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D6" w:rsidRDefault="00470FD6" w:rsidP="00690F4D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КЫШТЫМСКОГО ГОРОДСКОГО ОКРУГА</w:t>
      </w:r>
    </w:p>
    <w:p w:rsidR="00470FD6" w:rsidRDefault="00470FD6" w:rsidP="00690F4D">
      <w:pPr>
        <w:pStyle w:val="NormalWeb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70FD6" w:rsidRDefault="00470FD6" w:rsidP="00690F4D">
      <w:pPr>
        <w:pStyle w:val="NormalWeb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:rsidR="00470FD6" w:rsidRDefault="00470FD6" w:rsidP="00690F4D">
      <w:pPr>
        <w:tabs>
          <w:tab w:val="left" w:pos="9165"/>
        </w:tabs>
        <w:jc w:val="both"/>
        <w:rPr>
          <w:sz w:val="24"/>
          <w:szCs w:val="24"/>
        </w:rPr>
      </w:pPr>
    </w:p>
    <w:p w:rsidR="00470FD6" w:rsidRPr="00690F4D" w:rsidRDefault="00470FD6" w:rsidP="00690F4D">
      <w:r>
        <w:t xml:space="preserve">    от </w:t>
      </w:r>
      <w:r>
        <w:rPr>
          <w:u w:val="single"/>
        </w:rPr>
        <w:t>«13» 08 2013 г. №  2274</w:t>
      </w:r>
      <w:r>
        <w:tab/>
      </w:r>
      <w:r>
        <w:tab/>
      </w:r>
      <w:r>
        <w:tab/>
      </w:r>
      <w:r>
        <w:tab/>
      </w:r>
      <w:r>
        <w:tab/>
        <w:t xml:space="preserve">                         г. Кыштым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8E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Кыштымского городского 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28.02.2013 г. № 537 «Об утверждении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целевой программы «Развитие 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информационного общества в Кыштымском 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 на 2013-2015 годы»</w:t>
      </w: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D6" w:rsidRDefault="00470FD6" w:rsidP="009A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D6" w:rsidRDefault="00470FD6" w:rsidP="0003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Постановления Администрации Кыштымского городского </w:t>
      </w:r>
    </w:p>
    <w:p w:rsidR="00470FD6" w:rsidRDefault="00470FD6" w:rsidP="0003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28.02.2013 г. № 537 «Об утверждении муниципальной  целевой программы «Развитие   информационного общества в Кыштымском  городском округе на 2013-2015 годы»</w:t>
      </w:r>
    </w:p>
    <w:p w:rsidR="00470FD6" w:rsidRDefault="00470FD6" w:rsidP="0003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A91DD1" w:rsidRDefault="00470FD6" w:rsidP="00A9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A91DD1">
        <w:rPr>
          <w:rFonts w:ascii="Times New Roman" w:hAnsi="Times New Roman"/>
          <w:sz w:val="28"/>
          <w:szCs w:val="28"/>
        </w:rPr>
        <w:t>Внести в  Муниципальную  целевую программу «Развитие информационного общества в Кыштымском городском округе на 2013-2015 годы», утвержденную постановлением администрации Кыштымского городского округа от 28.02.2013 г. № 537,  следующее изменение:</w:t>
      </w:r>
    </w:p>
    <w:p w:rsidR="00470FD6" w:rsidRDefault="00470FD6" w:rsidP="0081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п. 15 Приложения 1 к Муниципальной  целевой программе «Развитие информационного общества в Кыштымском городском округе на 2013-2015 годы»  наименование мероприятия изложить в следующей редакции:</w:t>
      </w:r>
      <w:r w:rsidRPr="00B9097A">
        <w:rPr>
          <w:rFonts w:ascii="Times New Roman" w:hAnsi="Times New Roman"/>
          <w:sz w:val="28"/>
          <w:szCs w:val="28"/>
        </w:rPr>
        <w:t xml:space="preserve"> «Проведение всеобуча для жителей Кыштымского городского округа</w:t>
      </w:r>
      <w:r>
        <w:rPr>
          <w:rFonts w:ascii="Times New Roman" w:hAnsi="Times New Roman"/>
          <w:sz w:val="28"/>
          <w:szCs w:val="28"/>
        </w:rPr>
        <w:t xml:space="preserve">. Обучение компьютерной грамотности  пожилых людей Кыштымского городского округа по подпрограмме  </w:t>
      </w:r>
      <w:r w:rsidRPr="00A774AE">
        <w:rPr>
          <w:rFonts w:ascii="Times New Roman" w:hAnsi="Times New Roman"/>
          <w:sz w:val="36"/>
          <w:szCs w:val="36"/>
        </w:rPr>
        <w:t xml:space="preserve"> </w:t>
      </w:r>
      <w:r w:rsidRPr="00817C39">
        <w:rPr>
          <w:rFonts w:ascii="Times New Roman" w:hAnsi="Times New Roman"/>
          <w:sz w:val="28"/>
          <w:szCs w:val="28"/>
        </w:rPr>
        <w:t>«Поддержка граждан пожилого  возраста в овладении  навыками работы с информационными технологиями на 2013-2015 годы»</w:t>
      </w:r>
      <w:r>
        <w:rPr>
          <w:rFonts w:ascii="Times New Roman" w:hAnsi="Times New Roman"/>
          <w:sz w:val="28"/>
          <w:szCs w:val="28"/>
        </w:rPr>
        <w:t>».</w:t>
      </w:r>
    </w:p>
    <w:p w:rsidR="00470FD6" w:rsidRDefault="00470FD6" w:rsidP="0081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Кыштымского городского округа.</w:t>
      </w:r>
    </w:p>
    <w:p w:rsidR="00470FD6" w:rsidRDefault="00470FD6" w:rsidP="00CB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Организацию исполнения муниципальной целевой  программы «</w:t>
      </w:r>
      <w:r w:rsidRPr="0003072B">
        <w:rPr>
          <w:rFonts w:ascii="Times New Roman" w:hAnsi="Times New Roman"/>
          <w:sz w:val="28"/>
          <w:szCs w:val="28"/>
        </w:rPr>
        <w:t>Развитие информационного общества в Кыштымском городском округе на 2013-2015 годы»</w:t>
      </w:r>
      <w:r>
        <w:rPr>
          <w:rFonts w:ascii="Times New Roman" w:hAnsi="Times New Roman"/>
          <w:sz w:val="28"/>
          <w:szCs w:val="28"/>
        </w:rPr>
        <w:t xml:space="preserve"> возложить на  начальника управления информатизации администрации </w:t>
      </w:r>
      <w:r w:rsidRPr="00305A06">
        <w:rPr>
          <w:rFonts w:ascii="Times New Roman" w:hAnsi="Times New Roman"/>
          <w:sz w:val="28"/>
          <w:szCs w:val="28"/>
        </w:rPr>
        <w:t xml:space="preserve"> Кыштымского городского</w:t>
      </w:r>
      <w:r>
        <w:rPr>
          <w:rFonts w:ascii="Times New Roman" w:hAnsi="Times New Roman"/>
          <w:sz w:val="28"/>
          <w:szCs w:val="28"/>
        </w:rPr>
        <w:t xml:space="preserve">  Зарубину Е.А.</w:t>
      </w:r>
    </w:p>
    <w:p w:rsidR="00470FD6" w:rsidRDefault="00470FD6" w:rsidP="00CB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DC3EEC" w:rsidRDefault="00470FD6" w:rsidP="00CB0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Кыштымского городского округа                                 Л.А. Шеболаева</w:t>
      </w:r>
    </w:p>
    <w:p w:rsidR="00470FD6" w:rsidRPr="00817C39" w:rsidRDefault="00470FD6" w:rsidP="0081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817C39" w:rsidRDefault="00470FD6" w:rsidP="00817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B9097A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B9097A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Pr="00272FF6" w:rsidRDefault="00470FD6" w:rsidP="009A1E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0FD6" w:rsidRPr="009A1E8E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0FD6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D6" w:rsidRPr="009A1E8E" w:rsidRDefault="00470FD6" w:rsidP="009A1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0FD6" w:rsidRPr="009A1E8E" w:rsidSect="00D8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CF"/>
    <w:multiLevelType w:val="hybridMultilevel"/>
    <w:tmpl w:val="7098E5FE"/>
    <w:lvl w:ilvl="0" w:tplc="5DDE7DF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04D64158"/>
    <w:multiLevelType w:val="hybridMultilevel"/>
    <w:tmpl w:val="49A2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B0E"/>
    <w:multiLevelType w:val="hybridMultilevel"/>
    <w:tmpl w:val="DF507D14"/>
    <w:lvl w:ilvl="0" w:tplc="C3D679D2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E65081A"/>
    <w:multiLevelType w:val="hybridMultilevel"/>
    <w:tmpl w:val="6A60742E"/>
    <w:lvl w:ilvl="0" w:tplc="D94E23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5C916124"/>
    <w:multiLevelType w:val="hybridMultilevel"/>
    <w:tmpl w:val="434C49C4"/>
    <w:lvl w:ilvl="0" w:tplc="BEF4267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6D732651"/>
    <w:multiLevelType w:val="hybridMultilevel"/>
    <w:tmpl w:val="B95A4708"/>
    <w:lvl w:ilvl="0" w:tplc="694C1D4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>
    <w:nsid w:val="799E7375"/>
    <w:multiLevelType w:val="hybridMultilevel"/>
    <w:tmpl w:val="719A9CCC"/>
    <w:lvl w:ilvl="0" w:tplc="A9665C1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7EBD59CF"/>
    <w:multiLevelType w:val="hybridMultilevel"/>
    <w:tmpl w:val="AEA226E4"/>
    <w:lvl w:ilvl="0" w:tplc="EE76DE4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8E"/>
    <w:rsid w:val="0003072B"/>
    <w:rsid w:val="00272FF6"/>
    <w:rsid w:val="002F1BB2"/>
    <w:rsid w:val="00305A06"/>
    <w:rsid w:val="003816B6"/>
    <w:rsid w:val="00470FD6"/>
    <w:rsid w:val="004D7DEF"/>
    <w:rsid w:val="005076EB"/>
    <w:rsid w:val="00690F4D"/>
    <w:rsid w:val="00817C39"/>
    <w:rsid w:val="009A1E8E"/>
    <w:rsid w:val="00A774AE"/>
    <w:rsid w:val="00A91DD1"/>
    <w:rsid w:val="00B9097A"/>
    <w:rsid w:val="00CB0469"/>
    <w:rsid w:val="00D866C6"/>
    <w:rsid w:val="00DC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E8E"/>
    <w:pPr>
      <w:ind w:left="720"/>
    </w:pPr>
  </w:style>
  <w:style w:type="paragraph" w:styleId="NormalWeb">
    <w:name w:val="Normal (Web)"/>
    <w:basedOn w:val="Normal"/>
    <w:uiPriority w:val="99"/>
    <w:rsid w:val="00690F4D"/>
    <w:pPr>
      <w:suppressAutoHyphens/>
      <w:spacing w:before="280" w:after="28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2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2013-08-13T04:06:00Z</cp:lastPrinted>
  <dcterms:created xsi:type="dcterms:W3CDTF">2013-08-06T04:26:00Z</dcterms:created>
  <dcterms:modified xsi:type="dcterms:W3CDTF">2013-08-21T10:06:00Z</dcterms:modified>
</cp:coreProperties>
</file>