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B" w:rsidRDefault="0031791B" w:rsidP="00EB2A24">
      <w:pPr>
        <w:pStyle w:val="BodyText"/>
        <w:spacing w:after="0" w:line="208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31791B" w:rsidRDefault="0031791B" w:rsidP="00EB2A24">
      <w:pPr>
        <w:pStyle w:val="BodyText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31791B" w:rsidRDefault="0031791B" w:rsidP="00EB2A24">
      <w:pPr>
        <w:pStyle w:val="BodyText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31791B" w:rsidRDefault="0031791B" w:rsidP="00EB2A24">
      <w:pPr>
        <w:pStyle w:val="BodyText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31791B" w:rsidRDefault="0031791B" w:rsidP="00EB2A24">
      <w:pPr>
        <w:pStyle w:val="BodyText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31791B" w:rsidRDefault="0031791B" w:rsidP="00EB2A24">
      <w:pPr>
        <w:pStyle w:val="BodyText"/>
        <w:spacing w:after="0" w:line="208" w:lineRule="auto"/>
        <w:jc w:val="right"/>
        <w:rPr>
          <w:b/>
          <w:bCs/>
          <w:sz w:val="26"/>
          <w:szCs w:val="26"/>
        </w:rPr>
      </w:pPr>
    </w:p>
    <w:p w:rsidR="0031791B" w:rsidRDefault="0031791B" w:rsidP="00EB2A24">
      <w:pPr>
        <w:pStyle w:val="BodyText"/>
        <w:spacing w:after="0" w:line="20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31791B" w:rsidRDefault="0031791B" w:rsidP="00EB2A24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комиссии по определению победителя аукциона по продаже</w:t>
      </w:r>
    </w:p>
    <w:p w:rsidR="0031791B" w:rsidRPr="002F513B" w:rsidRDefault="0031791B" w:rsidP="00EB2A24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31791B" w:rsidRPr="002F513B" w:rsidRDefault="0031791B" w:rsidP="00DB0ECF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в г. Кыштыме, </w:t>
      </w:r>
      <w:r>
        <w:rPr>
          <w:b/>
          <w:sz w:val="26"/>
          <w:szCs w:val="26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  <w:sz w:val="26"/>
            <w:szCs w:val="26"/>
            <w:lang w:eastAsia="en-US"/>
          </w:rPr>
          <w:t>15 м</w:t>
        </w:r>
      </w:smartTag>
      <w:r>
        <w:rPr>
          <w:b/>
          <w:sz w:val="26"/>
          <w:szCs w:val="26"/>
          <w:lang w:eastAsia="en-US"/>
        </w:rPr>
        <w:t xml:space="preserve"> южнее жилого дома № 6 по ул. Дорожная</w:t>
      </w:r>
    </w:p>
    <w:p w:rsidR="0031791B" w:rsidRPr="002F513B" w:rsidRDefault="0031791B" w:rsidP="00EB2A24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с   кадастровым номером </w:t>
      </w:r>
      <w:r w:rsidRPr="002F513B">
        <w:rPr>
          <w:b/>
        </w:rPr>
        <w:t>74:32:</w:t>
      </w:r>
      <w:r>
        <w:rPr>
          <w:b/>
        </w:rPr>
        <w:t>0402024:34</w:t>
      </w:r>
    </w:p>
    <w:p w:rsidR="0031791B" w:rsidRDefault="0031791B" w:rsidP="00EB2A24">
      <w:pPr>
        <w:pStyle w:val="Normal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31791B" w:rsidRPr="00B862F1" w:rsidRDefault="0031791B" w:rsidP="00EB2A24">
      <w:pPr>
        <w:pStyle w:val="BodyText"/>
        <w:spacing w:after="0"/>
        <w:rPr>
          <w:sz w:val="25"/>
          <w:szCs w:val="25"/>
        </w:rPr>
      </w:pPr>
      <w:r w:rsidRPr="00B862F1">
        <w:rPr>
          <w:sz w:val="25"/>
          <w:szCs w:val="25"/>
        </w:rPr>
        <w:t xml:space="preserve">Челябинская область, г. Кыштым, </w:t>
      </w:r>
    </w:p>
    <w:p w:rsidR="0031791B" w:rsidRPr="00B862F1" w:rsidRDefault="0031791B" w:rsidP="00EB2A24">
      <w:pPr>
        <w:pStyle w:val="BodyText"/>
        <w:spacing w:after="0"/>
        <w:rPr>
          <w:sz w:val="25"/>
          <w:szCs w:val="25"/>
        </w:rPr>
      </w:pPr>
      <w:r w:rsidRPr="00B862F1">
        <w:rPr>
          <w:sz w:val="25"/>
          <w:szCs w:val="25"/>
        </w:rPr>
        <w:t xml:space="preserve">пл.К.Маркса, 1, каб.410, 11-00                                                            «21»  августа </w:t>
      </w:r>
      <w:smartTag w:uri="urn:schemas-microsoft-com:office:smarttags" w:element="metricconverter">
        <w:smartTagPr>
          <w:attr w:name="ProductID" w:val="2019 г"/>
        </w:smartTagPr>
        <w:r w:rsidRPr="00B862F1">
          <w:rPr>
            <w:sz w:val="25"/>
            <w:szCs w:val="25"/>
          </w:rPr>
          <w:t>2019 г</w:t>
        </w:r>
      </w:smartTag>
      <w:r w:rsidRPr="00B862F1">
        <w:rPr>
          <w:sz w:val="25"/>
          <w:szCs w:val="25"/>
        </w:rPr>
        <w:t>.</w:t>
      </w:r>
    </w:p>
    <w:p w:rsidR="0031791B" w:rsidRPr="00B862F1" w:rsidRDefault="0031791B" w:rsidP="00EB2A24">
      <w:pPr>
        <w:pStyle w:val="BodyText"/>
        <w:spacing w:after="0"/>
        <w:rPr>
          <w:sz w:val="25"/>
          <w:szCs w:val="25"/>
        </w:rPr>
      </w:pPr>
    </w:p>
    <w:p w:rsidR="0031791B" w:rsidRPr="00B862F1" w:rsidRDefault="0031791B" w:rsidP="008A55A0">
      <w:pPr>
        <w:pStyle w:val="BodyText"/>
        <w:spacing w:line="214" w:lineRule="auto"/>
        <w:rPr>
          <w:sz w:val="25"/>
          <w:szCs w:val="25"/>
        </w:rPr>
      </w:pPr>
      <w:r w:rsidRPr="00B862F1">
        <w:rPr>
          <w:sz w:val="25"/>
          <w:szCs w:val="25"/>
        </w:rPr>
        <w:t>Состав комиссии:</w:t>
      </w:r>
    </w:p>
    <w:p w:rsidR="0031791B" w:rsidRPr="00B862F1" w:rsidRDefault="0031791B" w:rsidP="00950AA7">
      <w:pPr>
        <w:pStyle w:val="BodyText"/>
        <w:spacing w:after="6" w:line="211" w:lineRule="auto"/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Заикин А.А.      –  Заместитель Главы Кыштымского городского округа по экономике               </w:t>
      </w:r>
    </w:p>
    <w:p w:rsidR="0031791B" w:rsidRPr="00B862F1" w:rsidRDefault="0031791B" w:rsidP="00950AA7">
      <w:pPr>
        <w:pStyle w:val="BodyText"/>
        <w:spacing w:after="6" w:line="211" w:lineRule="auto"/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и инвестициям, председатель  комиссии;</w:t>
      </w:r>
    </w:p>
    <w:p w:rsidR="0031791B" w:rsidRPr="00B862F1" w:rsidRDefault="0031791B" w:rsidP="00950AA7">
      <w:pPr>
        <w:pStyle w:val="BodyText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>Никитина Э.А.  –  Исполняющий обязанности начальника правового управления</w:t>
      </w:r>
    </w:p>
    <w:p w:rsidR="0031791B" w:rsidRPr="00B862F1" w:rsidRDefault="0031791B" w:rsidP="00950AA7">
      <w:pPr>
        <w:pStyle w:val="BodyText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администрации Кыштымского городского округа; </w:t>
      </w:r>
    </w:p>
    <w:p w:rsidR="0031791B" w:rsidRPr="00B862F1" w:rsidRDefault="0031791B" w:rsidP="00950AA7">
      <w:pPr>
        <w:pStyle w:val="BodyText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Дунаева М.Е.  –    Исполняющий обязанности председателя  Комитета природных </w:t>
      </w:r>
    </w:p>
    <w:p w:rsidR="0031791B" w:rsidRPr="00B862F1" w:rsidRDefault="0031791B" w:rsidP="00950AA7">
      <w:pPr>
        <w:pStyle w:val="BodyText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31791B" w:rsidRPr="00B862F1" w:rsidRDefault="0031791B" w:rsidP="00950AA7">
      <w:pPr>
        <w:pStyle w:val="BodyText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Кыштымского  городского округа;</w:t>
      </w:r>
    </w:p>
    <w:p w:rsidR="0031791B" w:rsidRPr="00B862F1" w:rsidRDefault="0031791B" w:rsidP="00950AA7">
      <w:pPr>
        <w:pStyle w:val="BodyText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31791B" w:rsidRPr="00B862F1" w:rsidRDefault="0031791B" w:rsidP="00950AA7">
      <w:pPr>
        <w:pStyle w:val="BodyText"/>
        <w:spacing w:after="6" w:line="206" w:lineRule="auto"/>
        <w:ind w:left="-426"/>
        <w:rPr>
          <w:sz w:val="25"/>
          <w:szCs w:val="25"/>
        </w:rPr>
      </w:pPr>
      <w:r w:rsidRPr="00B862F1">
        <w:rPr>
          <w:sz w:val="25"/>
          <w:szCs w:val="25"/>
        </w:rPr>
        <w:t xml:space="preserve">       Симонова Т.С. –  Начальник   отдела по управлению землями    Комитета  по  </w:t>
      </w:r>
    </w:p>
    <w:p w:rsidR="0031791B" w:rsidRPr="00B862F1" w:rsidRDefault="0031791B" w:rsidP="00950AA7">
      <w:pPr>
        <w:pStyle w:val="BodyText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управлению имуществом администрации Кыштымского городского</w:t>
      </w:r>
    </w:p>
    <w:p w:rsidR="0031791B" w:rsidRPr="00B862F1" w:rsidRDefault="0031791B" w:rsidP="00950AA7">
      <w:pPr>
        <w:pStyle w:val="BodyText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округа, секретарь</w:t>
      </w:r>
    </w:p>
    <w:p w:rsidR="0031791B" w:rsidRPr="00B862F1" w:rsidRDefault="0031791B" w:rsidP="00245A12">
      <w:pPr>
        <w:ind w:firstLine="709"/>
        <w:jc w:val="both"/>
        <w:rPr>
          <w:b/>
          <w:bCs/>
          <w:sz w:val="25"/>
          <w:szCs w:val="25"/>
        </w:rPr>
      </w:pPr>
    </w:p>
    <w:p w:rsidR="0031791B" w:rsidRPr="00B862F1" w:rsidRDefault="0031791B" w:rsidP="00EB2A24">
      <w:pPr>
        <w:ind w:firstLine="567"/>
        <w:jc w:val="both"/>
        <w:rPr>
          <w:b/>
          <w:bCs/>
          <w:sz w:val="25"/>
          <w:szCs w:val="25"/>
        </w:rPr>
      </w:pPr>
      <w:r w:rsidRPr="00B862F1">
        <w:rPr>
          <w:b/>
          <w:bCs/>
          <w:sz w:val="25"/>
          <w:szCs w:val="25"/>
        </w:rPr>
        <w:t xml:space="preserve">Существенные условия договора купли-продажи земельного участка: </w:t>
      </w:r>
    </w:p>
    <w:p w:rsidR="0031791B" w:rsidRPr="00B862F1" w:rsidRDefault="0031791B" w:rsidP="00EB2A24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Использование земельного участка: под </w:t>
      </w:r>
      <w:r>
        <w:rPr>
          <w:sz w:val="25"/>
          <w:szCs w:val="25"/>
        </w:rPr>
        <w:t>малоэтажную застройку (индивидуальное жилищное строительство)</w:t>
      </w:r>
      <w:r w:rsidRPr="00B862F1">
        <w:rPr>
          <w:sz w:val="25"/>
          <w:szCs w:val="25"/>
        </w:rPr>
        <w:t>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</w:t>
      </w:r>
      <w:r w:rsidRPr="00B862F1">
        <w:rPr>
          <w:b/>
          <w:bCs/>
          <w:sz w:val="25"/>
          <w:szCs w:val="25"/>
        </w:rPr>
        <w:t xml:space="preserve">Собственник </w:t>
      </w:r>
      <w:r w:rsidRPr="00B862F1">
        <w:rPr>
          <w:sz w:val="25"/>
          <w:szCs w:val="25"/>
        </w:rPr>
        <w:t>земельного участка обязуется: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1) Оплатить цену земельного участка. 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2) Произвести за свой счет вынос границ земельного участка на местности.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</w:t>
      </w:r>
      <w:r>
        <w:rPr>
          <w:sz w:val="25"/>
          <w:szCs w:val="25"/>
        </w:rPr>
        <w:t xml:space="preserve">                           </w:t>
      </w:r>
      <w:r w:rsidRPr="00B862F1">
        <w:rPr>
          <w:sz w:val="25"/>
          <w:szCs w:val="25"/>
        </w:rPr>
        <w:t>(с возмещением в доход бюджета Кыштымского городского округа восстановительной стоимости деревьев, подлежащих вырубке).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4)  Произвести за свой счет строительство необходимых подводящих сетей.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5</w:t>
      </w:r>
      <w:r w:rsidRPr="00B862F1">
        <w:rPr>
          <w:sz w:val="25"/>
          <w:szCs w:val="25"/>
        </w:rPr>
        <w:t>) Содержать прилегающую территорию в санитарном состоянии.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</w:t>
      </w:r>
      <w:r>
        <w:rPr>
          <w:sz w:val="25"/>
          <w:szCs w:val="25"/>
        </w:rPr>
        <w:t>6</w:t>
      </w:r>
      <w:r w:rsidRPr="00B862F1">
        <w:rPr>
          <w:sz w:val="25"/>
          <w:szCs w:val="25"/>
        </w:rPr>
        <w:t>) Не позднее 3-х лет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объекта, в соответствии с действующим законодательством.</w:t>
      </w:r>
    </w:p>
    <w:p w:rsidR="0031791B" w:rsidRPr="00B862F1" w:rsidRDefault="0031791B" w:rsidP="00B862F1">
      <w:pPr>
        <w:jc w:val="both"/>
        <w:rPr>
          <w:sz w:val="25"/>
          <w:szCs w:val="25"/>
        </w:rPr>
      </w:pPr>
    </w:p>
    <w:p w:rsidR="0031791B" w:rsidRPr="00B862F1" w:rsidRDefault="0031791B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31791B" w:rsidRPr="00B862F1" w:rsidRDefault="0031791B" w:rsidP="008C554F">
      <w:pPr>
        <w:jc w:val="both"/>
        <w:rPr>
          <w:sz w:val="25"/>
          <w:szCs w:val="25"/>
        </w:rPr>
      </w:pPr>
    </w:p>
    <w:p w:rsidR="0031791B" w:rsidRPr="00B862F1" w:rsidRDefault="0031791B" w:rsidP="006011CB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Комиссия,  принимая  во  внимание,  что  к участию в аукционе </w:t>
      </w:r>
      <w:r>
        <w:rPr>
          <w:sz w:val="25"/>
          <w:szCs w:val="25"/>
        </w:rPr>
        <w:t>по продаже</w:t>
      </w:r>
      <w:r w:rsidRPr="00B862F1">
        <w:rPr>
          <w:sz w:val="25"/>
          <w:szCs w:val="25"/>
        </w:rPr>
        <w:t xml:space="preserve"> земельного участка, расположенного в г. Кыштыме</w:t>
      </w:r>
      <w:r>
        <w:rPr>
          <w:sz w:val="25"/>
          <w:szCs w:val="25"/>
        </w:rPr>
        <w:t xml:space="preserve">, в </w:t>
      </w:r>
      <w:smartTag w:uri="urn:schemas-microsoft-com:office:smarttags" w:element="metricconverter">
        <w:smartTagPr>
          <w:attr w:name="ProductID" w:val="15 м"/>
        </w:smartTagPr>
        <w:r>
          <w:rPr>
            <w:sz w:val="25"/>
            <w:szCs w:val="25"/>
          </w:rPr>
          <w:t>15 м</w:t>
        </w:r>
      </w:smartTag>
      <w:r>
        <w:rPr>
          <w:sz w:val="25"/>
          <w:szCs w:val="25"/>
        </w:rPr>
        <w:t xml:space="preserve"> южнее жилого дома № 6 по ул. Дорожная, </w:t>
      </w:r>
      <w:r w:rsidRPr="00B862F1">
        <w:rPr>
          <w:sz w:val="25"/>
          <w:szCs w:val="25"/>
        </w:rPr>
        <w:t>с кадастровым номером 74:32:</w:t>
      </w:r>
      <w:r>
        <w:rPr>
          <w:sz w:val="25"/>
          <w:szCs w:val="25"/>
        </w:rPr>
        <w:t>0402024:34</w:t>
      </w:r>
      <w:r w:rsidRPr="00B862F1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>649</w:t>
      </w:r>
      <w:r w:rsidRPr="00B862F1">
        <w:rPr>
          <w:sz w:val="25"/>
          <w:szCs w:val="25"/>
        </w:rPr>
        <w:t xml:space="preserve"> кв.м, под </w:t>
      </w:r>
      <w:r>
        <w:rPr>
          <w:sz w:val="25"/>
          <w:szCs w:val="25"/>
        </w:rPr>
        <w:t>малоэтажную застройку (индивидуальное жилищное строительство)</w:t>
      </w:r>
      <w:r w:rsidRPr="00B862F1">
        <w:rPr>
          <w:sz w:val="25"/>
          <w:szCs w:val="25"/>
        </w:rPr>
        <w:t xml:space="preserve">, допущен единственный участник – </w:t>
      </w:r>
      <w:r>
        <w:rPr>
          <w:sz w:val="25"/>
          <w:szCs w:val="25"/>
        </w:rPr>
        <w:t>Фаткуллин Ринат Хасанович</w:t>
      </w:r>
      <w:r w:rsidRPr="00B862F1">
        <w:rPr>
          <w:sz w:val="25"/>
          <w:szCs w:val="25"/>
        </w:rPr>
        <w:t xml:space="preserve"> (зарегистрированн</w:t>
      </w:r>
      <w:r>
        <w:rPr>
          <w:sz w:val="25"/>
          <w:szCs w:val="25"/>
        </w:rPr>
        <w:t>ый</w:t>
      </w:r>
      <w:r w:rsidRPr="00B862F1">
        <w:rPr>
          <w:sz w:val="25"/>
          <w:szCs w:val="25"/>
        </w:rPr>
        <w:t xml:space="preserve"> по адресу: Челябинская область, г. Кыштым, ул. </w:t>
      </w:r>
      <w:r>
        <w:rPr>
          <w:sz w:val="25"/>
          <w:szCs w:val="25"/>
        </w:rPr>
        <w:t>Свердлова, д.23</w:t>
      </w:r>
      <w:r w:rsidRPr="00B862F1">
        <w:rPr>
          <w:sz w:val="25"/>
          <w:szCs w:val="25"/>
        </w:rPr>
        <w:t xml:space="preserve">), </w:t>
      </w:r>
    </w:p>
    <w:p w:rsidR="0031791B" w:rsidRDefault="0031791B" w:rsidP="00EB2A24">
      <w:pPr>
        <w:rPr>
          <w:sz w:val="26"/>
          <w:szCs w:val="26"/>
        </w:rPr>
      </w:pPr>
    </w:p>
    <w:p w:rsidR="0031791B" w:rsidRDefault="0031791B" w:rsidP="00EB2A24">
      <w:pPr>
        <w:rPr>
          <w:sz w:val="26"/>
          <w:szCs w:val="26"/>
        </w:rPr>
      </w:pPr>
    </w:p>
    <w:p w:rsidR="0031791B" w:rsidRDefault="0031791B" w:rsidP="00EB2A2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1791B" w:rsidRDefault="0031791B" w:rsidP="00EB2A24">
      <w:pPr>
        <w:ind w:firstLine="709"/>
        <w:rPr>
          <w:sz w:val="26"/>
          <w:szCs w:val="26"/>
        </w:rPr>
      </w:pPr>
    </w:p>
    <w:p w:rsidR="0031791B" w:rsidRPr="00665A09" w:rsidRDefault="0031791B" w:rsidP="00EB2A24">
      <w:pPr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31791B" w:rsidRPr="00665A09" w:rsidRDefault="0031791B" w:rsidP="00EB2A24">
      <w:pPr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купли-продажи земельного участка единственному участнику аукциона – </w:t>
      </w:r>
      <w:r>
        <w:rPr>
          <w:sz w:val="25"/>
          <w:szCs w:val="25"/>
        </w:rPr>
        <w:t>Фаткуллину Ринату Хасановичу</w:t>
      </w:r>
      <w:r w:rsidRPr="00665A09">
        <w:rPr>
          <w:sz w:val="25"/>
          <w:szCs w:val="25"/>
        </w:rPr>
        <w:t xml:space="preserve">, по начальной цене аукциона (размер цены участка) –  </w:t>
      </w:r>
      <w:r>
        <w:rPr>
          <w:sz w:val="25"/>
          <w:szCs w:val="25"/>
        </w:rPr>
        <w:t>96</w:t>
      </w:r>
      <w:r w:rsidRPr="00665A09">
        <w:rPr>
          <w:sz w:val="25"/>
          <w:szCs w:val="25"/>
        </w:rPr>
        <w:t xml:space="preserve"> 000 (</w:t>
      </w:r>
      <w:r>
        <w:rPr>
          <w:sz w:val="25"/>
          <w:szCs w:val="25"/>
        </w:rPr>
        <w:t>Девяносто шесть</w:t>
      </w:r>
      <w:r w:rsidRPr="00665A09">
        <w:rPr>
          <w:sz w:val="25"/>
          <w:szCs w:val="25"/>
        </w:rPr>
        <w:t xml:space="preserve"> тысяч) рублей.</w:t>
      </w:r>
    </w:p>
    <w:p w:rsidR="0031791B" w:rsidRPr="00665A09" w:rsidRDefault="0031791B" w:rsidP="00EB2A24">
      <w:pPr>
        <w:ind w:firstLine="426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В соответствии с договором купли-продажи земельного участка предусмотрена следующая форма платежа: Размер цену участка определяется по результатам аукциона (с учетом перечисленного ранее задатка).</w:t>
      </w:r>
    </w:p>
    <w:p w:rsidR="0031791B" w:rsidRPr="00665A09" w:rsidRDefault="0031791B" w:rsidP="00EB2A24">
      <w:pPr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Плата за земельный участок вносится единовременно (в течение 10 дней с даты заключения договора купли-продажи).</w:t>
      </w:r>
    </w:p>
    <w:p w:rsidR="0031791B" w:rsidRPr="00665A09" w:rsidRDefault="0031791B" w:rsidP="00EB2A24">
      <w:pPr>
        <w:ind w:firstLine="709"/>
        <w:jc w:val="both"/>
        <w:rPr>
          <w:sz w:val="25"/>
          <w:szCs w:val="25"/>
        </w:rPr>
      </w:pPr>
    </w:p>
    <w:p w:rsidR="0031791B" w:rsidRPr="00665A09" w:rsidRDefault="0031791B" w:rsidP="00EB2A24">
      <w:pPr>
        <w:spacing w:line="208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Члены комиссии                                                      </w:t>
      </w:r>
    </w:p>
    <w:p w:rsidR="0031791B" w:rsidRPr="00665A09" w:rsidRDefault="0031791B" w:rsidP="004F6BC2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                                                  </w:t>
      </w:r>
    </w:p>
    <w:p w:rsidR="0031791B" w:rsidRPr="00665A09" w:rsidRDefault="0031791B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 </w:t>
      </w:r>
    </w:p>
    <w:p w:rsidR="0031791B" w:rsidRPr="00665A09" w:rsidRDefault="0031791B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________________   Э.А. Никитина</w:t>
      </w:r>
    </w:p>
    <w:p w:rsidR="0031791B" w:rsidRPr="00665A09" w:rsidRDefault="0031791B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</w:t>
      </w:r>
    </w:p>
    <w:p w:rsidR="0031791B" w:rsidRPr="00665A09" w:rsidRDefault="0031791B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________________    М.Е. Дунаева</w:t>
      </w:r>
    </w:p>
    <w:p w:rsidR="0031791B" w:rsidRPr="00665A09" w:rsidRDefault="0031791B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                                  </w:t>
      </w:r>
    </w:p>
    <w:p w:rsidR="0031791B" w:rsidRPr="00665A09" w:rsidRDefault="0031791B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________________    В.В. Силантьев</w:t>
      </w:r>
    </w:p>
    <w:p w:rsidR="0031791B" w:rsidRPr="00665A09" w:rsidRDefault="0031791B" w:rsidP="00950AA7">
      <w:pPr>
        <w:spacing w:line="211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 ________________   Т.С. Симонова</w:t>
      </w:r>
    </w:p>
    <w:p w:rsidR="0031791B" w:rsidRPr="00665A09" w:rsidRDefault="0031791B" w:rsidP="00950AA7">
      <w:pPr>
        <w:spacing w:line="211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950AA7">
      <w:pPr>
        <w:jc w:val="both"/>
        <w:rPr>
          <w:sz w:val="25"/>
          <w:szCs w:val="25"/>
        </w:rPr>
      </w:pPr>
      <w:r w:rsidRPr="00665A09">
        <w:rPr>
          <w:sz w:val="25"/>
          <w:szCs w:val="25"/>
        </w:rPr>
        <w:t>_________________________________________________________________________</w:t>
      </w:r>
    </w:p>
    <w:p w:rsidR="0031791B" w:rsidRPr="00665A09" w:rsidRDefault="0031791B" w:rsidP="00950AA7">
      <w:pPr>
        <w:spacing w:line="208" w:lineRule="auto"/>
        <w:ind w:firstLine="709"/>
        <w:jc w:val="both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13E88"/>
    <w:rsid w:val="0003625B"/>
    <w:rsid w:val="00036537"/>
    <w:rsid w:val="0003799D"/>
    <w:rsid w:val="00047969"/>
    <w:rsid w:val="000658F7"/>
    <w:rsid w:val="00085DA8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700CA9"/>
    <w:rsid w:val="007567B4"/>
    <w:rsid w:val="00764132"/>
    <w:rsid w:val="00764748"/>
    <w:rsid w:val="00774609"/>
    <w:rsid w:val="007812E2"/>
    <w:rsid w:val="00795582"/>
    <w:rsid w:val="007A41AE"/>
    <w:rsid w:val="007A7DBC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4A7B"/>
    <w:rsid w:val="0099589B"/>
    <w:rsid w:val="00A109C2"/>
    <w:rsid w:val="00A1389D"/>
    <w:rsid w:val="00A34EA1"/>
    <w:rsid w:val="00A44A77"/>
    <w:rsid w:val="00A71A79"/>
    <w:rsid w:val="00AC299C"/>
    <w:rsid w:val="00AC5AED"/>
    <w:rsid w:val="00B1532E"/>
    <w:rsid w:val="00B1592F"/>
    <w:rsid w:val="00B20E85"/>
    <w:rsid w:val="00B862F1"/>
    <w:rsid w:val="00BA56B3"/>
    <w:rsid w:val="00BC3F59"/>
    <w:rsid w:val="00BE3C40"/>
    <w:rsid w:val="00BF1481"/>
    <w:rsid w:val="00BF7FEA"/>
    <w:rsid w:val="00C117BD"/>
    <w:rsid w:val="00C1226C"/>
    <w:rsid w:val="00C1314E"/>
    <w:rsid w:val="00CC2602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B2A24"/>
    <w:rsid w:val="00EB3B2F"/>
    <w:rsid w:val="00EB498F"/>
    <w:rsid w:val="00F073C7"/>
    <w:rsid w:val="00F65A61"/>
    <w:rsid w:val="00F66FDA"/>
    <w:rsid w:val="00F67343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307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2</Pages>
  <Words>681</Words>
  <Characters>3883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Admin</cp:lastModifiedBy>
  <cp:revision>48</cp:revision>
  <cp:lastPrinted>2019-06-25T12:09:00Z</cp:lastPrinted>
  <dcterms:created xsi:type="dcterms:W3CDTF">2015-05-21T09:16:00Z</dcterms:created>
  <dcterms:modified xsi:type="dcterms:W3CDTF">2019-08-20T17:09:00Z</dcterms:modified>
</cp:coreProperties>
</file>