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2A" w:rsidRPr="00D91B35" w:rsidRDefault="0091632A" w:rsidP="00C86A8F">
      <w:pPr>
        <w:pBdr>
          <w:bottom w:val="single" w:sz="12" w:space="1" w:color="auto"/>
        </w:pBdr>
        <w:jc w:val="center"/>
        <w:rPr>
          <w:szCs w:val="28"/>
        </w:rPr>
      </w:pPr>
      <w:r w:rsidRPr="0087481D">
        <w:t>АДМИНИСТРАЦИЯ РОЖДЕСТВЕНСКОГО СЕЛЬСКОГО  ПОСЕЛЕНИЯ</w:t>
      </w:r>
      <w:r>
        <w:t xml:space="preserve"> </w:t>
      </w:r>
      <w:r w:rsidRPr="00D91B35">
        <w:rPr>
          <w:szCs w:val="28"/>
        </w:rPr>
        <w:t>УВЕЛЬСКОГО РАЙОНА ЧЕЛЯБИНСКОЙ ОБЛАСТИ</w:t>
      </w:r>
    </w:p>
    <w:p w:rsidR="0091632A" w:rsidRPr="0087481D" w:rsidRDefault="0091632A" w:rsidP="00C86A8F">
      <w:pPr>
        <w:jc w:val="center"/>
      </w:pPr>
      <w:r w:rsidRPr="0087481D">
        <w:t>457011, Челябинская область, Увельский район, с.Рождественка, ул.Совхозная 2</w:t>
      </w:r>
    </w:p>
    <w:p w:rsidR="0091632A" w:rsidRPr="0087481D" w:rsidRDefault="0091632A" w:rsidP="00C86A8F">
      <w:pPr>
        <w:jc w:val="center"/>
      </w:pPr>
      <w:r w:rsidRPr="0087481D">
        <w:t>ИНН – 7440000741, КПП – 742401001, ОКОНХ- 97620, ОКПО – 04270021</w:t>
      </w:r>
    </w:p>
    <w:p w:rsidR="0091632A" w:rsidRPr="0087481D" w:rsidRDefault="0091632A" w:rsidP="00C86A8F">
      <w:pPr>
        <w:jc w:val="center"/>
      </w:pPr>
      <w:r w:rsidRPr="0087481D">
        <w:t>телефон (факс 8-35166-52-1-79),  52-1-16</w:t>
      </w:r>
    </w:p>
    <w:p w:rsidR="0091632A" w:rsidRDefault="0091632A" w:rsidP="00C86A8F">
      <w:pPr>
        <w:jc w:val="center"/>
        <w:rPr>
          <w:szCs w:val="28"/>
        </w:rPr>
      </w:pPr>
    </w:p>
    <w:p w:rsidR="0091632A" w:rsidRDefault="0091632A" w:rsidP="00C86A8F">
      <w:pPr>
        <w:jc w:val="center"/>
        <w:rPr>
          <w:szCs w:val="28"/>
        </w:rPr>
      </w:pPr>
    </w:p>
    <w:p w:rsidR="0091632A" w:rsidRDefault="0091632A" w:rsidP="00C86A8F">
      <w:pPr>
        <w:jc w:val="center"/>
        <w:rPr>
          <w:szCs w:val="28"/>
        </w:rPr>
      </w:pPr>
    </w:p>
    <w:p w:rsidR="0091632A" w:rsidRDefault="0091632A" w:rsidP="00C86A8F">
      <w:pPr>
        <w:jc w:val="center"/>
        <w:rPr>
          <w:szCs w:val="28"/>
        </w:rPr>
      </w:pPr>
    </w:p>
    <w:p w:rsidR="0091632A" w:rsidRDefault="0091632A" w:rsidP="00C86A8F">
      <w:pPr>
        <w:jc w:val="center"/>
        <w:rPr>
          <w:szCs w:val="28"/>
        </w:rPr>
      </w:pPr>
      <w:r w:rsidRPr="009B3766">
        <w:rPr>
          <w:szCs w:val="28"/>
        </w:rPr>
        <w:t>П О С Т А Н О В Л Е Н И Е</w:t>
      </w:r>
    </w:p>
    <w:p w:rsidR="0091632A" w:rsidRPr="009B3766" w:rsidRDefault="0091632A" w:rsidP="00C86A8F">
      <w:pPr>
        <w:jc w:val="center"/>
        <w:rPr>
          <w:szCs w:val="28"/>
        </w:rPr>
      </w:pPr>
    </w:p>
    <w:p w:rsidR="0091632A" w:rsidRPr="009B3766" w:rsidRDefault="0091632A" w:rsidP="00C86A8F">
      <w:pPr>
        <w:jc w:val="both"/>
        <w:rPr>
          <w:szCs w:val="28"/>
        </w:rPr>
      </w:pPr>
    </w:p>
    <w:p w:rsidR="0091632A" w:rsidRPr="009B3766" w:rsidRDefault="0091632A" w:rsidP="00C86A8F">
      <w:pPr>
        <w:jc w:val="both"/>
        <w:rPr>
          <w:szCs w:val="28"/>
        </w:rPr>
      </w:pPr>
      <w:r>
        <w:rPr>
          <w:szCs w:val="28"/>
        </w:rPr>
        <w:t xml:space="preserve">  </w:t>
      </w:r>
      <w:r w:rsidRPr="009B3766">
        <w:rPr>
          <w:szCs w:val="28"/>
        </w:rPr>
        <w:t>«</w:t>
      </w:r>
      <w:r>
        <w:rPr>
          <w:szCs w:val="28"/>
        </w:rPr>
        <w:t>25</w:t>
      </w:r>
      <w:r w:rsidRPr="009B3766">
        <w:rPr>
          <w:szCs w:val="28"/>
        </w:rPr>
        <w:t>»</w:t>
      </w:r>
      <w:r>
        <w:rPr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5 г"/>
        </w:smartTagPr>
        <w:r w:rsidRPr="009B3766">
          <w:rPr>
            <w:szCs w:val="28"/>
          </w:rPr>
          <w:t>20</w:t>
        </w:r>
        <w:r>
          <w:rPr>
            <w:szCs w:val="28"/>
          </w:rPr>
          <w:t>15 г</w:t>
        </w:r>
      </w:smartTag>
      <w:r>
        <w:rPr>
          <w:szCs w:val="28"/>
        </w:rPr>
        <w:t>.                                                          № 19</w:t>
      </w:r>
    </w:p>
    <w:p w:rsidR="0091632A" w:rsidRDefault="0091632A" w:rsidP="00324FA9">
      <w:pPr>
        <w:shd w:val="clear" w:color="auto" w:fill="FFFFFF"/>
        <w:spacing w:after="75"/>
        <w:outlineLvl w:val="2"/>
        <w:rPr>
          <w:rFonts w:ascii="Verdana" w:hAnsi="Verdana"/>
          <w:b/>
          <w:bCs/>
          <w:color w:val="052635"/>
          <w:sz w:val="30"/>
          <w:szCs w:val="30"/>
        </w:rPr>
      </w:pPr>
    </w:p>
    <w:tbl>
      <w:tblPr>
        <w:tblW w:w="0" w:type="auto"/>
        <w:tblLook w:val="00A0"/>
      </w:tblPr>
      <w:tblGrid>
        <w:gridCol w:w="5495"/>
      </w:tblGrid>
      <w:tr w:rsidR="0091632A" w:rsidTr="007133FF">
        <w:tc>
          <w:tcPr>
            <w:tcW w:w="5495" w:type="dxa"/>
          </w:tcPr>
          <w:p w:rsidR="0091632A" w:rsidRPr="004D15D1" w:rsidRDefault="0091632A" w:rsidP="007133FF">
            <w:pPr>
              <w:shd w:val="clear" w:color="auto" w:fill="FFFFFF"/>
              <w:spacing w:after="75"/>
              <w:outlineLvl w:val="2"/>
            </w:pPr>
            <w:r>
              <w:t>О внесении изменений в постановление Администрации  Рождественского сельского поселения от 03 апреля  2013 года № 33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 должностей руководителей муниципальных учреждений, и лицами, замещающими эти должности»</w:t>
            </w:r>
          </w:p>
          <w:p w:rsidR="0091632A" w:rsidRPr="007133FF" w:rsidRDefault="0091632A" w:rsidP="007133FF">
            <w:pPr>
              <w:spacing w:after="75"/>
              <w:outlineLvl w:val="2"/>
              <w:rPr>
                <w:rFonts w:ascii="Verdana" w:hAnsi="Verdana"/>
                <w:b/>
                <w:bCs/>
                <w:color w:val="052635"/>
                <w:sz w:val="30"/>
                <w:szCs w:val="30"/>
              </w:rPr>
            </w:pPr>
          </w:p>
        </w:tc>
      </w:tr>
    </w:tbl>
    <w:p w:rsidR="0091632A" w:rsidRDefault="0091632A" w:rsidP="00F159D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632A" w:rsidRDefault="0091632A" w:rsidP="006239BD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В соответствии с  частью 7.1 статьи 8 Федерального закона  «О противодействии коррупции», постановлением Правительства Российской Федерации от 06.11.2014 года № 1164 «О внесении изменений в некоторые акты Правительства Российской Федерации» и  руководствуясь Уставом </w:t>
      </w:r>
      <w:r>
        <w:t>Рождественского сельского поселения</w:t>
      </w:r>
    </w:p>
    <w:p w:rsidR="0091632A" w:rsidRDefault="0091632A" w:rsidP="006239B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1632A" w:rsidRDefault="0091632A" w:rsidP="00C86A8F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ПОСТАНОВЛЯЮ</w:t>
      </w:r>
      <w:r w:rsidRPr="00854327">
        <w:rPr>
          <w:szCs w:val="28"/>
        </w:rPr>
        <w:t>:</w:t>
      </w:r>
    </w:p>
    <w:p w:rsidR="0091632A" w:rsidRDefault="0091632A" w:rsidP="0009755B">
      <w:pPr>
        <w:ind w:firstLine="360"/>
        <w:jc w:val="both"/>
        <w:rPr>
          <w:szCs w:val="28"/>
        </w:rPr>
      </w:pPr>
    </w:p>
    <w:p w:rsidR="0091632A" w:rsidRDefault="0091632A" w:rsidP="0009755B">
      <w:pPr>
        <w:ind w:firstLine="360"/>
        <w:jc w:val="both"/>
        <w:rPr>
          <w:szCs w:val="28"/>
        </w:rPr>
      </w:pPr>
      <w:r>
        <w:rPr>
          <w:szCs w:val="28"/>
        </w:rPr>
        <w:t xml:space="preserve">1. Внести в Правила  проверки достоверности и полноты сведений о доходах об имуществе и обязательствах  имущественного характера,  представляемых  гражданами, претендующими на замещение должностей руководителей муниципальных учреждений, и лицами, замещающими эти должности, утвержденное постановлением Администрации </w:t>
      </w:r>
      <w:r>
        <w:t xml:space="preserve">Рождественского сельского поселения </w:t>
      </w:r>
      <w:r>
        <w:rPr>
          <w:szCs w:val="28"/>
        </w:rPr>
        <w:t>от 03 апреля 2013 года № 33 следующие изменения:</w:t>
      </w:r>
    </w:p>
    <w:p w:rsidR="0091632A" w:rsidRDefault="0091632A" w:rsidP="0009755B">
      <w:pPr>
        <w:ind w:firstLine="360"/>
        <w:jc w:val="both"/>
        <w:rPr>
          <w:szCs w:val="28"/>
        </w:rPr>
      </w:pPr>
    </w:p>
    <w:p w:rsidR="0091632A" w:rsidRDefault="0091632A" w:rsidP="00403C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в </w:t>
      </w:r>
      <w:hyperlink r:id="rId5" w:history="1">
        <w:r w:rsidRPr="00E664B2">
          <w:rPr>
            <w:szCs w:val="28"/>
          </w:rPr>
          <w:t>пункте 1</w:t>
        </w:r>
      </w:hyperlink>
      <w:r>
        <w:rPr>
          <w:szCs w:val="28"/>
        </w:rPr>
        <w:t xml:space="preserve"> слово "представляемых" заменить словом "представленных";</w:t>
      </w:r>
    </w:p>
    <w:p w:rsidR="0091632A" w:rsidRDefault="0091632A" w:rsidP="00403C4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б) в </w:t>
      </w:r>
      <w:hyperlink r:id="rId6" w:history="1">
        <w:r w:rsidRPr="00E664B2">
          <w:rPr>
            <w:szCs w:val="28"/>
          </w:rPr>
          <w:t>подпункте "б" пункта 8</w:t>
        </w:r>
      </w:hyperlink>
      <w:r>
        <w:rPr>
          <w:szCs w:val="28"/>
        </w:rPr>
        <w:t xml:space="preserve"> слово "представляемые" заменить словом "представленные".</w:t>
      </w:r>
    </w:p>
    <w:p w:rsidR="0091632A" w:rsidRDefault="0091632A" w:rsidP="0009755B">
      <w:pPr>
        <w:ind w:firstLine="360"/>
        <w:jc w:val="both"/>
        <w:rPr>
          <w:szCs w:val="28"/>
        </w:rPr>
      </w:pPr>
    </w:p>
    <w:p w:rsidR="0091632A" w:rsidRDefault="0091632A" w:rsidP="00861536">
      <w:pPr>
        <w:autoSpaceDE w:val="0"/>
        <w:autoSpaceDN w:val="0"/>
        <w:adjustRightInd w:val="0"/>
        <w:jc w:val="both"/>
        <w:rPr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C86A8F">
      <w:pPr>
        <w:pStyle w:val="BodyTextIndent2"/>
        <w:spacing w:after="0" w:line="240" w:lineRule="auto"/>
        <w:ind w:left="0"/>
        <w:rPr>
          <w:sz w:val="28"/>
          <w:szCs w:val="28"/>
        </w:rPr>
      </w:pPr>
      <w:r w:rsidRPr="00F00E4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Рождественского </w:t>
      </w:r>
    </w:p>
    <w:p w:rsidR="0091632A" w:rsidRPr="00F00E44" w:rsidRDefault="0091632A" w:rsidP="00C86A8F">
      <w:pPr>
        <w:pStyle w:val="BodyTextIndent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Панов</w:t>
      </w: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91632A" w:rsidRDefault="0091632A" w:rsidP="00861536">
      <w:pPr>
        <w:pStyle w:val="BodyTextIndent2"/>
        <w:spacing w:after="0" w:line="240" w:lineRule="auto"/>
        <w:ind w:left="0"/>
      </w:pPr>
      <w:r>
        <w:rPr>
          <w:color w:val="000000"/>
          <w:sz w:val="27"/>
          <w:szCs w:val="27"/>
        </w:rPr>
        <w:br/>
      </w:r>
    </w:p>
    <w:p w:rsidR="0091632A" w:rsidRDefault="0091632A" w:rsidP="00861536">
      <w:pPr>
        <w:pStyle w:val="BodyTextIndent2"/>
        <w:spacing w:after="0" w:line="360" w:lineRule="auto"/>
        <w:ind w:left="0"/>
        <w:rPr>
          <w:sz w:val="28"/>
        </w:rPr>
      </w:pPr>
    </w:p>
    <w:p w:rsidR="0091632A" w:rsidRDefault="0091632A" w:rsidP="00861536">
      <w:pPr>
        <w:pStyle w:val="BodyTextIndent2"/>
        <w:spacing w:after="0" w:line="360" w:lineRule="auto"/>
        <w:ind w:left="0"/>
        <w:rPr>
          <w:sz w:val="28"/>
        </w:rPr>
      </w:pPr>
    </w:p>
    <w:p w:rsidR="0091632A" w:rsidRDefault="0091632A" w:rsidP="00861536">
      <w:pPr>
        <w:pStyle w:val="BodyTextIndent2"/>
        <w:spacing w:after="0" w:line="360" w:lineRule="auto"/>
        <w:ind w:left="0"/>
        <w:rPr>
          <w:sz w:val="28"/>
        </w:rPr>
      </w:pPr>
    </w:p>
    <w:p w:rsidR="0091632A" w:rsidRDefault="0091632A" w:rsidP="00861536">
      <w:pPr>
        <w:pStyle w:val="BodyTextIndent2"/>
        <w:spacing w:after="0" w:line="360" w:lineRule="auto"/>
        <w:ind w:left="0"/>
        <w:rPr>
          <w:sz w:val="28"/>
        </w:rPr>
      </w:pPr>
    </w:p>
    <w:p w:rsidR="0091632A" w:rsidRDefault="0091632A" w:rsidP="00861536">
      <w:pPr>
        <w:pStyle w:val="BodyTextIndent2"/>
        <w:spacing w:after="0" w:line="360" w:lineRule="auto"/>
        <w:ind w:left="0"/>
        <w:rPr>
          <w:sz w:val="28"/>
        </w:rPr>
      </w:pPr>
    </w:p>
    <w:p w:rsidR="0091632A" w:rsidRDefault="0091632A" w:rsidP="00861536">
      <w:pPr>
        <w:pStyle w:val="BodyTextIndent2"/>
        <w:spacing w:after="0" w:line="360" w:lineRule="auto"/>
        <w:ind w:left="0"/>
        <w:rPr>
          <w:sz w:val="28"/>
        </w:rPr>
      </w:pPr>
    </w:p>
    <w:p w:rsidR="0091632A" w:rsidRDefault="0091632A" w:rsidP="00861536">
      <w:pPr>
        <w:pStyle w:val="BodyTextIndent2"/>
        <w:spacing w:after="0" w:line="360" w:lineRule="auto"/>
        <w:ind w:left="0"/>
        <w:rPr>
          <w:sz w:val="28"/>
        </w:rPr>
      </w:pPr>
    </w:p>
    <w:p w:rsidR="0091632A" w:rsidRDefault="0091632A" w:rsidP="00861536">
      <w:pPr>
        <w:pStyle w:val="BodyTextIndent2"/>
        <w:spacing w:after="0" w:line="360" w:lineRule="auto"/>
        <w:ind w:left="0"/>
        <w:rPr>
          <w:sz w:val="28"/>
        </w:rPr>
      </w:pPr>
    </w:p>
    <w:p w:rsidR="0091632A" w:rsidRDefault="0091632A" w:rsidP="00861536">
      <w:pPr>
        <w:pStyle w:val="BodyTextIndent2"/>
        <w:spacing w:after="0" w:line="360" w:lineRule="auto"/>
        <w:ind w:left="0"/>
        <w:rPr>
          <w:sz w:val="28"/>
        </w:rPr>
      </w:pPr>
    </w:p>
    <w:p w:rsidR="0091632A" w:rsidRDefault="0091632A" w:rsidP="00B808E8">
      <w:pPr>
        <w:jc w:val="both"/>
        <w:rPr>
          <w:szCs w:val="28"/>
        </w:rPr>
      </w:pPr>
    </w:p>
    <w:sectPr w:rsidR="0091632A" w:rsidSect="00DA25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FA4"/>
    <w:multiLevelType w:val="multilevel"/>
    <w:tmpl w:val="1D2A35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C270ADC"/>
    <w:multiLevelType w:val="hybridMultilevel"/>
    <w:tmpl w:val="AC70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7F02C2"/>
    <w:multiLevelType w:val="multilevel"/>
    <w:tmpl w:val="8A984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3424FEF"/>
    <w:multiLevelType w:val="hybridMultilevel"/>
    <w:tmpl w:val="9232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C2678B"/>
    <w:multiLevelType w:val="hybridMultilevel"/>
    <w:tmpl w:val="5ABC3E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CF2275"/>
    <w:multiLevelType w:val="hybridMultilevel"/>
    <w:tmpl w:val="5132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7B76ED"/>
    <w:multiLevelType w:val="hybridMultilevel"/>
    <w:tmpl w:val="9388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3AA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298E"/>
    <w:rsid w:val="00022CC0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5A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CC4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2F02"/>
    <w:rsid w:val="000537BF"/>
    <w:rsid w:val="00053DF5"/>
    <w:rsid w:val="00054646"/>
    <w:rsid w:val="000554CD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3F7D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4EDE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55B"/>
    <w:rsid w:val="0009787E"/>
    <w:rsid w:val="00097F92"/>
    <w:rsid w:val="000A0554"/>
    <w:rsid w:val="000A111B"/>
    <w:rsid w:val="000A13AD"/>
    <w:rsid w:val="000A157F"/>
    <w:rsid w:val="000A16AA"/>
    <w:rsid w:val="000A1B7B"/>
    <w:rsid w:val="000A2535"/>
    <w:rsid w:val="000A34B9"/>
    <w:rsid w:val="000A3721"/>
    <w:rsid w:val="000A4153"/>
    <w:rsid w:val="000A5625"/>
    <w:rsid w:val="000A6013"/>
    <w:rsid w:val="000A636C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416D"/>
    <w:rsid w:val="000B4400"/>
    <w:rsid w:val="000B5504"/>
    <w:rsid w:val="000B5566"/>
    <w:rsid w:val="000B565A"/>
    <w:rsid w:val="000B5879"/>
    <w:rsid w:val="000B58A0"/>
    <w:rsid w:val="000B716D"/>
    <w:rsid w:val="000B7998"/>
    <w:rsid w:val="000B7B7E"/>
    <w:rsid w:val="000C060F"/>
    <w:rsid w:val="000C0BFE"/>
    <w:rsid w:val="000C1F9D"/>
    <w:rsid w:val="000C210A"/>
    <w:rsid w:val="000C281D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6F35"/>
    <w:rsid w:val="000C7524"/>
    <w:rsid w:val="000C7C6E"/>
    <w:rsid w:val="000C7E45"/>
    <w:rsid w:val="000D04DD"/>
    <w:rsid w:val="000D14A3"/>
    <w:rsid w:val="000D19DF"/>
    <w:rsid w:val="000D1AFD"/>
    <w:rsid w:val="000D23C4"/>
    <w:rsid w:val="000D260A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E63"/>
    <w:rsid w:val="000E566E"/>
    <w:rsid w:val="000E56BB"/>
    <w:rsid w:val="000E5A98"/>
    <w:rsid w:val="000E5BEE"/>
    <w:rsid w:val="000E6032"/>
    <w:rsid w:val="000E6897"/>
    <w:rsid w:val="000E6AA8"/>
    <w:rsid w:val="000E70D2"/>
    <w:rsid w:val="000E75D3"/>
    <w:rsid w:val="000E7730"/>
    <w:rsid w:val="000F0B3B"/>
    <w:rsid w:val="000F105F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20FB"/>
    <w:rsid w:val="001022F8"/>
    <w:rsid w:val="001028F8"/>
    <w:rsid w:val="001028F9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E14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47AD2"/>
    <w:rsid w:val="00150DF2"/>
    <w:rsid w:val="00152216"/>
    <w:rsid w:val="00152368"/>
    <w:rsid w:val="001533E0"/>
    <w:rsid w:val="00153D5D"/>
    <w:rsid w:val="00155660"/>
    <w:rsid w:val="001559AB"/>
    <w:rsid w:val="00156818"/>
    <w:rsid w:val="00156851"/>
    <w:rsid w:val="001577D7"/>
    <w:rsid w:val="001578C0"/>
    <w:rsid w:val="001578ED"/>
    <w:rsid w:val="001579B2"/>
    <w:rsid w:val="00157A5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265"/>
    <w:rsid w:val="00170AA7"/>
    <w:rsid w:val="00171A26"/>
    <w:rsid w:val="00171EC7"/>
    <w:rsid w:val="00172905"/>
    <w:rsid w:val="001737A1"/>
    <w:rsid w:val="00173D26"/>
    <w:rsid w:val="001743AC"/>
    <w:rsid w:val="0017573F"/>
    <w:rsid w:val="00176956"/>
    <w:rsid w:val="001775DE"/>
    <w:rsid w:val="001800F4"/>
    <w:rsid w:val="001808F0"/>
    <w:rsid w:val="00180905"/>
    <w:rsid w:val="00180B7E"/>
    <w:rsid w:val="00180D02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47"/>
    <w:rsid w:val="00187363"/>
    <w:rsid w:val="0019001A"/>
    <w:rsid w:val="00190F84"/>
    <w:rsid w:val="00191071"/>
    <w:rsid w:val="001917B3"/>
    <w:rsid w:val="0019350C"/>
    <w:rsid w:val="00193939"/>
    <w:rsid w:val="00193CBF"/>
    <w:rsid w:val="001945B7"/>
    <w:rsid w:val="0019482F"/>
    <w:rsid w:val="00195767"/>
    <w:rsid w:val="00195821"/>
    <w:rsid w:val="001958E2"/>
    <w:rsid w:val="0019637B"/>
    <w:rsid w:val="001963DA"/>
    <w:rsid w:val="0019691D"/>
    <w:rsid w:val="001973B8"/>
    <w:rsid w:val="001973D4"/>
    <w:rsid w:val="00197AA3"/>
    <w:rsid w:val="00197C4D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1ED2"/>
    <w:rsid w:val="001C2463"/>
    <w:rsid w:val="001C2483"/>
    <w:rsid w:val="001C2926"/>
    <w:rsid w:val="001C2F79"/>
    <w:rsid w:val="001C3037"/>
    <w:rsid w:val="001C321A"/>
    <w:rsid w:val="001C336D"/>
    <w:rsid w:val="001C3A60"/>
    <w:rsid w:val="001C4ABB"/>
    <w:rsid w:val="001C4B87"/>
    <w:rsid w:val="001C4DA6"/>
    <w:rsid w:val="001C5031"/>
    <w:rsid w:val="001C5D82"/>
    <w:rsid w:val="001C5E62"/>
    <w:rsid w:val="001C6D64"/>
    <w:rsid w:val="001C6E13"/>
    <w:rsid w:val="001D0B13"/>
    <w:rsid w:val="001D0D77"/>
    <w:rsid w:val="001D0E6B"/>
    <w:rsid w:val="001D0F7F"/>
    <w:rsid w:val="001D1879"/>
    <w:rsid w:val="001D192C"/>
    <w:rsid w:val="001D1E61"/>
    <w:rsid w:val="001D2B1E"/>
    <w:rsid w:val="001D2E40"/>
    <w:rsid w:val="001D2E41"/>
    <w:rsid w:val="001D3187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1F89"/>
    <w:rsid w:val="002124F4"/>
    <w:rsid w:val="00213333"/>
    <w:rsid w:val="00213CB1"/>
    <w:rsid w:val="00214A37"/>
    <w:rsid w:val="00216C20"/>
    <w:rsid w:val="00220F14"/>
    <w:rsid w:val="00220F7B"/>
    <w:rsid w:val="002212BA"/>
    <w:rsid w:val="002213EE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422CB"/>
    <w:rsid w:val="00243026"/>
    <w:rsid w:val="002439D8"/>
    <w:rsid w:val="00244551"/>
    <w:rsid w:val="00245C55"/>
    <w:rsid w:val="00246E96"/>
    <w:rsid w:val="00250BD0"/>
    <w:rsid w:val="00250C6B"/>
    <w:rsid w:val="002510A5"/>
    <w:rsid w:val="002516A1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605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B5"/>
    <w:rsid w:val="002733F9"/>
    <w:rsid w:val="00273B50"/>
    <w:rsid w:val="002740CE"/>
    <w:rsid w:val="002752D8"/>
    <w:rsid w:val="00275F4B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DB"/>
    <w:rsid w:val="002B1CE8"/>
    <w:rsid w:val="002B1FB5"/>
    <w:rsid w:val="002B2227"/>
    <w:rsid w:val="002B229E"/>
    <w:rsid w:val="002B29E0"/>
    <w:rsid w:val="002B2DF5"/>
    <w:rsid w:val="002B403C"/>
    <w:rsid w:val="002B41A1"/>
    <w:rsid w:val="002B4638"/>
    <w:rsid w:val="002B52CC"/>
    <w:rsid w:val="002B580B"/>
    <w:rsid w:val="002B5C8B"/>
    <w:rsid w:val="002B626F"/>
    <w:rsid w:val="002B6F52"/>
    <w:rsid w:val="002B74BB"/>
    <w:rsid w:val="002C029F"/>
    <w:rsid w:val="002C0B0A"/>
    <w:rsid w:val="002C0D6F"/>
    <w:rsid w:val="002C1056"/>
    <w:rsid w:val="002C1790"/>
    <w:rsid w:val="002C29CE"/>
    <w:rsid w:val="002C2A67"/>
    <w:rsid w:val="002C2D35"/>
    <w:rsid w:val="002C39E8"/>
    <w:rsid w:val="002C3A3F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3087"/>
    <w:rsid w:val="002D32B1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4FF3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1FEB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5B8"/>
    <w:rsid w:val="002F4733"/>
    <w:rsid w:val="002F5E91"/>
    <w:rsid w:val="002F640A"/>
    <w:rsid w:val="002F7453"/>
    <w:rsid w:val="002F7AA7"/>
    <w:rsid w:val="00300A9C"/>
    <w:rsid w:val="0030144D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6639"/>
    <w:rsid w:val="00307A28"/>
    <w:rsid w:val="003106FA"/>
    <w:rsid w:val="00310836"/>
    <w:rsid w:val="003111DE"/>
    <w:rsid w:val="00311C44"/>
    <w:rsid w:val="00312560"/>
    <w:rsid w:val="0031274F"/>
    <w:rsid w:val="00312D27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4FA9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0A38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F0C"/>
    <w:rsid w:val="00351125"/>
    <w:rsid w:val="00351B6C"/>
    <w:rsid w:val="003522C2"/>
    <w:rsid w:val="00352C1F"/>
    <w:rsid w:val="00352D16"/>
    <w:rsid w:val="00353106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38FC"/>
    <w:rsid w:val="0038407D"/>
    <w:rsid w:val="00385280"/>
    <w:rsid w:val="00386172"/>
    <w:rsid w:val="0038687F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255"/>
    <w:rsid w:val="003954F2"/>
    <w:rsid w:val="00395810"/>
    <w:rsid w:val="003962CD"/>
    <w:rsid w:val="0039665E"/>
    <w:rsid w:val="003971F6"/>
    <w:rsid w:val="00397439"/>
    <w:rsid w:val="00397F03"/>
    <w:rsid w:val="003A0E2C"/>
    <w:rsid w:val="003A1925"/>
    <w:rsid w:val="003A1939"/>
    <w:rsid w:val="003A207C"/>
    <w:rsid w:val="003A23A6"/>
    <w:rsid w:val="003A259D"/>
    <w:rsid w:val="003A2637"/>
    <w:rsid w:val="003A28DC"/>
    <w:rsid w:val="003A385C"/>
    <w:rsid w:val="003A3D6B"/>
    <w:rsid w:val="003A4F9B"/>
    <w:rsid w:val="003A51D0"/>
    <w:rsid w:val="003A5347"/>
    <w:rsid w:val="003A6180"/>
    <w:rsid w:val="003A7623"/>
    <w:rsid w:val="003A7917"/>
    <w:rsid w:val="003B0A42"/>
    <w:rsid w:val="003B1308"/>
    <w:rsid w:val="003B1CBD"/>
    <w:rsid w:val="003B2C59"/>
    <w:rsid w:val="003B3551"/>
    <w:rsid w:val="003B3D94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41D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575"/>
    <w:rsid w:val="004008BC"/>
    <w:rsid w:val="004011DE"/>
    <w:rsid w:val="004013D9"/>
    <w:rsid w:val="004020D9"/>
    <w:rsid w:val="00402366"/>
    <w:rsid w:val="0040263C"/>
    <w:rsid w:val="00402696"/>
    <w:rsid w:val="00403C40"/>
    <w:rsid w:val="004046CB"/>
    <w:rsid w:val="00404871"/>
    <w:rsid w:val="0040611C"/>
    <w:rsid w:val="00406A94"/>
    <w:rsid w:val="00406C3A"/>
    <w:rsid w:val="00406E8C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11"/>
    <w:rsid w:val="00415D84"/>
    <w:rsid w:val="00415E4B"/>
    <w:rsid w:val="00416746"/>
    <w:rsid w:val="004173EA"/>
    <w:rsid w:val="00417959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0E9D"/>
    <w:rsid w:val="0043142B"/>
    <w:rsid w:val="00432D11"/>
    <w:rsid w:val="004331D8"/>
    <w:rsid w:val="00433594"/>
    <w:rsid w:val="004339B7"/>
    <w:rsid w:val="00433C05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60B9"/>
    <w:rsid w:val="00456141"/>
    <w:rsid w:val="004561C2"/>
    <w:rsid w:val="004562F5"/>
    <w:rsid w:val="004566E3"/>
    <w:rsid w:val="00457631"/>
    <w:rsid w:val="0045789F"/>
    <w:rsid w:val="00460371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4A28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3375"/>
    <w:rsid w:val="00483867"/>
    <w:rsid w:val="00483C25"/>
    <w:rsid w:val="00485640"/>
    <w:rsid w:val="00485921"/>
    <w:rsid w:val="004865B4"/>
    <w:rsid w:val="00487148"/>
    <w:rsid w:val="0048717E"/>
    <w:rsid w:val="004877FF"/>
    <w:rsid w:val="00487D2E"/>
    <w:rsid w:val="004900F0"/>
    <w:rsid w:val="00492008"/>
    <w:rsid w:val="004921DD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592"/>
    <w:rsid w:val="004A1D58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C6DCA"/>
    <w:rsid w:val="004D01A8"/>
    <w:rsid w:val="004D0377"/>
    <w:rsid w:val="004D041D"/>
    <w:rsid w:val="004D0D11"/>
    <w:rsid w:val="004D15D1"/>
    <w:rsid w:val="004D198A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267E"/>
    <w:rsid w:val="004F2934"/>
    <w:rsid w:val="004F3697"/>
    <w:rsid w:val="004F3723"/>
    <w:rsid w:val="004F3CA0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00C6"/>
    <w:rsid w:val="0051187E"/>
    <w:rsid w:val="00511B96"/>
    <w:rsid w:val="005121EF"/>
    <w:rsid w:val="005125DE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47E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01E"/>
    <w:rsid w:val="0052441C"/>
    <w:rsid w:val="005252A1"/>
    <w:rsid w:val="0052626F"/>
    <w:rsid w:val="005274BA"/>
    <w:rsid w:val="005275CB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7B5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36AF"/>
    <w:rsid w:val="005447D7"/>
    <w:rsid w:val="00544B3A"/>
    <w:rsid w:val="0054696D"/>
    <w:rsid w:val="00546E2A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C28"/>
    <w:rsid w:val="00581F6B"/>
    <w:rsid w:val="00582DAC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890"/>
    <w:rsid w:val="00586BCC"/>
    <w:rsid w:val="005901D9"/>
    <w:rsid w:val="005904F6"/>
    <w:rsid w:val="00590D56"/>
    <w:rsid w:val="005916A7"/>
    <w:rsid w:val="00591D65"/>
    <w:rsid w:val="00592048"/>
    <w:rsid w:val="00592A78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057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C52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73A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EEA"/>
    <w:rsid w:val="005D01DF"/>
    <w:rsid w:val="005D1894"/>
    <w:rsid w:val="005D1A93"/>
    <w:rsid w:val="005D2993"/>
    <w:rsid w:val="005D2F8A"/>
    <w:rsid w:val="005D308C"/>
    <w:rsid w:val="005D325F"/>
    <w:rsid w:val="005D3FA5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10DF"/>
    <w:rsid w:val="005E1464"/>
    <w:rsid w:val="005E1F2B"/>
    <w:rsid w:val="005E2037"/>
    <w:rsid w:val="005E327C"/>
    <w:rsid w:val="005E3A2F"/>
    <w:rsid w:val="005E402C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3964"/>
    <w:rsid w:val="005F4667"/>
    <w:rsid w:val="005F5423"/>
    <w:rsid w:val="005F54F3"/>
    <w:rsid w:val="005F5C1C"/>
    <w:rsid w:val="005F6560"/>
    <w:rsid w:val="005F666D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29A3"/>
    <w:rsid w:val="0060378C"/>
    <w:rsid w:val="006048C1"/>
    <w:rsid w:val="0060553E"/>
    <w:rsid w:val="0060668B"/>
    <w:rsid w:val="00606E49"/>
    <w:rsid w:val="006074C0"/>
    <w:rsid w:val="00607EC3"/>
    <w:rsid w:val="00610DFB"/>
    <w:rsid w:val="00611309"/>
    <w:rsid w:val="00611864"/>
    <w:rsid w:val="0061231E"/>
    <w:rsid w:val="00612B8F"/>
    <w:rsid w:val="00612E76"/>
    <w:rsid w:val="0061350D"/>
    <w:rsid w:val="00613C2F"/>
    <w:rsid w:val="00613DE1"/>
    <w:rsid w:val="00613DF1"/>
    <w:rsid w:val="00613E61"/>
    <w:rsid w:val="00614C34"/>
    <w:rsid w:val="00614E13"/>
    <w:rsid w:val="00615086"/>
    <w:rsid w:val="00616202"/>
    <w:rsid w:val="00616CF5"/>
    <w:rsid w:val="00617C2C"/>
    <w:rsid w:val="00617E0E"/>
    <w:rsid w:val="006206E7"/>
    <w:rsid w:val="006208A7"/>
    <w:rsid w:val="00621430"/>
    <w:rsid w:val="0062149F"/>
    <w:rsid w:val="00621D24"/>
    <w:rsid w:val="006228D9"/>
    <w:rsid w:val="0062336F"/>
    <w:rsid w:val="006239BD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0608"/>
    <w:rsid w:val="0063135E"/>
    <w:rsid w:val="00631AC9"/>
    <w:rsid w:val="00631ECA"/>
    <w:rsid w:val="00632320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B95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3BDF"/>
    <w:rsid w:val="00655B04"/>
    <w:rsid w:val="006569AA"/>
    <w:rsid w:val="00656CD3"/>
    <w:rsid w:val="00657BFE"/>
    <w:rsid w:val="00660082"/>
    <w:rsid w:val="00660A76"/>
    <w:rsid w:val="00660E17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6A6F"/>
    <w:rsid w:val="0068729C"/>
    <w:rsid w:val="0068750F"/>
    <w:rsid w:val="006904D2"/>
    <w:rsid w:val="006904DD"/>
    <w:rsid w:val="00692734"/>
    <w:rsid w:val="00692817"/>
    <w:rsid w:val="0069388C"/>
    <w:rsid w:val="00695819"/>
    <w:rsid w:val="00695C42"/>
    <w:rsid w:val="00695E31"/>
    <w:rsid w:val="006964FA"/>
    <w:rsid w:val="00696DF5"/>
    <w:rsid w:val="00696FBE"/>
    <w:rsid w:val="00697714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2D5E"/>
    <w:rsid w:val="006C37EB"/>
    <w:rsid w:val="006C3F56"/>
    <w:rsid w:val="006C4CCB"/>
    <w:rsid w:val="006C5351"/>
    <w:rsid w:val="006C5622"/>
    <w:rsid w:val="006C5760"/>
    <w:rsid w:val="006C65B3"/>
    <w:rsid w:val="006C67D2"/>
    <w:rsid w:val="006C6A5E"/>
    <w:rsid w:val="006C737F"/>
    <w:rsid w:val="006C7908"/>
    <w:rsid w:val="006D1F55"/>
    <w:rsid w:val="006D2F90"/>
    <w:rsid w:val="006D3444"/>
    <w:rsid w:val="006D3923"/>
    <w:rsid w:val="006D47B0"/>
    <w:rsid w:val="006D4E94"/>
    <w:rsid w:val="006D52EB"/>
    <w:rsid w:val="006D5DB7"/>
    <w:rsid w:val="006D6076"/>
    <w:rsid w:val="006D6544"/>
    <w:rsid w:val="006D70FE"/>
    <w:rsid w:val="006D7CEC"/>
    <w:rsid w:val="006D7E90"/>
    <w:rsid w:val="006D7FAA"/>
    <w:rsid w:val="006E1291"/>
    <w:rsid w:val="006E2B5A"/>
    <w:rsid w:val="006E396E"/>
    <w:rsid w:val="006E4AA4"/>
    <w:rsid w:val="006E4AB5"/>
    <w:rsid w:val="006E5724"/>
    <w:rsid w:val="006E6963"/>
    <w:rsid w:val="006E73F3"/>
    <w:rsid w:val="006F08DD"/>
    <w:rsid w:val="006F0D0B"/>
    <w:rsid w:val="006F3B94"/>
    <w:rsid w:val="006F46CD"/>
    <w:rsid w:val="006F4DD2"/>
    <w:rsid w:val="006F5F8B"/>
    <w:rsid w:val="006F6071"/>
    <w:rsid w:val="006F627C"/>
    <w:rsid w:val="00700856"/>
    <w:rsid w:val="0070099C"/>
    <w:rsid w:val="00701660"/>
    <w:rsid w:val="007016C2"/>
    <w:rsid w:val="00701BAD"/>
    <w:rsid w:val="00701E11"/>
    <w:rsid w:val="007022ED"/>
    <w:rsid w:val="00702568"/>
    <w:rsid w:val="00702BD2"/>
    <w:rsid w:val="00703DE9"/>
    <w:rsid w:val="00704094"/>
    <w:rsid w:val="00704657"/>
    <w:rsid w:val="007047E2"/>
    <w:rsid w:val="00704A4C"/>
    <w:rsid w:val="0070503C"/>
    <w:rsid w:val="007051C0"/>
    <w:rsid w:val="0070557E"/>
    <w:rsid w:val="0070616E"/>
    <w:rsid w:val="00706357"/>
    <w:rsid w:val="007066E8"/>
    <w:rsid w:val="00710A65"/>
    <w:rsid w:val="00710E4D"/>
    <w:rsid w:val="0071229E"/>
    <w:rsid w:val="007125F6"/>
    <w:rsid w:val="00712C87"/>
    <w:rsid w:val="007133FF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47E"/>
    <w:rsid w:val="007657AE"/>
    <w:rsid w:val="00765ACB"/>
    <w:rsid w:val="0076607A"/>
    <w:rsid w:val="007663B9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3B25"/>
    <w:rsid w:val="00784C5C"/>
    <w:rsid w:val="007850F8"/>
    <w:rsid w:val="00786B94"/>
    <w:rsid w:val="00786D39"/>
    <w:rsid w:val="0078724C"/>
    <w:rsid w:val="00787868"/>
    <w:rsid w:val="00787F89"/>
    <w:rsid w:val="00790363"/>
    <w:rsid w:val="00790E17"/>
    <w:rsid w:val="00791692"/>
    <w:rsid w:val="0079327A"/>
    <w:rsid w:val="0079349B"/>
    <w:rsid w:val="00793682"/>
    <w:rsid w:val="00793829"/>
    <w:rsid w:val="0079474D"/>
    <w:rsid w:val="00794BBB"/>
    <w:rsid w:val="00794E87"/>
    <w:rsid w:val="00794E8F"/>
    <w:rsid w:val="00794F25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B32"/>
    <w:rsid w:val="007A7411"/>
    <w:rsid w:val="007A7428"/>
    <w:rsid w:val="007A7BA2"/>
    <w:rsid w:val="007B09CA"/>
    <w:rsid w:val="007B0C65"/>
    <w:rsid w:val="007B0CC3"/>
    <w:rsid w:val="007B1EBD"/>
    <w:rsid w:val="007B1ED0"/>
    <w:rsid w:val="007B24F6"/>
    <w:rsid w:val="007B342E"/>
    <w:rsid w:val="007B37AB"/>
    <w:rsid w:val="007B3A74"/>
    <w:rsid w:val="007B44EF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9B1"/>
    <w:rsid w:val="007C23CD"/>
    <w:rsid w:val="007C25BB"/>
    <w:rsid w:val="007C261E"/>
    <w:rsid w:val="007C32DA"/>
    <w:rsid w:val="007C4275"/>
    <w:rsid w:val="007C470B"/>
    <w:rsid w:val="007C5D4D"/>
    <w:rsid w:val="007D068F"/>
    <w:rsid w:val="007D0900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D7D3E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001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BBE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211"/>
    <w:rsid w:val="00830338"/>
    <w:rsid w:val="00830BC9"/>
    <w:rsid w:val="0083121B"/>
    <w:rsid w:val="0083171A"/>
    <w:rsid w:val="0083181B"/>
    <w:rsid w:val="008318BF"/>
    <w:rsid w:val="0083321B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327"/>
    <w:rsid w:val="00854A57"/>
    <w:rsid w:val="008554A1"/>
    <w:rsid w:val="00855AD5"/>
    <w:rsid w:val="00855C30"/>
    <w:rsid w:val="00856956"/>
    <w:rsid w:val="00856C7D"/>
    <w:rsid w:val="00856D8E"/>
    <w:rsid w:val="00860B82"/>
    <w:rsid w:val="00861536"/>
    <w:rsid w:val="00861788"/>
    <w:rsid w:val="00862DCA"/>
    <w:rsid w:val="00863366"/>
    <w:rsid w:val="008639CA"/>
    <w:rsid w:val="008644D5"/>
    <w:rsid w:val="00864DA5"/>
    <w:rsid w:val="00864F9D"/>
    <w:rsid w:val="008655AC"/>
    <w:rsid w:val="0086620C"/>
    <w:rsid w:val="00866654"/>
    <w:rsid w:val="00866C31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481D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9E1"/>
    <w:rsid w:val="008C4E8B"/>
    <w:rsid w:val="008C693B"/>
    <w:rsid w:val="008C6D50"/>
    <w:rsid w:val="008C7165"/>
    <w:rsid w:val="008C7180"/>
    <w:rsid w:val="008C7B7E"/>
    <w:rsid w:val="008D0313"/>
    <w:rsid w:val="008D1184"/>
    <w:rsid w:val="008D1773"/>
    <w:rsid w:val="008D195C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6BCA"/>
    <w:rsid w:val="008D6E08"/>
    <w:rsid w:val="008D6EB4"/>
    <w:rsid w:val="008D7155"/>
    <w:rsid w:val="008D72A6"/>
    <w:rsid w:val="008D7ABD"/>
    <w:rsid w:val="008D7B3C"/>
    <w:rsid w:val="008E08A6"/>
    <w:rsid w:val="008E0D48"/>
    <w:rsid w:val="008E10B1"/>
    <w:rsid w:val="008E2184"/>
    <w:rsid w:val="008E2521"/>
    <w:rsid w:val="008E2CBA"/>
    <w:rsid w:val="008E4009"/>
    <w:rsid w:val="008E4496"/>
    <w:rsid w:val="008E521E"/>
    <w:rsid w:val="008E53B9"/>
    <w:rsid w:val="008E59AE"/>
    <w:rsid w:val="008E6052"/>
    <w:rsid w:val="008E61B3"/>
    <w:rsid w:val="008E6654"/>
    <w:rsid w:val="008E6A2C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8F7ED1"/>
    <w:rsid w:val="0090061C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15FE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32A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6723"/>
    <w:rsid w:val="00926A94"/>
    <w:rsid w:val="00926B1E"/>
    <w:rsid w:val="009279D5"/>
    <w:rsid w:val="00927B7C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A7A"/>
    <w:rsid w:val="00944C05"/>
    <w:rsid w:val="0094506B"/>
    <w:rsid w:val="00945C29"/>
    <w:rsid w:val="009464B9"/>
    <w:rsid w:val="009471FC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5B82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3FC3"/>
    <w:rsid w:val="00964DEA"/>
    <w:rsid w:val="00965E01"/>
    <w:rsid w:val="00965FAF"/>
    <w:rsid w:val="00965FE1"/>
    <w:rsid w:val="00966451"/>
    <w:rsid w:val="00966C9E"/>
    <w:rsid w:val="00967669"/>
    <w:rsid w:val="00967A7E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400"/>
    <w:rsid w:val="009A65B6"/>
    <w:rsid w:val="009B02FF"/>
    <w:rsid w:val="009B0703"/>
    <w:rsid w:val="009B12D8"/>
    <w:rsid w:val="009B1D60"/>
    <w:rsid w:val="009B21C7"/>
    <w:rsid w:val="009B2A78"/>
    <w:rsid w:val="009B3766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6684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982"/>
    <w:rsid w:val="009D51CB"/>
    <w:rsid w:val="009D548B"/>
    <w:rsid w:val="009D55AD"/>
    <w:rsid w:val="009D5690"/>
    <w:rsid w:val="009D717F"/>
    <w:rsid w:val="009D7572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557F"/>
    <w:rsid w:val="009E58D6"/>
    <w:rsid w:val="009E5909"/>
    <w:rsid w:val="009E67EE"/>
    <w:rsid w:val="009F12F4"/>
    <w:rsid w:val="009F182D"/>
    <w:rsid w:val="009F1A8E"/>
    <w:rsid w:val="009F2E7E"/>
    <w:rsid w:val="009F3239"/>
    <w:rsid w:val="009F36C2"/>
    <w:rsid w:val="009F3DB9"/>
    <w:rsid w:val="009F5698"/>
    <w:rsid w:val="009F6B09"/>
    <w:rsid w:val="009F79E9"/>
    <w:rsid w:val="00A00572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1100A"/>
    <w:rsid w:val="00A1166C"/>
    <w:rsid w:val="00A11D1E"/>
    <w:rsid w:val="00A12197"/>
    <w:rsid w:val="00A1300B"/>
    <w:rsid w:val="00A13379"/>
    <w:rsid w:val="00A1397F"/>
    <w:rsid w:val="00A13F03"/>
    <w:rsid w:val="00A14B84"/>
    <w:rsid w:val="00A1519D"/>
    <w:rsid w:val="00A1533B"/>
    <w:rsid w:val="00A16629"/>
    <w:rsid w:val="00A172ED"/>
    <w:rsid w:val="00A176B2"/>
    <w:rsid w:val="00A17C2D"/>
    <w:rsid w:val="00A2134C"/>
    <w:rsid w:val="00A21AAA"/>
    <w:rsid w:val="00A22ABC"/>
    <w:rsid w:val="00A22CAB"/>
    <w:rsid w:val="00A23A07"/>
    <w:rsid w:val="00A23E2F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A00"/>
    <w:rsid w:val="00A33587"/>
    <w:rsid w:val="00A3381C"/>
    <w:rsid w:val="00A33BF6"/>
    <w:rsid w:val="00A33C24"/>
    <w:rsid w:val="00A34593"/>
    <w:rsid w:val="00A34653"/>
    <w:rsid w:val="00A35914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BFA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C71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6F5"/>
    <w:rsid w:val="00A75D91"/>
    <w:rsid w:val="00A770B8"/>
    <w:rsid w:val="00A7792D"/>
    <w:rsid w:val="00A80C5E"/>
    <w:rsid w:val="00A80C82"/>
    <w:rsid w:val="00A81380"/>
    <w:rsid w:val="00A8138C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69F8"/>
    <w:rsid w:val="00A96AC5"/>
    <w:rsid w:val="00A971FE"/>
    <w:rsid w:val="00A9729F"/>
    <w:rsid w:val="00A9758B"/>
    <w:rsid w:val="00AA0504"/>
    <w:rsid w:val="00AA091F"/>
    <w:rsid w:val="00AA15A0"/>
    <w:rsid w:val="00AA163F"/>
    <w:rsid w:val="00AA200E"/>
    <w:rsid w:val="00AA273E"/>
    <w:rsid w:val="00AA274C"/>
    <w:rsid w:val="00AA4548"/>
    <w:rsid w:val="00AA4E24"/>
    <w:rsid w:val="00AA5B04"/>
    <w:rsid w:val="00AA644B"/>
    <w:rsid w:val="00AA7DAA"/>
    <w:rsid w:val="00AB0223"/>
    <w:rsid w:val="00AB0D58"/>
    <w:rsid w:val="00AB1947"/>
    <w:rsid w:val="00AB1BA5"/>
    <w:rsid w:val="00AB296D"/>
    <w:rsid w:val="00AB4631"/>
    <w:rsid w:val="00AB48C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2F0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356C"/>
    <w:rsid w:val="00AF4E36"/>
    <w:rsid w:val="00AF4E53"/>
    <w:rsid w:val="00AF67A1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0959"/>
    <w:rsid w:val="00B11482"/>
    <w:rsid w:val="00B13DB5"/>
    <w:rsid w:val="00B1450A"/>
    <w:rsid w:val="00B15680"/>
    <w:rsid w:val="00B15701"/>
    <w:rsid w:val="00B159F5"/>
    <w:rsid w:val="00B15A86"/>
    <w:rsid w:val="00B15D3A"/>
    <w:rsid w:val="00B1617A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94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BA5"/>
    <w:rsid w:val="00B43700"/>
    <w:rsid w:val="00B43757"/>
    <w:rsid w:val="00B43A7E"/>
    <w:rsid w:val="00B44653"/>
    <w:rsid w:val="00B44BE2"/>
    <w:rsid w:val="00B45184"/>
    <w:rsid w:val="00B4525B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57D05"/>
    <w:rsid w:val="00B60F75"/>
    <w:rsid w:val="00B62506"/>
    <w:rsid w:val="00B63B59"/>
    <w:rsid w:val="00B64182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59B3"/>
    <w:rsid w:val="00B76326"/>
    <w:rsid w:val="00B76842"/>
    <w:rsid w:val="00B768C2"/>
    <w:rsid w:val="00B773A8"/>
    <w:rsid w:val="00B773AB"/>
    <w:rsid w:val="00B77A99"/>
    <w:rsid w:val="00B8032E"/>
    <w:rsid w:val="00B803E7"/>
    <w:rsid w:val="00B808E8"/>
    <w:rsid w:val="00B8177E"/>
    <w:rsid w:val="00B82A38"/>
    <w:rsid w:val="00B839CE"/>
    <w:rsid w:val="00B84B5C"/>
    <w:rsid w:val="00B84F47"/>
    <w:rsid w:val="00B868D4"/>
    <w:rsid w:val="00B86A4B"/>
    <w:rsid w:val="00B86BA7"/>
    <w:rsid w:val="00B86C9B"/>
    <w:rsid w:val="00B87E51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28C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764D"/>
    <w:rsid w:val="00BB7A15"/>
    <w:rsid w:val="00BB7F44"/>
    <w:rsid w:val="00BC11AD"/>
    <w:rsid w:val="00BC122E"/>
    <w:rsid w:val="00BC15C9"/>
    <w:rsid w:val="00BC15F6"/>
    <w:rsid w:val="00BC1DBB"/>
    <w:rsid w:val="00BC245C"/>
    <w:rsid w:val="00BC2726"/>
    <w:rsid w:val="00BC2C5C"/>
    <w:rsid w:val="00BC3372"/>
    <w:rsid w:val="00BC37E1"/>
    <w:rsid w:val="00BC42DD"/>
    <w:rsid w:val="00BC4309"/>
    <w:rsid w:val="00BC4940"/>
    <w:rsid w:val="00BC4A8E"/>
    <w:rsid w:val="00BC4D4C"/>
    <w:rsid w:val="00BC54D5"/>
    <w:rsid w:val="00BC59B9"/>
    <w:rsid w:val="00BC5C08"/>
    <w:rsid w:val="00BC6806"/>
    <w:rsid w:val="00BC7005"/>
    <w:rsid w:val="00BC7063"/>
    <w:rsid w:val="00BC7683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E00F8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2F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1F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41AB"/>
    <w:rsid w:val="00C4463F"/>
    <w:rsid w:val="00C44C08"/>
    <w:rsid w:val="00C453C5"/>
    <w:rsid w:val="00C458EA"/>
    <w:rsid w:val="00C45F43"/>
    <w:rsid w:val="00C47135"/>
    <w:rsid w:val="00C47DB2"/>
    <w:rsid w:val="00C50537"/>
    <w:rsid w:val="00C50963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523"/>
    <w:rsid w:val="00C57BFF"/>
    <w:rsid w:val="00C60FF8"/>
    <w:rsid w:val="00C6134F"/>
    <w:rsid w:val="00C61EFC"/>
    <w:rsid w:val="00C6282E"/>
    <w:rsid w:val="00C6296F"/>
    <w:rsid w:val="00C62B27"/>
    <w:rsid w:val="00C63994"/>
    <w:rsid w:val="00C63A9D"/>
    <w:rsid w:val="00C643A1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6A8F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5ACC"/>
    <w:rsid w:val="00C96324"/>
    <w:rsid w:val="00C96487"/>
    <w:rsid w:val="00C966EE"/>
    <w:rsid w:val="00C97497"/>
    <w:rsid w:val="00C97B64"/>
    <w:rsid w:val="00CA00D1"/>
    <w:rsid w:val="00CA0AEF"/>
    <w:rsid w:val="00CA0B6F"/>
    <w:rsid w:val="00CA0C67"/>
    <w:rsid w:val="00CA1A90"/>
    <w:rsid w:val="00CA2D7C"/>
    <w:rsid w:val="00CA3199"/>
    <w:rsid w:val="00CA33A2"/>
    <w:rsid w:val="00CA48B3"/>
    <w:rsid w:val="00CA4A84"/>
    <w:rsid w:val="00CA4E2E"/>
    <w:rsid w:val="00CA5CC9"/>
    <w:rsid w:val="00CA5E40"/>
    <w:rsid w:val="00CA7A17"/>
    <w:rsid w:val="00CA7B9A"/>
    <w:rsid w:val="00CB078B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6E32"/>
    <w:rsid w:val="00CB732A"/>
    <w:rsid w:val="00CB76B0"/>
    <w:rsid w:val="00CB7A4A"/>
    <w:rsid w:val="00CC0A9B"/>
    <w:rsid w:val="00CC14AE"/>
    <w:rsid w:val="00CC25DA"/>
    <w:rsid w:val="00CC3225"/>
    <w:rsid w:val="00CC345D"/>
    <w:rsid w:val="00CC351E"/>
    <w:rsid w:val="00CC3689"/>
    <w:rsid w:val="00CC428D"/>
    <w:rsid w:val="00CC5147"/>
    <w:rsid w:val="00CC54F4"/>
    <w:rsid w:val="00CC6BDC"/>
    <w:rsid w:val="00CC7802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60D9"/>
    <w:rsid w:val="00CD6810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7268"/>
    <w:rsid w:val="00CE745B"/>
    <w:rsid w:val="00CF0470"/>
    <w:rsid w:val="00CF0817"/>
    <w:rsid w:val="00CF21CC"/>
    <w:rsid w:val="00CF26F6"/>
    <w:rsid w:val="00CF2BEC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7E"/>
    <w:rsid w:val="00D223A3"/>
    <w:rsid w:val="00D224D3"/>
    <w:rsid w:val="00D22E8E"/>
    <w:rsid w:val="00D23137"/>
    <w:rsid w:val="00D24334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987"/>
    <w:rsid w:val="00D27C66"/>
    <w:rsid w:val="00D30D62"/>
    <w:rsid w:val="00D3101C"/>
    <w:rsid w:val="00D3269D"/>
    <w:rsid w:val="00D32FB2"/>
    <w:rsid w:val="00D33121"/>
    <w:rsid w:val="00D3312F"/>
    <w:rsid w:val="00D3419C"/>
    <w:rsid w:val="00D34C5D"/>
    <w:rsid w:val="00D34CB4"/>
    <w:rsid w:val="00D35296"/>
    <w:rsid w:val="00D35419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74F9"/>
    <w:rsid w:val="00D47A81"/>
    <w:rsid w:val="00D502A3"/>
    <w:rsid w:val="00D5078C"/>
    <w:rsid w:val="00D50946"/>
    <w:rsid w:val="00D50EA0"/>
    <w:rsid w:val="00D511E2"/>
    <w:rsid w:val="00D513B7"/>
    <w:rsid w:val="00D51792"/>
    <w:rsid w:val="00D520D2"/>
    <w:rsid w:val="00D52474"/>
    <w:rsid w:val="00D5379F"/>
    <w:rsid w:val="00D544FE"/>
    <w:rsid w:val="00D54B66"/>
    <w:rsid w:val="00D5534B"/>
    <w:rsid w:val="00D555B4"/>
    <w:rsid w:val="00D56634"/>
    <w:rsid w:val="00D56BCE"/>
    <w:rsid w:val="00D607EC"/>
    <w:rsid w:val="00D60AB4"/>
    <w:rsid w:val="00D617CE"/>
    <w:rsid w:val="00D63560"/>
    <w:rsid w:val="00D64881"/>
    <w:rsid w:val="00D64AF4"/>
    <w:rsid w:val="00D65438"/>
    <w:rsid w:val="00D65F0C"/>
    <w:rsid w:val="00D66470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1B35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2586"/>
    <w:rsid w:val="00DA3FE9"/>
    <w:rsid w:val="00DA4F71"/>
    <w:rsid w:val="00DA59B6"/>
    <w:rsid w:val="00DA6102"/>
    <w:rsid w:val="00DA676C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CA5"/>
    <w:rsid w:val="00DB5FF9"/>
    <w:rsid w:val="00DB6176"/>
    <w:rsid w:val="00DB6276"/>
    <w:rsid w:val="00DB65A9"/>
    <w:rsid w:val="00DB7D66"/>
    <w:rsid w:val="00DC0405"/>
    <w:rsid w:val="00DC0473"/>
    <w:rsid w:val="00DC0BF1"/>
    <w:rsid w:val="00DC1188"/>
    <w:rsid w:val="00DC2040"/>
    <w:rsid w:val="00DC2596"/>
    <w:rsid w:val="00DC2EE3"/>
    <w:rsid w:val="00DC3E69"/>
    <w:rsid w:val="00DC3FFD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6FB"/>
    <w:rsid w:val="00DE6A79"/>
    <w:rsid w:val="00DE6EBC"/>
    <w:rsid w:val="00DE6F1E"/>
    <w:rsid w:val="00DE73C9"/>
    <w:rsid w:val="00DE7765"/>
    <w:rsid w:val="00DF0668"/>
    <w:rsid w:val="00DF0A4F"/>
    <w:rsid w:val="00DF0F02"/>
    <w:rsid w:val="00DF12C5"/>
    <w:rsid w:val="00DF1C5B"/>
    <w:rsid w:val="00DF1D25"/>
    <w:rsid w:val="00DF2A0F"/>
    <w:rsid w:val="00DF3334"/>
    <w:rsid w:val="00DF3DF6"/>
    <w:rsid w:val="00DF442C"/>
    <w:rsid w:val="00DF4480"/>
    <w:rsid w:val="00DF4D3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D0C"/>
    <w:rsid w:val="00E06F20"/>
    <w:rsid w:val="00E07092"/>
    <w:rsid w:val="00E07E56"/>
    <w:rsid w:val="00E106BA"/>
    <w:rsid w:val="00E109EE"/>
    <w:rsid w:val="00E11763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C05"/>
    <w:rsid w:val="00E31AFB"/>
    <w:rsid w:val="00E32901"/>
    <w:rsid w:val="00E329C3"/>
    <w:rsid w:val="00E32B9A"/>
    <w:rsid w:val="00E33791"/>
    <w:rsid w:val="00E33F4C"/>
    <w:rsid w:val="00E343AA"/>
    <w:rsid w:val="00E347DD"/>
    <w:rsid w:val="00E34CD9"/>
    <w:rsid w:val="00E37DF8"/>
    <w:rsid w:val="00E40054"/>
    <w:rsid w:val="00E4049D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6012"/>
    <w:rsid w:val="00E47AAD"/>
    <w:rsid w:val="00E47BD2"/>
    <w:rsid w:val="00E508C8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2C0C"/>
    <w:rsid w:val="00E64405"/>
    <w:rsid w:val="00E64AA4"/>
    <w:rsid w:val="00E65341"/>
    <w:rsid w:val="00E65CEC"/>
    <w:rsid w:val="00E65E1D"/>
    <w:rsid w:val="00E664B2"/>
    <w:rsid w:val="00E6701F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5FF2"/>
    <w:rsid w:val="00E76CB1"/>
    <w:rsid w:val="00E777B2"/>
    <w:rsid w:val="00E77F2D"/>
    <w:rsid w:val="00E8127F"/>
    <w:rsid w:val="00E8145F"/>
    <w:rsid w:val="00E814EB"/>
    <w:rsid w:val="00E814FC"/>
    <w:rsid w:val="00E815AD"/>
    <w:rsid w:val="00E816E3"/>
    <w:rsid w:val="00E818CD"/>
    <w:rsid w:val="00E833B0"/>
    <w:rsid w:val="00E83495"/>
    <w:rsid w:val="00E835AA"/>
    <w:rsid w:val="00E84218"/>
    <w:rsid w:val="00E8423B"/>
    <w:rsid w:val="00E84B1C"/>
    <w:rsid w:val="00E85164"/>
    <w:rsid w:val="00E85200"/>
    <w:rsid w:val="00E857D6"/>
    <w:rsid w:val="00E85E75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1E69"/>
    <w:rsid w:val="00EB2110"/>
    <w:rsid w:val="00EB28D5"/>
    <w:rsid w:val="00EB2C4C"/>
    <w:rsid w:val="00EB3E36"/>
    <w:rsid w:val="00EB4176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6F8"/>
    <w:rsid w:val="00EE2885"/>
    <w:rsid w:val="00EE369D"/>
    <w:rsid w:val="00EE4729"/>
    <w:rsid w:val="00EE4A12"/>
    <w:rsid w:val="00EE4E01"/>
    <w:rsid w:val="00EE52BD"/>
    <w:rsid w:val="00EE5793"/>
    <w:rsid w:val="00EE5CAA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68A1"/>
    <w:rsid w:val="00EF7CDA"/>
    <w:rsid w:val="00EF7D95"/>
    <w:rsid w:val="00F00420"/>
    <w:rsid w:val="00F00745"/>
    <w:rsid w:val="00F00DB3"/>
    <w:rsid w:val="00F00E44"/>
    <w:rsid w:val="00F012A6"/>
    <w:rsid w:val="00F018DB"/>
    <w:rsid w:val="00F01C3D"/>
    <w:rsid w:val="00F02175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701D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C34"/>
    <w:rsid w:val="00F13CA6"/>
    <w:rsid w:val="00F1413C"/>
    <w:rsid w:val="00F151F9"/>
    <w:rsid w:val="00F15721"/>
    <w:rsid w:val="00F159DA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3445"/>
    <w:rsid w:val="00F23B08"/>
    <w:rsid w:val="00F2432A"/>
    <w:rsid w:val="00F24639"/>
    <w:rsid w:val="00F24FA3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8B1"/>
    <w:rsid w:val="00F32A0A"/>
    <w:rsid w:val="00F32ABF"/>
    <w:rsid w:val="00F33074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2F33"/>
    <w:rsid w:val="00F43EDC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438"/>
    <w:rsid w:val="00F576C8"/>
    <w:rsid w:val="00F5776A"/>
    <w:rsid w:val="00F57DAA"/>
    <w:rsid w:val="00F6071C"/>
    <w:rsid w:val="00F609B3"/>
    <w:rsid w:val="00F61785"/>
    <w:rsid w:val="00F61B91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1EC"/>
    <w:rsid w:val="00F73341"/>
    <w:rsid w:val="00F733A0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42DF"/>
    <w:rsid w:val="00F951DA"/>
    <w:rsid w:val="00F95683"/>
    <w:rsid w:val="00F965C0"/>
    <w:rsid w:val="00F9728A"/>
    <w:rsid w:val="00F978B4"/>
    <w:rsid w:val="00F97C43"/>
    <w:rsid w:val="00FA0741"/>
    <w:rsid w:val="00FA0944"/>
    <w:rsid w:val="00FA0E88"/>
    <w:rsid w:val="00FA16CE"/>
    <w:rsid w:val="00FA1C0A"/>
    <w:rsid w:val="00FA35AD"/>
    <w:rsid w:val="00FA3FFA"/>
    <w:rsid w:val="00FA45DD"/>
    <w:rsid w:val="00FA4982"/>
    <w:rsid w:val="00FA53C1"/>
    <w:rsid w:val="00FA5EE7"/>
    <w:rsid w:val="00FA6C81"/>
    <w:rsid w:val="00FA6D61"/>
    <w:rsid w:val="00FB01B6"/>
    <w:rsid w:val="00FB0FE5"/>
    <w:rsid w:val="00FB1248"/>
    <w:rsid w:val="00FB2453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5AD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E0165"/>
    <w:rsid w:val="00FE0750"/>
    <w:rsid w:val="00FE1611"/>
    <w:rsid w:val="00FE1E83"/>
    <w:rsid w:val="00FE1F40"/>
    <w:rsid w:val="00FE2061"/>
    <w:rsid w:val="00FE30D5"/>
    <w:rsid w:val="00FE3C32"/>
    <w:rsid w:val="00FE3D61"/>
    <w:rsid w:val="00FE3DF7"/>
    <w:rsid w:val="00FE41C5"/>
    <w:rsid w:val="00FE425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0B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Heading3">
    <w:name w:val="heading 3"/>
    <w:basedOn w:val="Normal"/>
    <w:link w:val="Heading3Char"/>
    <w:uiPriority w:val="99"/>
    <w:qFormat/>
    <w:rsid w:val="00F24F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580B"/>
    <w:rPr>
      <w:rFonts w:ascii="a_Timer" w:hAnsi="a_Timer" w:cs="Times New Roman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4FA3"/>
    <w:rPr>
      <w:rFonts w:cs="Times New Roman"/>
      <w:b/>
      <w:bCs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B580B"/>
    <w:rPr>
      <w:rFonts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rsid w:val="00E343A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343A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24FA3"/>
    <w:rPr>
      <w:rFonts w:cs="Times New Roman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A00572"/>
    <w:rPr>
      <w:rFonts w:cs="Times New Roman"/>
      <w:sz w:val="26"/>
      <w:szCs w:val="26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A00572"/>
    <w:rPr>
      <w:b/>
      <w:bCs/>
      <w:color w:val="000000"/>
      <w:w w:val="100"/>
      <w:position w:val="0"/>
      <w:lang w:val="ru-RU" w:eastAsia="ru-RU"/>
    </w:rPr>
  </w:style>
  <w:style w:type="paragraph" w:customStyle="1" w:styleId="2">
    <w:name w:val="Основной текст2"/>
    <w:basedOn w:val="Normal"/>
    <w:link w:val="a"/>
    <w:uiPriority w:val="99"/>
    <w:rsid w:val="00A00572"/>
    <w:pPr>
      <w:widowControl w:val="0"/>
      <w:shd w:val="clear" w:color="auto" w:fill="FFFFFF"/>
      <w:spacing w:before="600" w:line="322" w:lineRule="exact"/>
      <w:ind w:firstLine="720"/>
      <w:jc w:val="both"/>
    </w:pPr>
    <w:rPr>
      <w:spacing w:val="-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80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59DA"/>
    <w:pPr>
      <w:ind w:left="720"/>
      <w:contextualSpacing/>
    </w:pPr>
  </w:style>
  <w:style w:type="table" w:styleId="TableGrid">
    <w:name w:val="Table Grid"/>
    <w:basedOn w:val="TableNormal"/>
    <w:uiPriority w:val="99"/>
    <w:rsid w:val="001D2B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861536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61536"/>
    <w:rPr>
      <w:rFonts w:cs="Times New Roman"/>
      <w:sz w:val="24"/>
      <w:szCs w:val="24"/>
    </w:rPr>
  </w:style>
  <w:style w:type="character" w:customStyle="1" w:styleId="submenu-table">
    <w:name w:val="submenu-table"/>
    <w:basedOn w:val="DefaultParagraphFont"/>
    <w:uiPriority w:val="99"/>
    <w:rsid w:val="008615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C78C2715650F432FCD219E71760C9C44E1C3D6EE97D107AF6227A0BDBB35D9B7B932E35F4F5DC0FDDFJ" TargetMode="External"/><Relationship Id="rId5" Type="http://schemas.openxmlformats.org/officeDocument/2006/relationships/hyperlink" Target="consultantplus://offline/ref=44C78C2715650F432FCD219E71760C9C44E1C3D6EE97D107AF6227A0BDBB35D9B7B932E35F4F5DC3FDD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3</Pages>
  <Words>301</Words>
  <Characters>1717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RpgdestvenskoeSP</cp:lastModifiedBy>
  <cp:revision>7</cp:revision>
  <cp:lastPrinted>2015-03-25T09:47:00Z</cp:lastPrinted>
  <dcterms:created xsi:type="dcterms:W3CDTF">2014-12-22T08:51:00Z</dcterms:created>
  <dcterms:modified xsi:type="dcterms:W3CDTF">2015-03-25T09:50:00Z</dcterms:modified>
</cp:coreProperties>
</file>