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91" w:rsidRDefault="00C37691" w:rsidP="00CE15FC">
      <w:pPr>
        <w:jc w:val="both"/>
        <w:rPr>
          <w:rFonts w:ascii="a_Timer" w:hAnsi="a_Timer"/>
          <w:b/>
          <w:spacing w:val="20"/>
          <w:sz w:val="32"/>
          <w:szCs w:val="32"/>
        </w:rPr>
      </w:pPr>
    </w:p>
    <w:p w:rsidR="00C37691" w:rsidRPr="007D5675" w:rsidRDefault="00C37691" w:rsidP="004F74F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7D5675">
        <w:rPr>
          <w:b/>
          <w:bCs/>
          <w:sz w:val="24"/>
          <w:szCs w:val="24"/>
        </w:rPr>
        <w:t>АДМИНИСТРАЦИЯ РОЖДЕСТВЕНСКОГО СЕЛЬСКОГО  ПОСЕЛЕНИЯ</w:t>
      </w:r>
    </w:p>
    <w:p w:rsidR="00C37691" w:rsidRDefault="00C37691" w:rsidP="004F74F1">
      <w:pPr>
        <w:pStyle w:val="Heading3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УВЕЛЬСКОГО МУНИЦИПАЛЬНОГО РАЙОНА ЧЕЛЯБИНСКОЙ ОБЛАСТИ</w:t>
      </w:r>
    </w:p>
    <w:p w:rsidR="00C37691" w:rsidRDefault="00C37691" w:rsidP="004F74F1">
      <w:pPr>
        <w:jc w:val="center"/>
      </w:pPr>
      <w:r>
        <w:t>457011, Челябинская область, Увельский район, с. Рождественка, ул. Совхозная, 2</w:t>
      </w:r>
    </w:p>
    <w:p w:rsidR="00C37691" w:rsidRDefault="00C37691" w:rsidP="004F74F1">
      <w:pPr>
        <w:jc w:val="center"/>
      </w:pPr>
      <w:r>
        <w:t>ИНН – 7440000741, КПП – 742401001, ОКОНХ- 97620, ОКПО – 04270021</w:t>
      </w:r>
    </w:p>
    <w:p w:rsidR="00C37691" w:rsidRDefault="00C37691" w:rsidP="004F74F1">
      <w:pPr>
        <w:jc w:val="center"/>
      </w:pPr>
      <w:r>
        <w:t>телефон (факс 8-35166-52-1-79),  52-1-16</w:t>
      </w:r>
    </w:p>
    <w:p w:rsidR="00C37691" w:rsidRDefault="00C37691" w:rsidP="004F74F1">
      <w:pPr>
        <w:spacing w:line="360" w:lineRule="auto"/>
        <w:jc w:val="center"/>
        <w:rPr>
          <w:sz w:val="28"/>
          <w:szCs w:val="28"/>
        </w:rPr>
      </w:pPr>
    </w:p>
    <w:p w:rsidR="00C37691" w:rsidRDefault="00C37691" w:rsidP="004F74F1">
      <w:pPr>
        <w:spacing w:line="360" w:lineRule="auto"/>
        <w:jc w:val="center"/>
        <w:rPr>
          <w:sz w:val="28"/>
          <w:szCs w:val="28"/>
        </w:rPr>
      </w:pPr>
    </w:p>
    <w:p w:rsidR="00C37691" w:rsidRDefault="00C37691" w:rsidP="004F74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26</w:t>
      </w:r>
    </w:p>
    <w:p w:rsidR="00C37691" w:rsidRDefault="00C37691" w:rsidP="004F74F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05.05.2015 г.</w:t>
      </w:r>
    </w:p>
    <w:p w:rsidR="00C37691" w:rsidRDefault="00C37691" w:rsidP="00CE15FC">
      <w:pPr>
        <w:jc w:val="both"/>
        <w:rPr>
          <w:b/>
        </w:rPr>
      </w:pPr>
    </w:p>
    <w:p w:rsidR="00C37691" w:rsidRDefault="00C37691" w:rsidP="00CE15FC">
      <w:pPr>
        <w:jc w:val="both"/>
        <w:rPr>
          <w:b/>
        </w:rPr>
      </w:pPr>
    </w:p>
    <w:p w:rsidR="00C37691" w:rsidRDefault="00C37691" w:rsidP="00CE15FC">
      <w:pPr>
        <w:pStyle w:val="Style10"/>
        <w:widowControl/>
        <w:spacing w:line="302" w:lineRule="exact"/>
        <w:rPr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>Об утверждении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должностей </w:t>
      </w:r>
    </w:p>
    <w:p w:rsidR="00C37691" w:rsidRPr="007E33A0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3101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, </w:t>
      </w:r>
    </w:p>
    <w:p w:rsidR="00C37691" w:rsidRPr="007E33A0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при замещении  которых граждане </w:t>
      </w:r>
    </w:p>
    <w:p w:rsidR="00C37691" w:rsidRPr="007E33A0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 w:rsidRPr="007E33A0">
        <w:rPr>
          <w:rStyle w:val="FontStyle15"/>
          <w:rFonts w:ascii="Times New Roman" w:hAnsi="Times New Roman" w:cs="Times New Roman"/>
          <w:sz w:val="28"/>
          <w:szCs w:val="28"/>
        </w:rPr>
        <w:t xml:space="preserve">обязаны предоставлять сведения о своих доходах, </w:t>
      </w:r>
    </w:p>
    <w:p w:rsidR="00C37691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C37691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C37691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37691" w:rsidRDefault="00C37691" w:rsidP="00CE15FC">
      <w:pPr>
        <w:pStyle w:val="Style10"/>
        <w:widowControl/>
        <w:spacing w:line="302" w:lineRule="exac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37691" w:rsidRDefault="00C37691" w:rsidP="00CE15FC">
      <w:pPr>
        <w:suppressLineNumbers/>
        <w:ind w:firstLine="792"/>
        <w:jc w:val="both"/>
        <w:rPr>
          <w:sz w:val="28"/>
          <w:szCs w:val="28"/>
        </w:rPr>
      </w:pPr>
      <w:r w:rsidRPr="00D94AB0">
        <w:rPr>
          <w:sz w:val="28"/>
          <w:szCs w:val="28"/>
        </w:rPr>
        <w:t>В соответствии со статьей 275 Трудового кодекса Российской Федерации, статьей 8 Федерального закона № 273-ФЗ от 25.12.2008г</w:t>
      </w:r>
      <w:r>
        <w:rPr>
          <w:sz w:val="28"/>
          <w:szCs w:val="28"/>
        </w:rPr>
        <w:t>. «О противодействии коррупции»</w:t>
      </w:r>
      <w:r w:rsidRPr="00D94AB0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Российской Федерации от 23.06.2014г.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</w:p>
    <w:p w:rsidR="00C37691" w:rsidRDefault="00C37691" w:rsidP="00CE15FC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Рождественского сельского поселения </w:t>
      </w:r>
    </w:p>
    <w:p w:rsidR="00C37691" w:rsidRDefault="00C37691" w:rsidP="00791E25">
      <w:pPr>
        <w:suppressLineNumbers/>
        <w:jc w:val="center"/>
        <w:rPr>
          <w:sz w:val="28"/>
          <w:szCs w:val="28"/>
        </w:rPr>
      </w:pPr>
    </w:p>
    <w:p w:rsidR="00C37691" w:rsidRDefault="00C37691" w:rsidP="00791E25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94AB0">
        <w:rPr>
          <w:sz w:val="28"/>
          <w:szCs w:val="28"/>
        </w:rPr>
        <w:t>:</w:t>
      </w:r>
    </w:p>
    <w:p w:rsidR="00C37691" w:rsidRDefault="00C37691" w:rsidP="00791E25">
      <w:pPr>
        <w:suppressLineNumbers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37691" w:rsidRPr="007E33A0" w:rsidRDefault="00C37691" w:rsidP="00CE15FC">
      <w:pPr>
        <w:suppressLineNumbers/>
        <w:jc w:val="both"/>
        <w:rPr>
          <w:sz w:val="28"/>
          <w:szCs w:val="28"/>
        </w:rPr>
      </w:pPr>
    </w:p>
    <w:p w:rsidR="00C37691" w:rsidRDefault="00C37691" w:rsidP="00791E25">
      <w:pPr>
        <w:pStyle w:val="Style10"/>
        <w:widowControl/>
        <w:numPr>
          <w:ilvl w:val="0"/>
          <w:numId w:val="1"/>
        </w:numPr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4AB0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</w:t>
      </w:r>
      <w:r>
        <w:rPr>
          <w:rFonts w:ascii="Times New Roman" w:hAnsi="Times New Roman" w:cs="Times New Roman"/>
          <w:sz w:val="28"/>
          <w:szCs w:val="28"/>
        </w:rPr>
        <w:t>выборных должностей муниципальной службы  Рождественского сельского поселения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, при замещении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которых</w:t>
      </w:r>
      <w:r w:rsidRPr="00D94AB0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расходах, </w:t>
      </w:r>
      <w:r w:rsidRPr="00C77232">
        <w:rPr>
          <w:rStyle w:val="FontStyle15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691" w:rsidRDefault="00C37691" w:rsidP="0008440F">
      <w:pPr>
        <w:pStyle w:val="Style10"/>
        <w:widowControl/>
        <w:spacing w:line="302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7691" w:rsidRPr="006F7A65" w:rsidRDefault="00C37691" w:rsidP="00791E25">
      <w:pPr>
        <w:pStyle w:val="Style10"/>
        <w:widowControl/>
        <w:numPr>
          <w:ilvl w:val="0"/>
          <w:numId w:val="1"/>
        </w:numPr>
        <w:spacing w:line="302" w:lineRule="exact"/>
        <w:jc w:val="both"/>
        <w:rPr>
          <w:rStyle w:val="FontStyle1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Pr="006F7A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Рождественского сельского поселения  Снигиревой Т.Н.</w:t>
      </w:r>
      <w:r w:rsidRPr="006F7A65">
        <w:rPr>
          <w:rFonts w:ascii="Times New Roman" w:hAnsi="Times New Roman" w:cs="Times New Roman"/>
          <w:sz w:val="28"/>
          <w:szCs w:val="28"/>
        </w:rPr>
        <w:t xml:space="preserve"> организовать ведение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65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 Рождественского сельского поселения </w:t>
      </w:r>
      <w:r w:rsidRPr="006F7A65"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 граждане обязаны предоставлять сведения о своих доходах, расходах, об имуществе и обязательствах имущественного характера.</w:t>
      </w:r>
    </w:p>
    <w:p w:rsidR="00C37691" w:rsidRDefault="00C37691" w:rsidP="00791E25">
      <w:pPr>
        <w:pStyle w:val="Style10"/>
        <w:widowControl/>
        <w:spacing w:line="302" w:lineRule="exact"/>
        <w:jc w:val="both"/>
        <w:rPr>
          <w:sz w:val="28"/>
          <w:szCs w:val="28"/>
        </w:rPr>
      </w:pPr>
    </w:p>
    <w:p w:rsidR="00C37691" w:rsidRDefault="00C37691" w:rsidP="00CE15FC">
      <w:pPr>
        <w:pStyle w:val="Style10"/>
        <w:widowControl/>
        <w:spacing w:line="302" w:lineRule="exact"/>
        <w:rPr>
          <w:sz w:val="28"/>
          <w:szCs w:val="28"/>
        </w:rPr>
      </w:pPr>
    </w:p>
    <w:p w:rsidR="00C37691" w:rsidRDefault="00C37691" w:rsidP="00CE15FC">
      <w:pPr>
        <w:pStyle w:val="Style10"/>
        <w:widowControl/>
        <w:spacing w:line="302" w:lineRule="exact"/>
        <w:rPr>
          <w:sz w:val="28"/>
          <w:szCs w:val="28"/>
        </w:rPr>
      </w:pPr>
    </w:p>
    <w:p w:rsidR="00C37691" w:rsidRDefault="00C37691" w:rsidP="00CE15FC">
      <w:pPr>
        <w:shd w:val="clear" w:color="auto" w:fill="FFFFFF"/>
        <w:tabs>
          <w:tab w:val="left" w:leader="underscore" w:pos="8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Рождественского сельского  поселения:                    С.М. Панов      </w:t>
      </w:r>
    </w:p>
    <w:p w:rsidR="00C37691" w:rsidRDefault="00C37691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37691" w:rsidRDefault="00C37691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37691" w:rsidRDefault="00C37691" w:rsidP="00CE15FC">
      <w:pPr>
        <w:shd w:val="clear" w:color="auto" w:fill="FFFFFF"/>
        <w:tabs>
          <w:tab w:val="left" w:leader="underscore" w:pos="8165"/>
        </w:tabs>
        <w:spacing w:line="557" w:lineRule="exact"/>
        <w:ind w:left="62" w:right="960" w:firstLine="80"/>
        <w:jc w:val="both"/>
        <w:rPr>
          <w:sz w:val="28"/>
          <w:szCs w:val="28"/>
        </w:rPr>
      </w:pPr>
    </w:p>
    <w:p w:rsidR="00C37691" w:rsidRDefault="00C37691" w:rsidP="00CE15FC"/>
    <w:p w:rsidR="00C37691" w:rsidRDefault="00C37691" w:rsidP="00CE15FC"/>
    <w:p w:rsidR="00C37691" w:rsidRDefault="00C37691" w:rsidP="00C71CD9">
      <w:pPr>
        <w:ind w:left="6372"/>
        <w:jc w:val="right"/>
      </w:pPr>
      <w:r w:rsidRPr="00D1695A">
        <w:t xml:space="preserve">Приложение к </w:t>
      </w:r>
      <w:r>
        <w:t>постановлению Администрации   Рождественского</w:t>
      </w:r>
    </w:p>
    <w:p w:rsidR="00C37691" w:rsidRDefault="00C37691" w:rsidP="00C71CD9">
      <w:pPr>
        <w:jc w:val="right"/>
      </w:pPr>
      <w:r>
        <w:t xml:space="preserve">                                                                                                          сельского   поселения</w:t>
      </w:r>
    </w:p>
    <w:p w:rsidR="00C37691" w:rsidRDefault="00C37691" w:rsidP="00C71CD9">
      <w:pPr>
        <w:jc w:val="right"/>
      </w:pPr>
      <w:r>
        <w:t xml:space="preserve">                                                                                                                     №  26  от« 05 »  мая 2015г.</w:t>
      </w:r>
    </w:p>
    <w:p w:rsidR="00C37691" w:rsidRDefault="00C37691" w:rsidP="00CE15FC">
      <w:pPr>
        <w:ind w:left="6372"/>
      </w:pPr>
    </w:p>
    <w:p w:rsidR="00C37691" w:rsidRDefault="00C37691" w:rsidP="00CE15FC">
      <w:pPr>
        <w:ind w:left="6372"/>
      </w:pPr>
    </w:p>
    <w:p w:rsidR="00C37691" w:rsidRDefault="00C37691" w:rsidP="00CE15FC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D534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1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ниципальных должностей в органе</w:t>
      </w:r>
      <w:r w:rsidRPr="0031011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«Рождественское сельское поселение»</w:t>
      </w:r>
      <w:r w:rsidRPr="002D534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Style w:val="FontStyle15"/>
          <w:rFonts w:ascii="Times New Roman" w:hAnsi="Times New Roman" w:cs="Times New Roman"/>
          <w:sz w:val="28"/>
          <w:szCs w:val="28"/>
        </w:rPr>
        <w:t>при замещении которых</w:t>
      </w:r>
      <w:r w:rsidRPr="002D534B">
        <w:rPr>
          <w:rStyle w:val="FontStyle15"/>
          <w:rFonts w:ascii="Times New Roman" w:hAnsi="Times New Roman" w:cs="Times New Roman"/>
          <w:sz w:val="28"/>
          <w:szCs w:val="28"/>
        </w:rPr>
        <w:t xml:space="preserve"> граждане обязаны предоставлять сведения о своих доходах, расходах, об имуществе и обязательствах имущественного характера:</w:t>
      </w:r>
    </w:p>
    <w:p w:rsidR="00C37691" w:rsidRDefault="00C37691" w:rsidP="00CE15FC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37691" w:rsidRPr="002D534B" w:rsidRDefault="00C37691" w:rsidP="00CE15FC">
      <w:pPr>
        <w:pStyle w:val="Style10"/>
        <w:widowControl/>
        <w:spacing w:line="302" w:lineRule="exact"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37691" w:rsidRPr="002D534B" w:rsidRDefault="00C37691" w:rsidP="00CE15FC">
      <w:pPr>
        <w:pStyle w:val="Style10"/>
        <w:widowControl/>
        <w:spacing w:line="302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37691" w:rsidRPr="002D534B" w:rsidRDefault="00C37691" w:rsidP="00CE15FC">
      <w:pPr>
        <w:pStyle w:val="ListParagraph"/>
        <w:tabs>
          <w:tab w:val="left" w:pos="3645"/>
        </w:tabs>
        <w:ind w:left="0"/>
        <w:rPr>
          <w:rFonts w:ascii="Times New Roman" w:hAnsi="Times New Roman"/>
          <w:sz w:val="28"/>
          <w:szCs w:val="28"/>
        </w:rPr>
      </w:pPr>
      <w:r w:rsidRPr="002D534B">
        <w:rPr>
          <w:rFonts w:ascii="Times New Roman" w:hAnsi="Times New Roman"/>
          <w:sz w:val="28"/>
          <w:szCs w:val="28"/>
        </w:rPr>
        <w:t>1. Глава</w:t>
      </w:r>
      <w:r>
        <w:rPr>
          <w:rFonts w:ascii="Times New Roman" w:hAnsi="Times New Roman"/>
          <w:sz w:val="28"/>
          <w:szCs w:val="28"/>
        </w:rPr>
        <w:t xml:space="preserve">  Рождественского сельского поселения</w:t>
      </w:r>
      <w:r w:rsidRPr="002D534B">
        <w:rPr>
          <w:rFonts w:ascii="Times New Roman" w:hAnsi="Times New Roman"/>
          <w:sz w:val="28"/>
          <w:szCs w:val="28"/>
        </w:rPr>
        <w:t>;</w:t>
      </w:r>
    </w:p>
    <w:p w:rsidR="00C37691" w:rsidRPr="002D534B" w:rsidRDefault="00C37691" w:rsidP="008772DE">
      <w:pPr>
        <w:pStyle w:val="ListParagraph"/>
        <w:ind w:left="0"/>
        <w:rPr>
          <w:sz w:val="28"/>
          <w:szCs w:val="28"/>
        </w:rPr>
      </w:pPr>
      <w:r w:rsidRPr="002D534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Заместитель Председателя  Совета  депутатов   Рождественского сельского поселения.</w:t>
      </w:r>
    </w:p>
    <w:p w:rsidR="00C37691" w:rsidRPr="002D534B" w:rsidRDefault="00C37691" w:rsidP="00CE15FC">
      <w:pPr>
        <w:rPr>
          <w:sz w:val="28"/>
          <w:szCs w:val="28"/>
        </w:rPr>
      </w:pPr>
    </w:p>
    <w:p w:rsidR="00C37691" w:rsidRPr="002D534B" w:rsidRDefault="00C37691" w:rsidP="00CE15FC">
      <w:pPr>
        <w:rPr>
          <w:sz w:val="28"/>
          <w:szCs w:val="28"/>
        </w:rPr>
      </w:pPr>
    </w:p>
    <w:p w:rsidR="00C37691" w:rsidRPr="002D534B" w:rsidRDefault="00C37691" w:rsidP="00CE15FC">
      <w:pPr>
        <w:pStyle w:val="ListParagraph"/>
        <w:tabs>
          <w:tab w:val="left" w:pos="3645"/>
        </w:tabs>
        <w:rPr>
          <w:rFonts w:ascii="Times New Roman" w:hAnsi="Times New Roman"/>
          <w:sz w:val="28"/>
          <w:szCs w:val="28"/>
        </w:rPr>
      </w:pPr>
    </w:p>
    <w:p w:rsidR="00C37691" w:rsidRPr="002D534B" w:rsidRDefault="00C37691" w:rsidP="00CE15FC">
      <w:pPr>
        <w:rPr>
          <w:sz w:val="28"/>
          <w:szCs w:val="28"/>
        </w:rPr>
      </w:pPr>
    </w:p>
    <w:p w:rsidR="00C37691" w:rsidRDefault="00C37691" w:rsidP="00CE15FC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p w:rsidR="00C37691" w:rsidRDefault="00C37691"/>
    <w:sectPr w:rsidR="00C37691" w:rsidSect="006F7A6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12E"/>
    <w:multiLevelType w:val="multilevel"/>
    <w:tmpl w:val="B470E5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DF46A3"/>
    <w:multiLevelType w:val="hybridMultilevel"/>
    <w:tmpl w:val="B470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B18AE"/>
    <w:multiLevelType w:val="hybridMultilevel"/>
    <w:tmpl w:val="BADC3C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FC"/>
    <w:rsid w:val="0003212C"/>
    <w:rsid w:val="0008440F"/>
    <w:rsid w:val="00103A0F"/>
    <w:rsid w:val="001C204A"/>
    <w:rsid w:val="00280ECA"/>
    <w:rsid w:val="002C1801"/>
    <w:rsid w:val="002D534B"/>
    <w:rsid w:val="002E637C"/>
    <w:rsid w:val="002F1EFC"/>
    <w:rsid w:val="00302ACF"/>
    <w:rsid w:val="00310117"/>
    <w:rsid w:val="0033057F"/>
    <w:rsid w:val="004F74F1"/>
    <w:rsid w:val="005B6807"/>
    <w:rsid w:val="005E6ECE"/>
    <w:rsid w:val="006F7A65"/>
    <w:rsid w:val="00791E25"/>
    <w:rsid w:val="007D5675"/>
    <w:rsid w:val="007E33A0"/>
    <w:rsid w:val="008772DE"/>
    <w:rsid w:val="008F5D54"/>
    <w:rsid w:val="00984A3C"/>
    <w:rsid w:val="00AB0617"/>
    <w:rsid w:val="00AC44A8"/>
    <w:rsid w:val="00BD76C2"/>
    <w:rsid w:val="00C37691"/>
    <w:rsid w:val="00C71CD9"/>
    <w:rsid w:val="00C77232"/>
    <w:rsid w:val="00CE15FC"/>
    <w:rsid w:val="00D1695A"/>
    <w:rsid w:val="00D41520"/>
    <w:rsid w:val="00D94AB0"/>
    <w:rsid w:val="00DD16E4"/>
    <w:rsid w:val="00E56189"/>
    <w:rsid w:val="00F76A65"/>
    <w:rsid w:val="00FA786F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FC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74F1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F5D54"/>
    <w:rPr>
      <w:rFonts w:ascii="Cambria" w:hAnsi="Cambria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CE15FC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E15FC"/>
    <w:rPr>
      <w:rFonts w:ascii="Arial Narrow" w:hAnsi="Arial Narrow" w:cs="Arial Narrow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CE1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372</Words>
  <Characters>2122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RpgdestvenskoeSP</cp:lastModifiedBy>
  <cp:revision>11</cp:revision>
  <cp:lastPrinted>2015-05-14T06:13:00Z</cp:lastPrinted>
  <dcterms:created xsi:type="dcterms:W3CDTF">2015-05-05T07:10:00Z</dcterms:created>
  <dcterms:modified xsi:type="dcterms:W3CDTF">2015-07-24T04:16:00Z</dcterms:modified>
</cp:coreProperties>
</file>