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40" w:rsidRPr="00B52076" w:rsidRDefault="00A85B40" w:rsidP="00B52076">
      <w:pPr>
        <w:pStyle w:val="a"/>
        <w:jc w:val="right"/>
        <w:rPr>
          <w:b/>
          <w:u w:val="single"/>
        </w:rPr>
      </w:pPr>
      <w:r w:rsidRPr="00B52076">
        <w:rPr>
          <w:b/>
          <w:u w:val="single"/>
        </w:rPr>
        <w:t>ПРОЕКТ</w:t>
      </w:r>
    </w:p>
    <w:p w:rsidR="00A85B40" w:rsidRPr="00B17791" w:rsidRDefault="00A85B40" w:rsidP="00B17791">
      <w:pPr>
        <w:pStyle w:val="a"/>
        <w:jc w:val="center"/>
        <w:rPr>
          <w:b/>
        </w:rPr>
      </w:pPr>
    </w:p>
    <w:p w:rsidR="00A85B40" w:rsidRPr="00B17791" w:rsidRDefault="00A85B40" w:rsidP="00B17791">
      <w:pPr>
        <w:pStyle w:val="a"/>
        <w:jc w:val="center"/>
        <w:rPr>
          <w:b/>
        </w:rPr>
      </w:pPr>
      <w:r w:rsidRPr="00B17791">
        <w:rPr>
          <w:b/>
        </w:rPr>
        <w:t>РОССИЙСКАЯ ФЕДЕРАЦИЯ</w:t>
      </w:r>
    </w:p>
    <w:p w:rsidR="00A85B40" w:rsidRPr="00B17791" w:rsidRDefault="00A85B40" w:rsidP="00B17791">
      <w:pPr>
        <w:pBdr>
          <w:bottom w:val="single" w:sz="12" w:space="1" w:color="auto"/>
        </w:pBd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17791">
        <w:rPr>
          <w:rFonts w:ascii="Times New Roman" w:hAnsi="Times New Roman"/>
          <w:b/>
          <w:sz w:val="24"/>
          <w:szCs w:val="24"/>
        </w:rPr>
        <w:t>АДМИНИСТРАЦИЯ РОЖДЕСТВЕНСКОГО СЕЛЬСКОГО ПОСЕЛЕНИЯ УВЕЛЬСКОГО РАЙОНА ЧЕЛЯБИНСКОЙ ОБЛАСТИ</w:t>
      </w:r>
    </w:p>
    <w:p w:rsidR="00A85B40" w:rsidRPr="00B17791" w:rsidRDefault="00A85B40" w:rsidP="00B1779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457011 Челябинская область, Увельский район, с.Рождественка  ул.Совхозная 2</w:t>
      </w:r>
    </w:p>
    <w:p w:rsidR="00A85B40" w:rsidRPr="00B17791" w:rsidRDefault="00A85B40" w:rsidP="00B1779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Телефон  фа</w:t>
      </w:r>
      <w:r>
        <w:rPr>
          <w:rFonts w:ascii="Times New Roman" w:hAnsi="Times New Roman"/>
          <w:sz w:val="24"/>
          <w:szCs w:val="24"/>
        </w:rPr>
        <w:t>кс (8 351 66 52 -1-79), 52-1-16</w:t>
      </w:r>
    </w:p>
    <w:p w:rsidR="00A85B40" w:rsidRPr="00B17791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Е Н И Е  № __</w:t>
      </w:r>
    </w:p>
    <w:p w:rsidR="00A85B40" w:rsidRPr="00B17791" w:rsidRDefault="00A85B40" w:rsidP="00B1779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85B40" w:rsidRPr="00B17791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br/>
        <w:t xml:space="preserve">«Об организации подготовки и пропуску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от «__</w:t>
      </w:r>
      <w:r w:rsidRPr="00B177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_________20___</w:t>
      </w:r>
      <w:r w:rsidRPr="00B17791">
        <w:rPr>
          <w:rFonts w:ascii="Times New Roman" w:hAnsi="Times New Roman"/>
          <w:sz w:val="24"/>
          <w:szCs w:val="24"/>
        </w:rPr>
        <w:t xml:space="preserve"> года.</w:t>
      </w:r>
    </w:p>
    <w:p w:rsidR="00A85B40" w:rsidRPr="00B17791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паводковых вод на территории Рождественского</w:t>
      </w:r>
    </w:p>
    <w:p w:rsidR="00A85B40" w:rsidRPr="00B17791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сельского поселения»</w:t>
      </w:r>
    </w:p>
    <w:p w:rsidR="00A85B40" w:rsidRPr="00B17791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 xml:space="preserve"> </w:t>
      </w:r>
    </w:p>
    <w:p w:rsidR="00A85B40" w:rsidRPr="00B17791" w:rsidRDefault="00A85B40" w:rsidP="00B17791">
      <w:pPr>
        <w:pStyle w:val="BodyTextIndent"/>
        <w:ind w:firstLine="670"/>
        <w:jc w:val="both"/>
        <w:rPr>
          <w:szCs w:val="24"/>
        </w:rPr>
      </w:pPr>
      <w:r w:rsidRPr="00B17791">
        <w:rPr>
          <w:szCs w:val="24"/>
        </w:rPr>
        <w:t>В целях осуществления мер по предотвращению негативного воздействия паводковых вод и ликвидации его последствий, предотвращения возникновения чрезвычайных ситуаций и уменьшения опасных последствий весеннего половодья, обеспечения защиты населения, территории и объектов экономики района, администрация Рождественского сельского поселения</w:t>
      </w: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520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П О С Т А Н О В Л Я Е Т:</w:t>
      </w: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 xml:space="preserve">1. Создать на территории  Рождественского сельского поселения, Увельского муниципального района противопаводковую комиссию по координации  мероприятий, направленных на обеспечение безопасного прохождения весеннего половодья и паводковых вод в 2017 году, организации и проведению предупредительных мер по защите от подтопления паводковыми водами населенных пунктов и объектов экономики, и утвердить ее состав (Приложение № 1)   </w:t>
      </w: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2. Утвердить план работы противопаводковой комиссии на 2017 год (Приложение 2)</w:t>
      </w: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3. Утвердить состав сил и средств, привлекаемых для ликвидации возможных ЧС в период весеннего паводка в 2017 году (Приложение № 3)</w:t>
      </w: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3. Контроль за выполнением  постановления оставляю за собой.</w:t>
      </w: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Глава администрации Рождественского</w:t>
      </w:r>
    </w:p>
    <w:p w:rsidR="00A85B40" w:rsidRPr="00B17791" w:rsidRDefault="00A85B40" w:rsidP="00B177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 xml:space="preserve">      сельского поселения                            _________________ Панов С.М.</w:t>
      </w:r>
    </w:p>
    <w:p w:rsidR="00A85B40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40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Приложение 1</w:t>
      </w:r>
    </w:p>
    <w:p w:rsidR="00A85B40" w:rsidRPr="00B17791" w:rsidRDefault="00A85B40" w:rsidP="00B17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к постановлению главы Рождественского сельского поселения</w:t>
      </w:r>
    </w:p>
    <w:p w:rsidR="00A85B40" w:rsidRPr="00B17791" w:rsidRDefault="00A85B40" w:rsidP="00B17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от «__»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  <w:r w:rsidRPr="00B17791">
        <w:rPr>
          <w:rFonts w:ascii="Times New Roman" w:hAnsi="Times New Roman"/>
          <w:sz w:val="24"/>
          <w:szCs w:val="24"/>
          <w:u w:val="single"/>
        </w:rPr>
        <w:t>г.</w:t>
      </w:r>
      <w:r w:rsidRPr="00B17791">
        <w:rPr>
          <w:rFonts w:ascii="Times New Roman" w:hAnsi="Times New Roman"/>
          <w:sz w:val="24"/>
          <w:szCs w:val="24"/>
        </w:rPr>
        <w:t xml:space="preserve">  № __</w:t>
      </w:r>
    </w:p>
    <w:p w:rsidR="00A85B40" w:rsidRPr="00B17791" w:rsidRDefault="00A85B40" w:rsidP="00B17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791">
        <w:rPr>
          <w:rFonts w:ascii="Times New Roman" w:hAnsi="Times New Roman"/>
          <w:b/>
          <w:sz w:val="24"/>
          <w:szCs w:val="24"/>
        </w:rPr>
        <w:t>СОСТАВ</w:t>
      </w: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791">
        <w:rPr>
          <w:rFonts w:ascii="Times New Roman" w:hAnsi="Times New Roman"/>
          <w:b/>
          <w:sz w:val="24"/>
          <w:szCs w:val="24"/>
        </w:rPr>
        <w:t>Противопаводковой комиссии по координации проведения мероприятий, направленных на обеспечение безопасного прохождения весеннего половодья и паводковых вод в 2017 году.</w:t>
      </w: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119"/>
        <w:gridCol w:w="3402"/>
        <w:gridCol w:w="1559"/>
        <w:gridCol w:w="1666"/>
      </w:tblGrid>
      <w:tr w:rsidR="00A85B40" w:rsidRPr="00262F16" w:rsidTr="001869FE">
        <w:tc>
          <w:tcPr>
            <w:tcW w:w="675" w:type="dxa"/>
            <w:vMerge w:val="restart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vMerge w:val="restart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25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</w:tr>
      <w:tr w:rsidR="00A85B40" w:rsidRPr="00262F16" w:rsidTr="001869FE">
        <w:tc>
          <w:tcPr>
            <w:tcW w:w="675" w:type="dxa"/>
            <w:vMerge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Служебный</w:t>
            </w:r>
          </w:p>
        </w:tc>
        <w:tc>
          <w:tcPr>
            <w:tcW w:w="166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</w:tr>
      <w:tr w:rsidR="00A85B40" w:rsidRPr="00262F16" w:rsidTr="001869FE">
        <w:tc>
          <w:tcPr>
            <w:tcW w:w="67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Председатель комиссии Панов Сергей Михайлович</w:t>
            </w:r>
          </w:p>
        </w:tc>
        <w:tc>
          <w:tcPr>
            <w:tcW w:w="3402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52-179</w:t>
            </w:r>
          </w:p>
        </w:tc>
        <w:tc>
          <w:tcPr>
            <w:tcW w:w="166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52-2-25</w:t>
            </w:r>
          </w:p>
        </w:tc>
      </w:tr>
      <w:tr w:rsidR="00A85B40" w:rsidRPr="00262F16" w:rsidTr="001869FE">
        <w:tc>
          <w:tcPr>
            <w:tcW w:w="10421" w:type="dxa"/>
            <w:gridSpan w:val="5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85B40" w:rsidRPr="00262F16" w:rsidTr="001869FE">
        <w:tc>
          <w:tcPr>
            <w:tcW w:w="67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Селютина Елена Викторовна</w:t>
            </w:r>
          </w:p>
        </w:tc>
        <w:tc>
          <w:tcPr>
            <w:tcW w:w="3402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55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52-179</w:t>
            </w:r>
          </w:p>
        </w:tc>
        <w:tc>
          <w:tcPr>
            <w:tcW w:w="166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89088177844</w:t>
            </w:r>
          </w:p>
        </w:tc>
      </w:tr>
      <w:tr w:rsidR="00A85B40" w:rsidRPr="00262F16" w:rsidTr="001869FE">
        <w:tc>
          <w:tcPr>
            <w:tcW w:w="67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Фомичев Вячеслав Степанович</w:t>
            </w:r>
          </w:p>
        </w:tc>
        <w:tc>
          <w:tcPr>
            <w:tcW w:w="3402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55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52-116</w:t>
            </w:r>
          </w:p>
        </w:tc>
        <w:tc>
          <w:tcPr>
            <w:tcW w:w="166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89525106865</w:t>
            </w:r>
          </w:p>
        </w:tc>
      </w:tr>
      <w:tr w:rsidR="00A85B40" w:rsidRPr="00262F16" w:rsidTr="001869FE">
        <w:tc>
          <w:tcPr>
            <w:tcW w:w="67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Мартюшев Евгений Николаевич</w:t>
            </w:r>
          </w:p>
        </w:tc>
        <w:tc>
          <w:tcPr>
            <w:tcW w:w="3402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Глава КФХ Мартюшев Е.Н.</w:t>
            </w:r>
          </w:p>
        </w:tc>
        <w:tc>
          <w:tcPr>
            <w:tcW w:w="155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52-241</w:t>
            </w:r>
          </w:p>
        </w:tc>
        <w:tc>
          <w:tcPr>
            <w:tcW w:w="166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89048023712</w:t>
            </w:r>
          </w:p>
        </w:tc>
      </w:tr>
      <w:tr w:rsidR="00A85B40" w:rsidRPr="00262F16" w:rsidTr="001869FE">
        <w:tc>
          <w:tcPr>
            <w:tcW w:w="67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Кремса Алексей Леонидович</w:t>
            </w:r>
          </w:p>
        </w:tc>
        <w:tc>
          <w:tcPr>
            <w:tcW w:w="3402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Директор ООО «Рождественское ЖКХ»</w:t>
            </w:r>
          </w:p>
        </w:tc>
        <w:tc>
          <w:tcPr>
            <w:tcW w:w="155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52-238</w:t>
            </w:r>
          </w:p>
        </w:tc>
        <w:tc>
          <w:tcPr>
            <w:tcW w:w="166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89080966321</w:t>
            </w:r>
          </w:p>
        </w:tc>
      </w:tr>
      <w:tr w:rsidR="00A85B40" w:rsidRPr="00262F16" w:rsidTr="001869FE">
        <w:tc>
          <w:tcPr>
            <w:tcW w:w="67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Чебан Игорь Владимирович</w:t>
            </w:r>
          </w:p>
        </w:tc>
        <w:tc>
          <w:tcPr>
            <w:tcW w:w="3402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55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89514341014</w:t>
            </w:r>
          </w:p>
        </w:tc>
      </w:tr>
      <w:tr w:rsidR="00A85B40" w:rsidRPr="00262F16" w:rsidTr="001869FE">
        <w:tc>
          <w:tcPr>
            <w:tcW w:w="67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Лахтин Александр Михайлович</w:t>
            </w:r>
          </w:p>
        </w:tc>
        <w:tc>
          <w:tcPr>
            <w:tcW w:w="3402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Инспектор пожарной профилактики</w:t>
            </w:r>
          </w:p>
        </w:tc>
        <w:tc>
          <w:tcPr>
            <w:tcW w:w="155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52-142</w:t>
            </w:r>
          </w:p>
        </w:tc>
        <w:tc>
          <w:tcPr>
            <w:tcW w:w="166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89080917895</w:t>
            </w:r>
          </w:p>
        </w:tc>
      </w:tr>
      <w:tr w:rsidR="00A85B40" w:rsidRPr="00262F16" w:rsidTr="001869FE">
        <w:tc>
          <w:tcPr>
            <w:tcW w:w="67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Попов Андрей Геннадьевич</w:t>
            </w:r>
          </w:p>
        </w:tc>
        <w:tc>
          <w:tcPr>
            <w:tcW w:w="3402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Мастер дуванкульского участка ЖКХ</w:t>
            </w:r>
          </w:p>
        </w:tc>
        <w:tc>
          <w:tcPr>
            <w:tcW w:w="155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54-414</w:t>
            </w:r>
          </w:p>
        </w:tc>
        <w:tc>
          <w:tcPr>
            <w:tcW w:w="166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89225270637</w:t>
            </w:r>
          </w:p>
        </w:tc>
      </w:tr>
    </w:tbl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Глава администрации Рождественского сельского поселения _________________  Панов С.М.</w:t>
      </w:r>
    </w:p>
    <w:p w:rsidR="00A85B40" w:rsidRDefault="00A85B40" w:rsidP="00B177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5B40" w:rsidRDefault="00A85B40" w:rsidP="00B17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B40" w:rsidRDefault="00A85B40" w:rsidP="00B17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Приложение 2</w:t>
      </w:r>
    </w:p>
    <w:p w:rsidR="00A85B40" w:rsidRPr="00B17791" w:rsidRDefault="00A85B40" w:rsidP="00B17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к постановлению главы Рождественского сельского поселения</w:t>
      </w:r>
    </w:p>
    <w:p w:rsidR="00A85B40" w:rsidRPr="00B17791" w:rsidRDefault="00A85B40" w:rsidP="00B17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от «__» _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B17791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B17791">
        <w:rPr>
          <w:rFonts w:ascii="Times New Roman" w:hAnsi="Times New Roman"/>
          <w:sz w:val="24"/>
          <w:szCs w:val="24"/>
        </w:rPr>
        <w:t xml:space="preserve">  № __</w:t>
      </w:r>
    </w:p>
    <w:p w:rsidR="00A85B40" w:rsidRPr="00B17791" w:rsidRDefault="00A85B40" w:rsidP="00B17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ПЛАН</w:t>
      </w: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 xml:space="preserve">работы противопаводковой комиссии </w:t>
      </w:r>
    </w:p>
    <w:p w:rsidR="00A85B40" w:rsidRPr="00B17791" w:rsidRDefault="00A85B40" w:rsidP="00B177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4715"/>
        <w:gridCol w:w="2126"/>
        <w:gridCol w:w="1560"/>
        <w:gridCol w:w="1099"/>
        <w:gridCol w:w="20"/>
      </w:tblGrid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Приме</w:t>
            </w:r>
          </w:p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Определить силы и средства для ликвидации возможных чрезвычайных ситуаций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Специалист Фомичев В.С.</w:t>
            </w:r>
          </w:p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До 20 марта 2017г.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rPr>
          <w:trHeight w:val="1197"/>
        </w:trPr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Организовать проверку технического состояния и готовности гидротехнических сооружений (ГТС) к безаварийному пропуску весеннего половодья паводковых вод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подразделений: Мартюшев Е.Н.,  Кремса А.Л., Попов А.Г., </w:t>
            </w:r>
          </w:p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До 20 марта 2017г.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Определить мероприятия по инженерной защите населенных пунктов, дорог, мостов, ГТС в период прохождения паводка.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До 15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2F1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Организовать проведение круглосуточного наблюдения за состоянием ГТС, повышением уровней воды и объемом сбросов воды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Инспектор Фомичев В.С</w:t>
            </w:r>
          </w:p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На период весеннего половодья определить силы и средства для ликвидации возможных ЧС, сформировать и содержать в постоянной готовности аварийно-техническую бригаду, полностью оснащенную техникой и автотранспортом и провести проверку готовности ее к действиям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Ген. директор ООО Рождественское ЖКХ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До 25 марта </w:t>
            </w:r>
          </w:p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62F1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Разъяснить, под роспись, до начала паводка населению порядок отселения в случае усложнения обстановки произведя поквартирный и подворный обход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Инспектор Фомичев В.С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Обеспечить постоянную готовность машин скорой помощи, набор необходимых лекарств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Заведующая Рождественской Амбулатории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Период паводка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Усилить контроль за соблюдением и состоянием водоохранных зон и зон санитарной охраны, источников питьевого водоснабжения, качеством подаваемой населению воды, сбросами хозяйственно-бытовых и промышленных вод.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Директор ООО «Рождественское ЖКХ» –Кремса А.Л. 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Март-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2F1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Обеспечить очистку каналов и кюветов от грязи и снега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Директор ООО «Рождественское ЖКХ-Кремса А.Л.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С 25 марта по 15 апреля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Обеспечить надежность эксплуатации водохозяйственных сетей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Кремса А.Л.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Определить мероприятия по защите водозаборов и систем подачи и распределения воды от затопления 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Кремса А.Л.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2F1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Быть в готовности выделить специальные машины для обеспечения населения питьевой водой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Кремса А.Л.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2F1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Организовать взаимодействие с отделом по делам ГО и ЧС Увельского р по вопросам предотвращен возникновения чрезвычайных ситуаций и уменьшения опасных последствий весеннего половодья и паводков, своевременной подготовки и качественного проведения работ по безаварийному пропуску весеннего половодья 2016 года и обеспечения защиты населения и объектов экономики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Специалист Фомичев В.С.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Апрель 2016г.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Провести заседание КЧС и ОПБ муниципального образования с повесткой «О готовности муниципального образования к пропуску паводковых вод в 2017 году»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Глава Рождественского сельского поселения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До 23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2F1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rPr>
          <w:gridAfter w:val="1"/>
          <w:wAfter w:w="20" w:type="dxa"/>
        </w:trPr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 xml:space="preserve">Ежедневно, с 1 апреля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2F1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62F16">
              <w:rPr>
                <w:rFonts w:ascii="Times New Roman" w:hAnsi="Times New Roman"/>
                <w:sz w:val="24"/>
                <w:szCs w:val="24"/>
              </w:rPr>
              <w:t>. информировать ЕДДС Увельского района  по тел. 2-01-90 о прохождении паводка к 7.00 и 16.30 часам. Немедленно в случае чрезвычайной ситуации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Фомичев В.С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109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rPr>
          <w:gridAfter w:val="1"/>
          <w:wAfter w:w="20" w:type="dxa"/>
        </w:trPr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Организовать информирование населения через средства массовой информации об обстановке по прохождению весеннего паводка и о состоянии водоисточников и качестве подаваемой воды</w:t>
            </w: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Глава Рождественского сельского поселения</w:t>
            </w: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F16">
              <w:rPr>
                <w:rFonts w:ascii="Times New Roman" w:hAnsi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109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40" w:rsidRPr="00262F16" w:rsidTr="001869FE">
        <w:trPr>
          <w:gridAfter w:val="1"/>
          <w:wAfter w:w="20" w:type="dxa"/>
        </w:trPr>
        <w:tc>
          <w:tcPr>
            <w:tcW w:w="638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85B40" w:rsidRPr="00262F16" w:rsidRDefault="00A85B40" w:rsidP="00B1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B40" w:rsidRPr="00B17791" w:rsidRDefault="00A85B40" w:rsidP="00B177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40" w:rsidRPr="00B17791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>Глава администрации Рождественского</w:t>
      </w:r>
    </w:p>
    <w:p w:rsidR="00A85B40" w:rsidRPr="00B17791" w:rsidRDefault="00A85B40" w:rsidP="00B17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791">
        <w:rPr>
          <w:rFonts w:ascii="Times New Roman" w:hAnsi="Times New Roman"/>
          <w:sz w:val="24"/>
          <w:szCs w:val="24"/>
        </w:rPr>
        <w:t xml:space="preserve">   сельского поселения                             ___________________ Панов С.М. </w:t>
      </w:r>
    </w:p>
    <w:sectPr w:rsidR="00A85B40" w:rsidRPr="00B17791" w:rsidSect="00B17791">
      <w:pgSz w:w="11906" w:h="16838"/>
      <w:pgMar w:top="851" w:right="851" w:bottom="119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791"/>
    <w:rsid w:val="001869FE"/>
    <w:rsid w:val="00262F16"/>
    <w:rsid w:val="00391788"/>
    <w:rsid w:val="007371CA"/>
    <w:rsid w:val="00832AB5"/>
    <w:rsid w:val="009673C3"/>
    <w:rsid w:val="009C40EA"/>
    <w:rsid w:val="009F7155"/>
    <w:rsid w:val="00A85B40"/>
    <w:rsid w:val="00B17791"/>
    <w:rsid w:val="00B52076"/>
    <w:rsid w:val="00C3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Указания"/>
    <w:basedOn w:val="Normal"/>
    <w:uiPriority w:val="99"/>
    <w:rsid w:val="00B1779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1779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779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930</Words>
  <Characters>5305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RpgdestvenskoeSP</cp:lastModifiedBy>
  <cp:revision>4</cp:revision>
  <dcterms:created xsi:type="dcterms:W3CDTF">2017-04-18T10:57:00Z</dcterms:created>
  <dcterms:modified xsi:type="dcterms:W3CDTF">2017-04-18T10:05:00Z</dcterms:modified>
</cp:coreProperties>
</file>