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FC" w:rsidRDefault="00AF7CFC" w:rsidP="00466DA7">
      <w:pPr>
        <w:jc w:val="center"/>
        <w:rPr>
          <w:b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F7CFC" w:rsidRPr="00466DA7" w:rsidRDefault="00AF7CFC" w:rsidP="00466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>АДМИНИСТРАЦИЯ РОЖДЕСТВЕНСКОГО СЕЛЬСКОГО ПОСЕЛЕНИЯ</w:t>
      </w:r>
    </w:p>
    <w:p w:rsidR="00AF7CFC" w:rsidRPr="00466DA7" w:rsidRDefault="00AF7CFC" w:rsidP="00466D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>УВЕЛЬСКОГО РАЙОНА ЧЕЛЯБИНСКОЙ ОБЛАСТИ</w:t>
      </w:r>
    </w:p>
    <w:p w:rsidR="00AF7CFC" w:rsidRPr="00466DA7" w:rsidRDefault="00AF7CFC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457011 Челябинская область, Увельский район, с.Рождественка, ул.Совхозная 2</w:t>
      </w:r>
    </w:p>
    <w:p w:rsidR="00AF7CFC" w:rsidRPr="00466DA7" w:rsidRDefault="00AF7CFC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ИНН – 7440000741, КПП – 742401001, ОКНХ- 97620, ОКПО - 04270021</w:t>
      </w:r>
    </w:p>
    <w:p w:rsidR="00AF7CFC" w:rsidRPr="00466DA7" w:rsidRDefault="00AF7CFC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Тел. (Факс 8-3516652179),  83516652116, е-</w:t>
      </w:r>
      <w:r w:rsidRPr="00466DA7">
        <w:rPr>
          <w:rFonts w:ascii="Times New Roman" w:hAnsi="Times New Roman"/>
          <w:sz w:val="24"/>
          <w:szCs w:val="24"/>
          <w:lang w:val="en-US"/>
        </w:rPr>
        <w:t>mail</w:t>
      </w:r>
      <w:r w:rsidRPr="00466DA7">
        <w:rPr>
          <w:rFonts w:ascii="Times New Roman" w:hAnsi="Times New Roman"/>
          <w:sz w:val="24"/>
          <w:szCs w:val="24"/>
        </w:rPr>
        <w:t xml:space="preserve"> </w:t>
      </w:r>
      <w:r w:rsidRPr="00466DA7">
        <w:rPr>
          <w:rFonts w:ascii="Times New Roman" w:hAnsi="Times New Roman"/>
          <w:sz w:val="24"/>
          <w:szCs w:val="24"/>
          <w:lang w:val="en-US"/>
        </w:rPr>
        <w:t>ru</w:t>
      </w:r>
      <w:r w:rsidRPr="00466DA7">
        <w:rPr>
          <w:rFonts w:ascii="Times New Roman" w:hAnsi="Times New Roman"/>
          <w:sz w:val="24"/>
          <w:szCs w:val="24"/>
        </w:rPr>
        <w:t>:</w:t>
      </w:r>
      <w:r w:rsidRPr="00466DA7">
        <w:rPr>
          <w:rFonts w:ascii="Times New Roman" w:hAnsi="Times New Roman"/>
          <w:sz w:val="24"/>
          <w:szCs w:val="24"/>
          <w:lang w:val="en-US"/>
        </w:rPr>
        <w:t>rog</w:t>
      </w:r>
      <w:r w:rsidRPr="00466DA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66DA7">
          <w:rPr>
            <w:rStyle w:val="Hyperlink"/>
            <w:rFonts w:ascii="Times New Roman" w:hAnsi="Times New Roman"/>
            <w:color w:val="auto"/>
            <w:sz w:val="24"/>
            <w:szCs w:val="24"/>
          </w:rPr>
          <w:t>52179@</w:t>
        </w:r>
        <w:r w:rsidRPr="00466DA7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466DA7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466DA7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AF7CFC" w:rsidRPr="00466DA7" w:rsidRDefault="00AF7CFC" w:rsidP="00466DA7">
      <w:pPr>
        <w:tabs>
          <w:tab w:val="left" w:pos="4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ПОСТАНОВЛЕНИЕ</w:t>
      </w:r>
    </w:p>
    <w:p w:rsidR="00AF7CFC" w:rsidRPr="00466DA7" w:rsidRDefault="00AF7CFC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6DA7">
        <w:rPr>
          <w:rFonts w:ascii="Times New Roman" w:hAnsi="Times New Roman"/>
          <w:sz w:val="24"/>
          <w:szCs w:val="24"/>
        </w:rPr>
        <w:t xml:space="preserve"> «15» мая 2017 года                                                                                                       № </w:t>
      </w:r>
      <w:r w:rsidRPr="00466DA7">
        <w:rPr>
          <w:rFonts w:ascii="Times New Roman" w:hAnsi="Times New Roman"/>
          <w:sz w:val="24"/>
          <w:szCs w:val="24"/>
          <w:u w:val="single"/>
        </w:rPr>
        <w:t>18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с.Рождественка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8D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«О подготовке объектов жилищно-коммунального</w:t>
      </w:r>
    </w:p>
    <w:p w:rsidR="00AF7CFC" w:rsidRPr="00466DA7" w:rsidRDefault="00AF7CFC" w:rsidP="008D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хозяйства, энергетики и социальной сферы</w:t>
      </w:r>
    </w:p>
    <w:p w:rsidR="00AF7CFC" w:rsidRPr="00466DA7" w:rsidRDefault="00AF7CFC" w:rsidP="008D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Рождественского сельского поселения </w:t>
      </w:r>
    </w:p>
    <w:p w:rsidR="00AF7CFC" w:rsidRPr="00466DA7" w:rsidRDefault="00AF7CFC" w:rsidP="008D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к работе в отопительный период 2017-</w:t>
      </w:r>
      <w:smartTag w:uri="urn:schemas-microsoft-com:office:smarttags" w:element="metricconverter">
        <w:smartTagPr>
          <w:attr w:name="ProductID" w:val="2018 г"/>
        </w:smartTagPr>
        <w:r w:rsidRPr="00466DA7">
          <w:rPr>
            <w:rFonts w:ascii="Times New Roman" w:hAnsi="Times New Roman"/>
            <w:sz w:val="24"/>
            <w:szCs w:val="24"/>
          </w:rPr>
          <w:t>2018 г</w:t>
        </w:r>
      </w:smartTag>
      <w:r w:rsidRPr="00466DA7">
        <w:rPr>
          <w:rFonts w:ascii="Times New Roman" w:hAnsi="Times New Roman"/>
          <w:sz w:val="24"/>
          <w:szCs w:val="24"/>
        </w:rPr>
        <w:t>.г.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 В целях организации своевременной подготовки объектов жилищно-коммунального хозяйства, энергетики и социальной сферы Рождественского сельского поселения к работе в отопительный период 2017-2018 гг. и обеспечения их устойчивого снабжения топливно-энергетическими ресурсами: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                                                          ПОСТАНОВЛЯЮ:</w:t>
      </w:r>
    </w:p>
    <w:p w:rsidR="00AF7CFC" w:rsidRPr="00466DA7" w:rsidRDefault="00AF7CFC" w:rsidP="00466D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Утвердить план организационно-технических мероприятий по подготовке к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отопительному периоду 2017-2018 годов объектов жилищно-коммунального хозяйства, энергетики и социальной сферы (Приложение № 1);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Утвердить состав комиссии по проверке готовности к работе в отопительный период 2017-</w:t>
      </w:r>
    </w:p>
    <w:p w:rsidR="00AF7CFC" w:rsidRPr="00466DA7" w:rsidRDefault="00AF7CFC" w:rsidP="00466DA7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466DA7">
          <w:rPr>
            <w:rFonts w:ascii="Times New Roman" w:hAnsi="Times New Roman"/>
            <w:sz w:val="24"/>
            <w:szCs w:val="24"/>
          </w:rPr>
          <w:t>2018 г</w:t>
        </w:r>
      </w:smartTag>
      <w:r w:rsidRPr="00466DA7">
        <w:rPr>
          <w:rFonts w:ascii="Times New Roman" w:hAnsi="Times New Roman"/>
          <w:sz w:val="24"/>
          <w:szCs w:val="24"/>
        </w:rPr>
        <w:t>.г. объектов жилого фонда, социальной сферы и коммунальной инфраструктуры (Приложение № 2);</w:t>
      </w:r>
    </w:p>
    <w:p w:rsidR="00AF7CFC" w:rsidRPr="00466DA7" w:rsidRDefault="00AF7CFC" w:rsidP="00466DA7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3. Утвердить график по проверке готовности объектов инфраструктуры к работе в отопительный период с оформлением актов проверок и выдачей паспортов готовности (Приложение № 3)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Глава администрации Рождественского сельского поселения ________________ С.М.Панов</w:t>
      </w:r>
    </w:p>
    <w:p w:rsidR="00AF7CFC" w:rsidRPr="00466DA7" w:rsidRDefault="00AF7CFC" w:rsidP="00466DA7">
      <w:pPr>
        <w:tabs>
          <w:tab w:val="left" w:pos="40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УТВЕРЖДАЮ:                                                                                                   Приложение № 1                        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Глава Рождественского                                                                       к постановлению Главы                 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сельского поселения                                                      Рождественского сельского поселения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 ____________________ С.М.Панов                                            № 18 от  «15»  мая  </w:t>
      </w:r>
      <w:smartTag w:uri="urn:schemas-microsoft-com:office:smarttags" w:element="metricconverter">
        <w:smartTagPr>
          <w:attr w:name="ProductID" w:val="2017 г"/>
        </w:smartTagPr>
        <w:r w:rsidRPr="00466DA7">
          <w:rPr>
            <w:rFonts w:ascii="Times New Roman" w:hAnsi="Times New Roman"/>
            <w:sz w:val="24"/>
            <w:szCs w:val="24"/>
          </w:rPr>
          <w:t>2017 г</w:t>
        </w:r>
      </w:smartTag>
      <w:r w:rsidRPr="00466DA7">
        <w:rPr>
          <w:rFonts w:ascii="Times New Roman" w:hAnsi="Times New Roman"/>
          <w:sz w:val="24"/>
          <w:szCs w:val="24"/>
        </w:rPr>
        <w:t>.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</w:t>
      </w:r>
      <w:r w:rsidRPr="00466DA7">
        <w:rPr>
          <w:rFonts w:ascii="Times New Roman" w:hAnsi="Times New Roman"/>
          <w:sz w:val="24"/>
          <w:szCs w:val="24"/>
        </w:rPr>
        <w:softHyphen/>
        <w:t>«____» ___________2017 г.</w:t>
      </w:r>
    </w:p>
    <w:p w:rsidR="00AF7CFC" w:rsidRPr="00466DA7" w:rsidRDefault="00AF7CFC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План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организационно-технических мероприятий по подготовке  к отопительному периоду 2017-</w:t>
      </w:r>
      <w:smartTag w:uri="urn:schemas-microsoft-com:office:smarttags" w:element="metricconverter">
        <w:smartTagPr>
          <w:attr w:name="ProductID" w:val="2018 г"/>
        </w:smartTagPr>
        <w:r w:rsidRPr="00466DA7">
          <w:rPr>
            <w:rFonts w:ascii="Times New Roman" w:hAnsi="Times New Roman"/>
            <w:sz w:val="24"/>
            <w:szCs w:val="24"/>
          </w:rPr>
          <w:t>2018 г</w:t>
        </w:r>
      </w:smartTag>
      <w:r w:rsidRPr="00466DA7">
        <w:rPr>
          <w:rFonts w:ascii="Times New Roman" w:hAnsi="Times New Roman"/>
          <w:sz w:val="24"/>
          <w:szCs w:val="24"/>
        </w:rPr>
        <w:t>.г. жилищно- коммунального хозяйства, энергетики и социальной сферы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88"/>
        <w:gridCol w:w="1843"/>
        <w:gridCol w:w="3402"/>
      </w:tblGrid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 Установка новых котлов, , пусконаладка котельного оборудования</w:t>
            </w:r>
          </w:p>
        </w:tc>
        <w:tc>
          <w:tcPr>
            <w:tcW w:w="1843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01.09.2017г.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Промывка, опрессовка, ремонт тепловых сетей</w:t>
            </w:r>
          </w:p>
        </w:tc>
        <w:tc>
          <w:tcPr>
            <w:tcW w:w="1843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01.09.2017г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Промывка системы отопления в МКД с.Рождественка, с.Дуванкуль</w:t>
            </w:r>
          </w:p>
        </w:tc>
        <w:tc>
          <w:tcPr>
            <w:tcW w:w="1843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11.08.2017г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Опрессовка системы отопления в МКД с.Рождественка, с.Дуванкуль</w:t>
            </w:r>
          </w:p>
        </w:tc>
        <w:tc>
          <w:tcPr>
            <w:tcW w:w="1843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25.08.207г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Промывка системы отопления в МКД с.Рождественка, ул.Мира 1, 3, ул.Победы 2</w:t>
            </w:r>
          </w:p>
        </w:tc>
        <w:tc>
          <w:tcPr>
            <w:tcW w:w="1843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11.08.2017г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Опрессовка системы отопления в МКД с.Рождественка,  ул.Мира 1, 3, ул.Победы 2</w:t>
            </w:r>
          </w:p>
        </w:tc>
        <w:tc>
          <w:tcPr>
            <w:tcW w:w="1843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1.09.2017г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 Промывка и опрессовка системы отопления в  МБДОУ  Детский сад  № 22</w:t>
            </w:r>
          </w:p>
        </w:tc>
        <w:tc>
          <w:tcPr>
            <w:tcW w:w="1843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01.09.2017 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заведующая МБДОУ</w:t>
            </w:r>
          </w:p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М.В.Киселева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Промывка и опрессовка системы отопления в  МДОУ Детский сад № 21</w:t>
            </w:r>
          </w:p>
        </w:tc>
        <w:tc>
          <w:tcPr>
            <w:tcW w:w="1843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01.09.2017 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Заведующая  МБДОУ</w:t>
            </w:r>
          </w:p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Ю.М.Галяминская </w:t>
            </w:r>
          </w:p>
        </w:tc>
      </w:tr>
      <w:tr w:rsidR="00AF7CFC" w:rsidRPr="00EB546F" w:rsidTr="00984413">
        <w:trPr>
          <w:trHeight w:val="721"/>
        </w:trPr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Ремонт (восстановление) теплоизоляции тепловых сетей, проложенных выше уровня земли </w:t>
            </w:r>
          </w:p>
        </w:tc>
        <w:tc>
          <w:tcPr>
            <w:tcW w:w="1843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До 25..08.2017 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Приложение № 2</w:t>
      </w:r>
    </w:p>
    <w:p w:rsidR="00AF7CFC" w:rsidRPr="00466DA7" w:rsidRDefault="00AF7CFC" w:rsidP="00466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к Постановлению Главы</w:t>
      </w:r>
    </w:p>
    <w:p w:rsidR="00AF7CFC" w:rsidRPr="00466DA7" w:rsidRDefault="00AF7CFC" w:rsidP="00466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Рождественского сельского поселения</w:t>
      </w:r>
    </w:p>
    <w:p w:rsidR="00AF7CFC" w:rsidRPr="00466DA7" w:rsidRDefault="00AF7CFC" w:rsidP="00466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№  18 от «15»  мая 2017 года</w:t>
      </w:r>
    </w:p>
    <w:p w:rsidR="00AF7CFC" w:rsidRPr="00466DA7" w:rsidRDefault="00AF7CFC" w:rsidP="00466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Состав комиссии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проверке готовности объектов жилищного фонда, социальной сферы и коммунальной инфраструктуры к работе в отопительный  период 2017-</w:t>
      </w:r>
      <w:smartTag w:uri="urn:schemas-microsoft-com:office:smarttags" w:element="metricconverter">
        <w:smartTagPr>
          <w:attr w:name="ProductID" w:val="2018 г"/>
        </w:smartTagPr>
        <w:r w:rsidRPr="00466DA7">
          <w:rPr>
            <w:rFonts w:ascii="Times New Roman" w:hAnsi="Times New Roman"/>
            <w:sz w:val="24"/>
            <w:szCs w:val="24"/>
          </w:rPr>
          <w:t>2018 г</w:t>
        </w:r>
      </w:smartTag>
      <w:r w:rsidRPr="00466DA7">
        <w:rPr>
          <w:rFonts w:ascii="Times New Roman" w:hAnsi="Times New Roman"/>
          <w:sz w:val="24"/>
          <w:szCs w:val="24"/>
        </w:rPr>
        <w:t>.г.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Председатель комиссии  - Глава администрации Рождественского сельского поселения Панов Сергей Михайлович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Зам. председателя комиссии – генеральный директор ООО «Рождественское ЖКХ» – Кремса Алексей Леонидович.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Члены комиссии: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Генеральный директор ООО «Рождественское ЖКХ» – Кремса А.Л.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Директор МБОУ «Рождественская СОШ им.М.И.Антипина  - Ерыкалова Т.В.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Директор МБОУ «Дуванкульская ОШ                               - Козак Е.Б..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Директор МКУК «Рождественская СЦКС                         - Акульшина Е.М.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Заведующая МКДОУ «Рождественский детский сад № 22- Киселева М.В.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Заведующая МКДОУ «Рождественский детский сад № 21– Галяминская Ю.М.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Государственный инспектор Челябинского отдела по теплотехническому надзору –Сайфуллин И.И.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Старшая МКД по адресам: с.Дуванкуль ул.Молодежная 9, 11 - Переяслова Г.В.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По согласованию Старшая МКД по адресам: с.Рождественка ул.Победы д.№ 1,1А,2,3,6. 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согласованию Старший МКД по адресам: с.Рождественка ул.Мира д.№ 1,2,3,4,5,7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Глава администрации Рождественского сельского поселения ______________ С.М.Панов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 УТВЕРЖДАЮ:                                                                                                  Приложение № 3                        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Глава Рождественского                                                                         к постановлению Главы                 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сельского поселения                                                      Рождественского сельского поселения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 ____________________ С.М.Панов                               № 18 от  «15»  мая  </w:t>
      </w:r>
      <w:smartTag w:uri="urn:schemas-microsoft-com:office:smarttags" w:element="metricconverter">
        <w:smartTagPr>
          <w:attr w:name="ProductID" w:val="2017 г"/>
        </w:smartTagPr>
        <w:r w:rsidRPr="00466DA7">
          <w:rPr>
            <w:rFonts w:ascii="Times New Roman" w:hAnsi="Times New Roman"/>
            <w:sz w:val="24"/>
            <w:szCs w:val="24"/>
          </w:rPr>
          <w:t>2017 г</w:t>
        </w:r>
      </w:smartTag>
      <w:r w:rsidRPr="00466DA7">
        <w:rPr>
          <w:rFonts w:ascii="Times New Roman" w:hAnsi="Times New Roman"/>
          <w:sz w:val="24"/>
          <w:szCs w:val="24"/>
        </w:rPr>
        <w:t>.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</w:t>
      </w:r>
      <w:r w:rsidRPr="00466DA7">
        <w:rPr>
          <w:rFonts w:ascii="Times New Roman" w:hAnsi="Times New Roman"/>
          <w:sz w:val="24"/>
          <w:szCs w:val="24"/>
        </w:rPr>
        <w:softHyphen/>
        <w:t>«____» ___________2017 г.</w:t>
      </w:r>
    </w:p>
    <w:p w:rsidR="00AF7CFC" w:rsidRPr="00466DA7" w:rsidRDefault="00AF7CFC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ГРАФИК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по проверке готовности объектов жилого фонда, социальной сферы и коммунальной инфраструктуры к работе в отопительный период 2017-</w:t>
      </w:r>
      <w:smartTag w:uri="urn:schemas-microsoft-com:office:smarttags" w:element="metricconverter">
        <w:smartTagPr>
          <w:attr w:name="ProductID" w:val="2018 г"/>
        </w:smartTagPr>
        <w:r w:rsidRPr="00466DA7">
          <w:rPr>
            <w:rFonts w:ascii="Times New Roman" w:hAnsi="Times New Roman"/>
            <w:sz w:val="24"/>
            <w:szCs w:val="24"/>
          </w:rPr>
          <w:t>2018 г</w:t>
        </w:r>
      </w:smartTag>
      <w:r w:rsidRPr="00466DA7">
        <w:rPr>
          <w:rFonts w:ascii="Times New Roman" w:hAnsi="Times New Roman"/>
          <w:sz w:val="24"/>
          <w:szCs w:val="24"/>
        </w:rPr>
        <w:t>.г. с оформлением и выдачей актов и паспортов готовности.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104"/>
        <w:gridCol w:w="2127"/>
        <w:gridCol w:w="3402"/>
      </w:tblGrid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Срок проверки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Ответственное лицо (члены комиссии)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Котельная с.Рождественка</w:t>
            </w: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17.08-18.08.2017г.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Блочная котельная с.Дуванкуль</w:t>
            </w: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17.08.-18.08.2017г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 ген. директор ООО «Рождествекнское ЖКХ» А.Л.Кремса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МБОУ Рождественская СОШ</w:t>
            </w: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21.08-22.08.2017г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директор школы Т.В.Ерыкалова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МБОУ Дуванкульская ОШ</w:t>
            </w: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21.08-22.08.2017г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директор школы Козак Е.Б.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ДК с.Рождественка</w:t>
            </w: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18.08-19.08.2017г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директор МКУК «Рождественская СЦКС» Е.М.Акульшина 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Клуб с.Дуванкуль</w:t>
            </w: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18.08-19.08.2017г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директор МКУК «Рождественская СЦКС» Е.М.Акульшина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МДОУ «Рождественский детский сад»  № 22</w:t>
            </w: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15.08-16.08.2017 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М.В.Киселева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МДОУ «Дуванкульский детский сад» № 21</w:t>
            </w: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15.08-16.08.2017 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Ю.М.Галяминская </w:t>
            </w:r>
          </w:p>
        </w:tc>
      </w:tr>
      <w:tr w:rsidR="00AF7CFC" w:rsidRPr="00EB546F" w:rsidTr="00984413">
        <w:trPr>
          <w:trHeight w:val="721"/>
        </w:trPr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 xml:space="preserve">МКД  с.Дуванкуль ул.Молодежная 9 </w:t>
            </w: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24.08-25.08.2017 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МКД с.Дуванкуль ул.Молодежная 11</w:t>
            </w: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24.08-25.08.2017 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ФОК с.Рождественка ул.Мира 9</w:t>
            </w: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18.08-19.08.2017 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директор МКУК «Рождественская СЦКС» Е.М.Акульшина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Здан. Администрации ул.Совхозная 2</w:t>
            </w: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11.08-12.08.2017 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глава С.М.Панов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МКД с.Рождественка ул.Мира дома №№ 2,4,5,7</w:t>
            </w: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24.08-25.08.2017 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МКД с.Рождественка ул.Победы 1,1А,2,3,6</w:t>
            </w: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24.08-25.08.2017 г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МКД с.Рождественка ул.Мира дома №№ 1,3.</w:t>
            </w: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11.08-12.08.2017г.</w:t>
            </w: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46F">
              <w:rPr>
                <w:rFonts w:ascii="Times New Roman" w:hAnsi="Times New Roman"/>
                <w:sz w:val="24"/>
                <w:szCs w:val="24"/>
              </w:rPr>
              <w:t>ген. директор ООО «Рождествекнское ЖКХ» А.Л.Кремса</w:t>
            </w:r>
          </w:p>
        </w:tc>
      </w:tr>
      <w:tr w:rsidR="00AF7CFC" w:rsidRPr="00EB546F" w:rsidTr="00984413">
        <w:tc>
          <w:tcPr>
            <w:tcW w:w="540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CFC" w:rsidRPr="00EB546F" w:rsidRDefault="00AF7CFC" w:rsidP="0046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Примечание – проверки (с оформлением актов и паспортов готовности) по всем объектам должны быть проведены в период июль-август и завершены в срок до 1 сентября 2017 года</w:t>
      </w: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Увельский муниципальный район</w:t>
      </w:r>
    </w:p>
    <w:p w:rsidR="00AF7CFC" w:rsidRPr="00466DA7" w:rsidRDefault="00AF7CFC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с.Рождественка</w:t>
      </w:r>
    </w:p>
    <w:p w:rsidR="00AF7CFC" w:rsidRPr="00466DA7" w:rsidRDefault="00AF7CFC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466DA7">
          <w:rPr>
            <w:rFonts w:ascii="Times New Roman" w:hAnsi="Times New Roman"/>
            <w:sz w:val="24"/>
            <w:szCs w:val="24"/>
          </w:rPr>
          <w:t>2017 г</w:t>
        </w:r>
      </w:smartTag>
      <w:r w:rsidRPr="00466DA7">
        <w:rPr>
          <w:rFonts w:ascii="Times New Roman" w:hAnsi="Times New Roman"/>
          <w:sz w:val="24"/>
          <w:szCs w:val="24"/>
        </w:rPr>
        <w:t>.</w:t>
      </w:r>
    </w:p>
    <w:p w:rsidR="00AF7CFC" w:rsidRPr="00466DA7" w:rsidRDefault="00AF7CFC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 xml:space="preserve">                                    Паспорт программы  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 xml:space="preserve">Наименование программы:  </w:t>
      </w:r>
      <w:r w:rsidRPr="00466DA7">
        <w:rPr>
          <w:rFonts w:ascii="Times New Roman" w:hAnsi="Times New Roman"/>
          <w:sz w:val="24"/>
          <w:szCs w:val="24"/>
        </w:rPr>
        <w:t>Проведение проверки готовности объектов жилого фонда, объектов социальной сферы и коммунальной инфраструктуры к отопительному периоду 2017-2018 гг.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 xml:space="preserve">Дата разработки программы: </w:t>
      </w:r>
      <w:r w:rsidRPr="00466DA7">
        <w:rPr>
          <w:rFonts w:ascii="Times New Roman" w:hAnsi="Times New Roman"/>
          <w:sz w:val="24"/>
          <w:szCs w:val="24"/>
        </w:rPr>
        <w:t>15 мая  2017 года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 xml:space="preserve">Основные разработчики программы: 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Администрация Рождественского сельского поселения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ООО «Рождественское ЖКХ»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 xml:space="preserve">Цель проекта: </w:t>
      </w:r>
      <w:r w:rsidRPr="00466DA7">
        <w:rPr>
          <w:rFonts w:ascii="Times New Roman" w:hAnsi="Times New Roman"/>
          <w:sz w:val="24"/>
          <w:szCs w:val="24"/>
        </w:rPr>
        <w:t>создание гражданам, проживающим на территории Рождественского сельского поселения, комфортных условий проживания, надежное теплоснабжение  жилых домов с учетом климатических условий.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>Основные задачи проекта: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 xml:space="preserve">- </w:t>
      </w:r>
      <w:r w:rsidRPr="00466DA7">
        <w:rPr>
          <w:rFonts w:ascii="Times New Roman" w:hAnsi="Times New Roman"/>
          <w:sz w:val="24"/>
          <w:szCs w:val="24"/>
        </w:rPr>
        <w:t>Создание комиссии для проведения проверок готовности к отопительному периоду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проводимых  мероприятий теплоснабжающими организациями к отопительному периоду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проводимых мероприятий теплосетевых организаций к отопительному периоду.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проводимых мероприятий потребителями тепловой энергии.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- Проверка соглашения об управлении системой теплоснабжения, заключенного в порядке, установленном Законом о теплоснабжении 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готовности теплоснабжающих организаций к выполнению графика тепловых нагрузок, поддержанию температурного графика, утвержденного схемой теплоснабжения.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функционирования эксплуатационной, диспетчерской  и аварийной служб: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      Укомплектованность персоналом, обеспеченность персонала спецодеждой, инструментами, оснасткой, технической и оперативной документацией, инструкциями, схемами теплоснабжения, первичными средствами пожаротушения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проведения наладки принадлежащих им тепловых сетей.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организации коммерческого учета приобретаемой и реализуемой тепловой энергии.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наличия расчетов допустимого времени устранения аварийных нарушений теплоснабжения жилых домов.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Наличие порядка ликвидации аварийных ситуаций в системах теплоснабжения с учетом взаимодействия тепло-, электро-, топливо-, и водоснабжающих организаций.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проведения гидравлических  испытаний тепловых сетей.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выполнения планового графика ремонта тепловых сетей и источников тепловой энергии.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наличия договоров поставки топлива, не допускающих перебоев поставки.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наличия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устранения выявленных нарушений в тепловых и гидравлических режимах работы тепловых энергоустановок.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проведения промывки оборудования и коммуникаций теплопотребляющих установок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состояния тепловых сетей, принадлежащих потребителю тепловой энергии.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состояния утепления зданий (чердаки, лестничные клетки, подвалы, двери) тепловых пунктов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состояния трубопроводов, арматуры и тепловой изоляции в пределах тепловых пунктов.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наличия и работоспособность приборов учета.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>- Проверка отсутствия прямых соединений оборудования тепловых пунктов с водопроводом и канализацией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- Проверка отсутствия задолженности за поставленные тепловую энергию(мощность), теплоноситель    </w:t>
      </w: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sz w:val="24"/>
          <w:szCs w:val="24"/>
        </w:rPr>
        <w:t xml:space="preserve">  </w:t>
      </w:r>
    </w:p>
    <w:p w:rsidR="00AF7CFC" w:rsidRPr="00466DA7" w:rsidRDefault="00AF7CFC" w:rsidP="00466DA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6DA7">
        <w:rPr>
          <w:rFonts w:ascii="Times New Roman" w:hAnsi="Times New Roman"/>
          <w:b/>
          <w:sz w:val="24"/>
          <w:szCs w:val="24"/>
        </w:rPr>
        <w:t xml:space="preserve">     Сроки реализации программы: </w:t>
      </w:r>
      <w:r w:rsidRPr="00466DA7">
        <w:rPr>
          <w:rFonts w:ascii="Times New Roman" w:hAnsi="Times New Roman"/>
          <w:sz w:val="24"/>
          <w:szCs w:val="24"/>
        </w:rPr>
        <w:t>2017-2018 г.г.</w:t>
      </w:r>
    </w:p>
    <w:p w:rsidR="00AF7CFC" w:rsidRPr="00466DA7" w:rsidRDefault="00AF7CFC" w:rsidP="00466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FC" w:rsidRPr="00466DA7" w:rsidRDefault="00AF7CFC" w:rsidP="00466DA7">
      <w:pPr>
        <w:pStyle w:val="BodyText"/>
        <w:jc w:val="left"/>
        <w:rPr>
          <w:sz w:val="24"/>
        </w:rPr>
      </w:pPr>
    </w:p>
    <w:p w:rsidR="00AF7CFC" w:rsidRDefault="00AF7CFC" w:rsidP="00466DA7">
      <w:pPr>
        <w:spacing w:after="0"/>
      </w:pPr>
    </w:p>
    <w:sectPr w:rsidR="00AF7CFC" w:rsidSect="00FF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BF4"/>
    <w:multiLevelType w:val="hybridMultilevel"/>
    <w:tmpl w:val="2DE6293E"/>
    <w:lvl w:ilvl="0" w:tplc="9C6C6D8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7F361787"/>
    <w:multiLevelType w:val="hybridMultilevel"/>
    <w:tmpl w:val="5B0684A0"/>
    <w:lvl w:ilvl="0" w:tplc="2E2CA92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4BA"/>
    <w:rsid w:val="00227C8B"/>
    <w:rsid w:val="002B50EA"/>
    <w:rsid w:val="003774BA"/>
    <w:rsid w:val="00466DA7"/>
    <w:rsid w:val="004B5724"/>
    <w:rsid w:val="00640142"/>
    <w:rsid w:val="00642F4A"/>
    <w:rsid w:val="008D3162"/>
    <w:rsid w:val="00984413"/>
    <w:rsid w:val="00AF7CFC"/>
    <w:rsid w:val="00D310F8"/>
    <w:rsid w:val="00D41654"/>
    <w:rsid w:val="00EB546F"/>
    <w:rsid w:val="00ED0928"/>
    <w:rsid w:val="00F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74BA"/>
    <w:pPr>
      <w:spacing w:after="0" w:line="240" w:lineRule="auto"/>
      <w:jc w:val="both"/>
    </w:pPr>
    <w:rPr>
      <w:rFonts w:ascii="Times New Roman" w:hAnsi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74B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66D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21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1610</Words>
  <Characters>9178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RpgdestvenskoeSP</cp:lastModifiedBy>
  <cp:revision>5</cp:revision>
  <dcterms:created xsi:type="dcterms:W3CDTF">2017-07-05T09:22:00Z</dcterms:created>
  <dcterms:modified xsi:type="dcterms:W3CDTF">2017-07-05T09:31:00Z</dcterms:modified>
</cp:coreProperties>
</file>