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67" w:rsidRPr="003C7640" w:rsidRDefault="00D87067" w:rsidP="003C7640">
      <w:pPr>
        <w:pBdr>
          <w:bottom w:val="single" w:sz="12" w:space="1" w:color="auto"/>
        </w:pBdr>
        <w:spacing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C7640">
        <w:rPr>
          <w:rFonts w:ascii="Times New Roman" w:hAnsi="Times New Roman"/>
          <w:sz w:val="28"/>
          <w:szCs w:val="28"/>
        </w:rPr>
        <w:t>ПРОЕКТ</w:t>
      </w:r>
    </w:p>
    <w:p w:rsidR="00D87067" w:rsidRPr="003C7640" w:rsidRDefault="00D87067" w:rsidP="003C7640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C7640">
        <w:rPr>
          <w:rFonts w:ascii="Times New Roman" w:hAnsi="Times New Roman"/>
          <w:sz w:val="28"/>
          <w:szCs w:val="28"/>
        </w:rPr>
        <w:t>АДМИНИСТРАЦИЯ РОЖДЕСТВЕНСКОГО СЕЛЬСКОГО  ПОСЕЛЕНИЯ УВЕЛЬСКОГО РАЙОНА ЧЕЛЯБИНСКОЙ ОБЛАСТИ</w:t>
      </w:r>
    </w:p>
    <w:p w:rsidR="00D87067" w:rsidRDefault="00D87067" w:rsidP="003C76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C7640">
        <w:rPr>
          <w:rFonts w:ascii="Times New Roman" w:hAnsi="Times New Roman"/>
          <w:sz w:val="28"/>
          <w:szCs w:val="28"/>
        </w:rPr>
        <w:t>457011, Челябинская область, Увельский район, с. Рождественка,</w:t>
      </w:r>
    </w:p>
    <w:p w:rsidR="00D87067" w:rsidRDefault="00D87067" w:rsidP="003C76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C7640">
        <w:rPr>
          <w:rFonts w:ascii="Times New Roman" w:hAnsi="Times New Roman"/>
          <w:sz w:val="28"/>
          <w:szCs w:val="28"/>
        </w:rPr>
        <w:t>ул. Совхозная, 2</w:t>
      </w:r>
    </w:p>
    <w:p w:rsidR="00D87067" w:rsidRPr="003C7640" w:rsidRDefault="00D87067" w:rsidP="003C76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C7640">
        <w:rPr>
          <w:rFonts w:ascii="Times New Roman" w:hAnsi="Times New Roman"/>
          <w:sz w:val="28"/>
          <w:szCs w:val="28"/>
        </w:rPr>
        <w:t>ИНН – 7440000741, КПП – 742401001, ОКОНХ- 97620, ОКПО – 04270021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7640">
        <w:rPr>
          <w:rFonts w:ascii="Times New Roman" w:hAnsi="Times New Roman"/>
          <w:sz w:val="28"/>
          <w:szCs w:val="28"/>
        </w:rPr>
        <w:t>телефон (факс 8-35166-52-1-79),  52-1-16</w:t>
      </w:r>
    </w:p>
    <w:p w:rsidR="00D87067" w:rsidRPr="003C7640" w:rsidRDefault="00D87067" w:rsidP="003C7640">
      <w:pPr>
        <w:tabs>
          <w:tab w:val="left" w:pos="4200"/>
        </w:tabs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87067" w:rsidRPr="003C7640" w:rsidRDefault="00D87067" w:rsidP="003C7640">
      <w:pPr>
        <w:tabs>
          <w:tab w:val="left" w:pos="4200"/>
        </w:tabs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C7640">
        <w:rPr>
          <w:rFonts w:ascii="Times New Roman" w:hAnsi="Times New Roman"/>
          <w:b/>
          <w:noProof/>
          <w:sz w:val="28"/>
          <w:szCs w:val="28"/>
        </w:rPr>
        <w:t>ПОСТАНОВЛЕНИЕ</w:t>
      </w:r>
    </w:p>
    <w:p w:rsidR="00D87067" w:rsidRPr="003C7640" w:rsidRDefault="00D87067" w:rsidP="003C7640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87067" w:rsidRPr="003C7640" w:rsidRDefault="00D87067" w:rsidP="003C76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7640">
        <w:rPr>
          <w:rFonts w:ascii="Times New Roman" w:hAnsi="Times New Roman"/>
          <w:sz w:val="28"/>
          <w:szCs w:val="28"/>
        </w:rPr>
        <w:t xml:space="preserve">___________________ г.                                                             </w:t>
      </w:r>
      <w:r w:rsidRPr="003C7640">
        <w:rPr>
          <w:rFonts w:ascii="Times New Roman" w:hAnsi="Times New Roman"/>
          <w:sz w:val="28"/>
          <w:szCs w:val="28"/>
          <w:lang w:val="en-US"/>
        </w:rPr>
        <w:t>N</w:t>
      </w:r>
      <w:r w:rsidRPr="003C7640">
        <w:rPr>
          <w:rFonts w:ascii="Times New Roman" w:hAnsi="Times New Roman"/>
          <w:sz w:val="28"/>
          <w:szCs w:val="28"/>
        </w:rPr>
        <w:t xml:space="preserve"> _____</w:t>
      </w:r>
    </w:p>
    <w:p w:rsidR="00D87067" w:rsidRPr="003C7640" w:rsidRDefault="00D87067" w:rsidP="003C76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87067" w:rsidRPr="003C7640" w:rsidRDefault="00D87067" w:rsidP="003C7640">
      <w:pPr>
        <w:shd w:val="clear" w:color="auto" w:fill="FFFFFF"/>
        <w:spacing w:after="75" w:line="240" w:lineRule="auto"/>
        <w:outlineLvl w:val="2"/>
        <w:rPr>
          <w:rFonts w:ascii="Times New Roman" w:hAnsi="Times New Roman"/>
          <w:b/>
          <w:bCs/>
          <w:color w:val="052635"/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</w:tblGrid>
      <w:tr w:rsidR="00D87067" w:rsidRPr="003C7640" w:rsidTr="0072142F">
        <w:tc>
          <w:tcPr>
            <w:tcW w:w="5495" w:type="dxa"/>
          </w:tcPr>
          <w:p w:rsidR="00D87067" w:rsidRPr="003C7640" w:rsidRDefault="00D87067" w:rsidP="003C7640">
            <w:pPr>
              <w:shd w:val="clear" w:color="auto" w:fill="FFFFFF"/>
              <w:spacing w:after="75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C7640">
              <w:rPr>
                <w:rFonts w:ascii="Times New Roman" w:hAnsi="Times New Roman"/>
                <w:sz w:val="28"/>
                <w:szCs w:val="28"/>
              </w:rPr>
              <w:t>«О внесении изменений в Постановление Администрации Рождественского сельского поселения Увельского муниципального района от 04 мая 2010 года № 24 «Об утверждении Положения о представлении гражданами, претендующими на замещение должностей муниципальной службы Рождественского сельского поселения Увельского муниципального района, и муниципальными служащими  Рождественского сельского поселения Увельского муниципального района сведений о доходах, об имуществе и обязательствах имущественного характера»</w:t>
            </w:r>
          </w:p>
          <w:p w:rsidR="00D87067" w:rsidRPr="003C7640" w:rsidRDefault="00D87067" w:rsidP="003C7640">
            <w:pPr>
              <w:spacing w:after="75" w:line="240" w:lineRule="auto"/>
              <w:outlineLvl w:val="2"/>
              <w:rPr>
                <w:rFonts w:ascii="Times New Roman" w:hAnsi="Times New Roman"/>
                <w:b/>
                <w:bCs/>
                <w:color w:val="052635"/>
                <w:sz w:val="28"/>
                <w:szCs w:val="28"/>
              </w:rPr>
            </w:pPr>
          </w:p>
        </w:tc>
      </w:tr>
    </w:tbl>
    <w:p w:rsidR="00D87067" w:rsidRPr="003C7640" w:rsidRDefault="00D87067" w:rsidP="003C764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87067" w:rsidRPr="003C7640" w:rsidRDefault="00D87067" w:rsidP="003C764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7640">
        <w:rPr>
          <w:rFonts w:ascii="Times New Roman" w:hAnsi="Times New Roman"/>
          <w:sz w:val="28"/>
          <w:szCs w:val="28"/>
        </w:rPr>
        <w:t>В соответствии с  пунктом 8 части 1 статьи 12 Федерального закона от 02.03.2007 года № 25-ФЗ «О муниципальной службе в Российской Федерации», Указом Президента Российской Федерации от 18.05.2009 года № 559, Указом Президента Российской Федерации от 23.06.2014 года № 453, и  руководствуясь Уставом Рождественского сельского поселения Увельского муниципального района,</w:t>
      </w:r>
    </w:p>
    <w:p w:rsidR="00D87067" w:rsidRPr="003C7640" w:rsidRDefault="00D87067" w:rsidP="003C764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7640">
        <w:rPr>
          <w:rFonts w:ascii="Times New Roman" w:hAnsi="Times New Roman"/>
          <w:sz w:val="28"/>
          <w:szCs w:val="28"/>
        </w:rPr>
        <w:t xml:space="preserve">    </w:t>
      </w:r>
    </w:p>
    <w:p w:rsidR="00D87067" w:rsidRPr="003C7640" w:rsidRDefault="00D87067" w:rsidP="003C764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C7640">
        <w:rPr>
          <w:rFonts w:ascii="Times New Roman" w:hAnsi="Times New Roman"/>
          <w:sz w:val="28"/>
          <w:szCs w:val="28"/>
        </w:rPr>
        <w:t>ПОСТАНОВЛЯЮ:</w:t>
      </w:r>
    </w:p>
    <w:p w:rsidR="00D87067" w:rsidRPr="003C7640" w:rsidRDefault="00D87067" w:rsidP="003C7640">
      <w:pPr>
        <w:spacing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D87067" w:rsidRPr="003C7640" w:rsidRDefault="00D87067" w:rsidP="003C7640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C7640">
        <w:rPr>
          <w:rFonts w:ascii="Times New Roman" w:hAnsi="Times New Roman"/>
          <w:sz w:val="28"/>
          <w:szCs w:val="28"/>
        </w:rPr>
        <w:t>1. Внести в Положение о представлении гражданами, претендующими на замещение должностей муниципальной службы Рождественского сельского поселения Увельского муниципального района, и  муниципальными служащими Рождественского сельского поселения Увельского муниципального района сведений  о доходах, об имуществе и обязательствах имущественного характера, утвержденное постановлением администрации Рождественского сельского поселения Увельского муниципального района от 04 мая 2010 года № 24 изменение, изложив абзац 2 пункта 8 в следующей редакции:</w:t>
      </w:r>
    </w:p>
    <w:p w:rsidR="00D87067" w:rsidRPr="003C7640" w:rsidRDefault="00D87067" w:rsidP="003C764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3C7640">
        <w:rPr>
          <w:rFonts w:ascii="Times New Roman" w:hAnsi="Times New Roman"/>
          <w:sz w:val="28"/>
          <w:szCs w:val="28"/>
        </w:rPr>
        <w:t>«Муниципальный служащий может представить уточненные сведения в течение одного месяца после окончания срока, указанного в пункте 4 или 5 настоящего Положения. Гражданин, назначаемый на должность муниципальной  службы, может представить уточненные сведения в течение одного месяца со дня представления сведений, в соответствии с пунктом 2 настоящего Положения».</w:t>
      </w:r>
    </w:p>
    <w:p w:rsidR="00D87067" w:rsidRPr="003C7640" w:rsidRDefault="00D87067" w:rsidP="003C7640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87067" w:rsidRPr="003C7640" w:rsidRDefault="00D87067" w:rsidP="003C76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87067" w:rsidRPr="003C7640" w:rsidRDefault="00D87067" w:rsidP="003C7640">
      <w:pPr>
        <w:pStyle w:val="BodyTextIndent2"/>
        <w:spacing w:after="0" w:line="240" w:lineRule="auto"/>
        <w:ind w:left="0"/>
        <w:rPr>
          <w:sz w:val="28"/>
          <w:szCs w:val="28"/>
        </w:rPr>
      </w:pPr>
    </w:p>
    <w:p w:rsidR="00D87067" w:rsidRPr="003C7640" w:rsidRDefault="00D87067" w:rsidP="003C7640">
      <w:pPr>
        <w:pStyle w:val="BodyTextIndent2"/>
        <w:spacing w:after="0" w:line="240" w:lineRule="auto"/>
        <w:ind w:left="0"/>
        <w:rPr>
          <w:sz w:val="28"/>
          <w:szCs w:val="28"/>
        </w:rPr>
      </w:pPr>
    </w:p>
    <w:p w:rsidR="00D87067" w:rsidRPr="003C7640" w:rsidRDefault="00D87067" w:rsidP="003C7640">
      <w:pPr>
        <w:pStyle w:val="BodyTextIndent2"/>
        <w:spacing w:after="0" w:line="240" w:lineRule="auto"/>
        <w:ind w:left="0"/>
        <w:rPr>
          <w:sz w:val="28"/>
          <w:szCs w:val="28"/>
        </w:rPr>
      </w:pPr>
    </w:p>
    <w:p w:rsidR="00D87067" w:rsidRPr="003C7640" w:rsidRDefault="00D87067" w:rsidP="003C7640">
      <w:pPr>
        <w:pStyle w:val="BodyTextIndent2"/>
        <w:spacing w:after="0" w:line="240" w:lineRule="auto"/>
        <w:ind w:left="0"/>
        <w:rPr>
          <w:sz w:val="28"/>
          <w:szCs w:val="28"/>
        </w:rPr>
      </w:pPr>
    </w:p>
    <w:p w:rsidR="00D87067" w:rsidRPr="003C7640" w:rsidRDefault="00D87067" w:rsidP="003C7640">
      <w:pPr>
        <w:pStyle w:val="BodyTextIndent2"/>
        <w:spacing w:after="0" w:line="240" w:lineRule="auto"/>
        <w:ind w:left="0"/>
        <w:rPr>
          <w:sz w:val="28"/>
          <w:szCs w:val="28"/>
        </w:rPr>
      </w:pPr>
    </w:p>
    <w:p w:rsidR="00D87067" w:rsidRPr="003C7640" w:rsidRDefault="00D87067" w:rsidP="003C7640">
      <w:pPr>
        <w:pStyle w:val="BodyTextIndent2"/>
        <w:spacing w:after="0" w:line="240" w:lineRule="auto"/>
        <w:ind w:left="0"/>
        <w:rPr>
          <w:sz w:val="28"/>
          <w:szCs w:val="28"/>
        </w:rPr>
      </w:pPr>
    </w:p>
    <w:p w:rsidR="00D87067" w:rsidRPr="003C7640" w:rsidRDefault="00D87067" w:rsidP="003C7640">
      <w:pPr>
        <w:pStyle w:val="BodyTextIndent2"/>
        <w:spacing w:after="0" w:line="240" w:lineRule="auto"/>
        <w:ind w:left="0"/>
        <w:rPr>
          <w:sz w:val="28"/>
          <w:szCs w:val="28"/>
        </w:rPr>
      </w:pPr>
    </w:p>
    <w:p w:rsidR="00D87067" w:rsidRPr="003C7640" w:rsidRDefault="00D87067" w:rsidP="003C7640">
      <w:pPr>
        <w:pStyle w:val="BodyTextIndent2"/>
        <w:spacing w:after="0" w:line="240" w:lineRule="auto"/>
        <w:ind w:left="0"/>
        <w:rPr>
          <w:sz w:val="28"/>
          <w:szCs w:val="28"/>
        </w:rPr>
      </w:pPr>
    </w:p>
    <w:p w:rsidR="00D87067" w:rsidRPr="003C7640" w:rsidRDefault="00D87067" w:rsidP="003C7640">
      <w:pPr>
        <w:pStyle w:val="BodyTextIndent2"/>
        <w:spacing w:after="0" w:line="240" w:lineRule="auto"/>
        <w:ind w:left="0"/>
        <w:rPr>
          <w:sz w:val="28"/>
          <w:szCs w:val="28"/>
        </w:rPr>
      </w:pPr>
      <w:r w:rsidRPr="003C7640">
        <w:rPr>
          <w:sz w:val="28"/>
          <w:szCs w:val="28"/>
        </w:rPr>
        <w:t xml:space="preserve">Глава Рождественского сельского </w:t>
      </w:r>
    </w:p>
    <w:p w:rsidR="00D87067" w:rsidRPr="003C7640" w:rsidRDefault="00D87067" w:rsidP="003C7640">
      <w:pPr>
        <w:pStyle w:val="BodyTextIndent2"/>
        <w:spacing w:after="0" w:line="240" w:lineRule="auto"/>
        <w:ind w:left="0"/>
        <w:rPr>
          <w:sz w:val="28"/>
          <w:szCs w:val="28"/>
        </w:rPr>
      </w:pPr>
      <w:r w:rsidRPr="003C7640">
        <w:rPr>
          <w:sz w:val="28"/>
          <w:szCs w:val="28"/>
        </w:rPr>
        <w:t xml:space="preserve">поселения                        </w:t>
      </w:r>
      <w:r w:rsidRPr="003C7640">
        <w:rPr>
          <w:sz w:val="28"/>
          <w:szCs w:val="28"/>
        </w:rPr>
        <w:tab/>
      </w:r>
      <w:r w:rsidRPr="003C7640">
        <w:rPr>
          <w:sz w:val="28"/>
          <w:szCs w:val="28"/>
        </w:rPr>
        <w:tab/>
      </w:r>
      <w:r w:rsidRPr="003C7640">
        <w:rPr>
          <w:sz w:val="28"/>
          <w:szCs w:val="28"/>
        </w:rPr>
        <w:tab/>
      </w:r>
      <w:r w:rsidRPr="003C7640">
        <w:rPr>
          <w:sz w:val="28"/>
          <w:szCs w:val="28"/>
        </w:rPr>
        <w:tab/>
      </w:r>
      <w:r w:rsidRPr="003C7640">
        <w:rPr>
          <w:sz w:val="28"/>
          <w:szCs w:val="28"/>
        </w:rPr>
        <w:tab/>
      </w:r>
      <w:r w:rsidRPr="003C7640">
        <w:rPr>
          <w:sz w:val="28"/>
          <w:szCs w:val="28"/>
        </w:rPr>
        <w:tab/>
        <w:t xml:space="preserve">     С.М. Панов</w:t>
      </w:r>
    </w:p>
    <w:p w:rsidR="00D87067" w:rsidRPr="003C7640" w:rsidRDefault="00D87067" w:rsidP="003C7640">
      <w:pPr>
        <w:pStyle w:val="BodyTextIndent2"/>
        <w:spacing w:after="0" w:line="240" w:lineRule="auto"/>
        <w:ind w:left="0"/>
        <w:rPr>
          <w:sz w:val="28"/>
          <w:szCs w:val="28"/>
        </w:rPr>
      </w:pPr>
      <w:r w:rsidRPr="003C7640">
        <w:rPr>
          <w:color w:val="000000"/>
          <w:sz w:val="28"/>
          <w:szCs w:val="28"/>
        </w:rPr>
        <w:br/>
      </w:r>
      <w:r w:rsidRPr="003C7640">
        <w:rPr>
          <w:color w:val="000000"/>
          <w:sz w:val="28"/>
          <w:szCs w:val="28"/>
        </w:rPr>
        <w:br/>
      </w:r>
    </w:p>
    <w:p w:rsidR="00D87067" w:rsidRPr="003C7640" w:rsidRDefault="00D87067" w:rsidP="003C7640">
      <w:pPr>
        <w:pStyle w:val="BodyTextIndent2"/>
        <w:spacing w:after="0" w:line="240" w:lineRule="auto"/>
        <w:ind w:left="0"/>
        <w:rPr>
          <w:sz w:val="28"/>
          <w:szCs w:val="28"/>
        </w:rPr>
      </w:pPr>
    </w:p>
    <w:p w:rsidR="00D87067" w:rsidRPr="003C7640" w:rsidRDefault="00D87067" w:rsidP="003C7640">
      <w:pPr>
        <w:pStyle w:val="BodyTextIndent2"/>
        <w:spacing w:after="0" w:line="240" w:lineRule="auto"/>
        <w:ind w:left="0"/>
        <w:rPr>
          <w:sz w:val="28"/>
          <w:szCs w:val="28"/>
        </w:rPr>
      </w:pPr>
    </w:p>
    <w:p w:rsidR="00D87067" w:rsidRPr="003C7640" w:rsidRDefault="00D87067" w:rsidP="003C7640">
      <w:pPr>
        <w:pStyle w:val="BodyTextIndent2"/>
        <w:spacing w:after="0" w:line="240" w:lineRule="auto"/>
        <w:ind w:left="0"/>
        <w:rPr>
          <w:sz w:val="28"/>
          <w:szCs w:val="28"/>
        </w:rPr>
      </w:pPr>
    </w:p>
    <w:p w:rsidR="00D87067" w:rsidRPr="003C7640" w:rsidRDefault="00D87067" w:rsidP="003C7640">
      <w:pPr>
        <w:pStyle w:val="BodyTextIndent2"/>
        <w:spacing w:after="0" w:line="240" w:lineRule="auto"/>
        <w:ind w:left="0"/>
        <w:rPr>
          <w:sz w:val="28"/>
          <w:szCs w:val="28"/>
        </w:rPr>
      </w:pPr>
    </w:p>
    <w:p w:rsidR="00D87067" w:rsidRPr="003C7640" w:rsidRDefault="00D87067" w:rsidP="003C7640">
      <w:pPr>
        <w:pStyle w:val="BodyTextIndent2"/>
        <w:spacing w:after="0" w:line="240" w:lineRule="auto"/>
        <w:ind w:left="0"/>
        <w:rPr>
          <w:sz w:val="28"/>
          <w:szCs w:val="28"/>
        </w:rPr>
      </w:pPr>
    </w:p>
    <w:p w:rsidR="00D87067" w:rsidRPr="003C7640" w:rsidRDefault="00D87067" w:rsidP="003C7640">
      <w:pPr>
        <w:pStyle w:val="BodyTextIndent2"/>
        <w:spacing w:after="0" w:line="240" w:lineRule="auto"/>
        <w:ind w:left="0"/>
        <w:rPr>
          <w:sz w:val="28"/>
          <w:szCs w:val="28"/>
        </w:rPr>
      </w:pPr>
    </w:p>
    <w:p w:rsidR="00D87067" w:rsidRPr="003C7640" w:rsidRDefault="00D87067" w:rsidP="003C7640">
      <w:pPr>
        <w:pStyle w:val="BodyTextIndent2"/>
        <w:spacing w:after="0" w:line="240" w:lineRule="auto"/>
        <w:ind w:left="0"/>
        <w:rPr>
          <w:sz w:val="28"/>
          <w:szCs w:val="28"/>
        </w:rPr>
      </w:pPr>
    </w:p>
    <w:p w:rsidR="00D87067" w:rsidRPr="003C7640" w:rsidRDefault="00D87067" w:rsidP="003C7640">
      <w:pPr>
        <w:pStyle w:val="BodyTextIndent2"/>
        <w:spacing w:after="0" w:line="240" w:lineRule="auto"/>
        <w:ind w:left="0"/>
        <w:rPr>
          <w:sz w:val="28"/>
          <w:szCs w:val="28"/>
        </w:rPr>
      </w:pPr>
    </w:p>
    <w:p w:rsidR="00D87067" w:rsidRPr="003C7640" w:rsidRDefault="00D87067" w:rsidP="003C7640">
      <w:pPr>
        <w:pStyle w:val="BodyTextIndent2"/>
        <w:spacing w:after="0" w:line="240" w:lineRule="auto"/>
        <w:ind w:left="0"/>
        <w:rPr>
          <w:sz w:val="28"/>
          <w:szCs w:val="28"/>
        </w:rPr>
      </w:pPr>
    </w:p>
    <w:p w:rsidR="00D87067" w:rsidRPr="003C7640" w:rsidRDefault="00D87067" w:rsidP="003C7640">
      <w:pPr>
        <w:pStyle w:val="BodyTextIndent2"/>
        <w:spacing w:after="0" w:line="240" w:lineRule="auto"/>
        <w:ind w:left="0"/>
        <w:rPr>
          <w:sz w:val="28"/>
          <w:szCs w:val="28"/>
        </w:rPr>
      </w:pPr>
    </w:p>
    <w:p w:rsidR="00D87067" w:rsidRPr="003C7640" w:rsidRDefault="00D87067" w:rsidP="003C7640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D87067" w:rsidRPr="003C7640" w:rsidSect="00670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7DB"/>
    <w:rsid w:val="000866AA"/>
    <w:rsid w:val="003C11DD"/>
    <w:rsid w:val="003C7640"/>
    <w:rsid w:val="005937C0"/>
    <w:rsid w:val="00670C76"/>
    <w:rsid w:val="00710E02"/>
    <w:rsid w:val="00711471"/>
    <w:rsid w:val="0072142F"/>
    <w:rsid w:val="007A77CE"/>
    <w:rsid w:val="007B0543"/>
    <w:rsid w:val="00805E9D"/>
    <w:rsid w:val="008246EF"/>
    <w:rsid w:val="00AC1A77"/>
    <w:rsid w:val="00D617DB"/>
    <w:rsid w:val="00D8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3C7640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C7640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3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343</Words>
  <Characters>1960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RpgdestvenskoeSP</cp:lastModifiedBy>
  <cp:revision>4</cp:revision>
  <dcterms:created xsi:type="dcterms:W3CDTF">2014-03-24T11:22:00Z</dcterms:created>
  <dcterms:modified xsi:type="dcterms:W3CDTF">2014-12-24T04:26:00Z</dcterms:modified>
</cp:coreProperties>
</file>