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DC" w:rsidRDefault="00E32ADC" w:rsidP="00495BF4">
      <w:pPr>
        <w:pStyle w:val="Title"/>
        <w:pBdr>
          <w:bottom w:val="none" w:sz="0" w:space="0" w:color="auto"/>
        </w:pBdr>
        <w:rPr>
          <w:rFonts w:ascii="Times New Roman" w:hAnsi="Times New Roman" w:cs="Times New Roman"/>
        </w:rPr>
      </w:pPr>
    </w:p>
    <w:p w:rsidR="00E32ADC" w:rsidRPr="00D97BF0" w:rsidRDefault="00E32ADC" w:rsidP="00D97BF0">
      <w:pPr>
        <w:pStyle w:val="Title"/>
        <w:pBdr>
          <w:bottom w:val="none" w:sz="0" w:space="0" w:color="auto"/>
        </w:pBdr>
        <w:jc w:val="right"/>
        <w:rPr>
          <w:rFonts w:ascii="Times New Roman" w:hAnsi="Times New Roman" w:cs="Times New Roman"/>
          <w:u w:val="single"/>
        </w:rPr>
      </w:pPr>
      <w:r w:rsidRPr="00D97BF0">
        <w:rPr>
          <w:rFonts w:ascii="Times New Roman" w:hAnsi="Times New Roman" w:cs="Times New Roman"/>
          <w:u w:val="single"/>
        </w:rPr>
        <w:t>ПРОЕКТ</w:t>
      </w:r>
    </w:p>
    <w:p w:rsidR="00E32ADC" w:rsidRDefault="00E32ADC" w:rsidP="00495BF4">
      <w:pPr>
        <w:pStyle w:val="Title"/>
        <w:pBdr>
          <w:bottom w:val="none" w:sz="0" w:space="0" w:color="auto"/>
        </w:pBdr>
        <w:rPr>
          <w:rFonts w:ascii="Times New Roman" w:hAnsi="Times New Roman" w:cs="Times New Roman"/>
        </w:rPr>
      </w:pPr>
    </w:p>
    <w:p w:rsidR="00E32ADC" w:rsidRPr="00495BF4" w:rsidRDefault="00E32ADC" w:rsidP="00495BF4">
      <w:pPr>
        <w:pStyle w:val="Title"/>
        <w:pBdr>
          <w:bottom w:val="none" w:sz="0" w:space="0" w:color="auto"/>
        </w:pBdr>
        <w:rPr>
          <w:rFonts w:ascii="Times New Roman" w:hAnsi="Times New Roman" w:cs="Times New Roman"/>
        </w:rPr>
      </w:pPr>
      <w:r w:rsidRPr="00495BF4">
        <w:rPr>
          <w:rFonts w:ascii="Times New Roman" w:hAnsi="Times New Roman" w:cs="Times New Roman"/>
        </w:rPr>
        <w:t>АДМИНИСТРАЦИЯ РОЖДЕСТВЕНСКОГО СЕЛЬСКОГО  ПОСЕЛЕНИЯ</w:t>
      </w:r>
    </w:p>
    <w:p w:rsidR="00E32ADC" w:rsidRPr="00495BF4" w:rsidRDefault="00E32ADC" w:rsidP="00495BF4">
      <w:pPr>
        <w:pStyle w:val="Heading3"/>
        <w:pBdr>
          <w:bottom w:val="single" w:sz="4" w:space="1" w:color="auto"/>
        </w:pBdr>
        <w:rPr>
          <w:szCs w:val="24"/>
        </w:rPr>
      </w:pPr>
      <w:r w:rsidRPr="00495BF4">
        <w:rPr>
          <w:szCs w:val="24"/>
        </w:rPr>
        <w:t>УВЕЛЬСКОГО МУНИЦИПАЛЬНОГО РАЙОНА ЧЕЛЯБИНСКОЙ ОБЛАСТИ</w:t>
      </w:r>
    </w:p>
    <w:p w:rsidR="00E32ADC" w:rsidRPr="00495BF4" w:rsidRDefault="00E32ADC" w:rsidP="00495BF4">
      <w:pPr>
        <w:spacing w:after="0" w:line="240" w:lineRule="auto"/>
        <w:jc w:val="center"/>
        <w:rPr>
          <w:rFonts w:ascii="Times New Roman" w:hAnsi="Times New Roman"/>
        </w:rPr>
      </w:pPr>
      <w:r w:rsidRPr="00495BF4">
        <w:rPr>
          <w:rFonts w:ascii="Times New Roman" w:hAnsi="Times New Roman"/>
        </w:rPr>
        <w:t>457011, Челябинская область, Увельский район, с.Рождественка, ул.Совхозная 2</w:t>
      </w:r>
    </w:p>
    <w:p w:rsidR="00E32ADC" w:rsidRPr="00495BF4" w:rsidRDefault="00E32ADC" w:rsidP="00495BF4">
      <w:pPr>
        <w:spacing w:after="0" w:line="240" w:lineRule="auto"/>
        <w:jc w:val="center"/>
        <w:rPr>
          <w:rFonts w:ascii="Times New Roman" w:hAnsi="Times New Roman"/>
        </w:rPr>
      </w:pPr>
      <w:r w:rsidRPr="00495BF4">
        <w:rPr>
          <w:rFonts w:ascii="Times New Roman" w:hAnsi="Times New Roman"/>
        </w:rPr>
        <w:t>ИНН – 7440000741, КПП – 742401001, ОКОНХ- 97620, ОКПО – 04270021</w:t>
      </w:r>
    </w:p>
    <w:p w:rsidR="00E32ADC" w:rsidRPr="00495BF4" w:rsidRDefault="00E32ADC" w:rsidP="00495BF4">
      <w:pPr>
        <w:spacing w:after="0" w:line="240" w:lineRule="auto"/>
        <w:jc w:val="center"/>
        <w:rPr>
          <w:rFonts w:ascii="Times New Roman" w:hAnsi="Times New Roman"/>
        </w:rPr>
      </w:pPr>
      <w:r w:rsidRPr="00495BF4">
        <w:rPr>
          <w:rFonts w:ascii="Times New Roman" w:hAnsi="Times New Roman"/>
        </w:rPr>
        <w:t xml:space="preserve">телефон (факс 8-351-52-1-79),  52-1-16, </w:t>
      </w:r>
    </w:p>
    <w:p w:rsidR="00E32ADC" w:rsidRPr="00495BF4" w:rsidRDefault="00E32ADC" w:rsidP="00495BF4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495BF4">
        <w:rPr>
          <w:rFonts w:ascii="Times New Roman" w:hAnsi="Times New Roman"/>
          <w:lang w:val="en-US"/>
        </w:rPr>
        <w:t xml:space="preserve">e-mail: </w:t>
      </w:r>
      <w:hyperlink r:id="rId5" w:history="1">
        <w:r w:rsidRPr="00495BF4">
          <w:rPr>
            <w:rStyle w:val="Hyperlink"/>
            <w:lang w:val="en-US"/>
          </w:rPr>
          <w:t>rog52179@mail.ru</w:t>
        </w:r>
      </w:hyperlink>
    </w:p>
    <w:p w:rsidR="00E32ADC" w:rsidRPr="00495BF4" w:rsidRDefault="00E32ADC" w:rsidP="00495BF4">
      <w:pPr>
        <w:spacing w:after="0" w:line="240" w:lineRule="auto"/>
        <w:rPr>
          <w:rFonts w:ascii="Times New Roman" w:hAnsi="Times New Roman"/>
          <w:lang w:val="en-US"/>
        </w:rPr>
      </w:pPr>
    </w:p>
    <w:p w:rsidR="00E32ADC" w:rsidRPr="00495BF4" w:rsidRDefault="00E32ADC" w:rsidP="00495BF4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E32ADC" w:rsidRPr="00495BF4" w:rsidRDefault="00E32ADC" w:rsidP="00495BF4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495BF4">
        <w:rPr>
          <w:rFonts w:ascii="Times New Roman" w:hAnsi="Times New Roman"/>
          <w:b/>
        </w:rPr>
        <w:t>ПОСТАНОВЛЕНИЕ</w:t>
      </w:r>
      <w:r w:rsidRPr="00495BF4">
        <w:rPr>
          <w:rFonts w:ascii="Times New Roman" w:hAnsi="Times New Roman"/>
          <w:b/>
          <w:lang w:val="en-US"/>
        </w:rPr>
        <w:t xml:space="preserve"> </w:t>
      </w:r>
    </w:p>
    <w:p w:rsidR="00E32ADC" w:rsidRPr="00495BF4" w:rsidRDefault="00E32ADC" w:rsidP="00495BF4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E32ADC" w:rsidRPr="00495BF4" w:rsidRDefault="00E32ADC" w:rsidP="00495BF4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E32ADC" w:rsidRPr="000C5376" w:rsidRDefault="00E32ADC" w:rsidP="00495B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     » __________</w:t>
      </w:r>
      <w:r w:rsidRPr="000C5376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0C5376">
          <w:rPr>
            <w:rFonts w:ascii="Times New Roman" w:hAnsi="Times New Roman"/>
            <w:sz w:val="28"/>
            <w:szCs w:val="28"/>
          </w:rPr>
          <w:t>2017 г</w:t>
        </w:r>
      </w:smartTag>
      <w:r w:rsidRPr="000C5376">
        <w:rPr>
          <w:rFonts w:ascii="Times New Roman" w:hAnsi="Times New Roman"/>
          <w:sz w:val="28"/>
          <w:szCs w:val="28"/>
        </w:rPr>
        <w:t xml:space="preserve">.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№ </w:t>
      </w:r>
    </w:p>
    <w:p w:rsidR="00E32ADC" w:rsidRDefault="00E32ADC" w:rsidP="001E2E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2ADC" w:rsidRPr="000C5376" w:rsidRDefault="00E32ADC" w:rsidP="001E2E9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C5376">
        <w:rPr>
          <w:rFonts w:ascii="Times New Roman" w:hAnsi="Times New Roman"/>
          <w:sz w:val="26"/>
          <w:szCs w:val="26"/>
        </w:rPr>
        <w:t>О передаче части полномочий</w:t>
      </w:r>
    </w:p>
    <w:p w:rsidR="00E32ADC" w:rsidRPr="000C5376" w:rsidRDefault="00E32ADC" w:rsidP="001E2E9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C5376">
        <w:rPr>
          <w:rFonts w:ascii="Times New Roman" w:hAnsi="Times New Roman"/>
          <w:sz w:val="26"/>
          <w:szCs w:val="26"/>
        </w:rPr>
        <w:t>и признании утратившими силу</w:t>
      </w:r>
    </w:p>
    <w:p w:rsidR="00E32ADC" w:rsidRPr="000C5376" w:rsidRDefault="00E32ADC" w:rsidP="001E2E92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0C5376">
        <w:rPr>
          <w:rFonts w:ascii="Times New Roman" w:hAnsi="Times New Roman"/>
          <w:sz w:val="26"/>
          <w:szCs w:val="26"/>
        </w:rPr>
        <w:t>некоторых нормативных правовых актов</w:t>
      </w:r>
    </w:p>
    <w:p w:rsidR="00E32ADC" w:rsidRPr="001E2E92" w:rsidRDefault="00E32ADC" w:rsidP="001E2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ADC" w:rsidRPr="001E2E92" w:rsidRDefault="00E32ADC" w:rsidP="001E2E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2E92">
        <w:rPr>
          <w:rFonts w:ascii="Times New Roman" w:hAnsi="Times New Roman"/>
          <w:sz w:val="28"/>
          <w:szCs w:val="28"/>
        </w:rPr>
        <w:t>Во исполнение Соглашения о передаче части полномочий администрацией Увельского муниципаль</w:t>
      </w:r>
      <w:r>
        <w:rPr>
          <w:rFonts w:ascii="Times New Roman" w:hAnsi="Times New Roman"/>
          <w:sz w:val="28"/>
          <w:szCs w:val="28"/>
        </w:rPr>
        <w:t>ного района администрации Рождествен</w:t>
      </w:r>
      <w:r w:rsidRPr="001E2E92">
        <w:rPr>
          <w:rFonts w:ascii="Times New Roman" w:hAnsi="Times New Roman"/>
          <w:sz w:val="28"/>
          <w:szCs w:val="28"/>
        </w:rPr>
        <w:t xml:space="preserve">ского сельского поселения по осуществлению мер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1E2E92">
        <w:rPr>
          <w:rFonts w:ascii="Times New Roman" w:hAnsi="Times New Roman"/>
          <w:sz w:val="28"/>
          <w:szCs w:val="28"/>
        </w:rPr>
        <w:t>по противодействию коррупции</w:t>
      </w:r>
      <w:r>
        <w:rPr>
          <w:rFonts w:ascii="Times New Roman" w:hAnsi="Times New Roman"/>
          <w:sz w:val="28"/>
          <w:szCs w:val="28"/>
        </w:rPr>
        <w:t xml:space="preserve">  в границах Рождествен</w:t>
      </w:r>
      <w:r w:rsidRPr="001E2E92">
        <w:rPr>
          <w:rFonts w:ascii="Times New Roman" w:hAnsi="Times New Roman"/>
          <w:sz w:val="28"/>
          <w:szCs w:val="28"/>
        </w:rPr>
        <w:t xml:space="preserve">ского сельского поселения от 03 февраля </w:t>
      </w:r>
      <w:smartTag w:uri="urn:schemas-microsoft-com:office:smarttags" w:element="metricconverter">
        <w:smartTagPr>
          <w:attr w:name="ProductID" w:val="2017 г"/>
        </w:smartTagPr>
        <w:r w:rsidRPr="001E2E92">
          <w:rPr>
            <w:rFonts w:ascii="Times New Roman" w:hAnsi="Times New Roman"/>
            <w:sz w:val="28"/>
            <w:szCs w:val="28"/>
          </w:rPr>
          <w:t>2017 г</w:t>
        </w:r>
      </w:smartTag>
      <w:r w:rsidRPr="001E2E92">
        <w:rPr>
          <w:rFonts w:ascii="Times New Roman" w:hAnsi="Times New Roman"/>
          <w:sz w:val="28"/>
          <w:szCs w:val="28"/>
        </w:rPr>
        <w:t xml:space="preserve">.,  </w:t>
      </w:r>
    </w:p>
    <w:p w:rsidR="00E32ADC" w:rsidRPr="001E2E92" w:rsidRDefault="00E32ADC" w:rsidP="001E2E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2E92">
        <w:rPr>
          <w:rFonts w:ascii="Times New Roman" w:hAnsi="Times New Roman"/>
          <w:sz w:val="28"/>
          <w:szCs w:val="28"/>
        </w:rPr>
        <w:t xml:space="preserve"> </w:t>
      </w:r>
    </w:p>
    <w:p w:rsidR="00E32ADC" w:rsidRPr="001E2E92" w:rsidRDefault="00E32ADC" w:rsidP="00852B5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Рождествен</w:t>
      </w:r>
      <w:r w:rsidRPr="001E2E92">
        <w:rPr>
          <w:rFonts w:ascii="Times New Roman" w:hAnsi="Times New Roman"/>
          <w:sz w:val="28"/>
          <w:szCs w:val="28"/>
        </w:rPr>
        <w:t>ского сельского поселения ПОСТАНОВЛЯЕТ:</w:t>
      </w:r>
    </w:p>
    <w:p w:rsidR="00E32ADC" w:rsidRPr="001E2E92" w:rsidRDefault="00E32ADC" w:rsidP="001E2E9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E32ADC" w:rsidRPr="001E2E92" w:rsidRDefault="00E32ADC" w:rsidP="001E2E9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1.Администрация Рождествен</w:t>
      </w:r>
      <w:r w:rsidRPr="001E2E92">
        <w:rPr>
          <w:rFonts w:ascii="Times New Roman" w:hAnsi="Times New Roman"/>
          <w:sz w:val="28"/>
          <w:szCs w:val="28"/>
        </w:rPr>
        <w:t xml:space="preserve">ского сельского поселения осуществляет переданные ей администрацией Увельского муниципального района полномочия в соответствии с п. 1.2 Соглашения от 03 февраля </w:t>
      </w:r>
      <w:smartTag w:uri="urn:schemas-microsoft-com:office:smarttags" w:element="metricconverter">
        <w:smartTagPr>
          <w:attr w:name="ProductID" w:val="2017 г"/>
        </w:smartTagPr>
        <w:r w:rsidRPr="001E2E92">
          <w:rPr>
            <w:rFonts w:ascii="Times New Roman" w:hAnsi="Times New Roman"/>
            <w:sz w:val="28"/>
            <w:szCs w:val="28"/>
          </w:rPr>
          <w:t>2017 г</w:t>
        </w:r>
      </w:smartTag>
      <w:r w:rsidRPr="001E2E92">
        <w:rPr>
          <w:rFonts w:ascii="Times New Roman" w:hAnsi="Times New Roman"/>
          <w:sz w:val="28"/>
          <w:szCs w:val="28"/>
        </w:rPr>
        <w:t>.</w:t>
      </w:r>
    </w:p>
    <w:p w:rsidR="00E32ADC" w:rsidRPr="001E2E92" w:rsidRDefault="00E32ADC" w:rsidP="001E2E9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E2E92">
        <w:rPr>
          <w:rFonts w:ascii="Times New Roman" w:hAnsi="Times New Roman"/>
          <w:sz w:val="28"/>
          <w:szCs w:val="28"/>
        </w:rPr>
        <w:t>2. По</w:t>
      </w:r>
      <w:r>
        <w:rPr>
          <w:rFonts w:ascii="Times New Roman" w:hAnsi="Times New Roman"/>
          <w:sz w:val="28"/>
          <w:szCs w:val="28"/>
        </w:rPr>
        <w:t>становление администрации Рождествен</w:t>
      </w:r>
      <w:r w:rsidRPr="001E2E92">
        <w:rPr>
          <w:rFonts w:ascii="Times New Roman" w:hAnsi="Times New Roman"/>
          <w:sz w:val="28"/>
          <w:szCs w:val="28"/>
        </w:rPr>
        <w:t>ского се</w:t>
      </w:r>
      <w:r>
        <w:rPr>
          <w:rFonts w:ascii="Times New Roman" w:hAnsi="Times New Roman"/>
          <w:sz w:val="28"/>
          <w:szCs w:val="28"/>
        </w:rPr>
        <w:t xml:space="preserve">льского поселения </w:t>
      </w:r>
      <w:r w:rsidRPr="001E2E92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6 от 04</w:t>
      </w:r>
      <w:r w:rsidRPr="001E2E92">
        <w:rPr>
          <w:rFonts w:ascii="Times New Roman" w:hAnsi="Times New Roman"/>
          <w:sz w:val="28"/>
          <w:szCs w:val="28"/>
        </w:rPr>
        <w:t xml:space="preserve">.02.2016 г. «Об утверждении Положения о Комиссии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E2E92"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и признании утратившими силу некоторых нормативных правовых актов» считать утратившим силу.</w:t>
      </w:r>
    </w:p>
    <w:p w:rsidR="00E32ADC" w:rsidRPr="001E2E92" w:rsidRDefault="00E32ADC" w:rsidP="001E2E9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E2E92">
        <w:rPr>
          <w:rFonts w:ascii="Times New Roman" w:hAnsi="Times New Roman"/>
          <w:sz w:val="28"/>
          <w:szCs w:val="28"/>
        </w:rPr>
        <w:t>3. По</w:t>
      </w:r>
      <w:r>
        <w:rPr>
          <w:rFonts w:ascii="Times New Roman" w:hAnsi="Times New Roman"/>
          <w:sz w:val="28"/>
          <w:szCs w:val="28"/>
        </w:rPr>
        <w:t>становление администрации Рождествен</w:t>
      </w:r>
      <w:r w:rsidRPr="001E2E92">
        <w:rPr>
          <w:rFonts w:ascii="Times New Roman" w:hAnsi="Times New Roman"/>
          <w:sz w:val="28"/>
          <w:szCs w:val="28"/>
        </w:rPr>
        <w:t>ского се</w:t>
      </w:r>
      <w:r>
        <w:rPr>
          <w:rFonts w:ascii="Times New Roman" w:hAnsi="Times New Roman"/>
          <w:sz w:val="28"/>
          <w:szCs w:val="28"/>
        </w:rPr>
        <w:t xml:space="preserve">льского поселения </w:t>
      </w:r>
      <w:r w:rsidRPr="001E2E92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51 от 07.07</w:t>
      </w:r>
      <w:r w:rsidRPr="001E2E92">
        <w:rPr>
          <w:rFonts w:ascii="Times New Roman" w:hAnsi="Times New Roman"/>
          <w:sz w:val="28"/>
          <w:szCs w:val="28"/>
        </w:rPr>
        <w:t xml:space="preserve">.2016 г. «О внесении изменений в </w:t>
      </w:r>
      <w:r>
        <w:rPr>
          <w:rFonts w:ascii="Times New Roman" w:hAnsi="Times New Roman"/>
          <w:sz w:val="28"/>
          <w:szCs w:val="28"/>
        </w:rPr>
        <w:t>Положение</w:t>
      </w:r>
      <w:r w:rsidRPr="001E2E92">
        <w:rPr>
          <w:rFonts w:ascii="Times New Roman" w:hAnsi="Times New Roman"/>
          <w:sz w:val="28"/>
          <w:szCs w:val="28"/>
        </w:rPr>
        <w:t xml:space="preserve"> о Ко</w:t>
      </w:r>
      <w:r>
        <w:rPr>
          <w:rFonts w:ascii="Times New Roman" w:hAnsi="Times New Roman"/>
          <w:sz w:val="28"/>
          <w:szCs w:val="28"/>
        </w:rPr>
        <w:t xml:space="preserve">миссии по соблюдению требований </w:t>
      </w:r>
      <w:r w:rsidRPr="001E2E92">
        <w:rPr>
          <w:rFonts w:ascii="Times New Roman" w:hAnsi="Times New Roman"/>
          <w:sz w:val="28"/>
          <w:szCs w:val="28"/>
        </w:rPr>
        <w:t>к служебному поведению муниципальных служащих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, утвержденное Постановлением администрации Рождественского сельского поселения № 6 от 04.02.2016 г.</w:t>
      </w:r>
      <w:r w:rsidRPr="001E2E92"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E32ADC" w:rsidRDefault="00E32ADC" w:rsidP="001E2E9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iCs/>
          <w:color w:val="000000"/>
          <w:spacing w:val="9"/>
          <w:sz w:val="28"/>
          <w:szCs w:val="28"/>
        </w:rPr>
      </w:pPr>
      <w:r w:rsidRPr="001E2E92">
        <w:rPr>
          <w:rFonts w:ascii="Times New Roman" w:hAnsi="Times New Roman"/>
          <w:iCs/>
          <w:color w:val="000000"/>
          <w:spacing w:val="9"/>
          <w:sz w:val="28"/>
          <w:szCs w:val="28"/>
        </w:rPr>
        <w:t xml:space="preserve">    4.Контроль за исполнением настоящего постановления оставляю    за собой.</w:t>
      </w:r>
    </w:p>
    <w:p w:rsidR="00E32ADC" w:rsidRPr="001E2E92" w:rsidRDefault="00E32ADC" w:rsidP="001E2E9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32ADC" w:rsidRPr="001E2E92" w:rsidRDefault="00E32ADC" w:rsidP="001E2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ADC" w:rsidRPr="0072539A" w:rsidRDefault="00E32ADC" w:rsidP="000C5376">
      <w:pPr>
        <w:jc w:val="center"/>
        <w:rPr>
          <w:rFonts w:ascii="Times New Roman" w:hAnsi="Times New Roman"/>
          <w:sz w:val="28"/>
          <w:szCs w:val="28"/>
        </w:rPr>
      </w:pPr>
      <w:r w:rsidRPr="0072539A">
        <w:rPr>
          <w:rFonts w:ascii="Times New Roman" w:hAnsi="Times New Roman"/>
          <w:sz w:val="28"/>
          <w:szCs w:val="28"/>
        </w:rPr>
        <w:t>Глава Рождественского  сельского поселения:                             С.М. Панов</w:t>
      </w:r>
    </w:p>
    <w:sectPr w:rsidR="00E32ADC" w:rsidRPr="0072539A" w:rsidSect="002708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0DA5"/>
    <w:multiLevelType w:val="hybridMultilevel"/>
    <w:tmpl w:val="65748C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CF3317"/>
    <w:multiLevelType w:val="hybridMultilevel"/>
    <w:tmpl w:val="D9C29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8B2204"/>
    <w:multiLevelType w:val="hybridMultilevel"/>
    <w:tmpl w:val="31B4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292D4C"/>
    <w:multiLevelType w:val="hybridMultilevel"/>
    <w:tmpl w:val="1EDC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3A3A20"/>
    <w:multiLevelType w:val="hybridMultilevel"/>
    <w:tmpl w:val="40EABDA4"/>
    <w:lvl w:ilvl="0" w:tplc="BC12901E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3EB"/>
    <w:rsid w:val="00015781"/>
    <w:rsid w:val="0002189F"/>
    <w:rsid w:val="000306E2"/>
    <w:rsid w:val="00033BF8"/>
    <w:rsid w:val="000A3D01"/>
    <w:rsid w:val="000B63C3"/>
    <w:rsid w:val="000C5376"/>
    <w:rsid w:val="000D2FED"/>
    <w:rsid w:val="001015D2"/>
    <w:rsid w:val="00103074"/>
    <w:rsid w:val="00107DF3"/>
    <w:rsid w:val="001226E1"/>
    <w:rsid w:val="001B5920"/>
    <w:rsid w:val="001B747B"/>
    <w:rsid w:val="001E2E92"/>
    <w:rsid w:val="001F6B4A"/>
    <w:rsid w:val="002064E2"/>
    <w:rsid w:val="002242A4"/>
    <w:rsid w:val="00232F37"/>
    <w:rsid w:val="0023563E"/>
    <w:rsid w:val="00240018"/>
    <w:rsid w:val="0024170B"/>
    <w:rsid w:val="00257361"/>
    <w:rsid w:val="00270818"/>
    <w:rsid w:val="002A7D5A"/>
    <w:rsid w:val="002C0CBA"/>
    <w:rsid w:val="002C262A"/>
    <w:rsid w:val="002C56C5"/>
    <w:rsid w:val="003B320F"/>
    <w:rsid w:val="003B32A0"/>
    <w:rsid w:val="003B456A"/>
    <w:rsid w:val="00406DDA"/>
    <w:rsid w:val="00425082"/>
    <w:rsid w:val="00425E54"/>
    <w:rsid w:val="00430F35"/>
    <w:rsid w:val="00452C8C"/>
    <w:rsid w:val="00494081"/>
    <w:rsid w:val="00495BF4"/>
    <w:rsid w:val="004B0CAC"/>
    <w:rsid w:val="004C6E0D"/>
    <w:rsid w:val="00506AF5"/>
    <w:rsid w:val="00507A3A"/>
    <w:rsid w:val="00531C1D"/>
    <w:rsid w:val="00590549"/>
    <w:rsid w:val="005A032F"/>
    <w:rsid w:val="005C2022"/>
    <w:rsid w:val="005E5297"/>
    <w:rsid w:val="005F6231"/>
    <w:rsid w:val="00600C1E"/>
    <w:rsid w:val="00610D63"/>
    <w:rsid w:val="006227D9"/>
    <w:rsid w:val="006558F9"/>
    <w:rsid w:val="00664D59"/>
    <w:rsid w:val="00667C81"/>
    <w:rsid w:val="00687BA3"/>
    <w:rsid w:val="00692D87"/>
    <w:rsid w:val="006E1D32"/>
    <w:rsid w:val="007220F4"/>
    <w:rsid w:val="0072539A"/>
    <w:rsid w:val="00754B0D"/>
    <w:rsid w:val="0078479C"/>
    <w:rsid w:val="0078697C"/>
    <w:rsid w:val="007D15B2"/>
    <w:rsid w:val="007E0A56"/>
    <w:rsid w:val="007E3A8D"/>
    <w:rsid w:val="007E4C77"/>
    <w:rsid w:val="007F0D84"/>
    <w:rsid w:val="0081197D"/>
    <w:rsid w:val="008309D9"/>
    <w:rsid w:val="00843B7C"/>
    <w:rsid w:val="00852B56"/>
    <w:rsid w:val="008E2A0E"/>
    <w:rsid w:val="00930026"/>
    <w:rsid w:val="00930BFB"/>
    <w:rsid w:val="00942215"/>
    <w:rsid w:val="009A1F7C"/>
    <w:rsid w:val="009A5D8C"/>
    <w:rsid w:val="009A7D5B"/>
    <w:rsid w:val="009B274E"/>
    <w:rsid w:val="00A33622"/>
    <w:rsid w:val="00A337E1"/>
    <w:rsid w:val="00A4010E"/>
    <w:rsid w:val="00A6230C"/>
    <w:rsid w:val="00A65045"/>
    <w:rsid w:val="00A65700"/>
    <w:rsid w:val="00AB1F80"/>
    <w:rsid w:val="00AC23EB"/>
    <w:rsid w:val="00AC583A"/>
    <w:rsid w:val="00AF18C3"/>
    <w:rsid w:val="00B30965"/>
    <w:rsid w:val="00B47A9D"/>
    <w:rsid w:val="00B9621B"/>
    <w:rsid w:val="00BB1E6A"/>
    <w:rsid w:val="00BB3AB4"/>
    <w:rsid w:val="00BC3F8D"/>
    <w:rsid w:val="00BE58DD"/>
    <w:rsid w:val="00BF057A"/>
    <w:rsid w:val="00BF1DD1"/>
    <w:rsid w:val="00C20959"/>
    <w:rsid w:val="00C409F0"/>
    <w:rsid w:val="00C4675F"/>
    <w:rsid w:val="00C472B2"/>
    <w:rsid w:val="00C53B71"/>
    <w:rsid w:val="00C6640F"/>
    <w:rsid w:val="00C71D45"/>
    <w:rsid w:val="00C737B8"/>
    <w:rsid w:val="00C8009C"/>
    <w:rsid w:val="00CA429F"/>
    <w:rsid w:val="00CA6C69"/>
    <w:rsid w:val="00CB78AF"/>
    <w:rsid w:val="00CF7617"/>
    <w:rsid w:val="00D07C56"/>
    <w:rsid w:val="00D10C9B"/>
    <w:rsid w:val="00D213F4"/>
    <w:rsid w:val="00D77E6F"/>
    <w:rsid w:val="00D8752F"/>
    <w:rsid w:val="00D87F18"/>
    <w:rsid w:val="00D9471C"/>
    <w:rsid w:val="00D949F9"/>
    <w:rsid w:val="00D97BF0"/>
    <w:rsid w:val="00DA5209"/>
    <w:rsid w:val="00DD09E9"/>
    <w:rsid w:val="00DE0521"/>
    <w:rsid w:val="00DE12C5"/>
    <w:rsid w:val="00DE6E2F"/>
    <w:rsid w:val="00DF78AD"/>
    <w:rsid w:val="00E00F2A"/>
    <w:rsid w:val="00E0309A"/>
    <w:rsid w:val="00E06EE8"/>
    <w:rsid w:val="00E1150B"/>
    <w:rsid w:val="00E32ADC"/>
    <w:rsid w:val="00E37294"/>
    <w:rsid w:val="00E560F4"/>
    <w:rsid w:val="00E64E93"/>
    <w:rsid w:val="00E86258"/>
    <w:rsid w:val="00EA09F2"/>
    <w:rsid w:val="00F14C89"/>
    <w:rsid w:val="00F165E6"/>
    <w:rsid w:val="00F34CE5"/>
    <w:rsid w:val="00F50476"/>
    <w:rsid w:val="00F966E9"/>
    <w:rsid w:val="00FC5432"/>
    <w:rsid w:val="00FD693A"/>
    <w:rsid w:val="00FE5BC7"/>
    <w:rsid w:val="00FF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D32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95BF4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95BF4"/>
    <w:rPr>
      <w:rFonts w:eastAsia="Times New Roman" w:cs="Times New Roman"/>
      <w:b/>
      <w:sz w:val="24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AC23EB"/>
    <w:pPr>
      <w:ind w:left="720"/>
      <w:contextualSpacing/>
    </w:pPr>
  </w:style>
  <w:style w:type="paragraph" w:customStyle="1" w:styleId="ConsPlusNormal">
    <w:name w:val="ConsPlusNormal"/>
    <w:uiPriority w:val="99"/>
    <w:rsid w:val="00CF761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B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63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495BF4"/>
    <w:rPr>
      <w:rFonts w:ascii="Times New Roman" w:hAnsi="Times New Roman"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495BF4"/>
    <w:rPr>
      <w:rFonts w:ascii="Arial" w:hAnsi="Arial"/>
      <w:b/>
      <w:sz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locked/>
    <w:rsid w:val="00495BF4"/>
    <w:pPr>
      <w:pBdr>
        <w:bottom w:val="single" w:sz="12" w:space="1" w:color="auto"/>
      </w:pBdr>
      <w:tabs>
        <w:tab w:val="left" w:pos="4860"/>
      </w:tabs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A5209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g5217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1147</TotalTime>
  <Pages>1</Pages>
  <Words>304</Words>
  <Characters>1735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RpgdestvenskoeSP</cp:lastModifiedBy>
  <cp:revision>109</cp:revision>
  <cp:lastPrinted>2017-06-21T07:26:00Z</cp:lastPrinted>
  <dcterms:created xsi:type="dcterms:W3CDTF">2016-01-26T09:44:00Z</dcterms:created>
  <dcterms:modified xsi:type="dcterms:W3CDTF">2017-07-05T08:13:00Z</dcterms:modified>
</cp:coreProperties>
</file>