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E7" w:rsidRDefault="008162E7" w:rsidP="00310C8A">
      <w:pPr>
        <w:jc w:val="center"/>
      </w:pPr>
      <w:r>
        <w:t>РАСПОРЯЖЕНИЕ</w:t>
      </w:r>
    </w:p>
    <w:p w:rsidR="008162E7" w:rsidRDefault="008162E7" w:rsidP="00310C8A">
      <w:pPr>
        <w:jc w:val="center"/>
      </w:pPr>
      <w:r>
        <w:t>АДМИНИСТРАЦИИ КАРТАЛИНСКОГО МУНИЦИПАЛЬНОГО РАЙОНА</w:t>
      </w:r>
    </w:p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>
      <w:r>
        <w:t>от 27.03.2015 года № 170-р</w:t>
      </w:r>
    </w:p>
    <w:p w:rsidR="008162E7" w:rsidRDefault="008162E7" w:rsidP="00132B8D"/>
    <w:p w:rsidR="008162E7" w:rsidRDefault="008162E7" w:rsidP="00132B8D">
      <w:r>
        <w:t xml:space="preserve">О внесении изменений </w:t>
      </w:r>
    </w:p>
    <w:p w:rsidR="008162E7" w:rsidRDefault="008162E7" w:rsidP="00132B8D">
      <w:r>
        <w:t xml:space="preserve">в распоряжение администрации </w:t>
      </w:r>
    </w:p>
    <w:p w:rsidR="008162E7" w:rsidRDefault="008162E7" w:rsidP="00132B8D">
      <w:r>
        <w:t xml:space="preserve">Карталинского муниципального </w:t>
      </w:r>
    </w:p>
    <w:p w:rsidR="008162E7" w:rsidRDefault="008162E7" w:rsidP="00132B8D">
      <w:r>
        <w:t>района от 18.02.2013 года № 97-р</w:t>
      </w:r>
    </w:p>
    <w:p w:rsidR="008162E7" w:rsidRDefault="008162E7" w:rsidP="00132B8D"/>
    <w:p w:rsidR="008162E7" w:rsidRDefault="008162E7" w:rsidP="00132B8D"/>
    <w:p w:rsidR="008162E7" w:rsidRDefault="008162E7" w:rsidP="00132B8D">
      <w:pPr>
        <w:ind w:firstLine="709"/>
      </w:pPr>
      <w:r>
        <w:t>В соответствии с кадровыми изменениями:</w:t>
      </w:r>
    </w:p>
    <w:p w:rsidR="008162E7" w:rsidRDefault="008162E7" w:rsidP="00132B8D">
      <w:pPr>
        <w:ind w:firstLine="709"/>
      </w:pPr>
      <w:r>
        <w:t>1. Внести в пункт 1 распоряжения администрации Карталинского муниципального района от 18.02.2013 года № 97-р «Об утверждении состава комиссии по противодействию коррупции в Карталинском муниципальном районе» следующие изменения:</w:t>
      </w:r>
    </w:p>
    <w:p w:rsidR="008162E7" w:rsidRDefault="008162E7" w:rsidP="00132B8D">
      <w:pPr>
        <w:ind w:firstLine="709"/>
      </w:pPr>
      <w:r>
        <w:t>1) ввести в состав комиссии:</w:t>
      </w:r>
    </w:p>
    <w:p w:rsidR="008162E7" w:rsidRDefault="008162E7" w:rsidP="00AA0BC2">
      <w:pPr>
        <w:jc w:val="left"/>
      </w:pPr>
      <w:r>
        <w:t>Кузнецов В.А.  – временно исполняющий обязанности начальника отделения</w:t>
      </w:r>
    </w:p>
    <w:p w:rsidR="008162E7" w:rsidRDefault="008162E7" w:rsidP="00AA0BC2">
      <w:pPr>
        <w:jc w:val="left"/>
      </w:pPr>
      <w:r>
        <w:t xml:space="preserve">                              в городе Карталы Управления Федеральной службы</w:t>
      </w:r>
    </w:p>
    <w:p w:rsidR="008162E7" w:rsidRDefault="008162E7" w:rsidP="00AA0BC2">
      <w:pPr>
        <w:jc w:val="left"/>
      </w:pPr>
      <w:r>
        <w:t xml:space="preserve">                              безопасности России по Челябинской области </w:t>
      </w:r>
    </w:p>
    <w:p w:rsidR="008162E7" w:rsidRDefault="008162E7" w:rsidP="00AA0BC2">
      <w:pPr>
        <w:jc w:val="left"/>
      </w:pPr>
      <w:r>
        <w:t xml:space="preserve">                              (по согласованию);</w:t>
      </w:r>
    </w:p>
    <w:p w:rsidR="008162E7" w:rsidRDefault="008162E7" w:rsidP="00AA0BC2">
      <w:pPr>
        <w:jc w:val="left"/>
      </w:pPr>
      <w:r>
        <w:t xml:space="preserve">Шушунов М.Г. – советник главы  Карталинского муниципального  района </w:t>
      </w:r>
    </w:p>
    <w:p w:rsidR="008162E7" w:rsidRDefault="008162E7" w:rsidP="00AA0BC2">
      <w:pPr>
        <w:jc w:val="left"/>
      </w:pPr>
      <w:r>
        <w:t xml:space="preserve">                              по вопросам  взаимодействия с правоохранительными</w:t>
      </w:r>
    </w:p>
    <w:p w:rsidR="008162E7" w:rsidRDefault="008162E7" w:rsidP="00AA0BC2">
      <w:pPr>
        <w:jc w:val="left"/>
      </w:pPr>
      <w:r>
        <w:tab/>
      </w:r>
      <w:r>
        <w:tab/>
      </w:r>
      <w:r>
        <w:tab/>
        <w:t>органами – юрисконсульт;</w:t>
      </w:r>
    </w:p>
    <w:p w:rsidR="008162E7" w:rsidRDefault="008162E7" w:rsidP="005E5818">
      <w:pPr>
        <w:ind w:firstLine="709"/>
      </w:pPr>
      <w:r>
        <w:t xml:space="preserve">2) вывести из состава комиссии Савочкина А.В., Жамбусинову С.Р. </w:t>
      </w:r>
    </w:p>
    <w:p w:rsidR="008162E7" w:rsidRDefault="008162E7" w:rsidP="00132B8D">
      <w:pPr>
        <w:ind w:firstLine="709"/>
      </w:pPr>
      <w:r>
        <w:t>2. Настоящее распоряжение разместить на официальном сайте администрации Карталинского муниципального района (</w:t>
      </w:r>
      <w:r>
        <w:rPr>
          <w:lang w:val="en-US"/>
        </w:rPr>
        <w:t>www</w:t>
      </w:r>
      <w:r w:rsidRPr="000A6E9F">
        <w:t>.</w:t>
      </w:r>
      <w:r>
        <w:rPr>
          <w:lang w:val="en-US"/>
        </w:rPr>
        <w:t>kartalyraion</w:t>
      </w:r>
      <w:r w:rsidRPr="000A6E9F">
        <w:t>.</w:t>
      </w:r>
      <w:r>
        <w:rPr>
          <w:lang w:val="en-US"/>
        </w:rPr>
        <w:t>ru</w:t>
      </w:r>
      <w:r>
        <w:t>).</w:t>
      </w:r>
    </w:p>
    <w:p w:rsidR="008162E7" w:rsidRDefault="008162E7" w:rsidP="00132B8D"/>
    <w:p w:rsidR="008162E7" w:rsidRDefault="008162E7" w:rsidP="00132B8D"/>
    <w:p w:rsidR="008162E7" w:rsidRDefault="008162E7" w:rsidP="00132B8D"/>
    <w:p w:rsidR="008162E7" w:rsidRDefault="008162E7" w:rsidP="00132B8D">
      <w:r>
        <w:t xml:space="preserve">Глава Карталинского </w:t>
      </w:r>
    </w:p>
    <w:p w:rsidR="008162E7" w:rsidRDefault="008162E7" w:rsidP="00132B8D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8162E7" w:rsidRDefault="008162E7" w:rsidP="00132B8D"/>
    <w:p w:rsidR="008162E7" w:rsidRDefault="008162E7" w:rsidP="00132B8D"/>
    <w:p w:rsidR="008162E7" w:rsidRDefault="008162E7" w:rsidP="00132B8D"/>
    <w:sectPr w:rsidR="008162E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B8D"/>
    <w:rsid w:val="000A6E9F"/>
    <w:rsid w:val="00132B8D"/>
    <w:rsid w:val="001740BC"/>
    <w:rsid w:val="002D5B4C"/>
    <w:rsid w:val="00310C8A"/>
    <w:rsid w:val="00384720"/>
    <w:rsid w:val="003F62CB"/>
    <w:rsid w:val="00404A2B"/>
    <w:rsid w:val="005508B7"/>
    <w:rsid w:val="00560FC0"/>
    <w:rsid w:val="005E5818"/>
    <w:rsid w:val="006958FF"/>
    <w:rsid w:val="007E6E33"/>
    <w:rsid w:val="008162E7"/>
    <w:rsid w:val="00827ED1"/>
    <w:rsid w:val="008643E3"/>
    <w:rsid w:val="008A5943"/>
    <w:rsid w:val="00973656"/>
    <w:rsid w:val="00AA0BC2"/>
    <w:rsid w:val="00D255BC"/>
    <w:rsid w:val="00E9397B"/>
    <w:rsid w:val="00F6131B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8D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183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9</cp:revision>
  <cp:lastPrinted>2015-03-30T11:48:00Z</cp:lastPrinted>
  <dcterms:created xsi:type="dcterms:W3CDTF">2015-03-26T05:17:00Z</dcterms:created>
  <dcterms:modified xsi:type="dcterms:W3CDTF">2015-04-02T10:52:00Z</dcterms:modified>
</cp:coreProperties>
</file>