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1" w:rsidRDefault="009A01E6">
      <w:r w:rsidRPr="009A01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-720090</wp:posOffset>
            </wp:positionV>
            <wp:extent cx="7828915" cy="3076575"/>
            <wp:effectExtent l="19050" t="0" r="635" b="0"/>
            <wp:wrapNone/>
            <wp:docPr id="2" name="Рисунок 5" descr="МЭР ЧО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ЭР ЧО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1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2D672D" w:rsidRDefault="00C365A8" w:rsidP="00E7170F">
      <w:pPr>
        <w:spacing w:after="60"/>
        <w:rPr>
          <w:sz w:val="20"/>
          <w:szCs w:val="20"/>
        </w:rPr>
      </w:pPr>
      <w:r w:rsidRPr="00C365A8">
        <w:rPr>
          <w:noProof/>
          <w:spacing w:val="2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pt;margin-top:.75pt;width:230.4pt;height:64.8pt;z-index:251657216" filled="f" stroked="f">
            <v:textbox style="mso-next-textbox:#_x0000_s1030">
              <w:txbxContent>
                <w:p w:rsidR="00F36197" w:rsidRPr="001263F4" w:rsidRDefault="00F36197" w:rsidP="00F36197">
                  <w:pPr>
                    <w:spacing w:line="264" w:lineRule="auto"/>
                    <w:jc w:val="center"/>
                    <w:rPr>
                      <w:sz w:val="28"/>
                      <w:szCs w:val="26"/>
                    </w:rPr>
                  </w:pPr>
                  <w:r w:rsidRPr="001263F4">
                    <w:rPr>
                      <w:sz w:val="28"/>
                      <w:szCs w:val="26"/>
                    </w:rPr>
                    <w:t>Главам городских округов и муниципальных районов Челябинской области</w:t>
                  </w:r>
                </w:p>
              </w:txbxContent>
            </v:textbox>
          </v:shape>
        </w:pict>
      </w:r>
    </w:p>
    <w:p w:rsidR="00E07FB8" w:rsidRPr="00E7170F" w:rsidRDefault="002D672D" w:rsidP="002D672D">
      <w:pPr>
        <w:tabs>
          <w:tab w:val="left" w:pos="-5400"/>
          <w:tab w:val="left" w:pos="3240"/>
        </w:tabs>
        <w:ind w:firstLine="360"/>
        <w:rPr>
          <w:lang w:val="en-US"/>
        </w:rPr>
      </w:pPr>
      <w:r>
        <w:tab/>
      </w:r>
    </w:p>
    <w:p w:rsidR="00E07FB8" w:rsidRDefault="00E07FB8" w:rsidP="00E07FB8"/>
    <w:p w:rsidR="00E07FB8" w:rsidRDefault="00E07FB8" w:rsidP="002D672D">
      <w:pPr>
        <w:spacing w:before="40"/>
        <w:ind w:firstLine="720"/>
      </w:pPr>
    </w:p>
    <w:p w:rsidR="002D672D" w:rsidRDefault="002D672D" w:rsidP="002D672D">
      <w:pPr>
        <w:spacing w:before="40"/>
        <w:rPr>
          <w:sz w:val="20"/>
          <w:szCs w:val="20"/>
        </w:rPr>
      </w:pPr>
    </w:p>
    <w:p w:rsidR="002D672D" w:rsidRPr="002D672D" w:rsidRDefault="002D672D" w:rsidP="002D672D">
      <w:pPr>
        <w:spacing w:before="40"/>
        <w:rPr>
          <w:sz w:val="20"/>
          <w:szCs w:val="20"/>
        </w:rPr>
      </w:pPr>
    </w:p>
    <w:p w:rsidR="00F36197" w:rsidRPr="00F36197" w:rsidRDefault="00F36197" w:rsidP="00F36197">
      <w:pPr>
        <w:pStyle w:val="13"/>
        <w:spacing w:line="264" w:lineRule="auto"/>
        <w:rPr>
          <w:sz w:val="28"/>
          <w:szCs w:val="28"/>
        </w:rPr>
      </w:pPr>
      <w:proofErr w:type="gramStart"/>
      <w:r w:rsidRPr="00F36197">
        <w:rPr>
          <w:sz w:val="28"/>
          <w:szCs w:val="28"/>
        </w:rPr>
        <w:t>Министерством экономического развития Челябинской области начат прием документов для признания субъекта малого и среднего предпринимательства социальным предприятием в соответствии с Порядком признания субъекта малого или среднего предпринимательства социальным предприятием, утвержденным Приказом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</w:t>
      </w:r>
      <w:proofErr w:type="gramEnd"/>
      <w:r w:rsidRPr="00F36197">
        <w:rPr>
          <w:sz w:val="28"/>
          <w:szCs w:val="28"/>
        </w:rPr>
        <w:t xml:space="preserve"> среднего предпринимательства, </w:t>
      </w:r>
      <w:proofErr w:type="gramStart"/>
      <w:r w:rsidRPr="00F36197">
        <w:rPr>
          <w:sz w:val="28"/>
          <w:szCs w:val="28"/>
        </w:rPr>
        <w:t>имеющих</w:t>
      </w:r>
      <w:proofErr w:type="gramEnd"/>
      <w:r w:rsidRPr="00F36197">
        <w:rPr>
          <w:sz w:val="28"/>
          <w:szCs w:val="28"/>
        </w:rPr>
        <w:t xml:space="preserve"> статус социального предприятия».</w:t>
      </w:r>
    </w:p>
    <w:p w:rsidR="00F36197" w:rsidRPr="00F36197" w:rsidRDefault="00F36197" w:rsidP="00F36197">
      <w:pPr>
        <w:pStyle w:val="13"/>
        <w:spacing w:line="264" w:lineRule="auto"/>
        <w:rPr>
          <w:sz w:val="28"/>
          <w:szCs w:val="28"/>
        </w:rPr>
      </w:pPr>
      <w:r w:rsidRPr="00F36197">
        <w:rPr>
          <w:sz w:val="28"/>
          <w:szCs w:val="28"/>
        </w:rPr>
        <w:t>Срок подачи документов – с 27 января 2020 года по 1 марта</w:t>
      </w:r>
      <w:r w:rsidRPr="00F3619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F36197">
        <w:rPr>
          <w:sz w:val="28"/>
          <w:szCs w:val="28"/>
        </w:rPr>
        <w:t>2020 года (включительно) по адресам:</w:t>
      </w:r>
    </w:p>
    <w:p w:rsidR="00F36197" w:rsidRPr="00F36197" w:rsidRDefault="00F36197" w:rsidP="00F36197">
      <w:pPr>
        <w:pStyle w:val="13"/>
        <w:spacing w:line="264" w:lineRule="auto"/>
        <w:rPr>
          <w:rStyle w:val="a9"/>
          <w:b w:val="0"/>
          <w:sz w:val="28"/>
          <w:szCs w:val="28"/>
        </w:rPr>
      </w:pPr>
      <w:r w:rsidRPr="00F36197">
        <w:rPr>
          <w:rStyle w:val="a9"/>
          <w:b w:val="0"/>
          <w:sz w:val="28"/>
          <w:szCs w:val="28"/>
        </w:rPr>
        <w:t xml:space="preserve">г. Челябинск, пр. Ленина, д. 57, к. 409, Министерство экономического развития Челябинской области, управление инвестиционного развития; </w:t>
      </w:r>
    </w:p>
    <w:p w:rsidR="00007E44" w:rsidRPr="00F36197" w:rsidRDefault="00F36197" w:rsidP="00F36197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6197">
        <w:rPr>
          <w:rStyle w:val="a9"/>
          <w:b w:val="0"/>
          <w:sz w:val="28"/>
          <w:szCs w:val="28"/>
        </w:rPr>
        <w:t xml:space="preserve">г. Челябинск, ул. </w:t>
      </w:r>
      <w:proofErr w:type="gramStart"/>
      <w:r w:rsidRPr="00F36197">
        <w:rPr>
          <w:rStyle w:val="a9"/>
          <w:b w:val="0"/>
          <w:sz w:val="28"/>
          <w:szCs w:val="28"/>
        </w:rPr>
        <w:t>Российская</w:t>
      </w:r>
      <w:proofErr w:type="gramEnd"/>
      <w:r w:rsidRPr="00F36197">
        <w:rPr>
          <w:rStyle w:val="a9"/>
          <w:b w:val="0"/>
          <w:sz w:val="28"/>
          <w:szCs w:val="28"/>
        </w:rPr>
        <w:t xml:space="preserve"> 110, к.1, 2 этаж, МФЦ «Территория Бизнеса»</w:t>
      </w:r>
      <w:r w:rsidRPr="00F36197">
        <w:rPr>
          <w:sz w:val="28"/>
          <w:szCs w:val="28"/>
        </w:rPr>
        <w:t>.</w:t>
      </w:r>
    </w:p>
    <w:p w:rsidR="00F36197" w:rsidRDefault="00F36197" w:rsidP="00F3619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разместить на официальных интернет-сайтах ваших муниципальных образований данную информацию, а также ссылку на объявление: </w:t>
      </w:r>
      <w:hyperlink r:id="rId8" w:history="1">
        <w:r w:rsidR="006048A7" w:rsidRPr="00E37646">
          <w:rPr>
            <w:rStyle w:val="aa"/>
            <w:sz w:val="28"/>
            <w:szCs w:val="28"/>
          </w:rPr>
          <w:t>https://mineconom74.ru/ministerstvo-e</w:t>
        </w:r>
        <w:r w:rsidR="006048A7" w:rsidRPr="00E37646">
          <w:rPr>
            <w:rStyle w:val="aa"/>
            <w:sz w:val="28"/>
            <w:szCs w:val="28"/>
          </w:rPr>
          <w:t>k</w:t>
        </w:r>
        <w:r w:rsidR="006048A7" w:rsidRPr="00E37646">
          <w:rPr>
            <w:rStyle w:val="aa"/>
            <w:sz w:val="28"/>
            <w:szCs w:val="28"/>
          </w:rPr>
          <w:t>onomicheskogo-razvitiya-chelyabinskoy-oblasti-obyavlyaet-o-prieme-dokumentov-dlya</w:t>
        </w:r>
      </w:hyperlink>
      <w:r w:rsidR="006048A7">
        <w:rPr>
          <w:sz w:val="28"/>
          <w:szCs w:val="28"/>
        </w:rPr>
        <w:t xml:space="preserve">. </w:t>
      </w:r>
    </w:p>
    <w:p w:rsidR="00F36197" w:rsidRDefault="00F36197" w:rsidP="007E3A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6197" w:rsidRDefault="00F36197" w:rsidP="007E3A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07FB8" w:rsidRPr="00A12BFE" w:rsidRDefault="00F36197" w:rsidP="00F3619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9A01E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9A01E6">
        <w:rPr>
          <w:sz w:val="28"/>
          <w:szCs w:val="28"/>
        </w:rPr>
        <w:t xml:space="preserve">  </w:t>
      </w:r>
      <w:r w:rsidR="00E96DAF">
        <w:rPr>
          <w:sz w:val="28"/>
          <w:szCs w:val="28"/>
        </w:rPr>
        <w:t xml:space="preserve">И.В. </w:t>
      </w:r>
      <w:proofErr w:type="spellStart"/>
      <w:r w:rsidR="00E96DAF">
        <w:rPr>
          <w:sz w:val="28"/>
          <w:szCs w:val="28"/>
        </w:rPr>
        <w:t>Акбашева</w:t>
      </w:r>
      <w:proofErr w:type="spellEnd"/>
    </w:p>
    <w:p w:rsidR="00E07FB8" w:rsidRDefault="00E07FB8" w:rsidP="002D672D">
      <w:pPr>
        <w:rPr>
          <w:sz w:val="28"/>
        </w:rPr>
      </w:pPr>
    </w:p>
    <w:p w:rsidR="00CA5BD7" w:rsidRDefault="00CA5BD7" w:rsidP="002D672D">
      <w:pPr>
        <w:rPr>
          <w:sz w:val="28"/>
        </w:rPr>
      </w:pPr>
    </w:p>
    <w:p w:rsidR="001263F4" w:rsidRDefault="001263F4" w:rsidP="00CA5BD7">
      <w:pPr>
        <w:rPr>
          <w:sz w:val="22"/>
          <w:szCs w:val="22"/>
        </w:rPr>
      </w:pPr>
    </w:p>
    <w:p w:rsidR="007206E7" w:rsidRDefault="007206E7" w:rsidP="00CA5BD7">
      <w:pPr>
        <w:rPr>
          <w:sz w:val="22"/>
          <w:szCs w:val="22"/>
        </w:rPr>
      </w:pPr>
    </w:p>
    <w:p w:rsidR="00F36197" w:rsidRDefault="00F36197" w:rsidP="00CA5BD7">
      <w:pPr>
        <w:rPr>
          <w:sz w:val="22"/>
          <w:szCs w:val="22"/>
        </w:rPr>
      </w:pPr>
    </w:p>
    <w:p w:rsidR="00F36197" w:rsidRDefault="00F36197" w:rsidP="00CA5BD7">
      <w:pPr>
        <w:rPr>
          <w:sz w:val="22"/>
          <w:szCs w:val="22"/>
        </w:rPr>
      </w:pPr>
    </w:p>
    <w:p w:rsidR="00F36197" w:rsidRDefault="00F36197" w:rsidP="00CA5BD7">
      <w:pPr>
        <w:rPr>
          <w:sz w:val="22"/>
          <w:szCs w:val="22"/>
        </w:rPr>
      </w:pPr>
    </w:p>
    <w:p w:rsidR="00F36197" w:rsidRPr="006048A7" w:rsidRDefault="00F36197" w:rsidP="00CA5BD7">
      <w:pPr>
        <w:rPr>
          <w:sz w:val="28"/>
          <w:szCs w:val="22"/>
        </w:rPr>
      </w:pPr>
      <w:r w:rsidRPr="006048A7">
        <w:rPr>
          <w:sz w:val="28"/>
          <w:szCs w:val="22"/>
        </w:rPr>
        <w:lastRenderedPageBreak/>
        <w:t>СОГЛАСОВАНО</w:t>
      </w:r>
    </w:p>
    <w:p w:rsidR="00F36197" w:rsidRPr="006048A7" w:rsidRDefault="00F36197" w:rsidP="00CA5BD7">
      <w:pPr>
        <w:rPr>
          <w:sz w:val="28"/>
          <w:szCs w:val="22"/>
        </w:rPr>
      </w:pPr>
    </w:p>
    <w:p w:rsidR="00F36197" w:rsidRPr="006048A7" w:rsidRDefault="00F36197" w:rsidP="00CA5BD7">
      <w:pPr>
        <w:rPr>
          <w:sz w:val="28"/>
          <w:szCs w:val="22"/>
        </w:rPr>
      </w:pPr>
      <w:r w:rsidRPr="006048A7">
        <w:rPr>
          <w:sz w:val="28"/>
          <w:szCs w:val="22"/>
        </w:rPr>
        <w:t xml:space="preserve">Начальник управления </w:t>
      </w:r>
    </w:p>
    <w:p w:rsidR="00F36197" w:rsidRPr="006048A7" w:rsidRDefault="00F36197" w:rsidP="00CA5BD7">
      <w:pPr>
        <w:rPr>
          <w:sz w:val="28"/>
          <w:szCs w:val="22"/>
        </w:rPr>
      </w:pPr>
      <w:r w:rsidRPr="006048A7">
        <w:rPr>
          <w:sz w:val="28"/>
          <w:szCs w:val="22"/>
        </w:rPr>
        <w:t>ин</w:t>
      </w:r>
      <w:r w:rsidR="006048A7">
        <w:rPr>
          <w:sz w:val="28"/>
          <w:szCs w:val="22"/>
        </w:rPr>
        <w:t>вестиционного развития</w:t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="006048A7">
        <w:rPr>
          <w:sz w:val="28"/>
          <w:szCs w:val="22"/>
        </w:rPr>
        <w:tab/>
      </w:r>
      <w:r w:rsidRPr="006048A7">
        <w:rPr>
          <w:sz w:val="28"/>
          <w:szCs w:val="22"/>
        </w:rPr>
        <w:t>Е.А. Раевская</w:t>
      </w:r>
    </w:p>
    <w:p w:rsidR="00F36197" w:rsidRPr="006048A7" w:rsidRDefault="00F36197" w:rsidP="00CA5BD7">
      <w:pPr>
        <w:rPr>
          <w:sz w:val="28"/>
          <w:szCs w:val="22"/>
        </w:rPr>
      </w:pPr>
    </w:p>
    <w:p w:rsidR="00F36197" w:rsidRPr="006048A7" w:rsidRDefault="00F36197" w:rsidP="00CA5BD7">
      <w:pPr>
        <w:rPr>
          <w:sz w:val="28"/>
          <w:szCs w:val="22"/>
        </w:rPr>
      </w:pPr>
      <w:r w:rsidRPr="006048A7">
        <w:rPr>
          <w:sz w:val="28"/>
          <w:szCs w:val="22"/>
        </w:rPr>
        <w:t xml:space="preserve">Консультант управления </w:t>
      </w:r>
    </w:p>
    <w:p w:rsidR="00F36197" w:rsidRPr="006048A7" w:rsidRDefault="006048A7" w:rsidP="00CA5BD7">
      <w:pPr>
        <w:rPr>
          <w:sz w:val="28"/>
          <w:szCs w:val="22"/>
        </w:rPr>
      </w:pPr>
      <w:r>
        <w:rPr>
          <w:sz w:val="28"/>
          <w:szCs w:val="22"/>
        </w:rPr>
        <w:t>инвестиционного развития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F36197" w:rsidRPr="006048A7">
        <w:rPr>
          <w:sz w:val="28"/>
          <w:szCs w:val="22"/>
        </w:rPr>
        <w:t>А.К. Шведов</w:t>
      </w:r>
    </w:p>
    <w:sectPr w:rsidR="00F36197" w:rsidRPr="006048A7" w:rsidSect="00E138AA">
      <w:headerReference w:type="even" r:id="rId9"/>
      <w:headerReference w:type="default" r:id="rId10"/>
      <w:footerReference w:type="first" r:id="rId11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97" w:rsidRDefault="00F36197">
      <w:r>
        <w:separator/>
      </w:r>
    </w:p>
  </w:endnote>
  <w:endnote w:type="continuationSeparator" w:id="0">
    <w:p w:rsidR="00F36197" w:rsidRDefault="00F3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97" w:rsidRDefault="00F36197" w:rsidP="00F36197">
    <w:pPr>
      <w:rPr>
        <w:sz w:val="22"/>
        <w:szCs w:val="22"/>
      </w:rPr>
    </w:pPr>
    <w:r>
      <w:rPr>
        <w:sz w:val="22"/>
        <w:szCs w:val="22"/>
      </w:rPr>
      <w:t>Шведов Александр Константинович</w:t>
    </w:r>
  </w:p>
  <w:p w:rsidR="00F36197" w:rsidRDefault="00F36197" w:rsidP="00F36197">
    <w:pPr>
      <w:rPr>
        <w:sz w:val="28"/>
      </w:rPr>
    </w:pPr>
    <w:r>
      <w:rPr>
        <w:sz w:val="22"/>
        <w:szCs w:val="22"/>
      </w:rPr>
      <w:t>8 (351) 263 74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97" w:rsidRDefault="00F36197">
      <w:r>
        <w:separator/>
      </w:r>
    </w:p>
  </w:footnote>
  <w:footnote w:type="continuationSeparator" w:id="0">
    <w:p w:rsidR="00F36197" w:rsidRDefault="00F36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97" w:rsidRDefault="00F36197" w:rsidP="00521B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197" w:rsidRDefault="00F361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431"/>
      <w:docPartObj>
        <w:docPartGallery w:val="Page Numbers (Top of Page)"/>
        <w:docPartUnique/>
      </w:docPartObj>
    </w:sdtPr>
    <w:sdtContent>
      <w:p w:rsidR="00F36197" w:rsidRDefault="00F36197">
        <w:pPr>
          <w:pStyle w:val="a4"/>
          <w:jc w:val="center"/>
        </w:pPr>
        <w:fldSimple w:instr=" PAGE   \* MERGEFORMAT ">
          <w:r w:rsidR="006048A7">
            <w:rPr>
              <w:noProof/>
            </w:rPr>
            <w:t>2</w:t>
          </w:r>
        </w:fldSimple>
      </w:p>
    </w:sdtContent>
  </w:sdt>
  <w:p w:rsidR="00F36197" w:rsidRDefault="00F361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AA"/>
    <w:rsid w:val="0000254C"/>
    <w:rsid w:val="00007E44"/>
    <w:rsid w:val="00020298"/>
    <w:rsid w:val="00036B45"/>
    <w:rsid w:val="000475BD"/>
    <w:rsid w:val="000523FA"/>
    <w:rsid w:val="00063144"/>
    <w:rsid w:val="00072367"/>
    <w:rsid w:val="000851FF"/>
    <w:rsid w:val="000950BF"/>
    <w:rsid w:val="000B0F94"/>
    <w:rsid w:val="000B2EDC"/>
    <w:rsid w:val="000C4A25"/>
    <w:rsid w:val="000C71A7"/>
    <w:rsid w:val="000E6644"/>
    <w:rsid w:val="001012C8"/>
    <w:rsid w:val="001037D5"/>
    <w:rsid w:val="001159EF"/>
    <w:rsid w:val="001263F4"/>
    <w:rsid w:val="001317C8"/>
    <w:rsid w:val="00131964"/>
    <w:rsid w:val="0015179E"/>
    <w:rsid w:val="0015528A"/>
    <w:rsid w:val="001559BF"/>
    <w:rsid w:val="001660BE"/>
    <w:rsid w:val="001663A0"/>
    <w:rsid w:val="00175CB5"/>
    <w:rsid w:val="00180CD5"/>
    <w:rsid w:val="001847A3"/>
    <w:rsid w:val="00197DEB"/>
    <w:rsid w:val="001A411A"/>
    <w:rsid w:val="001B278B"/>
    <w:rsid w:val="001B2D81"/>
    <w:rsid w:val="001B5C7C"/>
    <w:rsid w:val="001C7BF8"/>
    <w:rsid w:val="001D3777"/>
    <w:rsid w:val="00200719"/>
    <w:rsid w:val="00242755"/>
    <w:rsid w:val="00292709"/>
    <w:rsid w:val="00296C77"/>
    <w:rsid w:val="002C0DB0"/>
    <w:rsid w:val="002C4F8E"/>
    <w:rsid w:val="002D672D"/>
    <w:rsid w:val="00313D56"/>
    <w:rsid w:val="003165B1"/>
    <w:rsid w:val="00327340"/>
    <w:rsid w:val="00333BBE"/>
    <w:rsid w:val="00341B8A"/>
    <w:rsid w:val="00342ADE"/>
    <w:rsid w:val="003639AA"/>
    <w:rsid w:val="00385ED6"/>
    <w:rsid w:val="0039412D"/>
    <w:rsid w:val="003A40A4"/>
    <w:rsid w:val="003B6472"/>
    <w:rsid w:val="003C3DA1"/>
    <w:rsid w:val="003C7D6A"/>
    <w:rsid w:val="003D4E64"/>
    <w:rsid w:val="003F48BB"/>
    <w:rsid w:val="00401E59"/>
    <w:rsid w:val="00423AA1"/>
    <w:rsid w:val="00433E9D"/>
    <w:rsid w:val="00456FE2"/>
    <w:rsid w:val="00457957"/>
    <w:rsid w:val="0046472C"/>
    <w:rsid w:val="00466AEF"/>
    <w:rsid w:val="004738EC"/>
    <w:rsid w:val="00482AFE"/>
    <w:rsid w:val="00485A4D"/>
    <w:rsid w:val="004A7752"/>
    <w:rsid w:val="004B6C30"/>
    <w:rsid w:val="004C09B6"/>
    <w:rsid w:val="004E2DA2"/>
    <w:rsid w:val="00502E4E"/>
    <w:rsid w:val="00504860"/>
    <w:rsid w:val="005102AB"/>
    <w:rsid w:val="005151A9"/>
    <w:rsid w:val="005151F8"/>
    <w:rsid w:val="00521B13"/>
    <w:rsid w:val="00544513"/>
    <w:rsid w:val="00570525"/>
    <w:rsid w:val="00593FCF"/>
    <w:rsid w:val="005B0D0D"/>
    <w:rsid w:val="005C7FB5"/>
    <w:rsid w:val="005D1898"/>
    <w:rsid w:val="005F09F6"/>
    <w:rsid w:val="00600FB3"/>
    <w:rsid w:val="006048A7"/>
    <w:rsid w:val="00606981"/>
    <w:rsid w:val="006200C9"/>
    <w:rsid w:val="00623A1E"/>
    <w:rsid w:val="0063313D"/>
    <w:rsid w:val="00665B7B"/>
    <w:rsid w:val="006A1B2A"/>
    <w:rsid w:val="006D7142"/>
    <w:rsid w:val="006F0DD9"/>
    <w:rsid w:val="006F405A"/>
    <w:rsid w:val="006F5AC3"/>
    <w:rsid w:val="006F602B"/>
    <w:rsid w:val="0070434F"/>
    <w:rsid w:val="007206E7"/>
    <w:rsid w:val="007277B8"/>
    <w:rsid w:val="00731568"/>
    <w:rsid w:val="00750488"/>
    <w:rsid w:val="007516A1"/>
    <w:rsid w:val="00772776"/>
    <w:rsid w:val="00783BA6"/>
    <w:rsid w:val="007A11F4"/>
    <w:rsid w:val="007A7333"/>
    <w:rsid w:val="007E2553"/>
    <w:rsid w:val="007E296E"/>
    <w:rsid w:val="007E3A9A"/>
    <w:rsid w:val="00801A8A"/>
    <w:rsid w:val="00883FE2"/>
    <w:rsid w:val="008A4AE8"/>
    <w:rsid w:val="008C7674"/>
    <w:rsid w:val="008D261C"/>
    <w:rsid w:val="008F4CBF"/>
    <w:rsid w:val="00900585"/>
    <w:rsid w:val="00910EFC"/>
    <w:rsid w:val="00913A8B"/>
    <w:rsid w:val="009149C8"/>
    <w:rsid w:val="00921011"/>
    <w:rsid w:val="0093249F"/>
    <w:rsid w:val="009337AA"/>
    <w:rsid w:val="00933843"/>
    <w:rsid w:val="0094563D"/>
    <w:rsid w:val="00946DDD"/>
    <w:rsid w:val="00956920"/>
    <w:rsid w:val="00972F36"/>
    <w:rsid w:val="009A01E6"/>
    <w:rsid w:val="009A6C71"/>
    <w:rsid w:val="009D61E2"/>
    <w:rsid w:val="009E498D"/>
    <w:rsid w:val="009E6DC8"/>
    <w:rsid w:val="009F490D"/>
    <w:rsid w:val="00A12BFE"/>
    <w:rsid w:val="00A17C2D"/>
    <w:rsid w:val="00A449FF"/>
    <w:rsid w:val="00A50EC7"/>
    <w:rsid w:val="00A5185B"/>
    <w:rsid w:val="00A6026E"/>
    <w:rsid w:val="00A8060C"/>
    <w:rsid w:val="00A83D86"/>
    <w:rsid w:val="00A93C74"/>
    <w:rsid w:val="00AA08BB"/>
    <w:rsid w:val="00AA33C0"/>
    <w:rsid w:val="00AB0ADE"/>
    <w:rsid w:val="00AB1C26"/>
    <w:rsid w:val="00AB1E0F"/>
    <w:rsid w:val="00AB7109"/>
    <w:rsid w:val="00AC5681"/>
    <w:rsid w:val="00AD1E2A"/>
    <w:rsid w:val="00AF43CD"/>
    <w:rsid w:val="00B02A5D"/>
    <w:rsid w:val="00B26B5B"/>
    <w:rsid w:val="00B348F2"/>
    <w:rsid w:val="00B67D99"/>
    <w:rsid w:val="00B70F1D"/>
    <w:rsid w:val="00B8613F"/>
    <w:rsid w:val="00B868AA"/>
    <w:rsid w:val="00B9622C"/>
    <w:rsid w:val="00BC3108"/>
    <w:rsid w:val="00BC5898"/>
    <w:rsid w:val="00BC63B7"/>
    <w:rsid w:val="00BE3D71"/>
    <w:rsid w:val="00C0155A"/>
    <w:rsid w:val="00C03692"/>
    <w:rsid w:val="00C15336"/>
    <w:rsid w:val="00C31E44"/>
    <w:rsid w:val="00C32FE0"/>
    <w:rsid w:val="00C365A8"/>
    <w:rsid w:val="00C4487B"/>
    <w:rsid w:val="00C81074"/>
    <w:rsid w:val="00C93090"/>
    <w:rsid w:val="00CA5BD7"/>
    <w:rsid w:val="00CF1534"/>
    <w:rsid w:val="00D410BD"/>
    <w:rsid w:val="00D53187"/>
    <w:rsid w:val="00D60109"/>
    <w:rsid w:val="00D91D2C"/>
    <w:rsid w:val="00D94528"/>
    <w:rsid w:val="00DA1D32"/>
    <w:rsid w:val="00DA637B"/>
    <w:rsid w:val="00DB1383"/>
    <w:rsid w:val="00DB4295"/>
    <w:rsid w:val="00DB7073"/>
    <w:rsid w:val="00DE55E0"/>
    <w:rsid w:val="00E07FB8"/>
    <w:rsid w:val="00E136E6"/>
    <w:rsid w:val="00E138AA"/>
    <w:rsid w:val="00E37D90"/>
    <w:rsid w:val="00E7170F"/>
    <w:rsid w:val="00E92047"/>
    <w:rsid w:val="00E931A3"/>
    <w:rsid w:val="00E96DAF"/>
    <w:rsid w:val="00EA2F5C"/>
    <w:rsid w:val="00EA332A"/>
    <w:rsid w:val="00EB0F52"/>
    <w:rsid w:val="00EC3F74"/>
    <w:rsid w:val="00ED16AA"/>
    <w:rsid w:val="00EE2DD2"/>
    <w:rsid w:val="00EE7310"/>
    <w:rsid w:val="00F36197"/>
    <w:rsid w:val="00F64D3A"/>
    <w:rsid w:val="00F74284"/>
    <w:rsid w:val="00F767BD"/>
    <w:rsid w:val="00F77543"/>
    <w:rsid w:val="00F90DC8"/>
    <w:rsid w:val="00FA13AC"/>
    <w:rsid w:val="00FA2425"/>
    <w:rsid w:val="00FA717D"/>
    <w:rsid w:val="00FB1AC8"/>
    <w:rsid w:val="00FB5950"/>
    <w:rsid w:val="00FE2787"/>
    <w:rsid w:val="00FF0DE3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paragraph" w:styleId="a7">
    <w:name w:val="footer"/>
    <w:basedOn w:val="a"/>
    <w:link w:val="a8"/>
    <w:rsid w:val="00A12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2BF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07E44"/>
    <w:rPr>
      <w:sz w:val="24"/>
      <w:szCs w:val="24"/>
    </w:rPr>
  </w:style>
  <w:style w:type="character" w:customStyle="1" w:styleId="apple-converted-space">
    <w:name w:val="apple-converted-space"/>
    <w:basedOn w:val="a0"/>
    <w:rsid w:val="00F36197"/>
  </w:style>
  <w:style w:type="paragraph" w:customStyle="1" w:styleId="13">
    <w:name w:val="мой 13"/>
    <w:basedOn w:val="a"/>
    <w:link w:val="130"/>
    <w:qFormat/>
    <w:rsid w:val="00F36197"/>
    <w:pPr>
      <w:ind w:firstLine="709"/>
      <w:jc w:val="both"/>
    </w:pPr>
    <w:rPr>
      <w:rFonts w:eastAsia="Calibri"/>
      <w:sz w:val="26"/>
      <w:szCs w:val="26"/>
      <w:lang w:eastAsia="en-US"/>
    </w:rPr>
  </w:style>
  <w:style w:type="character" w:styleId="a9">
    <w:name w:val="Strong"/>
    <w:basedOn w:val="a0"/>
    <w:uiPriority w:val="22"/>
    <w:qFormat/>
    <w:rsid w:val="00F36197"/>
    <w:rPr>
      <w:b/>
      <w:bCs/>
    </w:rPr>
  </w:style>
  <w:style w:type="character" w:customStyle="1" w:styleId="130">
    <w:name w:val="мой 13 Знак"/>
    <w:basedOn w:val="a0"/>
    <w:link w:val="13"/>
    <w:rsid w:val="00F36197"/>
    <w:rPr>
      <w:rFonts w:eastAsia="Calibri"/>
      <w:sz w:val="26"/>
      <w:szCs w:val="26"/>
      <w:lang w:eastAsia="en-US"/>
    </w:rPr>
  </w:style>
  <w:style w:type="character" w:styleId="aa">
    <w:name w:val="Hyperlink"/>
    <w:basedOn w:val="a0"/>
    <w:rsid w:val="00F36197"/>
    <w:rPr>
      <w:color w:val="0000FF" w:themeColor="hyperlink"/>
      <w:u w:val="single"/>
    </w:rPr>
  </w:style>
  <w:style w:type="character" w:styleId="ab">
    <w:name w:val="FollowedHyperlink"/>
    <w:basedOn w:val="a0"/>
    <w:rsid w:val="00F36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onom74.ru/ministerstvo-ekonomicheskogo-razvitiya-chelyabinskoy-oblasti-obyavlyaet-o-prieme-dokumentov-dl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user-090\&#1052;&#1086;&#1080;%20&#1076;&#1086;&#1082;&#1091;&#1084;&#1077;&#1085;&#1090;&#1099;\&#1044;&#1086;&#1082;&#1091;&#1084;&#1077;&#1085;&#1090;&#1099;\&#1057;&#1051;&#1059;&#1046;&#1045;&#1041;&#1053;&#1067;&#1045;\&#1043;&#1091;&#1073;&#1077;&#1088;&#1085;&#1072;&#1090;&#1086;&#1088;&#1091;%20&#1087;&#1086;%20&#1052;&#1072;&#1075;&#1085;&#1080;&#1090;&#1082;&#1077;%20(&#1076;&#1086;&#1087;.%20&#1092;&#1080;&#1085;.)\bl_ZamGube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C809-91D7-4E9A-A494-99F28970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bl_ZamGubern</Template>
  <TotalTime>1</TotalTime>
  <Pages>2</Pages>
  <Words>144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meruser-090</dc:creator>
  <cp:lastModifiedBy>ShvedovAK</cp:lastModifiedBy>
  <cp:revision>2</cp:revision>
  <cp:lastPrinted>2020-01-27T06:08:00Z</cp:lastPrinted>
  <dcterms:created xsi:type="dcterms:W3CDTF">2020-01-27T06:09:00Z</dcterms:created>
  <dcterms:modified xsi:type="dcterms:W3CDTF">2020-01-27T06:09:00Z</dcterms:modified>
</cp:coreProperties>
</file>