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A" w:rsidRPr="003906E6" w:rsidRDefault="007859BA" w:rsidP="003906E6">
      <w:pPr>
        <w:jc w:val="center"/>
        <w:rPr>
          <w:sz w:val="24"/>
          <w:szCs w:val="24"/>
        </w:rPr>
      </w:pPr>
      <w:r w:rsidRPr="00E012A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4" o:title=""/>
          </v:shape>
        </w:pict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7859BA" w:rsidRPr="003906E6" w:rsidRDefault="007859BA" w:rsidP="003906E6">
      <w:r>
        <w:t>от 29.01.2019 г.  № 40-р</w:t>
      </w:r>
    </w:p>
    <w:tbl>
      <w:tblPr>
        <w:tblpPr w:leftFromText="180" w:rightFromText="180" w:vertAnchor="text" w:horzAnchor="margin" w:tblpY="157"/>
        <w:tblW w:w="0" w:type="auto"/>
        <w:tblLook w:val="01E0"/>
      </w:tblPr>
      <w:tblGrid>
        <w:gridCol w:w="6629"/>
      </w:tblGrid>
      <w:tr w:rsidR="007859BA">
        <w:trPr>
          <w:trHeight w:val="1797"/>
        </w:trPr>
        <w:tc>
          <w:tcPr>
            <w:tcW w:w="6629" w:type="dxa"/>
          </w:tcPr>
          <w:p w:rsidR="007859BA" w:rsidRDefault="007859BA" w:rsidP="00A25445">
            <w:pPr>
              <w:jc w:val="both"/>
            </w:pPr>
            <w:r>
              <w:t>О проведении внеплановой проверки рабочей комиссией  по внутреннему финансовому контролю в филиале муниципального казенного общеобразовательного учреждения</w:t>
            </w:r>
            <w:bookmarkStart w:id="0" w:name="_GoBack"/>
            <w:bookmarkEnd w:id="0"/>
            <w:r>
              <w:t xml:space="preserve"> «Курмановская средняя общеобразовательная школа» - начальная общеобразовательная школа д. Сураково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  <w:u w:val="single"/>
        </w:rPr>
      </w:pPr>
    </w:p>
    <w:p w:rsidR="007859BA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Default="007859BA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филиала МКОУ «Курмановская СОШ» - НОШ д. Сураково по адресу: 456720 Челябинская область, Кунашакский район, д. Сураково, ул. Челябинская, 14а и место осуществления образовательной деятельности «Реализация программы дошкольного образования» по адресу: 456720 Челябинская область, Кунашакский район, д. Сураково, ул. Челябинская, 13.</w:t>
      </w:r>
    </w:p>
    <w:p w:rsidR="007859BA" w:rsidRDefault="007859BA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7859BA" w:rsidRDefault="007859BA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3.  Дата начала проведения проверки – 29 января 2019 года, дата окончания проведения проверки 19 февраля  2019 года.</w:t>
      </w:r>
    </w:p>
    <w:p w:rsidR="007859BA" w:rsidRDefault="007859BA" w:rsidP="0067582A">
      <w:pPr>
        <w:tabs>
          <w:tab w:val="left" w:pos="0"/>
        </w:tabs>
        <w:ind w:firstLine="709"/>
        <w:jc w:val="both"/>
      </w:pPr>
      <w:r>
        <w:t>4. Срок, в течение которого составляется акт по результатам проведения проверки – не позднее 19 февраля 2019 года.</w:t>
      </w:r>
    </w:p>
    <w:p w:rsidR="007859BA" w:rsidRDefault="007859BA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063F8D">
      <w:pPr>
        <w:tabs>
          <w:tab w:val="left" w:pos="0"/>
          <w:tab w:val="left" w:pos="1260"/>
        </w:tabs>
        <w:ind w:firstLine="709"/>
        <w:jc w:val="both"/>
      </w:pPr>
      <w:r>
        <w:t>6.  Контроль за исполнением настоящего распоряжения возложить на заместителя Главы муниципального района по социальным вопросам Нажметдинову А.Т.</w:t>
      </w: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7859BA" w:rsidRDefault="007859BA" w:rsidP="00771835">
      <w:pPr>
        <w:jc w:val="both"/>
      </w:pPr>
      <w:r>
        <w:t>Исполняющий обязанности  главы района                                       Р.Г. Вакилов</w:t>
      </w:r>
    </w:p>
    <w:sectPr w:rsidR="007859BA" w:rsidSect="00934C0E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E0"/>
    <w:rsid w:val="00025AFA"/>
    <w:rsid w:val="00044162"/>
    <w:rsid w:val="00063F8D"/>
    <w:rsid w:val="000E2C05"/>
    <w:rsid w:val="001257BC"/>
    <w:rsid w:val="001365F3"/>
    <w:rsid w:val="001C5593"/>
    <w:rsid w:val="001F634A"/>
    <w:rsid w:val="001F692F"/>
    <w:rsid w:val="00230D73"/>
    <w:rsid w:val="0023364F"/>
    <w:rsid w:val="00251764"/>
    <w:rsid w:val="00253CF6"/>
    <w:rsid w:val="002560E4"/>
    <w:rsid w:val="002B5CD5"/>
    <w:rsid w:val="002E4B7F"/>
    <w:rsid w:val="00310F42"/>
    <w:rsid w:val="00337B70"/>
    <w:rsid w:val="003906E6"/>
    <w:rsid w:val="003A2697"/>
    <w:rsid w:val="003A75E0"/>
    <w:rsid w:val="003B263F"/>
    <w:rsid w:val="003D4457"/>
    <w:rsid w:val="003D45AD"/>
    <w:rsid w:val="00430747"/>
    <w:rsid w:val="00437583"/>
    <w:rsid w:val="0044055F"/>
    <w:rsid w:val="0044071C"/>
    <w:rsid w:val="00476671"/>
    <w:rsid w:val="0047667D"/>
    <w:rsid w:val="004A323C"/>
    <w:rsid w:val="004B5409"/>
    <w:rsid w:val="0051029C"/>
    <w:rsid w:val="00565411"/>
    <w:rsid w:val="00566165"/>
    <w:rsid w:val="00590F53"/>
    <w:rsid w:val="005A7456"/>
    <w:rsid w:val="005F1993"/>
    <w:rsid w:val="006174F1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867A2"/>
    <w:rsid w:val="008A50C1"/>
    <w:rsid w:val="008A7981"/>
    <w:rsid w:val="008C7663"/>
    <w:rsid w:val="0090374F"/>
    <w:rsid w:val="009179CC"/>
    <w:rsid w:val="00934C0E"/>
    <w:rsid w:val="00945370"/>
    <w:rsid w:val="0096487F"/>
    <w:rsid w:val="0097287C"/>
    <w:rsid w:val="00984ABE"/>
    <w:rsid w:val="009916EE"/>
    <w:rsid w:val="009970C5"/>
    <w:rsid w:val="00997960"/>
    <w:rsid w:val="009D1293"/>
    <w:rsid w:val="00A145F0"/>
    <w:rsid w:val="00A25445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77277"/>
    <w:rsid w:val="00BB24D9"/>
    <w:rsid w:val="00BC1B74"/>
    <w:rsid w:val="00BC7F3B"/>
    <w:rsid w:val="00BF2B9D"/>
    <w:rsid w:val="00C00C82"/>
    <w:rsid w:val="00C072DA"/>
    <w:rsid w:val="00C116BF"/>
    <w:rsid w:val="00C33400"/>
    <w:rsid w:val="00C466F7"/>
    <w:rsid w:val="00C47640"/>
    <w:rsid w:val="00C84C65"/>
    <w:rsid w:val="00CA1143"/>
    <w:rsid w:val="00CB5C55"/>
    <w:rsid w:val="00CC313C"/>
    <w:rsid w:val="00CD03D7"/>
    <w:rsid w:val="00CE3826"/>
    <w:rsid w:val="00D20372"/>
    <w:rsid w:val="00D615BA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B3C9D"/>
    <w:rsid w:val="00F2289E"/>
    <w:rsid w:val="00F40371"/>
    <w:rsid w:val="00F44081"/>
    <w:rsid w:val="00F4598D"/>
    <w:rsid w:val="00F7295B"/>
    <w:rsid w:val="00F72B68"/>
    <w:rsid w:val="00F86D73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21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293</Words>
  <Characters>1671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Кунашак</cp:lastModifiedBy>
  <cp:revision>28</cp:revision>
  <cp:lastPrinted>2019-01-29T11:54:00Z</cp:lastPrinted>
  <dcterms:created xsi:type="dcterms:W3CDTF">2018-11-20T10:46:00Z</dcterms:created>
  <dcterms:modified xsi:type="dcterms:W3CDTF">2019-01-30T11:41:00Z</dcterms:modified>
</cp:coreProperties>
</file>