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03" w:rsidRDefault="00B0700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07003" w:rsidRDefault="00B0700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07003" w:rsidRDefault="00B0700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07003" w:rsidRDefault="00B07003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B07003" w:rsidRDefault="00B07003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B07003" w:rsidRDefault="00B0700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B07003" w:rsidRDefault="00B0700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B07003" w:rsidRDefault="00B07003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B07003" w:rsidRDefault="00B0700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B07003" w:rsidRDefault="00B07003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4F7F85">
        <w:rPr>
          <w:b/>
          <w:bCs/>
          <w:sz w:val="28"/>
          <w:szCs w:val="28"/>
        </w:rPr>
        <w:t>заседание</w:t>
      </w:r>
    </w:p>
    <w:p w:rsidR="00B07003" w:rsidRPr="004F7F85" w:rsidRDefault="00B07003" w:rsidP="003F5785">
      <w:pPr>
        <w:jc w:val="center"/>
        <w:rPr>
          <w:b/>
          <w:bCs/>
          <w:sz w:val="28"/>
          <w:szCs w:val="28"/>
        </w:rPr>
      </w:pPr>
    </w:p>
    <w:p w:rsidR="00B07003" w:rsidRPr="004F7F85" w:rsidRDefault="00B07003" w:rsidP="003F5785">
      <w:pPr>
        <w:rPr>
          <w:bCs/>
          <w:sz w:val="28"/>
          <w:szCs w:val="28"/>
        </w:rPr>
      </w:pPr>
      <w:r w:rsidRPr="004F7F8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21</w:t>
      </w:r>
      <w:r w:rsidRPr="004F7F85">
        <w:rPr>
          <w:bCs/>
          <w:sz w:val="28"/>
          <w:szCs w:val="28"/>
        </w:rPr>
        <w:t>»__</w:t>
      </w:r>
      <w:r w:rsidRPr="00AC357C">
        <w:rPr>
          <w:bCs/>
          <w:sz w:val="28"/>
          <w:szCs w:val="28"/>
          <w:u w:val="single"/>
        </w:rPr>
        <w:t>09</w:t>
      </w:r>
      <w:r w:rsidRPr="004F7F85">
        <w:rPr>
          <w:bCs/>
          <w:sz w:val="28"/>
          <w:szCs w:val="28"/>
        </w:rPr>
        <w:t>_______20</w:t>
      </w:r>
      <w:r>
        <w:rPr>
          <w:bCs/>
          <w:sz w:val="28"/>
          <w:szCs w:val="28"/>
        </w:rPr>
        <w:t>20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6</w:t>
      </w:r>
    </w:p>
    <w:p w:rsidR="00B07003" w:rsidRDefault="00B07003" w:rsidP="003F5785">
      <w:pPr>
        <w:rPr>
          <w:bCs/>
          <w:sz w:val="28"/>
          <w:szCs w:val="28"/>
        </w:rPr>
      </w:pPr>
    </w:p>
    <w:p w:rsidR="00B07003" w:rsidRDefault="00B07003" w:rsidP="00765E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B07003" w:rsidRDefault="00B07003" w:rsidP="00765E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1 полугодие 2020 года</w:t>
      </w:r>
    </w:p>
    <w:p w:rsidR="00B07003" w:rsidRDefault="00B07003" w:rsidP="00765E3B">
      <w:pPr>
        <w:rPr>
          <w:bCs/>
          <w:sz w:val="28"/>
          <w:szCs w:val="28"/>
        </w:rPr>
      </w:pPr>
    </w:p>
    <w:p w:rsidR="00B07003" w:rsidRDefault="00B07003" w:rsidP="00765E3B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Аюпову Р.Ф. об исполнении районного бюджета за 1 полугодие 2020 года,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</w:t>
      </w:r>
      <w:bookmarkStart w:id="1" w:name="_GoBack"/>
      <w:bookmarkEnd w:id="1"/>
      <w:r>
        <w:rPr>
          <w:bCs/>
          <w:sz w:val="28"/>
          <w:szCs w:val="28"/>
        </w:rPr>
        <w:t>го муниципального района, Положением о бюджетном процессе, Собрание депутатов Кунашакского муниципального района</w:t>
      </w:r>
      <w:r>
        <w:rPr>
          <w:bCs/>
          <w:sz w:val="28"/>
          <w:szCs w:val="28"/>
        </w:rPr>
        <w:tab/>
      </w:r>
    </w:p>
    <w:p w:rsidR="00B07003" w:rsidRDefault="00B07003" w:rsidP="00765E3B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B07003" w:rsidRPr="001B4E8D" w:rsidRDefault="00B07003" w:rsidP="00765E3B">
      <w:pPr>
        <w:tabs>
          <w:tab w:val="left" w:pos="561"/>
        </w:tabs>
        <w:spacing w:line="360" w:lineRule="auto"/>
        <w:ind w:firstLine="561"/>
        <w:jc w:val="both"/>
        <w:rPr>
          <w:bCs/>
          <w:sz w:val="16"/>
          <w:szCs w:val="16"/>
        </w:rPr>
      </w:pPr>
    </w:p>
    <w:p w:rsidR="00B07003" w:rsidRDefault="00B07003" w:rsidP="00765E3B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ab/>
        <w:t>Информацию об исполнении районного бюджета за 1 полугодие 2020 года (приложения 1,2,3,4) принять к сведению.</w:t>
      </w:r>
    </w:p>
    <w:p w:rsidR="00B07003" w:rsidRDefault="00B07003" w:rsidP="00765E3B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Настоящее решение вступает в силу со дня его подписания и подлежит опубликованию в средствах массовой информации.</w:t>
      </w:r>
    </w:p>
    <w:p w:rsidR="00B07003" w:rsidRDefault="00B07003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B07003" w:rsidRDefault="00B07003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Н.В. Гусева </w:t>
      </w: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  <w:sectPr w:rsidR="00B07003" w:rsidSect="00B95B0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1987"/>
        <w:gridCol w:w="2132"/>
        <w:gridCol w:w="4635"/>
        <w:gridCol w:w="1780"/>
        <w:gridCol w:w="681"/>
        <w:gridCol w:w="1500"/>
        <w:gridCol w:w="1320"/>
      </w:tblGrid>
      <w:tr w:rsidR="00B07003" w:rsidRPr="00745058" w:rsidTr="00745058">
        <w:trPr>
          <w:trHeight w:val="354"/>
        </w:trPr>
        <w:tc>
          <w:tcPr>
            <w:tcW w:w="15016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B07003" w:rsidRPr="005C0425" w:rsidRDefault="00B07003" w:rsidP="00745058">
            <w:pPr>
              <w:jc w:val="right"/>
            </w:pPr>
            <w:r w:rsidRPr="005C0425">
              <w:t>Приложение 1</w:t>
            </w:r>
          </w:p>
          <w:p w:rsidR="00B07003" w:rsidRPr="005C0425" w:rsidRDefault="00B07003" w:rsidP="00745058">
            <w:pPr>
              <w:jc w:val="right"/>
            </w:pPr>
            <w:r w:rsidRPr="005C0425">
              <w:t>к решению Собрания депутатов</w:t>
            </w:r>
          </w:p>
          <w:p w:rsidR="00B07003" w:rsidRPr="005C0425" w:rsidRDefault="00B07003" w:rsidP="00745058">
            <w:pPr>
              <w:jc w:val="right"/>
            </w:pPr>
            <w:r w:rsidRPr="005C0425">
              <w:t>Кунашакского муниципального района</w:t>
            </w:r>
          </w:p>
          <w:p w:rsidR="00B07003" w:rsidRPr="005C0425" w:rsidRDefault="00B07003" w:rsidP="00745058">
            <w:pPr>
              <w:jc w:val="right"/>
              <w:rPr>
                <w:color w:val="000000"/>
              </w:rPr>
            </w:pPr>
            <w:r w:rsidRPr="005C0425">
              <w:rPr>
                <w:rFonts w:ascii="Calibri" w:hAnsi="Calibri"/>
                <w:sz w:val="22"/>
                <w:szCs w:val="22"/>
              </w:rPr>
              <w:t>  </w:t>
            </w:r>
            <w:r w:rsidRPr="005C0425">
              <w:rPr>
                <w:color w:val="000000"/>
              </w:rPr>
              <w:t xml:space="preserve">"Об исполнении районного бюджета за 1 </w:t>
            </w:r>
            <w:r>
              <w:rPr>
                <w:color w:val="000000"/>
              </w:rPr>
              <w:t>полугодие</w:t>
            </w:r>
            <w:r w:rsidRPr="005C0425">
              <w:rPr>
                <w:color w:val="000000"/>
              </w:rPr>
              <w:t xml:space="preserve"> 2020 года" </w:t>
            </w:r>
          </w:p>
          <w:p w:rsidR="00B07003" w:rsidRPr="00745058" w:rsidRDefault="00B07003" w:rsidP="00745058">
            <w:pPr>
              <w:jc w:val="right"/>
            </w:pPr>
            <w:r w:rsidRPr="005C0425">
              <w:rPr>
                <w:rFonts w:ascii="Calibri" w:hAnsi="Calibri"/>
                <w:sz w:val="22"/>
                <w:szCs w:val="22"/>
              </w:rPr>
              <w:t>  </w:t>
            </w:r>
            <w:r w:rsidRPr="005C0425">
              <w:t xml:space="preserve">от </w:t>
            </w:r>
            <w:r>
              <w:t>21.09.</w:t>
            </w:r>
            <w:r w:rsidRPr="005C0425">
              <w:t xml:space="preserve"> 2020 г. № </w:t>
            </w:r>
            <w:r>
              <w:t>6</w:t>
            </w:r>
          </w:p>
          <w:p w:rsidR="00B07003" w:rsidRPr="00745058" w:rsidRDefault="00B07003" w:rsidP="00745058">
            <w:pPr>
              <w:jc w:val="right"/>
            </w:pPr>
          </w:p>
        </w:tc>
      </w:tr>
      <w:tr w:rsidR="00B07003" w:rsidRPr="00745058" w:rsidTr="00745058">
        <w:trPr>
          <w:trHeight w:val="555"/>
        </w:trPr>
        <w:tc>
          <w:tcPr>
            <w:tcW w:w="15016" w:type="dxa"/>
            <w:gridSpan w:val="8"/>
            <w:shd w:val="clear" w:color="auto" w:fill="FFFFFF"/>
            <w:noWrap/>
            <w:vAlign w:val="bottom"/>
          </w:tcPr>
          <w:p w:rsidR="00B07003" w:rsidRPr="00745058" w:rsidRDefault="00B07003" w:rsidP="00745058">
            <w:r w:rsidRPr="00745058">
              <w:rPr>
                <w:sz w:val="22"/>
                <w:szCs w:val="22"/>
              </w:rPr>
              <w:t> </w:t>
            </w:r>
          </w:p>
          <w:p w:rsidR="00B07003" w:rsidRPr="00745058" w:rsidRDefault="00B07003" w:rsidP="00745058">
            <w:pPr>
              <w:jc w:val="center"/>
            </w:pPr>
            <w:r w:rsidRPr="00745058">
              <w:rPr>
                <w:b/>
                <w:bCs/>
              </w:rPr>
              <w:t>Реестр источников доходов районного бюджета  на 2020 год</w:t>
            </w:r>
          </w:p>
        </w:tc>
      </w:tr>
      <w:tr w:rsidR="00B07003" w:rsidRPr="00745058" w:rsidTr="00745058">
        <w:trPr>
          <w:trHeight w:val="300"/>
        </w:trPr>
        <w:tc>
          <w:tcPr>
            <w:tcW w:w="981" w:type="dxa"/>
            <w:shd w:val="clear" w:color="auto" w:fill="FFFFFF"/>
            <w:noWrap/>
            <w:vAlign w:val="bottom"/>
          </w:tcPr>
          <w:p w:rsidR="00B07003" w:rsidRPr="00745058" w:rsidRDefault="00B07003" w:rsidP="00745058">
            <w:r w:rsidRPr="00745058">
              <w:rPr>
                <w:sz w:val="22"/>
                <w:szCs w:val="22"/>
              </w:rPr>
              <w:t> </w:t>
            </w:r>
          </w:p>
        </w:tc>
        <w:tc>
          <w:tcPr>
            <w:tcW w:w="1987" w:type="dxa"/>
            <w:shd w:val="clear" w:color="auto" w:fill="FFFFFF"/>
            <w:noWrap/>
            <w:vAlign w:val="bottom"/>
          </w:tcPr>
          <w:p w:rsidR="00B07003" w:rsidRPr="00745058" w:rsidRDefault="00B07003" w:rsidP="00745058">
            <w:r w:rsidRPr="00745058">
              <w:rPr>
                <w:sz w:val="22"/>
                <w:szCs w:val="22"/>
              </w:rPr>
              <w:t> </w:t>
            </w:r>
          </w:p>
        </w:tc>
        <w:tc>
          <w:tcPr>
            <w:tcW w:w="2132" w:type="dxa"/>
            <w:shd w:val="clear" w:color="auto" w:fill="FFFFFF"/>
            <w:vAlign w:val="bottom"/>
          </w:tcPr>
          <w:p w:rsidR="00B07003" w:rsidRPr="00745058" w:rsidRDefault="00B07003" w:rsidP="00745058">
            <w:r w:rsidRPr="00745058">
              <w:rPr>
                <w:sz w:val="22"/>
                <w:szCs w:val="22"/>
              </w:rPr>
              <w:t> </w:t>
            </w:r>
          </w:p>
        </w:tc>
        <w:tc>
          <w:tcPr>
            <w:tcW w:w="4635" w:type="dxa"/>
            <w:shd w:val="clear" w:color="auto" w:fill="FFFFFF"/>
            <w:vAlign w:val="bottom"/>
          </w:tcPr>
          <w:p w:rsidR="00B07003" w:rsidRPr="00745058" w:rsidRDefault="00B07003" w:rsidP="00745058">
            <w:r w:rsidRPr="00745058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FFFFFF"/>
            <w:vAlign w:val="bottom"/>
          </w:tcPr>
          <w:p w:rsidR="00B07003" w:rsidRPr="00745058" w:rsidRDefault="00B07003" w:rsidP="00745058">
            <w:r w:rsidRPr="00745058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FFFFFF"/>
            <w:vAlign w:val="bottom"/>
          </w:tcPr>
          <w:p w:rsidR="00B07003" w:rsidRPr="00745058" w:rsidRDefault="00B07003" w:rsidP="00745058">
            <w:r w:rsidRPr="0074505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shd w:val="clear" w:color="auto" w:fill="FFFFFF"/>
            <w:vAlign w:val="bottom"/>
          </w:tcPr>
          <w:p w:rsidR="00B07003" w:rsidRPr="00745058" w:rsidRDefault="00B07003" w:rsidP="00745058">
            <w:r w:rsidRPr="00745058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B07003" w:rsidRPr="00745058" w:rsidRDefault="00B07003" w:rsidP="00745058">
            <w:r w:rsidRPr="00745058">
              <w:rPr>
                <w:sz w:val="22"/>
                <w:szCs w:val="22"/>
              </w:rPr>
              <w:t> </w:t>
            </w:r>
          </w:p>
        </w:tc>
      </w:tr>
      <w:tr w:rsidR="00B07003" w:rsidRPr="00745058" w:rsidTr="00745058">
        <w:trPr>
          <w:trHeight w:val="630"/>
        </w:trPr>
        <w:tc>
          <w:tcPr>
            <w:tcW w:w="981" w:type="dxa"/>
            <w:vMerge w:val="restart"/>
            <w:shd w:val="clear" w:color="auto" w:fill="FFFFFF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Номер </w:t>
            </w:r>
            <w:r w:rsidRPr="00745058">
              <w:rPr>
                <w:sz w:val="16"/>
                <w:szCs w:val="16"/>
              </w:rPr>
              <w:br/>
              <w:t xml:space="preserve">реестровой </w:t>
            </w:r>
            <w:r w:rsidRPr="00745058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987" w:type="dxa"/>
            <w:vMerge w:val="restart"/>
            <w:shd w:val="clear" w:color="auto" w:fill="FFFFFF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6767" w:type="dxa"/>
            <w:gridSpan w:val="2"/>
            <w:shd w:val="clear" w:color="auto" w:fill="FFFFFF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780" w:type="dxa"/>
            <w:vMerge w:val="restart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Код строки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Прогноз доходов бюджета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Факт</w:t>
            </w:r>
          </w:p>
        </w:tc>
      </w:tr>
      <w:tr w:rsidR="00B07003" w:rsidRPr="00745058" w:rsidTr="00745058">
        <w:trPr>
          <w:trHeight w:val="1125"/>
        </w:trPr>
        <w:tc>
          <w:tcPr>
            <w:tcW w:w="981" w:type="dxa"/>
            <w:vMerge/>
            <w:vAlign w:val="center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vAlign w:val="center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код</w:t>
            </w:r>
          </w:p>
        </w:tc>
        <w:tc>
          <w:tcPr>
            <w:tcW w:w="4635" w:type="dxa"/>
            <w:shd w:val="clear" w:color="auto" w:fill="FFFFFF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vMerge/>
            <w:vAlign w:val="center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FF"/>
            <w:vAlign w:val="bottom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  2020 год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за  1 полугодие 2020 год</w:t>
            </w:r>
          </w:p>
        </w:tc>
      </w:tr>
      <w:tr w:rsidR="00B07003" w:rsidRPr="00745058" w:rsidTr="00745058">
        <w:trPr>
          <w:trHeight w:val="300"/>
        </w:trPr>
        <w:tc>
          <w:tcPr>
            <w:tcW w:w="981" w:type="dxa"/>
            <w:shd w:val="clear" w:color="auto" w:fill="FFFFFF"/>
            <w:noWrap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shd w:val="clear" w:color="auto" w:fill="FFFFFF"/>
            <w:noWrap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B07003" w:rsidRPr="00745058" w:rsidRDefault="00B07003" w:rsidP="00745058">
            <w:r w:rsidRPr="00745058">
              <w:rPr>
                <w:sz w:val="22"/>
                <w:szCs w:val="22"/>
              </w:rPr>
              <w:t> </w:t>
            </w:r>
          </w:p>
        </w:tc>
      </w:tr>
      <w:tr w:rsidR="00B07003" w:rsidRPr="00745058" w:rsidTr="00745058">
        <w:trPr>
          <w:trHeight w:val="300"/>
        </w:trPr>
        <w:tc>
          <w:tcPr>
            <w:tcW w:w="981" w:type="dxa"/>
            <w:shd w:val="clear" w:color="auto" w:fill="FFFFFF"/>
            <w:noWrap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0534" w:type="dxa"/>
            <w:gridSpan w:val="4"/>
            <w:shd w:val="clear" w:color="auto" w:fill="FFFFFF"/>
            <w:noWrap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322 694,540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    141 156,539   </w:t>
            </w:r>
          </w:p>
        </w:tc>
      </w:tr>
      <w:tr w:rsidR="00B07003" w:rsidRPr="00745058" w:rsidTr="00745058">
        <w:trPr>
          <w:trHeight w:val="10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233 115,300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    102 525,307   </w:t>
            </w:r>
          </w:p>
        </w:tc>
      </w:tr>
      <w:tr w:rsidR="00B07003" w:rsidRPr="00745058" w:rsidTr="00745058">
        <w:trPr>
          <w:trHeight w:val="117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230 671,800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101 502,456   </w:t>
            </w:r>
          </w:p>
        </w:tc>
      </w:tr>
      <w:tr w:rsidR="00B07003" w:rsidRPr="00745058" w:rsidTr="00745058">
        <w:trPr>
          <w:trHeight w:val="16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1 032,500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115,323   </w:t>
            </w:r>
          </w:p>
        </w:tc>
      </w:tr>
      <w:tr w:rsidR="00B07003" w:rsidRPr="00745058" w:rsidTr="00745058">
        <w:trPr>
          <w:trHeight w:val="90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591,400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730,541   </w:t>
            </w:r>
          </w:p>
        </w:tc>
      </w:tr>
      <w:tr w:rsidR="00B07003" w:rsidRPr="00745058" w:rsidTr="00745058">
        <w:trPr>
          <w:trHeight w:val="117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182 1 01 02040 01 0000 111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819,600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176,987   </w:t>
            </w:r>
          </w:p>
        </w:tc>
      </w:tr>
      <w:tr w:rsidR="00B07003" w:rsidRPr="00745058" w:rsidTr="00745058">
        <w:trPr>
          <w:trHeight w:val="90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40 058,940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17 343,242  </w:t>
            </w:r>
          </w:p>
        </w:tc>
      </w:tr>
      <w:tr w:rsidR="00B07003" w:rsidRPr="00745058" w:rsidTr="00745058">
        <w:trPr>
          <w:trHeight w:val="91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Акцизы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18 064,910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8 216,895   </w:t>
            </w:r>
          </w:p>
        </w:tc>
      </w:tr>
      <w:tr w:rsidR="00B07003" w:rsidRPr="00745058" w:rsidTr="00745058">
        <w:trPr>
          <w:trHeight w:val="115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Акцизы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139,370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  53,761   </w:t>
            </w:r>
          </w:p>
        </w:tc>
      </w:tr>
      <w:tr w:rsidR="00B07003" w:rsidRPr="00745058" w:rsidTr="00745058">
        <w:trPr>
          <w:trHeight w:val="94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Акцизы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25 063,360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10 708,031   </w:t>
            </w:r>
          </w:p>
        </w:tc>
      </w:tr>
      <w:tr w:rsidR="00B07003" w:rsidRPr="00745058" w:rsidTr="00745058">
        <w:trPr>
          <w:trHeight w:val="90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Акцизы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-3 208,700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-       1 635,445   </w:t>
            </w:r>
          </w:p>
        </w:tc>
      </w:tr>
      <w:tr w:rsidR="00B07003" w:rsidRPr="00745058" w:rsidTr="00745058">
        <w:trPr>
          <w:trHeight w:val="10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13 805,100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6 527,183  </w:t>
            </w:r>
          </w:p>
        </w:tc>
      </w:tr>
      <w:tr w:rsidR="00B07003" w:rsidRPr="00745058" w:rsidTr="00745058">
        <w:trPr>
          <w:trHeight w:val="90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10 230,000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4 527,092   </w:t>
            </w:r>
          </w:p>
        </w:tc>
      </w:tr>
      <w:tr w:rsidR="00B07003" w:rsidRPr="00745058" w:rsidTr="00745058">
        <w:trPr>
          <w:trHeight w:val="90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2 713,900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1 503,504   </w:t>
            </w:r>
          </w:p>
        </w:tc>
      </w:tr>
      <w:tr w:rsidR="00B07003" w:rsidRPr="00745058" w:rsidTr="00745058">
        <w:trPr>
          <w:trHeight w:val="90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14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285,600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318,817   </w:t>
            </w:r>
          </w:p>
        </w:tc>
      </w:tr>
      <w:tr w:rsidR="00B07003" w:rsidRPr="00745058" w:rsidTr="00745058">
        <w:trPr>
          <w:trHeight w:val="90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15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575,600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177,770   </w:t>
            </w:r>
          </w:p>
        </w:tc>
      </w:tr>
      <w:tr w:rsidR="00B07003" w:rsidRPr="00745058" w:rsidTr="00745058">
        <w:trPr>
          <w:trHeight w:val="84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525,200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2 125,000  </w:t>
            </w:r>
          </w:p>
        </w:tc>
      </w:tr>
      <w:tr w:rsidR="00B07003" w:rsidRPr="00745058" w:rsidTr="00745058">
        <w:trPr>
          <w:trHeight w:val="90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17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525,200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2 125,000   </w:t>
            </w:r>
          </w:p>
        </w:tc>
      </w:tr>
      <w:tr w:rsidR="00B07003" w:rsidRPr="00745058" w:rsidTr="00745058">
        <w:trPr>
          <w:trHeight w:val="42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6 617,900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2 881,935  </w:t>
            </w:r>
          </w:p>
        </w:tc>
      </w:tr>
      <w:tr w:rsidR="00B07003" w:rsidRPr="00745058" w:rsidTr="00745058">
        <w:trPr>
          <w:trHeight w:val="70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19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3 900,000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2 079,898   </w:t>
            </w:r>
          </w:p>
        </w:tc>
      </w:tr>
      <w:tr w:rsidR="00B07003" w:rsidRPr="00745058" w:rsidTr="00745058">
        <w:trPr>
          <w:trHeight w:val="132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150,000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  22,150   </w:t>
            </w:r>
          </w:p>
        </w:tc>
      </w:tr>
      <w:tr w:rsidR="00B07003" w:rsidRPr="00745058" w:rsidTr="00745058">
        <w:trPr>
          <w:trHeight w:val="115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21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10,000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    0,100   </w:t>
            </w:r>
          </w:p>
        </w:tc>
      </w:tr>
      <w:tr w:rsidR="00B07003" w:rsidRPr="00745058" w:rsidTr="00745058">
        <w:trPr>
          <w:trHeight w:val="13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22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745058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200,000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  85,175   </w:t>
            </w:r>
          </w:p>
        </w:tc>
      </w:tr>
      <w:tr w:rsidR="00B07003" w:rsidRPr="00745058" w:rsidTr="00745058">
        <w:trPr>
          <w:trHeight w:val="142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23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700,000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320,000   </w:t>
            </w:r>
          </w:p>
        </w:tc>
      </w:tr>
      <w:tr w:rsidR="00B07003" w:rsidRPr="00745058" w:rsidTr="00745058">
        <w:trPr>
          <w:trHeight w:val="13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24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745058">
              <w:rPr>
                <w:sz w:val="16"/>
                <w:szCs w:val="16"/>
              </w:rPr>
              <w:t>пошлина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1 657,900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374,612   </w:t>
            </w:r>
          </w:p>
        </w:tc>
      </w:tr>
      <w:tr w:rsidR="00B07003" w:rsidRPr="00745058" w:rsidTr="00745058">
        <w:trPr>
          <w:trHeight w:val="147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7 560,100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3 014,821  </w:t>
            </w:r>
          </w:p>
        </w:tc>
      </w:tr>
      <w:tr w:rsidR="00B07003" w:rsidRPr="00745058" w:rsidTr="00745058">
        <w:trPr>
          <w:trHeight w:val="157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26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1 569,517   </w:t>
            </w:r>
          </w:p>
        </w:tc>
      </w:tr>
      <w:tr w:rsidR="00B07003" w:rsidRPr="00745058" w:rsidTr="00745058">
        <w:trPr>
          <w:trHeight w:val="159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27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34,700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0,000  </w:t>
            </w:r>
          </w:p>
        </w:tc>
      </w:tr>
      <w:tr w:rsidR="00B07003" w:rsidRPr="00745058" w:rsidTr="00745058">
        <w:trPr>
          <w:trHeight w:val="157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86,400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  32,843   </w:t>
            </w:r>
          </w:p>
        </w:tc>
      </w:tr>
      <w:tr w:rsidR="00B07003" w:rsidRPr="00745058" w:rsidTr="00745058">
        <w:trPr>
          <w:trHeight w:val="157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29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294,000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144,784   </w:t>
            </w:r>
          </w:p>
        </w:tc>
      </w:tr>
      <w:tr w:rsidR="00B07003" w:rsidRPr="00745058" w:rsidTr="00745058">
        <w:trPr>
          <w:trHeight w:val="157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2 000,000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1 234,247   </w:t>
            </w:r>
          </w:p>
        </w:tc>
      </w:tr>
      <w:tr w:rsidR="00B07003" w:rsidRPr="00745058" w:rsidTr="00745058">
        <w:trPr>
          <w:trHeight w:val="157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31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1 000,000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0,000  </w:t>
            </w:r>
          </w:p>
        </w:tc>
      </w:tr>
      <w:tr w:rsidR="00B07003" w:rsidRPr="00745058" w:rsidTr="00745058">
        <w:trPr>
          <w:trHeight w:val="156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32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45,000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  33,430   </w:t>
            </w:r>
          </w:p>
        </w:tc>
      </w:tr>
      <w:tr w:rsidR="00B07003" w:rsidRPr="00745058" w:rsidTr="00745058">
        <w:trPr>
          <w:trHeight w:val="147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33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203,900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           200,825   </w:t>
            </w:r>
          </w:p>
        </w:tc>
      </w:tr>
      <w:tr w:rsidR="00B07003" w:rsidRPr="00745058" w:rsidTr="00745058">
        <w:trPr>
          <w:trHeight w:val="84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10 526,000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4 287,483  </w:t>
            </w:r>
          </w:p>
        </w:tc>
      </w:tr>
      <w:tr w:rsidR="00B07003" w:rsidRPr="00745058" w:rsidTr="00745058">
        <w:trPr>
          <w:trHeight w:val="157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35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302,000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  79,750   </w:t>
            </w:r>
          </w:p>
        </w:tc>
      </w:tr>
      <w:tr w:rsidR="00B07003" w:rsidRPr="00745058" w:rsidTr="00745058">
        <w:trPr>
          <w:trHeight w:val="13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36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9 968,000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3 438,867   </w:t>
            </w:r>
          </w:p>
        </w:tc>
      </w:tr>
      <w:tr w:rsidR="00B07003" w:rsidRPr="00745058" w:rsidTr="00745058">
        <w:trPr>
          <w:trHeight w:val="157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37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743 1 13 02995 05 0000 130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80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по физической культуре и спорту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    0,044   </w:t>
            </w:r>
          </w:p>
        </w:tc>
      </w:tr>
      <w:tr w:rsidR="00B07003" w:rsidRPr="00745058" w:rsidTr="00745058">
        <w:trPr>
          <w:trHeight w:val="13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38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256,000  </w:t>
            </w:r>
          </w:p>
        </w:tc>
        <w:tc>
          <w:tcPr>
            <w:tcW w:w="1320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360,463   </w:t>
            </w:r>
          </w:p>
        </w:tc>
      </w:tr>
      <w:tr w:rsidR="00B07003" w:rsidRPr="00745058" w:rsidTr="00745058">
        <w:trPr>
          <w:trHeight w:val="112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39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  34,839   </w:t>
            </w:r>
          </w:p>
        </w:tc>
      </w:tr>
      <w:tr w:rsidR="00B07003" w:rsidRPr="00745058" w:rsidTr="00745058">
        <w:trPr>
          <w:trHeight w:val="13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40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197,239   </w:t>
            </w:r>
          </w:p>
        </w:tc>
      </w:tr>
      <w:tr w:rsidR="00B07003" w:rsidRPr="00745058" w:rsidTr="00745058">
        <w:trPr>
          <w:trHeight w:val="180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41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  19,677   </w:t>
            </w:r>
          </w:p>
        </w:tc>
      </w:tr>
      <w:tr w:rsidR="00B07003" w:rsidRPr="00745058" w:rsidTr="00745058">
        <w:trPr>
          <w:trHeight w:val="112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42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770 1 13 02995 05 0000 130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Контрольно-ревизионная комиссия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    0,165   </w:t>
            </w:r>
          </w:p>
        </w:tc>
      </w:tr>
      <w:tr w:rsidR="00B07003" w:rsidRPr="00745058" w:rsidTr="00745058">
        <w:trPr>
          <w:trHeight w:val="90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43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    0,211   </w:t>
            </w:r>
          </w:p>
        </w:tc>
      </w:tr>
      <w:tr w:rsidR="00B07003" w:rsidRPr="00745058" w:rsidTr="00745058">
        <w:trPr>
          <w:trHeight w:val="157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44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156,228   </w:t>
            </w:r>
          </w:p>
        </w:tc>
      </w:tr>
      <w:tr w:rsidR="00B07003" w:rsidRPr="00745058" w:rsidTr="00745058">
        <w:trPr>
          <w:trHeight w:val="168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45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9 090,500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1 535,035  </w:t>
            </w:r>
          </w:p>
        </w:tc>
      </w:tr>
      <w:tr w:rsidR="00B07003" w:rsidRPr="00745058" w:rsidTr="00745058">
        <w:trPr>
          <w:trHeight w:val="157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46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3 805,000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   470,980   </w:t>
            </w:r>
          </w:p>
        </w:tc>
      </w:tr>
      <w:tr w:rsidR="00B07003" w:rsidRPr="00745058" w:rsidTr="00745058">
        <w:trPr>
          <w:trHeight w:val="157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47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color w:val="000000"/>
                <w:sz w:val="16"/>
                <w:szCs w:val="16"/>
              </w:rPr>
            </w:pPr>
            <w:r w:rsidRPr="00745058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5 285,500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  1 064,055   </w:t>
            </w:r>
          </w:p>
        </w:tc>
      </w:tr>
      <w:tr w:rsidR="00B07003" w:rsidRPr="00745058" w:rsidTr="00745058">
        <w:trPr>
          <w:trHeight w:val="42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48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1 191,600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           710,585   </w:t>
            </w:r>
          </w:p>
        </w:tc>
      </w:tr>
      <w:tr w:rsidR="00B07003" w:rsidRPr="00745058" w:rsidTr="00745058">
        <w:trPr>
          <w:trHeight w:val="42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49</w:t>
            </w:r>
          </w:p>
        </w:tc>
        <w:tc>
          <w:tcPr>
            <w:tcW w:w="1987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2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635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8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               5,123   </w:t>
            </w:r>
          </w:p>
        </w:tc>
      </w:tr>
      <w:tr w:rsidR="00B07003" w:rsidRPr="00745058" w:rsidTr="00745058">
        <w:trPr>
          <w:trHeight w:val="42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</w:t>
            </w:r>
          </w:p>
        </w:tc>
        <w:tc>
          <w:tcPr>
            <w:tcW w:w="1987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2" w:type="dxa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1 215 834,310  </w:t>
            </w:r>
          </w:p>
        </w:tc>
        <w:tc>
          <w:tcPr>
            <w:tcW w:w="1320" w:type="dxa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431 918,675  </w:t>
            </w:r>
          </w:p>
        </w:tc>
      </w:tr>
      <w:tr w:rsidR="00B07003" w:rsidRPr="00745058" w:rsidTr="00745058">
        <w:trPr>
          <w:trHeight w:val="4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51</w:t>
            </w:r>
          </w:p>
        </w:tc>
        <w:tc>
          <w:tcPr>
            <w:tcW w:w="1987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2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80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98 223,000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50 094,056   </w:t>
            </w:r>
          </w:p>
        </w:tc>
      </w:tr>
      <w:tr w:rsidR="00B07003" w:rsidRPr="00745058" w:rsidTr="00745058">
        <w:trPr>
          <w:trHeight w:val="4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52</w:t>
            </w:r>
          </w:p>
        </w:tc>
        <w:tc>
          <w:tcPr>
            <w:tcW w:w="1987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2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80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16 300,000  </w:t>
            </w:r>
          </w:p>
        </w:tc>
        <w:tc>
          <w:tcPr>
            <w:tcW w:w="132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0,000  </w:t>
            </w:r>
          </w:p>
        </w:tc>
      </w:tr>
      <w:tr w:rsidR="00B07003" w:rsidRPr="00745058" w:rsidTr="00745058">
        <w:trPr>
          <w:trHeight w:val="67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53</w:t>
            </w:r>
          </w:p>
        </w:tc>
        <w:tc>
          <w:tcPr>
            <w:tcW w:w="1987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2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000 2 02 15009 05 0000 150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  <w:tc>
          <w:tcPr>
            <w:tcW w:w="1780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154 344,800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78 837,866   </w:t>
            </w:r>
          </w:p>
        </w:tc>
      </w:tr>
      <w:tr w:rsidR="00B07003" w:rsidRPr="00745058" w:rsidTr="00745058">
        <w:trPr>
          <w:trHeight w:val="4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54</w:t>
            </w:r>
          </w:p>
        </w:tc>
        <w:tc>
          <w:tcPr>
            <w:tcW w:w="1987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2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000 2 02 20000 05 0000 150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780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vAlign w:val="bottom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361 152,860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  19 051,668   </w:t>
            </w:r>
          </w:p>
        </w:tc>
      </w:tr>
      <w:tr w:rsidR="00B07003" w:rsidRPr="00745058" w:rsidTr="00745058">
        <w:trPr>
          <w:trHeight w:val="4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55</w:t>
            </w:r>
          </w:p>
        </w:tc>
        <w:tc>
          <w:tcPr>
            <w:tcW w:w="1987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2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000 2 02 30000 05 0000 150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vAlign w:val="bottom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581 162,000  </w:t>
            </w:r>
          </w:p>
        </w:tc>
        <w:tc>
          <w:tcPr>
            <w:tcW w:w="1320" w:type="dxa"/>
            <w:shd w:val="clear" w:color="auto" w:fill="FFFFFF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   282 154,977   </w:t>
            </w:r>
          </w:p>
        </w:tc>
      </w:tr>
      <w:tr w:rsidR="00B07003" w:rsidRPr="00745058" w:rsidTr="00745058">
        <w:trPr>
          <w:trHeight w:val="4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56</w:t>
            </w:r>
          </w:p>
        </w:tc>
        <w:tc>
          <w:tcPr>
            <w:tcW w:w="1987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2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000 2 02 40000 05 0000 150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vAlign w:val="bottom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4 651,650  </w:t>
            </w:r>
          </w:p>
        </w:tc>
        <w:tc>
          <w:tcPr>
            <w:tcW w:w="1320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1 780,108  </w:t>
            </w:r>
          </w:p>
        </w:tc>
      </w:tr>
      <w:tr w:rsidR="00B07003" w:rsidRPr="00745058" w:rsidTr="00745058">
        <w:trPr>
          <w:trHeight w:val="450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57</w:t>
            </w:r>
          </w:p>
        </w:tc>
        <w:tc>
          <w:tcPr>
            <w:tcW w:w="1987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2" w:type="dxa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000 2 07 05030 05 0000 150</w:t>
            </w:r>
          </w:p>
        </w:tc>
        <w:tc>
          <w:tcPr>
            <w:tcW w:w="4635" w:type="dxa"/>
            <w:vAlign w:val="bottom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vAlign w:val="bottom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20" w:type="dxa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B07003" w:rsidRPr="00745058" w:rsidTr="00745058">
        <w:trPr>
          <w:trHeight w:val="615"/>
        </w:trPr>
        <w:tc>
          <w:tcPr>
            <w:tcW w:w="981" w:type="dxa"/>
            <w:shd w:val="clear" w:color="auto" w:fill="FFFFFF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58</w:t>
            </w:r>
          </w:p>
        </w:tc>
        <w:tc>
          <w:tcPr>
            <w:tcW w:w="1987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32" w:type="dxa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000 2 19 00000 05 0000 150</w:t>
            </w:r>
          </w:p>
        </w:tc>
        <w:tc>
          <w:tcPr>
            <w:tcW w:w="4635" w:type="dxa"/>
          </w:tcPr>
          <w:p w:rsidR="00B07003" w:rsidRPr="00745058" w:rsidRDefault="00B07003" w:rsidP="007450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5058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vAlign w:val="bottom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20" w:type="dxa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-19,677  </w:t>
            </w:r>
          </w:p>
        </w:tc>
      </w:tr>
      <w:tr w:rsidR="00B07003" w:rsidRPr="00745058" w:rsidTr="00745058">
        <w:trPr>
          <w:trHeight w:val="300"/>
        </w:trPr>
        <w:tc>
          <w:tcPr>
            <w:tcW w:w="12196" w:type="dxa"/>
            <w:gridSpan w:val="6"/>
            <w:vAlign w:val="bottom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500" w:type="dxa"/>
            <w:noWrap/>
            <w:vAlign w:val="bottom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1 538 528,850  </w:t>
            </w:r>
          </w:p>
        </w:tc>
        <w:tc>
          <w:tcPr>
            <w:tcW w:w="1320" w:type="dxa"/>
            <w:noWrap/>
            <w:vAlign w:val="bottom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573 055,537  </w:t>
            </w:r>
          </w:p>
        </w:tc>
      </w:tr>
    </w:tbl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  <w:sectPr w:rsidR="00B07003" w:rsidSect="007450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5"/>
        <w:gridCol w:w="1245"/>
        <w:gridCol w:w="720"/>
        <w:gridCol w:w="473"/>
        <w:gridCol w:w="787"/>
        <w:gridCol w:w="2340"/>
      </w:tblGrid>
      <w:tr w:rsidR="00B07003" w:rsidRPr="00745058" w:rsidTr="005A59D8">
        <w:trPr>
          <w:trHeight w:val="1615"/>
        </w:trPr>
        <w:tc>
          <w:tcPr>
            <w:tcW w:w="9900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B07003" w:rsidRPr="00745058" w:rsidRDefault="00B07003" w:rsidP="00643BF1">
            <w:pPr>
              <w:jc w:val="right"/>
            </w:pPr>
            <w:bookmarkStart w:id="2" w:name="RANGE!A1:F382"/>
            <w:bookmarkEnd w:id="2"/>
            <w:r w:rsidRPr="00745058">
              <w:t>Приложение 2</w:t>
            </w:r>
          </w:p>
          <w:p w:rsidR="00B07003" w:rsidRPr="00745058" w:rsidRDefault="00B07003" w:rsidP="00643BF1">
            <w:pPr>
              <w:jc w:val="right"/>
            </w:pPr>
            <w:r w:rsidRPr="00745058">
              <w:t>к решению Собрания депутатов</w:t>
            </w:r>
          </w:p>
          <w:p w:rsidR="00B07003" w:rsidRPr="00745058" w:rsidRDefault="00B07003" w:rsidP="00643BF1">
            <w:pPr>
              <w:jc w:val="right"/>
            </w:pPr>
            <w:r w:rsidRPr="00745058">
              <w:t>Кунашакского муниципального района</w:t>
            </w:r>
          </w:p>
          <w:p w:rsidR="00B07003" w:rsidRPr="00745058" w:rsidRDefault="00B07003" w:rsidP="00643BF1">
            <w:pPr>
              <w:jc w:val="right"/>
              <w:rPr>
                <w:color w:val="000000"/>
              </w:rPr>
            </w:pPr>
            <w:r w:rsidRPr="00745058">
              <w:rPr>
                <w:color w:val="000000"/>
              </w:rPr>
              <w:t xml:space="preserve">"Об исполнении районного бюджета за 1 полугодие 2020 года" </w:t>
            </w:r>
          </w:p>
          <w:p w:rsidR="00B07003" w:rsidRPr="00745058" w:rsidRDefault="00B07003" w:rsidP="00643BF1">
            <w:pPr>
              <w:tabs>
                <w:tab w:val="left" w:pos="5858"/>
              </w:tabs>
              <w:jc w:val="right"/>
            </w:pPr>
            <w:r w:rsidRPr="00745058">
              <w:t>от ________________ 2020 г. № _______</w:t>
            </w:r>
          </w:p>
        </w:tc>
      </w:tr>
      <w:tr w:rsidR="00B07003" w:rsidRPr="00745058" w:rsidTr="005A59D8">
        <w:trPr>
          <w:trHeight w:val="315"/>
        </w:trPr>
        <w:tc>
          <w:tcPr>
            <w:tcW w:w="9900" w:type="dxa"/>
            <w:gridSpan w:val="6"/>
            <w:noWrap/>
            <w:vAlign w:val="bottom"/>
          </w:tcPr>
          <w:p w:rsidR="00B07003" w:rsidRPr="00745058" w:rsidRDefault="00B07003" w:rsidP="00745058">
            <w:pPr>
              <w:tabs>
                <w:tab w:val="left" w:pos="5858"/>
              </w:tabs>
              <w:jc w:val="center"/>
            </w:pPr>
            <w:r w:rsidRPr="00745058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за 1 полугодие 2020 г.</w:t>
            </w:r>
          </w:p>
        </w:tc>
      </w:tr>
      <w:tr w:rsidR="00B07003" w:rsidRPr="00745058" w:rsidTr="00643BF1">
        <w:trPr>
          <w:trHeight w:val="255"/>
        </w:trPr>
        <w:tc>
          <w:tcPr>
            <w:tcW w:w="4335" w:type="dxa"/>
            <w:noWrap/>
            <w:vAlign w:val="bottom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20"/>
                <w:szCs w:val="20"/>
              </w:rPr>
            </w:pPr>
            <w:r w:rsidRPr="00745058">
              <w:rPr>
                <w:sz w:val="20"/>
                <w:szCs w:val="20"/>
              </w:rPr>
              <w:t>(тыс. рублей)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45" w:type="dxa"/>
            <w:textDirection w:val="btLr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Целевая</w:t>
            </w:r>
            <w:r w:rsidRPr="00745058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720" w:type="dxa"/>
            <w:textDirection w:val="btLr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473" w:type="dxa"/>
            <w:textDirection w:val="btLr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87" w:type="dxa"/>
            <w:textDirection w:val="btLr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B07003" w:rsidRPr="00745058" w:rsidTr="00643BF1">
        <w:trPr>
          <w:trHeight w:val="263"/>
        </w:trPr>
        <w:tc>
          <w:tcPr>
            <w:tcW w:w="4335" w:type="dxa"/>
            <w:shd w:val="clear" w:color="auto" w:fill="969696"/>
            <w:vAlign w:val="center"/>
          </w:tcPr>
          <w:p w:rsidR="00B07003" w:rsidRPr="00745058" w:rsidRDefault="00B07003" w:rsidP="00745058">
            <w:pPr>
              <w:rPr>
                <w:b/>
                <w:bCs/>
                <w:sz w:val="20"/>
                <w:szCs w:val="20"/>
              </w:rPr>
            </w:pPr>
            <w:r w:rsidRPr="0074505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45" w:type="dxa"/>
            <w:shd w:val="clear" w:color="auto" w:fill="969696"/>
            <w:textDirection w:val="btLr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7450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969696"/>
            <w:textDirection w:val="btLr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7450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969696"/>
            <w:textDirection w:val="btLr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7450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shd w:val="clear" w:color="auto" w:fill="969696"/>
            <w:textDirection w:val="btLr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7450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969696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20"/>
                <w:szCs w:val="20"/>
              </w:rPr>
            </w:pPr>
            <w:r w:rsidRPr="00745058">
              <w:rPr>
                <w:b/>
                <w:bCs/>
                <w:sz w:val="20"/>
                <w:szCs w:val="20"/>
              </w:rPr>
              <w:t>560 208,056</w:t>
            </w:r>
          </w:p>
        </w:tc>
      </w:tr>
      <w:tr w:rsidR="00B07003" w:rsidRPr="00745058" w:rsidTr="00643BF1">
        <w:trPr>
          <w:trHeight w:val="5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Мероприятия по развитию газификации на сельских территориях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 0 00 L5764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46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112 537,557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03 0 00 03010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03 1 00 03010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03 1 00 03010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8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03 1 00 03020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2 455,205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03 1 00 03030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188,467</w:t>
            </w:r>
          </w:p>
        </w:tc>
      </w:tr>
      <w:tr w:rsidR="00B07003" w:rsidRPr="00745058" w:rsidTr="00643BF1">
        <w:trPr>
          <w:trHeight w:val="117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03 1 00 03030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03 1 00 03040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1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03 1 00 03060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198,238</w:t>
            </w:r>
          </w:p>
        </w:tc>
      </w:tr>
      <w:tr w:rsidR="00B07003" w:rsidRPr="00745058" w:rsidTr="00643BF1">
        <w:trPr>
          <w:trHeight w:val="11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03 0 00 03070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11,375</w:t>
            </w:r>
          </w:p>
        </w:tc>
      </w:tr>
      <w:tr w:rsidR="00B07003" w:rsidRPr="00745058" w:rsidTr="00643BF1">
        <w:trPr>
          <w:trHeight w:val="20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03 1 00 03120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94 020,737</w:t>
            </w:r>
          </w:p>
        </w:tc>
      </w:tr>
      <w:tr w:rsidR="00B07003" w:rsidRPr="00745058" w:rsidTr="00643BF1">
        <w:trPr>
          <w:trHeight w:val="16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03 1 00 03120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887,628</w:t>
            </w:r>
          </w:p>
        </w:tc>
      </w:tr>
      <w:tr w:rsidR="00B07003" w:rsidRPr="00745058" w:rsidTr="00643BF1">
        <w:trPr>
          <w:trHeight w:val="16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03 1 00 03120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11 734,502</w:t>
            </w:r>
          </w:p>
        </w:tc>
      </w:tr>
      <w:tr w:rsidR="00B07003" w:rsidRPr="00745058" w:rsidTr="00643BF1">
        <w:trPr>
          <w:trHeight w:val="93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03 1 00 03230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03 1 00 03300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1 121,497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03 1 00 03300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123,844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03 1 00 03310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03 1 00 03330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36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2 E1 51690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1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 5 E4 52100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1 796,064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27 911,685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04 0 00 04050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2 105,600</w:t>
            </w:r>
          </w:p>
        </w:tc>
      </w:tr>
      <w:tr w:rsidR="00B07003" w:rsidRPr="00745058" w:rsidTr="00643BF1">
        <w:trPr>
          <w:trHeight w:val="15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04 1 00 04060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56,085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04 1 00 04080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68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04 1 00 04010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25 630,823</w:t>
            </w:r>
          </w:p>
        </w:tc>
      </w:tr>
      <w:tr w:rsidR="00B07003" w:rsidRPr="00745058" w:rsidTr="00643BF1">
        <w:trPr>
          <w:trHeight w:val="111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04 1 00 04010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119,177</w:t>
            </w:r>
          </w:p>
        </w:tc>
      </w:tr>
      <w:tr w:rsidR="00B07003" w:rsidRPr="00745058" w:rsidTr="00643BF1">
        <w:trPr>
          <w:trHeight w:val="168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04 1 00 04020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06 1 00 06050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8 804,748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10 3 00 72870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14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8 804,748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5 418,110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11 1 00 11020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5 418,110</w:t>
            </w:r>
          </w:p>
        </w:tc>
      </w:tr>
      <w:tr w:rsidR="00B07003" w:rsidRPr="00745058" w:rsidTr="00643BF1">
        <w:trPr>
          <w:trHeight w:val="7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11 2 00 11010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5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64,549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64,549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12 1 00 12010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64,549</w:t>
            </w:r>
          </w:p>
        </w:tc>
      </w:tr>
      <w:tr w:rsidR="00B07003" w:rsidRPr="00745058" w:rsidTr="00643BF1">
        <w:trPr>
          <w:trHeight w:val="8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245" w:type="dxa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6 496,200</w:t>
            </w:r>
          </w:p>
        </w:tc>
      </w:tr>
      <w:tr w:rsidR="00B07003" w:rsidRPr="00745058" w:rsidTr="00643BF1">
        <w:trPr>
          <w:trHeight w:val="7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45" w:type="dxa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14 2 00 14050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36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14 2 00 14060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1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14 4 00 L4970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4 592,700</w:t>
            </w:r>
          </w:p>
        </w:tc>
      </w:tr>
      <w:tr w:rsidR="00B07003" w:rsidRPr="00745058" w:rsidTr="00643BF1">
        <w:trPr>
          <w:trHeight w:val="138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за счет средств областного бюджета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14 4 00 14090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1 903,500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352,230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Капитальные вложения в объекты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20 1 00 00040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20 1 00 20044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39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спортив-но-массовой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20 1 00 20045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176,130</w:t>
            </w:r>
          </w:p>
        </w:tc>
      </w:tr>
      <w:tr w:rsidR="00B07003" w:rsidRPr="00745058" w:rsidTr="00643BF1">
        <w:trPr>
          <w:trHeight w:val="7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 1 00 2004В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5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 1 00 2004Г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117,400</w:t>
            </w:r>
          </w:p>
        </w:tc>
      </w:tr>
      <w:tr w:rsidR="00B07003" w:rsidRPr="00745058" w:rsidTr="00643BF1">
        <w:trPr>
          <w:trHeight w:val="154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20 2 00 20047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58,700</w:t>
            </w:r>
          </w:p>
        </w:tc>
      </w:tr>
      <w:tr w:rsidR="00B07003" w:rsidRPr="00745058" w:rsidTr="00643BF1">
        <w:trPr>
          <w:trHeight w:val="7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105,661</w:t>
            </w:r>
          </w:p>
        </w:tc>
      </w:tr>
      <w:tr w:rsidR="00B07003" w:rsidRPr="00745058" w:rsidTr="00643BF1">
        <w:trPr>
          <w:trHeight w:val="7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21 1 E8 21010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105,661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5058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2019-2021 годы"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146,040</w:t>
            </w:r>
          </w:p>
        </w:tc>
      </w:tr>
      <w:tr w:rsidR="00B07003" w:rsidRPr="00745058" w:rsidTr="00643BF1">
        <w:trPr>
          <w:trHeight w:val="12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22 0 00 22030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106,554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22 0 00 22030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39,486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5058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 на 2014 - 2021 годы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25 2 01 24600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136 832,000</w:t>
            </w:r>
          </w:p>
        </w:tc>
      </w:tr>
      <w:tr w:rsidR="00B07003" w:rsidRPr="00745058" w:rsidTr="00643BF1">
        <w:trPr>
          <w:trHeight w:val="2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48 143,401</w:t>
            </w:r>
          </w:p>
        </w:tc>
      </w:tr>
      <w:tr w:rsidR="00B07003" w:rsidRPr="00745058" w:rsidTr="00643BF1">
        <w:trPr>
          <w:trHeight w:val="22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28 1 00 53800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8 719,269</w:t>
            </w:r>
          </w:p>
        </w:tc>
      </w:tr>
      <w:tr w:rsidR="00B07003" w:rsidRPr="00745058" w:rsidTr="00643BF1">
        <w:trPr>
          <w:trHeight w:val="139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28 1 00 28100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11 251,900</w:t>
            </w:r>
          </w:p>
        </w:tc>
      </w:tr>
      <w:tr w:rsidR="00B07003" w:rsidRPr="00745058" w:rsidTr="00643BF1">
        <w:trPr>
          <w:trHeight w:val="11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28 1 00 28130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81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28 1 00 28140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221,885</w:t>
            </w:r>
          </w:p>
        </w:tc>
      </w:tr>
      <w:tr w:rsidR="00B07003" w:rsidRPr="00745058" w:rsidTr="00643BF1">
        <w:trPr>
          <w:trHeight w:val="16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28 1 00 28140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16 444,109</w:t>
            </w:r>
          </w:p>
        </w:tc>
      </w:tr>
      <w:tr w:rsidR="00B07003" w:rsidRPr="00745058" w:rsidTr="00643BF1">
        <w:trPr>
          <w:trHeight w:val="14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28 1 00 28220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45,191</w:t>
            </w:r>
          </w:p>
        </w:tc>
      </w:tr>
      <w:tr w:rsidR="00B07003" w:rsidRPr="00745058" w:rsidTr="00643BF1">
        <w:trPr>
          <w:trHeight w:val="11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28 1 00 28220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3 209,547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28 1 00 28190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98,991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28 1 00 28190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6 971,274</w:t>
            </w:r>
          </w:p>
        </w:tc>
      </w:tr>
      <w:tr w:rsidR="00B07003" w:rsidRPr="00745058" w:rsidTr="00643BF1">
        <w:trPr>
          <w:trHeight w:val="9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Р1 28180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5,235</w:t>
            </w:r>
          </w:p>
        </w:tc>
      </w:tr>
      <w:tr w:rsidR="00B07003" w:rsidRPr="00745058" w:rsidTr="00643BF1">
        <w:trPr>
          <w:trHeight w:val="94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Р1 28180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360,000</w:t>
            </w:r>
          </w:p>
        </w:tc>
      </w:tr>
      <w:tr w:rsidR="00B07003" w:rsidRPr="00745058" w:rsidTr="00643BF1">
        <w:trPr>
          <w:trHeight w:val="11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28 1 00 28110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764,950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28 1 00 28110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51,050</w:t>
            </w:r>
          </w:p>
        </w:tc>
      </w:tr>
      <w:tr w:rsidR="00B07003" w:rsidRPr="00745058" w:rsidTr="00643BF1">
        <w:trPr>
          <w:trHeight w:val="48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66 316,557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110,182</w:t>
            </w:r>
          </w:p>
        </w:tc>
      </w:tr>
      <w:tr w:rsidR="00B07003" w:rsidRPr="00745058" w:rsidTr="00643BF1">
        <w:trPr>
          <w:trHeight w:val="93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6 500,532</w:t>
            </w:r>
          </w:p>
        </w:tc>
      </w:tr>
      <w:tr w:rsidR="00B07003" w:rsidRPr="00745058" w:rsidTr="00643BF1">
        <w:trPr>
          <w:trHeight w:val="11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6,115</w:t>
            </w:r>
          </w:p>
        </w:tc>
      </w:tr>
      <w:tr w:rsidR="00B07003" w:rsidRPr="00745058" w:rsidTr="00643BF1">
        <w:trPr>
          <w:trHeight w:val="9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349,313</w:t>
            </w:r>
          </w:p>
        </w:tc>
      </w:tr>
      <w:tr w:rsidR="00B07003" w:rsidRPr="00745058" w:rsidTr="00643BF1">
        <w:trPr>
          <w:trHeight w:val="93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28 2 00 28320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59,096</w:t>
            </w:r>
          </w:p>
        </w:tc>
      </w:tr>
      <w:tr w:rsidR="00B07003" w:rsidRPr="00745058" w:rsidTr="00643BF1">
        <w:trPr>
          <w:trHeight w:val="7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28 2 00 28320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3 470,917</w:t>
            </w:r>
          </w:p>
        </w:tc>
      </w:tr>
      <w:tr w:rsidR="00B07003" w:rsidRPr="00745058" w:rsidTr="00643BF1">
        <w:trPr>
          <w:trHeight w:val="139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28 2 00 28330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0,644</w:t>
            </w:r>
          </w:p>
        </w:tc>
      </w:tr>
      <w:tr w:rsidR="00B07003" w:rsidRPr="00745058" w:rsidTr="00643BF1">
        <w:trPr>
          <w:trHeight w:val="11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28 2 00 28330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48,713</w:t>
            </w:r>
          </w:p>
        </w:tc>
      </w:tr>
      <w:tr w:rsidR="00B07003" w:rsidRPr="00745058" w:rsidTr="00643BF1">
        <w:trPr>
          <w:trHeight w:val="11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28 2 00 28340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0,116</w:t>
            </w:r>
          </w:p>
        </w:tc>
      </w:tr>
      <w:tr w:rsidR="00B07003" w:rsidRPr="00745058" w:rsidTr="00643BF1">
        <w:trPr>
          <w:trHeight w:val="11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28 2 00 28340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7,050</w:t>
            </w:r>
          </w:p>
        </w:tc>
      </w:tr>
      <w:tr w:rsidR="00B07003" w:rsidRPr="00745058" w:rsidTr="00643BF1">
        <w:trPr>
          <w:trHeight w:val="13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28 2 00 28350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6,722</w:t>
            </w:r>
          </w:p>
        </w:tc>
      </w:tr>
      <w:tr w:rsidR="00B07003" w:rsidRPr="00745058" w:rsidTr="00643BF1">
        <w:trPr>
          <w:trHeight w:val="13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28 2 00 28350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212,923</w:t>
            </w:r>
          </w:p>
        </w:tc>
      </w:tr>
      <w:tr w:rsidR="00B07003" w:rsidRPr="00745058" w:rsidTr="00643BF1">
        <w:trPr>
          <w:trHeight w:val="7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62,706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3 751,590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1 036,931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283,069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1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28 2 00 28430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0,179</w:t>
            </w:r>
          </w:p>
        </w:tc>
      </w:tr>
      <w:tr w:rsidR="00B07003" w:rsidRPr="00745058" w:rsidTr="00643BF1">
        <w:trPr>
          <w:trHeight w:val="11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28 2 00 28430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10,760</w:t>
            </w:r>
          </w:p>
        </w:tc>
      </w:tr>
      <w:tr w:rsidR="00B07003" w:rsidRPr="00745058" w:rsidTr="00643BF1">
        <w:trPr>
          <w:trHeight w:val="91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28 2 00 51370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184,098</w:t>
            </w:r>
          </w:p>
        </w:tc>
      </w:tr>
      <w:tr w:rsidR="00B07003" w:rsidRPr="00745058" w:rsidTr="00643BF1">
        <w:trPr>
          <w:trHeight w:val="8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28 2 00 51370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12 273,181</w:t>
            </w:r>
          </w:p>
        </w:tc>
      </w:tr>
      <w:tr w:rsidR="00B07003" w:rsidRPr="00745058" w:rsidTr="00643BF1">
        <w:trPr>
          <w:trHeight w:val="8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28 2 00 52200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5,023</w:t>
            </w:r>
          </w:p>
        </w:tc>
      </w:tr>
      <w:tr w:rsidR="00B07003" w:rsidRPr="00745058" w:rsidTr="00643BF1">
        <w:trPr>
          <w:trHeight w:val="8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28 2 00 52200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364,259</w:t>
            </w:r>
          </w:p>
        </w:tc>
      </w:tr>
      <w:tr w:rsidR="00B07003" w:rsidRPr="00745058" w:rsidTr="00643BF1">
        <w:trPr>
          <w:trHeight w:val="8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28 2 00 52500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184,800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28 2 00 52500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12 329,910</w:t>
            </w:r>
          </w:p>
        </w:tc>
      </w:tr>
      <w:tr w:rsidR="00B07003" w:rsidRPr="00745058" w:rsidTr="00643BF1">
        <w:trPr>
          <w:trHeight w:val="181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28 2 00 52800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0,055</w:t>
            </w:r>
          </w:p>
        </w:tc>
      </w:tr>
      <w:tr w:rsidR="00B07003" w:rsidRPr="00745058" w:rsidTr="00643BF1">
        <w:trPr>
          <w:trHeight w:val="18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28 2 00 52800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3,637</w:t>
            </w:r>
          </w:p>
        </w:tc>
      </w:tr>
      <w:tr w:rsidR="00B07003" w:rsidRPr="00745058" w:rsidTr="00643BF1">
        <w:trPr>
          <w:trHeight w:val="138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1 886,015</w:t>
            </w:r>
          </w:p>
        </w:tc>
      </w:tr>
      <w:tr w:rsidR="00B07003" w:rsidRPr="00745058" w:rsidTr="00643BF1">
        <w:trPr>
          <w:trHeight w:val="138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10 091,231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1 391,317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1 059,237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394,305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136,672</w:t>
            </w:r>
          </w:p>
        </w:tc>
      </w:tr>
      <w:tr w:rsidR="00B07003" w:rsidRPr="00745058" w:rsidTr="00643BF1">
        <w:trPr>
          <w:trHeight w:val="9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8 239,391</w:t>
            </w:r>
          </w:p>
        </w:tc>
      </w:tr>
      <w:tr w:rsidR="00B07003" w:rsidRPr="00745058" w:rsidTr="00643BF1">
        <w:trPr>
          <w:trHeight w:val="139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548,846</w:t>
            </w:r>
          </w:p>
        </w:tc>
      </w:tr>
      <w:tr w:rsidR="00B07003" w:rsidRPr="00745058" w:rsidTr="00643BF1">
        <w:trPr>
          <w:trHeight w:val="9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40,572</w:t>
            </w:r>
          </w:p>
        </w:tc>
      </w:tr>
      <w:tr w:rsidR="00B07003" w:rsidRPr="00745058" w:rsidTr="00643BF1">
        <w:trPr>
          <w:trHeight w:val="136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94,155</w:t>
            </w:r>
          </w:p>
        </w:tc>
      </w:tr>
      <w:tr w:rsidR="00B07003" w:rsidRPr="00745058" w:rsidTr="00643BF1">
        <w:trPr>
          <w:trHeight w:val="136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28 2 00 28390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3,204</w:t>
            </w:r>
          </w:p>
        </w:tc>
      </w:tr>
      <w:tr w:rsidR="00B07003" w:rsidRPr="00745058" w:rsidTr="00643BF1">
        <w:trPr>
          <w:trHeight w:val="12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28 2 00 28390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176,796</w:t>
            </w:r>
          </w:p>
        </w:tc>
      </w:tr>
      <w:tr w:rsidR="00B07003" w:rsidRPr="00745058" w:rsidTr="00643BF1">
        <w:trPr>
          <w:trHeight w:val="750"/>
        </w:trPr>
        <w:tc>
          <w:tcPr>
            <w:tcW w:w="4335" w:type="dxa"/>
            <w:vAlign w:val="bottom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28 2 00 28400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6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28 2 00 28410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16,390</w:t>
            </w:r>
          </w:p>
        </w:tc>
      </w:tr>
      <w:tr w:rsidR="00B07003" w:rsidRPr="00745058" w:rsidTr="00643BF1">
        <w:trPr>
          <w:trHeight w:val="15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28 2 00 28410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975,905</w:t>
            </w:r>
          </w:p>
        </w:tc>
      </w:tr>
      <w:tr w:rsidR="00B07003" w:rsidRPr="00745058" w:rsidTr="00643BF1">
        <w:trPr>
          <w:trHeight w:val="7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22 372,042</w:t>
            </w:r>
          </w:p>
        </w:tc>
      </w:tr>
      <w:tr w:rsidR="00B07003" w:rsidRPr="00745058" w:rsidTr="00643BF1">
        <w:trPr>
          <w:trHeight w:val="8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28 4 00 28000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18 405,482</w:t>
            </w:r>
          </w:p>
        </w:tc>
      </w:tr>
      <w:tr w:rsidR="00B07003" w:rsidRPr="00745058" w:rsidTr="00643BF1">
        <w:trPr>
          <w:trHeight w:val="138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28 4 00 28080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3 748,263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28 4 00 28080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212,360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28 4 00 28080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5,937</w:t>
            </w:r>
          </w:p>
        </w:tc>
      </w:tr>
      <w:tr w:rsidR="00B07003" w:rsidRPr="00745058" w:rsidTr="00643BF1">
        <w:trPr>
          <w:trHeight w:val="7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201,850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bottom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31 6 00 61010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4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bottom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31 6 00 31020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 (Межбюджетные трансферты)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31 6 00 61081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103,754</w:t>
            </w:r>
          </w:p>
        </w:tc>
      </w:tr>
      <w:tr w:rsidR="00B07003" w:rsidRPr="00745058" w:rsidTr="00643BF1">
        <w:trPr>
          <w:trHeight w:val="5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мероприятий, проводимых  в приютах для животных  (Межбюджетные трансферты)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31 6 00 61082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98,096</w:t>
            </w:r>
          </w:p>
        </w:tc>
      </w:tr>
      <w:tr w:rsidR="00B07003" w:rsidRPr="00745058" w:rsidTr="00643BF1">
        <w:trPr>
          <w:trHeight w:val="79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943,239</w:t>
            </w:r>
          </w:p>
        </w:tc>
      </w:tr>
      <w:tr w:rsidR="00B07003" w:rsidRPr="00745058" w:rsidTr="00643BF1">
        <w:trPr>
          <w:trHeight w:val="7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38 1 00 L519Б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38 1 00 L519В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Государственная поддержка лучших работников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38 1 00 L519Г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Государственная поддержка лучших работников сельских учреждений культуры (Социальное обеспечение и иные выплаты населению)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38 1 00 L519Г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38 6 00 6811 0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943,239</w:t>
            </w:r>
          </w:p>
        </w:tc>
      </w:tr>
      <w:tr w:rsidR="00B07003" w:rsidRPr="00745058" w:rsidTr="00643BF1">
        <w:trPr>
          <w:trHeight w:val="46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1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43 2 G1 43030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43 2 G2 43120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45 0 01 00000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45 0 F2 55550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826,833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Мероприятия по информированию населения об ограничении использования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46 1 00 46160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46 3 00 51180</w:t>
            </w:r>
          </w:p>
        </w:tc>
        <w:tc>
          <w:tcPr>
            <w:tcW w:w="720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500</w:t>
            </w:r>
          </w:p>
        </w:tc>
        <w:tc>
          <w:tcPr>
            <w:tcW w:w="473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787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826,833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191 548,657</w:t>
            </w:r>
          </w:p>
        </w:tc>
      </w:tr>
      <w:tr w:rsidR="00B07003" w:rsidRPr="00745058" w:rsidTr="00643BF1">
        <w:trPr>
          <w:trHeight w:val="4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5058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5058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505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505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505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45058">
              <w:rPr>
                <w:b/>
                <w:bCs/>
                <w:i/>
                <w:iCs/>
                <w:sz w:val="16"/>
                <w:szCs w:val="16"/>
              </w:rPr>
              <w:t>2 462,047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2 012,047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79 0 00 11010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5,500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2 006,547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79 0 00 11030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8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79 0 00 11040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79 0 00 12010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79 0 00 12020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450,000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79 0 00 13010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79 0 00 13010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450,000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  <w:noWrap/>
            <w:vAlign w:val="bottom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1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79 0 00 21000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3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3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(Социальное обеспечение и иные выплаты населению)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3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79 0 00 22000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3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2020-2022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79 0 00 22010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  <w:noWrap/>
            <w:vAlign w:val="bottom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189 086,610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  <w:noWrap/>
            <w:vAlign w:val="bottom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105 963,327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105 963,327</w:t>
            </w:r>
          </w:p>
        </w:tc>
      </w:tr>
      <w:tr w:rsidR="00B07003" w:rsidRPr="00745058" w:rsidTr="00643BF1">
        <w:trPr>
          <w:trHeight w:val="139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7 523,976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7 960,202</w:t>
            </w:r>
          </w:p>
        </w:tc>
      </w:tr>
      <w:tr w:rsidR="00B07003" w:rsidRPr="00745058" w:rsidTr="00643BF1">
        <w:trPr>
          <w:trHeight w:val="6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612,578</w:t>
            </w:r>
          </w:p>
        </w:tc>
      </w:tr>
      <w:tr w:rsidR="00B07003" w:rsidRPr="00745058" w:rsidTr="00643BF1">
        <w:trPr>
          <w:trHeight w:val="15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</w:t>
            </w:r>
            <w:r>
              <w:rPr>
                <w:sz w:val="16"/>
                <w:szCs w:val="16"/>
              </w:rPr>
              <w:t xml:space="preserve"> </w:t>
            </w:r>
            <w:r w:rsidRPr="00745058">
              <w:rPr>
                <w:sz w:val="16"/>
                <w:szCs w:val="16"/>
              </w:rPr>
              <w:t>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S4020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6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S4060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7,743</w:t>
            </w:r>
          </w:p>
        </w:tc>
      </w:tr>
      <w:tr w:rsidR="00B07003" w:rsidRPr="00745058" w:rsidTr="00643BF1">
        <w:trPr>
          <w:trHeight w:val="15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S4060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38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30 043,878</w:t>
            </w:r>
          </w:p>
        </w:tc>
      </w:tr>
      <w:tr w:rsidR="00B07003" w:rsidRPr="00745058" w:rsidTr="00643BF1">
        <w:trPr>
          <w:trHeight w:val="87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22 649,554</w:t>
            </w:r>
          </w:p>
        </w:tc>
      </w:tr>
      <w:tr w:rsidR="00B07003" w:rsidRPr="00745058" w:rsidTr="00643BF1">
        <w:trPr>
          <w:trHeight w:val="87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11 088,940</w:t>
            </w:r>
          </w:p>
        </w:tc>
      </w:tr>
      <w:tr w:rsidR="00B07003" w:rsidRPr="00745058" w:rsidTr="00643BF1">
        <w:trPr>
          <w:trHeight w:val="6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2 198,434</w:t>
            </w:r>
          </w:p>
        </w:tc>
      </w:tr>
      <w:tr w:rsidR="00B07003" w:rsidRPr="00745058" w:rsidTr="00643BF1">
        <w:trPr>
          <w:trHeight w:val="6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 00 S3040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S1020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5,966</w:t>
            </w:r>
          </w:p>
        </w:tc>
      </w:tr>
      <w:tr w:rsidR="00B07003" w:rsidRPr="00745058" w:rsidTr="00643BF1">
        <w:trPr>
          <w:trHeight w:val="9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E1 51690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E4 52100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4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3 709,409</w:t>
            </w:r>
          </w:p>
        </w:tc>
      </w:tr>
      <w:tr w:rsidR="00B07003" w:rsidRPr="00745058" w:rsidTr="00643BF1">
        <w:trPr>
          <w:trHeight w:val="6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162,690</w:t>
            </w:r>
          </w:p>
        </w:tc>
      </w:tr>
      <w:tr w:rsidR="00B07003" w:rsidRPr="00745058" w:rsidTr="00643BF1">
        <w:trPr>
          <w:trHeight w:val="6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 (Иные бюджетные ассигнования)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0,750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1 965,240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55,000</w:t>
            </w:r>
          </w:p>
        </w:tc>
      </w:tr>
      <w:tr w:rsidR="00B07003" w:rsidRPr="00745058" w:rsidTr="00643BF1">
        <w:trPr>
          <w:trHeight w:val="11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S3030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798,406</w:t>
            </w:r>
          </w:p>
        </w:tc>
      </w:tr>
      <w:tr w:rsidR="00B07003" w:rsidRPr="00745058" w:rsidTr="00643BF1">
        <w:trPr>
          <w:trHeight w:val="11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S3030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176,510</w:t>
            </w:r>
          </w:p>
        </w:tc>
      </w:tr>
      <w:tr w:rsidR="00B07003" w:rsidRPr="00745058" w:rsidTr="00643BF1">
        <w:trPr>
          <w:trHeight w:val="11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S3300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64,051</w:t>
            </w:r>
          </w:p>
        </w:tc>
      </w:tr>
      <w:tr w:rsidR="00B07003" w:rsidRPr="00745058" w:rsidTr="00643BF1">
        <w:trPr>
          <w:trHeight w:val="11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S3300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4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41,081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1 476,576</w:t>
            </w:r>
          </w:p>
        </w:tc>
      </w:tr>
      <w:tr w:rsidR="00B07003" w:rsidRPr="00745058" w:rsidTr="00643BF1">
        <w:trPr>
          <w:trHeight w:val="9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5 00 S3010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5 00 S3010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17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9 112,800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2 024,819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"Прочие мероприятия в области образования " на 2018-2020 годы" (Социальное обеспечение и иные выплаты населению)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6,000</w:t>
            </w:r>
          </w:p>
        </w:tc>
      </w:tr>
      <w:tr w:rsidR="00B07003" w:rsidRPr="00745058" w:rsidTr="00643BF1">
        <w:trPr>
          <w:trHeight w:val="46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8,850</w:t>
            </w:r>
          </w:p>
        </w:tc>
      </w:tr>
      <w:tr w:rsidR="00B07003" w:rsidRPr="00745058" w:rsidTr="00643BF1">
        <w:trPr>
          <w:trHeight w:val="69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79 7 00 31010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121,706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79 8 00 31010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115,115</w:t>
            </w:r>
          </w:p>
        </w:tc>
      </w:tr>
      <w:tr w:rsidR="00B07003" w:rsidRPr="00745058" w:rsidTr="00643BF1">
        <w:trPr>
          <w:trHeight w:val="8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542,046</w:t>
            </w:r>
          </w:p>
        </w:tc>
      </w:tr>
      <w:tr w:rsidR="00B07003" w:rsidRPr="00745058" w:rsidTr="00643BF1">
        <w:trPr>
          <w:trHeight w:val="8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1 342,364</w:t>
            </w:r>
          </w:p>
        </w:tc>
      </w:tr>
      <w:tr w:rsidR="00B07003" w:rsidRPr="00745058" w:rsidTr="00643BF1">
        <w:trPr>
          <w:trHeight w:val="8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274,551</w:t>
            </w:r>
          </w:p>
        </w:tc>
      </w:tr>
      <w:tr w:rsidR="00B07003" w:rsidRPr="00745058" w:rsidTr="00643BF1">
        <w:trPr>
          <w:trHeight w:val="8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8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21,361</w:t>
            </w:r>
          </w:p>
        </w:tc>
      </w:tr>
      <w:tr w:rsidR="00B07003" w:rsidRPr="00745058" w:rsidTr="00643BF1">
        <w:trPr>
          <w:trHeight w:val="7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А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747,183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494,754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590,366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20,428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Б 00 S1010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Б 00 S3330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Б 00 S4080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Б 00 S3310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  <w:noWrap/>
            <w:vAlign w:val="bottom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18 031,713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(Межбюджетные трансферты)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79 1 00 32040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1 312,865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79 1 00 32040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79 1 00 32040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36,358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1 173,135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12 269,964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18,995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44,000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2 806,828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369,568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738,200</w:t>
            </w:r>
          </w:p>
        </w:tc>
      </w:tr>
      <w:tr w:rsidR="00B07003" w:rsidRPr="00745058" w:rsidTr="00643BF1">
        <w:trPr>
          <w:trHeight w:val="7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738,200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  <w:vAlign w:val="bottom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850,250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42,774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85,000</w:t>
            </w:r>
          </w:p>
        </w:tc>
      </w:tr>
      <w:tr w:rsidR="00B07003" w:rsidRPr="00745058" w:rsidTr="00643BF1">
        <w:trPr>
          <w:trHeight w:val="93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672,476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  <w:vAlign w:val="bottom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</w:t>
            </w:r>
            <w:r>
              <w:rPr>
                <w:b/>
                <w:bCs/>
                <w:sz w:val="16"/>
                <w:szCs w:val="16"/>
              </w:rPr>
              <w:t>л</w:t>
            </w:r>
            <w:r w:rsidRPr="00745058">
              <w:rPr>
                <w:b/>
                <w:bCs/>
                <w:sz w:val="16"/>
                <w:szCs w:val="16"/>
              </w:rPr>
              <w:t>овиями проживания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4 851,885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4 851,885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1 919,748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61,684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"Газификация в Кунашакском муниципальном районе" (Иные бюджетные ассигнования)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121,384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S4090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761,400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1 292,438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79 4 00 35010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252,005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"Формирование комфортной среды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79 5 00 35010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79 6 00 35010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79 6 00 35010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##########################################################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7 G2 43120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443,226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79 7 00 35010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21 481,088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3 446,060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1 160,362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8 405,476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8 223,190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246,000</w:t>
            </w:r>
          </w:p>
        </w:tc>
      </w:tr>
      <w:tr w:rsidR="00B07003" w:rsidRPr="00745058" w:rsidTr="00643BF1">
        <w:trPr>
          <w:trHeight w:val="9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S0045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S0044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туризма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79 2 00 36010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инвестиционных проектов на территориях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S004В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5 00 S0047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Капитальные вложения в объекты физической культуры и спорта (софинансирование с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6 00 S0040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  <w:vAlign w:val="bottom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36 835,145</w:t>
            </w:r>
          </w:p>
        </w:tc>
      </w:tr>
      <w:tr w:rsidR="00B07003" w:rsidRPr="00745058" w:rsidTr="00643BF1">
        <w:trPr>
          <w:trHeight w:val="5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8,215</w:t>
            </w:r>
          </w:p>
        </w:tc>
      </w:tr>
      <w:tr w:rsidR="00B07003" w:rsidRPr="00745058" w:rsidTr="00643BF1">
        <w:trPr>
          <w:trHeight w:val="94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E8 S1010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1,000</w:t>
            </w:r>
          </w:p>
        </w:tc>
      </w:tr>
      <w:tr w:rsidR="00B07003" w:rsidRPr="00745058" w:rsidTr="00643BF1">
        <w:trPr>
          <w:trHeight w:val="7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E8 S1010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7,215</w:t>
            </w:r>
          </w:p>
        </w:tc>
      </w:tr>
      <w:tr w:rsidR="00B07003" w:rsidRPr="00745058" w:rsidTr="00643BF1">
        <w:trPr>
          <w:trHeight w:val="49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i/>
                <w:iCs/>
                <w:sz w:val="16"/>
                <w:szCs w:val="16"/>
              </w:rPr>
            </w:pPr>
            <w:r w:rsidRPr="00745058">
              <w:rPr>
                <w:i/>
                <w:iCs/>
                <w:sz w:val="16"/>
                <w:szCs w:val="16"/>
              </w:rPr>
              <w:t>36 826,930</w:t>
            </w:r>
          </w:p>
        </w:tc>
      </w:tr>
      <w:tr w:rsidR="00B07003" w:rsidRPr="00745058" w:rsidTr="00643BF1">
        <w:trPr>
          <w:trHeight w:val="49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151,037</w:t>
            </w:r>
          </w:p>
        </w:tc>
      </w:tr>
      <w:tr w:rsidR="00B07003" w:rsidRPr="00745058" w:rsidTr="00643BF1">
        <w:trPr>
          <w:trHeight w:val="136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7 320,915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1 490,289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10,489</w:t>
            </w:r>
          </w:p>
        </w:tc>
      </w:tr>
      <w:tr w:rsidR="00B07003" w:rsidRPr="00745058" w:rsidTr="00643BF1">
        <w:trPr>
          <w:trHeight w:val="11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5 820,420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667,641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0,558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452,578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237,175</w:t>
            </w:r>
          </w:p>
        </w:tc>
      </w:tr>
      <w:tr w:rsidR="00B07003" w:rsidRPr="00745058" w:rsidTr="00643BF1">
        <w:trPr>
          <w:trHeight w:val="16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11 214,369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6 043,908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Подпрограмма "Развитие творческой деятельности, обеспечение и улучшение </w:t>
            </w:r>
            <w:r>
              <w:rPr>
                <w:sz w:val="16"/>
                <w:szCs w:val="16"/>
              </w:rPr>
              <w:t>материально-технической</w:t>
            </w:r>
            <w:r w:rsidRPr="00745058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1 816,273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33,389</w:t>
            </w:r>
          </w:p>
        </w:tc>
      </w:tr>
      <w:tr w:rsidR="00B07003" w:rsidRPr="00745058" w:rsidTr="00643BF1">
        <w:trPr>
          <w:trHeight w:val="138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4 00 S8110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49,647</w:t>
            </w:r>
          </w:p>
        </w:tc>
      </w:tr>
      <w:tr w:rsidR="00B07003" w:rsidRPr="00745058" w:rsidTr="00643BF1">
        <w:trPr>
          <w:trHeight w:val="11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24,800</w:t>
            </w:r>
          </w:p>
        </w:tc>
      </w:tr>
      <w:tr w:rsidR="00B07003" w:rsidRPr="00745058" w:rsidTr="00643BF1">
        <w:trPr>
          <w:trHeight w:val="11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900,060</w:t>
            </w:r>
          </w:p>
        </w:tc>
      </w:tr>
      <w:tr w:rsidR="00B07003" w:rsidRPr="00745058" w:rsidTr="00643BF1">
        <w:trPr>
          <w:trHeight w:val="138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593,382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  <w:noWrap/>
            <w:vAlign w:val="bottom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335,002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335,002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5058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68 018,697</w:t>
            </w:r>
          </w:p>
        </w:tc>
      </w:tr>
      <w:tr w:rsidR="00B07003" w:rsidRPr="00745058" w:rsidTr="00643BF1">
        <w:trPr>
          <w:trHeight w:val="22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99 0 00 58340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928,340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99 0 00 59300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827,711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99 0 00 59300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193,111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99 0 00 59300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14,000</w:t>
            </w:r>
          </w:p>
        </w:tc>
      </w:tr>
      <w:tr w:rsidR="00B07003" w:rsidRPr="00745058" w:rsidTr="00643BF1">
        <w:trPr>
          <w:trHeight w:val="43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99 0 00 99090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54,400</w:t>
            </w:r>
          </w:p>
        </w:tc>
      </w:tr>
      <w:tr w:rsidR="00B07003" w:rsidRPr="00745058" w:rsidTr="00643BF1">
        <w:trPr>
          <w:trHeight w:val="15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99 0 00 99120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7,000</w:t>
            </w:r>
          </w:p>
        </w:tc>
      </w:tr>
      <w:tr w:rsidR="00B07003" w:rsidRPr="00745058" w:rsidTr="00643BF1">
        <w:trPr>
          <w:trHeight w:val="11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99 0 00 99120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0,825</w:t>
            </w:r>
          </w:p>
        </w:tc>
      </w:tr>
      <w:tr w:rsidR="00B07003" w:rsidRPr="00745058" w:rsidTr="00643BF1">
        <w:trPr>
          <w:trHeight w:val="78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99 0 00 99330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5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5058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3,400</w:t>
            </w:r>
          </w:p>
        </w:tc>
      </w:tr>
      <w:tr w:rsidR="00B07003" w:rsidRPr="00745058" w:rsidTr="00643BF1">
        <w:trPr>
          <w:trHeight w:val="117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99 0 02 51200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3,400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43 873,850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выборов в представительные органы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99 0 04 00020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99 0 04 00020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222,540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99 0 04 07005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866,463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2 881,185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1 242,500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900,000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624,821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561,985</w:t>
            </w:r>
          </w:p>
        </w:tc>
      </w:tr>
      <w:tr w:rsidR="00B07003" w:rsidRPr="00745058" w:rsidTr="00643BF1">
        <w:trPr>
          <w:trHeight w:val="121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583,666</w:t>
            </w:r>
          </w:p>
        </w:tc>
      </w:tr>
      <w:tr w:rsidR="00B07003" w:rsidRPr="00745058" w:rsidTr="00643BF1">
        <w:trPr>
          <w:trHeight w:val="115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1 190,536</w:t>
            </w:r>
          </w:p>
        </w:tc>
      </w:tr>
      <w:tr w:rsidR="00B07003" w:rsidRPr="00745058" w:rsidTr="00643BF1">
        <w:trPr>
          <w:trHeight w:val="70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172,064</w:t>
            </w:r>
          </w:p>
        </w:tc>
      </w:tr>
      <w:tr w:rsidR="00B07003" w:rsidRPr="00745058" w:rsidTr="00643BF1">
        <w:trPr>
          <w:trHeight w:val="4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0,852</w:t>
            </w:r>
          </w:p>
        </w:tc>
      </w:tr>
      <w:tr w:rsidR="00B07003" w:rsidRPr="00745058" w:rsidTr="00643BF1">
        <w:trPr>
          <w:trHeight w:val="11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12 689,798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2 305,325</w:t>
            </w:r>
          </w:p>
        </w:tc>
      </w:tr>
      <w:tr w:rsidR="00B07003" w:rsidRPr="00745058" w:rsidTr="00643BF1">
        <w:trPr>
          <w:trHeight w:val="4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51,377</w:t>
            </w:r>
          </w:p>
        </w:tc>
      </w:tr>
      <w:tr w:rsidR="00B07003" w:rsidRPr="00745058" w:rsidTr="00643BF1">
        <w:trPr>
          <w:trHeight w:val="117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6 241,766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650,602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0,610</w:t>
            </w:r>
          </w:p>
        </w:tc>
      </w:tr>
      <w:tr w:rsidR="00B07003" w:rsidRPr="00745058" w:rsidTr="00643BF1">
        <w:trPr>
          <w:trHeight w:val="109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16,823</w:t>
            </w:r>
          </w:p>
        </w:tc>
      </w:tr>
      <w:tr w:rsidR="00B07003" w:rsidRPr="00745058" w:rsidTr="00643BF1">
        <w:trPr>
          <w:trHeight w:val="111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4 781,805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333,565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206,465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4 814,001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373,104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5,275</w:t>
            </w:r>
          </w:p>
        </w:tc>
      </w:tr>
      <w:tr w:rsidR="00B07003" w:rsidRPr="00745058" w:rsidTr="00643BF1">
        <w:trPr>
          <w:trHeight w:val="11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946,562</w:t>
            </w:r>
          </w:p>
        </w:tc>
      </w:tr>
      <w:tr w:rsidR="00B07003" w:rsidRPr="00745058" w:rsidTr="00643BF1">
        <w:trPr>
          <w:trHeight w:val="11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583,269</w:t>
            </w:r>
          </w:p>
        </w:tc>
      </w:tr>
      <w:tr w:rsidR="00B07003" w:rsidRPr="00745058" w:rsidTr="00643BF1">
        <w:trPr>
          <w:trHeight w:val="114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306,690</w:t>
            </w:r>
          </w:p>
        </w:tc>
      </w:tr>
      <w:tr w:rsidR="00B07003" w:rsidRPr="00745058" w:rsidTr="00643BF1">
        <w:trPr>
          <w:trHeight w:val="118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262,948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57,253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1 683,019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23,467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1 608,968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50,584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5 317,262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вопросы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280,000</w:t>
            </w:r>
          </w:p>
        </w:tc>
      </w:tr>
      <w:tr w:rsidR="00B07003" w:rsidRPr="00745058" w:rsidTr="00643BF1">
        <w:trPr>
          <w:trHeight w:val="9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вопросы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187,070</w:t>
            </w:r>
          </w:p>
        </w:tc>
      </w:tr>
      <w:tr w:rsidR="00B07003" w:rsidRPr="00745058" w:rsidTr="00643BF1">
        <w:trPr>
          <w:trHeight w:val="13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99 0 07 06150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4 850,192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1 508,350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1 508,350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583,717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99 0 35 35102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583,717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государтсвенным учреждениям), индивидуальным предпринимателям, физическим лицам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7 863,428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99 0 55 40001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3 814,531</w:t>
            </w:r>
          </w:p>
        </w:tc>
      </w:tr>
      <w:tr w:rsidR="00B07003" w:rsidRPr="00745058" w:rsidTr="00643BF1">
        <w:trPr>
          <w:trHeight w:val="11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99 0 55 40001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4 048,897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67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99 0 60 60005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05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105,399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102,671</w:t>
            </w:r>
          </w:p>
        </w:tc>
      </w:tr>
      <w:tr w:rsidR="00B07003" w:rsidRPr="00745058" w:rsidTr="00643BF1">
        <w:trPr>
          <w:trHeight w:val="45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2,728</w:t>
            </w:r>
          </w:p>
        </w:tc>
      </w:tr>
      <w:tr w:rsidR="00B07003" w:rsidRPr="00745058" w:rsidTr="00643BF1">
        <w:trPr>
          <w:trHeight w:val="22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b/>
                <w:bCs/>
                <w:sz w:val="16"/>
                <w:szCs w:val="16"/>
              </w:rPr>
            </w:pPr>
            <w:r w:rsidRPr="00745058">
              <w:rPr>
                <w:b/>
                <w:bCs/>
                <w:sz w:val="16"/>
                <w:szCs w:val="16"/>
              </w:rPr>
              <w:t>5 054,885</w:t>
            </w:r>
          </w:p>
        </w:tc>
      </w:tr>
      <w:tr w:rsidR="00B07003" w:rsidRPr="00745058" w:rsidTr="00643BF1">
        <w:trPr>
          <w:trHeight w:val="7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12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46,005</w:t>
            </w:r>
          </w:p>
        </w:tc>
      </w:tr>
      <w:tr w:rsidR="00B07003" w:rsidRPr="00745058" w:rsidTr="00643BF1">
        <w:trPr>
          <w:trHeight w:val="48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76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72,000</w:t>
            </w:r>
          </w:p>
        </w:tc>
      </w:tr>
      <w:tr w:rsidR="00B07003" w:rsidRPr="00745058" w:rsidTr="00643BF1">
        <w:trPr>
          <w:trHeight w:val="73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Школы-детские сады, школы начальные, неполные средние и средние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25,000</w:t>
            </w:r>
          </w:p>
        </w:tc>
      </w:tr>
      <w:tr w:rsidR="00B07003" w:rsidRPr="00745058" w:rsidTr="00643BF1">
        <w:trPr>
          <w:trHeight w:val="123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07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09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65,075</w:t>
            </w:r>
          </w:p>
        </w:tc>
      </w:tr>
      <w:tr w:rsidR="00B07003" w:rsidRPr="00745058" w:rsidTr="00643BF1">
        <w:trPr>
          <w:trHeight w:val="96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01</w:t>
            </w:r>
          </w:p>
        </w:tc>
        <w:tc>
          <w:tcPr>
            <w:tcW w:w="2340" w:type="dxa"/>
            <w:noWrap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0,000</w:t>
            </w:r>
          </w:p>
        </w:tc>
      </w:tr>
      <w:tr w:rsidR="00B07003" w:rsidRPr="00745058" w:rsidTr="00643BF1">
        <w:trPr>
          <w:trHeight w:val="162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3 782,244</w:t>
            </w:r>
          </w:p>
        </w:tc>
      </w:tr>
      <w:tr w:rsidR="00B07003" w:rsidRPr="00745058" w:rsidTr="00643BF1">
        <w:trPr>
          <w:trHeight w:val="1200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204,656</w:t>
            </w:r>
          </w:p>
        </w:tc>
      </w:tr>
      <w:tr w:rsidR="00B07003" w:rsidRPr="00745058" w:rsidTr="00643BF1">
        <w:trPr>
          <w:trHeight w:val="94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45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08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04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8,137</w:t>
            </w:r>
          </w:p>
        </w:tc>
      </w:tr>
      <w:tr w:rsidR="00B07003" w:rsidRPr="00745058" w:rsidTr="00643BF1">
        <w:trPr>
          <w:trHeight w:val="1365"/>
        </w:trPr>
        <w:tc>
          <w:tcPr>
            <w:tcW w:w="4335" w:type="dxa"/>
          </w:tcPr>
          <w:p w:rsidR="00B07003" w:rsidRPr="00745058" w:rsidRDefault="00B07003" w:rsidP="00745058">
            <w:pPr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Обеспечение биологической безопасности,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5" w:type="dxa"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99 0 99 99920</w:t>
            </w:r>
          </w:p>
        </w:tc>
        <w:tc>
          <w:tcPr>
            <w:tcW w:w="720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600</w:t>
            </w:r>
          </w:p>
        </w:tc>
        <w:tc>
          <w:tcPr>
            <w:tcW w:w="473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  <w:noWrap/>
            <w:vAlign w:val="center"/>
          </w:tcPr>
          <w:p w:rsidR="00B07003" w:rsidRPr="00745058" w:rsidRDefault="00B07003" w:rsidP="00745058">
            <w:pPr>
              <w:jc w:val="center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vAlign w:val="center"/>
          </w:tcPr>
          <w:p w:rsidR="00B07003" w:rsidRPr="00745058" w:rsidRDefault="00B07003" w:rsidP="00745058">
            <w:pPr>
              <w:jc w:val="right"/>
              <w:rPr>
                <w:sz w:val="16"/>
                <w:szCs w:val="16"/>
              </w:rPr>
            </w:pPr>
            <w:r w:rsidRPr="00745058">
              <w:rPr>
                <w:sz w:val="16"/>
                <w:szCs w:val="16"/>
              </w:rPr>
              <w:t>851,768</w:t>
            </w:r>
          </w:p>
        </w:tc>
      </w:tr>
    </w:tbl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  <w:sectPr w:rsidR="00B07003" w:rsidSect="007450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5"/>
        <w:gridCol w:w="653"/>
        <w:gridCol w:w="683"/>
        <w:gridCol w:w="1544"/>
        <w:gridCol w:w="537"/>
        <w:gridCol w:w="1443"/>
      </w:tblGrid>
      <w:tr w:rsidR="00B07003" w:rsidRPr="00643BF1" w:rsidTr="005A59D8">
        <w:trPr>
          <w:trHeight w:val="3170"/>
        </w:trPr>
        <w:tc>
          <w:tcPr>
            <w:tcW w:w="9015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B07003" w:rsidRPr="00643BF1" w:rsidRDefault="00B07003" w:rsidP="00643BF1">
            <w:pPr>
              <w:jc w:val="right"/>
            </w:pPr>
            <w:bookmarkStart w:id="3" w:name="RANGE!A1:F774"/>
            <w:bookmarkEnd w:id="3"/>
            <w:r w:rsidRPr="00643BF1">
              <w:t>Приложение 3</w:t>
            </w:r>
          </w:p>
          <w:p w:rsidR="00B07003" w:rsidRPr="00643BF1" w:rsidRDefault="00B07003" w:rsidP="00643BF1">
            <w:pPr>
              <w:jc w:val="right"/>
            </w:pPr>
            <w:r w:rsidRPr="00643BF1">
              <w:t>к решению Собрания депутатов</w:t>
            </w:r>
          </w:p>
          <w:p w:rsidR="00B07003" w:rsidRPr="00643BF1" w:rsidRDefault="00B07003" w:rsidP="00643BF1">
            <w:pPr>
              <w:jc w:val="right"/>
            </w:pPr>
            <w:r w:rsidRPr="00643BF1">
              <w:t>Кунашакского муниципального района</w:t>
            </w:r>
          </w:p>
          <w:p w:rsidR="00B07003" w:rsidRPr="00643BF1" w:rsidRDefault="00B07003" w:rsidP="00643BF1">
            <w:pPr>
              <w:jc w:val="right"/>
              <w:rPr>
                <w:color w:val="000000"/>
              </w:rPr>
            </w:pPr>
            <w:r w:rsidRPr="00643BF1">
              <w:rPr>
                <w:color w:val="000000"/>
              </w:rPr>
              <w:t xml:space="preserve">"Об исполнении районного бюджета за 1 полугодие 2020 года" </w:t>
            </w:r>
          </w:p>
          <w:p w:rsidR="00B07003" w:rsidRPr="00643BF1" w:rsidRDefault="00B07003" w:rsidP="00643BF1">
            <w:pPr>
              <w:jc w:val="right"/>
            </w:pPr>
            <w:r w:rsidRPr="00643BF1">
              <w:t>от ________________ 2020 г. № _______</w:t>
            </w:r>
          </w:p>
        </w:tc>
      </w:tr>
      <w:tr w:rsidR="00B07003" w:rsidRPr="00643BF1" w:rsidTr="005A59D8">
        <w:trPr>
          <w:trHeight w:val="395"/>
        </w:trPr>
        <w:tc>
          <w:tcPr>
            <w:tcW w:w="9015" w:type="dxa"/>
            <w:gridSpan w:val="6"/>
            <w:noWrap/>
          </w:tcPr>
          <w:p w:rsidR="00B07003" w:rsidRPr="00643BF1" w:rsidRDefault="00B07003" w:rsidP="008E312D">
            <w:pPr>
              <w:jc w:val="center"/>
            </w:pPr>
            <w:r w:rsidRPr="00643BF1">
              <w:rPr>
                <w:b/>
                <w:bCs/>
                <w:sz w:val="20"/>
                <w:szCs w:val="20"/>
              </w:rPr>
              <w:t>Ведомственная структура расходов районного бюджета за 1 полугодие 2020 г.</w:t>
            </w:r>
          </w:p>
        </w:tc>
      </w:tr>
      <w:tr w:rsidR="00B07003" w:rsidRPr="00643BF1" w:rsidTr="008E312D">
        <w:trPr>
          <w:trHeight w:val="395"/>
        </w:trPr>
        <w:tc>
          <w:tcPr>
            <w:tcW w:w="9015" w:type="dxa"/>
            <w:gridSpan w:val="6"/>
            <w:noWrap/>
          </w:tcPr>
          <w:p w:rsidR="00B07003" w:rsidRPr="00643BF1" w:rsidRDefault="00B07003" w:rsidP="008E312D">
            <w:pPr>
              <w:jc w:val="right"/>
              <w:rPr>
                <w:b/>
                <w:bCs/>
                <w:sz w:val="20"/>
                <w:szCs w:val="20"/>
              </w:rPr>
            </w:pPr>
            <w:r w:rsidRPr="00643BF1">
              <w:rPr>
                <w:sz w:val="20"/>
                <w:szCs w:val="20"/>
              </w:rPr>
              <w:t>(тыс. рублей)</w:t>
            </w:r>
          </w:p>
        </w:tc>
      </w:tr>
      <w:tr w:rsidR="00B07003" w:rsidRPr="00643BF1" w:rsidTr="008E312D">
        <w:trPr>
          <w:trHeight w:val="304"/>
        </w:trPr>
        <w:tc>
          <w:tcPr>
            <w:tcW w:w="4155" w:type="dxa"/>
            <w:vMerge w:val="restart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17" w:type="dxa"/>
            <w:gridSpan w:val="4"/>
          </w:tcPr>
          <w:p w:rsidR="00B07003" w:rsidRPr="00643BF1" w:rsidRDefault="00B07003" w:rsidP="008E312D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43" w:type="dxa"/>
            <w:vMerge w:val="restart"/>
            <w:noWrap/>
            <w:vAlign w:val="center"/>
          </w:tcPr>
          <w:p w:rsidR="00B07003" w:rsidRPr="00643BF1" w:rsidRDefault="00B07003" w:rsidP="008E312D">
            <w:pPr>
              <w:jc w:val="center"/>
              <w:rPr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B07003" w:rsidRPr="00643BF1" w:rsidTr="008E312D">
        <w:trPr>
          <w:trHeight w:val="945"/>
        </w:trPr>
        <w:tc>
          <w:tcPr>
            <w:tcW w:w="4155" w:type="dxa"/>
            <w:vMerge/>
            <w:vAlign w:val="center"/>
          </w:tcPr>
          <w:p w:rsidR="00B07003" w:rsidRPr="00643BF1" w:rsidRDefault="00B07003" w:rsidP="00643B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43" w:type="dxa"/>
            <w:vMerge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4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7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07003" w:rsidRPr="00643BF1" w:rsidTr="008E312D">
        <w:trPr>
          <w:trHeight w:val="1020"/>
        </w:trPr>
        <w:tc>
          <w:tcPr>
            <w:tcW w:w="4155" w:type="dxa"/>
            <w:shd w:val="clear" w:color="auto" w:fill="969696"/>
          </w:tcPr>
          <w:p w:rsidR="00B07003" w:rsidRPr="00643BF1" w:rsidRDefault="00B07003" w:rsidP="00643BF1">
            <w:pPr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65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31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9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1020"/>
        </w:trPr>
        <w:tc>
          <w:tcPr>
            <w:tcW w:w="4155" w:type="dxa"/>
            <w:shd w:val="clear" w:color="auto" w:fill="969696"/>
          </w:tcPr>
          <w:p w:rsidR="00B07003" w:rsidRPr="00643BF1" w:rsidRDefault="00B07003" w:rsidP="00643BF1">
            <w:pPr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5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43 338,492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6 959,027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445,608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445,608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6 513,419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6 488,619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5 820,420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667,641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0,558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24,800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24,800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113,876</w:t>
            </w:r>
          </w:p>
        </w:tc>
      </w:tr>
      <w:tr w:rsidR="00B07003" w:rsidRPr="00643BF1" w:rsidTr="008E312D">
        <w:trPr>
          <w:trHeight w:val="7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105,661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105,661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105,661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79 0 00 37010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8,215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7,215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7,215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643BF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32 207,724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1 059,237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1 059,237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943,239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38 1 00 L519В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38 1 00 L519В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38 1 00 L519Г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38 1 00 L519Г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38 1 00 L519Г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11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Проведение ремонтных работ, противопо-жарных мероприятий, энергосберегающих мероприятий в зданиях учреждений куль-туры, находящихся в муниципальной соб-ственности, и приобретение основных средств для муниципальных учреждений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38 6 00 68110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943,239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38 6 00 68110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943,239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42,774</w:t>
            </w:r>
          </w:p>
        </w:tc>
      </w:tr>
      <w:tr w:rsidR="00B07003" w:rsidRPr="00643BF1" w:rsidTr="008E312D">
        <w:trPr>
          <w:trHeight w:val="6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42,774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42,774</w:t>
            </w:r>
          </w:p>
        </w:tc>
      </w:tr>
      <w:tr w:rsidR="00B07003" w:rsidRPr="00643BF1" w:rsidTr="008E312D">
        <w:trPr>
          <w:trHeight w:val="5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30 162,474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8 821,693</w:t>
            </w:r>
          </w:p>
        </w:tc>
      </w:tr>
      <w:tr w:rsidR="00B07003" w:rsidRPr="00643BF1" w:rsidTr="008E312D">
        <w:trPr>
          <w:trHeight w:val="9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7 320,915</w:t>
            </w:r>
          </w:p>
        </w:tc>
      </w:tr>
      <w:tr w:rsidR="00B07003" w:rsidRPr="00643BF1" w:rsidTr="008E312D">
        <w:trPr>
          <w:trHeight w:val="5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1 490,289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10,489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689,753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452,578</w:t>
            </w:r>
          </w:p>
        </w:tc>
      </w:tr>
      <w:tr w:rsidR="00B07003" w:rsidRPr="00643BF1" w:rsidTr="008E312D">
        <w:trPr>
          <w:trHeight w:val="5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237,175</w:t>
            </w:r>
          </w:p>
        </w:tc>
      </w:tr>
      <w:tr w:rsidR="00B07003" w:rsidRPr="00643BF1" w:rsidTr="008E312D">
        <w:trPr>
          <w:trHeight w:val="9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19 107,939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11 214,369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6 043,908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1 816,273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33,389</w:t>
            </w:r>
          </w:p>
        </w:tc>
      </w:tr>
      <w:tr w:rsidR="00B07003" w:rsidRPr="00643BF1" w:rsidTr="008E312D">
        <w:trPr>
          <w:trHeight w:val="14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4 00 S8110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49,647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S8110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49,647</w:t>
            </w:r>
          </w:p>
        </w:tc>
      </w:tr>
      <w:tr w:rsidR="00B07003" w:rsidRPr="00643BF1" w:rsidTr="008E312D">
        <w:trPr>
          <w:trHeight w:val="11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1 493,442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900,060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593,382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643BF1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4 011,860</w:t>
            </w:r>
          </w:p>
        </w:tc>
      </w:tr>
      <w:tr w:rsidR="00B07003" w:rsidRPr="00643BF1" w:rsidTr="008E312D">
        <w:trPr>
          <w:trHeight w:val="5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4 011,860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16,823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16,823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16,823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16,823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3 995,037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3 995,037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3 782,244</w:t>
            </w:r>
          </w:p>
        </w:tc>
      </w:tr>
      <w:tr w:rsidR="00B07003" w:rsidRPr="00643BF1" w:rsidTr="008E312D">
        <w:trPr>
          <w:trHeight w:val="5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204,656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8,137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46,005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46,005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46,005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  <w:vAlign w:val="center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46,005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46,005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1201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46,005</w:t>
            </w:r>
          </w:p>
        </w:tc>
      </w:tr>
      <w:tr w:rsidR="00B07003" w:rsidRPr="00643BF1" w:rsidTr="008E312D">
        <w:trPr>
          <w:trHeight w:val="765"/>
        </w:trPr>
        <w:tc>
          <w:tcPr>
            <w:tcW w:w="4155" w:type="dxa"/>
            <w:shd w:val="clear" w:color="auto" w:fill="808080"/>
          </w:tcPr>
          <w:p w:rsidR="00B07003" w:rsidRPr="00643BF1" w:rsidRDefault="00B07003" w:rsidP="00643BF1">
            <w:pPr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Муниципальное учреждение "Управление по физической культуре и спорту Администрации Кунашакского муниципального района"</w:t>
            </w:r>
          </w:p>
        </w:tc>
        <w:tc>
          <w:tcPr>
            <w:tcW w:w="653" w:type="dxa"/>
            <w:shd w:val="clear" w:color="auto" w:fill="808080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shd w:val="clear" w:color="auto" w:fill="808080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shd w:val="clear" w:color="auto" w:fill="808080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808080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shd w:val="clear" w:color="auto" w:fill="808080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22 948,362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9 079,103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673,627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673,627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8 405,476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8 405,476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8 263,762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40,572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40,572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8 223,190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8 223,190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5 298,807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352,230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176,130</w:t>
            </w:r>
          </w:p>
        </w:tc>
      </w:tr>
      <w:tr w:rsidR="00B07003" w:rsidRPr="00643BF1" w:rsidTr="008E312D">
        <w:trPr>
          <w:trHeight w:val="9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176,130</w:t>
            </w:r>
          </w:p>
        </w:tc>
      </w:tr>
      <w:tr w:rsidR="00B07003" w:rsidRPr="00643BF1" w:rsidTr="008E312D">
        <w:trPr>
          <w:trHeight w:val="7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58,700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58,700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20 1 00 2004В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 1 00 2004В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9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20 1 00 2004Г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117,400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 1 00 2004Г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117,400</w:t>
            </w:r>
          </w:p>
        </w:tc>
      </w:tr>
      <w:tr w:rsidR="00B07003" w:rsidRPr="00643BF1" w:rsidTr="008E312D">
        <w:trPr>
          <w:trHeight w:val="7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94,155</w:t>
            </w:r>
          </w:p>
        </w:tc>
      </w:tr>
      <w:tr w:rsidR="00B07003" w:rsidRPr="00643BF1" w:rsidTr="008E312D">
        <w:trPr>
          <w:trHeight w:val="91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94,155</w:t>
            </w:r>
          </w:p>
        </w:tc>
      </w:tr>
      <w:tr w:rsidR="00B07003" w:rsidRPr="00643BF1" w:rsidTr="008E312D">
        <w:trPr>
          <w:trHeight w:val="7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4 852,422</w:t>
            </w:r>
          </w:p>
        </w:tc>
      </w:tr>
      <w:tr w:rsidR="00B07003" w:rsidRPr="00643BF1" w:rsidTr="008E312D">
        <w:trPr>
          <w:trHeight w:val="100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3 446,060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1 160,362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246,000</w:t>
            </w:r>
          </w:p>
        </w:tc>
      </w:tr>
      <w:tr w:rsidR="00B07003" w:rsidRPr="00643BF1" w:rsidTr="008E312D">
        <w:trPr>
          <w:trHeight w:val="96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</w:tr>
      <w:tr w:rsidR="00B07003" w:rsidRPr="00643BF1" w:rsidTr="008E312D">
        <w:trPr>
          <w:trHeight w:val="5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"Развитие туризма в Кунашакском муниципальном районе"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4 00 S004В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S004В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306,690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20 1 00 00040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20 1 00 00040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Капитальные вложения в объекты физической культуры и спорта (софинансирование с местного бюджета)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6 00 S0040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6 00 S0040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306,690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306,690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306,690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306,690</w:t>
            </w:r>
          </w:p>
        </w:tc>
      </w:tr>
      <w:tr w:rsidR="00B07003" w:rsidRPr="00643BF1" w:rsidTr="008E312D">
        <w:trPr>
          <w:trHeight w:val="9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306,690</w:t>
            </w:r>
          </w:p>
        </w:tc>
      </w:tr>
      <w:tr w:rsidR="00B07003" w:rsidRPr="00643BF1" w:rsidTr="008E312D">
        <w:trPr>
          <w:trHeight w:val="1065"/>
        </w:trPr>
        <w:tc>
          <w:tcPr>
            <w:tcW w:w="4155" w:type="dxa"/>
            <w:shd w:val="clear" w:color="auto" w:fill="969696"/>
          </w:tcPr>
          <w:p w:rsidR="00B07003" w:rsidRPr="00643BF1" w:rsidRDefault="00B07003" w:rsidP="00643BF1">
            <w:pPr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65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38 254,860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14 755,964</w:t>
            </w:r>
          </w:p>
        </w:tc>
      </w:tr>
      <w:tr w:rsidR="00B07003" w:rsidRPr="00643BF1" w:rsidTr="008E312D">
        <w:trPr>
          <w:trHeight w:val="7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14 755,964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14 755,964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14 755,964</w:t>
            </w:r>
          </w:p>
        </w:tc>
      </w:tr>
      <w:tr w:rsidR="00B07003" w:rsidRPr="00643BF1" w:rsidTr="008E312D">
        <w:trPr>
          <w:trHeight w:val="7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1 312,865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1 312,865</w:t>
            </w:r>
          </w:p>
        </w:tc>
      </w:tr>
      <w:tr w:rsidR="00B07003" w:rsidRPr="00643BF1" w:rsidTr="008E312D">
        <w:trPr>
          <w:trHeight w:val="9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13 443,099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1 173,135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12 269,964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"Формирование комфортной среды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79 5 00 35010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Мероприятия по развитию газификации на сельских территориях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02 0 00 L5764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02 0 00 L5764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11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0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10 666,183</w:t>
            </w:r>
          </w:p>
        </w:tc>
      </w:tr>
      <w:tr w:rsidR="00B07003" w:rsidRPr="00643BF1" w:rsidTr="008E312D">
        <w:trPr>
          <w:trHeight w:val="9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3 982,261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3 647,259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2 102,816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1 919,748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61,684</w:t>
            </w:r>
          </w:p>
        </w:tc>
      </w:tr>
      <w:tr w:rsidR="00B07003" w:rsidRPr="00643BF1" w:rsidTr="008E312D">
        <w:trPr>
          <w:trHeight w:val="2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121,384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1 292,438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1 292,438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252,005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252,005</w:t>
            </w:r>
          </w:p>
        </w:tc>
      </w:tr>
      <w:tr w:rsidR="00B07003" w:rsidRPr="00643BF1" w:rsidTr="008E312D">
        <w:trPr>
          <w:trHeight w:val="7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335,002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335,002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6 683,922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7,825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0,825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6 092,380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900,000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900,000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5 192,380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5 192,380</w:t>
            </w:r>
          </w:p>
        </w:tc>
      </w:tr>
      <w:tr w:rsidR="00B07003" w:rsidRPr="00643BF1" w:rsidTr="008E312D">
        <w:trPr>
          <w:trHeight w:val="9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4 814,001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373,104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5,275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583,717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583,717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643BF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5 424,076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11 1 00 11020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5 418,110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11 1 00 11020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5 418,110</w:t>
            </w:r>
          </w:p>
        </w:tc>
      </w:tr>
      <w:tr w:rsidR="00B07003" w:rsidRPr="00643BF1" w:rsidTr="008E312D">
        <w:trPr>
          <w:trHeight w:val="7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2 00 S1020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5,966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S1020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5,966</w:t>
            </w:r>
          </w:p>
        </w:tc>
      </w:tr>
      <w:tr w:rsidR="00B07003" w:rsidRPr="00643BF1" w:rsidTr="008E312D">
        <w:trPr>
          <w:trHeight w:val="3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151,037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151,037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151,037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0909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3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7 257,600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6 496,200</w:t>
            </w:r>
          </w:p>
        </w:tc>
      </w:tr>
      <w:tr w:rsidR="00B07003" w:rsidRPr="00643BF1" w:rsidTr="008E312D">
        <w:trPr>
          <w:trHeight w:val="9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4 592,700</w:t>
            </w:r>
          </w:p>
        </w:tc>
      </w:tr>
      <w:tr w:rsidR="00B07003" w:rsidRPr="00643BF1" w:rsidTr="008E312D">
        <w:trPr>
          <w:trHeight w:val="3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4 592,700</w:t>
            </w:r>
          </w:p>
        </w:tc>
      </w:tr>
      <w:tr w:rsidR="00B07003" w:rsidRPr="00643BF1" w:rsidTr="008E312D">
        <w:trPr>
          <w:trHeight w:val="14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14 4 00 14090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1 903,500</w:t>
            </w:r>
          </w:p>
        </w:tc>
      </w:tr>
      <w:tr w:rsidR="00B07003" w:rsidRPr="00643BF1" w:rsidTr="008E312D">
        <w:trPr>
          <w:trHeight w:val="3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14 4 00 14090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1 903,500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2 00 S4090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761,400</w:t>
            </w:r>
          </w:p>
        </w:tc>
      </w:tr>
      <w:tr w:rsidR="00B07003" w:rsidRPr="00643BF1" w:rsidTr="008E312D">
        <w:trPr>
          <w:trHeight w:val="3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S4090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761,400</w:t>
            </w:r>
          </w:p>
        </w:tc>
      </w:tr>
      <w:tr w:rsidR="00B07003" w:rsidRPr="00643BF1" w:rsidTr="008E312D">
        <w:trPr>
          <w:trHeight w:val="540"/>
        </w:trPr>
        <w:tc>
          <w:tcPr>
            <w:tcW w:w="4155" w:type="dxa"/>
            <w:shd w:val="clear" w:color="auto" w:fill="969696"/>
          </w:tcPr>
          <w:p w:rsidR="00B07003" w:rsidRPr="00643BF1" w:rsidRDefault="00B07003" w:rsidP="00643BF1">
            <w:pPr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5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68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259 652,688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643BF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45 022,000</w:t>
            </w:r>
          </w:p>
        </w:tc>
      </w:tr>
      <w:tr w:rsidR="00B07003" w:rsidRPr="00643BF1" w:rsidTr="008E312D">
        <w:trPr>
          <w:trHeight w:val="66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25 750,000</w:t>
            </w:r>
          </w:p>
        </w:tc>
      </w:tr>
      <w:tr w:rsidR="00B07003" w:rsidRPr="00643BF1" w:rsidTr="008E312D">
        <w:trPr>
          <w:trHeight w:val="9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25 750,000</w:t>
            </w:r>
          </w:p>
        </w:tc>
      </w:tr>
      <w:tr w:rsidR="00B07003" w:rsidRPr="00643BF1" w:rsidTr="008E312D">
        <w:trPr>
          <w:trHeight w:val="9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25 630,823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119,177</w:t>
            </w:r>
          </w:p>
        </w:tc>
      </w:tr>
      <w:tr w:rsidR="00B07003" w:rsidRPr="00643BF1" w:rsidTr="008E312D">
        <w:trPr>
          <w:trHeight w:val="13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0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1 886,015</w:t>
            </w:r>
          </w:p>
        </w:tc>
      </w:tr>
      <w:tr w:rsidR="00B07003" w:rsidRPr="00643BF1" w:rsidTr="008E312D">
        <w:trPr>
          <w:trHeight w:val="9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1 886,015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17 385,985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17 385,985</w:t>
            </w:r>
          </w:p>
        </w:tc>
      </w:tr>
      <w:tr w:rsidR="00B07003" w:rsidRPr="00643BF1" w:rsidTr="008E312D">
        <w:trPr>
          <w:trHeight w:val="458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16 096,756</w:t>
            </w:r>
          </w:p>
        </w:tc>
      </w:tr>
      <w:tr w:rsidR="00B07003" w:rsidRPr="00643BF1" w:rsidTr="008E312D">
        <w:trPr>
          <w:trHeight w:val="9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7 523,976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7 960,202</w:t>
            </w:r>
          </w:p>
        </w:tc>
      </w:tr>
      <w:tr w:rsidR="00B07003" w:rsidRPr="00643BF1" w:rsidTr="008E312D">
        <w:trPr>
          <w:trHeight w:val="2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612,578</w:t>
            </w:r>
          </w:p>
        </w:tc>
      </w:tr>
      <w:tr w:rsidR="00B07003" w:rsidRPr="00643BF1" w:rsidTr="008E312D">
        <w:trPr>
          <w:trHeight w:val="14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542,046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542,046</w:t>
            </w:r>
          </w:p>
        </w:tc>
      </w:tr>
      <w:tr w:rsidR="00B07003" w:rsidRPr="00643BF1" w:rsidTr="008E312D">
        <w:trPr>
          <w:trHeight w:val="70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747,183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747,183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Б 00 S4080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Б 00 S4080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99 0 99 42000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643BF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191 905,474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109 884,114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188,467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188,467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11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106 642,867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94 020,737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887,628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11 734,502</w:t>
            </w:r>
          </w:p>
        </w:tc>
      </w:tr>
      <w:tr w:rsidR="00B07003" w:rsidRPr="00643BF1" w:rsidTr="008E312D">
        <w:trPr>
          <w:trHeight w:val="7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03 1 00 03230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643BF1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03 1 00 03230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11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11,375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11,375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1 245,341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1 121,497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123,844</w:t>
            </w:r>
          </w:p>
        </w:tc>
      </w:tr>
      <w:tr w:rsidR="00B07003" w:rsidRPr="00643BF1" w:rsidTr="008E312D">
        <w:trPr>
          <w:trHeight w:val="11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1 796,064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1 796,064</w:t>
            </w:r>
          </w:p>
        </w:tc>
      </w:tr>
      <w:tr w:rsidR="00B07003" w:rsidRPr="00643BF1" w:rsidTr="008E312D">
        <w:trPr>
          <w:trHeight w:val="9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11 2 00 11010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11 2 00 11010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10 091,231</w:t>
            </w:r>
          </w:p>
        </w:tc>
      </w:tr>
      <w:tr w:rsidR="00B07003" w:rsidRPr="00643BF1" w:rsidTr="008E312D">
        <w:trPr>
          <w:trHeight w:val="9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10 091,231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71 833,129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71 783,129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65 980,806</w:t>
            </w:r>
          </w:p>
        </w:tc>
      </w:tr>
      <w:tr w:rsidR="00B07003" w:rsidRPr="00643BF1" w:rsidTr="008E312D">
        <w:trPr>
          <w:trHeight w:val="91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30 043,878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22 649,554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11 088,940</w:t>
            </w:r>
          </w:p>
        </w:tc>
      </w:tr>
      <w:tr w:rsidR="00B07003" w:rsidRPr="00643BF1" w:rsidTr="008E312D">
        <w:trPr>
          <w:trHeight w:val="229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2 198,434</w:t>
            </w:r>
          </w:p>
        </w:tc>
      </w:tr>
      <w:tr w:rsidR="00B07003" w:rsidRPr="00643BF1" w:rsidTr="008E312D">
        <w:trPr>
          <w:trHeight w:val="7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2 E1 51690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E1 51690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2 E4 52100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E4 52100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2 020,240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1 965,240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55,000</w:t>
            </w:r>
          </w:p>
        </w:tc>
      </w:tr>
      <w:tr w:rsidR="00B07003" w:rsidRPr="00643BF1" w:rsidTr="008E312D">
        <w:trPr>
          <w:trHeight w:val="7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974,916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798,406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176,510</w:t>
            </w:r>
          </w:p>
        </w:tc>
      </w:tr>
      <w:tr w:rsidR="00B07003" w:rsidRPr="00643BF1" w:rsidTr="008E312D">
        <w:trPr>
          <w:trHeight w:val="9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64,051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64,051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Подрограмма "Отдых, оздоровлние, занятость детей и молодежи Кунашакского муниципального района" на 2018-2020 годы"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41,081</w:t>
            </w:r>
          </w:p>
        </w:tc>
      </w:tr>
      <w:tr w:rsidR="00B07003" w:rsidRPr="00643BF1" w:rsidTr="008E312D">
        <w:trPr>
          <w:trHeight w:val="9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41,081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1 616,915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1 342,364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274,551</w:t>
            </w:r>
          </w:p>
        </w:tc>
      </w:tr>
      <w:tr w:rsidR="00B07003" w:rsidRPr="00643BF1" w:rsidTr="008E312D">
        <w:trPr>
          <w:trHeight w:val="7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1 085,120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643BF1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494,754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590,366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Б 00 S1010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Б 00 S1010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Б 00 S3330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Б 00 S3330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97,000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72,000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25,000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4 181,289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272,082</w:t>
            </w:r>
          </w:p>
        </w:tc>
      </w:tr>
      <w:tr w:rsidR="00B07003" w:rsidRPr="00643BF1" w:rsidTr="008E312D">
        <w:trPr>
          <w:trHeight w:val="9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272,082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3 909,207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3 872,849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3 872,849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3 709,409</w:t>
            </w:r>
          </w:p>
        </w:tc>
      </w:tr>
      <w:tr w:rsidR="00B07003" w:rsidRPr="00643BF1" w:rsidTr="008E312D">
        <w:trPr>
          <w:trHeight w:val="458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162,690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0,750</w:t>
            </w:r>
          </w:p>
        </w:tc>
      </w:tr>
      <w:tr w:rsidR="00B07003" w:rsidRPr="00643BF1" w:rsidTr="008E312D">
        <w:trPr>
          <w:trHeight w:val="458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36,358</w:t>
            </w:r>
          </w:p>
        </w:tc>
      </w:tr>
      <w:tr w:rsidR="00B07003" w:rsidRPr="00643BF1" w:rsidTr="008E312D">
        <w:trPr>
          <w:trHeight w:val="458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2017-2019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36,358</w:t>
            </w:r>
          </w:p>
        </w:tc>
      </w:tr>
      <w:tr w:rsidR="00B07003" w:rsidRPr="00643BF1" w:rsidTr="008E312D">
        <w:trPr>
          <w:trHeight w:val="458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36,358</w:t>
            </w:r>
          </w:p>
        </w:tc>
      </w:tr>
      <w:tr w:rsidR="00B07003" w:rsidRPr="00643BF1" w:rsidTr="008E312D">
        <w:trPr>
          <w:trHeight w:val="3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643BF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1 497,004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1 497,004</w:t>
            </w:r>
          </w:p>
        </w:tc>
      </w:tr>
      <w:tr w:rsidR="00B07003" w:rsidRPr="00643BF1" w:rsidTr="008E312D">
        <w:trPr>
          <w:trHeight w:val="6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1 476,576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1 476,576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20,428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20,428</w:t>
            </w:r>
          </w:p>
        </w:tc>
      </w:tr>
      <w:tr w:rsidR="00B07003" w:rsidRPr="00643BF1" w:rsidTr="008E312D">
        <w:trPr>
          <w:trHeight w:val="7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Б 00 S3310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Б 00 S3310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3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643BF1">
              <w:rPr>
                <w:sz w:val="16"/>
                <w:szCs w:val="16"/>
              </w:rPr>
              <w:t>, в том числе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12 422,288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11 410,651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11 410,651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Подрограмма "Отдых, оздоровлние, занятость детей и молодежи Кунашакского муниципального района" на 2018-2020 годы"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11 152,469</w:t>
            </w:r>
          </w:p>
        </w:tc>
      </w:tr>
      <w:tr w:rsidR="00B07003" w:rsidRPr="00643BF1" w:rsidTr="008E312D">
        <w:trPr>
          <w:trHeight w:val="96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9 112,800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2 024,819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6,000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8,850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121,706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121,706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115,115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643BF1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115,115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21,361</w:t>
            </w:r>
          </w:p>
        </w:tc>
      </w:tr>
      <w:tr w:rsidR="00B07003" w:rsidRPr="00643BF1" w:rsidTr="008E312D">
        <w:trPr>
          <w:trHeight w:val="5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21,361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6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1 011,637</w:t>
            </w:r>
          </w:p>
        </w:tc>
      </w:tr>
      <w:tr w:rsidR="00B07003" w:rsidRPr="00643BF1" w:rsidTr="008E312D">
        <w:trPr>
          <w:trHeight w:val="2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946,562</w:t>
            </w:r>
          </w:p>
        </w:tc>
      </w:tr>
      <w:tr w:rsidR="00B07003" w:rsidRPr="00643BF1" w:rsidTr="008E312D">
        <w:trPr>
          <w:trHeight w:val="2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946,562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946,562</w:t>
            </w:r>
          </w:p>
        </w:tc>
      </w:tr>
      <w:tr w:rsidR="00B07003" w:rsidRPr="00643BF1" w:rsidTr="008E312D">
        <w:trPr>
          <w:trHeight w:val="8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946,562</w:t>
            </w:r>
          </w:p>
        </w:tc>
      </w:tr>
      <w:tr w:rsidR="00B07003" w:rsidRPr="00643BF1" w:rsidTr="008E312D">
        <w:trPr>
          <w:trHeight w:val="5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65,075</w:t>
            </w:r>
          </w:p>
        </w:tc>
      </w:tr>
      <w:tr w:rsidR="00B07003" w:rsidRPr="00643BF1" w:rsidTr="008E312D">
        <w:trPr>
          <w:trHeight w:val="9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65,075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65,075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2 455,205</w:t>
            </w:r>
          </w:p>
        </w:tc>
      </w:tr>
      <w:tr w:rsidR="00B07003" w:rsidRPr="00643BF1" w:rsidTr="008E312D">
        <w:trPr>
          <w:trHeight w:val="70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2 455,205</w:t>
            </w:r>
          </w:p>
        </w:tc>
      </w:tr>
      <w:tr w:rsidR="00B07003" w:rsidRPr="00643BF1" w:rsidTr="008E312D">
        <w:trPr>
          <w:trHeight w:val="3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2 455,205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2 169,428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2 161,685</w:t>
            </w:r>
          </w:p>
        </w:tc>
      </w:tr>
      <w:tr w:rsidR="00B07003" w:rsidRPr="00643BF1" w:rsidTr="008E312D">
        <w:trPr>
          <w:trHeight w:val="11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2 105,600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2 105,600</w:t>
            </w:r>
          </w:p>
        </w:tc>
      </w:tr>
      <w:tr w:rsidR="00B07003" w:rsidRPr="00643BF1" w:rsidTr="008E312D">
        <w:trPr>
          <w:trHeight w:val="14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56,085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56,085</w:t>
            </w:r>
          </w:p>
        </w:tc>
      </w:tr>
      <w:tr w:rsidR="00B07003" w:rsidRPr="00643BF1" w:rsidTr="008E312D">
        <w:trPr>
          <w:trHeight w:val="16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7,743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7,743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70"/>
        </w:trPr>
        <w:tc>
          <w:tcPr>
            <w:tcW w:w="4155" w:type="dxa"/>
            <w:shd w:val="clear" w:color="auto" w:fill="969696"/>
          </w:tcPr>
          <w:p w:rsidR="00B07003" w:rsidRPr="00643BF1" w:rsidRDefault="00B07003" w:rsidP="00643BF1">
            <w:pPr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65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68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21 994,267</w:t>
            </w:r>
          </w:p>
        </w:tc>
      </w:tr>
      <w:tr w:rsidR="00B07003" w:rsidRPr="00643BF1" w:rsidTr="008E312D">
        <w:trPr>
          <w:trHeight w:val="6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561,985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561,985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561,985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561,985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561,985</w:t>
            </w:r>
          </w:p>
        </w:tc>
      </w:tr>
      <w:tr w:rsidR="00B07003" w:rsidRPr="00643BF1" w:rsidTr="008E312D">
        <w:trPr>
          <w:trHeight w:val="8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643BF1">
              <w:rPr>
                <w:sz w:val="16"/>
                <w:szCs w:val="16"/>
              </w:rPr>
              <w:t>в том числе: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15 149,171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15 149,171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15 046,500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15 046,500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15 046,500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12 689,798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2 305,325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51,377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102,671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102,671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102,671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</w:tr>
      <w:tr w:rsidR="00B07003" w:rsidRPr="00643BF1" w:rsidTr="008E312D">
        <w:trPr>
          <w:trHeight w:val="11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3,400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99 0 02 51200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3,400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222,540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222,540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99 0 04 00020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0107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99 0 04 00020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222,540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4 029,781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198,238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198,238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198,238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24,495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5,500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5,500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5,500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18,995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18,995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18,995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3 807,048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54,400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54,400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3 752,648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3 752,648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866,463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2 881,185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1 034,822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1 034,822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827,711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193,111</w:t>
            </w:r>
          </w:p>
        </w:tc>
      </w:tr>
      <w:tr w:rsidR="00B07003" w:rsidRPr="00643BF1" w:rsidTr="008E312D">
        <w:trPr>
          <w:trHeight w:val="2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14,000</w:t>
            </w:r>
          </w:p>
        </w:tc>
      </w:tr>
      <w:tr w:rsidR="00B07003" w:rsidRPr="00643BF1" w:rsidTr="008E312D">
        <w:trPr>
          <w:trHeight w:val="6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285,993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285,993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285,993</w:t>
            </w:r>
          </w:p>
        </w:tc>
      </w:tr>
      <w:tr w:rsidR="00B07003" w:rsidRPr="00643BF1" w:rsidTr="008E312D">
        <w:trPr>
          <w:trHeight w:val="11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285,993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285,993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146,040</w:t>
            </w:r>
          </w:p>
        </w:tc>
      </w:tr>
      <w:tr w:rsidR="00B07003" w:rsidRPr="00643BF1" w:rsidTr="008E312D">
        <w:trPr>
          <w:trHeight w:val="5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146,040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146,040</w:t>
            </w:r>
          </w:p>
        </w:tc>
      </w:tr>
      <w:tr w:rsidR="00B07003" w:rsidRPr="00643BF1" w:rsidTr="008E312D">
        <w:trPr>
          <w:trHeight w:val="9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106,554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39,486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6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31 6 00 31020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64,549</w:t>
            </w:r>
          </w:p>
        </w:tc>
      </w:tr>
      <w:tr w:rsidR="00B07003" w:rsidRPr="00643BF1" w:rsidTr="008E312D">
        <w:trPr>
          <w:trHeight w:val="66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64,549</w:t>
            </w:r>
          </w:p>
        </w:tc>
      </w:tr>
      <w:tr w:rsidR="00B07003" w:rsidRPr="00643BF1" w:rsidTr="008E312D">
        <w:trPr>
          <w:trHeight w:val="9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64,549</w:t>
            </w:r>
          </w:p>
        </w:tc>
      </w:tr>
      <w:tr w:rsidR="00B07003" w:rsidRPr="00643BF1" w:rsidTr="008E312D">
        <w:trPr>
          <w:trHeight w:val="70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64,549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0804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64,549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0909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45,986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45,986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45,986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45,986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45,986</w:t>
            </w:r>
          </w:p>
        </w:tc>
      </w:tr>
      <w:tr w:rsidR="00B07003" w:rsidRPr="00643BF1" w:rsidTr="008E312D">
        <w:trPr>
          <w:trHeight w:val="2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450,000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450,000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1202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450,000</w:t>
            </w:r>
          </w:p>
        </w:tc>
      </w:tr>
      <w:tr w:rsidR="00B07003" w:rsidRPr="00643BF1" w:rsidTr="008E312D">
        <w:trPr>
          <w:trHeight w:val="570"/>
        </w:trPr>
        <w:tc>
          <w:tcPr>
            <w:tcW w:w="4155" w:type="dxa"/>
            <w:shd w:val="clear" w:color="auto" w:fill="969696"/>
          </w:tcPr>
          <w:p w:rsidR="00B07003" w:rsidRPr="00643BF1" w:rsidRDefault="00B07003" w:rsidP="00643BF1">
            <w:pPr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5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25 879,622</w:t>
            </w:r>
          </w:p>
        </w:tc>
      </w:tr>
      <w:tr w:rsidR="00B07003" w:rsidRPr="00643BF1" w:rsidTr="008E312D">
        <w:trPr>
          <w:trHeight w:val="6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643BF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6 369,751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6 369,751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6 369,751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6 369,751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6 369,751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5 754,304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614,837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0,610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44,000</w:t>
            </w:r>
          </w:p>
        </w:tc>
      </w:tr>
      <w:tr w:rsidR="00B07003" w:rsidRPr="00643BF1" w:rsidTr="008E312D">
        <w:trPr>
          <w:trHeight w:val="9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44,000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44,000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826,833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826,833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826,833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0203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826,833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2 806,828</w:t>
            </w:r>
          </w:p>
        </w:tc>
      </w:tr>
      <w:tr w:rsidR="00B07003" w:rsidRPr="00643BF1" w:rsidTr="008E312D">
        <w:trPr>
          <w:trHeight w:val="12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2 806,828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2 806,828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25 2 01 24600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0310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25 2 01 24600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201,850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31 6 00 61081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103,754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31 6 00 61081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103,754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Организация мероприятий, проводимых  в приютах для животных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31 6 00 61082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98,096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31 6 00 61082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98,096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280,000</w:t>
            </w:r>
          </w:p>
        </w:tc>
      </w:tr>
      <w:tr w:rsidR="00B07003" w:rsidRPr="00643BF1" w:rsidTr="008E312D">
        <w:trPr>
          <w:trHeight w:val="9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280,000</w:t>
            </w:r>
          </w:p>
        </w:tc>
      </w:tr>
      <w:tr w:rsidR="00B07003" w:rsidRPr="00643BF1" w:rsidTr="008E312D">
        <w:trPr>
          <w:trHeight w:val="40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187,070</w:t>
            </w:r>
          </w:p>
        </w:tc>
      </w:tr>
      <w:tr w:rsidR="00B07003" w:rsidRPr="00643BF1" w:rsidTr="008E312D">
        <w:trPr>
          <w:trHeight w:val="8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187,070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187,070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15 163,290</w:t>
            </w:r>
          </w:p>
        </w:tc>
      </w:tr>
      <w:tr w:rsidR="00B07003" w:rsidRPr="00643BF1" w:rsidTr="008E312D">
        <w:trPr>
          <w:trHeight w:val="6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10 313,098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8 804,748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8 804,748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8 804,748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1 508,350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1 508,350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1 508,350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1401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1 508,350</w:t>
            </w:r>
          </w:p>
        </w:tc>
      </w:tr>
      <w:tr w:rsidR="00B07003" w:rsidRPr="00643BF1" w:rsidTr="008E312D">
        <w:trPr>
          <w:trHeight w:val="4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4 850,192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4 850,192</w:t>
            </w:r>
          </w:p>
        </w:tc>
      </w:tr>
      <w:tr w:rsidR="00B07003" w:rsidRPr="00643BF1" w:rsidTr="008E312D">
        <w:trPr>
          <w:trHeight w:val="16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4 850,192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1403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4 850,192</w:t>
            </w:r>
          </w:p>
        </w:tc>
      </w:tr>
      <w:tr w:rsidR="00B07003" w:rsidRPr="00643BF1" w:rsidTr="008E312D">
        <w:trPr>
          <w:trHeight w:val="570"/>
        </w:trPr>
        <w:tc>
          <w:tcPr>
            <w:tcW w:w="4155" w:type="dxa"/>
            <w:shd w:val="clear" w:color="auto" w:fill="969696"/>
          </w:tcPr>
          <w:p w:rsidR="00B07003" w:rsidRPr="00643BF1" w:rsidRDefault="00B07003" w:rsidP="00643BF1">
            <w:pPr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65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68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523,227</w:t>
            </w:r>
          </w:p>
        </w:tc>
      </w:tr>
      <w:tr w:rsidR="00B07003" w:rsidRPr="00643BF1" w:rsidTr="008E312D">
        <w:trPr>
          <w:trHeight w:val="6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643BF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523,227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523,227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523,227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523,227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523,227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766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487,462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766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35,765</w:t>
            </w:r>
          </w:p>
        </w:tc>
      </w:tr>
      <w:tr w:rsidR="00B07003" w:rsidRPr="00643BF1" w:rsidTr="008E312D">
        <w:trPr>
          <w:trHeight w:val="825"/>
        </w:trPr>
        <w:tc>
          <w:tcPr>
            <w:tcW w:w="4155" w:type="dxa"/>
            <w:shd w:val="clear" w:color="auto" w:fill="969696"/>
          </w:tcPr>
          <w:p w:rsidR="00B07003" w:rsidRPr="00643BF1" w:rsidRDefault="00B07003" w:rsidP="00643BF1">
            <w:pPr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65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68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127 760,961</w:t>
            </w:r>
          </w:p>
        </w:tc>
      </w:tr>
      <w:tr w:rsidR="00B07003" w:rsidRPr="00643BF1" w:rsidTr="008E312D">
        <w:trPr>
          <w:trHeight w:val="4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738,200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738,200</w:t>
            </w:r>
          </w:p>
        </w:tc>
      </w:tr>
      <w:tr w:rsidR="00B07003" w:rsidRPr="00643BF1" w:rsidTr="008E312D">
        <w:trPr>
          <w:trHeight w:val="3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0909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738,200</w:t>
            </w:r>
          </w:p>
        </w:tc>
      </w:tr>
      <w:tr w:rsidR="00B07003" w:rsidRPr="00643BF1" w:rsidTr="008E312D">
        <w:trPr>
          <w:trHeight w:val="2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20 579,895</w:t>
            </w:r>
          </w:p>
        </w:tc>
      </w:tr>
      <w:tr w:rsidR="00B07003" w:rsidRPr="00643BF1" w:rsidTr="008E312D">
        <w:trPr>
          <w:trHeight w:val="6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18 799,787</w:t>
            </w:r>
          </w:p>
        </w:tc>
      </w:tr>
      <w:tr w:rsidR="00B07003" w:rsidRPr="00643BF1" w:rsidTr="008E312D">
        <w:trPr>
          <w:trHeight w:val="69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394,305</w:t>
            </w:r>
          </w:p>
        </w:tc>
      </w:tr>
      <w:tr w:rsidR="00B07003" w:rsidRPr="00643BF1" w:rsidTr="008E312D">
        <w:trPr>
          <w:trHeight w:val="9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394,305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18 405,482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18 405,482</w:t>
            </w:r>
          </w:p>
        </w:tc>
      </w:tr>
      <w:tr w:rsidR="00B07003" w:rsidRPr="00643BF1" w:rsidTr="008E312D">
        <w:trPr>
          <w:trHeight w:val="184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99 0 00 58340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928,340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99 0 00 58340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928,340</w:t>
            </w:r>
          </w:p>
        </w:tc>
      </w:tr>
      <w:tr w:rsidR="00B07003" w:rsidRPr="00643BF1" w:rsidTr="008E312D">
        <w:trPr>
          <w:trHeight w:val="11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Обеспечение биологической безопасности,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99 0 99 99920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851,768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99 0 99 99920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851,768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643BF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51 123,314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49 490,879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6 610,714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110,182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6 500,532</w:t>
            </w:r>
          </w:p>
        </w:tc>
      </w:tr>
      <w:tr w:rsidR="00B07003" w:rsidRPr="00643BF1" w:rsidTr="008E312D">
        <w:trPr>
          <w:trHeight w:val="72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355,428</w:t>
            </w:r>
          </w:p>
        </w:tc>
      </w:tr>
      <w:tr w:rsidR="00B07003" w:rsidRPr="00643BF1" w:rsidTr="008E312D">
        <w:trPr>
          <w:trHeight w:val="5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6,115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349,313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3 530,013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59,096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3 470,917</w:t>
            </w:r>
          </w:p>
        </w:tc>
      </w:tr>
      <w:tr w:rsidR="00B07003" w:rsidRPr="00643BF1" w:rsidTr="008E312D">
        <w:trPr>
          <w:trHeight w:val="11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49,357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0,644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48,713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7,166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0,116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7,050</w:t>
            </w:r>
          </w:p>
        </w:tc>
      </w:tr>
      <w:tr w:rsidR="00B07003" w:rsidRPr="00643BF1" w:rsidTr="008E312D">
        <w:trPr>
          <w:trHeight w:val="1125"/>
        </w:trPr>
        <w:tc>
          <w:tcPr>
            <w:tcW w:w="4155" w:type="dxa"/>
            <w:vAlign w:val="bottom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219,645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6,722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212,923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3 814,296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62,706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3 751,590</w:t>
            </w:r>
          </w:p>
        </w:tc>
      </w:tr>
      <w:tr w:rsidR="00B07003" w:rsidRPr="00643BF1" w:rsidTr="008E312D">
        <w:trPr>
          <w:trHeight w:val="91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10,939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0,179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10,760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12 457,279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184,098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12 273,181</w:t>
            </w:r>
          </w:p>
        </w:tc>
      </w:tr>
      <w:tr w:rsidR="00B07003" w:rsidRPr="00643BF1" w:rsidTr="008E312D">
        <w:trPr>
          <w:trHeight w:val="70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369,282</w:t>
            </w:r>
          </w:p>
        </w:tc>
      </w:tr>
      <w:tr w:rsidR="00B07003" w:rsidRPr="00643BF1" w:rsidTr="008E312D">
        <w:trPr>
          <w:trHeight w:val="5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5,023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364,259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12 514,710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184,800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12 329,910</w:t>
            </w:r>
          </w:p>
        </w:tc>
      </w:tr>
      <w:tr w:rsidR="00B07003" w:rsidRPr="00643BF1" w:rsidTr="008E312D">
        <w:trPr>
          <w:trHeight w:val="186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3,692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0,055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3,637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8 376,063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136,672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8 239,391</w:t>
            </w:r>
          </w:p>
        </w:tc>
      </w:tr>
      <w:tr w:rsidR="00B07003" w:rsidRPr="00643BF1" w:rsidTr="008E312D">
        <w:trPr>
          <w:trHeight w:val="11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180,000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3,204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176,796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  <w:vAlign w:val="bottom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14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992,295</w:t>
            </w:r>
          </w:p>
        </w:tc>
      </w:tr>
      <w:tr w:rsidR="00B07003" w:rsidRPr="00643BF1" w:rsidTr="008E312D">
        <w:trPr>
          <w:trHeight w:val="4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16,390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975,905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1 632,435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1 632,435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23,467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1 608,968</w:t>
            </w:r>
          </w:p>
        </w:tc>
      </w:tr>
      <w:tr w:rsidR="00B07003" w:rsidRPr="00643BF1" w:rsidTr="008E312D">
        <w:trPr>
          <w:trHeight w:val="2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47 876,247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47 876,247</w:t>
            </w:r>
          </w:p>
        </w:tc>
      </w:tr>
      <w:tr w:rsidR="00B07003" w:rsidRPr="00643BF1" w:rsidTr="008E312D">
        <w:trPr>
          <w:trHeight w:val="20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8 719,269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8 719,269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11 251,900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11 251,900</w:t>
            </w:r>
          </w:p>
        </w:tc>
      </w:tr>
      <w:tr w:rsidR="00B07003" w:rsidRPr="00643BF1" w:rsidTr="008E312D">
        <w:trPr>
          <w:trHeight w:val="15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16 665,994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221,885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16 444,109</w:t>
            </w:r>
          </w:p>
        </w:tc>
      </w:tr>
      <w:tr w:rsidR="00B07003" w:rsidRPr="00643BF1" w:rsidTr="008E312D">
        <w:trPr>
          <w:trHeight w:val="112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3 254,738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45,191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3 209,547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7 070,265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98,991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6 971,274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365,235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5,235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360,000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548,846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548,846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643BF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7 443,305</w:t>
            </w:r>
          </w:p>
        </w:tc>
      </w:tr>
      <w:tr w:rsidR="00B07003" w:rsidRPr="00643BF1" w:rsidTr="008E312D">
        <w:trPr>
          <w:trHeight w:val="67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6 102,560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816,000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764,950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51,050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1 320,000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1 036,931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283,069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3 966,560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3 748,263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212,360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5,937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757,476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0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757,476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757,476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85,000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672,476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583,269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583,269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583,269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583,269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noWrap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583,269</w:t>
            </w:r>
          </w:p>
        </w:tc>
      </w:tr>
      <w:tr w:rsidR="00B07003" w:rsidRPr="00643BF1" w:rsidTr="008E312D">
        <w:trPr>
          <w:trHeight w:val="600"/>
        </w:trPr>
        <w:tc>
          <w:tcPr>
            <w:tcW w:w="4155" w:type="dxa"/>
            <w:shd w:val="clear" w:color="auto" w:fill="969696"/>
          </w:tcPr>
          <w:p w:rsidR="00B07003" w:rsidRPr="00643BF1" w:rsidRDefault="00B07003" w:rsidP="00643BF1">
            <w:pPr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65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68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945,022</w:t>
            </w:r>
          </w:p>
        </w:tc>
      </w:tr>
      <w:tr w:rsidR="00B07003" w:rsidRPr="00643BF1" w:rsidTr="008E312D">
        <w:trPr>
          <w:trHeight w:val="6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643BF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945,022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945,022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945,022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320,201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320,201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262,948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57,253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624,821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770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0106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624,821</w:t>
            </w:r>
          </w:p>
        </w:tc>
      </w:tr>
      <w:tr w:rsidR="00B07003" w:rsidRPr="00643BF1" w:rsidTr="008E312D">
        <w:trPr>
          <w:trHeight w:val="540"/>
        </w:trPr>
        <w:tc>
          <w:tcPr>
            <w:tcW w:w="4155" w:type="dxa"/>
            <w:shd w:val="clear" w:color="auto" w:fill="969696"/>
          </w:tcPr>
          <w:p w:rsidR="00B07003" w:rsidRPr="00643BF1" w:rsidRDefault="00B07003" w:rsidP="00643BF1">
            <w:pPr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65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68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1 951,716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643BF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1 947,118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1 947,118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1 947,118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1 363,452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1 363,452</w:t>
            </w:r>
          </w:p>
        </w:tc>
      </w:tr>
      <w:tr w:rsidR="00B07003" w:rsidRPr="00643BF1" w:rsidTr="008E312D">
        <w:trPr>
          <w:trHeight w:val="8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1 190,536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172,064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0,852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583,666</w:t>
            </w:r>
          </w:p>
        </w:tc>
      </w:tr>
      <w:tr w:rsidR="00B07003" w:rsidRPr="00643BF1" w:rsidTr="008E312D">
        <w:trPr>
          <w:trHeight w:val="96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583,666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4,598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4,598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4,598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4,598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4,598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1202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1202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600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795"/>
        </w:trPr>
        <w:tc>
          <w:tcPr>
            <w:tcW w:w="4155" w:type="dxa"/>
            <w:shd w:val="clear" w:color="auto" w:fill="969696"/>
          </w:tcPr>
          <w:p w:rsidR="00B07003" w:rsidRPr="00643BF1" w:rsidRDefault="00B07003" w:rsidP="00643BF1">
            <w:pPr>
              <w:rPr>
                <w:b/>
                <w:bCs/>
                <w:sz w:val="20"/>
                <w:szCs w:val="20"/>
              </w:rPr>
            </w:pPr>
            <w:r w:rsidRPr="00643BF1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5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shd w:val="clear" w:color="auto" w:fill="969696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16 958,839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643BF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8 568,610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2 006,547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2 006,547</w:t>
            </w:r>
          </w:p>
        </w:tc>
      </w:tr>
      <w:tr w:rsidR="00B07003" w:rsidRPr="00643BF1" w:rsidTr="008E312D">
        <w:trPr>
          <w:trHeight w:val="45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2 006,547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2 006,547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6 562,063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6 559,335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1 237,500</w:t>
            </w:r>
          </w:p>
        </w:tc>
      </w:tr>
      <w:tr w:rsidR="00B07003" w:rsidRPr="00643BF1" w:rsidTr="008E312D">
        <w:trPr>
          <w:trHeight w:val="2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1 237,500</w:t>
            </w:r>
          </w:p>
        </w:tc>
      </w:tr>
      <w:tr w:rsidR="00B07003" w:rsidRPr="00643BF1" w:rsidTr="008E312D">
        <w:trPr>
          <w:trHeight w:val="27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5 321,835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5 321,835</w:t>
            </w:r>
          </w:p>
        </w:tc>
      </w:tr>
      <w:tr w:rsidR="00B07003" w:rsidRPr="00643BF1" w:rsidTr="008E312D">
        <w:trPr>
          <w:trHeight w:val="90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4 781,805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333,565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206,465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2,728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2,728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0113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2,728</w:t>
            </w:r>
          </w:p>
        </w:tc>
      </w:tr>
      <w:tr w:rsidR="00B07003" w:rsidRPr="00643BF1" w:rsidTr="008E312D">
        <w:trPr>
          <w:trHeight w:val="70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83,575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Мероприятия по информированию населения об ограничении использования водных объектов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46 1 00 46160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46 1 00 46160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83,575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83,575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3 814,531</w:t>
            </w:r>
          </w:p>
        </w:tc>
      </w:tr>
      <w:tr w:rsidR="00B07003" w:rsidRPr="00643BF1" w:rsidTr="008E312D">
        <w:trPr>
          <w:trHeight w:val="78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2020-2022 годы»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79 0 00 22010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4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643BF1">
              <w:rPr>
                <w:sz w:val="16"/>
                <w:szCs w:val="16"/>
              </w:rPr>
              <w:br w:type="page"/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0408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79 0 00 22010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11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3 814,531</w:t>
            </w:r>
          </w:p>
        </w:tc>
      </w:tr>
      <w:tr w:rsidR="00B07003" w:rsidRPr="00643BF1" w:rsidTr="008E312D">
        <w:trPr>
          <w:trHeight w:val="3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0408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3 814,531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51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9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0409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4 048,897</w:t>
            </w:r>
          </w:p>
        </w:tc>
      </w:tr>
      <w:tr w:rsidR="00B07003" w:rsidRPr="00643BF1" w:rsidTr="008E312D">
        <w:trPr>
          <w:trHeight w:val="121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4 048,897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0505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800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4 048,897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443,226</w:t>
            </w:r>
          </w:p>
        </w:tc>
      </w:tr>
      <w:tr w:rsidR="00B07003" w:rsidRPr="00643BF1" w:rsidTr="008E312D">
        <w:trPr>
          <w:trHeight w:val="96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43 2 G1 43030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0605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43 2 G1 43030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9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43 2 G2 43120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6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0605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43 2 G2 43120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1230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0605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11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Подпрограмма "Создание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7 G2 43120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443,226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0605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7 G2 43120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443,226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643BF1">
              <w:rPr>
                <w:b/>
                <w:bCs/>
                <w:sz w:val="16"/>
                <w:szCs w:val="16"/>
              </w:rPr>
              <w:t>, в том числе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0709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sz w:val="16"/>
                <w:szCs w:val="16"/>
              </w:rPr>
            </w:pPr>
            <w:r w:rsidRPr="00643B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43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643BF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0909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8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3BF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28 1 00 00000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121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i/>
                <w:iCs/>
                <w:sz w:val="16"/>
                <w:szCs w:val="16"/>
              </w:rPr>
            </w:pPr>
            <w:r w:rsidRPr="00643BF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07003" w:rsidRPr="00643BF1" w:rsidTr="008E312D">
        <w:trPr>
          <w:trHeight w:val="255"/>
        </w:trPr>
        <w:tc>
          <w:tcPr>
            <w:tcW w:w="4155" w:type="dxa"/>
          </w:tcPr>
          <w:p w:rsidR="00B07003" w:rsidRPr="00643BF1" w:rsidRDefault="00B07003" w:rsidP="00643BF1">
            <w:pPr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1004</w:t>
            </w:r>
          </w:p>
        </w:tc>
        <w:tc>
          <w:tcPr>
            <w:tcW w:w="1544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400</w:t>
            </w:r>
          </w:p>
        </w:tc>
        <w:tc>
          <w:tcPr>
            <w:tcW w:w="1443" w:type="dxa"/>
            <w:vAlign w:val="center"/>
          </w:tcPr>
          <w:p w:rsidR="00B07003" w:rsidRPr="00643BF1" w:rsidRDefault="00B07003" w:rsidP="00643BF1">
            <w:pPr>
              <w:jc w:val="center"/>
              <w:rPr>
                <w:sz w:val="16"/>
                <w:szCs w:val="16"/>
              </w:rPr>
            </w:pPr>
            <w:r w:rsidRPr="00643BF1">
              <w:rPr>
                <w:sz w:val="16"/>
                <w:szCs w:val="16"/>
              </w:rPr>
              <w:t>0,000</w:t>
            </w:r>
          </w:p>
        </w:tc>
      </w:tr>
      <w:tr w:rsidR="00B07003" w:rsidRPr="008E312D" w:rsidTr="008E312D">
        <w:trPr>
          <w:trHeight w:val="435"/>
        </w:trPr>
        <w:tc>
          <w:tcPr>
            <w:tcW w:w="4155" w:type="dxa"/>
            <w:shd w:val="clear" w:color="auto" w:fill="969696"/>
            <w:noWrap/>
          </w:tcPr>
          <w:p w:rsidR="00B07003" w:rsidRPr="008E312D" w:rsidRDefault="00B07003" w:rsidP="00643BF1">
            <w:pPr>
              <w:rPr>
                <w:b/>
                <w:bCs/>
              </w:rPr>
            </w:pPr>
            <w:r w:rsidRPr="008E312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53" w:type="dxa"/>
            <w:shd w:val="clear" w:color="auto" w:fill="969696"/>
            <w:vAlign w:val="center"/>
          </w:tcPr>
          <w:p w:rsidR="00B07003" w:rsidRPr="008E312D" w:rsidRDefault="00B07003" w:rsidP="00643BF1">
            <w:pPr>
              <w:jc w:val="center"/>
            </w:pPr>
            <w:r w:rsidRPr="008E312D"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shd w:val="clear" w:color="auto" w:fill="969696"/>
            <w:noWrap/>
            <w:vAlign w:val="center"/>
          </w:tcPr>
          <w:p w:rsidR="00B07003" w:rsidRPr="008E312D" w:rsidRDefault="00B07003" w:rsidP="00643BF1">
            <w:pPr>
              <w:jc w:val="center"/>
              <w:rPr>
                <w:b/>
                <w:bCs/>
              </w:rPr>
            </w:pPr>
            <w:r w:rsidRPr="008E31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4" w:type="dxa"/>
            <w:shd w:val="clear" w:color="auto" w:fill="969696"/>
            <w:noWrap/>
            <w:vAlign w:val="center"/>
          </w:tcPr>
          <w:p w:rsidR="00B07003" w:rsidRPr="008E312D" w:rsidRDefault="00B07003" w:rsidP="00643BF1">
            <w:pPr>
              <w:jc w:val="center"/>
              <w:rPr>
                <w:b/>
                <w:bCs/>
              </w:rPr>
            </w:pPr>
            <w:r w:rsidRPr="008E31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" w:type="dxa"/>
            <w:shd w:val="clear" w:color="auto" w:fill="969696"/>
            <w:noWrap/>
            <w:vAlign w:val="center"/>
          </w:tcPr>
          <w:p w:rsidR="00B07003" w:rsidRPr="008E312D" w:rsidRDefault="00B07003" w:rsidP="00643BF1">
            <w:pPr>
              <w:jc w:val="center"/>
              <w:rPr>
                <w:b/>
                <w:bCs/>
              </w:rPr>
            </w:pPr>
            <w:r w:rsidRPr="008E31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shd w:val="clear" w:color="auto" w:fill="969696"/>
            <w:vAlign w:val="center"/>
          </w:tcPr>
          <w:p w:rsidR="00B07003" w:rsidRPr="008E312D" w:rsidRDefault="00B07003" w:rsidP="00643BF1">
            <w:pPr>
              <w:jc w:val="center"/>
              <w:rPr>
                <w:b/>
                <w:bCs/>
              </w:rPr>
            </w:pPr>
            <w:r w:rsidRPr="008E312D">
              <w:rPr>
                <w:b/>
                <w:bCs/>
                <w:sz w:val="22"/>
                <w:szCs w:val="22"/>
              </w:rPr>
              <w:t>560 208,056</w:t>
            </w:r>
          </w:p>
        </w:tc>
      </w:tr>
    </w:tbl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tbl>
      <w:tblPr>
        <w:tblW w:w="999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  <w:gridCol w:w="800"/>
        <w:gridCol w:w="3150"/>
      </w:tblGrid>
      <w:tr w:rsidR="00B07003" w:rsidRPr="005A59D8" w:rsidTr="005A59D8">
        <w:trPr>
          <w:trHeight w:val="2845"/>
        </w:trPr>
        <w:tc>
          <w:tcPr>
            <w:tcW w:w="999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B07003" w:rsidRPr="005A59D8" w:rsidRDefault="00B07003" w:rsidP="005A59D8">
            <w:pPr>
              <w:jc w:val="right"/>
            </w:pPr>
            <w:r w:rsidRPr="005A59D8">
              <w:t>Приложение 4</w:t>
            </w:r>
          </w:p>
          <w:p w:rsidR="00B07003" w:rsidRPr="005A59D8" w:rsidRDefault="00B07003" w:rsidP="005A59D8">
            <w:pPr>
              <w:jc w:val="right"/>
            </w:pPr>
            <w:r w:rsidRPr="005A59D8">
              <w:t>к решению Собрания депутатов</w:t>
            </w:r>
          </w:p>
          <w:p w:rsidR="00B07003" w:rsidRPr="005A59D8" w:rsidRDefault="00B07003" w:rsidP="005A59D8">
            <w:pPr>
              <w:jc w:val="right"/>
            </w:pPr>
            <w:r w:rsidRPr="005A59D8">
              <w:t>Кунашакского муниципального района</w:t>
            </w:r>
          </w:p>
          <w:p w:rsidR="00B07003" w:rsidRPr="005A59D8" w:rsidRDefault="00B07003" w:rsidP="005A59D8">
            <w:pPr>
              <w:jc w:val="right"/>
              <w:rPr>
                <w:color w:val="000000"/>
              </w:rPr>
            </w:pPr>
            <w:r w:rsidRPr="005A59D8">
              <w:rPr>
                <w:color w:val="000000"/>
              </w:rPr>
              <w:t xml:space="preserve">"Об исполнении районного бюджета за 1 полугодие 2020 года" </w:t>
            </w:r>
          </w:p>
          <w:p w:rsidR="00B07003" w:rsidRPr="005A59D8" w:rsidRDefault="00B07003" w:rsidP="005A59D8">
            <w:pPr>
              <w:jc w:val="right"/>
            </w:pPr>
            <w:r w:rsidRPr="005A59D8">
              <w:t>от ________________ 2020 г. № _______</w:t>
            </w:r>
          </w:p>
        </w:tc>
      </w:tr>
      <w:tr w:rsidR="00B07003" w:rsidRPr="005A59D8" w:rsidTr="005A59D8">
        <w:trPr>
          <w:trHeight w:val="551"/>
        </w:trPr>
        <w:tc>
          <w:tcPr>
            <w:tcW w:w="9998" w:type="dxa"/>
            <w:gridSpan w:val="3"/>
            <w:noWrap/>
          </w:tcPr>
          <w:p w:rsidR="00B07003" w:rsidRPr="005A59D8" w:rsidRDefault="00B07003" w:rsidP="005A59D8">
            <w:pPr>
              <w:jc w:val="center"/>
            </w:pPr>
            <w:r w:rsidRPr="005A59D8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за 1 полугодие 2020 г.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noWrap/>
            <w:vAlign w:val="bottom"/>
          </w:tcPr>
          <w:p w:rsidR="00B07003" w:rsidRPr="005A59D8" w:rsidRDefault="00B07003" w:rsidP="005A59D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</w:tcPr>
          <w:p w:rsidR="00B07003" w:rsidRPr="005A59D8" w:rsidRDefault="00B07003" w:rsidP="005A59D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noWrap/>
            <w:vAlign w:val="center"/>
          </w:tcPr>
          <w:p w:rsidR="00B07003" w:rsidRPr="005A59D8" w:rsidRDefault="00B07003" w:rsidP="005A59D8">
            <w:pPr>
              <w:jc w:val="right"/>
              <w:rPr>
                <w:sz w:val="20"/>
                <w:szCs w:val="20"/>
              </w:rPr>
            </w:pPr>
            <w:r w:rsidRPr="005A59D8">
              <w:rPr>
                <w:sz w:val="20"/>
                <w:szCs w:val="20"/>
              </w:rPr>
              <w:t>(тыс. рублей)</w:t>
            </w:r>
          </w:p>
        </w:tc>
      </w:tr>
      <w:tr w:rsidR="00B07003" w:rsidRPr="005A59D8" w:rsidTr="005A59D8">
        <w:trPr>
          <w:trHeight w:val="255"/>
        </w:trPr>
        <w:tc>
          <w:tcPr>
            <w:tcW w:w="6048" w:type="dxa"/>
            <w:vMerge w:val="restart"/>
            <w:vAlign w:val="center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vAlign w:val="center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150" w:type="dxa"/>
            <w:vMerge w:val="restart"/>
            <w:vAlign w:val="center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B07003" w:rsidRPr="005A59D8" w:rsidTr="005A59D8">
        <w:trPr>
          <w:trHeight w:val="720"/>
        </w:trPr>
        <w:tc>
          <w:tcPr>
            <w:tcW w:w="6048" w:type="dxa"/>
            <w:vMerge/>
            <w:vAlign w:val="center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16"/>
                <w:szCs w:val="16"/>
              </w:rPr>
            </w:pPr>
            <w:r w:rsidRPr="005A59D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16"/>
                <w:szCs w:val="16"/>
              </w:rPr>
            </w:pPr>
            <w:r w:rsidRPr="005A59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16"/>
                <w:szCs w:val="16"/>
              </w:rPr>
            </w:pPr>
            <w:r w:rsidRPr="005A59D8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shd w:val="clear" w:color="auto" w:fill="969696"/>
            <w:noWrap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150" w:type="dxa"/>
            <w:shd w:val="clear" w:color="auto" w:fill="969696"/>
            <w:noWrap/>
            <w:vAlign w:val="bottom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38 364,605</w:t>
            </w:r>
          </w:p>
        </w:tc>
      </w:tr>
      <w:tr w:rsidR="00B07003" w:rsidRPr="005A59D8" w:rsidTr="005A59D8">
        <w:trPr>
          <w:trHeight w:val="55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561,985</w:t>
            </w:r>
          </w:p>
        </w:tc>
      </w:tr>
      <w:tr w:rsidR="00B07003" w:rsidRPr="005A59D8" w:rsidTr="005A59D8">
        <w:trPr>
          <w:trHeight w:val="540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1 947,118</w:t>
            </w:r>
          </w:p>
        </w:tc>
      </w:tr>
      <w:tr w:rsidR="00B07003" w:rsidRPr="005A59D8" w:rsidTr="005A59D8">
        <w:trPr>
          <w:trHeight w:val="82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15 149,171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3,400</w:t>
            </w:r>
          </w:p>
        </w:tc>
      </w:tr>
      <w:tr w:rsidR="00B07003" w:rsidRPr="005A59D8" w:rsidTr="005A59D8">
        <w:trPr>
          <w:trHeight w:val="55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7 838,000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222,540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12 642,391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shd w:val="clear" w:color="auto" w:fill="969696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150" w:type="dxa"/>
            <w:shd w:val="clear" w:color="auto" w:fill="969696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826,833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826,833</w:t>
            </w:r>
          </w:p>
        </w:tc>
      </w:tr>
      <w:tr w:rsidR="00B07003" w:rsidRPr="005A59D8" w:rsidTr="005A59D8">
        <w:trPr>
          <w:trHeight w:val="525"/>
        </w:trPr>
        <w:tc>
          <w:tcPr>
            <w:tcW w:w="6048" w:type="dxa"/>
            <w:shd w:val="clear" w:color="auto" w:fill="969696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150" w:type="dxa"/>
            <w:shd w:val="clear" w:color="auto" w:fill="969696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4 211,218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1 034,822</w:t>
            </w:r>
          </w:p>
        </w:tc>
      </w:tr>
      <w:tr w:rsidR="00B07003" w:rsidRPr="005A59D8" w:rsidTr="005A59D8">
        <w:trPr>
          <w:trHeight w:val="55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3 176,396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shd w:val="clear" w:color="auto" w:fill="969696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150" w:type="dxa"/>
            <w:shd w:val="clear" w:color="auto" w:fill="969696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18 918,385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146,040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201,850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3 814,531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14 755,964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shd w:val="clear" w:color="auto" w:fill="969696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150" w:type="dxa"/>
            <w:shd w:val="clear" w:color="auto" w:fill="969696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15 182,150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280,000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14 902,150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shd w:val="clear" w:color="auto" w:fill="808080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00" w:type="dxa"/>
            <w:shd w:val="clear" w:color="auto" w:fill="808080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3150" w:type="dxa"/>
            <w:shd w:val="clear" w:color="auto" w:fill="808080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443,226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443,226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shd w:val="clear" w:color="auto" w:fill="969696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150" w:type="dxa"/>
            <w:shd w:val="clear" w:color="auto" w:fill="969696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276 604,137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45 022,000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197 329,550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20 219,419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1 610,880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12 422,288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shd w:val="clear" w:color="auto" w:fill="969696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150" w:type="dxa"/>
            <w:shd w:val="clear" w:color="auto" w:fill="969696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36 435,170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32 207,724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4 227,446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shd w:val="clear" w:color="auto" w:fill="969696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3150" w:type="dxa"/>
            <w:shd w:val="clear" w:color="auto" w:fill="969696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738,200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738,200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shd w:val="clear" w:color="auto" w:fill="969696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150" w:type="dxa"/>
            <w:shd w:val="clear" w:color="auto" w:fill="969696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138 955,578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20 579,895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53 629,103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57 303,275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7 443,305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shd w:val="clear" w:color="auto" w:fill="969696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150" w:type="dxa"/>
            <w:shd w:val="clear" w:color="auto" w:fill="969696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13 869,259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8 263,762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5 298,807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A59D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306,690</w:t>
            </w:r>
          </w:p>
        </w:tc>
      </w:tr>
      <w:tr w:rsidR="00B07003" w:rsidRPr="005A59D8" w:rsidTr="005A59D8">
        <w:trPr>
          <w:trHeight w:val="270"/>
        </w:trPr>
        <w:tc>
          <w:tcPr>
            <w:tcW w:w="6048" w:type="dxa"/>
            <w:shd w:val="clear" w:color="auto" w:fill="969696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3150" w:type="dxa"/>
            <w:shd w:val="clear" w:color="auto" w:fill="969696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496,005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A59D8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46,005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450,000</w:t>
            </w:r>
          </w:p>
        </w:tc>
      </w:tr>
      <w:tr w:rsidR="00B07003" w:rsidRPr="005A59D8" w:rsidTr="005A59D8">
        <w:trPr>
          <w:trHeight w:val="525"/>
        </w:trPr>
        <w:tc>
          <w:tcPr>
            <w:tcW w:w="6048" w:type="dxa"/>
            <w:shd w:val="clear" w:color="auto" w:fill="969696"/>
          </w:tcPr>
          <w:p w:rsidR="00B07003" w:rsidRPr="005A59D8" w:rsidRDefault="00B07003" w:rsidP="005A59D8">
            <w:pPr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150" w:type="dxa"/>
            <w:shd w:val="clear" w:color="auto" w:fill="969696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D8">
              <w:rPr>
                <w:b/>
                <w:bCs/>
                <w:sz w:val="20"/>
                <w:szCs w:val="20"/>
              </w:rPr>
              <w:t>15 163,290</w:t>
            </w:r>
          </w:p>
        </w:tc>
      </w:tr>
      <w:tr w:rsidR="00B07003" w:rsidRPr="005A59D8" w:rsidTr="005A59D8">
        <w:trPr>
          <w:trHeight w:val="55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10 313,098</w:t>
            </w:r>
          </w:p>
        </w:tc>
      </w:tr>
      <w:tr w:rsidR="00B07003" w:rsidRPr="005A59D8" w:rsidTr="005A59D8">
        <w:trPr>
          <w:trHeight w:val="285"/>
        </w:trPr>
        <w:tc>
          <w:tcPr>
            <w:tcW w:w="6048" w:type="dxa"/>
          </w:tcPr>
          <w:p w:rsidR="00B07003" w:rsidRPr="005A59D8" w:rsidRDefault="00B07003" w:rsidP="005A59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3150" w:type="dxa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59D8">
              <w:rPr>
                <w:b/>
                <w:bCs/>
                <w:i/>
                <w:iCs/>
                <w:sz w:val="20"/>
                <w:szCs w:val="20"/>
              </w:rPr>
              <w:t>4 850,192</w:t>
            </w:r>
          </w:p>
        </w:tc>
      </w:tr>
      <w:tr w:rsidR="00B07003" w:rsidRPr="005A59D8" w:rsidTr="005A59D8">
        <w:trPr>
          <w:trHeight w:val="300"/>
        </w:trPr>
        <w:tc>
          <w:tcPr>
            <w:tcW w:w="6048" w:type="dxa"/>
            <w:shd w:val="clear" w:color="auto" w:fill="969696"/>
            <w:noWrap/>
          </w:tcPr>
          <w:p w:rsidR="00B07003" w:rsidRPr="005A59D8" w:rsidRDefault="00B07003" w:rsidP="005A59D8">
            <w:pPr>
              <w:rPr>
                <w:b/>
                <w:bCs/>
              </w:rPr>
            </w:pPr>
            <w:r w:rsidRPr="005A59D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00" w:type="dxa"/>
            <w:shd w:val="clear" w:color="auto" w:fill="969696"/>
          </w:tcPr>
          <w:p w:rsidR="00B07003" w:rsidRPr="005A59D8" w:rsidRDefault="00B07003" w:rsidP="005A59D8">
            <w:pPr>
              <w:jc w:val="center"/>
              <w:rPr>
                <w:b/>
                <w:bCs/>
              </w:rPr>
            </w:pPr>
            <w:r w:rsidRPr="005A59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0" w:type="dxa"/>
            <w:shd w:val="clear" w:color="auto" w:fill="969696"/>
            <w:noWrap/>
          </w:tcPr>
          <w:p w:rsidR="00B07003" w:rsidRPr="005A59D8" w:rsidRDefault="00B07003" w:rsidP="005A59D8">
            <w:pPr>
              <w:jc w:val="center"/>
              <w:rPr>
                <w:b/>
                <w:bCs/>
              </w:rPr>
            </w:pPr>
            <w:r w:rsidRPr="005A59D8">
              <w:rPr>
                <w:b/>
                <w:bCs/>
                <w:sz w:val="22"/>
                <w:szCs w:val="22"/>
              </w:rPr>
              <w:t>560 208,056</w:t>
            </w:r>
          </w:p>
        </w:tc>
      </w:tr>
    </w:tbl>
    <w:p w:rsidR="00B07003" w:rsidRDefault="00B07003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sectPr w:rsidR="00B07003" w:rsidSect="00643B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03" w:rsidRDefault="00B07003">
      <w:r>
        <w:separator/>
      </w:r>
    </w:p>
  </w:endnote>
  <w:endnote w:type="continuationSeparator" w:id="1">
    <w:p w:rsidR="00B07003" w:rsidRDefault="00B0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03" w:rsidRDefault="00B07003" w:rsidP="00141A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003" w:rsidRDefault="00B07003" w:rsidP="00B95B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03" w:rsidRDefault="00B07003" w:rsidP="00141A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07003" w:rsidRDefault="00B07003" w:rsidP="00B95B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03" w:rsidRDefault="00B07003">
      <w:r>
        <w:separator/>
      </w:r>
    </w:p>
  </w:footnote>
  <w:footnote w:type="continuationSeparator" w:id="1">
    <w:p w:rsidR="00B07003" w:rsidRDefault="00B07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1001A"/>
    <w:rsid w:val="000F7523"/>
    <w:rsid w:val="00100722"/>
    <w:rsid w:val="00125FEE"/>
    <w:rsid w:val="00130425"/>
    <w:rsid w:val="00141A87"/>
    <w:rsid w:val="001A1308"/>
    <w:rsid w:val="001A24E3"/>
    <w:rsid w:val="001B4E8D"/>
    <w:rsid w:val="001D093D"/>
    <w:rsid w:val="001E540C"/>
    <w:rsid w:val="001F077A"/>
    <w:rsid w:val="0028556B"/>
    <w:rsid w:val="002E18B4"/>
    <w:rsid w:val="002E6235"/>
    <w:rsid w:val="003B2C82"/>
    <w:rsid w:val="003D5BAD"/>
    <w:rsid w:val="003F5785"/>
    <w:rsid w:val="00471807"/>
    <w:rsid w:val="004720F6"/>
    <w:rsid w:val="004E1286"/>
    <w:rsid w:val="004F7F85"/>
    <w:rsid w:val="005204A7"/>
    <w:rsid w:val="00527FE1"/>
    <w:rsid w:val="00547B74"/>
    <w:rsid w:val="00556443"/>
    <w:rsid w:val="005A59D8"/>
    <w:rsid w:val="005C0425"/>
    <w:rsid w:val="005D7F09"/>
    <w:rsid w:val="00601331"/>
    <w:rsid w:val="00632C49"/>
    <w:rsid w:val="00643BF1"/>
    <w:rsid w:val="00682897"/>
    <w:rsid w:val="006D5C89"/>
    <w:rsid w:val="00720F67"/>
    <w:rsid w:val="00742F02"/>
    <w:rsid w:val="00745058"/>
    <w:rsid w:val="00765E3B"/>
    <w:rsid w:val="0077108E"/>
    <w:rsid w:val="0089381C"/>
    <w:rsid w:val="00895456"/>
    <w:rsid w:val="008A7941"/>
    <w:rsid w:val="008E312D"/>
    <w:rsid w:val="00936B5E"/>
    <w:rsid w:val="00991317"/>
    <w:rsid w:val="00A34A92"/>
    <w:rsid w:val="00AC357C"/>
    <w:rsid w:val="00B07003"/>
    <w:rsid w:val="00B43F43"/>
    <w:rsid w:val="00B64852"/>
    <w:rsid w:val="00B82E3E"/>
    <w:rsid w:val="00B95B07"/>
    <w:rsid w:val="00C57BFF"/>
    <w:rsid w:val="00C96DC8"/>
    <w:rsid w:val="00CD1CDC"/>
    <w:rsid w:val="00D1501C"/>
    <w:rsid w:val="00D23BB6"/>
    <w:rsid w:val="00D65B0E"/>
    <w:rsid w:val="00D71EA7"/>
    <w:rsid w:val="00D85AF7"/>
    <w:rsid w:val="00DC0134"/>
    <w:rsid w:val="00E53BD8"/>
    <w:rsid w:val="00E93DEB"/>
    <w:rsid w:val="00EA5BBA"/>
    <w:rsid w:val="00F320A3"/>
    <w:rsid w:val="00FE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913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2E3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91317"/>
    <w:rPr>
      <w:rFonts w:cs="Times New Roman"/>
    </w:rPr>
  </w:style>
  <w:style w:type="paragraph" w:customStyle="1" w:styleId="font6">
    <w:name w:val="font6"/>
    <w:basedOn w:val="Normal"/>
    <w:uiPriority w:val="99"/>
    <w:rsid w:val="00742F02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742F0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69</Pages>
  <Words>30714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24</cp:revision>
  <cp:lastPrinted>2020-05-20T11:27:00Z</cp:lastPrinted>
  <dcterms:created xsi:type="dcterms:W3CDTF">2017-05-16T03:32:00Z</dcterms:created>
  <dcterms:modified xsi:type="dcterms:W3CDTF">2020-09-21T10:40:00Z</dcterms:modified>
</cp:coreProperties>
</file>