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B9" w:rsidRDefault="006C40B9" w:rsidP="002F60D0">
      <w:pPr>
        <w:spacing w:line="240" w:lineRule="atLeast"/>
        <w:jc w:val="right"/>
        <w:rPr>
          <w:sz w:val="28"/>
          <w:szCs w:val="28"/>
        </w:rPr>
      </w:pPr>
    </w:p>
    <w:p w:rsidR="006C40B9" w:rsidRDefault="006C40B9" w:rsidP="000C720F">
      <w:pPr>
        <w:spacing w:line="240" w:lineRule="atLeast"/>
        <w:jc w:val="right"/>
        <w:rPr>
          <w:sz w:val="28"/>
          <w:szCs w:val="28"/>
        </w:rPr>
      </w:pPr>
    </w:p>
    <w:p w:rsidR="006C40B9" w:rsidRDefault="006C40B9" w:rsidP="000C720F">
      <w:pPr>
        <w:pStyle w:val="Title"/>
        <w:ind w:right="-1"/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" style="position:absolute;left:0;text-align:left;margin-left:214.1pt;margin-top:-20.05pt;width:42pt;height:54pt;z-index:251658240;visibility:visible">
            <v:imagedata r:id="rId7" o:title=""/>
            <w10:wrap type="square" side="left"/>
          </v:shape>
        </w:pict>
      </w:r>
    </w:p>
    <w:p w:rsidR="006C40B9" w:rsidRDefault="006C40B9" w:rsidP="000C720F">
      <w:pPr>
        <w:pStyle w:val="Title"/>
        <w:ind w:right="-1"/>
        <w:rPr>
          <w:sz w:val="28"/>
          <w:szCs w:val="28"/>
        </w:rPr>
      </w:pPr>
    </w:p>
    <w:p w:rsidR="006C40B9" w:rsidRDefault="006C40B9" w:rsidP="000C720F">
      <w:pPr>
        <w:pStyle w:val="Title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C40B9" w:rsidRDefault="006C40B9" w:rsidP="000C720F">
      <w:pPr>
        <w:pStyle w:val="Title"/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C40B9" w:rsidRDefault="006C40B9" w:rsidP="000C720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МУНИЦИПАЛЬНОГО РАЙОНА ЧЕЛЯБИНСКОЙ  ОБЛАСТИ</w:t>
      </w:r>
      <w:r>
        <w:rPr>
          <w:b/>
          <w:bCs/>
          <w:sz w:val="16"/>
          <w:szCs w:val="16"/>
        </w:rPr>
        <w:t xml:space="preserve"> </w:t>
      </w:r>
    </w:p>
    <w:p w:rsidR="006C40B9" w:rsidRDefault="006C40B9" w:rsidP="000C720F">
      <w:pPr>
        <w:ind w:right="-2"/>
        <w:jc w:val="center"/>
        <w:rPr>
          <w:b/>
          <w:bCs/>
          <w:sz w:val="28"/>
          <w:szCs w:val="28"/>
        </w:rPr>
      </w:pPr>
    </w:p>
    <w:p w:rsidR="006C40B9" w:rsidRPr="002A687B" w:rsidRDefault="006C40B9" w:rsidP="000C720F">
      <w:pPr>
        <w:ind w:right="-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Pr="002A687B">
        <w:rPr>
          <w:sz w:val="28"/>
          <w:szCs w:val="28"/>
        </w:rPr>
        <w:t xml:space="preserve">                                                        </w:t>
      </w:r>
    </w:p>
    <w:p w:rsidR="006C40B9" w:rsidRDefault="006C40B9" w:rsidP="000C720F">
      <w:pPr>
        <w:ind w:right="-2"/>
        <w:rPr>
          <w:sz w:val="28"/>
          <w:szCs w:val="28"/>
        </w:rPr>
      </w:pPr>
    </w:p>
    <w:p w:rsidR="006C40B9" w:rsidRDefault="006C40B9" w:rsidP="000C720F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от «03»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№1156</w:t>
      </w:r>
    </w:p>
    <w:p w:rsidR="006C40B9" w:rsidRDefault="006C40B9" w:rsidP="000C720F">
      <w:pPr>
        <w:ind w:right="-2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868"/>
      </w:tblGrid>
      <w:tr w:rsidR="006C40B9" w:rsidRPr="004E12AA" w:rsidTr="000C720F">
        <w:trPr>
          <w:trHeight w:val="2789"/>
        </w:trPr>
        <w:tc>
          <w:tcPr>
            <w:tcW w:w="5868" w:type="dxa"/>
          </w:tcPr>
          <w:p w:rsidR="006C40B9" w:rsidRPr="000C720F" w:rsidRDefault="006C40B9" w:rsidP="000C720F">
            <w:pPr>
              <w:ind w:right="20"/>
              <w:jc w:val="both"/>
              <w:rPr>
                <w:sz w:val="28"/>
                <w:szCs w:val="28"/>
              </w:rPr>
            </w:pPr>
            <w:r w:rsidRPr="000C720F">
              <w:rPr>
                <w:rStyle w:val="FontStyle18"/>
                <w:sz w:val="28"/>
                <w:szCs w:val="28"/>
              </w:rPr>
              <w:t xml:space="preserve">Об утверждении </w:t>
            </w:r>
            <w:r w:rsidRPr="000C720F">
              <w:rPr>
                <w:bCs/>
                <w:sz w:val="28"/>
                <w:szCs w:val="28"/>
              </w:rPr>
              <w:t>Положения о ведомственном контроле за соблюдением трудового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0C720F">
              <w:rPr>
                <w:bCs/>
                <w:sz w:val="28"/>
                <w:szCs w:val="28"/>
              </w:rPr>
              <w:t xml:space="preserve">законодательства и иных нормативных правовых актов, содержащих нормы трудового права в организациях, подведомственных органам местного самоуправления Кунашакского муниципального района </w:t>
            </w:r>
          </w:p>
          <w:p w:rsidR="006C40B9" w:rsidRPr="007B59C0" w:rsidRDefault="006C40B9" w:rsidP="00C13B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40B9" w:rsidRPr="004E12AA" w:rsidRDefault="006C40B9" w:rsidP="00C13B59">
            <w:pPr>
              <w:ind w:right="-2"/>
              <w:rPr>
                <w:sz w:val="28"/>
                <w:szCs w:val="28"/>
              </w:rPr>
            </w:pPr>
          </w:p>
        </w:tc>
      </w:tr>
    </w:tbl>
    <w:p w:rsidR="006C40B9" w:rsidRDefault="006C40B9" w:rsidP="000C720F">
      <w:pPr>
        <w:ind w:firstLine="709"/>
        <w:jc w:val="both"/>
        <w:rPr>
          <w:sz w:val="26"/>
          <w:szCs w:val="26"/>
        </w:rPr>
      </w:pPr>
    </w:p>
    <w:p w:rsidR="006C40B9" w:rsidRPr="002E67A3" w:rsidRDefault="006C40B9" w:rsidP="000C7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ст.353.1 Трудового кодекса Российской Федерации,</w:t>
      </w:r>
    </w:p>
    <w:p w:rsidR="006C40B9" w:rsidRPr="002E67A3" w:rsidRDefault="006C40B9" w:rsidP="000C720F">
      <w:pPr>
        <w:jc w:val="both"/>
        <w:rPr>
          <w:sz w:val="28"/>
          <w:szCs w:val="28"/>
        </w:rPr>
      </w:pPr>
      <w:r w:rsidRPr="002E67A3">
        <w:rPr>
          <w:sz w:val="28"/>
          <w:szCs w:val="28"/>
        </w:rPr>
        <w:t>ПОСТАНОВЛЯЮ:</w:t>
      </w:r>
    </w:p>
    <w:p w:rsidR="006C40B9" w:rsidRPr="000C720F" w:rsidRDefault="006C40B9" w:rsidP="00CA6F51">
      <w:pPr>
        <w:ind w:right="20" w:firstLine="658"/>
        <w:jc w:val="both"/>
        <w:rPr>
          <w:sz w:val="28"/>
          <w:szCs w:val="28"/>
        </w:rPr>
      </w:pPr>
      <w:r w:rsidRPr="00CA6F51">
        <w:rPr>
          <w:rStyle w:val="FontStyle18"/>
          <w:sz w:val="28"/>
          <w:szCs w:val="28"/>
        </w:rPr>
        <w:t>1.Утвердить</w:t>
      </w:r>
      <w:r w:rsidRPr="002E67A3">
        <w:rPr>
          <w:rStyle w:val="FontStyle18"/>
          <w:b/>
          <w:sz w:val="28"/>
          <w:szCs w:val="28"/>
        </w:rPr>
        <w:t xml:space="preserve"> </w:t>
      </w:r>
      <w:r w:rsidRPr="000C720F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0C720F">
        <w:rPr>
          <w:bCs/>
          <w:sz w:val="28"/>
          <w:szCs w:val="28"/>
        </w:rPr>
        <w:t xml:space="preserve"> о ведомственном контроле за соблюдением трудового</w:t>
      </w:r>
      <w:r>
        <w:rPr>
          <w:bCs/>
          <w:sz w:val="28"/>
          <w:szCs w:val="28"/>
        </w:rPr>
        <w:t xml:space="preserve">  </w:t>
      </w:r>
      <w:r w:rsidRPr="000C720F">
        <w:rPr>
          <w:bCs/>
          <w:sz w:val="28"/>
          <w:szCs w:val="28"/>
        </w:rPr>
        <w:t>законодательства и иных нормативных правовых актов, содержащих нормы трудового права в организациях, подведомственных органам местного самоуправления Кунашакского муниципального района</w:t>
      </w:r>
      <w:r>
        <w:rPr>
          <w:bCs/>
          <w:sz w:val="28"/>
          <w:szCs w:val="28"/>
        </w:rPr>
        <w:t>.</w:t>
      </w:r>
      <w:r w:rsidRPr="000C720F">
        <w:rPr>
          <w:bCs/>
          <w:sz w:val="28"/>
          <w:szCs w:val="28"/>
        </w:rPr>
        <w:t xml:space="preserve"> </w:t>
      </w:r>
    </w:p>
    <w:p w:rsidR="006C40B9" w:rsidRPr="002E67A3" w:rsidRDefault="006C40B9" w:rsidP="000C720F">
      <w:pPr>
        <w:pStyle w:val="ConsPlusTitle"/>
        <w:widowControl/>
        <w:ind w:firstLine="65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7A3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Руководителям функциональных (отраслевых) органов администрации Кунашакского муниципального района руководствоваться настоящим постановлением.</w:t>
      </w:r>
    </w:p>
    <w:p w:rsidR="006C40B9" w:rsidRPr="002E67A3" w:rsidRDefault="006C40B9" w:rsidP="000C720F">
      <w:pPr>
        <w:pStyle w:val="Style6"/>
        <w:widowControl/>
        <w:spacing w:line="307" w:lineRule="exact"/>
        <w:ind w:firstLine="653"/>
        <w:rPr>
          <w:sz w:val="28"/>
          <w:szCs w:val="28"/>
        </w:rPr>
      </w:pPr>
      <w:r w:rsidRPr="002E67A3">
        <w:rPr>
          <w:sz w:val="28"/>
          <w:szCs w:val="28"/>
        </w:rPr>
        <w:t xml:space="preserve">3.Опубликовать настоящее постановление в  средствах массовой информации в соответствии с действующим законодательством. </w:t>
      </w:r>
    </w:p>
    <w:p w:rsidR="006C40B9" w:rsidRPr="002E67A3" w:rsidRDefault="006C40B9" w:rsidP="000C72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2E67A3">
        <w:rPr>
          <w:spacing w:val="2"/>
          <w:sz w:val="28"/>
          <w:szCs w:val="28"/>
        </w:rPr>
        <w:t>4.Контроль за исполнением настоящего постановления возложить на руководителя аппарата администрации</w:t>
      </w:r>
      <w:r>
        <w:rPr>
          <w:spacing w:val="2"/>
          <w:sz w:val="28"/>
          <w:szCs w:val="28"/>
        </w:rPr>
        <w:t xml:space="preserve"> района</w:t>
      </w:r>
      <w:r w:rsidRPr="002E67A3">
        <w:rPr>
          <w:spacing w:val="2"/>
          <w:sz w:val="28"/>
          <w:szCs w:val="28"/>
        </w:rPr>
        <w:t xml:space="preserve"> Багаутдинову В.Ш.</w:t>
      </w:r>
    </w:p>
    <w:p w:rsidR="006C40B9" w:rsidRPr="002E67A3" w:rsidRDefault="006C40B9" w:rsidP="000C72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6C40B9" w:rsidRDefault="006C40B9" w:rsidP="000C72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6C40B9" w:rsidRPr="004E12AA" w:rsidRDefault="006C40B9" w:rsidP="000C72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6C40B9" w:rsidRPr="004E12AA" w:rsidRDefault="006C40B9" w:rsidP="000C720F">
      <w:pPr>
        <w:rPr>
          <w:sz w:val="28"/>
          <w:szCs w:val="28"/>
        </w:rPr>
        <w:sectPr w:rsidR="006C40B9" w:rsidRPr="004E12AA" w:rsidSect="007B59C0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/>
          <w:pgMar w:top="1134" w:right="848" w:bottom="1440" w:left="1418" w:header="720" w:footer="720" w:gutter="0"/>
          <w:cols w:space="60"/>
          <w:noEndnote/>
        </w:sectPr>
      </w:pPr>
      <w:r w:rsidRPr="004E12AA">
        <w:rPr>
          <w:sz w:val="28"/>
          <w:szCs w:val="28"/>
        </w:rPr>
        <w:t>Глава района                                                                                             С.Н.Аминов</w:t>
      </w:r>
    </w:p>
    <w:p w:rsidR="006C40B9" w:rsidRDefault="006C40B9">
      <w:pPr>
        <w:jc w:val="right"/>
        <w:rPr>
          <w:rFonts w:ascii="Arial" w:hAnsi="Arial" w:cs="Arial"/>
          <w:sz w:val="24"/>
          <w:szCs w:val="24"/>
        </w:rPr>
      </w:pPr>
    </w:p>
    <w:p w:rsidR="006C40B9" w:rsidRPr="00012C41" w:rsidRDefault="006C40B9">
      <w:pPr>
        <w:jc w:val="right"/>
        <w:rPr>
          <w:sz w:val="24"/>
          <w:szCs w:val="24"/>
        </w:rPr>
      </w:pPr>
      <w:r w:rsidRPr="00012C41">
        <w:rPr>
          <w:sz w:val="24"/>
          <w:szCs w:val="24"/>
        </w:rPr>
        <w:t>Приложение</w:t>
      </w:r>
    </w:p>
    <w:p w:rsidR="006C40B9" w:rsidRPr="00012C41" w:rsidRDefault="006C40B9">
      <w:pPr>
        <w:jc w:val="right"/>
        <w:rPr>
          <w:sz w:val="20"/>
          <w:szCs w:val="20"/>
        </w:rPr>
      </w:pPr>
      <w:r w:rsidRPr="00012C41">
        <w:rPr>
          <w:sz w:val="24"/>
          <w:szCs w:val="24"/>
        </w:rPr>
        <w:t>к постановлению администрации</w:t>
      </w:r>
    </w:p>
    <w:p w:rsidR="006C40B9" w:rsidRPr="00012C41" w:rsidRDefault="006C40B9">
      <w:pPr>
        <w:jc w:val="right"/>
        <w:rPr>
          <w:sz w:val="24"/>
          <w:szCs w:val="24"/>
        </w:rPr>
      </w:pPr>
      <w:r w:rsidRPr="00012C41">
        <w:rPr>
          <w:sz w:val="24"/>
          <w:szCs w:val="24"/>
        </w:rPr>
        <w:t>Кунашакского муниципального района</w:t>
      </w:r>
    </w:p>
    <w:p w:rsidR="006C40B9" w:rsidRPr="009031F6" w:rsidRDefault="006C40B9" w:rsidP="009031F6">
      <w:pPr>
        <w:ind w:right="-2"/>
        <w:jc w:val="right"/>
        <w:rPr>
          <w:sz w:val="24"/>
          <w:szCs w:val="24"/>
        </w:rPr>
      </w:pPr>
      <w:r w:rsidRPr="009031F6">
        <w:rPr>
          <w:sz w:val="24"/>
          <w:szCs w:val="24"/>
        </w:rPr>
        <w:t xml:space="preserve">от «03» сентября </w:t>
      </w:r>
      <w:smartTag w:uri="urn:schemas-microsoft-com:office:smarttags" w:element="metricconverter">
        <w:smartTagPr>
          <w:attr w:name="ProductID" w:val="2019 г"/>
        </w:smartTagPr>
        <w:r w:rsidRPr="009031F6">
          <w:rPr>
            <w:sz w:val="24"/>
            <w:szCs w:val="24"/>
          </w:rPr>
          <w:t>2019 г</w:t>
        </w:r>
      </w:smartTag>
      <w:r w:rsidRPr="009031F6">
        <w:rPr>
          <w:sz w:val="24"/>
          <w:szCs w:val="24"/>
        </w:rPr>
        <w:t>. №1156</w:t>
      </w:r>
    </w:p>
    <w:p w:rsidR="006C40B9" w:rsidRDefault="006C40B9" w:rsidP="009031F6">
      <w:pPr>
        <w:ind w:right="-2"/>
        <w:rPr>
          <w:sz w:val="28"/>
          <w:szCs w:val="28"/>
        </w:rPr>
      </w:pPr>
    </w:p>
    <w:p w:rsidR="006C40B9" w:rsidRPr="00012C41" w:rsidRDefault="006C40B9">
      <w:pPr>
        <w:spacing w:line="276" w:lineRule="exact"/>
        <w:rPr>
          <w:sz w:val="24"/>
          <w:szCs w:val="24"/>
        </w:rPr>
      </w:pPr>
    </w:p>
    <w:p w:rsidR="006C40B9" w:rsidRDefault="006C40B9">
      <w:pPr>
        <w:ind w:right="20"/>
        <w:jc w:val="center"/>
        <w:rPr>
          <w:rFonts w:ascii="Arial" w:hAnsi="Arial" w:cs="Arial"/>
          <w:b/>
          <w:bCs/>
          <w:sz w:val="24"/>
          <w:szCs w:val="24"/>
        </w:rPr>
      </w:pPr>
    </w:p>
    <w:p w:rsidR="006C40B9" w:rsidRPr="00012C41" w:rsidRDefault="006C40B9">
      <w:pPr>
        <w:ind w:right="20"/>
        <w:jc w:val="center"/>
        <w:rPr>
          <w:sz w:val="28"/>
          <w:szCs w:val="28"/>
        </w:rPr>
      </w:pPr>
      <w:r w:rsidRPr="00012C41">
        <w:rPr>
          <w:b/>
          <w:bCs/>
          <w:sz w:val="28"/>
          <w:szCs w:val="28"/>
        </w:rPr>
        <w:t>Положение о ведомственном контроле за соблюдением трудового</w:t>
      </w:r>
    </w:p>
    <w:p w:rsidR="006C40B9" w:rsidRPr="00012C41" w:rsidRDefault="006C40B9">
      <w:pPr>
        <w:spacing w:line="11" w:lineRule="exact"/>
        <w:rPr>
          <w:sz w:val="28"/>
          <w:szCs w:val="28"/>
        </w:rPr>
      </w:pPr>
    </w:p>
    <w:p w:rsidR="006C40B9" w:rsidRPr="00012C41" w:rsidRDefault="006C40B9">
      <w:pPr>
        <w:spacing w:line="236" w:lineRule="auto"/>
        <w:jc w:val="center"/>
        <w:rPr>
          <w:sz w:val="28"/>
          <w:szCs w:val="28"/>
        </w:rPr>
      </w:pPr>
      <w:r w:rsidRPr="00012C41">
        <w:rPr>
          <w:b/>
          <w:bCs/>
          <w:sz w:val="28"/>
          <w:szCs w:val="28"/>
        </w:rPr>
        <w:t xml:space="preserve">законодательства и иных нормативных правовых актов, содержащих нормы трудового права в организациях, подведомственных органам местного самоуправления Кунашакского муниципального района </w:t>
      </w:r>
    </w:p>
    <w:p w:rsidR="006C40B9" w:rsidRPr="00012C41" w:rsidRDefault="006C40B9">
      <w:pPr>
        <w:spacing w:line="282" w:lineRule="exact"/>
        <w:rPr>
          <w:sz w:val="28"/>
          <w:szCs w:val="28"/>
        </w:rPr>
      </w:pPr>
    </w:p>
    <w:p w:rsidR="006C40B9" w:rsidRPr="00012C41" w:rsidRDefault="006C40B9">
      <w:pPr>
        <w:numPr>
          <w:ilvl w:val="0"/>
          <w:numId w:val="1"/>
        </w:numPr>
        <w:tabs>
          <w:tab w:val="left" w:pos="3980"/>
        </w:tabs>
        <w:ind w:left="3980" w:hanging="266"/>
        <w:rPr>
          <w:b/>
          <w:bCs/>
          <w:sz w:val="28"/>
          <w:szCs w:val="28"/>
        </w:rPr>
      </w:pPr>
      <w:r w:rsidRPr="00012C41">
        <w:rPr>
          <w:b/>
          <w:bCs/>
          <w:sz w:val="28"/>
          <w:szCs w:val="28"/>
        </w:rPr>
        <w:t>Общие положения</w:t>
      </w:r>
    </w:p>
    <w:p w:rsidR="006C40B9" w:rsidRPr="00012C41" w:rsidRDefault="006C40B9">
      <w:pPr>
        <w:spacing w:line="330" w:lineRule="exact"/>
        <w:rPr>
          <w:sz w:val="28"/>
          <w:szCs w:val="28"/>
        </w:rPr>
      </w:pPr>
    </w:p>
    <w:p w:rsidR="006C40B9" w:rsidRPr="00012C41" w:rsidRDefault="006C40B9" w:rsidP="00D53C99">
      <w:pPr>
        <w:spacing w:line="238" w:lineRule="auto"/>
        <w:ind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1.1. 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 (далее – Положение)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органами местного самоуправления Кунашакского муниципального района (далее – Орган местного самоуправления) в подведомственных организациях.</w:t>
      </w:r>
    </w:p>
    <w:p w:rsidR="006C40B9" w:rsidRPr="00012C41" w:rsidRDefault="006C40B9" w:rsidP="00D53C99">
      <w:pPr>
        <w:spacing w:line="15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6" w:lineRule="auto"/>
        <w:ind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1.2. Ведомственный контроль за соблюдением трудового законодательства и иных нормативных правовых актов, содержащих нормы трудового права, осуществляется в целях:</w:t>
      </w:r>
    </w:p>
    <w:p w:rsidR="006C40B9" w:rsidRPr="00012C41" w:rsidRDefault="006C40B9" w:rsidP="00D53C99">
      <w:pPr>
        <w:spacing w:line="14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2"/>
        </w:numPr>
        <w:tabs>
          <w:tab w:val="left" w:pos="754"/>
        </w:tabs>
        <w:spacing w:line="236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выявления нарушений трудового законодательства за соблюдением трудового законодательства и иных нормативных правовых актов, содержащих нормы трудового права;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2"/>
        </w:numPr>
        <w:tabs>
          <w:tab w:val="left" w:pos="934"/>
        </w:tabs>
        <w:spacing w:line="235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предупреждения нарушения прав и законных интересов работников подведомственных Органам местного самоуправления организаций;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2"/>
        </w:numPr>
        <w:tabs>
          <w:tab w:val="left" w:pos="1001"/>
        </w:tabs>
        <w:spacing w:line="235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принятия мер по восстановлению нарушенных прав работников подведомственных Органам местного самоуправления организаций.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5" w:lineRule="auto"/>
        <w:ind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1.3. Органом, уполномоченным осуществлять ведомственный контроль, является Орган местного самоуправления.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5" w:lineRule="auto"/>
        <w:ind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1.4. Для целей настоящего Положения используются следующие основные понятия: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2"/>
        </w:numPr>
        <w:tabs>
          <w:tab w:val="left" w:pos="996"/>
        </w:tabs>
        <w:spacing w:line="236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ведомственный контроль – контроль за соблюдением трудового законодательства, осуществляемый в отношении муниципальных учреждений и муниципальных унитарных предприятий уполномоченным органом;</w:t>
      </w:r>
    </w:p>
    <w:p w:rsidR="006C40B9" w:rsidRPr="00012C41" w:rsidRDefault="006C40B9" w:rsidP="00D53C99">
      <w:pPr>
        <w:spacing w:line="13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2"/>
        </w:numPr>
        <w:tabs>
          <w:tab w:val="left" w:pos="999"/>
        </w:tabs>
        <w:spacing w:line="235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подведомственная организация – муниципальное учреждение или муниципальное унитарное предприятие, находящееся в ведении Органа местного самоуправления;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2"/>
        </w:numPr>
        <w:tabs>
          <w:tab w:val="left" w:pos="984"/>
        </w:tabs>
        <w:spacing w:line="238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проверка – совокупность мероприятий по контролю, проводимых Органом местного самоуправления в отношении 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права;</w:t>
      </w:r>
    </w:p>
    <w:p w:rsidR="006C40B9" w:rsidRPr="00012C41" w:rsidRDefault="006C40B9" w:rsidP="00D53C99">
      <w:pPr>
        <w:spacing w:line="12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2"/>
        </w:numPr>
        <w:tabs>
          <w:tab w:val="left" w:pos="881"/>
        </w:tabs>
        <w:spacing w:line="236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ответственное должностное лицо – должностное лицо Органа местного самоуправления, определяемое распоряжением Органа местного самоуправления, ответственное за организацию и проведение мероприятий по ведомственному контролю.</w:t>
      </w:r>
    </w:p>
    <w:p w:rsidR="006C40B9" w:rsidRPr="00012C41" w:rsidRDefault="006C40B9" w:rsidP="00D53C99">
      <w:pPr>
        <w:spacing w:line="3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1.5. Орган местного самоуправления при осуществлении ведомственного контроля:</w:t>
      </w:r>
    </w:p>
    <w:p w:rsidR="006C40B9" w:rsidRPr="00012C41" w:rsidRDefault="006C40B9" w:rsidP="00D53C99">
      <w:pPr>
        <w:spacing w:line="10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2"/>
        </w:numPr>
        <w:tabs>
          <w:tab w:val="left" w:pos="915"/>
        </w:tabs>
        <w:spacing w:line="237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взаимодействует с государственными органами и органами местного самоуправления, в том числе наделенными контрольными или надзорными полномочиями, экспертными организациями, органами общественного контроля в соответствии с законодательством РФ;</w:t>
      </w:r>
    </w:p>
    <w:p w:rsidR="006C40B9" w:rsidRPr="00012C41" w:rsidRDefault="006C40B9" w:rsidP="00D53C99">
      <w:pPr>
        <w:spacing w:line="14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2"/>
        </w:numPr>
        <w:tabs>
          <w:tab w:val="left" w:pos="824"/>
        </w:tabs>
        <w:spacing w:line="236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может привлекать к проведению проверок подведомственных организаций представителей государственных органов, органов местного самоуправления, иных организаций, являющихся специалистами в области трудового законодательства.</w:t>
      </w:r>
    </w:p>
    <w:p w:rsidR="006C40B9" w:rsidRPr="00012C41" w:rsidRDefault="006C40B9" w:rsidP="00D53C99">
      <w:pPr>
        <w:spacing w:line="235" w:lineRule="auto"/>
        <w:ind w:left="7" w:right="2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Участие специалистов необходимо согласовать в письменной форме не позднее 14 рабочих дней до начала проверки</w:t>
      </w:r>
    </w:p>
    <w:p w:rsidR="006C40B9" w:rsidRPr="00012C41" w:rsidRDefault="006C40B9" w:rsidP="00D53C99">
      <w:pPr>
        <w:spacing w:line="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ind w:left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1.6. Ответственное должностное лицо: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1"/>
          <w:numId w:val="3"/>
        </w:numPr>
        <w:tabs>
          <w:tab w:val="left" w:pos="747"/>
        </w:tabs>
        <w:spacing w:line="235" w:lineRule="auto"/>
        <w:ind w:left="7"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готовит предложения для составления ежегодного плана проведения проверок, контролирует установленные сроки его утверждения;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1"/>
          <w:numId w:val="3"/>
        </w:numPr>
        <w:tabs>
          <w:tab w:val="left" w:pos="728"/>
        </w:tabs>
        <w:spacing w:line="235" w:lineRule="auto"/>
        <w:ind w:left="7"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осуществляет контроль за исполнением ежегодного плана проведения проверок, своевременным внесением в него соответствующих изменений;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1"/>
          <w:numId w:val="3"/>
        </w:numPr>
        <w:tabs>
          <w:tab w:val="left" w:pos="766"/>
        </w:tabs>
        <w:spacing w:line="235" w:lineRule="auto"/>
        <w:ind w:left="7"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формирует и представляет на подпись руководителю Органа местного самоуправления  акт о результатах проведения проверки;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1"/>
          <w:numId w:val="3"/>
        </w:numPr>
        <w:tabs>
          <w:tab w:val="left" w:pos="788"/>
        </w:tabs>
        <w:spacing w:line="236" w:lineRule="auto"/>
        <w:ind w:left="7" w:right="20"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ведет журнал учета проводимых мероприятий по контролю за соблюдением трудового законодательства и иных нормативных правовых актов, содержащих нормы трудового права, в отношении подведомственных организаций;</w:t>
      </w:r>
    </w:p>
    <w:p w:rsidR="006C40B9" w:rsidRPr="00012C41" w:rsidRDefault="006C40B9" w:rsidP="00D53C99">
      <w:pPr>
        <w:spacing w:line="3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1"/>
          <w:numId w:val="3"/>
        </w:numPr>
        <w:tabs>
          <w:tab w:val="left" w:pos="707"/>
        </w:tabs>
        <w:ind w:left="707" w:hanging="14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осуществляет контроль за своевременным устранением нарушений, выявленных</w:t>
      </w:r>
    </w:p>
    <w:p w:rsidR="006C40B9" w:rsidRPr="00012C41" w:rsidRDefault="006C40B9" w:rsidP="00D53C99">
      <w:pPr>
        <w:numPr>
          <w:ilvl w:val="0"/>
          <w:numId w:val="3"/>
        </w:numPr>
        <w:tabs>
          <w:tab w:val="left" w:pos="187"/>
        </w:tabs>
        <w:ind w:left="187" w:hanging="18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результате проведения мероприятий по контролю;</w:t>
      </w:r>
    </w:p>
    <w:p w:rsidR="006C40B9" w:rsidRPr="00012C41" w:rsidRDefault="006C40B9" w:rsidP="00D53C99">
      <w:pPr>
        <w:spacing w:line="10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1"/>
          <w:numId w:val="3"/>
        </w:numPr>
        <w:tabs>
          <w:tab w:val="left" w:pos="797"/>
        </w:tabs>
        <w:spacing w:line="236" w:lineRule="auto"/>
        <w:ind w:left="7"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готовит в установленные сроки информацию о проведении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права;</w:t>
      </w:r>
    </w:p>
    <w:p w:rsidR="006C40B9" w:rsidRPr="00012C41" w:rsidRDefault="006C40B9" w:rsidP="00D53C99">
      <w:pPr>
        <w:spacing w:line="13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1"/>
          <w:numId w:val="3"/>
        </w:numPr>
        <w:tabs>
          <w:tab w:val="left" w:pos="1020"/>
        </w:tabs>
        <w:spacing w:line="235" w:lineRule="auto"/>
        <w:ind w:left="7"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выполняет другие обязанности, направленные на своевременное осуществление ведомственного контроля.</w:t>
      </w:r>
    </w:p>
    <w:p w:rsidR="006C40B9" w:rsidRPr="00012C41" w:rsidRDefault="006C40B9" w:rsidP="00D53C99">
      <w:pPr>
        <w:spacing w:line="277" w:lineRule="exact"/>
        <w:jc w:val="both"/>
        <w:rPr>
          <w:sz w:val="28"/>
          <w:szCs w:val="28"/>
        </w:rPr>
      </w:pPr>
    </w:p>
    <w:p w:rsidR="006C40B9" w:rsidRPr="00012C41" w:rsidRDefault="006C40B9" w:rsidP="00B4586F">
      <w:pPr>
        <w:ind w:right="13"/>
        <w:jc w:val="center"/>
        <w:rPr>
          <w:sz w:val="28"/>
          <w:szCs w:val="28"/>
        </w:rPr>
      </w:pPr>
      <w:r w:rsidRPr="00012C41">
        <w:rPr>
          <w:b/>
          <w:bCs/>
          <w:sz w:val="28"/>
          <w:szCs w:val="28"/>
        </w:rPr>
        <w:t>2. Предмет и направления ведомственного контроля</w:t>
      </w:r>
    </w:p>
    <w:p w:rsidR="006C40B9" w:rsidRPr="00012C41" w:rsidRDefault="006C40B9" w:rsidP="00D53C99">
      <w:pPr>
        <w:spacing w:line="287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8" w:lineRule="auto"/>
        <w:ind w:left="7"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2.1. Предметом ведомственного контроля является соблюдение подведомственными организациями в процессе осуществления ими своей деятельности требований трудового законодательства, в том числе полноты и своевременности выплаты заработной платы, соблюдения нормативных требований в области охраны труда, устранения нарушений, ранее выявленных в ходе</w:t>
      </w:r>
    </w:p>
    <w:p w:rsidR="006C40B9" w:rsidRPr="00012C41" w:rsidRDefault="006C40B9" w:rsidP="00D53C99">
      <w:pPr>
        <w:spacing w:line="12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6" w:lineRule="auto"/>
        <w:ind w:left="7" w:right="2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осуществления ведомственного контроля, проведения мероприятий по предотвращению нарушений обязательных требований трудового законодательства и по защите трудовых прав работников.</w:t>
      </w:r>
    </w:p>
    <w:p w:rsidR="006C40B9" w:rsidRPr="00012C41" w:rsidRDefault="006C40B9" w:rsidP="00D53C99">
      <w:pPr>
        <w:spacing w:line="3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ind w:left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2.2. К направлениям ведомственного контроля относятся, в том числе:</w:t>
      </w:r>
    </w:p>
    <w:p w:rsidR="006C40B9" w:rsidRPr="00012C41" w:rsidRDefault="006C40B9" w:rsidP="00D53C99">
      <w:pPr>
        <w:numPr>
          <w:ilvl w:val="0"/>
          <w:numId w:val="4"/>
        </w:numPr>
        <w:tabs>
          <w:tab w:val="left" w:pos="847"/>
        </w:tabs>
        <w:ind w:left="847" w:hanging="28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социальное партнерство в сфере труда;</w:t>
      </w:r>
    </w:p>
    <w:p w:rsidR="006C40B9" w:rsidRPr="00012C41" w:rsidRDefault="006C40B9" w:rsidP="00D53C99">
      <w:pPr>
        <w:numPr>
          <w:ilvl w:val="0"/>
          <w:numId w:val="4"/>
        </w:numPr>
        <w:tabs>
          <w:tab w:val="left" w:pos="847"/>
        </w:tabs>
        <w:ind w:left="847" w:hanging="28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трудовой договор;</w:t>
      </w:r>
    </w:p>
    <w:p w:rsidR="006C40B9" w:rsidRPr="00012C41" w:rsidRDefault="006C40B9" w:rsidP="00D53C99">
      <w:pPr>
        <w:numPr>
          <w:ilvl w:val="0"/>
          <w:numId w:val="4"/>
        </w:numPr>
        <w:tabs>
          <w:tab w:val="left" w:pos="847"/>
        </w:tabs>
        <w:ind w:left="847" w:hanging="28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рабочее время и время отдыха;</w:t>
      </w:r>
    </w:p>
    <w:p w:rsidR="006C40B9" w:rsidRPr="00012C41" w:rsidRDefault="006C40B9" w:rsidP="00D53C99">
      <w:pPr>
        <w:numPr>
          <w:ilvl w:val="0"/>
          <w:numId w:val="4"/>
        </w:numPr>
        <w:tabs>
          <w:tab w:val="left" w:pos="847"/>
        </w:tabs>
        <w:ind w:left="847" w:hanging="28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оплата и нормирование труда;</w:t>
      </w:r>
    </w:p>
    <w:p w:rsidR="006C40B9" w:rsidRPr="00012C41" w:rsidRDefault="006C40B9" w:rsidP="00D53C99">
      <w:pPr>
        <w:numPr>
          <w:ilvl w:val="0"/>
          <w:numId w:val="4"/>
        </w:numPr>
        <w:tabs>
          <w:tab w:val="left" w:pos="847"/>
        </w:tabs>
        <w:ind w:left="847" w:hanging="28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гарантии и компенсации работникам;</w:t>
      </w:r>
    </w:p>
    <w:p w:rsidR="006C40B9" w:rsidRPr="00012C41" w:rsidRDefault="006C40B9" w:rsidP="00D53C99">
      <w:pPr>
        <w:numPr>
          <w:ilvl w:val="0"/>
          <w:numId w:val="4"/>
        </w:numPr>
        <w:tabs>
          <w:tab w:val="left" w:pos="847"/>
        </w:tabs>
        <w:ind w:left="847" w:hanging="28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трудовой распорядок и дисциплина труда;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4"/>
        </w:numPr>
        <w:tabs>
          <w:tab w:val="left" w:pos="1063"/>
        </w:tabs>
        <w:spacing w:line="235" w:lineRule="auto"/>
        <w:ind w:left="7"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квалификация работников, аттестация работников, профессиональные стандарты, подготовка и дополнительное профессиональное образование работников;</w:t>
      </w:r>
    </w:p>
    <w:p w:rsidR="006C40B9" w:rsidRPr="00012C41" w:rsidRDefault="006C40B9" w:rsidP="00D53C99">
      <w:pPr>
        <w:numPr>
          <w:ilvl w:val="0"/>
          <w:numId w:val="4"/>
        </w:numPr>
        <w:tabs>
          <w:tab w:val="left" w:pos="847"/>
        </w:tabs>
        <w:ind w:left="847" w:hanging="28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охрана труда;</w:t>
      </w:r>
    </w:p>
    <w:p w:rsidR="006C40B9" w:rsidRPr="00012C41" w:rsidRDefault="006C40B9" w:rsidP="00D53C99">
      <w:pPr>
        <w:numPr>
          <w:ilvl w:val="0"/>
          <w:numId w:val="4"/>
        </w:numPr>
        <w:tabs>
          <w:tab w:val="left" w:pos="847"/>
        </w:tabs>
        <w:ind w:left="847" w:hanging="28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специальная оценка условий труда;</w:t>
      </w:r>
    </w:p>
    <w:p w:rsidR="006C40B9" w:rsidRPr="00012C41" w:rsidRDefault="006C40B9" w:rsidP="00D53C99">
      <w:pPr>
        <w:numPr>
          <w:ilvl w:val="0"/>
          <w:numId w:val="4"/>
        </w:numPr>
        <w:tabs>
          <w:tab w:val="left" w:pos="987"/>
        </w:tabs>
        <w:ind w:left="987" w:hanging="42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материальная ответственность сторон трудового договора;</w:t>
      </w:r>
    </w:p>
    <w:p w:rsidR="006C40B9" w:rsidRPr="00012C41" w:rsidRDefault="006C40B9" w:rsidP="00D53C99">
      <w:pPr>
        <w:numPr>
          <w:ilvl w:val="0"/>
          <w:numId w:val="4"/>
        </w:numPr>
        <w:tabs>
          <w:tab w:val="left" w:pos="987"/>
        </w:tabs>
        <w:ind w:left="987" w:hanging="42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особенности регулирования труда отдельных категорий работников;</w:t>
      </w:r>
    </w:p>
    <w:p w:rsidR="006C40B9" w:rsidRPr="00012C41" w:rsidRDefault="006C40B9" w:rsidP="00D53C99">
      <w:pPr>
        <w:numPr>
          <w:ilvl w:val="0"/>
          <w:numId w:val="4"/>
        </w:numPr>
        <w:tabs>
          <w:tab w:val="left" w:pos="1107"/>
        </w:tabs>
        <w:ind w:left="1107" w:hanging="54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рассмотрение  и  разрешение  индивидуальных  и  коллективных  трудовых</w:t>
      </w:r>
    </w:p>
    <w:p w:rsidR="006C40B9" w:rsidRPr="00012C41" w:rsidRDefault="006C40B9" w:rsidP="00D53C99">
      <w:pPr>
        <w:ind w:left="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споров.</w:t>
      </w:r>
    </w:p>
    <w:p w:rsidR="006C40B9" w:rsidRPr="00012C41" w:rsidRDefault="006C40B9" w:rsidP="00D53C99">
      <w:pPr>
        <w:spacing w:line="276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ind w:right="-6"/>
        <w:jc w:val="center"/>
        <w:rPr>
          <w:sz w:val="28"/>
          <w:szCs w:val="28"/>
        </w:rPr>
      </w:pPr>
      <w:r w:rsidRPr="00012C41">
        <w:rPr>
          <w:b/>
          <w:bCs/>
          <w:sz w:val="28"/>
          <w:szCs w:val="28"/>
        </w:rPr>
        <w:t>3. Порядок и условия осуществления ведомственного контроля</w:t>
      </w:r>
    </w:p>
    <w:p w:rsidR="006C40B9" w:rsidRPr="00012C41" w:rsidRDefault="006C40B9" w:rsidP="00D53C99">
      <w:pPr>
        <w:spacing w:line="276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ind w:left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3.1. Ведомственный контроль осуществляется посредством проведения плановых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B4586F">
      <w:pPr>
        <w:numPr>
          <w:ilvl w:val="0"/>
          <w:numId w:val="5"/>
        </w:numPr>
        <w:tabs>
          <w:tab w:val="left" w:pos="230"/>
        </w:tabs>
        <w:spacing w:line="236" w:lineRule="auto"/>
        <w:ind w:left="7" w:hanging="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(или) внеплановых проверок, срок которых не может превышать 20 рабочих дней. В исключительных случаях, связанных с необходимостью проведения сложных и (или) длительных исследований, дополнительных проверочных мероприятий, по решению Руководителя органа местного самоуправления срок проведения проверки может быть продлен не более чем на 20 рабочих дней.</w:t>
      </w:r>
    </w:p>
    <w:p w:rsidR="006C40B9" w:rsidRPr="00012C41" w:rsidRDefault="006C40B9" w:rsidP="00D53C99">
      <w:pPr>
        <w:spacing w:line="12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5" w:lineRule="auto"/>
        <w:ind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3.2. Проверка проводится на основании распоряжения Органа местного самоуправления по форме согласно приложению 1 к настоящему Положению</w:t>
      </w:r>
    </w:p>
    <w:p w:rsidR="006C40B9" w:rsidRPr="00012C41" w:rsidRDefault="006C40B9" w:rsidP="00D53C99">
      <w:pPr>
        <w:spacing w:line="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ind w:left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3.3. В распоряжении о проведении проверки указываются: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6"/>
        </w:numPr>
        <w:tabs>
          <w:tab w:val="left" w:pos="960"/>
        </w:tabs>
        <w:spacing w:line="235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наименование уполномоченного органа, осуществляющего ведомственный контроль;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6"/>
        </w:numPr>
        <w:tabs>
          <w:tab w:val="left" w:pos="1058"/>
        </w:tabs>
        <w:spacing w:line="235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наименование подведомственной организации, в отношении которой проводится проверка, ее юридический и фактический адрес;</w:t>
      </w:r>
    </w:p>
    <w:p w:rsidR="006C40B9" w:rsidRPr="00012C41" w:rsidRDefault="006C40B9" w:rsidP="00D53C99">
      <w:pPr>
        <w:numPr>
          <w:ilvl w:val="0"/>
          <w:numId w:val="6"/>
        </w:numPr>
        <w:tabs>
          <w:tab w:val="left" w:pos="840"/>
        </w:tabs>
        <w:ind w:left="840" w:hanging="28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должностные лица, уполномоченные на проведение проверки;</w:t>
      </w:r>
    </w:p>
    <w:p w:rsidR="006C40B9" w:rsidRPr="00012C41" w:rsidRDefault="006C40B9" w:rsidP="00D53C99">
      <w:pPr>
        <w:ind w:left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4) предмет и цель проверки, вид ее проведения;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5" w:lineRule="auto"/>
        <w:ind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5) перечень документов подведомственной организации, предоставление которых необходимо для проведения проверки;</w:t>
      </w:r>
    </w:p>
    <w:p w:rsidR="006C40B9" w:rsidRPr="00012C41" w:rsidRDefault="006C40B9" w:rsidP="00D53C99">
      <w:pPr>
        <w:spacing w:line="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ind w:left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6) даты начала и окончания проведения проверки;</w:t>
      </w:r>
    </w:p>
    <w:p w:rsidR="006C40B9" w:rsidRPr="00012C41" w:rsidRDefault="006C40B9" w:rsidP="00D53C99">
      <w:pPr>
        <w:ind w:left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7) иные сведения, которые необходимы для достижения целей проверки.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5" w:lineRule="auto"/>
        <w:ind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3.4. Проверку могут проводить только те должностные лица, которые указаны в распоряжении о проведении проверки.</w:t>
      </w:r>
    </w:p>
    <w:p w:rsidR="006C40B9" w:rsidRPr="00012C41" w:rsidRDefault="006C40B9" w:rsidP="00D53C99">
      <w:pPr>
        <w:spacing w:line="12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7" w:lineRule="auto"/>
        <w:ind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3.5. Ответственное должностное лицо перед началом проведения проверки обязано предъявить руководителю или иному должностному лицу подведомственной организации служебное удостоверение либо иной документ, удостоверяющий личность.</w:t>
      </w:r>
    </w:p>
    <w:p w:rsidR="006C40B9" w:rsidRPr="00012C41" w:rsidRDefault="006C40B9" w:rsidP="00D53C99">
      <w:pPr>
        <w:spacing w:line="14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8" w:lineRule="auto"/>
        <w:ind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3.6. Должностные лица, уполномоченные на проведение проверки, имеют право беспрепятственно посещать подведомственную организацию при проведении мероприятий по контролю, а также запрашивать и бесплатно получать от руководителя, работников подведомственной организации документы, сведения, справки, объяснения и иную информацию по вопросам, возникающим в ходе проверки, и относящуюся к предмету проверки.</w:t>
      </w:r>
    </w:p>
    <w:p w:rsidR="006C40B9" w:rsidRPr="00012C41" w:rsidRDefault="006C40B9" w:rsidP="00D53C99">
      <w:pPr>
        <w:spacing w:line="14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7" w:lineRule="auto"/>
        <w:ind w:right="20"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Указанные документы, сведения, справки, объяснения и иная информация должны быть представлены должностным лицам, уполномоченным на проведение проверки, не позднее трех рабочих дней со дня получения его запроса подведомственной организацией.</w:t>
      </w:r>
    </w:p>
    <w:p w:rsidR="006C40B9" w:rsidRPr="00012C41" w:rsidRDefault="006C40B9" w:rsidP="00D53C99">
      <w:pPr>
        <w:spacing w:line="3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3.7. Должностные лица, уполномоченные на проведение проверки, не вправе: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7"/>
        </w:numPr>
        <w:tabs>
          <w:tab w:val="left" w:pos="833"/>
        </w:tabs>
        <w:spacing w:line="235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проводить проверку в случае отсутствия руководителя подведомственной организации или лица, его замещающего;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7"/>
        </w:numPr>
        <w:tabs>
          <w:tab w:val="left" w:pos="809"/>
        </w:tabs>
        <w:spacing w:line="236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6C40B9" w:rsidRPr="00012C41" w:rsidRDefault="006C40B9" w:rsidP="00D53C99">
      <w:pPr>
        <w:spacing w:line="14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7"/>
        </w:numPr>
        <w:tabs>
          <w:tab w:val="left" w:pos="790"/>
        </w:tabs>
        <w:spacing w:line="235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требовать представления документов, информации, которые не относятся к предмету проводимой проверки;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7"/>
        </w:numPr>
        <w:tabs>
          <w:tab w:val="left" w:pos="771"/>
        </w:tabs>
        <w:spacing w:line="235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распространять полученную в результате проведения проверки информацию, составляющую государственную, служебную, иную охраняемую законом тайну.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8" w:lineRule="auto"/>
        <w:ind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3.8. В случае воспрепятствования руководителем (лицом, его замещающим) либо иным должностным лицом подведомственной организации проведению мероприятий по контролю ответственное должностное лицо обязано составить акт об отказе в проведении мероприятий по контролю, либо о не предоставлении документов и локальных нормативных актов, необходимых для проведения мероприятий по контролю.</w:t>
      </w:r>
    </w:p>
    <w:p w:rsidR="006C40B9" w:rsidRPr="00012C41" w:rsidRDefault="006C40B9" w:rsidP="00D53C99">
      <w:pPr>
        <w:jc w:val="both"/>
        <w:rPr>
          <w:sz w:val="28"/>
          <w:szCs w:val="28"/>
        </w:rPr>
        <w:sectPr w:rsidR="006C40B9" w:rsidRPr="00012C41">
          <w:pgSz w:w="11900" w:h="16838"/>
          <w:pgMar w:top="1138" w:right="846" w:bottom="796" w:left="1140" w:header="0" w:footer="0" w:gutter="0"/>
          <w:cols w:space="720" w:equalWidth="0">
            <w:col w:w="9920"/>
          </w:cols>
        </w:sectPr>
      </w:pPr>
    </w:p>
    <w:p w:rsidR="006C40B9" w:rsidRPr="00012C41" w:rsidRDefault="006C40B9" w:rsidP="00D53C99">
      <w:pPr>
        <w:jc w:val="center"/>
        <w:rPr>
          <w:sz w:val="28"/>
          <w:szCs w:val="28"/>
        </w:rPr>
      </w:pPr>
      <w:r w:rsidRPr="00012C41">
        <w:rPr>
          <w:b/>
          <w:bCs/>
          <w:sz w:val="28"/>
          <w:szCs w:val="28"/>
        </w:rPr>
        <w:t>4. Организация и проведение плановых проверок</w:t>
      </w:r>
    </w:p>
    <w:p w:rsidR="006C40B9" w:rsidRPr="00012C41" w:rsidRDefault="006C40B9" w:rsidP="00D53C99">
      <w:pPr>
        <w:spacing w:line="287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8" w:lineRule="auto"/>
        <w:ind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4.1. Плановые проверки подведомственных организаций проводятся не реже одного раза в три года на основании ежегодного плана проведения плановых проверок (далее – ежегодный план), утверждаемого распоряжением Органа местного самоуправления в срок до 10 декабря года, предшествующего году проведения плановых проверок, и размещается на официальном сайте органов местного самоуправления в информационно-телекоммуникационной сети Интернет в течение 10 дней после дня утверждения ежегодного плана.</w:t>
      </w:r>
    </w:p>
    <w:p w:rsidR="006C40B9" w:rsidRPr="00012C41" w:rsidRDefault="006C40B9" w:rsidP="00D53C99">
      <w:pPr>
        <w:spacing w:line="16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5" w:lineRule="auto"/>
        <w:ind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4.2. Ежегодный план утверждается по форме согласно Приложению 2 к настоящему Положению, в котором указываются следующие сведения:</w:t>
      </w:r>
    </w:p>
    <w:p w:rsidR="006C40B9" w:rsidRPr="00012C41" w:rsidRDefault="006C40B9" w:rsidP="00D53C99">
      <w:pPr>
        <w:spacing w:line="12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8"/>
        </w:numPr>
        <w:tabs>
          <w:tab w:val="left" w:pos="1051"/>
        </w:tabs>
        <w:spacing w:line="235" w:lineRule="auto"/>
        <w:ind w:right="20"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наименование, юридический и фактический адрес подведомственной организации, деятельность которой подлежит плановой проверке;</w:t>
      </w:r>
    </w:p>
    <w:p w:rsidR="006C40B9" w:rsidRPr="00012C41" w:rsidRDefault="006C40B9" w:rsidP="00D53C99">
      <w:pPr>
        <w:spacing w:line="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8"/>
        </w:numPr>
        <w:tabs>
          <w:tab w:val="left" w:pos="840"/>
        </w:tabs>
        <w:ind w:left="840" w:hanging="28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предмет плановой проверки;</w:t>
      </w:r>
    </w:p>
    <w:p w:rsidR="006C40B9" w:rsidRPr="00012C41" w:rsidRDefault="006C40B9" w:rsidP="00D53C99">
      <w:pPr>
        <w:numPr>
          <w:ilvl w:val="0"/>
          <w:numId w:val="8"/>
        </w:numPr>
        <w:tabs>
          <w:tab w:val="left" w:pos="840"/>
        </w:tabs>
        <w:ind w:left="840" w:hanging="28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дата начала и сроки проведения плановой проверки;</w:t>
      </w:r>
    </w:p>
    <w:p w:rsidR="006C40B9" w:rsidRPr="00012C41" w:rsidRDefault="006C40B9" w:rsidP="00D53C99">
      <w:pPr>
        <w:numPr>
          <w:ilvl w:val="0"/>
          <w:numId w:val="8"/>
        </w:numPr>
        <w:tabs>
          <w:tab w:val="left" w:pos="840"/>
        </w:tabs>
        <w:ind w:left="840" w:hanging="28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наименование уполномоченного органа, осуществляющего плановую проверку;</w:t>
      </w:r>
    </w:p>
    <w:p w:rsidR="006C40B9" w:rsidRPr="00012C41" w:rsidRDefault="006C40B9" w:rsidP="00D53C99">
      <w:pPr>
        <w:numPr>
          <w:ilvl w:val="0"/>
          <w:numId w:val="8"/>
        </w:numPr>
        <w:tabs>
          <w:tab w:val="left" w:pos="840"/>
        </w:tabs>
        <w:ind w:left="840" w:hanging="28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иные необходимые сведения.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6" w:lineRule="auto"/>
        <w:ind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4.3. Перечень правовых и локальных нормативных актов, документов, запрашиваемых при проведении мероприятий по контролю в подведомственных организациях, установлен в Приложении 3 к настоящему Положению.</w:t>
      </w:r>
    </w:p>
    <w:p w:rsidR="006C40B9" w:rsidRPr="00012C41" w:rsidRDefault="006C40B9" w:rsidP="00D53C99">
      <w:pPr>
        <w:spacing w:line="14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8" w:lineRule="auto"/>
        <w:ind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Перечисленные в пункте 2.2. раздела 2 настоящего Положения направления ведомственного контроля и перечень правовых и локальных нормативных актов, документов, запрашиваемых при проведении плановой проверки, не являются исчерпывающими и корректируются в зависимости от отраслевой принадлежности подведомственной организации.</w:t>
      </w:r>
    </w:p>
    <w:p w:rsidR="006C40B9" w:rsidRPr="00012C41" w:rsidRDefault="006C40B9" w:rsidP="00D53C99">
      <w:pPr>
        <w:spacing w:line="12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8" w:lineRule="auto"/>
        <w:ind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4.4. О проведении плановой проверки подведомственные организации уведомляются не позднее, чем за три рабочих дня до начала ее проведения посредством направления копии правового акта Органа местного самоуправления о проведении проверки заказным почтовым отправлением с уведомлением о вручении или иным способом, позволяющим достоверно установить вручение указанного документа.</w:t>
      </w:r>
    </w:p>
    <w:p w:rsidR="006C40B9" w:rsidRPr="00012C41" w:rsidRDefault="006C40B9" w:rsidP="00D53C99">
      <w:pPr>
        <w:spacing w:line="277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ind w:left="1740"/>
        <w:jc w:val="both"/>
        <w:rPr>
          <w:sz w:val="28"/>
          <w:szCs w:val="28"/>
        </w:rPr>
      </w:pPr>
      <w:r w:rsidRPr="00012C41">
        <w:rPr>
          <w:b/>
          <w:bCs/>
          <w:sz w:val="28"/>
          <w:szCs w:val="28"/>
        </w:rPr>
        <w:t>5. Организация и проведение внеплановых проверок</w:t>
      </w:r>
    </w:p>
    <w:p w:rsidR="006C40B9" w:rsidRPr="00012C41" w:rsidRDefault="006C40B9" w:rsidP="00D53C99">
      <w:pPr>
        <w:spacing w:line="276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ind w:left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5.1. Поводами к проведению внеплановой проверки являются: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9"/>
        </w:numPr>
        <w:tabs>
          <w:tab w:val="left" w:pos="989"/>
        </w:tabs>
        <w:spacing w:line="237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обращения граждан, работающих или работавших в подведомственной организации, членов их семей и (или) их представителей о нарушениях трудового законодательства, допускаемых в деятельности подведомственной организации;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9"/>
        </w:numPr>
        <w:tabs>
          <w:tab w:val="left" w:pos="977"/>
        </w:tabs>
        <w:spacing w:line="237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обращения государственных органов, органов местного самоуправления, профессиональных союзов и иных организаций, их должностных лиц о предполагаемых, либо выявленных в подведомственных организациях нарушениях трудового законодательства;</w:t>
      </w:r>
    </w:p>
    <w:p w:rsidR="006C40B9" w:rsidRPr="00012C41" w:rsidRDefault="006C40B9" w:rsidP="00D53C99">
      <w:pPr>
        <w:spacing w:line="13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9"/>
        </w:numPr>
        <w:tabs>
          <w:tab w:val="left" w:pos="941"/>
        </w:tabs>
        <w:spacing w:line="237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информация из средств массовой информации о нарушениях требований трудового законодательства, в том числе о задолженности по заработной плате, несоблюдении требований об охране труда, повлекшем возникновение угрозы причинения вреда жизни и здоровью работников в подведомственных организациях;</w:t>
      </w:r>
    </w:p>
    <w:p w:rsidR="006C40B9" w:rsidRPr="00012C41" w:rsidRDefault="006C40B9" w:rsidP="00D53C99">
      <w:pPr>
        <w:spacing w:line="13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9"/>
        </w:numPr>
        <w:tabs>
          <w:tab w:val="left" w:pos="852"/>
        </w:tabs>
        <w:spacing w:line="236" w:lineRule="auto"/>
        <w:ind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истечение срока представления руководителем подведомственной организации отчета об устранении нарушений, выявленных в ходе осуществления ведомственного контроля.</w:t>
      </w:r>
    </w:p>
    <w:p w:rsidR="006C40B9" w:rsidRPr="00012C41" w:rsidRDefault="006C40B9" w:rsidP="00D53C99">
      <w:pPr>
        <w:spacing w:line="14" w:lineRule="exact"/>
        <w:jc w:val="both"/>
        <w:rPr>
          <w:sz w:val="28"/>
          <w:szCs w:val="28"/>
        </w:rPr>
      </w:pPr>
    </w:p>
    <w:p w:rsidR="006C40B9" w:rsidRPr="00012C41" w:rsidRDefault="006C40B9" w:rsidP="002D2FB3">
      <w:pPr>
        <w:spacing w:line="235" w:lineRule="auto"/>
        <w:ind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5.2. В течение трех рабочих дней после возникновения поводов, указанных в пункте 5.1 раздела 5 настоящего Положения, глава администрации выносит решение о</w:t>
      </w:r>
      <w:r>
        <w:rPr>
          <w:sz w:val="28"/>
          <w:szCs w:val="28"/>
        </w:rPr>
        <w:t xml:space="preserve"> </w:t>
      </w:r>
      <w:r w:rsidRPr="00012C41">
        <w:rPr>
          <w:sz w:val="28"/>
          <w:szCs w:val="28"/>
        </w:rPr>
        <w:t>проведении проверки путем издания соответствующего распоряжения либо принимает мотивированное решение об отсутствии оснований к проведению проверки.</w:t>
      </w:r>
    </w:p>
    <w:p w:rsidR="006C40B9" w:rsidRPr="00012C41" w:rsidRDefault="006C40B9" w:rsidP="00D53C99">
      <w:pPr>
        <w:spacing w:line="12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10"/>
        </w:numPr>
        <w:tabs>
          <w:tab w:val="left" w:pos="900"/>
        </w:tabs>
        <w:spacing w:line="235" w:lineRule="auto"/>
        <w:ind w:left="7"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принятом решении сообщается заявителям, указанным в подпунктах 1 и 2 пункта 5.1 раздела 5 настоящего Положения, в установленном законом порядке.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8" w:lineRule="auto"/>
        <w:ind w:left="7"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5.3. О проведении внеплановой проверки подведомственная организация уведомляется не менее чем за 24 часа до начала ее проведения посредством направления копии распоряжения Органа местного самоуправления о проведении проверки заказным почтовым отправлением с уведомлением о вручении или иным способом, позволяющим достоверно установить вручение указанного документа.</w:t>
      </w:r>
    </w:p>
    <w:p w:rsidR="006C40B9" w:rsidRPr="00012C41" w:rsidRDefault="006C40B9" w:rsidP="00D53C99">
      <w:pPr>
        <w:spacing w:line="277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ind w:right="13"/>
        <w:jc w:val="center"/>
        <w:rPr>
          <w:sz w:val="28"/>
          <w:szCs w:val="28"/>
        </w:rPr>
      </w:pPr>
      <w:r w:rsidRPr="00012C41">
        <w:rPr>
          <w:b/>
          <w:bCs/>
          <w:sz w:val="28"/>
          <w:szCs w:val="28"/>
        </w:rPr>
        <w:t>6. Порядок оформления результатов проверки</w:t>
      </w:r>
    </w:p>
    <w:p w:rsidR="006C40B9" w:rsidRPr="00012C41" w:rsidRDefault="006C40B9" w:rsidP="00D53C99">
      <w:pPr>
        <w:spacing w:line="287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7" w:lineRule="auto"/>
        <w:ind w:left="7"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6.1. По результатам проверки должностным лицом, уполномоченным на проведение проверки, составляется акт проверки по форме согласно Приложению 4 к настоящему Положению, в котором указываются:</w:t>
      </w:r>
    </w:p>
    <w:p w:rsidR="006C40B9" w:rsidRPr="00012C41" w:rsidRDefault="006C40B9" w:rsidP="00D53C99">
      <w:pPr>
        <w:numPr>
          <w:ilvl w:val="0"/>
          <w:numId w:val="11"/>
        </w:numPr>
        <w:tabs>
          <w:tab w:val="left" w:pos="847"/>
        </w:tabs>
        <w:ind w:left="847" w:hanging="28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дата и место составления акта проверки;</w:t>
      </w:r>
    </w:p>
    <w:p w:rsidR="006C40B9" w:rsidRPr="00012C41" w:rsidRDefault="006C40B9" w:rsidP="00D53C99">
      <w:pPr>
        <w:spacing w:line="10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11"/>
        </w:numPr>
        <w:tabs>
          <w:tab w:val="left" w:pos="967"/>
        </w:tabs>
        <w:spacing w:line="235" w:lineRule="auto"/>
        <w:ind w:left="7"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наименование уполномоченного органа, осуществляющего ведомственный контроль;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11"/>
        </w:numPr>
        <w:tabs>
          <w:tab w:val="left" w:pos="943"/>
        </w:tabs>
        <w:spacing w:line="235" w:lineRule="auto"/>
        <w:ind w:left="7"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основание проведения проверки (реквизиты ежегодного плана проведения плановых проверок, правового акта уполномоченного органа о проведении проверки);</w:t>
      </w:r>
    </w:p>
    <w:p w:rsidR="006C40B9" w:rsidRPr="00012C41" w:rsidRDefault="006C40B9" w:rsidP="00D53C99">
      <w:pPr>
        <w:numPr>
          <w:ilvl w:val="0"/>
          <w:numId w:val="11"/>
        </w:numPr>
        <w:tabs>
          <w:tab w:val="left" w:pos="847"/>
        </w:tabs>
        <w:ind w:left="847" w:hanging="28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фамилии, имена, отчества и должности лиц, проводивших проверку;</w:t>
      </w:r>
    </w:p>
    <w:p w:rsidR="006C40B9" w:rsidRPr="00012C41" w:rsidRDefault="006C40B9" w:rsidP="00D53C99">
      <w:pPr>
        <w:spacing w:line="10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11"/>
        </w:numPr>
        <w:tabs>
          <w:tab w:val="left" w:pos="864"/>
        </w:tabs>
        <w:spacing w:line="235" w:lineRule="auto"/>
        <w:ind w:left="7"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сведения о проверенной подведомственной организации (наименование, место нахождения, фамилия, имя и отчество руководителя);</w:t>
      </w:r>
    </w:p>
    <w:p w:rsidR="006C40B9" w:rsidRPr="00012C41" w:rsidRDefault="006C40B9" w:rsidP="00D53C99">
      <w:pPr>
        <w:numPr>
          <w:ilvl w:val="0"/>
          <w:numId w:val="11"/>
        </w:numPr>
        <w:tabs>
          <w:tab w:val="left" w:pos="847"/>
        </w:tabs>
        <w:ind w:left="847" w:hanging="28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даты начала и окончания, место проведения проверки;</w:t>
      </w:r>
    </w:p>
    <w:p w:rsidR="006C40B9" w:rsidRPr="00012C41" w:rsidRDefault="006C40B9" w:rsidP="00D53C99">
      <w:pPr>
        <w:spacing w:line="10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11"/>
        </w:numPr>
        <w:tabs>
          <w:tab w:val="left" w:pos="905"/>
        </w:tabs>
        <w:spacing w:line="237" w:lineRule="auto"/>
        <w:ind w:left="7"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выявленные нарушения с указанием нормативных правовых актов или иных документов, требования которых были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проверки делается запись об их отсутствии;</w:t>
      </w:r>
    </w:p>
    <w:p w:rsidR="006C40B9" w:rsidRPr="00012C41" w:rsidRDefault="006C40B9" w:rsidP="00D53C99">
      <w:pPr>
        <w:spacing w:line="14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11"/>
        </w:numPr>
        <w:tabs>
          <w:tab w:val="left" w:pos="946"/>
        </w:tabs>
        <w:spacing w:line="236" w:lineRule="auto"/>
        <w:ind w:left="7"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сведения об ознакомлении или отказе в ознакомлении с актом проверки руководителя либо уполномоченного им должностного лица подведомственной организации;</w:t>
      </w:r>
    </w:p>
    <w:p w:rsidR="006C40B9" w:rsidRPr="00012C41" w:rsidRDefault="006C40B9" w:rsidP="00D53C99">
      <w:pPr>
        <w:spacing w:line="3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11"/>
        </w:numPr>
        <w:tabs>
          <w:tab w:val="left" w:pos="847"/>
        </w:tabs>
        <w:ind w:left="847" w:hanging="28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подписи должностных лиц, проводивших проверку.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1"/>
          <w:numId w:val="12"/>
        </w:numPr>
        <w:tabs>
          <w:tab w:val="left" w:pos="816"/>
        </w:tabs>
        <w:spacing w:line="235" w:lineRule="auto"/>
        <w:ind w:left="7"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акту проверки прилагаются имеющиеся документы, связанные с результатами проверки, или их копии.</w:t>
      </w:r>
    </w:p>
    <w:p w:rsidR="006C40B9" w:rsidRPr="00012C41" w:rsidRDefault="006C40B9" w:rsidP="009031F6">
      <w:pPr>
        <w:ind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6.2. Акт проверки в течение пяти рабочих дней после ее завершения оформляется</w:t>
      </w:r>
      <w:r>
        <w:rPr>
          <w:sz w:val="28"/>
          <w:szCs w:val="28"/>
        </w:rPr>
        <w:t xml:space="preserve"> </w:t>
      </w:r>
      <w:r w:rsidRPr="00012C41">
        <w:rPr>
          <w:sz w:val="28"/>
          <w:szCs w:val="28"/>
        </w:rPr>
        <w:t>двух экземплярах и утверждается главой администрации. Экземпляр акта вручается руководителю или иному уполномоченному представителю подведомственной организации под расписку либо направляется заказным почтовым отправлением с уведомлением о вручении или иным способом, позволяющим достоверно установить вручение указанного документа.</w:t>
      </w:r>
    </w:p>
    <w:p w:rsidR="006C40B9" w:rsidRPr="00012C41" w:rsidRDefault="006C40B9" w:rsidP="00D53C99">
      <w:pPr>
        <w:spacing w:line="12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7" w:lineRule="auto"/>
        <w:ind w:left="7"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6.3. В случае несогласия с актом проверки руководитель подведомственной организации вправе представить в Орган местного самоуправления в течение пяти рабочих дней с даты получения акта проверки, оформленные в письменной форме возражения в отношении акта проверки в целом или его отдельных положений.</w:t>
      </w:r>
    </w:p>
    <w:p w:rsidR="006C40B9" w:rsidRPr="00012C41" w:rsidRDefault="006C40B9" w:rsidP="00D53C99">
      <w:pPr>
        <w:spacing w:line="13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6" w:lineRule="auto"/>
        <w:ind w:left="7"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6.4. Возражения, указанные в пункте 7.3 настоящего Положения, рассматриваются главой администрации в течение 10 рабочих дней с даты их поступления.</w:t>
      </w:r>
    </w:p>
    <w:p w:rsidR="006C40B9" w:rsidRPr="00012C41" w:rsidRDefault="006C40B9" w:rsidP="00D53C99">
      <w:pPr>
        <w:spacing w:line="13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5" w:lineRule="auto"/>
        <w:ind w:left="7"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6.5. Руководитель подведомственной организации вправе обжаловать действия (бездействие) должностных лиц при проведении проверки в судебном порядке.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2D2FB3">
      <w:pPr>
        <w:spacing w:line="235" w:lineRule="auto"/>
        <w:ind w:left="7" w:right="20"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6.6. Результаты проверки, содержащие информацию, составляющую государственную, коммерческую, служебную, иную охраняемую законом тайну,</w:t>
      </w:r>
      <w:r>
        <w:rPr>
          <w:sz w:val="28"/>
          <w:szCs w:val="28"/>
        </w:rPr>
        <w:t xml:space="preserve"> </w:t>
      </w:r>
      <w:r w:rsidRPr="00012C41">
        <w:rPr>
          <w:sz w:val="28"/>
          <w:szCs w:val="28"/>
        </w:rPr>
        <w:t>оформляются с соблюдением требований, предусмотренных законодательством Российской Федерации.</w:t>
      </w:r>
    </w:p>
    <w:p w:rsidR="006C40B9" w:rsidRPr="00012C41" w:rsidRDefault="006C40B9" w:rsidP="00D53C99">
      <w:pPr>
        <w:spacing w:line="277" w:lineRule="exact"/>
        <w:jc w:val="both"/>
        <w:rPr>
          <w:sz w:val="28"/>
          <w:szCs w:val="28"/>
        </w:rPr>
      </w:pPr>
    </w:p>
    <w:p w:rsidR="006C40B9" w:rsidRPr="00012C41" w:rsidRDefault="006C40B9" w:rsidP="00B4586F">
      <w:pPr>
        <w:ind w:right="-6"/>
        <w:jc w:val="center"/>
        <w:rPr>
          <w:sz w:val="28"/>
          <w:szCs w:val="28"/>
        </w:rPr>
      </w:pPr>
      <w:r w:rsidRPr="00012C41">
        <w:rPr>
          <w:b/>
          <w:bCs/>
          <w:sz w:val="28"/>
          <w:szCs w:val="28"/>
        </w:rPr>
        <w:t>7. Меры, принимаемые по результатам проверки</w:t>
      </w:r>
    </w:p>
    <w:p w:rsidR="006C40B9" w:rsidRPr="00012C41" w:rsidRDefault="006C40B9" w:rsidP="00D53C99">
      <w:pPr>
        <w:spacing w:line="287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8" w:lineRule="auto"/>
        <w:ind w:left="7"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7.1. При выявлении нарушений трудового законодательства в подведомственной организации руководитель Органа местного самоуправления по итогам проверки принимает решение о применении дисциплинарного взыскания к руководителю подведомственной организации, в отношении которой проводилась проверка, а также, при наличии оснований, обращается в правоохранительные органы и (или) иные государственные органы для привлечения виновных лиц к установленной законом ответственности.</w:t>
      </w:r>
    </w:p>
    <w:p w:rsidR="006C40B9" w:rsidRPr="00012C41" w:rsidRDefault="006C40B9" w:rsidP="00D53C99">
      <w:pPr>
        <w:spacing w:line="14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7" w:lineRule="auto"/>
        <w:ind w:left="7"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7.2. По результатам проверки руководитель подведомственной организации обязан устранить выявленные нарушения требований трудового законодательства и иных нормативных правовых актов, содержащих нормы трудового права (далее – выявленные нарушения), в сроки, указанные в акте проверки.</w:t>
      </w:r>
    </w:p>
    <w:p w:rsidR="006C40B9" w:rsidRPr="00012C41" w:rsidRDefault="006C40B9" w:rsidP="00D53C99">
      <w:pPr>
        <w:spacing w:line="14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7" w:lineRule="auto"/>
        <w:ind w:left="7"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7.3. Отчет о принятых мерах по устранению выявленных нарушений и их предупреждению в дальнейшей деятельности представляется подведомственной организацией в Орган местного самоуправления в срок, указанный в акте, оформленном по результатам проведения проверки. К указанному отчету прилагаются копии документов материалов, подтверждающих устранение нарушений. Уполномоченный орган обязан принять меры по контролю за устранением выявленных нарушений.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8" w:lineRule="auto"/>
        <w:ind w:left="7"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7.4. Повторные проверки подведомственных организаций проводятся в срок не позднее шести месяцев со дня окончания предыдущей проверки в случае, если руководителем подведомственной организации не представлен отчет об устранении ранее выявленных нарушений в срок, указанный в акте, оформленном по результатам проведения проверки, либо не заявлено мотивированное ходатайство о продлении указанного срока.</w:t>
      </w:r>
    </w:p>
    <w:p w:rsidR="006C40B9" w:rsidRPr="00012C41" w:rsidRDefault="006C40B9" w:rsidP="00D53C99">
      <w:pPr>
        <w:spacing w:line="280" w:lineRule="exact"/>
        <w:jc w:val="both"/>
        <w:rPr>
          <w:sz w:val="28"/>
          <w:szCs w:val="28"/>
        </w:rPr>
      </w:pPr>
    </w:p>
    <w:p w:rsidR="006C40B9" w:rsidRPr="00012C41" w:rsidRDefault="006C40B9" w:rsidP="00B4586F">
      <w:pPr>
        <w:ind w:right="-6"/>
        <w:jc w:val="center"/>
        <w:rPr>
          <w:sz w:val="28"/>
          <w:szCs w:val="28"/>
        </w:rPr>
      </w:pPr>
      <w:r w:rsidRPr="00012C41">
        <w:rPr>
          <w:b/>
          <w:bCs/>
          <w:sz w:val="28"/>
          <w:szCs w:val="28"/>
        </w:rPr>
        <w:t>8. Учет мероприятий по контролю</w:t>
      </w:r>
    </w:p>
    <w:p w:rsidR="006C40B9" w:rsidRPr="00012C41" w:rsidRDefault="006C40B9" w:rsidP="00D53C99">
      <w:pPr>
        <w:spacing w:line="287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5" w:lineRule="auto"/>
        <w:ind w:left="7"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8.1. Органом местного самоуправления осуществляется учет проведенных проверок в отношении подведомственных организаций.</w:t>
      </w:r>
    </w:p>
    <w:p w:rsidR="006C40B9" w:rsidRPr="00012C41" w:rsidRDefault="006C40B9" w:rsidP="00D53C99">
      <w:pPr>
        <w:spacing w:line="12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7" w:lineRule="auto"/>
        <w:ind w:left="7"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8.2. Учет мероприятий по контролю осуществляется путем ведения журнала учета проверок по форме, указанной в Приложении 5 к настоящему Положению, который должен быть прошит, пронумерован, скреплен подписью и заверен печатью Органа местного самоуправления.</w:t>
      </w:r>
    </w:p>
    <w:p w:rsidR="006C40B9" w:rsidRPr="00012C41" w:rsidRDefault="006C40B9" w:rsidP="00D53C99">
      <w:pPr>
        <w:spacing w:line="14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spacing w:line="237" w:lineRule="auto"/>
        <w:ind w:left="7" w:firstLine="567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8.3. Подведомственные организации самостоятельно ведут учет проводимых в отношении них проверок соблюдения трудового законодательства и иных нормативных правовых актов, содержащих нормы трудового права.</w:t>
      </w:r>
    </w:p>
    <w:p w:rsidR="006C40B9" w:rsidRPr="00012C41" w:rsidRDefault="006C40B9" w:rsidP="00D53C99">
      <w:pPr>
        <w:spacing w:line="11" w:lineRule="exact"/>
        <w:jc w:val="both"/>
        <w:rPr>
          <w:sz w:val="28"/>
          <w:szCs w:val="28"/>
        </w:rPr>
      </w:pPr>
    </w:p>
    <w:p w:rsidR="006C40B9" w:rsidRPr="00012C41" w:rsidRDefault="006C40B9" w:rsidP="00D53C99">
      <w:pPr>
        <w:numPr>
          <w:ilvl w:val="0"/>
          <w:numId w:val="14"/>
        </w:numPr>
        <w:tabs>
          <w:tab w:val="left" w:pos="852"/>
        </w:tabs>
        <w:spacing w:line="236" w:lineRule="auto"/>
        <w:ind w:left="7" w:firstLine="560"/>
        <w:jc w:val="both"/>
        <w:rPr>
          <w:sz w:val="28"/>
          <w:szCs w:val="28"/>
        </w:rPr>
      </w:pPr>
      <w:r w:rsidRPr="00012C41">
        <w:rPr>
          <w:sz w:val="28"/>
          <w:szCs w:val="28"/>
        </w:rPr>
        <w:t>случ</w:t>
      </w:r>
      <w:r>
        <w:rPr>
          <w:sz w:val="28"/>
          <w:szCs w:val="28"/>
        </w:rPr>
        <w:t>аи</w:t>
      </w:r>
      <w:r w:rsidRPr="00012C41">
        <w:rPr>
          <w:sz w:val="28"/>
          <w:szCs w:val="28"/>
        </w:rPr>
        <w:t xml:space="preserve"> отсутствия в подведомственной организации журнала учета проверок уполномоченным должностным лицом в акте, оформленном по результатам проведения проверки, делается соответствующая запись.</w:t>
      </w:r>
    </w:p>
    <w:p w:rsidR="006C40B9" w:rsidRDefault="006C40B9" w:rsidP="00D53C99">
      <w:pPr>
        <w:jc w:val="both"/>
        <w:sectPr w:rsidR="006C40B9">
          <w:pgSz w:w="11900" w:h="16838"/>
          <w:pgMar w:top="1138" w:right="846" w:bottom="1440" w:left="1133" w:header="0" w:footer="0" w:gutter="0"/>
          <w:cols w:space="720" w:equalWidth="0">
            <w:col w:w="9927"/>
          </w:cols>
        </w:sectPr>
      </w:pPr>
    </w:p>
    <w:p w:rsidR="006C40B9" w:rsidRDefault="006C40B9">
      <w:pPr>
        <w:jc w:val="right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6C40B9" w:rsidRDefault="006C40B9">
      <w:pPr>
        <w:jc w:val="right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6C40B9" w:rsidRDefault="006C40B9">
      <w:pPr>
        <w:spacing w:line="276" w:lineRule="exact"/>
        <w:rPr>
          <w:sz w:val="20"/>
          <w:szCs w:val="20"/>
        </w:rPr>
      </w:pPr>
    </w:p>
    <w:p w:rsidR="006C40B9" w:rsidRDefault="006C40B9">
      <w:pPr>
        <w:ind w:left="916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6C40B9" w:rsidRDefault="006C40B9">
      <w:pPr>
        <w:spacing w:line="287" w:lineRule="exact"/>
        <w:rPr>
          <w:sz w:val="20"/>
          <w:szCs w:val="20"/>
        </w:rPr>
      </w:pPr>
    </w:p>
    <w:p w:rsidR="006C40B9" w:rsidRPr="00D53C99" w:rsidRDefault="006C40B9" w:rsidP="00D53C99">
      <w:pPr>
        <w:spacing w:line="277" w:lineRule="exact"/>
        <w:jc w:val="center"/>
        <w:rPr>
          <w:rFonts w:ascii="Arial" w:hAnsi="Arial" w:cs="Arial"/>
          <w:b/>
          <w:i/>
          <w:sz w:val="24"/>
          <w:szCs w:val="24"/>
        </w:rPr>
      </w:pPr>
      <w:r w:rsidRPr="00D53C99">
        <w:rPr>
          <w:rFonts w:ascii="Arial" w:hAnsi="Arial" w:cs="Arial"/>
          <w:b/>
          <w:bCs/>
          <w:i/>
          <w:sz w:val="24"/>
          <w:szCs w:val="24"/>
        </w:rPr>
        <w:t xml:space="preserve">Наименование </w:t>
      </w:r>
      <w:r w:rsidRPr="00D53C99">
        <w:rPr>
          <w:rFonts w:ascii="Arial" w:hAnsi="Arial" w:cs="Arial"/>
          <w:b/>
          <w:i/>
          <w:sz w:val="24"/>
          <w:szCs w:val="24"/>
        </w:rPr>
        <w:t>органа местного самоуправления</w:t>
      </w:r>
    </w:p>
    <w:p w:rsidR="006C40B9" w:rsidRDefault="006C40B9" w:rsidP="00D53C99">
      <w:pPr>
        <w:spacing w:line="277" w:lineRule="exact"/>
        <w:jc w:val="center"/>
        <w:rPr>
          <w:sz w:val="20"/>
          <w:szCs w:val="20"/>
        </w:rPr>
      </w:pPr>
    </w:p>
    <w:p w:rsidR="006C40B9" w:rsidRDefault="006C40B9">
      <w:pPr>
        <w:ind w:right="-559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РАСПОРЯЖЕНИЕ (ПРИКАЗ)</w:t>
      </w:r>
    </w:p>
    <w:p w:rsidR="006C40B9" w:rsidRDefault="006C40B9">
      <w:pPr>
        <w:spacing w:line="276" w:lineRule="exact"/>
        <w:rPr>
          <w:sz w:val="20"/>
          <w:szCs w:val="20"/>
        </w:rPr>
      </w:pPr>
    </w:p>
    <w:p w:rsidR="006C40B9" w:rsidRDefault="006C40B9">
      <w:pPr>
        <w:ind w:left="3460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от ______________ № _______</w:t>
      </w:r>
    </w:p>
    <w:p w:rsidR="006C40B9" w:rsidRDefault="006C40B9">
      <w:pPr>
        <w:spacing w:line="276" w:lineRule="exact"/>
        <w:rPr>
          <w:sz w:val="20"/>
          <w:szCs w:val="20"/>
        </w:rPr>
      </w:pPr>
    </w:p>
    <w:p w:rsidR="006C40B9" w:rsidRDefault="006C40B9">
      <w:pPr>
        <w:ind w:right="20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о проведении ________________________________ проверки</w:t>
      </w:r>
    </w:p>
    <w:p w:rsidR="006C40B9" w:rsidRDefault="006C40B9">
      <w:pPr>
        <w:spacing w:line="237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>(плановой/внеплановой)</w:t>
      </w:r>
    </w:p>
    <w:p w:rsidR="006C40B9" w:rsidRDefault="006C40B9">
      <w:pPr>
        <w:spacing w:line="313" w:lineRule="exact"/>
        <w:rPr>
          <w:sz w:val="20"/>
          <w:szCs w:val="20"/>
        </w:rPr>
      </w:pPr>
    </w:p>
    <w:p w:rsidR="006C40B9" w:rsidRDefault="006C40B9">
      <w:pPr>
        <w:ind w:left="56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1.Провести проверку в отношении ____________________________________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ind w:left="296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подведомственной организации)</w:t>
      </w:r>
    </w:p>
    <w:p w:rsidR="006C40B9" w:rsidRDefault="006C40B9">
      <w:pPr>
        <w:ind w:left="56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2.Место нахождения: _______________________________________________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ind w:left="296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подведомственной организации)</w:t>
      </w:r>
    </w:p>
    <w:p w:rsidR="006C40B9" w:rsidRDefault="006C40B9">
      <w:pPr>
        <w:numPr>
          <w:ilvl w:val="0"/>
          <w:numId w:val="15"/>
        </w:numPr>
        <w:tabs>
          <w:tab w:val="left" w:pos="1040"/>
        </w:tabs>
        <w:ind w:left="1040" w:hanging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  лицом(ми),   уполномоченным(ми)   на   проведение   проверки:</w:t>
      </w:r>
    </w:p>
    <w:p w:rsidR="006C40B9" w:rsidRDefault="006C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spacing w:line="10" w:lineRule="exact"/>
        <w:rPr>
          <w:sz w:val="20"/>
          <w:szCs w:val="20"/>
        </w:rPr>
      </w:pPr>
    </w:p>
    <w:p w:rsidR="006C40B9" w:rsidRDefault="006C40B9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(фамилия, имя, отчество, должность должностного лица (должностных лиц), уполномоченного(ых) на проведение проверки)</w:t>
      </w:r>
    </w:p>
    <w:p w:rsidR="006C40B9" w:rsidRDefault="006C40B9">
      <w:pPr>
        <w:spacing w:line="2" w:lineRule="exact"/>
        <w:rPr>
          <w:sz w:val="20"/>
          <w:szCs w:val="20"/>
        </w:rPr>
      </w:pPr>
    </w:p>
    <w:p w:rsidR="006C40B9" w:rsidRDefault="006C40B9">
      <w:pPr>
        <w:numPr>
          <w:ilvl w:val="0"/>
          <w:numId w:val="16"/>
        </w:numPr>
        <w:tabs>
          <w:tab w:val="left" w:pos="820"/>
        </w:tabs>
        <w:ind w:left="820" w:hanging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Привлечь к проведению проверки:</w:t>
      </w:r>
    </w:p>
    <w:p w:rsidR="006C40B9" w:rsidRDefault="006C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6C40B9" w:rsidRDefault="006C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C40B9" w:rsidRDefault="006C40B9">
      <w:pPr>
        <w:ind w:left="348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(фамилия, имя, отчество, должности)</w:t>
      </w:r>
    </w:p>
    <w:p w:rsidR="006C40B9" w:rsidRDefault="006C40B9">
      <w:pPr>
        <w:numPr>
          <w:ilvl w:val="0"/>
          <w:numId w:val="17"/>
        </w:numPr>
        <w:tabs>
          <w:tab w:val="left" w:pos="820"/>
        </w:tabs>
        <w:spacing w:line="238" w:lineRule="auto"/>
        <w:ind w:left="820" w:hanging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что:</w:t>
      </w:r>
    </w:p>
    <w:p w:rsidR="006C40B9" w:rsidRDefault="006C40B9">
      <w:pPr>
        <w:spacing w:line="191" w:lineRule="auto"/>
        <w:ind w:left="56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5.1. Настоящая проверка проводится с целью</w:t>
      </w:r>
      <w:r>
        <w:rPr>
          <w:rFonts w:ascii="Arial" w:hAnsi="Arial" w:cs="Arial"/>
          <w:sz w:val="32"/>
          <w:szCs w:val="32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: _________________________</w:t>
      </w:r>
    </w:p>
    <w:p w:rsidR="006C40B9" w:rsidRDefault="006C40B9">
      <w:pPr>
        <w:spacing w:line="225" w:lineRule="auto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spacing w:line="1" w:lineRule="exact"/>
        <w:rPr>
          <w:sz w:val="20"/>
          <w:szCs w:val="20"/>
        </w:rPr>
      </w:pP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spacing w:line="1" w:lineRule="exact"/>
        <w:rPr>
          <w:sz w:val="20"/>
          <w:szCs w:val="20"/>
        </w:rPr>
      </w:pPr>
    </w:p>
    <w:p w:rsidR="006C40B9" w:rsidRDefault="006C40B9">
      <w:pPr>
        <w:ind w:left="56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5.2. Задачами настоящей проверки являются: __________________________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C40B9" w:rsidRDefault="006C40B9">
      <w:pPr>
        <w:numPr>
          <w:ilvl w:val="0"/>
          <w:numId w:val="18"/>
        </w:numPr>
        <w:tabs>
          <w:tab w:val="left" w:pos="820"/>
        </w:tabs>
        <w:ind w:left="820" w:hanging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Предметом настоящей проверки является: ___________________________</w:t>
      </w:r>
    </w:p>
    <w:p w:rsidR="006C40B9" w:rsidRDefault="006C40B9">
      <w:pPr>
        <w:numPr>
          <w:ilvl w:val="0"/>
          <w:numId w:val="18"/>
        </w:numPr>
        <w:tabs>
          <w:tab w:val="left" w:pos="820"/>
        </w:tabs>
        <w:ind w:left="820" w:hanging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проведения проверки: ________________________________________</w:t>
      </w:r>
    </w:p>
    <w:p w:rsidR="006C40B9" w:rsidRDefault="006C40B9">
      <w:pPr>
        <w:spacing w:line="10" w:lineRule="exact"/>
        <w:rPr>
          <w:rFonts w:ascii="Arial" w:hAnsi="Arial" w:cs="Arial"/>
          <w:sz w:val="24"/>
          <w:szCs w:val="24"/>
        </w:rPr>
      </w:pPr>
    </w:p>
    <w:p w:rsidR="006C40B9" w:rsidRDefault="006C40B9">
      <w:pPr>
        <w:spacing w:line="235" w:lineRule="auto"/>
        <w:ind w:left="560" w:right="2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проведению проверки приступить «___» ____________ 20__ г. Проверку окончить не позднее «____» ____________ 20__ г.</w:t>
      </w:r>
    </w:p>
    <w:p w:rsidR="006C40B9" w:rsidRDefault="006C40B9">
      <w:pPr>
        <w:numPr>
          <w:ilvl w:val="0"/>
          <w:numId w:val="18"/>
        </w:numPr>
        <w:tabs>
          <w:tab w:val="left" w:pos="820"/>
        </w:tabs>
        <w:ind w:left="820" w:hanging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проведения проверки: __________________________</w:t>
      </w:r>
    </w:p>
    <w:p w:rsidR="006C40B9" w:rsidRDefault="006C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" o:spid="_x0000_s1027" style="position:absolute;z-index:251657216;visibility:visible;mso-wrap-distance-left:0;mso-wrap-distance-right:0" from="-.35pt,13.55pt" to="143.65pt,13.55pt" o:allowincell="f" strokeweight=".72pt"/>
        </w:pict>
      </w:r>
    </w:p>
    <w:p w:rsidR="006C40B9" w:rsidRDefault="006C40B9">
      <w:pPr>
        <w:spacing w:line="259" w:lineRule="exact"/>
        <w:rPr>
          <w:sz w:val="20"/>
          <w:szCs w:val="20"/>
        </w:rPr>
      </w:pPr>
    </w:p>
    <w:p w:rsidR="006C40B9" w:rsidRDefault="006C40B9">
      <w:pPr>
        <w:numPr>
          <w:ilvl w:val="0"/>
          <w:numId w:val="19"/>
        </w:numPr>
        <w:tabs>
          <w:tab w:val="left" w:pos="740"/>
        </w:tabs>
        <w:ind w:left="740" w:hanging="180"/>
        <w:rPr>
          <w:rFonts w:ascii="Calibri" w:hAnsi="Calibri" w:cs="Calibri"/>
          <w:sz w:val="28"/>
          <w:szCs w:val="28"/>
          <w:vertAlign w:val="superscript"/>
        </w:rPr>
      </w:pPr>
      <w:r>
        <w:rPr>
          <w:rFonts w:ascii="Arial" w:hAnsi="Arial" w:cs="Arial"/>
          <w:sz w:val="16"/>
          <w:szCs w:val="16"/>
        </w:rPr>
        <w:t>При установлении целей проводимой проверки указывается следующая информация:</w:t>
      </w:r>
    </w:p>
    <w:p w:rsidR="006C40B9" w:rsidRDefault="006C40B9">
      <w:pPr>
        <w:spacing w:line="37" w:lineRule="exact"/>
        <w:rPr>
          <w:sz w:val="20"/>
          <w:szCs w:val="20"/>
        </w:rPr>
      </w:pPr>
    </w:p>
    <w:p w:rsidR="006C40B9" w:rsidRDefault="006C40B9">
      <w:pPr>
        <w:spacing w:line="232" w:lineRule="auto"/>
        <w:ind w:left="560" w:right="460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а) в случае проведения плановой проверки ссылка на утвержденный ежегодный план проведения плановых проверок; б) в случае проведения внеплановой проверки:</w:t>
      </w:r>
    </w:p>
    <w:p w:rsidR="006C40B9" w:rsidRDefault="006C40B9">
      <w:pPr>
        <w:ind w:left="560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реквизиты жалобы или иного обращения, поступивших в орган местного самоуправления;</w:t>
      </w:r>
    </w:p>
    <w:p w:rsidR="006C40B9" w:rsidRDefault="006C40B9">
      <w:pPr>
        <w:spacing w:line="8" w:lineRule="exact"/>
        <w:rPr>
          <w:sz w:val="20"/>
          <w:szCs w:val="20"/>
        </w:rPr>
      </w:pPr>
    </w:p>
    <w:p w:rsidR="006C40B9" w:rsidRDefault="006C40B9">
      <w:pPr>
        <w:spacing w:line="245" w:lineRule="auto"/>
        <w:ind w:firstLine="567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реквизиты ранее выданного проверяемому лицу предписания об устранении выявленного нарушения, срок для исполнения которого истек</w:t>
      </w:r>
      <w:r>
        <w:rPr>
          <w:rFonts w:ascii="Arial" w:hAnsi="Arial" w:cs="Arial"/>
          <w:sz w:val="19"/>
          <w:szCs w:val="19"/>
        </w:rPr>
        <w:t>.</w:t>
      </w:r>
    </w:p>
    <w:p w:rsidR="006C40B9" w:rsidRDefault="006C40B9">
      <w:pPr>
        <w:sectPr w:rsidR="006C40B9">
          <w:pgSz w:w="11900" w:h="16838"/>
          <w:pgMar w:top="1127" w:right="846" w:bottom="568" w:left="1140" w:header="0" w:footer="0" w:gutter="0"/>
          <w:cols w:space="720" w:equalWidth="0">
            <w:col w:w="9920"/>
          </w:cols>
        </w:sectPr>
      </w:pPr>
    </w:p>
    <w:p w:rsidR="006C40B9" w:rsidRDefault="006C40B9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6C40B9" w:rsidRDefault="006C40B9">
      <w:pPr>
        <w:spacing w:line="14" w:lineRule="exact"/>
        <w:rPr>
          <w:sz w:val="20"/>
          <w:szCs w:val="20"/>
        </w:rPr>
      </w:pPr>
    </w:p>
    <w:p w:rsidR="006C40B9" w:rsidRDefault="006C40B9">
      <w:pPr>
        <w:numPr>
          <w:ilvl w:val="0"/>
          <w:numId w:val="20"/>
        </w:numPr>
        <w:tabs>
          <w:tab w:val="left" w:pos="986"/>
        </w:tabs>
        <w:spacing w:line="235" w:lineRule="auto"/>
        <w:ind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6C40B9" w:rsidRDefault="006C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numPr>
          <w:ilvl w:val="0"/>
          <w:numId w:val="20"/>
        </w:numPr>
        <w:tabs>
          <w:tab w:val="left" w:pos="1020"/>
        </w:tabs>
        <w:ind w:left="1020" w:hanging="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документов, представление которых необходимо для достижения</w:t>
      </w:r>
    </w:p>
    <w:p w:rsidR="006C40B9" w:rsidRDefault="006C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Целей и задач проведения проверки:</w:t>
      </w:r>
    </w:p>
    <w:p w:rsidR="006C40B9" w:rsidRDefault="006C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spacing w:line="310" w:lineRule="exact"/>
        <w:rPr>
          <w:sz w:val="20"/>
          <w:szCs w:val="20"/>
        </w:rPr>
      </w:pP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6C40B9" w:rsidRDefault="006C40B9">
      <w:pPr>
        <w:spacing w:line="3" w:lineRule="exact"/>
        <w:rPr>
          <w:sz w:val="20"/>
          <w:szCs w:val="20"/>
        </w:rPr>
      </w:pPr>
    </w:p>
    <w:p w:rsidR="006C40B9" w:rsidRDefault="006C40B9">
      <w:pPr>
        <w:spacing w:line="350" w:lineRule="auto"/>
        <w:ind w:right="3800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(должность, фамилия, инициалы руководителя органа местного самоуправления, издавшего правовой акт о проведении проверки)</w:t>
      </w:r>
    </w:p>
    <w:p w:rsidR="006C40B9" w:rsidRDefault="006C40B9">
      <w:pPr>
        <w:spacing w:line="13" w:lineRule="exact"/>
        <w:rPr>
          <w:sz w:val="20"/>
          <w:szCs w:val="20"/>
        </w:rPr>
      </w:pP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6C40B9" w:rsidRDefault="006C40B9">
      <w:pPr>
        <w:spacing w:line="233" w:lineRule="auto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(подпись, заверенная печатью)</w:t>
      </w:r>
    </w:p>
    <w:p w:rsidR="006C40B9" w:rsidRDefault="006C40B9">
      <w:pPr>
        <w:sectPr w:rsidR="006C40B9">
          <w:pgSz w:w="11900" w:h="16838"/>
          <w:pgMar w:top="1137" w:right="846" w:bottom="1440" w:left="1140" w:header="0" w:footer="0" w:gutter="0"/>
          <w:cols w:space="720" w:equalWidth="0">
            <w:col w:w="9920"/>
          </w:cols>
        </w:sectPr>
      </w:pPr>
    </w:p>
    <w:p w:rsidR="006C40B9" w:rsidRDefault="006C40B9">
      <w:pPr>
        <w:jc w:val="right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6C40B9" w:rsidRDefault="006C40B9">
      <w:pPr>
        <w:jc w:val="right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6C40B9" w:rsidRDefault="006C40B9">
      <w:pPr>
        <w:spacing w:line="312" w:lineRule="exact"/>
        <w:rPr>
          <w:sz w:val="20"/>
          <w:szCs w:val="20"/>
        </w:rPr>
      </w:pPr>
    </w:p>
    <w:p w:rsidR="006C40B9" w:rsidRDefault="006C40B9">
      <w:pPr>
        <w:ind w:left="1422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6C40B9" w:rsidRDefault="006C40B9">
      <w:pPr>
        <w:spacing w:line="276" w:lineRule="exact"/>
        <w:rPr>
          <w:sz w:val="20"/>
          <w:szCs w:val="20"/>
        </w:rPr>
      </w:pPr>
    </w:p>
    <w:p w:rsidR="006C40B9" w:rsidRDefault="006C40B9">
      <w:pPr>
        <w:ind w:right="-679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ПЛАН</w:t>
      </w:r>
    </w:p>
    <w:p w:rsidR="006C40B9" w:rsidRDefault="006C40B9">
      <w:pPr>
        <w:spacing w:line="11" w:lineRule="exact"/>
        <w:rPr>
          <w:sz w:val="20"/>
          <w:szCs w:val="20"/>
        </w:rPr>
      </w:pPr>
    </w:p>
    <w:p w:rsidR="006C40B9" w:rsidRDefault="006C40B9">
      <w:pPr>
        <w:spacing w:line="251" w:lineRule="auto"/>
        <w:ind w:left="180" w:right="100" w:firstLine="689"/>
        <w:rPr>
          <w:sz w:val="20"/>
          <w:szCs w:val="20"/>
        </w:rPr>
      </w:pPr>
      <w:r>
        <w:rPr>
          <w:rFonts w:ascii="Arial" w:hAnsi="Arial" w:cs="Arial"/>
          <w:b/>
          <w:bCs/>
          <w:sz w:val="23"/>
          <w:szCs w:val="23"/>
        </w:rPr>
        <w:t xml:space="preserve">проведения  </w:t>
      </w:r>
      <w:r w:rsidRPr="009A56FE">
        <w:rPr>
          <w:rFonts w:ascii="Arial" w:hAnsi="Arial" w:cs="Arial"/>
          <w:bCs/>
          <w:i/>
          <w:sz w:val="24"/>
          <w:szCs w:val="24"/>
        </w:rPr>
        <w:t xml:space="preserve">Наименование </w:t>
      </w:r>
      <w:r w:rsidRPr="009A56FE">
        <w:rPr>
          <w:rFonts w:ascii="Arial" w:hAnsi="Arial" w:cs="Arial"/>
          <w:i/>
          <w:sz w:val="24"/>
          <w:szCs w:val="24"/>
        </w:rPr>
        <w:t>органа местного самоуправления</w:t>
      </w:r>
      <w:r>
        <w:rPr>
          <w:rFonts w:ascii="Arial" w:hAnsi="Arial" w:cs="Arial"/>
          <w:b/>
          <w:bCs/>
          <w:sz w:val="23"/>
          <w:szCs w:val="23"/>
        </w:rPr>
        <w:t xml:space="preserve">  плановых проверок за соблюдением трудового законодательства и иных нормативных правовых актов, содержащих нормы трудового права в подведомственных организациях на 20__ год</w:t>
      </w:r>
    </w:p>
    <w:p w:rsidR="006C40B9" w:rsidRDefault="006C40B9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680"/>
        <w:gridCol w:w="1280"/>
        <w:gridCol w:w="1980"/>
        <w:gridCol w:w="1560"/>
        <w:gridCol w:w="1560"/>
        <w:gridCol w:w="2980"/>
        <w:gridCol w:w="1840"/>
      </w:tblGrid>
      <w:tr w:rsidR="006C40B9" w:rsidRPr="001B3482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ИНН,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Юридический 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Проверяемый</w:t>
            </w:r>
          </w:p>
        </w:tc>
      </w:tr>
      <w:tr w:rsidR="006C40B9" w:rsidRPr="001B348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п/п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подведомственной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плановой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начала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ведомственному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</w:tr>
      <w:tr w:rsidR="006C40B9" w:rsidRPr="001B348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сроки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</w:tr>
      <w:tr w:rsidR="006C40B9" w:rsidRPr="001B3482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</w:tr>
      <w:tr w:rsidR="006C40B9" w:rsidRPr="001B3482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8</w:t>
            </w:r>
          </w:p>
        </w:tc>
      </w:tr>
      <w:tr w:rsidR="006C40B9" w:rsidRPr="001B3482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</w:tr>
      <w:tr w:rsidR="006C40B9" w:rsidRPr="001B348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</w:tr>
      <w:tr w:rsidR="006C40B9" w:rsidRPr="001B3482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</w:tr>
    </w:tbl>
    <w:p w:rsidR="006C40B9" w:rsidRDefault="006C40B9">
      <w:pPr>
        <w:spacing w:line="200" w:lineRule="exact"/>
        <w:rPr>
          <w:sz w:val="20"/>
          <w:szCs w:val="20"/>
        </w:rPr>
      </w:pPr>
    </w:p>
    <w:p w:rsidR="006C40B9" w:rsidRDefault="006C40B9">
      <w:pPr>
        <w:spacing w:line="381" w:lineRule="exact"/>
        <w:rPr>
          <w:sz w:val="20"/>
          <w:szCs w:val="20"/>
        </w:rPr>
      </w:pPr>
    </w:p>
    <w:p w:rsidR="006C40B9" w:rsidRDefault="006C40B9">
      <w:pPr>
        <w:ind w:left="12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Ответственное должностное лицо</w:t>
      </w:r>
    </w:p>
    <w:p w:rsidR="006C40B9" w:rsidRDefault="006C40B9">
      <w:pPr>
        <w:ind w:left="12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_____________________/________________________________</w:t>
      </w:r>
    </w:p>
    <w:p w:rsidR="006C40B9" w:rsidRDefault="006C40B9">
      <w:pPr>
        <w:sectPr w:rsidR="006C40B9">
          <w:pgSz w:w="16840" w:h="11906" w:orient="landscape"/>
          <w:pgMar w:top="1128" w:right="838" w:bottom="1440" w:left="1020" w:header="0" w:footer="0" w:gutter="0"/>
          <w:cols w:space="720" w:equalWidth="0">
            <w:col w:w="14980"/>
          </w:cols>
        </w:sectPr>
      </w:pPr>
    </w:p>
    <w:p w:rsidR="006C40B9" w:rsidRDefault="006C40B9">
      <w:pPr>
        <w:jc w:val="right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6C40B9" w:rsidRDefault="006C40B9">
      <w:pPr>
        <w:jc w:val="right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6C40B9" w:rsidRDefault="006C40B9">
      <w:pPr>
        <w:spacing w:line="287" w:lineRule="exact"/>
        <w:rPr>
          <w:sz w:val="20"/>
          <w:szCs w:val="20"/>
        </w:rPr>
      </w:pPr>
    </w:p>
    <w:p w:rsidR="006C40B9" w:rsidRDefault="006C40B9">
      <w:pPr>
        <w:spacing w:line="236" w:lineRule="auto"/>
        <w:ind w:right="13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Перечень правовых и локальных нормативных актов, документов, запрашиваемых при проведении мероприятий по контролю в подведомственных организациях</w:t>
      </w:r>
    </w:p>
    <w:p w:rsidR="006C40B9" w:rsidRDefault="006C40B9">
      <w:pPr>
        <w:spacing w:line="279" w:lineRule="exact"/>
        <w:rPr>
          <w:sz w:val="20"/>
          <w:szCs w:val="20"/>
        </w:rPr>
      </w:pPr>
    </w:p>
    <w:p w:rsidR="006C40B9" w:rsidRDefault="006C40B9">
      <w:pPr>
        <w:numPr>
          <w:ilvl w:val="0"/>
          <w:numId w:val="21"/>
        </w:numPr>
        <w:tabs>
          <w:tab w:val="left" w:pos="267"/>
        </w:tabs>
        <w:ind w:left="267" w:hanging="2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Коллективный договор;</w:t>
      </w:r>
    </w:p>
    <w:p w:rsidR="006C40B9" w:rsidRDefault="006C40B9">
      <w:pPr>
        <w:numPr>
          <w:ilvl w:val="0"/>
          <w:numId w:val="21"/>
        </w:numPr>
        <w:tabs>
          <w:tab w:val="left" w:pos="267"/>
        </w:tabs>
        <w:ind w:left="267" w:hanging="2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внутреннего трудового распорядка;</w:t>
      </w:r>
    </w:p>
    <w:p w:rsidR="006C40B9" w:rsidRDefault="006C40B9">
      <w:pPr>
        <w:spacing w:line="10" w:lineRule="exact"/>
        <w:rPr>
          <w:rFonts w:ascii="Arial" w:hAnsi="Arial" w:cs="Arial"/>
          <w:sz w:val="24"/>
          <w:szCs w:val="24"/>
        </w:rPr>
      </w:pPr>
    </w:p>
    <w:p w:rsidR="006C40B9" w:rsidRDefault="006C40B9">
      <w:pPr>
        <w:numPr>
          <w:ilvl w:val="0"/>
          <w:numId w:val="21"/>
        </w:numPr>
        <w:tabs>
          <w:tab w:val="left" w:pos="334"/>
        </w:tabs>
        <w:spacing w:line="237" w:lineRule="auto"/>
        <w:ind w:left="7" w:hanging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6C40B9" w:rsidRDefault="006C40B9">
      <w:pPr>
        <w:spacing w:line="3" w:lineRule="exact"/>
        <w:rPr>
          <w:rFonts w:ascii="Arial" w:hAnsi="Arial" w:cs="Arial"/>
          <w:sz w:val="24"/>
          <w:szCs w:val="24"/>
        </w:rPr>
      </w:pPr>
    </w:p>
    <w:p w:rsidR="006C40B9" w:rsidRDefault="006C40B9">
      <w:pPr>
        <w:numPr>
          <w:ilvl w:val="0"/>
          <w:numId w:val="21"/>
        </w:numPr>
        <w:tabs>
          <w:tab w:val="left" w:pos="267"/>
        </w:tabs>
        <w:ind w:left="267" w:hanging="2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Штатное расписание;</w:t>
      </w:r>
    </w:p>
    <w:p w:rsidR="006C40B9" w:rsidRDefault="006C40B9">
      <w:pPr>
        <w:numPr>
          <w:ilvl w:val="0"/>
          <w:numId w:val="21"/>
        </w:numPr>
        <w:tabs>
          <w:tab w:val="left" w:pos="267"/>
        </w:tabs>
        <w:ind w:left="267" w:hanging="2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отпусков;</w:t>
      </w:r>
    </w:p>
    <w:p w:rsidR="006C40B9" w:rsidRDefault="006C40B9">
      <w:pPr>
        <w:numPr>
          <w:ilvl w:val="0"/>
          <w:numId w:val="21"/>
        </w:numPr>
        <w:tabs>
          <w:tab w:val="left" w:pos="267"/>
        </w:tabs>
        <w:ind w:left="267" w:hanging="2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Трудовые договоры, журнал регистрации трудовых договоров и изменений к ним;</w:t>
      </w:r>
    </w:p>
    <w:p w:rsidR="006C40B9" w:rsidRDefault="006C40B9">
      <w:pPr>
        <w:spacing w:line="10" w:lineRule="exact"/>
        <w:rPr>
          <w:rFonts w:ascii="Arial" w:hAnsi="Arial" w:cs="Arial"/>
          <w:sz w:val="24"/>
          <w:szCs w:val="24"/>
        </w:rPr>
      </w:pPr>
    </w:p>
    <w:p w:rsidR="006C40B9" w:rsidRDefault="006C40B9">
      <w:pPr>
        <w:numPr>
          <w:ilvl w:val="0"/>
          <w:numId w:val="21"/>
        </w:numPr>
        <w:tabs>
          <w:tab w:val="left" w:pos="356"/>
        </w:tabs>
        <w:spacing w:line="235" w:lineRule="auto"/>
        <w:ind w:left="7" w:hanging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6C40B9" w:rsidRDefault="006C40B9">
      <w:pPr>
        <w:spacing w:line="11" w:lineRule="exact"/>
        <w:rPr>
          <w:rFonts w:ascii="Arial" w:hAnsi="Arial" w:cs="Arial"/>
          <w:sz w:val="24"/>
          <w:szCs w:val="24"/>
        </w:rPr>
      </w:pPr>
    </w:p>
    <w:p w:rsidR="006C40B9" w:rsidRDefault="006C40B9">
      <w:pPr>
        <w:numPr>
          <w:ilvl w:val="0"/>
          <w:numId w:val="21"/>
        </w:numPr>
        <w:tabs>
          <w:tab w:val="left" w:pos="310"/>
        </w:tabs>
        <w:spacing w:line="235" w:lineRule="auto"/>
        <w:ind w:left="7" w:hanging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6C40B9" w:rsidRDefault="006C40B9">
      <w:pPr>
        <w:numPr>
          <w:ilvl w:val="0"/>
          <w:numId w:val="21"/>
        </w:numPr>
        <w:tabs>
          <w:tab w:val="left" w:pos="267"/>
        </w:tabs>
        <w:ind w:left="267" w:hanging="2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Приказы по личному составу (о приеме, увольнении, переводе и т.д.);</w:t>
      </w:r>
    </w:p>
    <w:p w:rsidR="006C40B9" w:rsidRDefault="006C40B9">
      <w:pPr>
        <w:numPr>
          <w:ilvl w:val="0"/>
          <w:numId w:val="21"/>
        </w:numPr>
        <w:tabs>
          <w:tab w:val="left" w:pos="407"/>
        </w:tabs>
        <w:ind w:left="407" w:hanging="4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Приказы об отпусках, командировках;</w:t>
      </w:r>
    </w:p>
    <w:p w:rsidR="006C40B9" w:rsidRDefault="006C40B9">
      <w:pPr>
        <w:numPr>
          <w:ilvl w:val="0"/>
          <w:numId w:val="21"/>
        </w:numPr>
        <w:tabs>
          <w:tab w:val="left" w:pos="407"/>
        </w:tabs>
        <w:ind w:left="407" w:hanging="4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Приказы по основной деятельности;</w:t>
      </w:r>
    </w:p>
    <w:p w:rsidR="006C40B9" w:rsidRDefault="006C40B9">
      <w:pPr>
        <w:numPr>
          <w:ilvl w:val="0"/>
          <w:numId w:val="21"/>
        </w:numPr>
        <w:tabs>
          <w:tab w:val="left" w:pos="407"/>
        </w:tabs>
        <w:ind w:left="407" w:hanging="4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Журналы регистрации приказов;</w:t>
      </w:r>
    </w:p>
    <w:p w:rsidR="006C40B9" w:rsidRDefault="006C40B9">
      <w:pPr>
        <w:numPr>
          <w:ilvl w:val="0"/>
          <w:numId w:val="21"/>
        </w:numPr>
        <w:tabs>
          <w:tab w:val="left" w:pos="407"/>
        </w:tabs>
        <w:ind w:left="407" w:hanging="4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Табель учета рабочего времени;</w:t>
      </w:r>
    </w:p>
    <w:p w:rsidR="006C40B9" w:rsidRDefault="006C40B9">
      <w:pPr>
        <w:numPr>
          <w:ilvl w:val="0"/>
          <w:numId w:val="21"/>
        </w:numPr>
        <w:tabs>
          <w:tab w:val="left" w:pos="407"/>
        </w:tabs>
        <w:ind w:left="407" w:hanging="4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Платежные документы;</w:t>
      </w:r>
    </w:p>
    <w:p w:rsidR="006C40B9" w:rsidRDefault="006C40B9">
      <w:pPr>
        <w:numPr>
          <w:ilvl w:val="0"/>
          <w:numId w:val="21"/>
        </w:numPr>
        <w:tabs>
          <w:tab w:val="left" w:pos="407"/>
        </w:tabs>
        <w:ind w:left="407" w:hanging="4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Ведомости на выдачу заработной платы;</w:t>
      </w:r>
    </w:p>
    <w:p w:rsidR="006C40B9" w:rsidRDefault="006C40B9">
      <w:pPr>
        <w:numPr>
          <w:ilvl w:val="0"/>
          <w:numId w:val="21"/>
        </w:numPr>
        <w:tabs>
          <w:tab w:val="left" w:pos="407"/>
        </w:tabs>
        <w:ind w:left="407" w:hanging="4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Расчетные листки;</w:t>
      </w:r>
    </w:p>
    <w:p w:rsidR="006C40B9" w:rsidRDefault="006C40B9">
      <w:pPr>
        <w:spacing w:line="10" w:lineRule="exact"/>
        <w:rPr>
          <w:rFonts w:ascii="Arial" w:hAnsi="Arial" w:cs="Arial"/>
          <w:sz w:val="24"/>
          <w:szCs w:val="24"/>
        </w:rPr>
      </w:pPr>
    </w:p>
    <w:p w:rsidR="006C40B9" w:rsidRDefault="006C40B9">
      <w:pPr>
        <w:numPr>
          <w:ilvl w:val="0"/>
          <w:numId w:val="21"/>
        </w:numPr>
        <w:tabs>
          <w:tab w:val="left" w:pos="545"/>
        </w:tabs>
        <w:spacing w:line="235" w:lineRule="auto"/>
        <w:ind w:left="7" w:hanging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6C40B9" w:rsidRDefault="006C40B9">
      <w:pPr>
        <w:numPr>
          <w:ilvl w:val="0"/>
          <w:numId w:val="21"/>
        </w:numPr>
        <w:tabs>
          <w:tab w:val="left" w:pos="407"/>
        </w:tabs>
        <w:ind w:left="407" w:hanging="4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Договоры о материальной ответственности;</w:t>
      </w:r>
    </w:p>
    <w:p w:rsidR="006C40B9" w:rsidRDefault="006C40B9">
      <w:pPr>
        <w:spacing w:line="10" w:lineRule="exact"/>
        <w:rPr>
          <w:rFonts w:ascii="Arial" w:hAnsi="Arial" w:cs="Arial"/>
          <w:sz w:val="24"/>
          <w:szCs w:val="24"/>
        </w:rPr>
      </w:pPr>
    </w:p>
    <w:p w:rsidR="006C40B9" w:rsidRDefault="006C40B9">
      <w:pPr>
        <w:numPr>
          <w:ilvl w:val="0"/>
          <w:numId w:val="21"/>
        </w:numPr>
        <w:tabs>
          <w:tab w:val="left" w:pos="456"/>
        </w:tabs>
        <w:spacing w:line="235" w:lineRule="auto"/>
        <w:ind w:left="7" w:hanging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 об аттестации, приказ о создании аттестационной комиссии, отзывы, аттестационные листы;</w:t>
      </w:r>
    </w:p>
    <w:p w:rsidR="006C40B9" w:rsidRDefault="006C40B9">
      <w:pPr>
        <w:spacing w:line="11" w:lineRule="exact"/>
        <w:rPr>
          <w:rFonts w:ascii="Arial" w:hAnsi="Arial" w:cs="Arial"/>
          <w:sz w:val="24"/>
          <w:szCs w:val="24"/>
        </w:rPr>
      </w:pPr>
    </w:p>
    <w:p w:rsidR="006C40B9" w:rsidRDefault="006C40B9">
      <w:pPr>
        <w:numPr>
          <w:ilvl w:val="0"/>
          <w:numId w:val="21"/>
        </w:numPr>
        <w:tabs>
          <w:tab w:val="left" w:pos="459"/>
        </w:tabs>
        <w:spacing w:line="235" w:lineRule="auto"/>
        <w:ind w:left="7" w:hanging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локальные нормативные акты и документы, необходимые для проведения полной и всесторонней проверки.</w:t>
      </w:r>
    </w:p>
    <w:p w:rsidR="006C40B9" w:rsidRDefault="006C40B9">
      <w:pPr>
        <w:sectPr w:rsidR="006C40B9">
          <w:pgSz w:w="11900" w:h="16838"/>
          <w:pgMar w:top="1127" w:right="846" w:bottom="1440" w:left="1133" w:header="0" w:footer="0" w:gutter="0"/>
          <w:cols w:space="720" w:equalWidth="0">
            <w:col w:w="9927"/>
          </w:cols>
        </w:sectPr>
      </w:pPr>
    </w:p>
    <w:p w:rsidR="006C40B9" w:rsidRDefault="006C40B9">
      <w:pPr>
        <w:jc w:val="right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Приложение 4</w:t>
      </w:r>
    </w:p>
    <w:p w:rsidR="006C40B9" w:rsidRDefault="006C40B9">
      <w:pPr>
        <w:jc w:val="right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6C40B9" w:rsidRDefault="006C40B9">
      <w:pPr>
        <w:spacing w:line="276" w:lineRule="exact"/>
        <w:rPr>
          <w:sz w:val="20"/>
          <w:szCs w:val="20"/>
        </w:rPr>
      </w:pPr>
    </w:p>
    <w:p w:rsidR="006C40B9" w:rsidRDefault="006C40B9">
      <w:pPr>
        <w:jc w:val="right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6C40B9" w:rsidRDefault="006C40B9">
      <w:pPr>
        <w:jc w:val="right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Утверждаю</w:t>
      </w:r>
    </w:p>
    <w:p w:rsidR="006C40B9" w:rsidRPr="00D53C99" w:rsidRDefault="006C40B9">
      <w:pPr>
        <w:jc w:val="right"/>
        <w:rPr>
          <w:i/>
          <w:sz w:val="20"/>
          <w:szCs w:val="20"/>
        </w:rPr>
      </w:pPr>
      <w:r w:rsidRPr="00D53C99">
        <w:rPr>
          <w:rFonts w:ascii="Arial" w:hAnsi="Arial" w:cs="Arial"/>
          <w:i/>
          <w:sz w:val="24"/>
          <w:szCs w:val="24"/>
        </w:rPr>
        <w:t>Руководитель органа местного самоуправления</w:t>
      </w:r>
    </w:p>
    <w:p w:rsidR="006C40B9" w:rsidRDefault="006C40B9">
      <w:pPr>
        <w:spacing w:line="11" w:lineRule="exact"/>
        <w:rPr>
          <w:sz w:val="20"/>
          <w:szCs w:val="20"/>
        </w:rPr>
      </w:pPr>
    </w:p>
    <w:p w:rsidR="006C40B9" w:rsidRDefault="006C40B9">
      <w:pPr>
        <w:ind w:left="6920"/>
        <w:rPr>
          <w:sz w:val="20"/>
          <w:szCs w:val="20"/>
        </w:rPr>
      </w:pPr>
      <w:r>
        <w:rPr>
          <w:rFonts w:ascii="Arial" w:hAnsi="Arial" w:cs="Arial"/>
          <w:sz w:val="23"/>
          <w:szCs w:val="23"/>
        </w:rPr>
        <w:t>_________/_____________</w:t>
      </w:r>
    </w:p>
    <w:p w:rsidR="006C40B9" w:rsidRDefault="006C40B9">
      <w:pPr>
        <w:spacing w:line="1" w:lineRule="exact"/>
        <w:rPr>
          <w:sz w:val="20"/>
          <w:szCs w:val="20"/>
        </w:rPr>
      </w:pPr>
    </w:p>
    <w:p w:rsidR="006C40B9" w:rsidRDefault="006C40B9">
      <w:pPr>
        <w:ind w:left="696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«___»___________20___г.</w:t>
      </w:r>
    </w:p>
    <w:p w:rsidR="006C40B9" w:rsidRDefault="006C40B9">
      <w:pPr>
        <w:spacing w:line="287" w:lineRule="exact"/>
        <w:rPr>
          <w:sz w:val="20"/>
          <w:szCs w:val="20"/>
        </w:rPr>
      </w:pPr>
    </w:p>
    <w:p w:rsidR="006C40B9" w:rsidRPr="00D53C99" w:rsidRDefault="006C40B9">
      <w:pPr>
        <w:spacing w:line="250" w:lineRule="auto"/>
        <w:ind w:right="20"/>
        <w:jc w:val="center"/>
        <w:rPr>
          <w:rFonts w:ascii="Arial" w:hAnsi="Arial" w:cs="Arial"/>
          <w:b/>
          <w:i/>
          <w:sz w:val="24"/>
          <w:szCs w:val="24"/>
        </w:rPr>
      </w:pPr>
      <w:r w:rsidRPr="00D53C99">
        <w:rPr>
          <w:rFonts w:ascii="Arial" w:hAnsi="Arial" w:cs="Arial"/>
          <w:b/>
          <w:i/>
          <w:sz w:val="24"/>
          <w:szCs w:val="24"/>
        </w:rPr>
        <w:t xml:space="preserve">Наименование Органа местного самоуправления </w:t>
      </w:r>
    </w:p>
    <w:p w:rsidR="006C40B9" w:rsidRPr="00B4586F" w:rsidRDefault="006C40B9" w:rsidP="00B4586F">
      <w:pPr>
        <w:spacing w:line="250" w:lineRule="auto"/>
        <w:ind w:right="2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______________________«____» ________ 20__ г. ______________________ (место составления акта) (дата составления акта) (время составления акта)</w:t>
      </w:r>
    </w:p>
    <w:p w:rsidR="006C40B9" w:rsidRDefault="006C40B9">
      <w:pPr>
        <w:spacing w:line="267" w:lineRule="exact"/>
        <w:rPr>
          <w:sz w:val="20"/>
          <w:szCs w:val="20"/>
        </w:rPr>
      </w:pPr>
    </w:p>
    <w:p w:rsidR="006C40B9" w:rsidRDefault="006C40B9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АКТ ПРОВЕРКИ № __________</w:t>
      </w:r>
    </w:p>
    <w:p w:rsidR="006C40B9" w:rsidRDefault="006C40B9">
      <w:pPr>
        <w:spacing w:line="276" w:lineRule="exact"/>
        <w:rPr>
          <w:sz w:val="20"/>
          <w:szCs w:val="20"/>
        </w:rPr>
      </w:pPr>
    </w:p>
    <w:p w:rsidR="006C40B9" w:rsidRDefault="006C40B9">
      <w:pPr>
        <w:ind w:left="70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По адресу/адресам: _______________________________________________</w:t>
      </w:r>
    </w:p>
    <w:p w:rsidR="006C40B9" w:rsidRDefault="006C40B9">
      <w:pPr>
        <w:ind w:left="39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(место проведения проверки)</w:t>
      </w:r>
    </w:p>
    <w:p w:rsidR="006C40B9" w:rsidRDefault="006C40B9">
      <w:pPr>
        <w:ind w:left="70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На основании: ____________________________________________________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ind w:left="276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(вид документа с указанием реквизитов (номер, дата))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была проведена ___________________________ проверка в отношении:</w:t>
      </w:r>
    </w:p>
    <w:p w:rsidR="006C40B9" w:rsidRDefault="006C40B9">
      <w:pPr>
        <w:spacing w:line="233" w:lineRule="auto"/>
        <w:ind w:left="2680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(плановая/внеплановая)</w:t>
      </w:r>
    </w:p>
    <w:p w:rsidR="006C40B9" w:rsidRDefault="006C40B9">
      <w:pPr>
        <w:spacing w:line="97" w:lineRule="exact"/>
        <w:rPr>
          <w:sz w:val="20"/>
          <w:szCs w:val="20"/>
        </w:rPr>
      </w:pP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ind w:right="20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подведомственной организации, фамилия, имя, отчество и должность руководителя)</w:t>
      </w:r>
    </w:p>
    <w:p w:rsidR="006C40B9" w:rsidRDefault="006C40B9">
      <w:pPr>
        <w:spacing w:line="276" w:lineRule="exact"/>
        <w:rPr>
          <w:sz w:val="20"/>
          <w:szCs w:val="20"/>
        </w:rPr>
      </w:pPr>
    </w:p>
    <w:p w:rsidR="006C40B9" w:rsidRDefault="006C40B9">
      <w:pPr>
        <w:ind w:left="70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Дата и время проведения проверки:</w:t>
      </w:r>
    </w:p>
    <w:p w:rsidR="006C40B9" w:rsidRDefault="006C40B9">
      <w:pPr>
        <w:ind w:left="70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«__» ___ 20__ г. с __ час. __ мин. до __ час. __ мин. Продолжительность ___</w:t>
      </w:r>
    </w:p>
    <w:p w:rsidR="006C40B9" w:rsidRDefault="006C40B9">
      <w:pPr>
        <w:ind w:left="70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«__» ___ 20__ г. с __ час. __ мин. до __ час. __ мин. Продолжительность ___</w:t>
      </w:r>
    </w:p>
    <w:p w:rsidR="006C40B9" w:rsidRDefault="006C40B9">
      <w:pPr>
        <w:spacing w:line="276" w:lineRule="exact"/>
        <w:rPr>
          <w:sz w:val="20"/>
          <w:szCs w:val="20"/>
        </w:rPr>
      </w:pPr>
    </w:p>
    <w:p w:rsidR="006C40B9" w:rsidRDefault="006C40B9">
      <w:pPr>
        <w:ind w:left="70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Общая продолжительность проверки: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spacing w:line="233" w:lineRule="auto"/>
        <w:ind w:left="4440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(рабочих дней/часов)</w:t>
      </w:r>
    </w:p>
    <w:p w:rsidR="006C40B9" w:rsidRDefault="006C40B9">
      <w:pPr>
        <w:spacing w:line="97" w:lineRule="exact"/>
        <w:rPr>
          <w:sz w:val="20"/>
          <w:szCs w:val="20"/>
        </w:rPr>
      </w:pPr>
    </w:p>
    <w:p w:rsidR="006C40B9" w:rsidRDefault="006C40B9">
      <w:pPr>
        <w:ind w:left="70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Акт составлен: ___________________________________________________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spacing w:line="233" w:lineRule="auto"/>
        <w:ind w:left="3360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(наименование органа местного самоуправления)</w:t>
      </w:r>
    </w:p>
    <w:p w:rsidR="006C40B9" w:rsidRDefault="006C40B9">
      <w:pPr>
        <w:spacing w:line="374" w:lineRule="exact"/>
        <w:rPr>
          <w:sz w:val="20"/>
          <w:szCs w:val="20"/>
        </w:rPr>
      </w:pPr>
    </w:p>
    <w:p w:rsidR="006C40B9" w:rsidRDefault="006C40B9">
      <w:pPr>
        <w:tabs>
          <w:tab w:val="left" w:pos="1260"/>
          <w:tab w:val="left" w:pos="2440"/>
          <w:tab w:val="left" w:pos="4460"/>
          <w:tab w:val="left" w:pos="5000"/>
          <w:tab w:val="left" w:pos="6740"/>
          <w:tab w:val="left" w:pos="8160"/>
        </w:tabs>
        <w:ind w:left="70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копией</w:t>
      </w:r>
      <w:r>
        <w:rPr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распоряжения</w:t>
      </w:r>
      <w:r>
        <w:rPr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проведении</w:t>
      </w:r>
      <w:r>
        <w:rPr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проверки</w:t>
      </w:r>
      <w:r>
        <w:rPr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ознакомлен(ы):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spacing w:line="233" w:lineRule="auto"/>
        <w:ind w:left="3580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(фамилии, инициалы, подпись, дата, время)</w:t>
      </w:r>
    </w:p>
    <w:p w:rsidR="006C40B9" w:rsidRDefault="006C40B9">
      <w:pPr>
        <w:spacing w:line="373" w:lineRule="exact"/>
        <w:rPr>
          <w:sz w:val="20"/>
          <w:szCs w:val="20"/>
        </w:rPr>
      </w:pPr>
    </w:p>
    <w:p w:rsidR="006C40B9" w:rsidRDefault="006C40B9">
      <w:pPr>
        <w:ind w:left="70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Лицо(а), проводившее(ие) проверку: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spacing w:line="3" w:lineRule="exact"/>
        <w:rPr>
          <w:sz w:val="20"/>
          <w:szCs w:val="20"/>
        </w:rPr>
      </w:pPr>
    </w:p>
    <w:p w:rsidR="006C40B9" w:rsidRDefault="006C40B9">
      <w:pPr>
        <w:spacing w:line="349" w:lineRule="auto"/>
        <w:ind w:right="20"/>
        <w:jc w:val="center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(фамилия, имя, отчество, должность должностного лица (должностных лиц), проводившего(их) проверку; в случае привлечения к участию в проверке специалистов по труду указываются фамилии, имена, отчества и должности специалистов)</w:t>
      </w:r>
    </w:p>
    <w:p w:rsidR="006C40B9" w:rsidRDefault="006C40B9">
      <w:pPr>
        <w:spacing w:line="290" w:lineRule="exact"/>
        <w:rPr>
          <w:sz w:val="20"/>
          <w:szCs w:val="20"/>
        </w:rPr>
      </w:pPr>
    </w:p>
    <w:p w:rsidR="006C40B9" w:rsidRDefault="006C40B9">
      <w:pPr>
        <w:ind w:left="70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При проведении проверки присутствовали: ____________________________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spacing w:line="3" w:lineRule="exact"/>
        <w:rPr>
          <w:sz w:val="20"/>
          <w:szCs w:val="20"/>
        </w:rPr>
      </w:pPr>
    </w:p>
    <w:p w:rsidR="006C40B9" w:rsidRDefault="006C40B9">
      <w:pPr>
        <w:spacing w:line="346" w:lineRule="auto"/>
        <w:ind w:right="20"/>
        <w:jc w:val="center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(фамилия, имя, отчество и должность руководители или уполномоченного им должностного лица, присутствовавшего при проведении мероприятий по проверке)</w:t>
      </w:r>
    </w:p>
    <w:p w:rsidR="006C40B9" w:rsidRDefault="006C40B9">
      <w:pPr>
        <w:sectPr w:rsidR="006C40B9">
          <w:pgSz w:w="11900" w:h="16838"/>
          <w:pgMar w:top="1127" w:right="846" w:bottom="672" w:left="1140" w:header="0" w:footer="0" w:gutter="0"/>
          <w:cols w:space="720" w:equalWidth="0">
            <w:col w:w="9920"/>
          </w:cols>
        </w:sectPr>
      </w:pPr>
    </w:p>
    <w:p w:rsidR="006C40B9" w:rsidRDefault="006C40B9">
      <w:pPr>
        <w:ind w:left="70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Сведения о результатах проведения проверки</w:t>
      </w:r>
    </w:p>
    <w:p w:rsidR="006C40B9" w:rsidRDefault="006C40B9">
      <w:pPr>
        <w:ind w:left="2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6C40B9" w:rsidRDefault="006C40B9">
      <w:pPr>
        <w:ind w:left="56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C40B9" w:rsidRDefault="006C40B9">
      <w:pPr>
        <w:spacing w:line="3" w:lineRule="exact"/>
        <w:rPr>
          <w:sz w:val="20"/>
          <w:szCs w:val="20"/>
        </w:rPr>
      </w:pPr>
    </w:p>
    <w:p w:rsidR="006C40B9" w:rsidRDefault="006C40B9">
      <w:pPr>
        <w:spacing w:line="354" w:lineRule="auto"/>
        <w:ind w:right="20"/>
        <w:jc w:val="center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(выявленные нарушения с указанием нормативных правовых актов или иных документов, требования которых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делается запись об их отсутствии):</w:t>
      </w:r>
    </w:p>
    <w:p w:rsidR="006C40B9" w:rsidRDefault="006C40B9">
      <w:pPr>
        <w:spacing w:line="287" w:lineRule="exact"/>
        <w:rPr>
          <w:sz w:val="20"/>
          <w:szCs w:val="20"/>
        </w:rPr>
      </w:pPr>
    </w:p>
    <w:p w:rsidR="006C40B9" w:rsidRDefault="006C40B9">
      <w:pPr>
        <w:ind w:left="70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Прилагаемые к акту документы: _____________________________________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spacing w:line="276" w:lineRule="exact"/>
        <w:rPr>
          <w:sz w:val="20"/>
          <w:szCs w:val="20"/>
        </w:rPr>
      </w:pPr>
    </w:p>
    <w:p w:rsidR="006C40B9" w:rsidRDefault="006C40B9">
      <w:pPr>
        <w:ind w:left="70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Подписи лиц, проводивших проверку: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6C40B9" w:rsidRDefault="006C40B9">
      <w:pPr>
        <w:spacing w:line="1" w:lineRule="exact"/>
        <w:rPr>
          <w:sz w:val="20"/>
          <w:szCs w:val="20"/>
        </w:rPr>
      </w:pP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6C40B9" w:rsidRDefault="006C40B9">
      <w:pPr>
        <w:spacing w:line="276" w:lineRule="exact"/>
        <w:rPr>
          <w:sz w:val="20"/>
          <w:szCs w:val="20"/>
        </w:rPr>
      </w:pPr>
    </w:p>
    <w:p w:rsidR="006C40B9" w:rsidRDefault="006C40B9">
      <w:pPr>
        <w:numPr>
          <w:ilvl w:val="0"/>
          <w:numId w:val="22"/>
        </w:numPr>
        <w:tabs>
          <w:tab w:val="left" w:pos="940"/>
        </w:tabs>
        <w:ind w:left="940" w:hanging="2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актом проверки ознакомлен(а), копию акта со всеми приложениями получил(а):</w:t>
      </w:r>
    </w:p>
    <w:p w:rsidR="006C40B9" w:rsidRDefault="006C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6C40B9" w:rsidRDefault="006C4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C40B9" w:rsidRDefault="006C40B9">
      <w:pPr>
        <w:spacing w:line="3" w:lineRule="exact"/>
        <w:rPr>
          <w:sz w:val="20"/>
          <w:szCs w:val="20"/>
        </w:rPr>
      </w:pPr>
    </w:p>
    <w:p w:rsidR="006C40B9" w:rsidRDefault="006C40B9">
      <w:pPr>
        <w:spacing w:line="349" w:lineRule="auto"/>
        <w:ind w:left="4740" w:right="60" w:hanging="4142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(фамилия, имя, отчество, должность руководителя подведомственной организации или уполномоченного им должностного лица)</w:t>
      </w:r>
    </w:p>
    <w:p w:rsidR="006C40B9" w:rsidRDefault="006C40B9">
      <w:pPr>
        <w:spacing w:line="290" w:lineRule="exact"/>
        <w:rPr>
          <w:sz w:val="20"/>
          <w:szCs w:val="20"/>
        </w:rPr>
      </w:pPr>
    </w:p>
    <w:p w:rsidR="006C40B9" w:rsidRDefault="006C40B9">
      <w:pPr>
        <w:ind w:left="56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«___» ______________ 20__ г. ______________</w:t>
      </w:r>
    </w:p>
    <w:p w:rsidR="006C40B9" w:rsidRDefault="006C40B9">
      <w:pPr>
        <w:spacing w:line="233" w:lineRule="auto"/>
        <w:ind w:right="-139"/>
        <w:jc w:val="center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(подпись)</w:t>
      </w:r>
    </w:p>
    <w:p w:rsidR="006C40B9" w:rsidRDefault="006C40B9">
      <w:pPr>
        <w:spacing w:line="97" w:lineRule="exact"/>
        <w:rPr>
          <w:sz w:val="20"/>
          <w:szCs w:val="20"/>
        </w:rPr>
      </w:pPr>
    </w:p>
    <w:p w:rsidR="006C40B9" w:rsidRDefault="006C40B9">
      <w:pPr>
        <w:tabs>
          <w:tab w:val="left" w:pos="2280"/>
          <w:tab w:val="left" w:pos="3180"/>
          <w:tab w:val="left" w:pos="4540"/>
          <w:tab w:val="left" w:pos="6760"/>
          <w:tab w:val="left" w:pos="7520"/>
          <w:tab w:val="left" w:pos="8800"/>
        </w:tabs>
        <w:ind w:left="70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Пометка</w:t>
      </w:r>
      <w:r>
        <w:rPr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об</w:t>
      </w:r>
      <w:r>
        <w:rPr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отказе</w:t>
      </w:r>
      <w:r>
        <w:rPr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ознакомления</w:t>
      </w:r>
      <w:r>
        <w:rPr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актом</w:t>
      </w:r>
      <w:r>
        <w:rPr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проверки:</w:t>
      </w:r>
    </w:p>
    <w:p w:rsidR="006C40B9" w:rsidRDefault="006C40B9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40B9" w:rsidRDefault="006C40B9">
      <w:pPr>
        <w:spacing w:line="233" w:lineRule="auto"/>
        <w:ind w:left="2300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(подпись уполномоченного должностного лица (лиц), проводившего проверку)</w:t>
      </w:r>
    </w:p>
    <w:p w:rsidR="006C40B9" w:rsidRDefault="006C40B9">
      <w:pPr>
        <w:sectPr w:rsidR="006C40B9">
          <w:pgSz w:w="11900" w:h="16838"/>
          <w:pgMar w:top="1404" w:right="846" w:bottom="1440" w:left="1140" w:header="0" w:footer="0" w:gutter="0"/>
          <w:cols w:space="720" w:equalWidth="0">
            <w:col w:w="9920"/>
          </w:cols>
        </w:sectPr>
      </w:pPr>
    </w:p>
    <w:p w:rsidR="006C40B9" w:rsidRDefault="006C40B9">
      <w:pPr>
        <w:jc w:val="right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Приложение 5</w:t>
      </w:r>
    </w:p>
    <w:p w:rsidR="006C40B9" w:rsidRDefault="006C40B9">
      <w:pPr>
        <w:jc w:val="right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6C40B9" w:rsidRDefault="006C40B9">
      <w:pPr>
        <w:spacing w:line="200" w:lineRule="exact"/>
        <w:rPr>
          <w:sz w:val="20"/>
          <w:szCs w:val="20"/>
        </w:rPr>
      </w:pPr>
    </w:p>
    <w:p w:rsidR="006C40B9" w:rsidRDefault="006C40B9">
      <w:pPr>
        <w:spacing w:line="200" w:lineRule="exact"/>
        <w:rPr>
          <w:sz w:val="20"/>
          <w:szCs w:val="20"/>
        </w:rPr>
      </w:pPr>
    </w:p>
    <w:p w:rsidR="006C40B9" w:rsidRDefault="006C40B9">
      <w:pPr>
        <w:spacing w:line="290" w:lineRule="exact"/>
        <w:rPr>
          <w:sz w:val="20"/>
          <w:szCs w:val="20"/>
        </w:rPr>
      </w:pPr>
    </w:p>
    <w:p w:rsidR="006C40B9" w:rsidRDefault="006C40B9">
      <w:pPr>
        <w:ind w:left="13840"/>
        <w:rPr>
          <w:sz w:val="20"/>
          <w:szCs w:val="20"/>
        </w:rPr>
      </w:pPr>
      <w:r>
        <w:rPr>
          <w:rFonts w:ascii="Arial" w:hAnsi="Arial" w:cs="Arial"/>
          <w:sz w:val="23"/>
          <w:szCs w:val="23"/>
        </w:rPr>
        <w:t>Форма</w:t>
      </w:r>
    </w:p>
    <w:p w:rsidR="006C40B9" w:rsidRDefault="006C40B9">
      <w:pPr>
        <w:spacing w:line="277" w:lineRule="exact"/>
        <w:rPr>
          <w:sz w:val="20"/>
          <w:szCs w:val="20"/>
        </w:rPr>
      </w:pPr>
    </w:p>
    <w:p w:rsidR="006C40B9" w:rsidRDefault="006C40B9">
      <w:pPr>
        <w:ind w:right="-579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ЖУРНАЛ</w:t>
      </w:r>
    </w:p>
    <w:p w:rsidR="006C40B9" w:rsidRDefault="006C40B9">
      <w:pPr>
        <w:ind w:right="-579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учета проверок, проводимых </w:t>
      </w:r>
      <w:r w:rsidRPr="009A56FE">
        <w:rPr>
          <w:rFonts w:ascii="Arial" w:hAnsi="Arial" w:cs="Arial"/>
          <w:bCs/>
          <w:i/>
          <w:sz w:val="24"/>
          <w:szCs w:val="24"/>
        </w:rPr>
        <w:t xml:space="preserve">Наименование </w:t>
      </w:r>
      <w:r w:rsidRPr="009A56FE">
        <w:rPr>
          <w:rFonts w:ascii="Arial" w:hAnsi="Arial" w:cs="Arial"/>
          <w:i/>
          <w:sz w:val="24"/>
          <w:szCs w:val="24"/>
        </w:rPr>
        <w:t>органа местного самоуправления</w:t>
      </w:r>
      <w:r>
        <w:rPr>
          <w:rFonts w:ascii="Arial" w:hAnsi="Arial" w:cs="Arial"/>
          <w:b/>
          <w:bCs/>
          <w:sz w:val="24"/>
          <w:szCs w:val="24"/>
        </w:rPr>
        <w:t>, в отношении подведомственных организаций</w:t>
      </w:r>
    </w:p>
    <w:p w:rsidR="006C40B9" w:rsidRDefault="006C40B9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0"/>
        <w:gridCol w:w="1980"/>
        <w:gridCol w:w="1080"/>
        <w:gridCol w:w="1120"/>
        <w:gridCol w:w="1000"/>
        <w:gridCol w:w="980"/>
        <w:gridCol w:w="1020"/>
        <w:gridCol w:w="1820"/>
        <w:gridCol w:w="1700"/>
        <w:gridCol w:w="1700"/>
        <w:gridCol w:w="1660"/>
        <w:gridCol w:w="30"/>
      </w:tblGrid>
      <w:tr w:rsidR="006C40B9" w:rsidRPr="001B3482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/>
        </w:tc>
        <w:tc>
          <w:tcPr>
            <w:tcW w:w="4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Сроки проведения мероприятий по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Правовые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Дата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/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/>
        </w:tc>
        <w:tc>
          <w:tcPr>
            <w:tcW w:w="0" w:type="dxa"/>
            <w:vAlign w:val="bottom"/>
          </w:tcPr>
          <w:p w:rsidR="006C40B9" w:rsidRPr="001B3482" w:rsidRDefault="006C40B9">
            <w:pPr>
              <w:rPr>
                <w:sz w:val="2"/>
                <w:szCs w:val="2"/>
              </w:rPr>
            </w:pPr>
          </w:p>
        </w:tc>
      </w:tr>
      <w:tr w:rsidR="006C40B9" w:rsidRPr="001B3482">
        <w:trPr>
          <w:trHeight w:val="1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6C40B9" w:rsidRPr="001B3482" w:rsidRDefault="006C40B9">
            <w:pPr>
              <w:spacing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основания для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Подписи</w:t>
            </w:r>
          </w:p>
        </w:tc>
        <w:tc>
          <w:tcPr>
            <w:tcW w:w="0" w:type="dxa"/>
            <w:vAlign w:val="bottom"/>
          </w:tcPr>
          <w:p w:rsidR="006C40B9" w:rsidRPr="001B3482" w:rsidRDefault="006C40B9">
            <w:pPr>
              <w:rPr>
                <w:sz w:val="2"/>
                <w:szCs w:val="2"/>
              </w:rPr>
            </w:pPr>
          </w:p>
        </w:tc>
      </w:tr>
      <w:tr w:rsidR="006C40B9" w:rsidRPr="001B3482">
        <w:trPr>
          <w:trHeight w:val="9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составления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40B9" w:rsidRPr="001B3482" w:rsidRDefault="006C40B9">
            <w:pPr>
              <w:rPr>
                <w:sz w:val="2"/>
                <w:szCs w:val="2"/>
              </w:rPr>
            </w:pPr>
          </w:p>
        </w:tc>
      </w:tr>
      <w:tr w:rsidR="006C40B9" w:rsidRPr="001B3482">
        <w:trPr>
          <w:trHeight w:val="1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в соответствии с</w:t>
            </w:r>
          </w:p>
        </w:tc>
        <w:tc>
          <w:tcPr>
            <w:tcW w:w="980" w:type="dxa"/>
            <w:vAlign w:val="bottom"/>
          </w:tcPr>
          <w:p w:rsidR="006C40B9" w:rsidRPr="001B3482" w:rsidRDefault="006C40B9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проведения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Уполномоченно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уполномоченн</w:t>
            </w:r>
          </w:p>
        </w:tc>
        <w:tc>
          <w:tcPr>
            <w:tcW w:w="0" w:type="dxa"/>
            <w:vAlign w:val="bottom"/>
          </w:tcPr>
          <w:p w:rsidR="006C40B9" w:rsidRPr="001B3482" w:rsidRDefault="006C40B9">
            <w:pPr>
              <w:rPr>
                <w:sz w:val="2"/>
                <w:szCs w:val="2"/>
              </w:rPr>
            </w:pPr>
          </w:p>
        </w:tc>
      </w:tr>
      <w:tr w:rsidR="006C40B9" w:rsidRPr="001B3482">
        <w:trPr>
          <w:trHeight w:val="113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Вид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8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№ акта,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C40B9" w:rsidRPr="001B3482" w:rsidRDefault="006C40B9">
            <w:pPr>
              <w:rPr>
                <w:sz w:val="2"/>
                <w:szCs w:val="2"/>
              </w:rPr>
            </w:pPr>
          </w:p>
        </w:tc>
      </w:tr>
      <w:tr w:rsidR="006C40B9" w:rsidRPr="001B3482">
        <w:trPr>
          <w:trHeight w:val="11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подведомственной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Планом</w:t>
            </w: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проверки (план,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е должностное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ого</w:t>
            </w:r>
          </w:p>
        </w:tc>
        <w:tc>
          <w:tcPr>
            <w:tcW w:w="0" w:type="dxa"/>
            <w:vAlign w:val="bottom"/>
          </w:tcPr>
          <w:p w:rsidR="006C40B9" w:rsidRPr="001B3482" w:rsidRDefault="006C40B9">
            <w:pPr>
              <w:rPr>
                <w:sz w:val="2"/>
                <w:szCs w:val="2"/>
              </w:rPr>
            </w:pPr>
          </w:p>
        </w:tc>
      </w:tr>
      <w:tr w:rsidR="006C40B9" w:rsidRPr="001B3482">
        <w:trPr>
          <w:trHeight w:val="12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проверки</w:t>
            </w: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оформленного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40B9" w:rsidRPr="001B3482" w:rsidRDefault="006C40B9">
            <w:pPr>
              <w:rPr>
                <w:sz w:val="2"/>
                <w:szCs w:val="2"/>
              </w:rPr>
            </w:pPr>
          </w:p>
        </w:tc>
      </w:tr>
      <w:tr w:rsidR="006C40B9" w:rsidRPr="001B3482">
        <w:trPr>
          <w:trHeight w:val="9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организации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распоряжение,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должностного</w:t>
            </w:r>
          </w:p>
        </w:tc>
        <w:tc>
          <w:tcPr>
            <w:tcW w:w="0" w:type="dxa"/>
            <w:vAlign w:val="bottom"/>
          </w:tcPr>
          <w:p w:rsidR="006C40B9" w:rsidRPr="001B3482" w:rsidRDefault="006C40B9">
            <w:pPr>
              <w:rPr>
                <w:sz w:val="2"/>
                <w:szCs w:val="2"/>
              </w:rPr>
            </w:pPr>
          </w:p>
        </w:tc>
      </w:tr>
      <w:tr w:rsidR="006C40B9" w:rsidRPr="001B3482">
        <w:trPr>
          <w:trHeight w:val="1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Дата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по результатам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40B9" w:rsidRPr="001B3482" w:rsidRDefault="006C40B9">
            <w:pPr>
              <w:rPr>
                <w:sz w:val="2"/>
                <w:szCs w:val="2"/>
              </w:rPr>
            </w:pPr>
          </w:p>
        </w:tc>
      </w:tr>
      <w:tr w:rsidR="006C40B9" w:rsidRPr="001B3482">
        <w:trPr>
          <w:trHeight w:val="1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окончан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окончан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обращение 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 (лиц)</w:t>
            </w:r>
          </w:p>
        </w:tc>
        <w:tc>
          <w:tcPr>
            <w:tcW w:w="0" w:type="dxa"/>
            <w:vAlign w:val="bottom"/>
          </w:tcPr>
          <w:p w:rsidR="006C40B9" w:rsidRPr="001B3482" w:rsidRDefault="006C40B9">
            <w:pPr>
              <w:rPr>
                <w:sz w:val="2"/>
                <w:szCs w:val="2"/>
              </w:rPr>
            </w:pPr>
          </w:p>
        </w:tc>
      </w:tr>
      <w:tr w:rsidR="006C40B9" w:rsidRPr="001B3482">
        <w:trPr>
          <w:trHeight w:val="1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начала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начала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40B9" w:rsidRPr="001B3482" w:rsidRDefault="006C40B9">
            <w:pPr>
              <w:rPr>
                <w:sz w:val="2"/>
                <w:szCs w:val="2"/>
              </w:rPr>
            </w:pPr>
          </w:p>
        </w:tc>
      </w:tr>
      <w:tr w:rsidR="006C40B9" w:rsidRPr="001B3482">
        <w:trPr>
          <w:trHeight w:val="1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ия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т.д.)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40B9" w:rsidRPr="001B3482" w:rsidRDefault="006C40B9">
            <w:pPr>
              <w:rPr>
                <w:sz w:val="2"/>
                <w:szCs w:val="2"/>
              </w:rPr>
            </w:pPr>
          </w:p>
        </w:tc>
      </w:tr>
      <w:tr w:rsidR="006C40B9" w:rsidRPr="001B3482">
        <w:trPr>
          <w:trHeight w:val="1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40B9" w:rsidRPr="001B3482" w:rsidRDefault="006C40B9">
            <w:pPr>
              <w:rPr>
                <w:sz w:val="2"/>
                <w:szCs w:val="2"/>
              </w:rPr>
            </w:pPr>
          </w:p>
        </w:tc>
      </w:tr>
      <w:tr w:rsidR="006C40B9" w:rsidRPr="001B3482">
        <w:trPr>
          <w:trHeight w:val="23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spacing w:line="225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dxa"/>
            <w:vAlign w:val="bottom"/>
          </w:tcPr>
          <w:p w:rsidR="006C40B9" w:rsidRPr="001B3482" w:rsidRDefault="006C40B9">
            <w:pPr>
              <w:rPr>
                <w:sz w:val="2"/>
                <w:szCs w:val="2"/>
              </w:rPr>
            </w:pPr>
          </w:p>
        </w:tc>
      </w:tr>
      <w:tr w:rsidR="006C40B9" w:rsidRPr="001B3482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40B9" w:rsidRPr="001B3482" w:rsidRDefault="006C40B9">
            <w:pPr>
              <w:rPr>
                <w:sz w:val="2"/>
                <w:szCs w:val="2"/>
              </w:rPr>
            </w:pPr>
          </w:p>
        </w:tc>
      </w:tr>
      <w:tr w:rsidR="006C40B9" w:rsidRPr="001B3482">
        <w:trPr>
          <w:trHeight w:val="27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40B9" w:rsidRPr="001B3482" w:rsidRDefault="006C40B9">
            <w:pPr>
              <w:rPr>
                <w:sz w:val="2"/>
                <w:szCs w:val="2"/>
              </w:rPr>
            </w:pPr>
          </w:p>
        </w:tc>
      </w:tr>
      <w:tr w:rsidR="006C40B9" w:rsidRPr="001B3482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0B9" w:rsidRPr="001B3482" w:rsidRDefault="006C40B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40B9" w:rsidRPr="001B3482" w:rsidRDefault="006C40B9">
            <w:pPr>
              <w:rPr>
                <w:sz w:val="2"/>
                <w:szCs w:val="2"/>
              </w:rPr>
            </w:pPr>
          </w:p>
        </w:tc>
      </w:tr>
    </w:tbl>
    <w:p w:rsidR="006C40B9" w:rsidRDefault="006C40B9">
      <w:pPr>
        <w:spacing w:line="1" w:lineRule="exact"/>
        <w:rPr>
          <w:sz w:val="20"/>
          <w:szCs w:val="20"/>
        </w:rPr>
      </w:pPr>
    </w:p>
    <w:sectPr w:rsidR="006C40B9" w:rsidSect="00834992">
      <w:pgSz w:w="16840" w:h="11906" w:orient="landscape"/>
      <w:pgMar w:top="1128" w:right="1138" w:bottom="1440" w:left="1120" w:header="0" w:footer="0" w:gutter="0"/>
      <w:cols w:space="720" w:equalWidth="0">
        <w:col w:w="145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B9" w:rsidRDefault="006C40B9" w:rsidP="006A7D87">
      <w:r>
        <w:separator/>
      </w:r>
    </w:p>
  </w:endnote>
  <w:endnote w:type="continuationSeparator" w:id="0">
    <w:p w:rsidR="006C40B9" w:rsidRDefault="006C40B9" w:rsidP="006A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B9" w:rsidRDefault="006C40B9" w:rsidP="00CB2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0B9" w:rsidRDefault="006C40B9" w:rsidP="00CB24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B9" w:rsidRDefault="006C40B9" w:rsidP="00CB2467">
    <w:pPr>
      <w:pStyle w:val="Footer"/>
      <w:framePr w:wrap="around" w:vAnchor="text" w:hAnchor="margin" w:xAlign="right" w:y="1"/>
      <w:rPr>
        <w:rStyle w:val="PageNumber"/>
      </w:rPr>
    </w:pPr>
  </w:p>
  <w:p w:rsidR="006C40B9" w:rsidRDefault="006C40B9" w:rsidP="004962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B9" w:rsidRDefault="006C40B9" w:rsidP="006A7D87">
      <w:r>
        <w:separator/>
      </w:r>
    </w:p>
  </w:footnote>
  <w:footnote w:type="continuationSeparator" w:id="0">
    <w:p w:rsidR="006C40B9" w:rsidRDefault="006C40B9" w:rsidP="006A7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B9" w:rsidRDefault="006C40B9" w:rsidP="00CB24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0B9" w:rsidRDefault="006C40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B9" w:rsidRDefault="006C40B9" w:rsidP="004962B0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6C40B9" w:rsidRDefault="006C40B9" w:rsidP="004962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6DA26670">
      <w:start w:val="1"/>
      <w:numFmt w:val="bullet"/>
      <w:lvlText w:val="-"/>
      <w:lvlJc w:val="left"/>
    </w:lvl>
    <w:lvl w:ilvl="1" w:tplc="43A4713E">
      <w:numFmt w:val="decimal"/>
      <w:lvlText w:val=""/>
      <w:lvlJc w:val="left"/>
      <w:rPr>
        <w:rFonts w:cs="Times New Roman"/>
      </w:rPr>
    </w:lvl>
    <w:lvl w:ilvl="2" w:tplc="BAB06260">
      <w:numFmt w:val="decimal"/>
      <w:lvlText w:val=""/>
      <w:lvlJc w:val="left"/>
      <w:rPr>
        <w:rFonts w:cs="Times New Roman"/>
      </w:rPr>
    </w:lvl>
    <w:lvl w:ilvl="3" w:tplc="5A10A26A">
      <w:numFmt w:val="decimal"/>
      <w:lvlText w:val=""/>
      <w:lvlJc w:val="left"/>
      <w:rPr>
        <w:rFonts w:cs="Times New Roman"/>
      </w:rPr>
    </w:lvl>
    <w:lvl w:ilvl="4" w:tplc="43BA96B0">
      <w:numFmt w:val="decimal"/>
      <w:lvlText w:val=""/>
      <w:lvlJc w:val="left"/>
      <w:rPr>
        <w:rFonts w:cs="Times New Roman"/>
      </w:rPr>
    </w:lvl>
    <w:lvl w:ilvl="5" w:tplc="59B845A6">
      <w:numFmt w:val="decimal"/>
      <w:lvlText w:val=""/>
      <w:lvlJc w:val="left"/>
      <w:rPr>
        <w:rFonts w:cs="Times New Roman"/>
      </w:rPr>
    </w:lvl>
    <w:lvl w:ilvl="6" w:tplc="52F030DA">
      <w:numFmt w:val="decimal"/>
      <w:lvlText w:val=""/>
      <w:lvlJc w:val="left"/>
      <w:rPr>
        <w:rFonts w:cs="Times New Roman"/>
      </w:rPr>
    </w:lvl>
    <w:lvl w:ilvl="7" w:tplc="905A70F2">
      <w:numFmt w:val="decimal"/>
      <w:lvlText w:val=""/>
      <w:lvlJc w:val="left"/>
      <w:rPr>
        <w:rFonts w:cs="Times New Roman"/>
      </w:rPr>
    </w:lvl>
    <w:lvl w:ilvl="8" w:tplc="807463D6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7862EDEA">
      <w:start w:val="1"/>
      <w:numFmt w:val="bullet"/>
      <w:lvlText w:val="в"/>
      <w:lvlJc w:val="left"/>
    </w:lvl>
    <w:lvl w:ilvl="1" w:tplc="B7082248">
      <w:start w:val="1"/>
      <w:numFmt w:val="bullet"/>
      <w:lvlText w:val="-"/>
      <w:lvlJc w:val="left"/>
    </w:lvl>
    <w:lvl w:ilvl="2" w:tplc="838E6354">
      <w:numFmt w:val="decimal"/>
      <w:lvlText w:val=""/>
      <w:lvlJc w:val="left"/>
      <w:rPr>
        <w:rFonts w:cs="Times New Roman"/>
      </w:rPr>
    </w:lvl>
    <w:lvl w:ilvl="3" w:tplc="18945BC0">
      <w:numFmt w:val="decimal"/>
      <w:lvlText w:val=""/>
      <w:lvlJc w:val="left"/>
      <w:rPr>
        <w:rFonts w:cs="Times New Roman"/>
      </w:rPr>
    </w:lvl>
    <w:lvl w:ilvl="4" w:tplc="390279DC">
      <w:numFmt w:val="decimal"/>
      <w:lvlText w:val=""/>
      <w:lvlJc w:val="left"/>
      <w:rPr>
        <w:rFonts w:cs="Times New Roman"/>
      </w:rPr>
    </w:lvl>
    <w:lvl w:ilvl="5" w:tplc="8872EAA8">
      <w:numFmt w:val="decimal"/>
      <w:lvlText w:val=""/>
      <w:lvlJc w:val="left"/>
      <w:rPr>
        <w:rFonts w:cs="Times New Roman"/>
      </w:rPr>
    </w:lvl>
    <w:lvl w:ilvl="6" w:tplc="E1E21C80">
      <w:numFmt w:val="decimal"/>
      <w:lvlText w:val=""/>
      <w:lvlJc w:val="left"/>
      <w:rPr>
        <w:rFonts w:cs="Times New Roman"/>
      </w:rPr>
    </w:lvl>
    <w:lvl w:ilvl="7" w:tplc="E50A5F3C">
      <w:numFmt w:val="decimal"/>
      <w:lvlText w:val=""/>
      <w:lvlJc w:val="left"/>
      <w:rPr>
        <w:rFonts w:cs="Times New Roman"/>
      </w:rPr>
    </w:lvl>
    <w:lvl w:ilvl="8" w:tplc="F7B2131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FFFFFFFF"/>
    <w:lvl w:ilvl="0" w:tplc="54CED950">
      <w:start w:val="1"/>
      <w:numFmt w:val="bullet"/>
      <w:lvlText w:val="и"/>
      <w:lvlJc w:val="left"/>
    </w:lvl>
    <w:lvl w:ilvl="1" w:tplc="58702ED6">
      <w:numFmt w:val="decimal"/>
      <w:lvlText w:val=""/>
      <w:lvlJc w:val="left"/>
      <w:rPr>
        <w:rFonts w:cs="Times New Roman"/>
      </w:rPr>
    </w:lvl>
    <w:lvl w:ilvl="2" w:tplc="4A98F9DA">
      <w:numFmt w:val="decimal"/>
      <w:lvlText w:val=""/>
      <w:lvlJc w:val="left"/>
      <w:rPr>
        <w:rFonts w:cs="Times New Roman"/>
      </w:rPr>
    </w:lvl>
    <w:lvl w:ilvl="3" w:tplc="B358E32C">
      <w:numFmt w:val="decimal"/>
      <w:lvlText w:val=""/>
      <w:lvlJc w:val="left"/>
      <w:rPr>
        <w:rFonts w:cs="Times New Roman"/>
      </w:rPr>
    </w:lvl>
    <w:lvl w:ilvl="4" w:tplc="B66CDEC8">
      <w:numFmt w:val="decimal"/>
      <w:lvlText w:val=""/>
      <w:lvlJc w:val="left"/>
      <w:rPr>
        <w:rFonts w:cs="Times New Roman"/>
      </w:rPr>
    </w:lvl>
    <w:lvl w:ilvl="5" w:tplc="2E4EB53C">
      <w:numFmt w:val="decimal"/>
      <w:lvlText w:val=""/>
      <w:lvlJc w:val="left"/>
      <w:rPr>
        <w:rFonts w:cs="Times New Roman"/>
      </w:rPr>
    </w:lvl>
    <w:lvl w:ilvl="6" w:tplc="33FA77CA">
      <w:numFmt w:val="decimal"/>
      <w:lvlText w:val=""/>
      <w:lvlJc w:val="left"/>
      <w:rPr>
        <w:rFonts w:cs="Times New Roman"/>
      </w:rPr>
    </w:lvl>
    <w:lvl w:ilvl="7" w:tplc="051C7C3A">
      <w:numFmt w:val="decimal"/>
      <w:lvlText w:val=""/>
      <w:lvlJc w:val="left"/>
      <w:rPr>
        <w:rFonts w:cs="Times New Roman"/>
      </w:rPr>
    </w:lvl>
    <w:lvl w:ilvl="8" w:tplc="44DC0806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FFFFFFF"/>
    <w:lvl w:ilvl="0" w:tplc="D69CC376">
      <w:start w:val="1"/>
      <w:numFmt w:val="decimal"/>
      <w:lvlText w:val="%1."/>
      <w:lvlJc w:val="left"/>
      <w:rPr>
        <w:rFonts w:cs="Times New Roman"/>
      </w:rPr>
    </w:lvl>
    <w:lvl w:ilvl="1" w:tplc="3B28EE78">
      <w:numFmt w:val="decimal"/>
      <w:lvlText w:val=""/>
      <w:lvlJc w:val="left"/>
      <w:rPr>
        <w:rFonts w:cs="Times New Roman"/>
      </w:rPr>
    </w:lvl>
    <w:lvl w:ilvl="2" w:tplc="2C122D96">
      <w:numFmt w:val="decimal"/>
      <w:lvlText w:val=""/>
      <w:lvlJc w:val="left"/>
      <w:rPr>
        <w:rFonts w:cs="Times New Roman"/>
      </w:rPr>
    </w:lvl>
    <w:lvl w:ilvl="3" w:tplc="2CB201AA">
      <w:numFmt w:val="decimal"/>
      <w:lvlText w:val=""/>
      <w:lvlJc w:val="left"/>
      <w:rPr>
        <w:rFonts w:cs="Times New Roman"/>
      </w:rPr>
    </w:lvl>
    <w:lvl w:ilvl="4" w:tplc="4AAC3ABC">
      <w:numFmt w:val="decimal"/>
      <w:lvlText w:val=""/>
      <w:lvlJc w:val="left"/>
      <w:rPr>
        <w:rFonts w:cs="Times New Roman"/>
      </w:rPr>
    </w:lvl>
    <w:lvl w:ilvl="5" w:tplc="C8029728">
      <w:numFmt w:val="decimal"/>
      <w:lvlText w:val=""/>
      <w:lvlJc w:val="left"/>
      <w:rPr>
        <w:rFonts w:cs="Times New Roman"/>
      </w:rPr>
    </w:lvl>
    <w:lvl w:ilvl="6" w:tplc="7068E33E">
      <w:numFmt w:val="decimal"/>
      <w:lvlText w:val=""/>
      <w:lvlJc w:val="left"/>
      <w:rPr>
        <w:rFonts w:cs="Times New Roman"/>
      </w:rPr>
    </w:lvl>
    <w:lvl w:ilvl="7" w:tplc="7E8A0336">
      <w:numFmt w:val="decimal"/>
      <w:lvlText w:val=""/>
      <w:lvlJc w:val="left"/>
      <w:rPr>
        <w:rFonts w:cs="Times New Roman"/>
      </w:rPr>
    </w:lvl>
    <w:lvl w:ilvl="8" w:tplc="8CE4A460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FFFFFFFF"/>
    <w:lvl w:ilvl="0" w:tplc="36D62596">
      <w:start w:val="1"/>
      <w:numFmt w:val="decimal"/>
      <w:lvlText w:val="%1)"/>
      <w:lvlJc w:val="left"/>
      <w:rPr>
        <w:rFonts w:cs="Times New Roman"/>
      </w:rPr>
    </w:lvl>
    <w:lvl w:ilvl="1" w:tplc="44B8C40C">
      <w:numFmt w:val="decimal"/>
      <w:lvlText w:val=""/>
      <w:lvlJc w:val="left"/>
      <w:rPr>
        <w:rFonts w:cs="Times New Roman"/>
      </w:rPr>
    </w:lvl>
    <w:lvl w:ilvl="2" w:tplc="880A56D6">
      <w:numFmt w:val="decimal"/>
      <w:lvlText w:val=""/>
      <w:lvlJc w:val="left"/>
      <w:rPr>
        <w:rFonts w:cs="Times New Roman"/>
      </w:rPr>
    </w:lvl>
    <w:lvl w:ilvl="3" w:tplc="A17A3078">
      <w:numFmt w:val="decimal"/>
      <w:lvlText w:val=""/>
      <w:lvlJc w:val="left"/>
      <w:rPr>
        <w:rFonts w:cs="Times New Roman"/>
      </w:rPr>
    </w:lvl>
    <w:lvl w:ilvl="4" w:tplc="B0F67766">
      <w:numFmt w:val="decimal"/>
      <w:lvlText w:val=""/>
      <w:lvlJc w:val="left"/>
      <w:rPr>
        <w:rFonts w:cs="Times New Roman"/>
      </w:rPr>
    </w:lvl>
    <w:lvl w:ilvl="5" w:tplc="F6607A70">
      <w:numFmt w:val="decimal"/>
      <w:lvlText w:val=""/>
      <w:lvlJc w:val="left"/>
      <w:rPr>
        <w:rFonts w:cs="Times New Roman"/>
      </w:rPr>
    </w:lvl>
    <w:lvl w:ilvl="6" w:tplc="8ED29C30">
      <w:numFmt w:val="decimal"/>
      <w:lvlText w:val=""/>
      <w:lvlJc w:val="left"/>
      <w:rPr>
        <w:rFonts w:cs="Times New Roman"/>
      </w:rPr>
    </w:lvl>
    <w:lvl w:ilvl="7" w:tplc="5F1AC8F0">
      <w:numFmt w:val="decimal"/>
      <w:lvlText w:val=""/>
      <w:lvlJc w:val="left"/>
      <w:rPr>
        <w:rFonts w:cs="Times New Roman"/>
      </w:rPr>
    </w:lvl>
    <w:lvl w:ilvl="8" w:tplc="3B827B72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FFFFFFFF"/>
    <w:lvl w:ilvl="0" w:tplc="5AA27AB0">
      <w:start w:val="6"/>
      <w:numFmt w:val="decimal"/>
      <w:lvlText w:val="%1."/>
      <w:lvlJc w:val="left"/>
      <w:rPr>
        <w:rFonts w:cs="Times New Roman"/>
      </w:rPr>
    </w:lvl>
    <w:lvl w:ilvl="1" w:tplc="24F059C8">
      <w:numFmt w:val="decimal"/>
      <w:lvlText w:val=""/>
      <w:lvlJc w:val="left"/>
      <w:rPr>
        <w:rFonts w:cs="Times New Roman"/>
      </w:rPr>
    </w:lvl>
    <w:lvl w:ilvl="2" w:tplc="CAF8400C">
      <w:numFmt w:val="decimal"/>
      <w:lvlText w:val=""/>
      <w:lvlJc w:val="left"/>
      <w:rPr>
        <w:rFonts w:cs="Times New Roman"/>
      </w:rPr>
    </w:lvl>
    <w:lvl w:ilvl="3" w:tplc="95A68890">
      <w:numFmt w:val="decimal"/>
      <w:lvlText w:val=""/>
      <w:lvlJc w:val="left"/>
      <w:rPr>
        <w:rFonts w:cs="Times New Roman"/>
      </w:rPr>
    </w:lvl>
    <w:lvl w:ilvl="4" w:tplc="769EECC8">
      <w:numFmt w:val="decimal"/>
      <w:lvlText w:val=""/>
      <w:lvlJc w:val="left"/>
      <w:rPr>
        <w:rFonts w:cs="Times New Roman"/>
      </w:rPr>
    </w:lvl>
    <w:lvl w:ilvl="5" w:tplc="33A490AC">
      <w:numFmt w:val="decimal"/>
      <w:lvlText w:val=""/>
      <w:lvlJc w:val="left"/>
      <w:rPr>
        <w:rFonts w:cs="Times New Roman"/>
      </w:rPr>
    </w:lvl>
    <w:lvl w:ilvl="6" w:tplc="B52A9940">
      <w:numFmt w:val="decimal"/>
      <w:lvlText w:val=""/>
      <w:lvlJc w:val="left"/>
      <w:rPr>
        <w:rFonts w:cs="Times New Roman"/>
      </w:rPr>
    </w:lvl>
    <w:lvl w:ilvl="7" w:tplc="91225E74">
      <w:numFmt w:val="decimal"/>
      <w:lvlText w:val=""/>
      <w:lvlJc w:val="left"/>
      <w:rPr>
        <w:rFonts w:cs="Times New Roman"/>
      </w:rPr>
    </w:lvl>
    <w:lvl w:ilvl="8" w:tplc="0B0620E0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FFFFFFFF"/>
    <w:lvl w:ilvl="0" w:tplc="049887CA">
      <w:start w:val="1"/>
      <w:numFmt w:val="bullet"/>
      <w:lvlText w:val="в"/>
      <w:lvlJc w:val="left"/>
    </w:lvl>
    <w:lvl w:ilvl="1" w:tplc="FBA21696">
      <w:start w:val="1"/>
      <w:numFmt w:val="bullet"/>
      <w:lvlText w:val="К"/>
      <w:lvlJc w:val="left"/>
    </w:lvl>
    <w:lvl w:ilvl="2" w:tplc="D54431E8">
      <w:numFmt w:val="decimal"/>
      <w:lvlText w:val=""/>
      <w:lvlJc w:val="left"/>
      <w:rPr>
        <w:rFonts w:cs="Times New Roman"/>
      </w:rPr>
    </w:lvl>
    <w:lvl w:ilvl="3" w:tplc="04B272DA">
      <w:numFmt w:val="decimal"/>
      <w:lvlText w:val=""/>
      <w:lvlJc w:val="left"/>
      <w:rPr>
        <w:rFonts w:cs="Times New Roman"/>
      </w:rPr>
    </w:lvl>
    <w:lvl w:ilvl="4" w:tplc="B460439E">
      <w:numFmt w:val="decimal"/>
      <w:lvlText w:val=""/>
      <w:lvlJc w:val="left"/>
      <w:rPr>
        <w:rFonts w:cs="Times New Roman"/>
      </w:rPr>
    </w:lvl>
    <w:lvl w:ilvl="5" w:tplc="9898859A">
      <w:numFmt w:val="decimal"/>
      <w:lvlText w:val=""/>
      <w:lvlJc w:val="left"/>
      <w:rPr>
        <w:rFonts w:cs="Times New Roman"/>
      </w:rPr>
    </w:lvl>
    <w:lvl w:ilvl="6" w:tplc="C4CC5046">
      <w:numFmt w:val="decimal"/>
      <w:lvlText w:val=""/>
      <w:lvlJc w:val="left"/>
      <w:rPr>
        <w:rFonts w:cs="Times New Roman"/>
      </w:rPr>
    </w:lvl>
    <w:lvl w:ilvl="7" w:tplc="E08297AE">
      <w:numFmt w:val="decimal"/>
      <w:lvlText w:val=""/>
      <w:lvlJc w:val="left"/>
      <w:rPr>
        <w:rFonts w:cs="Times New Roman"/>
      </w:rPr>
    </w:lvl>
    <w:lvl w:ilvl="8" w:tplc="70F03930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FFFFFFFF"/>
    <w:lvl w:ilvl="0" w:tplc="AE90599E">
      <w:start w:val="1"/>
      <w:numFmt w:val="decimal"/>
      <w:lvlText w:val="%1)"/>
      <w:lvlJc w:val="left"/>
      <w:rPr>
        <w:rFonts w:cs="Times New Roman"/>
      </w:rPr>
    </w:lvl>
    <w:lvl w:ilvl="1" w:tplc="82F0990E">
      <w:numFmt w:val="decimal"/>
      <w:lvlText w:val=""/>
      <w:lvlJc w:val="left"/>
      <w:rPr>
        <w:rFonts w:cs="Times New Roman"/>
      </w:rPr>
    </w:lvl>
    <w:lvl w:ilvl="2" w:tplc="5430088E">
      <w:numFmt w:val="decimal"/>
      <w:lvlText w:val=""/>
      <w:lvlJc w:val="left"/>
      <w:rPr>
        <w:rFonts w:cs="Times New Roman"/>
      </w:rPr>
    </w:lvl>
    <w:lvl w:ilvl="3" w:tplc="6CB00A54">
      <w:numFmt w:val="decimal"/>
      <w:lvlText w:val=""/>
      <w:lvlJc w:val="left"/>
      <w:rPr>
        <w:rFonts w:cs="Times New Roman"/>
      </w:rPr>
    </w:lvl>
    <w:lvl w:ilvl="4" w:tplc="9D02E3E4">
      <w:numFmt w:val="decimal"/>
      <w:lvlText w:val=""/>
      <w:lvlJc w:val="left"/>
      <w:rPr>
        <w:rFonts w:cs="Times New Roman"/>
      </w:rPr>
    </w:lvl>
    <w:lvl w:ilvl="5" w:tplc="31D0456C">
      <w:numFmt w:val="decimal"/>
      <w:lvlText w:val=""/>
      <w:lvlJc w:val="left"/>
      <w:rPr>
        <w:rFonts w:cs="Times New Roman"/>
      </w:rPr>
    </w:lvl>
    <w:lvl w:ilvl="6" w:tplc="B1CA249E">
      <w:numFmt w:val="decimal"/>
      <w:lvlText w:val=""/>
      <w:lvlJc w:val="left"/>
      <w:rPr>
        <w:rFonts w:cs="Times New Roman"/>
      </w:rPr>
    </w:lvl>
    <w:lvl w:ilvl="7" w:tplc="4B30D212">
      <w:numFmt w:val="decimal"/>
      <w:lvlText w:val=""/>
      <w:lvlJc w:val="left"/>
      <w:rPr>
        <w:rFonts w:cs="Times New Roman"/>
      </w:rPr>
    </w:lvl>
    <w:lvl w:ilvl="8" w:tplc="776E3F1C">
      <w:numFmt w:val="decimal"/>
      <w:lvlText w:val=""/>
      <w:lvlJc w:val="left"/>
      <w:rPr>
        <w:rFonts w:cs="Times New Roman"/>
      </w:rPr>
    </w:lvl>
  </w:abstractNum>
  <w:abstractNum w:abstractNumId="8">
    <w:nsid w:val="000039B3"/>
    <w:multiLevelType w:val="hybridMultilevel"/>
    <w:tmpl w:val="FFFFFFFF"/>
    <w:lvl w:ilvl="0" w:tplc="7780CEC4">
      <w:start w:val="1"/>
      <w:numFmt w:val="decimal"/>
      <w:lvlText w:val="%1)"/>
      <w:lvlJc w:val="left"/>
      <w:rPr>
        <w:rFonts w:cs="Times New Roman"/>
      </w:rPr>
    </w:lvl>
    <w:lvl w:ilvl="1" w:tplc="F0BE411E">
      <w:numFmt w:val="decimal"/>
      <w:lvlText w:val=""/>
      <w:lvlJc w:val="left"/>
      <w:rPr>
        <w:rFonts w:cs="Times New Roman"/>
      </w:rPr>
    </w:lvl>
    <w:lvl w:ilvl="2" w:tplc="7AEC21EE">
      <w:numFmt w:val="decimal"/>
      <w:lvlText w:val=""/>
      <w:lvlJc w:val="left"/>
      <w:rPr>
        <w:rFonts w:cs="Times New Roman"/>
      </w:rPr>
    </w:lvl>
    <w:lvl w:ilvl="3" w:tplc="F08CBD62">
      <w:numFmt w:val="decimal"/>
      <w:lvlText w:val=""/>
      <w:lvlJc w:val="left"/>
      <w:rPr>
        <w:rFonts w:cs="Times New Roman"/>
      </w:rPr>
    </w:lvl>
    <w:lvl w:ilvl="4" w:tplc="D1100CF0">
      <w:numFmt w:val="decimal"/>
      <w:lvlText w:val=""/>
      <w:lvlJc w:val="left"/>
      <w:rPr>
        <w:rFonts w:cs="Times New Roman"/>
      </w:rPr>
    </w:lvl>
    <w:lvl w:ilvl="5" w:tplc="D8F81972">
      <w:numFmt w:val="decimal"/>
      <w:lvlText w:val=""/>
      <w:lvlJc w:val="left"/>
      <w:rPr>
        <w:rFonts w:cs="Times New Roman"/>
      </w:rPr>
    </w:lvl>
    <w:lvl w:ilvl="6" w:tplc="847AA582">
      <w:numFmt w:val="decimal"/>
      <w:lvlText w:val=""/>
      <w:lvlJc w:val="left"/>
      <w:rPr>
        <w:rFonts w:cs="Times New Roman"/>
      </w:rPr>
    </w:lvl>
    <w:lvl w:ilvl="7" w:tplc="FEEE8FC2">
      <w:numFmt w:val="decimal"/>
      <w:lvlText w:val=""/>
      <w:lvlJc w:val="left"/>
      <w:rPr>
        <w:rFonts w:cs="Times New Roman"/>
      </w:rPr>
    </w:lvl>
    <w:lvl w:ilvl="8" w:tplc="9D4E29EE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FFFFFFFF"/>
    <w:lvl w:ilvl="0" w:tplc="BB0C522E">
      <w:start w:val="5"/>
      <w:numFmt w:val="decimal"/>
      <w:lvlText w:val="%1."/>
      <w:lvlJc w:val="left"/>
      <w:rPr>
        <w:rFonts w:cs="Times New Roman"/>
      </w:rPr>
    </w:lvl>
    <w:lvl w:ilvl="1" w:tplc="1C0425AC">
      <w:numFmt w:val="decimal"/>
      <w:lvlText w:val=""/>
      <w:lvlJc w:val="left"/>
      <w:rPr>
        <w:rFonts w:cs="Times New Roman"/>
      </w:rPr>
    </w:lvl>
    <w:lvl w:ilvl="2" w:tplc="8CD8AF64">
      <w:numFmt w:val="decimal"/>
      <w:lvlText w:val=""/>
      <w:lvlJc w:val="left"/>
      <w:rPr>
        <w:rFonts w:cs="Times New Roman"/>
      </w:rPr>
    </w:lvl>
    <w:lvl w:ilvl="3" w:tplc="07F82F4A">
      <w:numFmt w:val="decimal"/>
      <w:lvlText w:val=""/>
      <w:lvlJc w:val="left"/>
      <w:rPr>
        <w:rFonts w:cs="Times New Roman"/>
      </w:rPr>
    </w:lvl>
    <w:lvl w:ilvl="4" w:tplc="A552E618">
      <w:numFmt w:val="decimal"/>
      <w:lvlText w:val=""/>
      <w:lvlJc w:val="left"/>
      <w:rPr>
        <w:rFonts w:cs="Times New Roman"/>
      </w:rPr>
    </w:lvl>
    <w:lvl w:ilvl="5" w:tplc="DAD831AC">
      <w:numFmt w:val="decimal"/>
      <w:lvlText w:val=""/>
      <w:lvlJc w:val="left"/>
      <w:rPr>
        <w:rFonts w:cs="Times New Roman"/>
      </w:rPr>
    </w:lvl>
    <w:lvl w:ilvl="6" w:tplc="06DC6102">
      <w:numFmt w:val="decimal"/>
      <w:lvlText w:val=""/>
      <w:lvlJc w:val="left"/>
      <w:rPr>
        <w:rFonts w:cs="Times New Roman"/>
      </w:rPr>
    </w:lvl>
    <w:lvl w:ilvl="7" w:tplc="E7AC404E">
      <w:numFmt w:val="decimal"/>
      <w:lvlText w:val=""/>
      <w:lvlJc w:val="left"/>
      <w:rPr>
        <w:rFonts w:cs="Times New Roman"/>
      </w:rPr>
    </w:lvl>
    <w:lvl w:ilvl="8" w:tplc="631CBCE0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FFFFFFFF"/>
    <w:lvl w:ilvl="0" w:tplc="5EB6DD7E">
      <w:start w:val="1"/>
      <w:numFmt w:val="bullet"/>
      <w:lvlText w:val="и"/>
      <w:lvlJc w:val="left"/>
    </w:lvl>
    <w:lvl w:ilvl="1" w:tplc="DDC44BC4">
      <w:numFmt w:val="decimal"/>
      <w:lvlText w:val=""/>
      <w:lvlJc w:val="left"/>
      <w:rPr>
        <w:rFonts w:cs="Times New Roman"/>
      </w:rPr>
    </w:lvl>
    <w:lvl w:ilvl="2" w:tplc="0EF08650">
      <w:numFmt w:val="decimal"/>
      <w:lvlText w:val=""/>
      <w:lvlJc w:val="left"/>
      <w:rPr>
        <w:rFonts w:cs="Times New Roman"/>
      </w:rPr>
    </w:lvl>
    <w:lvl w:ilvl="3" w:tplc="550415A8">
      <w:numFmt w:val="decimal"/>
      <w:lvlText w:val=""/>
      <w:lvlJc w:val="left"/>
      <w:rPr>
        <w:rFonts w:cs="Times New Roman"/>
      </w:rPr>
    </w:lvl>
    <w:lvl w:ilvl="4" w:tplc="1B7482B0">
      <w:numFmt w:val="decimal"/>
      <w:lvlText w:val=""/>
      <w:lvlJc w:val="left"/>
      <w:rPr>
        <w:rFonts w:cs="Times New Roman"/>
      </w:rPr>
    </w:lvl>
    <w:lvl w:ilvl="5" w:tplc="3B64E692">
      <w:numFmt w:val="decimal"/>
      <w:lvlText w:val=""/>
      <w:lvlJc w:val="left"/>
      <w:rPr>
        <w:rFonts w:cs="Times New Roman"/>
      </w:rPr>
    </w:lvl>
    <w:lvl w:ilvl="6" w:tplc="10FC169E">
      <w:numFmt w:val="decimal"/>
      <w:lvlText w:val=""/>
      <w:lvlJc w:val="left"/>
      <w:rPr>
        <w:rFonts w:cs="Times New Roman"/>
      </w:rPr>
    </w:lvl>
    <w:lvl w:ilvl="7" w:tplc="F416814C">
      <w:numFmt w:val="decimal"/>
      <w:lvlText w:val=""/>
      <w:lvlJc w:val="left"/>
      <w:rPr>
        <w:rFonts w:cs="Times New Roman"/>
      </w:rPr>
    </w:lvl>
    <w:lvl w:ilvl="8" w:tplc="A06484C4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FFFFFFFF"/>
    <w:lvl w:ilvl="0" w:tplc="D980B408">
      <w:start w:val="1"/>
      <w:numFmt w:val="decimal"/>
      <w:lvlText w:val="%1)"/>
      <w:lvlJc w:val="left"/>
      <w:rPr>
        <w:rFonts w:cs="Times New Roman"/>
      </w:rPr>
    </w:lvl>
    <w:lvl w:ilvl="1" w:tplc="1B0297BA">
      <w:numFmt w:val="decimal"/>
      <w:lvlText w:val=""/>
      <w:lvlJc w:val="left"/>
      <w:rPr>
        <w:rFonts w:cs="Times New Roman"/>
      </w:rPr>
    </w:lvl>
    <w:lvl w:ilvl="2" w:tplc="269EDB3E">
      <w:numFmt w:val="decimal"/>
      <w:lvlText w:val=""/>
      <w:lvlJc w:val="left"/>
      <w:rPr>
        <w:rFonts w:cs="Times New Roman"/>
      </w:rPr>
    </w:lvl>
    <w:lvl w:ilvl="3" w:tplc="7D08FAF2">
      <w:numFmt w:val="decimal"/>
      <w:lvlText w:val=""/>
      <w:lvlJc w:val="left"/>
      <w:rPr>
        <w:rFonts w:cs="Times New Roman"/>
      </w:rPr>
    </w:lvl>
    <w:lvl w:ilvl="4" w:tplc="B3DED326">
      <w:numFmt w:val="decimal"/>
      <w:lvlText w:val=""/>
      <w:lvlJc w:val="left"/>
      <w:rPr>
        <w:rFonts w:cs="Times New Roman"/>
      </w:rPr>
    </w:lvl>
    <w:lvl w:ilvl="5" w:tplc="15469D06">
      <w:numFmt w:val="decimal"/>
      <w:lvlText w:val=""/>
      <w:lvlJc w:val="left"/>
      <w:rPr>
        <w:rFonts w:cs="Times New Roman"/>
      </w:rPr>
    </w:lvl>
    <w:lvl w:ilvl="6" w:tplc="5C06DE42">
      <w:numFmt w:val="decimal"/>
      <w:lvlText w:val=""/>
      <w:lvlJc w:val="left"/>
      <w:rPr>
        <w:rFonts w:cs="Times New Roman"/>
      </w:rPr>
    </w:lvl>
    <w:lvl w:ilvl="7" w:tplc="33800D32">
      <w:numFmt w:val="decimal"/>
      <w:lvlText w:val=""/>
      <w:lvlJc w:val="left"/>
      <w:rPr>
        <w:rFonts w:cs="Times New Roman"/>
      </w:rPr>
    </w:lvl>
    <w:lvl w:ilvl="8" w:tplc="9D6E1AEA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FFFFFFFF"/>
    <w:lvl w:ilvl="0" w:tplc="F80C7752">
      <w:start w:val="1"/>
      <w:numFmt w:val="bullet"/>
      <w:lvlText w:val="-"/>
      <w:lvlJc w:val="left"/>
    </w:lvl>
    <w:lvl w:ilvl="1" w:tplc="F6C69350">
      <w:numFmt w:val="decimal"/>
      <w:lvlText w:val=""/>
      <w:lvlJc w:val="left"/>
      <w:rPr>
        <w:rFonts w:cs="Times New Roman"/>
      </w:rPr>
    </w:lvl>
    <w:lvl w:ilvl="2" w:tplc="0C1CC944">
      <w:numFmt w:val="decimal"/>
      <w:lvlText w:val=""/>
      <w:lvlJc w:val="left"/>
      <w:rPr>
        <w:rFonts w:cs="Times New Roman"/>
      </w:rPr>
    </w:lvl>
    <w:lvl w:ilvl="3" w:tplc="ADB0AFD6">
      <w:numFmt w:val="decimal"/>
      <w:lvlText w:val=""/>
      <w:lvlJc w:val="left"/>
      <w:rPr>
        <w:rFonts w:cs="Times New Roman"/>
      </w:rPr>
    </w:lvl>
    <w:lvl w:ilvl="4" w:tplc="54908F34">
      <w:numFmt w:val="decimal"/>
      <w:lvlText w:val=""/>
      <w:lvlJc w:val="left"/>
      <w:rPr>
        <w:rFonts w:cs="Times New Roman"/>
      </w:rPr>
    </w:lvl>
    <w:lvl w:ilvl="5" w:tplc="25BACEC4">
      <w:numFmt w:val="decimal"/>
      <w:lvlText w:val=""/>
      <w:lvlJc w:val="left"/>
      <w:rPr>
        <w:rFonts w:cs="Times New Roman"/>
      </w:rPr>
    </w:lvl>
    <w:lvl w:ilvl="6" w:tplc="E294E31E">
      <w:numFmt w:val="decimal"/>
      <w:lvlText w:val=""/>
      <w:lvlJc w:val="left"/>
      <w:rPr>
        <w:rFonts w:cs="Times New Roman"/>
      </w:rPr>
    </w:lvl>
    <w:lvl w:ilvl="7" w:tplc="A4062E06">
      <w:numFmt w:val="decimal"/>
      <w:lvlText w:val=""/>
      <w:lvlJc w:val="left"/>
      <w:rPr>
        <w:rFonts w:cs="Times New Roman"/>
      </w:rPr>
    </w:lvl>
    <w:lvl w:ilvl="8" w:tplc="11122D18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FFFFFFFF"/>
    <w:lvl w:ilvl="0" w:tplc="6BC62C24">
      <w:start w:val="1"/>
      <w:numFmt w:val="decimal"/>
      <w:lvlText w:val="%1)"/>
      <w:lvlJc w:val="left"/>
      <w:rPr>
        <w:rFonts w:cs="Times New Roman"/>
      </w:rPr>
    </w:lvl>
    <w:lvl w:ilvl="1" w:tplc="DA00C538">
      <w:numFmt w:val="decimal"/>
      <w:lvlText w:val=""/>
      <w:lvlJc w:val="left"/>
      <w:rPr>
        <w:rFonts w:cs="Times New Roman"/>
      </w:rPr>
    </w:lvl>
    <w:lvl w:ilvl="2" w:tplc="87E6EA24">
      <w:numFmt w:val="decimal"/>
      <w:lvlText w:val=""/>
      <w:lvlJc w:val="left"/>
      <w:rPr>
        <w:rFonts w:cs="Times New Roman"/>
      </w:rPr>
    </w:lvl>
    <w:lvl w:ilvl="3" w:tplc="28E2BA2E">
      <w:numFmt w:val="decimal"/>
      <w:lvlText w:val=""/>
      <w:lvlJc w:val="left"/>
      <w:rPr>
        <w:rFonts w:cs="Times New Roman"/>
      </w:rPr>
    </w:lvl>
    <w:lvl w:ilvl="4" w:tplc="0824C950">
      <w:numFmt w:val="decimal"/>
      <w:lvlText w:val=""/>
      <w:lvlJc w:val="left"/>
      <w:rPr>
        <w:rFonts w:cs="Times New Roman"/>
      </w:rPr>
    </w:lvl>
    <w:lvl w:ilvl="5" w:tplc="C0528FAA">
      <w:numFmt w:val="decimal"/>
      <w:lvlText w:val=""/>
      <w:lvlJc w:val="left"/>
      <w:rPr>
        <w:rFonts w:cs="Times New Roman"/>
      </w:rPr>
    </w:lvl>
    <w:lvl w:ilvl="6" w:tplc="1988C3E8">
      <w:numFmt w:val="decimal"/>
      <w:lvlText w:val=""/>
      <w:lvlJc w:val="left"/>
      <w:rPr>
        <w:rFonts w:cs="Times New Roman"/>
      </w:rPr>
    </w:lvl>
    <w:lvl w:ilvl="7" w:tplc="38604C44">
      <w:numFmt w:val="decimal"/>
      <w:lvlText w:val=""/>
      <w:lvlJc w:val="left"/>
      <w:rPr>
        <w:rFonts w:cs="Times New Roman"/>
      </w:rPr>
    </w:lvl>
    <w:lvl w:ilvl="8" w:tplc="33C09686">
      <w:numFmt w:val="decimal"/>
      <w:lvlText w:val=""/>
      <w:lvlJc w:val="left"/>
      <w:rPr>
        <w:rFonts w:cs="Times New Roman"/>
      </w:rPr>
    </w:lvl>
  </w:abstractNum>
  <w:abstractNum w:abstractNumId="14">
    <w:nsid w:val="00004DC8"/>
    <w:multiLevelType w:val="hybridMultilevel"/>
    <w:tmpl w:val="FFFFFFFF"/>
    <w:lvl w:ilvl="0" w:tplc="4E601B76">
      <w:start w:val="1"/>
      <w:numFmt w:val="bullet"/>
      <w:lvlText w:val="В"/>
      <w:lvlJc w:val="left"/>
    </w:lvl>
    <w:lvl w:ilvl="1" w:tplc="C8E0B85E">
      <w:numFmt w:val="decimal"/>
      <w:lvlText w:val=""/>
      <w:lvlJc w:val="left"/>
      <w:rPr>
        <w:rFonts w:cs="Times New Roman"/>
      </w:rPr>
    </w:lvl>
    <w:lvl w:ilvl="2" w:tplc="6DDE50C6">
      <w:numFmt w:val="decimal"/>
      <w:lvlText w:val=""/>
      <w:lvlJc w:val="left"/>
      <w:rPr>
        <w:rFonts w:cs="Times New Roman"/>
      </w:rPr>
    </w:lvl>
    <w:lvl w:ilvl="3" w:tplc="26AC0848">
      <w:numFmt w:val="decimal"/>
      <w:lvlText w:val=""/>
      <w:lvlJc w:val="left"/>
      <w:rPr>
        <w:rFonts w:cs="Times New Roman"/>
      </w:rPr>
    </w:lvl>
    <w:lvl w:ilvl="4" w:tplc="1F602D84">
      <w:numFmt w:val="decimal"/>
      <w:lvlText w:val=""/>
      <w:lvlJc w:val="left"/>
      <w:rPr>
        <w:rFonts w:cs="Times New Roman"/>
      </w:rPr>
    </w:lvl>
    <w:lvl w:ilvl="5" w:tplc="9AAEAEA4">
      <w:numFmt w:val="decimal"/>
      <w:lvlText w:val=""/>
      <w:lvlJc w:val="left"/>
      <w:rPr>
        <w:rFonts w:cs="Times New Roman"/>
      </w:rPr>
    </w:lvl>
    <w:lvl w:ilvl="6" w:tplc="76D09908">
      <w:numFmt w:val="decimal"/>
      <w:lvlText w:val=""/>
      <w:lvlJc w:val="left"/>
      <w:rPr>
        <w:rFonts w:cs="Times New Roman"/>
      </w:rPr>
    </w:lvl>
    <w:lvl w:ilvl="7" w:tplc="6966D6E8">
      <w:numFmt w:val="decimal"/>
      <w:lvlText w:val=""/>
      <w:lvlJc w:val="left"/>
      <w:rPr>
        <w:rFonts w:cs="Times New Roman"/>
      </w:rPr>
    </w:lvl>
    <w:lvl w:ilvl="8" w:tplc="13A4CD02">
      <w:numFmt w:val="decimal"/>
      <w:lvlText w:val=""/>
      <w:lvlJc w:val="left"/>
      <w:rPr>
        <w:rFonts w:cs="Times New Roman"/>
      </w:rPr>
    </w:lvl>
  </w:abstractNum>
  <w:abstractNum w:abstractNumId="15">
    <w:nsid w:val="000054DE"/>
    <w:multiLevelType w:val="hybridMultilevel"/>
    <w:tmpl w:val="FFFFFFFF"/>
    <w:lvl w:ilvl="0" w:tplc="3ED267A0">
      <w:start w:val="1"/>
      <w:numFmt w:val="bullet"/>
      <w:lvlText w:val="О"/>
      <w:lvlJc w:val="left"/>
    </w:lvl>
    <w:lvl w:ilvl="1" w:tplc="EE5258F4">
      <w:numFmt w:val="decimal"/>
      <w:lvlText w:val=""/>
      <w:lvlJc w:val="left"/>
      <w:rPr>
        <w:rFonts w:cs="Times New Roman"/>
      </w:rPr>
    </w:lvl>
    <w:lvl w:ilvl="2" w:tplc="E11EEC46">
      <w:numFmt w:val="decimal"/>
      <w:lvlText w:val=""/>
      <w:lvlJc w:val="left"/>
      <w:rPr>
        <w:rFonts w:cs="Times New Roman"/>
      </w:rPr>
    </w:lvl>
    <w:lvl w:ilvl="3" w:tplc="BAEC981E">
      <w:numFmt w:val="decimal"/>
      <w:lvlText w:val=""/>
      <w:lvlJc w:val="left"/>
      <w:rPr>
        <w:rFonts w:cs="Times New Roman"/>
      </w:rPr>
    </w:lvl>
    <w:lvl w:ilvl="4" w:tplc="48185332">
      <w:numFmt w:val="decimal"/>
      <w:lvlText w:val=""/>
      <w:lvlJc w:val="left"/>
      <w:rPr>
        <w:rFonts w:cs="Times New Roman"/>
      </w:rPr>
    </w:lvl>
    <w:lvl w:ilvl="5" w:tplc="05CCD1C8">
      <w:numFmt w:val="decimal"/>
      <w:lvlText w:val=""/>
      <w:lvlJc w:val="left"/>
      <w:rPr>
        <w:rFonts w:cs="Times New Roman"/>
      </w:rPr>
    </w:lvl>
    <w:lvl w:ilvl="6" w:tplc="608C67E6">
      <w:numFmt w:val="decimal"/>
      <w:lvlText w:val=""/>
      <w:lvlJc w:val="left"/>
      <w:rPr>
        <w:rFonts w:cs="Times New Roman"/>
      </w:rPr>
    </w:lvl>
    <w:lvl w:ilvl="7" w:tplc="6416F5EE">
      <w:numFmt w:val="decimal"/>
      <w:lvlText w:val=""/>
      <w:lvlJc w:val="left"/>
      <w:rPr>
        <w:rFonts w:cs="Times New Roman"/>
      </w:rPr>
    </w:lvl>
    <w:lvl w:ilvl="8" w:tplc="743A5878">
      <w:numFmt w:val="decimal"/>
      <w:lvlText w:val=""/>
      <w:lvlJc w:val="left"/>
      <w:rPr>
        <w:rFonts w:cs="Times New Roman"/>
      </w:rPr>
    </w:lvl>
  </w:abstractNum>
  <w:abstractNum w:abstractNumId="16">
    <w:nsid w:val="00005D03"/>
    <w:multiLevelType w:val="hybridMultilevel"/>
    <w:tmpl w:val="FFFFFFFF"/>
    <w:lvl w:ilvl="0" w:tplc="697EA37E">
      <w:start w:val="9"/>
      <w:numFmt w:val="decimal"/>
      <w:lvlText w:val="%1."/>
      <w:lvlJc w:val="left"/>
      <w:rPr>
        <w:rFonts w:cs="Times New Roman"/>
      </w:rPr>
    </w:lvl>
    <w:lvl w:ilvl="1" w:tplc="B790A044">
      <w:numFmt w:val="decimal"/>
      <w:lvlText w:val=""/>
      <w:lvlJc w:val="left"/>
      <w:rPr>
        <w:rFonts w:cs="Times New Roman"/>
      </w:rPr>
    </w:lvl>
    <w:lvl w:ilvl="2" w:tplc="E54C3EC0">
      <w:numFmt w:val="decimal"/>
      <w:lvlText w:val=""/>
      <w:lvlJc w:val="left"/>
      <w:rPr>
        <w:rFonts w:cs="Times New Roman"/>
      </w:rPr>
    </w:lvl>
    <w:lvl w:ilvl="3" w:tplc="C2387A94">
      <w:numFmt w:val="decimal"/>
      <w:lvlText w:val=""/>
      <w:lvlJc w:val="left"/>
      <w:rPr>
        <w:rFonts w:cs="Times New Roman"/>
      </w:rPr>
    </w:lvl>
    <w:lvl w:ilvl="4" w:tplc="1CA8B4A0">
      <w:numFmt w:val="decimal"/>
      <w:lvlText w:val=""/>
      <w:lvlJc w:val="left"/>
      <w:rPr>
        <w:rFonts w:cs="Times New Roman"/>
      </w:rPr>
    </w:lvl>
    <w:lvl w:ilvl="5" w:tplc="E88855A2">
      <w:numFmt w:val="decimal"/>
      <w:lvlText w:val=""/>
      <w:lvlJc w:val="left"/>
      <w:rPr>
        <w:rFonts w:cs="Times New Roman"/>
      </w:rPr>
    </w:lvl>
    <w:lvl w:ilvl="6" w:tplc="96BAD9A2">
      <w:numFmt w:val="decimal"/>
      <w:lvlText w:val=""/>
      <w:lvlJc w:val="left"/>
      <w:rPr>
        <w:rFonts w:cs="Times New Roman"/>
      </w:rPr>
    </w:lvl>
    <w:lvl w:ilvl="7" w:tplc="D6BEDD52">
      <w:numFmt w:val="decimal"/>
      <w:lvlText w:val=""/>
      <w:lvlJc w:val="left"/>
      <w:rPr>
        <w:rFonts w:cs="Times New Roman"/>
      </w:rPr>
    </w:lvl>
    <w:lvl w:ilvl="8" w:tplc="4364B696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FFFFFFFF"/>
    <w:lvl w:ilvl="0" w:tplc="78747178">
      <w:start w:val="3"/>
      <w:numFmt w:val="decimal"/>
      <w:lvlText w:val="%1."/>
      <w:lvlJc w:val="left"/>
      <w:rPr>
        <w:rFonts w:cs="Times New Roman"/>
      </w:rPr>
    </w:lvl>
    <w:lvl w:ilvl="1" w:tplc="9A3A49DA">
      <w:numFmt w:val="decimal"/>
      <w:lvlText w:val=""/>
      <w:lvlJc w:val="left"/>
      <w:rPr>
        <w:rFonts w:cs="Times New Roman"/>
      </w:rPr>
    </w:lvl>
    <w:lvl w:ilvl="2" w:tplc="C1BAA7B4">
      <w:numFmt w:val="decimal"/>
      <w:lvlText w:val=""/>
      <w:lvlJc w:val="left"/>
      <w:rPr>
        <w:rFonts w:cs="Times New Roman"/>
      </w:rPr>
    </w:lvl>
    <w:lvl w:ilvl="3" w:tplc="3CD64CAA">
      <w:numFmt w:val="decimal"/>
      <w:lvlText w:val=""/>
      <w:lvlJc w:val="left"/>
      <w:rPr>
        <w:rFonts w:cs="Times New Roman"/>
      </w:rPr>
    </w:lvl>
    <w:lvl w:ilvl="4" w:tplc="8F682C8A">
      <w:numFmt w:val="decimal"/>
      <w:lvlText w:val=""/>
      <w:lvlJc w:val="left"/>
      <w:rPr>
        <w:rFonts w:cs="Times New Roman"/>
      </w:rPr>
    </w:lvl>
    <w:lvl w:ilvl="5" w:tplc="F8707688">
      <w:numFmt w:val="decimal"/>
      <w:lvlText w:val=""/>
      <w:lvlJc w:val="left"/>
      <w:rPr>
        <w:rFonts w:cs="Times New Roman"/>
      </w:rPr>
    </w:lvl>
    <w:lvl w:ilvl="6" w:tplc="D19AA7B8">
      <w:numFmt w:val="decimal"/>
      <w:lvlText w:val=""/>
      <w:lvlJc w:val="left"/>
      <w:rPr>
        <w:rFonts w:cs="Times New Roman"/>
      </w:rPr>
    </w:lvl>
    <w:lvl w:ilvl="7" w:tplc="EA7EA164">
      <w:numFmt w:val="decimal"/>
      <w:lvlText w:val=""/>
      <w:lvlJc w:val="left"/>
      <w:rPr>
        <w:rFonts w:cs="Times New Roman"/>
      </w:rPr>
    </w:lvl>
    <w:lvl w:ilvl="8" w:tplc="2736ACC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FFFFFFFF"/>
    <w:lvl w:ilvl="0" w:tplc="82FA3B4E">
      <w:start w:val="4"/>
      <w:numFmt w:val="decimal"/>
      <w:lvlText w:val="%1."/>
      <w:lvlJc w:val="left"/>
      <w:rPr>
        <w:rFonts w:cs="Times New Roman"/>
      </w:rPr>
    </w:lvl>
    <w:lvl w:ilvl="1" w:tplc="674A0D34">
      <w:numFmt w:val="decimal"/>
      <w:lvlText w:val=""/>
      <w:lvlJc w:val="left"/>
      <w:rPr>
        <w:rFonts w:cs="Times New Roman"/>
      </w:rPr>
    </w:lvl>
    <w:lvl w:ilvl="2" w:tplc="D0BC446E">
      <w:numFmt w:val="decimal"/>
      <w:lvlText w:val=""/>
      <w:lvlJc w:val="left"/>
      <w:rPr>
        <w:rFonts w:cs="Times New Roman"/>
      </w:rPr>
    </w:lvl>
    <w:lvl w:ilvl="3" w:tplc="978C7930">
      <w:numFmt w:val="decimal"/>
      <w:lvlText w:val=""/>
      <w:lvlJc w:val="left"/>
      <w:rPr>
        <w:rFonts w:cs="Times New Roman"/>
      </w:rPr>
    </w:lvl>
    <w:lvl w:ilvl="4" w:tplc="9258B41C">
      <w:numFmt w:val="decimal"/>
      <w:lvlText w:val=""/>
      <w:lvlJc w:val="left"/>
      <w:rPr>
        <w:rFonts w:cs="Times New Roman"/>
      </w:rPr>
    </w:lvl>
    <w:lvl w:ilvl="5" w:tplc="118216E0">
      <w:numFmt w:val="decimal"/>
      <w:lvlText w:val=""/>
      <w:lvlJc w:val="left"/>
      <w:rPr>
        <w:rFonts w:cs="Times New Roman"/>
      </w:rPr>
    </w:lvl>
    <w:lvl w:ilvl="6" w:tplc="17961614">
      <w:numFmt w:val="decimal"/>
      <w:lvlText w:val=""/>
      <w:lvlJc w:val="left"/>
      <w:rPr>
        <w:rFonts w:cs="Times New Roman"/>
      </w:rPr>
    </w:lvl>
    <w:lvl w:ilvl="7" w:tplc="534CE5D2">
      <w:numFmt w:val="decimal"/>
      <w:lvlText w:val=""/>
      <w:lvlJc w:val="left"/>
      <w:rPr>
        <w:rFonts w:cs="Times New Roman"/>
      </w:rPr>
    </w:lvl>
    <w:lvl w:ilvl="8" w:tplc="5CD4AF18">
      <w:numFmt w:val="decimal"/>
      <w:lvlText w:val=""/>
      <w:lvlJc w:val="left"/>
      <w:rPr>
        <w:rFonts w:cs="Times New Roman"/>
      </w:rPr>
    </w:lvl>
  </w:abstractNum>
  <w:abstractNum w:abstractNumId="19">
    <w:nsid w:val="0000701F"/>
    <w:multiLevelType w:val="hybridMultilevel"/>
    <w:tmpl w:val="FFFFFFFF"/>
    <w:lvl w:ilvl="0" w:tplc="B67E7126">
      <w:start w:val="1"/>
      <w:numFmt w:val="decimal"/>
      <w:lvlText w:val="%1"/>
      <w:lvlJc w:val="left"/>
      <w:rPr>
        <w:rFonts w:cs="Times New Roman"/>
      </w:rPr>
    </w:lvl>
    <w:lvl w:ilvl="1" w:tplc="3CDAC984">
      <w:numFmt w:val="decimal"/>
      <w:lvlText w:val=""/>
      <w:lvlJc w:val="left"/>
      <w:rPr>
        <w:rFonts w:cs="Times New Roman"/>
      </w:rPr>
    </w:lvl>
    <w:lvl w:ilvl="2" w:tplc="6F628F74">
      <w:numFmt w:val="decimal"/>
      <w:lvlText w:val=""/>
      <w:lvlJc w:val="left"/>
      <w:rPr>
        <w:rFonts w:cs="Times New Roman"/>
      </w:rPr>
    </w:lvl>
    <w:lvl w:ilvl="3" w:tplc="CF269832">
      <w:numFmt w:val="decimal"/>
      <w:lvlText w:val=""/>
      <w:lvlJc w:val="left"/>
      <w:rPr>
        <w:rFonts w:cs="Times New Roman"/>
      </w:rPr>
    </w:lvl>
    <w:lvl w:ilvl="4" w:tplc="3E34BF32">
      <w:numFmt w:val="decimal"/>
      <w:lvlText w:val=""/>
      <w:lvlJc w:val="left"/>
      <w:rPr>
        <w:rFonts w:cs="Times New Roman"/>
      </w:rPr>
    </w:lvl>
    <w:lvl w:ilvl="5" w:tplc="89283270">
      <w:numFmt w:val="decimal"/>
      <w:lvlText w:val=""/>
      <w:lvlJc w:val="left"/>
      <w:rPr>
        <w:rFonts w:cs="Times New Roman"/>
      </w:rPr>
    </w:lvl>
    <w:lvl w:ilvl="6" w:tplc="6DDAA81E">
      <w:numFmt w:val="decimal"/>
      <w:lvlText w:val=""/>
      <w:lvlJc w:val="left"/>
      <w:rPr>
        <w:rFonts w:cs="Times New Roman"/>
      </w:rPr>
    </w:lvl>
    <w:lvl w:ilvl="7" w:tplc="EF82F87A">
      <w:numFmt w:val="decimal"/>
      <w:lvlText w:val=""/>
      <w:lvlJc w:val="left"/>
      <w:rPr>
        <w:rFonts w:cs="Times New Roman"/>
      </w:rPr>
    </w:lvl>
    <w:lvl w:ilvl="8" w:tplc="E8243B96">
      <w:numFmt w:val="decimal"/>
      <w:lvlText w:val=""/>
      <w:lvlJc w:val="left"/>
      <w:rPr>
        <w:rFonts w:cs="Times New Roman"/>
      </w:rPr>
    </w:lvl>
  </w:abstractNum>
  <w:abstractNum w:abstractNumId="20">
    <w:nsid w:val="0000767D"/>
    <w:multiLevelType w:val="hybridMultilevel"/>
    <w:tmpl w:val="FFFFFFFF"/>
    <w:lvl w:ilvl="0" w:tplc="A3E6291C">
      <w:start w:val="1"/>
      <w:numFmt w:val="bullet"/>
      <w:lvlText w:val="С"/>
      <w:lvlJc w:val="left"/>
    </w:lvl>
    <w:lvl w:ilvl="1" w:tplc="8DFEF15E">
      <w:numFmt w:val="decimal"/>
      <w:lvlText w:val=""/>
      <w:lvlJc w:val="left"/>
      <w:rPr>
        <w:rFonts w:cs="Times New Roman"/>
      </w:rPr>
    </w:lvl>
    <w:lvl w:ilvl="2" w:tplc="28222A20">
      <w:numFmt w:val="decimal"/>
      <w:lvlText w:val=""/>
      <w:lvlJc w:val="left"/>
      <w:rPr>
        <w:rFonts w:cs="Times New Roman"/>
      </w:rPr>
    </w:lvl>
    <w:lvl w:ilvl="3" w:tplc="55701D82">
      <w:numFmt w:val="decimal"/>
      <w:lvlText w:val=""/>
      <w:lvlJc w:val="left"/>
      <w:rPr>
        <w:rFonts w:cs="Times New Roman"/>
      </w:rPr>
    </w:lvl>
    <w:lvl w:ilvl="4" w:tplc="886C2CB2">
      <w:numFmt w:val="decimal"/>
      <w:lvlText w:val=""/>
      <w:lvlJc w:val="left"/>
      <w:rPr>
        <w:rFonts w:cs="Times New Roman"/>
      </w:rPr>
    </w:lvl>
    <w:lvl w:ilvl="5" w:tplc="1BA4AB70">
      <w:numFmt w:val="decimal"/>
      <w:lvlText w:val=""/>
      <w:lvlJc w:val="left"/>
      <w:rPr>
        <w:rFonts w:cs="Times New Roman"/>
      </w:rPr>
    </w:lvl>
    <w:lvl w:ilvl="6" w:tplc="8624B4A0">
      <w:numFmt w:val="decimal"/>
      <w:lvlText w:val=""/>
      <w:lvlJc w:val="left"/>
      <w:rPr>
        <w:rFonts w:cs="Times New Roman"/>
      </w:rPr>
    </w:lvl>
    <w:lvl w:ilvl="7" w:tplc="DD34B222">
      <w:numFmt w:val="decimal"/>
      <w:lvlText w:val=""/>
      <w:lvlJc w:val="left"/>
      <w:rPr>
        <w:rFonts w:cs="Times New Roman"/>
      </w:rPr>
    </w:lvl>
    <w:lvl w:ilvl="8" w:tplc="61C64392">
      <w:numFmt w:val="decimal"/>
      <w:lvlText w:val=""/>
      <w:lvlJc w:val="left"/>
      <w:rPr>
        <w:rFonts w:cs="Times New Roman"/>
      </w:rPr>
    </w:lvl>
  </w:abstractNum>
  <w:abstractNum w:abstractNumId="21">
    <w:nsid w:val="00007A5A"/>
    <w:multiLevelType w:val="hybridMultilevel"/>
    <w:tmpl w:val="FFFFFFFF"/>
    <w:lvl w:ilvl="0" w:tplc="2DC68558">
      <w:start w:val="1"/>
      <w:numFmt w:val="decimal"/>
      <w:lvlText w:val="%1."/>
      <w:lvlJc w:val="left"/>
      <w:rPr>
        <w:rFonts w:cs="Times New Roman"/>
      </w:rPr>
    </w:lvl>
    <w:lvl w:ilvl="1" w:tplc="2B4EC528">
      <w:numFmt w:val="decimal"/>
      <w:lvlText w:val=""/>
      <w:lvlJc w:val="left"/>
      <w:rPr>
        <w:rFonts w:cs="Times New Roman"/>
      </w:rPr>
    </w:lvl>
    <w:lvl w:ilvl="2" w:tplc="0E36B160">
      <w:numFmt w:val="decimal"/>
      <w:lvlText w:val=""/>
      <w:lvlJc w:val="left"/>
      <w:rPr>
        <w:rFonts w:cs="Times New Roman"/>
      </w:rPr>
    </w:lvl>
    <w:lvl w:ilvl="3" w:tplc="45706206">
      <w:numFmt w:val="decimal"/>
      <w:lvlText w:val=""/>
      <w:lvlJc w:val="left"/>
      <w:rPr>
        <w:rFonts w:cs="Times New Roman"/>
      </w:rPr>
    </w:lvl>
    <w:lvl w:ilvl="4" w:tplc="D8E2130C">
      <w:numFmt w:val="decimal"/>
      <w:lvlText w:val=""/>
      <w:lvlJc w:val="left"/>
      <w:rPr>
        <w:rFonts w:cs="Times New Roman"/>
      </w:rPr>
    </w:lvl>
    <w:lvl w:ilvl="5" w:tplc="1172A184">
      <w:numFmt w:val="decimal"/>
      <w:lvlText w:val=""/>
      <w:lvlJc w:val="left"/>
      <w:rPr>
        <w:rFonts w:cs="Times New Roman"/>
      </w:rPr>
    </w:lvl>
    <w:lvl w:ilvl="6" w:tplc="CB54F7AC">
      <w:numFmt w:val="decimal"/>
      <w:lvlText w:val=""/>
      <w:lvlJc w:val="left"/>
      <w:rPr>
        <w:rFonts w:cs="Times New Roman"/>
      </w:rPr>
    </w:lvl>
    <w:lvl w:ilvl="7" w:tplc="1DA2288E">
      <w:numFmt w:val="decimal"/>
      <w:lvlText w:val=""/>
      <w:lvlJc w:val="left"/>
      <w:rPr>
        <w:rFonts w:cs="Times New Roman"/>
      </w:rPr>
    </w:lvl>
    <w:lvl w:ilvl="8" w:tplc="232479D6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992"/>
    <w:rsid w:val="00012C41"/>
    <w:rsid w:val="000C720F"/>
    <w:rsid w:val="00132674"/>
    <w:rsid w:val="001B3482"/>
    <w:rsid w:val="002A687B"/>
    <w:rsid w:val="002D2FB3"/>
    <w:rsid w:val="002E67A3"/>
    <w:rsid w:val="002F60D0"/>
    <w:rsid w:val="003B0BF7"/>
    <w:rsid w:val="0046553A"/>
    <w:rsid w:val="004962B0"/>
    <w:rsid w:val="004E12AA"/>
    <w:rsid w:val="005F696F"/>
    <w:rsid w:val="006A7D87"/>
    <w:rsid w:val="006C40B9"/>
    <w:rsid w:val="007B59C0"/>
    <w:rsid w:val="0081364C"/>
    <w:rsid w:val="00834992"/>
    <w:rsid w:val="009031F6"/>
    <w:rsid w:val="009A56FE"/>
    <w:rsid w:val="00AF602A"/>
    <w:rsid w:val="00B4586F"/>
    <w:rsid w:val="00BB6E85"/>
    <w:rsid w:val="00C13B59"/>
    <w:rsid w:val="00C411CD"/>
    <w:rsid w:val="00CA6F51"/>
    <w:rsid w:val="00CB2467"/>
    <w:rsid w:val="00CD52B5"/>
    <w:rsid w:val="00D1136F"/>
    <w:rsid w:val="00D53C99"/>
    <w:rsid w:val="00D937CC"/>
    <w:rsid w:val="00E1202D"/>
    <w:rsid w:val="00E62380"/>
    <w:rsid w:val="00F333FF"/>
    <w:rsid w:val="00FB21C0"/>
    <w:rsid w:val="00FC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52B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C72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0C72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20F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0C720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C72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720F"/>
    <w:rPr>
      <w:rFonts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Normal"/>
    <w:uiPriority w:val="99"/>
    <w:rsid w:val="000C720F"/>
    <w:pPr>
      <w:widowControl w:val="0"/>
      <w:autoSpaceDE w:val="0"/>
      <w:autoSpaceDN w:val="0"/>
      <w:adjustRightInd w:val="0"/>
      <w:spacing w:line="302" w:lineRule="exact"/>
      <w:ind w:firstLine="658"/>
      <w:jc w:val="both"/>
    </w:pPr>
    <w:rPr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0C720F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0C720F"/>
    <w:pPr>
      <w:ind w:right="6237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0C720F"/>
    <w:rPr>
      <w:rFonts w:cs="Times New Roman"/>
      <w:sz w:val="22"/>
      <w:szCs w:val="22"/>
      <w:lang w:val="ru-RU" w:eastAsia="ru-RU" w:bidi="ar-SA"/>
    </w:rPr>
  </w:style>
  <w:style w:type="paragraph" w:customStyle="1" w:styleId="formattexttopleveltext">
    <w:name w:val="formattext topleveltext"/>
    <w:basedOn w:val="Normal"/>
    <w:uiPriority w:val="99"/>
    <w:rsid w:val="000C72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16</Pages>
  <Words>4348</Words>
  <Characters>24784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Юлия</cp:lastModifiedBy>
  <cp:revision>6</cp:revision>
  <cp:lastPrinted>2019-09-03T06:53:00Z</cp:lastPrinted>
  <dcterms:created xsi:type="dcterms:W3CDTF">2019-07-29T12:19:00Z</dcterms:created>
  <dcterms:modified xsi:type="dcterms:W3CDTF">2019-09-10T09:23:00Z</dcterms:modified>
</cp:coreProperties>
</file>