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B0" w:rsidRPr="00771503" w:rsidRDefault="00DE62B0" w:rsidP="005B4C1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erb3" style="position:absolute;margin-left:219.6pt;margin-top:0;width:42pt;height:54pt;z-index:251658240;visibility:visible">
            <v:imagedata r:id="rId7" o:title=""/>
            <w10:wrap type="square" side="left"/>
          </v:shape>
        </w:pict>
      </w:r>
      <w:r w:rsidRPr="006C7366">
        <w:rPr>
          <w:rFonts w:cs="Times New Roman"/>
          <w:sz w:val="28"/>
          <w:szCs w:val="28"/>
        </w:rPr>
        <w:br w:type="textWrapping" w:clear="all"/>
      </w:r>
    </w:p>
    <w:p w:rsidR="00DE62B0" w:rsidRPr="005B4C11" w:rsidRDefault="00DE62B0" w:rsidP="005B4C11">
      <w:pPr>
        <w:pStyle w:val="Title"/>
        <w:tabs>
          <w:tab w:val="left" w:pos="1820"/>
          <w:tab w:val="left" w:pos="2220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5B4C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62B0" w:rsidRPr="005A0F4B" w:rsidRDefault="00DE62B0" w:rsidP="005B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F4B">
        <w:rPr>
          <w:rFonts w:ascii="Times New Roman" w:hAnsi="Times New Roman" w:cs="Times New Roman"/>
          <w:sz w:val="28"/>
          <w:szCs w:val="28"/>
        </w:rPr>
        <w:t xml:space="preserve">АДМИНИСТРАЦИЯ КУНАШАКСКОГО </w:t>
      </w:r>
      <w:r w:rsidRPr="005A0F4B">
        <w:rPr>
          <w:rFonts w:ascii="Times New Roman" w:eastAsia="Batang" w:hAnsi="Times New Roman" w:cs="Times New Roman"/>
          <w:sz w:val="28"/>
          <w:szCs w:val="28"/>
        </w:rPr>
        <w:t>МУНИЦИПАЛЬНОГО</w:t>
      </w:r>
      <w:r w:rsidRPr="005A0F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62B0" w:rsidRPr="00F7058D" w:rsidRDefault="00DE62B0" w:rsidP="005B4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4B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F70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2B0" w:rsidRPr="00F7058D" w:rsidRDefault="00DE62B0" w:rsidP="005B4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2B0" w:rsidRDefault="00DE62B0" w:rsidP="005B4C11">
      <w:pPr>
        <w:tabs>
          <w:tab w:val="left" w:pos="709"/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РАСПОРЯЖЕ</w:t>
      </w:r>
      <w:r w:rsidRPr="005B4C11">
        <w:rPr>
          <w:rFonts w:ascii="Times New Roman" w:hAnsi="Times New Roman" w:cs="Times New Roman"/>
          <w:b/>
          <w:bCs/>
          <w:caps/>
          <w:sz w:val="28"/>
          <w:szCs w:val="28"/>
        </w:rPr>
        <w:t>ние</w:t>
      </w:r>
    </w:p>
    <w:p w:rsidR="00DE62B0" w:rsidRPr="005B4C11" w:rsidRDefault="00DE62B0" w:rsidP="005B4C11">
      <w:pPr>
        <w:tabs>
          <w:tab w:val="left" w:pos="709"/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E62B0" w:rsidRPr="009D3D81" w:rsidRDefault="00DE62B0" w:rsidP="005B4C11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92F93">
        <w:rPr>
          <w:rFonts w:ascii="Times New Roman" w:hAnsi="Times New Roman" w:cs="Times New Roman"/>
          <w:sz w:val="28"/>
          <w:szCs w:val="28"/>
        </w:rPr>
        <w:t>18.02.2021</w:t>
      </w:r>
      <w:r w:rsidRPr="009D3D81">
        <w:rPr>
          <w:rFonts w:ascii="Times New Roman" w:hAnsi="Times New Roman" w:cs="Times New Roman"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sz w:val="28"/>
          <w:szCs w:val="28"/>
        </w:rPr>
        <w:t>80-р</w:t>
      </w:r>
    </w:p>
    <w:tbl>
      <w:tblPr>
        <w:tblW w:w="0" w:type="auto"/>
        <w:tblInd w:w="-106" w:type="dxa"/>
        <w:tblLook w:val="00A0"/>
      </w:tblPr>
      <w:tblGrid>
        <w:gridCol w:w="3914"/>
      </w:tblGrid>
      <w:tr w:rsidR="00DE62B0">
        <w:trPr>
          <w:trHeight w:val="1123"/>
        </w:trPr>
        <w:tc>
          <w:tcPr>
            <w:tcW w:w="3914" w:type="dxa"/>
          </w:tcPr>
          <w:p w:rsidR="00DE62B0" w:rsidRPr="006D2EDE" w:rsidRDefault="00DE62B0" w:rsidP="005D332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плана мероприятий </w:t>
            </w:r>
          </w:p>
        </w:tc>
      </w:tr>
    </w:tbl>
    <w:p w:rsidR="00DE62B0" w:rsidRDefault="00DE62B0" w:rsidP="00E8321B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Pr="008450BB" w:rsidRDefault="00DE62B0" w:rsidP="00E8321B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Pr="007F41ED" w:rsidRDefault="00DE62B0" w:rsidP="005B4C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Указа Президента Российской Федерации от 25 декабря 2020 года № 812 «О проведении в Российской Федерации Года науки и технологий»:</w:t>
      </w:r>
    </w:p>
    <w:p w:rsidR="00DE62B0" w:rsidRPr="008B5DBA" w:rsidRDefault="00DE62B0" w:rsidP="008B5DB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5DBA">
        <w:rPr>
          <w:rFonts w:ascii="Times New Roman" w:hAnsi="Times New Roman" w:cs="Times New Roman"/>
          <w:sz w:val="28"/>
          <w:szCs w:val="28"/>
        </w:rPr>
        <w:t xml:space="preserve">. Утвердить план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B5DB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посвященных Году науки и технологий в Российской Федерации</w:t>
      </w:r>
      <w:r w:rsidRPr="008B5DB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2B0" w:rsidRPr="00F344FF" w:rsidRDefault="00DE62B0" w:rsidP="00F34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5DBA">
        <w:rPr>
          <w:rFonts w:ascii="Times New Roman" w:hAnsi="Times New Roman" w:cs="Times New Roman"/>
          <w:sz w:val="28"/>
          <w:szCs w:val="28"/>
        </w:rPr>
        <w:t xml:space="preserve">. Начальнику отдела информационных технологий администрации района Ватутину В.Р. разместить настоящее постановление на официальном сайте </w:t>
      </w:r>
      <w:r w:rsidRPr="00F3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Кунашакского муниципального района. </w:t>
      </w:r>
    </w:p>
    <w:p w:rsidR="00DE62B0" w:rsidRPr="00F344FF" w:rsidRDefault="00DE62B0" w:rsidP="00F34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Ответственным за реализацию плана мероприятий назначить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 Управления образования администрации Кунашакского муниципального района Латыпову О.Р.</w:t>
      </w:r>
    </w:p>
    <w:p w:rsidR="00DE62B0" w:rsidRPr="00F344FF" w:rsidRDefault="00DE62B0" w:rsidP="00F34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Контроль за исполнением настоящего постановления возложить на заместителя Главы района по социальным вопросам Нажметдинову А.Т.</w:t>
      </w:r>
    </w:p>
    <w:p w:rsidR="00DE62B0" w:rsidRDefault="00DE62B0" w:rsidP="005D332B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5D332B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5D332B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5D332B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Pr="006D2EDE" w:rsidRDefault="00DE62B0" w:rsidP="005D332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                                                                                        С.Н Аминов</w:t>
      </w:r>
    </w:p>
    <w:p w:rsidR="00DE62B0" w:rsidRDefault="00DE62B0" w:rsidP="005D332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5D332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5D332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5D332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5D332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5D332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5D332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CB2F9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CB2F9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CB2F9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CB2F9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DE62B0" w:rsidRDefault="00DE62B0" w:rsidP="00CB2F9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CB2F9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CB2F9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E62B0" w:rsidRDefault="00DE62B0" w:rsidP="00911438">
      <w:pPr>
        <w:shd w:val="clear" w:color="auto" w:fill="FFFFFF"/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А.Т. Нажметдинова</w:t>
      </w:r>
    </w:p>
    <w:p w:rsidR="00DE62B0" w:rsidRDefault="00DE62B0" w:rsidP="00CB2F9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CB2F9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8D2D53">
      <w:pPr>
        <w:shd w:val="clear" w:color="auto" w:fill="FFFFFF"/>
        <w:tabs>
          <w:tab w:val="left" w:pos="709"/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В.Р.Хусаинов</w:t>
      </w:r>
    </w:p>
    <w:p w:rsidR="00DE62B0" w:rsidRDefault="00DE62B0" w:rsidP="00CB2F9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CB2F9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CB2F9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8D2D5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53">
        <w:rPr>
          <w:rFonts w:ascii="Times New Roman" w:hAnsi="Times New Roman" w:cs="Times New Roman"/>
          <w:sz w:val="24"/>
          <w:szCs w:val="24"/>
        </w:rPr>
        <w:t xml:space="preserve">Рассылки: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Отдел делопроизводства – 1 экз.  </w:t>
      </w:r>
    </w:p>
    <w:p w:rsidR="00DE62B0" w:rsidRDefault="00DE62B0" w:rsidP="008D2D5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сельских поселений – 9 экз.</w:t>
      </w:r>
    </w:p>
    <w:p w:rsidR="00DE62B0" w:rsidRDefault="00DE62B0" w:rsidP="008D2D5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Зам.главы по социальным вопросам – 1 экз.                                                                                Управление культуры,                                                                                                                       молодежной политики и информации – 1 экз.    </w:t>
      </w:r>
    </w:p>
    <w:p w:rsidR="00DE62B0" w:rsidRDefault="00DE62B0" w:rsidP="008D2D5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спорта– 1 экз.    </w:t>
      </w:r>
    </w:p>
    <w:p w:rsidR="00DE62B0" w:rsidRDefault="00DE62B0" w:rsidP="008D2D5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образования– 1 экз.    </w:t>
      </w:r>
    </w:p>
    <w:p w:rsidR="00DE62B0" w:rsidRPr="008D2D53" w:rsidRDefault="00DE62B0" w:rsidP="008D2D5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– 1 экз.                                                                                           </w:t>
      </w:r>
    </w:p>
    <w:p w:rsidR="00DE62B0" w:rsidRPr="00623AB9" w:rsidRDefault="00DE62B0" w:rsidP="005C14E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23AB9">
        <w:rPr>
          <w:rFonts w:ascii="Times New Roman" w:hAnsi="Times New Roman" w:cs="Times New Roman"/>
          <w:sz w:val="24"/>
          <w:szCs w:val="24"/>
        </w:rPr>
        <w:t>Итого:</w:t>
      </w:r>
    </w:p>
    <w:p w:rsidR="00DE62B0" w:rsidRPr="00623AB9" w:rsidRDefault="00DE62B0" w:rsidP="005C14E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23AB9">
        <w:rPr>
          <w:rFonts w:ascii="Times New Roman" w:hAnsi="Times New Roman" w:cs="Times New Roman"/>
          <w:sz w:val="24"/>
          <w:szCs w:val="24"/>
        </w:rPr>
        <w:t xml:space="preserve"> – экз.</w:t>
      </w:r>
    </w:p>
    <w:p w:rsidR="00DE62B0" w:rsidRDefault="00DE62B0" w:rsidP="005C14E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5C14E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5C14E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5C14E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E62B0" w:rsidRPr="005C14E9" w:rsidRDefault="00DE62B0" w:rsidP="005C14E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C14E9"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DE62B0" w:rsidRPr="005C14E9" w:rsidRDefault="00DE62B0" w:rsidP="005C14E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C14E9">
        <w:rPr>
          <w:rFonts w:ascii="Times New Roman" w:hAnsi="Times New Roman" w:cs="Times New Roman"/>
          <w:sz w:val="24"/>
          <w:szCs w:val="24"/>
        </w:rPr>
        <w:t xml:space="preserve">Документовед Администрации района          </w:t>
      </w:r>
    </w:p>
    <w:p w:rsidR="00DE62B0" w:rsidRPr="005C14E9" w:rsidRDefault="00DE62B0" w:rsidP="005C14E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C14E9">
        <w:rPr>
          <w:rFonts w:ascii="Times New Roman" w:hAnsi="Times New Roman" w:cs="Times New Roman"/>
          <w:sz w:val="24"/>
          <w:szCs w:val="24"/>
        </w:rPr>
        <w:t>Самигина А.Ф.</w:t>
      </w:r>
    </w:p>
    <w:p w:rsidR="00DE62B0" w:rsidRDefault="00DE62B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E9">
        <w:rPr>
          <w:rFonts w:ascii="Times New Roman" w:hAnsi="Times New Roman" w:cs="Times New Roman"/>
          <w:sz w:val="24"/>
          <w:szCs w:val="24"/>
        </w:rPr>
        <w:t xml:space="preserve">8(35148)2-83-22                      </w:t>
      </w:r>
    </w:p>
    <w:p w:rsidR="00DE62B0" w:rsidRDefault="00DE62B0" w:rsidP="00F5715A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  <w:sectPr w:rsidR="00DE62B0" w:rsidSect="005B4C1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62B0" w:rsidRDefault="00DE62B0" w:rsidP="00F5715A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E62B0" w:rsidRDefault="00DE62B0" w:rsidP="00F5715A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E62B0" w:rsidRDefault="00DE62B0" w:rsidP="00F5715A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Кунашакского </w:t>
      </w:r>
    </w:p>
    <w:p w:rsidR="00DE62B0" w:rsidRDefault="00DE62B0" w:rsidP="00F5715A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E62B0" w:rsidRDefault="00DE62B0" w:rsidP="00F5715A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92F93">
        <w:rPr>
          <w:rFonts w:ascii="Times New Roman" w:hAnsi="Times New Roman" w:cs="Times New Roman"/>
          <w:sz w:val="28"/>
          <w:szCs w:val="28"/>
        </w:rPr>
        <w:t>18.02.2021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D3D8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80-р</w:t>
      </w:r>
    </w:p>
    <w:p w:rsidR="00DE62B0" w:rsidRPr="00F5715A" w:rsidRDefault="00DE62B0" w:rsidP="00F5715A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F5715A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2B0" w:rsidRPr="007C0B0D" w:rsidRDefault="00DE62B0" w:rsidP="007C0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0D">
        <w:rPr>
          <w:rFonts w:ascii="Times New Roman" w:hAnsi="Times New Roman" w:cs="Times New Roman"/>
          <w:b/>
          <w:bCs/>
          <w:sz w:val="28"/>
          <w:szCs w:val="28"/>
        </w:rPr>
        <w:t xml:space="preserve">План основных мероприятий Года науки и технологий </w:t>
      </w:r>
    </w:p>
    <w:p w:rsidR="00DE62B0" w:rsidRPr="007C0B0D" w:rsidRDefault="00DE62B0" w:rsidP="007C0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0D">
        <w:rPr>
          <w:rFonts w:ascii="Times New Roman" w:hAnsi="Times New Roman" w:cs="Times New Roman"/>
          <w:b/>
          <w:bCs/>
          <w:sz w:val="28"/>
          <w:szCs w:val="28"/>
        </w:rPr>
        <w:t>в Кунашакском муниципальном районе 2021 г.</w:t>
      </w:r>
    </w:p>
    <w:p w:rsidR="00DE62B0" w:rsidRDefault="00DE62B0" w:rsidP="00F5715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F5715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культуры, молодежной политики и информации </w:t>
      </w:r>
    </w:p>
    <w:p w:rsidR="00DE62B0" w:rsidRDefault="00DE62B0" w:rsidP="00F5715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</w:t>
      </w:r>
    </w:p>
    <w:p w:rsidR="00DE62B0" w:rsidRDefault="00DE62B0" w:rsidP="00F5715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5666"/>
        <w:gridCol w:w="3197"/>
        <w:gridCol w:w="2469"/>
        <w:gridCol w:w="2907"/>
      </w:tblGrid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ДК/СК/СБ/Музей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Викторина «Великие изобретения»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«Дворец культуры»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Шарипов Р.Т.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«Современная музыкальная аппаратура»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«Дворец культуры»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Шарипов Р.Т.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Гиниятуллин М.Д.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Оформление череды стендов к году науки и технологии</w:t>
            </w:r>
            <w:bookmarkStart w:id="0" w:name="_GoBack"/>
            <w:bookmarkEnd w:id="0"/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«Дворец культуры»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Шарипов Р.Т.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программа-концерт, посвященная современным технологиям.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«Дворец культуры»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(Март, Июнь, Сентябрь, Декабрь)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Шарипов Р.Т.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«Изобретатели и их имена»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«Дворец культуры»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Шарипов Р.Т.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(Семинар)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«Дворец культуры»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Шарипов Р.Т.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Конкурс рисунков «Технологии будущего, глазами детей»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«Дворец культуры»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Шарипов Р.Т.</w:t>
            </w:r>
          </w:p>
        </w:tc>
      </w:tr>
      <w:tr w:rsidR="00DE62B0" w:rsidRPr="007C0B0D">
        <w:tc>
          <w:tcPr>
            <w:tcW w:w="5000" w:type="pct"/>
            <w:gridSpan w:val="5"/>
          </w:tcPr>
          <w:p w:rsidR="00DE62B0" w:rsidRPr="007C0B0D" w:rsidRDefault="00DE62B0" w:rsidP="007C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№ 1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«Мудрые науки без назидания и скуки» - тематический час с детьми.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села Сары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11.02.2021г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Аылгареева А.Б.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 89517945904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Егорова В.А.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89511171636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Хажеева Л.Р.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8514411500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«Да, здравствует Российская наука!» - видео проект онлайн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села Сары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27.05.2021 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Аылгареева А.Б.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 89517945904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Егорова В.А.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89511171636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Хажеева Л.Р.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8514411500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«О, сколько нам открытий чудных….» -фото конкурс.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села Сары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30.07.2021г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Аылгареева А.Б.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 89517945904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Егорова В.А.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89511171636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Хажеева Л.Р.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8514411500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«Творцы Российской науки» - беседа со школьниками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д. Чебакуль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18.03.2021г 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Заманова Г.А.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89028998739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«Сомнения + изобретения =наука» - тематический час с детьми.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д. Аминева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23.02.2021г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Ветеркова Г.А.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89517733045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«Жизнь как наука. Наука как жизнь» - фото конкурс.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д. Каинкуль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20.08.2021г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Нет заведующего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«На пути к новым знаниям» -фото конкурс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Куяш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26.02.2021г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Митина Н.К.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89080728906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Виноградова А.В.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89518116887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Мажикаева А.Ф.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89000212239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«Это какая – то фантастика» -видеопроект онлайн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Куяш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19.05.2021г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Митина Н.К.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89080728906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Виноградова А.В.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89518116887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Мажикаева А.Ф.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89000212239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«Науки юношей питают…..» - беседа с учениками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Куяш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18.11.2021г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Митина Н.К.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89080728906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Виноградова А.В.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89518116887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Мажикаева А.Ф.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89000212239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«Наука, изменившая мир» -конкурс рисунков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д. Татарская - Караболка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16.09.2021г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Камалова И.М.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89049370149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«Отечества великие умы! -тематический час со школьниками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д. Голубинка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15.03.2021г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Шафигина Р.Г.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89658598124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«Великие имена и открытия» - тематический час с детьми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д. Сарыкульмяк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17.02.2021 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Хамидуллина Р.Г.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89000844776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«Твори, выдумывай, пробуй» - тематический час с детьми.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Дружный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26.02.2021г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Халитова З.Ш.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89080948079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«От мечты к открытиям» - видео проект онлайн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Дружный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09.06.2021 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Халитова З.Ш.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89080948079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«Мысль. Опыт. Наука» -фото конкурс на тему науки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Дружный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08.12.2021 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Халитова З.Ш.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89080948079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«Очевидное – невероятное» -тематический час с детьми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д.  Карагайкуль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25.02.2021г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Кунакбаева Г.К.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Тел.: 89823116162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«Изобретатели и их изобретения» - тематический час с детьми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д. Тюлякова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21.10.2021г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Нет заведующего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«Энциклопедия для любознательных» -тематический час с детьми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д. Юлдашева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17.12.2021г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Нет заведующего</w:t>
            </w:r>
          </w:p>
        </w:tc>
      </w:tr>
      <w:tr w:rsidR="00DE62B0" w:rsidRPr="007C0B0D">
        <w:tc>
          <w:tcPr>
            <w:tcW w:w="5000" w:type="pct"/>
            <w:gridSpan w:val="5"/>
          </w:tcPr>
          <w:p w:rsidR="00DE62B0" w:rsidRPr="007C0B0D" w:rsidRDefault="00DE62B0" w:rsidP="007C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№ 2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«Удивительный мир научных открытий и изобретений» - познавательный час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Халитовскйи ДК совместно с Библиотекой 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10.02.2021 г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Хасанова С.А.-культорганизатор-89581582815</w:t>
            </w:r>
          </w:p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Кабирова Ю.И.-зав. с/ библиотекой с. Халитово-89088284881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достижения великого народа» -онлайн презентация 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Сообщество в ВК Халитовский ДК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10.08.2021г.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Абдрахманова А.З.-89049382652</w:t>
            </w:r>
          </w:p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Хасанова С.А-89581582815.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дню Российской науки и технологии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ст. Тахталым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08.02.2021г.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Коротыш О.С.-89227431675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«Я знаю о науке» -викторина.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Кубагушева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16.04.2021 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Карипова М.У.-89088239413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«Быть здоровым –это тоже наука» -познавательный час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 Кубагушева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15.06.2021 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Карипова М.У.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«Изобретение –это интересно» -познавательная викторина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Кунакбаева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18.06.2021 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Гадыльшин И.И.-89512619486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«Великие ученые России»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Кунакбаева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20.10.2021 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Гадыльшин И.И.-89512619486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«Знакомьтесь: славные имена в науке»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Бурино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10.09.21г.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Аитова А.А.-89514705348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Урок мужества «Родина  крылья дала»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Бурино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12.04.21г.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Аитова А.Р.-89514705348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«Я познаю мир науки» - познавательный час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Баракова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10.06.2021г.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Биктемерова Ф.Б.-89028620544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 История науки в лицах» - познавательная беседа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Мансурова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14.05.2021г.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Хакимов А.А.-89511141961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«Год науки шагает по стране» - познавательная лекция 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Казакбаева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15.09.2021г.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Ахметова Р.В.-89049393307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«В космос всем открыта дверь» - тематический час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 Баязитова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12.04.2021 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Исмагилова З.В.-89048057094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Конкурс рисунков «12 апреля-Денькосманавтики»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Баязитова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9.04.2021г.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Исмагилова З.В.-89048057094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«Путешествие по планете знаний» - интеллектуальная игра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Аширова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23.03.21г.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Гайсарова Р.Б.-89193376075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«Наука для детей» - познавательный марафон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 Аширово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20.04.21г.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Гайсарова Р.Б.-89193376075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«Великие ученые России»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с/кАширово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12.10.21г.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Ахмедьянова С.К-89049456821. </w:t>
            </w:r>
          </w:p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Юнксова Ф.К.</w:t>
            </w:r>
          </w:p>
        </w:tc>
      </w:tr>
      <w:tr w:rsidR="00DE62B0" w:rsidRPr="007C0B0D">
        <w:tc>
          <w:tcPr>
            <w:tcW w:w="5000" w:type="pct"/>
            <w:gridSpan w:val="5"/>
          </w:tcPr>
          <w:p w:rsidR="00DE62B0" w:rsidRPr="007C0B0D" w:rsidRDefault="00DE62B0" w:rsidP="007C0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№ 3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Интернет-опрос «Моя компетентность в области информационных технологий».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с. Новобурино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Соц. сети (страница сообщества «ДК с. Новобурино»)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Зав. сельским клубом Проводкина Е.В.</w:t>
            </w:r>
          </w:p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89193136682 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 Великие изобретатели и их изобретения»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с. Новобурино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Август 2021г. 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Зав. детским сектором Часовская А.В.</w:t>
            </w:r>
          </w:p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8-9049455146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Игра-викторина «Что я знаю о науке»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« Нижняя»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21.04.2021г.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Зарипова А.Д.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89823450557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Познавательно развлекательное мероприятие «Вода -волшебница»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« Новая»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30.04.2021г.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Шагабутдинова А.Р.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89823659958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Беседа по сказкам Т.А.Шоригиной  « О предметах и явлениях»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п. Синарский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03.09.2021 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Билалова Д.Р.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89194033054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 « Мир науки глазами детей»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д. Иксанова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17.06.2021 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Даутова Г.Р.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89125785081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 « Наука – это мы»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д. Кумкуль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14.07.2021г.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Валеева Т.А.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89124730433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для детей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 « Семь чудес света»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д. Серкино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12.08.2021 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Аитова Р.М.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89088123819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 «Вечер тайн, и загадок» 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д. Чекурова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26.04.2021г.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Азнабаева М.И.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89925283331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 « Обо всем по не многу»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д. Карино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28.10.2021г 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Гайдарова Г.М.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89080596456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 Веселые науки без скуки»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п. Трудовой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19.11.2021г.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Конавалова Ф.К.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89518100058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Викторина « Наука и техника в нашей жизни»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д. Сосновка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20.10.2021 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Гайсин Ю.А. 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89048043832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 60-летию со дня полета Ю.А.Гагарина «Человек открывает землю»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с.Н.Курманово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Насретдинова И.Ф.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«Изобретатели и их имена»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с.Н.Курманово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Насретдинова И.Ф.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 Дню космонавтики «20 –век – век  технологического прогресса»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д.Борисовка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Диникаев Х.Г.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стенда- биография и достижения известных российских ученых 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п.Маяк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Мирасова З.М.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сообщение об известных ученых для старшеклассников 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п.Маяк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Мирасова З.М.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Сбор информации и подготовка выступления школьниками на тему: Наука –агрария .»Село в порядке-страна в достатке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д.Канзафарово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Даутова Ф.Г.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«Знакомься со славными именами»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п.Лесной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Тафтеева А.Н.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Хамина И.В.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науки глазами детей»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п.Лесной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Тафтеева А.Н.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Хамиеа И.В.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Викторина «Великие изобретатели и их изобретения» 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п.Муслюмовожд.ст.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п.Муслюмовожд.ст.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Бикметова Э.Р.</w:t>
            </w:r>
          </w:p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Галеева.А.Р.</w:t>
            </w:r>
          </w:p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Хайретдинова Е.М.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«Волшебная химия» к Дню химика 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п.Муслюмовожд.ст.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18.05.2021СОШ п.Муслюмовожд.ст.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Бикметова Э.Р.</w:t>
            </w:r>
          </w:p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Кульмухаметова Л.М 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«20-21 века – Технологический прогресс»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п.Муслюмовожд.ст.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Сентябрь ДК п.Муслюмовожд.ст.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Бикметова Э.Р.</w:t>
            </w:r>
          </w:p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Галеева.А.Р.</w:t>
            </w:r>
          </w:p>
          <w:p w:rsidR="00DE62B0" w:rsidRPr="007C0B0D" w:rsidRDefault="00DE62B0" w:rsidP="007C0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Хайретдинова Е.М.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Оформление стенда к году науки и технологии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ДК п.Муслюмовожд.ст.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Галеева А.Р.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«Великие путешественники»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д.Султаново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04.02.2021 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Фазылова М.Р.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«Веселые науки-не знают скуки»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д.Султаново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12.02.2021 г.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Фазылова М.Р.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«Как наука помогает нам в жизни»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с.Н.Курманово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Март СОШ 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Насретдинова И.Ф.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 60-летию со дня полета Ю.А.Гагарина «Человек открывает землю»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с.Н.Курманово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Апрель СОШ 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Насретдинова И.Ф.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«Изобретатели и их имена»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с.Н.Курманово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СОШ 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Насретдинова И.Ф.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 Дню космонавтики «20 –век – век  технологического прогресса»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д.Борисовка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Апрель Школа 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Диникаев Х.Г.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стенда- биография и достижения известных российских ученых 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п.Маяк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Февраль СК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Мирасова З.М.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сообщение об известных ученых для старшеклассников 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п.Маяк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Февраль СК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Мирасова З.М.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Сбор информации и подготовка выступления школьниками на тему: Наука –агрария .»Село в порядке-страна в достатке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д.Канзафарово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Даутова Ф.Г.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«Знакомься со славными именами»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п.Лесной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Тафтеева А.Н.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Хамина И.В.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науки глазами детей»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СК п.Лесной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Тафтеева А.Н.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Хамина И.В.</w:t>
            </w:r>
          </w:p>
        </w:tc>
      </w:tr>
      <w:tr w:rsidR="00DE62B0" w:rsidRPr="007C0B0D">
        <w:tc>
          <w:tcPr>
            <w:tcW w:w="5000" w:type="pct"/>
            <w:gridSpan w:val="5"/>
          </w:tcPr>
          <w:p w:rsidR="00DE62B0" w:rsidRPr="007C0B0D" w:rsidRDefault="00DE62B0" w:rsidP="007C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Районная/сельские библиотеки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Книжная  выставка- обзор</w:t>
            </w:r>
          </w:p>
          <w:p w:rsidR="00DE62B0" w:rsidRPr="007C0B0D" w:rsidRDefault="00DE62B0" w:rsidP="007C0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«Великие изобретатели и их открытия»       8 февраля День российской науки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методист МКУК «МЦБС» Гайнетдинова Р.И. 89514799294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библиотекари района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Книжная  выставка- панорама «Да здравствует российская наука!»: ко дню Российской науки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читальный зал РБ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РБ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Гирфанова З.Г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89080943609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Книжная  выставка- панорама «Наука открывает тайны»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абонемент ДБ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библиотекарь ДБ Давлетова И.Ф.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891232779529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Просмотр «Большая Российская энциклопедия – источник на все времена. История науки в лицах»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 юбилеям ученых, научных открытий.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библиограф  МКУК «МЦБС» Калимуллина  Г.Н.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8 9514752518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библиотекари района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«Их достижения прославили Россию»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Игра - викторина «Путешествие по стране наука»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в теч. года 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методист МКУК «МЦБС» Гайнетдинова Р.И. 89514799294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библиотекари района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«Человек и космос» (к юбилею русского и советского учёного-самоучки и изобретателя К. Э Циолковского, к  Дню космонавтики),  с показом электронной презентации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библиотека, 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Кунашакская средняя школа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РБ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Гирфанова З.Г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89080943609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библиотекарь ДБ Давлетова И.Ф.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891232779529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«Великие ученые – наши земляки»</w:t>
            </w: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библиограф МКУК «МЦБС»  Калимуллина  Г.Н.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8 9514752518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библиотекари района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Познавательный урок «По страницам великих открытий»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Викторина «Во всех науках мы сильны»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совместно со школой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библиотекарь ДБ Давлетова И.Ф.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891232779529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Урок–путешествие во времени «Десять научных открытий, которые потрясли мир»   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колледжем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РБ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Гирфанова З.Г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89080943609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6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«Мыслитель дерзкий» -19 ноября - 310 лет со дня рождения Михаила Васильевича Ломоносова (1711-1765), ученого, филолога, поэта и историка (отмечается ЮНЕСКО)</w:t>
            </w:r>
          </w:p>
        </w:tc>
        <w:tc>
          <w:tcPr>
            <w:tcW w:w="1081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библиотека, сельские библиотеки </w:t>
            </w:r>
          </w:p>
        </w:tc>
        <w:tc>
          <w:tcPr>
            <w:tcW w:w="835" w:type="pct"/>
          </w:tcPr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библиотеки совместно со школой</w:t>
            </w:r>
          </w:p>
        </w:tc>
        <w:tc>
          <w:tcPr>
            <w:tcW w:w="983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РБ</w:t>
            </w:r>
          </w:p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Гирфанова З.Г</w:t>
            </w:r>
          </w:p>
          <w:p w:rsidR="00DE62B0" w:rsidRPr="007C0B0D" w:rsidRDefault="00DE62B0" w:rsidP="007C0B0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89080943609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6" w:type="pct"/>
            <w:vAlign w:val="center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Презентация «Отечества великие умы»</w:t>
            </w:r>
          </w:p>
        </w:tc>
        <w:tc>
          <w:tcPr>
            <w:tcW w:w="1081" w:type="pct"/>
            <w:vAlign w:val="center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Кунашакский районный историко-краеведческий музей</w:t>
            </w:r>
          </w:p>
        </w:tc>
        <w:tc>
          <w:tcPr>
            <w:tcW w:w="835" w:type="pct"/>
            <w:vAlign w:val="center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СайтУправления Культуры и музея, март</w:t>
            </w:r>
          </w:p>
        </w:tc>
        <w:tc>
          <w:tcPr>
            <w:tcW w:w="983" w:type="pct"/>
            <w:vAlign w:val="center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Батырханов Р.Р., Саитхужина Ф.Р.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6" w:type="pct"/>
            <w:vAlign w:val="center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Презентация «Наши земляки в науке»</w:t>
            </w:r>
          </w:p>
        </w:tc>
        <w:tc>
          <w:tcPr>
            <w:tcW w:w="1081" w:type="pct"/>
            <w:vAlign w:val="center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Кунашакский районный историко-краеведческий музей</w:t>
            </w:r>
          </w:p>
        </w:tc>
        <w:tc>
          <w:tcPr>
            <w:tcW w:w="835" w:type="pct"/>
            <w:vAlign w:val="center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Сайт Управления Культуры и музея, июль</w:t>
            </w:r>
          </w:p>
        </w:tc>
        <w:tc>
          <w:tcPr>
            <w:tcW w:w="983" w:type="pct"/>
            <w:vAlign w:val="center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Батырханов Р.Р., Саитхужина Ф.Р.</w:t>
            </w:r>
          </w:p>
        </w:tc>
      </w:tr>
      <w:tr w:rsidR="00DE62B0" w:rsidRPr="007C0B0D">
        <w:tc>
          <w:tcPr>
            <w:tcW w:w="185" w:type="pct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6" w:type="pct"/>
            <w:vAlign w:val="center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науке»</w:t>
            </w:r>
          </w:p>
        </w:tc>
        <w:tc>
          <w:tcPr>
            <w:tcW w:w="1081" w:type="pct"/>
            <w:vAlign w:val="center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Кунашакский районный историко-краеведческий музей</w:t>
            </w:r>
          </w:p>
        </w:tc>
        <w:tc>
          <w:tcPr>
            <w:tcW w:w="835" w:type="pct"/>
            <w:vAlign w:val="center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Сайт Управления Культуры и музея, сентябрь</w:t>
            </w:r>
          </w:p>
        </w:tc>
        <w:tc>
          <w:tcPr>
            <w:tcW w:w="983" w:type="pct"/>
            <w:vAlign w:val="center"/>
          </w:tcPr>
          <w:p w:rsidR="00DE62B0" w:rsidRPr="007C0B0D" w:rsidRDefault="00DE62B0" w:rsidP="007C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0D">
              <w:rPr>
                <w:rFonts w:ascii="Times New Roman" w:hAnsi="Times New Roman" w:cs="Times New Roman"/>
                <w:sz w:val="24"/>
                <w:szCs w:val="24"/>
              </w:rPr>
              <w:t>Батырханов Р.Р., Саитхужина Ф.Р.</w:t>
            </w:r>
          </w:p>
        </w:tc>
      </w:tr>
    </w:tbl>
    <w:p w:rsidR="00DE62B0" w:rsidRDefault="00DE62B0" w:rsidP="00F5715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595F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Кунашакского муниципального района</w:t>
      </w:r>
    </w:p>
    <w:p w:rsidR="00DE62B0" w:rsidRDefault="00DE62B0" w:rsidP="00F5715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9433"/>
        <w:gridCol w:w="1986"/>
        <w:gridCol w:w="2908"/>
      </w:tblGrid>
      <w:tr w:rsidR="00DE62B0" w:rsidRPr="00595F18"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классные часы, семинары, лекции и др.мероприятия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 xml:space="preserve">Семинар. Региональный этап </w:t>
            </w:r>
            <w:r w:rsidRPr="00595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конференции «Юные техники и изобретатели»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МУ ДО «ЦДО»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Всероссийский Гагаринский урок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Заместители по УР</w:t>
            </w:r>
          </w:p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100-летию со дня рождения А.Д. Сахарова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Заместители по УР</w:t>
            </w:r>
          </w:p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Классные часы, оформление информационных стендов на тему «Великие ученые – наши земляки»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Заместители по УР</w:t>
            </w:r>
          </w:p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Подготовка и раздача буклетов для родителей «Проведи время с детьми», «Экспериментирование дома», «Хочу все знать»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Методисты ДОУ</w:t>
            </w:r>
          </w:p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Конкурс стенгазет, посвященных научным открытиям, ученым, изобретателям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Руководитель лагеря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Выставка рисунков в ДОУ, посвященная Году науки и технологий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юных исследователей окружающей среды «Открытия 2030»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МУ ДО «ЦДО»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28-30 октября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Классные часы, оформление информационных стендов на тему «Лауреаты Нобелевской премии из России»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Заместители по УР</w:t>
            </w:r>
          </w:p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Урок-путешествие «Великие географические открытия»: просмотр фильмов, классные часы, семинары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Рассказы, беседы воспитателей с детьми о научных достижениях человечества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семинарах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Заместители по УВР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Предметные недели в школах (викторины, интеллектуальные игры)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детьми в ДОУ (опыты, экспериментирование, наблюдения)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62B0" w:rsidRPr="00595F18">
        <w:tc>
          <w:tcPr>
            <w:tcW w:w="0" w:type="auto"/>
          </w:tcPr>
          <w:p w:rsidR="00DE62B0" w:rsidRPr="00595F18" w:rsidRDefault="00DE6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Книжная выставка «2021 – год науки и технологий»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E62B0" w:rsidRPr="00595F18" w:rsidRDefault="00DE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F18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</w:tbl>
    <w:p w:rsidR="00DE62B0" w:rsidRDefault="00DE62B0" w:rsidP="00F5715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B0" w:rsidRPr="00F5715A" w:rsidRDefault="00DE62B0" w:rsidP="00F5715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B0" w:rsidRDefault="00DE62B0" w:rsidP="00F5715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E62B0" w:rsidSect="007C0B0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E62B0" w:rsidRPr="00CB2F94" w:rsidRDefault="00DE62B0" w:rsidP="00F5715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2B0" w:rsidRPr="00CB2F94" w:rsidSect="005B4C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B0" w:rsidRDefault="00DE62B0" w:rsidP="0091143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E62B0" w:rsidRDefault="00DE62B0" w:rsidP="0091143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B0" w:rsidRDefault="00DE62B0" w:rsidP="005B4C11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B0" w:rsidRDefault="00DE62B0" w:rsidP="0091143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E62B0" w:rsidRDefault="00DE62B0" w:rsidP="0091143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B0" w:rsidRDefault="00DE62B0">
    <w:pPr>
      <w:pStyle w:val="Header"/>
      <w:jc w:val="center"/>
      <w:rPr>
        <w:rFonts w:cs="Times New Roman"/>
      </w:rPr>
    </w:pPr>
  </w:p>
  <w:p w:rsidR="00DE62B0" w:rsidRDefault="00DE62B0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40D2"/>
    <w:multiLevelType w:val="hybridMultilevel"/>
    <w:tmpl w:val="D3AAD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21B"/>
    <w:rsid w:val="00037221"/>
    <w:rsid w:val="0004389B"/>
    <w:rsid w:val="000B7EEB"/>
    <w:rsid w:val="00151A6A"/>
    <w:rsid w:val="001B0E92"/>
    <w:rsid w:val="0027356B"/>
    <w:rsid w:val="002A19D9"/>
    <w:rsid w:val="002B0BFC"/>
    <w:rsid w:val="002B6461"/>
    <w:rsid w:val="00305669"/>
    <w:rsid w:val="00312971"/>
    <w:rsid w:val="003228FA"/>
    <w:rsid w:val="003B7D4B"/>
    <w:rsid w:val="003F3168"/>
    <w:rsid w:val="00461B89"/>
    <w:rsid w:val="00473FB7"/>
    <w:rsid w:val="0047466D"/>
    <w:rsid w:val="004A23CE"/>
    <w:rsid w:val="004B547D"/>
    <w:rsid w:val="004C31D5"/>
    <w:rsid w:val="004C798B"/>
    <w:rsid w:val="004D1A28"/>
    <w:rsid w:val="00546A0F"/>
    <w:rsid w:val="00573A47"/>
    <w:rsid w:val="0058377E"/>
    <w:rsid w:val="00595F18"/>
    <w:rsid w:val="005A0F4B"/>
    <w:rsid w:val="005B4C11"/>
    <w:rsid w:val="005C14E9"/>
    <w:rsid w:val="005D332B"/>
    <w:rsid w:val="005F4D21"/>
    <w:rsid w:val="006031E1"/>
    <w:rsid w:val="00623AB9"/>
    <w:rsid w:val="006455FD"/>
    <w:rsid w:val="00653D62"/>
    <w:rsid w:val="006C7366"/>
    <w:rsid w:val="006D2EDE"/>
    <w:rsid w:val="006E6FF5"/>
    <w:rsid w:val="00704CC1"/>
    <w:rsid w:val="0070742E"/>
    <w:rsid w:val="007226B3"/>
    <w:rsid w:val="007255E0"/>
    <w:rsid w:val="00752B81"/>
    <w:rsid w:val="00771503"/>
    <w:rsid w:val="00792AD6"/>
    <w:rsid w:val="007C0B0D"/>
    <w:rsid w:val="007C541B"/>
    <w:rsid w:val="007E3AD6"/>
    <w:rsid w:val="007F41ED"/>
    <w:rsid w:val="007F474C"/>
    <w:rsid w:val="008055AD"/>
    <w:rsid w:val="008450BB"/>
    <w:rsid w:val="00862FB9"/>
    <w:rsid w:val="00892F93"/>
    <w:rsid w:val="00897FA8"/>
    <w:rsid w:val="008B5DBA"/>
    <w:rsid w:val="008D2D53"/>
    <w:rsid w:val="00911438"/>
    <w:rsid w:val="00934878"/>
    <w:rsid w:val="00977226"/>
    <w:rsid w:val="00994573"/>
    <w:rsid w:val="009D3D81"/>
    <w:rsid w:val="00A030A5"/>
    <w:rsid w:val="00A51BA2"/>
    <w:rsid w:val="00A640CF"/>
    <w:rsid w:val="00A672E0"/>
    <w:rsid w:val="00A738E9"/>
    <w:rsid w:val="00A81564"/>
    <w:rsid w:val="00A81AC9"/>
    <w:rsid w:val="00A866D5"/>
    <w:rsid w:val="00A96411"/>
    <w:rsid w:val="00AF7B45"/>
    <w:rsid w:val="00B11935"/>
    <w:rsid w:val="00B127A3"/>
    <w:rsid w:val="00B7564F"/>
    <w:rsid w:val="00B77131"/>
    <w:rsid w:val="00B77F3B"/>
    <w:rsid w:val="00BA0669"/>
    <w:rsid w:val="00BA7D2C"/>
    <w:rsid w:val="00C4620E"/>
    <w:rsid w:val="00C61DDF"/>
    <w:rsid w:val="00C90923"/>
    <w:rsid w:val="00CB2F94"/>
    <w:rsid w:val="00CE1331"/>
    <w:rsid w:val="00CE51BF"/>
    <w:rsid w:val="00D174DC"/>
    <w:rsid w:val="00D42830"/>
    <w:rsid w:val="00D534EE"/>
    <w:rsid w:val="00D84AD6"/>
    <w:rsid w:val="00D95754"/>
    <w:rsid w:val="00DC0CC6"/>
    <w:rsid w:val="00DC730E"/>
    <w:rsid w:val="00DE62B0"/>
    <w:rsid w:val="00DF7718"/>
    <w:rsid w:val="00E00FD8"/>
    <w:rsid w:val="00E56E42"/>
    <w:rsid w:val="00E8321B"/>
    <w:rsid w:val="00E84504"/>
    <w:rsid w:val="00F07368"/>
    <w:rsid w:val="00F17B5A"/>
    <w:rsid w:val="00F21C83"/>
    <w:rsid w:val="00F344FF"/>
    <w:rsid w:val="00F5715A"/>
    <w:rsid w:val="00F7058D"/>
    <w:rsid w:val="00F73F8A"/>
    <w:rsid w:val="00FD36BB"/>
    <w:rsid w:val="00F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1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8321B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8321B"/>
    <w:rPr>
      <w:rFonts w:ascii="Bookman Old Style" w:hAnsi="Bookman Old Style" w:cs="Bookman Old Style"/>
      <w:b/>
      <w:bCs/>
      <w:sz w:val="36"/>
      <w:szCs w:val="36"/>
    </w:rPr>
  </w:style>
  <w:style w:type="character" w:customStyle="1" w:styleId="a">
    <w:name w:val="Название Знак"/>
    <w:basedOn w:val="DefaultParagraphFont"/>
    <w:uiPriority w:val="99"/>
    <w:rsid w:val="00E8321B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E83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Обычный + 14 пт"/>
    <w:aliases w:val="уплотненный на  0,2 пт"/>
    <w:basedOn w:val="Normal"/>
    <w:uiPriority w:val="99"/>
    <w:rsid w:val="00E8321B"/>
    <w:pPr>
      <w:spacing w:after="0" w:line="240" w:lineRule="auto"/>
      <w:ind w:left="3600" w:firstLine="720"/>
    </w:pPr>
    <w:rPr>
      <w:spacing w:val="-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21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1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438"/>
    <w:rPr>
      <w:rFonts w:ascii="Calibri" w:hAnsi="Calibri" w:cs="Calibri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1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1438"/>
    <w:rPr>
      <w:rFonts w:ascii="Calibri" w:hAnsi="Calibri" w:cs="Calibri"/>
      <w:sz w:val="22"/>
      <w:szCs w:val="22"/>
      <w:lang w:eastAsia="ru-RU"/>
    </w:rPr>
  </w:style>
  <w:style w:type="paragraph" w:customStyle="1" w:styleId="a0">
    <w:name w:val="Знак"/>
    <w:basedOn w:val="Normal"/>
    <w:uiPriority w:val="99"/>
    <w:rsid w:val="005B4C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5B4C11"/>
  </w:style>
  <w:style w:type="table" w:styleId="TableGrid">
    <w:name w:val="Table Grid"/>
    <w:basedOn w:val="TableNormal"/>
    <w:uiPriority w:val="99"/>
    <w:locked/>
    <w:rsid w:val="0030566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305669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8">
    <w:name w:val="Style8"/>
    <w:basedOn w:val="Normal"/>
    <w:uiPriority w:val="99"/>
    <w:rsid w:val="0030566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</w:rPr>
  </w:style>
  <w:style w:type="paragraph" w:customStyle="1" w:styleId="Style9">
    <w:name w:val="Style9"/>
    <w:basedOn w:val="Normal"/>
    <w:uiPriority w:val="99"/>
    <w:rsid w:val="00305669"/>
    <w:pPr>
      <w:widowControl w:val="0"/>
      <w:autoSpaceDE w:val="0"/>
      <w:autoSpaceDN w:val="0"/>
      <w:adjustRightInd w:val="0"/>
      <w:spacing w:after="0" w:line="259" w:lineRule="exact"/>
      <w:ind w:firstLine="250"/>
    </w:pPr>
    <w:rPr>
      <w:rFonts w:eastAsia="Calibri"/>
      <w:sz w:val="24"/>
      <w:szCs w:val="24"/>
    </w:rPr>
  </w:style>
  <w:style w:type="paragraph" w:customStyle="1" w:styleId="Style10">
    <w:name w:val="Style10"/>
    <w:basedOn w:val="Normal"/>
    <w:uiPriority w:val="99"/>
    <w:rsid w:val="00305669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11">
    <w:name w:val="Style11"/>
    <w:basedOn w:val="Normal"/>
    <w:uiPriority w:val="99"/>
    <w:rsid w:val="003056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 w:val="24"/>
      <w:szCs w:val="24"/>
    </w:rPr>
  </w:style>
  <w:style w:type="paragraph" w:customStyle="1" w:styleId="Style14">
    <w:name w:val="Style14"/>
    <w:basedOn w:val="Normal"/>
    <w:uiPriority w:val="99"/>
    <w:rsid w:val="00305669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3056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3056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30566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30566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305669"/>
    <w:rPr>
      <w:rFonts w:ascii="Franklin Gothic Book" w:hAnsi="Franklin Gothic Book" w:cs="Franklin Gothic Book"/>
      <w:i/>
      <w:iCs/>
      <w:sz w:val="28"/>
      <w:szCs w:val="28"/>
    </w:rPr>
  </w:style>
  <w:style w:type="paragraph" w:customStyle="1" w:styleId="Style12">
    <w:name w:val="Style12"/>
    <w:basedOn w:val="Normal"/>
    <w:uiPriority w:val="99"/>
    <w:rsid w:val="00305669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30566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30566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7564F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12</Pages>
  <Words>2466</Words>
  <Characters>14061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Янтурина Гульбану Габдулловна</cp:lastModifiedBy>
  <cp:revision>8</cp:revision>
  <cp:lastPrinted>2021-02-18T03:29:00Z</cp:lastPrinted>
  <dcterms:created xsi:type="dcterms:W3CDTF">2021-02-05T10:38:00Z</dcterms:created>
  <dcterms:modified xsi:type="dcterms:W3CDTF">2021-02-19T05:32:00Z</dcterms:modified>
</cp:coreProperties>
</file>