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30" w:rsidRPr="00261A0D" w:rsidRDefault="00130230" w:rsidP="00DC28FC">
      <w:pPr>
        <w:pStyle w:val="a3"/>
        <w:ind w:right="-1"/>
        <w:rPr>
          <w:noProof/>
          <w:sz w:val="27"/>
          <w:szCs w:val="27"/>
        </w:rPr>
      </w:pPr>
    </w:p>
    <w:p w:rsidR="00DC28FC" w:rsidRPr="00261A0D" w:rsidRDefault="009F13BC" w:rsidP="00DC28FC">
      <w:pPr>
        <w:pStyle w:val="a3"/>
        <w:ind w:right="-1"/>
        <w:rPr>
          <w:sz w:val="27"/>
          <w:szCs w:val="27"/>
        </w:rPr>
      </w:pPr>
      <w:r w:rsidRPr="00261A0D">
        <w:rPr>
          <w:noProof/>
          <w:sz w:val="27"/>
          <w:szCs w:val="27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FC" w:rsidRPr="00261A0D" w:rsidRDefault="00DC28FC" w:rsidP="00DC28FC">
      <w:pPr>
        <w:pStyle w:val="a3"/>
        <w:ind w:right="-1"/>
        <w:rPr>
          <w:sz w:val="27"/>
          <w:szCs w:val="27"/>
        </w:rPr>
      </w:pPr>
    </w:p>
    <w:p w:rsidR="00DC28FC" w:rsidRPr="00261A0D" w:rsidRDefault="00DC28FC" w:rsidP="00DC28FC">
      <w:pPr>
        <w:pStyle w:val="a4"/>
        <w:rPr>
          <w:rFonts w:ascii="Times New Roman" w:hAnsi="Times New Roman" w:cs="Times New Roman"/>
          <w:sz w:val="27"/>
          <w:szCs w:val="27"/>
        </w:rPr>
      </w:pPr>
      <w:r w:rsidRPr="00261A0D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DC28FC" w:rsidRPr="00261A0D" w:rsidRDefault="00DC28FC" w:rsidP="00DC28FC">
      <w:pPr>
        <w:pStyle w:val="a4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61A0D">
        <w:rPr>
          <w:rFonts w:ascii="Times New Roman" w:hAnsi="Times New Roman" w:cs="Times New Roman"/>
          <w:b w:val="0"/>
          <w:bCs w:val="0"/>
          <w:sz w:val="27"/>
          <w:szCs w:val="27"/>
        </w:rPr>
        <w:t>АДМИНИСТРАЦИЯ КУНАШАКСКОГО МУНИЦИПАЛЬНОГО РАЙОН</w:t>
      </w:r>
      <w:r w:rsidRPr="00261A0D">
        <w:rPr>
          <w:rFonts w:ascii="Times New Roman" w:hAnsi="Times New Roman" w:cs="Times New Roman"/>
          <w:b w:val="0"/>
          <w:sz w:val="27"/>
          <w:szCs w:val="27"/>
        </w:rPr>
        <w:t>А</w:t>
      </w:r>
    </w:p>
    <w:p w:rsidR="00DC28FC" w:rsidRPr="00261A0D" w:rsidRDefault="00DC28FC" w:rsidP="00DC28FC">
      <w:pPr>
        <w:pStyle w:val="a4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61A0D">
        <w:rPr>
          <w:b w:val="0"/>
          <w:sz w:val="27"/>
          <w:szCs w:val="27"/>
        </w:rPr>
        <w:t xml:space="preserve"> </w:t>
      </w:r>
      <w:r w:rsidRPr="00261A0D">
        <w:rPr>
          <w:rFonts w:ascii="Times New Roman" w:hAnsi="Times New Roman" w:cs="Times New Roman"/>
          <w:b w:val="0"/>
          <w:bCs w:val="0"/>
          <w:sz w:val="27"/>
          <w:szCs w:val="27"/>
        </w:rPr>
        <w:t>ЧЕЛЯБИНСКОЙ ОБЛАСТИ</w:t>
      </w:r>
    </w:p>
    <w:p w:rsidR="00DC28FC" w:rsidRPr="00261A0D" w:rsidRDefault="00DC28FC" w:rsidP="00DC28FC">
      <w:pPr>
        <w:ind w:right="-2"/>
        <w:jc w:val="center"/>
        <w:rPr>
          <w:rFonts w:ascii="Arial" w:hAnsi="Arial"/>
          <w:b/>
          <w:sz w:val="27"/>
          <w:szCs w:val="27"/>
        </w:rPr>
      </w:pPr>
    </w:p>
    <w:p w:rsidR="00DC28FC" w:rsidRPr="00261A0D" w:rsidRDefault="00DC28FC" w:rsidP="00DC28FC">
      <w:pPr>
        <w:ind w:right="-2"/>
        <w:jc w:val="center"/>
        <w:rPr>
          <w:sz w:val="27"/>
          <w:szCs w:val="27"/>
        </w:rPr>
      </w:pPr>
      <w:r w:rsidRPr="00261A0D">
        <w:rPr>
          <w:b/>
          <w:sz w:val="27"/>
          <w:szCs w:val="27"/>
        </w:rPr>
        <w:t>ПОСТАНОВЛЕНИЕ</w:t>
      </w:r>
      <w:r w:rsidRPr="00261A0D">
        <w:rPr>
          <w:sz w:val="27"/>
          <w:szCs w:val="27"/>
        </w:rPr>
        <w:t xml:space="preserve">                                                             </w:t>
      </w:r>
    </w:p>
    <w:p w:rsidR="00DC28FC" w:rsidRPr="00261A0D" w:rsidRDefault="00DC28FC" w:rsidP="00DC28FC">
      <w:pPr>
        <w:ind w:right="-2"/>
        <w:rPr>
          <w:sz w:val="27"/>
          <w:szCs w:val="27"/>
        </w:rPr>
      </w:pPr>
      <w:r w:rsidRPr="00261A0D">
        <w:rPr>
          <w:sz w:val="27"/>
          <w:szCs w:val="27"/>
        </w:rPr>
        <w:t xml:space="preserve">  </w:t>
      </w:r>
    </w:p>
    <w:p w:rsidR="00DC28FC" w:rsidRPr="00261A0D" w:rsidRDefault="008B7DD0" w:rsidP="00DC28FC">
      <w:pPr>
        <w:ind w:right="-2"/>
        <w:rPr>
          <w:sz w:val="27"/>
          <w:szCs w:val="27"/>
        </w:rPr>
      </w:pPr>
      <w:r w:rsidRPr="00261A0D">
        <w:rPr>
          <w:sz w:val="27"/>
          <w:szCs w:val="27"/>
        </w:rPr>
        <w:t xml:space="preserve">от </w:t>
      </w:r>
      <w:r w:rsidR="00833BFD" w:rsidRPr="00261A0D">
        <w:rPr>
          <w:sz w:val="27"/>
          <w:szCs w:val="27"/>
        </w:rPr>
        <w:t xml:space="preserve"> </w:t>
      </w:r>
      <w:r w:rsidR="009F13BC">
        <w:rPr>
          <w:sz w:val="27"/>
          <w:szCs w:val="27"/>
        </w:rPr>
        <w:t>08.02.</w:t>
      </w:r>
      <w:r w:rsidRPr="00261A0D">
        <w:rPr>
          <w:sz w:val="27"/>
          <w:szCs w:val="27"/>
        </w:rPr>
        <w:t xml:space="preserve"> 2024</w:t>
      </w:r>
      <w:r w:rsidR="009F13BC">
        <w:rPr>
          <w:sz w:val="27"/>
          <w:szCs w:val="27"/>
        </w:rPr>
        <w:t xml:space="preserve"> г.  №165</w:t>
      </w:r>
    </w:p>
    <w:p w:rsidR="00833BFD" w:rsidRPr="00261A0D" w:rsidRDefault="00833BFD" w:rsidP="00DC28FC">
      <w:pPr>
        <w:ind w:right="-2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261A0D" w:rsidRPr="00BA218E" w:rsidTr="00BA218E">
        <w:tc>
          <w:tcPr>
            <w:tcW w:w="4928" w:type="dxa"/>
            <w:shd w:val="clear" w:color="auto" w:fill="auto"/>
          </w:tcPr>
          <w:p w:rsidR="00261A0D" w:rsidRPr="00BA218E" w:rsidRDefault="00261A0D" w:rsidP="00BA218E">
            <w:pPr>
              <w:jc w:val="both"/>
              <w:rPr>
                <w:sz w:val="27"/>
                <w:szCs w:val="27"/>
              </w:rPr>
            </w:pPr>
            <w:r w:rsidRPr="00BA218E">
              <w:rPr>
                <w:sz w:val="27"/>
                <w:szCs w:val="27"/>
              </w:rPr>
              <w:t>О разделении Управления экономики и сельского хозяйства администрации Кунашакского муниципального района</w:t>
            </w:r>
          </w:p>
        </w:tc>
      </w:tr>
    </w:tbl>
    <w:p w:rsidR="00833BFD" w:rsidRPr="00261A0D" w:rsidRDefault="00833BFD" w:rsidP="000D2362">
      <w:pPr>
        <w:ind w:firstLine="708"/>
        <w:jc w:val="both"/>
        <w:rPr>
          <w:sz w:val="27"/>
          <w:szCs w:val="27"/>
        </w:rPr>
      </w:pPr>
    </w:p>
    <w:p w:rsidR="00833BFD" w:rsidRPr="00261A0D" w:rsidRDefault="00833BFD" w:rsidP="000D2362">
      <w:pPr>
        <w:ind w:firstLine="708"/>
        <w:jc w:val="both"/>
        <w:rPr>
          <w:sz w:val="27"/>
          <w:szCs w:val="27"/>
        </w:rPr>
      </w:pPr>
    </w:p>
    <w:p w:rsidR="0043726A" w:rsidRPr="00261A0D" w:rsidRDefault="000D2362" w:rsidP="0043726A">
      <w:pPr>
        <w:ind w:firstLine="708"/>
        <w:jc w:val="both"/>
        <w:rPr>
          <w:sz w:val="27"/>
          <w:szCs w:val="27"/>
        </w:rPr>
      </w:pPr>
      <w:r w:rsidRPr="00261A0D">
        <w:rPr>
          <w:sz w:val="27"/>
          <w:szCs w:val="27"/>
        </w:rPr>
        <w:t>В соответствии с решением Собрания депутатов Кунашакского муниципальног</w:t>
      </w:r>
      <w:r w:rsidR="002A6A38" w:rsidRPr="00261A0D">
        <w:rPr>
          <w:sz w:val="27"/>
          <w:szCs w:val="27"/>
        </w:rPr>
        <w:t>о района от 30.01.2024 г. № 3</w:t>
      </w:r>
      <w:r w:rsidRPr="00261A0D">
        <w:rPr>
          <w:sz w:val="27"/>
          <w:szCs w:val="27"/>
        </w:rPr>
        <w:t xml:space="preserve"> «Об утверждении структуры Кунашакского муниципального района», руководствуясь Федеральным законом от 06.10.2003 N 131-ФЗ "Об общих принципах организации местного самоуправления в Российской Федерации", Уставом Кунашакского муниципального района </w:t>
      </w:r>
    </w:p>
    <w:p w:rsidR="0043726A" w:rsidRPr="00261A0D" w:rsidRDefault="0043726A" w:rsidP="0043726A">
      <w:pPr>
        <w:jc w:val="both"/>
        <w:rPr>
          <w:sz w:val="27"/>
          <w:szCs w:val="27"/>
        </w:rPr>
      </w:pPr>
      <w:r w:rsidRPr="00261A0D">
        <w:rPr>
          <w:sz w:val="27"/>
          <w:szCs w:val="27"/>
        </w:rPr>
        <w:t>ПОСТАНОВЛЯЮ:</w:t>
      </w:r>
    </w:p>
    <w:p w:rsidR="00CF7272" w:rsidRPr="00261A0D" w:rsidRDefault="00CF7272" w:rsidP="0043726A">
      <w:pPr>
        <w:jc w:val="both"/>
        <w:rPr>
          <w:sz w:val="27"/>
          <w:szCs w:val="27"/>
        </w:rPr>
      </w:pPr>
      <w:r w:rsidRPr="00261A0D">
        <w:rPr>
          <w:sz w:val="27"/>
          <w:szCs w:val="27"/>
        </w:rPr>
        <w:tab/>
        <w:t>1. Разделить Управление</w:t>
      </w:r>
      <w:r w:rsidR="004E6302" w:rsidRPr="00261A0D">
        <w:rPr>
          <w:sz w:val="27"/>
          <w:szCs w:val="27"/>
        </w:rPr>
        <w:t xml:space="preserve"> э</w:t>
      </w:r>
      <w:r w:rsidR="002A7270" w:rsidRPr="00261A0D">
        <w:rPr>
          <w:sz w:val="27"/>
          <w:szCs w:val="27"/>
        </w:rPr>
        <w:t>кономики и сельского хозяйства а</w:t>
      </w:r>
      <w:r w:rsidR="004E6302" w:rsidRPr="00261A0D">
        <w:rPr>
          <w:sz w:val="27"/>
          <w:szCs w:val="27"/>
        </w:rPr>
        <w:t>дминистрации Кунашакского муниципаль</w:t>
      </w:r>
      <w:r w:rsidR="002A7270" w:rsidRPr="00261A0D">
        <w:rPr>
          <w:sz w:val="27"/>
          <w:szCs w:val="27"/>
        </w:rPr>
        <w:t>ного района на</w:t>
      </w:r>
      <w:r w:rsidRPr="00261A0D">
        <w:rPr>
          <w:sz w:val="27"/>
          <w:szCs w:val="27"/>
        </w:rPr>
        <w:t>:</w:t>
      </w:r>
    </w:p>
    <w:p w:rsidR="00CF7272" w:rsidRPr="00261A0D" w:rsidRDefault="00CF7272" w:rsidP="0043726A">
      <w:pPr>
        <w:jc w:val="both"/>
        <w:rPr>
          <w:sz w:val="27"/>
          <w:szCs w:val="27"/>
        </w:rPr>
      </w:pPr>
      <w:r w:rsidRPr="00261A0D">
        <w:rPr>
          <w:sz w:val="27"/>
          <w:szCs w:val="27"/>
        </w:rPr>
        <w:t xml:space="preserve">-   </w:t>
      </w:r>
      <w:r w:rsidR="00EF2F7A">
        <w:rPr>
          <w:sz w:val="27"/>
          <w:szCs w:val="27"/>
        </w:rPr>
        <w:t xml:space="preserve"> </w:t>
      </w:r>
      <w:r w:rsidR="002A7270" w:rsidRPr="00261A0D">
        <w:rPr>
          <w:sz w:val="27"/>
          <w:szCs w:val="27"/>
        </w:rPr>
        <w:t>Отдел экономики а</w:t>
      </w:r>
      <w:r w:rsidR="004E6302" w:rsidRPr="00261A0D">
        <w:rPr>
          <w:sz w:val="27"/>
          <w:szCs w:val="27"/>
        </w:rPr>
        <w:t>дминистрации Кунашакского муниципального района</w:t>
      </w:r>
      <w:r w:rsidRPr="00261A0D">
        <w:rPr>
          <w:sz w:val="27"/>
          <w:szCs w:val="27"/>
        </w:rPr>
        <w:t>;</w:t>
      </w:r>
      <w:r w:rsidR="004E6302" w:rsidRPr="00261A0D">
        <w:rPr>
          <w:sz w:val="27"/>
          <w:szCs w:val="27"/>
        </w:rPr>
        <w:t xml:space="preserve"> </w:t>
      </w:r>
    </w:p>
    <w:p w:rsidR="004E6302" w:rsidRPr="00261A0D" w:rsidRDefault="00EF2F7A" w:rsidP="0043726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4E6302" w:rsidRPr="00261A0D">
        <w:rPr>
          <w:sz w:val="27"/>
          <w:szCs w:val="27"/>
        </w:rPr>
        <w:t xml:space="preserve">Отдел </w:t>
      </w:r>
      <w:r w:rsidR="00953DF4" w:rsidRPr="00261A0D">
        <w:rPr>
          <w:sz w:val="27"/>
          <w:szCs w:val="27"/>
        </w:rPr>
        <w:t xml:space="preserve">развития </w:t>
      </w:r>
      <w:r w:rsidR="002A7270" w:rsidRPr="00261A0D">
        <w:rPr>
          <w:sz w:val="27"/>
          <w:szCs w:val="27"/>
        </w:rPr>
        <w:t>сельского хозяйства а</w:t>
      </w:r>
      <w:r w:rsidR="004E6302" w:rsidRPr="00261A0D">
        <w:rPr>
          <w:sz w:val="27"/>
          <w:szCs w:val="27"/>
        </w:rPr>
        <w:t>дминистрации Кунашакского муниципального района.</w:t>
      </w:r>
    </w:p>
    <w:p w:rsidR="00E13E1B" w:rsidRPr="00261A0D" w:rsidRDefault="00E13E1B" w:rsidP="0043726A">
      <w:pPr>
        <w:jc w:val="both"/>
        <w:rPr>
          <w:sz w:val="27"/>
          <w:szCs w:val="27"/>
        </w:rPr>
      </w:pPr>
      <w:r w:rsidRPr="00261A0D">
        <w:rPr>
          <w:sz w:val="27"/>
          <w:szCs w:val="27"/>
        </w:rPr>
        <w:tab/>
        <w:t>2. Признать утратившим силу постановление</w:t>
      </w:r>
      <w:r w:rsidR="00CF7272" w:rsidRPr="00261A0D">
        <w:rPr>
          <w:sz w:val="27"/>
          <w:szCs w:val="27"/>
        </w:rPr>
        <w:t xml:space="preserve"> Кунашакского муниципального района</w:t>
      </w:r>
      <w:r w:rsidRPr="00261A0D">
        <w:rPr>
          <w:sz w:val="27"/>
          <w:szCs w:val="27"/>
        </w:rPr>
        <w:t xml:space="preserve"> от 19.03.2021 г. № 349 «Об объединении Управления экономики и Управления сельского хозяйства и продовольствия в Управление экономики и сельского хозяйства администрации Кунашакского муниципального района».</w:t>
      </w:r>
    </w:p>
    <w:p w:rsidR="0043726A" w:rsidRPr="00261A0D" w:rsidRDefault="00CF7272" w:rsidP="0043726A">
      <w:pPr>
        <w:ind w:firstLine="708"/>
        <w:jc w:val="both"/>
        <w:rPr>
          <w:sz w:val="27"/>
          <w:szCs w:val="27"/>
        </w:rPr>
      </w:pPr>
      <w:r w:rsidRPr="00261A0D">
        <w:rPr>
          <w:sz w:val="27"/>
          <w:szCs w:val="27"/>
        </w:rPr>
        <w:t>3</w:t>
      </w:r>
      <w:r w:rsidR="0043726A" w:rsidRPr="00261A0D">
        <w:rPr>
          <w:sz w:val="27"/>
          <w:szCs w:val="27"/>
        </w:rPr>
        <w:t>. Отделу информационных технологий  (Ватутину В.Р.) опубликовать настоящее постановление на официальном сайте администрации  Кунашакского муниципального района.</w:t>
      </w:r>
    </w:p>
    <w:p w:rsidR="0043726A" w:rsidRPr="00261A0D" w:rsidRDefault="00CF7272" w:rsidP="0043726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7"/>
          <w:szCs w:val="27"/>
        </w:rPr>
      </w:pPr>
      <w:r w:rsidRPr="00261A0D">
        <w:rPr>
          <w:sz w:val="27"/>
          <w:szCs w:val="27"/>
        </w:rPr>
        <w:t>4</w:t>
      </w:r>
      <w:r w:rsidR="0043726A" w:rsidRPr="00261A0D">
        <w:rPr>
          <w:sz w:val="27"/>
          <w:szCs w:val="27"/>
        </w:rPr>
        <w:t xml:space="preserve">. </w:t>
      </w:r>
      <w:r w:rsidR="00954CDD" w:rsidRPr="00261A0D">
        <w:rPr>
          <w:sz w:val="27"/>
          <w:szCs w:val="27"/>
        </w:rPr>
        <w:t xml:space="preserve"> </w:t>
      </w:r>
      <w:r w:rsidR="00954CDD" w:rsidRPr="00261A0D">
        <w:rPr>
          <w:spacing w:val="2"/>
          <w:sz w:val="27"/>
          <w:szCs w:val="27"/>
        </w:rPr>
        <w:t>Контроль за выполнением настоящего постановления возложить на руководителя аппарата администрации Кунашакского муниципального района  Багаутдинову В.Ш.</w:t>
      </w:r>
    </w:p>
    <w:p w:rsidR="00954CDD" w:rsidRPr="00261A0D" w:rsidRDefault="00CF7272" w:rsidP="0043726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7"/>
          <w:szCs w:val="27"/>
        </w:rPr>
      </w:pPr>
      <w:r w:rsidRPr="00261A0D">
        <w:rPr>
          <w:spacing w:val="2"/>
          <w:sz w:val="27"/>
          <w:szCs w:val="27"/>
        </w:rPr>
        <w:t>5</w:t>
      </w:r>
      <w:r w:rsidR="00BB19D8" w:rsidRPr="00261A0D">
        <w:rPr>
          <w:spacing w:val="2"/>
          <w:sz w:val="27"/>
          <w:szCs w:val="27"/>
        </w:rPr>
        <w:t xml:space="preserve">. </w:t>
      </w:r>
      <w:r w:rsidR="00BB19D8" w:rsidRPr="00261A0D">
        <w:rPr>
          <w:sz w:val="27"/>
          <w:szCs w:val="27"/>
        </w:rPr>
        <w:t>Постановление вступает в законную силу с 01.04.2024 г.</w:t>
      </w:r>
    </w:p>
    <w:p w:rsidR="00E13E1B" w:rsidRPr="00261A0D" w:rsidRDefault="00E13E1B" w:rsidP="0043726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7"/>
          <w:szCs w:val="27"/>
        </w:rPr>
      </w:pPr>
    </w:p>
    <w:p w:rsidR="00954CDD" w:rsidRPr="00261A0D" w:rsidRDefault="00954CDD" w:rsidP="0043726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7"/>
          <w:szCs w:val="27"/>
        </w:rPr>
      </w:pPr>
      <w:bookmarkStart w:id="0" w:name="_GoBack"/>
      <w:bookmarkEnd w:id="0"/>
    </w:p>
    <w:p w:rsidR="00261A0D" w:rsidRPr="00261A0D" w:rsidRDefault="00261A0D" w:rsidP="00261A0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7"/>
          <w:szCs w:val="27"/>
        </w:rPr>
      </w:pPr>
    </w:p>
    <w:p w:rsidR="00261A0D" w:rsidRDefault="0043726A" w:rsidP="009C5591">
      <w:pPr>
        <w:widowControl w:val="0"/>
        <w:autoSpaceDE w:val="0"/>
        <w:autoSpaceDN w:val="0"/>
        <w:adjustRightInd w:val="0"/>
        <w:outlineLvl w:val="0"/>
      </w:pPr>
      <w:r w:rsidRPr="00261A0D">
        <w:rPr>
          <w:sz w:val="27"/>
          <w:szCs w:val="27"/>
        </w:rPr>
        <w:t>Г</w:t>
      </w:r>
      <w:r w:rsidRPr="00261A0D">
        <w:rPr>
          <w:spacing w:val="2"/>
          <w:sz w:val="27"/>
          <w:szCs w:val="27"/>
        </w:rPr>
        <w:t xml:space="preserve">лава  района                                                 </w:t>
      </w:r>
      <w:r w:rsidR="00190619" w:rsidRPr="00261A0D">
        <w:rPr>
          <w:spacing w:val="2"/>
          <w:sz w:val="27"/>
          <w:szCs w:val="27"/>
        </w:rPr>
        <w:t xml:space="preserve">                        </w:t>
      </w:r>
      <w:r w:rsidRPr="00261A0D">
        <w:rPr>
          <w:spacing w:val="2"/>
          <w:sz w:val="27"/>
          <w:szCs w:val="27"/>
        </w:rPr>
        <w:t xml:space="preserve"> </w:t>
      </w:r>
      <w:r w:rsidR="006F2A74" w:rsidRPr="00261A0D">
        <w:rPr>
          <w:spacing w:val="2"/>
          <w:sz w:val="27"/>
          <w:szCs w:val="27"/>
        </w:rPr>
        <w:t xml:space="preserve">   </w:t>
      </w:r>
      <w:r w:rsidR="00261A0D" w:rsidRPr="00261A0D">
        <w:rPr>
          <w:spacing w:val="2"/>
          <w:sz w:val="27"/>
          <w:szCs w:val="27"/>
        </w:rPr>
        <w:t xml:space="preserve"> </w:t>
      </w:r>
      <w:r w:rsidR="006F2A74" w:rsidRPr="00261A0D">
        <w:rPr>
          <w:spacing w:val="2"/>
          <w:sz w:val="27"/>
          <w:szCs w:val="27"/>
        </w:rPr>
        <w:t xml:space="preserve"> </w:t>
      </w:r>
      <w:r w:rsidR="00261A0D" w:rsidRPr="00261A0D">
        <w:rPr>
          <w:spacing w:val="2"/>
          <w:sz w:val="27"/>
          <w:szCs w:val="27"/>
        </w:rPr>
        <w:t xml:space="preserve">         </w:t>
      </w:r>
      <w:r w:rsidR="006F2A74" w:rsidRPr="00261A0D">
        <w:rPr>
          <w:spacing w:val="2"/>
          <w:sz w:val="27"/>
          <w:szCs w:val="27"/>
        </w:rPr>
        <w:t xml:space="preserve"> </w:t>
      </w:r>
      <w:r w:rsidRPr="00261A0D">
        <w:rPr>
          <w:spacing w:val="2"/>
          <w:sz w:val="27"/>
          <w:szCs w:val="27"/>
        </w:rPr>
        <w:t>Р.Г. Вакило</w:t>
      </w:r>
      <w:r w:rsidR="009F13BC">
        <w:rPr>
          <w:spacing w:val="2"/>
          <w:sz w:val="27"/>
          <w:szCs w:val="27"/>
        </w:rPr>
        <w:t>в</w:t>
      </w:r>
    </w:p>
    <w:sectPr w:rsidR="0026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F066D72"/>
    <w:lvl w:ilvl="0">
      <w:numFmt w:val="bullet"/>
      <w:lvlText w:val="*"/>
      <w:lvlJc w:val="left"/>
    </w:lvl>
  </w:abstractNum>
  <w:abstractNum w:abstractNumId="1">
    <w:nsid w:val="1D3D64A0"/>
    <w:multiLevelType w:val="hybridMultilevel"/>
    <w:tmpl w:val="507AEF20"/>
    <w:lvl w:ilvl="0" w:tplc="C89C96FA">
      <w:start w:val="1"/>
      <w:numFmt w:val="decimal"/>
      <w:lvlText w:val="%1)"/>
      <w:lvlJc w:val="left"/>
      <w:pPr>
        <w:tabs>
          <w:tab w:val="num" w:pos="833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16033"/>
    <w:multiLevelType w:val="singleLevel"/>
    <w:tmpl w:val="8ACE9468"/>
    <w:lvl w:ilvl="0">
      <w:start w:val="3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">
    <w:nsid w:val="30001D2A"/>
    <w:multiLevelType w:val="hybridMultilevel"/>
    <w:tmpl w:val="12325262"/>
    <w:lvl w:ilvl="0" w:tplc="C89C96FA">
      <w:start w:val="1"/>
      <w:numFmt w:val="decimal"/>
      <w:lvlText w:val="%1)"/>
      <w:lvlJc w:val="left"/>
      <w:pPr>
        <w:tabs>
          <w:tab w:val="num" w:pos="833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F00DE3"/>
    <w:multiLevelType w:val="hybridMultilevel"/>
    <w:tmpl w:val="768AF630"/>
    <w:lvl w:ilvl="0" w:tplc="48EAAB9A">
      <w:start w:val="1"/>
      <w:numFmt w:val="decimal"/>
      <w:lvlText w:val="%1)"/>
      <w:lvlJc w:val="left"/>
      <w:pPr>
        <w:tabs>
          <w:tab w:val="num" w:pos="833"/>
        </w:tabs>
        <w:ind w:left="72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D43D9E"/>
    <w:multiLevelType w:val="hybridMultilevel"/>
    <w:tmpl w:val="852A3C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846F9E"/>
    <w:multiLevelType w:val="hybridMultilevel"/>
    <w:tmpl w:val="AFCEDCBE"/>
    <w:lvl w:ilvl="0" w:tplc="C89C96FA">
      <w:start w:val="1"/>
      <w:numFmt w:val="decimal"/>
      <w:lvlText w:val="%1)"/>
      <w:lvlJc w:val="left"/>
      <w:pPr>
        <w:tabs>
          <w:tab w:val="num" w:pos="833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BC"/>
    <w:rsid w:val="00081BD7"/>
    <w:rsid w:val="000D2362"/>
    <w:rsid w:val="000F32B9"/>
    <w:rsid w:val="000F7CE5"/>
    <w:rsid w:val="00130230"/>
    <w:rsid w:val="00190619"/>
    <w:rsid w:val="001D63DF"/>
    <w:rsid w:val="001F1AB4"/>
    <w:rsid w:val="002102A8"/>
    <w:rsid w:val="002226F8"/>
    <w:rsid w:val="00243E6F"/>
    <w:rsid w:val="00261A0D"/>
    <w:rsid w:val="00265A43"/>
    <w:rsid w:val="002A2369"/>
    <w:rsid w:val="002A6A38"/>
    <w:rsid w:val="002A7270"/>
    <w:rsid w:val="002D4FD8"/>
    <w:rsid w:val="00393E77"/>
    <w:rsid w:val="0043726A"/>
    <w:rsid w:val="00442D49"/>
    <w:rsid w:val="004D62CD"/>
    <w:rsid w:val="004E6302"/>
    <w:rsid w:val="0051103E"/>
    <w:rsid w:val="00512243"/>
    <w:rsid w:val="00561570"/>
    <w:rsid w:val="005D2827"/>
    <w:rsid w:val="006A0EB2"/>
    <w:rsid w:val="006D6A54"/>
    <w:rsid w:val="006F2A74"/>
    <w:rsid w:val="0073658A"/>
    <w:rsid w:val="007A197A"/>
    <w:rsid w:val="007F1BA7"/>
    <w:rsid w:val="00826AE4"/>
    <w:rsid w:val="00833BFD"/>
    <w:rsid w:val="00861605"/>
    <w:rsid w:val="00891F07"/>
    <w:rsid w:val="008B7DD0"/>
    <w:rsid w:val="00953DF4"/>
    <w:rsid w:val="00954CDD"/>
    <w:rsid w:val="009C5591"/>
    <w:rsid w:val="009F13BC"/>
    <w:rsid w:val="009F5F7D"/>
    <w:rsid w:val="00A401A8"/>
    <w:rsid w:val="00B37633"/>
    <w:rsid w:val="00B50E1E"/>
    <w:rsid w:val="00BA218E"/>
    <w:rsid w:val="00BA5761"/>
    <w:rsid w:val="00BB19D8"/>
    <w:rsid w:val="00BB5492"/>
    <w:rsid w:val="00BC13DF"/>
    <w:rsid w:val="00BE2077"/>
    <w:rsid w:val="00C05D73"/>
    <w:rsid w:val="00C4074A"/>
    <w:rsid w:val="00C54585"/>
    <w:rsid w:val="00C9421D"/>
    <w:rsid w:val="00C944B3"/>
    <w:rsid w:val="00CB0DE4"/>
    <w:rsid w:val="00CF7272"/>
    <w:rsid w:val="00D41D09"/>
    <w:rsid w:val="00D60732"/>
    <w:rsid w:val="00DA121F"/>
    <w:rsid w:val="00DB1628"/>
    <w:rsid w:val="00DC28FC"/>
    <w:rsid w:val="00DC592C"/>
    <w:rsid w:val="00E05C9B"/>
    <w:rsid w:val="00E13E1B"/>
    <w:rsid w:val="00E14C47"/>
    <w:rsid w:val="00E25D5D"/>
    <w:rsid w:val="00E8637D"/>
    <w:rsid w:val="00EA165C"/>
    <w:rsid w:val="00EC395F"/>
    <w:rsid w:val="00EF2F7A"/>
    <w:rsid w:val="00F34016"/>
    <w:rsid w:val="00F50485"/>
    <w:rsid w:val="00F975CB"/>
    <w:rsid w:val="00FB114E"/>
    <w:rsid w:val="00FC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69C12-4033-46EB-802E-E2A06B2B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C28FC"/>
    <w:pPr>
      <w:ind w:right="6237"/>
      <w:jc w:val="center"/>
    </w:pPr>
    <w:rPr>
      <w:sz w:val="22"/>
      <w:szCs w:val="20"/>
    </w:rPr>
  </w:style>
  <w:style w:type="paragraph" w:styleId="a4">
    <w:name w:val="Subtitle"/>
    <w:basedOn w:val="a"/>
    <w:qFormat/>
    <w:rsid w:val="00DC28FC"/>
    <w:pPr>
      <w:tabs>
        <w:tab w:val="left" w:pos="2020"/>
      </w:tabs>
      <w:ind w:right="-2"/>
      <w:jc w:val="center"/>
    </w:pPr>
    <w:rPr>
      <w:rFonts w:ascii="Arial" w:hAnsi="Arial" w:cs="Arial"/>
      <w:b/>
      <w:bCs/>
      <w:sz w:val="26"/>
    </w:rPr>
  </w:style>
  <w:style w:type="paragraph" w:customStyle="1" w:styleId="formattexttopleveltext">
    <w:name w:val="formattext topleveltext"/>
    <w:basedOn w:val="a"/>
    <w:rsid w:val="00DC28FC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DC28FC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5">
    <w:name w:val="Style5"/>
    <w:basedOn w:val="a"/>
    <w:rsid w:val="00DC28FC"/>
    <w:pPr>
      <w:widowControl w:val="0"/>
      <w:autoSpaceDE w:val="0"/>
      <w:autoSpaceDN w:val="0"/>
      <w:adjustRightInd w:val="0"/>
      <w:spacing w:line="324" w:lineRule="exact"/>
      <w:ind w:firstLine="413"/>
    </w:pPr>
  </w:style>
  <w:style w:type="paragraph" w:customStyle="1" w:styleId="Style6">
    <w:name w:val="Style6"/>
    <w:basedOn w:val="a"/>
    <w:rsid w:val="00DC28FC"/>
    <w:pPr>
      <w:widowControl w:val="0"/>
      <w:autoSpaceDE w:val="0"/>
      <w:autoSpaceDN w:val="0"/>
      <w:adjustRightInd w:val="0"/>
      <w:spacing w:line="326" w:lineRule="exact"/>
      <w:ind w:firstLine="734"/>
      <w:jc w:val="both"/>
    </w:pPr>
  </w:style>
  <w:style w:type="paragraph" w:customStyle="1" w:styleId="Style7">
    <w:name w:val="Style7"/>
    <w:basedOn w:val="a"/>
    <w:rsid w:val="00DC28FC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DC28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DC28F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D41D09"/>
    <w:rPr>
      <w:rFonts w:ascii="Times New Roman" w:hAnsi="Times New Roman" w:cs="Times New Roman"/>
      <w:b/>
      <w:bCs/>
      <w:w w:val="20"/>
      <w:sz w:val="22"/>
      <w:szCs w:val="22"/>
    </w:rPr>
  </w:style>
  <w:style w:type="character" w:customStyle="1" w:styleId="FontStyle16">
    <w:name w:val="Font Style16"/>
    <w:rsid w:val="00C05D7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8">
    <w:name w:val="Font Style18"/>
    <w:rsid w:val="00C05D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0F32B9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C54585"/>
    <w:pPr>
      <w:widowControl w:val="0"/>
      <w:autoSpaceDE w:val="0"/>
      <w:autoSpaceDN w:val="0"/>
    </w:pPr>
    <w:rPr>
      <w:sz w:val="24"/>
    </w:rPr>
  </w:style>
  <w:style w:type="table" w:styleId="a5">
    <w:name w:val="Table Grid"/>
    <w:basedOn w:val="a1"/>
    <w:rsid w:val="0083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F2F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F2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3;&#1072;&#1074;&#1072;\Desktop\&#1059;&#1087;&#1088;&#1072;&#1074;&#1083;&#1103;&#1102;&#1097;&#1080;&#1081;%20&#1076;&#1077;&#1083;&#1072;&#1084;&#1080;\&#1053;&#1072;%20&#1089;&#1072;&#1081;&#1090;\&#1055;&#1086;&#1089;&#1090;&#1072;&#1085;&#1086;&#1074;&#1083;&#1077;&#1085;&#1080;&#1077;%20&#1086;&#1090;%2008.02.2024%20&#8470;16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6129-C94C-4BD9-BA6C-B8B96B39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от 08.02.2024 №165.dot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Глава</dc:creator>
  <cp:keywords/>
  <dc:description/>
  <cp:lastModifiedBy>Глава</cp:lastModifiedBy>
  <cp:revision>1</cp:revision>
  <cp:lastPrinted>2024-02-06T09:51:00Z</cp:lastPrinted>
  <dcterms:created xsi:type="dcterms:W3CDTF">2024-03-12T05:48:00Z</dcterms:created>
  <dcterms:modified xsi:type="dcterms:W3CDTF">2024-03-12T05:49:00Z</dcterms:modified>
</cp:coreProperties>
</file>