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F" w:rsidRPr="00127EA9" w:rsidRDefault="00C1600F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C1600F" w:rsidRDefault="00C1600F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1600F" w:rsidRDefault="00C1600F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1600F" w:rsidRDefault="00C1600F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C1600F" w:rsidRDefault="00C1600F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1600F" w:rsidRDefault="00C1600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1600F" w:rsidRDefault="00C1600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1600F" w:rsidRDefault="00C1600F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1600F" w:rsidRDefault="00C1600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1600F" w:rsidRDefault="00C1600F" w:rsidP="003F5785">
      <w:pPr>
        <w:jc w:val="center"/>
        <w:rPr>
          <w:b/>
          <w:bCs/>
          <w:sz w:val="28"/>
          <w:szCs w:val="28"/>
        </w:rPr>
      </w:pPr>
      <w:r w:rsidRPr="000C11F1">
        <w:rPr>
          <w:b/>
          <w:bCs/>
          <w:sz w:val="32"/>
          <w:szCs w:val="32"/>
        </w:rPr>
        <w:t>7</w:t>
      </w:r>
      <w:r>
        <w:rPr>
          <w:b/>
          <w:bCs/>
          <w:sz w:val="28"/>
          <w:szCs w:val="28"/>
        </w:rPr>
        <w:t xml:space="preserve"> 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C1600F" w:rsidRPr="004F7F85" w:rsidRDefault="00C1600F" w:rsidP="003F5785">
      <w:pPr>
        <w:jc w:val="center"/>
        <w:rPr>
          <w:b/>
          <w:bCs/>
          <w:sz w:val="28"/>
          <w:szCs w:val="28"/>
        </w:rPr>
      </w:pPr>
    </w:p>
    <w:p w:rsidR="00C1600F" w:rsidRPr="004F7F85" w:rsidRDefault="00C160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«21 » августа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9 г. №  90 </w:t>
      </w:r>
    </w:p>
    <w:p w:rsidR="00C1600F" w:rsidRDefault="00C1600F" w:rsidP="003F5785">
      <w:pPr>
        <w:rPr>
          <w:b/>
          <w:bCs/>
          <w:sz w:val="27"/>
          <w:szCs w:val="27"/>
        </w:rPr>
      </w:pPr>
    </w:p>
    <w:p w:rsidR="00C1600F" w:rsidRPr="00FD1863" w:rsidRDefault="00C1600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1600F" w:rsidRPr="00FD1863" w:rsidRDefault="00C1600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1600F" w:rsidRPr="00FD1863" w:rsidRDefault="00C1600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26.12.2018</w:t>
      </w:r>
      <w:r w:rsidRPr="00FD1863">
        <w:rPr>
          <w:bCs/>
          <w:sz w:val="28"/>
          <w:szCs w:val="28"/>
        </w:rPr>
        <w:t>г.</w:t>
      </w:r>
    </w:p>
    <w:p w:rsidR="00C1600F" w:rsidRPr="00FD1863" w:rsidRDefault="00C160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220«О районном бюджете на 2019</w:t>
      </w:r>
    </w:p>
    <w:p w:rsidR="00C1600F" w:rsidRPr="00FD1863" w:rsidRDefault="00C160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2020 и 2021</w:t>
      </w:r>
    </w:p>
    <w:p w:rsidR="00C1600F" w:rsidRPr="00FD1863" w:rsidRDefault="00C1600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1600F" w:rsidRPr="00A218D8" w:rsidRDefault="00C1600F" w:rsidP="003F5785">
      <w:pPr>
        <w:rPr>
          <w:bCs/>
          <w:sz w:val="26"/>
          <w:szCs w:val="26"/>
        </w:rPr>
      </w:pPr>
    </w:p>
    <w:p w:rsidR="00C1600F" w:rsidRPr="00FD1863" w:rsidRDefault="00C1600F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C1600F" w:rsidRPr="00FD1863" w:rsidRDefault="00C1600F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1600F" w:rsidRPr="00FD1863" w:rsidRDefault="00C1600F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1600F" w:rsidRPr="00FD1863" w:rsidRDefault="00C1600F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26.12.2018 г. № 220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9 год и на плановый период 2020 и 2021</w:t>
      </w:r>
      <w:r w:rsidRPr="00FD1863">
        <w:rPr>
          <w:bCs/>
          <w:sz w:val="28"/>
          <w:szCs w:val="28"/>
        </w:rPr>
        <w:t xml:space="preserve"> годов» (далее – решение) изменения согласно приложению.  </w:t>
      </w:r>
    </w:p>
    <w:p w:rsidR="00C1600F" w:rsidRPr="00FD1863" w:rsidRDefault="00C1600F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1600F" w:rsidRPr="00FD1863" w:rsidRDefault="00C1600F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1600F" w:rsidRPr="00FD1863" w:rsidRDefault="00C1600F" w:rsidP="00FD1863">
      <w:pPr>
        <w:spacing w:line="276" w:lineRule="auto"/>
        <w:jc w:val="both"/>
        <w:rPr>
          <w:bCs/>
          <w:sz w:val="28"/>
          <w:szCs w:val="28"/>
        </w:rPr>
      </w:pPr>
    </w:p>
    <w:p w:rsidR="00C1600F" w:rsidRPr="00FD1863" w:rsidRDefault="00C1600F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1600F" w:rsidRPr="00FD1863" w:rsidRDefault="00C1600F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C1600F" w:rsidRPr="00A218D8" w:rsidRDefault="00C1600F" w:rsidP="00374A99">
      <w:pPr>
        <w:jc w:val="both"/>
        <w:rPr>
          <w:bCs/>
          <w:sz w:val="26"/>
          <w:szCs w:val="26"/>
        </w:rPr>
      </w:pPr>
    </w:p>
    <w:p w:rsidR="00C1600F" w:rsidRPr="00952BF6" w:rsidRDefault="00C1600F" w:rsidP="00CB6AA3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C1600F" w:rsidRPr="00952BF6" w:rsidRDefault="00C1600F" w:rsidP="00CB6AA3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C1600F" w:rsidRPr="00952BF6" w:rsidRDefault="00C1600F" w:rsidP="00CB6AA3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1600F" w:rsidRPr="00952BF6" w:rsidRDefault="00C1600F" w:rsidP="00CB6AA3">
      <w:pPr>
        <w:jc w:val="right"/>
        <w:rPr>
          <w:bCs/>
        </w:rPr>
      </w:pPr>
      <w:r>
        <w:rPr>
          <w:bCs/>
        </w:rPr>
        <w:t xml:space="preserve">от « 21 »  августа  </w:t>
      </w:r>
      <w:r w:rsidRPr="00952BF6">
        <w:rPr>
          <w:bCs/>
        </w:rPr>
        <w:t>201</w:t>
      </w:r>
      <w:r>
        <w:rPr>
          <w:bCs/>
        </w:rPr>
        <w:t>9 г. №  90</w:t>
      </w:r>
    </w:p>
    <w:p w:rsidR="00C1600F" w:rsidRDefault="00C1600F" w:rsidP="00374A99">
      <w:pPr>
        <w:jc w:val="both"/>
        <w:rPr>
          <w:bCs/>
          <w:sz w:val="28"/>
          <w:szCs w:val="28"/>
        </w:rPr>
      </w:pPr>
    </w:p>
    <w:p w:rsidR="00C1600F" w:rsidRDefault="00C1600F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6.12.2018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220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C1600F" w:rsidRDefault="00C1600F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9год и на плановый период 2020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21</w:t>
      </w:r>
      <w:r w:rsidRPr="00FF680A">
        <w:rPr>
          <w:b/>
          <w:bCs/>
          <w:sz w:val="28"/>
          <w:szCs w:val="28"/>
        </w:rPr>
        <w:t>годов»</w:t>
      </w:r>
    </w:p>
    <w:p w:rsidR="00C1600F" w:rsidRDefault="00C1600F" w:rsidP="00FD1863">
      <w:pPr>
        <w:spacing w:line="360" w:lineRule="auto"/>
        <w:jc w:val="both"/>
        <w:rPr>
          <w:bCs/>
          <w:sz w:val="28"/>
          <w:szCs w:val="28"/>
        </w:rPr>
      </w:pPr>
    </w:p>
    <w:p w:rsidR="00C1600F" w:rsidRDefault="00C1600F" w:rsidP="00FD186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C1600F" w:rsidRPr="00FF680A" w:rsidRDefault="00C1600F" w:rsidP="00FD1863">
      <w:pPr>
        <w:pStyle w:val="ListParagraph"/>
        <w:spacing w:line="360" w:lineRule="auto"/>
        <w:ind w:left="1065"/>
        <w:jc w:val="both"/>
        <w:rPr>
          <w:b/>
          <w:bCs/>
          <w:sz w:val="28"/>
          <w:szCs w:val="28"/>
        </w:rPr>
      </w:pPr>
    </w:p>
    <w:p w:rsidR="00C1600F" w:rsidRPr="00FF680A" w:rsidRDefault="00C1600F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9</w:t>
      </w:r>
      <w:r w:rsidRPr="00FF680A">
        <w:rPr>
          <w:bCs/>
          <w:sz w:val="28"/>
          <w:szCs w:val="28"/>
        </w:rPr>
        <w:t xml:space="preserve"> год:</w:t>
      </w:r>
    </w:p>
    <w:p w:rsidR="00C1600F" w:rsidRPr="00013708" w:rsidRDefault="00C1600F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>1 260 481,557</w:t>
      </w:r>
      <w:r w:rsidRPr="00DA7C9F">
        <w:rPr>
          <w:sz w:val="28"/>
          <w:szCs w:val="28"/>
        </w:rPr>
        <w:t>тыс.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964 530,56</w:t>
      </w:r>
      <w:r w:rsidRPr="00B374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C1600F" w:rsidRPr="004A6239" w:rsidRDefault="00C1600F" w:rsidP="00A90BEA">
      <w:pPr>
        <w:spacing w:line="360" w:lineRule="auto"/>
        <w:ind w:firstLine="709"/>
        <w:jc w:val="both"/>
        <w:rPr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 xml:space="preserve">1 261 392,520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рублей, в том числе за счет остатков на расчетном счете на 01.01.201</w:t>
      </w:r>
      <w:r>
        <w:rPr>
          <w:sz w:val="28"/>
          <w:szCs w:val="28"/>
        </w:rPr>
        <w:t>9</w:t>
      </w:r>
      <w:r w:rsidRPr="004A6239">
        <w:rPr>
          <w:sz w:val="28"/>
          <w:szCs w:val="28"/>
        </w:rPr>
        <w:t xml:space="preserve"> г. в сумме </w:t>
      </w:r>
      <w:r w:rsidRPr="00DA7C9F">
        <w:rPr>
          <w:b/>
          <w:sz w:val="28"/>
          <w:szCs w:val="28"/>
        </w:rPr>
        <w:t>910,963</w:t>
      </w:r>
      <w:r>
        <w:rPr>
          <w:b/>
          <w:sz w:val="28"/>
          <w:szCs w:val="28"/>
        </w:rPr>
        <w:t xml:space="preserve"> </w:t>
      </w:r>
      <w:r w:rsidRPr="004A6239">
        <w:rPr>
          <w:sz w:val="28"/>
          <w:szCs w:val="28"/>
        </w:rPr>
        <w:t>тыс. рублей;</w:t>
      </w:r>
    </w:p>
    <w:p w:rsidR="00C1600F" w:rsidRPr="00D2631F" w:rsidRDefault="00C1600F" w:rsidP="00FD1863">
      <w:pPr>
        <w:spacing w:line="360" w:lineRule="auto"/>
        <w:ind w:firstLine="851"/>
        <w:jc w:val="both"/>
        <w:rPr>
          <w:sz w:val="28"/>
          <w:szCs w:val="28"/>
        </w:rPr>
      </w:pPr>
      <w:r w:rsidRPr="004A6239">
        <w:rPr>
          <w:sz w:val="28"/>
          <w:szCs w:val="28"/>
        </w:rPr>
        <w:t xml:space="preserve">3) объем дефицита районного бюджета в сумме </w:t>
      </w:r>
      <w:r>
        <w:rPr>
          <w:sz w:val="28"/>
          <w:szCs w:val="28"/>
        </w:rPr>
        <w:t>910,963</w:t>
      </w:r>
      <w:r w:rsidRPr="004A6239">
        <w:rPr>
          <w:sz w:val="28"/>
          <w:szCs w:val="28"/>
        </w:rPr>
        <w:t>тыс.</w:t>
      </w:r>
      <w:r w:rsidRPr="00D2631F">
        <w:rPr>
          <w:sz w:val="28"/>
          <w:szCs w:val="28"/>
        </w:rPr>
        <w:t xml:space="preserve"> рублей.</w:t>
      </w:r>
    </w:p>
    <w:p w:rsidR="00C1600F" w:rsidRDefault="00C1600F" w:rsidP="00FD1863">
      <w:pPr>
        <w:pStyle w:val="ListParagraph"/>
        <w:spacing w:line="360" w:lineRule="auto"/>
        <w:ind w:left="0"/>
        <w:jc w:val="both"/>
        <w:rPr>
          <w:bCs/>
          <w:sz w:val="28"/>
          <w:szCs w:val="28"/>
        </w:rPr>
      </w:pPr>
      <w:bookmarkStart w:id="1" w:name="_GoBack"/>
      <w:bookmarkEnd w:id="1"/>
    </w:p>
    <w:p w:rsidR="00C1600F" w:rsidRPr="00DA7C9F" w:rsidRDefault="00C1600F" w:rsidP="00FD1863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4, приложения</w:t>
      </w:r>
      <w:r>
        <w:rPr>
          <w:b/>
          <w:bCs/>
          <w:sz w:val="28"/>
          <w:szCs w:val="28"/>
        </w:rPr>
        <w:t xml:space="preserve"> 2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1.</w:t>
      </w:r>
    </w:p>
    <w:p w:rsidR="00C1600F" w:rsidRPr="00DA7C9F" w:rsidRDefault="00C1600F" w:rsidP="00FD1863">
      <w:pPr>
        <w:pStyle w:val="ListParagraph"/>
        <w:spacing w:line="360" w:lineRule="auto"/>
        <w:ind w:left="705"/>
        <w:jc w:val="both"/>
        <w:rPr>
          <w:b/>
          <w:bCs/>
          <w:sz w:val="28"/>
          <w:szCs w:val="28"/>
        </w:rPr>
      </w:pPr>
    </w:p>
    <w:p w:rsidR="00C1600F" w:rsidRPr="00DA7C9F" w:rsidRDefault="00C1600F" w:rsidP="00A90BEA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 xml:space="preserve">В пункте 5 приложение 4 изложить в следующей редакции, согласно приложению </w:t>
      </w:r>
      <w:r>
        <w:rPr>
          <w:b/>
          <w:bCs/>
          <w:sz w:val="28"/>
          <w:szCs w:val="28"/>
        </w:rPr>
        <w:t>2</w:t>
      </w:r>
      <w:r w:rsidRPr="00DA7C9F">
        <w:rPr>
          <w:b/>
          <w:bCs/>
          <w:sz w:val="28"/>
          <w:szCs w:val="28"/>
        </w:rPr>
        <w:t>.</w:t>
      </w:r>
    </w:p>
    <w:p w:rsidR="00C1600F" w:rsidRPr="00DA7C9F" w:rsidRDefault="00C1600F" w:rsidP="00AD2E87">
      <w:pPr>
        <w:pStyle w:val="ListParagraph"/>
        <w:rPr>
          <w:b/>
          <w:bCs/>
          <w:sz w:val="28"/>
          <w:szCs w:val="28"/>
        </w:rPr>
      </w:pPr>
    </w:p>
    <w:p w:rsidR="00C1600F" w:rsidRPr="00DA7C9F" w:rsidRDefault="00C1600F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</w:t>
      </w:r>
      <w:r w:rsidRPr="00DA7C9F">
        <w:rPr>
          <w:b/>
          <w:bCs/>
          <w:sz w:val="28"/>
          <w:szCs w:val="28"/>
        </w:rPr>
        <w:t>6, 8, 10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3, 4, 5</w:t>
      </w:r>
      <w:r w:rsidRPr="00DA7C9F">
        <w:rPr>
          <w:b/>
          <w:bCs/>
          <w:sz w:val="28"/>
          <w:szCs w:val="28"/>
        </w:rPr>
        <w:t>.</w:t>
      </w:r>
    </w:p>
    <w:p w:rsidR="00C1600F" w:rsidRDefault="00C1600F" w:rsidP="00A90BEA">
      <w:pPr>
        <w:jc w:val="both"/>
        <w:rPr>
          <w:bCs/>
          <w:sz w:val="28"/>
          <w:szCs w:val="28"/>
        </w:rPr>
      </w:pPr>
    </w:p>
    <w:p w:rsidR="00C1600F" w:rsidRDefault="00C1600F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C1600F" w:rsidRDefault="00C1600F" w:rsidP="007E7453">
      <w:pPr>
        <w:rPr>
          <w:rFonts w:ascii="Calibri" w:hAnsi="Calibri"/>
          <w:sz w:val="22"/>
          <w:szCs w:val="22"/>
        </w:rPr>
        <w:sectPr w:rsidR="00C1600F" w:rsidSect="00AB713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080" w:type="dxa"/>
        <w:tblInd w:w="-432" w:type="dxa"/>
        <w:tblLayout w:type="fixed"/>
        <w:tblLook w:val="0000"/>
      </w:tblPr>
      <w:tblGrid>
        <w:gridCol w:w="720"/>
        <w:gridCol w:w="1440"/>
        <w:gridCol w:w="2340"/>
        <w:gridCol w:w="1800"/>
        <w:gridCol w:w="1620"/>
        <w:gridCol w:w="720"/>
        <w:gridCol w:w="1440"/>
      </w:tblGrid>
      <w:tr w:rsidR="00C1600F" w:rsidRPr="007E7453" w:rsidTr="000C11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600F" w:rsidRPr="007E7453" w:rsidRDefault="00C1600F" w:rsidP="007E7453">
            <w:pPr>
              <w:rPr>
                <w:rFonts w:ascii="Calibri" w:hAnsi="Calibri"/>
              </w:rPr>
            </w:pPr>
            <w:r w:rsidRPr="007E745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600F" w:rsidRPr="007E7453" w:rsidRDefault="00C1600F" w:rsidP="007E7453">
            <w:pPr>
              <w:rPr>
                <w:rFonts w:ascii="Calibri" w:hAnsi="Calibri"/>
              </w:rPr>
            </w:pPr>
            <w:r w:rsidRPr="007E745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600F" w:rsidRPr="007E7453" w:rsidRDefault="00C1600F" w:rsidP="007E7453">
            <w:pPr>
              <w:rPr>
                <w:rFonts w:ascii="Calibri" w:hAnsi="Calibri"/>
              </w:rPr>
            </w:pPr>
            <w:r w:rsidRPr="007E745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600F" w:rsidRPr="007E7453" w:rsidRDefault="00C1600F" w:rsidP="007E7453">
            <w:pPr>
              <w:rPr>
                <w:rFonts w:ascii="Calibri" w:hAnsi="Calibri"/>
              </w:rPr>
            </w:pPr>
            <w:r w:rsidRPr="007E745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1600F" w:rsidRPr="007E7453" w:rsidRDefault="00C1600F" w:rsidP="000C11F1">
            <w:pPr>
              <w:jc w:val="right"/>
              <w:rPr>
                <w:rFonts w:ascii="Calibri" w:hAnsi="Calibri"/>
              </w:rPr>
            </w:pPr>
          </w:p>
          <w:p w:rsidR="00C1600F" w:rsidRPr="000C11F1" w:rsidRDefault="00C1600F" w:rsidP="000C11F1">
            <w:pPr>
              <w:jc w:val="right"/>
              <w:rPr>
                <w:rFonts w:ascii="Calibri" w:hAnsi="Calibri"/>
              </w:rPr>
            </w:pPr>
            <w:r w:rsidRPr="007E7453">
              <w:rPr>
                <w:sz w:val="22"/>
                <w:szCs w:val="22"/>
              </w:rPr>
              <w:t>Приложение 1</w:t>
            </w:r>
          </w:p>
        </w:tc>
      </w:tr>
      <w:tr w:rsidR="00C1600F" w:rsidRPr="007E7453" w:rsidTr="007C4E45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rFonts w:ascii="Calibri" w:hAnsi="Calibri"/>
                <w:b/>
                <w:bCs/>
              </w:rPr>
            </w:pPr>
            <w:r w:rsidRPr="007E7453">
              <w:rPr>
                <w:rFonts w:ascii="Calibri" w:hAnsi="Calibri"/>
                <w:b/>
                <w:bCs/>
              </w:rPr>
              <w:t>Реестр источников доходов районного бюджета на 2019 год</w:t>
            </w:r>
          </w:p>
        </w:tc>
      </w:tr>
      <w:tr w:rsidR="00C1600F" w:rsidRPr="007E7453" w:rsidTr="007C4E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600F" w:rsidRPr="007E7453" w:rsidRDefault="00C1600F" w:rsidP="007E7453">
            <w:pPr>
              <w:rPr>
                <w:rFonts w:ascii="Calibri" w:hAnsi="Calibri"/>
              </w:rPr>
            </w:pPr>
            <w:r w:rsidRPr="007E745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600F" w:rsidRPr="007E7453" w:rsidRDefault="00C1600F" w:rsidP="007E7453">
            <w:pPr>
              <w:rPr>
                <w:rFonts w:ascii="Calibri" w:hAnsi="Calibri"/>
              </w:rPr>
            </w:pPr>
            <w:r w:rsidRPr="007E745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600F" w:rsidRPr="007E7453" w:rsidRDefault="00C1600F" w:rsidP="007E7453">
            <w:pPr>
              <w:rPr>
                <w:rFonts w:ascii="Calibri" w:hAnsi="Calibri"/>
              </w:rPr>
            </w:pPr>
            <w:r w:rsidRPr="007E745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600F" w:rsidRPr="007E7453" w:rsidRDefault="00C1600F" w:rsidP="007E7453">
            <w:pPr>
              <w:rPr>
                <w:rFonts w:ascii="Calibri" w:hAnsi="Calibri"/>
              </w:rPr>
            </w:pPr>
            <w:r w:rsidRPr="007E745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600F" w:rsidRPr="007E7453" w:rsidRDefault="00C1600F" w:rsidP="007E7453">
            <w:pPr>
              <w:rPr>
                <w:rFonts w:ascii="Calibri" w:hAnsi="Calibri"/>
              </w:rPr>
            </w:pPr>
            <w:r w:rsidRPr="007E745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600F" w:rsidRPr="007E7453" w:rsidRDefault="00C1600F" w:rsidP="007E7453">
            <w:pPr>
              <w:rPr>
                <w:rFonts w:ascii="Calibri" w:hAnsi="Calibri"/>
              </w:rPr>
            </w:pPr>
            <w:r w:rsidRPr="007E745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600F" w:rsidRPr="007E7453" w:rsidRDefault="00C1600F" w:rsidP="007E7453">
            <w:pPr>
              <w:jc w:val="right"/>
            </w:pPr>
            <w:r w:rsidRPr="007E7453">
              <w:rPr>
                <w:sz w:val="22"/>
                <w:szCs w:val="22"/>
              </w:rPr>
              <w:t>тыс.руб</w:t>
            </w:r>
          </w:p>
        </w:tc>
      </w:tr>
      <w:tr w:rsidR="00C1600F" w:rsidRPr="007E7453" w:rsidTr="007C4E45">
        <w:trPr>
          <w:trHeight w:val="6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00F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Номер </w:t>
            </w:r>
            <w:r w:rsidRPr="007E7453">
              <w:rPr>
                <w:sz w:val="16"/>
                <w:szCs w:val="16"/>
              </w:rPr>
              <w:br/>
              <w:t>реестро</w:t>
            </w:r>
          </w:p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вой </w:t>
            </w:r>
            <w:r w:rsidRPr="007E7453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Код строки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Прогноз доходов бюджета</w:t>
            </w:r>
          </w:p>
        </w:tc>
      </w:tr>
      <w:tr w:rsidR="00C1600F" w:rsidRPr="007E7453" w:rsidTr="007C4E45">
        <w:trPr>
          <w:trHeight w:val="11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код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  2019 год</w:t>
            </w:r>
          </w:p>
        </w:tc>
      </w:tr>
      <w:tr w:rsidR="00C1600F" w:rsidRPr="007E7453" w:rsidTr="007C4E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10</w:t>
            </w:r>
          </w:p>
        </w:tc>
      </w:tr>
      <w:tr w:rsidR="00C1600F" w:rsidRPr="007E7453" w:rsidTr="007C4E45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295 950,997  </w:t>
            </w:r>
          </w:p>
        </w:tc>
      </w:tr>
      <w:tr w:rsidR="00C1600F" w:rsidRPr="007E7453" w:rsidTr="007C4E4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211 863,600  </w:t>
            </w:r>
          </w:p>
        </w:tc>
      </w:tr>
      <w:tr w:rsidR="00C1600F" w:rsidRPr="007E7453" w:rsidTr="007C4E45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208 949,700  </w:t>
            </w:r>
          </w:p>
        </w:tc>
      </w:tr>
      <w:tr w:rsidR="00C1600F" w:rsidRPr="007E7453" w:rsidTr="007C4E45">
        <w:trPr>
          <w:trHeight w:val="20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1 532,800  </w:t>
            </w:r>
          </w:p>
        </w:tc>
      </w:tr>
      <w:tr w:rsidR="00C1600F" w:rsidRPr="007E7453" w:rsidTr="007C4E4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547,800  </w:t>
            </w:r>
          </w:p>
        </w:tc>
      </w:tr>
      <w:tr w:rsidR="00C1600F" w:rsidRPr="007E7453" w:rsidTr="007C4E45">
        <w:trPr>
          <w:trHeight w:val="17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833,300  </w:t>
            </w:r>
          </w:p>
        </w:tc>
      </w:tr>
      <w:tr w:rsidR="00C1600F" w:rsidRPr="007E7453" w:rsidTr="007C4E4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32 968,970  </w:t>
            </w:r>
          </w:p>
        </w:tc>
      </w:tr>
      <w:tr w:rsidR="00C1600F" w:rsidRPr="007E7453" w:rsidTr="007C4E45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Акцизы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14 561,930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Акцизы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117,220  </w:t>
            </w:r>
          </w:p>
        </w:tc>
      </w:tr>
      <w:tr w:rsidR="00C1600F" w:rsidRPr="007E7453" w:rsidTr="007C4E45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Акцизы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21 589,000  </w:t>
            </w:r>
          </w:p>
        </w:tc>
      </w:tr>
      <w:tr w:rsidR="00C1600F" w:rsidRPr="007E7453" w:rsidTr="007C4E45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Акцизы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-3 299,180  </w:t>
            </w:r>
          </w:p>
        </w:tc>
      </w:tr>
      <w:tr w:rsidR="00C1600F" w:rsidRPr="007E7453" w:rsidTr="007C4E45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10 955,300  </w:t>
            </w:r>
          </w:p>
        </w:tc>
      </w:tr>
      <w:tr w:rsidR="00C1600F" w:rsidRPr="007E7453" w:rsidTr="007C4E4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7 303,900  </w:t>
            </w:r>
          </w:p>
        </w:tc>
      </w:tr>
      <w:tr w:rsidR="00C1600F" w:rsidRPr="007E7453" w:rsidTr="007C4E4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3 045,700  </w:t>
            </w:r>
          </w:p>
        </w:tc>
      </w:tr>
      <w:tr w:rsidR="00C1600F" w:rsidRPr="007E7453" w:rsidTr="007C4E4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329,600  </w:t>
            </w:r>
          </w:p>
        </w:tc>
      </w:tr>
      <w:tr w:rsidR="00C1600F" w:rsidRPr="007E7453" w:rsidTr="007C4E4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276,100  </w:t>
            </w:r>
          </w:p>
        </w:tc>
      </w:tr>
      <w:tr w:rsidR="00C1600F" w:rsidRPr="007E7453" w:rsidTr="007C4E45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552,500  </w:t>
            </w:r>
          </w:p>
        </w:tc>
      </w:tr>
      <w:tr w:rsidR="00C1600F" w:rsidRPr="007E7453" w:rsidTr="007C4E4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552,500  </w:t>
            </w:r>
          </w:p>
        </w:tc>
      </w:tr>
      <w:tr w:rsidR="00C1600F" w:rsidRPr="007E7453" w:rsidTr="007C4E4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6 326,800  </w:t>
            </w:r>
          </w:p>
        </w:tc>
      </w:tr>
      <w:tr w:rsidR="00C1600F" w:rsidRPr="007E7453" w:rsidTr="007C4E4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3 706,800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125,000  </w:t>
            </w:r>
          </w:p>
        </w:tc>
      </w:tr>
      <w:tr w:rsidR="00C1600F" w:rsidRPr="007E7453" w:rsidTr="007C4E45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30,000  </w:t>
            </w:r>
          </w:p>
        </w:tc>
      </w:tr>
      <w:tr w:rsidR="00C1600F" w:rsidRPr="007E7453" w:rsidTr="007C4E45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7E7453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165,000  </w:t>
            </w:r>
          </w:p>
        </w:tc>
      </w:tr>
      <w:tr w:rsidR="00C1600F" w:rsidRPr="007E7453" w:rsidTr="007C4E45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500,000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772 1 08 07150 01 0000 110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7E7453">
              <w:rPr>
                <w:sz w:val="16"/>
                <w:szCs w:val="16"/>
              </w:rPr>
              <w:t>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1 800,000  </w:t>
            </w:r>
          </w:p>
        </w:tc>
      </w:tr>
      <w:tr w:rsidR="00C1600F" w:rsidRPr="007E7453" w:rsidTr="007C4E45">
        <w:trPr>
          <w:trHeight w:val="14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8 712,300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4 100,000  </w:t>
            </w:r>
          </w:p>
        </w:tc>
      </w:tr>
      <w:tr w:rsidR="00C1600F" w:rsidRPr="007E7453" w:rsidTr="007C4E45">
        <w:trPr>
          <w:trHeight w:val="16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34,700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53,000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302,000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2 065,600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2 120,000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37,000  </w:t>
            </w:r>
          </w:p>
        </w:tc>
      </w:tr>
      <w:tr w:rsidR="00C1600F" w:rsidRPr="007E7453" w:rsidTr="007C4E45">
        <w:trPr>
          <w:trHeight w:val="14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195,000  </w:t>
            </w:r>
          </w:p>
        </w:tc>
      </w:tr>
      <w:tr w:rsidR="00C1600F" w:rsidRPr="007E7453" w:rsidTr="007C4E4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12 534,000  </w:t>
            </w:r>
          </w:p>
        </w:tc>
      </w:tr>
      <w:tr w:rsidR="00C1600F" w:rsidRPr="007E7453" w:rsidTr="007C4E45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307,400  </w:t>
            </w:r>
          </w:p>
        </w:tc>
      </w:tr>
      <w:tr w:rsidR="00C1600F" w:rsidRPr="007E7453" w:rsidTr="007C4E45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10 386,600  </w:t>
            </w:r>
          </w:p>
        </w:tc>
      </w:tr>
      <w:tr w:rsidR="00C1600F" w:rsidRPr="007E7453" w:rsidTr="007C4E45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1 840,000  </w:t>
            </w:r>
          </w:p>
        </w:tc>
      </w:tr>
      <w:tr w:rsidR="00C1600F" w:rsidRPr="007E7453" w:rsidTr="007C4E45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766 1 13 02995 05 0000 130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9 846,527  </w:t>
            </w:r>
          </w:p>
        </w:tc>
      </w:tr>
      <w:tr w:rsidR="00C1600F" w:rsidRPr="007E7453" w:rsidTr="007C4E45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772 1 14 02050 05 0000 410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4 296,527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5 550,000  </w:t>
            </w:r>
          </w:p>
        </w:tc>
      </w:tr>
      <w:tr w:rsidR="00C1600F" w:rsidRPr="007E7453" w:rsidTr="007C4E45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1 996,000  </w:t>
            </w:r>
          </w:p>
        </w:tc>
      </w:tr>
      <w:tr w:rsidR="00C1600F" w:rsidRPr="007E7453" w:rsidTr="007C4E45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742 1 17 00000 00 0000 180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763 1 17 00000 00 0000 180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color w:val="000000"/>
                <w:sz w:val="16"/>
                <w:szCs w:val="16"/>
              </w:rPr>
            </w:pPr>
            <w:r w:rsidRPr="007E7453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964 530,560  </w:t>
            </w:r>
          </w:p>
        </w:tc>
      </w:tr>
      <w:tr w:rsidR="00C1600F" w:rsidRPr="007E7453" w:rsidTr="007C4E45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86 714,000  </w:t>
            </w:r>
          </w:p>
        </w:tc>
      </w:tr>
      <w:tr w:rsidR="00C1600F" w:rsidRPr="007E7453" w:rsidTr="007C4E45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13 050,000  </w:t>
            </w:r>
          </w:p>
        </w:tc>
      </w:tr>
      <w:tr w:rsidR="00C1600F" w:rsidRPr="007E7453" w:rsidTr="007C4E45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291 004,770  </w:t>
            </w:r>
          </w:p>
        </w:tc>
      </w:tr>
      <w:tr w:rsidR="00C1600F" w:rsidRPr="007E7453" w:rsidTr="007C4E45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572 278,390  </w:t>
            </w:r>
          </w:p>
        </w:tc>
      </w:tr>
      <w:tr w:rsidR="00C1600F" w:rsidRPr="007E7453" w:rsidTr="007C4E45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 xml:space="preserve">1 483,400  </w:t>
            </w:r>
          </w:p>
        </w:tc>
      </w:tr>
      <w:tr w:rsidR="00C1600F" w:rsidRPr="007E7453" w:rsidTr="007C4E45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0F" w:rsidRPr="007E7453" w:rsidRDefault="00C1600F" w:rsidP="007E7453">
            <w:pPr>
              <w:jc w:val="center"/>
              <w:rPr>
                <w:sz w:val="16"/>
                <w:szCs w:val="16"/>
              </w:rPr>
            </w:pPr>
            <w:r w:rsidRPr="007E7453">
              <w:rPr>
                <w:sz w:val="16"/>
                <w:szCs w:val="16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000 2 19 25064 05 0000 150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F" w:rsidRPr="007E7453" w:rsidRDefault="00C1600F" w:rsidP="007E74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453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C1600F" w:rsidRPr="007E7453" w:rsidTr="007C4E45">
        <w:trPr>
          <w:trHeight w:val="30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1600F" w:rsidRPr="007E7453" w:rsidRDefault="00C1600F" w:rsidP="007E7453">
            <w:pPr>
              <w:jc w:val="right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16"/>
                <w:szCs w:val="16"/>
              </w:rPr>
            </w:pPr>
            <w:r w:rsidRPr="007E7453">
              <w:rPr>
                <w:b/>
                <w:bCs/>
                <w:sz w:val="16"/>
                <w:szCs w:val="16"/>
              </w:rPr>
              <w:t xml:space="preserve">1 260 481,557  </w:t>
            </w:r>
          </w:p>
        </w:tc>
      </w:tr>
    </w:tbl>
    <w:p w:rsidR="00C1600F" w:rsidRDefault="00C1600F" w:rsidP="00374A99">
      <w:pPr>
        <w:jc w:val="both"/>
        <w:rPr>
          <w:bCs/>
          <w:sz w:val="28"/>
          <w:szCs w:val="28"/>
        </w:rPr>
        <w:sectPr w:rsidR="00C1600F" w:rsidSect="00BA72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735" w:type="dxa"/>
        <w:tblInd w:w="93" w:type="dxa"/>
        <w:tblLook w:val="0000"/>
      </w:tblPr>
      <w:tblGrid>
        <w:gridCol w:w="2148"/>
        <w:gridCol w:w="2660"/>
        <w:gridCol w:w="4927"/>
      </w:tblGrid>
      <w:tr w:rsidR="00C1600F" w:rsidRPr="00955977" w:rsidTr="00001CB1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00F" w:rsidRPr="00955977" w:rsidRDefault="00C1600F" w:rsidP="0000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00F" w:rsidRPr="00955977" w:rsidRDefault="00C1600F" w:rsidP="00001CB1">
            <w:pPr>
              <w:jc w:val="right"/>
              <w:rPr>
                <w:sz w:val="16"/>
                <w:szCs w:val="16"/>
              </w:rPr>
            </w:pPr>
          </w:p>
          <w:p w:rsidR="00C1600F" w:rsidRPr="00955977" w:rsidRDefault="00C1600F" w:rsidP="00001CB1">
            <w:pPr>
              <w:jc w:val="right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Приложение 2</w:t>
            </w:r>
          </w:p>
        </w:tc>
      </w:tr>
      <w:tr w:rsidR="00C1600F" w:rsidRPr="00955977" w:rsidTr="00001CB1">
        <w:trPr>
          <w:trHeight w:val="322"/>
        </w:trPr>
        <w:tc>
          <w:tcPr>
            <w:tcW w:w="9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Перечень</w:t>
            </w:r>
            <w:r w:rsidRPr="00955977">
              <w:rPr>
                <w:b/>
                <w:bCs/>
                <w:sz w:val="16"/>
                <w:szCs w:val="16"/>
              </w:rPr>
              <w:br/>
              <w:t>главных администраторов доходов районного бюджета</w:t>
            </w:r>
          </w:p>
        </w:tc>
      </w:tr>
      <w:tr w:rsidR="00C1600F" w:rsidRPr="00955977" w:rsidTr="00001CB1">
        <w:trPr>
          <w:trHeight w:val="423"/>
        </w:trPr>
        <w:tc>
          <w:tcPr>
            <w:tcW w:w="9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1600F" w:rsidRPr="00955977" w:rsidTr="00001CB1">
        <w:trPr>
          <w:trHeight w:val="390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C1600F" w:rsidRPr="00955977" w:rsidTr="00001CB1">
        <w:trPr>
          <w:trHeight w:val="76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доходов районного бюджета</w:t>
            </w: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</w:p>
        </w:tc>
      </w:tr>
      <w:tr w:rsidR="00C1600F" w:rsidRPr="00955977" w:rsidTr="00001CB1">
        <w:trPr>
          <w:trHeight w:val="18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3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C1600F" w:rsidRPr="00955977" w:rsidTr="00001CB1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1 16 18050 05 0000 140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Министерство сельского хозяйства Челябинской области</w:t>
            </w:r>
          </w:p>
        </w:tc>
      </w:tr>
      <w:tr w:rsidR="00C1600F" w:rsidRPr="00955977" w:rsidTr="00001CB1">
        <w:trPr>
          <w:trHeight w:val="9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C1600F" w:rsidRPr="00955977" w:rsidTr="00001CB1">
        <w:trPr>
          <w:trHeight w:val="36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Министерство экологии Челябинской области</w:t>
            </w:r>
          </w:p>
        </w:tc>
      </w:tr>
      <w:tr w:rsidR="00C1600F" w:rsidRPr="00955977" w:rsidTr="00001CB1">
        <w:trPr>
          <w:trHeight w:val="88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1 16 25020 01 0000 140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955977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C1600F" w:rsidRPr="00955977" w:rsidTr="00001CB1">
        <w:trPr>
          <w:trHeight w:val="8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1 16 25030 01 0000 140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955977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C1600F" w:rsidRPr="00955977" w:rsidTr="00001CB1">
        <w:trPr>
          <w:trHeight w:val="53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1 16 25040 01 0000 140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87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1 16 25050 01 0000 140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89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1 16 35030 05 0000 140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Министерство строительства и  инфраструктуры Челябинской области</w:t>
            </w:r>
          </w:p>
        </w:tc>
      </w:tr>
      <w:tr w:rsidR="00C1600F" w:rsidRPr="00955977" w:rsidTr="00001CB1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600F" w:rsidRPr="00955977" w:rsidTr="00001CB1">
        <w:trPr>
          <w:trHeight w:val="2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Министерство здравоохранения Челябинской области</w:t>
            </w:r>
          </w:p>
        </w:tc>
      </w:tr>
      <w:tr w:rsidR="00C1600F" w:rsidRPr="00955977" w:rsidTr="00001CB1">
        <w:trPr>
          <w:trHeight w:val="77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Министерство имущества и природных ресурсов  Челябинской области</w:t>
            </w:r>
          </w:p>
        </w:tc>
      </w:tr>
      <w:tr w:rsidR="00C1600F" w:rsidRPr="00955977" w:rsidTr="00001CB1">
        <w:trPr>
          <w:trHeight w:val="7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1 16 25010 01 0000 140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недрах </w:t>
            </w:r>
            <w:r w:rsidRPr="00955977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C1600F" w:rsidRPr="00955977" w:rsidTr="00001CB1">
        <w:trPr>
          <w:trHeight w:val="87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1 16 18050 05 0000 140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1600F" w:rsidRPr="00955977" w:rsidTr="00001CB1">
        <w:trPr>
          <w:trHeight w:val="176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1 16 33050 05 0000 140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C1600F" w:rsidRPr="00955977" w:rsidTr="00001CB1">
        <w:trPr>
          <w:trHeight w:val="9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C1600F" w:rsidRPr="00955977" w:rsidTr="00001CB1">
        <w:trPr>
          <w:trHeight w:val="70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112 01010 01 0000 120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53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112 01030 01 0000 120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Плата за сбросы загрязняющих веществ в водные объекты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51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112 01040 01 0000 120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Плата за размещение отходов производства и потребления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85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1 16 25050 01 0000 140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C1600F" w:rsidRPr="00955977" w:rsidTr="00001CB1">
        <w:trPr>
          <w:trHeight w:val="79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1 16 25030 01 000 140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C1600F" w:rsidRPr="00955977" w:rsidTr="00001CB1">
        <w:trPr>
          <w:trHeight w:val="8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1 16 35030 05 0000 140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C1600F" w:rsidRPr="00955977" w:rsidTr="00001CB1">
        <w:trPr>
          <w:trHeight w:val="16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1 16 43000 01 0000 140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88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  <w:vertAlign w:val="superscript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955977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1600F" w:rsidRPr="00955977" w:rsidTr="00001CB1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C1600F" w:rsidRPr="00955977" w:rsidTr="00001CB1">
        <w:trPr>
          <w:trHeight w:val="79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081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  <w:vertAlign w:val="superscript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955977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1600F" w:rsidRPr="00955977" w:rsidTr="00001CB1">
        <w:trPr>
          <w:trHeight w:val="58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</w:tr>
      <w:tr w:rsidR="00C1600F" w:rsidRPr="00955977" w:rsidTr="00001CB1">
        <w:trPr>
          <w:trHeight w:val="16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1 03 02230 01 0000 110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600F" w:rsidRPr="00955977" w:rsidTr="00001CB1">
        <w:trPr>
          <w:trHeight w:val="186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1 03 02240 01 0000 110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600F" w:rsidRPr="00955977" w:rsidTr="00001CB1">
        <w:trPr>
          <w:trHeight w:val="161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1 03 02250 01 0000 110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600F" w:rsidRPr="00955977" w:rsidTr="00001CB1">
        <w:trPr>
          <w:trHeight w:val="155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1 03 02260 01 0000 110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600F" w:rsidRPr="00955977" w:rsidTr="00001CB1">
        <w:trPr>
          <w:trHeight w:val="84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Федеральной антимонопольной службы по Челябинской области</w:t>
            </w:r>
          </w:p>
        </w:tc>
      </w:tr>
      <w:tr w:rsidR="00C1600F" w:rsidRPr="00955977" w:rsidTr="00001CB1">
        <w:trPr>
          <w:trHeight w:val="155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1 16 33050 05 0000 140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C1600F" w:rsidRPr="00955977" w:rsidTr="00001CB1">
        <w:trPr>
          <w:trHeight w:val="53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</w:tr>
      <w:tr w:rsidR="00C1600F" w:rsidRPr="00955977" w:rsidTr="00001CB1">
        <w:trPr>
          <w:trHeight w:val="120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1 01 02010 01 0000 110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96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1 01 02020 01 0000 110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06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1 01 02030 01 0000 110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6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1 01 02040 01 0000 110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Pr="00955977">
              <w:rPr>
                <w:sz w:val="16"/>
                <w:szCs w:val="16"/>
                <w:vertAlign w:val="superscript"/>
              </w:rPr>
              <w:t xml:space="preserve"> 2,4</w:t>
            </w:r>
          </w:p>
        </w:tc>
      </w:tr>
      <w:tr w:rsidR="00C1600F" w:rsidRPr="00955977" w:rsidTr="00001CB1">
        <w:trPr>
          <w:trHeight w:val="4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1 05 01010 00 0000 110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Налог, взимаемый в связи с применением упрощенной системы налогообложения </w:t>
            </w:r>
            <w:r w:rsidRPr="00955977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1600F" w:rsidRPr="00955977" w:rsidTr="00001CB1">
        <w:trPr>
          <w:trHeight w:val="4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1 05 02010 02 0000 110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</w:t>
            </w:r>
            <w:r w:rsidRPr="00955977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1600F" w:rsidRPr="00955977" w:rsidTr="00001CB1">
        <w:trPr>
          <w:trHeight w:val="7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1 05 02020 02 0000 110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955977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1600F" w:rsidRPr="00955977" w:rsidTr="00001CB1">
        <w:trPr>
          <w:trHeight w:val="30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1 05 03010 01 0000 110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Единый сельскохозяйственный налог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72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1 05 03020 01 0000 110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96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1 05 04020 02 0000 110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955977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1600F" w:rsidRPr="00955977" w:rsidTr="00001CB1">
        <w:trPr>
          <w:trHeight w:val="50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1 07 01020 01 0000 110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84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1 07 01030 01 0000 110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07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1 08 03010 01 0000 110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68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1 08 07010 01 0000 110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05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1 09 07033 05 0000 110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C1600F" w:rsidRPr="00955977" w:rsidTr="00001CB1">
        <w:trPr>
          <w:trHeight w:val="13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116 03010 01 0000 140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06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116 03030 01 0000 140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06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116 06000 01 0000 140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71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C1600F" w:rsidRPr="00955977" w:rsidTr="00001CB1">
        <w:trPr>
          <w:trHeight w:val="128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1 08 06000 01 0000 110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51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1 08 07100 01 0000 110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51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1 08 07141 01 0000 110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04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1 16 08010 01 0000 140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10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1 16 30014 01 0000 140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88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1 16 30030 01 0000 140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  <w:vertAlign w:val="superscript"/>
              </w:rPr>
            </w:pPr>
            <w:r w:rsidRPr="00955977">
              <w:rPr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28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1 16 43000 01 0000 140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8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  <w:vertAlign w:val="superscript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955977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1600F" w:rsidRPr="00955977" w:rsidTr="00001CB1">
        <w:trPr>
          <w:trHeight w:val="8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C1600F" w:rsidRPr="00955977" w:rsidTr="00001CB1">
        <w:trPr>
          <w:trHeight w:val="70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1 08 07020 01 0000 110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60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1 16 25060 01 0000 140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земельного законодательства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142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1 16 43000 01 0000 140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60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федеральной службы судебных приставов</w:t>
            </w:r>
          </w:p>
        </w:tc>
      </w:tr>
      <w:tr w:rsidR="00C1600F" w:rsidRPr="00955977" w:rsidTr="00001CB1">
        <w:trPr>
          <w:trHeight w:val="208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322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1 16 21050 05 6000 140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РФ) </w:t>
            </w:r>
            <w:r w:rsidRPr="00955977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C1600F" w:rsidRPr="00955977" w:rsidTr="00001CB1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Прокуратура  Челябинской области</w:t>
            </w:r>
          </w:p>
        </w:tc>
      </w:tr>
      <w:tr w:rsidR="00C1600F" w:rsidRPr="00955977" w:rsidTr="00001CB1">
        <w:trPr>
          <w:trHeight w:val="83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415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600F" w:rsidRPr="00955977" w:rsidTr="00001CB1">
        <w:trPr>
          <w:trHeight w:val="73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C1600F" w:rsidRPr="00955977" w:rsidTr="00001CB1">
        <w:trPr>
          <w:trHeight w:val="130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5597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C1600F" w:rsidRPr="00955977" w:rsidTr="00001CB1">
        <w:trPr>
          <w:trHeight w:val="7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1 13 01995 05 0000 130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2 02 25467 05 0000 150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2 02 25519 05 0000 150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C1600F" w:rsidRPr="00955977" w:rsidTr="00001CB1">
        <w:trPr>
          <w:trHeight w:val="5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C1600F" w:rsidRPr="00955977" w:rsidTr="00001CB1">
        <w:trPr>
          <w:trHeight w:val="81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2 04 05099 05 0000 150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C1600F" w:rsidRPr="00955977" w:rsidTr="00001CB1">
        <w:trPr>
          <w:trHeight w:val="114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00F" w:rsidRPr="00955977" w:rsidTr="00001CB1">
        <w:trPr>
          <w:trHeight w:val="73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C1600F" w:rsidRPr="00955977" w:rsidTr="00001CB1">
        <w:trPr>
          <w:trHeight w:val="141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5597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C1600F" w:rsidRPr="00955977" w:rsidTr="00001CB1">
        <w:trPr>
          <w:trHeight w:val="7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1 13 01995 05 0000 130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2 02 25467 05 0000 150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2 02 25519 05 0000 150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C1600F" w:rsidRPr="00955977" w:rsidTr="00001CB1">
        <w:trPr>
          <w:trHeight w:val="51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C1600F" w:rsidRPr="00955977" w:rsidTr="00001CB1">
        <w:trPr>
          <w:trHeight w:val="81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2 04 05099 05 0000 150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C1600F" w:rsidRPr="00955977" w:rsidTr="00001CB1">
        <w:trPr>
          <w:trHeight w:val="9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00F" w:rsidRPr="00955977" w:rsidTr="00001CB1">
        <w:trPr>
          <w:trHeight w:val="88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C1600F" w:rsidRPr="00955977" w:rsidTr="00001CB1">
        <w:trPr>
          <w:trHeight w:val="114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5597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C1600F" w:rsidRPr="00955977" w:rsidTr="00001CB1">
        <w:trPr>
          <w:trHeight w:val="106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1 13 01995 05 0000 130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C1600F" w:rsidRPr="00955977" w:rsidTr="00001CB1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C1600F" w:rsidRPr="00955977" w:rsidTr="00001CB1">
        <w:trPr>
          <w:trHeight w:val="102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2 02 25228 05 0000 150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C1600F" w:rsidRPr="00955977" w:rsidTr="00001CB1">
        <w:trPr>
          <w:trHeight w:val="68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C1600F" w:rsidRPr="00955977" w:rsidTr="00001CB1">
        <w:trPr>
          <w:trHeight w:val="7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C1600F" w:rsidRPr="00955977" w:rsidTr="00001CB1">
        <w:trPr>
          <w:trHeight w:val="9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00F" w:rsidRPr="00955977" w:rsidTr="00001CB1">
        <w:trPr>
          <w:trHeight w:val="106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C1600F" w:rsidRPr="00955977" w:rsidTr="00001CB1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C1600F" w:rsidRPr="00955977" w:rsidTr="00001CB1">
        <w:trPr>
          <w:trHeight w:val="158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2 02 20041 05 0000 150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1600F" w:rsidRPr="00955977" w:rsidTr="00001CB1">
        <w:trPr>
          <w:trHeight w:val="124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2 02 20298 05 0000 150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C1600F" w:rsidRPr="00955977" w:rsidTr="00001CB1">
        <w:trPr>
          <w:trHeight w:val="13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2 02 20299 05 0000 150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C1600F" w:rsidRPr="00955977" w:rsidTr="00001CB1">
        <w:trPr>
          <w:trHeight w:val="10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2 02 20301 05 0000 150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1600F" w:rsidRPr="00955977" w:rsidTr="00001CB1">
        <w:trPr>
          <w:trHeight w:val="7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2 02 20302 05 0000 150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1600F" w:rsidRPr="00955977" w:rsidTr="00001CB1">
        <w:trPr>
          <w:trHeight w:val="7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2 02 25467 05 0000 150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1600F" w:rsidRPr="00955977" w:rsidTr="00001CB1">
        <w:trPr>
          <w:trHeight w:val="9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2 02 25497 05 0000 150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1600F" w:rsidRPr="00955977" w:rsidTr="00001CB1">
        <w:trPr>
          <w:trHeight w:val="4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2 02 25555 05 0000 150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C1600F" w:rsidRPr="00955977" w:rsidTr="00001CB1">
        <w:trPr>
          <w:trHeight w:val="4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C1600F" w:rsidRPr="00955977" w:rsidTr="00001CB1">
        <w:trPr>
          <w:trHeight w:val="72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00F" w:rsidRPr="00955977" w:rsidTr="00001CB1">
        <w:trPr>
          <w:trHeight w:val="6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</w:tr>
      <w:tr w:rsidR="00C1600F" w:rsidRPr="00955977" w:rsidTr="00001CB1">
        <w:trPr>
          <w:trHeight w:val="8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5597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1 13 01995 05 0000 130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1 13 02995 05 0000 130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8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2 02 25097 05 0000 150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1600F" w:rsidRPr="00955977" w:rsidTr="00001CB1">
        <w:trPr>
          <w:trHeight w:val="10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both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1600F" w:rsidRPr="00955977" w:rsidTr="00001CB1">
        <w:trPr>
          <w:trHeight w:val="69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C1600F" w:rsidRPr="00955977" w:rsidTr="00001CB1">
        <w:trPr>
          <w:trHeight w:val="8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2 02 30021 05 0000 150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1600F" w:rsidRPr="00955977" w:rsidTr="00001CB1">
        <w:trPr>
          <w:trHeight w:val="107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1600F" w:rsidRPr="00955977" w:rsidTr="00001CB1">
        <w:trPr>
          <w:trHeight w:val="5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2 02 30029 05 0000 150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1600F" w:rsidRPr="00955977" w:rsidTr="00001CB1">
        <w:trPr>
          <w:trHeight w:val="6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C1600F" w:rsidRPr="00955977" w:rsidTr="00001CB1">
        <w:trPr>
          <w:trHeight w:val="6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2 02 45097 05 0000 150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1600F" w:rsidRPr="00955977" w:rsidTr="00001CB1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2 02 49999 05 0000 150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1600F" w:rsidRPr="00955977" w:rsidTr="00001CB1">
        <w:trPr>
          <w:trHeight w:val="7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C1600F" w:rsidRPr="00955977" w:rsidTr="00001CB1">
        <w:trPr>
          <w:trHeight w:val="6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</w:tr>
      <w:tr w:rsidR="00C1600F" w:rsidRPr="00955977" w:rsidTr="00001CB1">
        <w:trPr>
          <w:trHeight w:val="7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71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C1600F" w:rsidRPr="00955977" w:rsidTr="00001CB1">
        <w:trPr>
          <w:trHeight w:val="89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1600F" w:rsidRPr="00955977" w:rsidTr="00001CB1">
        <w:trPr>
          <w:trHeight w:val="86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2 02 35930 05 0000 150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2 02 35120 05 0000 150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  <w:highlight w:val="yellow"/>
              </w:rPr>
            </w:pPr>
            <w:r w:rsidRPr="00955977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C1600F" w:rsidRPr="00955977" w:rsidTr="00001CB1">
        <w:trPr>
          <w:trHeight w:val="9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2 19 25064 05 0000 150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</w:tr>
      <w:tr w:rsidR="00C1600F" w:rsidRPr="00955977" w:rsidTr="00001CB1">
        <w:trPr>
          <w:trHeight w:val="7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C1600F" w:rsidRPr="00955977" w:rsidTr="00001CB1">
        <w:trPr>
          <w:trHeight w:val="88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1 16 23051 05 0000 140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C1600F" w:rsidRPr="00955977" w:rsidTr="00001CB1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2 02 15001 05 0000 150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2 02 15002 05 0000 150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1600F" w:rsidRPr="00955977" w:rsidTr="00001CB1">
        <w:trPr>
          <w:trHeight w:val="4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2 02 19999 05 0000 150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C1600F" w:rsidRPr="00955977" w:rsidTr="00001CB1">
        <w:trPr>
          <w:trHeight w:val="9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2 02 20041 05 0000 150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C1600F" w:rsidRPr="00955977" w:rsidTr="00001CB1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2 02 35118 05 0000 150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600F" w:rsidRPr="00955977" w:rsidTr="00001CB1">
        <w:trPr>
          <w:trHeight w:val="42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2 02 35930 05 0000 150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C1600F" w:rsidRPr="00955977" w:rsidTr="00001CB1">
        <w:trPr>
          <w:trHeight w:val="91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C1600F" w:rsidRPr="00955977" w:rsidTr="00001CB1">
        <w:trPr>
          <w:trHeight w:val="119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2 08 05000 05 0000 150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600F" w:rsidRPr="00955977" w:rsidTr="00001CB1">
        <w:trPr>
          <w:trHeight w:val="11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2 18 60010 05 0000 150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1600F" w:rsidRPr="00955977" w:rsidTr="00001CB1">
        <w:trPr>
          <w:trHeight w:val="6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00F" w:rsidRPr="00955977" w:rsidTr="00001CB1">
        <w:trPr>
          <w:trHeight w:val="6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</w:tr>
      <w:tr w:rsidR="00C1600F" w:rsidRPr="00955977" w:rsidTr="00001CB1">
        <w:trPr>
          <w:trHeight w:val="65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C1600F" w:rsidRPr="00955977" w:rsidTr="00001CB1">
        <w:trPr>
          <w:trHeight w:val="113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1 16 18050 05 0000 140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1600F" w:rsidRPr="00955977" w:rsidTr="00001CB1">
        <w:trPr>
          <w:trHeight w:val="6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1 16 33050 05 0000 140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C1600F" w:rsidRPr="00955977" w:rsidTr="00001CB1">
        <w:trPr>
          <w:trHeight w:val="7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C1600F" w:rsidRPr="00955977" w:rsidTr="00001CB1">
        <w:trPr>
          <w:trHeight w:val="46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1 1705050 05 0000 180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C1600F" w:rsidRPr="00955977" w:rsidTr="00001CB1">
        <w:trPr>
          <w:trHeight w:val="9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2 02 35084 05 0000 150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1600F" w:rsidRPr="00955977" w:rsidTr="00001CB1">
        <w:trPr>
          <w:trHeight w:val="95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2 02 35250 05 0000 150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1600F" w:rsidRPr="00955977" w:rsidTr="00001CB1">
        <w:trPr>
          <w:trHeight w:val="14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2 02 35220 05 0000 150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C1600F" w:rsidRPr="00955977" w:rsidTr="00001CB1">
        <w:trPr>
          <w:trHeight w:val="107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2 02 35280 05 0000 150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1600F" w:rsidRPr="00955977" w:rsidTr="00001CB1">
        <w:trPr>
          <w:trHeight w:val="85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2 02 30013 05 0000 150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both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1600F" w:rsidRPr="00955977" w:rsidTr="00001CB1">
        <w:trPr>
          <w:trHeight w:val="88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2 02 30022 05 0000 150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1600F" w:rsidRPr="00955977" w:rsidTr="00001CB1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both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1600F" w:rsidRPr="00955977" w:rsidTr="00001CB1">
        <w:trPr>
          <w:trHeight w:val="117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2 02 30027 05 0000 150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both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1600F" w:rsidRPr="00955977" w:rsidTr="00001CB1">
        <w:trPr>
          <w:trHeight w:val="144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2 02 35380 05 0000 150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both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1600F" w:rsidRPr="00955977" w:rsidTr="00001CB1">
        <w:trPr>
          <w:trHeight w:val="106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2 02 35137 05 0000 150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both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2 02 35462 05 0000 150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2 19 35137 05 0000 150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C1600F" w:rsidRPr="00955977" w:rsidTr="00001CB1">
        <w:trPr>
          <w:trHeight w:val="10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2 19 35380 05 0000 150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955977">
                <w:rPr>
                  <w:sz w:val="16"/>
                  <w:szCs w:val="16"/>
                </w:rPr>
                <w:t>законом</w:t>
              </w:r>
            </w:hyperlink>
            <w:r w:rsidRPr="00955977">
              <w:rPr>
                <w:sz w:val="16"/>
                <w:szCs w:val="1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C1600F" w:rsidRPr="00955977" w:rsidTr="00001CB1">
        <w:trPr>
          <w:trHeight w:val="83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00F" w:rsidRPr="00955977" w:rsidTr="00001CB1">
        <w:trPr>
          <w:trHeight w:val="53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Контрольно-ревизионная комиссия Кунашакского муниципального района Челябинской области</w:t>
            </w:r>
          </w:p>
        </w:tc>
      </w:tr>
      <w:tr w:rsidR="00C1600F" w:rsidRPr="00955977" w:rsidTr="00001CB1">
        <w:trPr>
          <w:trHeight w:val="87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600F" w:rsidRPr="00955977" w:rsidTr="00001CB1">
        <w:trPr>
          <w:trHeight w:val="6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60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 Челябинской области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5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b/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C1600F" w:rsidRPr="00955977" w:rsidTr="00001CB1">
        <w:trPr>
          <w:trHeight w:val="4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C1600F" w:rsidRPr="00955977" w:rsidTr="00001CB1">
        <w:trPr>
          <w:trHeight w:val="47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1 08 07150 01 0000 110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Госпошлина за выдачу разрешения на установку рекламной конструкции</w:t>
            </w:r>
            <w:r w:rsidRPr="00955977">
              <w:rPr>
                <w:rStyle w:val="FootnoteReference"/>
                <w:sz w:val="16"/>
                <w:szCs w:val="16"/>
              </w:rPr>
              <w:footnoteReference w:id="2"/>
            </w:r>
          </w:p>
        </w:tc>
      </w:tr>
      <w:tr w:rsidR="00C1600F" w:rsidRPr="00955977" w:rsidTr="00001CB1">
        <w:trPr>
          <w:trHeight w:val="55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1 11 05013 05 1000 120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1600F" w:rsidRPr="00955977" w:rsidTr="00001CB1">
        <w:trPr>
          <w:trHeight w:val="173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1 11 05013 05 2000 120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(пени и проценты)</w:t>
            </w:r>
          </w:p>
        </w:tc>
      </w:tr>
      <w:tr w:rsidR="00C1600F" w:rsidRPr="00955977" w:rsidTr="00001CB1">
        <w:trPr>
          <w:trHeight w:val="19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1 11 05025 05 1000 120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C1600F" w:rsidRPr="00955977" w:rsidTr="00001CB1">
        <w:trPr>
          <w:trHeight w:val="161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1 11 05025 05 2000 120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учреждений)(пени, проценты)</w:t>
            </w:r>
          </w:p>
        </w:tc>
      </w:tr>
      <w:tr w:rsidR="00C1600F" w:rsidRPr="00955977" w:rsidTr="00001CB1">
        <w:trPr>
          <w:trHeight w:val="8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5597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C1600F" w:rsidRPr="00955977" w:rsidTr="00001CB1">
        <w:trPr>
          <w:trHeight w:val="97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1 11 05075 05 0000 120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95597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C1600F" w:rsidRPr="00955977" w:rsidTr="00001CB1">
        <w:trPr>
          <w:trHeight w:val="14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 1 11 07015 05 0000 120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95597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C1600F" w:rsidRPr="00955977" w:rsidTr="00001CB1">
        <w:trPr>
          <w:trHeight w:val="155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1 11 08050 05 0000 120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1600F" w:rsidRPr="00955977" w:rsidTr="00001CB1">
        <w:trPr>
          <w:trHeight w:val="68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1 11 09045 05 1000 120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C1600F" w:rsidRPr="00955977" w:rsidTr="00001CB1">
        <w:trPr>
          <w:trHeight w:val="48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1 11 09045 05 2000 120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казенных)(пени, проценты)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C1600F" w:rsidRPr="00955977" w:rsidTr="00001CB1">
        <w:trPr>
          <w:trHeight w:val="8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bCs/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1 14 01050 05 0000 410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1600F" w:rsidRPr="00955977" w:rsidTr="00001CB1">
        <w:trPr>
          <w:trHeight w:val="158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bCs/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1 14 02052 05 0000 410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  <w:vertAlign w:val="superscript"/>
              </w:rPr>
            </w:pPr>
            <w:r w:rsidRPr="00955977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955977">
              <w:rPr>
                <w:sz w:val="16"/>
                <w:szCs w:val="16"/>
                <w:vertAlign w:val="superscript"/>
              </w:rPr>
              <w:t>3</w:t>
            </w:r>
          </w:p>
          <w:p w:rsidR="00C1600F" w:rsidRPr="00955977" w:rsidRDefault="00C1600F" w:rsidP="00001CB1">
            <w:pPr>
              <w:rPr>
                <w:sz w:val="16"/>
                <w:szCs w:val="16"/>
              </w:rPr>
            </w:pPr>
          </w:p>
        </w:tc>
      </w:tr>
      <w:tr w:rsidR="00C1600F" w:rsidRPr="00955977" w:rsidTr="00001CB1">
        <w:trPr>
          <w:trHeight w:val="159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1 14 02052 05 0000 440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95597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C1600F" w:rsidRPr="00955977" w:rsidTr="00001CB1">
        <w:trPr>
          <w:trHeight w:val="160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1 14 02053 05 0000 410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1600F" w:rsidRPr="00955977" w:rsidTr="00001CB1">
        <w:trPr>
          <w:trHeight w:val="13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1 14 02053 05 0000 440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C1600F" w:rsidRPr="00955977" w:rsidTr="00001CB1">
        <w:trPr>
          <w:trHeight w:val="134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1 14 03050 05 0000 410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C1600F" w:rsidRPr="00955977" w:rsidTr="00001CB1">
        <w:trPr>
          <w:trHeight w:val="66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1 14 03050 05 0000 440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C1600F" w:rsidRPr="00955977" w:rsidTr="00001CB1">
        <w:trPr>
          <w:trHeight w:val="108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1 14 04050 05 0000 420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1600F" w:rsidRPr="00955977" w:rsidTr="00001CB1">
        <w:trPr>
          <w:trHeight w:val="41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1 14 06013 05 1000 430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1600F" w:rsidRPr="00955977" w:rsidTr="00001CB1">
        <w:trPr>
          <w:trHeight w:val="141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1 14 06013 05 2000 430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(пени и проценты)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1 14 06025 05 0000 430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95597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772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C1600F" w:rsidRPr="00955977" w:rsidTr="00001CB1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C1600F" w:rsidRPr="00955977" w:rsidTr="00001CB1">
        <w:trPr>
          <w:trHeight w:val="116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2 02 20299 05 0000 150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2 02 20302 05 0000 150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1600F" w:rsidRPr="00955977" w:rsidTr="00001CB1">
        <w:trPr>
          <w:trHeight w:val="87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C1600F" w:rsidRPr="00955977" w:rsidTr="00001CB1">
        <w:trPr>
          <w:trHeight w:val="97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both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2 02 35082 05 0000 150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C1600F" w:rsidRPr="00955977" w:rsidTr="00001CB1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2 02 49999 05 0000 150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1600F" w:rsidRPr="00955977" w:rsidTr="00001CB1">
        <w:trPr>
          <w:trHeight w:val="10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C1600F" w:rsidRPr="00955977" w:rsidTr="00001CB1">
        <w:trPr>
          <w:trHeight w:val="20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00F" w:rsidRPr="00955977" w:rsidTr="00001CB1">
        <w:trPr>
          <w:trHeight w:val="20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jc w:val="center"/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2 00 00000 00 0000 000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Безвозмездные поступления </w:t>
            </w:r>
            <w:r w:rsidRPr="0095597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C1600F" w:rsidRPr="00955977" w:rsidTr="00001CB1">
        <w:trPr>
          <w:trHeight w:val="1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</w:p>
        </w:tc>
      </w:tr>
      <w:tr w:rsidR="00C1600F" w:rsidRPr="00955977" w:rsidTr="00001CB1">
        <w:trPr>
          <w:trHeight w:val="34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Примечание:</w:t>
            </w:r>
          </w:p>
        </w:tc>
      </w:tr>
      <w:tr w:rsidR="00C1600F" w:rsidRPr="00955977" w:rsidTr="00001CB1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  <w:vertAlign w:val="superscript"/>
              </w:rPr>
              <w:t>1</w:t>
            </w:r>
            <w:r w:rsidRPr="00955977">
              <w:rPr>
                <w:sz w:val="16"/>
                <w:szCs w:val="16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C1600F" w:rsidRPr="00955977" w:rsidTr="00001CB1">
        <w:trPr>
          <w:trHeight w:val="3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</w:p>
        </w:tc>
      </w:tr>
      <w:tr w:rsidR="00C1600F" w:rsidRPr="00955977" w:rsidTr="00001CB1">
        <w:trPr>
          <w:trHeight w:val="30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C1600F" w:rsidRPr="00955977" w:rsidTr="00001CB1">
        <w:trPr>
          <w:trHeight w:val="82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C1600F" w:rsidRPr="00955977" w:rsidTr="00001CB1">
        <w:trPr>
          <w:trHeight w:val="28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C1600F" w:rsidRPr="00955977" w:rsidTr="00001CB1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C1600F" w:rsidRPr="00955977" w:rsidTr="00001CB1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C1600F" w:rsidRPr="00955977" w:rsidTr="00001CB1">
        <w:trPr>
          <w:trHeight w:val="103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C1600F" w:rsidRPr="00955977" w:rsidTr="00001CB1">
        <w:trPr>
          <w:trHeight w:val="30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  <w:vertAlign w:val="superscript"/>
              </w:rPr>
              <w:t>2</w:t>
            </w:r>
            <w:r w:rsidRPr="00955977">
              <w:rPr>
                <w:sz w:val="16"/>
                <w:szCs w:val="16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C1600F" w:rsidRPr="00955977" w:rsidTr="00001CB1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</w:rPr>
              <w:t>предусмотренных приказом Министерства финансов Российской Федерации от 8 июня 2018 года № 132н "О порядке формирования и применения кодов бюджетной классификации Российской Федерации, их структуре и принципах назначения"</w:t>
            </w:r>
          </w:p>
        </w:tc>
      </w:tr>
      <w:tr w:rsidR="00C1600F" w:rsidRPr="00955977" w:rsidTr="00001CB1">
        <w:trPr>
          <w:trHeight w:val="1110"/>
        </w:trPr>
        <w:tc>
          <w:tcPr>
            <w:tcW w:w="97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  <w:vertAlign w:val="superscript"/>
              </w:rPr>
              <w:t>3</w:t>
            </w:r>
            <w:r w:rsidRPr="00955977">
              <w:rPr>
                <w:sz w:val="16"/>
                <w:szCs w:val="16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C1600F" w:rsidRPr="00955977" w:rsidTr="00001CB1">
        <w:trPr>
          <w:trHeight w:val="270"/>
        </w:trPr>
        <w:tc>
          <w:tcPr>
            <w:tcW w:w="9735" w:type="dxa"/>
            <w:gridSpan w:val="3"/>
            <w:vAlign w:val="bottom"/>
          </w:tcPr>
          <w:p w:rsidR="00C1600F" w:rsidRPr="00955977" w:rsidRDefault="00C1600F" w:rsidP="00001CB1">
            <w:pPr>
              <w:rPr>
                <w:sz w:val="16"/>
                <w:szCs w:val="16"/>
              </w:rPr>
            </w:pPr>
            <w:r w:rsidRPr="00955977">
              <w:rPr>
                <w:sz w:val="16"/>
                <w:szCs w:val="16"/>
                <w:vertAlign w:val="superscript"/>
              </w:rPr>
              <w:t xml:space="preserve">4 </w:t>
            </w:r>
            <w:r w:rsidRPr="00955977">
              <w:rPr>
                <w:sz w:val="16"/>
                <w:szCs w:val="16"/>
              </w:rPr>
              <w:t>В части доходов, зачисляемых в бюджет муниципального района</w:t>
            </w:r>
          </w:p>
        </w:tc>
      </w:tr>
    </w:tbl>
    <w:p w:rsidR="00C1600F" w:rsidRPr="00955977" w:rsidRDefault="00C1600F" w:rsidP="00001CB1">
      <w:pPr>
        <w:tabs>
          <w:tab w:val="left" w:pos="2985"/>
        </w:tabs>
        <w:rPr>
          <w:sz w:val="16"/>
          <w:szCs w:val="16"/>
        </w:rPr>
      </w:pPr>
    </w:p>
    <w:p w:rsidR="00C1600F" w:rsidRDefault="00C1600F" w:rsidP="00374A99">
      <w:pPr>
        <w:jc w:val="both"/>
        <w:rPr>
          <w:bCs/>
          <w:sz w:val="28"/>
          <w:szCs w:val="28"/>
        </w:rPr>
      </w:pPr>
    </w:p>
    <w:p w:rsidR="00C1600F" w:rsidRDefault="00C1600F" w:rsidP="00374A99">
      <w:pPr>
        <w:jc w:val="both"/>
        <w:rPr>
          <w:bCs/>
          <w:sz w:val="28"/>
          <w:szCs w:val="28"/>
        </w:rPr>
      </w:pPr>
    </w:p>
    <w:p w:rsidR="00C1600F" w:rsidRDefault="00C1600F" w:rsidP="00374A99">
      <w:pPr>
        <w:jc w:val="both"/>
        <w:rPr>
          <w:bCs/>
          <w:sz w:val="28"/>
          <w:szCs w:val="28"/>
        </w:rPr>
      </w:pPr>
    </w:p>
    <w:p w:rsidR="00C1600F" w:rsidRDefault="00C1600F" w:rsidP="00374A99">
      <w:pPr>
        <w:jc w:val="both"/>
        <w:rPr>
          <w:bCs/>
          <w:sz w:val="28"/>
          <w:szCs w:val="28"/>
        </w:rPr>
      </w:pPr>
    </w:p>
    <w:p w:rsidR="00C1600F" w:rsidRDefault="00C1600F" w:rsidP="007E7453">
      <w:pPr>
        <w:rPr>
          <w:rFonts w:ascii="Arial" w:hAnsi="Arial" w:cs="Arial"/>
          <w:sz w:val="16"/>
          <w:szCs w:val="16"/>
        </w:rPr>
        <w:sectPr w:rsidR="00C1600F" w:rsidSect="00001CB1">
          <w:pgSz w:w="11906" w:h="16838"/>
          <w:pgMar w:top="1079" w:right="850" w:bottom="1797" w:left="1701" w:header="708" w:footer="708" w:gutter="0"/>
          <w:cols w:space="708"/>
          <w:docGrid w:linePitch="360"/>
        </w:sectPr>
      </w:pPr>
      <w:bookmarkStart w:id="2" w:name="RANGE!A1:F367"/>
      <w:bookmarkEnd w:id="2"/>
    </w:p>
    <w:tbl>
      <w:tblPr>
        <w:tblW w:w="15101" w:type="dxa"/>
        <w:tblInd w:w="78" w:type="dxa"/>
        <w:tblLayout w:type="fixed"/>
        <w:tblLook w:val="0000"/>
      </w:tblPr>
      <w:tblGrid>
        <w:gridCol w:w="15"/>
        <w:gridCol w:w="4143"/>
        <w:gridCol w:w="538"/>
        <w:gridCol w:w="718"/>
        <w:gridCol w:w="179"/>
        <w:gridCol w:w="539"/>
        <w:gridCol w:w="798"/>
        <w:gridCol w:w="592"/>
        <w:gridCol w:w="437"/>
        <w:gridCol w:w="184"/>
        <w:gridCol w:w="1399"/>
        <w:gridCol w:w="82"/>
        <w:gridCol w:w="1168"/>
        <w:gridCol w:w="6"/>
        <w:gridCol w:w="1151"/>
        <w:gridCol w:w="296"/>
        <w:gridCol w:w="1239"/>
        <w:gridCol w:w="80"/>
        <w:gridCol w:w="1537"/>
      </w:tblGrid>
      <w:tr w:rsidR="00C1600F" w:rsidRPr="007E7453" w:rsidTr="00141DF9">
        <w:trPr>
          <w:gridBefore w:val="1"/>
          <w:wBefore w:w="15" w:type="dxa"/>
          <w:trHeight w:val="10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</w:pPr>
          </w:p>
        </w:tc>
        <w:tc>
          <w:tcPr>
            <w:tcW w:w="4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</w:pPr>
            <w:r w:rsidRPr="007E7453">
              <w:t>Приложение 3</w:t>
            </w:r>
          </w:p>
        </w:tc>
      </w:tr>
      <w:tr w:rsidR="00C1600F" w:rsidRPr="007E7453" w:rsidTr="00141DF9">
        <w:trPr>
          <w:gridBefore w:val="1"/>
          <w:wBefore w:w="15" w:type="dxa"/>
          <w:trHeight w:val="230"/>
        </w:trPr>
        <w:tc>
          <w:tcPr>
            <w:tcW w:w="1508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E7453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</w:t>
            </w:r>
          </w:p>
        </w:tc>
      </w:tr>
      <w:tr w:rsidR="00C1600F" w:rsidRPr="007E7453" w:rsidTr="00141DF9">
        <w:trPr>
          <w:gridBefore w:val="1"/>
          <w:wBefore w:w="15" w:type="dxa"/>
          <w:trHeight w:val="230"/>
        </w:trPr>
        <w:tc>
          <w:tcPr>
            <w:tcW w:w="1508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0F" w:rsidRPr="007E7453" w:rsidRDefault="00C1600F" w:rsidP="007E74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00F" w:rsidRPr="007E7453" w:rsidTr="00141DF9">
        <w:trPr>
          <w:gridBefore w:val="1"/>
          <w:wBefore w:w="15" w:type="dxa"/>
          <w:trHeight w:val="230"/>
        </w:trPr>
        <w:tc>
          <w:tcPr>
            <w:tcW w:w="1508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0F" w:rsidRPr="007E7453" w:rsidRDefault="00C1600F" w:rsidP="007E74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00F" w:rsidRPr="007E7453" w:rsidTr="00141DF9">
        <w:trPr>
          <w:gridBefore w:val="1"/>
          <w:wBefore w:w="15" w:type="dxa"/>
          <w:trHeight w:val="230"/>
        </w:trPr>
        <w:tc>
          <w:tcPr>
            <w:tcW w:w="1508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0F" w:rsidRPr="007E7453" w:rsidRDefault="00C1600F" w:rsidP="007E74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00F" w:rsidRPr="007E7453" w:rsidTr="00141DF9">
        <w:trPr>
          <w:gridBefore w:val="1"/>
          <w:wBefore w:w="15" w:type="dxa"/>
          <w:trHeight w:val="230"/>
        </w:trPr>
        <w:tc>
          <w:tcPr>
            <w:tcW w:w="1508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0F" w:rsidRPr="007E7453" w:rsidRDefault="00C1600F" w:rsidP="007E74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00F" w:rsidRPr="007E7453" w:rsidTr="00141DF9">
        <w:trPr>
          <w:gridBefore w:val="1"/>
          <w:wBefore w:w="15" w:type="dxa"/>
          <w:trHeight w:val="8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453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C1600F" w:rsidRPr="007E7453" w:rsidTr="00141DF9">
        <w:trPr>
          <w:gridBefore w:val="1"/>
          <w:wBefore w:w="15" w:type="dxa"/>
          <w:trHeight w:val="8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1600F" w:rsidRPr="007E7453" w:rsidRDefault="00C1600F" w:rsidP="007E7453">
            <w:pPr>
              <w:rPr>
                <w:b/>
                <w:bCs/>
                <w:sz w:val="20"/>
                <w:szCs w:val="20"/>
              </w:rPr>
            </w:pPr>
            <w:r w:rsidRPr="007E745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5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5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5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5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53">
              <w:rPr>
                <w:rFonts w:ascii="Arial" w:hAnsi="Arial" w:cs="Arial"/>
                <w:b/>
                <w:bCs/>
                <w:sz w:val="20"/>
                <w:szCs w:val="20"/>
              </w:rPr>
              <w:t>1 257 276,460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53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53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53">
              <w:rPr>
                <w:rFonts w:ascii="Arial" w:hAnsi="Arial" w:cs="Arial"/>
                <w:b/>
                <w:bCs/>
                <w:sz w:val="20"/>
                <w:szCs w:val="20"/>
              </w:rPr>
              <w:t>4 116,060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53">
              <w:rPr>
                <w:rFonts w:ascii="Arial" w:hAnsi="Arial" w:cs="Arial"/>
                <w:b/>
                <w:bCs/>
                <w:sz w:val="20"/>
                <w:szCs w:val="20"/>
              </w:rPr>
              <w:t>1 261 392,520</w:t>
            </w:r>
          </w:p>
        </w:tc>
      </w:tr>
      <w:tr w:rsidR="00C1600F" w:rsidRPr="007E7453" w:rsidTr="00141DF9">
        <w:trPr>
          <w:gridBefore w:val="1"/>
          <w:wBefore w:w="15" w:type="dxa"/>
          <w:trHeight w:val="25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199 574,600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3 922,300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203 496,900</w:t>
            </w:r>
          </w:p>
        </w:tc>
      </w:tr>
      <w:tr w:rsidR="00C1600F" w:rsidRPr="007E7453" w:rsidTr="00141DF9">
        <w:trPr>
          <w:gridBefore w:val="1"/>
          <w:wBefore w:w="15" w:type="dxa"/>
          <w:trHeight w:val="25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1 759,500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1 759,500</w:t>
            </w:r>
          </w:p>
        </w:tc>
      </w:tr>
      <w:tr w:rsidR="00C1600F" w:rsidRPr="007E7453" w:rsidTr="00141DF9">
        <w:trPr>
          <w:gridBefore w:val="1"/>
          <w:wBefore w:w="15" w:type="dxa"/>
          <w:trHeight w:val="25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1 857,700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1 857,700</w:t>
            </w:r>
          </w:p>
        </w:tc>
      </w:tr>
      <w:tr w:rsidR="00C1600F" w:rsidRPr="007E7453" w:rsidTr="00141DF9">
        <w:trPr>
          <w:gridBefore w:val="1"/>
          <w:wBefore w:w="15" w:type="dxa"/>
          <w:trHeight w:val="25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1 586,000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4 486,800</w:t>
            </w:r>
          </w:p>
        </w:tc>
      </w:tr>
      <w:tr w:rsidR="00C1600F" w:rsidRPr="007E7453" w:rsidTr="00141DF9">
        <w:trPr>
          <w:gridBefore w:val="1"/>
          <w:wBefore w:w="15" w:type="dxa"/>
          <w:trHeight w:val="3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-2 900,800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2 483,760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-26,837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2 456,923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299,940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26,837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326,777</w:t>
            </w:r>
          </w:p>
        </w:tc>
      </w:tr>
      <w:tr w:rsidR="00C1600F" w:rsidRPr="007E7453" w:rsidTr="00141DF9">
        <w:trPr>
          <w:gridBefore w:val="1"/>
          <w:wBefore w:w="15" w:type="dxa"/>
          <w:trHeight w:val="2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</w:tr>
      <w:tr w:rsidR="00C1600F" w:rsidRPr="007E7453" w:rsidTr="00141DF9">
        <w:trPr>
          <w:gridBefore w:val="1"/>
          <w:wBefore w:w="15" w:type="dxa"/>
          <w:trHeight w:val="45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C1600F" w:rsidRPr="007E7453" w:rsidTr="00141DF9">
        <w:trPr>
          <w:gridBefore w:val="1"/>
          <w:wBefore w:w="15" w:type="dxa"/>
          <w:trHeight w:val="45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78,700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-59,900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18,800</w:t>
            </w:r>
          </w:p>
        </w:tc>
      </w:tr>
      <w:tr w:rsidR="00C1600F" w:rsidRPr="007E7453" w:rsidTr="00141DF9">
        <w:trPr>
          <w:gridBefore w:val="1"/>
          <w:wBefore w:w="15" w:type="dxa"/>
          <w:trHeight w:val="69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165 252,411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-494,513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164 757,898</w:t>
            </w:r>
          </w:p>
        </w:tc>
      </w:tr>
      <w:tr w:rsidR="00C1600F" w:rsidRPr="007E7453" w:rsidTr="00141DF9">
        <w:trPr>
          <w:gridBefore w:val="1"/>
          <w:wBefore w:w="15" w:type="dxa"/>
          <w:trHeight w:val="5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2 039,999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-46,209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1 993,790</w:t>
            </w:r>
          </w:p>
        </w:tc>
      </w:tr>
      <w:tr w:rsidR="00C1600F" w:rsidRPr="007E7453" w:rsidTr="00141DF9">
        <w:trPr>
          <w:gridBefore w:val="1"/>
          <w:wBefore w:w="15" w:type="dxa"/>
          <w:trHeight w:val="5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18 600,090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540,722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2 396,200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21 537,012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E1 03050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 0 E2 50970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841,000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841,000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63 700,300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-3 512,100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60 188,200</w:t>
            </w:r>
          </w:p>
        </w:tc>
      </w:tr>
      <w:tr w:rsidR="00C1600F" w:rsidRPr="007E7453" w:rsidTr="00141DF9">
        <w:trPr>
          <w:gridBefore w:val="1"/>
          <w:wBefore w:w="15" w:type="dxa"/>
          <w:trHeight w:val="5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57 098,296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-3 115,500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53 982,796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1 102,904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1 102,904</w:t>
            </w:r>
          </w:p>
        </w:tc>
      </w:tr>
      <w:tr w:rsidR="00C1600F" w:rsidRPr="007E7453" w:rsidTr="00141DF9">
        <w:trPr>
          <w:gridBefore w:val="1"/>
          <w:wBefore w:w="15" w:type="dxa"/>
          <w:trHeight w:val="5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-396,600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4 447,600</w:t>
            </w:r>
          </w:p>
        </w:tc>
      </w:tr>
      <w:tr w:rsidR="00C1600F" w:rsidRPr="007E7453" w:rsidTr="00141DF9">
        <w:trPr>
          <w:gridBefore w:val="1"/>
          <w:wBefore w:w="15" w:type="dxa"/>
          <w:trHeight w:val="5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345,352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345,352</w:t>
            </w:r>
          </w:p>
        </w:tc>
      </w:tr>
      <w:tr w:rsidR="00C1600F" w:rsidRPr="007E7453" w:rsidTr="00141DF9">
        <w:trPr>
          <w:gridBefore w:val="1"/>
          <w:wBefore w:w="15" w:type="dxa"/>
          <w:trHeight w:val="5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64,548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64,548</w:t>
            </w:r>
          </w:p>
        </w:tc>
      </w:tr>
      <w:tr w:rsidR="00C1600F" w:rsidRPr="007E7453" w:rsidTr="00141DF9">
        <w:trPr>
          <w:gridBefore w:val="1"/>
          <w:wBefore w:w="15" w:type="dxa"/>
          <w:trHeight w:val="2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18 881,000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2 800,000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21 681,000</w:t>
            </w:r>
          </w:p>
        </w:tc>
      </w:tr>
      <w:tr w:rsidR="00C1600F" w:rsidRPr="007E7453" w:rsidTr="00141DF9">
        <w:trPr>
          <w:gridBefore w:val="1"/>
          <w:wBefore w:w="15" w:type="dxa"/>
          <w:trHeight w:val="2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</w:tr>
      <w:tr w:rsidR="00C1600F" w:rsidRPr="007E7453" w:rsidTr="00141DF9">
        <w:trPr>
          <w:gridBefore w:val="1"/>
          <w:wBefore w:w="15" w:type="dxa"/>
          <w:trHeight w:val="15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10 4 00 72210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2 800,000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2 800,000</w:t>
            </w:r>
          </w:p>
        </w:tc>
      </w:tr>
      <w:tr w:rsidR="00C1600F" w:rsidRPr="007E7453" w:rsidTr="00141DF9">
        <w:trPr>
          <w:gridBefore w:val="1"/>
          <w:wBefore w:w="15" w:type="dxa"/>
          <w:trHeight w:val="1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</w:tr>
      <w:tr w:rsidR="00C1600F" w:rsidRPr="007E7453" w:rsidTr="00141DF9">
        <w:trPr>
          <w:gridBefore w:val="1"/>
          <w:wBefore w:w="15" w:type="dxa"/>
          <w:trHeight w:val="29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77 029,120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77 029,120</w:t>
            </w:r>
          </w:p>
        </w:tc>
      </w:tr>
      <w:tr w:rsidR="00C1600F" w:rsidRPr="007E7453" w:rsidTr="00141DF9">
        <w:trPr>
          <w:gridBefore w:val="1"/>
          <w:wBefore w:w="15" w:type="dxa"/>
          <w:trHeight w:val="2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</w:tr>
      <w:tr w:rsidR="00C1600F" w:rsidRPr="007E7453" w:rsidTr="00141DF9">
        <w:trPr>
          <w:gridBefore w:val="1"/>
          <w:wBefore w:w="15" w:type="dxa"/>
          <w:trHeight w:val="45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17 750,000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17 750,000</w:t>
            </w:r>
          </w:p>
        </w:tc>
      </w:tr>
      <w:tr w:rsidR="00C1600F" w:rsidRPr="007E7453" w:rsidTr="00141DF9">
        <w:trPr>
          <w:gridBefore w:val="1"/>
          <w:wBefore w:w="15" w:type="dxa"/>
          <w:trHeight w:val="5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17 750,000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-17 750,000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4 879,120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4 879,120</w:t>
            </w:r>
          </w:p>
        </w:tc>
      </w:tr>
      <w:tr w:rsidR="00C1600F" w:rsidRPr="007E7453" w:rsidTr="00141DF9">
        <w:trPr>
          <w:gridBefore w:val="1"/>
          <w:wBefore w:w="15" w:type="dxa"/>
          <w:trHeight w:val="2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2015 - 2022 годы"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17 191,490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17 191,490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18 1 00 18050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17 191,490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17 191,490</w:t>
            </w:r>
          </w:p>
        </w:tc>
      </w:tr>
      <w:tr w:rsidR="00C1600F" w:rsidRPr="007E7453" w:rsidTr="00141DF9">
        <w:trPr>
          <w:gridBefore w:val="1"/>
          <w:wBefore w:w="15" w:type="dxa"/>
          <w:trHeight w:val="2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1 655,600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1 655,600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</w:tr>
      <w:tr w:rsidR="00C1600F" w:rsidRPr="007E7453" w:rsidTr="00141DF9">
        <w:trPr>
          <w:gridBefore w:val="1"/>
          <w:wBefore w:w="15" w:type="dxa"/>
          <w:trHeight w:val="2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</w:tr>
      <w:tr w:rsidR="00C1600F" w:rsidRPr="007E7453" w:rsidTr="00141DF9">
        <w:trPr>
          <w:gridBefore w:val="1"/>
          <w:wBefore w:w="15" w:type="dxa"/>
          <w:trHeight w:val="2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3 829,300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3 834,300</w:t>
            </w:r>
          </w:p>
        </w:tc>
      </w:tr>
      <w:tr w:rsidR="00C1600F" w:rsidRPr="007E7453" w:rsidTr="00141DF9">
        <w:trPr>
          <w:gridBefore w:val="1"/>
          <w:wBefore w:w="15" w:type="dxa"/>
          <w:trHeight w:val="52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</w:tr>
      <w:tr w:rsidR="00C1600F" w:rsidRPr="007E7453" w:rsidTr="00141DF9">
        <w:trPr>
          <w:gridBefore w:val="1"/>
          <w:wBefore w:w="15" w:type="dxa"/>
          <w:trHeight w:val="25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 1 P5 52280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3 124,800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3 129,800</w:t>
            </w:r>
          </w:p>
        </w:tc>
      </w:tr>
      <w:tr w:rsidR="00C1600F" w:rsidRPr="007E7453" w:rsidTr="00141DF9">
        <w:trPr>
          <w:gridBefore w:val="1"/>
          <w:wBefore w:w="15" w:type="dxa"/>
          <w:trHeight w:val="51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C1600F" w:rsidRPr="007E7453" w:rsidTr="00141DF9">
        <w:trPr>
          <w:gridBefore w:val="1"/>
          <w:wBefore w:w="15" w:type="dxa"/>
          <w:trHeight w:val="2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146,400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146,400</w:t>
            </w:r>
          </w:p>
        </w:tc>
      </w:tr>
      <w:tr w:rsidR="00C1600F" w:rsidRPr="007E7453" w:rsidTr="00141DF9">
        <w:trPr>
          <w:gridBefore w:val="1"/>
          <w:wBefore w:w="15" w:type="dxa"/>
          <w:trHeight w:val="2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21 0 E8 21010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146,400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146,400</w:t>
            </w:r>
          </w:p>
        </w:tc>
      </w:tr>
      <w:tr w:rsidR="00C1600F" w:rsidRPr="007E7453" w:rsidTr="00141DF9">
        <w:trPr>
          <w:gridBefore w:val="1"/>
          <w:wBefore w:w="15" w:type="dxa"/>
          <w:trHeight w:val="2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358,100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358,100</w:t>
            </w:r>
          </w:p>
        </w:tc>
      </w:tr>
      <w:tr w:rsidR="00C1600F" w:rsidRPr="007E7453" w:rsidTr="00141DF9">
        <w:trPr>
          <w:gridBefore w:val="1"/>
          <w:wBefore w:w="15" w:type="dxa"/>
          <w:trHeight w:val="4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117,093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117,093</w:t>
            </w:r>
          </w:p>
        </w:tc>
      </w:tr>
      <w:tr w:rsidR="00C1600F" w:rsidRPr="007E7453" w:rsidTr="00141DF9">
        <w:trPr>
          <w:gridBefore w:val="1"/>
          <w:wBefore w:w="15" w:type="dxa"/>
          <w:trHeight w:val="2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327,100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-148,093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179,007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303 165,190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303 165,190</w:t>
            </w:r>
          </w:p>
        </w:tc>
      </w:tr>
      <w:tr w:rsidR="00C1600F" w:rsidRPr="007E7453" w:rsidTr="00141DF9">
        <w:trPr>
          <w:gridBefore w:val="1"/>
          <w:wBefore w:w="15" w:type="dxa"/>
          <w:trHeight w:val="8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120 620,990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120 620,990</w:t>
            </w:r>
          </w:p>
        </w:tc>
      </w:tr>
      <w:tr w:rsidR="00C1600F" w:rsidRPr="007E7453" w:rsidTr="00141DF9">
        <w:trPr>
          <w:gridBefore w:val="1"/>
          <w:wBefore w:w="15" w:type="dxa"/>
          <w:trHeight w:val="76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73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</w:tr>
      <w:tr w:rsidR="00C1600F" w:rsidRPr="007E7453" w:rsidTr="00141DF9">
        <w:trPr>
          <w:gridBefore w:val="1"/>
          <w:wBefore w:w="15" w:type="dxa"/>
          <w:trHeight w:val="4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24 874,290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24 874,290</w:t>
            </w:r>
          </w:p>
        </w:tc>
      </w:tr>
      <w:tr w:rsidR="00C1600F" w:rsidRPr="007E7453" w:rsidTr="00141DF9">
        <w:trPr>
          <w:gridBefore w:val="1"/>
          <w:wBefore w:w="15" w:type="dxa"/>
          <w:trHeight w:val="3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18 468,500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18 468,500</w:t>
            </w:r>
          </w:p>
        </w:tc>
      </w:tr>
      <w:tr w:rsidR="00C1600F" w:rsidRPr="007E7453" w:rsidTr="00141DF9">
        <w:trPr>
          <w:gridBefore w:val="1"/>
          <w:wBefore w:w="15" w:type="dxa"/>
          <w:trHeight w:val="62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C1600F" w:rsidRPr="007E7453" w:rsidTr="00141DF9">
        <w:trPr>
          <w:gridBefore w:val="1"/>
          <w:wBefore w:w="15" w:type="dxa"/>
          <w:trHeight w:val="54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31 626,100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31 626,100</w:t>
            </w:r>
          </w:p>
        </w:tc>
      </w:tr>
      <w:tr w:rsidR="00C1600F" w:rsidRPr="007E7453" w:rsidTr="00141DF9">
        <w:trPr>
          <w:gridBefore w:val="1"/>
          <w:wBefore w:w="15" w:type="dxa"/>
          <w:trHeight w:val="4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</w:tr>
      <w:tr w:rsidR="00C1600F" w:rsidRPr="007E7453" w:rsidTr="00141DF9">
        <w:trPr>
          <w:gridBefore w:val="1"/>
          <w:wBefore w:w="15" w:type="dxa"/>
          <w:trHeight w:val="3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4 680,200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4 680,200</w:t>
            </w:r>
          </w:p>
        </w:tc>
      </w:tr>
      <w:tr w:rsidR="00C1600F" w:rsidRPr="007E7453" w:rsidTr="00141DF9">
        <w:trPr>
          <w:gridBefore w:val="1"/>
          <w:wBefore w:w="15" w:type="dxa"/>
          <w:trHeight w:val="2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</w:tr>
      <w:tr w:rsidR="00C1600F" w:rsidRPr="007E7453" w:rsidTr="00141DF9">
        <w:trPr>
          <w:gridBefore w:val="1"/>
          <w:wBefore w:w="15" w:type="dxa"/>
          <w:trHeight w:val="2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</w:tr>
      <w:tr w:rsidR="00C1600F" w:rsidRPr="007E7453" w:rsidTr="00141DF9">
        <w:trPr>
          <w:gridBefore w:val="1"/>
          <w:wBefore w:w="15" w:type="dxa"/>
          <w:trHeight w:val="3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</w:tr>
      <w:tr w:rsidR="00C1600F" w:rsidRPr="007E7453" w:rsidTr="00141DF9">
        <w:trPr>
          <w:gridBefore w:val="1"/>
          <w:wBefore w:w="15" w:type="dxa"/>
          <w:trHeight w:val="3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</w:tr>
      <w:tr w:rsidR="00C1600F" w:rsidRPr="007E7453" w:rsidTr="00141DF9">
        <w:trPr>
          <w:gridBefore w:val="1"/>
          <w:wBefore w:w="15" w:type="dxa"/>
          <w:trHeight w:val="25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C1600F" w:rsidRPr="007E7453" w:rsidTr="00141DF9">
        <w:trPr>
          <w:gridBefore w:val="1"/>
          <w:wBefore w:w="15" w:type="dxa"/>
          <w:trHeight w:val="15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140 910,700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140 910,700</w:t>
            </w:r>
          </w:p>
        </w:tc>
      </w:tr>
      <w:tr w:rsidR="00C1600F" w:rsidRPr="007E7453" w:rsidTr="00141DF9">
        <w:trPr>
          <w:gridBefore w:val="1"/>
          <w:wBefore w:w="15" w:type="dxa"/>
          <w:trHeight w:val="30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</w:tr>
      <w:tr w:rsidR="00C1600F" w:rsidRPr="007E7453" w:rsidTr="00141DF9">
        <w:trPr>
          <w:gridBefore w:val="1"/>
          <w:wBefore w:w="15" w:type="dxa"/>
          <w:trHeight w:val="3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14 222,500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14 222,500</w:t>
            </w:r>
          </w:p>
        </w:tc>
      </w:tr>
      <w:tr w:rsidR="00C1600F" w:rsidRPr="007E7453" w:rsidTr="00141DF9">
        <w:trPr>
          <w:gridBefore w:val="1"/>
          <w:wBefore w:w="15" w:type="dxa"/>
          <w:trHeight w:val="3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1600F" w:rsidRPr="007E7453" w:rsidTr="00141DF9">
        <w:trPr>
          <w:gridBefore w:val="1"/>
          <w:wBefore w:w="15" w:type="dxa"/>
          <w:trHeight w:val="3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740,100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740,100</w:t>
            </w:r>
          </w:p>
        </w:tc>
      </w:tr>
      <w:tr w:rsidR="00C1600F" w:rsidRPr="007E7453" w:rsidTr="00141DF9">
        <w:trPr>
          <w:gridBefore w:val="1"/>
          <w:wBefore w:w="15" w:type="dxa"/>
          <w:trHeight w:val="3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</w:tr>
      <w:tr w:rsidR="00C1600F" w:rsidRPr="007E7453" w:rsidTr="00141DF9">
        <w:trPr>
          <w:gridBefore w:val="1"/>
          <w:wBefore w:w="15" w:type="dxa"/>
          <w:trHeight w:val="2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6 440,000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6 440,000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81,600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81,600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17,600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17,600</w:t>
            </w:r>
          </w:p>
        </w:tc>
      </w:tr>
      <w:tr w:rsidR="00C1600F" w:rsidRPr="007E7453" w:rsidTr="00141DF9">
        <w:trPr>
          <w:gridBefore w:val="1"/>
          <w:wBefore w:w="15" w:type="dxa"/>
          <w:trHeight w:val="53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C1600F" w:rsidRPr="007E7453" w:rsidTr="00141DF9">
        <w:trPr>
          <w:gridBefore w:val="1"/>
          <w:wBefore w:w="15" w:type="dxa"/>
          <w:trHeight w:val="44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379,600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379,600</w:t>
            </w:r>
          </w:p>
        </w:tc>
      </w:tr>
      <w:tr w:rsidR="00C1600F" w:rsidRPr="007E7453" w:rsidTr="00141DF9">
        <w:trPr>
          <w:gridBefore w:val="1"/>
          <w:wBefore w:w="15" w:type="dxa"/>
          <w:trHeight w:val="29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C1600F" w:rsidRPr="007E7453" w:rsidTr="00141DF9">
        <w:trPr>
          <w:gridBefore w:val="1"/>
          <w:wBefore w:w="15" w:type="dxa"/>
          <w:trHeight w:val="2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16 117,900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16 117,900</w:t>
            </w:r>
          </w:p>
        </w:tc>
      </w:tr>
      <w:tr w:rsidR="00C1600F" w:rsidRPr="007E7453" w:rsidTr="00141DF9">
        <w:trPr>
          <w:gridBefore w:val="1"/>
          <w:wBefore w:w="15" w:type="dxa"/>
          <w:trHeight w:val="4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</w:tr>
      <w:tr w:rsidR="00C1600F" w:rsidRPr="007E7453" w:rsidTr="00141DF9">
        <w:trPr>
          <w:gridBefore w:val="1"/>
          <w:wBefore w:w="15" w:type="dxa"/>
          <w:trHeight w:val="2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</w:tr>
      <w:tr w:rsidR="00C1600F" w:rsidRPr="007E7453" w:rsidTr="00141DF9">
        <w:trPr>
          <w:gridBefore w:val="1"/>
          <w:wBefore w:w="15" w:type="dxa"/>
          <w:trHeight w:val="29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</w:tr>
      <w:tr w:rsidR="00C1600F" w:rsidRPr="007E7453" w:rsidTr="00141DF9">
        <w:trPr>
          <w:gridBefore w:val="1"/>
          <w:wBefore w:w="15" w:type="dxa"/>
          <w:trHeight w:val="29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4,651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4,651</w:t>
            </w:r>
          </w:p>
        </w:tc>
      </w:tr>
      <w:tr w:rsidR="00C1600F" w:rsidRPr="007E7453" w:rsidTr="00141DF9">
        <w:trPr>
          <w:gridBefore w:val="1"/>
          <w:wBefore w:w="15" w:type="dxa"/>
          <w:trHeight w:val="29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324,349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324,349</w:t>
            </w:r>
          </w:p>
        </w:tc>
      </w:tr>
      <w:tr w:rsidR="00C1600F" w:rsidRPr="007E7453" w:rsidTr="00141DF9">
        <w:trPr>
          <w:gridBefore w:val="1"/>
          <w:wBefore w:w="15" w:type="dxa"/>
          <w:trHeight w:val="29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435,022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5,786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440,808</w:t>
            </w:r>
          </w:p>
        </w:tc>
      </w:tr>
      <w:tr w:rsidR="00C1600F" w:rsidRPr="007E7453" w:rsidTr="00141DF9">
        <w:trPr>
          <w:gridBefore w:val="1"/>
          <w:wBefore w:w="15" w:type="dxa"/>
          <w:trHeight w:val="2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28 932,078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-5,786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28 926,292</w:t>
            </w:r>
          </w:p>
        </w:tc>
      </w:tr>
      <w:tr w:rsidR="00C1600F" w:rsidRPr="007E7453" w:rsidTr="00141DF9">
        <w:trPr>
          <w:gridBefore w:val="1"/>
          <w:wBefore w:w="15" w:type="dxa"/>
          <w:trHeight w:val="47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</w:tr>
      <w:tr w:rsidR="00C1600F" w:rsidRPr="007E7453" w:rsidTr="00141DF9">
        <w:trPr>
          <w:gridBefore w:val="1"/>
          <w:wBefore w:w="15" w:type="dxa"/>
          <w:trHeight w:val="6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</w:tr>
      <w:tr w:rsidR="00C1600F" w:rsidRPr="007E7453" w:rsidTr="00141DF9">
        <w:trPr>
          <w:gridBefore w:val="1"/>
          <w:wBefore w:w="15" w:type="dxa"/>
          <w:trHeight w:val="6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2 147,787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237,833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2 385,620</w:t>
            </w:r>
          </w:p>
        </w:tc>
      </w:tr>
      <w:tr w:rsidR="00C1600F" w:rsidRPr="007E7453" w:rsidTr="00141DF9">
        <w:trPr>
          <w:gridBefore w:val="1"/>
          <w:wBefore w:w="15" w:type="dxa"/>
          <w:trHeight w:val="6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8 090,807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767,772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8 858,579</w:t>
            </w:r>
          </w:p>
        </w:tc>
      </w:tr>
      <w:tr w:rsidR="00C1600F" w:rsidRPr="007E7453" w:rsidTr="00141DF9">
        <w:trPr>
          <w:gridBefore w:val="1"/>
          <w:wBefore w:w="15" w:type="dxa"/>
          <w:trHeight w:val="35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1 019,342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125,769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1 145,111</w:t>
            </w:r>
          </w:p>
        </w:tc>
      </w:tr>
      <w:tr w:rsidR="00C1600F" w:rsidRPr="007E7453" w:rsidTr="00141DF9">
        <w:trPr>
          <w:gridBefore w:val="1"/>
          <w:wBefore w:w="15" w:type="dxa"/>
          <w:trHeight w:val="5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</w:tr>
      <w:tr w:rsidR="00C1600F" w:rsidRPr="007E7453" w:rsidTr="00141DF9">
        <w:trPr>
          <w:gridBefore w:val="1"/>
          <w:wBefore w:w="15" w:type="dxa"/>
          <w:trHeight w:val="5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873,928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158,016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1 031,944</w:t>
            </w:r>
          </w:p>
        </w:tc>
      </w:tr>
      <w:tr w:rsidR="00C1600F" w:rsidRPr="007E7453" w:rsidTr="00141DF9">
        <w:trPr>
          <w:gridBefore w:val="1"/>
          <w:wBefore w:w="15" w:type="dxa"/>
          <w:trHeight w:val="3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</w:tr>
      <w:tr w:rsidR="00C1600F" w:rsidRPr="007E7453" w:rsidTr="00141DF9">
        <w:trPr>
          <w:gridBefore w:val="1"/>
          <w:wBefore w:w="15" w:type="dxa"/>
          <w:trHeight w:val="3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979,763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179,858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1 159,621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</w:tr>
      <w:tr w:rsidR="00C1600F" w:rsidRPr="007E7453" w:rsidTr="00141DF9">
        <w:trPr>
          <w:gridBefore w:val="1"/>
          <w:wBefore w:w="15" w:type="dxa"/>
          <w:trHeight w:val="3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21 323,770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-1 494,502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19 829,268</w:t>
            </w:r>
          </w:p>
        </w:tc>
      </w:tr>
      <w:tr w:rsidR="00C1600F" w:rsidRPr="007E7453" w:rsidTr="00141DF9">
        <w:trPr>
          <w:gridBefore w:val="1"/>
          <w:wBefore w:w="15" w:type="dxa"/>
          <w:trHeight w:val="3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C1600F" w:rsidRPr="007E7453" w:rsidTr="00141DF9">
        <w:trPr>
          <w:gridBefore w:val="1"/>
          <w:wBefore w:w="15" w:type="dxa"/>
          <w:trHeight w:val="3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32,472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5,652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38,124</w:t>
            </w:r>
          </w:p>
        </w:tc>
      </w:tr>
      <w:tr w:rsidR="00C1600F" w:rsidRPr="007E7453" w:rsidTr="00141DF9">
        <w:trPr>
          <w:gridBefore w:val="1"/>
          <w:wBefore w:w="15" w:type="dxa"/>
          <w:trHeight w:val="3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53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79,717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19,602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99,319</w:t>
            </w:r>
          </w:p>
        </w:tc>
      </w:tr>
      <w:tr w:rsidR="00C1600F" w:rsidRPr="007E7453" w:rsidTr="00141DF9">
        <w:trPr>
          <w:gridBefore w:val="1"/>
          <w:wBefore w:w="15" w:type="dxa"/>
          <w:trHeight w:val="4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1600F" w:rsidRPr="007E7453" w:rsidTr="00141DF9">
        <w:trPr>
          <w:gridBefore w:val="1"/>
          <w:wBefore w:w="15" w:type="dxa"/>
          <w:trHeight w:val="39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</w:tr>
      <w:tr w:rsidR="00C1600F" w:rsidRPr="007E7453" w:rsidTr="00141DF9">
        <w:trPr>
          <w:gridBefore w:val="1"/>
          <w:wBefore w:w="15" w:type="dxa"/>
          <w:trHeight w:val="2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C1600F" w:rsidRPr="007E7453" w:rsidTr="00141DF9">
        <w:trPr>
          <w:gridBefore w:val="1"/>
          <w:wBefore w:w="15" w:type="dxa"/>
          <w:trHeight w:val="56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</w:tr>
      <w:tr w:rsidR="00C1600F" w:rsidRPr="007E7453" w:rsidTr="00141DF9">
        <w:trPr>
          <w:gridBefore w:val="1"/>
          <w:wBefore w:w="15" w:type="dxa"/>
          <w:trHeight w:val="54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281,000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281,000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Един</w:t>
            </w:r>
            <w:r>
              <w:rPr>
                <w:rFonts w:ascii="Arial" w:hAnsi="Arial" w:cs="Arial"/>
                <w:sz w:val="16"/>
                <w:szCs w:val="16"/>
              </w:rPr>
              <w:t xml:space="preserve">овременная выплата в соответствии </w:t>
            </w:r>
            <w:r w:rsidRPr="007E7453">
              <w:rPr>
                <w:rFonts w:ascii="Arial" w:hAnsi="Arial" w:cs="Arial"/>
                <w:sz w:val="16"/>
                <w:szCs w:val="16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C1600F" w:rsidRPr="007E7453" w:rsidTr="00141DF9">
        <w:trPr>
          <w:gridBefore w:val="1"/>
          <w:wBefore w:w="15" w:type="dxa"/>
          <w:trHeight w:val="40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 xml:space="preserve">Единовременная выплата в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соответствии </w:t>
            </w:r>
            <w:r w:rsidRPr="007E7453">
              <w:rPr>
                <w:rFonts w:ascii="Arial" w:hAnsi="Arial" w:cs="Arial"/>
                <w:sz w:val="16"/>
                <w:szCs w:val="16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3 342,200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3 342,200</w:t>
            </w:r>
          </w:p>
        </w:tc>
      </w:tr>
      <w:tr w:rsidR="00C1600F" w:rsidRPr="007E7453" w:rsidTr="00141DF9">
        <w:trPr>
          <w:gridBefore w:val="1"/>
          <w:wBefore w:w="15" w:type="dxa"/>
          <w:trHeight w:val="2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41 633,500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41 633,500</w:t>
            </w:r>
          </w:p>
        </w:tc>
      </w:tr>
      <w:tr w:rsidR="00C1600F" w:rsidRPr="007E7453" w:rsidTr="00141DF9">
        <w:trPr>
          <w:gridBefore w:val="1"/>
          <w:wBefore w:w="15" w:type="dxa"/>
          <w:trHeight w:val="28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33 980,000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33 980,000</w:t>
            </w:r>
          </w:p>
        </w:tc>
      </w:tr>
      <w:tr w:rsidR="00C1600F" w:rsidRPr="007E7453" w:rsidTr="00141DF9">
        <w:trPr>
          <w:gridBefore w:val="1"/>
          <w:wBefore w:w="15" w:type="dxa"/>
          <w:trHeight w:val="4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</w:tr>
      <w:tr w:rsidR="00C1600F" w:rsidRPr="007E7453" w:rsidTr="00141DF9">
        <w:trPr>
          <w:gridBefore w:val="1"/>
          <w:wBefore w:w="15" w:type="dxa"/>
          <w:trHeight w:val="28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</w:tr>
      <w:tr w:rsidR="00C1600F" w:rsidRPr="007E7453" w:rsidTr="00141DF9">
        <w:trPr>
          <w:gridBefore w:val="1"/>
          <w:wBefore w:w="15" w:type="dxa"/>
          <w:trHeight w:val="28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</w:tr>
      <w:tr w:rsidR="00C1600F" w:rsidRPr="007E7453" w:rsidTr="00141DF9">
        <w:trPr>
          <w:gridBefore w:val="1"/>
          <w:wBefore w:w="15" w:type="dxa"/>
          <w:trHeight w:val="2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14 075,500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14 075,500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13 274,500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13 274,500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2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</w:tr>
      <w:tr w:rsidR="00C1600F" w:rsidRPr="007E7453" w:rsidTr="00141DF9">
        <w:trPr>
          <w:gridBefore w:val="1"/>
          <w:wBefore w:w="15" w:type="dxa"/>
          <w:trHeight w:val="26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8 409,500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123,460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8 552,960</w:t>
            </w:r>
          </w:p>
        </w:tc>
      </w:tr>
      <w:tr w:rsidR="00C1600F" w:rsidRPr="007E7453" w:rsidTr="00141DF9">
        <w:trPr>
          <w:gridBefore w:val="1"/>
          <w:wBefore w:w="15" w:type="dxa"/>
          <w:trHeight w:val="2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</w:tr>
      <w:tr w:rsidR="00C1600F" w:rsidRPr="007E7453" w:rsidTr="00141DF9">
        <w:trPr>
          <w:gridBefore w:val="1"/>
          <w:wBefore w:w="15" w:type="dxa"/>
          <w:trHeight w:val="2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38 1 00 R519В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123,460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143,460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38 6 А1 38070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</w:tr>
      <w:tr w:rsidR="00C1600F" w:rsidRPr="007E7453" w:rsidTr="00141DF9">
        <w:trPr>
          <w:gridBefore w:val="1"/>
          <w:wBefore w:w="15" w:type="dxa"/>
          <w:trHeight w:val="28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2 058,000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2 058,000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39 2 00 39030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</w:tr>
      <w:tr w:rsidR="00C1600F" w:rsidRPr="007E7453" w:rsidTr="00141DF9">
        <w:trPr>
          <w:gridBefore w:val="1"/>
          <w:wBefore w:w="15" w:type="dxa"/>
          <w:trHeight w:val="2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2 562,400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140,000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2 702,400</w:t>
            </w:r>
          </w:p>
        </w:tc>
      </w:tr>
      <w:tr w:rsidR="00C1600F" w:rsidRPr="007E7453" w:rsidTr="00141DF9">
        <w:trPr>
          <w:gridBefore w:val="1"/>
          <w:wBefore w:w="15" w:type="dxa"/>
          <w:trHeight w:val="53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1 967,900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1 967,900</w:t>
            </w:r>
          </w:p>
        </w:tc>
      </w:tr>
      <w:tr w:rsidR="00C1600F" w:rsidRPr="007E7453" w:rsidTr="00141DF9">
        <w:trPr>
          <w:gridBefore w:val="1"/>
          <w:wBefore w:w="15" w:type="dxa"/>
          <w:trHeight w:val="30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530,500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670,500</w:t>
            </w:r>
          </w:p>
        </w:tc>
      </w:tr>
      <w:tr w:rsidR="00C1600F" w:rsidRPr="007E7453" w:rsidTr="00141DF9">
        <w:trPr>
          <w:gridBefore w:val="1"/>
          <w:wBefore w:w="15" w:type="dxa"/>
          <w:trHeight w:val="2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</w:tr>
      <w:tr w:rsidR="00C1600F" w:rsidRPr="007E7453" w:rsidTr="00141DF9">
        <w:trPr>
          <w:gridBefore w:val="1"/>
          <w:wBefore w:w="15" w:type="dxa"/>
          <w:trHeight w:val="2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 на 2018 - 2025 годы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642,400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642,400</w:t>
            </w:r>
          </w:p>
        </w:tc>
      </w:tr>
      <w:tr w:rsidR="00C1600F" w:rsidRPr="007E7453" w:rsidTr="00141DF9">
        <w:trPr>
          <w:gridBefore w:val="1"/>
          <w:wBefore w:w="15" w:type="dxa"/>
          <w:trHeight w:val="2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43 2 00 43120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642,400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642,400</w:t>
            </w:r>
          </w:p>
        </w:tc>
      </w:tr>
      <w:tr w:rsidR="00C1600F" w:rsidRPr="007E7453" w:rsidTr="00141DF9">
        <w:trPr>
          <w:gridBefore w:val="1"/>
          <w:wBefore w:w="15" w:type="dxa"/>
          <w:trHeight w:val="2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12 361,542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-798,006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11 563,536</w:t>
            </w:r>
          </w:p>
        </w:tc>
      </w:tr>
      <w:tr w:rsidR="00C1600F" w:rsidRPr="007E7453" w:rsidTr="00141DF9">
        <w:trPr>
          <w:gridBefore w:val="1"/>
          <w:wBefore w:w="15" w:type="dxa"/>
          <w:trHeight w:val="2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12 361,542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-798,006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11 563,536</w:t>
            </w:r>
          </w:p>
        </w:tc>
      </w:tr>
      <w:tr w:rsidR="00C1600F" w:rsidRPr="007E7453" w:rsidTr="00141DF9">
        <w:trPr>
          <w:gridBefore w:val="1"/>
          <w:wBefore w:w="15" w:type="dxa"/>
          <w:trHeight w:val="2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12 361,542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-798,006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11 563,536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402 415,801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3 024,511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405 440,312</w:t>
            </w:r>
          </w:p>
        </w:tc>
      </w:tr>
      <w:tr w:rsidR="00C1600F" w:rsidRPr="007E7453" w:rsidTr="00141DF9">
        <w:trPr>
          <w:gridBefore w:val="1"/>
          <w:wBefore w:w="15" w:type="dxa"/>
          <w:trHeight w:val="1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7 578,746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407,493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7 986,239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7 438,746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407,493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7 846,239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6 292,746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303,120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6 595,866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104,373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1 104,373</w:t>
            </w:r>
          </w:p>
        </w:tc>
      </w:tr>
      <w:tr w:rsidR="00C1600F" w:rsidRPr="007E7453" w:rsidTr="00141DF9">
        <w:trPr>
          <w:gridBefore w:val="1"/>
          <w:wBefore w:w="15" w:type="dxa"/>
          <w:trHeight w:val="3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</w:tr>
      <w:tr w:rsidR="00C1600F" w:rsidRPr="007E7453" w:rsidTr="00141DF9">
        <w:trPr>
          <w:gridBefore w:val="1"/>
          <w:wBefore w:w="15" w:type="dxa"/>
          <w:trHeight w:val="29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C1600F" w:rsidRPr="007E7453" w:rsidTr="00141DF9">
        <w:trPr>
          <w:gridBefore w:val="1"/>
          <w:wBefore w:w="15" w:type="dxa"/>
          <w:trHeight w:val="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400,000</w:t>
            </w:r>
          </w:p>
        </w:tc>
      </w:tr>
      <w:tr w:rsidR="00C1600F" w:rsidRPr="007E7453" w:rsidTr="00141DF9">
        <w:trPr>
          <w:gridBefore w:val="1"/>
          <w:wBefore w:w="15" w:type="dxa"/>
          <w:trHeight w:val="3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141,300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141,300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</w:tr>
      <w:tr w:rsidR="00C1600F" w:rsidRPr="007E7453" w:rsidTr="00141DF9">
        <w:trPr>
          <w:gridBefore w:val="1"/>
          <w:wBefore w:w="15" w:type="dxa"/>
          <w:trHeight w:val="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394 437,055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2 617,018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397 054,073</w:t>
            </w:r>
          </w:p>
        </w:tc>
      </w:tr>
      <w:tr w:rsidR="00C1600F" w:rsidRPr="007E7453" w:rsidTr="00141DF9">
        <w:trPr>
          <w:gridBefore w:val="1"/>
          <w:wBefore w:w="15" w:type="dxa"/>
          <w:trHeight w:val="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234 923,190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234 923,190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234 923,190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234 923,190</w:t>
            </w:r>
          </w:p>
        </w:tc>
      </w:tr>
      <w:tr w:rsidR="00C1600F" w:rsidRPr="007E7453" w:rsidTr="00141DF9">
        <w:trPr>
          <w:gridBefore w:val="1"/>
          <w:wBefore w:w="15" w:type="dxa"/>
          <w:trHeight w:val="4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21 422,446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-665,217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20 757,229</w:t>
            </w:r>
          </w:p>
        </w:tc>
      </w:tr>
      <w:tr w:rsidR="00C1600F" w:rsidRPr="007E7453" w:rsidTr="00141DF9">
        <w:trPr>
          <w:gridBefore w:val="1"/>
          <w:wBefore w:w="15" w:type="dxa"/>
          <w:trHeight w:val="31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26 241,584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828,903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27 070,487</w:t>
            </w:r>
          </w:p>
        </w:tc>
      </w:tr>
      <w:tr w:rsidR="00C1600F" w:rsidRPr="007E7453" w:rsidTr="00141DF9">
        <w:trPr>
          <w:gridBefore w:val="1"/>
          <w:wBefore w:w="15" w:type="dxa"/>
          <w:trHeight w:val="21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1 377,491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1 362,491</w:t>
            </w:r>
          </w:p>
        </w:tc>
      </w:tr>
      <w:tr w:rsidR="00C1600F" w:rsidRPr="007E7453" w:rsidTr="00141DF9">
        <w:trPr>
          <w:gridBefore w:val="1"/>
          <w:wBefore w:w="15" w:type="dxa"/>
          <w:trHeight w:val="3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59 877,819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-1 822,192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58 055,627</w:t>
            </w:r>
          </w:p>
        </w:tc>
      </w:tr>
      <w:tr w:rsidR="00C1600F" w:rsidRPr="007E7453" w:rsidTr="00141DF9">
        <w:trPr>
          <w:gridBefore w:val="1"/>
          <w:wBefore w:w="15" w:type="dxa"/>
          <w:trHeight w:val="21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49 817,501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-1 834,188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47 983,313</w:t>
            </w:r>
          </w:p>
        </w:tc>
      </w:tr>
      <w:tr w:rsidR="00C1600F" w:rsidRPr="007E7453" w:rsidTr="00141DF9">
        <w:trPr>
          <w:gridBefore w:val="1"/>
          <w:wBefore w:w="15" w:type="dxa"/>
          <w:trHeight w:val="29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17 520,189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1 430,355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18 950,544</w:t>
            </w:r>
          </w:p>
        </w:tc>
      </w:tr>
      <w:tr w:rsidR="00C1600F" w:rsidRPr="007E7453" w:rsidTr="00141DF9">
        <w:trPr>
          <w:gridBefore w:val="1"/>
          <w:wBefore w:w="15" w:type="dxa"/>
          <w:trHeight w:val="21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4 577,420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-53,638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4 523,782</w:t>
            </w:r>
          </w:p>
        </w:tc>
      </w:tr>
      <w:tr w:rsidR="00C1600F" w:rsidRPr="007E7453" w:rsidTr="00141DF9">
        <w:trPr>
          <w:gridBefore w:val="1"/>
          <w:wBefore w:w="15" w:type="dxa"/>
          <w:trHeight w:val="21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68,573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68,573</w:t>
            </w:r>
          </w:p>
        </w:tc>
      </w:tr>
      <w:tr w:rsidR="00C1600F" w:rsidRPr="007E7453" w:rsidTr="00141DF9">
        <w:trPr>
          <w:gridBefore w:val="1"/>
          <w:wBefore w:w="15" w:type="dxa"/>
          <w:trHeight w:val="4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4 431,026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4 431,026</w:t>
            </w:r>
          </w:p>
        </w:tc>
      </w:tr>
      <w:tr w:rsidR="00C1600F" w:rsidRPr="007E7453" w:rsidTr="00141DF9">
        <w:trPr>
          <w:gridBefore w:val="1"/>
          <w:wBefore w:w="15" w:type="dxa"/>
          <w:trHeight w:val="21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359,162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360,088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C1600F" w:rsidRPr="007E7453" w:rsidTr="00141DF9">
        <w:trPr>
          <w:gridBefore w:val="1"/>
          <w:wBefore w:w="15" w:type="dxa"/>
          <w:trHeight w:val="2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C1600F" w:rsidRPr="007E7453" w:rsidTr="00141DF9">
        <w:trPr>
          <w:gridBefore w:val="1"/>
          <w:wBefore w:w="15" w:type="dxa"/>
          <w:trHeight w:val="31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4 126,732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-24,098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4 102,634</w:t>
            </w:r>
          </w:p>
        </w:tc>
      </w:tr>
      <w:tr w:rsidR="00C1600F" w:rsidRPr="007E7453" w:rsidTr="00141DF9">
        <w:trPr>
          <w:gridBefore w:val="1"/>
          <w:wBefore w:w="15" w:type="dxa"/>
          <w:trHeight w:val="3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107,143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24,097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131,240</w:t>
            </w:r>
          </w:p>
        </w:tc>
      </w:tr>
      <w:tr w:rsidR="00C1600F" w:rsidRPr="007E7453" w:rsidTr="00141DF9">
        <w:trPr>
          <w:gridBefore w:val="1"/>
          <w:wBefore w:w="15" w:type="dxa"/>
          <w:trHeight w:val="3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379,845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49,568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429,413</w:t>
            </w:r>
          </w:p>
        </w:tc>
      </w:tr>
      <w:tr w:rsidR="00C1600F" w:rsidRPr="007E7453" w:rsidTr="00141DF9">
        <w:trPr>
          <w:gridBefore w:val="1"/>
          <w:wBefore w:w="15" w:type="dxa"/>
          <w:trHeight w:val="3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51,582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-49,567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2,015</w:t>
            </w:r>
          </w:p>
        </w:tc>
      </w:tr>
      <w:tr w:rsidR="00C1600F" w:rsidRPr="007E7453" w:rsidTr="00141DF9">
        <w:trPr>
          <w:gridBefore w:val="1"/>
          <w:wBefore w:w="15" w:type="dxa"/>
          <w:trHeight w:val="2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4 602,317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-500,000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4 102,317</w:t>
            </w:r>
          </w:p>
        </w:tc>
      </w:tr>
      <w:tr w:rsidR="00C1600F" w:rsidRPr="007E7453" w:rsidTr="00141DF9">
        <w:trPr>
          <w:gridBefore w:val="1"/>
          <w:wBefore w:w="15" w:type="dxa"/>
          <w:trHeight w:val="44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18 597,914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-0,460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18 597,454</w:t>
            </w:r>
          </w:p>
        </w:tc>
      </w:tr>
      <w:tr w:rsidR="00C1600F" w:rsidRPr="007E7453" w:rsidTr="00141DF9">
        <w:trPr>
          <w:gridBefore w:val="1"/>
          <w:wBefore w:w="15" w:type="dxa"/>
          <w:trHeight w:val="2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3 185,482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95,511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3 280,993</w:t>
            </w:r>
          </w:p>
        </w:tc>
      </w:tr>
      <w:tr w:rsidR="00C1600F" w:rsidRPr="007E7453" w:rsidTr="00141DF9">
        <w:trPr>
          <w:gridBefore w:val="1"/>
          <w:wBefore w:w="15" w:type="dxa"/>
          <w:trHeight w:val="15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25,800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-0,220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25,580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218,020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136,980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355,000</w:t>
            </w:r>
          </w:p>
        </w:tc>
      </w:tr>
      <w:tr w:rsidR="00C1600F" w:rsidRPr="007E7453" w:rsidTr="00141DF9">
        <w:trPr>
          <w:gridBefore w:val="1"/>
          <w:wBefore w:w="15" w:type="dxa"/>
          <w:trHeight w:val="29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110,198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34,802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145,000</w:t>
            </w:r>
          </w:p>
        </w:tc>
      </w:tr>
      <w:tr w:rsidR="00C1600F" w:rsidRPr="007E7453" w:rsidTr="00141DF9">
        <w:trPr>
          <w:gridBefore w:val="1"/>
          <w:wBefore w:w="15" w:type="dxa"/>
          <w:trHeight w:val="3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830,186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398,980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1 229,166</w:t>
            </w:r>
          </w:p>
        </w:tc>
      </w:tr>
      <w:tr w:rsidR="00C1600F" w:rsidRPr="007E7453" w:rsidTr="00141DF9">
        <w:trPr>
          <w:gridBefore w:val="1"/>
          <w:wBefore w:w="15" w:type="dxa"/>
          <w:trHeight w:val="3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1 911,069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307,562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2 218,631</w:t>
            </w:r>
          </w:p>
        </w:tc>
      </w:tr>
      <w:tr w:rsidR="00C1600F" w:rsidRPr="007E7453" w:rsidTr="00141DF9">
        <w:trPr>
          <w:gridBefore w:val="1"/>
          <w:wBefore w:w="15" w:type="dxa"/>
          <w:trHeight w:val="3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293,604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378,038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671,642</w:t>
            </w:r>
          </w:p>
        </w:tc>
      </w:tr>
      <w:tr w:rsidR="00C1600F" w:rsidRPr="007E7453" w:rsidTr="00141DF9">
        <w:trPr>
          <w:gridBefore w:val="1"/>
          <w:wBefore w:w="15" w:type="dxa"/>
          <w:trHeight w:val="3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22,138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-0,926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21,212</w:t>
            </w:r>
          </w:p>
        </w:tc>
      </w:tr>
      <w:tr w:rsidR="00C1600F" w:rsidRPr="007E7453" w:rsidTr="00141DF9">
        <w:trPr>
          <w:gridBefore w:val="1"/>
          <w:wBefore w:w="15" w:type="dxa"/>
          <w:trHeight w:val="3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249,000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249,000</w:t>
            </w:r>
          </w:p>
        </w:tc>
      </w:tr>
      <w:tr w:rsidR="00C1600F" w:rsidRPr="007E7453" w:rsidTr="00141DF9">
        <w:trPr>
          <w:gridBefore w:val="1"/>
          <w:wBefore w:w="15" w:type="dxa"/>
          <w:trHeight w:val="3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42,975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0,221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43,196</w:t>
            </w:r>
          </w:p>
        </w:tc>
      </w:tr>
      <w:tr w:rsidR="00C1600F" w:rsidRPr="007E7453" w:rsidTr="00141DF9">
        <w:trPr>
          <w:gridBefore w:val="1"/>
          <w:wBefore w:w="15" w:type="dxa"/>
          <w:trHeight w:val="6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1600F" w:rsidRPr="007E7453" w:rsidTr="00141DF9">
        <w:trPr>
          <w:gridBefore w:val="1"/>
          <w:wBefore w:w="15" w:type="dxa"/>
          <w:trHeight w:val="6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S2220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</w:tr>
      <w:tr w:rsidR="00C1600F" w:rsidRPr="007E7453" w:rsidTr="00141DF9">
        <w:trPr>
          <w:gridBefore w:val="1"/>
          <w:wBefore w:w="15" w:type="dxa"/>
          <w:trHeight w:val="35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52,615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52,615</w:t>
            </w:r>
          </w:p>
        </w:tc>
      </w:tr>
      <w:tr w:rsidR="00C1600F" w:rsidRPr="007E7453" w:rsidTr="00141DF9">
        <w:trPr>
          <w:gridBefore w:val="1"/>
          <w:wBefore w:w="15" w:type="dxa"/>
          <w:trHeight w:val="6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167,090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-9,350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157,740</w:t>
            </w:r>
          </w:p>
        </w:tc>
      </w:tr>
      <w:tr w:rsidR="00C1600F" w:rsidRPr="007E7453" w:rsidTr="00141DF9">
        <w:trPr>
          <w:gridBefore w:val="1"/>
          <w:wBefore w:w="15" w:type="dxa"/>
          <w:trHeight w:val="6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25,795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9,350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35,145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C1600F" w:rsidRPr="007E7453" w:rsidTr="00141DF9">
        <w:trPr>
          <w:gridBefore w:val="1"/>
          <w:wBefore w:w="15" w:type="dxa"/>
          <w:trHeight w:val="3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50,700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50,700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E2 50970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2 993,917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-147,605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2 846,312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798,313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147,606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945,919</w:t>
            </w:r>
          </w:p>
        </w:tc>
      </w:tr>
      <w:tr w:rsidR="00C1600F" w:rsidRPr="007E7453" w:rsidTr="00141DF9">
        <w:trPr>
          <w:gridBefore w:val="1"/>
          <w:wBefore w:w="15" w:type="dxa"/>
          <w:trHeight w:val="2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351,900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-0,252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351,648</w:t>
            </w:r>
          </w:p>
        </w:tc>
      </w:tr>
      <w:tr w:rsidR="00C1600F" w:rsidRPr="007E7453" w:rsidTr="00141DF9">
        <w:trPr>
          <w:gridBefore w:val="1"/>
          <w:wBefore w:w="15" w:type="dxa"/>
          <w:trHeight w:val="30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177,257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0,252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177,509</w:t>
            </w:r>
          </w:p>
        </w:tc>
      </w:tr>
      <w:tr w:rsidR="00C1600F" w:rsidRPr="007E7453" w:rsidTr="00141DF9">
        <w:trPr>
          <w:gridBefore w:val="1"/>
          <w:wBefore w:w="15" w:type="dxa"/>
          <w:trHeight w:val="31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</w:tr>
      <w:tr w:rsidR="00C1600F" w:rsidRPr="007E7453" w:rsidTr="00141DF9">
        <w:trPr>
          <w:gridBefore w:val="1"/>
          <w:wBefore w:w="15" w:type="dxa"/>
          <w:trHeight w:val="31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</w:tr>
      <w:tr w:rsidR="00C1600F" w:rsidRPr="007E7453" w:rsidTr="00141DF9">
        <w:trPr>
          <w:gridBefore w:val="1"/>
          <w:wBefore w:w="15" w:type="dxa"/>
          <w:trHeight w:val="30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62,200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44,790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106,990</w:t>
            </w:r>
          </w:p>
        </w:tc>
      </w:tr>
      <w:tr w:rsidR="00C1600F" w:rsidRPr="007E7453" w:rsidTr="00141DF9">
        <w:trPr>
          <w:gridBefore w:val="1"/>
          <w:wBefore w:w="15" w:type="dxa"/>
          <w:trHeight w:val="3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2 431,662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313,381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2 745,043</w:t>
            </w:r>
          </w:p>
        </w:tc>
      </w:tr>
      <w:tr w:rsidR="00C1600F" w:rsidRPr="007E7453" w:rsidTr="00141DF9">
        <w:trPr>
          <w:gridBefore w:val="1"/>
          <w:wBefore w:w="15" w:type="dxa"/>
          <w:trHeight w:val="3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226,503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901,506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1 128,009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C1600F" w:rsidRPr="007E7453" w:rsidTr="00141DF9">
        <w:trPr>
          <w:gridBefore w:val="1"/>
          <w:wBefore w:w="15" w:type="dxa"/>
          <w:trHeight w:val="31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4 169,557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19,885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4 189,442</w:t>
            </w:r>
          </w:p>
        </w:tc>
      </w:tr>
      <w:tr w:rsidR="00C1600F" w:rsidRPr="007E7453" w:rsidTr="00141DF9">
        <w:trPr>
          <w:gridBefore w:val="1"/>
          <w:wBefore w:w="15" w:type="dxa"/>
          <w:trHeight w:val="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32 159,195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798,006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32 957,201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-12,500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57,500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57,500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95,000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95,000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12 415,608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498,006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12 913,614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17 522,420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17 522,420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1 032,667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1 032,667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22,463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22,463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49,387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49,387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82,500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826,500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-60,500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766,000</w:t>
            </w:r>
          </w:p>
        </w:tc>
      </w:tr>
      <w:tr w:rsidR="00C1600F" w:rsidRPr="007E7453" w:rsidTr="00141DF9">
        <w:trPr>
          <w:gridBefore w:val="1"/>
          <w:wBefore w:w="15" w:type="dxa"/>
          <w:trHeight w:val="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1 780,000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1 780,000</w:t>
            </w:r>
          </w:p>
        </w:tc>
      </w:tr>
      <w:tr w:rsidR="00C1600F" w:rsidRPr="007E7453" w:rsidTr="00141DF9">
        <w:trPr>
          <w:gridBefore w:val="1"/>
          <w:wBefore w:w="15" w:type="dxa"/>
          <w:trHeight w:val="2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1 180,000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1 180,000</w:t>
            </w:r>
          </w:p>
        </w:tc>
      </w:tr>
      <w:tr w:rsidR="00C1600F" w:rsidRPr="007E7453" w:rsidTr="00141DF9">
        <w:trPr>
          <w:gridBefore w:val="1"/>
          <w:wBefore w:w="15" w:type="dxa"/>
          <w:trHeight w:val="3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1 794,750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1 799,750</w:t>
            </w:r>
          </w:p>
        </w:tc>
      </w:tr>
      <w:tr w:rsidR="00C1600F" w:rsidRPr="007E7453" w:rsidTr="00141DF9">
        <w:trPr>
          <w:gridBefore w:val="1"/>
          <w:wBefore w:w="15" w:type="dxa"/>
          <w:trHeight w:val="3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298,000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303,000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1 366,000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1 366,000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44,750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44,750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ого района комфортными условиями </w:t>
            </w: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4 141,750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82,600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4 224,350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4 141,750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4 224,350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2 302,280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-469,697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1 832,583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784,762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369,697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1 154,459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754,708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-222,400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532,308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C1600F" w:rsidRPr="007E7453" w:rsidTr="00141DF9">
        <w:trPr>
          <w:gridBefore w:val="1"/>
          <w:wBefore w:w="15" w:type="dxa"/>
          <w:trHeight w:val="3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43 279,423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714,914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43 994,337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4 551,348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378,983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4 930,331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1 748,961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738,325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2 487,286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16,950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5,252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22,202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18 881,508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-408,331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18 473,177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17 668,929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17 668,929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411,727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0,685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412,412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75 858,747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1 092,498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76 951,245</w:t>
            </w:r>
          </w:p>
        </w:tc>
      </w:tr>
      <w:tr w:rsidR="00C1600F" w:rsidRPr="007E7453" w:rsidTr="00141DF9">
        <w:trPr>
          <w:gridBefore w:val="1"/>
          <w:wBefore w:w="15" w:type="dxa"/>
          <w:trHeight w:val="3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2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C1600F" w:rsidRPr="007E7453" w:rsidTr="00141DF9">
        <w:trPr>
          <w:gridBefore w:val="1"/>
          <w:wBefore w:w="15" w:type="dxa"/>
          <w:trHeight w:val="2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C1600F" w:rsidRPr="007E7453" w:rsidTr="00141DF9">
        <w:trPr>
          <w:gridBefore w:val="1"/>
          <w:wBefore w:w="15" w:type="dxa"/>
          <w:trHeight w:val="16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75 678,747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1 092,498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i/>
                <w:iCs/>
                <w:sz w:val="16"/>
                <w:szCs w:val="16"/>
              </w:rPr>
              <w:t>76 771,245</w:t>
            </w:r>
          </w:p>
        </w:tc>
      </w:tr>
      <w:tr w:rsidR="00C1600F" w:rsidRPr="007E7453" w:rsidTr="00141DF9">
        <w:trPr>
          <w:gridBefore w:val="1"/>
          <w:wBefore w:w="15" w:type="dxa"/>
          <w:trHeight w:val="45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15 158,809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15 158,809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2 569,672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6,970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2 576,642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61,520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61,520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5 000,000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5 000,000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8 942,896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8 942,896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958,027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7,200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965,227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19,058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19,058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995,968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995,968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345,698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78,501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424,199</w:t>
            </w:r>
          </w:p>
        </w:tc>
      </w:tr>
      <w:tr w:rsidR="00C1600F" w:rsidRPr="007E7453" w:rsidTr="00141DF9">
        <w:trPr>
          <w:gridBefore w:val="1"/>
          <w:wBefore w:w="15" w:type="dxa"/>
          <w:trHeight w:val="53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28 179,506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-264,384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27 915,122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10 782,120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-17,488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10 764,632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1 900,000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179,337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-0,001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179,336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653,000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653,000</w:t>
            </w:r>
          </w:p>
        </w:tc>
      </w:tr>
      <w:tr w:rsidR="00C1600F" w:rsidRPr="007E7453" w:rsidTr="00141DF9">
        <w:trPr>
          <w:gridBefore w:val="1"/>
          <w:wBefore w:w="15" w:type="dxa"/>
          <w:trHeight w:val="63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</w:tr>
      <w:tr w:rsidR="00C1600F" w:rsidRPr="007E7453" w:rsidTr="00141DF9">
        <w:trPr>
          <w:gridBefore w:val="1"/>
          <w:wBefore w:w="15" w:type="dxa"/>
          <w:trHeight w:val="3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910,225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925,225</w:t>
            </w:r>
          </w:p>
        </w:tc>
      </w:tr>
      <w:tr w:rsidR="00C1600F" w:rsidRPr="007E7453" w:rsidTr="00141DF9">
        <w:trPr>
          <w:gridBefore w:val="1"/>
          <w:wBefore w:w="15" w:type="dxa"/>
          <w:trHeight w:val="4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4 A1 S7020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166,700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166,700</w:t>
            </w:r>
          </w:p>
        </w:tc>
      </w:tr>
      <w:tr w:rsidR="00C1600F" w:rsidRPr="007E7453" w:rsidTr="00141DF9">
        <w:trPr>
          <w:gridBefore w:val="1"/>
          <w:wBefore w:w="15" w:type="dxa"/>
          <w:trHeight w:val="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-76,000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424,000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-76,000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124,000</w:t>
            </w:r>
          </w:p>
        </w:tc>
      </w:tr>
      <w:tr w:rsidR="00C1600F" w:rsidRPr="007E7453" w:rsidTr="00141DF9">
        <w:trPr>
          <w:gridBefore w:val="1"/>
          <w:wBefore w:w="15" w:type="dxa"/>
          <w:trHeight w:val="17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C1600F" w:rsidRPr="007E7453" w:rsidTr="00141DF9">
        <w:trPr>
          <w:gridBefore w:val="1"/>
          <w:wBefore w:w="15" w:type="dxa"/>
          <w:trHeight w:val="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129 763,617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-2 251,505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127 512,112</w:t>
            </w:r>
          </w:p>
        </w:tc>
      </w:tr>
      <w:tr w:rsidR="00C1600F" w:rsidRPr="007E7453" w:rsidTr="00141DF9">
        <w:trPr>
          <w:gridBefore w:val="1"/>
          <w:wBefore w:w="15" w:type="dxa"/>
          <w:trHeight w:val="14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</w:tr>
      <w:tr w:rsidR="00C1600F" w:rsidRPr="007E7453" w:rsidTr="00141DF9">
        <w:trPr>
          <w:gridBefore w:val="1"/>
          <w:wBefore w:w="15" w:type="dxa"/>
          <w:trHeight w:val="5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C1600F" w:rsidRPr="007E7453" w:rsidTr="00141DF9">
        <w:trPr>
          <w:gridBefore w:val="1"/>
          <w:wBefore w:w="15" w:type="dxa"/>
          <w:trHeight w:val="52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3,400</w:t>
            </w:r>
          </w:p>
        </w:tc>
      </w:tr>
      <w:tr w:rsidR="00C1600F" w:rsidRPr="007E7453" w:rsidTr="00141DF9">
        <w:trPr>
          <w:gridBefore w:val="1"/>
          <w:wBefore w:w="15" w:type="dxa"/>
          <w:trHeight w:val="38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</w:tr>
      <w:tr w:rsidR="00C1600F" w:rsidRPr="007E7453" w:rsidTr="00141DF9">
        <w:trPr>
          <w:gridBefore w:val="1"/>
          <w:wBefore w:w="15" w:type="dxa"/>
          <w:trHeight w:val="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92 393,614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-2 242,118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90 151,496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2 843,200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-1 443,749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1 399,451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3 457,431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-29,304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3 428,127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6 691,965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6 691,965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181,866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-74,816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107,050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734,040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74,817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808,857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1 666,207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-65,472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1 600,735</w:t>
            </w:r>
          </w:p>
        </w:tc>
      </w:tr>
      <w:tr w:rsidR="00C1600F" w:rsidRPr="007E7453" w:rsidTr="00141DF9">
        <w:trPr>
          <w:gridBefore w:val="1"/>
          <w:wBefore w:w="15" w:type="dxa"/>
          <w:trHeight w:val="40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1 201,657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1 201,657</w:t>
            </w:r>
          </w:p>
        </w:tc>
      </w:tr>
      <w:tr w:rsidR="00C1600F" w:rsidRPr="007E7453" w:rsidTr="00141DF9">
        <w:trPr>
          <w:gridBefore w:val="1"/>
          <w:wBefore w:w="15" w:type="dxa"/>
          <w:trHeight w:val="3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1 650,616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-29,999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1 620,617</w:t>
            </w:r>
          </w:p>
        </w:tc>
      </w:tr>
      <w:tr w:rsidR="00C1600F" w:rsidRPr="007E7453" w:rsidTr="00141DF9">
        <w:trPr>
          <w:gridBefore w:val="1"/>
          <w:wBefore w:w="15" w:type="dxa"/>
          <w:trHeight w:val="2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732,177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29,999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762,176</w:t>
            </w:r>
          </w:p>
        </w:tc>
      </w:tr>
      <w:tr w:rsidR="00C1600F" w:rsidRPr="007E7453" w:rsidTr="00141DF9">
        <w:trPr>
          <w:gridBefore w:val="1"/>
          <w:wBefore w:w="15" w:type="dxa"/>
          <w:trHeight w:val="1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2,951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2,951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22 594,067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2 199,530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24 793,597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5 195,101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5 195,101</w:t>
            </w:r>
          </w:p>
        </w:tc>
      </w:tr>
      <w:tr w:rsidR="00C1600F" w:rsidRPr="007E7453" w:rsidTr="00141DF9">
        <w:trPr>
          <w:gridBefore w:val="1"/>
          <w:wBefore w:w="15" w:type="dxa"/>
          <w:trHeight w:val="1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243,728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19,704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263,432</w:t>
            </w:r>
          </w:p>
        </w:tc>
      </w:tr>
      <w:tr w:rsidR="00C1600F" w:rsidRPr="007E7453" w:rsidTr="00141DF9">
        <w:trPr>
          <w:gridBefore w:val="1"/>
          <w:wBefore w:w="15" w:type="dxa"/>
          <w:trHeight w:val="38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13 541,919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-98,500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13 443,419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1 741,508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1 740,008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3,268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3,268</w:t>
            </w:r>
          </w:p>
        </w:tc>
      </w:tr>
      <w:tr w:rsidR="00C1600F" w:rsidRPr="007E7453" w:rsidTr="00141DF9">
        <w:trPr>
          <w:gridBefore w:val="1"/>
          <w:wBefore w:w="15" w:type="dxa"/>
          <w:trHeight w:val="3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613,447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613,447</w:t>
            </w:r>
          </w:p>
        </w:tc>
      </w:tr>
      <w:tr w:rsidR="00C1600F" w:rsidRPr="007E7453" w:rsidTr="00141DF9">
        <w:trPr>
          <w:gridBefore w:val="1"/>
          <w:wBefore w:w="15" w:type="dxa"/>
          <w:trHeight w:val="3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0,480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4,480</w:t>
            </w:r>
          </w:p>
        </w:tc>
      </w:tr>
      <w:tr w:rsidR="00C1600F" w:rsidRPr="007E7453" w:rsidTr="00141DF9">
        <w:trPr>
          <w:gridBefore w:val="1"/>
          <w:wBefore w:w="15" w:type="dxa"/>
          <w:trHeight w:val="3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9 255,691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9 255,691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783,628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783,628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687,365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687,365</w:t>
            </w:r>
          </w:p>
        </w:tc>
      </w:tr>
      <w:tr w:rsidR="00C1600F" w:rsidRPr="007E7453" w:rsidTr="00141DF9">
        <w:trPr>
          <w:gridBefore w:val="1"/>
          <w:wBefore w:w="15" w:type="dxa"/>
          <w:trHeight w:val="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2 506,859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-2 506,859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9 621,970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58,472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9 680,442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606,448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706,848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5,236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5,236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1 714,460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1 714,460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1 221,559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1 221,559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990,306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-478,841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511,465</w:t>
            </w:r>
          </w:p>
        </w:tc>
      </w:tr>
      <w:tr w:rsidR="00C1600F" w:rsidRPr="007E7453" w:rsidTr="00141DF9">
        <w:trPr>
          <w:gridBefore w:val="1"/>
          <w:wBefore w:w="15" w:type="dxa"/>
          <w:trHeight w:val="3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643,801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643,801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150,991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150,991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3 384,200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3 384,200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3 083,326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3 083,326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30,874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30,874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1 457,800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595,595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2 053,395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7E7453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385,000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385,000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7E7453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1 072,800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595,595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1 668,395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203,627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203,627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</w:tr>
      <w:tr w:rsidR="00C1600F" w:rsidRPr="007E7453" w:rsidTr="00141DF9">
        <w:trPr>
          <w:gridBefore w:val="1"/>
          <w:wBefore w:w="15" w:type="dxa"/>
          <w:trHeight w:val="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19 537,400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-476,297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19 061,103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16 222,300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-476,297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15 746,003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1 443,579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-303,120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1 140,459</w:t>
            </w:r>
          </w:p>
        </w:tc>
      </w:tr>
      <w:tr w:rsidR="00C1600F" w:rsidRPr="007E7453" w:rsidTr="00141DF9">
        <w:trPr>
          <w:gridBefore w:val="1"/>
          <w:wBefore w:w="15" w:type="dxa"/>
          <w:trHeight w:val="2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1 443,579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-303,120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1 140,459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1 225,645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1 225,645</w:t>
            </w:r>
          </w:p>
        </w:tc>
      </w:tr>
      <w:tr w:rsidR="00C1600F" w:rsidRPr="007E7453" w:rsidTr="00141DF9">
        <w:trPr>
          <w:gridBefore w:val="1"/>
          <w:wBefore w:w="15" w:type="dxa"/>
          <w:trHeight w:val="3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1 225,645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1 225,645</w:t>
            </w:r>
          </w:p>
        </w:tc>
      </w:tr>
      <w:tr w:rsidR="00C1600F" w:rsidRPr="007E7453" w:rsidTr="00141DF9">
        <w:trPr>
          <w:gridBefore w:val="1"/>
          <w:wBefore w:w="15" w:type="dxa"/>
          <w:trHeight w:val="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390,000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390,000</w:t>
            </w:r>
          </w:p>
        </w:tc>
      </w:tr>
      <w:tr w:rsidR="00C1600F" w:rsidRPr="007E7453" w:rsidTr="00141DF9">
        <w:trPr>
          <w:gridBefore w:val="1"/>
          <w:wBefore w:w="15" w:type="dxa"/>
          <w:trHeight w:val="2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440,320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440,320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326,320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326,320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C1600F" w:rsidRPr="007E7453" w:rsidTr="00141DF9">
        <w:trPr>
          <w:gridBefore w:val="1"/>
          <w:wBefore w:w="15" w:type="dxa"/>
          <w:trHeight w:val="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C1600F" w:rsidRPr="007E7453" w:rsidTr="00141DF9">
        <w:trPr>
          <w:gridBefore w:val="1"/>
          <w:wBefore w:w="15" w:type="dxa"/>
          <w:trHeight w:val="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9 116,432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174,435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453">
              <w:rPr>
                <w:rFonts w:ascii="Arial" w:hAnsi="Arial" w:cs="Arial"/>
                <w:b/>
                <w:bCs/>
                <w:sz w:val="16"/>
                <w:szCs w:val="16"/>
              </w:rPr>
              <w:t>9 290,867</w:t>
            </w:r>
          </w:p>
        </w:tc>
      </w:tr>
      <w:tr w:rsidR="00C1600F" w:rsidRPr="007E7453" w:rsidTr="00141DF9">
        <w:trPr>
          <w:gridBefore w:val="1"/>
          <w:wBefore w:w="15" w:type="dxa"/>
          <w:trHeight w:val="2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56,800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30,635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87,435</w:t>
            </w:r>
          </w:p>
        </w:tc>
      </w:tr>
      <w:tr w:rsidR="00C1600F" w:rsidRPr="007E7453" w:rsidTr="00141DF9">
        <w:trPr>
          <w:gridBefore w:val="1"/>
          <w:wBefore w:w="15" w:type="dxa"/>
          <w:trHeight w:val="2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36,943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36,943</w:t>
            </w:r>
          </w:p>
        </w:tc>
      </w:tr>
      <w:tr w:rsidR="00C1600F" w:rsidRPr="007E7453" w:rsidTr="00141DF9">
        <w:trPr>
          <w:gridBefore w:val="1"/>
          <w:wBefore w:w="15" w:type="dxa"/>
          <w:trHeight w:val="2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58,449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58,449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(дополнительного образования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C1600F" w:rsidRPr="007E7453" w:rsidTr="00141DF9">
        <w:trPr>
          <w:gridBefore w:val="1"/>
          <w:wBefore w:w="15" w:type="dxa"/>
          <w:trHeight w:val="3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</w:tr>
      <w:tr w:rsidR="00C1600F" w:rsidRPr="007E7453" w:rsidTr="00141DF9">
        <w:trPr>
          <w:gridBefore w:val="1"/>
          <w:wBefore w:w="15" w:type="dxa"/>
          <w:trHeight w:val="31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49,355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49,355</w:t>
            </w:r>
          </w:p>
        </w:tc>
      </w:tr>
      <w:tr w:rsidR="00C1600F" w:rsidRPr="007E7453" w:rsidTr="00141DF9">
        <w:trPr>
          <w:gridBefore w:val="1"/>
          <w:wBefore w:w="15" w:type="dxa"/>
          <w:trHeight w:val="62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7 899,714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-13,102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7 886,612</w:t>
            </w:r>
          </w:p>
        </w:tc>
      </w:tr>
      <w:tr w:rsidR="00C1600F" w:rsidRPr="007E7453" w:rsidTr="00141DF9">
        <w:trPr>
          <w:gridBefore w:val="1"/>
          <w:wBefore w:w="15" w:type="dxa"/>
          <w:trHeight w:val="39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775,014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1,510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776,524</w:t>
            </w:r>
          </w:p>
        </w:tc>
      </w:tr>
      <w:tr w:rsidR="00C1600F" w:rsidRPr="007E7453" w:rsidTr="00141DF9">
        <w:trPr>
          <w:gridBefore w:val="1"/>
          <w:wBefore w:w="15" w:type="dxa"/>
          <w:trHeight w:val="39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176,238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176,238</w:t>
            </w:r>
          </w:p>
        </w:tc>
      </w:tr>
      <w:tr w:rsidR="00C1600F" w:rsidRPr="007E7453" w:rsidTr="00141DF9">
        <w:trPr>
          <w:gridBefore w:val="1"/>
          <w:wBefore w:w="15" w:type="dxa"/>
          <w:trHeight w:val="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7E7453" w:rsidRDefault="00C1600F" w:rsidP="007E7453">
            <w:pPr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00F" w:rsidRPr="007E7453" w:rsidRDefault="00C1600F" w:rsidP="007E7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96,911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0F" w:rsidRPr="007E7453" w:rsidRDefault="00C1600F" w:rsidP="007E7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53">
              <w:rPr>
                <w:rFonts w:ascii="Arial" w:hAnsi="Arial" w:cs="Arial"/>
                <w:sz w:val="16"/>
                <w:szCs w:val="16"/>
              </w:rPr>
              <w:t>96,911</w:t>
            </w:r>
          </w:p>
        </w:tc>
      </w:tr>
      <w:tr w:rsidR="00C1600F" w:rsidRPr="00CD6090" w:rsidTr="00141DF9">
        <w:tblPrEx>
          <w:tblCellMar>
            <w:left w:w="30" w:type="dxa"/>
            <w:right w:w="30" w:type="dxa"/>
          </w:tblCellMar>
        </w:tblPrEx>
        <w:trPr>
          <w:trHeight w:val="82"/>
        </w:trPr>
        <w:tc>
          <w:tcPr>
            <w:tcW w:w="15101" w:type="dxa"/>
            <w:gridSpan w:val="19"/>
          </w:tcPr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Default="00C1600F" w:rsidP="002E737C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right"/>
            </w:pPr>
          </w:p>
          <w:p w:rsidR="00C1600F" w:rsidRDefault="00C1600F" w:rsidP="00CD6090">
            <w:pPr>
              <w:autoSpaceDE w:val="0"/>
              <w:autoSpaceDN w:val="0"/>
              <w:adjustRightInd w:val="0"/>
              <w:jc w:val="right"/>
            </w:pPr>
          </w:p>
          <w:p w:rsidR="00C1600F" w:rsidRPr="00CD6090" w:rsidRDefault="00C1600F" w:rsidP="00CD6090">
            <w:pPr>
              <w:autoSpaceDE w:val="0"/>
              <w:autoSpaceDN w:val="0"/>
              <w:adjustRightInd w:val="0"/>
              <w:jc w:val="right"/>
            </w:pPr>
            <w:r w:rsidRPr="00CD6090">
              <w:t>Приложение 4</w:t>
            </w:r>
          </w:p>
        </w:tc>
      </w:tr>
      <w:tr w:rsidR="00C1600F" w:rsidRPr="00CD6090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15101" w:type="dxa"/>
            <w:gridSpan w:val="19"/>
          </w:tcPr>
          <w:p w:rsidR="00C1600F" w:rsidRPr="00001CB1" w:rsidRDefault="00C1600F" w:rsidP="00CD60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1CB1">
              <w:rPr>
                <w:b/>
              </w:rPr>
              <w:t xml:space="preserve">Ведомственная структура расходов районного бюджета на 2019 год </w:t>
            </w:r>
          </w:p>
        </w:tc>
      </w:tr>
      <w:tr w:rsidR="00C1600F" w:rsidRPr="00CD6090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right"/>
            </w:pPr>
            <w:r w:rsidRPr="00CD6090">
              <w:t>(тыс. рублей)</w:t>
            </w:r>
          </w:p>
        </w:tc>
      </w:tr>
      <w:tr w:rsidR="00C1600F" w:rsidRPr="00CD6090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КБК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Сумма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Изменения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Изменения за счет собственных средств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Всего</w:t>
            </w:r>
          </w:p>
        </w:tc>
      </w:tr>
      <w:tr w:rsidR="00C1600F" w:rsidRPr="00CD6090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КВСР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КФСР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КЦСР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КВР</w:t>
            </w:r>
          </w:p>
        </w:tc>
        <w:tc>
          <w:tcPr>
            <w:tcW w:w="14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600F" w:rsidRPr="00CD6090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5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9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CD6090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6090">
              <w:rPr>
                <w:sz w:val="20"/>
                <w:szCs w:val="20"/>
              </w:rPr>
              <w:t>10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1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3 619,401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3 619,401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3 599,401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3 599,401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3 599,401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3 599,401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3 587,401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3 587,401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2 385,744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2 385,744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2 385,744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2 385,744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1 650,616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-29,999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1 620,617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732,177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29,999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762,176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2,951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2,951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99 0 04 21100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1 201,657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1 201,657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99 0 04 21100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1 201,657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1 201,657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99 0 06 00000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99 0 06 50587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99 0 06 50587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54 823,017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-1 961,466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53 001,551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6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1 666,207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-65,472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1 600,735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1 666,207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-65,472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1 600,735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1 666,207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-65,472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1 600,735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99 0 04 20300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1 666,207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-65,472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1 600,735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99 0 04 20300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1 666,207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-65,472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1 600,735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2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28 359,216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2 219,234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30 578,450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28 359,216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2 219,234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30 578,450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28 032,896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2 219,234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30 252,130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28 032,896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2 219,234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30 252,130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28 032,896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2 219,234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30 252,130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22 594,067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2 199,530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24 793,597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5 195,101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5 195,101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243,728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19,704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263,432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326,320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326,320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326,320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326,320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326,320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326,320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99 0 02 51200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99 0 02 51200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2 843,200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-1 443,749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1 399,451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2 843,200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-1 443,749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1 399,451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2 843,200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-1 443,749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1 399,451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99 0 04 07005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2 843200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-1 443,749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1 399,451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99 0 04 07005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2 843,200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-1 443,749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1 399,451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13 539,712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-104,120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13 435,592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371,400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371,400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371,400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371,400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371,400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371,400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39 2 00 39030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1 464,000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1 464,000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39 2 00 39030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1 464,000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1 464,000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39 2 00 39040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39 2 00 39040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673,850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673,850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79 0 00 11000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46,000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79 0 00 11030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79 0 00 11030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79 0 00 12000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79 0 00 12020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79 0 00 12020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79 0 00 21020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79 0 00 21020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141,300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141,300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79 0 00 21020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258,700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258,700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87,850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87,850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71,850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71,850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22,463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22,463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49,387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49,387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10 436,462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-104,120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10 332,342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41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AB71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99 0 00 99090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105,200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105,200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99 0 00 99090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105,200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105,200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10 331,262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-104,120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10 227,142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99 0 04 09203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10 331,262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-104,120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10 227,142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99 0 04 09203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3 457,431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-29,304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3 428,127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99 0 04 09203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6 691,965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6 691,965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99 0 04 09203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181,866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-74,816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107,050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2 562,400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2 702,400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42 0 00 00000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2 562,400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2 702,400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42 0 00 59300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2 562,400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2 702,400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42 0 00 59300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1 967,900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1 967,900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42 0 00 59300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530,500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670,500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42 0 00 59300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6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3 283,359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-2 567,359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716,000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776,500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-60,500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716,000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776,500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-60,500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716,000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776,500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-60,500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716,000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776,500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-60,500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716,000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2 506,859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-2 506,859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2 506,859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-2 506,859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2 506,859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-2 506,859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2 506,859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-2 506,859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2 506,859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-2 506,859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358,100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358,100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9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358,100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358,100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22 0 00 22030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148,093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148,093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22 0 00 22030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117,093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117,093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22 0 00 22030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22 2 00 22030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358,100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-148,093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210,007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22 2 00 22030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327,100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-148,093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179,007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22 2 00 22030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570,400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570,400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31 6 00 61010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234,000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234,000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31 6 00 61010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234,000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234,000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31 6 00 31020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336,400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336,400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31 6 00 31020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336,400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336,400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1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12 1 00 00000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12 1 00 12010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12 1 00 12010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312,378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312,378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312,378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312,378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99 0 06 00000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312,378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312,378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99 0 06 49101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62,378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62,378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99 0 06 49101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62,378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62,378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99 0 06 50587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99 0 06 50587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5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1 225,645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1 225,645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99 0 55 98700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1 225,645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1 225,645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99 0 55 98702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1 225,645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1 225,645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5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1 904,464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1 904,464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6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1 904,464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1 904,464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1 904,464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1 904,464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1 904,464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1 904,464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794,957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794,957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99 0 04 20402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794,957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794,957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99 0 04 20402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643,801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643,801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99 0 04 20402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150,991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150,991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99 0 04 20402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0,165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0,165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99 0 04 22500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1 109,507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1 109,507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99 0 04 22500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1 109,507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1 109,507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975,408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868,176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869,676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106,404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104,904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0,828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0,828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3 883,354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3 883,354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395,300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395,300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395,300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395,300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395,300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395,300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395,300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395,300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B55544">
              <w:rPr>
                <w:sz w:val="16"/>
                <w:szCs w:val="16"/>
              </w:rPr>
              <w:t>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1 670,134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1 670,134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1 620,779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1 620,779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539,850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539,850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537,850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537,850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48,482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48,482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32,025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32,025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16,457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16,457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1 032,447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1 032,447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1 032,447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1 032,447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49,355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49,355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49,355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49,355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49,355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49,355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культуры, кинематографии,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1 143,663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1 143,663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1 143,663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1 143,663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28,804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28,804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28,804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28,804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28,804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28,804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28,804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28,804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1 114,859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1 114,859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1 114,859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1 114,859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629,958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629,958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219,526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219,526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176,238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176,238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89,137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89,137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1100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674,257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674,257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203,627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203,627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203,627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203,627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203,627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203,627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99 0 10 48200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203,627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203,627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99 0 10 48200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203,627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203,627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470,630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470,630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470,630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470,630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470,630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470,630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276,978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276,978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76,516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76,516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117,136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117,136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86 491,937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1 339,137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123,460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87 954,534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9 855,715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24,966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9 880,681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331,034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17,766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348,800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331,034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17,766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348,800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331,034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17,766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348,800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9 524,681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7,200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9 531,881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9 524,681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7,200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9 531,881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8 547,596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8 547,596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958,027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7,200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965,227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19,058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19,058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356,166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356,166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9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146,400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146,400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0 Е8 21010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146,400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146,400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0 Е8 21010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146,400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146,400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29,766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29,766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29,766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29,766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29,766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29,766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79 0 00 37010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79 1 00 37010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79 1 00 37010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79 2 00 37010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79 2 00 37010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E8 S1010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E8 S1010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E8 S1010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E8 S1010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B55544">
              <w:rPr>
                <w:sz w:val="16"/>
                <w:szCs w:val="16"/>
              </w:rPr>
              <w:t>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59 464,315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1 096,614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123,460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60 684,389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873,928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158,016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1 031,944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873,928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158,016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1 031,944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873,928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158,016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1 031,944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 1 00 L519Б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83,400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83,400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 1 00 L519Б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83,400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83,400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 1 00 L519Б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83,400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83,400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 1 00 R519В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123,460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143,460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 1 00 R519В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123,460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143,460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0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58 484,987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918,598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59 403,585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17 250,151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6,970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17 257,121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14 620,959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14 620,959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2 567,672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6,970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2 574,642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61,520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61,520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1 293,184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78,501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1 371,685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963,943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963,943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329,241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78,501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407,742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39 020,843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818,127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39 838,970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27 147,059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-264,384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26 882,675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10 782,120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-17,488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10 764,632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112,327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112,327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179,337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-0,001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179,336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920,809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935,809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10,584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10,584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910,225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925,225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культуры, кинематографии,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16 815,741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159,108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16 974,849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2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инфраструктруктуры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 6 A1 38070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8 326,100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8 326,100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 6 A1 38070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8 326,100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8 326,100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57,500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57,500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57,500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57,500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A1 S7020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166,700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166,700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A1 S7020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166,700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166,700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5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8 418,141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-7,592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8 410,549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585,123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589,123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585,123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589,123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585,123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589,123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584,643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584,643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0,480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4,480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7 833,018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-11,592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7 821,426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7 833,018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-11,592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7 821,426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7 269,756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-13,102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7 256,654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555,488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1,510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556,998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7,774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7,774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1200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99 0 10 44400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99 0 10 44400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58,449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47 976,814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432,190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48 409,004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19 395,177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-242,468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19 152,709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513,669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105,863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619,532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513,669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105,863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619,532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18 881,508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-408,331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18 473,177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18 881,508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-408,331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18 473,177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Учреждения по внешкольной работе с детьми (дополнительного образования детей)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99 0 99 42300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99 0 99 42300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17 701,401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5,652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17 707,053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32,472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5,652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38,124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32,472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5,652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38,124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32,472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5,652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38,124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17 668,929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17 668,929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17 668,929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17 668,929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9 889,930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1 147,847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11 037,777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79,717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19,602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99,319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79,717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19,602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99,319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5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79,717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19,602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99,319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528,400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528,400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20 1 00 20045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528,400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528,400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5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20 1 00 20045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528,400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528,400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 1 P5 52280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3 124,800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3 129,800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 1 P5 52280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3 124,800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3 129,800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9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20 2 00 20047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176,100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176,100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20 2 00 20047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176,100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176,100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5 980,913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1 123,245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7 104,158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4 274,370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378,983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4 653,353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1 395,002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738,325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2 133,327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16,950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5,252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22,202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294,591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0,685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295,276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990,306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-478,841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511,465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990,306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-478,841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511,465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990,306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-478,841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511,465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990,306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-478,841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511,465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990,306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-478,841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511,465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990,306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-478,841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511,465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0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44 412,966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479,190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642,400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45 534,556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общегосударственные вопросы,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18 988,220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482,310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19 470,530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7 437,496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407,493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7 844,989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79 0 00 11000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7 392,746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407,493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7 800,239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79 0 00 11020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7 292,746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407,493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7 700,239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79 0 00 11020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6 292,746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303,120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6 595,866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79 0 00 11020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104,373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1 104,373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79 0 00 11040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79 0 00 11040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44,750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44,750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44,750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44,750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44,750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44,750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11 550,724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74,817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11 625,541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11 460,724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74,817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11 535,541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99 0 04 09203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734,040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74,817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808,857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99 0 04 09203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734,040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74,817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808,857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10 726,684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10 726,684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10 726,684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10 726,684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9 255,691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9 255,691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783,628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783,628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687,365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687,365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Транспорт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0408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1 443,579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-303,120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1 140,459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9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0408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99 0 55 00000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1 443,579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-303,120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1 140,459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0408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99 0 55 40001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1 443,579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-303,120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1 140,459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0408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99 0 55 40001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1 443,579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-303,120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1 140,459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1 032,667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1 032,667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1 032,667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1 032,667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5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1 032,667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1 032,667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1 032,667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1 032,667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0605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642,400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942,400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0605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43 2 00 43120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642,400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642,400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0605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43 2 00 43120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642,400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642,400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0605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79 7 00 35010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0605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79 7 00 35010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2 900,000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2 900,000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2 900,000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2 900,000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S3040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S3040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0909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1 180,000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1 180,000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0909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79 0 00 33010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1 180,000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1 180,000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0909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79 0 00 33010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1 180,000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1 180,000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18 468,500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18 468,500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18 468,500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18 468,500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1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18 468,500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18 468,500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772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18 468,500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18 468,500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1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504 042,289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1 255,181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410,200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505 707,670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Дошкольное образование,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111 189,482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860,924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-3 115,500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108 934,906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1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58 791,552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-3 115,500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55 676,052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58 201,200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-3 115,500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55 085,700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57 098,296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-3 115,500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53 982,796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1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1 102,904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1 102,904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5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04 0 00 04020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04 0 00 04020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04 0 00 04060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345,352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345,352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04 0 00 04060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345,352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345,352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2 147,787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237,833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2 385,620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2 147,787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237,833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2 385,620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50 193,343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592,456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50 785,799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50 193,343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592,456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50 785,799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49 041,521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148,686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49 190,207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21 422,446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-665,217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20 757,229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26 241,584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828,903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27 070,487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5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1 377,491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1 362,491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79 9 00 31010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830,186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398,980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1 229,166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79 9 00 31010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830,186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398,980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1 229,166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4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S4020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S4020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S2220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156,821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156,821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S2220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156,821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156,821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4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S4060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52,615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52,615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S4060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52,615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52,615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Б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44,790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106,990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Б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44,790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106,990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56,800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30,635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87,435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56,800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30,635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87,435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99 0 99 42000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56,800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30,635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87,435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0701</w:t>
            </w:r>
          </w:p>
        </w:tc>
        <w:tc>
          <w:tcPr>
            <w:tcW w:w="19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99 0 99 42000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56,800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30,635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87,435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5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Общее образование,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343 864,430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475,107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2 336,300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346 675,837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9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189 785,200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2 336,300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192 121,500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9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2 783,700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2 783,700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2 483,760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-26,837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2 456,923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299,940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26,837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326,777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03 0 00 03120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185 892,500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2 396,200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188 288,700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03 0 00 03120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165 252,411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-494,513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164 757,898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03 0 00 03120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2 039,999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-46,209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1 993,790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03 0 00 03120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18 600,090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540,722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2 396,200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21 537,012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78,700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-59,900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78,700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-59,900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E1 03050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189,300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189,300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E1 03050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189,300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189,300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E2 50970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841,000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841,000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E2 50970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841,000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841,000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04 0 00 04060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64,548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64,548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04 0 00 04060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64,548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64,548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8 090,807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767,772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8 858,579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8 090,807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767,772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8 858,579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145 923,875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-329,608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145 594,267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9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79 0 00 38020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79 0 00 38020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44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S4060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192,885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192,885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S4060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167,090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-9,350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157,740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S4060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25,795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9,350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35,145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145 280,990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-329,608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144 951,382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131 792,929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-2 279,663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129 513,266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59 877,819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-1 822,192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58 055,627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49 817,501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-1 834,188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47 983,313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17 520,189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1 430,355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18 950,544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4 577,420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-53,638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4 523,782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E1 S3050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50,700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50,700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E1 S3050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50,700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50,700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E2 50970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E2 50970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4 233,875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-0,001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4 233,874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4 126,732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-24,098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4 102,634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107,143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24,097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131,240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 00 S3030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3 792,230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3 792,231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 00 S3030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2 993,917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-147,605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2 846,312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 00 S3030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798,313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147,606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945,919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448,418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49,568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497,986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379,845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49,568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429,413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68,573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68,573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79 9 00 31010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2 204,673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685,600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2 890,273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79 9 00 31010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1 911,069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307,562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2 218,631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79 9 00 31010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293,604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378,038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671,642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Б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2 658,165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1 214,887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3 873,052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Б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2 431,662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313,381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2 745,043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Б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226,503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901,506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1 128,009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36,943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36,943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99 0 99 42100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36,943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36,943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99 0 99 42100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36,943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36,943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6 163,609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14,640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6 178,249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174,639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2,140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176,779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174,639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2,140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176,779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5 988,970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6 001,470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5 973,970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5 973,970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5 951,832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0,926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5 952,758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4 431,026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4 431,026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359,162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0,926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360,088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1 158,144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1 158,144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79 9 00 31010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22,138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-0,926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21,212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79 9 00 31010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22,138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-0,926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21,212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Молодежная политика и оздоровление детей,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10 049,256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-549,567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9 499,689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6 432,056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-549,567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5 882,489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4 653,899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-549,567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4 104,332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51,582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-49,567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2,015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4 602,317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-500,000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4 102,317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S3010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529,157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529,157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S3010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351,900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-0,252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351,648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5 00 S3010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177,257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0,252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177,509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79 9 00 31010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79 9 00 31010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9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Б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Б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3 617,200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3 617,200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1 759,500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1 759,500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0707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1 857,700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1 857,700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24 050,749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274,219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24 324,968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22 273,889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274,219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22 548,108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-12,500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-12,500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22 241,389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286,719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22 528,108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79 6 00 31010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21 809,196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94,831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21 904,027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79 6 00 31010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18 597,914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-0,460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18 597,454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79 6 00 31010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3 185,482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95,511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3 280,993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79 6 00 31010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25,800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-0,220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25,580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79 7 00 31010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218,020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136,980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79 7 00 31010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218,020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136,980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355,000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79 8 00 31010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110,198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34,802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79 8 00 31010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110,198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34,802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0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79 9 00 31010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42,975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0,221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43,196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79 9 00 31010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42,975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0,221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43,196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S3040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S3040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А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61,000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61,000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А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61,000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61,000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Б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19,885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19,885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Б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19,885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19,885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1 776,860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1 776,860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5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1 714,460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1 714,460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5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1 714,460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1 714,460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1 714,460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1 714,460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1 714,460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1 714,460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99 0 99 45201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979,763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3 080,658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1 586,000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5 646,421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979,763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179,858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1 159,621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979,763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179,858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1 159,621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2 900,800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1 586,000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4 486,800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8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2 900,800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1 586,000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4 486,800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7 745,000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-2 900,800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-396,600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4 447,600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2 900,800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-2 900,800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2 900,800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-2 900,800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03 0 00 03020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2 900,800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-2 900,800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4 844,200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-396,600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4 447,600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04 0 00 04050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4 844,200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-396,600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4 447,600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04 0 00 04050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4 844,200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-396,600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4 447,600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1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278 029,489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-1 489,502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276 539,987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8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А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А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5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0909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0909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79 0 00 33010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0909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79 0 00 33010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5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34 678,148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34 678,148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34 678,148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34 678,148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698,148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698,148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8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698,148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698,148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28 4 00 28000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33 980,000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33 980,000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28 4 00 28000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33 980,000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33 980,000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населения,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126 178,892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-1 494,502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124 684,390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123 127,070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-1 494,502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121 632,568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14 502,500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14 502,500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14 222,500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14 222,500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755,100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755,100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740,100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740,100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6 560,000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6 560,000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6 440,000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6 440,000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83,600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83,600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81,600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81,600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390,600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390,600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379,600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379,600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16 417,900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16 417,900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16 117,900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16 117,900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28 2 00 51370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28 960,900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28 960,900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28 2 00 51370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406,000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28 2 00 51370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28 554,900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28 554,900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28 2 00 52200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28 2 00 52200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4,651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4,651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28 2 00 52200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324,349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324,349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28 2 00 52500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29 367,100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29 367,100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28 2 00 52500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435,022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5,786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440,808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28 2 00 52500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28 932,078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-5,786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28 926,292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48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28 2 00 52800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5,700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5,700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28 2 00 52800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28 2 00 52800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5,650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5,650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21 543,770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-1 494,502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20 049,268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21 323,770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-1 494,502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19 829,268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28 2 00 28390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480,200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480,200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28 2 00 28390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28 2 00 28390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470,200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470,200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82,600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82,600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82,600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82,600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51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28 2 00 28410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285,800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285,800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28 2 00 28410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28 2 00 28410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281,000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281,000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Единовременная выплата в соответствии 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28 2 00 28430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3 344,200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3 344,200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28 2 00 28430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28 2 00 28430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3 342,200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3 342,200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3 051,822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3 051,822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99 0 06 49101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3 051,822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3 051,822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99 0 06 49101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30,874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30,874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99 0 06 49101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3 020,948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3 020,948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5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101 355,590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101 355,590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101 355,590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101 355,590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52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28 1 00 53800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21 804,000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21 804,000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28 1 00 53800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28 1 00 53800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21 804,000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21 804,000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24 874,290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24 874,290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24 874,290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24 874,290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41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32 076,100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32 076,100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31 626,100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31 626,100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28 1 00 28220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4 754,200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4 754,200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28 1 00 28220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28 1 00 28220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4 680,200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4 680,200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28 1 00 28190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15 830,800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15 830,800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28 1 00 28190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240,000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28 1 00 28190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15 590,800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15 590,800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Р1 28180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1 216,200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1 216,200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Р1 28180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Р1 28180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1 197,200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1 197,200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социальной политики,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15 177,859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15 182,859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12 282,300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12 282,300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1 596,900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1 596,900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1 449,700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1 449,700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28 1 00 28110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147,200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147,200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3 031,900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3 031,900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2 611,900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2 611,900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28 2 00 28370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420,000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420,000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28 4 00 28080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7 653,500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7 653,500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28 4 00 28080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6 502,800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6 502,800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28 4 00 28080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1 128,960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1 128,960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28 4 00 28080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21,740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21,740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1 674,000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1 679,000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3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79 0 00 34000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1 664,000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1 669,000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1 664,000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1 669,000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298,000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303,000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1 366,000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1 366,000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1 221,559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1 221,559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1 221,559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1 221,559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1 221,559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1 221,559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1 221,559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1 221,559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1 221,559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1 221,559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7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174 902,484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-739,528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174 162,956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47 129,518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498,006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47 627,524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17 191,490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17 191,490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18 1 00 18050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17 191,490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17 191,490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18 1 00 18050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17 191,490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17 191,490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29 938,028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498,006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30 436,034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29 938,028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498,006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30 436,034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29 938,028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498,006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30 436,034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9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2 387,742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-450,000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1 937,742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2 387,742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-450,000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1 937,742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27 550,286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948,006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28 498,292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10 027,866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948,006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10 975,872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17 522,420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17 522,420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5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31 054,500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31 054,500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17 750,000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17 750,000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14 2 00 14060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17 750,000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17 750,000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14 2 00 14060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17 750,000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17 750,000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14 2 00 14060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17 750,000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-17 750,000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5 01 L5671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13 304,500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13 304,500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5 01 L5671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5 01 L5671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13 274,500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13 274,500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12 751,542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-798,006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11 953,536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45 0 00 00000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12 361,542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-798,006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11 563,536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45 0 F2 55550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12 361,542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-798,006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11 563,536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45 0 F2 55550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12 361,542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-798,006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11 563,536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99 0 60 60005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99 0 60 60005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390,000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68 937,804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-439,528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68 498,276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54 400,000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54 400,000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14 2 00 14050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54 400,000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54 400,000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14 2 00 14050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54 400,000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54 400,000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5 01 L5671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5 01 L5671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5 01 L5671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4 241,750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-598,400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3 643,350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4 041,750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-522,400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3 519,350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3 087,042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2 987,042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784,762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369,697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1 154,459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2 302,280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-469,697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1 832,583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754,708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-222,400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532,308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754,708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-222,400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532,308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79 7 00 35010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79 7 00 35010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-200,000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МП "Устойчивое развитие сельских территорий в Кунашакском муниципальном районе на 2019-2021 годы"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79 0 00 38010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79 0 00 38010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79 0 00 38020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-76,000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79 0 00 38020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-76,000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10 296,054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158,872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10 454,926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99 0 00 99120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62,400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99 0 00 99120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56,000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56,000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99 0 00 99120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6,400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10 233,654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158,872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10 392,526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10 233,654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158,872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10 392,526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10 233,654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158,872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10 392,526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9 621,970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58,472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9 680,442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606,448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100,400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706,848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5,236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5,236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5 653,000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5 653,000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5 653,000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5 653,000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5 000,000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5 000,000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79 1 00 37020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5 000,000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5 000,000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653,000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653,000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0804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79 4 00 37020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653,000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653,000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4 169,557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4 169,557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4 169,557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4 169,557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Б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4 169,557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4 169,557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0709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Б 00 31010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4 169,557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4 169,557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4 879,120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4 879,120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4 00 L4970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4 879,120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4 879,120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1004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4 00 L4970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4 879,120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4 879,120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277,443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277,443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277,443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277,443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1102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277,443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277,443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4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56 214,837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684,798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2 800,000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59 699,635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6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14 323,287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14 223,287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14 323,287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14 223,287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14 311,287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14 211,287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14 311,287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14 211,287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14 311,287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14 211,287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12 673,743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-100,000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12 573,743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государственных (муниципальных) нужд</w:t>
            </w:r>
          </w:p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1 635,104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1 635,104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99 0 04 20401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2,440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2,440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0106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99 0 89 20401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12,000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137,150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137,150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4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9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28,150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28,150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79 0 00 32050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28,150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28,150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99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78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0113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79 0 00 34010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0203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1 655,600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1 655,600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8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0203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1 655,600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1 655,600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0203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19 4 00 00000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1 655,600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1 655,600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0203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19 4 00 51180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1 655,600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1 655,600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0203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19 4 00 51180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1 655,600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1 655,600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82,500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82,500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0309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79 0 00 32060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60,500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82,500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9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31 6 00 31030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31 6 00 31030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200,600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200,600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0409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79 2 00 32040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99 0 07 06010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0503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99 0 07 06010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385,000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0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1 072,800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900,595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1 973,395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2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79 3 00 35010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305,000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305,000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99 0 07 06010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1 072,800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595,595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1 668,395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0505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99 0 07 06010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1 072,800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595,595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1 668,395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1400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38 418,400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-476,297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2 800,000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40 742,103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64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22 196,100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22 196,100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18 881,000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18 881,000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75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10 3 00 72870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18 881,000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18 881,000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10 3 00 72870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18 881,000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18 881,000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3 315,100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3 315,100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Дотации местным бюджетам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99 0 12 00000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3 315,100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3 315,100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99 0 12 71130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3 315,100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3 315,100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1401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99 0 12 71130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3 315,100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3 315,100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Иные дотации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16 222,300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-476,297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2 800,000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18 546,003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10 4 00 72210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2 800,000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10 4 00 72210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2 800,000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2 800,000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99 0 00 00000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16 222,300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-476,297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15 746,003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Дотации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99 0 12 00000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16 222,300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-476,297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15 746,003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7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99 0 12 72230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16 222,300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-476,297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15 746,003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66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763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1402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99 0 12 72230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500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16 222,300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-476,297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0,000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0F" w:rsidRPr="00B55544" w:rsidRDefault="00C1600F" w:rsidP="00CD60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5544">
              <w:rPr>
                <w:sz w:val="16"/>
                <w:szCs w:val="16"/>
              </w:rPr>
              <w:t>15 746,003</w:t>
            </w:r>
          </w:p>
        </w:tc>
      </w:tr>
      <w:tr w:rsidR="00C1600F" w:rsidRPr="00B55544" w:rsidTr="00141DF9">
        <w:tblPrEx>
          <w:tblCellMar>
            <w:left w:w="30" w:type="dxa"/>
            <w:right w:w="30" w:type="dxa"/>
          </w:tblCellMar>
        </w:tblPrEx>
        <w:trPr>
          <w:trHeight w:val="113"/>
        </w:trPr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691FA7" w:rsidRDefault="00C1600F" w:rsidP="00CD609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1F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691FA7" w:rsidRDefault="00C1600F" w:rsidP="00CD60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691FA7" w:rsidRDefault="00C1600F" w:rsidP="00CD60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691FA7" w:rsidRDefault="00C1600F" w:rsidP="00CD60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691FA7" w:rsidRDefault="00C1600F" w:rsidP="00CD60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691FA7" w:rsidRDefault="00C1600F" w:rsidP="00CD60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FA7">
              <w:rPr>
                <w:b/>
                <w:sz w:val="20"/>
                <w:szCs w:val="20"/>
              </w:rPr>
              <w:t>1 257 276,460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691FA7" w:rsidRDefault="00C1600F" w:rsidP="00CD60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F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691FA7" w:rsidRDefault="00C1600F" w:rsidP="00CD60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F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691FA7" w:rsidRDefault="00C1600F" w:rsidP="00CD60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FA7">
              <w:rPr>
                <w:b/>
                <w:sz w:val="20"/>
                <w:szCs w:val="20"/>
              </w:rPr>
              <w:t>4 116,060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1600F" w:rsidRPr="00691FA7" w:rsidRDefault="00C1600F" w:rsidP="00CD60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1FA7">
              <w:rPr>
                <w:b/>
                <w:sz w:val="20"/>
                <w:szCs w:val="20"/>
              </w:rPr>
              <w:t>1 261 392,520</w:t>
            </w:r>
          </w:p>
        </w:tc>
      </w:tr>
    </w:tbl>
    <w:p w:rsidR="00C1600F" w:rsidRDefault="00C1600F" w:rsidP="00CF0FBF">
      <w:pPr>
        <w:rPr>
          <w:rFonts w:ascii="Arial" w:hAnsi="Arial" w:cs="Arial"/>
          <w:sz w:val="20"/>
          <w:szCs w:val="20"/>
        </w:rPr>
        <w:sectPr w:rsidR="00C1600F" w:rsidSect="000C11F1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tbl>
      <w:tblPr>
        <w:tblW w:w="10260" w:type="dxa"/>
        <w:tblInd w:w="-432" w:type="dxa"/>
        <w:tblLayout w:type="fixed"/>
        <w:tblLook w:val="0000"/>
      </w:tblPr>
      <w:tblGrid>
        <w:gridCol w:w="2880"/>
        <w:gridCol w:w="900"/>
        <w:gridCol w:w="1260"/>
        <w:gridCol w:w="1260"/>
        <w:gridCol w:w="1260"/>
        <w:gridCol w:w="1440"/>
        <w:gridCol w:w="1260"/>
      </w:tblGrid>
      <w:tr w:rsidR="00C1600F" w:rsidRPr="00CF0FBF" w:rsidTr="00551682">
        <w:trPr>
          <w:trHeight w:val="31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600F" w:rsidRPr="00CF0FBF" w:rsidRDefault="00C1600F" w:rsidP="00CF0FBF">
            <w:pPr>
              <w:jc w:val="right"/>
            </w:pPr>
            <w:r w:rsidRPr="00CF0FBF">
              <w:t>Приложение 5</w:t>
            </w:r>
          </w:p>
        </w:tc>
      </w:tr>
      <w:tr w:rsidR="00C1600F" w:rsidRPr="00CF0FBF" w:rsidTr="00551682">
        <w:trPr>
          <w:trHeight w:val="276"/>
        </w:trPr>
        <w:tc>
          <w:tcPr>
            <w:tcW w:w="102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0F" w:rsidRPr="000C11F1" w:rsidRDefault="00C1600F" w:rsidP="00CF0FBF">
            <w:pPr>
              <w:jc w:val="center"/>
              <w:rPr>
                <w:b/>
                <w:bCs/>
              </w:rPr>
            </w:pPr>
            <w:r w:rsidRPr="000C11F1">
              <w:rPr>
                <w:b/>
                <w:bCs/>
              </w:rPr>
              <w:t>Распределение бюджетных ассигнований и по разделам и подразделам</w:t>
            </w:r>
          </w:p>
          <w:p w:rsidR="00C1600F" w:rsidRPr="00CF0FBF" w:rsidRDefault="00C1600F" w:rsidP="00CF0FBF">
            <w:pPr>
              <w:jc w:val="center"/>
              <w:rPr>
                <w:b/>
                <w:bCs/>
              </w:rPr>
            </w:pPr>
            <w:r w:rsidRPr="000C11F1">
              <w:rPr>
                <w:b/>
                <w:bCs/>
              </w:rPr>
              <w:t xml:space="preserve"> классификации расходов бюджетов на 2019 год</w:t>
            </w:r>
          </w:p>
        </w:tc>
      </w:tr>
      <w:tr w:rsidR="00C1600F" w:rsidRPr="00CF0FBF" w:rsidTr="00551682">
        <w:trPr>
          <w:trHeight w:val="435"/>
        </w:trPr>
        <w:tc>
          <w:tcPr>
            <w:tcW w:w="10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0F" w:rsidRPr="00CF0FBF" w:rsidRDefault="00C1600F" w:rsidP="00CF0FBF">
            <w:pPr>
              <w:rPr>
                <w:b/>
                <w:bCs/>
              </w:rPr>
            </w:pPr>
          </w:p>
        </w:tc>
      </w:tr>
      <w:tr w:rsidR="00C1600F" w:rsidRPr="00CF0FBF" w:rsidTr="00551682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00F" w:rsidRPr="000C11F1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0C11F1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00F" w:rsidRPr="000C11F1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0C11F1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00F" w:rsidRPr="000C11F1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0C11F1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1600F" w:rsidRPr="000C11F1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0C11F1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00F" w:rsidRPr="000C11F1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0C11F1">
              <w:rPr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1600F" w:rsidRPr="000C11F1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0C11F1">
              <w:rPr>
                <w:b/>
                <w:bCs/>
                <w:sz w:val="16"/>
                <w:szCs w:val="16"/>
              </w:rPr>
              <w:t xml:space="preserve">Изменения </w:t>
            </w:r>
          </w:p>
          <w:p w:rsidR="00C1600F" w:rsidRPr="000C11F1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0C11F1">
              <w:rPr>
                <w:b/>
                <w:bCs/>
                <w:sz w:val="16"/>
                <w:szCs w:val="16"/>
              </w:rPr>
              <w:t>за счет областных</w:t>
            </w:r>
          </w:p>
          <w:p w:rsidR="00C1600F" w:rsidRPr="000C11F1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0C11F1">
              <w:rPr>
                <w:b/>
                <w:bCs/>
                <w:sz w:val="16"/>
                <w:szCs w:val="16"/>
              </w:rPr>
              <w:t xml:space="preserve"> и федеральных средств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00F" w:rsidRPr="000C11F1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0C11F1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C1600F" w:rsidRPr="00CF0FBF" w:rsidTr="00551682">
        <w:trPr>
          <w:trHeight w:val="7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00F" w:rsidRPr="00CF0FBF" w:rsidRDefault="00C1600F" w:rsidP="00CF0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1600F" w:rsidRPr="00CF0FBF" w:rsidRDefault="00C1600F" w:rsidP="00CF0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00F" w:rsidRPr="00CF0FBF" w:rsidRDefault="00C1600F" w:rsidP="00CF0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1600F" w:rsidRPr="00CF0FBF" w:rsidRDefault="00C1600F" w:rsidP="00CF0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00F" w:rsidRPr="00CF0FBF" w:rsidRDefault="00C1600F" w:rsidP="00CF0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CF0F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CF0F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CF0FB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CF0FB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CF0FB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CF0FB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sz w:val="16"/>
                <w:szCs w:val="16"/>
              </w:rPr>
            </w:pPr>
            <w:r w:rsidRPr="00CF0FBF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86 339,665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988,203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87 327,868</w:t>
            </w:r>
          </w:p>
        </w:tc>
      </w:tr>
      <w:tr w:rsidR="00C1600F" w:rsidRPr="00CF0FBF" w:rsidTr="00551682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1 666,207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-65,472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1 600,735</w:t>
            </w:r>
          </w:p>
        </w:tc>
      </w:tr>
      <w:tr w:rsidR="00C1600F" w:rsidRPr="00CF0FBF" w:rsidTr="00551682">
        <w:trPr>
          <w:trHeight w:val="5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3 599,401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3 599,401</w:t>
            </w:r>
          </w:p>
        </w:tc>
      </w:tr>
      <w:tr w:rsidR="00C1600F" w:rsidRPr="00CF0FBF" w:rsidTr="00551682">
        <w:trPr>
          <w:trHeight w:val="8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28 359,216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2 219,234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30 578,450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3,400</w:t>
            </w:r>
          </w:p>
        </w:tc>
      </w:tr>
      <w:tr w:rsidR="00C1600F" w:rsidRPr="00CF0FBF" w:rsidTr="00551682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17 203,159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17 103,159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2 843,200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-1 443,749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1 399,451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32 665,082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378,190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33 043,272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1 655,600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1 655,600</w:t>
            </w:r>
          </w:p>
        </w:tc>
      </w:tr>
      <w:tr w:rsidR="00C1600F" w:rsidRPr="00CF0FBF" w:rsidTr="00551682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5 917,759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-2 506,859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3 550,900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2 562,400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2 702,400</w:t>
            </w:r>
          </w:p>
        </w:tc>
      </w:tr>
      <w:tr w:rsidR="00C1600F" w:rsidRPr="00CF0FBF" w:rsidTr="00551682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3 355,359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-2 506,859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848,500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50 734,864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494,886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51 229,750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358,100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358,100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771,000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771,000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1 443,579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-303,120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1 140,459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48 162,185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798,006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48 960,191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114 201,646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-336,939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113 864,707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31 054,500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31 054,500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13 136,542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-798,006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12 338,536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70 010,604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461,067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70 471,671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642,400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942,400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642,400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942,400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532 828,441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857,821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-779,200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532 907,062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111 189,482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860,924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-3 115,500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108 934,906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343 864,430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475,107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2 336,300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346 675,837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35 809,801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-202,862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35 606,939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10 405,422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-549,567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9 855,855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31 559,306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274,219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31 833,525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84 845,853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1 255,722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123,460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86 225,035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61 134,449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1 096,614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123,460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62 354,523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23 711,404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159,108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23 870,512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1 780,000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1 780,000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1 780,000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1 780,000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309 795,250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-1 309,644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1 189,400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309 675,006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34 678,148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34 678,148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127 491,033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1 586,156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1 586,000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130 663,189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132 448,210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-2 900,800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-396,600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129 150,810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15 177,859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15 182,859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29 533,337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674,658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30 207,995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17 905,028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5,652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17 910,680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10 638,003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1 147,847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11 785,850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CF0FBF" w:rsidRDefault="00C1600F" w:rsidP="00CF0F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0F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990,306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-478,841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511,465</w:t>
            </w:r>
          </w:p>
        </w:tc>
      </w:tr>
      <w:tr w:rsidR="00C1600F" w:rsidRPr="00CF0FBF" w:rsidTr="00551682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1 225,645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58,449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1 284,094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F" w:rsidRPr="00CF0FBF" w:rsidRDefault="00C1600F" w:rsidP="00CF0FB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0F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58,449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58,449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1 225,645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1 225,645</w:t>
            </w:r>
          </w:p>
        </w:tc>
      </w:tr>
      <w:tr w:rsidR="00C1600F" w:rsidRPr="00CF0FBF" w:rsidTr="00551682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38 418,400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-476,297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2 800,000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sz w:val="20"/>
                <w:szCs w:val="20"/>
              </w:rPr>
            </w:pPr>
            <w:r w:rsidRPr="00CF0FBF">
              <w:rPr>
                <w:b/>
                <w:bCs/>
                <w:sz w:val="20"/>
                <w:szCs w:val="20"/>
              </w:rPr>
              <w:t>40 742,103</w:t>
            </w:r>
          </w:p>
        </w:tc>
      </w:tr>
      <w:tr w:rsidR="00C1600F" w:rsidRPr="00CF0FBF" w:rsidTr="00551682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22 196,100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22 196,100</w:t>
            </w:r>
          </w:p>
        </w:tc>
      </w:tr>
      <w:tr w:rsidR="00C1600F" w:rsidRPr="00CF0FBF" w:rsidTr="00551682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16 222,300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-476,297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2 800,000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1600F" w:rsidRPr="00CF0FBF" w:rsidRDefault="00C1600F" w:rsidP="00CF0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0FBF">
              <w:rPr>
                <w:b/>
                <w:bCs/>
                <w:i/>
                <w:iCs/>
                <w:sz w:val="20"/>
                <w:szCs w:val="20"/>
              </w:rPr>
              <w:t>18 546,003</w:t>
            </w:r>
          </w:p>
        </w:tc>
      </w:tr>
      <w:tr w:rsidR="00C1600F" w:rsidRPr="00CF0FBF" w:rsidTr="00551682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E71035" w:rsidRDefault="00C1600F" w:rsidP="00CF0FBF">
            <w:pPr>
              <w:rPr>
                <w:b/>
                <w:bCs/>
                <w:sz w:val="18"/>
                <w:szCs w:val="18"/>
              </w:rPr>
            </w:pPr>
            <w:r w:rsidRPr="00E7103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1600F" w:rsidRPr="00E71035" w:rsidRDefault="00C1600F" w:rsidP="00CF0FBF">
            <w:pPr>
              <w:jc w:val="center"/>
              <w:rPr>
                <w:b/>
                <w:bCs/>
                <w:sz w:val="18"/>
                <w:szCs w:val="18"/>
              </w:rPr>
            </w:pPr>
            <w:r w:rsidRPr="00E710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E71035" w:rsidRDefault="00C1600F" w:rsidP="00CF0FBF">
            <w:pPr>
              <w:jc w:val="center"/>
              <w:rPr>
                <w:b/>
                <w:bCs/>
                <w:sz w:val="18"/>
                <w:szCs w:val="18"/>
              </w:rPr>
            </w:pPr>
            <w:r w:rsidRPr="00E71035">
              <w:rPr>
                <w:b/>
                <w:bCs/>
                <w:sz w:val="18"/>
                <w:szCs w:val="18"/>
              </w:rPr>
              <w:t>1 257 276,460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E71035" w:rsidRDefault="00C1600F" w:rsidP="00CF0FBF">
            <w:pPr>
              <w:jc w:val="center"/>
              <w:rPr>
                <w:b/>
                <w:bCs/>
                <w:sz w:val="18"/>
                <w:szCs w:val="18"/>
              </w:rPr>
            </w:pPr>
            <w:r w:rsidRPr="00E71035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E71035" w:rsidRDefault="00C1600F" w:rsidP="00CF0FBF">
            <w:pPr>
              <w:jc w:val="center"/>
              <w:rPr>
                <w:b/>
                <w:bCs/>
                <w:sz w:val="18"/>
                <w:szCs w:val="18"/>
              </w:rPr>
            </w:pPr>
            <w:r w:rsidRPr="00E71035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E71035" w:rsidRDefault="00C1600F" w:rsidP="00CF0FBF">
            <w:pPr>
              <w:jc w:val="center"/>
              <w:rPr>
                <w:b/>
                <w:bCs/>
                <w:sz w:val="18"/>
                <w:szCs w:val="18"/>
              </w:rPr>
            </w:pPr>
            <w:r w:rsidRPr="00E71035">
              <w:rPr>
                <w:b/>
                <w:bCs/>
                <w:sz w:val="18"/>
                <w:szCs w:val="18"/>
              </w:rPr>
              <w:t>4 116,060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1600F" w:rsidRPr="00E71035" w:rsidRDefault="00C1600F" w:rsidP="00CF0FBF">
            <w:pPr>
              <w:jc w:val="center"/>
              <w:rPr>
                <w:b/>
                <w:bCs/>
                <w:sz w:val="18"/>
                <w:szCs w:val="18"/>
              </w:rPr>
            </w:pPr>
            <w:r w:rsidRPr="00E71035">
              <w:rPr>
                <w:b/>
                <w:bCs/>
                <w:sz w:val="18"/>
                <w:szCs w:val="18"/>
              </w:rPr>
              <w:t>1 261 392,520</w:t>
            </w:r>
          </w:p>
        </w:tc>
      </w:tr>
    </w:tbl>
    <w:p w:rsidR="00C1600F" w:rsidRPr="00CD6090" w:rsidRDefault="00C1600F" w:rsidP="00374A99">
      <w:pPr>
        <w:jc w:val="both"/>
        <w:rPr>
          <w:bCs/>
          <w:sz w:val="20"/>
          <w:szCs w:val="20"/>
        </w:rPr>
      </w:pPr>
    </w:p>
    <w:sectPr w:rsidR="00C1600F" w:rsidRPr="00CD6090" w:rsidSect="00CF0F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0F" w:rsidRDefault="00C1600F">
      <w:r>
        <w:separator/>
      </w:r>
    </w:p>
  </w:endnote>
  <w:endnote w:type="continuationSeparator" w:id="1">
    <w:p w:rsidR="00C1600F" w:rsidRDefault="00C1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F" w:rsidRDefault="00C1600F" w:rsidP="00AB7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00F" w:rsidRDefault="00C1600F" w:rsidP="00AB71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F" w:rsidRDefault="00C1600F" w:rsidP="00AB7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69</w:t>
    </w:r>
    <w:r>
      <w:rPr>
        <w:rStyle w:val="PageNumber"/>
      </w:rPr>
      <w:fldChar w:fldCharType="end"/>
    </w:r>
  </w:p>
  <w:p w:rsidR="00C1600F" w:rsidRDefault="00C1600F" w:rsidP="00AB71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0F" w:rsidRDefault="00C1600F">
      <w:r>
        <w:separator/>
      </w:r>
    </w:p>
  </w:footnote>
  <w:footnote w:type="continuationSeparator" w:id="1">
    <w:p w:rsidR="00C1600F" w:rsidRDefault="00C1600F">
      <w:r>
        <w:continuationSeparator/>
      </w:r>
    </w:p>
  </w:footnote>
  <w:footnote w:id="2">
    <w:p w:rsidR="00C1600F" w:rsidRDefault="00C1600F" w:rsidP="00001CB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01CB1"/>
    <w:rsid w:val="00013708"/>
    <w:rsid w:val="00015F99"/>
    <w:rsid w:val="00021707"/>
    <w:rsid w:val="0002234B"/>
    <w:rsid w:val="000457A8"/>
    <w:rsid w:val="000C11F1"/>
    <w:rsid w:val="00116AB3"/>
    <w:rsid w:val="001172F4"/>
    <w:rsid w:val="00127EA9"/>
    <w:rsid w:val="00141DF9"/>
    <w:rsid w:val="001455B3"/>
    <w:rsid w:val="001A5753"/>
    <w:rsid w:val="001B3695"/>
    <w:rsid w:val="001B59AE"/>
    <w:rsid w:val="001D52DD"/>
    <w:rsid w:val="001F5981"/>
    <w:rsid w:val="0020489D"/>
    <w:rsid w:val="00220859"/>
    <w:rsid w:val="00246151"/>
    <w:rsid w:val="00282075"/>
    <w:rsid w:val="002A483D"/>
    <w:rsid w:val="002C7A4A"/>
    <w:rsid w:val="002E737C"/>
    <w:rsid w:val="00374A99"/>
    <w:rsid w:val="003907FA"/>
    <w:rsid w:val="003F1F7F"/>
    <w:rsid w:val="003F5785"/>
    <w:rsid w:val="00444F22"/>
    <w:rsid w:val="00446BBD"/>
    <w:rsid w:val="004A6239"/>
    <w:rsid w:val="004B4493"/>
    <w:rsid w:val="004E1751"/>
    <w:rsid w:val="004F7F85"/>
    <w:rsid w:val="00500468"/>
    <w:rsid w:val="00551682"/>
    <w:rsid w:val="005517BD"/>
    <w:rsid w:val="00575586"/>
    <w:rsid w:val="005B13D2"/>
    <w:rsid w:val="005B7135"/>
    <w:rsid w:val="006573ED"/>
    <w:rsid w:val="006747BC"/>
    <w:rsid w:val="006800E4"/>
    <w:rsid w:val="00691FA7"/>
    <w:rsid w:val="006A5D58"/>
    <w:rsid w:val="006B7127"/>
    <w:rsid w:val="006C7CBE"/>
    <w:rsid w:val="007538A2"/>
    <w:rsid w:val="00785ED1"/>
    <w:rsid w:val="007C226F"/>
    <w:rsid w:val="007C4E45"/>
    <w:rsid w:val="007E7453"/>
    <w:rsid w:val="00805B92"/>
    <w:rsid w:val="00844091"/>
    <w:rsid w:val="00854CB8"/>
    <w:rsid w:val="008B0845"/>
    <w:rsid w:val="008B5AAA"/>
    <w:rsid w:val="008B765D"/>
    <w:rsid w:val="008C737A"/>
    <w:rsid w:val="008E641D"/>
    <w:rsid w:val="008E6698"/>
    <w:rsid w:val="0093476C"/>
    <w:rsid w:val="00952BF6"/>
    <w:rsid w:val="00955977"/>
    <w:rsid w:val="009E0C15"/>
    <w:rsid w:val="009F42EB"/>
    <w:rsid w:val="00A218D8"/>
    <w:rsid w:val="00A456C7"/>
    <w:rsid w:val="00A57519"/>
    <w:rsid w:val="00A606FF"/>
    <w:rsid w:val="00A62B98"/>
    <w:rsid w:val="00A831C6"/>
    <w:rsid w:val="00A8733F"/>
    <w:rsid w:val="00A90BEA"/>
    <w:rsid w:val="00AB672F"/>
    <w:rsid w:val="00AB7131"/>
    <w:rsid w:val="00AC6DB4"/>
    <w:rsid w:val="00AD2E87"/>
    <w:rsid w:val="00AF279A"/>
    <w:rsid w:val="00B37436"/>
    <w:rsid w:val="00B51615"/>
    <w:rsid w:val="00B55544"/>
    <w:rsid w:val="00B64852"/>
    <w:rsid w:val="00B7606C"/>
    <w:rsid w:val="00BA721D"/>
    <w:rsid w:val="00BD29BE"/>
    <w:rsid w:val="00BE1817"/>
    <w:rsid w:val="00BE55DA"/>
    <w:rsid w:val="00C043BF"/>
    <w:rsid w:val="00C1272E"/>
    <w:rsid w:val="00C1600F"/>
    <w:rsid w:val="00C175D7"/>
    <w:rsid w:val="00C1761E"/>
    <w:rsid w:val="00C31FF4"/>
    <w:rsid w:val="00C77282"/>
    <w:rsid w:val="00C873B4"/>
    <w:rsid w:val="00C96DC8"/>
    <w:rsid w:val="00CB5750"/>
    <w:rsid w:val="00CB6AA3"/>
    <w:rsid w:val="00CB7E06"/>
    <w:rsid w:val="00CD1CDC"/>
    <w:rsid w:val="00CD6090"/>
    <w:rsid w:val="00CD663A"/>
    <w:rsid w:val="00CF0FBF"/>
    <w:rsid w:val="00D2631F"/>
    <w:rsid w:val="00DA7C9F"/>
    <w:rsid w:val="00DD3F3D"/>
    <w:rsid w:val="00E2642F"/>
    <w:rsid w:val="00E53BD8"/>
    <w:rsid w:val="00E706EE"/>
    <w:rsid w:val="00E71035"/>
    <w:rsid w:val="00E80A65"/>
    <w:rsid w:val="00E86982"/>
    <w:rsid w:val="00EA537C"/>
    <w:rsid w:val="00EB42C8"/>
    <w:rsid w:val="00EB7B50"/>
    <w:rsid w:val="00EC2AB2"/>
    <w:rsid w:val="00EE34A7"/>
    <w:rsid w:val="00EF742C"/>
    <w:rsid w:val="00F00970"/>
    <w:rsid w:val="00F104A1"/>
    <w:rsid w:val="00F1579A"/>
    <w:rsid w:val="00F172E1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33F"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1"/>
    <w:uiPriority w:val="99"/>
    <w:rsid w:val="007E745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1707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E7453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7E745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B71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09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B71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6A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55B3"/>
    <w:rPr>
      <w:rFonts w:ascii="Times New Roman" w:hAnsi="Times New Roman" w:cs="Times New Roman"/>
      <w:sz w:val="24"/>
      <w:szCs w:val="24"/>
    </w:rPr>
  </w:style>
  <w:style w:type="character" w:customStyle="1" w:styleId="a">
    <w:name w:val="Знак Знак"/>
    <w:basedOn w:val="DefaultParagraphFont"/>
    <w:uiPriority w:val="99"/>
    <w:rsid w:val="00001C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C5323ED2A5514EC4B786E5ACD4A8070DE8583B8D200D829ECB41397IBp9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108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61</cp:revision>
  <cp:lastPrinted>2019-08-23T09:21:00Z</cp:lastPrinted>
  <dcterms:created xsi:type="dcterms:W3CDTF">2017-04-26T03:35:00Z</dcterms:created>
  <dcterms:modified xsi:type="dcterms:W3CDTF">2019-08-23T09:22:00Z</dcterms:modified>
</cp:coreProperties>
</file>