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A4" w:rsidRDefault="005830A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830A4" w:rsidRDefault="005830A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830A4" w:rsidRDefault="005830A4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5830A4" w:rsidRDefault="005830A4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5830A4" w:rsidRDefault="005830A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5830A4" w:rsidRDefault="005830A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5830A4" w:rsidRDefault="005830A4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5830A4" w:rsidRDefault="005830A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5830A4" w:rsidRDefault="005830A4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4F7F85">
        <w:rPr>
          <w:b/>
          <w:bCs/>
          <w:sz w:val="28"/>
          <w:szCs w:val="28"/>
        </w:rPr>
        <w:t>заседание</w:t>
      </w:r>
    </w:p>
    <w:p w:rsidR="005830A4" w:rsidRPr="004F7F85" w:rsidRDefault="005830A4" w:rsidP="003F5785">
      <w:pPr>
        <w:jc w:val="center"/>
        <w:rPr>
          <w:b/>
          <w:bCs/>
          <w:sz w:val="28"/>
          <w:szCs w:val="28"/>
        </w:rPr>
      </w:pPr>
    </w:p>
    <w:p w:rsidR="005830A4" w:rsidRPr="004F7F85" w:rsidRDefault="005830A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«03» ноября 2020 г. № 49</w:t>
      </w:r>
    </w:p>
    <w:p w:rsidR="005830A4" w:rsidRDefault="005830A4" w:rsidP="003F5785">
      <w:pPr>
        <w:rPr>
          <w:b/>
          <w:bCs/>
          <w:sz w:val="27"/>
          <w:szCs w:val="27"/>
        </w:rPr>
      </w:pPr>
    </w:p>
    <w:p w:rsidR="005830A4" w:rsidRDefault="005830A4" w:rsidP="003F5785">
      <w:pPr>
        <w:rPr>
          <w:bCs/>
          <w:sz w:val="28"/>
          <w:szCs w:val="28"/>
        </w:rPr>
      </w:pPr>
    </w:p>
    <w:p w:rsidR="005830A4" w:rsidRDefault="005830A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5830A4" w:rsidRDefault="005830A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9 месяцев 2020 года</w:t>
      </w:r>
    </w:p>
    <w:p w:rsidR="005830A4" w:rsidRDefault="005830A4" w:rsidP="003F5785">
      <w:pPr>
        <w:rPr>
          <w:bCs/>
          <w:sz w:val="28"/>
          <w:szCs w:val="28"/>
        </w:rPr>
      </w:pPr>
    </w:p>
    <w:p w:rsidR="005830A4" w:rsidRDefault="005830A4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Аюпову Р.Ф. об исполнении районного бюджета за 9 месяцев 2020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5830A4" w:rsidRDefault="005830A4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5830A4" w:rsidRDefault="005830A4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бюджета за 9 месяцев 2020 года (приложения 1,2,3,4) принять к сведению.</w:t>
      </w:r>
    </w:p>
    <w:p w:rsidR="005830A4" w:rsidRDefault="005830A4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</w:p>
    <w:p w:rsidR="005830A4" w:rsidRDefault="005830A4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5830A4" w:rsidRDefault="005830A4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5830A4" w:rsidRDefault="005830A4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5830A4" w:rsidRDefault="005830A4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830A4" w:rsidRDefault="005830A4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ab/>
        <w:t xml:space="preserve">           Н.В. Гусева</w:t>
      </w:r>
      <w:bookmarkStart w:id="1" w:name="_GoBack"/>
      <w:bookmarkEnd w:id="1"/>
    </w:p>
    <w:p w:rsidR="005830A4" w:rsidRDefault="005830A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5830A4" w:rsidRDefault="005830A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5830A4" w:rsidRDefault="005830A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5830A4" w:rsidRDefault="005830A4" w:rsidP="00191C96">
      <w:pPr>
        <w:rPr>
          <w:rFonts w:ascii="Calibri" w:hAnsi="Calibri"/>
          <w:sz w:val="22"/>
          <w:szCs w:val="22"/>
        </w:rPr>
        <w:sectPr w:rsidR="005830A4" w:rsidSect="00FC4A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RANGE!A1:M73"/>
      <w:bookmarkEnd w:id="2"/>
    </w:p>
    <w:tbl>
      <w:tblPr>
        <w:tblW w:w="15171" w:type="dxa"/>
        <w:tblInd w:w="-72" w:type="dxa"/>
        <w:tblLook w:val="0000"/>
      </w:tblPr>
      <w:tblGrid>
        <w:gridCol w:w="981"/>
        <w:gridCol w:w="1987"/>
        <w:gridCol w:w="616"/>
        <w:gridCol w:w="1933"/>
        <w:gridCol w:w="1748"/>
        <w:gridCol w:w="681"/>
        <w:gridCol w:w="950"/>
        <w:gridCol w:w="6275"/>
      </w:tblGrid>
      <w:tr w:rsidR="005830A4" w:rsidRPr="00191C96" w:rsidTr="00191C96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</w:pPr>
            <w:r w:rsidRPr="00191C96">
              <w:t>Приложение 1</w:t>
            </w:r>
          </w:p>
        </w:tc>
      </w:tr>
      <w:tr w:rsidR="005830A4" w:rsidRPr="00191C96" w:rsidTr="00191C9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jc w:val="right"/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jc w:val="right"/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jc w:val="right"/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 w:rsidRPr="00191C96">
              <w:t>к решению Собрания депутатов</w:t>
            </w:r>
          </w:p>
        </w:tc>
      </w:tr>
      <w:tr w:rsidR="005830A4" w:rsidRPr="00191C96" w:rsidTr="00191C9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 w:rsidRPr="00191C96">
              <w:t>Кунашакского муниципального района</w:t>
            </w:r>
          </w:p>
        </w:tc>
      </w:tr>
      <w:tr w:rsidR="005830A4" w:rsidRPr="00191C96" w:rsidTr="00191C9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  <w:rPr>
                <w:color w:val="000000"/>
              </w:rPr>
            </w:pPr>
            <w:r w:rsidRPr="00191C96">
              <w:rPr>
                <w:color w:val="000000"/>
              </w:rPr>
              <w:t xml:space="preserve">"Об исполнении районного бюджета за 9 месяцев 2020 года" </w:t>
            </w:r>
          </w:p>
        </w:tc>
      </w:tr>
      <w:tr w:rsidR="005830A4" w:rsidRPr="00191C96" w:rsidTr="00191C9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>
              <w:t>от «03» ноября 2020 г. № 49</w:t>
            </w:r>
          </w:p>
        </w:tc>
      </w:tr>
      <w:tr w:rsidR="005830A4" w:rsidRPr="00191C96" w:rsidTr="00191C96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830A4" w:rsidRPr="00191C96" w:rsidTr="00191C96">
        <w:trPr>
          <w:trHeight w:val="300"/>
        </w:trPr>
        <w:tc>
          <w:tcPr>
            <w:tcW w:w="88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rFonts w:ascii="Calibri" w:hAnsi="Calibri"/>
                <w:b/>
                <w:bCs/>
              </w:rPr>
            </w:pPr>
            <w:r w:rsidRPr="00191C96">
              <w:rPr>
                <w:rFonts w:ascii="Calibri" w:hAnsi="Calibri"/>
                <w:b/>
                <w:bCs/>
              </w:rPr>
              <w:t>Реестр источников доходов районного бюджета  за 9 месяцев 2020 г.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830A4" w:rsidRPr="00191C96" w:rsidTr="00191C96">
        <w:trPr>
          <w:trHeight w:val="300"/>
        </w:trPr>
        <w:tc>
          <w:tcPr>
            <w:tcW w:w="88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830A4" w:rsidRPr="00191C96" w:rsidTr="00191C96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830A4" w:rsidRPr="00191C96" w:rsidTr="00191C96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Номер </w:t>
            </w:r>
            <w:r w:rsidRPr="00191C96">
              <w:rPr>
                <w:sz w:val="16"/>
                <w:szCs w:val="16"/>
              </w:rPr>
              <w:br/>
              <w:t xml:space="preserve">реестровой </w:t>
            </w:r>
            <w:r w:rsidRPr="00191C96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Код строки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Прогноз доходов бюджета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Факт</w:t>
            </w:r>
          </w:p>
        </w:tc>
      </w:tr>
      <w:tr w:rsidR="005830A4" w:rsidRPr="00191C96" w:rsidTr="00191C96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код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  2020 год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за  9 месяцев 2020 год</w:t>
            </w:r>
          </w:p>
        </w:tc>
      </w:tr>
      <w:tr w:rsidR="005830A4" w:rsidRPr="00191C96" w:rsidTr="00191C9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0A4" w:rsidRPr="00191C96" w:rsidRDefault="005830A4" w:rsidP="00191C96">
            <w:pPr>
              <w:rPr>
                <w:rFonts w:ascii="Calibri" w:hAnsi="Calibri"/>
              </w:rPr>
            </w:pPr>
            <w:r w:rsidRPr="00191C9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830A4" w:rsidRPr="00191C96" w:rsidTr="00191C9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    217 046,445   </w:t>
            </w:r>
          </w:p>
        </w:tc>
      </w:tr>
      <w:tr w:rsidR="005830A4" w:rsidRPr="00191C96" w:rsidTr="00191C9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    154 033,129   </w:t>
            </w:r>
          </w:p>
        </w:tc>
      </w:tr>
      <w:tr w:rsidR="005830A4" w:rsidRPr="00191C96" w:rsidTr="00191C9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230 671,800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152 264,899   </w:t>
            </w:r>
          </w:p>
        </w:tc>
      </w:tr>
      <w:tr w:rsidR="005830A4" w:rsidRPr="00191C96" w:rsidTr="00191C96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1 032,500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249,105 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591,400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1 212,144   </w:t>
            </w:r>
          </w:p>
        </w:tc>
      </w:tr>
      <w:tr w:rsidR="005830A4" w:rsidRPr="00191C96" w:rsidTr="00191C9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819,600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306,981   </w:t>
            </w:r>
          </w:p>
        </w:tc>
      </w:tr>
      <w:tr w:rsidR="005830A4" w:rsidRPr="00191C96" w:rsidTr="00191C9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28 140,272  </w:t>
            </w:r>
          </w:p>
        </w:tc>
      </w:tr>
      <w:tr w:rsidR="005830A4" w:rsidRPr="00191C96" w:rsidTr="00191C9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Акцизы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18 064,910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13 119,214   </w:t>
            </w:r>
          </w:p>
        </w:tc>
      </w:tr>
      <w:tr w:rsidR="005830A4" w:rsidRPr="00191C96" w:rsidTr="00191C9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Акцизы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139,370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90,569   </w:t>
            </w:r>
          </w:p>
        </w:tc>
      </w:tr>
      <w:tr w:rsidR="005830A4" w:rsidRPr="00191C96" w:rsidTr="00191C9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Акцизы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25 063,360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17 493,034   </w:t>
            </w:r>
          </w:p>
        </w:tc>
      </w:tr>
      <w:tr w:rsidR="005830A4" w:rsidRPr="00191C96" w:rsidTr="00191C9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Акцизы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-3 208,700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-       2 562,545   </w:t>
            </w:r>
          </w:p>
        </w:tc>
      </w:tr>
      <w:tr w:rsidR="005830A4" w:rsidRPr="00191C96" w:rsidTr="00191C96">
        <w:trPr>
          <w:trHeight w:val="8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10 495,522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10 230,000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7 548,840 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2 713,900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2 306,919 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285,600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353,817 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575,600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285,946   </w:t>
            </w:r>
          </w:p>
        </w:tc>
      </w:tr>
      <w:tr w:rsidR="005830A4" w:rsidRPr="00191C96" w:rsidTr="00191C9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4 250,300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525,200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4 250,300   </w:t>
            </w:r>
          </w:p>
        </w:tc>
      </w:tr>
      <w:tr w:rsidR="005830A4" w:rsidRPr="00191C96" w:rsidTr="00191C9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4 487,965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3 900,000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3 175,270   </w:t>
            </w:r>
          </w:p>
        </w:tc>
      </w:tr>
      <w:tr w:rsidR="005830A4" w:rsidRPr="00191C96" w:rsidTr="00191C9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150,000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38,225   </w:t>
            </w:r>
          </w:p>
        </w:tc>
      </w:tr>
      <w:tr w:rsidR="005830A4" w:rsidRPr="00191C96" w:rsidTr="00191C96">
        <w:trPr>
          <w:trHeight w:val="166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  0,100   </w:t>
            </w:r>
          </w:p>
        </w:tc>
      </w:tr>
      <w:tr w:rsidR="005830A4" w:rsidRPr="00191C96" w:rsidTr="00191C96">
        <w:trPr>
          <w:trHeight w:val="11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191C96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200,000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130,100   </w:t>
            </w:r>
          </w:p>
        </w:tc>
      </w:tr>
      <w:tr w:rsidR="005830A4" w:rsidRPr="00191C96" w:rsidTr="00191C96">
        <w:trPr>
          <w:trHeight w:val="16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700,000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470,025   </w:t>
            </w:r>
          </w:p>
        </w:tc>
      </w:tr>
      <w:tr w:rsidR="005830A4" w:rsidRPr="00191C96" w:rsidTr="00191C96">
        <w:trPr>
          <w:trHeight w:val="166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1 657,900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674,245   </w:t>
            </w:r>
          </w:p>
        </w:tc>
      </w:tr>
      <w:tr w:rsidR="005830A4" w:rsidRPr="00191C96" w:rsidTr="00191C9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4 727,522  </w:t>
            </w:r>
          </w:p>
        </w:tc>
      </w:tr>
      <w:tr w:rsidR="005830A4" w:rsidRPr="00191C96" w:rsidTr="00191C9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2 412,842   </w:t>
            </w:r>
          </w:p>
        </w:tc>
      </w:tr>
      <w:tr w:rsidR="005830A4" w:rsidRPr="00191C96" w:rsidTr="00191C96">
        <w:trPr>
          <w:trHeight w:val="14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34,700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</w:tr>
      <w:tr w:rsidR="005830A4" w:rsidRPr="00191C96" w:rsidTr="00191C96">
        <w:trPr>
          <w:trHeight w:val="14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86,400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56,467   </w:t>
            </w:r>
          </w:p>
        </w:tc>
      </w:tr>
      <w:tr w:rsidR="005830A4" w:rsidRPr="00191C96" w:rsidTr="00191C96">
        <w:trPr>
          <w:trHeight w:val="14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294,000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237,721   </w:t>
            </w:r>
          </w:p>
        </w:tc>
      </w:tr>
      <w:tr w:rsidR="005830A4" w:rsidRPr="00191C96" w:rsidTr="00191C96">
        <w:trPr>
          <w:trHeight w:val="14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1 905,838   </w:t>
            </w:r>
          </w:p>
        </w:tc>
      </w:tr>
      <w:tr w:rsidR="005830A4" w:rsidRPr="00191C96" w:rsidTr="00191C96">
        <w:trPr>
          <w:trHeight w:val="14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1 000,000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</w:tr>
      <w:tr w:rsidR="005830A4" w:rsidRPr="00191C96" w:rsidTr="00191C96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45,000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114,654   </w:t>
            </w:r>
          </w:p>
        </w:tc>
      </w:tr>
      <w:tr w:rsidR="005830A4" w:rsidRPr="00191C96" w:rsidTr="00191C96">
        <w:trPr>
          <w:trHeight w:val="12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           208,922   </w:t>
            </w:r>
          </w:p>
        </w:tc>
      </w:tr>
      <w:tr w:rsidR="005830A4" w:rsidRPr="00191C96" w:rsidTr="00191C96">
        <w:trPr>
          <w:trHeight w:val="8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5 782,268  </w:t>
            </w:r>
          </w:p>
        </w:tc>
      </w:tr>
      <w:tr w:rsidR="005830A4" w:rsidRPr="00191C96" w:rsidTr="00191C9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302,000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79,750   </w:t>
            </w:r>
          </w:p>
        </w:tc>
      </w:tr>
      <w:tr w:rsidR="005830A4" w:rsidRPr="00191C96" w:rsidTr="00191C96">
        <w:trPr>
          <w:trHeight w:val="118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743 1 13 01995 05 0000 130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по физической культуре и спорту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  5,408   </w:t>
            </w:r>
          </w:p>
        </w:tc>
      </w:tr>
      <w:tr w:rsidR="005830A4" w:rsidRPr="00191C96" w:rsidTr="00191C96">
        <w:trPr>
          <w:trHeight w:val="11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9 968,000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4 827,333   </w:t>
            </w:r>
          </w:p>
        </w:tc>
      </w:tr>
      <w:tr w:rsidR="005830A4" w:rsidRPr="00191C96" w:rsidTr="00191C96">
        <w:trPr>
          <w:trHeight w:val="12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743 1 13 02995 05 0000 130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по физической культуре и спорту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  0,044   </w:t>
            </w:r>
          </w:p>
        </w:tc>
      </w:tr>
      <w:tr w:rsidR="005830A4" w:rsidRPr="00191C96" w:rsidTr="00191C9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256,000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364,890   </w:t>
            </w:r>
          </w:p>
        </w:tc>
      </w:tr>
      <w:tr w:rsidR="005830A4" w:rsidRPr="00191C96" w:rsidTr="00191C96">
        <w:trPr>
          <w:trHeight w:val="11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47,513   </w:t>
            </w:r>
          </w:p>
        </w:tc>
      </w:tr>
      <w:tr w:rsidR="005830A4" w:rsidRPr="00191C96" w:rsidTr="00191C9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217,978   </w:t>
            </w:r>
          </w:p>
        </w:tc>
      </w:tr>
      <w:tr w:rsidR="005830A4" w:rsidRPr="00191C96" w:rsidTr="00191C96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29,938   </w:t>
            </w:r>
          </w:p>
        </w:tc>
      </w:tr>
      <w:tr w:rsidR="005830A4" w:rsidRPr="00191C96" w:rsidTr="00191C96">
        <w:trPr>
          <w:trHeight w:val="11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770 1 13 02995 05 0000 130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Контрольно-ревизионная комиссия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  0,165 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    0,211   </w:t>
            </w:r>
          </w:p>
        </w:tc>
      </w:tr>
      <w:tr w:rsidR="005830A4" w:rsidRPr="00191C96" w:rsidTr="00191C9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209,038   </w:t>
            </w:r>
          </w:p>
        </w:tc>
      </w:tr>
      <w:tr w:rsidR="005830A4" w:rsidRPr="00191C96" w:rsidTr="00191C96">
        <w:trPr>
          <w:trHeight w:val="13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3 479,999  </w:t>
            </w:r>
          </w:p>
        </w:tc>
      </w:tr>
      <w:tr w:rsidR="005830A4" w:rsidRPr="00191C96" w:rsidTr="00191C9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3 805,000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   480,338   </w:t>
            </w:r>
          </w:p>
        </w:tc>
      </w:tr>
      <w:tr w:rsidR="005830A4" w:rsidRPr="00191C96" w:rsidTr="00191C9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color w:val="000000"/>
                <w:sz w:val="16"/>
                <w:szCs w:val="16"/>
              </w:rPr>
            </w:pPr>
            <w:r w:rsidRPr="00191C96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5 285,500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  2 999,661   </w:t>
            </w:r>
          </w:p>
        </w:tc>
      </w:tr>
      <w:tr w:rsidR="005830A4" w:rsidRPr="00191C96" w:rsidTr="00191C9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        1 441,323   </w:t>
            </w:r>
          </w:p>
        </w:tc>
      </w:tr>
      <w:tr w:rsidR="005830A4" w:rsidRPr="00191C96" w:rsidTr="00191C9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-              0,777   </w:t>
            </w:r>
          </w:p>
        </w:tc>
      </w:tr>
      <w:tr w:rsidR="005830A4" w:rsidRPr="00191C96" w:rsidTr="00191C96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1 235 468,460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728 030,476  </w:t>
            </w:r>
          </w:p>
        </w:tc>
      </w:tr>
      <w:tr w:rsidR="005830A4" w:rsidRPr="00191C96" w:rsidTr="00191C9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98 223,000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  74 649,956   </w:t>
            </w:r>
          </w:p>
        </w:tc>
      </w:tr>
      <w:tr w:rsidR="005830A4" w:rsidRPr="00191C96" w:rsidTr="00191C96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24 869,300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9 797,955  </w:t>
            </w:r>
          </w:p>
        </w:tc>
      </w:tr>
      <w:tr w:rsidR="005830A4" w:rsidRPr="00191C96" w:rsidTr="00191C9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154 344,800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117 424,166   </w:t>
            </w:r>
          </w:p>
        </w:tc>
      </w:tr>
      <w:tr w:rsidR="005830A4" w:rsidRPr="00191C96" w:rsidTr="00191C96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366 863,550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125 562,254   </w:t>
            </w:r>
          </w:p>
        </w:tc>
      </w:tr>
      <w:tr w:rsidR="005830A4" w:rsidRPr="00191C96" w:rsidTr="00191C9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579 411,120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    396 558,357   </w:t>
            </w:r>
          </w:p>
        </w:tc>
      </w:tr>
      <w:tr w:rsidR="005830A4" w:rsidRPr="00191C96" w:rsidTr="00191C9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11 756,690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 xml:space="preserve">4 037,788  </w:t>
            </w:r>
          </w:p>
        </w:tc>
      </w:tr>
      <w:tr w:rsidR="005830A4" w:rsidRPr="00191C96" w:rsidTr="00191C9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5830A4" w:rsidRPr="00191C96" w:rsidTr="00191C9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A4" w:rsidRPr="00191C96" w:rsidRDefault="005830A4" w:rsidP="00191C96">
            <w:pPr>
              <w:jc w:val="center"/>
              <w:rPr>
                <w:sz w:val="16"/>
                <w:szCs w:val="16"/>
              </w:rPr>
            </w:pPr>
            <w:r w:rsidRPr="00191C96">
              <w:rPr>
                <w:sz w:val="16"/>
                <w:szCs w:val="16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4" w:rsidRPr="00191C96" w:rsidRDefault="005830A4" w:rsidP="00191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-29,938  </w:t>
            </w:r>
          </w:p>
        </w:tc>
      </w:tr>
      <w:tr w:rsidR="005830A4" w:rsidRPr="00191C96" w:rsidTr="00191C96">
        <w:trPr>
          <w:trHeight w:val="300"/>
        </w:trPr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30A4" w:rsidRPr="00191C96" w:rsidRDefault="005830A4" w:rsidP="00191C96">
            <w:pPr>
              <w:jc w:val="right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1 558 163,000 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91C96">
              <w:rPr>
                <w:b/>
                <w:bCs/>
                <w:sz w:val="16"/>
                <w:szCs w:val="16"/>
              </w:rPr>
              <w:t xml:space="preserve">945 046,983  </w:t>
            </w:r>
          </w:p>
        </w:tc>
      </w:tr>
    </w:tbl>
    <w:p w:rsidR="005830A4" w:rsidRDefault="005830A4" w:rsidP="00D85AF7">
      <w:pPr>
        <w:tabs>
          <w:tab w:val="left" w:pos="561"/>
        </w:tabs>
        <w:jc w:val="both"/>
        <w:sectPr w:rsidR="005830A4" w:rsidSect="00191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372"/>
        <w:tblW w:w="16015" w:type="dxa"/>
        <w:tblLook w:val="0000"/>
      </w:tblPr>
      <w:tblGrid>
        <w:gridCol w:w="5340"/>
        <w:gridCol w:w="1480"/>
        <w:gridCol w:w="960"/>
        <w:gridCol w:w="980"/>
        <w:gridCol w:w="960"/>
        <w:gridCol w:w="6295"/>
      </w:tblGrid>
      <w:tr w:rsidR="005830A4" w:rsidRPr="00191C96" w:rsidTr="00191C96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:F408"/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</w:pPr>
            <w:r w:rsidRPr="00191C96">
              <w:t>Приложение 2</w:t>
            </w:r>
          </w:p>
        </w:tc>
      </w:tr>
      <w:tr w:rsidR="005830A4" w:rsidRPr="00191C96" w:rsidTr="00191C96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 w:rsidRPr="00191C96">
              <w:t>к решению Собрания депутатов</w:t>
            </w:r>
          </w:p>
        </w:tc>
      </w:tr>
      <w:tr w:rsidR="005830A4" w:rsidRPr="00191C96" w:rsidTr="00191C96">
        <w:trPr>
          <w:trHeight w:val="3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 w:rsidRPr="00191C96">
              <w:t>Кунашакского муниципального района</w:t>
            </w:r>
          </w:p>
        </w:tc>
      </w:tr>
      <w:tr w:rsidR="005830A4" w:rsidRPr="00191C96" w:rsidTr="00191C96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  <w:rPr>
                <w:color w:val="000000"/>
              </w:rPr>
            </w:pPr>
            <w:r w:rsidRPr="00191C96">
              <w:rPr>
                <w:color w:val="000000"/>
              </w:rPr>
              <w:t xml:space="preserve">"Об исполнении районного бюджета за 9 месяцев 2020 года" </w:t>
            </w:r>
          </w:p>
        </w:tc>
      </w:tr>
      <w:tr w:rsidR="005830A4" w:rsidRPr="00191C96" w:rsidTr="00191C96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>
              <w:t xml:space="preserve">от «03» ноября </w:t>
            </w:r>
            <w:r w:rsidRPr="00191C96">
              <w:t xml:space="preserve"> 2020 г. № </w:t>
            </w:r>
            <w:r>
              <w:t>49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30A4" w:rsidRPr="00191C96" w:rsidTr="00191C96">
        <w:trPr>
          <w:trHeight w:val="870"/>
        </w:trPr>
        <w:tc>
          <w:tcPr>
            <w:tcW w:w="16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b/>
                <w:bCs/>
                <w:sz w:val="20"/>
                <w:szCs w:val="20"/>
              </w:rPr>
            </w:pPr>
            <w:r w:rsidRPr="00191C96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9 месяцев 2020 г.</w:t>
            </w:r>
          </w:p>
        </w:tc>
      </w:tr>
      <w:tr w:rsidR="005830A4" w:rsidRPr="00191C96" w:rsidTr="00191C96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C9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5830A4" w:rsidRPr="00191C96" w:rsidTr="00191C96">
        <w:trPr>
          <w:trHeight w:val="263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rPr>
                <w:b/>
                <w:bCs/>
                <w:sz w:val="20"/>
                <w:szCs w:val="20"/>
              </w:rPr>
            </w:pPr>
            <w:r w:rsidRPr="00191C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913 671,722</w:t>
            </w:r>
          </w:p>
        </w:tc>
      </w:tr>
      <w:tr w:rsidR="005830A4" w:rsidRPr="00191C96" w:rsidTr="00191C96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8 813,588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 0 00 L5764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8 813,588</w:t>
            </w:r>
          </w:p>
        </w:tc>
      </w:tr>
      <w:tr w:rsidR="005830A4" w:rsidRPr="00191C96" w:rsidTr="00191C96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161 141,222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1 715,753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1 965,505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3 695,798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354,786</w:t>
            </w:r>
          </w:p>
        </w:tc>
      </w:tr>
      <w:tr w:rsidR="005830A4" w:rsidRPr="00191C96" w:rsidTr="00191C96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94,945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3 600,000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317,240</w:t>
            </w:r>
          </w:p>
        </w:tc>
      </w:tr>
      <w:tr w:rsidR="005830A4" w:rsidRPr="00191C96" w:rsidTr="00191C96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5830A4" w:rsidRPr="00191C96" w:rsidTr="00191C96">
        <w:trPr>
          <w:trHeight w:val="20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122 973,032</w:t>
            </w:r>
          </w:p>
        </w:tc>
      </w:tr>
      <w:tr w:rsidR="005830A4" w:rsidRPr="00191C96" w:rsidTr="00191C96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1 165,729</w:t>
            </w:r>
          </w:p>
        </w:tc>
      </w:tr>
      <w:tr w:rsidR="005830A4" w:rsidRPr="00191C96" w:rsidTr="00191C96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15 530,506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2 408,393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222,807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1 438,285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157,637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385,200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732,205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L3044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L3044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2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1 459,296</w:t>
            </w:r>
          </w:p>
        </w:tc>
      </w:tr>
      <w:tr w:rsidR="005830A4" w:rsidRPr="00191C96" w:rsidTr="00191C96">
        <w:trPr>
          <w:trHeight w:val="17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150,301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2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964,740</w:t>
            </w:r>
          </w:p>
        </w:tc>
      </w:tr>
      <w:tr w:rsidR="005830A4" w:rsidRPr="00191C96" w:rsidTr="00191C96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1 796,064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39 939,785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2 695,600</w:t>
            </w:r>
          </w:p>
        </w:tc>
      </w:tr>
      <w:tr w:rsidR="005830A4" w:rsidRPr="00191C96" w:rsidTr="00191C96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56,085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36 771,303</w:t>
            </w:r>
          </w:p>
        </w:tc>
      </w:tr>
      <w:tr w:rsidR="005830A4" w:rsidRPr="00191C96" w:rsidTr="00191C96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150,297</w:t>
            </w:r>
          </w:p>
        </w:tc>
      </w:tr>
      <w:tr w:rsidR="005830A4" w:rsidRPr="00191C96" w:rsidTr="00191C96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266,500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24 725,515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24 725,515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13 359,221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13 359,221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51 383,931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11 1 00 11020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11 1 00 11020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51 383,931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11 2 00 11010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9 616,112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3 119,912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4 592,700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за счет средств областного бюджета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14 4 00 14090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1 903,500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2 677,555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830A4" w:rsidRPr="00191C96" w:rsidTr="00191C96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спортив-но-массовой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352,270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473,085</w:t>
            </w:r>
          </w:p>
        </w:tc>
      </w:tr>
      <w:tr w:rsidR="005830A4" w:rsidRPr="00191C96" w:rsidTr="00191C96">
        <w:trPr>
          <w:trHeight w:val="15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234,800</w:t>
            </w:r>
          </w:p>
        </w:tc>
      </w:tr>
      <w:tr w:rsidR="005830A4" w:rsidRPr="00191C96" w:rsidTr="00191C96">
        <w:trPr>
          <w:trHeight w:val="15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117,400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142,348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142,348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201,391</w:t>
            </w:r>
          </w:p>
        </w:tc>
      </w:tr>
      <w:tr w:rsidR="005830A4" w:rsidRPr="00191C96" w:rsidTr="00191C96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157,389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44,002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25 2 01 24600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199 441,548</w:t>
            </w:r>
          </w:p>
        </w:tc>
      </w:tr>
      <w:tr w:rsidR="005830A4" w:rsidRPr="00191C96" w:rsidTr="00191C96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74 532,996</w:t>
            </w:r>
          </w:p>
        </w:tc>
      </w:tr>
      <w:tr w:rsidR="005830A4" w:rsidRPr="00191C96" w:rsidTr="00191C96">
        <w:trPr>
          <w:trHeight w:val="22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13 574,075</w:t>
            </w:r>
          </w:p>
        </w:tc>
      </w:tr>
      <w:tr w:rsidR="005830A4" w:rsidRPr="00191C96" w:rsidTr="00191C96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16 585,900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1 023,000</w:t>
            </w:r>
          </w:p>
        </w:tc>
      </w:tr>
      <w:tr w:rsidR="005830A4" w:rsidRPr="00191C96" w:rsidTr="00191C96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335,863</w:t>
            </w:r>
          </w:p>
        </w:tc>
      </w:tr>
      <w:tr w:rsidR="005830A4" w:rsidRPr="00191C96" w:rsidTr="00191C96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24 867,751</w:t>
            </w:r>
          </w:p>
        </w:tc>
      </w:tr>
      <w:tr w:rsidR="005830A4" w:rsidRPr="00191C96" w:rsidTr="00191C96">
        <w:trPr>
          <w:trHeight w:val="14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68,933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4 877,169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150,553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10 600,230</w:t>
            </w:r>
          </w:p>
        </w:tc>
      </w:tr>
      <w:tr w:rsidR="005830A4" w:rsidRPr="00191C96" w:rsidTr="00191C96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7,980</w:t>
            </w:r>
          </w:p>
        </w:tc>
      </w:tr>
      <w:tr w:rsidR="005830A4" w:rsidRPr="00191C96" w:rsidTr="00191C96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558,000</w:t>
            </w:r>
          </w:p>
        </w:tc>
      </w:tr>
      <w:tr w:rsidR="005830A4" w:rsidRPr="00191C96" w:rsidTr="00191C96">
        <w:trPr>
          <w:trHeight w:val="22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5380F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2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5380F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564,257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1 268,235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51,050</w:t>
            </w:r>
          </w:p>
        </w:tc>
      </w:tr>
      <w:tr w:rsidR="005830A4" w:rsidRPr="00191C96" w:rsidTr="00191C96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91 221,496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165,874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9 788,212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8,909</w:t>
            </w:r>
          </w:p>
        </w:tc>
      </w:tr>
      <w:tr w:rsidR="005830A4" w:rsidRPr="00191C96" w:rsidTr="00191C96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509,370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89,212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5 248,538</w:t>
            </w:r>
          </w:p>
        </w:tc>
      </w:tr>
      <w:tr w:rsidR="005830A4" w:rsidRPr="00191C96" w:rsidTr="00191C96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0,899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64,549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0,164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9,905</w:t>
            </w:r>
          </w:p>
        </w:tc>
      </w:tr>
      <w:tr w:rsidR="005830A4" w:rsidRPr="00191C96" w:rsidTr="00191C96">
        <w:trPr>
          <w:trHeight w:val="13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8,807</w:t>
            </w:r>
          </w:p>
        </w:tc>
      </w:tr>
      <w:tr w:rsidR="005830A4" w:rsidRPr="00191C96" w:rsidTr="00191C96">
        <w:trPr>
          <w:trHeight w:val="13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336,304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83,829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5 021,466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1 785,428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311,143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0,179</w:t>
            </w:r>
          </w:p>
        </w:tc>
      </w:tr>
      <w:tr w:rsidR="005830A4" w:rsidRPr="00191C96" w:rsidTr="00191C96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10,760</w:t>
            </w:r>
          </w:p>
        </w:tc>
      </w:tr>
      <w:tr w:rsidR="005830A4" w:rsidRPr="00191C96" w:rsidTr="00191C96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254,068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18 984,109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5,242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378,829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240,960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16 140,800</w:t>
            </w:r>
          </w:p>
        </w:tc>
      </w:tr>
      <w:tr w:rsidR="005830A4" w:rsidRPr="00191C96" w:rsidTr="00191C96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0,055</w:t>
            </w:r>
          </w:p>
        </w:tc>
      </w:tr>
      <w:tr w:rsidR="005830A4" w:rsidRPr="00191C96" w:rsidTr="00191C96">
        <w:trPr>
          <w:trHeight w:val="18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3,637</w:t>
            </w:r>
          </w:p>
        </w:tc>
      </w:tr>
      <w:tr w:rsidR="005830A4" w:rsidRPr="00191C96" w:rsidTr="00191C96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2 454,826</w:t>
            </w:r>
          </w:p>
        </w:tc>
      </w:tr>
      <w:tr w:rsidR="005830A4" w:rsidRPr="00191C96" w:rsidTr="00191C96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12 120,534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1 595,573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1 513,197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587,820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175,724</w:t>
            </w:r>
          </w:p>
        </w:tc>
      </w:tr>
      <w:tr w:rsidR="005830A4" w:rsidRPr="00191C96" w:rsidTr="00191C96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10 617,286</w:t>
            </w:r>
          </w:p>
        </w:tc>
      </w:tr>
      <w:tr w:rsidR="005830A4" w:rsidRPr="00191C96" w:rsidTr="00191C96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662,207</w:t>
            </w:r>
          </w:p>
        </w:tc>
      </w:tr>
      <w:tr w:rsidR="005830A4" w:rsidRPr="00191C96" w:rsidTr="00191C96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95,862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129,075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5,184</w:t>
            </w:r>
          </w:p>
        </w:tc>
      </w:tr>
      <w:tr w:rsidR="005830A4" w:rsidRPr="00191C96" w:rsidTr="00191C96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284,816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6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25,232</w:t>
            </w:r>
          </w:p>
        </w:tc>
      </w:tr>
      <w:tr w:rsidR="005830A4" w:rsidRPr="00191C96" w:rsidTr="00191C96">
        <w:trPr>
          <w:trHeight w:val="15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1 502,912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33 687,056</w:t>
            </w:r>
          </w:p>
        </w:tc>
      </w:tr>
      <w:tr w:rsidR="005830A4" w:rsidRPr="00191C96" w:rsidTr="00191C96">
        <w:trPr>
          <w:trHeight w:val="8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27 275,335</w:t>
            </w:r>
          </w:p>
        </w:tc>
      </w:tr>
      <w:tr w:rsidR="005830A4" w:rsidRPr="00191C96" w:rsidTr="00191C96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6 024,396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373,912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13,413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201,850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31 6 00 61081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103,754</w:t>
            </w:r>
          </w:p>
        </w:tc>
      </w:tr>
      <w:tr w:rsidR="005830A4" w:rsidRPr="00191C96" w:rsidTr="00191C96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31 6 00 61082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98,096</w:t>
            </w:r>
          </w:p>
        </w:tc>
      </w:tr>
      <w:tr w:rsidR="005830A4" w:rsidRPr="00191C96" w:rsidTr="00191C96">
        <w:trPr>
          <w:trHeight w:val="7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6 173,001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сельских учреждений культуры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78,000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38 6 00 6811 0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5 951,541</w:t>
            </w:r>
          </w:p>
        </w:tc>
      </w:tr>
      <w:tr w:rsidR="005830A4" w:rsidRPr="00191C96" w:rsidTr="00191C96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43 2 G2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1 564,180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1 564,180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1 564,180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1 266,771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46 1 00 46160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1 266,771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284 472,302</w:t>
            </w:r>
          </w:p>
        </w:tc>
      </w:tr>
      <w:tr w:rsidR="005830A4" w:rsidRPr="00191C96" w:rsidTr="00191C96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5 813,601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5 044,528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5,500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5 039,028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49,073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49,073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720,000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720,000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212,048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212,048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77,900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134,148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Cоздание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278 446,653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153 787,730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153 787,730</w:t>
            </w:r>
          </w:p>
        </w:tc>
      </w:tr>
      <w:tr w:rsidR="005830A4" w:rsidRPr="00191C96" w:rsidTr="00191C96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10 974,617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11 181,869</w:t>
            </w:r>
          </w:p>
        </w:tc>
      </w:tr>
      <w:tr w:rsidR="005830A4" w:rsidRPr="00191C96" w:rsidTr="00191C96">
        <w:trPr>
          <w:trHeight w:val="6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902,255</w:t>
            </w:r>
          </w:p>
        </w:tc>
      </w:tr>
      <w:tr w:rsidR="005830A4" w:rsidRPr="00191C96" w:rsidTr="00191C96">
        <w:trPr>
          <w:trHeight w:val="15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58,378</w:t>
            </w:r>
          </w:p>
        </w:tc>
      </w:tr>
      <w:tr w:rsidR="005830A4" w:rsidRPr="00191C96" w:rsidTr="00191C96">
        <w:trPr>
          <w:trHeight w:val="16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116,951</w:t>
            </w:r>
          </w:p>
        </w:tc>
      </w:tr>
      <w:tr w:rsidR="005830A4" w:rsidRPr="00191C96" w:rsidTr="00191C96">
        <w:trPr>
          <w:trHeight w:val="15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44,338</w:t>
            </w:r>
          </w:p>
        </w:tc>
      </w:tr>
      <w:tr w:rsidR="005830A4" w:rsidRPr="00191C96" w:rsidTr="00191C96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42 765,282</w:t>
            </w:r>
          </w:p>
        </w:tc>
      </w:tr>
      <w:tr w:rsidR="005830A4" w:rsidRPr="00191C96" w:rsidTr="00191C96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26 880,869</w:t>
            </w:r>
          </w:p>
        </w:tc>
      </w:tr>
      <w:tr w:rsidR="005830A4" w:rsidRPr="00191C96" w:rsidTr="00191C96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14 153,360</w:t>
            </w:r>
          </w:p>
        </w:tc>
      </w:tr>
      <w:tr w:rsidR="005830A4" w:rsidRPr="00191C96" w:rsidTr="00191C96">
        <w:trPr>
          <w:trHeight w:val="6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3 132,475</w:t>
            </w:r>
          </w:p>
        </w:tc>
      </w:tr>
      <w:tr w:rsidR="005830A4" w:rsidRPr="00191C96" w:rsidTr="00191C96">
        <w:trPr>
          <w:trHeight w:val="6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 00 S3040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776,000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56,585</w:t>
            </w:r>
          </w:p>
        </w:tc>
      </w:tr>
      <w:tr w:rsidR="005830A4" w:rsidRPr="00191C96" w:rsidTr="00191C96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4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 xml:space="preserve">Подрограмма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5 893,100</w:t>
            </w:r>
          </w:p>
        </w:tc>
      </w:tr>
      <w:tr w:rsidR="005830A4" w:rsidRPr="00191C96" w:rsidTr="00191C96">
        <w:trPr>
          <w:trHeight w:val="6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204,951</w:t>
            </w:r>
          </w:p>
        </w:tc>
      </w:tr>
      <w:tr w:rsidR="005830A4" w:rsidRPr="00191C96" w:rsidTr="00191C96">
        <w:trPr>
          <w:trHeight w:val="6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0,750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2 412,771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844,489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201,640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3,005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(софинансирование с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0,287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78,765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4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288,132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43,940</w:t>
            </w:r>
          </w:p>
        </w:tc>
      </w:tr>
      <w:tr w:rsidR="005830A4" w:rsidRPr="00191C96" w:rsidTr="00191C96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3 234,429</w:t>
            </w:r>
          </w:p>
        </w:tc>
      </w:tr>
      <w:tr w:rsidR="005830A4" w:rsidRPr="00191C96" w:rsidTr="00191C96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298,963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20,250</w:t>
            </w:r>
          </w:p>
        </w:tc>
      </w:tr>
      <w:tr w:rsidR="005830A4" w:rsidRPr="00191C96" w:rsidTr="00191C96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13 572,285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2 518,710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16,770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155,206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163,115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1 090,591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2 427,088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564,424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1,369</w:t>
            </w:r>
          </w:p>
        </w:tc>
      </w:tr>
      <w:tr w:rsidR="005830A4" w:rsidRPr="00191C96" w:rsidTr="00191C96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32,042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1 764,237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6 017,111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590,366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81,465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33,500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34 011,705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14,850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36,324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1 538,695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60,358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8 732,053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18 719,177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53,186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4 180,672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619,390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861,425</w:t>
            </w:r>
          </w:p>
        </w:tc>
      </w:tr>
      <w:tr w:rsidR="005830A4" w:rsidRPr="00191C96" w:rsidTr="00191C96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861,425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1 232,143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49,393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42,774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109,000</w:t>
            </w:r>
          </w:p>
        </w:tc>
      </w:tr>
      <w:tr w:rsidR="005830A4" w:rsidRPr="00191C96" w:rsidTr="00191C96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930,976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7 963,286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7 963,286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2 109,711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61,684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121,384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S4090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761,400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3 658,113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252,005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"Формирование комфортной среды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115,222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7 G2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733,767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8 G1 S3030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32 033,503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4 344,077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3 191,884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32,000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8 405,476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14 527,419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1 029,357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390,636</w:t>
            </w:r>
          </w:p>
        </w:tc>
      </w:tr>
      <w:tr w:rsidR="005830A4" w:rsidRPr="00191C96" w:rsidTr="00191C96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112,654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S004Г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S004В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S0047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S0040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48 102,780</w:t>
            </w:r>
          </w:p>
        </w:tc>
      </w:tr>
      <w:tr w:rsidR="005830A4" w:rsidRPr="00191C96" w:rsidTr="00191C96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18,474</w:t>
            </w:r>
          </w:p>
        </w:tc>
      </w:tr>
      <w:tr w:rsidR="005830A4" w:rsidRPr="00191C96" w:rsidTr="00191C96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5830A4" w:rsidRPr="00191C96" w:rsidTr="00191C96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14,474</w:t>
            </w:r>
          </w:p>
        </w:tc>
      </w:tr>
      <w:tr w:rsidR="005830A4" w:rsidRPr="00191C96" w:rsidTr="00191C96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48 084,306</w:t>
            </w:r>
          </w:p>
        </w:tc>
      </w:tr>
      <w:tr w:rsidR="005830A4" w:rsidRPr="00191C96" w:rsidTr="00191C96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0,190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9 952,941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1 613,622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17,306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6 611,532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743,225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0,558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622,747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263,449</w:t>
            </w:r>
          </w:p>
        </w:tc>
      </w:tr>
      <w:tr w:rsidR="005830A4" w:rsidRPr="00191C96" w:rsidTr="00191C96">
        <w:trPr>
          <w:trHeight w:val="16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15 068,201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8 451,424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127,470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2 487,180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73,009</w:t>
            </w:r>
          </w:p>
        </w:tc>
      </w:tr>
      <w:tr w:rsidR="005830A4" w:rsidRPr="00191C96" w:rsidTr="00191C96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313,256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24,800</w:t>
            </w:r>
          </w:p>
        </w:tc>
      </w:tr>
      <w:tr w:rsidR="005830A4" w:rsidRPr="00191C96" w:rsidTr="00191C96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921,845</w:t>
            </w:r>
          </w:p>
        </w:tc>
      </w:tr>
      <w:tr w:rsidR="005830A4" w:rsidRPr="00191C96" w:rsidTr="00191C96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791,551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454,081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454,081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108 472,152</w:t>
            </w:r>
          </w:p>
        </w:tc>
      </w:tr>
      <w:tr w:rsidR="005830A4" w:rsidRPr="00191C96" w:rsidTr="00191C96">
        <w:trPr>
          <w:trHeight w:val="22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2 072,684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1 366,646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298,977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5830A4" w:rsidRPr="00191C96" w:rsidTr="00191C96">
        <w:trPr>
          <w:trHeight w:val="43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</w:tr>
      <w:tr w:rsidR="005830A4" w:rsidRPr="00191C96" w:rsidTr="00191C96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30,800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0,825</w:t>
            </w:r>
          </w:p>
        </w:tc>
      </w:tr>
      <w:tr w:rsidR="005830A4" w:rsidRPr="00191C96" w:rsidTr="00191C96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3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1 067,310</w:t>
            </w:r>
          </w:p>
        </w:tc>
      </w:tr>
      <w:tr w:rsidR="005830A4" w:rsidRPr="00191C96" w:rsidTr="00191C96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5830A4" w:rsidRPr="00191C96" w:rsidTr="00191C96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67 590,220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1 806,600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1 250,393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4 527,810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1 339,300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1 350,000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846,619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1 029,190</w:t>
            </w:r>
          </w:p>
        </w:tc>
      </w:tr>
      <w:tr w:rsidR="005830A4" w:rsidRPr="00191C96" w:rsidTr="00191C96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999,244</w:t>
            </w:r>
          </w:p>
        </w:tc>
      </w:tr>
      <w:tr w:rsidR="005830A4" w:rsidRPr="00191C96" w:rsidTr="00191C96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1 536,635</w:t>
            </w:r>
          </w:p>
        </w:tc>
      </w:tr>
      <w:tr w:rsidR="005830A4" w:rsidRPr="00191C96" w:rsidTr="00191C96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218,163</w:t>
            </w:r>
          </w:p>
        </w:tc>
      </w:tr>
      <w:tr w:rsidR="005830A4" w:rsidRPr="00191C96" w:rsidTr="00191C96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0,852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19 317,706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3 087,598</w:t>
            </w:r>
          </w:p>
        </w:tc>
      </w:tr>
      <w:tr w:rsidR="005830A4" w:rsidRPr="00191C96" w:rsidTr="00191C96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77,818</w:t>
            </w:r>
          </w:p>
        </w:tc>
      </w:tr>
      <w:tr w:rsidR="005830A4" w:rsidRPr="00191C96" w:rsidTr="00191C96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9 634,930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1 119,322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0,610</w:t>
            </w:r>
          </w:p>
        </w:tc>
      </w:tr>
      <w:tr w:rsidR="005830A4" w:rsidRPr="00191C96" w:rsidTr="00191C96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16,823</w:t>
            </w:r>
          </w:p>
        </w:tc>
      </w:tr>
      <w:tr w:rsidR="005830A4" w:rsidRPr="00191C96" w:rsidTr="00191C96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7 018,453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548,250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339,071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7 747,770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502,272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6,275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1 472,846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1 022,026</w:t>
            </w:r>
          </w:p>
        </w:tc>
      </w:tr>
      <w:tr w:rsidR="005830A4" w:rsidRPr="00191C96" w:rsidTr="00191C96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413,342</w:t>
            </w:r>
          </w:p>
        </w:tc>
      </w:tr>
      <w:tr w:rsidR="005830A4" w:rsidRPr="00191C96" w:rsidTr="00191C96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277,879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82,423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2 679,729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35,201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2 413,452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231,076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8 528,289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539,480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701,144</w:t>
            </w:r>
          </w:p>
        </w:tc>
      </w:tr>
      <w:tr w:rsidR="005830A4" w:rsidRPr="00191C96" w:rsidTr="00191C96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389,369</w:t>
            </w:r>
          </w:p>
        </w:tc>
      </w:tr>
      <w:tr w:rsidR="005830A4" w:rsidRPr="00191C96" w:rsidTr="00191C96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6 898,296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2 266,525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2 266,525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583,717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583,717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13 744,281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4 918,652</w:t>
            </w:r>
          </w:p>
        </w:tc>
      </w:tr>
      <w:tr w:rsidR="005830A4" w:rsidRPr="00191C96" w:rsidTr="00191C96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8 368,897</w:t>
            </w:r>
          </w:p>
        </w:tc>
      </w:tr>
      <w:tr w:rsidR="005830A4" w:rsidRPr="00191C96" w:rsidTr="00191C96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Предоставлении субсидии организациям, осуществляющим управление (обслуживание) общим имуществом многоквартирного дома на финансовое обеспечение (возмещение)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99 0 55 40002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456,732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152,979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150,250</w:t>
            </w:r>
          </w:p>
        </w:tc>
      </w:tr>
      <w:tr w:rsidR="005830A4" w:rsidRPr="00191C96" w:rsidTr="00191C96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2,729</w:t>
            </w:r>
          </w:p>
        </w:tc>
      </w:tr>
      <w:tr w:rsidR="005830A4" w:rsidRPr="00191C96" w:rsidTr="00191C96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7 976,170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72,091</w:t>
            </w:r>
          </w:p>
        </w:tc>
      </w:tr>
      <w:tr w:rsidR="005830A4" w:rsidRPr="00191C96" w:rsidTr="00191C96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220,637</w:t>
            </w:r>
          </w:p>
        </w:tc>
      </w:tr>
      <w:tr w:rsidR="005830A4" w:rsidRPr="00191C96" w:rsidTr="00191C96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5830A4" w:rsidRPr="00191C96" w:rsidTr="00191C96">
        <w:trPr>
          <w:trHeight w:val="12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65,075</w:t>
            </w:r>
          </w:p>
        </w:tc>
      </w:tr>
      <w:tr w:rsidR="005830A4" w:rsidRPr="00191C96" w:rsidTr="00191C96">
        <w:trPr>
          <w:trHeight w:val="12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460,000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11,252</w:t>
            </w:r>
          </w:p>
        </w:tc>
      </w:tr>
      <w:tr w:rsidR="005830A4" w:rsidRPr="00191C96" w:rsidTr="00191C96">
        <w:trPr>
          <w:trHeight w:val="16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5 398,284</w:t>
            </w:r>
          </w:p>
        </w:tc>
      </w:tr>
      <w:tr w:rsidR="005830A4" w:rsidRPr="00191C96" w:rsidTr="00191C96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305,740</w:t>
            </w:r>
          </w:p>
        </w:tc>
      </w:tr>
      <w:tr w:rsidR="005830A4" w:rsidRPr="00191C96" w:rsidTr="00191C96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57,211</w:t>
            </w:r>
          </w:p>
        </w:tc>
      </w:tr>
      <w:tr w:rsidR="005830A4" w:rsidRPr="00191C96" w:rsidTr="00191C96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99 0 99 99920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1 360,880</w:t>
            </w:r>
          </w:p>
        </w:tc>
      </w:tr>
    </w:tbl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tbl>
      <w:tblPr>
        <w:tblW w:w="14995" w:type="dxa"/>
        <w:tblInd w:w="83" w:type="dxa"/>
        <w:tblLook w:val="0000"/>
      </w:tblPr>
      <w:tblGrid>
        <w:gridCol w:w="5022"/>
        <w:gridCol w:w="780"/>
        <w:gridCol w:w="960"/>
        <w:gridCol w:w="1480"/>
        <w:gridCol w:w="536"/>
        <w:gridCol w:w="6295"/>
      </w:tblGrid>
      <w:tr w:rsidR="005830A4" w:rsidRPr="00191C96" w:rsidTr="00191C96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A1:F841"/>
            <w:bookmarkEnd w:id="4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right"/>
            </w:pPr>
            <w:r w:rsidRPr="00191C96">
              <w:t>Приложение 3</w:t>
            </w:r>
          </w:p>
        </w:tc>
      </w:tr>
      <w:tr w:rsidR="005830A4" w:rsidRPr="00191C96" w:rsidTr="00191C96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 w:rsidRPr="00191C96">
              <w:t>к решению Собрания депутатов</w:t>
            </w:r>
          </w:p>
        </w:tc>
      </w:tr>
      <w:tr w:rsidR="005830A4" w:rsidRPr="00191C96" w:rsidTr="00191C96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 w:rsidRPr="00191C96">
              <w:t>Кунашакского муниципального района</w:t>
            </w:r>
          </w:p>
        </w:tc>
      </w:tr>
      <w:tr w:rsidR="005830A4" w:rsidRPr="00191C96" w:rsidTr="00FC4A7B">
        <w:trPr>
          <w:trHeight w:val="65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  <w:rPr>
                <w:color w:val="000000"/>
              </w:rPr>
            </w:pPr>
            <w:r w:rsidRPr="00191C96">
              <w:rPr>
                <w:color w:val="000000"/>
              </w:rPr>
              <w:t xml:space="preserve">"Об исполнении районного бюджета за 9 месяцев 2020 года" </w:t>
            </w:r>
          </w:p>
        </w:tc>
      </w:tr>
      <w:tr w:rsidR="005830A4" w:rsidRPr="00191C96" w:rsidTr="00191C96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  <w:r>
              <w:t xml:space="preserve">от 03 ноября </w:t>
            </w:r>
            <w:r w:rsidRPr="00191C96">
              <w:t xml:space="preserve">2020 г. № </w:t>
            </w:r>
            <w:r>
              <w:t>49</w:t>
            </w:r>
          </w:p>
        </w:tc>
      </w:tr>
      <w:tr w:rsidR="005830A4" w:rsidRPr="00191C96" w:rsidTr="00191C96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</w:pPr>
          </w:p>
        </w:tc>
      </w:tr>
      <w:tr w:rsidR="005830A4" w:rsidRPr="00191C96" w:rsidTr="00191C96">
        <w:trPr>
          <w:trHeight w:val="255"/>
        </w:trPr>
        <w:tc>
          <w:tcPr>
            <w:tcW w:w="14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за 9 месяцев 2020 г.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0A4" w:rsidRPr="00191C96" w:rsidRDefault="005830A4" w:rsidP="00191C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C9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830A4" w:rsidRPr="00191C96" w:rsidTr="00191C96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511,601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471,252</w:t>
            </w:r>
          </w:p>
        </w:tc>
      </w:tr>
      <w:tr w:rsidR="005830A4" w:rsidRPr="00191C96" w:rsidTr="00191C96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471,252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471,252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460,000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11,252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40,349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40,349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40,349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40,349</w:t>
            </w:r>
          </w:p>
        </w:tc>
      </w:tr>
      <w:tr w:rsidR="005830A4" w:rsidRPr="00191C96" w:rsidTr="00191C96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62 340,728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7 899,283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519,168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519,168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7 380,115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7 355,315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6 611,532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743,225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0,558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24,800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24,800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160,822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142,348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142,348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21 1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142,348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18,474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14,474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14,474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48 432,973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1 513,197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1 513,197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6 173,001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 1 00 L519В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143,460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 1 00 L519Г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78,000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1 00 L519Г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78,000</w:t>
            </w:r>
          </w:p>
        </w:tc>
      </w:tr>
      <w:tr w:rsidR="005830A4" w:rsidRPr="00191C96" w:rsidTr="00191C96">
        <w:trPr>
          <w:trHeight w:val="11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ремонтных работ, противопо-жарных мероприятий, энергосберегающих мероприятий в зданиях учреждений куль-туры, находящихся в муниципальной соб-ственности, и приобретение основных средств для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5 951,541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38 6 00 68110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5 951,541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42,774</w:t>
            </w:r>
          </w:p>
        </w:tc>
      </w:tr>
      <w:tr w:rsidR="005830A4" w:rsidRPr="00191C96" w:rsidTr="00191C9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42,774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42,774</w:t>
            </w:r>
          </w:p>
        </w:tc>
      </w:tr>
      <w:tr w:rsidR="005830A4" w:rsidRPr="00191C96" w:rsidTr="00191C9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40 704,001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11 583,869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9 952,941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1 613,622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17,306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886,196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622,747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263,449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26 207,284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15 068,201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8 451,424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127,470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2 487,180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73,009</w:t>
            </w:r>
          </w:p>
        </w:tc>
      </w:tr>
      <w:tr w:rsidR="005830A4" w:rsidRPr="00191C96" w:rsidTr="00191C96">
        <w:trPr>
          <w:trHeight w:val="14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S8110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313,256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313,256</w:t>
            </w:r>
          </w:p>
        </w:tc>
      </w:tr>
      <w:tr w:rsidR="005830A4" w:rsidRPr="00191C96" w:rsidTr="00191C96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1 713,396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921,845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791,551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5 775,559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830A4" w:rsidRPr="00191C96" w:rsidTr="00191C9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13,000</w:t>
            </w:r>
          </w:p>
        </w:tc>
      </w:tr>
      <w:tr w:rsidR="005830A4" w:rsidRPr="00191C96" w:rsidTr="00191C9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5830A4" w:rsidRPr="00191C96" w:rsidTr="00191C9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14,850</w:t>
            </w:r>
          </w:p>
        </w:tc>
      </w:tr>
      <w:tr w:rsidR="005830A4" w:rsidRPr="00191C96" w:rsidTr="00191C9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14,850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5 737,709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16,823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16,823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16,823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16,823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5 720,886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5 720,886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5 398,284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305,740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16,862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72,091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72,091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72,091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72,091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72,091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72,091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36 022,964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9 079,103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673,627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673,627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8 405,476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8 405,476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14 623,281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95,862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95,862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14 527,419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14 527,419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11 907,238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2 677,555</w:t>
            </w:r>
          </w:p>
        </w:tc>
      </w:tr>
      <w:tr w:rsidR="005830A4" w:rsidRPr="00191C96" w:rsidTr="00191C96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20 1 00 20043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20 1 00 20043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352,270</w:t>
            </w:r>
          </w:p>
        </w:tc>
      </w:tr>
      <w:tr w:rsidR="005830A4" w:rsidRPr="00191C96" w:rsidTr="00191C96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352,270</w:t>
            </w:r>
          </w:p>
        </w:tc>
      </w:tr>
      <w:tr w:rsidR="005830A4" w:rsidRPr="00191C96" w:rsidTr="00191C96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117,400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117,400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473,085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473,085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234,800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2004Г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234,800</w:t>
            </w:r>
          </w:p>
        </w:tc>
      </w:tr>
      <w:tr w:rsidR="005830A4" w:rsidRPr="00191C96" w:rsidTr="00191C96">
        <w:trPr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129,075</w:t>
            </w:r>
          </w:p>
        </w:tc>
      </w:tr>
      <w:tr w:rsidR="005830A4" w:rsidRPr="00191C96" w:rsidTr="00191C96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129,075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9 100,608</w:t>
            </w:r>
          </w:p>
        </w:tc>
      </w:tr>
      <w:tr w:rsidR="005830A4" w:rsidRPr="00191C96" w:rsidTr="00191C96">
        <w:trPr>
          <w:trHeight w:val="10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4 344,077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3 191,884</w:t>
            </w:r>
          </w:p>
        </w:tc>
      </w:tr>
      <w:tr w:rsidR="005830A4" w:rsidRPr="00191C96" w:rsidTr="00191C96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32,000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1 029,357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390,636</w:t>
            </w:r>
          </w:p>
        </w:tc>
      </w:tr>
      <w:tr w:rsidR="005830A4" w:rsidRPr="00191C96" w:rsidTr="00191C96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112,654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112,654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3 00 S004Г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S004Г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S004В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413,342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20 1 00 00040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20 1 00 00040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6 00 S0040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S0040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413,342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413,342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413,342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413,342</w:t>
            </w:r>
          </w:p>
        </w:tc>
      </w:tr>
      <w:tr w:rsidR="005830A4" w:rsidRPr="00191C96" w:rsidTr="00191C96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413,342</w:t>
            </w:r>
          </w:p>
        </w:tc>
      </w:tr>
      <w:tr w:rsidR="005830A4" w:rsidRPr="00191C96" w:rsidTr="00191C96">
        <w:trPr>
          <w:trHeight w:val="10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144 158,338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495,475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495,475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495,475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53 830,662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24 725,515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24 725,515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24 725,515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29 105,147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28 989,925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28 989,925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1 538,695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1 538,695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27 451,230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8 732,053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18 719,177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115,222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комфортной среды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115,222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115,222</w:t>
            </w:r>
          </w:p>
        </w:tc>
      </w:tr>
      <w:tr w:rsidR="005830A4" w:rsidRPr="00191C96" w:rsidTr="00191C96">
        <w:trPr>
          <w:trHeight w:val="2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11 933,500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8 813,588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8 813,588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 0 00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8 813,588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3 119,912</w:t>
            </w:r>
          </w:p>
        </w:tc>
      </w:tr>
      <w:tr w:rsidR="005830A4" w:rsidRPr="00191C96" w:rsidTr="00191C96">
        <w:trPr>
          <w:trHeight w:val="11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3 119,912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3 119,912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1 564,180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1 564,180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1 564,180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1 564,180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17 485,369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191C96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6 806,978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6 352,897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2 292,779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2 109,711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61,684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121,384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3 808,113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3 658,113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252,005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252,005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454,081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454,081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10 678,391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31,625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30,800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0,825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9 606,317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1 350,000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1 350,000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8 256,317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8 256,317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7 747,770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502,272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6,275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583,717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583,717</w:t>
            </w:r>
          </w:p>
        </w:tc>
      </w:tr>
      <w:tr w:rsidR="005830A4" w:rsidRPr="00191C96" w:rsidTr="00191C96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99 0 55 40002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456,732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99 0 55 40002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456,732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150,846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150,846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150,846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150,846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51 440,516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11 1 00 11020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51 383,931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11 1 00 11020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11 1 00 11020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51 383,931</w:t>
            </w:r>
          </w:p>
        </w:tc>
      </w:tr>
      <w:tr w:rsidR="005830A4" w:rsidRPr="00191C96" w:rsidTr="00191C96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S1020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56,585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56,585</w:t>
            </w:r>
          </w:p>
        </w:tc>
      </w:tr>
      <w:tr w:rsidR="005830A4" w:rsidRPr="00191C96" w:rsidTr="00191C96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0,190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0,190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0,190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7 257,600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6 496,200</w:t>
            </w:r>
          </w:p>
        </w:tc>
      </w:tr>
      <w:tr w:rsidR="005830A4" w:rsidRPr="00191C96" w:rsidTr="00191C96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4 592,700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4 592,700</w:t>
            </w:r>
          </w:p>
        </w:tc>
      </w:tr>
      <w:tr w:rsidR="005830A4" w:rsidRPr="00191C96" w:rsidTr="00191C96">
        <w:trPr>
          <w:trHeight w:val="13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14 4 00 14090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1 903,500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14 4 00 14090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1 903,500</w:t>
            </w:r>
          </w:p>
        </w:tc>
      </w:tr>
      <w:tr w:rsidR="005830A4" w:rsidRPr="00191C96" w:rsidTr="00191C96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S4090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761,400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S4090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761,400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366 880,120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60,358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60,358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60,358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60,358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65 464,027</w:t>
            </w:r>
          </w:p>
        </w:tc>
      </w:tr>
      <w:tr w:rsidR="005830A4" w:rsidRPr="00191C96" w:rsidTr="00191C96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37 188,100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36 921,600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36 771,303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150,297</w:t>
            </w:r>
          </w:p>
        </w:tc>
      </w:tr>
      <w:tr w:rsidR="005830A4" w:rsidRPr="00191C96" w:rsidTr="00191C96">
        <w:trPr>
          <w:trHeight w:val="1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266,500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266,500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2 454,826</w:t>
            </w:r>
          </w:p>
        </w:tc>
      </w:tr>
      <w:tr w:rsidR="005830A4" w:rsidRPr="00191C96" w:rsidTr="00191C96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2 454,826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25 821,101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25 821,101</w:t>
            </w:r>
          </w:p>
        </w:tc>
      </w:tr>
      <w:tr w:rsidR="005830A4" w:rsidRPr="00191C96" w:rsidTr="00191C96">
        <w:trPr>
          <w:trHeight w:val="4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22 907,895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10 974,617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11 031,023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902,255</w:t>
            </w:r>
          </w:p>
        </w:tc>
      </w:tr>
      <w:tr w:rsidR="005830A4" w:rsidRPr="00191C96" w:rsidTr="00191C96">
        <w:trPr>
          <w:trHeight w:val="14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58,378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58,378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1 090,591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1 090,591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1 764,237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1 764,237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Б 00 S4080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191C96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262 468,366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146 830,526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449,731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354,786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94,945</w:t>
            </w:r>
          </w:p>
        </w:tc>
      </w:tr>
      <w:tr w:rsidR="005830A4" w:rsidRPr="00191C96" w:rsidTr="00191C96">
        <w:trPr>
          <w:trHeight w:val="14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139 669,267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122 973,032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1 165,729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15 530,506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2 631,200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2 408,393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222,807</w:t>
            </w:r>
          </w:p>
        </w:tc>
      </w:tr>
      <w:tr w:rsidR="005830A4" w:rsidRPr="00191C96" w:rsidTr="00191C96">
        <w:trPr>
          <w:trHeight w:val="11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13,000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732,205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732,205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1 595,922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1 438,285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157,637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L3044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L3044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L3044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0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1 609,597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1 459,296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150,301</w:t>
            </w:r>
          </w:p>
        </w:tc>
      </w:tr>
      <w:tr w:rsidR="005830A4" w:rsidRPr="00191C96" w:rsidTr="00191C96">
        <w:trPr>
          <w:trHeight w:val="11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964,740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964,740</w:t>
            </w:r>
          </w:p>
        </w:tc>
      </w:tr>
      <w:tr w:rsidR="005830A4" w:rsidRPr="00191C96" w:rsidTr="00191C96">
        <w:trPr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1 796,064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5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1 796,064</w:t>
            </w:r>
          </w:p>
        </w:tc>
      </w:tr>
      <w:tr w:rsidR="005830A4" w:rsidRPr="00191C96" w:rsidTr="00191C96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11 2 00 11010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12 120,534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12 120,534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100 640,469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100 540,469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86 931,986</w:t>
            </w:r>
          </w:p>
        </w:tc>
      </w:tr>
      <w:tr w:rsidR="005830A4" w:rsidRPr="00191C96" w:rsidTr="00191C96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42 765,282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26 880,869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14 153,360</w:t>
            </w:r>
          </w:p>
        </w:tc>
      </w:tr>
      <w:tr w:rsidR="005830A4" w:rsidRPr="00191C96" w:rsidTr="00191C96">
        <w:trPr>
          <w:trHeight w:val="22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3 132,475</w:t>
            </w:r>
          </w:p>
        </w:tc>
      </w:tr>
      <w:tr w:rsidR="005830A4" w:rsidRPr="00191C96" w:rsidTr="00191C96">
        <w:trPr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2 467,771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2 412,771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1 046,129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844,489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201,640</w:t>
            </w:r>
          </w:p>
        </w:tc>
      </w:tr>
      <w:tr w:rsidR="005830A4" w:rsidRPr="00191C96" w:rsidTr="00191C96">
        <w:trPr>
          <w:trHeight w:val="10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S3230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3,292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3,005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0,287</w:t>
            </w:r>
          </w:p>
        </w:tc>
      </w:tr>
      <w:tr w:rsidR="005830A4" w:rsidRPr="00191C96" w:rsidTr="00191C96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4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78,765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78,765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332,072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288,132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43,940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2 991,512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2 427,088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564,424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6 607,477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6 017,111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590,366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Б 00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Б 00 S3330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81,465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81,465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245,637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220,637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6 501,579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402,778</w:t>
            </w:r>
          </w:p>
        </w:tc>
      </w:tr>
      <w:tr w:rsidR="005830A4" w:rsidRPr="00191C96" w:rsidTr="00191C96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402,778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6 098,801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6 098,801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6 098,801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5 893,100</w:t>
            </w:r>
          </w:p>
        </w:tc>
      </w:tr>
      <w:tr w:rsidR="005830A4" w:rsidRPr="00191C96" w:rsidTr="00191C96">
        <w:trPr>
          <w:trHeight w:val="4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204,951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0,750</w:t>
            </w:r>
          </w:p>
        </w:tc>
      </w:tr>
      <w:tr w:rsidR="005830A4" w:rsidRPr="00191C96" w:rsidTr="00191C96">
        <w:trPr>
          <w:trHeight w:val="4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7 772,969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3 681,258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1 715,753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1 965,505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385,200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385,200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3 706,511</w:t>
            </w:r>
          </w:p>
        </w:tc>
      </w:tr>
      <w:tr w:rsidR="005830A4" w:rsidRPr="00191C96" w:rsidTr="00191C9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3 234,429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3 234,429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319,213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298,963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20,250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1,369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1,369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33,500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33,500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118,000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5830A4" w:rsidRPr="00191C96" w:rsidTr="00191C9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18 004,049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16 466,128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16 466,128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16 113,765</w:t>
            </w:r>
          </w:p>
        </w:tc>
      </w:tr>
      <w:tr w:rsidR="005830A4" w:rsidRPr="00191C96" w:rsidTr="00191C96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13 572,285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2 518,710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16,770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155,206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155,206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165,115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163,115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32,042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32,042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1 537,921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1 472,846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1 472,846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1 472,846</w:t>
            </w:r>
          </w:p>
        </w:tc>
      </w:tr>
      <w:tr w:rsidR="005830A4" w:rsidRPr="00191C96" w:rsidTr="00191C96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1 472,846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65,075</w:t>
            </w:r>
          </w:p>
        </w:tc>
      </w:tr>
      <w:tr w:rsidR="005830A4" w:rsidRPr="00191C96" w:rsidTr="00191C96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65,075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65,075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3 695,798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3 695,798</w:t>
            </w:r>
          </w:p>
        </w:tc>
      </w:tr>
      <w:tr w:rsidR="005830A4" w:rsidRPr="00191C96" w:rsidTr="00191C96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3 695,798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2 912,974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2 751,685</w:t>
            </w:r>
          </w:p>
        </w:tc>
      </w:tr>
      <w:tr w:rsidR="005830A4" w:rsidRPr="00191C96" w:rsidTr="00191C9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2 695,600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2 695,600</w:t>
            </w:r>
          </w:p>
        </w:tc>
      </w:tr>
      <w:tr w:rsidR="005830A4" w:rsidRPr="00191C96" w:rsidTr="00191C96">
        <w:trPr>
          <w:trHeight w:val="14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56,085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56,085</w:t>
            </w:r>
          </w:p>
        </w:tc>
      </w:tr>
      <w:tr w:rsidR="005830A4" w:rsidRPr="00191C96" w:rsidTr="00191C96">
        <w:trPr>
          <w:trHeight w:val="16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161,289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116,951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44,338</w:t>
            </w:r>
          </w:p>
        </w:tc>
      </w:tr>
      <w:tr w:rsidR="005830A4" w:rsidRPr="00191C96" w:rsidTr="00191C96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35 397,224</w:t>
            </w:r>
          </w:p>
        </w:tc>
      </w:tr>
      <w:tr w:rsidR="005830A4" w:rsidRPr="00191C96" w:rsidTr="00191C9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1 029,190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1 029,190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1 029,190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1 029,190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1 029,190</w:t>
            </w:r>
          </w:p>
        </w:tc>
      </w:tr>
      <w:tr w:rsidR="005830A4" w:rsidRPr="00191C96" w:rsidTr="00191C96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191C9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22 633,372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22 633,372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22 483,122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22 483,122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22 483,122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19 317,706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3 087,598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77,818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150,250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150,250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150,250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5830A4" w:rsidRPr="00191C96" w:rsidTr="00191C9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3,400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 xml:space="preserve">                                     99 0 02 51200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1 806,600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1 806,600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1 806,600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6 501,850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317,240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317,240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317,240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319,807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5,500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5,500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5,500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49,073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49,073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49,073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212,048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77,900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134,148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53,186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53,186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53,186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5 864,803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81,600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5 783,203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5 783,203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1 250,393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4 527,810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1 693,623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1 693,623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1 366,646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298,977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5830A4" w:rsidRPr="00191C96" w:rsidTr="00191C9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502,070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502,070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502,070</w:t>
            </w:r>
          </w:p>
        </w:tc>
      </w:tr>
      <w:tr w:rsidR="005830A4" w:rsidRPr="00191C96" w:rsidTr="00191C9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502,070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502,070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201,391</w:t>
            </w:r>
          </w:p>
        </w:tc>
      </w:tr>
      <w:tr w:rsidR="005830A4" w:rsidRPr="00191C96" w:rsidTr="00191C9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201,391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201,391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157,389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44,002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79,250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226,478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226,478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226,478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226,478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226,478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720,000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720,000</w:t>
            </w:r>
          </w:p>
        </w:tc>
      </w:tr>
      <w:tr w:rsidR="005830A4" w:rsidRPr="00191C96" w:rsidTr="00191C96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39 893,442</w:t>
            </w:r>
          </w:p>
        </w:tc>
      </w:tr>
      <w:tr w:rsidR="005830A4" w:rsidRPr="00191C96" w:rsidTr="00191C96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10 009,790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10 009,790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10 009,790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10 009,790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10 009,790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8 934,946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1 074,234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0,610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80,324</w:t>
            </w:r>
          </w:p>
        </w:tc>
      </w:tr>
      <w:tr w:rsidR="005830A4" w:rsidRPr="00191C96" w:rsidTr="00191C96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36,324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36,324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1 266,771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1 266,771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1 266,771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1 266,771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4 180,672</w:t>
            </w:r>
          </w:p>
        </w:tc>
      </w:tr>
      <w:tr w:rsidR="005830A4" w:rsidRPr="00191C96" w:rsidTr="00191C96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4 180,672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4 180,672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25 2 01 24600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201,850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103,754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31 6 00 61081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103,754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98,096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31 6 00 61082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98,096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539,480</w:t>
            </w:r>
          </w:p>
        </w:tc>
      </w:tr>
      <w:tr w:rsidR="005830A4" w:rsidRPr="00191C96" w:rsidTr="00191C96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539,480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539,480</w:t>
            </w:r>
          </w:p>
        </w:tc>
      </w:tr>
      <w:tr w:rsidR="005830A4" w:rsidRPr="00191C96" w:rsidTr="00191C96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701,144</w:t>
            </w:r>
          </w:p>
        </w:tc>
      </w:tr>
      <w:tr w:rsidR="005830A4" w:rsidRPr="00191C96" w:rsidTr="00191C96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701,144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701,144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22 913,411</w:t>
            </w:r>
          </w:p>
        </w:tc>
      </w:tr>
      <w:tr w:rsidR="005830A4" w:rsidRPr="00191C96" w:rsidTr="00191C9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15 625,746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13 359,221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13 359,221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13 359,221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2 266,525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2 266,525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2 266,525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2 266,525</w:t>
            </w:r>
          </w:p>
        </w:tc>
      </w:tr>
      <w:tr w:rsidR="005830A4" w:rsidRPr="00191C96" w:rsidTr="00191C9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7 287,665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7 287,665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389,369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389,369</w:t>
            </w:r>
          </w:p>
        </w:tc>
      </w:tr>
      <w:tr w:rsidR="005830A4" w:rsidRPr="00191C96" w:rsidTr="00191C96">
        <w:trPr>
          <w:trHeight w:val="16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6 898,296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6 898,296</w:t>
            </w:r>
          </w:p>
        </w:tc>
      </w:tr>
      <w:tr w:rsidR="005830A4" w:rsidRPr="00191C96" w:rsidTr="00191C96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745,072</w:t>
            </w:r>
          </w:p>
        </w:tc>
      </w:tr>
      <w:tr w:rsidR="005830A4" w:rsidRPr="00191C96" w:rsidTr="00191C9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745,072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745,072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745,072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745,072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745,072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699,984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45,088</w:t>
            </w:r>
          </w:p>
        </w:tc>
      </w:tr>
      <w:tr w:rsidR="005830A4" w:rsidRPr="00191C96" w:rsidTr="00191C96">
        <w:trPr>
          <w:trHeight w:val="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190 259,210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738,200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738,200</w:t>
            </w:r>
          </w:p>
        </w:tc>
      </w:tr>
      <w:tr w:rsidR="005830A4" w:rsidRPr="00191C96" w:rsidTr="00191C96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738,200</w:t>
            </w:r>
          </w:p>
        </w:tc>
      </w:tr>
      <w:tr w:rsidR="005830A4" w:rsidRPr="00191C96" w:rsidTr="00191C96">
        <w:trPr>
          <w:trHeight w:val="2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32 364,029</w:t>
            </w:r>
          </w:p>
        </w:tc>
      </w:tr>
      <w:tr w:rsidR="005830A4" w:rsidRPr="00191C96" w:rsidTr="00191C9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27 863,155</w:t>
            </w:r>
          </w:p>
        </w:tc>
      </w:tr>
      <w:tr w:rsidR="005830A4" w:rsidRPr="00191C96" w:rsidTr="00191C9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587,820</w:t>
            </w:r>
          </w:p>
        </w:tc>
      </w:tr>
      <w:tr w:rsidR="005830A4" w:rsidRPr="00191C96" w:rsidTr="00191C9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587,820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27 275,335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27 275,335</w:t>
            </w:r>
          </w:p>
        </w:tc>
      </w:tr>
      <w:tr w:rsidR="005830A4" w:rsidRPr="00191C96" w:rsidTr="00191C96">
        <w:trPr>
          <w:trHeight w:val="18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99 0 00 58340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2 072,684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99 0 00 58340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2 072,684</w:t>
            </w:r>
          </w:p>
        </w:tc>
      </w:tr>
      <w:tr w:rsidR="005830A4" w:rsidRPr="00191C96" w:rsidTr="00191C96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99 0 99 99920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1 360,880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99 0 99 99920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1 360,880</w:t>
            </w:r>
          </w:p>
        </w:tc>
      </w:tr>
      <w:tr w:rsidR="005830A4" w:rsidRPr="00191C96" w:rsidTr="00191C96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1 067,310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1 067,310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72 414,484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69 965,831</w:t>
            </w:r>
          </w:p>
        </w:tc>
      </w:tr>
      <w:tr w:rsidR="005830A4" w:rsidRPr="00191C96" w:rsidTr="00191C96">
        <w:trPr>
          <w:trHeight w:val="25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5380F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5380F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9 954,086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165,874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9 788,212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518,279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8,909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509,370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5 337,750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89,212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5 248,538</w:t>
            </w:r>
          </w:p>
        </w:tc>
      </w:tr>
      <w:tr w:rsidR="005830A4" w:rsidRPr="00191C96" w:rsidTr="00191C96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65,448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0,899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64,549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10,069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0,164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9,905</w:t>
            </w:r>
          </w:p>
        </w:tc>
      </w:tr>
      <w:tr w:rsidR="005830A4" w:rsidRPr="00191C96" w:rsidTr="00191C9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345,111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8,807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336,304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5 105,295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83,829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5 021,466</w:t>
            </w:r>
          </w:p>
        </w:tc>
      </w:tr>
      <w:tr w:rsidR="005830A4" w:rsidRPr="00191C96" w:rsidTr="00191C96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10,939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0,179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10,760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19 238,177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254,068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18 984,109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384,071</w:t>
            </w:r>
          </w:p>
        </w:tc>
      </w:tr>
      <w:tr w:rsidR="005830A4" w:rsidRPr="00191C96" w:rsidTr="00191C9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5,242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378,829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16 381,760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240,960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16 140,800</w:t>
            </w:r>
          </w:p>
        </w:tc>
      </w:tr>
      <w:tr w:rsidR="005830A4" w:rsidRPr="00191C96" w:rsidTr="00191C96">
        <w:trPr>
          <w:trHeight w:val="18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3,692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0,055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3,637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10 793,010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175,724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10 617,286</w:t>
            </w:r>
          </w:p>
        </w:tc>
      </w:tr>
      <w:tr w:rsidR="005830A4" w:rsidRPr="00191C96" w:rsidTr="00191C9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290,000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5,184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284,816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4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1 528,144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25,232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1 502,912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2 448,653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2 448,653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35,201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2 413,452</w:t>
            </w:r>
          </w:p>
        </w:tc>
      </w:tr>
      <w:tr w:rsidR="005830A4" w:rsidRPr="00191C96" w:rsidTr="00191C96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72 852,918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72 852,918</w:t>
            </w:r>
          </w:p>
        </w:tc>
      </w:tr>
      <w:tr w:rsidR="005830A4" w:rsidRPr="00191C96" w:rsidTr="00191C96">
        <w:trPr>
          <w:trHeight w:val="20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13 574,075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13 574,075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16 585,900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16 585,900</w:t>
            </w:r>
          </w:p>
        </w:tc>
      </w:tr>
      <w:tr w:rsidR="005830A4" w:rsidRPr="00191C96" w:rsidTr="00191C9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25 203,614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335,863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24 867,751</w:t>
            </w:r>
          </w:p>
        </w:tc>
      </w:tr>
      <w:tr w:rsidR="005830A4" w:rsidRPr="00191C96" w:rsidTr="00191C9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4 946,102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68,933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4 877,169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10 750,783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150,553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10 600,230</w:t>
            </w:r>
          </w:p>
        </w:tc>
      </w:tr>
      <w:tr w:rsidR="005830A4" w:rsidRPr="00191C96" w:rsidTr="00191C96">
        <w:trPr>
          <w:trHeight w:val="26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5380F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564,257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5380F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564,257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565,980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7,980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558,000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662,207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662,207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11 889,579</w:t>
            </w:r>
          </w:p>
        </w:tc>
      </w:tr>
      <w:tr w:rsidR="005830A4" w:rsidRPr="00191C96" w:rsidTr="00191C9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9 827,577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1 319,285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1 268,235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51,050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2 096,571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1 785,428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311,143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6 411,721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6 024,396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373,912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13,413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1 039,976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1 039,976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1 039,976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109,000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930,976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1 022,026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1 022,026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1 022,026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1 022,026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1 022,026</w:t>
            </w:r>
          </w:p>
        </w:tc>
      </w:tr>
      <w:tr w:rsidR="005830A4" w:rsidRPr="00191C96" w:rsidTr="00191C96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1 206,921</w:t>
            </w:r>
          </w:p>
        </w:tc>
      </w:tr>
      <w:tr w:rsidR="005830A4" w:rsidRPr="00191C96" w:rsidTr="00191C9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1 206,921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1 206,921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1 206,921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360,302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360,302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277,879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82,423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846,619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846,619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2 759,492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2 754,894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2 754,894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2 754,894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1 755,650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1 755,650</w:t>
            </w:r>
          </w:p>
        </w:tc>
      </w:tr>
      <w:tr w:rsidR="005830A4" w:rsidRPr="00191C96" w:rsidTr="00191C96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1 536,635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218,163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0,852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999,244</w:t>
            </w:r>
          </w:p>
        </w:tc>
      </w:tr>
      <w:tr w:rsidR="005830A4" w:rsidRPr="00191C96" w:rsidTr="00191C96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999,244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4,598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4,598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4,598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4,598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4,598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33 496,610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191C96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13 835,749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4 592,946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4 543,553</w:t>
            </w:r>
          </w:p>
        </w:tc>
      </w:tr>
      <w:tr w:rsidR="005830A4" w:rsidRPr="00191C96" w:rsidTr="00191C9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4 543,553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4 543,553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49,393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49,393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49,393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9 242,803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99 0 00 99320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9 240,074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1 334,300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1 334,300</w:t>
            </w:r>
          </w:p>
        </w:tc>
      </w:tr>
      <w:tr w:rsidR="005830A4" w:rsidRPr="00191C96" w:rsidTr="00191C9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7 905,774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7 905,774</w:t>
            </w:r>
          </w:p>
        </w:tc>
      </w:tr>
      <w:tr w:rsidR="005830A4" w:rsidRPr="00191C96" w:rsidTr="00191C9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7 018,453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548,250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339,071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2,729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2,729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2,729</w:t>
            </w:r>
          </w:p>
        </w:tc>
      </w:tr>
      <w:tr w:rsidR="005830A4" w:rsidRPr="00191C96" w:rsidTr="00191C9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117,320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46 1 00 46160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46 1 00 46160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117,320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117,320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4 918,652</w:t>
            </w:r>
          </w:p>
        </w:tc>
      </w:tr>
      <w:tr w:rsidR="005830A4" w:rsidRPr="00191C96" w:rsidTr="00191C96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1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4 918,652</w:t>
            </w:r>
          </w:p>
        </w:tc>
      </w:tr>
      <w:tr w:rsidR="005830A4" w:rsidRPr="00191C96" w:rsidTr="00191C96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4 918,652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8 368,897</w:t>
            </w:r>
          </w:p>
        </w:tc>
      </w:tr>
      <w:tr w:rsidR="005830A4" w:rsidRPr="00191C96" w:rsidTr="00191C96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8 368,897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8 368,897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733,767</w:t>
            </w:r>
          </w:p>
        </w:tc>
      </w:tr>
      <w:tr w:rsidR="005830A4" w:rsidRPr="00191C96" w:rsidTr="00191C96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43 2 G1 43030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43 2 G2 43120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7 G2 43120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733,767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7 G2 43120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733,767</w:t>
            </w:r>
          </w:p>
        </w:tc>
      </w:tr>
      <w:tr w:rsidR="005830A4" w:rsidRPr="00191C96" w:rsidTr="00191C9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8 G1 S3030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8 G1 S3030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3 600,000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3 600,000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776,000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776,000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123,225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123,225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1C96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123,225</w:t>
            </w:r>
          </w:p>
        </w:tc>
      </w:tr>
      <w:tr w:rsidR="005830A4" w:rsidRPr="00191C96" w:rsidTr="00191C9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1 023,000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1 023,000</w:t>
            </w:r>
          </w:p>
        </w:tc>
      </w:tr>
      <w:tr w:rsidR="005830A4" w:rsidRPr="00191C96" w:rsidTr="00191C96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C96">
              <w:rPr>
                <w:rFonts w:ascii="Arial" w:hAnsi="Arial" w:cs="Arial"/>
                <w:i/>
                <w:iCs/>
                <w:sz w:val="16"/>
                <w:szCs w:val="16"/>
              </w:rPr>
              <w:t>1 023,000</w:t>
            </w:r>
          </w:p>
        </w:tc>
      </w:tr>
      <w:tr w:rsidR="005830A4" w:rsidRPr="00191C96" w:rsidTr="00191C9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4" w:rsidRPr="00191C96" w:rsidRDefault="005830A4" w:rsidP="00191C96">
            <w:pPr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1 023,000</w:t>
            </w:r>
          </w:p>
        </w:tc>
      </w:tr>
      <w:tr w:rsidR="005830A4" w:rsidRPr="00191C96" w:rsidTr="00191C9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5830A4" w:rsidRPr="00191C96" w:rsidRDefault="005830A4" w:rsidP="00191C96">
            <w:pPr>
              <w:rPr>
                <w:rFonts w:ascii="Arial" w:hAnsi="Arial" w:cs="Arial"/>
                <w:b/>
                <w:bCs/>
              </w:rPr>
            </w:pPr>
            <w:r w:rsidRPr="00191C96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C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C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C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30A4" w:rsidRPr="00191C96" w:rsidRDefault="005830A4" w:rsidP="00191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C96">
              <w:rPr>
                <w:rFonts w:ascii="Arial" w:hAnsi="Arial" w:cs="Arial"/>
                <w:b/>
                <w:bCs/>
              </w:rPr>
              <w:t>913 671,722</w:t>
            </w:r>
          </w:p>
        </w:tc>
      </w:tr>
    </w:tbl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p w:rsidR="005830A4" w:rsidRDefault="005830A4" w:rsidP="00D85AF7">
      <w:pPr>
        <w:tabs>
          <w:tab w:val="left" w:pos="561"/>
        </w:tabs>
        <w:jc w:val="both"/>
      </w:pPr>
    </w:p>
    <w:tbl>
      <w:tblPr>
        <w:tblW w:w="14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2"/>
        <w:gridCol w:w="1005"/>
        <w:gridCol w:w="8243"/>
      </w:tblGrid>
      <w:tr w:rsidR="005830A4" w:rsidRPr="00191C96" w:rsidTr="00191C96">
        <w:trPr>
          <w:trHeight w:val="214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91C96">
              <w:rPr>
                <w:color w:val="000000"/>
              </w:rPr>
              <w:t>Приложение 4</w:t>
            </w:r>
          </w:p>
        </w:tc>
      </w:tr>
      <w:tr w:rsidR="005830A4" w:rsidRPr="00191C96" w:rsidTr="00191C96">
        <w:trPr>
          <w:trHeight w:val="214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91C96">
              <w:rPr>
                <w:color w:val="000000"/>
              </w:rPr>
              <w:t>к решению Собрания депутатов</w:t>
            </w:r>
          </w:p>
        </w:tc>
      </w:tr>
      <w:tr w:rsidR="005830A4" w:rsidRPr="00191C96" w:rsidTr="00191C96">
        <w:trPr>
          <w:trHeight w:val="214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91C96">
              <w:rPr>
                <w:color w:val="000000"/>
              </w:rPr>
              <w:t>Кунашакского муниципального района</w:t>
            </w:r>
          </w:p>
        </w:tc>
      </w:tr>
      <w:tr w:rsidR="005830A4" w:rsidRPr="00191C96" w:rsidTr="00191C96">
        <w:trPr>
          <w:trHeight w:val="214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91C96">
              <w:rPr>
                <w:color w:val="000000"/>
              </w:rPr>
              <w:t xml:space="preserve">"Об исполнении районного бюджета за 9 месяцев 2020 года" </w:t>
            </w:r>
          </w:p>
        </w:tc>
      </w:tr>
      <w:tr w:rsidR="005830A4" w:rsidRPr="00191C96" w:rsidTr="00191C96">
        <w:trPr>
          <w:trHeight w:val="214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03 ноября 2020 г. № 49</w:t>
            </w:r>
          </w:p>
        </w:tc>
      </w:tr>
      <w:tr w:rsidR="005830A4" w:rsidRPr="00191C96" w:rsidTr="00191C96">
        <w:trPr>
          <w:trHeight w:val="214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830A4" w:rsidRPr="00191C96" w:rsidTr="00191C96">
        <w:trPr>
          <w:trHeight w:val="173"/>
        </w:trPr>
        <w:tc>
          <w:tcPr>
            <w:tcW w:w="14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1C96">
              <w:rPr>
                <w:b/>
                <w:bCs/>
                <w:color w:val="000000"/>
              </w:rPr>
              <w:t>Распределение бюджетных ассигнований и по разделам и подразделам классификации расходов бюджетов за 9 месяцев 2020 г.</w:t>
            </w:r>
          </w:p>
        </w:tc>
      </w:tr>
      <w:tr w:rsidR="005830A4" w:rsidRPr="00191C96" w:rsidTr="00191C96">
        <w:trPr>
          <w:trHeight w:val="295"/>
        </w:trPr>
        <w:tc>
          <w:tcPr>
            <w:tcW w:w="5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C96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5830A4" w:rsidRPr="00191C96" w:rsidTr="00191C96">
        <w:trPr>
          <w:trHeight w:val="173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830A4" w:rsidRPr="00191C96" w:rsidTr="00191C96">
        <w:trPr>
          <w:trHeight w:val="487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C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61 102,637</w:t>
            </w:r>
          </w:p>
        </w:tc>
      </w:tr>
      <w:tr w:rsidR="005830A4" w:rsidRPr="00191C96" w:rsidTr="00191C96">
        <w:trPr>
          <w:trHeight w:val="377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1 029,190</w:t>
            </w:r>
          </w:p>
        </w:tc>
      </w:tr>
      <w:tr w:rsidR="005830A4" w:rsidRPr="00191C96" w:rsidTr="00191C96">
        <w:trPr>
          <w:trHeight w:val="367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2 754,894</w:t>
            </w:r>
          </w:p>
        </w:tc>
      </w:tr>
      <w:tr w:rsidR="005830A4" w:rsidRPr="00191C96" w:rsidTr="00191C96">
        <w:trPr>
          <w:trHeight w:val="559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22 633,372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3,400</w:t>
            </w:r>
          </w:p>
        </w:tc>
      </w:tr>
      <w:tr w:rsidR="005830A4" w:rsidRPr="00191C96" w:rsidTr="00191C96">
        <w:trPr>
          <w:trHeight w:val="377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11 961,783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1 806,600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20 913,398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1 266,771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1 266,771</w:t>
            </w:r>
          </w:p>
        </w:tc>
      </w:tr>
      <w:tr w:rsidR="005830A4" w:rsidRPr="00191C96" w:rsidTr="00191C96">
        <w:trPr>
          <w:trHeight w:val="355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6 493,685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1 693,623</w:t>
            </w:r>
          </w:p>
        </w:tc>
      </w:tr>
      <w:tr w:rsidR="005830A4" w:rsidRPr="00191C96" w:rsidTr="00191C96">
        <w:trPr>
          <w:trHeight w:val="377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4 800,062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59 212,913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201,391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201,850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4 918,652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53 891,020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40 592,570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11 933,500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2 103,660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26 555,410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733,767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733,767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433 317,560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65 614,873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313 908,882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23 479,965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7 933,791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22 380,049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54 799,573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48 904,225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5 895,348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861,425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861,425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204 641,458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32 364,029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76 341,358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84 046,492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11 889,579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26 943,861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14 623,281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11 907,238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413,342</w:t>
            </w:r>
          </w:p>
        </w:tc>
      </w:tr>
      <w:tr w:rsidR="005830A4" w:rsidRPr="00191C96" w:rsidTr="00191C96">
        <w:trPr>
          <w:trHeight w:val="182"/>
        </w:trPr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792,091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1C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72,091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720,000</w:t>
            </w:r>
          </w:p>
        </w:tc>
      </w:tr>
      <w:tr w:rsidR="005830A4" w:rsidRPr="00191C96" w:rsidTr="00191C96">
        <w:trPr>
          <w:trHeight w:val="355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color w:val="000000"/>
                <w:sz w:val="20"/>
                <w:szCs w:val="20"/>
              </w:rPr>
              <w:t>22 913,411</w:t>
            </w:r>
          </w:p>
        </w:tc>
      </w:tr>
      <w:tr w:rsidR="005830A4" w:rsidRPr="00191C96" w:rsidTr="00191C96">
        <w:trPr>
          <w:trHeight w:val="377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15 625,746</w:t>
            </w:r>
          </w:p>
        </w:tc>
      </w:tr>
      <w:tr w:rsidR="005830A4" w:rsidRPr="00191C96" w:rsidTr="00191C96">
        <w:trPr>
          <w:trHeight w:val="19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7 287,665</w:t>
            </w:r>
          </w:p>
        </w:tc>
      </w:tr>
      <w:tr w:rsidR="005830A4" w:rsidRPr="00191C96" w:rsidTr="00191C96">
        <w:trPr>
          <w:trHeight w:val="204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91C9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5830A4" w:rsidRPr="00191C96" w:rsidRDefault="005830A4" w:rsidP="00191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1C96">
              <w:rPr>
                <w:b/>
                <w:bCs/>
                <w:color w:val="000000"/>
                <w:sz w:val="22"/>
                <w:szCs w:val="22"/>
              </w:rPr>
              <w:t>913 671,722</w:t>
            </w:r>
          </w:p>
        </w:tc>
      </w:tr>
    </w:tbl>
    <w:p w:rsidR="005830A4" w:rsidRDefault="005830A4" w:rsidP="00D85AF7">
      <w:pPr>
        <w:tabs>
          <w:tab w:val="left" w:pos="561"/>
        </w:tabs>
        <w:jc w:val="both"/>
      </w:pPr>
    </w:p>
    <w:sectPr w:rsidR="005830A4" w:rsidSect="00191C96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C4865"/>
    <w:rsid w:val="00141C9A"/>
    <w:rsid w:val="00191C96"/>
    <w:rsid w:val="002E15DA"/>
    <w:rsid w:val="002E18B4"/>
    <w:rsid w:val="002E6235"/>
    <w:rsid w:val="00300F14"/>
    <w:rsid w:val="00314EEA"/>
    <w:rsid w:val="003F5785"/>
    <w:rsid w:val="00461003"/>
    <w:rsid w:val="00481A57"/>
    <w:rsid w:val="004F7F85"/>
    <w:rsid w:val="005204A7"/>
    <w:rsid w:val="00527FE1"/>
    <w:rsid w:val="005830A4"/>
    <w:rsid w:val="007901D2"/>
    <w:rsid w:val="008306DD"/>
    <w:rsid w:val="00895456"/>
    <w:rsid w:val="009061D3"/>
    <w:rsid w:val="00936B5E"/>
    <w:rsid w:val="00965DD4"/>
    <w:rsid w:val="009B3A56"/>
    <w:rsid w:val="00B64852"/>
    <w:rsid w:val="00B75C78"/>
    <w:rsid w:val="00BB2D27"/>
    <w:rsid w:val="00BF1A3E"/>
    <w:rsid w:val="00C566AC"/>
    <w:rsid w:val="00C866DC"/>
    <w:rsid w:val="00C96DC8"/>
    <w:rsid w:val="00CD1CDC"/>
    <w:rsid w:val="00D85AF7"/>
    <w:rsid w:val="00DF0C32"/>
    <w:rsid w:val="00E12862"/>
    <w:rsid w:val="00E53BD8"/>
    <w:rsid w:val="00ED160A"/>
    <w:rsid w:val="00FC1E61"/>
    <w:rsid w:val="00FC4A7B"/>
    <w:rsid w:val="00FD248A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1C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1C96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1">
    <w:name w:val="xl71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3">
    <w:name w:val="xl73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191C96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77">
    <w:name w:val="xl77"/>
    <w:basedOn w:val="Normal"/>
    <w:uiPriority w:val="99"/>
    <w:rsid w:val="00191C96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78">
    <w:name w:val="xl78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0">
    <w:name w:val="xl80"/>
    <w:basedOn w:val="Normal"/>
    <w:uiPriority w:val="99"/>
    <w:rsid w:val="00191C96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4">
    <w:name w:val="xl84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9">
    <w:name w:val="xl89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xl90">
    <w:name w:val="xl90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8">
    <w:name w:val="xl98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9">
    <w:name w:val="xl99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1">
    <w:name w:val="xl101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191C96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5">
    <w:name w:val="xl105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6">
    <w:name w:val="xl106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7">
    <w:name w:val="xl107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9">
    <w:name w:val="xl109"/>
    <w:basedOn w:val="Normal"/>
    <w:uiPriority w:val="99"/>
    <w:rsid w:val="00191C96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110">
    <w:name w:val="xl110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1">
    <w:name w:val="xl111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191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4">
    <w:name w:val="xl114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5">
    <w:name w:val="xl115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b/>
      <w:bCs/>
      <w:sz w:val="16"/>
      <w:szCs w:val="16"/>
    </w:rPr>
  </w:style>
  <w:style w:type="paragraph" w:customStyle="1" w:styleId="xl116">
    <w:name w:val="xl116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7">
    <w:name w:val="xl117"/>
    <w:basedOn w:val="Normal"/>
    <w:uiPriority w:val="99"/>
    <w:rsid w:val="00191C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8">
    <w:name w:val="xl118"/>
    <w:basedOn w:val="Normal"/>
    <w:uiPriority w:val="99"/>
    <w:rsid w:val="00191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19">
    <w:name w:val="xl119"/>
    <w:basedOn w:val="Normal"/>
    <w:uiPriority w:val="99"/>
    <w:rsid w:val="00191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20">
    <w:name w:val="xl120"/>
    <w:basedOn w:val="Normal"/>
    <w:uiPriority w:val="99"/>
    <w:rsid w:val="00191C96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21">
    <w:name w:val="xl121"/>
    <w:basedOn w:val="Normal"/>
    <w:uiPriority w:val="99"/>
    <w:rsid w:val="00191C96"/>
    <w:pP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22">
    <w:name w:val="xl122"/>
    <w:basedOn w:val="Normal"/>
    <w:uiPriority w:val="99"/>
    <w:rsid w:val="00191C96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font5">
    <w:name w:val="font5"/>
    <w:basedOn w:val="Normal"/>
    <w:uiPriority w:val="99"/>
    <w:rsid w:val="00191C96"/>
    <w:pP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font6">
    <w:name w:val="font6"/>
    <w:basedOn w:val="Normal"/>
    <w:uiPriority w:val="99"/>
    <w:rsid w:val="00191C96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Normal"/>
    <w:uiPriority w:val="99"/>
    <w:rsid w:val="00191C96"/>
    <w:pPr>
      <w:spacing w:before="100" w:beforeAutospacing="1" w:after="100" w:afterAutospacing="1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23">
    <w:name w:val="xl123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i/>
      <w:iCs/>
      <w:sz w:val="16"/>
      <w:szCs w:val="16"/>
    </w:rPr>
  </w:style>
  <w:style w:type="paragraph" w:customStyle="1" w:styleId="xl124">
    <w:name w:val="xl124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191C96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26">
    <w:name w:val="xl126"/>
    <w:basedOn w:val="Normal"/>
    <w:uiPriority w:val="99"/>
    <w:rsid w:val="00191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27">
    <w:name w:val="xl127"/>
    <w:basedOn w:val="Normal"/>
    <w:uiPriority w:val="99"/>
    <w:rsid w:val="00191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28">
    <w:name w:val="xl128"/>
    <w:basedOn w:val="Normal"/>
    <w:uiPriority w:val="99"/>
    <w:rsid w:val="00191C96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</w:rPr>
  </w:style>
  <w:style w:type="paragraph" w:customStyle="1" w:styleId="xl129">
    <w:name w:val="xl129"/>
    <w:basedOn w:val="Normal"/>
    <w:uiPriority w:val="99"/>
    <w:rsid w:val="00191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30">
    <w:name w:val="xl130"/>
    <w:basedOn w:val="Normal"/>
    <w:uiPriority w:val="99"/>
    <w:rsid w:val="00191C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Normal"/>
    <w:uiPriority w:val="99"/>
    <w:rsid w:val="00191C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16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20</cp:revision>
  <cp:lastPrinted>2020-11-05T06:54:00Z</cp:lastPrinted>
  <dcterms:created xsi:type="dcterms:W3CDTF">2017-05-16T03:32:00Z</dcterms:created>
  <dcterms:modified xsi:type="dcterms:W3CDTF">2020-11-05T07:08:00Z</dcterms:modified>
</cp:coreProperties>
</file>