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D24" w:rsidRDefault="00156D24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156D24" w:rsidRDefault="00156D24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156D24" w:rsidRDefault="00156D24" w:rsidP="003F578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9.8pt;margin-top:-27pt;width:38.25pt;height:47.1pt;z-index:251658240;visibility:visible">
            <v:imagedata r:id="rId7" o:title="" croptop="7553f"/>
            <w10:wrap type="square" side="left"/>
          </v:shape>
        </w:pict>
      </w:r>
      <w:bookmarkStart w:id="0" w:name="Par1"/>
      <w:bookmarkEnd w:id="0"/>
    </w:p>
    <w:p w:rsidR="00156D24" w:rsidRDefault="00156D24" w:rsidP="003F5785">
      <w:pPr>
        <w:jc w:val="center"/>
        <w:rPr>
          <w:b/>
          <w:bCs/>
          <w:sz w:val="27"/>
          <w:szCs w:val="27"/>
        </w:rPr>
      </w:pPr>
      <w:r>
        <w:br w:type="textWrapping" w:clear="all"/>
      </w:r>
      <w:r>
        <w:rPr>
          <w:b/>
          <w:bCs/>
          <w:sz w:val="27"/>
          <w:szCs w:val="27"/>
        </w:rPr>
        <w:t>СОБРАНИЕ ДЕПУТАТОВ</w:t>
      </w:r>
    </w:p>
    <w:p w:rsidR="00156D24" w:rsidRDefault="00156D24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КУНАШАКСКОГО МУНИЦИПАЛЬНОГО РАЙОНА</w:t>
      </w:r>
    </w:p>
    <w:p w:rsidR="00156D24" w:rsidRDefault="00156D24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ЧЕЛЯБИНСКОЙ ОБЛАСТИ</w:t>
      </w:r>
    </w:p>
    <w:p w:rsidR="00156D24" w:rsidRDefault="00156D24" w:rsidP="003F5785">
      <w:pPr>
        <w:jc w:val="center"/>
        <w:rPr>
          <w:b/>
          <w:bCs/>
          <w:sz w:val="27"/>
          <w:szCs w:val="27"/>
        </w:rPr>
      </w:pPr>
      <w:r>
        <w:rPr>
          <w:noProof/>
        </w:rPr>
        <w:pict>
          <v:line id="Прямая соединительная линия 1" o:spid="_x0000_s1027" style="position:absolute;left:0;text-align:left;z-index:251659264;visibility:visible" from="-27pt,10.45pt" to="515.3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HSWA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" strokeweight="4.5pt">
            <v:stroke linestyle="thickThin"/>
          </v:line>
        </w:pict>
      </w:r>
    </w:p>
    <w:p w:rsidR="00156D24" w:rsidRDefault="00156D24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156D24" w:rsidRDefault="00156D24" w:rsidP="003F57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4F7F85">
        <w:rPr>
          <w:b/>
          <w:bCs/>
          <w:sz w:val="28"/>
          <w:szCs w:val="28"/>
        </w:rPr>
        <w:t xml:space="preserve"> заседание</w:t>
      </w:r>
    </w:p>
    <w:p w:rsidR="00156D24" w:rsidRPr="004F7F85" w:rsidRDefault="00156D24" w:rsidP="003F5785">
      <w:pPr>
        <w:jc w:val="center"/>
        <w:rPr>
          <w:b/>
          <w:bCs/>
          <w:sz w:val="28"/>
          <w:szCs w:val="28"/>
        </w:rPr>
      </w:pPr>
    </w:p>
    <w:p w:rsidR="00156D24" w:rsidRDefault="00156D24" w:rsidP="003F5785">
      <w:pPr>
        <w:rPr>
          <w:b/>
          <w:bCs/>
          <w:sz w:val="27"/>
          <w:szCs w:val="27"/>
        </w:rPr>
      </w:pPr>
    </w:p>
    <w:p w:rsidR="00156D24" w:rsidRPr="003802E6" w:rsidRDefault="00156D24" w:rsidP="00070206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«22» февраля 2022г. № 8</w:t>
      </w:r>
    </w:p>
    <w:p w:rsidR="00156D24" w:rsidRDefault="00156D24" w:rsidP="00070206">
      <w:pPr>
        <w:rPr>
          <w:sz w:val="28"/>
          <w:szCs w:val="28"/>
        </w:rPr>
      </w:pPr>
    </w:p>
    <w:p w:rsidR="00156D24" w:rsidRPr="00A462F0" w:rsidRDefault="00156D24" w:rsidP="00A462F0">
      <w:pPr>
        <w:ind w:right="5046"/>
        <w:jc w:val="both"/>
        <w:rPr>
          <w:sz w:val="28"/>
          <w:szCs w:val="28"/>
        </w:rPr>
      </w:pPr>
      <w:r w:rsidRPr="00A462F0">
        <w:rPr>
          <w:sz w:val="28"/>
          <w:szCs w:val="28"/>
        </w:rPr>
        <w:t>О внесении изменений в Решение Собрания депутатов от 25.01.2022 года № 3 «Об утверждении плана работы Собрания депутатов Кунашакского муниципального  района на 2022 год»</w:t>
      </w:r>
    </w:p>
    <w:p w:rsidR="00156D24" w:rsidRPr="00F077B2" w:rsidRDefault="00156D24" w:rsidP="00D71597">
      <w:pPr>
        <w:ind w:right="4677"/>
        <w:rPr>
          <w:sz w:val="28"/>
          <w:szCs w:val="28"/>
        </w:rPr>
      </w:pPr>
    </w:p>
    <w:p w:rsidR="00156D24" w:rsidRPr="00F077B2" w:rsidRDefault="00156D24" w:rsidP="005F735A">
      <w:pPr>
        <w:pStyle w:val="ConsPlusCell"/>
        <w:widowControl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ст. </w:t>
      </w:r>
      <w:r w:rsidRPr="00F077B2">
        <w:rPr>
          <w:rFonts w:ascii="Times New Roman" w:hAnsi="Times New Roman" w:cs="Times New Roman"/>
          <w:sz w:val="28"/>
          <w:szCs w:val="28"/>
        </w:rPr>
        <w:t>14 Регламента Собрания депутатов Кунашакского муниципального района, утвержденного решением Собрания депутатов Кунашакского муниципального района от 25.04.2012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7B2">
        <w:rPr>
          <w:rFonts w:ascii="Times New Roman" w:hAnsi="Times New Roman" w:cs="Times New Roman"/>
          <w:sz w:val="28"/>
          <w:szCs w:val="28"/>
        </w:rPr>
        <w:t>38, Собрание депутатов Кунашакского муниципального района</w:t>
      </w:r>
    </w:p>
    <w:p w:rsidR="00156D24" w:rsidRPr="00F077B2" w:rsidRDefault="00156D24" w:rsidP="005F735A">
      <w:pPr>
        <w:spacing w:line="360" w:lineRule="auto"/>
        <w:jc w:val="both"/>
        <w:rPr>
          <w:sz w:val="28"/>
          <w:szCs w:val="28"/>
        </w:rPr>
      </w:pPr>
      <w:r w:rsidRPr="00F077B2">
        <w:rPr>
          <w:b/>
          <w:sz w:val="28"/>
          <w:szCs w:val="28"/>
        </w:rPr>
        <w:t>РЕШАЕТ:</w:t>
      </w:r>
    </w:p>
    <w:p w:rsidR="00156D24" w:rsidRPr="00F077B2" w:rsidRDefault="00156D24" w:rsidP="005F735A">
      <w:pPr>
        <w:spacing w:line="360" w:lineRule="auto"/>
        <w:ind w:firstLine="851"/>
        <w:jc w:val="both"/>
        <w:rPr>
          <w:sz w:val="28"/>
          <w:szCs w:val="28"/>
        </w:rPr>
      </w:pPr>
      <w:r w:rsidRPr="00F077B2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изменения в план работы Собрания депутатов Кунашакского муниципального района на 2022 год (приложение).</w:t>
      </w:r>
    </w:p>
    <w:p w:rsidR="00156D24" w:rsidRDefault="00156D24" w:rsidP="005F735A">
      <w:pPr>
        <w:spacing w:line="360" w:lineRule="auto"/>
        <w:ind w:firstLine="851"/>
        <w:jc w:val="both"/>
        <w:rPr>
          <w:sz w:val="28"/>
          <w:szCs w:val="28"/>
        </w:rPr>
      </w:pPr>
      <w:r w:rsidRPr="00F077B2">
        <w:rPr>
          <w:sz w:val="28"/>
          <w:szCs w:val="28"/>
        </w:rPr>
        <w:t>2. Настоящее решение</w:t>
      </w:r>
      <w:r>
        <w:rPr>
          <w:sz w:val="28"/>
          <w:szCs w:val="28"/>
        </w:rPr>
        <w:t xml:space="preserve"> вступает в силу с момента подписания.</w:t>
      </w:r>
    </w:p>
    <w:p w:rsidR="00156D24" w:rsidRDefault="00156D24" w:rsidP="005F735A">
      <w:pPr>
        <w:spacing w:line="360" w:lineRule="auto"/>
        <w:ind w:firstLine="851"/>
        <w:jc w:val="both"/>
        <w:rPr>
          <w:sz w:val="28"/>
          <w:szCs w:val="28"/>
        </w:rPr>
      </w:pPr>
      <w:r w:rsidRPr="00F077B2">
        <w:rPr>
          <w:sz w:val="28"/>
          <w:szCs w:val="28"/>
        </w:rPr>
        <w:t xml:space="preserve">3. Контроль </w:t>
      </w:r>
      <w:r>
        <w:rPr>
          <w:sz w:val="28"/>
          <w:szCs w:val="28"/>
        </w:rPr>
        <w:t xml:space="preserve">за исполнением </w:t>
      </w:r>
      <w:r w:rsidRPr="00F077B2">
        <w:rPr>
          <w:sz w:val="28"/>
          <w:szCs w:val="28"/>
        </w:rPr>
        <w:t xml:space="preserve">решения возложить на Председателя Собрания </w:t>
      </w:r>
      <w:bookmarkStart w:id="1" w:name="_GoBack"/>
      <w:bookmarkEnd w:id="1"/>
      <w:r w:rsidRPr="00F077B2">
        <w:rPr>
          <w:sz w:val="28"/>
          <w:szCs w:val="28"/>
        </w:rPr>
        <w:t>депутатов Кунашакского муниципального района.</w:t>
      </w:r>
    </w:p>
    <w:p w:rsidR="00156D24" w:rsidRDefault="00156D24" w:rsidP="006D4797">
      <w:pPr>
        <w:jc w:val="both"/>
        <w:rPr>
          <w:sz w:val="28"/>
          <w:szCs w:val="28"/>
        </w:rPr>
      </w:pPr>
    </w:p>
    <w:p w:rsidR="00156D24" w:rsidRDefault="00156D24" w:rsidP="006D4797">
      <w:pPr>
        <w:jc w:val="both"/>
        <w:rPr>
          <w:sz w:val="28"/>
          <w:szCs w:val="28"/>
        </w:rPr>
      </w:pPr>
    </w:p>
    <w:p w:rsidR="00156D24" w:rsidRDefault="00156D24" w:rsidP="006D4797">
      <w:pPr>
        <w:jc w:val="both"/>
        <w:rPr>
          <w:sz w:val="28"/>
          <w:szCs w:val="28"/>
        </w:rPr>
      </w:pPr>
    </w:p>
    <w:p w:rsidR="00156D24" w:rsidRDefault="00156D24" w:rsidP="006D4797">
      <w:pPr>
        <w:jc w:val="both"/>
        <w:rPr>
          <w:sz w:val="28"/>
          <w:szCs w:val="28"/>
        </w:rPr>
      </w:pPr>
      <w:r w:rsidRPr="00F077B2">
        <w:rPr>
          <w:sz w:val="28"/>
          <w:szCs w:val="28"/>
        </w:rPr>
        <w:t>Председатель</w:t>
      </w:r>
    </w:p>
    <w:p w:rsidR="00156D24" w:rsidRPr="00F077B2" w:rsidRDefault="00156D24" w:rsidP="006D47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Н.В. Гусева</w:t>
      </w:r>
    </w:p>
    <w:p w:rsidR="00156D24" w:rsidRDefault="00156D24" w:rsidP="005F735A">
      <w:pPr>
        <w:shd w:val="clear" w:color="auto" w:fill="FFFFFF"/>
        <w:rPr>
          <w:bCs/>
          <w:color w:val="000000"/>
          <w:spacing w:val="-2"/>
        </w:rPr>
        <w:sectPr w:rsidR="00156D24" w:rsidSect="00FA1ED2">
          <w:footerReference w:type="even" r:id="rId8"/>
          <w:footerReference w:type="default" r:id="rId9"/>
          <w:pgSz w:w="11909" w:h="16834"/>
          <w:pgMar w:top="899" w:right="851" w:bottom="1134" w:left="1701" w:header="720" w:footer="720" w:gutter="0"/>
          <w:cols w:space="60"/>
          <w:noEndnote/>
          <w:titlePg/>
        </w:sectPr>
      </w:pPr>
    </w:p>
    <w:p w:rsidR="00156D24" w:rsidRDefault="00156D24" w:rsidP="005F735A">
      <w:pPr>
        <w:shd w:val="clear" w:color="auto" w:fill="FFFFFF"/>
        <w:ind w:right="537"/>
        <w:rPr>
          <w:b/>
          <w:bCs/>
          <w:color w:val="000000"/>
          <w:spacing w:val="-2"/>
          <w:sz w:val="28"/>
          <w:szCs w:val="28"/>
        </w:rPr>
      </w:pPr>
    </w:p>
    <w:p w:rsidR="00156D24" w:rsidRDefault="00156D24" w:rsidP="006D4797">
      <w:pPr>
        <w:shd w:val="clear" w:color="auto" w:fill="FFFFFF"/>
        <w:ind w:firstLine="10348"/>
        <w:jc w:val="right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Приложение</w:t>
      </w:r>
    </w:p>
    <w:p w:rsidR="00156D24" w:rsidRPr="005E353E" w:rsidRDefault="00156D24" w:rsidP="006D4797">
      <w:pPr>
        <w:shd w:val="clear" w:color="auto" w:fill="FFFFFF"/>
        <w:ind w:firstLine="10348"/>
        <w:jc w:val="right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   к </w:t>
      </w:r>
      <w:r w:rsidRPr="005E353E">
        <w:rPr>
          <w:bCs/>
          <w:color w:val="000000"/>
          <w:spacing w:val="-2"/>
        </w:rPr>
        <w:t>Решени</w:t>
      </w:r>
      <w:r>
        <w:rPr>
          <w:bCs/>
          <w:color w:val="000000"/>
          <w:spacing w:val="-2"/>
        </w:rPr>
        <w:t>ю</w:t>
      </w:r>
      <w:r w:rsidRPr="005E353E">
        <w:rPr>
          <w:bCs/>
          <w:color w:val="000000"/>
          <w:spacing w:val="-2"/>
        </w:rPr>
        <w:t xml:space="preserve"> Собрания </w:t>
      </w:r>
      <w:r>
        <w:rPr>
          <w:bCs/>
          <w:color w:val="000000"/>
          <w:spacing w:val="-2"/>
        </w:rPr>
        <w:t>д</w:t>
      </w:r>
      <w:r w:rsidRPr="005E353E">
        <w:rPr>
          <w:bCs/>
          <w:color w:val="000000"/>
          <w:spacing w:val="-2"/>
        </w:rPr>
        <w:t xml:space="preserve">епутатов </w:t>
      </w:r>
    </w:p>
    <w:p w:rsidR="00156D24" w:rsidRPr="005E353E" w:rsidRDefault="00156D24" w:rsidP="006D4797">
      <w:pPr>
        <w:shd w:val="clear" w:color="auto" w:fill="FFFFFF"/>
        <w:ind w:firstLine="10348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      </w:t>
      </w:r>
      <w:r w:rsidRPr="005E353E">
        <w:rPr>
          <w:bCs/>
          <w:color w:val="000000"/>
          <w:spacing w:val="-2"/>
        </w:rPr>
        <w:t>Кунашакского муниципального района</w:t>
      </w:r>
    </w:p>
    <w:p w:rsidR="00156D24" w:rsidRPr="005F735A" w:rsidRDefault="00156D24" w:rsidP="005F735A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  <w:r w:rsidRPr="005F735A">
        <w:rPr>
          <w:rFonts w:ascii="Times New Roman" w:hAnsi="Times New Roman" w:cs="Times New Roman"/>
          <w:sz w:val="24"/>
          <w:szCs w:val="24"/>
        </w:rPr>
        <w:t>«22» февраля 2022г. № 8</w:t>
      </w:r>
    </w:p>
    <w:p w:rsidR="00156D24" w:rsidRPr="00F077B2" w:rsidRDefault="00156D24" w:rsidP="006D4797">
      <w:pPr>
        <w:shd w:val="clear" w:color="auto" w:fill="FFFFFF"/>
        <w:jc w:val="right"/>
        <w:rPr>
          <w:b/>
          <w:bCs/>
          <w:color w:val="000000"/>
          <w:spacing w:val="-2"/>
          <w:sz w:val="28"/>
          <w:szCs w:val="28"/>
        </w:rPr>
      </w:pPr>
    </w:p>
    <w:p w:rsidR="00156D24" w:rsidRPr="00F077B2" w:rsidRDefault="00156D24" w:rsidP="006D4797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 w:rsidRPr="00F077B2">
        <w:rPr>
          <w:b/>
          <w:bCs/>
          <w:color w:val="000000"/>
          <w:spacing w:val="-2"/>
          <w:sz w:val="28"/>
          <w:szCs w:val="28"/>
        </w:rPr>
        <w:t>План работы</w:t>
      </w:r>
    </w:p>
    <w:p w:rsidR="00156D24" w:rsidRPr="00892D25" w:rsidRDefault="00156D24" w:rsidP="006D4797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 w:rsidRPr="00F077B2">
        <w:rPr>
          <w:b/>
          <w:color w:val="000000"/>
          <w:spacing w:val="-1"/>
          <w:sz w:val="28"/>
          <w:szCs w:val="28"/>
        </w:rPr>
        <w:t>Собрания депутатов Кунашакск</w:t>
      </w:r>
      <w:r>
        <w:rPr>
          <w:b/>
          <w:color w:val="000000"/>
          <w:spacing w:val="-1"/>
          <w:sz w:val="28"/>
          <w:szCs w:val="28"/>
        </w:rPr>
        <w:t>ого муниципального района на  2022</w:t>
      </w:r>
      <w:r w:rsidRPr="00F077B2">
        <w:rPr>
          <w:b/>
          <w:color w:val="000000"/>
          <w:spacing w:val="-1"/>
          <w:sz w:val="28"/>
          <w:szCs w:val="28"/>
        </w:rPr>
        <w:t>год</w:t>
      </w: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20"/>
        <w:gridCol w:w="41"/>
        <w:gridCol w:w="4471"/>
        <w:gridCol w:w="4110"/>
      </w:tblGrid>
      <w:tr w:rsidR="00156D24" w:rsidRPr="009B439E" w:rsidTr="00BA080E">
        <w:trPr>
          <w:trHeight w:hRule="exact" w:val="787"/>
        </w:trPr>
        <w:tc>
          <w:tcPr>
            <w:tcW w:w="6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D24" w:rsidRPr="009B439E" w:rsidRDefault="00156D24" w:rsidP="00BA08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439E">
              <w:rPr>
                <w:rFonts w:ascii="Times New Roman" w:hAnsi="Times New Roman" w:cs="Times New Roman"/>
              </w:rPr>
              <w:t>Наименование вопросов,</w:t>
            </w:r>
          </w:p>
          <w:p w:rsidR="00156D24" w:rsidRPr="009B439E" w:rsidRDefault="00156D24" w:rsidP="00BA08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439E">
              <w:rPr>
                <w:rFonts w:ascii="Times New Roman" w:hAnsi="Times New Roman" w:cs="Times New Roman"/>
              </w:rPr>
              <w:t>проектов  нормативных правовых актов</w:t>
            </w:r>
          </w:p>
          <w:p w:rsidR="00156D24" w:rsidRPr="009B439E" w:rsidRDefault="00156D24" w:rsidP="00BA080E">
            <w:pPr>
              <w:shd w:val="clear" w:color="auto" w:fill="FFFFFF"/>
              <w:jc w:val="center"/>
            </w:pP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D24" w:rsidRPr="009B439E" w:rsidRDefault="00156D24" w:rsidP="00BA080E">
            <w:pPr>
              <w:shd w:val="clear" w:color="auto" w:fill="FFFFFF"/>
              <w:ind w:left="71"/>
              <w:jc w:val="center"/>
              <w:rPr>
                <w:color w:val="000000"/>
                <w:spacing w:val="-1"/>
              </w:rPr>
            </w:pPr>
            <w:r w:rsidRPr="009B439E">
              <w:rPr>
                <w:color w:val="000000"/>
                <w:spacing w:val="-1"/>
              </w:rPr>
              <w:t>Наименование</w:t>
            </w:r>
          </w:p>
          <w:p w:rsidR="00156D24" w:rsidRPr="009B439E" w:rsidRDefault="00156D24" w:rsidP="00BA080E">
            <w:pPr>
              <w:shd w:val="clear" w:color="auto" w:fill="FFFFFF"/>
              <w:ind w:left="71"/>
              <w:jc w:val="center"/>
            </w:pPr>
            <w:r w:rsidRPr="009B439E">
              <w:rPr>
                <w:color w:val="000000"/>
                <w:spacing w:val="-1"/>
              </w:rPr>
              <w:t>комиссии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D24" w:rsidRPr="009B439E" w:rsidRDefault="00156D24" w:rsidP="00BA080E">
            <w:pPr>
              <w:shd w:val="clear" w:color="auto" w:fill="FFFFFF"/>
              <w:ind w:left="34" w:right="38"/>
              <w:jc w:val="center"/>
              <w:rPr>
                <w:color w:val="000000"/>
              </w:rPr>
            </w:pPr>
            <w:r w:rsidRPr="009B439E">
              <w:rPr>
                <w:color w:val="000000"/>
              </w:rPr>
              <w:t xml:space="preserve">Примечание </w:t>
            </w:r>
          </w:p>
          <w:p w:rsidR="00156D24" w:rsidRPr="009B439E" w:rsidRDefault="00156D24" w:rsidP="00BA080E">
            <w:pPr>
              <w:shd w:val="clear" w:color="auto" w:fill="FFFFFF"/>
              <w:ind w:left="34" w:right="38"/>
              <w:jc w:val="center"/>
            </w:pPr>
            <w:r w:rsidRPr="009B439E">
              <w:rPr>
                <w:color w:val="000000"/>
              </w:rPr>
              <w:t>(разработчик проекта, ответственный)</w:t>
            </w:r>
          </w:p>
        </w:tc>
      </w:tr>
      <w:tr w:rsidR="00156D24" w:rsidRPr="009B439E" w:rsidTr="00BA080E">
        <w:trPr>
          <w:trHeight w:hRule="exact" w:val="787"/>
        </w:trPr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6D24" w:rsidRPr="006E7571" w:rsidRDefault="00156D24" w:rsidP="00BA080E">
            <w:pPr>
              <w:shd w:val="clear" w:color="auto" w:fill="FFFFFF"/>
              <w:ind w:left="34" w:right="38"/>
              <w:jc w:val="center"/>
              <w:rPr>
                <w:b/>
                <w:color w:val="000000"/>
              </w:rPr>
            </w:pPr>
            <w:r w:rsidRPr="006E7571">
              <w:rPr>
                <w:b/>
                <w:color w:val="000000"/>
              </w:rPr>
              <w:t>ЯНВАРЬ</w:t>
            </w:r>
          </w:p>
        </w:tc>
      </w:tr>
      <w:tr w:rsidR="00156D24" w:rsidRPr="009B439E" w:rsidTr="00BA080E">
        <w:trPr>
          <w:trHeight w:hRule="exact" w:val="1394"/>
        </w:trPr>
        <w:tc>
          <w:tcPr>
            <w:tcW w:w="6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D24" w:rsidRPr="006E7571" w:rsidRDefault="00156D24" w:rsidP="00BA08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571">
              <w:rPr>
                <w:rFonts w:ascii="Times New Roman" w:hAnsi="Times New Roman" w:cs="Times New Roman"/>
                <w:sz w:val="22"/>
                <w:szCs w:val="22"/>
              </w:rPr>
              <w:t>О внесении изменений в решение Собрания депу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татов от 28.12</w:t>
            </w:r>
            <w:r w:rsidRPr="006E757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2021 №115</w:t>
            </w:r>
            <w:r w:rsidRPr="006E7571">
              <w:rPr>
                <w:rFonts w:ascii="Times New Roman" w:hAnsi="Times New Roman" w:cs="Times New Roman"/>
                <w:sz w:val="22"/>
                <w:szCs w:val="22"/>
              </w:rPr>
              <w:t xml:space="preserve"> «О районном бюджете на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6E7571">
              <w:rPr>
                <w:rFonts w:ascii="Times New Roman" w:hAnsi="Times New Roman" w:cs="Times New Roman"/>
                <w:sz w:val="22"/>
                <w:szCs w:val="22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  <w:r w:rsidRPr="006E7571">
              <w:rPr>
                <w:rFonts w:ascii="Times New Roman" w:hAnsi="Times New Roman" w:cs="Times New Roman"/>
                <w:sz w:val="22"/>
                <w:szCs w:val="22"/>
              </w:rPr>
              <w:t>и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6E7571">
              <w:rPr>
                <w:rFonts w:ascii="Times New Roman" w:hAnsi="Times New Roman" w:cs="Times New Roman"/>
                <w:sz w:val="22"/>
                <w:szCs w:val="22"/>
              </w:rPr>
              <w:t xml:space="preserve"> годов»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D24" w:rsidRPr="006E7571" w:rsidRDefault="00156D24" w:rsidP="00BA080E">
            <w:pPr>
              <w:shd w:val="clear" w:color="auto" w:fill="FFFFFF"/>
              <w:ind w:left="71"/>
              <w:jc w:val="center"/>
              <w:rPr>
                <w:color w:val="000000"/>
                <w:spacing w:val="-1"/>
              </w:rPr>
            </w:pPr>
            <w:r w:rsidRPr="006E7571">
              <w:rPr>
                <w:color w:val="000000"/>
                <w:spacing w:val="-1"/>
                <w:sz w:val="22"/>
                <w:szCs w:val="22"/>
              </w:rPr>
              <w:t>Мандатная комиссия,</w:t>
            </w:r>
          </w:p>
          <w:p w:rsidR="00156D24" w:rsidRPr="006E7571" w:rsidRDefault="00156D24" w:rsidP="00BA080E">
            <w:pPr>
              <w:shd w:val="clear" w:color="auto" w:fill="FFFFFF"/>
              <w:ind w:left="71"/>
              <w:jc w:val="center"/>
              <w:rPr>
                <w:color w:val="000000"/>
                <w:spacing w:val="-1"/>
              </w:rPr>
            </w:pPr>
            <w:r w:rsidRPr="006E7571">
              <w:rPr>
                <w:color w:val="000000"/>
                <w:spacing w:val="-1"/>
                <w:sz w:val="22"/>
                <w:szCs w:val="22"/>
              </w:rPr>
              <w:t>Комиссия по бюджету, налогам и предпринимательству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D24" w:rsidRDefault="00156D24" w:rsidP="00BA080E">
            <w:pPr>
              <w:shd w:val="clear" w:color="auto" w:fill="FFFFFF"/>
              <w:ind w:left="34" w:right="38"/>
              <w:jc w:val="center"/>
              <w:rPr>
                <w:color w:val="000000"/>
              </w:rPr>
            </w:pPr>
            <w:r w:rsidRPr="006E7571">
              <w:rPr>
                <w:color w:val="000000"/>
                <w:sz w:val="22"/>
                <w:szCs w:val="22"/>
              </w:rPr>
              <w:t xml:space="preserve">Заместитель главы </w:t>
            </w:r>
            <w:r>
              <w:rPr>
                <w:color w:val="000000"/>
                <w:sz w:val="22"/>
                <w:szCs w:val="22"/>
              </w:rPr>
              <w:t xml:space="preserve">муниципального района </w:t>
            </w:r>
            <w:r w:rsidRPr="006E7571">
              <w:rPr>
                <w:color w:val="000000"/>
                <w:sz w:val="22"/>
                <w:szCs w:val="22"/>
              </w:rPr>
              <w:t xml:space="preserve">по финансовым вопросам. </w:t>
            </w:r>
            <w:r>
              <w:rPr>
                <w:color w:val="000000"/>
                <w:sz w:val="22"/>
                <w:szCs w:val="22"/>
              </w:rPr>
              <w:t xml:space="preserve">Руководитель </w:t>
            </w:r>
            <w:r w:rsidRPr="006E7571">
              <w:rPr>
                <w:color w:val="000000"/>
                <w:sz w:val="22"/>
                <w:szCs w:val="22"/>
              </w:rPr>
              <w:t xml:space="preserve">Финансовое Управление администрации </w:t>
            </w:r>
            <w:r>
              <w:rPr>
                <w:color w:val="000000"/>
                <w:sz w:val="22"/>
                <w:szCs w:val="22"/>
              </w:rPr>
              <w:t xml:space="preserve"> района</w:t>
            </w:r>
          </w:p>
          <w:p w:rsidR="00156D24" w:rsidRPr="006E7571" w:rsidRDefault="00156D24" w:rsidP="00BA080E">
            <w:pPr>
              <w:shd w:val="clear" w:color="auto" w:fill="FFFFFF"/>
              <w:ind w:left="34" w:right="38"/>
              <w:jc w:val="center"/>
              <w:rPr>
                <w:color w:val="000000"/>
              </w:rPr>
            </w:pPr>
            <w:r w:rsidRPr="006E7571">
              <w:rPr>
                <w:color w:val="000000"/>
                <w:sz w:val="22"/>
                <w:szCs w:val="22"/>
              </w:rPr>
              <w:t>Аюпова Р.Ф.</w:t>
            </w:r>
          </w:p>
        </w:tc>
      </w:tr>
      <w:tr w:rsidR="00156D24" w:rsidRPr="009B439E" w:rsidTr="00BA080E">
        <w:trPr>
          <w:trHeight w:hRule="exact" w:val="909"/>
        </w:trPr>
        <w:tc>
          <w:tcPr>
            <w:tcW w:w="6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D24" w:rsidRPr="00AA00F9" w:rsidRDefault="00156D24" w:rsidP="00BA08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00F9">
              <w:rPr>
                <w:rFonts w:ascii="Times New Roman" w:hAnsi="Times New Roman" w:cs="Times New Roman"/>
                <w:sz w:val="22"/>
                <w:szCs w:val="22"/>
              </w:rPr>
              <w:t>О внесении изменений и дополнений в Устав Кунашакского муниципального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A00F9">
              <w:rPr>
                <w:rFonts w:ascii="Times New Roman" w:hAnsi="Times New Roman" w:cs="Times New Roman"/>
                <w:sz w:val="22"/>
                <w:szCs w:val="22"/>
              </w:rPr>
              <w:t>района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D24" w:rsidRPr="006E7571" w:rsidRDefault="00156D24" w:rsidP="00BA080E">
            <w:pPr>
              <w:shd w:val="clear" w:color="auto" w:fill="FFFFFF"/>
              <w:ind w:left="71"/>
              <w:jc w:val="center"/>
              <w:rPr>
                <w:color w:val="000000"/>
                <w:spacing w:val="-1"/>
              </w:rPr>
            </w:pPr>
            <w:r w:rsidRPr="00AA00F9">
              <w:rPr>
                <w:color w:val="000000"/>
                <w:spacing w:val="-1"/>
                <w:sz w:val="22"/>
                <w:szCs w:val="22"/>
              </w:rPr>
              <w:t>Мандатная комиссия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D24" w:rsidRPr="006E7571" w:rsidRDefault="00156D24" w:rsidP="00BA080E">
            <w:pPr>
              <w:shd w:val="clear" w:color="auto" w:fill="FFFFFF"/>
              <w:ind w:left="34" w:right="38"/>
              <w:jc w:val="center"/>
              <w:rPr>
                <w:color w:val="000000"/>
              </w:rPr>
            </w:pPr>
            <w:r w:rsidRPr="006E7571">
              <w:rPr>
                <w:color w:val="000000"/>
                <w:sz w:val="22"/>
                <w:szCs w:val="22"/>
              </w:rPr>
              <w:t xml:space="preserve">Администрация района. </w:t>
            </w:r>
          </w:p>
          <w:p w:rsidR="00156D24" w:rsidRPr="006E7571" w:rsidRDefault="00156D24" w:rsidP="00BA080E">
            <w:pPr>
              <w:shd w:val="clear" w:color="auto" w:fill="FFFFFF"/>
              <w:ind w:left="34" w:right="38"/>
              <w:jc w:val="center"/>
              <w:rPr>
                <w:color w:val="000000"/>
              </w:rPr>
            </w:pPr>
            <w:r w:rsidRPr="00AA00F9">
              <w:rPr>
                <w:color w:val="000000"/>
                <w:sz w:val="22"/>
                <w:szCs w:val="22"/>
              </w:rPr>
              <w:t>Глава Кунашакского муниципального района С.Н.Аминов</w:t>
            </w:r>
          </w:p>
        </w:tc>
      </w:tr>
      <w:tr w:rsidR="00156D24" w:rsidRPr="009B439E" w:rsidTr="00BA080E">
        <w:trPr>
          <w:trHeight w:hRule="exact" w:val="635"/>
        </w:trPr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D24" w:rsidRPr="009B439E" w:rsidRDefault="00156D24" w:rsidP="00BA080E">
            <w:pPr>
              <w:shd w:val="clear" w:color="auto" w:fill="FFFFFF"/>
              <w:ind w:left="34" w:right="38"/>
              <w:jc w:val="center"/>
              <w:rPr>
                <w:color w:val="000000"/>
              </w:rPr>
            </w:pPr>
          </w:p>
          <w:p w:rsidR="00156D24" w:rsidRPr="006E7571" w:rsidRDefault="00156D24" w:rsidP="00BA080E">
            <w:pPr>
              <w:shd w:val="clear" w:color="auto" w:fill="FFFFFF"/>
              <w:ind w:left="34" w:right="38"/>
              <w:jc w:val="center"/>
              <w:rPr>
                <w:b/>
                <w:color w:val="000000"/>
              </w:rPr>
            </w:pPr>
            <w:r w:rsidRPr="006E7571">
              <w:rPr>
                <w:b/>
                <w:color w:val="000000"/>
              </w:rPr>
              <w:t xml:space="preserve">ФЕВРАЛЬ </w:t>
            </w:r>
          </w:p>
        </w:tc>
      </w:tr>
      <w:tr w:rsidR="00156D24" w:rsidRPr="009B439E" w:rsidTr="00BA080E">
        <w:trPr>
          <w:trHeight w:hRule="exact" w:val="1354"/>
        </w:trPr>
        <w:tc>
          <w:tcPr>
            <w:tcW w:w="6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D24" w:rsidRPr="006E7571" w:rsidRDefault="00156D24" w:rsidP="00BA08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571">
              <w:rPr>
                <w:rFonts w:ascii="Times New Roman" w:hAnsi="Times New Roman" w:cs="Times New Roman"/>
                <w:sz w:val="22"/>
                <w:szCs w:val="22"/>
              </w:rPr>
              <w:t>О внесении изменений в решение Собрания депу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татов от 28.12</w:t>
            </w:r>
            <w:r w:rsidRPr="006E757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2021 №115</w:t>
            </w:r>
            <w:r w:rsidRPr="006E7571">
              <w:rPr>
                <w:rFonts w:ascii="Times New Roman" w:hAnsi="Times New Roman" w:cs="Times New Roman"/>
                <w:sz w:val="22"/>
                <w:szCs w:val="22"/>
              </w:rPr>
              <w:t xml:space="preserve"> «О районном бюджете на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6E7571">
              <w:rPr>
                <w:rFonts w:ascii="Times New Roman" w:hAnsi="Times New Roman" w:cs="Times New Roman"/>
                <w:sz w:val="22"/>
                <w:szCs w:val="22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  <w:r w:rsidRPr="006E7571">
              <w:rPr>
                <w:rFonts w:ascii="Times New Roman" w:hAnsi="Times New Roman" w:cs="Times New Roman"/>
                <w:sz w:val="22"/>
                <w:szCs w:val="22"/>
              </w:rPr>
              <w:t>и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6E7571">
              <w:rPr>
                <w:rFonts w:ascii="Times New Roman" w:hAnsi="Times New Roman" w:cs="Times New Roman"/>
                <w:sz w:val="22"/>
                <w:szCs w:val="22"/>
              </w:rPr>
              <w:t xml:space="preserve"> годов»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D24" w:rsidRPr="006E7571" w:rsidRDefault="00156D24" w:rsidP="00BA080E">
            <w:pPr>
              <w:shd w:val="clear" w:color="auto" w:fill="FFFFFF"/>
              <w:ind w:left="71"/>
              <w:jc w:val="center"/>
              <w:rPr>
                <w:color w:val="000000"/>
                <w:spacing w:val="-1"/>
              </w:rPr>
            </w:pPr>
            <w:r w:rsidRPr="006E7571">
              <w:rPr>
                <w:color w:val="000000"/>
                <w:spacing w:val="-1"/>
                <w:sz w:val="22"/>
                <w:szCs w:val="22"/>
              </w:rPr>
              <w:t>Мандатная комиссия,</w:t>
            </w:r>
          </w:p>
          <w:p w:rsidR="00156D24" w:rsidRPr="006E7571" w:rsidRDefault="00156D24" w:rsidP="00BA080E">
            <w:pPr>
              <w:shd w:val="clear" w:color="auto" w:fill="FFFFFF"/>
              <w:ind w:left="71"/>
              <w:jc w:val="center"/>
              <w:rPr>
                <w:color w:val="000000"/>
                <w:spacing w:val="-1"/>
              </w:rPr>
            </w:pPr>
            <w:r w:rsidRPr="006E7571">
              <w:rPr>
                <w:color w:val="000000"/>
                <w:spacing w:val="-1"/>
                <w:sz w:val="22"/>
                <w:szCs w:val="22"/>
              </w:rPr>
              <w:t>Комиссия по бюджету, налогам и предпринимательству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D24" w:rsidRDefault="00156D24" w:rsidP="00BA080E">
            <w:pPr>
              <w:shd w:val="clear" w:color="auto" w:fill="FFFFFF"/>
              <w:ind w:left="34" w:right="38"/>
              <w:jc w:val="center"/>
              <w:rPr>
                <w:color w:val="000000"/>
              </w:rPr>
            </w:pPr>
            <w:r w:rsidRPr="006E7571">
              <w:rPr>
                <w:color w:val="000000"/>
                <w:sz w:val="22"/>
                <w:szCs w:val="22"/>
              </w:rPr>
              <w:t xml:space="preserve">Заместитель главы </w:t>
            </w:r>
            <w:r>
              <w:rPr>
                <w:color w:val="000000"/>
                <w:sz w:val="22"/>
                <w:szCs w:val="22"/>
              </w:rPr>
              <w:t xml:space="preserve">муниципального района </w:t>
            </w:r>
            <w:r w:rsidRPr="006E7571">
              <w:rPr>
                <w:color w:val="000000"/>
                <w:sz w:val="22"/>
                <w:szCs w:val="22"/>
              </w:rPr>
              <w:t xml:space="preserve">по финансовым вопросам. </w:t>
            </w:r>
            <w:r>
              <w:rPr>
                <w:color w:val="000000"/>
                <w:sz w:val="22"/>
                <w:szCs w:val="22"/>
              </w:rPr>
              <w:t xml:space="preserve">Руководитель </w:t>
            </w:r>
            <w:r w:rsidRPr="006E7571">
              <w:rPr>
                <w:color w:val="000000"/>
                <w:sz w:val="22"/>
                <w:szCs w:val="22"/>
              </w:rPr>
              <w:t xml:space="preserve">Финансовое Управление администрации </w:t>
            </w:r>
            <w:r>
              <w:rPr>
                <w:color w:val="000000"/>
                <w:sz w:val="22"/>
                <w:szCs w:val="22"/>
              </w:rPr>
              <w:t xml:space="preserve"> района</w:t>
            </w:r>
          </w:p>
          <w:p w:rsidR="00156D24" w:rsidRPr="006E7571" w:rsidRDefault="00156D24" w:rsidP="00BA080E">
            <w:pPr>
              <w:shd w:val="clear" w:color="auto" w:fill="FFFFFF"/>
              <w:ind w:left="34" w:right="38"/>
              <w:jc w:val="center"/>
              <w:rPr>
                <w:color w:val="000000"/>
              </w:rPr>
            </w:pPr>
            <w:r w:rsidRPr="006E7571">
              <w:rPr>
                <w:color w:val="000000"/>
                <w:sz w:val="22"/>
                <w:szCs w:val="22"/>
              </w:rPr>
              <w:t>Аюпова Р.Ф.</w:t>
            </w:r>
          </w:p>
        </w:tc>
      </w:tr>
      <w:tr w:rsidR="00156D24" w:rsidRPr="009B439E" w:rsidTr="00BA080E">
        <w:trPr>
          <w:trHeight w:hRule="exact" w:val="835"/>
        </w:trPr>
        <w:tc>
          <w:tcPr>
            <w:tcW w:w="6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D24" w:rsidRPr="006E7571" w:rsidRDefault="00156D24" w:rsidP="00BA08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Отчет о деятельности МВД за 2021 год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D24" w:rsidRPr="006E7571" w:rsidRDefault="00156D24" w:rsidP="00BA080E">
            <w:pPr>
              <w:shd w:val="clear" w:color="auto" w:fill="FFFFFF"/>
              <w:ind w:left="7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Все комиссии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D24" w:rsidRPr="00AA00F9" w:rsidRDefault="00156D24" w:rsidP="00BA080E">
            <w:pPr>
              <w:shd w:val="clear" w:color="auto" w:fill="FFFFFF"/>
              <w:ind w:left="34" w:right="38"/>
              <w:jc w:val="center"/>
              <w:rPr>
                <w:color w:val="000000"/>
              </w:rPr>
            </w:pPr>
          </w:p>
        </w:tc>
      </w:tr>
      <w:tr w:rsidR="00156D24" w:rsidRPr="009B439E" w:rsidTr="00BA080E">
        <w:trPr>
          <w:trHeight w:hRule="exact" w:val="1103"/>
        </w:trPr>
        <w:tc>
          <w:tcPr>
            <w:tcW w:w="6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D24" w:rsidRPr="006E7571" w:rsidRDefault="00156D24" w:rsidP="00BA08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571">
              <w:rPr>
                <w:rFonts w:ascii="Times New Roman" w:hAnsi="Times New Roman" w:cs="Times New Roman"/>
                <w:sz w:val="22"/>
                <w:szCs w:val="22"/>
              </w:rPr>
              <w:t>Отчет о деятель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ности Собрания депутатов  за 2021</w:t>
            </w:r>
            <w:r w:rsidRPr="006E7571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D24" w:rsidRPr="006E7571" w:rsidRDefault="00156D24" w:rsidP="00BA080E">
            <w:pPr>
              <w:shd w:val="clear" w:color="auto" w:fill="FFFFFF"/>
              <w:ind w:left="71"/>
              <w:jc w:val="center"/>
              <w:rPr>
                <w:color w:val="000000"/>
                <w:spacing w:val="-1"/>
              </w:rPr>
            </w:pPr>
            <w:r w:rsidRPr="006E7571">
              <w:rPr>
                <w:color w:val="000000"/>
                <w:spacing w:val="-1"/>
                <w:sz w:val="22"/>
                <w:szCs w:val="22"/>
              </w:rPr>
              <w:t>Все комиссии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D24" w:rsidRPr="006E7571" w:rsidRDefault="00156D24" w:rsidP="00BA080E">
            <w:pPr>
              <w:shd w:val="clear" w:color="auto" w:fill="FFFFFF"/>
              <w:ind w:left="34" w:right="38"/>
              <w:jc w:val="center"/>
              <w:rPr>
                <w:color w:val="000000"/>
              </w:rPr>
            </w:pPr>
            <w:r w:rsidRPr="006E7571">
              <w:rPr>
                <w:color w:val="000000"/>
                <w:sz w:val="22"/>
                <w:szCs w:val="22"/>
              </w:rPr>
              <w:t xml:space="preserve">Председатель Собрания депутатов </w:t>
            </w:r>
            <w:r>
              <w:rPr>
                <w:color w:val="000000"/>
                <w:sz w:val="22"/>
                <w:szCs w:val="22"/>
              </w:rPr>
              <w:t>Кунашакского муниципального района Гусева Н.В.</w:t>
            </w:r>
          </w:p>
        </w:tc>
      </w:tr>
      <w:tr w:rsidR="00156D24" w:rsidRPr="009B439E" w:rsidTr="00BA080E">
        <w:trPr>
          <w:trHeight w:hRule="exact" w:val="1004"/>
        </w:trPr>
        <w:tc>
          <w:tcPr>
            <w:tcW w:w="6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D24" w:rsidRPr="006E7571" w:rsidRDefault="00156D24" w:rsidP="00BA08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571">
              <w:rPr>
                <w:rFonts w:ascii="Times New Roman" w:hAnsi="Times New Roman" w:cs="Times New Roman"/>
                <w:sz w:val="22"/>
                <w:szCs w:val="22"/>
              </w:rPr>
              <w:t>Отчет о деятельности КРК за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6E7571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D24" w:rsidRDefault="00156D24" w:rsidP="00BA080E">
            <w:pPr>
              <w:shd w:val="clear" w:color="auto" w:fill="FFFFFF"/>
              <w:ind w:left="7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Мандатная комиссия,</w:t>
            </w:r>
          </w:p>
          <w:p w:rsidR="00156D24" w:rsidRPr="006E7571" w:rsidRDefault="00156D24" w:rsidP="00BA080E">
            <w:pPr>
              <w:shd w:val="clear" w:color="auto" w:fill="FFFFFF"/>
              <w:ind w:left="71"/>
              <w:jc w:val="center"/>
              <w:rPr>
                <w:color w:val="000000"/>
                <w:spacing w:val="-1"/>
              </w:rPr>
            </w:pPr>
            <w:r w:rsidRPr="006E7571">
              <w:rPr>
                <w:color w:val="000000"/>
                <w:spacing w:val="-1"/>
                <w:sz w:val="22"/>
                <w:szCs w:val="22"/>
              </w:rPr>
              <w:t>Комиссия по бюджету, налогам и предпринимательству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D24" w:rsidRPr="006E7571" w:rsidRDefault="00156D24" w:rsidP="00BA080E">
            <w:pPr>
              <w:shd w:val="clear" w:color="auto" w:fill="FFFFFF"/>
              <w:ind w:left="34" w:right="38"/>
              <w:jc w:val="center"/>
              <w:rPr>
                <w:color w:val="000000"/>
              </w:rPr>
            </w:pPr>
            <w:r w:rsidRPr="006E7571">
              <w:rPr>
                <w:color w:val="000000"/>
                <w:sz w:val="22"/>
                <w:szCs w:val="22"/>
              </w:rPr>
              <w:t xml:space="preserve">Председатель КРК Кунашакского муниципального района </w:t>
            </w:r>
          </w:p>
          <w:p w:rsidR="00156D24" w:rsidRPr="006E7571" w:rsidRDefault="00156D24" w:rsidP="00BA080E">
            <w:pPr>
              <w:shd w:val="clear" w:color="auto" w:fill="FFFFFF"/>
              <w:ind w:left="34" w:right="3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Юсупова В.Р.</w:t>
            </w:r>
          </w:p>
          <w:p w:rsidR="00156D24" w:rsidRPr="006E7571" w:rsidRDefault="00156D24" w:rsidP="00BA080E">
            <w:pPr>
              <w:shd w:val="clear" w:color="auto" w:fill="FFFFFF"/>
              <w:ind w:left="34" w:right="38"/>
              <w:jc w:val="center"/>
              <w:rPr>
                <w:color w:val="000000"/>
              </w:rPr>
            </w:pPr>
          </w:p>
        </w:tc>
      </w:tr>
      <w:tr w:rsidR="00156D24" w:rsidRPr="009B439E" w:rsidTr="00BA080E">
        <w:trPr>
          <w:trHeight w:hRule="exact" w:val="709"/>
        </w:trPr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D24" w:rsidRPr="009B439E" w:rsidRDefault="00156D24" w:rsidP="00BA080E">
            <w:pPr>
              <w:shd w:val="clear" w:color="auto" w:fill="FFFFFF"/>
              <w:ind w:left="34" w:right="38"/>
              <w:jc w:val="center"/>
              <w:rPr>
                <w:color w:val="000000"/>
              </w:rPr>
            </w:pPr>
          </w:p>
          <w:p w:rsidR="00156D24" w:rsidRPr="006E7571" w:rsidRDefault="00156D24" w:rsidP="00BA080E">
            <w:pPr>
              <w:shd w:val="clear" w:color="auto" w:fill="FFFFFF"/>
              <w:ind w:left="34" w:right="38"/>
              <w:jc w:val="center"/>
              <w:rPr>
                <w:b/>
                <w:color w:val="000000"/>
              </w:rPr>
            </w:pPr>
            <w:r w:rsidRPr="006E7571">
              <w:rPr>
                <w:b/>
                <w:color w:val="000000"/>
              </w:rPr>
              <w:t>МАРТ</w:t>
            </w:r>
          </w:p>
          <w:p w:rsidR="00156D24" w:rsidRDefault="00156D24" w:rsidP="00BA080E">
            <w:pPr>
              <w:shd w:val="clear" w:color="auto" w:fill="FFFFFF"/>
              <w:ind w:left="34" w:right="38"/>
              <w:jc w:val="center"/>
              <w:rPr>
                <w:color w:val="000000"/>
              </w:rPr>
            </w:pPr>
          </w:p>
          <w:p w:rsidR="00156D24" w:rsidRDefault="00156D24" w:rsidP="00BA080E">
            <w:pPr>
              <w:shd w:val="clear" w:color="auto" w:fill="FFFFFF"/>
              <w:ind w:left="34" w:right="38"/>
              <w:jc w:val="center"/>
              <w:rPr>
                <w:color w:val="000000"/>
              </w:rPr>
            </w:pPr>
          </w:p>
          <w:p w:rsidR="00156D24" w:rsidRDefault="00156D24" w:rsidP="00BA080E">
            <w:pPr>
              <w:shd w:val="clear" w:color="auto" w:fill="FFFFFF"/>
              <w:ind w:left="34" w:right="38"/>
              <w:jc w:val="center"/>
              <w:rPr>
                <w:color w:val="000000"/>
              </w:rPr>
            </w:pPr>
          </w:p>
          <w:p w:rsidR="00156D24" w:rsidRPr="009B439E" w:rsidRDefault="00156D24" w:rsidP="00BA080E">
            <w:pPr>
              <w:shd w:val="clear" w:color="auto" w:fill="FFFFFF"/>
              <w:ind w:left="34" w:right="38"/>
              <w:jc w:val="center"/>
              <w:rPr>
                <w:color w:val="000000"/>
              </w:rPr>
            </w:pPr>
          </w:p>
        </w:tc>
      </w:tr>
      <w:tr w:rsidR="00156D24" w:rsidRPr="009B439E" w:rsidTr="00BA080E">
        <w:trPr>
          <w:trHeight w:hRule="exact" w:val="1067"/>
        </w:trPr>
        <w:tc>
          <w:tcPr>
            <w:tcW w:w="6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D24" w:rsidRPr="009B439E" w:rsidRDefault="00156D24" w:rsidP="00BA08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F9">
              <w:rPr>
                <w:rFonts w:ascii="Times New Roman" w:hAnsi="Times New Roman" w:cs="Times New Roman"/>
                <w:sz w:val="22"/>
                <w:szCs w:val="22"/>
              </w:rPr>
              <w:t>О внесении изменений в решение Собрания депутатов от 28.12.2021 №115 «О районном бюджете на 2022 год и плановый период 2023 и 2024 годов»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D24" w:rsidRPr="006E7571" w:rsidRDefault="00156D24" w:rsidP="00BA080E">
            <w:pPr>
              <w:shd w:val="clear" w:color="auto" w:fill="FFFFFF"/>
              <w:ind w:left="71"/>
              <w:jc w:val="center"/>
              <w:rPr>
                <w:color w:val="000000"/>
                <w:spacing w:val="-1"/>
              </w:rPr>
            </w:pPr>
            <w:r w:rsidRPr="006E7571">
              <w:rPr>
                <w:color w:val="000000"/>
                <w:spacing w:val="-1"/>
                <w:sz w:val="22"/>
                <w:szCs w:val="22"/>
              </w:rPr>
              <w:t>Комиссия по бюджету, налогам и предпринимательству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D24" w:rsidRPr="006E7571" w:rsidRDefault="00156D24" w:rsidP="00BA080E">
            <w:pPr>
              <w:shd w:val="clear" w:color="auto" w:fill="FFFFFF"/>
              <w:ind w:left="34" w:right="38"/>
              <w:jc w:val="center"/>
              <w:rPr>
                <w:color w:val="000000"/>
              </w:rPr>
            </w:pPr>
            <w:r w:rsidRPr="006E7571">
              <w:rPr>
                <w:color w:val="000000"/>
                <w:sz w:val="22"/>
                <w:szCs w:val="22"/>
              </w:rPr>
              <w:t xml:space="preserve">Заместитель главы </w:t>
            </w:r>
            <w:r>
              <w:rPr>
                <w:color w:val="000000"/>
                <w:sz w:val="22"/>
                <w:szCs w:val="22"/>
              </w:rPr>
              <w:t xml:space="preserve">муниципального района </w:t>
            </w:r>
            <w:r w:rsidRPr="006E7571">
              <w:rPr>
                <w:color w:val="000000"/>
                <w:sz w:val="22"/>
                <w:szCs w:val="22"/>
              </w:rPr>
              <w:t xml:space="preserve">по финансовым вопросам. </w:t>
            </w:r>
            <w:r>
              <w:rPr>
                <w:color w:val="000000"/>
                <w:sz w:val="22"/>
                <w:szCs w:val="22"/>
              </w:rPr>
              <w:t xml:space="preserve">Руководитель </w:t>
            </w:r>
            <w:r w:rsidRPr="006E7571">
              <w:rPr>
                <w:color w:val="000000"/>
                <w:sz w:val="22"/>
                <w:szCs w:val="22"/>
              </w:rPr>
              <w:t xml:space="preserve">Финансовое Управление администрации </w:t>
            </w:r>
            <w:r>
              <w:rPr>
                <w:color w:val="000000"/>
                <w:sz w:val="22"/>
                <w:szCs w:val="22"/>
              </w:rPr>
              <w:t xml:space="preserve">района  </w:t>
            </w:r>
            <w:r w:rsidRPr="006E7571">
              <w:rPr>
                <w:color w:val="000000"/>
                <w:sz w:val="22"/>
                <w:szCs w:val="22"/>
              </w:rPr>
              <w:t>Аюпова Р.Ф.</w:t>
            </w:r>
          </w:p>
        </w:tc>
      </w:tr>
      <w:tr w:rsidR="00156D24" w:rsidRPr="009B439E" w:rsidTr="00BA080E">
        <w:trPr>
          <w:trHeight w:hRule="exact" w:val="1067"/>
        </w:trPr>
        <w:tc>
          <w:tcPr>
            <w:tcW w:w="6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D24" w:rsidRPr="006E7571" w:rsidRDefault="00156D24" w:rsidP="00BA08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Отчет о деятельности МКУ «Управления образования администрации Кунашакского муниципального района за 2021 год». 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D24" w:rsidRPr="006E7571" w:rsidRDefault="00156D24" w:rsidP="00BA080E">
            <w:pPr>
              <w:shd w:val="clear" w:color="auto" w:fill="FFFFFF"/>
              <w:ind w:left="71"/>
              <w:jc w:val="center"/>
              <w:rPr>
                <w:color w:val="000000"/>
                <w:spacing w:val="-1"/>
              </w:rPr>
            </w:pPr>
            <w:r w:rsidRPr="006E7571">
              <w:rPr>
                <w:color w:val="000000"/>
                <w:spacing w:val="-1"/>
                <w:sz w:val="22"/>
                <w:szCs w:val="22"/>
              </w:rPr>
              <w:t xml:space="preserve">Все комиссии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D24" w:rsidRPr="00286FC9" w:rsidRDefault="00156D24" w:rsidP="00CF7107">
            <w:pPr>
              <w:shd w:val="clear" w:color="auto" w:fill="FFFFFF"/>
              <w:ind w:left="34" w:right="38"/>
              <w:jc w:val="center"/>
            </w:pPr>
            <w:r w:rsidRPr="00286FC9">
              <w:rPr>
                <w:sz w:val="22"/>
                <w:szCs w:val="22"/>
              </w:rPr>
              <w:t>Управление образования администрации Кунашакского муниципального района</w:t>
            </w:r>
          </w:p>
          <w:p w:rsidR="00156D24" w:rsidRPr="006E7571" w:rsidRDefault="00156D24" w:rsidP="00CF7107">
            <w:pPr>
              <w:shd w:val="clear" w:color="auto" w:fill="FFFFFF"/>
              <w:ind w:left="34" w:right="38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Латыпова О.Р.</w:t>
            </w:r>
          </w:p>
        </w:tc>
      </w:tr>
      <w:tr w:rsidR="00156D24" w:rsidRPr="009B439E" w:rsidTr="00BA080E">
        <w:trPr>
          <w:trHeight w:hRule="exact" w:val="2816"/>
        </w:trPr>
        <w:tc>
          <w:tcPr>
            <w:tcW w:w="6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D24" w:rsidRPr="006E7571" w:rsidRDefault="00156D24" w:rsidP="00BA08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571">
              <w:rPr>
                <w:rFonts w:ascii="Times New Roman" w:hAnsi="Times New Roman" w:cs="Times New Roman"/>
                <w:sz w:val="22"/>
                <w:szCs w:val="22"/>
              </w:rPr>
              <w:t>О ходе выполнения наказов избирателей Кунашакского муниципального района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D24" w:rsidRPr="006E7571" w:rsidRDefault="00156D24" w:rsidP="00BA080E">
            <w:pPr>
              <w:shd w:val="clear" w:color="auto" w:fill="FFFFFF"/>
              <w:ind w:left="71"/>
              <w:jc w:val="center"/>
              <w:rPr>
                <w:color w:val="000000"/>
                <w:spacing w:val="-1"/>
              </w:rPr>
            </w:pPr>
            <w:r w:rsidRPr="006E7571">
              <w:rPr>
                <w:color w:val="000000"/>
                <w:spacing w:val="-1"/>
                <w:sz w:val="22"/>
                <w:szCs w:val="22"/>
              </w:rPr>
              <w:t>Все комиссии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D24" w:rsidRPr="005A6912" w:rsidRDefault="00156D24" w:rsidP="00BA080E">
            <w:pPr>
              <w:shd w:val="clear" w:color="auto" w:fill="FFFFFF"/>
              <w:ind w:left="34" w:right="40"/>
              <w:jc w:val="center"/>
              <w:rPr>
                <w:color w:val="000000"/>
              </w:rPr>
            </w:pPr>
            <w:r w:rsidRPr="005A6912">
              <w:rPr>
                <w:color w:val="000000"/>
                <w:sz w:val="22"/>
                <w:szCs w:val="22"/>
              </w:rPr>
              <w:t>Заместитель главы муниципального района по социальным вопросам  Нажметдинова А.Т.;</w:t>
            </w:r>
          </w:p>
          <w:p w:rsidR="00156D24" w:rsidRPr="005A6912" w:rsidRDefault="00156D24" w:rsidP="00BA080E">
            <w:pPr>
              <w:shd w:val="clear" w:color="auto" w:fill="FFFFFF"/>
              <w:ind w:left="34" w:right="40"/>
              <w:jc w:val="center"/>
              <w:rPr>
                <w:color w:val="000000"/>
              </w:rPr>
            </w:pPr>
            <w:r w:rsidRPr="005A6912">
              <w:rPr>
                <w:bCs/>
                <w:sz w:val="22"/>
                <w:szCs w:val="22"/>
              </w:rPr>
              <w:t>Заместитель главы муниципального района по ЖКХ, строительству и  инженерной инфраструктуре</w:t>
            </w:r>
          </w:p>
          <w:p w:rsidR="00156D24" w:rsidRPr="005A6912" w:rsidRDefault="00156D24" w:rsidP="00BA080E">
            <w:pPr>
              <w:shd w:val="clear" w:color="auto" w:fill="FFFFFF"/>
              <w:ind w:left="34" w:right="40"/>
              <w:jc w:val="center"/>
              <w:rPr>
                <w:color w:val="000000"/>
              </w:rPr>
            </w:pPr>
            <w:r w:rsidRPr="005A6912">
              <w:rPr>
                <w:color w:val="000000"/>
                <w:sz w:val="22"/>
                <w:szCs w:val="22"/>
              </w:rPr>
              <w:t>Мухарамов Р.Я.;</w:t>
            </w:r>
          </w:p>
          <w:p w:rsidR="00156D24" w:rsidRPr="005A6912" w:rsidRDefault="00156D24" w:rsidP="00BA080E">
            <w:pPr>
              <w:shd w:val="clear" w:color="auto" w:fill="FFFFFF"/>
              <w:ind w:left="34" w:right="40"/>
              <w:jc w:val="center"/>
            </w:pPr>
            <w:r w:rsidRPr="005A6912">
              <w:rPr>
                <w:sz w:val="22"/>
                <w:szCs w:val="22"/>
              </w:rPr>
              <w:t>Заместитель Главы района по имуществу и экономике, Руководитель Управления имущественных и земельных отношений</w:t>
            </w:r>
          </w:p>
          <w:p w:rsidR="00156D24" w:rsidRPr="005A6912" w:rsidRDefault="00156D24" w:rsidP="00BA080E">
            <w:pPr>
              <w:shd w:val="clear" w:color="auto" w:fill="FFFFFF"/>
              <w:ind w:left="34" w:right="40"/>
              <w:jc w:val="center"/>
              <w:rPr>
                <w:color w:val="000000"/>
              </w:rPr>
            </w:pPr>
            <w:r w:rsidRPr="005A6912">
              <w:rPr>
                <w:bCs/>
                <w:sz w:val="22"/>
                <w:szCs w:val="22"/>
              </w:rPr>
              <w:t>Хасанов В.Ю.</w:t>
            </w:r>
          </w:p>
          <w:p w:rsidR="00156D24" w:rsidRPr="006E7571" w:rsidRDefault="00156D24" w:rsidP="00BA080E">
            <w:pPr>
              <w:shd w:val="clear" w:color="auto" w:fill="FFFFFF"/>
              <w:ind w:left="34" w:right="38"/>
              <w:jc w:val="center"/>
              <w:rPr>
                <w:color w:val="000000"/>
              </w:rPr>
            </w:pPr>
          </w:p>
          <w:p w:rsidR="00156D24" w:rsidRPr="006E7571" w:rsidRDefault="00156D24" w:rsidP="00BA080E">
            <w:pPr>
              <w:shd w:val="clear" w:color="auto" w:fill="FFFFFF"/>
              <w:ind w:left="34" w:right="38"/>
              <w:jc w:val="center"/>
              <w:rPr>
                <w:color w:val="000000"/>
              </w:rPr>
            </w:pPr>
          </w:p>
        </w:tc>
      </w:tr>
      <w:tr w:rsidR="00156D24" w:rsidRPr="009B439E" w:rsidTr="00BA080E">
        <w:trPr>
          <w:trHeight w:hRule="exact" w:val="905"/>
        </w:trPr>
        <w:tc>
          <w:tcPr>
            <w:tcW w:w="6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D24" w:rsidRPr="00226452" w:rsidRDefault="00156D24" w:rsidP="00BA080E">
            <w:pPr>
              <w:tabs>
                <w:tab w:val="left" w:pos="4500"/>
                <w:tab w:val="left" w:pos="4680"/>
                <w:tab w:val="left" w:pos="4860"/>
              </w:tabs>
              <w:jc w:val="center"/>
            </w:pPr>
            <w:r w:rsidRPr="00226452">
              <w:rPr>
                <w:sz w:val="22"/>
                <w:szCs w:val="22"/>
              </w:rPr>
              <w:t>О деятельности    МБУ«Дорсервис»</w:t>
            </w:r>
            <w:r>
              <w:rPr>
                <w:sz w:val="22"/>
                <w:szCs w:val="22"/>
              </w:rPr>
              <w:t xml:space="preserve"> за 2021</w:t>
            </w:r>
            <w:r w:rsidRPr="00226452">
              <w:rPr>
                <w:sz w:val="22"/>
                <w:szCs w:val="22"/>
              </w:rPr>
              <w:t xml:space="preserve"> год</w:t>
            </w:r>
          </w:p>
          <w:p w:rsidR="00156D24" w:rsidRPr="006E7571" w:rsidRDefault="00156D24" w:rsidP="00BA08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D24" w:rsidRPr="006E7571" w:rsidRDefault="00156D24" w:rsidP="00BA080E">
            <w:pPr>
              <w:shd w:val="clear" w:color="auto" w:fill="FFFFFF"/>
              <w:ind w:left="71"/>
              <w:jc w:val="center"/>
              <w:rPr>
                <w:color w:val="000000"/>
                <w:spacing w:val="-1"/>
              </w:rPr>
            </w:pPr>
            <w:r w:rsidRPr="006E7571">
              <w:rPr>
                <w:color w:val="000000"/>
                <w:spacing w:val="-1"/>
                <w:sz w:val="22"/>
                <w:szCs w:val="22"/>
              </w:rPr>
              <w:t>Все комиссии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D24" w:rsidRPr="00226452" w:rsidRDefault="00156D24" w:rsidP="00BA080E">
            <w:pPr>
              <w:shd w:val="clear" w:color="auto" w:fill="FFFFFF"/>
              <w:ind w:left="34" w:right="40"/>
              <w:jc w:val="center"/>
              <w:rPr>
                <w:color w:val="000000"/>
              </w:rPr>
            </w:pPr>
            <w:r w:rsidRPr="00226452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 xml:space="preserve">иректор </w:t>
            </w:r>
            <w:r w:rsidRPr="00226452">
              <w:rPr>
                <w:sz w:val="22"/>
                <w:szCs w:val="22"/>
              </w:rPr>
              <w:t>Муниципального бюджетного учреждения «Дорсервис» Аминов</w:t>
            </w:r>
            <w:r>
              <w:rPr>
                <w:sz w:val="22"/>
                <w:szCs w:val="22"/>
              </w:rPr>
              <w:t xml:space="preserve"> Г.В.</w:t>
            </w:r>
          </w:p>
        </w:tc>
      </w:tr>
      <w:tr w:rsidR="00156D24" w:rsidRPr="009B439E" w:rsidTr="00BA080E">
        <w:trPr>
          <w:trHeight w:hRule="exact" w:val="905"/>
        </w:trPr>
        <w:tc>
          <w:tcPr>
            <w:tcW w:w="6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D24" w:rsidRPr="00226452" w:rsidRDefault="00156D24" w:rsidP="00BA080E">
            <w:pPr>
              <w:tabs>
                <w:tab w:val="left" w:pos="4500"/>
                <w:tab w:val="left" w:pos="4680"/>
                <w:tab w:val="left" w:pos="4860"/>
              </w:tabs>
              <w:jc w:val="center"/>
            </w:pPr>
            <w:r>
              <w:rPr>
                <w:sz w:val="22"/>
                <w:szCs w:val="22"/>
              </w:rPr>
              <w:t>Отчет о деятельности МУП «Балык» за 2021 год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D24" w:rsidRPr="006E7571" w:rsidRDefault="00156D24" w:rsidP="00BA080E">
            <w:pPr>
              <w:shd w:val="clear" w:color="auto" w:fill="FFFFFF"/>
              <w:ind w:left="7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Все комиссии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D24" w:rsidRDefault="00156D24" w:rsidP="00BA080E">
            <w:pPr>
              <w:shd w:val="clear" w:color="auto" w:fill="FFFFFF"/>
              <w:ind w:left="34" w:right="40"/>
              <w:jc w:val="center"/>
            </w:pPr>
            <w:r>
              <w:rPr>
                <w:sz w:val="22"/>
                <w:szCs w:val="22"/>
              </w:rPr>
              <w:t>МУП «Балык»</w:t>
            </w:r>
          </w:p>
          <w:p w:rsidR="00156D24" w:rsidRPr="00226452" w:rsidRDefault="00156D24" w:rsidP="00BA080E">
            <w:pPr>
              <w:shd w:val="clear" w:color="auto" w:fill="FFFFFF"/>
              <w:ind w:left="34" w:right="40"/>
              <w:jc w:val="center"/>
            </w:pPr>
            <w:r>
              <w:rPr>
                <w:sz w:val="22"/>
                <w:szCs w:val="22"/>
              </w:rPr>
              <w:t xml:space="preserve">Булатов Н.Н. </w:t>
            </w:r>
          </w:p>
        </w:tc>
      </w:tr>
      <w:tr w:rsidR="00156D24" w:rsidRPr="009B439E" w:rsidTr="00BA080E">
        <w:trPr>
          <w:trHeight w:hRule="exact" w:val="905"/>
        </w:trPr>
        <w:tc>
          <w:tcPr>
            <w:tcW w:w="6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D24" w:rsidRDefault="00156D24" w:rsidP="00BA080E">
            <w:pPr>
              <w:tabs>
                <w:tab w:val="left" w:pos="4500"/>
                <w:tab w:val="left" w:pos="4680"/>
                <w:tab w:val="left" w:pos="4860"/>
              </w:tabs>
              <w:jc w:val="center"/>
            </w:pPr>
            <w:r>
              <w:rPr>
                <w:sz w:val="22"/>
                <w:szCs w:val="22"/>
              </w:rPr>
              <w:t>Отчет о деятельности МУП «Кунашак Спец Транс» за 2021 год.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D24" w:rsidRDefault="00156D24" w:rsidP="00BA080E">
            <w:pPr>
              <w:shd w:val="clear" w:color="auto" w:fill="FFFFFF"/>
              <w:ind w:left="7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Все комиссии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D24" w:rsidRDefault="00156D24" w:rsidP="00BA080E">
            <w:pPr>
              <w:shd w:val="clear" w:color="auto" w:fill="FFFFFF"/>
              <w:ind w:left="34" w:right="40"/>
              <w:jc w:val="center"/>
            </w:pPr>
            <w:r>
              <w:rPr>
                <w:sz w:val="22"/>
                <w:szCs w:val="22"/>
              </w:rPr>
              <w:t xml:space="preserve">МУП «Кунашак Спец Транс» </w:t>
            </w:r>
          </w:p>
          <w:p w:rsidR="00156D24" w:rsidRDefault="00156D24" w:rsidP="00BA080E">
            <w:pPr>
              <w:shd w:val="clear" w:color="auto" w:fill="FFFFFF"/>
              <w:ind w:left="34" w:right="40"/>
              <w:jc w:val="center"/>
            </w:pPr>
            <w:r>
              <w:rPr>
                <w:sz w:val="22"/>
                <w:szCs w:val="22"/>
              </w:rPr>
              <w:t xml:space="preserve">Шешукова Т.М. </w:t>
            </w:r>
          </w:p>
        </w:tc>
      </w:tr>
      <w:tr w:rsidR="00156D24" w:rsidRPr="009B439E" w:rsidTr="00BA080E">
        <w:trPr>
          <w:trHeight w:hRule="exact" w:val="733"/>
        </w:trPr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D24" w:rsidRDefault="00156D24" w:rsidP="00BA080E">
            <w:pPr>
              <w:shd w:val="clear" w:color="auto" w:fill="FFFFFF"/>
              <w:ind w:left="34" w:right="38"/>
              <w:jc w:val="center"/>
              <w:rPr>
                <w:b/>
                <w:color w:val="000000"/>
              </w:rPr>
            </w:pPr>
          </w:p>
          <w:p w:rsidR="00156D24" w:rsidRPr="00AD6A20" w:rsidRDefault="00156D24" w:rsidP="00BA080E">
            <w:pPr>
              <w:shd w:val="clear" w:color="auto" w:fill="FFFFFF"/>
              <w:ind w:left="34" w:right="38"/>
              <w:jc w:val="center"/>
              <w:rPr>
                <w:b/>
                <w:color w:val="000000"/>
              </w:rPr>
            </w:pPr>
            <w:r w:rsidRPr="00AD6A20">
              <w:rPr>
                <w:b/>
                <w:color w:val="000000"/>
              </w:rPr>
              <w:t>АПРЕЛЬ</w:t>
            </w:r>
          </w:p>
        </w:tc>
      </w:tr>
      <w:tr w:rsidR="00156D24" w:rsidRPr="009B439E" w:rsidTr="00BA080E">
        <w:trPr>
          <w:trHeight w:hRule="exact" w:val="1212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D24" w:rsidRPr="00AD6A20" w:rsidRDefault="00156D24" w:rsidP="00BA08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00F9">
              <w:rPr>
                <w:rFonts w:ascii="Times New Roman" w:hAnsi="Times New Roman" w:cs="Times New Roman"/>
                <w:sz w:val="22"/>
                <w:szCs w:val="22"/>
              </w:rPr>
              <w:t>О внесении изменений в решение Собрания депутатов от 28.12.2021 №115 «О районном бюджете на 2022 год и плановый период 2023 и 2024 годов»</w:t>
            </w:r>
          </w:p>
        </w:tc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D24" w:rsidRPr="00AD6A20" w:rsidRDefault="00156D24" w:rsidP="00BA080E">
            <w:pPr>
              <w:shd w:val="clear" w:color="auto" w:fill="FFFFFF"/>
              <w:ind w:left="71"/>
              <w:jc w:val="center"/>
              <w:rPr>
                <w:color w:val="000000"/>
                <w:spacing w:val="-1"/>
              </w:rPr>
            </w:pPr>
            <w:r w:rsidRPr="00AD6A20">
              <w:rPr>
                <w:color w:val="000000"/>
                <w:spacing w:val="-1"/>
                <w:sz w:val="22"/>
                <w:szCs w:val="22"/>
              </w:rPr>
              <w:t>Мандатная комиссия,</w:t>
            </w:r>
          </w:p>
          <w:p w:rsidR="00156D24" w:rsidRPr="00AD6A20" w:rsidRDefault="00156D24" w:rsidP="00BA080E">
            <w:pPr>
              <w:shd w:val="clear" w:color="auto" w:fill="FFFFFF"/>
              <w:ind w:left="71"/>
              <w:jc w:val="center"/>
              <w:rPr>
                <w:color w:val="000000"/>
                <w:spacing w:val="-1"/>
              </w:rPr>
            </w:pPr>
            <w:r w:rsidRPr="00AD6A20">
              <w:rPr>
                <w:color w:val="000000"/>
                <w:spacing w:val="-1"/>
                <w:sz w:val="22"/>
                <w:szCs w:val="22"/>
              </w:rPr>
              <w:t>Комиссия по бюджету, налогам и предпринимательству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D24" w:rsidRPr="00AD6A20" w:rsidRDefault="00156D24" w:rsidP="00BA080E">
            <w:pPr>
              <w:shd w:val="clear" w:color="auto" w:fill="FFFFFF"/>
              <w:ind w:left="34" w:right="38"/>
              <w:jc w:val="center"/>
              <w:rPr>
                <w:color w:val="000000"/>
              </w:rPr>
            </w:pPr>
            <w:r w:rsidRPr="00AD6A20">
              <w:rPr>
                <w:color w:val="000000"/>
                <w:sz w:val="22"/>
                <w:szCs w:val="22"/>
              </w:rPr>
              <w:t xml:space="preserve">Заместитель главы </w:t>
            </w:r>
            <w:r>
              <w:rPr>
                <w:color w:val="000000"/>
                <w:sz w:val="22"/>
                <w:szCs w:val="22"/>
              </w:rPr>
              <w:t xml:space="preserve">муниципального района </w:t>
            </w:r>
            <w:r w:rsidRPr="00AD6A20">
              <w:rPr>
                <w:color w:val="000000"/>
                <w:sz w:val="22"/>
                <w:szCs w:val="22"/>
              </w:rPr>
              <w:t xml:space="preserve">по финансовым вопросам. </w:t>
            </w:r>
            <w:r>
              <w:rPr>
                <w:color w:val="000000"/>
                <w:sz w:val="22"/>
                <w:szCs w:val="22"/>
              </w:rPr>
              <w:t xml:space="preserve">Руководитель Финансового Управления </w:t>
            </w:r>
            <w:r w:rsidRPr="00AD6A20">
              <w:rPr>
                <w:color w:val="000000"/>
                <w:sz w:val="22"/>
                <w:szCs w:val="22"/>
              </w:rPr>
              <w:t>администрации района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D6A20">
              <w:rPr>
                <w:color w:val="000000"/>
                <w:sz w:val="22"/>
                <w:szCs w:val="22"/>
              </w:rPr>
              <w:t>Аюпова Р.Ф.</w:t>
            </w:r>
          </w:p>
        </w:tc>
      </w:tr>
      <w:tr w:rsidR="00156D24" w:rsidRPr="009B439E" w:rsidTr="00BA080E">
        <w:trPr>
          <w:trHeight w:hRule="exact" w:val="735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D24" w:rsidRPr="00AD6A20" w:rsidRDefault="00156D24" w:rsidP="00BA08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6A20">
              <w:rPr>
                <w:rFonts w:ascii="Times New Roman" w:hAnsi="Times New Roman" w:cs="Times New Roman"/>
                <w:sz w:val="22"/>
                <w:szCs w:val="22"/>
              </w:rPr>
              <w:t xml:space="preserve">О внесении изменений в Устав Кунашакского муниципального района </w:t>
            </w:r>
          </w:p>
        </w:tc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D24" w:rsidRPr="00AD6A20" w:rsidRDefault="00156D24" w:rsidP="00BA080E">
            <w:pPr>
              <w:shd w:val="clear" w:color="auto" w:fill="FFFFFF"/>
              <w:ind w:left="71"/>
              <w:jc w:val="center"/>
              <w:rPr>
                <w:color w:val="000000"/>
                <w:spacing w:val="-1"/>
              </w:rPr>
            </w:pPr>
            <w:r w:rsidRPr="00AD6A20">
              <w:rPr>
                <w:color w:val="000000"/>
                <w:spacing w:val="-1"/>
                <w:sz w:val="22"/>
                <w:szCs w:val="22"/>
              </w:rPr>
              <w:t xml:space="preserve">Мандатная комиссия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D24" w:rsidRPr="00AD6A20" w:rsidRDefault="00156D24" w:rsidP="00BA080E">
            <w:pPr>
              <w:shd w:val="clear" w:color="auto" w:fill="FFFFFF"/>
              <w:ind w:left="34" w:right="38"/>
              <w:jc w:val="center"/>
              <w:rPr>
                <w:color w:val="000000"/>
              </w:rPr>
            </w:pPr>
            <w:r w:rsidRPr="00AD6A20">
              <w:rPr>
                <w:color w:val="000000"/>
                <w:sz w:val="22"/>
                <w:szCs w:val="22"/>
              </w:rPr>
              <w:t>Председатель Собрания депутатов</w:t>
            </w:r>
          </w:p>
          <w:p w:rsidR="00156D24" w:rsidRPr="00AD6A20" w:rsidRDefault="00156D24" w:rsidP="00BA080E">
            <w:pPr>
              <w:shd w:val="clear" w:color="auto" w:fill="FFFFFF"/>
              <w:ind w:left="34" w:right="3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Гусева Н.В.</w:t>
            </w:r>
          </w:p>
        </w:tc>
      </w:tr>
      <w:tr w:rsidR="00156D24" w:rsidRPr="009B439E" w:rsidTr="00BA080E">
        <w:trPr>
          <w:trHeight w:hRule="exact" w:val="1212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D24" w:rsidRPr="00AD6A20" w:rsidRDefault="00156D24" w:rsidP="00BA08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6A20">
              <w:rPr>
                <w:rFonts w:ascii="Times New Roman" w:hAnsi="Times New Roman" w:cs="Times New Roman"/>
                <w:sz w:val="22"/>
                <w:szCs w:val="22"/>
              </w:rPr>
              <w:t xml:space="preserve">Об исполнении  бюджета за </w:t>
            </w:r>
            <w:r w:rsidRPr="00AD6A2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AD6A20">
              <w:rPr>
                <w:rFonts w:ascii="Times New Roman" w:hAnsi="Times New Roman" w:cs="Times New Roman"/>
                <w:sz w:val="22"/>
                <w:szCs w:val="22"/>
              </w:rPr>
              <w:t xml:space="preserve"> квартал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AD6A20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D24" w:rsidRDefault="00156D24" w:rsidP="00BA080E">
            <w:pPr>
              <w:shd w:val="clear" w:color="auto" w:fill="FFFFFF"/>
              <w:ind w:left="7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Мандатная комиссия,</w:t>
            </w:r>
          </w:p>
          <w:p w:rsidR="00156D24" w:rsidRPr="00AD6A20" w:rsidRDefault="00156D24" w:rsidP="00BA080E">
            <w:pPr>
              <w:shd w:val="clear" w:color="auto" w:fill="FFFFFF"/>
              <w:ind w:left="71"/>
              <w:jc w:val="center"/>
              <w:rPr>
                <w:color w:val="000000"/>
                <w:spacing w:val="-1"/>
              </w:rPr>
            </w:pPr>
            <w:r w:rsidRPr="00AD6A20">
              <w:rPr>
                <w:color w:val="000000"/>
                <w:spacing w:val="-1"/>
                <w:sz w:val="22"/>
                <w:szCs w:val="22"/>
              </w:rPr>
              <w:t>Комиссия по бюджету, налогам и предпринимательству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D24" w:rsidRDefault="00156D24" w:rsidP="00BA080E">
            <w:pPr>
              <w:shd w:val="clear" w:color="auto" w:fill="FFFFFF"/>
              <w:ind w:left="34" w:right="38"/>
              <w:jc w:val="center"/>
              <w:rPr>
                <w:color w:val="000000"/>
              </w:rPr>
            </w:pPr>
            <w:r w:rsidRPr="00AD6A20">
              <w:rPr>
                <w:color w:val="000000"/>
                <w:sz w:val="22"/>
                <w:szCs w:val="22"/>
              </w:rPr>
              <w:t xml:space="preserve">Заместитель главы </w:t>
            </w:r>
            <w:r>
              <w:rPr>
                <w:color w:val="000000"/>
                <w:sz w:val="22"/>
                <w:szCs w:val="22"/>
              </w:rPr>
              <w:t xml:space="preserve">муниципального района </w:t>
            </w:r>
            <w:r w:rsidRPr="00AD6A20">
              <w:rPr>
                <w:color w:val="000000"/>
                <w:sz w:val="22"/>
                <w:szCs w:val="22"/>
              </w:rPr>
              <w:t>по финансовым вопросам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156D24" w:rsidRPr="00AD6A20" w:rsidRDefault="00156D24" w:rsidP="00BA080E">
            <w:pPr>
              <w:shd w:val="clear" w:color="auto" w:fill="FFFFFF"/>
              <w:ind w:left="34" w:right="3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Руководитель</w:t>
            </w:r>
            <w:r w:rsidRPr="00AD6A20">
              <w:rPr>
                <w:color w:val="000000"/>
                <w:sz w:val="22"/>
                <w:szCs w:val="22"/>
              </w:rPr>
              <w:t xml:space="preserve"> Финансов</w:t>
            </w:r>
            <w:r>
              <w:rPr>
                <w:color w:val="000000"/>
                <w:sz w:val="22"/>
                <w:szCs w:val="22"/>
              </w:rPr>
              <w:t>ого Управления</w:t>
            </w:r>
            <w:r w:rsidRPr="00AD6A20">
              <w:rPr>
                <w:color w:val="000000"/>
                <w:sz w:val="22"/>
                <w:szCs w:val="22"/>
              </w:rPr>
              <w:t xml:space="preserve"> администрации района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D6A20">
              <w:rPr>
                <w:color w:val="000000"/>
                <w:sz w:val="22"/>
                <w:szCs w:val="22"/>
              </w:rPr>
              <w:t>Аюпова Р.Ф.</w:t>
            </w:r>
          </w:p>
        </w:tc>
      </w:tr>
      <w:tr w:rsidR="00156D24" w:rsidRPr="009B439E" w:rsidTr="00BA080E">
        <w:trPr>
          <w:trHeight w:hRule="exact" w:val="1212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D24" w:rsidRPr="00286FC9" w:rsidRDefault="00156D24" w:rsidP="00BA08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571">
              <w:rPr>
                <w:rFonts w:ascii="Times New Roman" w:hAnsi="Times New Roman" w:cs="Times New Roman"/>
                <w:sz w:val="22"/>
                <w:szCs w:val="22"/>
              </w:rPr>
              <w:t xml:space="preserve">Отчет о деятельности главы администрации и о результатах деятельности администрации Кунашакского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района за 2021 года. </w:t>
            </w:r>
          </w:p>
          <w:p w:rsidR="00156D24" w:rsidRPr="00286FC9" w:rsidRDefault="00156D24" w:rsidP="00BA08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D24" w:rsidRPr="00286FC9" w:rsidRDefault="00156D24" w:rsidP="00BA080E">
            <w:pPr>
              <w:shd w:val="clear" w:color="auto" w:fill="FFFFFF"/>
              <w:ind w:left="7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Все комиссии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D24" w:rsidRPr="006E7571" w:rsidRDefault="00156D24" w:rsidP="00CF7107">
            <w:pPr>
              <w:shd w:val="clear" w:color="auto" w:fill="FFFFFF"/>
              <w:ind w:left="34" w:right="38"/>
              <w:jc w:val="center"/>
              <w:rPr>
                <w:color w:val="000000"/>
              </w:rPr>
            </w:pPr>
            <w:r w:rsidRPr="006E7571">
              <w:rPr>
                <w:color w:val="000000"/>
                <w:sz w:val="22"/>
                <w:szCs w:val="22"/>
              </w:rPr>
              <w:t xml:space="preserve">Администрация района. </w:t>
            </w:r>
          </w:p>
          <w:p w:rsidR="00156D24" w:rsidRPr="00286FC9" w:rsidRDefault="00156D24" w:rsidP="00CF7107">
            <w:pPr>
              <w:shd w:val="clear" w:color="auto" w:fill="FFFFFF"/>
              <w:ind w:left="34" w:right="38"/>
              <w:jc w:val="center"/>
            </w:pPr>
            <w:r w:rsidRPr="00AA00F9">
              <w:rPr>
                <w:color w:val="000000"/>
                <w:sz w:val="22"/>
                <w:szCs w:val="22"/>
              </w:rPr>
              <w:t>Глава Кунашакского муниципального района С.Н.Аминов</w:t>
            </w:r>
          </w:p>
        </w:tc>
      </w:tr>
      <w:tr w:rsidR="00156D24" w:rsidRPr="009B439E" w:rsidTr="00BA080E">
        <w:trPr>
          <w:trHeight w:hRule="exact" w:val="833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D24" w:rsidRPr="00AD6A20" w:rsidRDefault="00156D24" w:rsidP="00BA08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6A20">
              <w:rPr>
                <w:rFonts w:ascii="Times New Roman" w:hAnsi="Times New Roman" w:cs="Times New Roman"/>
                <w:sz w:val="22"/>
                <w:szCs w:val="22"/>
              </w:rPr>
              <w:t>О назначении публичных слушаний по Проекту решения Собрания депутатов «Об утверждении отчета об исполнении районного бюдже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та за 2021</w:t>
            </w:r>
            <w:r w:rsidRPr="00AD6A20">
              <w:rPr>
                <w:rFonts w:ascii="Times New Roman" w:hAnsi="Times New Roman" w:cs="Times New Roman"/>
                <w:sz w:val="22"/>
                <w:szCs w:val="22"/>
              </w:rPr>
              <w:t xml:space="preserve"> год» </w:t>
            </w:r>
          </w:p>
        </w:tc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D24" w:rsidRPr="00AD6A20" w:rsidRDefault="00156D24" w:rsidP="00BA080E">
            <w:pPr>
              <w:shd w:val="clear" w:color="auto" w:fill="FFFFFF"/>
              <w:ind w:left="71"/>
              <w:jc w:val="center"/>
              <w:rPr>
                <w:color w:val="000000"/>
                <w:spacing w:val="-1"/>
              </w:rPr>
            </w:pPr>
            <w:r w:rsidRPr="00AD6A20">
              <w:rPr>
                <w:color w:val="000000"/>
                <w:spacing w:val="-1"/>
                <w:sz w:val="22"/>
                <w:szCs w:val="22"/>
              </w:rPr>
              <w:t>Комиссия по бюджету, налогам и предпринимательству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D24" w:rsidRDefault="00156D24" w:rsidP="00BA080E">
            <w:pPr>
              <w:shd w:val="clear" w:color="auto" w:fill="FFFFFF"/>
              <w:ind w:left="34" w:right="38"/>
              <w:jc w:val="center"/>
              <w:rPr>
                <w:color w:val="000000"/>
              </w:rPr>
            </w:pPr>
            <w:r w:rsidRPr="00AD6A20">
              <w:rPr>
                <w:color w:val="000000"/>
                <w:sz w:val="22"/>
                <w:szCs w:val="22"/>
              </w:rPr>
              <w:t xml:space="preserve">Председатель Собрания депутатов </w:t>
            </w:r>
          </w:p>
          <w:p w:rsidR="00156D24" w:rsidRPr="00AD6A20" w:rsidRDefault="00156D24" w:rsidP="00BA080E">
            <w:pPr>
              <w:shd w:val="clear" w:color="auto" w:fill="FFFFFF"/>
              <w:ind w:left="34" w:right="3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Гусева Н.В.</w:t>
            </w:r>
          </w:p>
        </w:tc>
      </w:tr>
      <w:tr w:rsidR="00156D24" w:rsidRPr="009B439E" w:rsidTr="00BA080E">
        <w:trPr>
          <w:trHeight w:hRule="exact" w:val="723"/>
        </w:trPr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D24" w:rsidRPr="009B439E" w:rsidRDefault="00156D24" w:rsidP="00BA080E">
            <w:pPr>
              <w:shd w:val="clear" w:color="auto" w:fill="FFFFFF"/>
              <w:ind w:left="34" w:right="38"/>
              <w:jc w:val="center"/>
              <w:rPr>
                <w:color w:val="000000"/>
              </w:rPr>
            </w:pPr>
          </w:p>
          <w:p w:rsidR="00156D24" w:rsidRPr="00AD6A20" w:rsidRDefault="00156D24" w:rsidP="00BA080E">
            <w:pPr>
              <w:shd w:val="clear" w:color="auto" w:fill="FFFFFF"/>
              <w:ind w:left="34" w:right="38"/>
              <w:jc w:val="center"/>
              <w:rPr>
                <w:b/>
                <w:color w:val="000000"/>
              </w:rPr>
            </w:pPr>
            <w:r w:rsidRPr="00AD6A20">
              <w:rPr>
                <w:b/>
                <w:color w:val="000000"/>
              </w:rPr>
              <w:t>МАЙ</w:t>
            </w:r>
          </w:p>
        </w:tc>
      </w:tr>
      <w:tr w:rsidR="00156D24" w:rsidRPr="009B439E" w:rsidTr="00BA080E">
        <w:trPr>
          <w:trHeight w:hRule="exact" w:val="1068"/>
        </w:trPr>
        <w:tc>
          <w:tcPr>
            <w:tcW w:w="6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D24" w:rsidRPr="00AD6A20" w:rsidRDefault="00156D24" w:rsidP="00BA08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6A34">
              <w:rPr>
                <w:rFonts w:ascii="Times New Roman" w:hAnsi="Times New Roman" w:cs="Times New Roman"/>
                <w:sz w:val="22"/>
                <w:szCs w:val="22"/>
              </w:rPr>
              <w:t>О внесении изменений в решение Собрания депутатов от 28.12.2021 №115 «О районном бюджете на 2022 год и плановый период 2023 и 2024 годов»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D24" w:rsidRPr="00AD6A20" w:rsidRDefault="00156D24" w:rsidP="00BA080E">
            <w:pPr>
              <w:shd w:val="clear" w:color="auto" w:fill="FFFFFF"/>
              <w:ind w:left="71"/>
              <w:jc w:val="center"/>
              <w:rPr>
                <w:color w:val="000000"/>
                <w:spacing w:val="-1"/>
              </w:rPr>
            </w:pPr>
            <w:r w:rsidRPr="00AD6A20">
              <w:rPr>
                <w:color w:val="000000"/>
                <w:spacing w:val="-1"/>
                <w:sz w:val="22"/>
                <w:szCs w:val="22"/>
              </w:rPr>
              <w:t>Мандатная комиссия,</w:t>
            </w:r>
          </w:p>
          <w:p w:rsidR="00156D24" w:rsidRPr="00AD6A20" w:rsidRDefault="00156D24" w:rsidP="00BA080E">
            <w:pPr>
              <w:shd w:val="clear" w:color="auto" w:fill="FFFFFF"/>
              <w:ind w:left="71"/>
              <w:jc w:val="center"/>
              <w:rPr>
                <w:color w:val="000000"/>
                <w:spacing w:val="-1"/>
              </w:rPr>
            </w:pPr>
            <w:r w:rsidRPr="00AD6A20">
              <w:rPr>
                <w:color w:val="000000"/>
                <w:spacing w:val="-1"/>
                <w:sz w:val="22"/>
                <w:szCs w:val="22"/>
              </w:rPr>
              <w:t>Комиссия по бюджету, налогам и предпринимательству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D24" w:rsidRPr="00AD6A20" w:rsidRDefault="00156D24" w:rsidP="00BA080E">
            <w:pPr>
              <w:shd w:val="clear" w:color="auto" w:fill="FFFFFF"/>
              <w:ind w:left="34" w:right="38"/>
              <w:jc w:val="center"/>
              <w:rPr>
                <w:color w:val="000000"/>
              </w:rPr>
            </w:pPr>
            <w:r w:rsidRPr="00AD6A20">
              <w:rPr>
                <w:color w:val="000000"/>
                <w:sz w:val="22"/>
                <w:szCs w:val="22"/>
              </w:rPr>
              <w:t>Заместитель главы по финансовым вопросам. Финансовое Управление администрации района</w:t>
            </w:r>
          </w:p>
          <w:p w:rsidR="00156D24" w:rsidRPr="00AD6A20" w:rsidRDefault="00156D24" w:rsidP="00BA080E">
            <w:pPr>
              <w:shd w:val="clear" w:color="auto" w:fill="FFFFFF"/>
              <w:ind w:left="34" w:right="38"/>
              <w:jc w:val="center"/>
              <w:rPr>
                <w:color w:val="000000"/>
              </w:rPr>
            </w:pPr>
            <w:r w:rsidRPr="00AD6A20">
              <w:rPr>
                <w:color w:val="000000"/>
                <w:sz w:val="22"/>
                <w:szCs w:val="22"/>
              </w:rPr>
              <w:t>Аюпова Р.Ф.</w:t>
            </w:r>
          </w:p>
        </w:tc>
      </w:tr>
      <w:tr w:rsidR="00156D24" w:rsidRPr="009B439E" w:rsidTr="00BA080E">
        <w:trPr>
          <w:trHeight w:hRule="exact" w:val="1050"/>
        </w:trPr>
        <w:tc>
          <w:tcPr>
            <w:tcW w:w="6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D24" w:rsidRDefault="00156D24" w:rsidP="00BA08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6A20">
              <w:rPr>
                <w:rFonts w:ascii="Times New Roman" w:hAnsi="Times New Roman" w:cs="Times New Roman"/>
                <w:sz w:val="22"/>
                <w:szCs w:val="22"/>
              </w:rPr>
              <w:t>Об утверждении отчета об исполнении районного бюджета</w:t>
            </w:r>
          </w:p>
          <w:p w:rsidR="00156D24" w:rsidRPr="00AD6A20" w:rsidRDefault="00156D24" w:rsidP="00BA08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 2021 </w:t>
            </w:r>
            <w:r w:rsidRPr="00AD6A20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D24" w:rsidRPr="00AD6A20" w:rsidRDefault="00156D24" w:rsidP="00BA080E">
            <w:pPr>
              <w:shd w:val="clear" w:color="auto" w:fill="FFFFFF"/>
              <w:ind w:left="71"/>
              <w:jc w:val="center"/>
              <w:rPr>
                <w:color w:val="000000"/>
                <w:spacing w:val="-1"/>
              </w:rPr>
            </w:pPr>
            <w:r w:rsidRPr="00AD6A20">
              <w:rPr>
                <w:color w:val="000000"/>
                <w:spacing w:val="-1"/>
                <w:sz w:val="22"/>
                <w:szCs w:val="22"/>
              </w:rPr>
              <w:t>Мандатная комиссия,</w:t>
            </w:r>
          </w:p>
          <w:p w:rsidR="00156D24" w:rsidRPr="00AD6A20" w:rsidRDefault="00156D24" w:rsidP="00BA080E">
            <w:pPr>
              <w:shd w:val="clear" w:color="auto" w:fill="FFFFFF"/>
              <w:ind w:left="71"/>
              <w:jc w:val="center"/>
              <w:rPr>
                <w:color w:val="000000"/>
                <w:spacing w:val="-1"/>
              </w:rPr>
            </w:pPr>
            <w:r w:rsidRPr="00AD6A20">
              <w:rPr>
                <w:color w:val="000000"/>
                <w:spacing w:val="-1"/>
                <w:sz w:val="22"/>
                <w:szCs w:val="22"/>
              </w:rPr>
              <w:t>Комиссия по бюджету, налогам и предпринимательству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D24" w:rsidRPr="00AD6A20" w:rsidRDefault="00156D24" w:rsidP="00BA080E">
            <w:pPr>
              <w:shd w:val="clear" w:color="auto" w:fill="FFFFFF"/>
              <w:ind w:left="34" w:right="38"/>
              <w:jc w:val="center"/>
              <w:rPr>
                <w:color w:val="000000"/>
              </w:rPr>
            </w:pPr>
            <w:r w:rsidRPr="00AD6A20">
              <w:rPr>
                <w:color w:val="000000"/>
                <w:sz w:val="22"/>
                <w:szCs w:val="22"/>
              </w:rPr>
              <w:t>Заместитель главы по финансовым вопросам Финансовое Управление администрации района</w:t>
            </w:r>
          </w:p>
          <w:p w:rsidR="00156D24" w:rsidRPr="00AD6A20" w:rsidRDefault="00156D24" w:rsidP="00BA080E">
            <w:pPr>
              <w:shd w:val="clear" w:color="auto" w:fill="FFFFFF"/>
              <w:ind w:left="34" w:right="38"/>
              <w:jc w:val="center"/>
              <w:rPr>
                <w:color w:val="000000"/>
              </w:rPr>
            </w:pPr>
            <w:r w:rsidRPr="00AD6A20">
              <w:rPr>
                <w:color w:val="000000"/>
                <w:sz w:val="22"/>
                <w:szCs w:val="22"/>
              </w:rPr>
              <w:t>Аюпова Р.Ф.</w:t>
            </w:r>
          </w:p>
        </w:tc>
      </w:tr>
      <w:tr w:rsidR="00156D24" w:rsidRPr="009B439E" w:rsidTr="00BA080E">
        <w:trPr>
          <w:trHeight w:hRule="exact" w:val="1858"/>
        </w:trPr>
        <w:tc>
          <w:tcPr>
            <w:tcW w:w="6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D24" w:rsidRPr="00286FC9" w:rsidRDefault="00156D24" w:rsidP="00BA08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FC9">
              <w:rPr>
                <w:rFonts w:ascii="Times New Roman" w:hAnsi="Times New Roman" w:cs="Times New Roman"/>
                <w:sz w:val="22"/>
                <w:szCs w:val="22"/>
              </w:rPr>
              <w:t xml:space="preserve">Отчет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МУСО «Кунашакский центр помощи детям» Кунашакского муниципального района за 2021 год. 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D24" w:rsidRPr="00286FC9" w:rsidRDefault="00156D24" w:rsidP="00BA080E">
            <w:pPr>
              <w:shd w:val="clear" w:color="auto" w:fill="FFFFFF"/>
              <w:ind w:left="71"/>
              <w:jc w:val="center"/>
              <w:rPr>
                <w:color w:val="000000"/>
                <w:spacing w:val="-1"/>
              </w:rPr>
            </w:pPr>
            <w:r w:rsidRPr="00286FC9">
              <w:rPr>
                <w:color w:val="000000"/>
                <w:spacing w:val="-1"/>
                <w:sz w:val="22"/>
                <w:szCs w:val="22"/>
              </w:rPr>
              <w:t>Все комиссии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D24" w:rsidRPr="00286FC9" w:rsidRDefault="00156D24" w:rsidP="00BA080E">
            <w:pPr>
              <w:shd w:val="clear" w:color="auto" w:fill="FFFFFF"/>
              <w:ind w:left="34" w:right="38"/>
              <w:jc w:val="center"/>
            </w:pPr>
            <w:r>
              <w:rPr>
                <w:sz w:val="22"/>
                <w:szCs w:val="22"/>
              </w:rPr>
              <w:t xml:space="preserve">Руководитель муниципального учреждения социального обслуживания «Кунашакский центр помощи детям, оставшимся без попечения родителей» Кунашакского муниципального района  Позднякова Олеся Владимировна </w:t>
            </w:r>
          </w:p>
          <w:p w:rsidR="00156D24" w:rsidRPr="00286FC9" w:rsidRDefault="00156D24" w:rsidP="00BA080E">
            <w:pPr>
              <w:shd w:val="clear" w:color="auto" w:fill="FFFFFF"/>
              <w:ind w:left="34" w:right="38"/>
              <w:jc w:val="center"/>
            </w:pPr>
          </w:p>
        </w:tc>
      </w:tr>
      <w:tr w:rsidR="00156D24" w:rsidRPr="009B439E" w:rsidTr="00BA080E">
        <w:trPr>
          <w:trHeight w:hRule="exact" w:val="632"/>
        </w:trPr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D24" w:rsidRPr="009B439E" w:rsidRDefault="00156D24" w:rsidP="00BA080E">
            <w:pPr>
              <w:shd w:val="clear" w:color="auto" w:fill="FFFFFF"/>
              <w:ind w:left="34" w:right="38"/>
              <w:jc w:val="center"/>
              <w:rPr>
                <w:color w:val="000000"/>
              </w:rPr>
            </w:pPr>
          </w:p>
          <w:p w:rsidR="00156D24" w:rsidRPr="00286FC9" w:rsidRDefault="00156D24" w:rsidP="00BA080E">
            <w:pPr>
              <w:shd w:val="clear" w:color="auto" w:fill="FFFFFF"/>
              <w:ind w:left="34" w:right="38"/>
              <w:jc w:val="center"/>
              <w:rPr>
                <w:b/>
                <w:color w:val="000000"/>
              </w:rPr>
            </w:pPr>
            <w:r w:rsidRPr="00286FC9">
              <w:rPr>
                <w:b/>
                <w:color w:val="000000"/>
              </w:rPr>
              <w:t>ИЮНЬ</w:t>
            </w:r>
          </w:p>
        </w:tc>
      </w:tr>
      <w:tr w:rsidR="00156D24" w:rsidRPr="009B439E" w:rsidTr="00BA080E">
        <w:trPr>
          <w:trHeight w:hRule="exact" w:val="1104"/>
        </w:trPr>
        <w:tc>
          <w:tcPr>
            <w:tcW w:w="6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D24" w:rsidRPr="009010BD" w:rsidRDefault="00156D24" w:rsidP="00BA08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6A34">
              <w:rPr>
                <w:rFonts w:ascii="Times New Roman" w:hAnsi="Times New Roman" w:cs="Times New Roman"/>
                <w:sz w:val="22"/>
                <w:szCs w:val="22"/>
              </w:rPr>
              <w:t>О внесении изменений в решение Собрания депутатов от 28.12.2021 №115 «О районном бюджете на 2022 год и плановый период 2023 и 2024 годов»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D24" w:rsidRPr="00286FC9" w:rsidRDefault="00156D24" w:rsidP="00BA080E">
            <w:pPr>
              <w:shd w:val="clear" w:color="auto" w:fill="FFFFFF"/>
              <w:ind w:left="71"/>
              <w:jc w:val="center"/>
              <w:rPr>
                <w:color w:val="000000"/>
                <w:spacing w:val="-1"/>
              </w:rPr>
            </w:pPr>
            <w:r w:rsidRPr="00286FC9">
              <w:rPr>
                <w:color w:val="000000"/>
                <w:spacing w:val="-1"/>
                <w:sz w:val="22"/>
                <w:szCs w:val="22"/>
              </w:rPr>
              <w:t>Мандатная комиссия,</w:t>
            </w:r>
          </w:p>
          <w:p w:rsidR="00156D24" w:rsidRPr="009B439E" w:rsidRDefault="00156D24" w:rsidP="00BA080E">
            <w:pPr>
              <w:shd w:val="clear" w:color="auto" w:fill="FFFFFF"/>
              <w:ind w:left="71"/>
              <w:jc w:val="center"/>
              <w:rPr>
                <w:color w:val="000000"/>
                <w:spacing w:val="-1"/>
              </w:rPr>
            </w:pPr>
            <w:r w:rsidRPr="00286FC9">
              <w:rPr>
                <w:color w:val="000000"/>
                <w:spacing w:val="-1"/>
                <w:sz w:val="22"/>
                <w:szCs w:val="22"/>
              </w:rPr>
              <w:t>Комиссия по бюджету, налогам и предпринимательству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D24" w:rsidRPr="00286FC9" w:rsidRDefault="00156D24" w:rsidP="00BA080E">
            <w:pPr>
              <w:shd w:val="clear" w:color="auto" w:fill="FFFFFF"/>
              <w:ind w:left="34" w:right="38"/>
              <w:jc w:val="center"/>
              <w:rPr>
                <w:color w:val="000000"/>
              </w:rPr>
            </w:pPr>
            <w:r w:rsidRPr="00286FC9">
              <w:rPr>
                <w:color w:val="000000"/>
                <w:sz w:val="22"/>
                <w:szCs w:val="22"/>
              </w:rPr>
              <w:t>Заместитель главы по финансовым вопросам. Финансовое Управление администрации района</w:t>
            </w:r>
          </w:p>
          <w:p w:rsidR="00156D24" w:rsidRPr="009B439E" w:rsidRDefault="00156D24" w:rsidP="00BA080E">
            <w:pPr>
              <w:shd w:val="clear" w:color="auto" w:fill="FFFFFF"/>
              <w:ind w:left="34" w:right="38"/>
              <w:jc w:val="center"/>
              <w:rPr>
                <w:color w:val="000000"/>
              </w:rPr>
            </w:pPr>
            <w:r w:rsidRPr="00286FC9">
              <w:rPr>
                <w:color w:val="000000"/>
                <w:sz w:val="22"/>
                <w:szCs w:val="22"/>
              </w:rPr>
              <w:t>Аюпова Р.Ф.</w:t>
            </w:r>
          </w:p>
        </w:tc>
      </w:tr>
      <w:tr w:rsidR="00156D24" w:rsidRPr="009B439E" w:rsidTr="00BA080E">
        <w:trPr>
          <w:trHeight w:hRule="exact" w:val="2859"/>
        </w:trPr>
        <w:tc>
          <w:tcPr>
            <w:tcW w:w="6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D24" w:rsidRPr="00286FC9" w:rsidRDefault="00156D24" w:rsidP="00BA08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FC9">
              <w:rPr>
                <w:rFonts w:ascii="Times New Roman" w:hAnsi="Times New Roman" w:cs="Times New Roman"/>
                <w:sz w:val="22"/>
                <w:szCs w:val="22"/>
              </w:rPr>
              <w:t>О ходе выполнения наказов избирателей Кунашакского муниципального района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D24" w:rsidRPr="00286FC9" w:rsidRDefault="00156D24" w:rsidP="00BA080E">
            <w:pPr>
              <w:shd w:val="clear" w:color="auto" w:fill="FFFFFF"/>
              <w:ind w:left="71"/>
              <w:jc w:val="center"/>
              <w:rPr>
                <w:color w:val="000000"/>
                <w:spacing w:val="-1"/>
              </w:rPr>
            </w:pPr>
            <w:r w:rsidRPr="00286FC9">
              <w:rPr>
                <w:color w:val="000000"/>
                <w:spacing w:val="-1"/>
                <w:sz w:val="22"/>
                <w:szCs w:val="22"/>
              </w:rPr>
              <w:t>Все комиссии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D24" w:rsidRPr="00286FC9" w:rsidRDefault="00156D24" w:rsidP="00BA080E">
            <w:pPr>
              <w:shd w:val="clear" w:color="auto" w:fill="FFFFFF"/>
              <w:ind w:left="34" w:right="40"/>
              <w:jc w:val="center"/>
              <w:rPr>
                <w:color w:val="000000"/>
              </w:rPr>
            </w:pPr>
            <w:r w:rsidRPr="00286FC9">
              <w:rPr>
                <w:color w:val="000000"/>
                <w:sz w:val="22"/>
                <w:szCs w:val="22"/>
              </w:rPr>
              <w:t xml:space="preserve">Заместитель главы администрации по социальным вопросам  </w:t>
            </w:r>
          </w:p>
          <w:p w:rsidR="00156D24" w:rsidRPr="00286FC9" w:rsidRDefault="00156D24" w:rsidP="00BA080E">
            <w:pPr>
              <w:shd w:val="clear" w:color="auto" w:fill="FFFFFF"/>
              <w:ind w:left="34" w:right="40"/>
              <w:jc w:val="center"/>
              <w:rPr>
                <w:color w:val="000000"/>
              </w:rPr>
            </w:pPr>
            <w:r w:rsidRPr="00286FC9">
              <w:rPr>
                <w:color w:val="000000"/>
                <w:sz w:val="22"/>
                <w:szCs w:val="22"/>
              </w:rPr>
              <w:t>Нажметдинова А.Т.;</w:t>
            </w:r>
          </w:p>
          <w:p w:rsidR="00156D24" w:rsidRPr="00286FC9" w:rsidRDefault="00156D24" w:rsidP="00BA080E">
            <w:pPr>
              <w:shd w:val="clear" w:color="auto" w:fill="FFFFFF"/>
              <w:ind w:left="34" w:right="40"/>
              <w:jc w:val="center"/>
              <w:rPr>
                <w:color w:val="000000"/>
              </w:rPr>
            </w:pPr>
            <w:r w:rsidRPr="00286FC9">
              <w:rPr>
                <w:bCs/>
                <w:sz w:val="22"/>
                <w:szCs w:val="22"/>
              </w:rPr>
              <w:t>Заместитель Главы муниципального района по ЖКХ, строительству и инженерной инфраструктуре</w:t>
            </w:r>
          </w:p>
          <w:p w:rsidR="00156D24" w:rsidRPr="00286FC9" w:rsidRDefault="00156D24" w:rsidP="00BA080E">
            <w:pPr>
              <w:shd w:val="clear" w:color="auto" w:fill="FFFFFF"/>
              <w:ind w:left="34" w:right="4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Мухара</w:t>
            </w:r>
            <w:r w:rsidRPr="00286FC9">
              <w:rPr>
                <w:color w:val="000000"/>
                <w:sz w:val="22"/>
                <w:szCs w:val="22"/>
              </w:rPr>
              <w:t>мов Р.Я.;</w:t>
            </w:r>
          </w:p>
          <w:p w:rsidR="00156D24" w:rsidRPr="005A6912" w:rsidRDefault="00156D24" w:rsidP="00BA080E">
            <w:pPr>
              <w:shd w:val="clear" w:color="auto" w:fill="FFFFFF"/>
              <w:ind w:left="34" w:right="40"/>
              <w:jc w:val="center"/>
            </w:pPr>
            <w:r w:rsidRPr="005A6912">
              <w:rPr>
                <w:sz w:val="22"/>
                <w:szCs w:val="22"/>
              </w:rPr>
              <w:t>Заместитель Главы района по имуществу и экономике, Руководитель Управления имущественных и земельных отношений</w:t>
            </w:r>
          </w:p>
          <w:p w:rsidR="00156D24" w:rsidRPr="005A6912" w:rsidRDefault="00156D24" w:rsidP="00BA080E">
            <w:pPr>
              <w:shd w:val="clear" w:color="auto" w:fill="FFFFFF"/>
              <w:ind w:left="34" w:right="40"/>
              <w:jc w:val="center"/>
              <w:rPr>
                <w:color w:val="000000"/>
              </w:rPr>
            </w:pPr>
            <w:r w:rsidRPr="005A6912">
              <w:rPr>
                <w:bCs/>
                <w:sz w:val="22"/>
                <w:szCs w:val="22"/>
              </w:rPr>
              <w:t>Хасанов В.Ю.</w:t>
            </w:r>
          </w:p>
          <w:p w:rsidR="00156D24" w:rsidRPr="00286FC9" w:rsidRDefault="00156D24" w:rsidP="00BA080E">
            <w:pPr>
              <w:shd w:val="clear" w:color="auto" w:fill="FFFFFF"/>
              <w:ind w:left="34" w:right="38"/>
              <w:jc w:val="center"/>
              <w:rPr>
                <w:color w:val="000000"/>
              </w:rPr>
            </w:pPr>
          </w:p>
        </w:tc>
      </w:tr>
      <w:tr w:rsidR="00156D24" w:rsidRPr="009B439E" w:rsidTr="00BA080E">
        <w:trPr>
          <w:trHeight w:hRule="exact" w:val="1073"/>
        </w:trPr>
        <w:tc>
          <w:tcPr>
            <w:tcW w:w="6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D24" w:rsidRPr="006E7571" w:rsidRDefault="00156D24" w:rsidP="00BA08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Информация главы района о ходе реализации на территории муниципального образования региональных проектов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D24" w:rsidRPr="006E7571" w:rsidRDefault="00156D24" w:rsidP="00BA080E">
            <w:pPr>
              <w:shd w:val="clear" w:color="auto" w:fill="FFFFFF"/>
              <w:ind w:left="7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Все комиссии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D24" w:rsidRDefault="00156D24" w:rsidP="00BA080E">
            <w:pPr>
              <w:shd w:val="clear" w:color="auto" w:fill="FFFFFF"/>
              <w:ind w:left="34" w:right="4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Администрация района</w:t>
            </w:r>
          </w:p>
          <w:p w:rsidR="00156D24" w:rsidRDefault="00156D24" w:rsidP="00BA080E">
            <w:pPr>
              <w:shd w:val="clear" w:color="auto" w:fill="FFFFFF"/>
              <w:ind w:left="34" w:right="4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Глава муниципального района</w:t>
            </w:r>
          </w:p>
          <w:p w:rsidR="00156D24" w:rsidRPr="006E7571" w:rsidRDefault="00156D24" w:rsidP="00BA080E">
            <w:pPr>
              <w:shd w:val="clear" w:color="auto" w:fill="FFFFFF"/>
              <w:ind w:left="34" w:right="4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Аминов С.Н.</w:t>
            </w:r>
          </w:p>
        </w:tc>
      </w:tr>
      <w:tr w:rsidR="00156D24" w:rsidRPr="009B439E" w:rsidTr="00BA080E">
        <w:trPr>
          <w:trHeight w:hRule="exact" w:val="703"/>
        </w:trPr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D24" w:rsidRDefault="00156D24" w:rsidP="00BA080E">
            <w:pPr>
              <w:shd w:val="clear" w:color="auto" w:fill="FFFFFF"/>
              <w:ind w:left="34" w:right="38"/>
              <w:jc w:val="center"/>
              <w:rPr>
                <w:b/>
                <w:color w:val="000000"/>
              </w:rPr>
            </w:pPr>
          </w:p>
          <w:p w:rsidR="00156D24" w:rsidRPr="00892D25" w:rsidRDefault="00156D24" w:rsidP="00BA080E">
            <w:pPr>
              <w:shd w:val="clear" w:color="auto" w:fill="FFFFFF"/>
              <w:ind w:left="34" w:right="38"/>
              <w:jc w:val="center"/>
              <w:rPr>
                <w:b/>
                <w:color w:val="000000"/>
              </w:rPr>
            </w:pPr>
            <w:r w:rsidRPr="002664D8">
              <w:rPr>
                <w:b/>
                <w:color w:val="000000"/>
              </w:rPr>
              <w:t>АВГУСТ</w:t>
            </w:r>
          </w:p>
        </w:tc>
      </w:tr>
      <w:tr w:rsidR="00156D24" w:rsidRPr="009B439E" w:rsidTr="00BA080E">
        <w:trPr>
          <w:trHeight w:hRule="exact" w:val="1082"/>
        </w:trPr>
        <w:tc>
          <w:tcPr>
            <w:tcW w:w="6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D24" w:rsidRPr="00286FC9" w:rsidRDefault="00156D24" w:rsidP="00BA08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6A34">
              <w:rPr>
                <w:rFonts w:ascii="Times New Roman" w:hAnsi="Times New Roman" w:cs="Times New Roman"/>
                <w:sz w:val="22"/>
                <w:szCs w:val="22"/>
              </w:rPr>
              <w:t>О внесении изменений в решение Собрания депутатов от 28.12.2021 №115 «О районном бюджете на 2022 год и плановый период 2023 и 2024 годов»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D24" w:rsidRPr="00286FC9" w:rsidRDefault="00156D24" w:rsidP="00BA080E">
            <w:pPr>
              <w:shd w:val="clear" w:color="auto" w:fill="FFFFFF"/>
              <w:ind w:left="71"/>
              <w:jc w:val="center"/>
              <w:rPr>
                <w:color w:val="000000"/>
                <w:spacing w:val="-1"/>
              </w:rPr>
            </w:pPr>
            <w:r w:rsidRPr="00286FC9">
              <w:rPr>
                <w:color w:val="000000"/>
                <w:spacing w:val="-1"/>
                <w:sz w:val="22"/>
                <w:szCs w:val="22"/>
              </w:rPr>
              <w:t>Мандатная комиссия,</w:t>
            </w:r>
          </w:p>
          <w:p w:rsidR="00156D24" w:rsidRPr="00286FC9" w:rsidRDefault="00156D24" w:rsidP="00BA080E">
            <w:pPr>
              <w:shd w:val="clear" w:color="auto" w:fill="FFFFFF"/>
              <w:ind w:left="71"/>
              <w:jc w:val="center"/>
              <w:rPr>
                <w:color w:val="000000"/>
                <w:spacing w:val="-1"/>
              </w:rPr>
            </w:pPr>
            <w:r w:rsidRPr="00286FC9">
              <w:rPr>
                <w:color w:val="000000"/>
                <w:spacing w:val="-1"/>
                <w:sz w:val="22"/>
                <w:szCs w:val="22"/>
              </w:rPr>
              <w:t>Комиссия по бюджету, налогам и предпринимательству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D24" w:rsidRPr="00286FC9" w:rsidRDefault="00156D24" w:rsidP="00BA080E">
            <w:pPr>
              <w:shd w:val="clear" w:color="auto" w:fill="FFFFFF"/>
              <w:ind w:left="34" w:right="38"/>
              <w:jc w:val="center"/>
              <w:rPr>
                <w:color w:val="000000"/>
              </w:rPr>
            </w:pPr>
            <w:r w:rsidRPr="00286FC9">
              <w:rPr>
                <w:color w:val="000000"/>
                <w:sz w:val="22"/>
                <w:szCs w:val="22"/>
              </w:rPr>
              <w:t>Заместитель главы по финансовым вопросам. Финансовое Управление администрации района</w:t>
            </w:r>
          </w:p>
          <w:p w:rsidR="00156D24" w:rsidRPr="00286FC9" w:rsidRDefault="00156D24" w:rsidP="00BA080E">
            <w:pPr>
              <w:shd w:val="clear" w:color="auto" w:fill="FFFFFF"/>
              <w:ind w:left="34" w:right="38"/>
              <w:jc w:val="center"/>
              <w:rPr>
                <w:color w:val="000000"/>
              </w:rPr>
            </w:pPr>
            <w:r w:rsidRPr="00286FC9">
              <w:rPr>
                <w:color w:val="000000"/>
                <w:sz w:val="22"/>
                <w:szCs w:val="22"/>
              </w:rPr>
              <w:t>Аюпова Р.Ф.</w:t>
            </w:r>
          </w:p>
        </w:tc>
      </w:tr>
      <w:tr w:rsidR="00156D24" w:rsidRPr="009B439E" w:rsidTr="00BA080E">
        <w:trPr>
          <w:trHeight w:hRule="exact" w:val="1070"/>
        </w:trPr>
        <w:tc>
          <w:tcPr>
            <w:tcW w:w="6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D24" w:rsidRPr="002664D8" w:rsidRDefault="00156D24" w:rsidP="00BA08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64D8">
              <w:rPr>
                <w:rFonts w:ascii="Times New Roman" w:hAnsi="Times New Roman" w:cs="Times New Roman"/>
                <w:sz w:val="22"/>
                <w:szCs w:val="22"/>
              </w:rPr>
              <w:t xml:space="preserve">Об исполнении  бюджета за </w:t>
            </w:r>
            <w:r w:rsidRPr="002664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2664D8">
              <w:rPr>
                <w:rFonts w:ascii="Times New Roman" w:hAnsi="Times New Roman" w:cs="Times New Roman"/>
                <w:sz w:val="22"/>
                <w:szCs w:val="22"/>
              </w:rPr>
              <w:t xml:space="preserve">  квартал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2664D8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D24" w:rsidRPr="002664D8" w:rsidRDefault="00156D24" w:rsidP="00BA080E">
            <w:pPr>
              <w:shd w:val="clear" w:color="auto" w:fill="FFFFFF"/>
              <w:ind w:left="71"/>
              <w:jc w:val="center"/>
              <w:rPr>
                <w:color w:val="000000"/>
                <w:spacing w:val="-1"/>
              </w:rPr>
            </w:pPr>
            <w:r w:rsidRPr="002664D8">
              <w:rPr>
                <w:color w:val="000000"/>
                <w:spacing w:val="-1"/>
                <w:sz w:val="22"/>
                <w:szCs w:val="22"/>
              </w:rPr>
              <w:t>Мандатная комиссия,</w:t>
            </w:r>
          </w:p>
          <w:p w:rsidR="00156D24" w:rsidRPr="002664D8" w:rsidRDefault="00156D24" w:rsidP="00BA080E">
            <w:pPr>
              <w:shd w:val="clear" w:color="auto" w:fill="FFFFFF"/>
              <w:ind w:left="71"/>
              <w:jc w:val="center"/>
              <w:rPr>
                <w:color w:val="000000"/>
                <w:spacing w:val="-1"/>
              </w:rPr>
            </w:pPr>
            <w:r w:rsidRPr="002664D8">
              <w:rPr>
                <w:color w:val="000000"/>
                <w:spacing w:val="-1"/>
                <w:sz w:val="22"/>
                <w:szCs w:val="22"/>
              </w:rPr>
              <w:t>Комиссия по бюджету, налогам и предпринимательству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D24" w:rsidRPr="002664D8" w:rsidRDefault="00156D24" w:rsidP="00BA080E">
            <w:pPr>
              <w:shd w:val="clear" w:color="auto" w:fill="FFFFFF"/>
              <w:ind w:left="34" w:right="38"/>
              <w:jc w:val="center"/>
              <w:rPr>
                <w:color w:val="000000"/>
              </w:rPr>
            </w:pPr>
            <w:r w:rsidRPr="002664D8">
              <w:rPr>
                <w:color w:val="000000"/>
                <w:sz w:val="22"/>
                <w:szCs w:val="22"/>
              </w:rPr>
              <w:t>Заместитель главы по финансовым вопросам. Финансовое Управление администрации района</w:t>
            </w:r>
          </w:p>
          <w:p w:rsidR="00156D24" w:rsidRPr="002664D8" w:rsidRDefault="00156D24" w:rsidP="00BA080E">
            <w:pPr>
              <w:shd w:val="clear" w:color="auto" w:fill="FFFFFF"/>
              <w:ind w:left="34" w:right="38"/>
              <w:jc w:val="center"/>
              <w:rPr>
                <w:color w:val="000000"/>
              </w:rPr>
            </w:pPr>
            <w:r w:rsidRPr="002664D8">
              <w:rPr>
                <w:color w:val="000000"/>
                <w:sz w:val="22"/>
                <w:szCs w:val="22"/>
              </w:rPr>
              <w:t>Аюпова Р.Ф.</w:t>
            </w:r>
          </w:p>
        </w:tc>
      </w:tr>
      <w:tr w:rsidR="00156D24" w:rsidRPr="009B439E" w:rsidTr="00BA080E">
        <w:trPr>
          <w:trHeight w:hRule="exact" w:val="1300"/>
        </w:trPr>
        <w:tc>
          <w:tcPr>
            <w:tcW w:w="6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D24" w:rsidRDefault="00156D24" w:rsidP="00BA08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6A20">
              <w:rPr>
                <w:rFonts w:ascii="Times New Roman" w:hAnsi="Times New Roman" w:cs="Times New Roman"/>
                <w:sz w:val="22"/>
                <w:szCs w:val="22"/>
              </w:rPr>
              <w:t>Отчет о деятельности  МКУ «Управление культуры, молодежной политики и информации администрации Кунашакского муници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пального района» за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2021</w:t>
              </w:r>
              <w:r w:rsidRPr="00AD6A20">
                <w:rPr>
                  <w:rFonts w:ascii="Times New Roman" w:hAnsi="Times New Roman" w:cs="Times New Roman"/>
                  <w:sz w:val="22"/>
                  <w:szCs w:val="22"/>
                </w:rPr>
                <w:t xml:space="preserve"> г</w:t>
              </w:r>
            </w:smartTag>
            <w:r w:rsidRPr="00AD6A20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156D24" w:rsidRPr="00AD6A20" w:rsidRDefault="00156D24" w:rsidP="00BA08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6A20">
              <w:rPr>
                <w:rFonts w:ascii="Times New Roman" w:hAnsi="Times New Roman" w:cs="Times New Roman"/>
                <w:sz w:val="22"/>
                <w:szCs w:val="22"/>
              </w:rPr>
              <w:t>(включая  дом культуры,  централизованные библиотечные и клубные системы)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D24" w:rsidRDefault="00156D24" w:rsidP="00BA080E">
            <w:pPr>
              <w:shd w:val="clear" w:color="auto" w:fill="FFFFFF"/>
              <w:ind w:left="7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Мандатная комиссия,</w:t>
            </w:r>
          </w:p>
          <w:p w:rsidR="00156D24" w:rsidRPr="00AD6A20" w:rsidRDefault="00156D24" w:rsidP="00BA080E">
            <w:pPr>
              <w:shd w:val="clear" w:color="auto" w:fill="FFFFFF"/>
              <w:ind w:left="71"/>
              <w:jc w:val="center"/>
              <w:rPr>
                <w:color w:val="000000"/>
                <w:spacing w:val="-1"/>
              </w:rPr>
            </w:pPr>
            <w:r w:rsidRPr="00AD6A20">
              <w:rPr>
                <w:color w:val="000000"/>
                <w:spacing w:val="-1"/>
                <w:sz w:val="22"/>
                <w:szCs w:val="22"/>
              </w:rPr>
              <w:t>Комиссия по делам молодежи, культуре и спорту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D24" w:rsidRPr="00AD6A20" w:rsidRDefault="00156D24" w:rsidP="00BA080E">
            <w:pPr>
              <w:shd w:val="clear" w:color="auto" w:fill="FFFFFF"/>
              <w:ind w:left="34" w:right="38"/>
              <w:jc w:val="center"/>
              <w:rPr>
                <w:color w:val="000000"/>
              </w:rPr>
            </w:pPr>
            <w:r w:rsidRPr="00AD6A20">
              <w:rPr>
                <w:color w:val="000000"/>
                <w:sz w:val="22"/>
                <w:szCs w:val="22"/>
              </w:rPr>
              <w:t xml:space="preserve">Управление культуры, молодежной политики и информации </w:t>
            </w:r>
          </w:p>
          <w:p w:rsidR="00156D24" w:rsidRPr="00AD6A20" w:rsidRDefault="00156D24" w:rsidP="00BA080E">
            <w:pPr>
              <w:shd w:val="clear" w:color="auto" w:fill="FFFFFF"/>
              <w:ind w:left="34" w:right="3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Аминева Л.Ф.</w:t>
            </w:r>
          </w:p>
        </w:tc>
      </w:tr>
      <w:tr w:rsidR="00156D24" w:rsidRPr="005A6912" w:rsidTr="00BA080E">
        <w:trPr>
          <w:trHeight w:hRule="exact" w:val="1070"/>
        </w:trPr>
        <w:tc>
          <w:tcPr>
            <w:tcW w:w="6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D24" w:rsidRPr="009B439E" w:rsidRDefault="00156D24" w:rsidP="00BA08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A20">
              <w:rPr>
                <w:rFonts w:ascii="Times New Roman" w:hAnsi="Times New Roman"/>
                <w:sz w:val="22"/>
              </w:rPr>
              <w:t xml:space="preserve">Отчет о деятельности  МКУ «Управление по физической культуре, спорту и туризму  администрации Кунашакского муниципального района   Кунашакского муниципального района» за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AD6A20">
                <w:rPr>
                  <w:rFonts w:ascii="Times New Roman" w:hAnsi="Times New Roman"/>
                  <w:sz w:val="22"/>
                </w:rPr>
                <w:t>20</w:t>
              </w:r>
              <w:r>
                <w:rPr>
                  <w:rFonts w:ascii="Times New Roman" w:hAnsi="Times New Roman"/>
                  <w:sz w:val="22"/>
                </w:rPr>
                <w:t>21</w:t>
              </w:r>
              <w:r w:rsidRPr="009B439E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D24" w:rsidRDefault="00156D24" w:rsidP="00BA080E">
            <w:pPr>
              <w:shd w:val="clear" w:color="auto" w:fill="FFFFFF"/>
              <w:ind w:left="7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Мандатная комиссия,</w:t>
            </w:r>
          </w:p>
          <w:p w:rsidR="00156D24" w:rsidRPr="009B439E" w:rsidRDefault="00156D24" w:rsidP="00BA080E">
            <w:pPr>
              <w:shd w:val="clear" w:color="auto" w:fill="FFFFFF"/>
              <w:ind w:left="71"/>
              <w:jc w:val="center"/>
              <w:rPr>
                <w:color w:val="000000"/>
                <w:spacing w:val="-1"/>
              </w:rPr>
            </w:pPr>
            <w:r w:rsidRPr="00AD6A20">
              <w:rPr>
                <w:color w:val="000000"/>
                <w:spacing w:val="-1"/>
                <w:sz w:val="22"/>
                <w:szCs w:val="22"/>
              </w:rPr>
              <w:t>Комиссия по делам молодежи, культуре и спорту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D24" w:rsidRPr="005A6912" w:rsidRDefault="00156D24" w:rsidP="00BA080E">
            <w:pPr>
              <w:shd w:val="clear" w:color="auto" w:fill="FFFFFF"/>
              <w:ind w:left="34" w:right="38"/>
              <w:jc w:val="center"/>
              <w:rPr>
                <w:color w:val="000000"/>
              </w:rPr>
            </w:pPr>
            <w:r w:rsidRPr="005A6912">
              <w:rPr>
                <w:sz w:val="22"/>
                <w:szCs w:val="22"/>
              </w:rPr>
              <w:t>Руководитель Управления по физической культуре и спорту администрации Кунашакского муниципального района</w:t>
            </w:r>
          </w:p>
          <w:p w:rsidR="00156D24" w:rsidRPr="005A6912" w:rsidRDefault="00156D24" w:rsidP="00BA080E">
            <w:pPr>
              <w:shd w:val="clear" w:color="auto" w:fill="FFFFFF"/>
              <w:ind w:left="34" w:right="38"/>
              <w:jc w:val="center"/>
            </w:pPr>
            <w:r>
              <w:rPr>
                <w:sz w:val="22"/>
                <w:szCs w:val="22"/>
              </w:rPr>
              <w:t xml:space="preserve">Хабибуллина Р.Г. </w:t>
            </w:r>
          </w:p>
        </w:tc>
      </w:tr>
      <w:tr w:rsidR="00156D24" w:rsidRPr="009B439E" w:rsidTr="00BA080E">
        <w:trPr>
          <w:trHeight w:hRule="exact" w:val="729"/>
        </w:trPr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D24" w:rsidRPr="009B439E" w:rsidRDefault="00156D24" w:rsidP="00BA080E">
            <w:pPr>
              <w:shd w:val="clear" w:color="auto" w:fill="FFFFFF"/>
              <w:ind w:left="34" w:right="38"/>
              <w:jc w:val="center"/>
              <w:rPr>
                <w:color w:val="000000"/>
              </w:rPr>
            </w:pPr>
          </w:p>
          <w:p w:rsidR="00156D24" w:rsidRPr="002664D8" w:rsidRDefault="00156D24" w:rsidP="00BA080E">
            <w:pPr>
              <w:shd w:val="clear" w:color="auto" w:fill="FFFFFF"/>
              <w:ind w:left="34" w:right="38"/>
              <w:jc w:val="center"/>
              <w:rPr>
                <w:b/>
                <w:color w:val="000000"/>
              </w:rPr>
            </w:pPr>
            <w:r w:rsidRPr="002664D8">
              <w:rPr>
                <w:b/>
                <w:color w:val="000000"/>
              </w:rPr>
              <w:t>СЕНТЯБРЬ</w:t>
            </w:r>
          </w:p>
        </w:tc>
      </w:tr>
      <w:tr w:rsidR="00156D24" w:rsidRPr="009B439E" w:rsidTr="00BA080E">
        <w:trPr>
          <w:trHeight w:hRule="exact" w:val="1107"/>
        </w:trPr>
        <w:tc>
          <w:tcPr>
            <w:tcW w:w="6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D24" w:rsidRPr="00286FC9" w:rsidRDefault="00156D24" w:rsidP="00BA08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6A34">
              <w:rPr>
                <w:rFonts w:ascii="Times New Roman" w:hAnsi="Times New Roman" w:cs="Times New Roman"/>
                <w:sz w:val="22"/>
                <w:szCs w:val="22"/>
              </w:rPr>
              <w:t>О внесении изменений в решение Собрания депутатов от 28.12.2021 №115 «О районном бюджете на 2022 год и плановый период 2023 и 2024 годов»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D24" w:rsidRPr="00286FC9" w:rsidRDefault="00156D24" w:rsidP="00BA080E">
            <w:pPr>
              <w:shd w:val="clear" w:color="auto" w:fill="FFFFFF"/>
              <w:ind w:left="71"/>
              <w:jc w:val="center"/>
              <w:rPr>
                <w:color w:val="000000"/>
                <w:spacing w:val="-1"/>
              </w:rPr>
            </w:pPr>
            <w:r w:rsidRPr="00286FC9">
              <w:rPr>
                <w:color w:val="000000"/>
                <w:spacing w:val="-1"/>
                <w:sz w:val="22"/>
                <w:szCs w:val="22"/>
              </w:rPr>
              <w:t>Мандатная комиссия,</w:t>
            </w:r>
          </w:p>
          <w:p w:rsidR="00156D24" w:rsidRPr="00286FC9" w:rsidRDefault="00156D24" w:rsidP="00BA080E">
            <w:pPr>
              <w:shd w:val="clear" w:color="auto" w:fill="FFFFFF"/>
              <w:ind w:left="71"/>
              <w:jc w:val="center"/>
              <w:rPr>
                <w:color w:val="000000"/>
                <w:spacing w:val="-1"/>
              </w:rPr>
            </w:pPr>
            <w:r w:rsidRPr="00286FC9">
              <w:rPr>
                <w:color w:val="000000"/>
                <w:spacing w:val="-1"/>
                <w:sz w:val="22"/>
                <w:szCs w:val="22"/>
              </w:rPr>
              <w:t>Комиссия по бюджету, налогам и предпринимательству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D24" w:rsidRPr="00286FC9" w:rsidRDefault="00156D24" w:rsidP="00BA080E">
            <w:pPr>
              <w:shd w:val="clear" w:color="auto" w:fill="FFFFFF"/>
              <w:ind w:left="34" w:right="38"/>
              <w:jc w:val="center"/>
              <w:rPr>
                <w:color w:val="000000"/>
              </w:rPr>
            </w:pPr>
            <w:r w:rsidRPr="00286FC9">
              <w:rPr>
                <w:color w:val="000000"/>
                <w:sz w:val="22"/>
                <w:szCs w:val="22"/>
              </w:rPr>
              <w:t>Заместитель главы по финансовым вопросам. Финансовое Управление администрации района</w:t>
            </w:r>
          </w:p>
          <w:p w:rsidR="00156D24" w:rsidRPr="00286FC9" w:rsidRDefault="00156D24" w:rsidP="00BA080E">
            <w:pPr>
              <w:shd w:val="clear" w:color="auto" w:fill="FFFFFF"/>
              <w:ind w:left="34" w:right="38"/>
              <w:jc w:val="center"/>
              <w:rPr>
                <w:color w:val="000000"/>
              </w:rPr>
            </w:pPr>
            <w:r w:rsidRPr="00286FC9">
              <w:rPr>
                <w:color w:val="000000"/>
                <w:sz w:val="22"/>
                <w:szCs w:val="22"/>
              </w:rPr>
              <w:t>Аюпова Р.Ф.</w:t>
            </w:r>
          </w:p>
        </w:tc>
      </w:tr>
      <w:tr w:rsidR="00156D24" w:rsidRPr="009B439E" w:rsidTr="00BA080E">
        <w:trPr>
          <w:trHeight w:hRule="exact" w:val="1107"/>
        </w:trPr>
        <w:tc>
          <w:tcPr>
            <w:tcW w:w="6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D24" w:rsidRPr="00286FC9" w:rsidRDefault="00156D24" w:rsidP="00BA08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FC9">
              <w:rPr>
                <w:rFonts w:ascii="Times New Roman" w:hAnsi="Times New Roman" w:cs="Times New Roman"/>
                <w:sz w:val="22"/>
                <w:szCs w:val="22"/>
              </w:rPr>
              <w:t>Отчет о деятельности  МКУ «Контрольное Управление Кунашакског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 муниципального района» за 2021</w:t>
            </w:r>
            <w:r w:rsidRPr="00286FC9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D24" w:rsidRPr="00286FC9" w:rsidRDefault="00156D24" w:rsidP="00BA080E">
            <w:pPr>
              <w:shd w:val="clear" w:color="auto" w:fill="FFFFFF"/>
              <w:ind w:left="71"/>
              <w:jc w:val="center"/>
              <w:rPr>
                <w:color w:val="000000"/>
                <w:spacing w:val="-1"/>
              </w:rPr>
            </w:pPr>
            <w:r w:rsidRPr="00286FC9">
              <w:rPr>
                <w:color w:val="000000"/>
                <w:spacing w:val="-1"/>
                <w:sz w:val="22"/>
                <w:szCs w:val="22"/>
              </w:rPr>
              <w:t>Мандатная комиссия,</w:t>
            </w:r>
          </w:p>
          <w:p w:rsidR="00156D24" w:rsidRPr="00286FC9" w:rsidRDefault="00156D24" w:rsidP="00BA080E">
            <w:pPr>
              <w:shd w:val="clear" w:color="auto" w:fill="FFFFFF"/>
              <w:ind w:left="71"/>
              <w:jc w:val="center"/>
              <w:rPr>
                <w:color w:val="000000"/>
                <w:spacing w:val="-1"/>
              </w:rPr>
            </w:pPr>
            <w:r w:rsidRPr="00286FC9">
              <w:rPr>
                <w:color w:val="000000"/>
                <w:spacing w:val="-1"/>
                <w:sz w:val="22"/>
                <w:szCs w:val="22"/>
              </w:rPr>
              <w:t>Комиссия по бюджету, налогам и предпринимательству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D24" w:rsidRPr="00286FC9" w:rsidRDefault="00156D24" w:rsidP="00BA080E">
            <w:pPr>
              <w:shd w:val="clear" w:color="auto" w:fill="FFFFFF"/>
              <w:ind w:left="34" w:right="38"/>
              <w:jc w:val="center"/>
            </w:pPr>
            <w:r>
              <w:rPr>
                <w:sz w:val="22"/>
                <w:szCs w:val="22"/>
              </w:rPr>
              <w:t>Руководитель Контрольного Управления</w:t>
            </w:r>
            <w:r w:rsidRPr="00286FC9">
              <w:rPr>
                <w:sz w:val="22"/>
                <w:szCs w:val="22"/>
              </w:rPr>
              <w:t xml:space="preserve"> Кунашакского муниципального района</w:t>
            </w:r>
          </w:p>
          <w:p w:rsidR="00156D24" w:rsidRPr="00286FC9" w:rsidRDefault="00156D24" w:rsidP="00BA080E">
            <w:pPr>
              <w:shd w:val="clear" w:color="auto" w:fill="FFFFFF"/>
              <w:ind w:left="34" w:right="38"/>
              <w:jc w:val="center"/>
            </w:pPr>
            <w:r w:rsidRPr="00286FC9">
              <w:rPr>
                <w:sz w:val="22"/>
                <w:szCs w:val="22"/>
              </w:rPr>
              <w:t xml:space="preserve">Саитхужина И.Р. </w:t>
            </w:r>
          </w:p>
        </w:tc>
      </w:tr>
      <w:tr w:rsidR="00156D24" w:rsidRPr="009B439E" w:rsidTr="00BA080E">
        <w:trPr>
          <w:trHeight w:hRule="exact" w:val="2991"/>
        </w:trPr>
        <w:tc>
          <w:tcPr>
            <w:tcW w:w="6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D24" w:rsidRPr="002664D8" w:rsidRDefault="00156D24" w:rsidP="00BA08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6D24" w:rsidRPr="002664D8" w:rsidRDefault="00156D24" w:rsidP="00BA08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64D8">
              <w:rPr>
                <w:rFonts w:ascii="Times New Roman" w:hAnsi="Times New Roman" w:cs="Times New Roman"/>
                <w:sz w:val="22"/>
                <w:szCs w:val="22"/>
              </w:rPr>
              <w:t>О ходе выполнения наказов избирателей Кунашакского муниципального района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D24" w:rsidRPr="002664D8" w:rsidRDefault="00156D24" w:rsidP="00BA080E">
            <w:pPr>
              <w:shd w:val="clear" w:color="auto" w:fill="FFFFFF"/>
              <w:ind w:left="71"/>
              <w:jc w:val="center"/>
              <w:rPr>
                <w:color w:val="000000"/>
                <w:spacing w:val="-1"/>
              </w:rPr>
            </w:pPr>
          </w:p>
          <w:p w:rsidR="00156D24" w:rsidRPr="002664D8" w:rsidRDefault="00156D24" w:rsidP="00BA080E">
            <w:pPr>
              <w:shd w:val="clear" w:color="auto" w:fill="FFFFFF"/>
              <w:ind w:left="71"/>
              <w:jc w:val="center"/>
              <w:rPr>
                <w:color w:val="000000"/>
                <w:spacing w:val="-1"/>
              </w:rPr>
            </w:pPr>
            <w:r w:rsidRPr="002664D8">
              <w:rPr>
                <w:color w:val="000000"/>
                <w:spacing w:val="-1"/>
                <w:sz w:val="22"/>
                <w:szCs w:val="22"/>
              </w:rPr>
              <w:t>Все комиссии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D24" w:rsidRPr="002664D8" w:rsidRDefault="00156D24" w:rsidP="00BA080E">
            <w:pPr>
              <w:shd w:val="clear" w:color="auto" w:fill="FFFFFF"/>
              <w:ind w:left="34" w:right="40"/>
              <w:jc w:val="center"/>
              <w:rPr>
                <w:color w:val="000000"/>
              </w:rPr>
            </w:pPr>
            <w:r w:rsidRPr="002664D8">
              <w:rPr>
                <w:color w:val="000000"/>
                <w:sz w:val="22"/>
                <w:szCs w:val="22"/>
              </w:rPr>
              <w:t xml:space="preserve">Заместитель главы администрации по социальным вопросам  </w:t>
            </w:r>
          </w:p>
          <w:p w:rsidR="00156D24" w:rsidRPr="002664D8" w:rsidRDefault="00156D24" w:rsidP="00BA080E">
            <w:pPr>
              <w:shd w:val="clear" w:color="auto" w:fill="FFFFFF"/>
              <w:ind w:left="34" w:right="40"/>
              <w:jc w:val="center"/>
              <w:rPr>
                <w:color w:val="000000"/>
              </w:rPr>
            </w:pPr>
            <w:r w:rsidRPr="002664D8">
              <w:rPr>
                <w:color w:val="000000"/>
                <w:sz w:val="22"/>
                <w:szCs w:val="22"/>
              </w:rPr>
              <w:t>Нажметдинова А.Т.;</w:t>
            </w:r>
          </w:p>
          <w:p w:rsidR="00156D24" w:rsidRPr="002664D8" w:rsidRDefault="00156D24" w:rsidP="00BA080E">
            <w:pPr>
              <w:shd w:val="clear" w:color="auto" w:fill="FFFFFF"/>
              <w:ind w:left="34" w:right="40"/>
              <w:jc w:val="center"/>
              <w:rPr>
                <w:color w:val="000000"/>
              </w:rPr>
            </w:pPr>
            <w:r w:rsidRPr="002664D8">
              <w:rPr>
                <w:bCs/>
                <w:sz w:val="22"/>
                <w:szCs w:val="22"/>
              </w:rPr>
              <w:t>Заместитель Главы муниципального района по ЖКХ, строительству и инженерной инфраструктуре</w:t>
            </w:r>
          </w:p>
          <w:p w:rsidR="00156D24" w:rsidRPr="002664D8" w:rsidRDefault="00156D24" w:rsidP="00BA080E">
            <w:pPr>
              <w:shd w:val="clear" w:color="auto" w:fill="FFFFFF"/>
              <w:ind w:left="34" w:right="4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Мухара</w:t>
            </w:r>
            <w:r w:rsidRPr="002664D8">
              <w:rPr>
                <w:color w:val="000000"/>
                <w:sz w:val="22"/>
                <w:szCs w:val="22"/>
              </w:rPr>
              <w:t>мов Р.Я.;</w:t>
            </w:r>
          </w:p>
          <w:p w:rsidR="00156D24" w:rsidRPr="005A6912" w:rsidRDefault="00156D24" w:rsidP="00BA080E">
            <w:pPr>
              <w:shd w:val="clear" w:color="auto" w:fill="FFFFFF"/>
              <w:ind w:left="34" w:right="40"/>
              <w:jc w:val="center"/>
            </w:pPr>
            <w:r w:rsidRPr="005A6912">
              <w:rPr>
                <w:sz w:val="22"/>
                <w:szCs w:val="22"/>
              </w:rPr>
              <w:t>Заместитель Главы района по имуществу и экономике, Руководитель Управления имущественных и земельных отношений</w:t>
            </w:r>
          </w:p>
          <w:p w:rsidR="00156D24" w:rsidRPr="005A6912" w:rsidRDefault="00156D24" w:rsidP="00BA080E">
            <w:pPr>
              <w:shd w:val="clear" w:color="auto" w:fill="FFFFFF"/>
              <w:ind w:left="34" w:right="40"/>
              <w:jc w:val="center"/>
              <w:rPr>
                <w:color w:val="000000"/>
              </w:rPr>
            </w:pPr>
            <w:r w:rsidRPr="005A6912">
              <w:rPr>
                <w:bCs/>
                <w:sz w:val="22"/>
                <w:szCs w:val="22"/>
              </w:rPr>
              <w:t>Хасанов В.Ю.</w:t>
            </w:r>
          </w:p>
          <w:p w:rsidR="00156D24" w:rsidRPr="002664D8" w:rsidRDefault="00156D24" w:rsidP="00BA080E">
            <w:pPr>
              <w:shd w:val="clear" w:color="auto" w:fill="FFFFFF"/>
              <w:ind w:left="34" w:right="38"/>
              <w:jc w:val="center"/>
              <w:rPr>
                <w:color w:val="000000"/>
              </w:rPr>
            </w:pPr>
          </w:p>
        </w:tc>
      </w:tr>
      <w:tr w:rsidR="00156D24" w:rsidRPr="009B439E" w:rsidTr="00BA080E">
        <w:trPr>
          <w:trHeight w:hRule="exact" w:val="797"/>
        </w:trPr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D24" w:rsidRDefault="00156D24" w:rsidP="00BA080E">
            <w:pPr>
              <w:shd w:val="clear" w:color="auto" w:fill="FFFFFF"/>
              <w:ind w:left="34" w:right="38"/>
              <w:jc w:val="center"/>
              <w:rPr>
                <w:color w:val="000000"/>
              </w:rPr>
            </w:pPr>
          </w:p>
          <w:p w:rsidR="00156D24" w:rsidRPr="002664D8" w:rsidRDefault="00156D24" w:rsidP="00BA080E">
            <w:pPr>
              <w:shd w:val="clear" w:color="auto" w:fill="FFFFFF"/>
              <w:ind w:left="34" w:right="38"/>
              <w:jc w:val="center"/>
              <w:rPr>
                <w:b/>
                <w:color w:val="000000"/>
              </w:rPr>
            </w:pPr>
            <w:r w:rsidRPr="002664D8">
              <w:rPr>
                <w:b/>
                <w:color w:val="000000"/>
              </w:rPr>
              <w:t>ОКТЯБРЬ</w:t>
            </w:r>
          </w:p>
        </w:tc>
      </w:tr>
      <w:tr w:rsidR="00156D24" w:rsidRPr="009B439E" w:rsidTr="00BA080E">
        <w:trPr>
          <w:trHeight w:hRule="exact" w:val="1143"/>
        </w:trPr>
        <w:tc>
          <w:tcPr>
            <w:tcW w:w="6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D24" w:rsidRPr="00507190" w:rsidRDefault="00156D24" w:rsidP="00BA08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6A34">
              <w:rPr>
                <w:rFonts w:ascii="Times New Roman" w:hAnsi="Times New Roman" w:cs="Times New Roman"/>
                <w:sz w:val="22"/>
                <w:szCs w:val="22"/>
              </w:rPr>
              <w:t>О внесении изменений в решение Собрания депутатов от 28.12.2021 №115 «О районном бюджете на 2022 год и плановый период 2023 и 2024 годов»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D24" w:rsidRPr="00507190" w:rsidRDefault="00156D24" w:rsidP="00BA080E">
            <w:pPr>
              <w:shd w:val="clear" w:color="auto" w:fill="FFFFFF"/>
              <w:ind w:left="71"/>
              <w:jc w:val="center"/>
              <w:rPr>
                <w:color w:val="000000"/>
                <w:spacing w:val="-1"/>
              </w:rPr>
            </w:pPr>
            <w:r w:rsidRPr="00507190">
              <w:rPr>
                <w:color w:val="000000"/>
                <w:spacing w:val="-1"/>
                <w:sz w:val="22"/>
                <w:szCs w:val="22"/>
              </w:rPr>
              <w:t>Мандатная комиссия,</w:t>
            </w:r>
          </w:p>
          <w:p w:rsidR="00156D24" w:rsidRPr="00507190" w:rsidRDefault="00156D24" w:rsidP="00BA080E">
            <w:pPr>
              <w:shd w:val="clear" w:color="auto" w:fill="FFFFFF"/>
              <w:ind w:left="71"/>
              <w:jc w:val="center"/>
              <w:rPr>
                <w:color w:val="000000"/>
                <w:spacing w:val="-1"/>
              </w:rPr>
            </w:pPr>
            <w:r w:rsidRPr="00507190">
              <w:rPr>
                <w:color w:val="000000"/>
                <w:spacing w:val="-1"/>
                <w:sz w:val="22"/>
                <w:szCs w:val="22"/>
              </w:rPr>
              <w:t>Комиссия по бюджету, налогам и предпринимательству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D24" w:rsidRPr="00507190" w:rsidRDefault="00156D24" w:rsidP="00BA080E">
            <w:pPr>
              <w:shd w:val="clear" w:color="auto" w:fill="FFFFFF"/>
              <w:ind w:left="34" w:right="38"/>
              <w:jc w:val="center"/>
              <w:rPr>
                <w:color w:val="000000"/>
              </w:rPr>
            </w:pPr>
            <w:r w:rsidRPr="00507190">
              <w:rPr>
                <w:color w:val="000000"/>
                <w:sz w:val="22"/>
                <w:szCs w:val="22"/>
              </w:rPr>
              <w:t>Заместитель главы по финансовым вопросам. Финансовое Управление администрации района</w:t>
            </w:r>
          </w:p>
          <w:p w:rsidR="00156D24" w:rsidRPr="00507190" w:rsidRDefault="00156D24" w:rsidP="00BA080E">
            <w:pPr>
              <w:shd w:val="clear" w:color="auto" w:fill="FFFFFF"/>
              <w:ind w:left="34" w:right="38"/>
              <w:jc w:val="center"/>
              <w:rPr>
                <w:color w:val="000000"/>
              </w:rPr>
            </w:pPr>
            <w:r w:rsidRPr="00507190">
              <w:rPr>
                <w:color w:val="000000"/>
                <w:sz w:val="22"/>
                <w:szCs w:val="22"/>
              </w:rPr>
              <w:t>Аюпова Р.Ф.</w:t>
            </w:r>
          </w:p>
        </w:tc>
      </w:tr>
      <w:tr w:rsidR="00156D24" w:rsidRPr="009B439E" w:rsidTr="00BA080E">
        <w:trPr>
          <w:trHeight w:hRule="exact" w:val="1143"/>
        </w:trPr>
        <w:tc>
          <w:tcPr>
            <w:tcW w:w="6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D24" w:rsidRPr="00286FC9" w:rsidRDefault="00156D24" w:rsidP="00BA08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FC9">
              <w:rPr>
                <w:rFonts w:ascii="Times New Roman" w:hAnsi="Times New Roman" w:cs="Times New Roman"/>
                <w:sz w:val="22"/>
                <w:szCs w:val="22"/>
              </w:rPr>
              <w:t>Отчет о деятельности  МКУ «Управление социальной защиты населения администрации Кунашакского муници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пального района» за 2021</w:t>
            </w:r>
            <w:r w:rsidRPr="00286FC9">
              <w:rPr>
                <w:rFonts w:ascii="Times New Roman" w:hAnsi="Times New Roman" w:cs="Times New Roman"/>
                <w:sz w:val="22"/>
                <w:szCs w:val="22"/>
              </w:rPr>
              <w:t xml:space="preserve"> год (включая детский дом, дом престарелых, комплексный центр)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D24" w:rsidRPr="00286FC9" w:rsidRDefault="00156D24" w:rsidP="00BA080E">
            <w:pPr>
              <w:shd w:val="clear" w:color="auto" w:fill="FFFFFF"/>
              <w:ind w:left="71"/>
              <w:jc w:val="center"/>
              <w:rPr>
                <w:color w:val="000000"/>
                <w:spacing w:val="-1"/>
              </w:rPr>
            </w:pPr>
            <w:r w:rsidRPr="00286FC9">
              <w:rPr>
                <w:color w:val="000000"/>
                <w:spacing w:val="-1"/>
                <w:sz w:val="22"/>
                <w:szCs w:val="22"/>
              </w:rPr>
              <w:t>Мандатная комиссия,</w:t>
            </w:r>
          </w:p>
          <w:p w:rsidR="00156D24" w:rsidRPr="00286FC9" w:rsidRDefault="00156D24" w:rsidP="00BA080E">
            <w:pPr>
              <w:shd w:val="clear" w:color="auto" w:fill="FFFFFF"/>
              <w:ind w:left="71"/>
              <w:jc w:val="center"/>
              <w:rPr>
                <w:color w:val="000000"/>
                <w:spacing w:val="-1"/>
              </w:rPr>
            </w:pPr>
            <w:r w:rsidRPr="00286FC9">
              <w:rPr>
                <w:color w:val="000000"/>
                <w:spacing w:val="-1"/>
                <w:sz w:val="22"/>
                <w:szCs w:val="22"/>
              </w:rPr>
              <w:t>Комиссия  по социальным вопросам, образованию, здравоохранению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D24" w:rsidRPr="00286FC9" w:rsidRDefault="00156D24" w:rsidP="00BA080E">
            <w:pPr>
              <w:shd w:val="clear" w:color="auto" w:fill="FFFFFF"/>
              <w:ind w:left="34" w:right="38"/>
              <w:jc w:val="center"/>
              <w:rPr>
                <w:color w:val="000000"/>
              </w:rPr>
            </w:pPr>
            <w:r w:rsidRPr="00286FC9">
              <w:rPr>
                <w:color w:val="000000"/>
                <w:sz w:val="22"/>
                <w:szCs w:val="22"/>
              </w:rPr>
              <w:t xml:space="preserve">Управление социальной защиты населения администрации района </w:t>
            </w:r>
          </w:p>
          <w:p w:rsidR="00156D24" w:rsidRPr="00286FC9" w:rsidRDefault="00156D24" w:rsidP="00BA080E">
            <w:pPr>
              <w:shd w:val="clear" w:color="auto" w:fill="FFFFFF"/>
              <w:ind w:left="34" w:right="38"/>
              <w:jc w:val="center"/>
              <w:rPr>
                <w:color w:val="000000"/>
              </w:rPr>
            </w:pPr>
            <w:r w:rsidRPr="00286FC9">
              <w:rPr>
                <w:color w:val="000000"/>
                <w:sz w:val="22"/>
                <w:szCs w:val="22"/>
              </w:rPr>
              <w:t>Кадырова А.З.</w:t>
            </w:r>
          </w:p>
        </w:tc>
      </w:tr>
      <w:tr w:rsidR="00156D24" w:rsidRPr="009B439E" w:rsidTr="00BA080E">
        <w:trPr>
          <w:trHeight w:hRule="exact" w:val="1075"/>
        </w:trPr>
        <w:tc>
          <w:tcPr>
            <w:tcW w:w="6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D24" w:rsidRPr="002664D8" w:rsidRDefault="00156D24" w:rsidP="00BA08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64D8">
              <w:rPr>
                <w:rFonts w:ascii="Times New Roman" w:hAnsi="Times New Roman" w:cs="Times New Roman"/>
                <w:sz w:val="22"/>
                <w:szCs w:val="22"/>
              </w:rPr>
              <w:t xml:space="preserve">Об исполнении бюджета за </w:t>
            </w:r>
            <w:r w:rsidRPr="002664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  <w:r w:rsidRPr="002664D8">
              <w:rPr>
                <w:rFonts w:ascii="Times New Roman" w:hAnsi="Times New Roman" w:cs="Times New Roman"/>
                <w:sz w:val="22"/>
                <w:szCs w:val="22"/>
              </w:rPr>
              <w:t xml:space="preserve"> квартал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2664D8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D24" w:rsidRPr="002664D8" w:rsidRDefault="00156D24" w:rsidP="00BA080E">
            <w:pPr>
              <w:shd w:val="clear" w:color="auto" w:fill="FFFFFF"/>
              <w:ind w:left="71"/>
              <w:jc w:val="center"/>
              <w:rPr>
                <w:color w:val="000000"/>
                <w:spacing w:val="-1"/>
              </w:rPr>
            </w:pPr>
            <w:r w:rsidRPr="002664D8">
              <w:rPr>
                <w:color w:val="000000"/>
                <w:spacing w:val="-1"/>
                <w:sz w:val="22"/>
                <w:szCs w:val="22"/>
              </w:rPr>
              <w:t>Мандатная комиссия,</w:t>
            </w:r>
          </w:p>
          <w:p w:rsidR="00156D24" w:rsidRPr="002664D8" w:rsidRDefault="00156D24" w:rsidP="00BA080E">
            <w:pPr>
              <w:shd w:val="clear" w:color="auto" w:fill="FFFFFF"/>
              <w:ind w:left="71"/>
              <w:jc w:val="center"/>
              <w:rPr>
                <w:color w:val="000000"/>
                <w:spacing w:val="-1"/>
              </w:rPr>
            </w:pPr>
            <w:r w:rsidRPr="002664D8">
              <w:rPr>
                <w:color w:val="000000"/>
                <w:spacing w:val="-1"/>
                <w:sz w:val="22"/>
                <w:szCs w:val="22"/>
              </w:rPr>
              <w:t>Комиссия по бюджету, налогам и предпринимательству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D24" w:rsidRPr="002664D8" w:rsidRDefault="00156D24" w:rsidP="00BA080E">
            <w:pPr>
              <w:shd w:val="clear" w:color="auto" w:fill="FFFFFF"/>
              <w:ind w:left="34" w:right="38"/>
              <w:jc w:val="center"/>
              <w:rPr>
                <w:color w:val="000000"/>
              </w:rPr>
            </w:pPr>
            <w:r w:rsidRPr="002664D8">
              <w:rPr>
                <w:color w:val="000000"/>
                <w:sz w:val="22"/>
                <w:szCs w:val="22"/>
              </w:rPr>
              <w:t>Заместитель главы по финансовым вопросам. Финансовое Управление администрации района</w:t>
            </w:r>
          </w:p>
          <w:p w:rsidR="00156D24" w:rsidRPr="002664D8" w:rsidRDefault="00156D24" w:rsidP="00BA080E">
            <w:pPr>
              <w:shd w:val="clear" w:color="auto" w:fill="FFFFFF"/>
              <w:ind w:left="34" w:right="38"/>
              <w:jc w:val="center"/>
              <w:rPr>
                <w:color w:val="000000"/>
              </w:rPr>
            </w:pPr>
            <w:r w:rsidRPr="002664D8">
              <w:rPr>
                <w:color w:val="000000"/>
                <w:sz w:val="22"/>
                <w:szCs w:val="22"/>
              </w:rPr>
              <w:t>Аюпова Р.Ф.</w:t>
            </w:r>
          </w:p>
        </w:tc>
      </w:tr>
      <w:tr w:rsidR="00156D24" w:rsidRPr="009B439E" w:rsidTr="00BA080E">
        <w:trPr>
          <w:trHeight w:hRule="exact" w:val="761"/>
        </w:trPr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D24" w:rsidRDefault="00156D24" w:rsidP="00BA080E">
            <w:pPr>
              <w:shd w:val="clear" w:color="auto" w:fill="FFFFFF"/>
              <w:ind w:left="34" w:right="38"/>
              <w:jc w:val="center"/>
              <w:rPr>
                <w:b/>
                <w:color w:val="000000"/>
              </w:rPr>
            </w:pPr>
          </w:p>
          <w:p w:rsidR="00156D24" w:rsidRPr="00507190" w:rsidRDefault="00156D24" w:rsidP="00BA080E">
            <w:pPr>
              <w:shd w:val="clear" w:color="auto" w:fill="FFFFFF"/>
              <w:ind w:left="34" w:right="38"/>
              <w:jc w:val="center"/>
              <w:rPr>
                <w:b/>
                <w:color w:val="000000"/>
              </w:rPr>
            </w:pPr>
            <w:r w:rsidRPr="00507190">
              <w:rPr>
                <w:b/>
                <w:color w:val="000000"/>
              </w:rPr>
              <w:t>НОЯБРЬ</w:t>
            </w:r>
          </w:p>
        </w:tc>
      </w:tr>
      <w:tr w:rsidR="00156D24" w:rsidRPr="009B439E" w:rsidTr="00BA080E">
        <w:trPr>
          <w:trHeight w:hRule="exact" w:val="1212"/>
        </w:trPr>
        <w:tc>
          <w:tcPr>
            <w:tcW w:w="6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D24" w:rsidRPr="009B439E" w:rsidRDefault="00156D24" w:rsidP="00BA08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34">
              <w:rPr>
                <w:rFonts w:ascii="Times New Roman" w:hAnsi="Times New Roman" w:cs="Times New Roman"/>
                <w:sz w:val="22"/>
                <w:szCs w:val="22"/>
              </w:rPr>
              <w:t>О внесении изменений в решение Собрания депутатов от 28.12.2021 №115 «О районном бюджете на 2022 год и плановый период 2023 и 2024 годов»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D24" w:rsidRDefault="00156D24" w:rsidP="00BA080E">
            <w:pPr>
              <w:shd w:val="clear" w:color="auto" w:fill="FFFFFF"/>
              <w:ind w:left="7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Мандатная комиссия,</w:t>
            </w:r>
          </w:p>
          <w:p w:rsidR="00156D24" w:rsidRPr="009B439E" w:rsidRDefault="00156D24" w:rsidP="00BA080E">
            <w:pPr>
              <w:shd w:val="clear" w:color="auto" w:fill="FFFFFF"/>
              <w:ind w:left="71"/>
              <w:jc w:val="center"/>
              <w:rPr>
                <w:color w:val="000000"/>
                <w:spacing w:val="-1"/>
              </w:rPr>
            </w:pPr>
            <w:r w:rsidRPr="009B439E">
              <w:rPr>
                <w:color w:val="000000"/>
                <w:spacing w:val="-1"/>
              </w:rPr>
              <w:t>Комиссия по бюджету, налогам и предпринимательству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D24" w:rsidRPr="009B439E" w:rsidRDefault="00156D24" w:rsidP="00BA080E">
            <w:pPr>
              <w:shd w:val="clear" w:color="auto" w:fill="FFFFFF"/>
              <w:ind w:left="34" w:right="38"/>
              <w:jc w:val="center"/>
              <w:rPr>
                <w:color w:val="000000"/>
              </w:rPr>
            </w:pPr>
            <w:r w:rsidRPr="009B439E">
              <w:rPr>
                <w:color w:val="000000"/>
              </w:rPr>
              <w:t>Заместите</w:t>
            </w:r>
            <w:r>
              <w:rPr>
                <w:color w:val="000000"/>
              </w:rPr>
              <w:t>ль главы по финансовым вопросам</w:t>
            </w:r>
            <w:r w:rsidRPr="009B439E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9B439E">
              <w:rPr>
                <w:color w:val="000000"/>
              </w:rPr>
              <w:t>Финансовое Управление администрации района</w:t>
            </w:r>
          </w:p>
          <w:p w:rsidR="00156D24" w:rsidRPr="009B439E" w:rsidRDefault="00156D24" w:rsidP="00BA080E">
            <w:pPr>
              <w:shd w:val="clear" w:color="auto" w:fill="FFFFFF"/>
              <w:ind w:left="34" w:right="38"/>
              <w:jc w:val="center"/>
              <w:rPr>
                <w:color w:val="000000"/>
              </w:rPr>
            </w:pPr>
            <w:r>
              <w:rPr>
                <w:color w:val="000000"/>
              </w:rPr>
              <w:t>Аюпова Р.Ф.</w:t>
            </w:r>
          </w:p>
        </w:tc>
      </w:tr>
      <w:tr w:rsidR="00156D24" w:rsidRPr="009B439E" w:rsidTr="00BA080E">
        <w:trPr>
          <w:trHeight w:hRule="exact" w:val="1274"/>
        </w:trPr>
        <w:tc>
          <w:tcPr>
            <w:tcW w:w="6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D24" w:rsidRPr="00507190" w:rsidRDefault="00156D24" w:rsidP="00BA08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190">
              <w:rPr>
                <w:rFonts w:ascii="Times New Roman" w:hAnsi="Times New Roman" w:cs="Times New Roman"/>
                <w:sz w:val="22"/>
                <w:szCs w:val="22"/>
              </w:rPr>
              <w:t>О назначении публичных слушаний  по Проекту  решения Собрания депутатов «О районном бюджете на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507190">
              <w:rPr>
                <w:rFonts w:ascii="Times New Roman" w:hAnsi="Times New Roman" w:cs="Times New Roman"/>
                <w:sz w:val="22"/>
                <w:szCs w:val="22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507190">
              <w:rPr>
                <w:rFonts w:ascii="Times New Roman" w:hAnsi="Times New Roman" w:cs="Times New Roman"/>
                <w:sz w:val="22"/>
                <w:szCs w:val="22"/>
              </w:rPr>
              <w:t xml:space="preserve">  и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507190">
              <w:rPr>
                <w:rFonts w:ascii="Times New Roman" w:hAnsi="Times New Roman" w:cs="Times New Roman"/>
                <w:sz w:val="22"/>
                <w:szCs w:val="22"/>
              </w:rPr>
              <w:t xml:space="preserve"> годов»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D24" w:rsidRPr="00507190" w:rsidRDefault="00156D24" w:rsidP="00BA080E">
            <w:pPr>
              <w:shd w:val="clear" w:color="auto" w:fill="FFFFFF"/>
              <w:ind w:left="71"/>
              <w:jc w:val="center"/>
              <w:rPr>
                <w:color w:val="000000"/>
                <w:spacing w:val="-1"/>
              </w:rPr>
            </w:pPr>
            <w:r w:rsidRPr="00507190">
              <w:rPr>
                <w:color w:val="000000"/>
                <w:spacing w:val="-1"/>
                <w:sz w:val="22"/>
                <w:szCs w:val="22"/>
              </w:rPr>
              <w:t>Мандатная комиссия,</w:t>
            </w:r>
          </w:p>
          <w:p w:rsidR="00156D24" w:rsidRPr="00507190" w:rsidRDefault="00156D24" w:rsidP="00BA080E">
            <w:pPr>
              <w:shd w:val="clear" w:color="auto" w:fill="FFFFFF"/>
              <w:ind w:left="71"/>
              <w:jc w:val="center"/>
              <w:rPr>
                <w:color w:val="000000"/>
                <w:spacing w:val="-1"/>
              </w:rPr>
            </w:pPr>
            <w:r w:rsidRPr="00507190">
              <w:rPr>
                <w:color w:val="000000"/>
                <w:spacing w:val="-1"/>
                <w:sz w:val="22"/>
                <w:szCs w:val="22"/>
              </w:rPr>
              <w:t>Комиссия по бюджету, налогам и предпринимательству</w:t>
            </w:r>
          </w:p>
          <w:p w:rsidR="00156D24" w:rsidRPr="00507190" w:rsidRDefault="00156D24" w:rsidP="00BA080E">
            <w:pPr>
              <w:shd w:val="clear" w:color="auto" w:fill="FFFFFF"/>
              <w:ind w:left="71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D24" w:rsidRPr="00507190" w:rsidRDefault="00156D24" w:rsidP="00BA080E">
            <w:pPr>
              <w:shd w:val="clear" w:color="auto" w:fill="FFFFFF"/>
              <w:ind w:left="34" w:right="38"/>
              <w:jc w:val="center"/>
              <w:rPr>
                <w:color w:val="000000"/>
              </w:rPr>
            </w:pPr>
            <w:r w:rsidRPr="00507190">
              <w:rPr>
                <w:color w:val="000000"/>
                <w:sz w:val="22"/>
                <w:szCs w:val="22"/>
              </w:rPr>
              <w:t xml:space="preserve">Председатель Собрания депутатов </w:t>
            </w:r>
          </w:p>
          <w:p w:rsidR="00156D24" w:rsidRPr="00507190" w:rsidRDefault="00156D24" w:rsidP="00BA080E">
            <w:pPr>
              <w:shd w:val="clear" w:color="auto" w:fill="FFFFFF"/>
              <w:ind w:left="34" w:right="3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Гусева Н.В.</w:t>
            </w:r>
          </w:p>
        </w:tc>
      </w:tr>
      <w:tr w:rsidR="00156D24" w:rsidRPr="009B439E" w:rsidTr="00BA080E">
        <w:trPr>
          <w:trHeight w:hRule="exact" w:val="826"/>
        </w:trPr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D24" w:rsidRPr="009B439E" w:rsidRDefault="00156D24" w:rsidP="00BA080E">
            <w:pPr>
              <w:shd w:val="clear" w:color="auto" w:fill="FFFFFF"/>
              <w:ind w:left="34" w:right="38"/>
              <w:jc w:val="center"/>
              <w:rPr>
                <w:color w:val="000000"/>
              </w:rPr>
            </w:pPr>
          </w:p>
          <w:p w:rsidR="00156D24" w:rsidRPr="008F1508" w:rsidRDefault="00156D24" w:rsidP="00BA080E">
            <w:pPr>
              <w:shd w:val="clear" w:color="auto" w:fill="FFFFFF"/>
              <w:ind w:left="34" w:right="38"/>
              <w:jc w:val="center"/>
              <w:rPr>
                <w:b/>
                <w:color w:val="000000"/>
              </w:rPr>
            </w:pPr>
            <w:r w:rsidRPr="008F1508">
              <w:rPr>
                <w:b/>
                <w:color w:val="000000"/>
              </w:rPr>
              <w:t>ДЕКАБРЬ</w:t>
            </w:r>
          </w:p>
        </w:tc>
      </w:tr>
      <w:tr w:rsidR="00156D24" w:rsidRPr="009B439E" w:rsidTr="00BA080E">
        <w:trPr>
          <w:trHeight w:hRule="exact" w:val="1212"/>
        </w:trPr>
        <w:tc>
          <w:tcPr>
            <w:tcW w:w="6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D24" w:rsidRPr="00C34FAA" w:rsidRDefault="00156D24" w:rsidP="00BA08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6A34">
              <w:rPr>
                <w:rFonts w:ascii="Times New Roman" w:hAnsi="Times New Roman" w:cs="Times New Roman"/>
                <w:sz w:val="22"/>
                <w:szCs w:val="22"/>
              </w:rPr>
              <w:t>О внесении изменений в решение Собрания депутатов от 28.12.2021 №115 «О районном бюджете на 2022 год и плановый период 2023 и 2024 годов»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D24" w:rsidRPr="00C34FAA" w:rsidRDefault="00156D24" w:rsidP="00BA080E">
            <w:pPr>
              <w:shd w:val="clear" w:color="auto" w:fill="FFFFFF"/>
              <w:ind w:left="71"/>
              <w:jc w:val="center"/>
              <w:rPr>
                <w:color w:val="000000"/>
                <w:spacing w:val="-1"/>
              </w:rPr>
            </w:pPr>
            <w:r w:rsidRPr="00C34FAA">
              <w:rPr>
                <w:color w:val="000000"/>
                <w:spacing w:val="-1"/>
                <w:sz w:val="22"/>
                <w:szCs w:val="22"/>
              </w:rPr>
              <w:t>Мандатная комиссия,</w:t>
            </w:r>
          </w:p>
          <w:p w:rsidR="00156D24" w:rsidRPr="00C34FAA" w:rsidRDefault="00156D24" w:rsidP="00BA080E">
            <w:pPr>
              <w:shd w:val="clear" w:color="auto" w:fill="FFFFFF"/>
              <w:ind w:left="71"/>
              <w:jc w:val="center"/>
              <w:rPr>
                <w:color w:val="000000"/>
                <w:spacing w:val="-1"/>
              </w:rPr>
            </w:pPr>
            <w:r w:rsidRPr="00C34FAA">
              <w:rPr>
                <w:color w:val="000000"/>
                <w:spacing w:val="-1"/>
                <w:sz w:val="22"/>
                <w:szCs w:val="22"/>
              </w:rPr>
              <w:t>Комиссия по бюджету, налогам и предпринимательству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D24" w:rsidRPr="00C34FAA" w:rsidRDefault="00156D24" w:rsidP="00BA080E">
            <w:pPr>
              <w:shd w:val="clear" w:color="auto" w:fill="FFFFFF"/>
              <w:ind w:left="34" w:right="38"/>
              <w:jc w:val="center"/>
              <w:rPr>
                <w:color w:val="000000"/>
              </w:rPr>
            </w:pPr>
            <w:r w:rsidRPr="00C34FAA">
              <w:rPr>
                <w:color w:val="000000"/>
                <w:sz w:val="22"/>
                <w:szCs w:val="22"/>
              </w:rPr>
              <w:t>Заместитель главы по финансовым вопросам. Финансовое Управление администрации района</w:t>
            </w:r>
          </w:p>
          <w:p w:rsidR="00156D24" w:rsidRPr="00C34FAA" w:rsidRDefault="00156D24" w:rsidP="00BA080E">
            <w:pPr>
              <w:shd w:val="clear" w:color="auto" w:fill="FFFFFF"/>
              <w:ind w:left="34" w:right="38"/>
              <w:jc w:val="center"/>
              <w:rPr>
                <w:color w:val="000000"/>
              </w:rPr>
            </w:pPr>
            <w:r w:rsidRPr="00C34FAA">
              <w:rPr>
                <w:color w:val="000000"/>
                <w:sz w:val="22"/>
                <w:szCs w:val="22"/>
              </w:rPr>
              <w:t>Аюпова Р.Ф.</w:t>
            </w:r>
          </w:p>
        </w:tc>
      </w:tr>
      <w:tr w:rsidR="00156D24" w:rsidRPr="009B439E" w:rsidTr="00BA080E">
        <w:trPr>
          <w:trHeight w:hRule="exact" w:val="1212"/>
        </w:trPr>
        <w:tc>
          <w:tcPr>
            <w:tcW w:w="6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D24" w:rsidRPr="00C34FAA" w:rsidRDefault="00156D24" w:rsidP="00BA08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4FAA">
              <w:rPr>
                <w:rFonts w:ascii="Times New Roman" w:hAnsi="Times New Roman" w:cs="Times New Roman"/>
                <w:sz w:val="22"/>
                <w:szCs w:val="22"/>
              </w:rPr>
              <w:t>О районном бюджете на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  <w:r w:rsidRPr="00C34FAA">
              <w:rPr>
                <w:rFonts w:ascii="Times New Roman" w:hAnsi="Times New Roman" w:cs="Times New Roman"/>
                <w:sz w:val="22"/>
                <w:szCs w:val="22"/>
              </w:rPr>
              <w:t>год и плановый период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C34FAA">
              <w:rPr>
                <w:rFonts w:ascii="Times New Roman" w:hAnsi="Times New Roman" w:cs="Times New Roman"/>
                <w:sz w:val="22"/>
                <w:szCs w:val="22"/>
              </w:rPr>
              <w:t>и 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C34FAA">
              <w:rPr>
                <w:rFonts w:ascii="Times New Roman" w:hAnsi="Times New Roman" w:cs="Times New Roman"/>
                <w:sz w:val="22"/>
                <w:szCs w:val="22"/>
              </w:rPr>
              <w:t xml:space="preserve"> годов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D24" w:rsidRPr="00C34FAA" w:rsidRDefault="00156D24" w:rsidP="00BA080E">
            <w:pPr>
              <w:shd w:val="clear" w:color="auto" w:fill="FFFFFF"/>
              <w:ind w:left="71"/>
              <w:jc w:val="center"/>
              <w:rPr>
                <w:color w:val="000000"/>
                <w:spacing w:val="-1"/>
              </w:rPr>
            </w:pPr>
            <w:r w:rsidRPr="00C34FAA">
              <w:rPr>
                <w:color w:val="000000"/>
                <w:spacing w:val="-1"/>
                <w:sz w:val="22"/>
                <w:szCs w:val="22"/>
              </w:rPr>
              <w:t>Комиссия по бюджету, налогам и предпринимательству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D24" w:rsidRPr="00C34FAA" w:rsidRDefault="00156D24" w:rsidP="00BA080E">
            <w:pPr>
              <w:shd w:val="clear" w:color="auto" w:fill="FFFFFF"/>
              <w:ind w:left="34" w:right="38"/>
              <w:jc w:val="center"/>
              <w:rPr>
                <w:color w:val="000000"/>
              </w:rPr>
            </w:pPr>
            <w:r w:rsidRPr="00C34FAA">
              <w:rPr>
                <w:color w:val="000000"/>
                <w:sz w:val="22"/>
                <w:szCs w:val="22"/>
              </w:rPr>
              <w:t>Заместитель главы по финансовым вопросам. Финансовое Управление администрации района</w:t>
            </w:r>
          </w:p>
          <w:p w:rsidR="00156D24" w:rsidRPr="00C34FAA" w:rsidRDefault="00156D24" w:rsidP="00BA080E">
            <w:pPr>
              <w:shd w:val="clear" w:color="auto" w:fill="FFFFFF"/>
              <w:ind w:left="34" w:right="38"/>
              <w:jc w:val="center"/>
              <w:rPr>
                <w:color w:val="000000"/>
              </w:rPr>
            </w:pPr>
            <w:r w:rsidRPr="00C34FAA">
              <w:rPr>
                <w:color w:val="000000"/>
                <w:sz w:val="22"/>
                <w:szCs w:val="22"/>
              </w:rPr>
              <w:t>Аюпова Р.Ф.</w:t>
            </w:r>
          </w:p>
        </w:tc>
      </w:tr>
      <w:tr w:rsidR="00156D24" w:rsidRPr="009B439E" w:rsidTr="00BA080E">
        <w:trPr>
          <w:trHeight w:hRule="exact" w:val="1532"/>
        </w:trPr>
        <w:tc>
          <w:tcPr>
            <w:tcW w:w="6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D24" w:rsidRPr="00C34FAA" w:rsidRDefault="00156D24" w:rsidP="00BA08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4FAA">
              <w:rPr>
                <w:rFonts w:ascii="Times New Roman" w:hAnsi="Times New Roman" w:cs="Times New Roman"/>
                <w:sz w:val="22"/>
                <w:szCs w:val="22"/>
              </w:rPr>
              <w:t>Об утверждении плана приватизации имущества на Кунашакского муниципального района на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C34FAA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D24" w:rsidRPr="00C34FAA" w:rsidRDefault="00156D24" w:rsidP="00BA080E">
            <w:pPr>
              <w:shd w:val="clear" w:color="auto" w:fill="FFFFFF"/>
              <w:ind w:left="71"/>
              <w:jc w:val="center"/>
              <w:rPr>
                <w:color w:val="000000"/>
                <w:spacing w:val="-1"/>
              </w:rPr>
            </w:pPr>
            <w:r w:rsidRPr="00C34FAA">
              <w:rPr>
                <w:color w:val="000000"/>
                <w:spacing w:val="-1"/>
                <w:sz w:val="22"/>
                <w:szCs w:val="22"/>
              </w:rPr>
              <w:t>Комиссия по строительству, ЖКХ, транспорту и энергетике</w:t>
            </w:r>
          </w:p>
          <w:p w:rsidR="00156D24" w:rsidRPr="00C34FAA" w:rsidRDefault="00156D24" w:rsidP="00BA080E">
            <w:pPr>
              <w:shd w:val="clear" w:color="auto" w:fill="FFFFFF"/>
              <w:ind w:left="71"/>
              <w:jc w:val="center"/>
              <w:rPr>
                <w:color w:val="000000"/>
                <w:spacing w:val="-1"/>
              </w:rPr>
            </w:pPr>
            <w:r w:rsidRPr="00C34FAA">
              <w:rPr>
                <w:color w:val="000000"/>
                <w:spacing w:val="-1"/>
                <w:sz w:val="22"/>
                <w:szCs w:val="22"/>
              </w:rPr>
              <w:t>Комиссия по бюджету, налогам и предпринимательству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D24" w:rsidRPr="005A6912" w:rsidRDefault="00156D24" w:rsidP="00BA080E">
            <w:pPr>
              <w:shd w:val="clear" w:color="auto" w:fill="FFFFFF"/>
              <w:ind w:left="34" w:right="40"/>
              <w:jc w:val="center"/>
            </w:pPr>
            <w:r w:rsidRPr="005A6912">
              <w:rPr>
                <w:sz w:val="22"/>
                <w:szCs w:val="22"/>
              </w:rPr>
              <w:t>Заместитель Главы района по имуществу и экономике, Руководитель Управления имущественных и земельных отношений</w:t>
            </w:r>
          </w:p>
          <w:p w:rsidR="00156D24" w:rsidRPr="005A6912" w:rsidRDefault="00156D24" w:rsidP="00BA080E">
            <w:pPr>
              <w:shd w:val="clear" w:color="auto" w:fill="FFFFFF"/>
              <w:ind w:left="34" w:right="40"/>
              <w:jc w:val="center"/>
              <w:rPr>
                <w:color w:val="000000"/>
              </w:rPr>
            </w:pPr>
            <w:r w:rsidRPr="005A6912">
              <w:rPr>
                <w:bCs/>
                <w:sz w:val="22"/>
                <w:szCs w:val="22"/>
              </w:rPr>
              <w:t>Хасанов В.Ю.</w:t>
            </w:r>
          </w:p>
          <w:p w:rsidR="00156D24" w:rsidRPr="00C34FAA" w:rsidRDefault="00156D24" w:rsidP="00BA080E">
            <w:pPr>
              <w:shd w:val="clear" w:color="auto" w:fill="FFFFFF"/>
              <w:ind w:left="34" w:right="38"/>
              <w:jc w:val="center"/>
              <w:rPr>
                <w:color w:val="000000"/>
              </w:rPr>
            </w:pPr>
          </w:p>
        </w:tc>
      </w:tr>
      <w:tr w:rsidR="00156D24" w:rsidRPr="009B439E" w:rsidTr="00BA080E">
        <w:trPr>
          <w:trHeight w:hRule="exact" w:val="959"/>
        </w:trPr>
        <w:tc>
          <w:tcPr>
            <w:tcW w:w="6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D24" w:rsidRPr="006E7571" w:rsidRDefault="00156D24" w:rsidP="00BA08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Информация главы района о ходе реализации на территории муниципального образования региональных проектов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D24" w:rsidRPr="006E7571" w:rsidRDefault="00156D24" w:rsidP="00BA080E">
            <w:pPr>
              <w:shd w:val="clear" w:color="auto" w:fill="FFFFFF"/>
              <w:ind w:left="7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Все комиссии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D24" w:rsidRDefault="00156D24" w:rsidP="00BA080E">
            <w:pPr>
              <w:shd w:val="clear" w:color="auto" w:fill="FFFFFF"/>
              <w:ind w:left="34" w:right="4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Администрация района</w:t>
            </w:r>
          </w:p>
          <w:p w:rsidR="00156D24" w:rsidRDefault="00156D24" w:rsidP="00BA080E">
            <w:pPr>
              <w:shd w:val="clear" w:color="auto" w:fill="FFFFFF"/>
              <w:ind w:left="34" w:right="4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Глава муниципального района</w:t>
            </w:r>
          </w:p>
          <w:p w:rsidR="00156D24" w:rsidRPr="006E7571" w:rsidRDefault="00156D24" w:rsidP="00BA080E">
            <w:pPr>
              <w:shd w:val="clear" w:color="auto" w:fill="FFFFFF"/>
              <w:ind w:left="34" w:right="4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Аминов С.Н.</w:t>
            </w:r>
          </w:p>
        </w:tc>
      </w:tr>
    </w:tbl>
    <w:p w:rsidR="00156D24" w:rsidRDefault="00156D24" w:rsidP="006D4797"/>
    <w:p w:rsidR="00156D24" w:rsidRPr="003802E6" w:rsidRDefault="00156D24" w:rsidP="00070206">
      <w:pPr>
        <w:rPr>
          <w:sz w:val="28"/>
          <w:szCs w:val="28"/>
        </w:rPr>
      </w:pPr>
    </w:p>
    <w:sectPr w:rsidR="00156D24" w:rsidRPr="003802E6" w:rsidSect="006D4797">
      <w:pgSz w:w="16838" w:h="11906" w:orient="landscape"/>
      <w:pgMar w:top="1134" w:right="1134" w:bottom="709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D24" w:rsidRDefault="00156D24" w:rsidP="001D2FB0">
      <w:r>
        <w:separator/>
      </w:r>
    </w:p>
  </w:endnote>
  <w:endnote w:type="continuationSeparator" w:id="1">
    <w:p w:rsidR="00156D24" w:rsidRDefault="00156D24" w:rsidP="001D2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D24" w:rsidRDefault="00156D24" w:rsidP="00F30C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6D24" w:rsidRDefault="00156D24" w:rsidP="0059592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D24" w:rsidRDefault="00156D24" w:rsidP="00F30C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156D24" w:rsidRPr="00F77046" w:rsidRDefault="00156D24" w:rsidP="00595928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D24" w:rsidRDefault="00156D24" w:rsidP="001D2FB0">
      <w:r>
        <w:separator/>
      </w:r>
    </w:p>
  </w:footnote>
  <w:footnote w:type="continuationSeparator" w:id="1">
    <w:p w:rsidR="00156D24" w:rsidRDefault="00156D24" w:rsidP="001D2F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00608"/>
    <w:multiLevelType w:val="hybridMultilevel"/>
    <w:tmpl w:val="12EA0E40"/>
    <w:lvl w:ilvl="0" w:tplc="28A22DA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267E661E"/>
    <w:multiLevelType w:val="hybridMultilevel"/>
    <w:tmpl w:val="12EA0E40"/>
    <w:lvl w:ilvl="0" w:tplc="28A22DA6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  <w:rPr>
        <w:rFonts w:cs="Times New Roman"/>
      </w:rPr>
    </w:lvl>
  </w:abstractNum>
  <w:abstractNum w:abstractNumId="2">
    <w:nsid w:val="2C0B4F5E"/>
    <w:multiLevelType w:val="hybridMultilevel"/>
    <w:tmpl w:val="B2D8A8E8"/>
    <w:lvl w:ilvl="0" w:tplc="28A22DA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785"/>
    <w:rsid w:val="00001730"/>
    <w:rsid w:val="00013708"/>
    <w:rsid w:val="00014B33"/>
    <w:rsid w:val="00015F99"/>
    <w:rsid w:val="00017980"/>
    <w:rsid w:val="0002234B"/>
    <w:rsid w:val="00040B6B"/>
    <w:rsid w:val="000457A8"/>
    <w:rsid w:val="00050660"/>
    <w:rsid w:val="000526C2"/>
    <w:rsid w:val="00055CD7"/>
    <w:rsid w:val="00061BBB"/>
    <w:rsid w:val="000673AE"/>
    <w:rsid w:val="000700B1"/>
    <w:rsid w:val="00070206"/>
    <w:rsid w:val="000713C8"/>
    <w:rsid w:val="00074859"/>
    <w:rsid w:val="000807B9"/>
    <w:rsid w:val="00083028"/>
    <w:rsid w:val="000865C3"/>
    <w:rsid w:val="000B1589"/>
    <w:rsid w:val="000B4A40"/>
    <w:rsid w:val="000C6E3B"/>
    <w:rsid w:val="000F0D7B"/>
    <w:rsid w:val="000F6023"/>
    <w:rsid w:val="00112394"/>
    <w:rsid w:val="00127EA9"/>
    <w:rsid w:val="001518EE"/>
    <w:rsid w:val="00156D24"/>
    <w:rsid w:val="00186D51"/>
    <w:rsid w:val="00194D0E"/>
    <w:rsid w:val="001B59AE"/>
    <w:rsid w:val="001B7B35"/>
    <w:rsid w:val="001D2FB0"/>
    <w:rsid w:val="001D52DD"/>
    <w:rsid w:val="001E49F4"/>
    <w:rsid w:val="001F428D"/>
    <w:rsid w:val="0020252D"/>
    <w:rsid w:val="00226452"/>
    <w:rsid w:val="00232A8B"/>
    <w:rsid w:val="002424B9"/>
    <w:rsid w:val="002455E2"/>
    <w:rsid w:val="00254BD8"/>
    <w:rsid w:val="00264FBB"/>
    <w:rsid w:val="002664D8"/>
    <w:rsid w:val="00286FC9"/>
    <w:rsid w:val="002A7247"/>
    <w:rsid w:val="002D49FB"/>
    <w:rsid w:val="002E21A8"/>
    <w:rsid w:val="003012C0"/>
    <w:rsid w:val="00303958"/>
    <w:rsid w:val="00326726"/>
    <w:rsid w:val="00333344"/>
    <w:rsid w:val="00336A7A"/>
    <w:rsid w:val="00345D72"/>
    <w:rsid w:val="00374A99"/>
    <w:rsid w:val="003802E6"/>
    <w:rsid w:val="00383238"/>
    <w:rsid w:val="003907FA"/>
    <w:rsid w:val="003A172D"/>
    <w:rsid w:val="003C794D"/>
    <w:rsid w:val="003E3323"/>
    <w:rsid w:val="003F1F7F"/>
    <w:rsid w:val="003F5785"/>
    <w:rsid w:val="003F63E3"/>
    <w:rsid w:val="004114FC"/>
    <w:rsid w:val="00484EC2"/>
    <w:rsid w:val="004A6239"/>
    <w:rsid w:val="004B4493"/>
    <w:rsid w:val="004C5393"/>
    <w:rsid w:val="004D152C"/>
    <w:rsid w:val="004D7236"/>
    <w:rsid w:val="004E1751"/>
    <w:rsid w:val="004E5200"/>
    <w:rsid w:val="004E7EC3"/>
    <w:rsid w:val="004F7F85"/>
    <w:rsid w:val="00503174"/>
    <w:rsid w:val="00507190"/>
    <w:rsid w:val="00511CFD"/>
    <w:rsid w:val="005347D2"/>
    <w:rsid w:val="00565A99"/>
    <w:rsid w:val="00566545"/>
    <w:rsid w:val="00575586"/>
    <w:rsid w:val="00575F6F"/>
    <w:rsid w:val="00585CF4"/>
    <w:rsid w:val="0059034B"/>
    <w:rsid w:val="00595928"/>
    <w:rsid w:val="005A6912"/>
    <w:rsid w:val="005B4D6D"/>
    <w:rsid w:val="005E353E"/>
    <w:rsid w:val="005F0F35"/>
    <w:rsid w:val="005F735A"/>
    <w:rsid w:val="006026C7"/>
    <w:rsid w:val="00604112"/>
    <w:rsid w:val="006210B5"/>
    <w:rsid w:val="006230B8"/>
    <w:rsid w:val="006307FC"/>
    <w:rsid w:val="006800E4"/>
    <w:rsid w:val="00680776"/>
    <w:rsid w:val="006A6976"/>
    <w:rsid w:val="006B2B9C"/>
    <w:rsid w:val="006B7127"/>
    <w:rsid w:val="006C3FD8"/>
    <w:rsid w:val="006D4797"/>
    <w:rsid w:val="006E4B04"/>
    <w:rsid w:val="006E7571"/>
    <w:rsid w:val="00705E1A"/>
    <w:rsid w:val="007130C7"/>
    <w:rsid w:val="007170F5"/>
    <w:rsid w:val="007249CE"/>
    <w:rsid w:val="00730428"/>
    <w:rsid w:val="00733DA0"/>
    <w:rsid w:val="00733EED"/>
    <w:rsid w:val="00735B8C"/>
    <w:rsid w:val="00745342"/>
    <w:rsid w:val="00761425"/>
    <w:rsid w:val="007629E3"/>
    <w:rsid w:val="00764631"/>
    <w:rsid w:val="00765B51"/>
    <w:rsid w:val="00775928"/>
    <w:rsid w:val="0078431A"/>
    <w:rsid w:val="00785ED1"/>
    <w:rsid w:val="007A72C6"/>
    <w:rsid w:val="007E1D7C"/>
    <w:rsid w:val="007E2F56"/>
    <w:rsid w:val="007E305E"/>
    <w:rsid w:val="007E7623"/>
    <w:rsid w:val="00800378"/>
    <w:rsid w:val="008131E4"/>
    <w:rsid w:val="00820946"/>
    <w:rsid w:val="008319B1"/>
    <w:rsid w:val="00857588"/>
    <w:rsid w:val="00875092"/>
    <w:rsid w:val="008838B9"/>
    <w:rsid w:val="008850D0"/>
    <w:rsid w:val="00892D25"/>
    <w:rsid w:val="008B5AAA"/>
    <w:rsid w:val="008B64D6"/>
    <w:rsid w:val="008B7514"/>
    <w:rsid w:val="008C193B"/>
    <w:rsid w:val="008C737A"/>
    <w:rsid w:val="008D1B51"/>
    <w:rsid w:val="008D3A7A"/>
    <w:rsid w:val="008E641D"/>
    <w:rsid w:val="008F1508"/>
    <w:rsid w:val="009010BD"/>
    <w:rsid w:val="00936132"/>
    <w:rsid w:val="00952BF6"/>
    <w:rsid w:val="00966A34"/>
    <w:rsid w:val="00966B29"/>
    <w:rsid w:val="009754C9"/>
    <w:rsid w:val="00976CEE"/>
    <w:rsid w:val="009771B1"/>
    <w:rsid w:val="00986DAF"/>
    <w:rsid w:val="00991A50"/>
    <w:rsid w:val="009B0966"/>
    <w:rsid w:val="009B439E"/>
    <w:rsid w:val="009E1417"/>
    <w:rsid w:val="00A133BA"/>
    <w:rsid w:val="00A218D8"/>
    <w:rsid w:val="00A32520"/>
    <w:rsid w:val="00A32CDE"/>
    <w:rsid w:val="00A462F0"/>
    <w:rsid w:val="00A51138"/>
    <w:rsid w:val="00A5146B"/>
    <w:rsid w:val="00A54AFC"/>
    <w:rsid w:val="00A578A3"/>
    <w:rsid w:val="00A64D3F"/>
    <w:rsid w:val="00A74EE8"/>
    <w:rsid w:val="00A7584F"/>
    <w:rsid w:val="00A90BEA"/>
    <w:rsid w:val="00A91CB1"/>
    <w:rsid w:val="00AA00F9"/>
    <w:rsid w:val="00AB672F"/>
    <w:rsid w:val="00AD0441"/>
    <w:rsid w:val="00AD2E87"/>
    <w:rsid w:val="00AD6A20"/>
    <w:rsid w:val="00AE5759"/>
    <w:rsid w:val="00AF1AA3"/>
    <w:rsid w:val="00AF279A"/>
    <w:rsid w:val="00B1439C"/>
    <w:rsid w:val="00B3318C"/>
    <w:rsid w:val="00B37436"/>
    <w:rsid w:val="00B51615"/>
    <w:rsid w:val="00B5426F"/>
    <w:rsid w:val="00B54B8E"/>
    <w:rsid w:val="00B64852"/>
    <w:rsid w:val="00B7606C"/>
    <w:rsid w:val="00B8402F"/>
    <w:rsid w:val="00BA080E"/>
    <w:rsid w:val="00BA3ADC"/>
    <w:rsid w:val="00BC33DF"/>
    <w:rsid w:val="00BD3110"/>
    <w:rsid w:val="00BE1817"/>
    <w:rsid w:val="00BE55DA"/>
    <w:rsid w:val="00BE7F1C"/>
    <w:rsid w:val="00BF7711"/>
    <w:rsid w:val="00C043BF"/>
    <w:rsid w:val="00C1272E"/>
    <w:rsid w:val="00C12DEF"/>
    <w:rsid w:val="00C175D7"/>
    <w:rsid w:val="00C27E3A"/>
    <w:rsid w:val="00C31FF4"/>
    <w:rsid w:val="00C34FAA"/>
    <w:rsid w:val="00C36C1A"/>
    <w:rsid w:val="00C430D7"/>
    <w:rsid w:val="00C64393"/>
    <w:rsid w:val="00C77282"/>
    <w:rsid w:val="00C81405"/>
    <w:rsid w:val="00C9598D"/>
    <w:rsid w:val="00C96DC8"/>
    <w:rsid w:val="00CB5750"/>
    <w:rsid w:val="00CD0700"/>
    <w:rsid w:val="00CD1CDC"/>
    <w:rsid w:val="00CD5C6A"/>
    <w:rsid w:val="00CE540D"/>
    <w:rsid w:val="00CF7107"/>
    <w:rsid w:val="00D2631F"/>
    <w:rsid w:val="00D43076"/>
    <w:rsid w:val="00D71597"/>
    <w:rsid w:val="00D72020"/>
    <w:rsid w:val="00D747AE"/>
    <w:rsid w:val="00D77ACD"/>
    <w:rsid w:val="00D82925"/>
    <w:rsid w:val="00D9034D"/>
    <w:rsid w:val="00DA132F"/>
    <w:rsid w:val="00DA65B6"/>
    <w:rsid w:val="00DA7C9F"/>
    <w:rsid w:val="00DB1A10"/>
    <w:rsid w:val="00DC0990"/>
    <w:rsid w:val="00DC4F52"/>
    <w:rsid w:val="00DD2ECD"/>
    <w:rsid w:val="00DD38C8"/>
    <w:rsid w:val="00DD3F3D"/>
    <w:rsid w:val="00DE6AF2"/>
    <w:rsid w:val="00DF0EAC"/>
    <w:rsid w:val="00DF660A"/>
    <w:rsid w:val="00E17C02"/>
    <w:rsid w:val="00E27CCE"/>
    <w:rsid w:val="00E372A8"/>
    <w:rsid w:val="00E53BD8"/>
    <w:rsid w:val="00E56222"/>
    <w:rsid w:val="00E61C7E"/>
    <w:rsid w:val="00E7656A"/>
    <w:rsid w:val="00E77DDD"/>
    <w:rsid w:val="00E82407"/>
    <w:rsid w:val="00E82758"/>
    <w:rsid w:val="00EA537C"/>
    <w:rsid w:val="00EC14E5"/>
    <w:rsid w:val="00EC2AB2"/>
    <w:rsid w:val="00F00970"/>
    <w:rsid w:val="00F039E3"/>
    <w:rsid w:val="00F04B5B"/>
    <w:rsid w:val="00F077B2"/>
    <w:rsid w:val="00F12399"/>
    <w:rsid w:val="00F1579A"/>
    <w:rsid w:val="00F172E1"/>
    <w:rsid w:val="00F23CC2"/>
    <w:rsid w:val="00F30CC1"/>
    <w:rsid w:val="00F41A5F"/>
    <w:rsid w:val="00F47B8D"/>
    <w:rsid w:val="00F6159D"/>
    <w:rsid w:val="00F72094"/>
    <w:rsid w:val="00F77046"/>
    <w:rsid w:val="00F81E70"/>
    <w:rsid w:val="00FA12A9"/>
    <w:rsid w:val="00FA1ED2"/>
    <w:rsid w:val="00FB09B6"/>
    <w:rsid w:val="00FB2BEF"/>
    <w:rsid w:val="00FB4582"/>
    <w:rsid w:val="00FD1863"/>
    <w:rsid w:val="00FD4ADC"/>
    <w:rsid w:val="00FE6FCF"/>
    <w:rsid w:val="00FF680A"/>
    <w:rsid w:val="00FF6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7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48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218D8"/>
    <w:rPr>
      <w:rFonts w:eastAsia="Calibri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4D6D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rsid w:val="001D2FB0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D2FB0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1D2FB0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D2FB0"/>
    <w:rPr>
      <w:rFonts w:ascii="Times New Roman" w:hAnsi="Times New Roman" w:cs="Times New Roman"/>
      <w:sz w:val="24"/>
    </w:rPr>
  </w:style>
  <w:style w:type="paragraph" w:customStyle="1" w:styleId="ConsPlusTitlePage">
    <w:name w:val="ConsPlusTitlePage"/>
    <w:uiPriority w:val="99"/>
    <w:rsid w:val="00070206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rsid w:val="00070206"/>
    <w:rPr>
      <w:rFonts w:cs="Times New Roman"/>
      <w:color w:val="0563C1"/>
      <w:u w:val="single"/>
    </w:rPr>
  </w:style>
  <w:style w:type="paragraph" w:customStyle="1" w:styleId="ConsPlusCell">
    <w:name w:val="ConsPlusCell"/>
    <w:uiPriority w:val="99"/>
    <w:rsid w:val="006D479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sid w:val="006D479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77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728</TotalTime>
  <Pages>8</Pages>
  <Words>1705</Words>
  <Characters>9720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137</cp:revision>
  <cp:lastPrinted>2022-02-11T06:47:00Z</cp:lastPrinted>
  <dcterms:created xsi:type="dcterms:W3CDTF">2017-04-26T03:35:00Z</dcterms:created>
  <dcterms:modified xsi:type="dcterms:W3CDTF">2022-02-22T10:08:00Z</dcterms:modified>
</cp:coreProperties>
</file>