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8F" w:rsidRDefault="0012218F" w:rsidP="00292120">
      <w:pPr>
        <w:tabs>
          <w:tab w:val="left" w:pos="4320"/>
        </w:tabs>
        <w:spacing w:line="360" w:lineRule="auto"/>
        <w:jc w:val="center"/>
        <w:rPr>
          <w:noProof/>
        </w:rPr>
      </w:pPr>
    </w:p>
    <w:p w:rsidR="0012218F" w:rsidRDefault="0012218F" w:rsidP="00292120">
      <w:pPr>
        <w:tabs>
          <w:tab w:val="left" w:pos="4320"/>
        </w:tabs>
        <w:spacing w:line="360" w:lineRule="auto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3" style="width:42pt;height:54pt;visibility:visible">
            <v:imagedata r:id="rId7" o:title=""/>
          </v:shape>
        </w:pict>
      </w:r>
    </w:p>
    <w:p w:rsidR="0012218F" w:rsidRPr="002B1E23" w:rsidRDefault="0012218F" w:rsidP="00292120">
      <w:pPr>
        <w:jc w:val="center"/>
        <w:rPr>
          <w:b/>
          <w:sz w:val="28"/>
          <w:szCs w:val="28"/>
        </w:rPr>
      </w:pPr>
      <w:r w:rsidRPr="002B1E23">
        <w:rPr>
          <w:b/>
          <w:sz w:val="28"/>
          <w:szCs w:val="28"/>
        </w:rPr>
        <w:t xml:space="preserve">СОБРАНИЕ ДЕПУТАТОВ </w:t>
      </w:r>
    </w:p>
    <w:p w:rsidR="0012218F" w:rsidRPr="002B1E23" w:rsidRDefault="0012218F" w:rsidP="00292120">
      <w:pPr>
        <w:jc w:val="center"/>
        <w:rPr>
          <w:b/>
          <w:sz w:val="28"/>
          <w:szCs w:val="28"/>
        </w:rPr>
      </w:pPr>
      <w:r w:rsidRPr="002B1E23">
        <w:rPr>
          <w:b/>
          <w:sz w:val="28"/>
          <w:szCs w:val="28"/>
        </w:rPr>
        <w:t>КУНАШАКСКОГО МУНИЦИПАЛЬНОГО РАЙОНА</w:t>
      </w:r>
    </w:p>
    <w:p w:rsidR="0012218F" w:rsidRPr="002B1E23" w:rsidRDefault="0012218F" w:rsidP="00292120">
      <w:pPr>
        <w:jc w:val="center"/>
        <w:rPr>
          <w:b/>
          <w:sz w:val="28"/>
          <w:szCs w:val="28"/>
        </w:rPr>
      </w:pPr>
      <w:r w:rsidRPr="002B1E23">
        <w:rPr>
          <w:b/>
          <w:sz w:val="28"/>
          <w:szCs w:val="28"/>
        </w:rPr>
        <w:t xml:space="preserve"> ЧЕЛЯБИНСКОЙ ОБЛАСТИ</w:t>
      </w:r>
    </w:p>
    <w:p w:rsidR="0012218F" w:rsidRPr="002B1E23" w:rsidRDefault="0012218F" w:rsidP="00292120">
      <w:pPr>
        <w:jc w:val="center"/>
        <w:rPr>
          <w:rFonts w:ascii="Arial" w:hAnsi="Arial" w:cs="Arial"/>
          <w:b/>
        </w:rPr>
      </w:pPr>
      <w:r>
        <w:rPr>
          <w:noProof/>
        </w:rPr>
        <w:pict>
          <v:line id="_x0000_s1026" style="position:absolute;left:0;text-align:left;z-index:251658240" from="4.4pt,9pt" to="463.4pt,9pt" strokeweight="4.5pt">
            <v:stroke linestyle="thickThin"/>
          </v:line>
        </w:pict>
      </w:r>
    </w:p>
    <w:p w:rsidR="0012218F" w:rsidRDefault="0012218F" w:rsidP="00292120">
      <w:pPr>
        <w:jc w:val="center"/>
        <w:rPr>
          <w:b/>
          <w:sz w:val="32"/>
          <w:szCs w:val="32"/>
        </w:rPr>
      </w:pPr>
      <w:r w:rsidRPr="002B1E23">
        <w:rPr>
          <w:b/>
          <w:sz w:val="32"/>
          <w:szCs w:val="32"/>
        </w:rPr>
        <w:t>РЕШЕНИЕ</w:t>
      </w:r>
    </w:p>
    <w:p w:rsidR="0012218F" w:rsidRPr="002B1E23" w:rsidRDefault="0012218F" w:rsidP="002921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  </w:t>
      </w:r>
      <w:r w:rsidRPr="002B1E23">
        <w:rPr>
          <w:b/>
          <w:sz w:val="32"/>
          <w:szCs w:val="32"/>
        </w:rPr>
        <w:t>заседание</w:t>
      </w:r>
    </w:p>
    <w:p w:rsidR="0012218F" w:rsidRDefault="0012218F" w:rsidP="00292120">
      <w:pPr>
        <w:rPr>
          <w:sz w:val="28"/>
          <w:szCs w:val="28"/>
        </w:rPr>
      </w:pPr>
    </w:p>
    <w:p w:rsidR="0012218F" w:rsidRDefault="0012218F" w:rsidP="00292120">
      <w:pPr>
        <w:rPr>
          <w:sz w:val="28"/>
          <w:szCs w:val="28"/>
        </w:rPr>
      </w:pPr>
      <w:r w:rsidRPr="002B1E23">
        <w:rPr>
          <w:sz w:val="28"/>
          <w:szCs w:val="28"/>
        </w:rPr>
        <w:t>«</w:t>
      </w:r>
      <w:r>
        <w:rPr>
          <w:sz w:val="28"/>
          <w:szCs w:val="28"/>
        </w:rPr>
        <w:t xml:space="preserve"> 21 </w:t>
      </w:r>
      <w:r w:rsidRPr="002B1E23">
        <w:rPr>
          <w:sz w:val="28"/>
          <w:szCs w:val="28"/>
        </w:rPr>
        <w:t>»</w:t>
      </w:r>
      <w:r>
        <w:rPr>
          <w:sz w:val="28"/>
          <w:szCs w:val="28"/>
        </w:rPr>
        <w:t xml:space="preserve">   ноября  2</w:t>
      </w:r>
      <w:r w:rsidRPr="002B1E23">
        <w:rPr>
          <w:sz w:val="28"/>
          <w:szCs w:val="28"/>
        </w:rPr>
        <w:t>01</w:t>
      </w:r>
      <w:r>
        <w:rPr>
          <w:sz w:val="28"/>
          <w:szCs w:val="28"/>
        </w:rPr>
        <w:t xml:space="preserve">8 </w:t>
      </w:r>
      <w:r w:rsidRPr="002B1E23">
        <w:rPr>
          <w:sz w:val="28"/>
          <w:szCs w:val="28"/>
        </w:rPr>
        <w:t>г.  №</w:t>
      </w:r>
      <w:r>
        <w:rPr>
          <w:sz w:val="28"/>
          <w:szCs w:val="28"/>
        </w:rPr>
        <w:t xml:space="preserve">  195</w:t>
      </w:r>
    </w:p>
    <w:p w:rsidR="0012218F" w:rsidRPr="002B1E23" w:rsidRDefault="0012218F" w:rsidP="00292120">
      <w:pPr>
        <w:rPr>
          <w:sz w:val="28"/>
          <w:szCs w:val="28"/>
        </w:rPr>
      </w:pPr>
    </w:p>
    <w:p w:rsidR="0012218F" w:rsidRDefault="0012218F" w:rsidP="004A72AD">
      <w:pPr>
        <w:ind w:right="4675"/>
        <w:rPr>
          <w:sz w:val="28"/>
          <w:szCs w:val="28"/>
        </w:rPr>
      </w:pPr>
      <w:r w:rsidRPr="005C2666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5C26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прогнозного плана приватизации имущества Кунашакского муниципального района на 2019 год </w:t>
      </w:r>
    </w:p>
    <w:p w:rsidR="0012218F" w:rsidRDefault="0012218F" w:rsidP="004A72AD">
      <w:pPr>
        <w:spacing w:line="360" w:lineRule="auto"/>
        <w:ind w:firstLine="540"/>
        <w:jc w:val="both"/>
        <w:rPr>
          <w:sz w:val="28"/>
          <w:szCs w:val="28"/>
        </w:rPr>
      </w:pPr>
    </w:p>
    <w:p w:rsidR="0012218F" w:rsidRPr="005C2666" w:rsidRDefault="0012218F" w:rsidP="004A72A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письмо главы Кунашакского муниципального района от 13.11.2018 года №2258, руководствуясь Федеральным законом «Об общих принципах организации местного самоуправления в Российской Федерации» от 06.10.2003 года №131-ФЗ,  Уставом Кунашакского муниципального района, Положением о порядке и условиях приватизации муниципального имущества Кунашакского муниципального района от 27.03.2013 года №26 </w:t>
      </w:r>
      <w:r w:rsidRPr="005C2666">
        <w:rPr>
          <w:sz w:val="28"/>
          <w:szCs w:val="28"/>
        </w:rPr>
        <w:t xml:space="preserve">Собрание депутатов Кунашакского муниципального района </w:t>
      </w:r>
    </w:p>
    <w:p w:rsidR="0012218F" w:rsidRPr="005C2666" w:rsidRDefault="0012218F" w:rsidP="004A72AD">
      <w:pPr>
        <w:spacing w:line="360" w:lineRule="auto"/>
        <w:ind w:firstLine="540"/>
        <w:rPr>
          <w:sz w:val="28"/>
          <w:szCs w:val="28"/>
        </w:rPr>
      </w:pPr>
      <w:r w:rsidRPr="005C2666">
        <w:rPr>
          <w:sz w:val="28"/>
          <w:szCs w:val="28"/>
        </w:rPr>
        <w:t>РЕШАЕТ:</w:t>
      </w:r>
    </w:p>
    <w:p w:rsidR="0012218F" w:rsidRDefault="0012218F" w:rsidP="0015727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прогнозный план приватизации имущества Кунашакского муниципального района на 2019 год, согласно приложению.</w:t>
      </w:r>
    </w:p>
    <w:p w:rsidR="0012218F" w:rsidRDefault="0012218F" w:rsidP="0015727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подписания и подлежит опубликованию в средствах массовой информации. </w:t>
      </w:r>
    </w:p>
    <w:p w:rsidR="0012218F" w:rsidRDefault="0012218F" w:rsidP="0015727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решения возложить на постоянную комиссию по бюджету, налогам и предпринимательству Собрания депутатов.</w:t>
      </w:r>
    </w:p>
    <w:p w:rsidR="0012218F" w:rsidRDefault="0012218F" w:rsidP="004A72AD">
      <w:pPr>
        <w:jc w:val="both"/>
        <w:rPr>
          <w:sz w:val="28"/>
          <w:szCs w:val="28"/>
        </w:rPr>
      </w:pPr>
    </w:p>
    <w:p w:rsidR="0012218F" w:rsidRDefault="0012218F" w:rsidP="004A72A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12218F" w:rsidRDefault="0012218F" w:rsidP="004A7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 В. Платонов</w:t>
      </w:r>
    </w:p>
    <w:p w:rsidR="0012218F" w:rsidRDefault="0012218F" w:rsidP="00292120">
      <w:pPr>
        <w:ind w:right="5575"/>
        <w:jc w:val="both"/>
        <w:rPr>
          <w:sz w:val="28"/>
          <w:szCs w:val="28"/>
        </w:rPr>
      </w:pPr>
    </w:p>
    <w:p w:rsidR="0012218F" w:rsidRDefault="0012218F" w:rsidP="00292120">
      <w:pPr>
        <w:ind w:right="5575"/>
        <w:jc w:val="both"/>
        <w:rPr>
          <w:sz w:val="28"/>
          <w:szCs w:val="28"/>
        </w:rPr>
      </w:pPr>
    </w:p>
    <w:p w:rsidR="0012218F" w:rsidRDefault="0012218F" w:rsidP="00292120">
      <w:pPr>
        <w:ind w:right="5575"/>
        <w:jc w:val="both"/>
        <w:rPr>
          <w:sz w:val="28"/>
          <w:szCs w:val="28"/>
        </w:rPr>
        <w:sectPr w:rsidR="0012218F" w:rsidSect="0091784E">
          <w:footerReference w:type="even" r:id="rId8"/>
          <w:footerReference w:type="default" r:id="rId9"/>
          <w:pgSz w:w="11906" w:h="16838"/>
          <w:pgMar w:top="899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12218F" w:rsidRPr="00023187" w:rsidRDefault="0012218F" w:rsidP="000A0C10">
      <w:pPr>
        <w:jc w:val="right"/>
        <w:rPr>
          <w:sz w:val="24"/>
          <w:szCs w:val="24"/>
        </w:rPr>
      </w:pPr>
      <w:r w:rsidRPr="00023187">
        <w:rPr>
          <w:sz w:val="24"/>
          <w:szCs w:val="24"/>
        </w:rPr>
        <w:t>Приложение к решению Собрания депутатов</w:t>
      </w:r>
    </w:p>
    <w:p w:rsidR="0012218F" w:rsidRPr="00023187" w:rsidRDefault="0012218F" w:rsidP="000A0C10">
      <w:pPr>
        <w:jc w:val="right"/>
        <w:rPr>
          <w:sz w:val="24"/>
          <w:szCs w:val="24"/>
        </w:rPr>
      </w:pPr>
      <w:r w:rsidRPr="00023187">
        <w:rPr>
          <w:sz w:val="24"/>
          <w:szCs w:val="24"/>
        </w:rPr>
        <w:t>Кунашакского муниципального района</w:t>
      </w:r>
    </w:p>
    <w:p w:rsidR="0012218F" w:rsidRPr="00023187" w:rsidRDefault="0012218F" w:rsidP="000A0C10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«21»    ноября  2018г. № 195</w:t>
      </w:r>
    </w:p>
    <w:p w:rsidR="0012218F" w:rsidRPr="00FE4BC8" w:rsidRDefault="0012218F" w:rsidP="00023187">
      <w:pPr>
        <w:jc w:val="center"/>
        <w:rPr>
          <w:b/>
          <w:sz w:val="28"/>
          <w:szCs w:val="28"/>
        </w:rPr>
      </w:pPr>
      <w:r w:rsidRPr="00FE4BC8">
        <w:rPr>
          <w:b/>
          <w:sz w:val="28"/>
          <w:szCs w:val="28"/>
        </w:rPr>
        <w:t>Прогнозный план приватизации имущества Кунашакского муниципального района на 201</w:t>
      </w:r>
      <w:r>
        <w:rPr>
          <w:b/>
          <w:sz w:val="28"/>
          <w:szCs w:val="28"/>
        </w:rPr>
        <w:t>9</w:t>
      </w:r>
      <w:r w:rsidRPr="00FE4BC8">
        <w:rPr>
          <w:b/>
          <w:sz w:val="28"/>
          <w:szCs w:val="28"/>
        </w:rPr>
        <w:t xml:space="preserve"> год.</w:t>
      </w:r>
    </w:p>
    <w:p w:rsidR="0012218F" w:rsidRDefault="0012218F" w:rsidP="00023187">
      <w:pPr>
        <w:jc w:val="center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2530"/>
        <w:gridCol w:w="3646"/>
        <w:gridCol w:w="1935"/>
        <w:gridCol w:w="1582"/>
        <w:gridCol w:w="1539"/>
        <w:gridCol w:w="1288"/>
        <w:gridCol w:w="1160"/>
      </w:tblGrid>
      <w:tr w:rsidR="0012218F" w:rsidRPr="00986A86" w:rsidTr="00C00DD9">
        <w:tc>
          <w:tcPr>
            <w:tcW w:w="1069" w:type="dxa"/>
            <w:vAlign w:val="center"/>
          </w:tcPr>
          <w:p w:rsidR="0012218F" w:rsidRPr="00F136BF" w:rsidRDefault="0012218F" w:rsidP="000A0C1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530" w:type="dxa"/>
          </w:tcPr>
          <w:p w:rsidR="0012218F" w:rsidRPr="00F136BF" w:rsidRDefault="0012218F" w:rsidP="00F136BF">
            <w:pPr>
              <w:jc w:val="both"/>
            </w:pPr>
            <w:r w:rsidRPr="00F136BF">
              <w:t>Наименование имущества</w:t>
            </w:r>
          </w:p>
        </w:tc>
        <w:tc>
          <w:tcPr>
            <w:tcW w:w="3646" w:type="dxa"/>
          </w:tcPr>
          <w:p w:rsidR="0012218F" w:rsidRPr="00F136BF" w:rsidRDefault="0012218F" w:rsidP="00F136BF">
            <w:pPr>
              <w:jc w:val="both"/>
            </w:pPr>
            <w:r w:rsidRPr="00F136BF">
              <w:t>Индивидуализирующие данные (характеристика имущества)</w:t>
            </w:r>
          </w:p>
        </w:tc>
        <w:tc>
          <w:tcPr>
            <w:tcW w:w="1935" w:type="dxa"/>
          </w:tcPr>
          <w:p w:rsidR="0012218F" w:rsidRPr="00F136BF" w:rsidRDefault="0012218F" w:rsidP="00F136BF">
            <w:pPr>
              <w:jc w:val="center"/>
              <w:rPr>
                <w:sz w:val="22"/>
                <w:szCs w:val="22"/>
              </w:rPr>
            </w:pPr>
            <w:r w:rsidRPr="00F136BF">
              <w:rPr>
                <w:sz w:val="22"/>
                <w:szCs w:val="22"/>
              </w:rPr>
              <w:t>Способ приватизации муниципального имущества</w:t>
            </w:r>
          </w:p>
        </w:tc>
        <w:tc>
          <w:tcPr>
            <w:tcW w:w="1582" w:type="dxa"/>
          </w:tcPr>
          <w:p w:rsidR="0012218F" w:rsidRPr="00F136BF" w:rsidRDefault="0012218F" w:rsidP="00F136BF">
            <w:pPr>
              <w:jc w:val="both"/>
            </w:pPr>
            <w:r w:rsidRPr="00F136BF">
              <w:t xml:space="preserve">предполагаемый срок приватизации </w:t>
            </w:r>
          </w:p>
        </w:tc>
        <w:tc>
          <w:tcPr>
            <w:tcW w:w="1539" w:type="dxa"/>
          </w:tcPr>
          <w:p w:rsidR="0012218F" w:rsidRPr="00F136BF" w:rsidRDefault="0012218F" w:rsidP="00F136BF">
            <w:pPr>
              <w:jc w:val="center"/>
            </w:pPr>
            <w:r w:rsidRPr="00F136BF">
              <w:t>прогнозируемая рыночная стоимость</w:t>
            </w:r>
          </w:p>
        </w:tc>
        <w:tc>
          <w:tcPr>
            <w:tcW w:w="1288" w:type="dxa"/>
          </w:tcPr>
          <w:p w:rsidR="0012218F" w:rsidRPr="00F136BF" w:rsidRDefault="0012218F" w:rsidP="00F136BF">
            <w:pPr>
              <w:jc w:val="both"/>
            </w:pPr>
            <w:r w:rsidRPr="00F136BF">
              <w:t>прогнозируемый доход от реализации</w:t>
            </w:r>
          </w:p>
        </w:tc>
        <w:tc>
          <w:tcPr>
            <w:tcW w:w="1160" w:type="dxa"/>
          </w:tcPr>
          <w:p w:rsidR="0012218F" w:rsidRPr="00F136BF" w:rsidRDefault="0012218F" w:rsidP="00F136BF">
            <w:pPr>
              <w:jc w:val="both"/>
            </w:pPr>
            <w:r w:rsidRPr="00F136BF">
              <w:t xml:space="preserve">Иные сведения </w:t>
            </w:r>
          </w:p>
        </w:tc>
      </w:tr>
      <w:tr w:rsidR="0012218F" w:rsidRPr="0005364A" w:rsidTr="00C00DD9">
        <w:tc>
          <w:tcPr>
            <w:tcW w:w="1069" w:type="dxa"/>
            <w:vAlign w:val="center"/>
          </w:tcPr>
          <w:p w:rsidR="0012218F" w:rsidRPr="00F136BF" w:rsidRDefault="0012218F" w:rsidP="000A0C1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530" w:type="dxa"/>
          </w:tcPr>
          <w:p w:rsidR="0012218F" w:rsidRPr="00F136BF" w:rsidRDefault="0012218F" w:rsidP="00F136BF">
            <w:pPr>
              <w:jc w:val="both"/>
            </w:pPr>
            <w:r w:rsidRPr="00F136BF">
              <w:t>Нежилое здание – здание районного отдела государственной статистики, гараж, земельный участок</w:t>
            </w:r>
          </w:p>
        </w:tc>
        <w:tc>
          <w:tcPr>
            <w:tcW w:w="3646" w:type="dxa"/>
          </w:tcPr>
          <w:p w:rsidR="0012218F" w:rsidRPr="00F136BF" w:rsidRDefault="0012218F" w:rsidP="00F136BF">
            <w:pPr>
              <w:jc w:val="both"/>
            </w:pPr>
            <w:r w:rsidRPr="00F136BF">
              <w:t>Челябинская область Кунашакский район с. Кунашак ул.8 Марта 2,общей площадью 133,6 кв.м., кадастровый номер 74:13:0807043:146. Состояние удовлетворительное.</w:t>
            </w:r>
          </w:p>
        </w:tc>
        <w:tc>
          <w:tcPr>
            <w:tcW w:w="1935" w:type="dxa"/>
          </w:tcPr>
          <w:p w:rsidR="0012218F" w:rsidRPr="00F136BF" w:rsidRDefault="0012218F" w:rsidP="00F136BF">
            <w:pPr>
              <w:jc w:val="center"/>
              <w:rPr>
                <w:sz w:val="22"/>
                <w:szCs w:val="22"/>
              </w:rPr>
            </w:pPr>
            <w:r w:rsidRPr="00F136BF">
              <w:rPr>
                <w:sz w:val="22"/>
                <w:szCs w:val="22"/>
              </w:rPr>
              <w:t>продажа муниципального имущества</w:t>
            </w:r>
          </w:p>
        </w:tc>
        <w:tc>
          <w:tcPr>
            <w:tcW w:w="1582" w:type="dxa"/>
          </w:tcPr>
          <w:p w:rsidR="0012218F" w:rsidRPr="00F136BF" w:rsidRDefault="0012218F" w:rsidP="00F136BF">
            <w:pPr>
              <w:jc w:val="center"/>
            </w:pPr>
            <w:r w:rsidRPr="00F136BF">
              <w:t>1 квартал</w:t>
            </w:r>
          </w:p>
        </w:tc>
        <w:tc>
          <w:tcPr>
            <w:tcW w:w="1539" w:type="dxa"/>
          </w:tcPr>
          <w:p w:rsidR="0012218F" w:rsidRPr="00F136BF" w:rsidRDefault="0012218F" w:rsidP="00F136BF">
            <w:pPr>
              <w:jc w:val="center"/>
            </w:pPr>
            <w:r w:rsidRPr="00F136BF">
              <w:t>500000</w:t>
            </w:r>
          </w:p>
        </w:tc>
        <w:tc>
          <w:tcPr>
            <w:tcW w:w="1288" w:type="dxa"/>
          </w:tcPr>
          <w:p w:rsidR="0012218F" w:rsidRPr="00F136BF" w:rsidRDefault="0012218F" w:rsidP="00F136BF">
            <w:pPr>
              <w:jc w:val="both"/>
            </w:pPr>
            <w:r w:rsidRPr="00F136BF">
              <w:t>500000</w:t>
            </w:r>
          </w:p>
        </w:tc>
        <w:tc>
          <w:tcPr>
            <w:tcW w:w="1160" w:type="dxa"/>
          </w:tcPr>
          <w:p w:rsidR="0012218F" w:rsidRPr="00F136BF" w:rsidRDefault="0012218F" w:rsidP="00F136BF">
            <w:pPr>
              <w:jc w:val="both"/>
            </w:pPr>
          </w:p>
        </w:tc>
      </w:tr>
      <w:tr w:rsidR="0012218F" w:rsidRPr="0005364A" w:rsidTr="00C00DD9">
        <w:tc>
          <w:tcPr>
            <w:tcW w:w="1069" w:type="dxa"/>
            <w:vAlign w:val="center"/>
          </w:tcPr>
          <w:p w:rsidR="0012218F" w:rsidRPr="00F136BF" w:rsidRDefault="0012218F" w:rsidP="000A0C1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530" w:type="dxa"/>
          </w:tcPr>
          <w:p w:rsidR="0012218F" w:rsidRPr="00F136BF" w:rsidRDefault="0012218F" w:rsidP="00F136BF">
            <w:pPr>
              <w:jc w:val="both"/>
            </w:pPr>
            <w:r w:rsidRPr="00F136BF">
              <w:t>Нежилое здание – колбасный цех</w:t>
            </w:r>
          </w:p>
        </w:tc>
        <w:tc>
          <w:tcPr>
            <w:tcW w:w="3646" w:type="dxa"/>
          </w:tcPr>
          <w:p w:rsidR="0012218F" w:rsidRPr="00F136BF" w:rsidRDefault="0012218F" w:rsidP="00F136BF">
            <w:pPr>
              <w:jc w:val="both"/>
            </w:pPr>
            <w:r w:rsidRPr="00F136BF">
              <w:t>Адрес места нахождения: Челябинская область, Кунашакский район,                      с. Сары, ул. Николаева, 16 помещение 1, общей площадью 163,1 кв.м. (кадастровый (или условный) номер: 74-74-13/002/2012-217) с земельным участком</w:t>
            </w:r>
          </w:p>
          <w:p w:rsidR="0012218F" w:rsidRPr="00F136BF" w:rsidRDefault="0012218F" w:rsidP="00F136BF">
            <w:pPr>
              <w:jc w:val="both"/>
            </w:pPr>
            <w:r w:rsidRPr="00F136BF">
              <w:t>Состояние требуется ремонт</w:t>
            </w:r>
          </w:p>
          <w:p w:rsidR="0012218F" w:rsidRPr="00F136BF" w:rsidRDefault="0012218F" w:rsidP="00F136BF">
            <w:pPr>
              <w:jc w:val="both"/>
            </w:pPr>
          </w:p>
        </w:tc>
        <w:tc>
          <w:tcPr>
            <w:tcW w:w="1935" w:type="dxa"/>
          </w:tcPr>
          <w:p w:rsidR="0012218F" w:rsidRPr="00F136BF" w:rsidRDefault="0012218F" w:rsidP="00F136BF">
            <w:pPr>
              <w:jc w:val="center"/>
              <w:rPr>
                <w:sz w:val="22"/>
                <w:szCs w:val="22"/>
              </w:rPr>
            </w:pPr>
            <w:r w:rsidRPr="00F136BF">
              <w:rPr>
                <w:sz w:val="22"/>
                <w:szCs w:val="22"/>
              </w:rPr>
              <w:t>продажа муниципального имущества</w:t>
            </w:r>
          </w:p>
        </w:tc>
        <w:tc>
          <w:tcPr>
            <w:tcW w:w="1582" w:type="dxa"/>
          </w:tcPr>
          <w:p w:rsidR="0012218F" w:rsidRPr="00F136BF" w:rsidRDefault="0012218F" w:rsidP="00F136BF">
            <w:pPr>
              <w:jc w:val="center"/>
            </w:pPr>
            <w:r w:rsidRPr="00F136BF">
              <w:rPr>
                <w:lang w:val="en-US"/>
              </w:rPr>
              <w:t>I-II</w:t>
            </w:r>
            <w:r w:rsidRPr="00F136BF">
              <w:t xml:space="preserve"> квартал</w:t>
            </w:r>
          </w:p>
        </w:tc>
        <w:tc>
          <w:tcPr>
            <w:tcW w:w="1539" w:type="dxa"/>
          </w:tcPr>
          <w:p w:rsidR="0012218F" w:rsidRPr="00F136BF" w:rsidRDefault="0012218F" w:rsidP="00F136BF">
            <w:pPr>
              <w:jc w:val="center"/>
            </w:pPr>
            <w:r w:rsidRPr="00F136BF">
              <w:rPr>
                <w:lang w:val="en-US"/>
              </w:rPr>
              <w:t>2</w:t>
            </w:r>
            <w:r w:rsidRPr="00F136BF">
              <w:t>00000</w:t>
            </w:r>
          </w:p>
        </w:tc>
        <w:tc>
          <w:tcPr>
            <w:tcW w:w="1288" w:type="dxa"/>
          </w:tcPr>
          <w:p w:rsidR="0012218F" w:rsidRPr="00F136BF" w:rsidRDefault="0012218F" w:rsidP="00F136BF">
            <w:pPr>
              <w:jc w:val="both"/>
            </w:pPr>
            <w:r w:rsidRPr="00F136BF">
              <w:rPr>
                <w:lang w:val="en-US"/>
              </w:rPr>
              <w:t>2</w:t>
            </w:r>
            <w:r w:rsidRPr="00F136BF">
              <w:t>00000</w:t>
            </w:r>
          </w:p>
        </w:tc>
        <w:tc>
          <w:tcPr>
            <w:tcW w:w="1160" w:type="dxa"/>
          </w:tcPr>
          <w:p w:rsidR="0012218F" w:rsidRPr="00F136BF" w:rsidRDefault="0012218F" w:rsidP="00F136BF">
            <w:pPr>
              <w:jc w:val="both"/>
            </w:pPr>
          </w:p>
        </w:tc>
      </w:tr>
      <w:tr w:rsidR="0012218F" w:rsidRPr="0005364A" w:rsidTr="00C00DD9">
        <w:tc>
          <w:tcPr>
            <w:tcW w:w="1069" w:type="dxa"/>
            <w:vAlign w:val="center"/>
          </w:tcPr>
          <w:p w:rsidR="0012218F" w:rsidRPr="00F136BF" w:rsidRDefault="0012218F" w:rsidP="000A0C1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530" w:type="dxa"/>
          </w:tcPr>
          <w:p w:rsidR="0012218F" w:rsidRDefault="0012218F" w:rsidP="00F136BF">
            <w:pPr>
              <w:jc w:val="both"/>
            </w:pPr>
            <w:r w:rsidRPr="00F136BF">
              <w:t xml:space="preserve">Нежилое здание – здание участковой больницы </w:t>
            </w:r>
          </w:p>
          <w:p w:rsidR="0012218F" w:rsidRPr="00F136BF" w:rsidRDefault="0012218F" w:rsidP="00F136BF">
            <w:pPr>
              <w:jc w:val="both"/>
            </w:pPr>
            <w:r w:rsidRPr="00F136BF">
              <w:t>(с. Большой Куяш )</w:t>
            </w:r>
          </w:p>
        </w:tc>
        <w:tc>
          <w:tcPr>
            <w:tcW w:w="3646" w:type="dxa"/>
          </w:tcPr>
          <w:p w:rsidR="0012218F" w:rsidRPr="00F136BF" w:rsidRDefault="0012218F" w:rsidP="00F136BF">
            <w:pPr>
              <w:jc w:val="both"/>
            </w:pPr>
            <w:r w:rsidRPr="00F136BF">
              <w:t>Адрес места нахождения: Челябинская область, Кунашакский район, с. Большой Куяш,  ул. Ленина, 99.</w:t>
            </w:r>
          </w:p>
          <w:p w:rsidR="0012218F" w:rsidRPr="00F136BF" w:rsidRDefault="0012218F" w:rsidP="00F136BF">
            <w:pPr>
              <w:jc w:val="both"/>
            </w:pPr>
            <w:r w:rsidRPr="00F136BF">
              <w:t>Общая площадь 1192,7  кв.м.  (кадастровый или условный номер 574-74-32/051/2007-440)</w:t>
            </w:r>
          </w:p>
          <w:p w:rsidR="0012218F" w:rsidRPr="00F136BF" w:rsidRDefault="0012218F" w:rsidP="00F136BF">
            <w:pPr>
              <w:jc w:val="both"/>
            </w:pPr>
            <w:r w:rsidRPr="00F136BF">
              <w:t>с земельным участком.</w:t>
            </w:r>
          </w:p>
          <w:p w:rsidR="0012218F" w:rsidRPr="00F136BF" w:rsidRDefault="0012218F" w:rsidP="00F136BF">
            <w:pPr>
              <w:jc w:val="both"/>
            </w:pPr>
            <w:r w:rsidRPr="00F136BF">
              <w:t>Состояние удовлетворительное, пригодное к эксплуатации, коммуникации подведены.</w:t>
            </w:r>
          </w:p>
        </w:tc>
        <w:tc>
          <w:tcPr>
            <w:tcW w:w="1935" w:type="dxa"/>
          </w:tcPr>
          <w:p w:rsidR="0012218F" w:rsidRPr="00F136BF" w:rsidRDefault="0012218F" w:rsidP="00F136BF">
            <w:pPr>
              <w:jc w:val="center"/>
              <w:rPr>
                <w:sz w:val="22"/>
                <w:szCs w:val="22"/>
              </w:rPr>
            </w:pPr>
            <w:r w:rsidRPr="00F136BF">
              <w:rPr>
                <w:sz w:val="22"/>
                <w:szCs w:val="22"/>
              </w:rPr>
              <w:t>продажа муниципального имущества</w:t>
            </w:r>
          </w:p>
        </w:tc>
        <w:tc>
          <w:tcPr>
            <w:tcW w:w="1582" w:type="dxa"/>
          </w:tcPr>
          <w:p w:rsidR="0012218F" w:rsidRPr="00F136BF" w:rsidRDefault="0012218F" w:rsidP="00F136BF">
            <w:pPr>
              <w:jc w:val="center"/>
            </w:pPr>
            <w:r w:rsidRPr="00F136BF">
              <w:rPr>
                <w:lang w:val="en-US"/>
              </w:rPr>
              <w:t>I-II</w:t>
            </w:r>
            <w:r w:rsidRPr="00F136BF">
              <w:t xml:space="preserve"> квартал</w:t>
            </w:r>
          </w:p>
        </w:tc>
        <w:tc>
          <w:tcPr>
            <w:tcW w:w="1539" w:type="dxa"/>
          </w:tcPr>
          <w:p w:rsidR="0012218F" w:rsidRPr="00F136BF" w:rsidRDefault="0012218F" w:rsidP="00F136BF">
            <w:pPr>
              <w:jc w:val="center"/>
            </w:pPr>
            <w:r w:rsidRPr="00F136BF">
              <w:t>500000</w:t>
            </w:r>
          </w:p>
        </w:tc>
        <w:tc>
          <w:tcPr>
            <w:tcW w:w="1288" w:type="dxa"/>
          </w:tcPr>
          <w:p w:rsidR="0012218F" w:rsidRPr="00F136BF" w:rsidRDefault="0012218F" w:rsidP="00F136BF">
            <w:pPr>
              <w:jc w:val="both"/>
            </w:pPr>
            <w:r w:rsidRPr="00F136BF">
              <w:t>500000</w:t>
            </w:r>
          </w:p>
        </w:tc>
        <w:tc>
          <w:tcPr>
            <w:tcW w:w="1160" w:type="dxa"/>
          </w:tcPr>
          <w:p w:rsidR="0012218F" w:rsidRPr="00F136BF" w:rsidRDefault="0012218F" w:rsidP="00F136BF">
            <w:pPr>
              <w:jc w:val="both"/>
            </w:pPr>
          </w:p>
        </w:tc>
      </w:tr>
      <w:tr w:rsidR="0012218F" w:rsidRPr="0005364A" w:rsidTr="00C00DD9">
        <w:tc>
          <w:tcPr>
            <w:tcW w:w="1069" w:type="dxa"/>
            <w:vAlign w:val="center"/>
          </w:tcPr>
          <w:p w:rsidR="0012218F" w:rsidRPr="00F136BF" w:rsidRDefault="0012218F" w:rsidP="000A0C1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530" w:type="dxa"/>
          </w:tcPr>
          <w:p w:rsidR="0012218F" w:rsidRPr="00F136BF" w:rsidRDefault="0012218F" w:rsidP="00F136BF">
            <w:pPr>
              <w:jc w:val="both"/>
            </w:pPr>
            <w:r w:rsidRPr="00F136BF">
              <w:t>нежилое здание -Баня</w:t>
            </w:r>
          </w:p>
        </w:tc>
        <w:tc>
          <w:tcPr>
            <w:tcW w:w="3646" w:type="dxa"/>
          </w:tcPr>
          <w:p w:rsidR="0012218F" w:rsidRPr="00F136BF" w:rsidRDefault="0012218F" w:rsidP="00F136BF">
            <w:pPr>
              <w:jc w:val="both"/>
            </w:pPr>
            <w:r w:rsidRPr="00F136BF">
              <w:t>Челябинская область Кунашакский район пос.Лесной</w:t>
            </w:r>
          </w:p>
          <w:p w:rsidR="0012218F" w:rsidRPr="00F136BF" w:rsidRDefault="0012218F" w:rsidP="00F136BF">
            <w:pPr>
              <w:jc w:val="both"/>
            </w:pPr>
            <w:r w:rsidRPr="00F136BF">
              <w:t>состояние удовлетворительное</w:t>
            </w:r>
          </w:p>
        </w:tc>
        <w:tc>
          <w:tcPr>
            <w:tcW w:w="1935" w:type="dxa"/>
          </w:tcPr>
          <w:p w:rsidR="0012218F" w:rsidRPr="00F136BF" w:rsidRDefault="0012218F" w:rsidP="00F136BF">
            <w:pPr>
              <w:jc w:val="center"/>
              <w:rPr>
                <w:sz w:val="22"/>
                <w:szCs w:val="22"/>
              </w:rPr>
            </w:pPr>
            <w:r w:rsidRPr="00F136BF">
              <w:rPr>
                <w:sz w:val="22"/>
                <w:szCs w:val="22"/>
              </w:rPr>
              <w:t>продажа муниципального имущества</w:t>
            </w:r>
          </w:p>
        </w:tc>
        <w:tc>
          <w:tcPr>
            <w:tcW w:w="1582" w:type="dxa"/>
          </w:tcPr>
          <w:p w:rsidR="0012218F" w:rsidRPr="00F136BF" w:rsidRDefault="0012218F" w:rsidP="00F136BF">
            <w:pPr>
              <w:jc w:val="center"/>
            </w:pPr>
            <w:r w:rsidRPr="00F136BF">
              <w:rPr>
                <w:lang w:val="en-US"/>
              </w:rPr>
              <w:t>I</w:t>
            </w:r>
            <w:r w:rsidRPr="00F136BF">
              <w:t xml:space="preserve"> квартал</w:t>
            </w:r>
          </w:p>
        </w:tc>
        <w:tc>
          <w:tcPr>
            <w:tcW w:w="1539" w:type="dxa"/>
          </w:tcPr>
          <w:p w:rsidR="0012218F" w:rsidRPr="00F136BF" w:rsidRDefault="0012218F" w:rsidP="00F136BF">
            <w:pPr>
              <w:jc w:val="center"/>
            </w:pPr>
            <w:r w:rsidRPr="00F136BF">
              <w:rPr>
                <w:lang w:val="en-US"/>
              </w:rPr>
              <w:t>2</w:t>
            </w:r>
            <w:r w:rsidRPr="00F136BF">
              <w:t>00000</w:t>
            </w:r>
          </w:p>
        </w:tc>
        <w:tc>
          <w:tcPr>
            <w:tcW w:w="1288" w:type="dxa"/>
          </w:tcPr>
          <w:p w:rsidR="0012218F" w:rsidRPr="00F136BF" w:rsidRDefault="0012218F" w:rsidP="00F136BF">
            <w:pPr>
              <w:jc w:val="both"/>
            </w:pPr>
            <w:r w:rsidRPr="00F136BF">
              <w:rPr>
                <w:lang w:val="en-US"/>
              </w:rPr>
              <w:t>2</w:t>
            </w:r>
            <w:r w:rsidRPr="00F136BF">
              <w:t>00000</w:t>
            </w:r>
          </w:p>
        </w:tc>
        <w:tc>
          <w:tcPr>
            <w:tcW w:w="1160" w:type="dxa"/>
          </w:tcPr>
          <w:p w:rsidR="0012218F" w:rsidRPr="00F136BF" w:rsidRDefault="0012218F" w:rsidP="00480BEA"/>
        </w:tc>
      </w:tr>
      <w:tr w:rsidR="0012218F" w:rsidRPr="0005364A" w:rsidTr="00C00DD9">
        <w:tc>
          <w:tcPr>
            <w:tcW w:w="1069" w:type="dxa"/>
            <w:vAlign w:val="center"/>
          </w:tcPr>
          <w:p w:rsidR="0012218F" w:rsidRPr="00F136BF" w:rsidRDefault="0012218F" w:rsidP="000A0C1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530" w:type="dxa"/>
          </w:tcPr>
          <w:p w:rsidR="0012218F" w:rsidRPr="00F136BF" w:rsidRDefault="0012218F" w:rsidP="00F136BF">
            <w:pPr>
              <w:jc w:val="both"/>
            </w:pPr>
            <w:r w:rsidRPr="00F136BF">
              <w:t>нежилое здание -гараж</w:t>
            </w:r>
          </w:p>
        </w:tc>
        <w:tc>
          <w:tcPr>
            <w:tcW w:w="3646" w:type="dxa"/>
          </w:tcPr>
          <w:p w:rsidR="0012218F" w:rsidRPr="00F136BF" w:rsidRDefault="0012218F" w:rsidP="00F136BF">
            <w:pPr>
              <w:jc w:val="both"/>
            </w:pPr>
            <w:r w:rsidRPr="00F136BF">
              <w:t>Адрес местонахождения Челябинская область Кунашакский район с. Кунашак ул.Больничная</w:t>
            </w:r>
          </w:p>
        </w:tc>
        <w:tc>
          <w:tcPr>
            <w:tcW w:w="1935" w:type="dxa"/>
          </w:tcPr>
          <w:p w:rsidR="0012218F" w:rsidRPr="00F136BF" w:rsidRDefault="0012218F" w:rsidP="00F136BF">
            <w:pPr>
              <w:jc w:val="center"/>
              <w:rPr>
                <w:sz w:val="22"/>
                <w:szCs w:val="22"/>
              </w:rPr>
            </w:pPr>
            <w:r w:rsidRPr="00F136BF">
              <w:rPr>
                <w:sz w:val="22"/>
                <w:szCs w:val="22"/>
              </w:rPr>
              <w:t>продажа муниципального имущества</w:t>
            </w:r>
          </w:p>
        </w:tc>
        <w:tc>
          <w:tcPr>
            <w:tcW w:w="1582" w:type="dxa"/>
          </w:tcPr>
          <w:p w:rsidR="0012218F" w:rsidRPr="00F136BF" w:rsidRDefault="0012218F" w:rsidP="00F136BF">
            <w:pPr>
              <w:jc w:val="center"/>
            </w:pPr>
            <w:r w:rsidRPr="00F136BF">
              <w:rPr>
                <w:lang w:val="en-US"/>
              </w:rPr>
              <w:t>I</w:t>
            </w:r>
            <w:r w:rsidRPr="00F136BF">
              <w:t xml:space="preserve"> квартал</w:t>
            </w:r>
          </w:p>
        </w:tc>
        <w:tc>
          <w:tcPr>
            <w:tcW w:w="1539" w:type="dxa"/>
          </w:tcPr>
          <w:p w:rsidR="0012218F" w:rsidRPr="00F136BF" w:rsidRDefault="0012218F" w:rsidP="00F136BF">
            <w:pPr>
              <w:jc w:val="center"/>
            </w:pPr>
            <w:r w:rsidRPr="00F136BF">
              <w:rPr>
                <w:lang w:val="en-US"/>
              </w:rPr>
              <w:t>1</w:t>
            </w:r>
            <w:r w:rsidRPr="00F136BF">
              <w:t>00000</w:t>
            </w:r>
          </w:p>
        </w:tc>
        <w:tc>
          <w:tcPr>
            <w:tcW w:w="1288" w:type="dxa"/>
          </w:tcPr>
          <w:p w:rsidR="0012218F" w:rsidRPr="00F136BF" w:rsidRDefault="0012218F" w:rsidP="00F136BF">
            <w:pPr>
              <w:jc w:val="both"/>
            </w:pPr>
            <w:r w:rsidRPr="00F136BF">
              <w:rPr>
                <w:lang w:val="en-US"/>
              </w:rPr>
              <w:t>1</w:t>
            </w:r>
            <w:r w:rsidRPr="00F136BF">
              <w:t>00000</w:t>
            </w:r>
          </w:p>
        </w:tc>
        <w:tc>
          <w:tcPr>
            <w:tcW w:w="1160" w:type="dxa"/>
          </w:tcPr>
          <w:p w:rsidR="0012218F" w:rsidRPr="00F136BF" w:rsidRDefault="0012218F" w:rsidP="00480BEA"/>
        </w:tc>
      </w:tr>
      <w:tr w:rsidR="0012218F" w:rsidRPr="0005364A" w:rsidTr="00C00DD9">
        <w:tc>
          <w:tcPr>
            <w:tcW w:w="1069" w:type="dxa"/>
            <w:vAlign w:val="center"/>
          </w:tcPr>
          <w:p w:rsidR="0012218F" w:rsidRPr="00F136BF" w:rsidRDefault="0012218F" w:rsidP="000A0C1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530" w:type="dxa"/>
          </w:tcPr>
          <w:p w:rsidR="0012218F" w:rsidRPr="00F136BF" w:rsidRDefault="0012218F" w:rsidP="00F136BF">
            <w:pPr>
              <w:jc w:val="both"/>
            </w:pPr>
            <w:r w:rsidRPr="00F136BF">
              <w:t>нежилое здание – баня</w:t>
            </w:r>
          </w:p>
        </w:tc>
        <w:tc>
          <w:tcPr>
            <w:tcW w:w="3646" w:type="dxa"/>
          </w:tcPr>
          <w:p w:rsidR="0012218F" w:rsidRPr="00F136BF" w:rsidRDefault="0012218F" w:rsidP="00F136BF">
            <w:pPr>
              <w:jc w:val="both"/>
            </w:pPr>
            <w:r w:rsidRPr="00F136BF">
              <w:t>Адрес местонахождения Челябинская область Кунашакский район пос.Муслюмово ж.д.ст.</w:t>
            </w:r>
          </w:p>
        </w:tc>
        <w:tc>
          <w:tcPr>
            <w:tcW w:w="1935" w:type="dxa"/>
          </w:tcPr>
          <w:p w:rsidR="0012218F" w:rsidRPr="00F136BF" w:rsidRDefault="0012218F" w:rsidP="00F136BF">
            <w:pPr>
              <w:jc w:val="center"/>
              <w:rPr>
                <w:sz w:val="22"/>
                <w:szCs w:val="22"/>
              </w:rPr>
            </w:pPr>
            <w:r w:rsidRPr="00F136BF">
              <w:rPr>
                <w:sz w:val="22"/>
                <w:szCs w:val="22"/>
              </w:rPr>
              <w:t>продажа муниципального имущества</w:t>
            </w:r>
          </w:p>
        </w:tc>
        <w:tc>
          <w:tcPr>
            <w:tcW w:w="1582" w:type="dxa"/>
          </w:tcPr>
          <w:p w:rsidR="0012218F" w:rsidRPr="00F136BF" w:rsidRDefault="0012218F" w:rsidP="00F136BF">
            <w:pPr>
              <w:jc w:val="center"/>
            </w:pPr>
            <w:r w:rsidRPr="00F136BF">
              <w:rPr>
                <w:lang w:val="en-US"/>
              </w:rPr>
              <w:t>I</w:t>
            </w:r>
            <w:r w:rsidRPr="00F136BF">
              <w:t xml:space="preserve"> квартал</w:t>
            </w:r>
          </w:p>
        </w:tc>
        <w:tc>
          <w:tcPr>
            <w:tcW w:w="1539" w:type="dxa"/>
          </w:tcPr>
          <w:p w:rsidR="0012218F" w:rsidRPr="00F136BF" w:rsidRDefault="0012218F" w:rsidP="00F136BF">
            <w:pPr>
              <w:jc w:val="center"/>
            </w:pPr>
            <w:r w:rsidRPr="00F136BF">
              <w:rPr>
                <w:lang w:val="en-US"/>
              </w:rPr>
              <w:t>1</w:t>
            </w:r>
            <w:r w:rsidRPr="00F136BF">
              <w:t>00000</w:t>
            </w:r>
          </w:p>
        </w:tc>
        <w:tc>
          <w:tcPr>
            <w:tcW w:w="1288" w:type="dxa"/>
          </w:tcPr>
          <w:p w:rsidR="0012218F" w:rsidRPr="00F136BF" w:rsidRDefault="0012218F" w:rsidP="00F136BF">
            <w:pPr>
              <w:jc w:val="both"/>
            </w:pPr>
            <w:r w:rsidRPr="00F136BF">
              <w:rPr>
                <w:lang w:val="en-US"/>
              </w:rPr>
              <w:t>1</w:t>
            </w:r>
            <w:r w:rsidRPr="00F136BF">
              <w:t>00000</w:t>
            </w:r>
          </w:p>
        </w:tc>
        <w:tc>
          <w:tcPr>
            <w:tcW w:w="1160" w:type="dxa"/>
          </w:tcPr>
          <w:p w:rsidR="0012218F" w:rsidRPr="00F136BF" w:rsidRDefault="0012218F" w:rsidP="00480BEA"/>
        </w:tc>
      </w:tr>
      <w:tr w:rsidR="0012218F" w:rsidRPr="0005364A" w:rsidTr="00C00DD9">
        <w:tc>
          <w:tcPr>
            <w:tcW w:w="1069" w:type="dxa"/>
            <w:vAlign w:val="center"/>
          </w:tcPr>
          <w:p w:rsidR="0012218F" w:rsidRPr="00F136BF" w:rsidRDefault="0012218F" w:rsidP="000A0C1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530" w:type="dxa"/>
          </w:tcPr>
          <w:p w:rsidR="0012218F" w:rsidRPr="00F136BF" w:rsidRDefault="0012218F" w:rsidP="00F136BF">
            <w:pPr>
              <w:jc w:val="both"/>
            </w:pPr>
            <w:r w:rsidRPr="00F136BF">
              <w:t>нежилое здание – здание детского сада «Ромашка»</w:t>
            </w:r>
          </w:p>
        </w:tc>
        <w:tc>
          <w:tcPr>
            <w:tcW w:w="3646" w:type="dxa"/>
          </w:tcPr>
          <w:p w:rsidR="0012218F" w:rsidRPr="00F136BF" w:rsidRDefault="0012218F" w:rsidP="00F136BF">
            <w:pPr>
              <w:jc w:val="both"/>
            </w:pPr>
            <w:r w:rsidRPr="00F136BF">
              <w:t>Челябинская область Кунашакски</w:t>
            </w:r>
            <w:r>
              <w:t>й район с. Усть-Багаряк ул. Базарная, д.2</w:t>
            </w:r>
          </w:p>
        </w:tc>
        <w:tc>
          <w:tcPr>
            <w:tcW w:w="1935" w:type="dxa"/>
          </w:tcPr>
          <w:p w:rsidR="0012218F" w:rsidRPr="00F136BF" w:rsidRDefault="0012218F" w:rsidP="00F136BF">
            <w:pPr>
              <w:jc w:val="center"/>
              <w:rPr>
                <w:sz w:val="22"/>
                <w:szCs w:val="22"/>
              </w:rPr>
            </w:pPr>
            <w:r w:rsidRPr="00F136BF">
              <w:rPr>
                <w:sz w:val="22"/>
                <w:szCs w:val="22"/>
              </w:rPr>
              <w:t>продажа муниципального имущества</w:t>
            </w:r>
          </w:p>
        </w:tc>
        <w:tc>
          <w:tcPr>
            <w:tcW w:w="1582" w:type="dxa"/>
          </w:tcPr>
          <w:p w:rsidR="0012218F" w:rsidRPr="00F136BF" w:rsidRDefault="0012218F" w:rsidP="00F136BF">
            <w:pPr>
              <w:jc w:val="center"/>
            </w:pPr>
            <w:r w:rsidRPr="00F136BF">
              <w:rPr>
                <w:lang w:val="en-US"/>
              </w:rPr>
              <w:t>I</w:t>
            </w:r>
            <w:r w:rsidRPr="00F136BF">
              <w:t xml:space="preserve"> квартал</w:t>
            </w:r>
          </w:p>
        </w:tc>
        <w:tc>
          <w:tcPr>
            <w:tcW w:w="1539" w:type="dxa"/>
          </w:tcPr>
          <w:p w:rsidR="0012218F" w:rsidRPr="00F136BF" w:rsidRDefault="0012218F" w:rsidP="00F136BF">
            <w:pPr>
              <w:jc w:val="center"/>
            </w:pPr>
            <w:r w:rsidRPr="00F136BF">
              <w:rPr>
                <w:lang w:val="en-US"/>
              </w:rPr>
              <w:t>1</w:t>
            </w:r>
            <w:r w:rsidRPr="00F136BF">
              <w:t>00000</w:t>
            </w:r>
          </w:p>
        </w:tc>
        <w:tc>
          <w:tcPr>
            <w:tcW w:w="1288" w:type="dxa"/>
          </w:tcPr>
          <w:p w:rsidR="0012218F" w:rsidRPr="00F136BF" w:rsidRDefault="0012218F" w:rsidP="00F136BF">
            <w:pPr>
              <w:jc w:val="both"/>
            </w:pPr>
            <w:r w:rsidRPr="00F136BF">
              <w:rPr>
                <w:lang w:val="en-US"/>
              </w:rPr>
              <w:t>1</w:t>
            </w:r>
            <w:r w:rsidRPr="00F136BF">
              <w:t>00000</w:t>
            </w:r>
          </w:p>
        </w:tc>
        <w:tc>
          <w:tcPr>
            <w:tcW w:w="1160" w:type="dxa"/>
          </w:tcPr>
          <w:p w:rsidR="0012218F" w:rsidRPr="00F136BF" w:rsidRDefault="0012218F" w:rsidP="00480BEA"/>
        </w:tc>
      </w:tr>
      <w:tr w:rsidR="0012218F" w:rsidRPr="0005364A" w:rsidTr="00C00DD9">
        <w:tc>
          <w:tcPr>
            <w:tcW w:w="1069" w:type="dxa"/>
            <w:vAlign w:val="center"/>
          </w:tcPr>
          <w:p w:rsidR="0012218F" w:rsidRPr="00F136BF" w:rsidRDefault="0012218F" w:rsidP="000A0C1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530" w:type="dxa"/>
          </w:tcPr>
          <w:p w:rsidR="0012218F" w:rsidRPr="00F136BF" w:rsidRDefault="0012218F" w:rsidP="00F136BF">
            <w:pPr>
              <w:jc w:val="both"/>
            </w:pPr>
            <w:r w:rsidRPr="00F136BF">
              <w:rPr>
                <w:bCs/>
              </w:rPr>
              <w:t>Здание (Нежилое здание, Зимовальный комплекс)</w:t>
            </w:r>
          </w:p>
        </w:tc>
        <w:tc>
          <w:tcPr>
            <w:tcW w:w="3646" w:type="dxa"/>
          </w:tcPr>
          <w:p w:rsidR="0012218F" w:rsidRPr="00F136BF" w:rsidRDefault="0012218F" w:rsidP="00F136BF">
            <w:pPr>
              <w:jc w:val="both"/>
            </w:pPr>
            <w:r w:rsidRPr="00F136BF">
              <w:rPr>
                <w:bCs/>
              </w:rPr>
              <w:t>Челябинская область, Кунашакский р-н, с Сары, ул Озерная, д 16</w:t>
            </w:r>
          </w:p>
          <w:p w:rsidR="0012218F" w:rsidRPr="00F136BF" w:rsidRDefault="0012218F" w:rsidP="00F136BF">
            <w:pPr>
              <w:jc w:val="both"/>
            </w:pPr>
            <w:r w:rsidRPr="00F136BF">
              <w:t xml:space="preserve">Кадастровый номер: </w:t>
            </w:r>
            <w:r w:rsidRPr="00F136BF">
              <w:rPr>
                <w:bCs/>
              </w:rPr>
              <w:t>74:13:0707001:255</w:t>
            </w:r>
          </w:p>
          <w:p w:rsidR="0012218F" w:rsidRPr="00F136BF" w:rsidRDefault="0012218F" w:rsidP="00F136BF">
            <w:pPr>
              <w:jc w:val="both"/>
            </w:pPr>
            <w:r w:rsidRPr="00F136BF">
              <w:t xml:space="preserve">Площадь ОКС'a: </w:t>
            </w:r>
            <w:r w:rsidRPr="00F136BF">
              <w:rPr>
                <w:bCs/>
              </w:rPr>
              <w:t>1042,2Квадратный метр</w:t>
            </w:r>
          </w:p>
          <w:p w:rsidR="0012218F" w:rsidRPr="00F136BF" w:rsidRDefault="0012218F" w:rsidP="00F136BF">
            <w:pPr>
              <w:jc w:val="both"/>
            </w:pPr>
          </w:p>
        </w:tc>
        <w:tc>
          <w:tcPr>
            <w:tcW w:w="1935" w:type="dxa"/>
          </w:tcPr>
          <w:p w:rsidR="0012218F" w:rsidRPr="00F136BF" w:rsidRDefault="0012218F" w:rsidP="00F136BF">
            <w:pPr>
              <w:jc w:val="center"/>
              <w:rPr>
                <w:sz w:val="22"/>
                <w:szCs w:val="22"/>
              </w:rPr>
            </w:pPr>
            <w:r w:rsidRPr="00F136BF">
              <w:rPr>
                <w:sz w:val="22"/>
                <w:szCs w:val="22"/>
              </w:rPr>
              <w:t>продажа муниципального имущества</w:t>
            </w:r>
          </w:p>
        </w:tc>
        <w:tc>
          <w:tcPr>
            <w:tcW w:w="1582" w:type="dxa"/>
          </w:tcPr>
          <w:p w:rsidR="0012218F" w:rsidRPr="00F136BF" w:rsidRDefault="0012218F" w:rsidP="00F136BF">
            <w:pPr>
              <w:jc w:val="center"/>
            </w:pPr>
            <w:r w:rsidRPr="00F136BF">
              <w:rPr>
                <w:lang w:val="en-US"/>
              </w:rPr>
              <w:t>I</w:t>
            </w:r>
            <w:r w:rsidRPr="00F136BF">
              <w:t xml:space="preserve"> квартал</w:t>
            </w:r>
          </w:p>
        </w:tc>
        <w:tc>
          <w:tcPr>
            <w:tcW w:w="1539" w:type="dxa"/>
          </w:tcPr>
          <w:p w:rsidR="0012218F" w:rsidRPr="00F136BF" w:rsidRDefault="0012218F" w:rsidP="00F136BF">
            <w:pPr>
              <w:jc w:val="center"/>
            </w:pPr>
            <w:r w:rsidRPr="00F136BF">
              <w:rPr>
                <w:lang w:val="en-US"/>
              </w:rPr>
              <w:t>3</w:t>
            </w:r>
            <w:r w:rsidRPr="00F136BF">
              <w:t>00000</w:t>
            </w:r>
          </w:p>
        </w:tc>
        <w:tc>
          <w:tcPr>
            <w:tcW w:w="1288" w:type="dxa"/>
          </w:tcPr>
          <w:p w:rsidR="0012218F" w:rsidRPr="00F136BF" w:rsidRDefault="0012218F" w:rsidP="00F136BF">
            <w:pPr>
              <w:jc w:val="both"/>
            </w:pPr>
            <w:r w:rsidRPr="00F136BF">
              <w:rPr>
                <w:lang w:val="en-US"/>
              </w:rPr>
              <w:t>3</w:t>
            </w:r>
            <w:r w:rsidRPr="00F136BF">
              <w:t>00000</w:t>
            </w:r>
          </w:p>
        </w:tc>
        <w:tc>
          <w:tcPr>
            <w:tcW w:w="1160" w:type="dxa"/>
          </w:tcPr>
          <w:p w:rsidR="0012218F" w:rsidRPr="00F136BF" w:rsidRDefault="0012218F" w:rsidP="00480BEA"/>
        </w:tc>
      </w:tr>
      <w:tr w:rsidR="0012218F" w:rsidRPr="0005364A" w:rsidTr="00C00DD9">
        <w:tc>
          <w:tcPr>
            <w:tcW w:w="1069" w:type="dxa"/>
            <w:vAlign w:val="center"/>
          </w:tcPr>
          <w:p w:rsidR="0012218F" w:rsidRPr="00F136BF" w:rsidRDefault="0012218F" w:rsidP="000A0C1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530" w:type="dxa"/>
          </w:tcPr>
          <w:p w:rsidR="0012218F" w:rsidRPr="00F136BF" w:rsidRDefault="0012218F" w:rsidP="00F136BF">
            <w:pPr>
              <w:jc w:val="both"/>
            </w:pPr>
            <w:r w:rsidRPr="00F136BF">
              <w:rPr>
                <w:bCs/>
              </w:rPr>
              <w:t>Здание (Нежилое здание, Инкубационный цех)</w:t>
            </w:r>
          </w:p>
        </w:tc>
        <w:tc>
          <w:tcPr>
            <w:tcW w:w="3646" w:type="dxa"/>
          </w:tcPr>
          <w:p w:rsidR="0012218F" w:rsidRPr="00F136BF" w:rsidRDefault="0012218F" w:rsidP="00F136BF">
            <w:pPr>
              <w:jc w:val="both"/>
            </w:pPr>
            <w:r w:rsidRPr="00F136BF">
              <w:rPr>
                <w:bCs/>
              </w:rPr>
              <w:t xml:space="preserve">Челябинская область, Кунашакский р-н, с Сары, ул Озерная, д 16 </w:t>
            </w:r>
            <w:r w:rsidRPr="00F136BF">
              <w:t xml:space="preserve">Кадастровый номер: </w:t>
            </w:r>
            <w:r w:rsidRPr="00F136BF">
              <w:rPr>
                <w:bCs/>
              </w:rPr>
              <w:t>74:13:0707001:254</w:t>
            </w:r>
          </w:p>
          <w:p w:rsidR="0012218F" w:rsidRPr="00F136BF" w:rsidRDefault="0012218F" w:rsidP="00F136BF">
            <w:pPr>
              <w:jc w:val="both"/>
            </w:pPr>
            <w:r w:rsidRPr="00F136BF">
              <w:t xml:space="preserve">Площадь ОКС'a: </w:t>
            </w:r>
            <w:r w:rsidRPr="00F136BF">
              <w:rPr>
                <w:bCs/>
              </w:rPr>
              <w:t>559,3 Квадратный метр</w:t>
            </w:r>
          </w:p>
          <w:p w:rsidR="0012218F" w:rsidRPr="00F136BF" w:rsidRDefault="0012218F" w:rsidP="00F136BF">
            <w:pPr>
              <w:jc w:val="both"/>
            </w:pPr>
          </w:p>
        </w:tc>
        <w:tc>
          <w:tcPr>
            <w:tcW w:w="1935" w:type="dxa"/>
          </w:tcPr>
          <w:p w:rsidR="0012218F" w:rsidRPr="00F136BF" w:rsidRDefault="0012218F" w:rsidP="00F136BF">
            <w:pPr>
              <w:jc w:val="center"/>
              <w:rPr>
                <w:sz w:val="22"/>
                <w:szCs w:val="22"/>
              </w:rPr>
            </w:pPr>
            <w:r w:rsidRPr="00F136BF">
              <w:rPr>
                <w:sz w:val="22"/>
                <w:szCs w:val="22"/>
              </w:rPr>
              <w:t>продажа муниципального имущества</w:t>
            </w:r>
          </w:p>
        </w:tc>
        <w:tc>
          <w:tcPr>
            <w:tcW w:w="1582" w:type="dxa"/>
          </w:tcPr>
          <w:p w:rsidR="0012218F" w:rsidRPr="00F136BF" w:rsidRDefault="0012218F" w:rsidP="00F136BF">
            <w:pPr>
              <w:jc w:val="center"/>
            </w:pPr>
            <w:r w:rsidRPr="00F136BF">
              <w:rPr>
                <w:lang w:val="en-US"/>
              </w:rPr>
              <w:t>I</w:t>
            </w:r>
            <w:r w:rsidRPr="00F136BF">
              <w:t xml:space="preserve"> квартал</w:t>
            </w:r>
          </w:p>
        </w:tc>
        <w:tc>
          <w:tcPr>
            <w:tcW w:w="1539" w:type="dxa"/>
          </w:tcPr>
          <w:p w:rsidR="0012218F" w:rsidRPr="00F136BF" w:rsidRDefault="0012218F" w:rsidP="00F136BF">
            <w:pPr>
              <w:jc w:val="center"/>
            </w:pPr>
            <w:r w:rsidRPr="00F136BF">
              <w:rPr>
                <w:lang w:val="en-US"/>
              </w:rPr>
              <w:t>1</w:t>
            </w:r>
            <w:r w:rsidRPr="00F136BF">
              <w:t>00000</w:t>
            </w:r>
          </w:p>
        </w:tc>
        <w:tc>
          <w:tcPr>
            <w:tcW w:w="1288" w:type="dxa"/>
          </w:tcPr>
          <w:p w:rsidR="0012218F" w:rsidRPr="00F136BF" w:rsidRDefault="0012218F" w:rsidP="00F136BF">
            <w:pPr>
              <w:jc w:val="both"/>
            </w:pPr>
            <w:r w:rsidRPr="00F136BF">
              <w:rPr>
                <w:lang w:val="en-US"/>
              </w:rPr>
              <w:t>1</w:t>
            </w:r>
            <w:r w:rsidRPr="00F136BF">
              <w:t>00000</w:t>
            </w:r>
          </w:p>
        </w:tc>
        <w:tc>
          <w:tcPr>
            <w:tcW w:w="1160" w:type="dxa"/>
          </w:tcPr>
          <w:p w:rsidR="0012218F" w:rsidRPr="00F136BF" w:rsidRDefault="0012218F" w:rsidP="00480BEA"/>
        </w:tc>
      </w:tr>
      <w:tr w:rsidR="0012218F" w:rsidRPr="0005364A" w:rsidTr="00C00DD9">
        <w:tc>
          <w:tcPr>
            <w:tcW w:w="1069" w:type="dxa"/>
            <w:vAlign w:val="center"/>
          </w:tcPr>
          <w:p w:rsidR="0012218F" w:rsidRPr="00F136BF" w:rsidRDefault="0012218F" w:rsidP="000A0C1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530" w:type="dxa"/>
          </w:tcPr>
          <w:p w:rsidR="0012218F" w:rsidRPr="00F136BF" w:rsidRDefault="0012218F" w:rsidP="00F136BF">
            <w:pPr>
              <w:jc w:val="both"/>
            </w:pPr>
            <w:r w:rsidRPr="00F136BF">
              <w:rPr>
                <w:bCs/>
              </w:rPr>
              <w:t>Здание (Нежилое здание, Насосная)</w:t>
            </w:r>
          </w:p>
        </w:tc>
        <w:tc>
          <w:tcPr>
            <w:tcW w:w="3646" w:type="dxa"/>
          </w:tcPr>
          <w:p w:rsidR="0012218F" w:rsidRPr="00F136BF" w:rsidRDefault="0012218F" w:rsidP="00F136BF">
            <w:pPr>
              <w:jc w:val="both"/>
            </w:pPr>
            <w:r w:rsidRPr="00F136BF">
              <w:rPr>
                <w:bCs/>
              </w:rPr>
              <w:t xml:space="preserve">Челябинская область, Кунашакский р-н, с Сары, ул Озерная, д 16 </w:t>
            </w:r>
            <w:r w:rsidRPr="00F136BF">
              <w:t xml:space="preserve">Кадастровый номер: </w:t>
            </w:r>
            <w:r w:rsidRPr="00F136BF">
              <w:rPr>
                <w:bCs/>
              </w:rPr>
              <w:t>74:13:0707001:253</w:t>
            </w:r>
          </w:p>
          <w:p w:rsidR="0012218F" w:rsidRPr="00F136BF" w:rsidRDefault="0012218F" w:rsidP="00F136BF">
            <w:pPr>
              <w:jc w:val="both"/>
            </w:pPr>
            <w:r w:rsidRPr="00F136BF">
              <w:t xml:space="preserve">Площадь </w:t>
            </w:r>
            <w:r w:rsidRPr="00F136BF">
              <w:rPr>
                <w:bCs/>
              </w:rPr>
              <w:t>27,2</w:t>
            </w:r>
            <w:r w:rsidRPr="00F136BF">
              <w:t xml:space="preserve"> </w:t>
            </w:r>
            <w:r w:rsidRPr="00F136BF">
              <w:rPr>
                <w:bCs/>
              </w:rPr>
              <w:t>Квадратный метр</w:t>
            </w:r>
          </w:p>
        </w:tc>
        <w:tc>
          <w:tcPr>
            <w:tcW w:w="1935" w:type="dxa"/>
          </w:tcPr>
          <w:p w:rsidR="0012218F" w:rsidRPr="00F136BF" w:rsidRDefault="0012218F" w:rsidP="00F136BF">
            <w:pPr>
              <w:jc w:val="center"/>
              <w:rPr>
                <w:sz w:val="22"/>
                <w:szCs w:val="22"/>
              </w:rPr>
            </w:pPr>
            <w:r w:rsidRPr="00F136BF">
              <w:rPr>
                <w:sz w:val="22"/>
                <w:szCs w:val="22"/>
              </w:rPr>
              <w:t>продажа муниципального имущества</w:t>
            </w:r>
          </w:p>
        </w:tc>
        <w:tc>
          <w:tcPr>
            <w:tcW w:w="1582" w:type="dxa"/>
          </w:tcPr>
          <w:p w:rsidR="0012218F" w:rsidRPr="00F136BF" w:rsidRDefault="0012218F" w:rsidP="00F136BF">
            <w:pPr>
              <w:jc w:val="center"/>
            </w:pPr>
            <w:r w:rsidRPr="00F136BF">
              <w:rPr>
                <w:lang w:val="en-US"/>
              </w:rPr>
              <w:t>I</w:t>
            </w:r>
            <w:r w:rsidRPr="00F136BF">
              <w:t xml:space="preserve"> квартал</w:t>
            </w:r>
          </w:p>
        </w:tc>
        <w:tc>
          <w:tcPr>
            <w:tcW w:w="1539" w:type="dxa"/>
          </w:tcPr>
          <w:p w:rsidR="0012218F" w:rsidRPr="00F136BF" w:rsidRDefault="0012218F" w:rsidP="00F136BF">
            <w:pPr>
              <w:jc w:val="center"/>
            </w:pPr>
            <w:r w:rsidRPr="00F136BF">
              <w:rPr>
                <w:lang w:val="en-US"/>
              </w:rPr>
              <w:t>1</w:t>
            </w:r>
            <w:r w:rsidRPr="00F136BF">
              <w:t>00000</w:t>
            </w:r>
          </w:p>
        </w:tc>
        <w:tc>
          <w:tcPr>
            <w:tcW w:w="1288" w:type="dxa"/>
          </w:tcPr>
          <w:p w:rsidR="0012218F" w:rsidRPr="00F136BF" w:rsidRDefault="0012218F" w:rsidP="00F136BF">
            <w:pPr>
              <w:jc w:val="both"/>
            </w:pPr>
            <w:r w:rsidRPr="00F136BF">
              <w:rPr>
                <w:lang w:val="en-US"/>
              </w:rPr>
              <w:t>1</w:t>
            </w:r>
            <w:r w:rsidRPr="00F136BF">
              <w:t>00000</w:t>
            </w:r>
          </w:p>
        </w:tc>
        <w:tc>
          <w:tcPr>
            <w:tcW w:w="1160" w:type="dxa"/>
          </w:tcPr>
          <w:p w:rsidR="0012218F" w:rsidRPr="00F136BF" w:rsidRDefault="0012218F" w:rsidP="00480BEA"/>
        </w:tc>
      </w:tr>
      <w:tr w:rsidR="0012218F" w:rsidRPr="0005364A" w:rsidTr="00C00DD9">
        <w:tc>
          <w:tcPr>
            <w:tcW w:w="1069" w:type="dxa"/>
            <w:vAlign w:val="center"/>
          </w:tcPr>
          <w:p w:rsidR="0012218F" w:rsidRPr="00F136BF" w:rsidRDefault="0012218F" w:rsidP="000A0C1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530" w:type="dxa"/>
          </w:tcPr>
          <w:p w:rsidR="0012218F" w:rsidRPr="00F136BF" w:rsidRDefault="0012218F" w:rsidP="00F136BF">
            <w:pPr>
              <w:jc w:val="both"/>
            </w:pPr>
            <w:r w:rsidRPr="00F136BF">
              <w:rPr>
                <w:bCs/>
              </w:rPr>
              <w:t>Здание (Нежилое здание, Гараж)</w:t>
            </w:r>
          </w:p>
        </w:tc>
        <w:tc>
          <w:tcPr>
            <w:tcW w:w="3646" w:type="dxa"/>
          </w:tcPr>
          <w:p w:rsidR="0012218F" w:rsidRPr="00F136BF" w:rsidRDefault="0012218F" w:rsidP="00F136BF">
            <w:pPr>
              <w:jc w:val="both"/>
            </w:pPr>
            <w:r w:rsidRPr="00F136BF">
              <w:rPr>
                <w:bCs/>
              </w:rPr>
              <w:t xml:space="preserve">Челябинская область, Кунашакский р-н, с Сары, ул Озерная, д 16  </w:t>
            </w:r>
            <w:r w:rsidRPr="00F136BF">
              <w:t xml:space="preserve">Кадастровый номер: </w:t>
            </w:r>
            <w:r w:rsidRPr="00F136BF">
              <w:rPr>
                <w:bCs/>
              </w:rPr>
              <w:t>74:13:0707001:252</w:t>
            </w:r>
            <w:r w:rsidRPr="00F136BF">
              <w:t xml:space="preserve"> Площадь </w:t>
            </w:r>
            <w:r w:rsidRPr="00F136BF">
              <w:rPr>
                <w:bCs/>
              </w:rPr>
              <w:t>190,9</w:t>
            </w:r>
            <w:r w:rsidRPr="00F136BF">
              <w:t xml:space="preserve"> </w:t>
            </w:r>
            <w:r w:rsidRPr="00F136BF">
              <w:rPr>
                <w:bCs/>
              </w:rPr>
              <w:t>Квадратный метр</w:t>
            </w:r>
          </w:p>
          <w:p w:rsidR="0012218F" w:rsidRPr="00F136BF" w:rsidRDefault="0012218F" w:rsidP="00F136BF">
            <w:pPr>
              <w:jc w:val="both"/>
            </w:pPr>
          </w:p>
        </w:tc>
        <w:tc>
          <w:tcPr>
            <w:tcW w:w="1935" w:type="dxa"/>
          </w:tcPr>
          <w:p w:rsidR="0012218F" w:rsidRPr="00F136BF" w:rsidRDefault="0012218F" w:rsidP="00F136BF">
            <w:pPr>
              <w:jc w:val="center"/>
              <w:rPr>
                <w:sz w:val="22"/>
                <w:szCs w:val="22"/>
              </w:rPr>
            </w:pPr>
            <w:r w:rsidRPr="00F136BF">
              <w:rPr>
                <w:sz w:val="22"/>
                <w:szCs w:val="22"/>
              </w:rPr>
              <w:t>продажа муниципального имущества</w:t>
            </w:r>
          </w:p>
        </w:tc>
        <w:tc>
          <w:tcPr>
            <w:tcW w:w="1582" w:type="dxa"/>
          </w:tcPr>
          <w:p w:rsidR="0012218F" w:rsidRPr="00F136BF" w:rsidRDefault="0012218F" w:rsidP="00F136BF">
            <w:pPr>
              <w:jc w:val="center"/>
            </w:pPr>
            <w:r w:rsidRPr="00F136BF">
              <w:rPr>
                <w:lang w:val="en-US"/>
              </w:rPr>
              <w:t>I</w:t>
            </w:r>
            <w:r w:rsidRPr="00F136BF">
              <w:t xml:space="preserve"> квартал</w:t>
            </w:r>
          </w:p>
        </w:tc>
        <w:tc>
          <w:tcPr>
            <w:tcW w:w="1539" w:type="dxa"/>
          </w:tcPr>
          <w:p w:rsidR="0012218F" w:rsidRPr="00F136BF" w:rsidRDefault="0012218F" w:rsidP="00F136BF">
            <w:pPr>
              <w:jc w:val="center"/>
            </w:pPr>
            <w:r w:rsidRPr="00F136BF">
              <w:rPr>
                <w:lang w:val="en-US"/>
              </w:rPr>
              <w:t>1</w:t>
            </w:r>
            <w:r w:rsidRPr="00F136BF">
              <w:t>00000</w:t>
            </w:r>
          </w:p>
        </w:tc>
        <w:tc>
          <w:tcPr>
            <w:tcW w:w="1288" w:type="dxa"/>
          </w:tcPr>
          <w:p w:rsidR="0012218F" w:rsidRPr="00F136BF" w:rsidRDefault="0012218F" w:rsidP="00F136BF">
            <w:pPr>
              <w:jc w:val="both"/>
            </w:pPr>
            <w:r w:rsidRPr="00F136BF">
              <w:rPr>
                <w:lang w:val="en-US"/>
              </w:rPr>
              <w:t>1</w:t>
            </w:r>
            <w:r w:rsidRPr="00F136BF">
              <w:t>00000</w:t>
            </w:r>
          </w:p>
        </w:tc>
        <w:tc>
          <w:tcPr>
            <w:tcW w:w="1160" w:type="dxa"/>
          </w:tcPr>
          <w:p w:rsidR="0012218F" w:rsidRPr="00F136BF" w:rsidRDefault="0012218F" w:rsidP="00480BEA"/>
        </w:tc>
      </w:tr>
      <w:tr w:rsidR="0012218F" w:rsidRPr="0005364A" w:rsidTr="00C00DD9">
        <w:tc>
          <w:tcPr>
            <w:tcW w:w="1069" w:type="dxa"/>
            <w:vAlign w:val="center"/>
          </w:tcPr>
          <w:p w:rsidR="0012218F" w:rsidRPr="00F136BF" w:rsidRDefault="0012218F" w:rsidP="000A0C1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530" w:type="dxa"/>
          </w:tcPr>
          <w:p w:rsidR="0012218F" w:rsidRPr="00F136BF" w:rsidRDefault="0012218F" w:rsidP="00F136BF">
            <w:pPr>
              <w:jc w:val="both"/>
            </w:pPr>
            <w:r w:rsidRPr="00F136BF">
              <w:rPr>
                <w:bCs/>
              </w:rPr>
              <w:t>Незавершенный строительством объект</w:t>
            </w:r>
          </w:p>
          <w:p w:rsidR="0012218F" w:rsidRPr="00F136BF" w:rsidRDefault="0012218F" w:rsidP="00F136BF">
            <w:pPr>
              <w:jc w:val="both"/>
            </w:pPr>
          </w:p>
        </w:tc>
        <w:tc>
          <w:tcPr>
            <w:tcW w:w="3646" w:type="dxa"/>
          </w:tcPr>
          <w:p w:rsidR="0012218F" w:rsidRPr="00F136BF" w:rsidRDefault="0012218F" w:rsidP="00F136BF">
            <w:pPr>
              <w:jc w:val="both"/>
            </w:pPr>
            <w:r w:rsidRPr="00F136BF">
              <w:rPr>
                <w:bCs/>
              </w:rPr>
              <w:t>Челябинская область, Кунашакский р-н, с Новое Курманово, ул Ленина, д 132а</w:t>
            </w:r>
          </w:p>
          <w:p w:rsidR="0012218F" w:rsidRPr="00F136BF" w:rsidRDefault="0012218F" w:rsidP="00F136BF">
            <w:pPr>
              <w:jc w:val="both"/>
            </w:pPr>
            <w:r w:rsidRPr="00F136BF">
              <w:rPr>
                <w:bCs/>
              </w:rPr>
              <w:t>Кадастровый номер74:13:0914001:747</w:t>
            </w:r>
          </w:p>
          <w:p w:rsidR="0012218F" w:rsidRPr="00F136BF" w:rsidRDefault="0012218F" w:rsidP="00F136BF">
            <w:pPr>
              <w:jc w:val="both"/>
            </w:pPr>
          </w:p>
        </w:tc>
        <w:tc>
          <w:tcPr>
            <w:tcW w:w="1935" w:type="dxa"/>
          </w:tcPr>
          <w:p w:rsidR="0012218F" w:rsidRPr="00F136BF" w:rsidRDefault="0012218F" w:rsidP="00F136BF">
            <w:pPr>
              <w:jc w:val="center"/>
              <w:rPr>
                <w:sz w:val="22"/>
                <w:szCs w:val="22"/>
              </w:rPr>
            </w:pPr>
            <w:r w:rsidRPr="00F136BF">
              <w:rPr>
                <w:sz w:val="22"/>
                <w:szCs w:val="22"/>
              </w:rPr>
              <w:t>продажа муниципального имущества</w:t>
            </w:r>
          </w:p>
        </w:tc>
        <w:tc>
          <w:tcPr>
            <w:tcW w:w="1582" w:type="dxa"/>
          </w:tcPr>
          <w:p w:rsidR="0012218F" w:rsidRPr="00F136BF" w:rsidRDefault="0012218F" w:rsidP="00F136BF">
            <w:pPr>
              <w:jc w:val="center"/>
            </w:pPr>
            <w:r w:rsidRPr="00F136BF">
              <w:rPr>
                <w:lang w:val="en-US"/>
              </w:rPr>
              <w:t>I</w:t>
            </w:r>
            <w:r w:rsidRPr="00F136BF">
              <w:t xml:space="preserve"> квартал</w:t>
            </w:r>
          </w:p>
        </w:tc>
        <w:tc>
          <w:tcPr>
            <w:tcW w:w="1539" w:type="dxa"/>
          </w:tcPr>
          <w:p w:rsidR="0012218F" w:rsidRPr="00F136BF" w:rsidRDefault="0012218F" w:rsidP="00F136BF">
            <w:pPr>
              <w:jc w:val="center"/>
            </w:pPr>
            <w:r w:rsidRPr="00F136BF">
              <w:rPr>
                <w:lang w:val="en-US"/>
              </w:rPr>
              <w:t>3</w:t>
            </w:r>
            <w:r w:rsidRPr="00F136BF">
              <w:t>00000</w:t>
            </w:r>
          </w:p>
        </w:tc>
        <w:tc>
          <w:tcPr>
            <w:tcW w:w="1288" w:type="dxa"/>
          </w:tcPr>
          <w:p w:rsidR="0012218F" w:rsidRPr="00F136BF" w:rsidRDefault="0012218F" w:rsidP="00F136BF">
            <w:pPr>
              <w:jc w:val="both"/>
            </w:pPr>
            <w:r w:rsidRPr="00F136BF">
              <w:rPr>
                <w:lang w:val="en-US"/>
              </w:rPr>
              <w:t>3</w:t>
            </w:r>
            <w:r w:rsidRPr="00F136BF">
              <w:t>00000</w:t>
            </w:r>
          </w:p>
        </w:tc>
        <w:tc>
          <w:tcPr>
            <w:tcW w:w="1160" w:type="dxa"/>
          </w:tcPr>
          <w:p w:rsidR="0012218F" w:rsidRPr="00F136BF" w:rsidRDefault="0012218F" w:rsidP="00480BEA"/>
        </w:tc>
      </w:tr>
      <w:tr w:rsidR="0012218F" w:rsidRPr="0005364A" w:rsidTr="00C00DD9">
        <w:tc>
          <w:tcPr>
            <w:tcW w:w="1069" w:type="dxa"/>
            <w:vAlign w:val="center"/>
          </w:tcPr>
          <w:p w:rsidR="0012218F" w:rsidRPr="00F136BF" w:rsidRDefault="0012218F" w:rsidP="000A0C1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530" w:type="dxa"/>
          </w:tcPr>
          <w:p w:rsidR="0012218F" w:rsidRPr="00F136BF" w:rsidRDefault="0012218F" w:rsidP="00F136BF">
            <w:pPr>
              <w:jc w:val="both"/>
            </w:pPr>
            <w:r w:rsidRPr="00F136BF">
              <w:rPr>
                <w:bCs/>
              </w:rPr>
              <w:t>Незавершенный строительством объект</w:t>
            </w:r>
          </w:p>
          <w:p w:rsidR="0012218F" w:rsidRPr="00F136BF" w:rsidRDefault="0012218F" w:rsidP="00F136BF">
            <w:pPr>
              <w:jc w:val="both"/>
            </w:pPr>
          </w:p>
        </w:tc>
        <w:tc>
          <w:tcPr>
            <w:tcW w:w="3646" w:type="dxa"/>
          </w:tcPr>
          <w:p w:rsidR="0012218F" w:rsidRPr="00F136BF" w:rsidRDefault="0012218F" w:rsidP="00F136BF">
            <w:pPr>
              <w:jc w:val="both"/>
            </w:pPr>
            <w:r w:rsidRPr="00F136BF">
              <w:rPr>
                <w:bCs/>
              </w:rPr>
              <w:t>Челябинская область, р-н Кунашакский, с Новое Курманово, ул Ленина, д 128а</w:t>
            </w:r>
            <w:r w:rsidRPr="00F136BF">
              <w:tab/>
              <w:t xml:space="preserve">Кадастровый номер </w:t>
            </w:r>
            <w:r w:rsidRPr="00F136BF">
              <w:rPr>
                <w:bCs/>
              </w:rPr>
              <w:t>74:13:0914001:746</w:t>
            </w:r>
          </w:p>
          <w:p w:rsidR="0012218F" w:rsidRPr="00F136BF" w:rsidRDefault="0012218F" w:rsidP="00F136BF">
            <w:pPr>
              <w:jc w:val="both"/>
            </w:pPr>
          </w:p>
        </w:tc>
        <w:tc>
          <w:tcPr>
            <w:tcW w:w="1935" w:type="dxa"/>
          </w:tcPr>
          <w:p w:rsidR="0012218F" w:rsidRPr="00F136BF" w:rsidRDefault="0012218F" w:rsidP="00F136BF">
            <w:pPr>
              <w:jc w:val="center"/>
              <w:rPr>
                <w:sz w:val="22"/>
                <w:szCs w:val="22"/>
              </w:rPr>
            </w:pPr>
            <w:r w:rsidRPr="00F136BF">
              <w:rPr>
                <w:sz w:val="22"/>
                <w:szCs w:val="22"/>
              </w:rPr>
              <w:t>продажа муниципального имущества</w:t>
            </w:r>
          </w:p>
        </w:tc>
        <w:tc>
          <w:tcPr>
            <w:tcW w:w="1582" w:type="dxa"/>
          </w:tcPr>
          <w:p w:rsidR="0012218F" w:rsidRPr="00F136BF" w:rsidRDefault="0012218F" w:rsidP="00F136BF">
            <w:pPr>
              <w:jc w:val="center"/>
            </w:pPr>
            <w:r w:rsidRPr="00F136BF">
              <w:rPr>
                <w:lang w:val="en-US"/>
              </w:rPr>
              <w:t>I</w:t>
            </w:r>
            <w:r w:rsidRPr="00F136BF">
              <w:t xml:space="preserve"> квартал</w:t>
            </w:r>
          </w:p>
        </w:tc>
        <w:tc>
          <w:tcPr>
            <w:tcW w:w="1539" w:type="dxa"/>
          </w:tcPr>
          <w:p w:rsidR="0012218F" w:rsidRPr="00F136BF" w:rsidRDefault="0012218F" w:rsidP="00F136BF">
            <w:pPr>
              <w:jc w:val="center"/>
            </w:pPr>
            <w:r w:rsidRPr="00F136BF">
              <w:rPr>
                <w:lang w:val="en-US"/>
              </w:rPr>
              <w:t>3</w:t>
            </w:r>
            <w:r w:rsidRPr="00F136BF">
              <w:t>00000</w:t>
            </w:r>
          </w:p>
        </w:tc>
        <w:tc>
          <w:tcPr>
            <w:tcW w:w="1288" w:type="dxa"/>
          </w:tcPr>
          <w:p w:rsidR="0012218F" w:rsidRPr="00F136BF" w:rsidRDefault="0012218F" w:rsidP="00F136BF">
            <w:pPr>
              <w:jc w:val="both"/>
            </w:pPr>
            <w:r w:rsidRPr="00F136BF">
              <w:rPr>
                <w:lang w:val="en-US"/>
              </w:rPr>
              <w:t>3</w:t>
            </w:r>
            <w:r w:rsidRPr="00F136BF">
              <w:t>00000</w:t>
            </w:r>
          </w:p>
        </w:tc>
        <w:tc>
          <w:tcPr>
            <w:tcW w:w="1160" w:type="dxa"/>
          </w:tcPr>
          <w:p w:rsidR="0012218F" w:rsidRPr="00F136BF" w:rsidRDefault="0012218F" w:rsidP="00480BEA"/>
        </w:tc>
      </w:tr>
      <w:tr w:rsidR="0012218F" w:rsidRPr="0005364A" w:rsidTr="00C00DD9">
        <w:tc>
          <w:tcPr>
            <w:tcW w:w="1069" w:type="dxa"/>
            <w:vAlign w:val="center"/>
          </w:tcPr>
          <w:p w:rsidR="0012218F" w:rsidRPr="00F136BF" w:rsidRDefault="0012218F" w:rsidP="000A0C1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530" w:type="dxa"/>
          </w:tcPr>
          <w:p w:rsidR="0012218F" w:rsidRPr="00F136BF" w:rsidRDefault="0012218F" w:rsidP="00F136BF">
            <w:pPr>
              <w:jc w:val="both"/>
              <w:rPr>
                <w:bCs/>
              </w:rPr>
            </w:pPr>
            <w:r w:rsidRPr="00F136BF">
              <w:t>Нежилое здание – магазин</w:t>
            </w:r>
          </w:p>
        </w:tc>
        <w:tc>
          <w:tcPr>
            <w:tcW w:w="3646" w:type="dxa"/>
          </w:tcPr>
          <w:p w:rsidR="0012218F" w:rsidRPr="00F136BF" w:rsidRDefault="0012218F" w:rsidP="00F136BF">
            <w:pPr>
              <w:jc w:val="both"/>
            </w:pPr>
            <w:r w:rsidRPr="00F136BF">
              <w:t>Адрес места нахождения: Челябинская область, Кунашакский район, д. Ибрагимова, ул. Ключевая, д. 1 «А», с земельным участком. Состояние: удовлетворительное</w:t>
            </w:r>
          </w:p>
        </w:tc>
        <w:tc>
          <w:tcPr>
            <w:tcW w:w="1935" w:type="dxa"/>
          </w:tcPr>
          <w:p w:rsidR="0012218F" w:rsidRPr="00F136BF" w:rsidRDefault="0012218F" w:rsidP="00F136BF">
            <w:pPr>
              <w:jc w:val="center"/>
              <w:rPr>
                <w:sz w:val="22"/>
                <w:szCs w:val="22"/>
              </w:rPr>
            </w:pPr>
            <w:r w:rsidRPr="00F136BF">
              <w:rPr>
                <w:sz w:val="22"/>
                <w:szCs w:val="22"/>
              </w:rPr>
              <w:t>продажа муниципального имущества</w:t>
            </w:r>
          </w:p>
        </w:tc>
        <w:tc>
          <w:tcPr>
            <w:tcW w:w="1582" w:type="dxa"/>
          </w:tcPr>
          <w:p w:rsidR="0012218F" w:rsidRPr="00F136BF" w:rsidRDefault="0012218F" w:rsidP="00F136BF">
            <w:pPr>
              <w:jc w:val="center"/>
            </w:pPr>
            <w:r w:rsidRPr="00F136BF">
              <w:rPr>
                <w:lang w:val="en-US"/>
              </w:rPr>
              <w:t>I</w:t>
            </w:r>
            <w:r w:rsidRPr="00F136BF">
              <w:t xml:space="preserve"> квартал</w:t>
            </w:r>
          </w:p>
        </w:tc>
        <w:tc>
          <w:tcPr>
            <w:tcW w:w="1539" w:type="dxa"/>
          </w:tcPr>
          <w:p w:rsidR="0012218F" w:rsidRPr="00F136BF" w:rsidRDefault="0012218F" w:rsidP="00F136BF">
            <w:pPr>
              <w:jc w:val="center"/>
            </w:pPr>
            <w:r w:rsidRPr="00F136BF">
              <w:rPr>
                <w:lang w:val="en-US"/>
              </w:rPr>
              <w:t>2</w:t>
            </w:r>
            <w:r w:rsidRPr="00F136BF">
              <w:t>00000</w:t>
            </w:r>
          </w:p>
        </w:tc>
        <w:tc>
          <w:tcPr>
            <w:tcW w:w="1288" w:type="dxa"/>
          </w:tcPr>
          <w:p w:rsidR="0012218F" w:rsidRPr="00F136BF" w:rsidRDefault="0012218F" w:rsidP="00F136BF">
            <w:pPr>
              <w:jc w:val="both"/>
            </w:pPr>
            <w:r w:rsidRPr="00F136BF">
              <w:rPr>
                <w:lang w:val="en-US"/>
              </w:rPr>
              <w:t>2</w:t>
            </w:r>
            <w:r w:rsidRPr="00F136BF">
              <w:t>00000</w:t>
            </w:r>
          </w:p>
        </w:tc>
        <w:tc>
          <w:tcPr>
            <w:tcW w:w="1160" w:type="dxa"/>
          </w:tcPr>
          <w:p w:rsidR="0012218F" w:rsidRPr="00F136BF" w:rsidRDefault="0012218F" w:rsidP="00480BEA"/>
        </w:tc>
      </w:tr>
      <w:tr w:rsidR="0012218F" w:rsidRPr="0005364A" w:rsidTr="00C00DD9">
        <w:tc>
          <w:tcPr>
            <w:tcW w:w="1069" w:type="dxa"/>
            <w:vAlign w:val="center"/>
          </w:tcPr>
          <w:p w:rsidR="0012218F" w:rsidRPr="00F136BF" w:rsidRDefault="0012218F" w:rsidP="000A0C1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530" w:type="dxa"/>
          </w:tcPr>
          <w:p w:rsidR="0012218F" w:rsidRPr="00F136BF" w:rsidRDefault="0012218F" w:rsidP="00F136BF">
            <w:pPr>
              <w:jc w:val="both"/>
              <w:rPr>
                <w:bCs/>
              </w:rPr>
            </w:pPr>
            <w:r w:rsidRPr="00F136BF">
              <w:rPr>
                <w:bCs/>
              </w:rPr>
              <w:t>Здание (Нежилое здание, Административное здание)</w:t>
            </w:r>
          </w:p>
        </w:tc>
        <w:tc>
          <w:tcPr>
            <w:tcW w:w="3646" w:type="dxa"/>
          </w:tcPr>
          <w:p w:rsidR="0012218F" w:rsidRPr="00F136BF" w:rsidRDefault="0012218F" w:rsidP="00F136BF">
            <w:pPr>
              <w:jc w:val="both"/>
            </w:pPr>
            <w:r w:rsidRPr="00F136BF">
              <w:rPr>
                <w:bCs/>
              </w:rPr>
              <w:t xml:space="preserve">Челябинская область, р-н Кунашакский, с Кунашак, ул Ленина, д 78 </w:t>
            </w:r>
            <w:r w:rsidRPr="00F136BF">
              <w:t xml:space="preserve">Кадастровый номер: </w:t>
            </w:r>
            <w:r w:rsidRPr="00F136BF">
              <w:rPr>
                <w:bCs/>
              </w:rPr>
              <w:t>74:13:0807033:133</w:t>
            </w:r>
          </w:p>
          <w:p w:rsidR="0012218F" w:rsidRPr="00F136BF" w:rsidRDefault="0012218F" w:rsidP="00F136BF">
            <w:pPr>
              <w:jc w:val="both"/>
            </w:pPr>
            <w:r w:rsidRPr="00F136BF">
              <w:t xml:space="preserve">Площадь: </w:t>
            </w:r>
            <w:r w:rsidRPr="00F136BF">
              <w:rPr>
                <w:bCs/>
              </w:rPr>
              <w:t>787</w:t>
            </w:r>
            <w:r w:rsidRPr="00F136BF">
              <w:t xml:space="preserve"> </w:t>
            </w:r>
            <w:r w:rsidRPr="00F136BF">
              <w:rPr>
                <w:bCs/>
              </w:rPr>
              <w:t>Квадратный метр</w:t>
            </w:r>
          </w:p>
          <w:p w:rsidR="0012218F" w:rsidRPr="00F136BF" w:rsidRDefault="0012218F" w:rsidP="00F136BF">
            <w:pPr>
              <w:jc w:val="both"/>
              <w:rPr>
                <w:bCs/>
              </w:rPr>
            </w:pPr>
          </w:p>
        </w:tc>
        <w:tc>
          <w:tcPr>
            <w:tcW w:w="1935" w:type="dxa"/>
          </w:tcPr>
          <w:p w:rsidR="0012218F" w:rsidRPr="00F136BF" w:rsidRDefault="0012218F" w:rsidP="00F136BF">
            <w:pPr>
              <w:jc w:val="center"/>
              <w:rPr>
                <w:sz w:val="22"/>
                <w:szCs w:val="22"/>
              </w:rPr>
            </w:pPr>
            <w:r w:rsidRPr="00F136BF">
              <w:rPr>
                <w:sz w:val="22"/>
                <w:szCs w:val="22"/>
              </w:rPr>
              <w:t>продажа муниципального имущества</w:t>
            </w:r>
          </w:p>
        </w:tc>
        <w:tc>
          <w:tcPr>
            <w:tcW w:w="1582" w:type="dxa"/>
          </w:tcPr>
          <w:p w:rsidR="0012218F" w:rsidRPr="00F136BF" w:rsidRDefault="0012218F" w:rsidP="00F136BF">
            <w:pPr>
              <w:jc w:val="center"/>
            </w:pPr>
            <w:r w:rsidRPr="00F136BF">
              <w:rPr>
                <w:lang w:val="en-US"/>
              </w:rPr>
              <w:t>I</w:t>
            </w:r>
            <w:r w:rsidRPr="00F136BF">
              <w:t xml:space="preserve"> квартал</w:t>
            </w:r>
          </w:p>
        </w:tc>
        <w:tc>
          <w:tcPr>
            <w:tcW w:w="1539" w:type="dxa"/>
          </w:tcPr>
          <w:p w:rsidR="0012218F" w:rsidRPr="00F136BF" w:rsidRDefault="0012218F" w:rsidP="00F136BF">
            <w:pPr>
              <w:jc w:val="center"/>
            </w:pPr>
            <w:r w:rsidRPr="00F136BF">
              <w:t>500000</w:t>
            </w:r>
          </w:p>
        </w:tc>
        <w:tc>
          <w:tcPr>
            <w:tcW w:w="1288" w:type="dxa"/>
          </w:tcPr>
          <w:p w:rsidR="0012218F" w:rsidRPr="00F136BF" w:rsidRDefault="0012218F" w:rsidP="00F136BF">
            <w:pPr>
              <w:jc w:val="both"/>
            </w:pPr>
            <w:r w:rsidRPr="00F136BF">
              <w:t>500000</w:t>
            </w:r>
          </w:p>
        </w:tc>
        <w:tc>
          <w:tcPr>
            <w:tcW w:w="1160" w:type="dxa"/>
          </w:tcPr>
          <w:p w:rsidR="0012218F" w:rsidRPr="00F136BF" w:rsidRDefault="0012218F" w:rsidP="00480BEA"/>
        </w:tc>
      </w:tr>
      <w:tr w:rsidR="0012218F" w:rsidRPr="0005364A" w:rsidTr="00C00DD9">
        <w:tc>
          <w:tcPr>
            <w:tcW w:w="1069" w:type="dxa"/>
            <w:vAlign w:val="center"/>
          </w:tcPr>
          <w:p w:rsidR="0012218F" w:rsidRPr="00F136BF" w:rsidRDefault="0012218F" w:rsidP="000A0C1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530" w:type="dxa"/>
          </w:tcPr>
          <w:p w:rsidR="0012218F" w:rsidRPr="00F136BF" w:rsidRDefault="0012218F" w:rsidP="00F136BF">
            <w:pPr>
              <w:jc w:val="both"/>
              <w:rPr>
                <w:bCs/>
              </w:rPr>
            </w:pPr>
            <w:r w:rsidRPr="00F136BF">
              <w:rPr>
                <w:bCs/>
              </w:rPr>
              <w:t>нежилое здание – гаражи</w:t>
            </w:r>
          </w:p>
        </w:tc>
        <w:tc>
          <w:tcPr>
            <w:tcW w:w="3646" w:type="dxa"/>
          </w:tcPr>
          <w:p w:rsidR="0012218F" w:rsidRPr="00F136BF" w:rsidRDefault="0012218F" w:rsidP="00F136BF">
            <w:pPr>
              <w:jc w:val="both"/>
              <w:rPr>
                <w:bCs/>
              </w:rPr>
            </w:pPr>
            <w:r w:rsidRPr="00F136BF">
              <w:rPr>
                <w:bCs/>
              </w:rPr>
              <w:t>Челябинская область Кунашакский район село Кунашак ул.Коммунистическая дом 13</w:t>
            </w:r>
          </w:p>
        </w:tc>
        <w:tc>
          <w:tcPr>
            <w:tcW w:w="1935" w:type="dxa"/>
          </w:tcPr>
          <w:p w:rsidR="0012218F" w:rsidRPr="00F136BF" w:rsidRDefault="0012218F" w:rsidP="00F136BF">
            <w:pPr>
              <w:jc w:val="center"/>
              <w:rPr>
                <w:sz w:val="22"/>
                <w:szCs w:val="22"/>
              </w:rPr>
            </w:pPr>
            <w:r w:rsidRPr="00F136BF">
              <w:rPr>
                <w:sz w:val="22"/>
                <w:szCs w:val="22"/>
              </w:rPr>
              <w:t>продажа муниципального имущества</w:t>
            </w:r>
          </w:p>
        </w:tc>
        <w:tc>
          <w:tcPr>
            <w:tcW w:w="1582" w:type="dxa"/>
          </w:tcPr>
          <w:p w:rsidR="0012218F" w:rsidRPr="00F136BF" w:rsidRDefault="0012218F" w:rsidP="00F136BF">
            <w:pPr>
              <w:jc w:val="center"/>
            </w:pPr>
            <w:r w:rsidRPr="00F136BF">
              <w:rPr>
                <w:lang w:val="en-US"/>
              </w:rPr>
              <w:t>I</w:t>
            </w:r>
            <w:r w:rsidRPr="00F136BF">
              <w:t xml:space="preserve"> квартал</w:t>
            </w:r>
          </w:p>
        </w:tc>
        <w:tc>
          <w:tcPr>
            <w:tcW w:w="1539" w:type="dxa"/>
          </w:tcPr>
          <w:p w:rsidR="0012218F" w:rsidRPr="00F136BF" w:rsidRDefault="0012218F" w:rsidP="00F136BF">
            <w:pPr>
              <w:jc w:val="center"/>
            </w:pPr>
            <w:r w:rsidRPr="00F136BF">
              <w:rPr>
                <w:lang w:val="en-US"/>
              </w:rPr>
              <w:t>1</w:t>
            </w:r>
            <w:r w:rsidRPr="00F136BF">
              <w:t>00000</w:t>
            </w:r>
          </w:p>
        </w:tc>
        <w:tc>
          <w:tcPr>
            <w:tcW w:w="1288" w:type="dxa"/>
          </w:tcPr>
          <w:p w:rsidR="0012218F" w:rsidRPr="00F136BF" w:rsidRDefault="0012218F" w:rsidP="00F136BF">
            <w:pPr>
              <w:jc w:val="both"/>
            </w:pPr>
            <w:r w:rsidRPr="00F136BF">
              <w:rPr>
                <w:lang w:val="en-US"/>
              </w:rPr>
              <w:t>1</w:t>
            </w:r>
            <w:r w:rsidRPr="00F136BF">
              <w:t>00000</w:t>
            </w:r>
          </w:p>
        </w:tc>
        <w:tc>
          <w:tcPr>
            <w:tcW w:w="1160" w:type="dxa"/>
          </w:tcPr>
          <w:p w:rsidR="0012218F" w:rsidRPr="00F136BF" w:rsidRDefault="0012218F" w:rsidP="00480BEA"/>
        </w:tc>
      </w:tr>
      <w:tr w:rsidR="0012218F" w:rsidRPr="0005364A" w:rsidTr="00C00DD9">
        <w:tc>
          <w:tcPr>
            <w:tcW w:w="1069" w:type="dxa"/>
            <w:vAlign w:val="center"/>
          </w:tcPr>
          <w:p w:rsidR="0012218F" w:rsidRPr="00F136BF" w:rsidRDefault="0012218F" w:rsidP="000A0C1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530" w:type="dxa"/>
          </w:tcPr>
          <w:p w:rsidR="0012218F" w:rsidRPr="00F136BF" w:rsidRDefault="0012218F" w:rsidP="00F136BF">
            <w:pPr>
              <w:jc w:val="both"/>
              <w:rPr>
                <w:bCs/>
              </w:rPr>
            </w:pPr>
            <w:r w:rsidRPr="00F136BF">
              <w:rPr>
                <w:bCs/>
              </w:rPr>
              <w:t>нежилое здание – ГРПШ</w:t>
            </w:r>
          </w:p>
        </w:tc>
        <w:tc>
          <w:tcPr>
            <w:tcW w:w="3646" w:type="dxa"/>
          </w:tcPr>
          <w:p w:rsidR="0012218F" w:rsidRPr="00F136BF" w:rsidRDefault="0012218F" w:rsidP="00F136BF">
            <w:pPr>
              <w:jc w:val="both"/>
              <w:rPr>
                <w:bCs/>
              </w:rPr>
            </w:pPr>
            <w:r w:rsidRPr="00F136BF">
              <w:rPr>
                <w:bCs/>
              </w:rPr>
              <w:t>Челябинская область Кунашакский район село Новобурино</w:t>
            </w:r>
          </w:p>
        </w:tc>
        <w:tc>
          <w:tcPr>
            <w:tcW w:w="1935" w:type="dxa"/>
          </w:tcPr>
          <w:p w:rsidR="0012218F" w:rsidRPr="00F136BF" w:rsidRDefault="0012218F" w:rsidP="00F136BF">
            <w:pPr>
              <w:jc w:val="center"/>
              <w:rPr>
                <w:sz w:val="22"/>
                <w:szCs w:val="22"/>
              </w:rPr>
            </w:pPr>
            <w:r w:rsidRPr="00F136BF">
              <w:rPr>
                <w:sz w:val="22"/>
                <w:szCs w:val="22"/>
              </w:rPr>
              <w:t>продажа муниципального имущества</w:t>
            </w:r>
          </w:p>
        </w:tc>
        <w:tc>
          <w:tcPr>
            <w:tcW w:w="1582" w:type="dxa"/>
          </w:tcPr>
          <w:p w:rsidR="0012218F" w:rsidRPr="00F136BF" w:rsidRDefault="0012218F" w:rsidP="00F136BF">
            <w:pPr>
              <w:jc w:val="center"/>
            </w:pPr>
            <w:r w:rsidRPr="00F136BF">
              <w:rPr>
                <w:lang w:val="en-US"/>
              </w:rPr>
              <w:t>I</w:t>
            </w:r>
            <w:r w:rsidRPr="00F136BF">
              <w:t xml:space="preserve"> квартал</w:t>
            </w:r>
          </w:p>
        </w:tc>
        <w:tc>
          <w:tcPr>
            <w:tcW w:w="1539" w:type="dxa"/>
          </w:tcPr>
          <w:p w:rsidR="0012218F" w:rsidRPr="00F136BF" w:rsidRDefault="0012218F" w:rsidP="00F136BF">
            <w:pPr>
              <w:jc w:val="center"/>
            </w:pPr>
            <w:r w:rsidRPr="00F136BF">
              <w:rPr>
                <w:lang w:val="en-US"/>
              </w:rPr>
              <w:t>1</w:t>
            </w:r>
            <w:r w:rsidRPr="00F136BF">
              <w:t>00000</w:t>
            </w:r>
          </w:p>
        </w:tc>
        <w:tc>
          <w:tcPr>
            <w:tcW w:w="1288" w:type="dxa"/>
          </w:tcPr>
          <w:p w:rsidR="0012218F" w:rsidRPr="00F136BF" w:rsidRDefault="0012218F" w:rsidP="00F136BF">
            <w:pPr>
              <w:jc w:val="both"/>
            </w:pPr>
            <w:r w:rsidRPr="00F136BF">
              <w:rPr>
                <w:lang w:val="en-US"/>
              </w:rPr>
              <w:t>1</w:t>
            </w:r>
            <w:r w:rsidRPr="00F136BF">
              <w:t>00000</w:t>
            </w:r>
          </w:p>
        </w:tc>
        <w:tc>
          <w:tcPr>
            <w:tcW w:w="1160" w:type="dxa"/>
          </w:tcPr>
          <w:p w:rsidR="0012218F" w:rsidRPr="00F136BF" w:rsidRDefault="0012218F" w:rsidP="00480BEA"/>
        </w:tc>
      </w:tr>
      <w:tr w:rsidR="0012218F" w:rsidRPr="0005364A" w:rsidTr="00C00DD9">
        <w:tc>
          <w:tcPr>
            <w:tcW w:w="1069" w:type="dxa"/>
            <w:vAlign w:val="center"/>
          </w:tcPr>
          <w:p w:rsidR="0012218F" w:rsidRPr="00F136BF" w:rsidRDefault="0012218F" w:rsidP="000A0C1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530" w:type="dxa"/>
          </w:tcPr>
          <w:p w:rsidR="0012218F" w:rsidRPr="00F136BF" w:rsidRDefault="0012218F" w:rsidP="00F136BF">
            <w:pPr>
              <w:jc w:val="both"/>
            </w:pPr>
            <w:r w:rsidRPr="00F136BF">
              <w:t xml:space="preserve">КТП-казармы </w:t>
            </w:r>
            <w:smartTag w:uri="urn:schemas-microsoft-com:office:smarttags" w:element="metricconverter">
              <w:smartTagPr>
                <w:attr w:name="ProductID" w:val="113 км"/>
              </w:smartTagPr>
              <w:r w:rsidRPr="00F136BF">
                <w:t>113 км</w:t>
              </w:r>
            </w:smartTag>
            <w:r w:rsidRPr="00F136BF">
              <w:t xml:space="preserve"> (Челябинская область, Кунашакский район, </w:t>
            </w:r>
            <w:smartTag w:uri="urn:schemas-microsoft-com:office:smarttags" w:element="metricconverter">
              <w:smartTagPr>
                <w:attr w:name="ProductID" w:val="113 км"/>
              </w:smartTagPr>
              <w:r w:rsidRPr="00F136BF">
                <w:t>113 км</w:t>
              </w:r>
            </w:smartTag>
            <w:r w:rsidRPr="00F136BF">
              <w:t>)</w:t>
            </w:r>
          </w:p>
        </w:tc>
        <w:tc>
          <w:tcPr>
            <w:tcW w:w="3646" w:type="dxa"/>
          </w:tcPr>
          <w:p w:rsidR="0012218F" w:rsidRPr="00F136BF" w:rsidRDefault="0012218F" w:rsidP="00480BEA">
            <w:r w:rsidRPr="00F136BF">
              <w:t xml:space="preserve">Челябинская область, Кунашакский район, пос. разъезд № 5,   </w:t>
            </w:r>
            <w:smartTag w:uri="urn:schemas-microsoft-com:office:smarttags" w:element="metricconverter">
              <w:smartTagPr>
                <w:attr w:name="ProductID" w:val="113 км"/>
              </w:smartTagPr>
              <w:r w:rsidRPr="00F136BF">
                <w:t>113 км</w:t>
              </w:r>
            </w:smartTag>
            <w:r w:rsidRPr="00F136BF">
              <w:t>.</w:t>
            </w:r>
          </w:p>
        </w:tc>
        <w:tc>
          <w:tcPr>
            <w:tcW w:w="1935" w:type="dxa"/>
          </w:tcPr>
          <w:p w:rsidR="0012218F" w:rsidRPr="00F136BF" w:rsidRDefault="0012218F" w:rsidP="00F136BF">
            <w:pPr>
              <w:jc w:val="center"/>
              <w:rPr>
                <w:sz w:val="22"/>
                <w:szCs w:val="22"/>
              </w:rPr>
            </w:pPr>
            <w:r w:rsidRPr="00F136BF">
              <w:rPr>
                <w:sz w:val="22"/>
                <w:szCs w:val="22"/>
              </w:rPr>
              <w:t>продажа муниципального имущества</w:t>
            </w:r>
          </w:p>
        </w:tc>
        <w:tc>
          <w:tcPr>
            <w:tcW w:w="1582" w:type="dxa"/>
          </w:tcPr>
          <w:p w:rsidR="0012218F" w:rsidRPr="00F136BF" w:rsidRDefault="0012218F" w:rsidP="00F136BF">
            <w:pPr>
              <w:jc w:val="center"/>
            </w:pPr>
            <w:r w:rsidRPr="00F136BF">
              <w:rPr>
                <w:lang w:val="en-US"/>
              </w:rPr>
              <w:t xml:space="preserve">I </w:t>
            </w:r>
            <w:r w:rsidRPr="00F136BF">
              <w:t>квартал</w:t>
            </w:r>
          </w:p>
        </w:tc>
        <w:tc>
          <w:tcPr>
            <w:tcW w:w="1539" w:type="dxa"/>
          </w:tcPr>
          <w:p w:rsidR="0012218F" w:rsidRPr="00F136BF" w:rsidRDefault="0012218F" w:rsidP="00F136BF">
            <w:pPr>
              <w:jc w:val="center"/>
            </w:pPr>
            <w:r w:rsidRPr="00F136BF">
              <w:t>50000</w:t>
            </w:r>
          </w:p>
        </w:tc>
        <w:tc>
          <w:tcPr>
            <w:tcW w:w="1288" w:type="dxa"/>
          </w:tcPr>
          <w:p w:rsidR="0012218F" w:rsidRPr="00F136BF" w:rsidRDefault="0012218F" w:rsidP="00F136BF">
            <w:pPr>
              <w:jc w:val="both"/>
            </w:pPr>
            <w:r w:rsidRPr="00F136BF">
              <w:t>50000</w:t>
            </w:r>
          </w:p>
        </w:tc>
        <w:tc>
          <w:tcPr>
            <w:tcW w:w="1160" w:type="dxa"/>
          </w:tcPr>
          <w:p w:rsidR="0012218F" w:rsidRPr="00F136BF" w:rsidRDefault="0012218F" w:rsidP="00480BEA"/>
        </w:tc>
      </w:tr>
      <w:tr w:rsidR="0012218F" w:rsidRPr="0005364A" w:rsidTr="00C00DD9">
        <w:tc>
          <w:tcPr>
            <w:tcW w:w="1069" w:type="dxa"/>
            <w:vAlign w:val="center"/>
          </w:tcPr>
          <w:p w:rsidR="0012218F" w:rsidRPr="00F136BF" w:rsidRDefault="0012218F" w:rsidP="000A0C1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530" w:type="dxa"/>
          </w:tcPr>
          <w:p w:rsidR="0012218F" w:rsidRPr="00F136BF" w:rsidRDefault="0012218F" w:rsidP="00F136BF">
            <w:pPr>
              <w:jc w:val="both"/>
            </w:pPr>
            <w:r w:rsidRPr="00F136BF">
              <w:t xml:space="preserve">Кабельная линия 10 кВ. ф. ВЛ ПЭ «5 разъезд – Муслюмово» до КТП </w:t>
            </w:r>
            <w:smartTag w:uri="urn:schemas-microsoft-com:office:smarttags" w:element="metricconverter">
              <w:smartTagPr>
                <w:attr w:name="ProductID" w:val="113 км"/>
              </w:smartTagPr>
              <w:r w:rsidRPr="00F136BF">
                <w:t>113 км</w:t>
              </w:r>
            </w:smartTag>
          </w:p>
        </w:tc>
        <w:tc>
          <w:tcPr>
            <w:tcW w:w="3646" w:type="dxa"/>
          </w:tcPr>
          <w:p w:rsidR="0012218F" w:rsidRPr="00F136BF" w:rsidRDefault="0012218F" w:rsidP="00480BEA">
            <w:r w:rsidRPr="00F136BF">
              <w:t xml:space="preserve">Челябинская область, Кунашакский район, пос. разъезд № 5,   </w:t>
            </w:r>
            <w:smartTag w:uri="urn:schemas-microsoft-com:office:smarttags" w:element="metricconverter">
              <w:smartTagPr>
                <w:attr w:name="ProductID" w:val="113 км"/>
              </w:smartTagPr>
              <w:r w:rsidRPr="00F136BF">
                <w:t>113 км</w:t>
              </w:r>
            </w:smartTag>
            <w:r w:rsidRPr="00F136BF">
              <w:t>.</w:t>
            </w:r>
          </w:p>
        </w:tc>
        <w:tc>
          <w:tcPr>
            <w:tcW w:w="1935" w:type="dxa"/>
          </w:tcPr>
          <w:p w:rsidR="0012218F" w:rsidRPr="00F136BF" w:rsidRDefault="0012218F" w:rsidP="00F136BF">
            <w:pPr>
              <w:jc w:val="center"/>
              <w:rPr>
                <w:sz w:val="22"/>
                <w:szCs w:val="22"/>
              </w:rPr>
            </w:pPr>
            <w:r w:rsidRPr="00F136BF">
              <w:rPr>
                <w:sz w:val="22"/>
                <w:szCs w:val="22"/>
              </w:rPr>
              <w:t>продажа муниципального имущества</w:t>
            </w:r>
          </w:p>
        </w:tc>
        <w:tc>
          <w:tcPr>
            <w:tcW w:w="1582" w:type="dxa"/>
          </w:tcPr>
          <w:p w:rsidR="0012218F" w:rsidRPr="00F136BF" w:rsidRDefault="0012218F" w:rsidP="00F136BF">
            <w:pPr>
              <w:jc w:val="center"/>
            </w:pPr>
            <w:r w:rsidRPr="00F136BF">
              <w:rPr>
                <w:lang w:val="en-US"/>
              </w:rPr>
              <w:t xml:space="preserve">I </w:t>
            </w:r>
            <w:r w:rsidRPr="00F136BF">
              <w:t>квартал</w:t>
            </w:r>
          </w:p>
        </w:tc>
        <w:tc>
          <w:tcPr>
            <w:tcW w:w="1539" w:type="dxa"/>
          </w:tcPr>
          <w:p w:rsidR="0012218F" w:rsidRPr="00F136BF" w:rsidRDefault="0012218F" w:rsidP="00F136BF">
            <w:pPr>
              <w:jc w:val="center"/>
            </w:pPr>
            <w:r w:rsidRPr="00F136BF">
              <w:t>50000</w:t>
            </w:r>
          </w:p>
        </w:tc>
        <w:tc>
          <w:tcPr>
            <w:tcW w:w="1288" w:type="dxa"/>
          </w:tcPr>
          <w:p w:rsidR="0012218F" w:rsidRPr="00F136BF" w:rsidRDefault="0012218F" w:rsidP="00F136BF">
            <w:pPr>
              <w:jc w:val="both"/>
            </w:pPr>
            <w:r w:rsidRPr="00F136BF">
              <w:t>50000</w:t>
            </w:r>
          </w:p>
        </w:tc>
        <w:tc>
          <w:tcPr>
            <w:tcW w:w="1160" w:type="dxa"/>
          </w:tcPr>
          <w:p w:rsidR="0012218F" w:rsidRPr="00F136BF" w:rsidRDefault="0012218F" w:rsidP="00480BEA"/>
        </w:tc>
      </w:tr>
      <w:tr w:rsidR="0012218F" w:rsidRPr="0005364A" w:rsidTr="00C00DD9">
        <w:tc>
          <w:tcPr>
            <w:tcW w:w="1069" w:type="dxa"/>
            <w:vAlign w:val="center"/>
          </w:tcPr>
          <w:p w:rsidR="0012218F" w:rsidRPr="00F136BF" w:rsidRDefault="0012218F" w:rsidP="000A0C1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530" w:type="dxa"/>
          </w:tcPr>
          <w:p w:rsidR="0012218F" w:rsidRPr="00F136BF" w:rsidRDefault="0012218F" w:rsidP="00F136BF">
            <w:pPr>
              <w:jc w:val="both"/>
            </w:pPr>
            <w:r w:rsidRPr="00F136BF">
              <w:t>Воздушная линия  0,23 кВ от КПТО-</w:t>
            </w:r>
            <w:smartTag w:uri="urn:schemas-microsoft-com:office:smarttags" w:element="metricconverter">
              <w:smartTagPr>
                <w:attr w:name="ProductID" w:val="113 км"/>
              </w:smartTagPr>
              <w:r w:rsidRPr="00F136BF">
                <w:t>113 км</w:t>
              </w:r>
            </w:smartTag>
            <w:r w:rsidRPr="00F136BF">
              <w:t>. ф. «Казарма»</w:t>
            </w:r>
          </w:p>
        </w:tc>
        <w:tc>
          <w:tcPr>
            <w:tcW w:w="3646" w:type="dxa"/>
          </w:tcPr>
          <w:p w:rsidR="0012218F" w:rsidRPr="00F136BF" w:rsidRDefault="0012218F" w:rsidP="00480BEA">
            <w:r w:rsidRPr="00F136BF">
              <w:t xml:space="preserve">Челябинская область, Кунашакский район, перегон Муслюмово – Разъезд № 5, </w:t>
            </w:r>
            <w:smartTag w:uri="urn:schemas-microsoft-com:office:smarttags" w:element="metricconverter">
              <w:smartTagPr>
                <w:attr w:name="ProductID" w:val="113 км"/>
              </w:smartTagPr>
              <w:r w:rsidRPr="00F136BF">
                <w:t>113 км</w:t>
              </w:r>
            </w:smartTag>
            <w:r w:rsidRPr="00F136BF">
              <w:t xml:space="preserve">. </w:t>
            </w:r>
          </w:p>
        </w:tc>
        <w:tc>
          <w:tcPr>
            <w:tcW w:w="1935" w:type="dxa"/>
          </w:tcPr>
          <w:p w:rsidR="0012218F" w:rsidRPr="00F136BF" w:rsidRDefault="0012218F" w:rsidP="00F136BF">
            <w:pPr>
              <w:jc w:val="center"/>
              <w:rPr>
                <w:sz w:val="22"/>
                <w:szCs w:val="22"/>
              </w:rPr>
            </w:pPr>
            <w:r w:rsidRPr="00F136BF">
              <w:rPr>
                <w:sz w:val="22"/>
                <w:szCs w:val="22"/>
              </w:rPr>
              <w:t>продажа муниципального имущества</w:t>
            </w:r>
          </w:p>
        </w:tc>
        <w:tc>
          <w:tcPr>
            <w:tcW w:w="1582" w:type="dxa"/>
          </w:tcPr>
          <w:p w:rsidR="0012218F" w:rsidRPr="00F136BF" w:rsidRDefault="0012218F" w:rsidP="00F136BF">
            <w:pPr>
              <w:jc w:val="center"/>
            </w:pPr>
            <w:r w:rsidRPr="00F136BF">
              <w:rPr>
                <w:lang w:val="en-US"/>
              </w:rPr>
              <w:t xml:space="preserve">I </w:t>
            </w:r>
            <w:r w:rsidRPr="00F136BF">
              <w:t>квартал</w:t>
            </w:r>
          </w:p>
        </w:tc>
        <w:tc>
          <w:tcPr>
            <w:tcW w:w="1539" w:type="dxa"/>
          </w:tcPr>
          <w:p w:rsidR="0012218F" w:rsidRPr="00F136BF" w:rsidRDefault="0012218F" w:rsidP="00F136BF">
            <w:pPr>
              <w:jc w:val="center"/>
            </w:pPr>
            <w:r w:rsidRPr="00F136BF">
              <w:t>50000</w:t>
            </w:r>
          </w:p>
        </w:tc>
        <w:tc>
          <w:tcPr>
            <w:tcW w:w="1288" w:type="dxa"/>
          </w:tcPr>
          <w:p w:rsidR="0012218F" w:rsidRPr="00F136BF" w:rsidRDefault="0012218F" w:rsidP="00F136BF">
            <w:pPr>
              <w:jc w:val="both"/>
            </w:pPr>
            <w:r w:rsidRPr="00F136BF">
              <w:t>50000</w:t>
            </w:r>
          </w:p>
        </w:tc>
        <w:tc>
          <w:tcPr>
            <w:tcW w:w="1160" w:type="dxa"/>
          </w:tcPr>
          <w:p w:rsidR="0012218F" w:rsidRPr="00F136BF" w:rsidRDefault="0012218F" w:rsidP="00480BEA"/>
        </w:tc>
      </w:tr>
      <w:tr w:rsidR="0012218F" w:rsidRPr="0005364A" w:rsidTr="00C00DD9">
        <w:tc>
          <w:tcPr>
            <w:tcW w:w="1069" w:type="dxa"/>
            <w:vAlign w:val="center"/>
          </w:tcPr>
          <w:p w:rsidR="0012218F" w:rsidRPr="00F136BF" w:rsidRDefault="0012218F" w:rsidP="000A0C1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530" w:type="dxa"/>
          </w:tcPr>
          <w:p w:rsidR="0012218F" w:rsidRPr="00F136BF" w:rsidRDefault="0012218F" w:rsidP="00F136BF">
            <w:pPr>
              <w:jc w:val="both"/>
            </w:pPr>
            <w:r w:rsidRPr="00F136BF">
              <w:t>Отпаечная воздушная линия на жилые дома от опоры № 28 ВЛ-0,4 кВ ф. № 1 «наружное освещение» от КТП-2 пос. Разъезд № 5;</w:t>
            </w:r>
          </w:p>
        </w:tc>
        <w:tc>
          <w:tcPr>
            <w:tcW w:w="3646" w:type="dxa"/>
          </w:tcPr>
          <w:p w:rsidR="0012218F" w:rsidRPr="00F136BF" w:rsidRDefault="0012218F" w:rsidP="00480BEA">
            <w:r w:rsidRPr="00F136BF">
              <w:t xml:space="preserve">Челябинская область, Кунашакский р-он, перегон Муслюмово – ст. Разъезд № 5, ул. Станционная   </w:t>
            </w:r>
          </w:p>
        </w:tc>
        <w:tc>
          <w:tcPr>
            <w:tcW w:w="1935" w:type="dxa"/>
          </w:tcPr>
          <w:p w:rsidR="0012218F" w:rsidRPr="00F136BF" w:rsidRDefault="0012218F" w:rsidP="00F136BF">
            <w:pPr>
              <w:jc w:val="center"/>
              <w:rPr>
                <w:sz w:val="22"/>
                <w:szCs w:val="22"/>
              </w:rPr>
            </w:pPr>
            <w:r w:rsidRPr="00F136BF">
              <w:rPr>
                <w:sz w:val="22"/>
                <w:szCs w:val="22"/>
              </w:rPr>
              <w:t>продажа муниципального имущества</w:t>
            </w:r>
          </w:p>
        </w:tc>
        <w:tc>
          <w:tcPr>
            <w:tcW w:w="1582" w:type="dxa"/>
          </w:tcPr>
          <w:p w:rsidR="0012218F" w:rsidRPr="00F136BF" w:rsidRDefault="0012218F" w:rsidP="00F136BF">
            <w:pPr>
              <w:jc w:val="center"/>
            </w:pPr>
            <w:r w:rsidRPr="00F136BF">
              <w:rPr>
                <w:lang w:val="en-US"/>
              </w:rPr>
              <w:t xml:space="preserve">I </w:t>
            </w:r>
            <w:r w:rsidRPr="00F136BF">
              <w:t>квартал</w:t>
            </w:r>
          </w:p>
        </w:tc>
        <w:tc>
          <w:tcPr>
            <w:tcW w:w="1539" w:type="dxa"/>
          </w:tcPr>
          <w:p w:rsidR="0012218F" w:rsidRPr="00F136BF" w:rsidRDefault="0012218F" w:rsidP="00F136BF">
            <w:pPr>
              <w:jc w:val="center"/>
            </w:pPr>
            <w:r w:rsidRPr="00F136BF">
              <w:t>50000</w:t>
            </w:r>
          </w:p>
        </w:tc>
        <w:tc>
          <w:tcPr>
            <w:tcW w:w="1288" w:type="dxa"/>
          </w:tcPr>
          <w:p w:rsidR="0012218F" w:rsidRPr="00F136BF" w:rsidRDefault="0012218F" w:rsidP="00F136BF">
            <w:pPr>
              <w:jc w:val="both"/>
            </w:pPr>
            <w:r w:rsidRPr="00F136BF">
              <w:t>50000</w:t>
            </w:r>
          </w:p>
        </w:tc>
        <w:tc>
          <w:tcPr>
            <w:tcW w:w="1160" w:type="dxa"/>
          </w:tcPr>
          <w:p w:rsidR="0012218F" w:rsidRPr="00F136BF" w:rsidRDefault="0012218F" w:rsidP="00480BEA"/>
        </w:tc>
      </w:tr>
      <w:tr w:rsidR="0012218F" w:rsidRPr="0005364A" w:rsidTr="00C00DD9">
        <w:tc>
          <w:tcPr>
            <w:tcW w:w="1069" w:type="dxa"/>
            <w:vAlign w:val="center"/>
          </w:tcPr>
          <w:p w:rsidR="0012218F" w:rsidRPr="00F136BF" w:rsidRDefault="0012218F" w:rsidP="000A0C1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530" w:type="dxa"/>
          </w:tcPr>
          <w:p w:rsidR="0012218F" w:rsidRPr="00F136BF" w:rsidRDefault="0012218F" w:rsidP="00F136BF">
            <w:pPr>
              <w:jc w:val="both"/>
            </w:pPr>
            <w:r w:rsidRPr="00F136BF">
              <w:t>отпаечная воздушная линия на жилой дом от опоры № 1 ВЛ-0,4 кВ, ф. № 4 «Наружное освещение» от КТП-2 пос. Разъезд № 5,</w:t>
            </w:r>
          </w:p>
        </w:tc>
        <w:tc>
          <w:tcPr>
            <w:tcW w:w="3646" w:type="dxa"/>
          </w:tcPr>
          <w:p w:rsidR="0012218F" w:rsidRPr="00F136BF" w:rsidRDefault="0012218F" w:rsidP="00480BEA">
            <w:r w:rsidRPr="00F136BF">
              <w:t xml:space="preserve">Челябинская область, Кунашакский р-он, перегон Муслюмово – ст. Разъезд № 5, ул. Станционная    </w:t>
            </w:r>
          </w:p>
        </w:tc>
        <w:tc>
          <w:tcPr>
            <w:tcW w:w="1935" w:type="dxa"/>
          </w:tcPr>
          <w:p w:rsidR="0012218F" w:rsidRPr="00F136BF" w:rsidRDefault="0012218F" w:rsidP="00F136BF">
            <w:pPr>
              <w:jc w:val="center"/>
              <w:rPr>
                <w:sz w:val="22"/>
                <w:szCs w:val="22"/>
              </w:rPr>
            </w:pPr>
            <w:r w:rsidRPr="00F136BF">
              <w:rPr>
                <w:sz w:val="22"/>
                <w:szCs w:val="22"/>
              </w:rPr>
              <w:t>продажа муниципального имущества</w:t>
            </w:r>
          </w:p>
        </w:tc>
        <w:tc>
          <w:tcPr>
            <w:tcW w:w="1582" w:type="dxa"/>
          </w:tcPr>
          <w:p w:rsidR="0012218F" w:rsidRPr="00F136BF" w:rsidRDefault="0012218F" w:rsidP="00F136BF">
            <w:pPr>
              <w:jc w:val="center"/>
            </w:pPr>
            <w:r w:rsidRPr="00F136BF">
              <w:rPr>
                <w:lang w:val="en-US"/>
              </w:rPr>
              <w:t xml:space="preserve">I </w:t>
            </w:r>
            <w:r w:rsidRPr="00F136BF">
              <w:t>квартал</w:t>
            </w:r>
          </w:p>
        </w:tc>
        <w:tc>
          <w:tcPr>
            <w:tcW w:w="1539" w:type="dxa"/>
          </w:tcPr>
          <w:p w:rsidR="0012218F" w:rsidRPr="00F136BF" w:rsidRDefault="0012218F" w:rsidP="00F136BF">
            <w:pPr>
              <w:jc w:val="center"/>
            </w:pPr>
            <w:r w:rsidRPr="00F136BF">
              <w:t>50000</w:t>
            </w:r>
          </w:p>
        </w:tc>
        <w:tc>
          <w:tcPr>
            <w:tcW w:w="1288" w:type="dxa"/>
          </w:tcPr>
          <w:p w:rsidR="0012218F" w:rsidRPr="00F136BF" w:rsidRDefault="0012218F" w:rsidP="00F136BF">
            <w:pPr>
              <w:jc w:val="both"/>
            </w:pPr>
            <w:r w:rsidRPr="00F136BF">
              <w:t>50000</w:t>
            </w:r>
          </w:p>
        </w:tc>
        <w:tc>
          <w:tcPr>
            <w:tcW w:w="1160" w:type="dxa"/>
          </w:tcPr>
          <w:p w:rsidR="0012218F" w:rsidRPr="00F136BF" w:rsidRDefault="0012218F" w:rsidP="00480BEA"/>
        </w:tc>
      </w:tr>
      <w:tr w:rsidR="0012218F" w:rsidRPr="0005364A" w:rsidTr="00C00DD9">
        <w:tc>
          <w:tcPr>
            <w:tcW w:w="1069" w:type="dxa"/>
            <w:vAlign w:val="center"/>
          </w:tcPr>
          <w:p w:rsidR="0012218F" w:rsidRPr="00F136BF" w:rsidRDefault="0012218F" w:rsidP="000A0C1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530" w:type="dxa"/>
          </w:tcPr>
          <w:p w:rsidR="0012218F" w:rsidRPr="00F136BF" w:rsidRDefault="0012218F" w:rsidP="00F136BF">
            <w:pPr>
              <w:jc w:val="both"/>
            </w:pPr>
            <w:r w:rsidRPr="00F136BF">
              <w:t>отпаечная воздушная линия на жилые дома от опоры № 3ВЛ-0,4 кВ, ф. 4 «Наружное освещение» от КТП-2 пос.  Разъезд № 5</w:t>
            </w:r>
          </w:p>
        </w:tc>
        <w:tc>
          <w:tcPr>
            <w:tcW w:w="3646" w:type="dxa"/>
          </w:tcPr>
          <w:p w:rsidR="0012218F" w:rsidRPr="00F136BF" w:rsidRDefault="0012218F" w:rsidP="00480BEA">
            <w:r w:rsidRPr="00F136BF">
              <w:t xml:space="preserve">Челябинская область, Кунашакский р-он, перегон Муслюмово – ст. Разъезд № 5, ул. Станционная    </w:t>
            </w:r>
          </w:p>
        </w:tc>
        <w:tc>
          <w:tcPr>
            <w:tcW w:w="1935" w:type="dxa"/>
          </w:tcPr>
          <w:p w:rsidR="0012218F" w:rsidRPr="00F136BF" w:rsidRDefault="0012218F" w:rsidP="00F136BF">
            <w:pPr>
              <w:jc w:val="center"/>
              <w:rPr>
                <w:sz w:val="22"/>
                <w:szCs w:val="22"/>
              </w:rPr>
            </w:pPr>
            <w:r w:rsidRPr="00F136BF">
              <w:rPr>
                <w:sz w:val="22"/>
                <w:szCs w:val="22"/>
              </w:rPr>
              <w:t>продажа муниципального имущества</w:t>
            </w:r>
          </w:p>
        </w:tc>
        <w:tc>
          <w:tcPr>
            <w:tcW w:w="1582" w:type="dxa"/>
          </w:tcPr>
          <w:p w:rsidR="0012218F" w:rsidRPr="00F136BF" w:rsidRDefault="0012218F" w:rsidP="00F136BF">
            <w:pPr>
              <w:jc w:val="center"/>
            </w:pPr>
            <w:r w:rsidRPr="00F136BF">
              <w:rPr>
                <w:lang w:val="en-US"/>
              </w:rPr>
              <w:t xml:space="preserve">I </w:t>
            </w:r>
            <w:r w:rsidRPr="00F136BF">
              <w:t>квартал</w:t>
            </w:r>
          </w:p>
        </w:tc>
        <w:tc>
          <w:tcPr>
            <w:tcW w:w="1539" w:type="dxa"/>
          </w:tcPr>
          <w:p w:rsidR="0012218F" w:rsidRPr="00F136BF" w:rsidRDefault="0012218F" w:rsidP="00F136BF">
            <w:pPr>
              <w:jc w:val="center"/>
            </w:pPr>
            <w:r w:rsidRPr="00F136BF">
              <w:t>50000</w:t>
            </w:r>
          </w:p>
        </w:tc>
        <w:tc>
          <w:tcPr>
            <w:tcW w:w="1288" w:type="dxa"/>
          </w:tcPr>
          <w:p w:rsidR="0012218F" w:rsidRPr="00F136BF" w:rsidRDefault="0012218F" w:rsidP="00F136BF">
            <w:pPr>
              <w:jc w:val="both"/>
            </w:pPr>
            <w:r w:rsidRPr="00F136BF">
              <w:t>50000</w:t>
            </w:r>
          </w:p>
        </w:tc>
        <w:tc>
          <w:tcPr>
            <w:tcW w:w="1160" w:type="dxa"/>
          </w:tcPr>
          <w:p w:rsidR="0012218F" w:rsidRPr="00F136BF" w:rsidRDefault="0012218F" w:rsidP="00480BEA"/>
        </w:tc>
      </w:tr>
      <w:tr w:rsidR="0012218F" w:rsidRPr="0005364A" w:rsidTr="00C00DD9">
        <w:tc>
          <w:tcPr>
            <w:tcW w:w="1069" w:type="dxa"/>
            <w:vAlign w:val="center"/>
          </w:tcPr>
          <w:p w:rsidR="0012218F" w:rsidRPr="00F136BF" w:rsidRDefault="0012218F" w:rsidP="000A0C1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530" w:type="dxa"/>
          </w:tcPr>
          <w:p w:rsidR="0012218F" w:rsidRPr="00F136BF" w:rsidRDefault="0012218F" w:rsidP="00F136BF">
            <w:pPr>
              <w:jc w:val="both"/>
            </w:pPr>
            <w:r w:rsidRPr="00F136BF">
              <w:t>КТП-2 пос. Муслюмово ж.д. ст.</w:t>
            </w:r>
          </w:p>
        </w:tc>
        <w:tc>
          <w:tcPr>
            <w:tcW w:w="3646" w:type="dxa"/>
          </w:tcPr>
          <w:p w:rsidR="0012218F" w:rsidRPr="00F136BF" w:rsidRDefault="0012218F" w:rsidP="00480BEA">
            <w:r w:rsidRPr="00F136BF">
              <w:t>Челябинская область, Кунашакский район,  пос. Муслюмово ж.д. ст., ул. Центральная</w:t>
            </w:r>
          </w:p>
        </w:tc>
        <w:tc>
          <w:tcPr>
            <w:tcW w:w="1935" w:type="dxa"/>
          </w:tcPr>
          <w:p w:rsidR="0012218F" w:rsidRPr="00F136BF" w:rsidRDefault="0012218F" w:rsidP="00F136BF">
            <w:pPr>
              <w:jc w:val="center"/>
              <w:rPr>
                <w:sz w:val="22"/>
                <w:szCs w:val="22"/>
              </w:rPr>
            </w:pPr>
            <w:r w:rsidRPr="00F136BF">
              <w:rPr>
                <w:sz w:val="22"/>
                <w:szCs w:val="22"/>
              </w:rPr>
              <w:t>продажа муниципального имущества</w:t>
            </w:r>
          </w:p>
        </w:tc>
        <w:tc>
          <w:tcPr>
            <w:tcW w:w="1582" w:type="dxa"/>
          </w:tcPr>
          <w:p w:rsidR="0012218F" w:rsidRPr="00F136BF" w:rsidRDefault="0012218F" w:rsidP="00F136BF">
            <w:pPr>
              <w:jc w:val="center"/>
            </w:pPr>
            <w:r w:rsidRPr="00F136BF">
              <w:rPr>
                <w:lang w:val="en-US"/>
              </w:rPr>
              <w:t xml:space="preserve">I </w:t>
            </w:r>
            <w:r w:rsidRPr="00F136BF">
              <w:t>квартал</w:t>
            </w:r>
          </w:p>
        </w:tc>
        <w:tc>
          <w:tcPr>
            <w:tcW w:w="1539" w:type="dxa"/>
          </w:tcPr>
          <w:p w:rsidR="0012218F" w:rsidRPr="00F136BF" w:rsidRDefault="0012218F" w:rsidP="00F136BF">
            <w:pPr>
              <w:jc w:val="center"/>
            </w:pPr>
            <w:r w:rsidRPr="00F136BF">
              <w:t>50000</w:t>
            </w:r>
          </w:p>
        </w:tc>
        <w:tc>
          <w:tcPr>
            <w:tcW w:w="1288" w:type="dxa"/>
          </w:tcPr>
          <w:p w:rsidR="0012218F" w:rsidRPr="00F136BF" w:rsidRDefault="0012218F" w:rsidP="00F136BF">
            <w:pPr>
              <w:jc w:val="both"/>
            </w:pPr>
            <w:r w:rsidRPr="00F136BF">
              <w:t>50000</w:t>
            </w:r>
          </w:p>
        </w:tc>
        <w:tc>
          <w:tcPr>
            <w:tcW w:w="1160" w:type="dxa"/>
          </w:tcPr>
          <w:p w:rsidR="0012218F" w:rsidRPr="00F136BF" w:rsidRDefault="0012218F" w:rsidP="00480BEA"/>
        </w:tc>
      </w:tr>
      <w:tr w:rsidR="0012218F" w:rsidRPr="0005364A" w:rsidTr="00C00DD9">
        <w:tc>
          <w:tcPr>
            <w:tcW w:w="1069" w:type="dxa"/>
            <w:vAlign w:val="center"/>
          </w:tcPr>
          <w:p w:rsidR="0012218F" w:rsidRPr="00F136BF" w:rsidRDefault="0012218F" w:rsidP="000A0C1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530" w:type="dxa"/>
          </w:tcPr>
          <w:p w:rsidR="0012218F" w:rsidRPr="00F136BF" w:rsidRDefault="0012218F" w:rsidP="00F136BF">
            <w:pPr>
              <w:jc w:val="both"/>
            </w:pPr>
            <w:r w:rsidRPr="00F136BF">
              <w:t>воздушно-кабельная линия 0,4 кВ ф. № 3 «дом ПЧ» от ТП-2 пос. Муслюмово ж.д. ст.</w:t>
            </w:r>
          </w:p>
        </w:tc>
        <w:tc>
          <w:tcPr>
            <w:tcW w:w="3646" w:type="dxa"/>
          </w:tcPr>
          <w:p w:rsidR="0012218F" w:rsidRPr="00F136BF" w:rsidRDefault="0012218F" w:rsidP="00480BEA">
            <w:r w:rsidRPr="00F136BF">
              <w:t>Челябинская область, Кунашакский район,  пос. Муслюмово ж.д. ст.</w:t>
            </w:r>
          </w:p>
        </w:tc>
        <w:tc>
          <w:tcPr>
            <w:tcW w:w="1935" w:type="dxa"/>
          </w:tcPr>
          <w:p w:rsidR="0012218F" w:rsidRPr="00F136BF" w:rsidRDefault="0012218F" w:rsidP="000A0C10">
            <w:pPr>
              <w:ind w:right="-106"/>
              <w:jc w:val="center"/>
              <w:rPr>
                <w:sz w:val="22"/>
                <w:szCs w:val="22"/>
              </w:rPr>
            </w:pPr>
            <w:r w:rsidRPr="00F136BF">
              <w:rPr>
                <w:sz w:val="22"/>
                <w:szCs w:val="22"/>
              </w:rPr>
              <w:t>продажа муниципального имущества</w:t>
            </w:r>
          </w:p>
        </w:tc>
        <w:tc>
          <w:tcPr>
            <w:tcW w:w="1582" w:type="dxa"/>
          </w:tcPr>
          <w:p w:rsidR="0012218F" w:rsidRPr="00F136BF" w:rsidRDefault="0012218F" w:rsidP="00F136BF">
            <w:pPr>
              <w:jc w:val="center"/>
            </w:pPr>
            <w:r w:rsidRPr="00F136BF">
              <w:rPr>
                <w:lang w:val="en-US"/>
              </w:rPr>
              <w:t xml:space="preserve">I </w:t>
            </w:r>
            <w:r w:rsidRPr="00F136BF">
              <w:t>квартал</w:t>
            </w:r>
          </w:p>
        </w:tc>
        <w:tc>
          <w:tcPr>
            <w:tcW w:w="1539" w:type="dxa"/>
          </w:tcPr>
          <w:p w:rsidR="0012218F" w:rsidRPr="00F136BF" w:rsidRDefault="0012218F" w:rsidP="00F136BF">
            <w:pPr>
              <w:jc w:val="center"/>
            </w:pPr>
            <w:r w:rsidRPr="00F136BF">
              <w:t>50000</w:t>
            </w:r>
          </w:p>
        </w:tc>
        <w:tc>
          <w:tcPr>
            <w:tcW w:w="1288" w:type="dxa"/>
          </w:tcPr>
          <w:p w:rsidR="0012218F" w:rsidRPr="00F136BF" w:rsidRDefault="0012218F" w:rsidP="00F136BF">
            <w:pPr>
              <w:jc w:val="both"/>
            </w:pPr>
            <w:r w:rsidRPr="00F136BF">
              <w:t>50000</w:t>
            </w:r>
          </w:p>
        </w:tc>
        <w:tc>
          <w:tcPr>
            <w:tcW w:w="1160" w:type="dxa"/>
          </w:tcPr>
          <w:p w:rsidR="0012218F" w:rsidRPr="00F136BF" w:rsidRDefault="0012218F" w:rsidP="00480BEA"/>
        </w:tc>
      </w:tr>
      <w:tr w:rsidR="0012218F" w:rsidRPr="0005364A" w:rsidTr="00C00DD9">
        <w:tc>
          <w:tcPr>
            <w:tcW w:w="1069" w:type="dxa"/>
            <w:vAlign w:val="center"/>
          </w:tcPr>
          <w:p w:rsidR="0012218F" w:rsidRPr="00F136BF" w:rsidRDefault="0012218F" w:rsidP="000A0C1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530" w:type="dxa"/>
          </w:tcPr>
          <w:p w:rsidR="0012218F" w:rsidRPr="00F136BF" w:rsidRDefault="0012218F" w:rsidP="00F136BF">
            <w:pPr>
              <w:jc w:val="both"/>
            </w:pPr>
            <w:r w:rsidRPr="00F136BF">
              <w:t>Воздушно-кабельная линия 0,4 кВ ф. №5 «Казарма» от   ТП-2 пос. Муслюмово ж.д. ст.</w:t>
            </w:r>
          </w:p>
        </w:tc>
        <w:tc>
          <w:tcPr>
            <w:tcW w:w="3646" w:type="dxa"/>
          </w:tcPr>
          <w:p w:rsidR="0012218F" w:rsidRPr="00F136BF" w:rsidRDefault="0012218F" w:rsidP="00480BEA">
            <w:r w:rsidRPr="00F136BF">
              <w:t>Челябинская область, Кунашакский район,  пос. Муслюмово ж.д. ст.</w:t>
            </w:r>
          </w:p>
        </w:tc>
        <w:tc>
          <w:tcPr>
            <w:tcW w:w="1935" w:type="dxa"/>
          </w:tcPr>
          <w:p w:rsidR="0012218F" w:rsidRPr="00F136BF" w:rsidRDefault="0012218F" w:rsidP="00F136BF">
            <w:pPr>
              <w:jc w:val="center"/>
              <w:rPr>
                <w:sz w:val="22"/>
                <w:szCs w:val="22"/>
              </w:rPr>
            </w:pPr>
            <w:r w:rsidRPr="00F136BF">
              <w:rPr>
                <w:sz w:val="22"/>
                <w:szCs w:val="22"/>
              </w:rPr>
              <w:t>продажа муниципального имущества</w:t>
            </w:r>
          </w:p>
        </w:tc>
        <w:tc>
          <w:tcPr>
            <w:tcW w:w="1582" w:type="dxa"/>
          </w:tcPr>
          <w:p w:rsidR="0012218F" w:rsidRPr="00F136BF" w:rsidRDefault="0012218F" w:rsidP="00F136BF">
            <w:pPr>
              <w:jc w:val="center"/>
            </w:pPr>
            <w:r w:rsidRPr="00F136BF">
              <w:rPr>
                <w:lang w:val="en-US"/>
              </w:rPr>
              <w:t xml:space="preserve">I </w:t>
            </w:r>
            <w:r w:rsidRPr="00F136BF">
              <w:t>квартал</w:t>
            </w:r>
          </w:p>
        </w:tc>
        <w:tc>
          <w:tcPr>
            <w:tcW w:w="1539" w:type="dxa"/>
          </w:tcPr>
          <w:p w:rsidR="0012218F" w:rsidRPr="00F136BF" w:rsidRDefault="0012218F" w:rsidP="00F136BF">
            <w:pPr>
              <w:jc w:val="center"/>
            </w:pPr>
            <w:r w:rsidRPr="00F136BF">
              <w:t>50000</w:t>
            </w:r>
          </w:p>
        </w:tc>
        <w:tc>
          <w:tcPr>
            <w:tcW w:w="1288" w:type="dxa"/>
          </w:tcPr>
          <w:p w:rsidR="0012218F" w:rsidRPr="00F136BF" w:rsidRDefault="0012218F" w:rsidP="00F136BF">
            <w:pPr>
              <w:jc w:val="both"/>
            </w:pPr>
            <w:r w:rsidRPr="00F136BF">
              <w:t>50000</w:t>
            </w:r>
          </w:p>
        </w:tc>
        <w:tc>
          <w:tcPr>
            <w:tcW w:w="1160" w:type="dxa"/>
          </w:tcPr>
          <w:p w:rsidR="0012218F" w:rsidRPr="00F136BF" w:rsidRDefault="0012218F" w:rsidP="00480BEA"/>
        </w:tc>
      </w:tr>
      <w:tr w:rsidR="0012218F" w:rsidRPr="0005364A" w:rsidTr="00C00DD9">
        <w:tc>
          <w:tcPr>
            <w:tcW w:w="1069" w:type="dxa"/>
            <w:vAlign w:val="center"/>
          </w:tcPr>
          <w:p w:rsidR="0012218F" w:rsidRPr="00F136BF" w:rsidRDefault="0012218F" w:rsidP="000A0C1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530" w:type="dxa"/>
          </w:tcPr>
          <w:p w:rsidR="0012218F" w:rsidRPr="00F136BF" w:rsidRDefault="0012218F" w:rsidP="00F136BF">
            <w:pPr>
              <w:jc w:val="both"/>
            </w:pPr>
            <w:r w:rsidRPr="00F136BF">
              <w:t>Воздушно-кабельная линия 0,4 кВ ф.№7 «Поселок 103 км» от ТП-2 пос. Муслюмово ж.д. ст.</w:t>
            </w:r>
          </w:p>
        </w:tc>
        <w:tc>
          <w:tcPr>
            <w:tcW w:w="3646" w:type="dxa"/>
          </w:tcPr>
          <w:p w:rsidR="0012218F" w:rsidRPr="00F136BF" w:rsidRDefault="0012218F" w:rsidP="00480BEA">
            <w:r w:rsidRPr="00F136BF">
              <w:t>Челябинская область, Кунашакский район,  пос. Муслюмово ж.д. ст.</w:t>
            </w:r>
          </w:p>
        </w:tc>
        <w:tc>
          <w:tcPr>
            <w:tcW w:w="1935" w:type="dxa"/>
          </w:tcPr>
          <w:p w:rsidR="0012218F" w:rsidRPr="00F136BF" w:rsidRDefault="0012218F" w:rsidP="00F136BF">
            <w:pPr>
              <w:jc w:val="center"/>
              <w:rPr>
                <w:sz w:val="22"/>
                <w:szCs w:val="22"/>
              </w:rPr>
            </w:pPr>
            <w:r w:rsidRPr="00F136BF">
              <w:rPr>
                <w:sz w:val="22"/>
                <w:szCs w:val="22"/>
              </w:rPr>
              <w:t>продажа муниципального имущества</w:t>
            </w:r>
          </w:p>
        </w:tc>
        <w:tc>
          <w:tcPr>
            <w:tcW w:w="1582" w:type="dxa"/>
          </w:tcPr>
          <w:p w:rsidR="0012218F" w:rsidRPr="00F136BF" w:rsidRDefault="0012218F" w:rsidP="00F136BF">
            <w:pPr>
              <w:jc w:val="center"/>
            </w:pPr>
            <w:r w:rsidRPr="00F136BF">
              <w:rPr>
                <w:lang w:val="en-US"/>
              </w:rPr>
              <w:t xml:space="preserve">I </w:t>
            </w:r>
            <w:r w:rsidRPr="00F136BF">
              <w:t>квартал</w:t>
            </w:r>
          </w:p>
        </w:tc>
        <w:tc>
          <w:tcPr>
            <w:tcW w:w="1539" w:type="dxa"/>
          </w:tcPr>
          <w:p w:rsidR="0012218F" w:rsidRPr="00F136BF" w:rsidRDefault="0012218F" w:rsidP="00F136BF">
            <w:pPr>
              <w:jc w:val="center"/>
            </w:pPr>
            <w:r w:rsidRPr="00F136BF">
              <w:t>50000</w:t>
            </w:r>
          </w:p>
        </w:tc>
        <w:tc>
          <w:tcPr>
            <w:tcW w:w="1288" w:type="dxa"/>
          </w:tcPr>
          <w:p w:rsidR="0012218F" w:rsidRPr="00F136BF" w:rsidRDefault="0012218F" w:rsidP="00F136BF">
            <w:pPr>
              <w:jc w:val="both"/>
            </w:pPr>
            <w:r w:rsidRPr="00F136BF">
              <w:t>50000</w:t>
            </w:r>
          </w:p>
        </w:tc>
        <w:tc>
          <w:tcPr>
            <w:tcW w:w="1160" w:type="dxa"/>
          </w:tcPr>
          <w:p w:rsidR="0012218F" w:rsidRPr="00F136BF" w:rsidRDefault="0012218F" w:rsidP="00480BEA"/>
        </w:tc>
      </w:tr>
      <w:tr w:rsidR="0012218F" w:rsidRPr="0005364A" w:rsidTr="00C00DD9">
        <w:tc>
          <w:tcPr>
            <w:tcW w:w="1069" w:type="dxa"/>
            <w:vAlign w:val="center"/>
          </w:tcPr>
          <w:p w:rsidR="0012218F" w:rsidRPr="00F136BF" w:rsidRDefault="0012218F" w:rsidP="000A0C1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530" w:type="dxa"/>
          </w:tcPr>
          <w:p w:rsidR="0012218F" w:rsidRPr="00F136BF" w:rsidRDefault="0012218F" w:rsidP="00F136BF">
            <w:pPr>
              <w:jc w:val="both"/>
            </w:pPr>
            <w:r w:rsidRPr="00F136BF">
              <w:t>кабельная линия 0,4 кВ с ТП-1 п. Муслюмово ж.д. ст. ф.    № 15 «Скважина»</w:t>
            </w:r>
          </w:p>
        </w:tc>
        <w:tc>
          <w:tcPr>
            <w:tcW w:w="3646" w:type="dxa"/>
          </w:tcPr>
          <w:p w:rsidR="0012218F" w:rsidRPr="00F136BF" w:rsidRDefault="0012218F" w:rsidP="00480BEA">
            <w:r w:rsidRPr="00F136BF">
              <w:t>Челябинская область, Кунашакский район,  пос. Муслюмово ж.д. ст.</w:t>
            </w:r>
          </w:p>
        </w:tc>
        <w:tc>
          <w:tcPr>
            <w:tcW w:w="1935" w:type="dxa"/>
          </w:tcPr>
          <w:p w:rsidR="0012218F" w:rsidRPr="00F136BF" w:rsidRDefault="0012218F" w:rsidP="00F136BF">
            <w:pPr>
              <w:jc w:val="center"/>
              <w:rPr>
                <w:sz w:val="22"/>
                <w:szCs w:val="22"/>
              </w:rPr>
            </w:pPr>
            <w:r w:rsidRPr="00F136BF">
              <w:rPr>
                <w:sz w:val="22"/>
                <w:szCs w:val="22"/>
              </w:rPr>
              <w:t>продажа муниципального имущества</w:t>
            </w:r>
          </w:p>
        </w:tc>
        <w:tc>
          <w:tcPr>
            <w:tcW w:w="1582" w:type="dxa"/>
          </w:tcPr>
          <w:p w:rsidR="0012218F" w:rsidRPr="00F136BF" w:rsidRDefault="0012218F" w:rsidP="00F136BF">
            <w:pPr>
              <w:jc w:val="center"/>
            </w:pPr>
            <w:r w:rsidRPr="00F136BF">
              <w:rPr>
                <w:lang w:val="en-US"/>
              </w:rPr>
              <w:t xml:space="preserve">I </w:t>
            </w:r>
            <w:r w:rsidRPr="00F136BF">
              <w:t>квартал</w:t>
            </w:r>
          </w:p>
        </w:tc>
        <w:tc>
          <w:tcPr>
            <w:tcW w:w="1539" w:type="dxa"/>
          </w:tcPr>
          <w:p w:rsidR="0012218F" w:rsidRPr="00F136BF" w:rsidRDefault="0012218F" w:rsidP="00F136BF">
            <w:pPr>
              <w:jc w:val="center"/>
            </w:pPr>
            <w:r w:rsidRPr="00F136BF">
              <w:t>50000</w:t>
            </w:r>
          </w:p>
        </w:tc>
        <w:tc>
          <w:tcPr>
            <w:tcW w:w="1288" w:type="dxa"/>
          </w:tcPr>
          <w:p w:rsidR="0012218F" w:rsidRPr="00F136BF" w:rsidRDefault="0012218F" w:rsidP="00F136BF">
            <w:pPr>
              <w:jc w:val="both"/>
            </w:pPr>
            <w:r w:rsidRPr="00F136BF">
              <w:t>50000</w:t>
            </w:r>
          </w:p>
        </w:tc>
        <w:tc>
          <w:tcPr>
            <w:tcW w:w="1160" w:type="dxa"/>
          </w:tcPr>
          <w:p w:rsidR="0012218F" w:rsidRPr="00F136BF" w:rsidRDefault="0012218F" w:rsidP="00480BEA"/>
        </w:tc>
      </w:tr>
      <w:tr w:rsidR="0012218F" w:rsidRPr="0005364A" w:rsidTr="00C00DD9">
        <w:tc>
          <w:tcPr>
            <w:tcW w:w="1069" w:type="dxa"/>
            <w:vAlign w:val="center"/>
          </w:tcPr>
          <w:p w:rsidR="0012218F" w:rsidRPr="00F136BF" w:rsidRDefault="0012218F" w:rsidP="000A0C1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530" w:type="dxa"/>
          </w:tcPr>
          <w:p w:rsidR="0012218F" w:rsidRPr="00F136BF" w:rsidRDefault="0012218F" w:rsidP="00F136BF">
            <w:pPr>
              <w:jc w:val="both"/>
            </w:pPr>
            <w:r w:rsidRPr="00F136BF">
              <w:t>воздушно-кабельная линия 0,4 кВ с ТП-1 п. Муслюмово ж.д. ст. ф. №6 «котельная дет.сада»</w:t>
            </w:r>
          </w:p>
        </w:tc>
        <w:tc>
          <w:tcPr>
            <w:tcW w:w="3646" w:type="dxa"/>
          </w:tcPr>
          <w:p w:rsidR="0012218F" w:rsidRPr="00F136BF" w:rsidRDefault="0012218F" w:rsidP="00480BEA">
            <w:r w:rsidRPr="00F136BF">
              <w:t>Челябинская область, Кунашакский район,  пос. Муслюмово ж.д. ст.</w:t>
            </w:r>
          </w:p>
        </w:tc>
        <w:tc>
          <w:tcPr>
            <w:tcW w:w="1935" w:type="dxa"/>
          </w:tcPr>
          <w:p w:rsidR="0012218F" w:rsidRPr="00F136BF" w:rsidRDefault="0012218F" w:rsidP="00F136BF">
            <w:pPr>
              <w:jc w:val="center"/>
              <w:rPr>
                <w:sz w:val="22"/>
                <w:szCs w:val="22"/>
              </w:rPr>
            </w:pPr>
            <w:r w:rsidRPr="00F136BF">
              <w:rPr>
                <w:sz w:val="22"/>
                <w:szCs w:val="22"/>
              </w:rPr>
              <w:t>продажа муниципального имущества</w:t>
            </w:r>
          </w:p>
        </w:tc>
        <w:tc>
          <w:tcPr>
            <w:tcW w:w="1582" w:type="dxa"/>
          </w:tcPr>
          <w:p w:rsidR="0012218F" w:rsidRPr="00F136BF" w:rsidRDefault="0012218F" w:rsidP="00F136BF">
            <w:pPr>
              <w:jc w:val="center"/>
            </w:pPr>
            <w:r w:rsidRPr="00F136BF">
              <w:rPr>
                <w:lang w:val="en-US"/>
              </w:rPr>
              <w:t xml:space="preserve">I </w:t>
            </w:r>
            <w:r w:rsidRPr="00F136BF">
              <w:t>квартал</w:t>
            </w:r>
          </w:p>
        </w:tc>
        <w:tc>
          <w:tcPr>
            <w:tcW w:w="1539" w:type="dxa"/>
          </w:tcPr>
          <w:p w:rsidR="0012218F" w:rsidRPr="00F136BF" w:rsidRDefault="0012218F" w:rsidP="00F136BF">
            <w:pPr>
              <w:jc w:val="center"/>
            </w:pPr>
            <w:r w:rsidRPr="00F136BF">
              <w:t>50000</w:t>
            </w:r>
          </w:p>
        </w:tc>
        <w:tc>
          <w:tcPr>
            <w:tcW w:w="1288" w:type="dxa"/>
          </w:tcPr>
          <w:p w:rsidR="0012218F" w:rsidRPr="00F136BF" w:rsidRDefault="0012218F" w:rsidP="00F136BF">
            <w:pPr>
              <w:jc w:val="both"/>
            </w:pPr>
            <w:r w:rsidRPr="00F136BF">
              <w:t>50000</w:t>
            </w:r>
          </w:p>
        </w:tc>
        <w:tc>
          <w:tcPr>
            <w:tcW w:w="1160" w:type="dxa"/>
          </w:tcPr>
          <w:p w:rsidR="0012218F" w:rsidRPr="00F136BF" w:rsidRDefault="0012218F" w:rsidP="00480BEA"/>
        </w:tc>
      </w:tr>
      <w:tr w:rsidR="0012218F" w:rsidRPr="0005364A" w:rsidTr="00C00DD9">
        <w:tc>
          <w:tcPr>
            <w:tcW w:w="1069" w:type="dxa"/>
            <w:vAlign w:val="center"/>
          </w:tcPr>
          <w:p w:rsidR="0012218F" w:rsidRPr="00F136BF" w:rsidRDefault="0012218F" w:rsidP="000A0C1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530" w:type="dxa"/>
          </w:tcPr>
          <w:p w:rsidR="0012218F" w:rsidRPr="00F136BF" w:rsidRDefault="0012218F" w:rsidP="00F136BF">
            <w:pPr>
              <w:jc w:val="both"/>
            </w:pPr>
            <w:r w:rsidRPr="00F136BF">
              <w:t>воздушно-кабельная линия 0,4 с ТП-1 п. Муслюмово ж.д. ст. ф.9 «Поселок»</w:t>
            </w:r>
          </w:p>
        </w:tc>
        <w:tc>
          <w:tcPr>
            <w:tcW w:w="3646" w:type="dxa"/>
          </w:tcPr>
          <w:p w:rsidR="0012218F" w:rsidRPr="00F136BF" w:rsidRDefault="0012218F" w:rsidP="00480BEA">
            <w:r w:rsidRPr="00F136BF">
              <w:t>Челябинская область, Кунашакский район,  пос. Муслюмово ж.д. ст.</w:t>
            </w:r>
          </w:p>
        </w:tc>
        <w:tc>
          <w:tcPr>
            <w:tcW w:w="1935" w:type="dxa"/>
          </w:tcPr>
          <w:p w:rsidR="0012218F" w:rsidRPr="00F136BF" w:rsidRDefault="0012218F" w:rsidP="00F136BF">
            <w:pPr>
              <w:jc w:val="center"/>
              <w:rPr>
                <w:sz w:val="22"/>
                <w:szCs w:val="22"/>
              </w:rPr>
            </w:pPr>
            <w:r w:rsidRPr="00F136BF">
              <w:rPr>
                <w:sz w:val="22"/>
                <w:szCs w:val="22"/>
              </w:rPr>
              <w:t>продажа муниципального имущества</w:t>
            </w:r>
          </w:p>
        </w:tc>
        <w:tc>
          <w:tcPr>
            <w:tcW w:w="1582" w:type="dxa"/>
          </w:tcPr>
          <w:p w:rsidR="0012218F" w:rsidRPr="00F136BF" w:rsidRDefault="0012218F" w:rsidP="00F136BF">
            <w:pPr>
              <w:jc w:val="center"/>
            </w:pPr>
            <w:r w:rsidRPr="00F136BF">
              <w:rPr>
                <w:lang w:val="en-US"/>
              </w:rPr>
              <w:t xml:space="preserve">I </w:t>
            </w:r>
            <w:r w:rsidRPr="00F136BF">
              <w:t>квартал</w:t>
            </w:r>
          </w:p>
        </w:tc>
        <w:tc>
          <w:tcPr>
            <w:tcW w:w="1539" w:type="dxa"/>
          </w:tcPr>
          <w:p w:rsidR="0012218F" w:rsidRPr="00F136BF" w:rsidRDefault="0012218F" w:rsidP="00F136BF">
            <w:pPr>
              <w:jc w:val="center"/>
            </w:pPr>
            <w:r w:rsidRPr="00F136BF">
              <w:t>50000</w:t>
            </w:r>
          </w:p>
        </w:tc>
        <w:tc>
          <w:tcPr>
            <w:tcW w:w="1288" w:type="dxa"/>
          </w:tcPr>
          <w:p w:rsidR="0012218F" w:rsidRPr="00F136BF" w:rsidRDefault="0012218F" w:rsidP="00F136BF">
            <w:pPr>
              <w:jc w:val="both"/>
            </w:pPr>
            <w:r w:rsidRPr="00F136BF">
              <w:t>50000</w:t>
            </w:r>
          </w:p>
        </w:tc>
        <w:tc>
          <w:tcPr>
            <w:tcW w:w="1160" w:type="dxa"/>
          </w:tcPr>
          <w:p w:rsidR="0012218F" w:rsidRPr="00F136BF" w:rsidRDefault="0012218F" w:rsidP="00480BEA"/>
        </w:tc>
      </w:tr>
      <w:tr w:rsidR="0012218F" w:rsidRPr="0005364A" w:rsidTr="00C00DD9">
        <w:tc>
          <w:tcPr>
            <w:tcW w:w="1069" w:type="dxa"/>
            <w:vAlign w:val="center"/>
          </w:tcPr>
          <w:p w:rsidR="0012218F" w:rsidRPr="00F136BF" w:rsidRDefault="0012218F" w:rsidP="000A0C1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530" w:type="dxa"/>
          </w:tcPr>
          <w:p w:rsidR="0012218F" w:rsidRPr="00F136BF" w:rsidRDefault="0012218F" w:rsidP="00F136BF">
            <w:pPr>
              <w:jc w:val="both"/>
            </w:pPr>
            <w:r w:rsidRPr="00F136BF">
              <w:t>Воздушно-кабельная линия 0,4 кВ с КТП-2 пос.    Разъезд № 3 ф. «Поселок»</w:t>
            </w:r>
          </w:p>
        </w:tc>
        <w:tc>
          <w:tcPr>
            <w:tcW w:w="3646" w:type="dxa"/>
          </w:tcPr>
          <w:p w:rsidR="0012218F" w:rsidRPr="00F136BF" w:rsidRDefault="0012218F" w:rsidP="00480BEA">
            <w:r w:rsidRPr="00F136BF">
              <w:t>Челябинская область, Кунашакский район,  пос. Разъезд № 3, пл. 79 км.</w:t>
            </w:r>
          </w:p>
        </w:tc>
        <w:tc>
          <w:tcPr>
            <w:tcW w:w="1935" w:type="dxa"/>
          </w:tcPr>
          <w:p w:rsidR="0012218F" w:rsidRPr="00F136BF" w:rsidRDefault="0012218F" w:rsidP="00F136BF">
            <w:pPr>
              <w:jc w:val="center"/>
              <w:rPr>
                <w:sz w:val="22"/>
                <w:szCs w:val="22"/>
              </w:rPr>
            </w:pPr>
            <w:r w:rsidRPr="00F136BF">
              <w:rPr>
                <w:sz w:val="22"/>
                <w:szCs w:val="22"/>
              </w:rPr>
              <w:t>продажа муниципального имущества</w:t>
            </w:r>
          </w:p>
        </w:tc>
        <w:tc>
          <w:tcPr>
            <w:tcW w:w="1582" w:type="dxa"/>
          </w:tcPr>
          <w:p w:rsidR="0012218F" w:rsidRPr="00F136BF" w:rsidRDefault="0012218F" w:rsidP="00F136BF">
            <w:pPr>
              <w:jc w:val="center"/>
            </w:pPr>
            <w:r w:rsidRPr="00F136BF">
              <w:rPr>
                <w:lang w:val="en-US"/>
              </w:rPr>
              <w:t xml:space="preserve">I </w:t>
            </w:r>
            <w:r w:rsidRPr="00F136BF">
              <w:t>квартал</w:t>
            </w:r>
          </w:p>
        </w:tc>
        <w:tc>
          <w:tcPr>
            <w:tcW w:w="1539" w:type="dxa"/>
          </w:tcPr>
          <w:p w:rsidR="0012218F" w:rsidRPr="00F136BF" w:rsidRDefault="0012218F" w:rsidP="00F136BF">
            <w:pPr>
              <w:jc w:val="center"/>
            </w:pPr>
            <w:r w:rsidRPr="00F136BF">
              <w:t>50000</w:t>
            </w:r>
          </w:p>
        </w:tc>
        <w:tc>
          <w:tcPr>
            <w:tcW w:w="1288" w:type="dxa"/>
          </w:tcPr>
          <w:p w:rsidR="0012218F" w:rsidRPr="00F136BF" w:rsidRDefault="0012218F" w:rsidP="00F136BF">
            <w:pPr>
              <w:jc w:val="both"/>
            </w:pPr>
            <w:r w:rsidRPr="00F136BF">
              <w:t>50000</w:t>
            </w:r>
          </w:p>
        </w:tc>
        <w:tc>
          <w:tcPr>
            <w:tcW w:w="1160" w:type="dxa"/>
          </w:tcPr>
          <w:p w:rsidR="0012218F" w:rsidRPr="00F136BF" w:rsidRDefault="0012218F" w:rsidP="00480BEA"/>
        </w:tc>
      </w:tr>
      <w:tr w:rsidR="0012218F" w:rsidRPr="0005364A" w:rsidTr="00C00DD9">
        <w:tc>
          <w:tcPr>
            <w:tcW w:w="1069" w:type="dxa"/>
            <w:vAlign w:val="center"/>
          </w:tcPr>
          <w:p w:rsidR="0012218F" w:rsidRPr="00F136BF" w:rsidRDefault="0012218F" w:rsidP="000A0C1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530" w:type="dxa"/>
          </w:tcPr>
          <w:p w:rsidR="0012218F" w:rsidRPr="00F136BF" w:rsidRDefault="0012218F" w:rsidP="00F136BF">
            <w:pPr>
              <w:jc w:val="both"/>
            </w:pPr>
            <w:r w:rsidRPr="00F136BF">
              <w:t>КТП-3 пос. разъезд № 3</w:t>
            </w:r>
          </w:p>
        </w:tc>
        <w:tc>
          <w:tcPr>
            <w:tcW w:w="3646" w:type="dxa"/>
          </w:tcPr>
          <w:p w:rsidR="0012218F" w:rsidRPr="00F136BF" w:rsidRDefault="0012218F" w:rsidP="00480BEA">
            <w:r w:rsidRPr="00F136BF">
              <w:t>Челябинская область, Кунашакский район,  пос. Разъезд №3, пл. 79 км.</w:t>
            </w:r>
          </w:p>
        </w:tc>
        <w:tc>
          <w:tcPr>
            <w:tcW w:w="1935" w:type="dxa"/>
          </w:tcPr>
          <w:p w:rsidR="0012218F" w:rsidRPr="00F136BF" w:rsidRDefault="0012218F" w:rsidP="00F136BF">
            <w:pPr>
              <w:jc w:val="center"/>
              <w:rPr>
                <w:sz w:val="22"/>
                <w:szCs w:val="22"/>
              </w:rPr>
            </w:pPr>
            <w:r w:rsidRPr="00F136BF">
              <w:rPr>
                <w:sz w:val="22"/>
                <w:szCs w:val="22"/>
              </w:rPr>
              <w:t>продажа муниципального имущества</w:t>
            </w:r>
          </w:p>
        </w:tc>
        <w:tc>
          <w:tcPr>
            <w:tcW w:w="1582" w:type="dxa"/>
          </w:tcPr>
          <w:p w:rsidR="0012218F" w:rsidRPr="00F136BF" w:rsidRDefault="0012218F" w:rsidP="00F136BF">
            <w:pPr>
              <w:jc w:val="center"/>
            </w:pPr>
            <w:r w:rsidRPr="00F136BF">
              <w:rPr>
                <w:lang w:val="en-US"/>
              </w:rPr>
              <w:t xml:space="preserve">I </w:t>
            </w:r>
            <w:r w:rsidRPr="00F136BF">
              <w:t>квартал</w:t>
            </w:r>
          </w:p>
        </w:tc>
        <w:tc>
          <w:tcPr>
            <w:tcW w:w="1539" w:type="dxa"/>
          </w:tcPr>
          <w:p w:rsidR="0012218F" w:rsidRPr="00F136BF" w:rsidRDefault="0012218F" w:rsidP="00F136BF">
            <w:pPr>
              <w:jc w:val="center"/>
            </w:pPr>
            <w:r w:rsidRPr="00F136BF">
              <w:t>50000</w:t>
            </w:r>
          </w:p>
        </w:tc>
        <w:tc>
          <w:tcPr>
            <w:tcW w:w="1288" w:type="dxa"/>
          </w:tcPr>
          <w:p w:rsidR="0012218F" w:rsidRPr="00F136BF" w:rsidRDefault="0012218F" w:rsidP="00F136BF">
            <w:pPr>
              <w:jc w:val="both"/>
            </w:pPr>
            <w:r w:rsidRPr="00F136BF">
              <w:t>50000</w:t>
            </w:r>
          </w:p>
        </w:tc>
        <w:tc>
          <w:tcPr>
            <w:tcW w:w="1160" w:type="dxa"/>
          </w:tcPr>
          <w:p w:rsidR="0012218F" w:rsidRPr="00F136BF" w:rsidRDefault="0012218F" w:rsidP="00480BEA"/>
        </w:tc>
      </w:tr>
      <w:tr w:rsidR="0012218F" w:rsidRPr="0005364A" w:rsidTr="00C00DD9">
        <w:tc>
          <w:tcPr>
            <w:tcW w:w="1069" w:type="dxa"/>
            <w:vAlign w:val="center"/>
          </w:tcPr>
          <w:p w:rsidR="0012218F" w:rsidRPr="00F136BF" w:rsidRDefault="0012218F" w:rsidP="000A0C1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530" w:type="dxa"/>
          </w:tcPr>
          <w:p w:rsidR="0012218F" w:rsidRPr="00F136BF" w:rsidRDefault="0012218F" w:rsidP="00F136BF">
            <w:pPr>
              <w:jc w:val="both"/>
            </w:pPr>
            <w:r w:rsidRPr="00F136BF">
              <w:t>КТП – 3 пос. Кунашак ж/д</w:t>
            </w:r>
          </w:p>
        </w:tc>
        <w:tc>
          <w:tcPr>
            <w:tcW w:w="3646" w:type="dxa"/>
          </w:tcPr>
          <w:p w:rsidR="0012218F" w:rsidRPr="00F136BF" w:rsidRDefault="0012218F" w:rsidP="00480BEA">
            <w:r w:rsidRPr="00F136BF">
              <w:t xml:space="preserve">Челябинская область, Кунашакский район,  пос. Кунашак ж/д, пл. 91 к.м </w:t>
            </w:r>
          </w:p>
        </w:tc>
        <w:tc>
          <w:tcPr>
            <w:tcW w:w="1935" w:type="dxa"/>
          </w:tcPr>
          <w:p w:rsidR="0012218F" w:rsidRPr="00F136BF" w:rsidRDefault="0012218F" w:rsidP="00F136BF">
            <w:pPr>
              <w:jc w:val="center"/>
              <w:rPr>
                <w:sz w:val="22"/>
                <w:szCs w:val="22"/>
              </w:rPr>
            </w:pPr>
            <w:r w:rsidRPr="00F136BF">
              <w:rPr>
                <w:sz w:val="22"/>
                <w:szCs w:val="22"/>
              </w:rPr>
              <w:t>продажа муниципального имущества</w:t>
            </w:r>
          </w:p>
        </w:tc>
        <w:tc>
          <w:tcPr>
            <w:tcW w:w="1582" w:type="dxa"/>
          </w:tcPr>
          <w:p w:rsidR="0012218F" w:rsidRPr="00F136BF" w:rsidRDefault="0012218F" w:rsidP="00F136BF">
            <w:pPr>
              <w:jc w:val="center"/>
            </w:pPr>
            <w:r w:rsidRPr="00F136BF">
              <w:rPr>
                <w:lang w:val="en-US"/>
              </w:rPr>
              <w:t xml:space="preserve">I </w:t>
            </w:r>
            <w:r w:rsidRPr="00F136BF">
              <w:t>квартал</w:t>
            </w:r>
          </w:p>
        </w:tc>
        <w:tc>
          <w:tcPr>
            <w:tcW w:w="1539" w:type="dxa"/>
          </w:tcPr>
          <w:p w:rsidR="0012218F" w:rsidRPr="00F136BF" w:rsidRDefault="0012218F" w:rsidP="00F136BF">
            <w:pPr>
              <w:jc w:val="center"/>
            </w:pPr>
            <w:r w:rsidRPr="00F136BF">
              <w:t>50000</w:t>
            </w:r>
          </w:p>
        </w:tc>
        <w:tc>
          <w:tcPr>
            <w:tcW w:w="1288" w:type="dxa"/>
          </w:tcPr>
          <w:p w:rsidR="0012218F" w:rsidRPr="00F136BF" w:rsidRDefault="0012218F" w:rsidP="00F136BF">
            <w:pPr>
              <w:jc w:val="both"/>
            </w:pPr>
            <w:r w:rsidRPr="00F136BF">
              <w:t>50000</w:t>
            </w:r>
          </w:p>
        </w:tc>
        <w:tc>
          <w:tcPr>
            <w:tcW w:w="1160" w:type="dxa"/>
          </w:tcPr>
          <w:p w:rsidR="0012218F" w:rsidRPr="00F136BF" w:rsidRDefault="0012218F" w:rsidP="00480BEA"/>
        </w:tc>
      </w:tr>
      <w:tr w:rsidR="0012218F" w:rsidRPr="0005364A" w:rsidTr="00C00DD9">
        <w:tc>
          <w:tcPr>
            <w:tcW w:w="1069" w:type="dxa"/>
            <w:vAlign w:val="center"/>
          </w:tcPr>
          <w:p w:rsidR="0012218F" w:rsidRPr="00F136BF" w:rsidRDefault="0012218F" w:rsidP="000A0C1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530" w:type="dxa"/>
          </w:tcPr>
          <w:p w:rsidR="0012218F" w:rsidRPr="00F136BF" w:rsidRDefault="0012218F" w:rsidP="00F136BF">
            <w:pPr>
              <w:jc w:val="both"/>
            </w:pPr>
            <w:r w:rsidRPr="00F136BF">
              <w:t>воздушно-кабельная линия 0,4 кВ с КТП-3 пос. Кунашак ж/д ст. ф. «Казарма» 91 км</w:t>
            </w:r>
          </w:p>
        </w:tc>
        <w:tc>
          <w:tcPr>
            <w:tcW w:w="3646" w:type="dxa"/>
          </w:tcPr>
          <w:p w:rsidR="0012218F" w:rsidRPr="00F136BF" w:rsidRDefault="0012218F" w:rsidP="00480BEA">
            <w:r w:rsidRPr="00F136BF">
              <w:t>Челябинская область, Кунашакский район,  пос. Кунашак ж/д, пл. 91 к.м</w:t>
            </w:r>
          </w:p>
        </w:tc>
        <w:tc>
          <w:tcPr>
            <w:tcW w:w="1935" w:type="dxa"/>
          </w:tcPr>
          <w:p w:rsidR="0012218F" w:rsidRPr="00F136BF" w:rsidRDefault="0012218F" w:rsidP="00F136BF">
            <w:pPr>
              <w:jc w:val="center"/>
              <w:rPr>
                <w:sz w:val="22"/>
                <w:szCs w:val="22"/>
              </w:rPr>
            </w:pPr>
            <w:r w:rsidRPr="00F136BF">
              <w:rPr>
                <w:sz w:val="22"/>
                <w:szCs w:val="22"/>
              </w:rPr>
              <w:t>продажа муниципального имущества</w:t>
            </w:r>
          </w:p>
        </w:tc>
        <w:tc>
          <w:tcPr>
            <w:tcW w:w="1582" w:type="dxa"/>
          </w:tcPr>
          <w:p w:rsidR="0012218F" w:rsidRPr="00F136BF" w:rsidRDefault="0012218F" w:rsidP="00F136BF">
            <w:pPr>
              <w:jc w:val="center"/>
            </w:pPr>
            <w:r w:rsidRPr="00F136BF">
              <w:rPr>
                <w:lang w:val="en-US"/>
              </w:rPr>
              <w:t xml:space="preserve">I </w:t>
            </w:r>
            <w:r w:rsidRPr="00F136BF">
              <w:t>квартал</w:t>
            </w:r>
          </w:p>
        </w:tc>
        <w:tc>
          <w:tcPr>
            <w:tcW w:w="1539" w:type="dxa"/>
          </w:tcPr>
          <w:p w:rsidR="0012218F" w:rsidRPr="00F136BF" w:rsidRDefault="0012218F" w:rsidP="00F136BF">
            <w:pPr>
              <w:jc w:val="center"/>
            </w:pPr>
            <w:r w:rsidRPr="00F136BF">
              <w:t>50000</w:t>
            </w:r>
          </w:p>
        </w:tc>
        <w:tc>
          <w:tcPr>
            <w:tcW w:w="1288" w:type="dxa"/>
          </w:tcPr>
          <w:p w:rsidR="0012218F" w:rsidRPr="00F136BF" w:rsidRDefault="0012218F" w:rsidP="00F136BF">
            <w:pPr>
              <w:jc w:val="both"/>
            </w:pPr>
            <w:r w:rsidRPr="00F136BF">
              <w:t>50000</w:t>
            </w:r>
          </w:p>
        </w:tc>
        <w:tc>
          <w:tcPr>
            <w:tcW w:w="1160" w:type="dxa"/>
          </w:tcPr>
          <w:p w:rsidR="0012218F" w:rsidRPr="00F136BF" w:rsidRDefault="0012218F" w:rsidP="00480BEA"/>
        </w:tc>
      </w:tr>
      <w:tr w:rsidR="0012218F" w:rsidRPr="0005364A" w:rsidTr="00C00DD9">
        <w:tc>
          <w:tcPr>
            <w:tcW w:w="1069" w:type="dxa"/>
            <w:vAlign w:val="center"/>
          </w:tcPr>
          <w:p w:rsidR="0012218F" w:rsidRPr="00F136BF" w:rsidRDefault="0012218F" w:rsidP="000A0C1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530" w:type="dxa"/>
          </w:tcPr>
          <w:p w:rsidR="0012218F" w:rsidRPr="00F136BF" w:rsidRDefault="0012218F" w:rsidP="00F136BF">
            <w:pPr>
              <w:jc w:val="both"/>
            </w:pPr>
            <w:r w:rsidRPr="00F136BF">
              <w:t>воздушно-кабельная линия 0,4 кВ с КТП-2 пос. Кунашак ж/д ст. ф. «Поселок»</w:t>
            </w:r>
          </w:p>
        </w:tc>
        <w:tc>
          <w:tcPr>
            <w:tcW w:w="3646" w:type="dxa"/>
          </w:tcPr>
          <w:p w:rsidR="0012218F" w:rsidRPr="00F136BF" w:rsidRDefault="0012218F" w:rsidP="00480BEA">
            <w:r w:rsidRPr="00F136BF">
              <w:t>Челябинская область, Кунашакский район,  пос. Кунашак ж/д,, ул. Мира.</w:t>
            </w:r>
          </w:p>
        </w:tc>
        <w:tc>
          <w:tcPr>
            <w:tcW w:w="1935" w:type="dxa"/>
          </w:tcPr>
          <w:p w:rsidR="0012218F" w:rsidRPr="00F136BF" w:rsidRDefault="0012218F" w:rsidP="00F136BF">
            <w:pPr>
              <w:jc w:val="center"/>
              <w:rPr>
                <w:sz w:val="22"/>
                <w:szCs w:val="22"/>
              </w:rPr>
            </w:pPr>
            <w:r w:rsidRPr="00F136BF">
              <w:rPr>
                <w:sz w:val="22"/>
                <w:szCs w:val="22"/>
              </w:rPr>
              <w:t>продажа муниципального имущества</w:t>
            </w:r>
          </w:p>
        </w:tc>
        <w:tc>
          <w:tcPr>
            <w:tcW w:w="1582" w:type="dxa"/>
          </w:tcPr>
          <w:p w:rsidR="0012218F" w:rsidRPr="00F136BF" w:rsidRDefault="0012218F" w:rsidP="00F136BF">
            <w:pPr>
              <w:jc w:val="center"/>
            </w:pPr>
            <w:r w:rsidRPr="00F136BF">
              <w:rPr>
                <w:lang w:val="en-US"/>
              </w:rPr>
              <w:t xml:space="preserve">I </w:t>
            </w:r>
            <w:r w:rsidRPr="00F136BF">
              <w:t>квартал</w:t>
            </w:r>
          </w:p>
        </w:tc>
        <w:tc>
          <w:tcPr>
            <w:tcW w:w="1539" w:type="dxa"/>
          </w:tcPr>
          <w:p w:rsidR="0012218F" w:rsidRPr="00F136BF" w:rsidRDefault="0012218F" w:rsidP="00F136BF">
            <w:pPr>
              <w:jc w:val="center"/>
            </w:pPr>
            <w:r w:rsidRPr="00F136BF">
              <w:t>50000</w:t>
            </w:r>
          </w:p>
        </w:tc>
        <w:tc>
          <w:tcPr>
            <w:tcW w:w="1288" w:type="dxa"/>
          </w:tcPr>
          <w:p w:rsidR="0012218F" w:rsidRPr="00F136BF" w:rsidRDefault="0012218F" w:rsidP="00F136BF">
            <w:pPr>
              <w:jc w:val="both"/>
            </w:pPr>
            <w:r w:rsidRPr="00F136BF">
              <w:t>50000</w:t>
            </w:r>
          </w:p>
        </w:tc>
        <w:tc>
          <w:tcPr>
            <w:tcW w:w="1160" w:type="dxa"/>
          </w:tcPr>
          <w:p w:rsidR="0012218F" w:rsidRPr="00F136BF" w:rsidRDefault="0012218F" w:rsidP="00480BEA"/>
        </w:tc>
      </w:tr>
      <w:tr w:rsidR="0012218F" w:rsidRPr="0005364A" w:rsidTr="00C00DD9">
        <w:tc>
          <w:tcPr>
            <w:tcW w:w="1069" w:type="dxa"/>
            <w:vAlign w:val="center"/>
          </w:tcPr>
          <w:p w:rsidR="0012218F" w:rsidRPr="00F136BF" w:rsidRDefault="0012218F" w:rsidP="000A0C1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530" w:type="dxa"/>
          </w:tcPr>
          <w:p w:rsidR="0012218F" w:rsidRPr="00F136BF" w:rsidRDefault="0012218F" w:rsidP="00F136BF">
            <w:pPr>
              <w:jc w:val="both"/>
            </w:pPr>
            <w:r w:rsidRPr="00F136BF">
              <w:t>Воздушно-кабельная линия 0,4 кВ с КТПНС – 2 пос. Нижняя ж/д ст. ф. «Дом ЭЧ»</w:t>
            </w:r>
          </w:p>
          <w:p w:rsidR="0012218F" w:rsidRPr="00F136BF" w:rsidRDefault="0012218F" w:rsidP="00F136BF">
            <w:pPr>
              <w:jc w:val="both"/>
            </w:pPr>
          </w:p>
        </w:tc>
        <w:tc>
          <w:tcPr>
            <w:tcW w:w="3646" w:type="dxa"/>
          </w:tcPr>
          <w:p w:rsidR="0012218F" w:rsidRPr="00F136BF" w:rsidRDefault="0012218F" w:rsidP="00480BEA">
            <w:r w:rsidRPr="00F136BF">
              <w:t>Челябинская область, Кунашакский район,  пос. Нижняя, ж.д. ст., ул.  Железнодорожников.</w:t>
            </w:r>
          </w:p>
        </w:tc>
        <w:tc>
          <w:tcPr>
            <w:tcW w:w="1935" w:type="dxa"/>
          </w:tcPr>
          <w:p w:rsidR="0012218F" w:rsidRPr="00F136BF" w:rsidRDefault="0012218F" w:rsidP="00F136BF">
            <w:pPr>
              <w:jc w:val="center"/>
              <w:rPr>
                <w:sz w:val="22"/>
                <w:szCs w:val="22"/>
              </w:rPr>
            </w:pPr>
            <w:r w:rsidRPr="00F136BF">
              <w:rPr>
                <w:sz w:val="22"/>
                <w:szCs w:val="22"/>
              </w:rPr>
              <w:t>продажа муниципального имущества</w:t>
            </w:r>
          </w:p>
        </w:tc>
        <w:tc>
          <w:tcPr>
            <w:tcW w:w="1582" w:type="dxa"/>
          </w:tcPr>
          <w:p w:rsidR="0012218F" w:rsidRPr="00F136BF" w:rsidRDefault="0012218F" w:rsidP="00F136BF">
            <w:pPr>
              <w:jc w:val="center"/>
            </w:pPr>
            <w:r w:rsidRPr="00F136BF">
              <w:rPr>
                <w:lang w:val="en-US"/>
              </w:rPr>
              <w:t xml:space="preserve">I </w:t>
            </w:r>
            <w:r w:rsidRPr="00F136BF">
              <w:t>квартал</w:t>
            </w:r>
          </w:p>
        </w:tc>
        <w:tc>
          <w:tcPr>
            <w:tcW w:w="1539" w:type="dxa"/>
          </w:tcPr>
          <w:p w:rsidR="0012218F" w:rsidRPr="00F136BF" w:rsidRDefault="0012218F" w:rsidP="00F136BF">
            <w:pPr>
              <w:jc w:val="center"/>
            </w:pPr>
            <w:r w:rsidRPr="00F136BF">
              <w:t>50000</w:t>
            </w:r>
          </w:p>
        </w:tc>
        <w:tc>
          <w:tcPr>
            <w:tcW w:w="1288" w:type="dxa"/>
          </w:tcPr>
          <w:p w:rsidR="0012218F" w:rsidRPr="00F136BF" w:rsidRDefault="0012218F" w:rsidP="00F136BF">
            <w:pPr>
              <w:jc w:val="both"/>
            </w:pPr>
            <w:r w:rsidRPr="00F136BF">
              <w:t>50000</w:t>
            </w:r>
          </w:p>
        </w:tc>
        <w:tc>
          <w:tcPr>
            <w:tcW w:w="1160" w:type="dxa"/>
          </w:tcPr>
          <w:p w:rsidR="0012218F" w:rsidRPr="00F136BF" w:rsidRDefault="0012218F" w:rsidP="00480BEA"/>
        </w:tc>
      </w:tr>
      <w:tr w:rsidR="0012218F" w:rsidRPr="0005364A" w:rsidTr="00C00DD9">
        <w:tc>
          <w:tcPr>
            <w:tcW w:w="1069" w:type="dxa"/>
            <w:vAlign w:val="center"/>
          </w:tcPr>
          <w:p w:rsidR="0012218F" w:rsidRPr="00F136BF" w:rsidRDefault="0012218F" w:rsidP="000A0C1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530" w:type="dxa"/>
          </w:tcPr>
          <w:p w:rsidR="0012218F" w:rsidRPr="00F136BF" w:rsidRDefault="0012218F" w:rsidP="00F136BF">
            <w:pPr>
              <w:jc w:val="both"/>
            </w:pPr>
            <w:r w:rsidRPr="00F136BF">
              <w:t>Воздушно-кабельная линия 0,4 кВ с КТПНС – 2 пос. Нижняя ж/д ст.  ф. «Быт»</w:t>
            </w:r>
          </w:p>
          <w:p w:rsidR="0012218F" w:rsidRPr="00F136BF" w:rsidRDefault="0012218F" w:rsidP="00F136BF">
            <w:pPr>
              <w:jc w:val="both"/>
            </w:pPr>
          </w:p>
        </w:tc>
        <w:tc>
          <w:tcPr>
            <w:tcW w:w="3646" w:type="dxa"/>
          </w:tcPr>
          <w:p w:rsidR="0012218F" w:rsidRPr="00F136BF" w:rsidRDefault="0012218F" w:rsidP="00480BEA">
            <w:r w:rsidRPr="00F136BF">
              <w:t>Челябинская область, Кунашакский район,  пос. Нижняя, ж.д. ст., ул.  Железнодорожников.</w:t>
            </w:r>
          </w:p>
        </w:tc>
        <w:tc>
          <w:tcPr>
            <w:tcW w:w="1935" w:type="dxa"/>
          </w:tcPr>
          <w:p w:rsidR="0012218F" w:rsidRPr="00F136BF" w:rsidRDefault="0012218F" w:rsidP="00F136BF">
            <w:pPr>
              <w:jc w:val="center"/>
              <w:rPr>
                <w:sz w:val="22"/>
                <w:szCs w:val="22"/>
              </w:rPr>
            </w:pPr>
            <w:r w:rsidRPr="00F136BF">
              <w:rPr>
                <w:sz w:val="22"/>
                <w:szCs w:val="22"/>
              </w:rPr>
              <w:t>продажа муниципального имущества</w:t>
            </w:r>
          </w:p>
        </w:tc>
        <w:tc>
          <w:tcPr>
            <w:tcW w:w="1582" w:type="dxa"/>
          </w:tcPr>
          <w:p w:rsidR="0012218F" w:rsidRPr="00F136BF" w:rsidRDefault="0012218F" w:rsidP="00F136BF">
            <w:pPr>
              <w:jc w:val="center"/>
            </w:pPr>
            <w:r w:rsidRPr="00F136BF">
              <w:rPr>
                <w:lang w:val="en-US"/>
              </w:rPr>
              <w:t xml:space="preserve">I </w:t>
            </w:r>
            <w:r w:rsidRPr="00F136BF">
              <w:t>квартал</w:t>
            </w:r>
          </w:p>
        </w:tc>
        <w:tc>
          <w:tcPr>
            <w:tcW w:w="1539" w:type="dxa"/>
          </w:tcPr>
          <w:p w:rsidR="0012218F" w:rsidRPr="00F136BF" w:rsidRDefault="0012218F" w:rsidP="00F136BF">
            <w:pPr>
              <w:jc w:val="center"/>
            </w:pPr>
            <w:r w:rsidRPr="00F136BF">
              <w:t>50000</w:t>
            </w:r>
          </w:p>
        </w:tc>
        <w:tc>
          <w:tcPr>
            <w:tcW w:w="1288" w:type="dxa"/>
          </w:tcPr>
          <w:p w:rsidR="0012218F" w:rsidRPr="00F136BF" w:rsidRDefault="0012218F" w:rsidP="00F136BF">
            <w:pPr>
              <w:jc w:val="both"/>
            </w:pPr>
            <w:r w:rsidRPr="00F136BF">
              <w:t>50000</w:t>
            </w:r>
          </w:p>
        </w:tc>
        <w:tc>
          <w:tcPr>
            <w:tcW w:w="1160" w:type="dxa"/>
          </w:tcPr>
          <w:p w:rsidR="0012218F" w:rsidRPr="00F136BF" w:rsidRDefault="0012218F" w:rsidP="00480BEA"/>
        </w:tc>
      </w:tr>
      <w:tr w:rsidR="0012218F" w:rsidRPr="0005364A" w:rsidTr="00C00DD9">
        <w:tc>
          <w:tcPr>
            <w:tcW w:w="1069" w:type="dxa"/>
            <w:vAlign w:val="center"/>
          </w:tcPr>
          <w:p w:rsidR="0012218F" w:rsidRPr="00F136BF" w:rsidRDefault="0012218F" w:rsidP="000A0C1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530" w:type="dxa"/>
          </w:tcPr>
          <w:p w:rsidR="0012218F" w:rsidRPr="00F136BF" w:rsidRDefault="0012218F" w:rsidP="00F136BF">
            <w:pPr>
              <w:jc w:val="both"/>
            </w:pPr>
            <w:r w:rsidRPr="00F136BF">
              <w:t>Воздушная линия 0,23 кВ с КТПО-44 км. на питание казармы</w:t>
            </w:r>
          </w:p>
        </w:tc>
        <w:tc>
          <w:tcPr>
            <w:tcW w:w="3646" w:type="dxa"/>
          </w:tcPr>
          <w:p w:rsidR="0012218F" w:rsidRPr="00F136BF" w:rsidRDefault="0012218F" w:rsidP="00480BEA">
            <w:r w:rsidRPr="00F136BF">
              <w:t xml:space="preserve">Челябинская область, Кунашакский район,  перегон Нижняя - ст. Разъезд№2, 44 км. </w:t>
            </w:r>
          </w:p>
        </w:tc>
        <w:tc>
          <w:tcPr>
            <w:tcW w:w="1935" w:type="dxa"/>
          </w:tcPr>
          <w:p w:rsidR="0012218F" w:rsidRPr="00F136BF" w:rsidRDefault="0012218F" w:rsidP="00F136BF">
            <w:pPr>
              <w:jc w:val="center"/>
              <w:rPr>
                <w:sz w:val="22"/>
                <w:szCs w:val="22"/>
              </w:rPr>
            </w:pPr>
            <w:r w:rsidRPr="00F136BF">
              <w:rPr>
                <w:sz w:val="22"/>
                <w:szCs w:val="22"/>
              </w:rPr>
              <w:t>продажа муниципального имущества</w:t>
            </w:r>
          </w:p>
        </w:tc>
        <w:tc>
          <w:tcPr>
            <w:tcW w:w="1582" w:type="dxa"/>
          </w:tcPr>
          <w:p w:rsidR="0012218F" w:rsidRPr="00F136BF" w:rsidRDefault="0012218F" w:rsidP="00F136BF">
            <w:pPr>
              <w:jc w:val="center"/>
            </w:pPr>
            <w:r w:rsidRPr="00F136BF">
              <w:rPr>
                <w:lang w:val="en-US"/>
              </w:rPr>
              <w:t xml:space="preserve">I </w:t>
            </w:r>
            <w:r w:rsidRPr="00F136BF">
              <w:t>квартал</w:t>
            </w:r>
          </w:p>
        </w:tc>
        <w:tc>
          <w:tcPr>
            <w:tcW w:w="1539" w:type="dxa"/>
          </w:tcPr>
          <w:p w:rsidR="0012218F" w:rsidRPr="00F136BF" w:rsidRDefault="0012218F" w:rsidP="00F136BF">
            <w:pPr>
              <w:jc w:val="center"/>
            </w:pPr>
            <w:r w:rsidRPr="00F136BF">
              <w:t>50000</w:t>
            </w:r>
          </w:p>
        </w:tc>
        <w:tc>
          <w:tcPr>
            <w:tcW w:w="1288" w:type="dxa"/>
          </w:tcPr>
          <w:p w:rsidR="0012218F" w:rsidRPr="00F136BF" w:rsidRDefault="0012218F" w:rsidP="00F136BF">
            <w:pPr>
              <w:jc w:val="both"/>
            </w:pPr>
            <w:r w:rsidRPr="00F136BF">
              <w:t>50000</w:t>
            </w:r>
          </w:p>
        </w:tc>
        <w:tc>
          <w:tcPr>
            <w:tcW w:w="1160" w:type="dxa"/>
          </w:tcPr>
          <w:p w:rsidR="0012218F" w:rsidRPr="00F136BF" w:rsidRDefault="0012218F" w:rsidP="00480BEA"/>
        </w:tc>
      </w:tr>
      <w:tr w:rsidR="0012218F" w:rsidRPr="0005364A" w:rsidTr="00C00DD9">
        <w:tc>
          <w:tcPr>
            <w:tcW w:w="1069" w:type="dxa"/>
            <w:vAlign w:val="center"/>
          </w:tcPr>
          <w:p w:rsidR="0012218F" w:rsidRPr="00F136BF" w:rsidRDefault="0012218F" w:rsidP="000A0C1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530" w:type="dxa"/>
          </w:tcPr>
          <w:p w:rsidR="0012218F" w:rsidRPr="00F136BF" w:rsidRDefault="0012218F" w:rsidP="00F136BF">
            <w:pPr>
              <w:jc w:val="both"/>
            </w:pPr>
            <w:r w:rsidRPr="00F136BF">
              <w:t>КТП-4 пос. Разъезд № 2</w:t>
            </w:r>
          </w:p>
        </w:tc>
        <w:tc>
          <w:tcPr>
            <w:tcW w:w="3646" w:type="dxa"/>
          </w:tcPr>
          <w:p w:rsidR="0012218F" w:rsidRPr="00F136BF" w:rsidRDefault="0012218F" w:rsidP="00480BEA">
            <w:r w:rsidRPr="00F136BF">
              <w:t>Челябинская область, Кунашакский район,  разъезд № 2, ул. Молодежная</w:t>
            </w:r>
          </w:p>
        </w:tc>
        <w:tc>
          <w:tcPr>
            <w:tcW w:w="1935" w:type="dxa"/>
          </w:tcPr>
          <w:p w:rsidR="0012218F" w:rsidRPr="00F136BF" w:rsidRDefault="0012218F" w:rsidP="00F136BF">
            <w:pPr>
              <w:jc w:val="center"/>
              <w:rPr>
                <w:sz w:val="22"/>
                <w:szCs w:val="22"/>
              </w:rPr>
            </w:pPr>
            <w:r w:rsidRPr="00F136BF">
              <w:rPr>
                <w:sz w:val="22"/>
                <w:szCs w:val="22"/>
              </w:rPr>
              <w:t>продажа муниципального имущества</w:t>
            </w:r>
          </w:p>
        </w:tc>
        <w:tc>
          <w:tcPr>
            <w:tcW w:w="1582" w:type="dxa"/>
          </w:tcPr>
          <w:p w:rsidR="0012218F" w:rsidRPr="00F136BF" w:rsidRDefault="0012218F" w:rsidP="00F136BF">
            <w:pPr>
              <w:jc w:val="center"/>
            </w:pPr>
            <w:r w:rsidRPr="00F136BF">
              <w:rPr>
                <w:lang w:val="en-US"/>
              </w:rPr>
              <w:t xml:space="preserve">I </w:t>
            </w:r>
            <w:r w:rsidRPr="00F136BF">
              <w:t>квартал</w:t>
            </w:r>
          </w:p>
        </w:tc>
        <w:tc>
          <w:tcPr>
            <w:tcW w:w="1539" w:type="dxa"/>
          </w:tcPr>
          <w:p w:rsidR="0012218F" w:rsidRPr="00F136BF" w:rsidRDefault="0012218F" w:rsidP="00F136BF">
            <w:pPr>
              <w:jc w:val="center"/>
            </w:pPr>
            <w:r w:rsidRPr="00F136BF">
              <w:t>50000</w:t>
            </w:r>
          </w:p>
        </w:tc>
        <w:tc>
          <w:tcPr>
            <w:tcW w:w="1288" w:type="dxa"/>
          </w:tcPr>
          <w:p w:rsidR="0012218F" w:rsidRPr="00F136BF" w:rsidRDefault="0012218F" w:rsidP="00F136BF">
            <w:pPr>
              <w:jc w:val="both"/>
            </w:pPr>
            <w:r w:rsidRPr="00F136BF">
              <w:t>50000</w:t>
            </w:r>
          </w:p>
        </w:tc>
        <w:tc>
          <w:tcPr>
            <w:tcW w:w="1160" w:type="dxa"/>
          </w:tcPr>
          <w:p w:rsidR="0012218F" w:rsidRPr="00F136BF" w:rsidRDefault="0012218F" w:rsidP="00480BEA"/>
        </w:tc>
      </w:tr>
      <w:tr w:rsidR="0012218F" w:rsidRPr="0005364A" w:rsidTr="00C00DD9">
        <w:tc>
          <w:tcPr>
            <w:tcW w:w="1069" w:type="dxa"/>
            <w:vAlign w:val="center"/>
          </w:tcPr>
          <w:p w:rsidR="0012218F" w:rsidRPr="00F136BF" w:rsidRDefault="0012218F" w:rsidP="000A0C1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530" w:type="dxa"/>
          </w:tcPr>
          <w:p w:rsidR="0012218F" w:rsidRPr="00F136BF" w:rsidRDefault="0012218F" w:rsidP="00F136BF">
            <w:pPr>
              <w:jc w:val="both"/>
            </w:pPr>
            <w:r w:rsidRPr="00F136BF">
              <w:t>Кабельная линия 10 кВ  ф. № 6 «КТП-Дом» от ЭЧЭ-113 пос. Разъезд № 2 - тяга</w:t>
            </w:r>
          </w:p>
        </w:tc>
        <w:tc>
          <w:tcPr>
            <w:tcW w:w="3646" w:type="dxa"/>
          </w:tcPr>
          <w:p w:rsidR="0012218F" w:rsidRPr="00F136BF" w:rsidRDefault="0012218F" w:rsidP="00480BEA">
            <w:r w:rsidRPr="00F136BF">
              <w:t>Челябинская область, Кунашакский район, пос. разъезд № 2</w:t>
            </w:r>
          </w:p>
        </w:tc>
        <w:tc>
          <w:tcPr>
            <w:tcW w:w="1935" w:type="dxa"/>
          </w:tcPr>
          <w:p w:rsidR="0012218F" w:rsidRPr="00F136BF" w:rsidRDefault="0012218F" w:rsidP="00F136BF">
            <w:pPr>
              <w:jc w:val="center"/>
              <w:rPr>
                <w:sz w:val="22"/>
                <w:szCs w:val="22"/>
              </w:rPr>
            </w:pPr>
            <w:r w:rsidRPr="00F136BF">
              <w:rPr>
                <w:sz w:val="22"/>
                <w:szCs w:val="22"/>
              </w:rPr>
              <w:t>продажа муниципального имущества</w:t>
            </w:r>
          </w:p>
        </w:tc>
        <w:tc>
          <w:tcPr>
            <w:tcW w:w="1582" w:type="dxa"/>
          </w:tcPr>
          <w:p w:rsidR="0012218F" w:rsidRPr="00F136BF" w:rsidRDefault="0012218F" w:rsidP="00F136BF">
            <w:pPr>
              <w:jc w:val="center"/>
            </w:pPr>
            <w:r w:rsidRPr="00F136BF">
              <w:rPr>
                <w:lang w:val="en-US"/>
              </w:rPr>
              <w:t xml:space="preserve">I </w:t>
            </w:r>
            <w:r w:rsidRPr="00F136BF">
              <w:t>квартал</w:t>
            </w:r>
          </w:p>
        </w:tc>
        <w:tc>
          <w:tcPr>
            <w:tcW w:w="1539" w:type="dxa"/>
          </w:tcPr>
          <w:p w:rsidR="0012218F" w:rsidRPr="00F136BF" w:rsidRDefault="0012218F" w:rsidP="00F136BF">
            <w:pPr>
              <w:jc w:val="center"/>
            </w:pPr>
            <w:r w:rsidRPr="00F136BF">
              <w:t>50000</w:t>
            </w:r>
          </w:p>
        </w:tc>
        <w:tc>
          <w:tcPr>
            <w:tcW w:w="1288" w:type="dxa"/>
          </w:tcPr>
          <w:p w:rsidR="0012218F" w:rsidRPr="00F136BF" w:rsidRDefault="0012218F" w:rsidP="00F136BF">
            <w:pPr>
              <w:jc w:val="both"/>
            </w:pPr>
            <w:r w:rsidRPr="00F136BF">
              <w:t>50000</w:t>
            </w:r>
          </w:p>
        </w:tc>
        <w:tc>
          <w:tcPr>
            <w:tcW w:w="1160" w:type="dxa"/>
          </w:tcPr>
          <w:p w:rsidR="0012218F" w:rsidRPr="00F136BF" w:rsidRDefault="0012218F" w:rsidP="00480BEA"/>
        </w:tc>
      </w:tr>
      <w:tr w:rsidR="0012218F" w:rsidRPr="0005364A" w:rsidTr="00C00DD9">
        <w:tc>
          <w:tcPr>
            <w:tcW w:w="1069" w:type="dxa"/>
            <w:vAlign w:val="center"/>
          </w:tcPr>
          <w:p w:rsidR="0012218F" w:rsidRPr="00F136BF" w:rsidRDefault="0012218F" w:rsidP="000A0C1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530" w:type="dxa"/>
          </w:tcPr>
          <w:p w:rsidR="0012218F" w:rsidRPr="00F136BF" w:rsidRDefault="0012218F" w:rsidP="00F136BF">
            <w:pPr>
              <w:jc w:val="both"/>
            </w:pPr>
            <w:r w:rsidRPr="00F136BF">
              <w:t>КТП-3 пос. Разъезд № 2</w:t>
            </w:r>
          </w:p>
        </w:tc>
        <w:tc>
          <w:tcPr>
            <w:tcW w:w="3646" w:type="dxa"/>
          </w:tcPr>
          <w:p w:rsidR="0012218F" w:rsidRPr="00F136BF" w:rsidRDefault="0012218F" w:rsidP="00480BEA">
            <w:r w:rsidRPr="00F136BF">
              <w:t>Челябинская область, Кунашакский район,  пос. разъезд № 2, ул. Железнодорожников</w:t>
            </w:r>
          </w:p>
        </w:tc>
        <w:tc>
          <w:tcPr>
            <w:tcW w:w="1935" w:type="dxa"/>
          </w:tcPr>
          <w:p w:rsidR="0012218F" w:rsidRPr="00F136BF" w:rsidRDefault="0012218F" w:rsidP="00F136BF">
            <w:pPr>
              <w:jc w:val="center"/>
              <w:rPr>
                <w:sz w:val="22"/>
                <w:szCs w:val="22"/>
              </w:rPr>
            </w:pPr>
            <w:r w:rsidRPr="00F136BF">
              <w:rPr>
                <w:sz w:val="22"/>
                <w:szCs w:val="22"/>
              </w:rPr>
              <w:t>продажа муниципального имущества</w:t>
            </w:r>
          </w:p>
        </w:tc>
        <w:tc>
          <w:tcPr>
            <w:tcW w:w="1582" w:type="dxa"/>
          </w:tcPr>
          <w:p w:rsidR="0012218F" w:rsidRPr="00F136BF" w:rsidRDefault="0012218F" w:rsidP="00F136BF">
            <w:pPr>
              <w:jc w:val="center"/>
            </w:pPr>
            <w:r w:rsidRPr="00F136BF">
              <w:rPr>
                <w:lang w:val="en-US"/>
              </w:rPr>
              <w:t xml:space="preserve">I </w:t>
            </w:r>
            <w:r w:rsidRPr="00F136BF">
              <w:t>квартал</w:t>
            </w:r>
          </w:p>
        </w:tc>
        <w:tc>
          <w:tcPr>
            <w:tcW w:w="1539" w:type="dxa"/>
          </w:tcPr>
          <w:p w:rsidR="0012218F" w:rsidRPr="00F136BF" w:rsidRDefault="0012218F" w:rsidP="00F136BF">
            <w:pPr>
              <w:jc w:val="center"/>
            </w:pPr>
            <w:r w:rsidRPr="00F136BF">
              <w:t>50000</w:t>
            </w:r>
          </w:p>
        </w:tc>
        <w:tc>
          <w:tcPr>
            <w:tcW w:w="1288" w:type="dxa"/>
          </w:tcPr>
          <w:p w:rsidR="0012218F" w:rsidRPr="00F136BF" w:rsidRDefault="0012218F" w:rsidP="00F136BF">
            <w:pPr>
              <w:jc w:val="both"/>
            </w:pPr>
            <w:r w:rsidRPr="00F136BF">
              <w:t>50000</w:t>
            </w:r>
          </w:p>
        </w:tc>
        <w:tc>
          <w:tcPr>
            <w:tcW w:w="1160" w:type="dxa"/>
          </w:tcPr>
          <w:p w:rsidR="0012218F" w:rsidRPr="00F136BF" w:rsidRDefault="0012218F" w:rsidP="00480BEA"/>
        </w:tc>
      </w:tr>
      <w:tr w:rsidR="0012218F" w:rsidRPr="0005364A" w:rsidTr="00C00DD9">
        <w:tc>
          <w:tcPr>
            <w:tcW w:w="1069" w:type="dxa"/>
            <w:vAlign w:val="center"/>
          </w:tcPr>
          <w:p w:rsidR="0012218F" w:rsidRPr="00F136BF" w:rsidRDefault="0012218F" w:rsidP="000A0C1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530" w:type="dxa"/>
          </w:tcPr>
          <w:p w:rsidR="0012218F" w:rsidRPr="00F136BF" w:rsidRDefault="0012218F" w:rsidP="00F136BF">
            <w:pPr>
              <w:jc w:val="both"/>
            </w:pPr>
            <w:r w:rsidRPr="00F136BF">
              <w:t>воздушно-кабельная линия 0,4 кВ ф. № 3 «Скважина» от КТП-2 пос. Разъезд № 2</w:t>
            </w:r>
          </w:p>
        </w:tc>
        <w:tc>
          <w:tcPr>
            <w:tcW w:w="3646" w:type="dxa"/>
          </w:tcPr>
          <w:p w:rsidR="0012218F" w:rsidRPr="00F136BF" w:rsidRDefault="0012218F" w:rsidP="00480BEA">
            <w:r w:rsidRPr="00F136BF">
              <w:t>Челябинская область, Кунашакский район,  пос. разъезд № 2</w:t>
            </w:r>
          </w:p>
        </w:tc>
        <w:tc>
          <w:tcPr>
            <w:tcW w:w="1935" w:type="dxa"/>
          </w:tcPr>
          <w:p w:rsidR="0012218F" w:rsidRPr="00F136BF" w:rsidRDefault="0012218F" w:rsidP="00F136BF">
            <w:pPr>
              <w:jc w:val="center"/>
              <w:rPr>
                <w:sz w:val="22"/>
                <w:szCs w:val="22"/>
              </w:rPr>
            </w:pPr>
            <w:r w:rsidRPr="00F136BF">
              <w:rPr>
                <w:sz w:val="22"/>
                <w:szCs w:val="22"/>
              </w:rPr>
              <w:t>продажа муниципального имущества</w:t>
            </w:r>
          </w:p>
        </w:tc>
        <w:tc>
          <w:tcPr>
            <w:tcW w:w="1582" w:type="dxa"/>
          </w:tcPr>
          <w:p w:rsidR="0012218F" w:rsidRPr="00F136BF" w:rsidRDefault="0012218F" w:rsidP="00F136BF">
            <w:pPr>
              <w:jc w:val="center"/>
            </w:pPr>
            <w:r w:rsidRPr="00F136BF">
              <w:rPr>
                <w:lang w:val="en-US"/>
              </w:rPr>
              <w:t xml:space="preserve">I </w:t>
            </w:r>
            <w:r w:rsidRPr="00F136BF">
              <w:t>квартал</w:t>
            </w:r>
          </w:p>
        </w:tc>
        <w:tc>
          <w:tcPr>
            <w:tcW w:w="1539" w:type="dxa"/>
          </w:tcPr>
          <w:p w:rsidR="0012218F" w:rsidRPr="00F136BF" w:rsidRDefault="0012218F" w:rsidP="00F136BF">
            <w:pPr>
              <w:jc w:val="center"/>
            </w:pPr>
            <w:r w:rsidRPr="00F136BF">
              <w:t>50000</w:t>
            </w:r>
          </w:p>
        </w:tc>
        <w:tc>
          <w:tcPr>
            <w:tcW w:w="1288" w:type="dxa"/>
          </w:tcPr>
          <w:p w:rsidR="0012218F" w:rsidRPr="00F136BF" w:rsidRDefault="0012218F" w:rsidP="00F136BF">
            <w:pPr>
              <w:jc w:val="both"/>
            </w:pPr>
            <w:r w:rsidRPr="00F136BF">
              <w:t>50000</w:t>
            </w:r>
          </w:p>
        </w:tc>
        <w:tc>
          <w:tcPr>
            <w:tcW w:w="1160" w:type="dxa"/>
          </w:tcPr>
          <w:p w:rsidR="0012218F" w:rsidRPr="00F136BF" w:rsidRDefault="0012218F" w:rsidP="00480BEA"/>
        </w:tc>
      </w:tr>
      <w:tr w:rsidR="0012218F" w:rsidRPr="0005364A" w:rsidTr="00C00DD9">
        <w:tc>
          <w:tcPr>
            <w:tcW w:w="1069" w:type="dxa"/>
            <w:vAlign w:val="center"/>
          </w:tcPr>
          <w:p w:rsidR="0012218F" w:rsidRPr="00F136BF" w:rsidRDefault="0012218F" w:rsidP="000A0C1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530" w:type="dxa"/>
          </w:tcPr>
          <w:p w:rsidR="0012218F" w:rsidRPr="00F136BF" w:rsidRDefault="0012218F" w:rsidP="00F136BF">
            <w:pPr>
              <w:jc w:val="both"/>
            </w:pPr>
            <w:r w:rsidRPr="00F136BF">
              <w:t>воздушно-кабельная линия 0,4 кВ. ф. № 3  «Поселок» от КТП-2 ст. Разъезд № 2</w:t>
            </w:r>
          </w:p>
        </w:tc>
        <w:tc>
          <w:tcPr>
            <w:tcW w:w="3646" w:type="dxa"/>
          </w:tcPr>
          <w:p w:rsidR="0012218F" w:rsidRPr="00F136BF" w:rsidRDefault="0012218F" w:rsidP="00F136BF">
            <w:pPr>
              <w:tabs>
                <w:tab w:val="left" w:pos="9720"/>
              </w:tabs>
              <w:jc w:val="both"/>
            </w:pPr>
            <w:r w:rsidRPr="00F136BF">
              <w:t xml:space="preserve">Челябинская область, Кунашакский район, пос. Разъезд № 2.  </w:t>
            </w:r>
          </w:p>
          <w:p w:rsidR="0012218F" w:rsidRPr="00F136BF" w:rsidRDefault="0012218F" w:rsidP="00480BEA"/>
        </w:tc>
        <w:tc>
          <w:tcPr>
            <w:tcW w:w="1935" w:type="dxa"/>
          </w:tcPr>
          <w:p w:rsidR="0012218F" w:rsidRPr="00F136BF" w:rsidRDefault="0012218F" w:rsidP="00F136BF">
            <w:pPr>
              <w:jc w:val="center"/>
              <w:rPr>
                <w:sz w:val="22"/>
                <w:szCs w:val="22"/>
              </w:rPr>
            </w:pPr>
            <w:r w:rsidRPr="00F136BF">
              <w:rPr>
                <w:sz w:val="22"/>
                <w:szCs w:val="22"/>
              </w:rPr>
              <w:t>продажа муниципального имущества</w:t>
            </w:r>
          </w:p>
        </w:tc>
        <w:tc>
          <w:tcPr>
            <w:tcW w:w="1582" w:type="dxa"/>
          </w:tcPr>
          <w:p w:rsidR="0012218F" w:rsidRPr="00F136BF" w:rsidRDefault="0012218F" w:rsidP="00F136BF">
            <w:pPr>
              <w:jc w:val="center"/>
            </w:pPr>
            <w:r w:rsidRPr="00F136BF">
              <w:rPr>
                <w:lang w:val="en-US"/>
              </w:rPr>
              <w:t xml:space="preserve">I </w:t>
            </w:r>
            <w:r w:rsidRPr="00F136BF">
              <w:t>квартал</w:t>
            </w:r>
          </w:p>
        </w:tc>
        <w:tc>
          <w:tcPr>
            <w:tcW w:w="1539" w:type="dxa"/>
          </w:tcPr>
          <w:p w:rsidR="0012218F" w:rsidRPr="00F136BF" w:rsidRDefault="0012218F" w:rsidP="00F136BF">
            <w:pPr>
              <w:jc w:val="center"/>
            </w:pPr>
            <w:r w:rsidRPr="00F136BF">
              <w:t>50000</w:t>
            </w:r>
          </w:p>
        </w:tc>
        <w:tc>
          <w:tcPr>
            <w:tcW w:w="1288" w:type="dxa"/>
          </w:tcPr>
          <w:p w:rsidR="0012218F" w:rsidRPr="00F136BF" w:rsidRDefault="0012218F" w:rsidP="00F136BF">
            <w:pPr>
              <w:jc w:val="both"/>
            </w:pPr>
            <w:r w:rsidRPr="00F136BF">
              <w:t>50000</w:t>
            </w:r>
          </w:p>
        </w:tc>
        <w:tc>
          <w:tcPr>
            <w:tcW w:w="1160" w:type="dxa"/>
          </w:tcPr>
          <w:p w:rsidR="0012218F" w:rsidRPr="00F136BF" w:rsidRDefault="0012218F" w:rsidP="00480BEA"/>
        </w:tc>
      </w:tr>
    </w:tbl>
    <w:p w:rsidR="0012218F" w:rsidRDefault="0012218F" w:rsidP="00023187"/>
    <w:p w:rsidR="0012218F" w:rsidRDefault="0012218F" w:rsidP="00B67428">
      <w:pPr>
        <w:jc w:val="center"/>
      </w:pPr>
    </w:p>
    <w:p w:rsidR="0012218F" w:rsidRDefault="0012218F" w:rsidP="000A0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Председатель</w:t>
      </w:r>
    </w:p>
    <w:p w:rsidR="0012218F" w:rsidRDefault="0012218F" w:rsidP="000A0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Собрания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А. В. Платонов</w:t>
      </w:r>
    </w:p>
    <w:p w:rsidR="0012218F" w:rsidRPr="00433602" w:rsidRDefault="0012218F" w:rsidP="00B67428">
      <w:pPr>
        <w:jc w:val="center"/>
      </w:pPr>
    </w:p>
    <w:sectPr w:rsidR="0012218F" w:rsidRPr="00433602" w:rsidSect="000A0C10">
      <w:pgSz w:w="16838" w:h="11906" w:orient="landscape"/>
      <w:pgMar w:top="899" w:right="117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18F" w:rsidRDefault="0012218F">
      <w:r>
        <w:separator/>
      </w:r>
    </w:p>
  </w:endnote>
  <w:endnote w:type="continuationSeparator" w:id="1">
    <w:p w:rsidR="0012218F" w:rsidRDefault="00122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18F" w:rsidRDefault="0012218F" w:rsidP="000B5A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218F" w:rsidRDefault="0012218F" w:rsidP="00AC37C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18F" w:rsidRDefault="0012218F" w:rsidP="000B5A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12218F" w:rsidRDefault="0012218F" w:rsidP="00AC37C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18F" w:rsidRDefault="0012218F">
      <w:r>
        <w:separator/>
      </w:r>
    </w:p>
  </w:footnote>
  <w:footnote w:type="continuationSeparator" w:id="1">
    <w:p w:rsidR="0012218F" w:rsidRDefault="00122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784"/>
    <w:multiLevelType w:val="hybridMultilevel"/>
    <w:tmpl w:val="E0861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D864B0"/>
    <w:multiLevelType w:val="hybridMultilevel"/>
    <w:tmpl w:val="BE7C5580"/>
    <w:lvl w:ilvl="0" w:tplc="8148419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24FA56EF"/>
    <w:multiLevelType w:val="hybridMultilevel"/>
    <w:tmpl w:val="0FA44F1A"/>
    <w:lvl w:ilvl="0" w:tplc="50068162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5DF6D77"/>
    <w:multiLevelType w:val="hybridMultilevel"/>
    <w:tmpl w:val="8CE47236"/>
    <w:lvl w:ilvl="0" w:tplc="F80209D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C69531A"/>
    <w:multiLevelType w:val="hybridMultilevel"/>
    <w:tmpl w:val="FC666D78"/>
    <w:lvl w:ilvl="0" w:tplc="2C6C931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8704775"/>
    <w:multiLevelType w:val="hybridMultilevel"/>
    <w:tmpl w:val="0F3E17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B146476"/>
    <w:multiLevelType w:val="hybridMultilevel"/>
    <w:tmpl w:val="7F822E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7520D3E"/>
    <w:multiLevelType w:val="hybridMultilevel"/>
    <w:tmpl w:val="BCF226EA"/>
    <w:lvl w:ilvl="0" w:tplc="26640E6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120"/>
    <w:rsid w:val="00004B78"/>
    <w:rsid w:val="00023187"/>
    <w:rsid w:val="0005364A"/>
    <w:rsid w:val="00063E71"/>
    <w:rsid w:val="000A0C10"/>
    <w:rsid w:val="000B0478"/>
    <w:rsid w:val="000B5A4A"/>
    <w:rsid w:val="000C76BA"/>
    <w:rsid w:val="000D385F"/>
    <w:rsid w:val="000E2726"/>
    <w:rsid w:val="000E7444"/>
    <w:rsid w:val="000E7EB5"/>
    <w:rsid w:val="000F7626"/>
    <w:rsid w:val="0010313B"/>
    <w:rsid w:val="00106B5C"/>
    <w:rsid w:val="0012218F"/>
    <w:rsid w:val="001231E6"/>
    <w:rsid w:val="00125CD3"/>
    <w:rsid w:val="00126F51"/>
    <w:rsid w:val="00146402"/>
    <w:rsid w:val="00156B4B"/>
    <w:rsid w:val="00157276"/>
    <w:rsid w:val="001665BA"/>
    <w:rsid w:val="00181D26"/>
    <w:rsid w:val="00183751"/>
    <w:rsid w:val="00184BD3"/>
    <w:rsid w:val="00185C29"/>
    <w:rsid w:val="00190545"/>
    <w:rsid w:val="001A3968"/>
    <w:rsid w:val="001A6585"/>
    <w:rsid w:val="001E3EB7"/>
    <w:rsid w:val="00211E82"/>
    <w:rsid w:val="00227739"/>
    <w:rsid w:val="00232C5F"/>
    <w:rsid w:val="00241C84"/>
    <w:rsid w:val="00244517"/>
    <w:rsid w:val="00271C01"/>
    <w:rsid w:val="002819EC"/>
    <w:rsid w:val="002868F3"/>
    <w:rsid w:val="0029181E"/>
    <w:rsid w:val="00292120"/>
    <w:rsid w:val="002A3738"/>
    <w:rsid w:val="002B0C0E"/>
    <w:rsid w:val="002B1E23"/>
    <w:rsid w:val="002C4980"/>
    <w:rsid w:val="002C7374"/>
    <w:rsid w:val="002F66A3"/>
    <w:rsid w:val="003147E7"/>
    <w:rsid w:val="00316CEC"/>
    <w:rsid w:val="00320EA5"/>
    <w:rsid w:val="003560B8"/>
    <w:rsid w:val="00362FA1"/>
    <w:rsid w:val="003648C1"/>
    <w:rsid w:val="00386CF4"/>
    <w:rsid w:val="00397E57"/>
    <w:rsid w:val="003A2151"/>
    <w:rsid w:val="003B77D2"/>
    <w:rsid w:val="003C7F97"/>
    <w:rsid w:val="003D005B"/>
    <w:rsid w:val="003D028A"/>
    <w:rsid w:val="003D74A2"/>
    <w:rsid w:val="003E4B80"/>
    <w:rsid w:val="003F0FC4"/>
    <w:rsid w:val="003F3954"/>
    <w:rsid w:val="003F63D5"/>
    <w:rsid w:val="00400C53"/>
    <w:rsid w:val="00430194"/>
    <w:rsid w:val="00433602"/>
    <w:rsid w:val="00446C7F"/>
    <w:rsid w:val="0045288B"/>
    <w:rsid w:val="00480BEA"/>
    <w:rsid w:val="00495FF5"/>
    <w:rsid w:val="004A72AD"/>
    <w:rsid w:val="004D451A"/>
    <w:rsid w:val="004E308D"/>
    <w:rsid w:val="004E3AC3"/>
    <w:rsid w:val="004E6106"/>
    <w:rsid w:val="0050038F"/>
    <w:rsid w:val="00535EE4"/>
    <w:rsid w:val="00545974"/>
    <w:rsid w:val="0059035D"/>
    <w:rsid w:val="005903F3"/>
    <w:rsid w:val="00591F7A"/>
    <w:rsid w:val="005A2246"/>
    <w:rsid w:val="005A7229"/>
    <w:rsid w:val="005C0A8A"/>
    <w:rsid w:val="005C2666"/>
    <w:rsid w:val="005C2F40"/>
    <w:rsid w:val="005D5C6A"/>
    <w:rsid w:val="005E3509"/>
    <w:rsid w:val="005E6509"/>
    <w:rsid w:val="005E6C18"/>
    <w:rsid w:val="00617770"/>
    <w:rsid w:val="00673194"/>
    <w:rsid w:val="00676860"/>
    <w:rsid w:val="00686943"/>
    <w:rsid w:val="006C0826"/>
    <w:rsid w:val="006C5EBF"/>
    <w:rsid w:val="006E1683"/>
    <w:rsid w:val="006E4CA8"/>
    <w:rsid w:val="006F441C"/>
    <w:rsid w:val="00711DE3"/>
    <w:rsid w:val="00717BEF"/>
    <w:rsid w:val="007223EC"/>
    <w:rsid w:val="0072265A"/>
    <w:rsid w:val="00741269"/>
    <w:rsid w:val="00744D4C"/>
    <w:rsid w:val="00757C66"/>
    <w:rsid w:val="00773E06"/>
    <w:rsid w:val="00781565"/>
    <w:rsid w:val="007A5195"/>
    <w:rsid w:val="007D0E7B"/>
    <w:rsid w:val="007D3EB3"/>
    <w:rsid w:val="007D3FFB"/>
    <w:rsid w:val="007E0CBC"/>
    <w:rsid w:val="007E5E5D"/>
    <w:rsid w:val="008006F7"/>
    <w:rsid w:val="00804067"/>
    <w:rsid w:val="008414ED"/>
    <w:rsid w:val="0087418C"/>
    <w:rsid w:val="00882C2F"/>
    <w:rsid w:val="008879C1"/>
    <w:rsid w:val="00894591"/>
    <w:rsid w:val="008948DE"/>
    <w:rsid w:val="008A08E3"/>
    <w:rsid w:val="008A195E"/>
    <w:rsid w:val="008E3052"/>
    <w:rsid w:val="008F217B"/>
    <w:rsid w:val="00900CA1"/>
    <w:rsid w:val="0090517E"/>
    <w:rsid w:val="0090637C"/>
    <w:rsid w:val="00911AD3"/>
    <w:rsid w:val="0091784E"/>
    <w:rsid w:val="009343A9"/>
    <w:rsid w:val="00961C74"/>
    <w:rsid w:val="00974CC6"/>
    <w:rsid w:val="00980832"/>
    <w:rsid w:val="00981C64"/>
    <w:rsid w:val="00986A86"/>
    <w:rsid w:val="009A2A53"/>
    <w:rsid w:val="009A3F51"/>
    <w:rsid w:val="009C3E73"/>
    <w:rsid w:val="009D7884"/>
    <w:rsid w:val="009E11B8"/>
    <w:rsid w:val="009F4868"/>
    <w:rsid w:val="00A03FB4"/>
    <w:rsid w:val="00A2358E"/>
    <w:rsid w:val="00A45BBC"/>
    <w:rsid w:val="00A5692F"/>
    <w:rsid w:val="00A57425"/>
    <w:rsid w:val="00A617CD"/>
    <w:rsid w:val="00A966FC"/>
    <w:rsid w:val="00AA003B"/>
    <w:rsid w:val="00AB26FB"/>
    <w:rsid w:val="00AB5856"/>
    <w:rsid w:val="00AC0354"/>
    <w:rsid w:val="00AC37C6"/>
    <w:rsid w:val="00AD2C25"/>
    <w:rsid w:val="00AE2679"/>
    <w:rsid w:val="00AE3877"/>
    <w:rsid w:val="00B069D1"/>
    <w:rsid w:val="00B23D02"/>
    <w:rsid w:val="00B241CD"/>
    <w:rsid w:val="00B31B6A"/>
    <w:rsid w:val="00B37C98"/>
    <w:rsid w:val="00B6036A"/>
    <w:rsid w:val="00B67428"/>
    <w:rsid w:val="00B860A5"/>
    <w:rsid w:val="00BB1E18"/>
    <w:rsid w:val="00BB2DB0"/>
    <w:rsid w:val="00BC04D1"/>
    <w:rsid w:val="00BC5EE5"/>
    <w:rsid w:val="00C00DD9"/>
    <w:rsid w:val="00C031D0"/>
    <w:rsid w:val="00C07179"/>
    <w:rsid w:val="00C15B38"/>
    <w:rsid w:val="00C16335"/>
    <w:rsid w:val="00C32F3A"/>
    <w:rsid w:val="00C3779A"/>
    <w:rsid w:val="00C6136A"/>
    <w:rsid w:val="00C67FA3"/>
    <w:rsid w:val="00C7150F"/>
    <w:rsid w:val="00C74564"/>
    <w:rsid w:val="00C82693"/>
    <w:rsid w:val="00C97C33"/>
    <w:rsid w:val="00CB5A48"/>
    <w:rsid w:val="00CC461C"/>
    <w:rsid w:val="00CD5256"/>
    <w:rsid w:val="00CE185C"/>
    <w:rsid w:val="00CF4ADE"/>
    <w:rsid w:val="00CF70B9"/>
    <w:rsid w:val="00D0024A"/>
    <w:rsid w:val="00D126C1"/>
    <w:rsid w:val="00D33AB2"/>
    <w:rsid w:val="00D41741"/>
    <w:rsid w:val="00D477CE"/>
    <w:rsid w:val="00D51108"/>
    <w:rsid w:val="00D64195"/>
    <w:rsid w:val="00DD1215"/>
    <w:rsid w:val="00DE4410"/>
    <w:rsid w:val="00DF7ED2"/>
    <w:rsid w:val="00E26A50"/>
    <w:rsid w:val="00E374AB"/>
    <w:rsid w:val="00E57671"/>
    <w:rsid w:val="00E6061E"/>
    <w:rsid w:val="00E9088D"/>
    <w:rsid w:val="00E915A4"/>
    <w:rsid w:val="00E94C38"/>
    <w:rsid w:val="00EA0B55"/>
    <w:rsid w:val="00EA4037"/>
    <w:rsid w:val="00EA4C64"/>
    <w:rsid w:val="00EB4074"/>
    <w:rsid w:val="00EC18A7"/>
    <w:rsid w:val="00EE371C"/>
    <w:rsid w:val="00EF7E21"/>
    <w:rsid w:val="00F00E3D"/>
    <w:rsid w:val="00F136BF"/>
    <w:rsid w:val="00F175E3"/>
    <w:rsid w:val="00F21151"/>
    <w:rsid w:val="00F218C5"/>
    <w:rsid w:val="00F25786"/>
    <w:rsid w:val="00F42DDB"/>
    <w:rsid w:val="00F84AF7"/>
    <w:rsid w:val="00FC22C9"/>
    <w:rsid w:val="00FC6AF8"/>
    <w:rsid w:val="00FD046A"/>
    <w:rsid w:val="00FD1673"/>
    <w:rsid w:val="00FE4BC8"/>
    <w:rsid w:val="00FF667F"/>
    <w:rsid w:val="00FF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2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2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212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C4980"/>
    <w:pPr>
      <w:ind w:left="720"/>
      <w:contextualSpacing/>
    </w:pPr>
  </w:style>
  <w:style w:type="paragraph" w:customStyle="1" w:styleId="ConsPlusNormal">
    <w:name w:val="ConsPlusNormal"/>
    <w:uiPriority w:val="99"/>
    <w:rsid w:val="0010313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7D3EB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AC37C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717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C37C6"/>
    <w:rPr>
      <w:rFonts w:cs="Times New Roman"/>
    </w:rPr>
  </w:style>
  <w:style w:type="table" w:styleId="TableGrid">
    <w:name w:val="Table Grid"/>
    <w:basedOn w:val="TableNormal"/>
    <w:uiPriority w:val="99"/>
    <w:locked/>
    <w:rsid w:val="00B6742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023187"/>
    <w:pPr>
      <w:spacing w:after="160" w:line="240" w:lineRule="exact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9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259</TotalTime>
  <Pages>6</Pages>
  <Words>1621</Words>
  <Characters>9241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Ахметова Альмида Айратовна</dc:creator>
  <cp:keywords/>
  <dc:description/>
  <cp:lastModifiedBy>sveta</cp:lastModifiedBy>
  <cp:revision>41</cp:revision>
  <cp:lastPrinted>2018-11-22T11:56:00Z</cp:lastPrinted>
  <dcterms:created xsi:type="dcterms:W3CDTF">2017-09-21T11:24:00Z</dcterms:created>
  <dcterms:modified xsi:type="dcterms:W3CDTF">2018-11-23T05:42:00Z</dcterms:modified>
</cp:coreProperties>
</file>