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03" w:rsidRDefault="00152003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152003" w:rsidRDefault="00152003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152003" w:rsidRDefault="00152003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152003" w:rsidRDefault="00152003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152003" w:rsidRDefault="00152003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152003" w:rsidRDefault="00152003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152003" w:rsidRDefault="00152003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152003" w:rsidRDefault="00152003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152003" w:rsidRDefault="00152003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152003" w:rsidRPr="004F7F85" w:rsidRDefault="00152003" w:rsidP="003F5785">
      <w:pPr>
        <w:jc w:val="center"/>
        <w:rPr>
          <w:b/>
          <w:bCs/>
          <w:sz w:val="28"/>
          <w:szCs w:val="28"/>
        </w:rPr>
      </w:pPr>
    </w:p>
    <w:p w:rsidR="00152003" w:rsidRPr="004F7F85" w:rsidRDefault="00152003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19»   сентября  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 г. №  146</w:t>
      </w:r>
    </w:p>
    <w:p w:rsidR="00152003" w:rsidRDefault="00152003" w:rsidP="003F5785">
      <w:pPr>
        <w:rPr>
          <w:b/>
          <w:bCs/>
          <w:sz w:val="27"/>
          <w:szCs w:val="27"/>
        </w:rPr>
      </w:pPr>
    </w:p>
    <w:p w:rsidR="00152003" w:rsidRDefault="00152003" w:rsidP="003F5785">
      <w:pPr>
        <w:rPr>
          <w:bCs/>
          <w:sz w:val="28"/>
          <w:szCs w:val="28"/>
        </w:rPr>
      </w:pPr>
    </w:p>
    <w:p w:rsidR="00152003" w:rsidRDefault="00152003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 бюджета</w:t>
      </w:r>
    </w:p>
    <w:p w:rsidR="00152003" w:rsidRDefault="00152003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 1 полугодие 2018 года</w:t>
      </w:r>
    </w:p>
    <w:p w:rsidR="00152003" w:rsidRDefault="00152003" w:rsidP="003F5785">
      <w:pPr>
        <w:rPr>
          <w:bCs/>
          <w:sz w:val="28"/>
          <w:szCs w:val="28"/>
        </w:rPr>
      </w:pPr>
    </w:p>
    <w:p w:rsidR="00152003" w:rsidRDefault="00152003" w:rsidP="00CD1CDC">
      <w:pPr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Заслушав информацию руководителя Финансового управления администрации Кунашакского муниципального района Аюповой Р.Ф. об исполнении районного бюджета за 1 полугодие 2018 года, руководствуясь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Положением о бюджетном процессе, Собрание депутатов Кунашакского муниципального района</w:t>
      </w:r>
    </w:p>
    <w:p w:rsidR="00152003" w:rsidRDefault="00152003" w:rsidP="003F5785">
      <w:pPr>
        <w:tabs>
          <w:tab w:val="center" w:pos="467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52003" w:rsidRDefault="00152003" w:rsidP="003F5785">
      <w:pPr>
        <w:ind w:firstLine="561"/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152003" w:rsidRDefault="00152003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1.Информацию об исполнении районного бюджета за 1 полугодие 2018 года (приложения 1,2,3,4) принять к сведению.</w:t>
      </w:r>
    </w:p>
    <w:p w:rsidR="00152003" w:rsidRDefault="00152003" w:rsidP="00D85AF7">
      <w:pPr>
        <w:pStyle w:val="ListParagraph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вступает в силу со дня его подписания и подлежит опубликованию в ср</w:t>
      </w:r>
      <w:bookmarkStart w:id="1" w:name="_GoBack"/>
      <w:bookmarkEnd w:id="1"/>
      <w:r>
        <w:rPr>
          <w:bCs/>
          <w:sz w:val="28"/>
          <w:szCs w:val="28"/>
        </w:rPr>
        <w:t>едствах массовой информации.</w:t>
      </w:r>
    </w:p>
    <w:p w:rsidR="00152003" w:rsidRDefault="00152003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152003" w:rsidRDefault="00152003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152003" w:rsidRDefault="00152003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152003" w:rsidRDefault="00152003" w:rsidP="00D85AF7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А.В. Платонов</w:t>
      </w:r>
    </w:p>
    <w:p w:rsidR="00152003" w:rsidRDefault="00152003" w:rsidP="00D31639">
      <w:pPr>
        <w:rPr>
          <w:rFonts w:ascii="Calibri" w:hAnsi="Calibri"/>
          <w:sz w:val="22"/>
          <w:szCs w:val="22"/>
        </w:rPr>
        <w:sectPr w:rsidR="00152003" w:rsidSect="00DE66D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235" w:type="dxa"/>
        <w:tblInd w:w="93" w:type="dxa"/>
        <w:tblLayout w:type="fixed"/>
        <w:tblLook w:val="0000"/>
      </w:tblPr>
      <w:tblGrid>
        <w:gridCol w:w="915"/>
        <w:gridCol w:w="1987"/>
        <w:gridCol w:w="2333"/>
        <w:gridCol w:w="2287"/>
        <w:gridCol w:w="1780"/>
        <w:gridCol w:w="681"/>
        <w:gridCol w:w="1216"/>
        <w:gridCol w:w="1416"/>
        <w:gridCol w:w="1620"/>
      </w:tblGrid>
      <w:tr w:rsidR="00152003" w:rsidRPr="00D31639" w:rsidTr="00D3163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52003" w:rsidRPr="00D31639" w:rsidRDefault="00152003" w:rsidP="00D31639">
            <w:pPr>
              <w:rPr>
                <w:rFonts w:ascii="Calibri" w:hAnsi="Calibri"/>
              </w:rPr>
            </w:pPr>
            <w:r w:rsidRPr="00D3163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52003" w:rsidRPr="00D31639" w:rsidRDefault="00152003" w:rsidP="00D31639">
            <w:pPr>
              <w:rPr>
                <w:rFonts w:ascii="Calibri" w:hAnsi="Calibri"/>
              </w:rPr>
            </w:pPr>
            <w:r w:rsidRPr="00D3163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2003" w:rsidRPr="00D31639" w:rsidRDefault="00152003" w:rsidP="00D31639">
            <w:pPr>
              <w:rPr>
                <w:rFonts w:ascii="Calibri" w:hAnsi="Calibri"/>
              </w:rPr>
            </w:pPr>
            <w:r w:rsidRPr="00D3163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2003" w:rsidRPr="00D31639" w:rsidRDefault="00152003" w:rsidP="00D31639">
            <w:pPr>
              <w:rPr>
                <w:rFonts w:ascii="Calibri" w:hAnsi="Calibri"/>
              </w:rPr>
            </w:pPr>
            <w:r w:rsidRPr="00D3163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52003" w:rsidRPr="00D31639" w:rsidRDefault="00152003" w:rsidP="00D31639">
            <w:pPr>
              <w:jc w:val="right"/>
            </w:pPr>
            <w:r w:rsidRPr="00D31639">
              <w:rPr>
                <w:sz w:val="22"/>
                <w:szCs w:val="22"/>
              </w:rPr>
              <w:t>Приложение 1</w:t>
            </w:r>
          </w:p>
        </w:tc>
      </w:tr>
      <w:tr w:rsidR="00152003" w:rsidRPr="00D31639" w:rsidTr="00D3163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52003" w:rsidRPr="00D31639" w:rsidRDefault="00152003" w:rsidP="00D31639">
            <w:pPr>
              <w:rPr>
                <w:rFonts w:ascii="Calibri" w:hAnsi="Calibri"/>
              </w:rPr>
            </w:pPr>
            <w:r w:rsidRPr="00D3163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52003" w:rsidRPr="00D31639" w:rsidRDefault="00152003" w:rsidP="00D31639">
            <w:pPr>
              <w:rPr>
                <w:rFonts w:ascii="Calibri" w:hAnsi="Calibri"/>
              </w:rPr>
            </w:pPr>
            <w:r w:rsidRPr="00D3163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2003" w:rsidRPr="00D31639" w:rsidRDefault="00152003" w:rsidP="00D31639">
            <w:pPr>
              <w:rPr>
                <w:rFonts w:ascii="Calibri" w:hAnsi="Calibri"/>
              </w:rPr>
            </w:pPr>
            <w:r w:rsidRPr="00D3163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2003" w:rsidRPr="00D31639" w:rsidRDefault="00152003" w:rsidP="00D31639">
            <w:pPr>
              <w:rPr>
                <w:rFonts w:ascii="Calibri" w:hAnsi="Calibri"/>
              </w:rPr>
            </w:pPr>
            <w:r w:rsidRPr="00D3163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2003" w:rsidRPr="00D31639" w:rsidRDefault="00152003" w:rsidP="00D31639">
            <w:pPr>
              <w:jc w:val="right"/>
            </w:pPr>
            <w:r w:rsidRPr="00D31639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152003" w:rsidRPr="00D31639" w:rsidTr="00D3163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52003" w:rsidRPr="00D31639" w:rsidRDefault="00152003" w:rsidP="00D31639">
            <w:pPr>
              <w:rPr>
                <w:rFonts w:ascii="Calibri" w:hAnsi="Calibri"/>
              </w:rPr>
            </w:pPr>
            <w:r w:rsidRPr="00D3163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52003" w:rsidRPr="00D31639" w:rsidRDefault="00152003" w:rsidP="00D31639">
            <w:pPr>
              <w:rPr>
                <w:rFonts w:ascii="Calibri" w:hAnsi="Calibri"/>
              </w:rPr>
            </w:pPr>
            <w:r w:rsidRPr="00D3163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2003" w:rsidRPr="00D31639" w:rsidRDefault="00152003" w:rsidP="00D31639">
            <w:pPr>
              <w:rPr>
                <w:rFonts w:ascii="Calibri" w:hAnsi="Calibri"/>
              </w:rPr>
            </w:pPr>
            <w:r w:rsidRPr="00D3163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2003" w:rsidRPr="00D31639" w:rsidRDefault="00152003" w:rsidP="00D31639">
            <w:pPr>
              <w:rPr>
                <w:rFonts w:ascii="Calibri" w:hAnsi="Calibri"/>
              </w:rPr>
            </w:pPr>
            <w:r w:rsidRPr="00D3163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52003" w:rsidRPr="00D31639" w:rsidRDefault="00152003" w:rsidP="00D31639">
            <w:pPr>
              <w:jc w:val="right"/>
            </w:pPr>
            <w:r w:rsidRPr="00D31639">
              <w:rPr>
                <w:sz w:val="22"/>
                <w:szCs w:val="22"/>
              </w:rPr>
              <w:t>Кунашакского муниципального района</w:t>
            </w:r>
          </w:p>
        </w:tc>
      </w:tr>
      <w:tr w:rsidR="00152003" w:rsidRPr="00D31639" w:rsidTr="00D3163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52003" w:rsidRPr="00D31639" w:rsidRDefault="00152003" w:rsidP="00D31639">
            <w:pPr>
              <w:rPr>
                <w:rFonts w:ascii="Calibri" w:hAnsi="Calibri"/>
              </w:rPr>
            </w:pPr>
            <w:r w:rsidRPr="00D3163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52003" w:rsidRPr="00D31639" w:rsidRDefault="00152003" w:rsidP="00D31639">
            <w:pPr>
              <w:rPr>
                <w:rFonts w:ascii="Calibri" w:hAnsi="Calibri"/>
              </w:rPr>
            </w:pPr>
            <w:r w:rsidRPr="00D3163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2003" w:rsidRPr="00D31639" w:rsidRDefault="00152003" w:rsidP="00D31639">
            <w:pPr>
              <w:rPr>
                <w:rFonts w:ascii="Calibri" w:hAnsi="Calibri"/>
              </w:rPr>
            </w:pPr>
            <w:r w:rsidRPr="00D3163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2003" w:rsidRPr="00D31639" w:rsidRDefault="00152003" w:rsidP="00D31639">
            <w:pPr>
              <w:rPr>
                <w:rFonts w:ascii="Calibri" w:hAnsi="Calibri"/>
              </w:rPr>
            </w:pPr>
            <w:r w:rsidRPr="00D3163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52003" w:rsidRPr="00D31639" w:rsidRDefault="00152003" w:rsidP="00D31639">
            <w:pPr>
              <w:jc w:val="right"/>
            </w:pPr>
            <w:r w:rsidRPr="00D31639">
              <w:rPr>
                <w:sz w:val="22"/>
                <w:szCs w:val="22"/>
              </w:rPr>
              <w:t>"Об исполнении районного бюджета за 1 полугодие 2018 года"</w:t>
            </w:r>
          </w:p>
        </w:tc>
      </w:tr>
      <w:tr w:rsidR="00152003" w:rsidRPr="00D31639" w:rsidTr="00D31639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52003" w:rsidRPr="00D31639" w:rsidRDefault="00152003" w:rsidP="00D31639">
            <w:pPr>
              <w:rPr>
                <w:rFonts w:ascii="Calibri" w:hAnsi="Calibri"/>
              </w:rPr>
            </w:pPr>
            <w:r w:rsidRPr="00D3163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52003" w:rsidRPr="00D31639" w:rsidRDefault="00152003" w:rsidP="00D31639">
            <w:pPr>
              <w:rPr>
                <w:rFonts w:ascii="Calibri" w:hAnsi="Calibri"/>
              </w:rPr>
            </w:pPr>
            <w:r w:rsidRPr="00D3163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2003" w:rsidRPr="00D31639" w:rsidRDefault="00152003" w:rsidP="00D31639">
            <w:pPr>
              <w:rPr>
                <w:rFonts w:ascii="Calibri" w:hAnsi="Calibri"/>
              </w:rPr>
            </w:pPr>
            <w:r w:rsidRPr="00D3163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2003" w:rsidRPr="00D31639" w:rsidRDefault="00152003" w:rsidP="00D31639">
            <w:pPr>
              <w:rPr>
                <w:rFonts w:ascii="Calibri" w:hAnsi="Calibri"/>
              </w:rPr>
            </w:pPr>
            <w:r w:rsidRPr="00D3163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2003" w:rsidRPr="00D31639" w:rsidRDefault="00152003" w:rsidP="00D31639">
            <w:r w:rsidRPr="00D31639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2003" w:rsidRPr="00D31639" w:rsidRDefault="00152003" w:rsidP="00D31639">
            <w:r w:rsidRPr="00D31639">
              <w:rPr>
                <w:sz w:val="22"/>
                <w:szCs w:val="22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2003" w:rsidRPr="00D31639" w:rsidRDefault="00152003" w:rsidP="00D31639">
            <w:pPr>
              <w:jc w:val="right"/>
            </w:pPr>
            <w:r w:rsidRPr="00D3163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  19  сентября  2018 г. № 146</w:t>
            </w:r>
          </w:p>
        </w:tc>
      </w:tr>
      <w:tr w:rsidR="00152003" w:rsidRPr="00D31639" w:rsidTr="00D31639">
        <w:trPr>
          <w:trHeight w:val="300"/>
        </w:trPr>
        <w:tc>
          <w:tcPr>
            <w:tcW w:w="142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</w:rPr>
            </w:pPr>
            <w:r w:rsidRPr="00D31639">
              <w:rPr>
                <w:b/>
                <w:bCs/>
              </w:rPr>
              <w:t>Реестр источников доходов районного бюджета  за 1 полугодие  2018 года</w:t>
            </w:r>
          </w:p>
        </w:tc>
      </w:tr>
      <w:tr w:rsidR="00152003" w:rsidRPr="00D31639" w:rsidTr="00D31639">
        <w:trPr>
          <w:trHeight w:val="300"/>
        </w:trPr>
        <w:tc>
          <w:tcPr>
            <w:tcW w:w="142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003" w:rsidRPr="00D31639" w:rsidRDefault="00152003" w:rsidP="00D31639">
            <w:pPr>
              <w:rPr>
                <w:rFonts w:ascii="Calibri" w:hAnsi="Calibri"/>
                <w:b/>
                <w:bCs/>
              </w:rPr>
            </w:pPr>
          </w:p>
        </w:tc>
      </w:tr>
      <w:tr w:rsidR="00152003" w:rsidRPr="00D31639" w:rsidTr="00D31639">
        <w:trPr>
          <w:trHeight w:val="63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Номер </w:t>
            </w:r>
            <w:r w:rsidRPr="00D31639">
              <w:rPr>
                <w:sz w:val="16"/>
                <w:szCs w:val="16"/>
              </w:rPr>
              <w:br/>
              <w:t xml:space="preserve">реестро-вой </w:t>
            </w:r>
            <w:r w:rsidRPr="00D31639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Код строки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Факт  2017 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Прогноз доходов бюджета                на  2018 год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Факт на 01.07.2018г</w:t>
            </w:r>
          </w:p>
        </w:tc>
      </w:tr>
      <w:tr w:rsidR="00152003" w:rsidRPr="00D31639" w:rsidTr="00D31639">
        <w:trPr>
          <w:trHeight w:val="112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код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</w:p>
        </w:tc>
      </w:tr>
      <w:tr w:rsidR="00152003" w:rsidRPr="00D31639" w:rsidTr="00D3163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9</w:t>
            </w:r>
          </w:p>
        </w:tc>
      </w:tr>
      <w:tr w:rsidR="00152003" w:rsidRPr="00D31639" w:rsidTr="00D3163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263 480,01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305 559,923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131 822,86  </w:t>
            </w:r>
          </w:p>
        </w:tc>
      </w:tr>
      <w:tr w:rsidR="00152003" w:rsidRPr="00D31639" w:rsidTr="00D31639">
        <w:trPr>
          <w:trHeight w:val="10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182.1.01.00000.00.0000.000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1639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182 258,28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222 676,688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93 834,51  </w:t>
            </w:r>
          </w:p>
        </w:tc>
      </w:tr>
      <w:tr w:rsidR="00152003" w:rsidRPr="00D31639" w:rsidTr="00D31639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182.1.01.02010.01.0000.110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181 261,93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218 864,288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92 948,23  </w:t>
            </w:r>
          </w:p>
        </w:tc>
      </w:tr>
      <w:tr w:rsidR="00152003" w:rsidRPr="00D31639" w:rsidTr="00D31639">
        <w:trPr>
          <w:trHeight w:val="20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182.1.01.02020.01.0000.110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193,86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1 924,300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67,93  </w:t>
            </w:r>
          </w:p>
        </w:tc>
      </w:tr>
      <w:tr w:rsidR="00152003" w:rsidRPr="00D31639" w:rsidTr="00D31639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182.1.01.02030.01.0000.110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236,37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853,100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374,04  </w:t>
            </w:r>
          </w:p>
        </w:tc>
      </w:tr>
      <w:tr w:rsidR="00152003" w:rsidRPr="00D31639" w:rsidTr="00D31639">
        <w:trPr>
          <w:trHeight w:val="18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182.1.01.02040.01.0000.111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566,12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1 035,000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444,31  </w:t>
            </w:r>
          </w:p>
        </w:tc>
      </w:tr>
      <w:tr w:rsidR="00152003" w:rsidRPr="00D31639" w:rsidTr="00D31639">
        <w:trPr>
          <w:trHeight w:val="10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100.1.03.02000.01.0000.110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1639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32 885,66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30 743,200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14 998,63  </w:t>
            </w:r>
          </w:p>
        </w:tc>
      </w:tr>
      <w:tr w:rsidR="00152003" w:rsidRPr="00D31639" w:rsidTr="00D31639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Акцизы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100.1.03.02230.01.0000.110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13 512,70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11 630,200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6 500,09  </w:t>
            </w:r>
          </w:p>
        </w:tc>
      </w:tr>
      <w:tr w:rsidR="00152003" w:rsidRPr="00D31639" w:rsidTr="00D31639">
        <w:trPr>
          <w:trHeight w:val="15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Акцизы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100.1.03.02240.01.0000.110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137,18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83,800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49,28  </w:t>
            </w:r>
          </w:p>
        </w:tc>
      </w:tr>
      <w:tr w:rsidR="00152003" w:rsidRPr="00D31639" w:rsidTr="00D31639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Акцизы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100.1.03.02250.01.0000.110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21 852,87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21 276,000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9 799,79  </w:t>
            </w:r>
          </w:p>
        </w:tc>
      </w:tr>
      <w:tr w:rsidR="00152003" w:rsidRPr="00D31639" w:rsidTr="00D31639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Акцизы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100.1.03.02260.01.0000.110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-2 617,09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-2 246,800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-1 350,53  </w:t>
            </w:r>
          </w:p>
        </w:tc>
      </w:tr>
      <w:tr w:rsidR="00152003" w:rsidRPr="00D31639" w:rsidTr="00D31639">
        <w:trPr>
          <w:trHeight w:val="10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182.1.05.00000.00.0000.000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1639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11 571,70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10 612,750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6 084,29  </w:t>
            </w:r>
          </w:p>
        </w:tc>
      </w:tr>
      <w:tr w:rsidR="00152003" w:rsidRPr="00D31639" w:rsidTr="00D31639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182.1.05.01010.01.0000.110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6 859,89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6 799,800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4 012,57  </w:t>
            </w:r>
          </w:p>
        </w:tc>
      </w:tr>
      <w:tr w:rsidR="00152003" w:rsidRPr="00D31639" w:rsidTr="00D31639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182.1.05.02010.02.0000.110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4 084,37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3 684,700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1 790,60  </w:t>
            </w:r>
          </w:p>
        </w:tc>
      </w:tr>
      <w:tr w:rsidR="00152003" w:rsidRPr="00D31639" w:rsidTr="00D31639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182.1.05.03010.01.0000.110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273,39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64,750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46,28  </w:t>
            </w:r>
          </w:p>
        </w:tc>
      </w:tr>
      <w:tr w:rsidR="00152003" w:rsidRPr="00D31639" w:rsidTr="00D31639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182.1.05.04020.02.0000.110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354,05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63,500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234,84  </w:t>
            </w:r>
          </w:p>
        </w:tc>
      </w:tr>
      <w:tr w:rsidR="00152003" w:rsidRPr="00D31639" w:rsidTr="00D31639">
        <w:trPr>
          <w:trHeight w:val="10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182.1.07.00000.00.0000.110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1639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741,43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353,000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312,62  </w:t>
            </w:r>
          </w:p>
        </w:tc>
      </w:tr>
      <w:tr w:rsidR="00152003" w:rsidRPr="00D31639" w:rsidTr="00D31639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182.1.07.01020.01.0000.110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733,80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353,000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312,11  </w:t>
            </w:r>
          </w:p>
        </w:tc>
      </w:tr>
      <w:tr w:rsidR="00152003" w:rsidRPr="00D31639" w:rsidTr="00D31639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182.1.07.01030.01.0000.110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7,63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0,51  </w:t>
            </w:r>
          </w:p>
        </w:tc>
      </w:tr>
      <w:tr w:rsidR="00152003" w:rsidRPr="00D31639" w:rsidTr="00D31639">
        <w:trPr>
          <w:trHeight w:val="4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000.1.08.00000.01.0000.000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1639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5 367,23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5 205,500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2 815,43  </w:t>
            </w:r>
          </w:p>
        </w:tc>
      </w:tr>
      <w:tr w:rsidR="00152003" w:rsidRPr="00D31639" w:rsidTr="00D31639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182.1.08.03010.01.0000.110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3 468,43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4 000,000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1 826,14  </w:t>
            </w:r>
          </w:p>
        </w:tc>
      </w:tr>
      <w:tr w:rsidR="00152003" w:rsidRPr="00D31639" w:rsidTr="00D31639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182.1.08.07010.01.0000.110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26,80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14,88  </w:t>
            </w:r>
          </w:p>
        </w:tc>
      </w:tr>
      <w:tr w:rsidR="00152003" w:rsidRPr="00D31639" w:rsidTr="00D31639">
        <w:trPr>
          <w:trHeight w:val="15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188.1.08.06000.01.8000.110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50,40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70,92  </w:t>
            </w:r>
          </w:p>
        </w:tc>
      </w:tr>
      <w:tr w:rsidR="00152003" w:rsidRPr="00D31639" w:rsidTr="00D31639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188.1.08.07100.01.8030.110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D31639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119,76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102,63  </w:t>
            </w:r>
          </w:p>
        </w:tc>
      </w:tr>
      <w:tr w:rsidR="00152003" w:rsidRPr="00D31639" w:rsidTr="00D31639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188.1.08.07141.01.8000.110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 удостоверений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191,42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262,03  </w:t>
            </w:r>
          </w:p>
        </w:tc>
      </w:tr>
      <w:tr w:rsidR="00152003" w:rsidRPr="00D31639" w:rsidTr="00D31639">
        <w:trPr>
          <w:trHeight w:val="15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772.1.08.07150.01.1000.110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15,00  </w:t>
            </w:r>
          </w:p>
        </w:tc>
      </w:tr>
      <w:tr w:rsidR="00152003" w:rsidRPr="00D31639" w:rsidTr="00D31639">
        <w:trPr>
          <w:trHeight w:val="13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D31639">
              <w:rPr>
                <w:sz w:val="16"/>
                <w:szCs w:val="16"/>
              </w:rPr>
              <w:t>пошлина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321.1.08.07020.01.0000.110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1 510,42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1 205,500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523,83  </w:t>
            </w:r>
          </w:p>
        </w:tc>
      </w:tr>
      <w:tr w:rsidR="00152003" w:rsidRPr="00D31639" w:rsidTr="00D31639">
        <w:trPr>
          <w:trHeight w:val="8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000.1.11.00000.00.0000.000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03" w:rsidRPr="00D31639" w:rsidRDefault="00152003" w:rsidP="00D316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1639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9 026,03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7 239,500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4 265,04  </w:t>
            </w:r>
          </w:p>
        </w:tc>
      </w:tr>
      <w:tr w:rsidR="00152003" w:rsidRPr="00D31639" w:rsidTr="00D31639">
        <w:trPr>
          <w:trHeight w:val="15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772.1.11.05013.05.0000.120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4 469,67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4 100,000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2 792,91  </w:t>
            </w:r>
          </w:p>
        </w:tc>
      </w:tr>
      <w:tr w:rsidR="00152003" w:rsidRPr="00D31639" w:rsidTr="00D31639">
        <w:trPr>
          <w:trHeight w:val="15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772.1.11.05025.05.0000.120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34,74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20,24  </w:t>
            </w:r>
          </w:p>
        </w:tc>
      </w:tr>
      <w:tr w:rsidR="00152003" w:rsidRPr="00D31639" w:rsidTr="00D31639">
        <w:trPr>
          <w:trHeight w:val="18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741.1.11.05035.05.0000.120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47,05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31,500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18,35  </w:t>
            </w:r>
          </w:p>
        </w:tc>
      </w:tr>
      <w:tr w:rsidR="00152003" w:rsidRPr="00D31639" w:rsidTr="00D31639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761.1.11.05035.05.0000.120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261,36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416,400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145,60  </w:t>
            </w:r>
          </w:p>
        </w:tc>
      </w:tr>
      <w:tr w:rsidR="00152003" w:rsidRPr="00D31639" w:rsidTr="00D31639">
        <w:trPr>
          <w:trHeight w:val="15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772.1.11.07015.05.0000.120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1 452,54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690,000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0,00  </w:t>
            </w:r>
          </w:p>
        </w:tc>
      </w:tr>
      <w:tr w:rsidR="00152003" w:rsidRPr="00D31639" w:rsidTr="00D31639">
        <w:trPr>
          <w:trHeight w:val="15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772.1.11.05075.05.0000.120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2 631,19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2 000,000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1 272,08  </w:t>
            </w:r>
          </w:p>
        </w:tc>
      </w:tr>
      <w:tr w:rsidR="00152003" w:rsidRPr="00D31639" w:rsidTr="00D31639">
        <w:trPr>
          <w:trHeight w:val="15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772.1.11.09045.05.0000.120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129,48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1,600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15,86  </w:t>
            </w:r>
          </w:p>
        </w:tc>
      </w:tr>
      <w:tr w:rsidR="00152003" w:rsidRPr="00D31639" w:rsidTr="00D31639">
        <w:trPr>
          <w:trHeight w:val="14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048.1.12.01040.01.0000.120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1639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246,82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393,100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163,04  </w:t>
            </w:r>
          </w:p>
        </w:tc>
      </w:tr>
      <w:tr w:rsidR="00152003" w:rsidRPr="00D31639" w:rsidTr="00D31639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000.1.13.00000.00.0000.000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1639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12 627,330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11 394,002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4 509,090  </w:t>
            </w:r>
          </w:p>
        </w:tc>
      </w:tr>
      <w:tr w:rsidR="00152003" w:rsidRPr="00D31639" w:rsidTr="00D31639">
        <w:trPr>
          <w:trHeight w:val="18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741.1.13.01995.05.0000.130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242,38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307,900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173,55  </w:t>
            </w:r>
          </w:p>
        </w:tc>
      </w:tr>
      <w:tr w:rsidR="00152003" w:rsidRPr="00D31639" w:rsidTr="00D31639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761.1.13.01995.05.0000.130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9 663,44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9 396,100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3 937,34  </w:t>
            </w:r>
          </w:p>
        </w:tc>
      </w:tr>
      <w:tr w:rsidR="00152003" w:rsidRPr="00D31639" w:rsidTr="00D31639">
        <w:trPr>
          <w:trHeight w:val="18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741.1.13.02995.05.0000.130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29,54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1,40  </w:t>
            </w:r>
          </w:p>
        </w:tc>
      </w:tr>
      <w:tr w:rsidR="00152003" w:rsidRPr="00D31639" w:rsidTr="00D31639">
        <w:trPr>
          <w:trHeight w:val="22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760.1.13.02995.05.0000.130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Управление по жилищно-коммунальному хозяйству, строительству и энергообеспечению администрации Кунашакского муниципального района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57,79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0,00  </w:t>
            </w:r>
          </w:p>
        </w:tc>
      </w:tr>
      <w:tr w:rsidR="00152003" w:rsidRPr="00D31639" w:rsidTr="00D31639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761.1.13.02995.05.0000.130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1 955,06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1 690,002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12,45  </w:t>
            </w:r>
          </w:p>
        </w:tc>
      </w:tr>
      <w:tr w:rsidR="00152003" w:rsidRPr="00D31639" w:rsidTr="00D31639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762.1.13.02995.05.0000.130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637,33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200,36  </w:t>
            </w:r>
          </w:p>
        </w:tc>
      </w:tr>
      <w:tr w:rsidR="00152003" w:rsidRPr="00D31639" w:rsidTr="00D31639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763.1.13.02995.05.0000.130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2,05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35,82  </w:t>
            </w:r>
          </w:p>
        </w:tc>
      </w:tr>
      <w:tr w:rsidR="00152003" w:rsidRPr="00D31639" w:rsidTr="00D31639">
        <w:trPr>
          <w:trHeight w:val="15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768.1.13.02995.05.0000.130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39,74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18,71  </w:t>
            </w:r>
          </w:p>
        </w:tc>
      </w:tr>
      <w:tr w:rsidR="00152003" w:rsidRPr="00D31639" w:rsidTr="00D31639">
        <w:trPr>
          <w:trHeight w:val="15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772.1.13.02995.05.0000.130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129,46  </w:t>
            </w:r>
          </w:p>
        </w:tc>
      </w:tr>
      <w:tr w:rsidR="00152003" w:rsidRPr="00D31639" w:rsidTr="00D31639">
        <w:trPr>
          <w:trHeight w:val="168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772.1.14.00000.00.0000.000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1639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6 756,19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15 169,583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3 387,10  </w:t>
            </w:r>
          </w:p>
        </w:tc>
      </w:tr>
      <w:tr w:rsidR="00152003" w:rsidRPr="00D31639" w:rsidTr="00D31639">
        <w:trPr>
          <w:trHeight w:val="18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772.1.14.02050.05.0000.410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1 470,69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4 900,000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22,11  </w:t>
            </w:r>
          </w:p>
        </w:tc>
      </w:tr>
      <w:tr w:rsidR="00152003" w:rsidRPr="00D31639" w:rsidTr="00D31639">
        <w:trPr>
          <w:trHeight w:val="15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772.1.14.06013.05.0000.430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003" w:rsidRPr="00D31639" w:rsidRDefault="00152003" w:rsidP="00D31639">
            <w:pPr>
              <w:rPr>
                <w:color w:val="000000"/>
                <w:sz w:val="16"/>
                <w:szCs w:val="16"/>
              </w:rPr>
            </w:pPr>
            <w:r w:rsidRPr="00D31639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5 285,50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10 269,583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3 364,99  </w:t>
            </w:r>
          </w:p>
        </w:tc>
      </w:tr>
      <w:tr w:rsidR="00152003" w:rsidRPr="00D31639" w:rsidTr="00D31639">
        <w:trPr>
          <w:trHeight w:val="4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000.1.16.00000.00.0000.000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1639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1 990,91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1 772,600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1 267,63  </w:t>
            </w:r>
          </w:p>
        </w:tc>
      </w:tr>
      <w:tr w:rsidR="00152003" w:rsidRPr="00D31639" w:rsidTr="00D31639">
        <w:trPr>
          <w:trHeight w:val="4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000.1.17.00000.00.0000.000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1639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8,43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185,48  </w:t>
            </w:r>
          </w:p>
        </w:tc>
      </w:tr>
      <w:tr w:rsidR="00152003" w:rsidRPr="00D31639" w:rsidTr="00D31639">
        <w:trPr>
          <w:trHeight w:val="18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741.1.17.00000,00.0000.000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169,43  </w:t>
            </w:r>
          </w:p>
        </w:tc>
      </w:tr>
      <w:tr w:rsidR="00152003" w:rsidRPr="00D31639" w:rsidTr="00D31639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761.1.17.00000,00.0000.000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1,92  </w:t>
            </w:r>
          </w:p>
        </w:tc>
      </w:tr>
      <w:tr w:rsidR="00152003" w:rsidRPr="00D31639" w:rsidTr="00D31639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763.1.17.00000.00.0000.000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3,52  </w:t>
            </w:r>
          </w:p>
        </w:tc>
      </w:tr>
      <w:tr w:rsidR="00152003" w:rsidRPr="00D31639" w:rsidTr="00D31639">
        <w:trPr>
          <w:trHeight w:val="15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772.1.17.00000.00.0000.000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8,43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10,61  </w:t>
            </w:r>
          </w:p>
        </w:tc>
      </w:tr>
      <w:tr w:rsidR="00152003" w:rsidRPr="00D31639" w:rsidTr="00D31639">
        <w:trPr>
          <w:trHeight w:val="6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000.2.02.00000.00.0000.000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1639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774 384,47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816 328,150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393 973,02  </w:t>
            </w:r>
          </w:p>
        </w:tc>
      </w:tr>
      <w:tr w:rsidR="00152003" w:rsidRPr="00D31639" w:rsidTr="00D31639">
        <w:trPr>
          <w:trHeight w:val="4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000.2.02.15001.10.0000.151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57 359,00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41 332,000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20 665,80  </w:t>
            </w:r>
          </w:p>
        </w:tc>
      </w:tr>
      <w:tr w:rsidR="00152003" w:rsidRPr="00D31639" w:rsidTr="00D31639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000.2.02.15002.10.0000.151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22 492,07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5 853,750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5 265,94  </w:t>
            </w:r>
          </w:p>
        </w:tc>
      </w:tr>
      <w:tr w:rsidR="00152003" w:rsidRPr="00D31639" w:rsidTr="00D31639">
        <w:trPr>
          <w:trHeight w:val="4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000.2.02.20000.10.0000.151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158 158,47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218 524,400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83 922,22  </w:t>
            </w:r>
          </w:p>
        </w:tc>
      </w:tr>
      <w:tr w:rsidR="00152003" w:rsidRPr="00D31639" w:rsidTr="00D31639">
        <w:trPr>
          <w:trHeight w:val="4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000.2.02.30000.10.0000.151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536 374,93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550 544,170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284 119,06  </w:t>
            </w:r>
          </w:p>
        </w:tc>
      </w:tr>
      <w:tr w:rsidR="00152003" w:rsidRPr="00D31639" w:rsidTr="00D31639">
        <w:trPr>
          <w:trHeight w:val="4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000.2.02.40000.10.0000.152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003" w:rsidRPr="00D31639" w:rsidRDefault="00152003" w:rsidP="00D31639">
            <w:pPr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73,830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sz w:val="16"/>
                <w:szCs w:val="16"/>
              </w:rPr>
            </w:pPr>
            <w:r w:rsidRPr="00D31639">
              <w:rPr>
                <w:sz w:val="16"/>
                <w:szCs w:val="16"/>
              </w:rPr>
              <w:t xml:space="preserve">0,00  </w:t>
            </w:r>
          </w:p>
        </w:tc>
      </w:tr>
      <w:tr w:rsidR="00152003" w:rsidRPr="00D31639" w:rsidTr="00D31639">
        <w:trPr>
          <w:trHeight w:val="4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000.2.07.05030.10.0000.180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241,49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100,000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88,12  </w:t>
            </w:r>
          </w:p>
        </w:tc>
      </w:tr>
      <w:tr w:rsidR="00152003" w:rsidRPr="00D31639" w:rsidTr="00D31639">
        <w:trPr>
          <w:trHeight w:val="1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000.2.18.00010.05.0000.151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1639">
              <w:rPr>
                <w:b/>
                <w:bCs/>
                <w:color w:val="000000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4,56  </w:t>
            </w:r>
          </w:p>
        </w:tc>
      </w:tr>
      <w:tr w:rsidR="00152003" w:rsidRPr="00D31639" w:rsidTr="00D31639">
        <w:trPr>
          <w:trHeight w:val="10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000.2.19.00010.05.0000.151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1639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-2 484,55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-23,28  </w:t>
            </w:r>
          </w:p>
        </w:tc>
      </w:tr>
      <w:tr w:rsidR="00152003" w:rsidRPr="00D31639" w:rsidTr="00D31639">
        <w:trPr>
          <w:trHeight w:val="8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000.2.19.25064.05.0000.151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1639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003" w:rsidRPr="00D31639" w:rsidRDefault="00152003" w:rsidP="00D31639">
            <w:pPr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-522,00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152003" w:rsidRPr="00D31639" w:rsidTr="00D31639">
        <w:trPr>
          <w:trHeight w:val="300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152003" w:rsidRPr="00D31639" w:rsidRDefault="00152003" w:rsidP="00D31639">
            <w:pPr>
              <w:jc w:val="right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1 035 099,42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1 121 988,073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16"/>
                <w:szCs w:val="16"/>
              </w:rPr>
            </w:pPr>
            <w:r w:rsidRPr="00D31639">
              <w:rPr>
                <w:b/>
                <w:bCs/>
                <w:sz w:val="16"/>
                <w:szCs w:val="16"/>
              </w:rPr>
              <w:t xml:space="preserve">525 865,28  </w:t>
            </w:r>
          </w:p>
        </w:tc>
      </w:tr>
    </w:tbl>
    <w:p w:rsidR="00152003" w:rsidRDefault="00152003" w:rsidP="00D85AF7">
      <w:pPr>
        <w:tabs>
          <w:tab w:val="left" w:pos="561"/>
        </w:tabs>
        <w:jc w:val="both"/>
        <w:sectPr w:rsidR="00152003" w:rsidSect="00D316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555" w:type="dxa"/>
        <w:tblInd w:w="93" w:type="dxa"/>
        <w:tblLayout w:type="fixed"/>
        <w:tblLook w:val="0000"/>
      </w:tblPr>
      <w:tblGrid>
        <w:gridCol w:w="3435"/>
        <w:gridCol w:w="2160"/>
        <w:gridCol w:w="755"/>
        <w:gridCol w:w="865"/>
        <w:gridCol w:w="900"/>
        <w:gridCol w:w="1440"/>
      </w:tblGrid>
      <w:tr w:rsidR="00152003" w:rsidRPr="00D31639" w:rsidTr="00915C6A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RANGE!A1:F339"/>
            <w:bookmarkEnd w:id="2"/>
          </w:p>
        </w:tc>
        <w:tc>
          <w:tcPr>
            <w:tcW w:w="6120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</w:pPr>
            <w:r w:rsidRPr="00D31639">
              <w:t>Приложение 2</w:t>
            </w:r>
          </w:p>
          <w:p w:rsidR="00152003" w:rsidRPr="00D31639" w:rsidRDefault="00152003" w:rsidP="00D31639">
            <w:pPr>
              <w:jc w:val="right"/>
            </w:pPr>
            <w:r w:rsidRPr="00D31639">
              <w:t>к решению Собрания депутатов</w:t>
            </w:r>
          </w:p>
          <w:p w:rsidR="00152003" w:rsidRPr="00D31639" w:rsidRDefault="00152003" w:rsidP="00D31639">
            <w:pPr>
              <w:jc w:val="right"/>
            </w:pPr>
            <w:r w:rsidRPr="00D31639">
              <w:t>Кунашакского муниципального района</w:t>
            </w:r>
          </w:p>
          <w:p w:rsidR="00152003" w:rsidRPr="00D31639" w:rsidRDefault="00152003" w:rsidP="00D31639">
            <w:pPr>
              <w:jc w:val="right"/>
              <w:rPr>
                <w:color w:val="000000"/>
              </w:rPr>
            </w:pPr>
            <w:r w:rsidRPr="00D31639">
              <w:rPr>
                <w:color w:val="000000"/>
              </w:rPr>
              <w:t xml:space="preserve">"Об исполнении районного бюджета за 1 полугодие 2018 года" </w:t>
            </w:r>
          </w:p>
          <w:p w:rsidR="00152003" w:rsidRPr="00D31639" w:rsidRDefault="00152003" w:rsidP="00D31639">
            <w:pPr>
              <w:jc w:val="right"/>
            </w:pPr>
            <w:r>
              <w:t>от  19  сентября  2018 г. № 146</w:t>
            </w:r>
          </w:p>
        </w:tc>
      </w:tr>
      <w:tr w:rsidR="00152003" w:rsidRPr="00D31639" w:rsidTr="00915C6A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Merge/>
            <w:tcBorders>
              <w:left w:val="nil"/>
              <w:right w:val="nil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</w:pPr>
          </w:p>
        </w:tc>
      </w:tr>
      <w:tr w:rsidR="00152003" w:rsidRPr="00D31639" w:rsidTr="00915C6A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Merge/>
            <w:tcBorders>
              <w:left w:val="nil"/>
              <w:right w:val="nil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</w:pPr>
          </w:p>
        </w:tc>
      </w:tr>
      <w:tr w:rsidR="00152003" w:rsidRPr="00D31639" w:rsidTr="00915C6A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Merge/>
            <w:tcBorders>
              <w:left w:val="nil"/>
              <w:right w:val="nil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color w:val="000000"/>
              </w:rPr>
            </w:pPr>
          </w:p>
        </w:tc>
      </w:tr>
      <w:tr w:rsidR="00152003" w:rsidRPr="00D31639" w:rsidTr="00915C6A">
        <w:trPr>
          <w:trHeight w:val="31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</w:pPr>
          </w:p>
        </w:tc>
      </w:tr>
      <w:tr w:rsidR="00152003" w:rsidRPr="00D31639" w:rsidTr="00D31639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003" w:rsidRPr="00D31639" w:rsidTr="00D31639">
        <w:trPr>
          <w:trHeight w:val="230"/>
        </w:trPr>
        <w:tc>
          <w:tcPr>
            <w:tcW w:w="95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b/>
                <w:bCs/>
                <w:sz w:val="20"/>
                <w:szCs w:val="20"/>
              </w:rPr>
            </w:pPr>
            <w:r w:rsidRPr="00D31639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за 1 полугодие 2018 года</w:t>
            </w:r>
          </w:p>
        </w:tc>
      </w:tr>
      <w:tr w:rsidR="00152003" w:rsidRPr="00D31639" w:rsidTr="00D31639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003" w:rsidRPr="00D31639" w:rsidRDefault="00152003" w:rsidP="00D316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2003" w:rsidRPr="00D31639" w:rsidTr="00D31639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003" w:rsidRPr="00D31639" w:rsidRDefault="00152003" w:rsidP="00D316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2003" w:rsidRPr="00D31639" w:rsidTr="00D31639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003" w:rsidRPr="00D31639" w:rsidRDefault="00152003" w:rsidP="00D316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2003" w:rsidRPr="00D31639" w:rsidTr="00D31639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003" w:rsidRPr="00D31639" w:rsidTr="00D31639">
        <w:trPr>
          <w:trHeight w:val="25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1639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152003" w:rsidRPr="00D31639" w:rsidTr="00D31639">
        <w:trPr>
          <w:trHeight w:val="112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52003" w:rsidRPr="00D31639" w:rsidTr="00D31639">
        <w:trPr>
          <w:trHeight w:val="26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D31639" w:rsidRDefault="00152003" w:rsidP="00D31639">
            <w:pPr>
              <w:rPr>
                <w:b/>
                <w:bCs/>
                <w:sz w:val="20"/>
                <w:szCs w:val="20"/>
              </w:rPr>
            </w:pPr>
            <w:r w:rsidRPr="00D3163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63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63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63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63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639">
              <w:rPr>
                <w:rFonts w:ascii="Arial" w:hAnsi="Arial" w:cs="Arial"/>
                <w:b/>
                <w:bCs/>
                <w:sz w:val="20"/>
                <w:szCs w:val="20"/>
              </w:rPr>
              <w:t>527 719,420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102 881,543</w:t>
            </w:r>
          </w:p>
        </w:tc>
      </w:tr>
      <w:tr w:rsidR="00152003" w:rsidRPr="00D31639" w:rsidTr="00D31639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1 711,289</w:t>
            </w:r>
          </w:p>
        </w:tc>
      </w:tr>
      <w:tr w:rsidR="00152003" w:rsidRPr="00D31639" w:rsidTr="00D31639">
        <w:trPr>
          <w:trHeight w:val="11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335,511</w:t>
            </w:r>
          </w:p>
        </w:tc>
      </w:tr>
      <w:tr w:rsidR="00152003" w:rsidRPr="00D31639" w:rsidTr="00D31639">
        <w:trPr>
          <w:trHeight w:val="12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251,209</w:t>
            </w:r>
          </w:p>
        </w:tc>
      </w:tr>
      <w:tr w:rsidR="00152003" w:rsidRPr="00D31639" w:rsidTr="00D31639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630,169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 0 01 0АА00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494,400</w:t>
            </w:r>
          </w:p>
        </w:tc>
      </w:tr>
      <w:tr w:rsidR="00152003" w:rsidRPr="00D31639" w:rsidTr="00D31639">
        <w:trPr>
          <w:trHeight w:val="13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101 170,254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1 484,995</w:t>
            </w:r>
          </w:p>
        </w:tc>
      </w:tr>
      <w:tr w:rsidR="00152003" w:rsidRPr="00D31639" w:rsidTr="00D31639">
        <w:trPr>
          <w:trHeight w:val="13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43,540</w:t>
            </w:r>
          </w:p>
        </w:tc>
      </w:tr>
      <w:tr w:rsidR="00152003" w:rsidRPr="00D31639" w:rsidTr="00D31639">
        <w:trPr>
          <w:trHeight w:val="13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26,128</w:t>
            </w:r>
          </w:p>
        </w:tc>
      </w:tr>
      <w:tr w:rsidR="00152003" w:rsidRPr="00D31639" w:rsidTr="00D31639">
        <w:trPr>
          <w:trHeight w:val="20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80 187,380</w:t>
            </w:r>
          </w:p>
        </w:tc>
      </w:tr>
      <w:tr w:rsidR="00152003" w:rsidRPr="00D31639" w:rsidTr="00D31639">
        <w:trPr>
          <w:trHeight w:val="16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1 034,972</w:t>
            </w:r>
          </w:p>
        </w:tc>
      </w:tr>
      <w:tr w:rsidR="00152003" w:rsidRPr="00D31639" w:rsidTr="00D31639">
        <w:trPr>
          <w:trHeight w:val="16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18 206,277</w:t>
            </w:r>
          </w:p>
        </w:tc>
      </w:tr>
      <w:tr w:rsidR="00152003" w:rsidRPr="00D31639" w:rsidTr="00D31639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186,962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29 497,429</w:t>
            </w:r>
          </w:p>
        </w:tc>
      </w:tr>
      <w:tr w:rsidR="00152003" w:rsidRPr="00D31639" w:rsidTr="00D31639">
        <w:trPr>
          <w:trHeight w:val="18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04 0 01 02220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92,099</w:t>
            </w:r>
          </w:p>
        </w:tc>
      </w:tr>
      <w:tr w:rsidR="00152003" w:rsidRPr="00D31639" w:rsidTr="00D31639">
        <w:trPr>
          <w:trHeight w:val="16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27 133,210</w:t>
            </w:r>
          </w:p>
        </w:tc>
      </w:tr>
      <w:tr w:rsidR="00152003" w:rsidRPr="00D31639" w:rsidTr="00D31639">
        <w:trPr>
          <w:trHeight w:val="11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219,740</w:t>
            </w:r>
          </w:p>
        </w:tc>
      </w:tr>
      <w:tr w:rsidR="00152003" w:rsidRPr="00D31639" w:rsidTr="00D31639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2 052,380</w:t>
            </w:r>
          </w:p>
        </w:tc>
      </w:tr>
      <w:tr w:rsidR="00152003" w:rsidRPr="00D31639" w:rsidTr="00D31639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6 623,398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6 623,398</w:t>
            </w:r>
          </w:p>
        </w:tc>
      </w:tr>
      <w:tr w:rsidR="00152003" w:rsidRPr="00D31639" w:rsidTr="00D31639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6 623,398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6 623,398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местных бюджетов (Межбюджетные трансферты)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10 4 12 72210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5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60,192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60,192</w:t>
            </w:r>
          </w:p>
        </w:tc>
      </w:tr>
      <w:tr w:rsidR="00152003" w:rsidRPr="00D31639" w:rsidTr="00D31639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12 1 02 0000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60,192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60,192</w:t>
            </w:r>
          </w:p>
        </w:tc>
      </w:tr>
      <w:tr w:rsidR="00152003" w:rsidRPr="00D31639" w:rsidTr="00D31639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14 4 01 00000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14 4 01 R0200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14 2 01 00000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Субсидии местным бюджетам на 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14 2 01 00040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15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7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18 1 01 00000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7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18 1 01 00160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18 1 01 00160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747,996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747,996</w:t>
            </w:r>
          </w:p>
        </w:tc>
      </w:tr>
      <w:tr w:rsidR="00152003" w:rsidRPr="00D31639" w:rsidTr="00D31639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747,996</w:t>
            </w:r>
          </w:p>
        </w:tc>
      </w:tr>
      <w:tr w:rsidR="00152003" w:rsidRPr="00D31639" w:rsidTr="00D31639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234,800</w:t>
            </w:r>
          </w:p>
        </w:tc>
      </w:tr>
      <w:tr w:rsidR="00152003" w:rsidRPr="00D31639" w:rsidTr="00D31639">
        <w:trPr>
          <w:trHeight w:val="11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20 1 01 71001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</w:tr>
      <w:tr w:rsidR="00152003" w:rsidRPr="00D31639" w:rsidTr="00D31639">
        <w:trPr>
          <w:trHeight w:val="11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20 2 01 71006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58,700</w:t>
            </w:r>
          </w:p>
        </w:tc>
      </w:tr>
      <w:tr w:rsidR="00152003" w:rsidRPr="00D31639" w:rsidTr="00D31639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21 0 01 03300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123,166</w:t>
            </w:r>
          </w:p>
        </w:tc>
      </w:tr>
      <w:tr w:rsidR="00152003" w:rsidRPr="00D31639" w:rsidTr="00D31639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97,557</w:t>
            </w:r>
          </w:p>
        </w:tc>
      </w:tr>
      <w:tr w:rsidR="00152003" w:rsidRPr="00D31639" w:rsidTr="00D31639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25,609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146 552,715</w:t>
            </w:r>
          </w:p>
        </w:tc>
      </w:tr>
      <w:tr w:rsidR="00152003" w:rsidRPr="00D31639" w:rsidTr="00D31639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58 383,352</w:t>
            </w:r>
          </w:p>
        </w:tc>
      </w:tr>
      <w:tr w:rsidR="00152003" w:rsidRPr="00D31639" w:rsidTr="00D31639">
        <w:trPr>
          <w:trHeight w:val="11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8 714,550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11 864,650</w:t>
            </w:r>
          </w:p>
        </w:tc>
      </w:tr>
      <w:tr w:rsidR="00152003" w:rsidRPr="00D31639" w:rsidTr="00D31639">
        <w:trPr>
          <w:trHeight w:val="8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взраста трех лет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2,327</w:t>
            </w:r>
          </w:p>
        </w:tc>
      </w:tr>
      <w:tr w:rsidR="00152003" w:rsidRPr="00D31639" w:rsidTr="00D31639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взраста трех лет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1 144,752</w:t>
            </w:r>
          </w:p>
        </w:tc>
      </w:tr>
      <w:tr w:rsidR="00152003" w:rsidRPr="00D31639" w:rsidTr="00D31639">
        <w:trPr>
          <w:trHeight w:val="11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 в случае рождения третьего ребенка и (или) последующих детей до достижения ребенком возраста трех лет,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28 1 02 22330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14,258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110,665</w:t>
            </w:r>
          </w:p>
        </w:tc>
      </w:tr>
      <w:tr w:rsidR="00152003" w:rsidRPr="00D31639" w:rsidTr="00D31639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7 497,885</w:t>
            </w:r>
          </w:p>
        </w:tc>
      </w:tr>
      <w:tr w:rsidR="00152003" w:rsidRPr="00D31639" w:rsidTr="00D31639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7,395</w:t>
            </w:r>
          </w:p>
        </w:tc>
      </w:tr>
      <w:tr w:rsidR="00152003" w:rsidRPr="00D31639" w:rsidTr="00D31639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509,000</w:t>
            </w:r>
          </w:p>
        </w:tc>
      </w:tr>
      <w:tr w:rsidR="00152003" w:rsidRPr="00D31639" w:rsidTr="00D31639">
        <w:trPr>
          <w:trHeight w:val="18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203,011</w:t>
            </w:r>
          </w:p>
        </w:tc>
      </w:tr>
      <w:tr w:rsidR="00152003" w:rsidRPr="00D31639" w:rsidTr="00D31639">
        <w:trPr>
          <w:trHeight w:val="15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15 561,691</w:t>
            </w:r>
          </w:p>
        </w:tc>
      </w:tr>
      <w:tr w:rsidR="00152003" w:rsidRPr="00D31639" w:rsidTr="00D31639">
        <w:trPr>
          <w:trHeight w:val="13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34,805</w:t>
            </w:r>
          </w:p>
        </w:tc>
      </w:tr>
      <w:tr w:rsidR="00152003" w:rsidRPr="00D31639" w:rsidTr="00D31639">
        <w:trPr>
          <w:trHeight w:val="11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2 279,880</w:t>
            </w:r>
          </w:p>
        </w:tc>
      </w:tr>
      <w:tr w:rsidR="00152003" w:rsidRPr="00D31639" w:rsidTr="00D31639">
        <w:trPr>
          <w:trHeight w:val="22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1,064</w:t>
            </w:r>
          </w:p>
        </w:tc>
      </w:tr>
      <w:tr w:rsidR="00152003" w:rsidRPr="00D31639" w:rsidTr="00D31639">
        <w:trPr>
          <w:trHeight w:val="20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9 638,969</w:t>
            </w:r>
          </w:p>
        </w:tc>
      </w:tr>
      <w:tr w:rsidR="00152003" w:rsidRPr="00D31639" w:rsidTr="00D31639">
        <w:trPr>
          <w:trHeight w:val="12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776,138</w:t>
            </w:r>
          </w:p>
        </w:tc>
      </w:tr>
      <w:tr w:rsidR="00152003" w:rsidRPr="00D31639" w:rsidTr="00D31639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22,312</w:t>
            </w:r>
          </w:p>
        </w:tc>
      </w:tr>
      <w:tr w:rsidR="00152003" w:rsidRPr="00D31639" w:rsidTr="00D31639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67 023,983</w:t>
            </w:r>
          </w:p>
        </w:tc>
      </w:tr>
      <w:tr w:rsidR="00152003" w:rsidRPr="00D31639" w:rsidTr="00D31639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112,954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6 658,400</w:t>
            </w:r>
          </w:p>
        </w:tc>
      </w:tr>
      <w:tr w:rsidR="00152003" w:rsidRPr="00D31639" w:rsidTr="00D31639">
        <w:trPr>
          <w:trHeight w:val="11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6,034</w:t>
            </w:r>
          </w:p>
        </w:tc>
      </w:tr>
      <w:tr w:rsidR="00152003" w:rsidRPr="00D31639" w:rsidTr="00D31639">
        <w:trPr>
          <w:trHeight w:val="9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348,695</w:t>
            </w:r>
          </w:p>
        </w:tc>
      </w:tr>
      <w:tr w:rsidR="00152003" w:rsidRPr="00D31639" w:rsidTr="00D31639">
        <w:trPr>
          <w:trHeight w:val="9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53,443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3 166,043</w:t>
            </w:r>
          </w:p>
        </w:tc>
      </w:tr>
      <w:tr w:rsidR="00152003" w:rsidRPr="00D31639" w:rsidTr="00D31639">
        <w:trPr>
          <w:trHeight w:val="11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0,495</w:t>
            </w:r>
          </w:p>
        </w:tc>
      </w:tr>
      <w:tr w:rsidR="00152003" w:rsidRPr="00D31639" w:rsidTr="00D31639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31,412</w:t>
            </w:r>
          </w:p>
        </w:tc>
      </w:tr>
      <w:tr w:rsidR="00152003" w:rsidRPr="00D31639" w:rsidTr="00D31639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0,145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8,730</w:t>
            </w:r>
          </w:p>
        </w:tc>
      </w:tr>
      <w:tr w:rsidR="00152003" w:rsidRPr="00D31639" w:rsidTr="00D31639">
        <w:trPr>
          <w:trHeight w:val="10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2 254,323</w:t>
            </w:r>
          </w:p>
        </w:tc>
      </w:tr>
      <w:tr w:rsidR="00152003" w:rsidRPr="00D31639" w:rsidTr="00D31639">
        <w:trPr>
          <w:trHeight w:val="10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7 355,310</w:t>
            </w:r>
          </w:p>
        </w:tc>
      </w:tr>
      <w:tr w:rsidR="00152003" w:rsidRPr="00D31639" w:rsidTr="00D31639">
        <w:trPr>
          <w:trHeight w:val="121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424,289</w:t>
            </w:r>
          </w:p>
        </w:tc>
      </w:tr>
      <w:tr w:rsidR="00152003" w:rsidRPr="00D31639" w:rsidTr="00D31639">
        <w:trPr>
          <w:trHeight w:val="14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921,580</w:t>
            </w:r>
          </w:p>
        </w:tc>
      </w:tr>
      <w:tr w:rsidR="00152003" w:rsidRPr="00D31639" w:rsidTr="00D31639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346,566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106,913</w:t>
            </w:r>
          </w:p>
        </w:tc>
      </w:tr>
      <w:tr w:rsidR="00152003" w:rsidRPr="00D31639" w:rsidTr="00D31639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8 670,373</w:t>
            </w:r>
          </w:p>
        </w:tc>
      </w:tr>
      <w:tr w:rsidR="00152003" w:rsidRPr="00D31639" w:rsidTr="00D31639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438,155</w:t>
            </w:r>
          </w:p>
        </w:tc>
      </w:tr>
      <w:tr w:rsidR="00152003" w:rsidRPr="00D31639" w:rsidTr="00D31639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32,450</w:t>
            </w:r>
          </w:p>
        </w:tc>
      </w:tr>
      <w:tr w:rsidR="00152003" w:rsidRPr="00D31639" w:rsidTr="00D31639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77,880</w:t>
            </w:r>
          </w:p>
        </w:tc>
      </w:tr>
      <w:tr w:rsidR="00152003" w:rsidRPr="00D31639" w:rsidTr="00D31639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2,492</w:t>
            </w:r>
          </w:p>
        </w:tc>
      </w:tr>
      <w:tr w:rsidR="00152003" w:rsidRPr="00D31639" w:rsidTr="00D31639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146,000</w:t>
            </w:r>
          </w:p>
        </w:tc>
      </w:tr>
      <w:tr w:rsidR="00152003" w:rsidRPr="00D31639" w:rsidTr="00D31639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98,626</w:t>
            </w:r>
          </w:p>
        </w:tc>
      </w:tr>
      <w:tr w:rsidR="00152003" w:rsidRPr="00D31639" w:rsidTr="00D31639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7 201,374</w:t>
            </w:r>
          </w:p>
        </w:tc>
      </w:tr>
      <w:tr w:rsidR="00152003" w:rsidRPr="00D31639" w:rsidTr="00D31639">
        <w:trPr>
          <w:trHeight w:val="13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1 297,017</w:t>
            </w:r>
          </w:p>
        </w:tc>
      </w:tr>
      <w:tr w:rsidR="00152003" w:rsidRPr="00D31639" w:rsidTr="00D31639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203,729</w:t>
            </w:r>
          </w:p>
        </w:tc>
      </w:tr>
      <w:tr w:rsidR="00152003" w:rsidRPr="00D31639" w:rsidTr="00D31639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169,963</w:t>
            </w:r>
          </w:p>
        </w:tc>
      </w:tr>
      <w:tr w:rsidR="00152003" w:rsidRPr="00D31639" w:rsidTr="00D31639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12 738,781</w:t>
            </w:r>
          </w:p>
        </w:tc>
      </w:tr>
      <w:tr w:rsidR="00152003" w:rsidRPr="00D31639" w:rsidTr="00D31639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3,646</w:t>
            </w:r>
          </w:p>
        </w:tc>
      </w:tr>
      <w:tr w:rsidR="00152003" w:rsidRPr="00D31639" w:rsidTr="00D31639">
        <w:trPr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256,650</w:t>
            </w:r>
          </w:p>
        </w:tc>
      </w:tr>
      <w:tr w:rsidR="00152003" w:rsidRPr="00D31639" w:rsidTr="00D31639">
        <w:trPr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207,446</w:t>
            </w:r>
          </w:p>
        </w:tc>
      </w:tr>
      <w:tr w:rsidR="00152003" w:rsidRPr="00D31639" w:rsidTr="00D31639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13 236,839</w:t>
            </w:r>
          </w:p>
        </w:tc>
      </w:tr>
      <w:tr w:rsidR="00152003" w:rsidRPr="00D31639" w:rsidTr="00D31639">
        <w:trPr>
          <w:trHeight w:val="20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18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14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4,956</w:t>
            </w:r>
          </w:p>
        </w:tc>
      </w:tr>
      <w:tr w:rsidR="00152003" w:rsidRPr="00D31639" w:rsidTr="00D31639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275,044</w:t>
            </w:r>
          </w:p>
        </w:tc>
      </w:tr>
      <w:tr w:rsidR="00152003" w:rsidRPr="00D31639" w:rsidTr="00D31639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13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сногоквартирном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4,784</w:t>
            </w:r>
          </w:p>
        </w:tc>
      </w:tr>
      <w:tr w:rsidR="00152003" w:rsidRPr="00D31639" w:rsidTr="00D31639">
        <w:trPr>
          <w:trHeight w:val="13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сногоквартирном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162,446</w:t>
            </w:r>
          </w:p>
        </w:tc>
      </w:tr>
      <w:tr w:rsidR="00152003" w:rsidRPr="00D31639" w:rsidTr="00D31639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21 145,380</w:t>
            </w:r>
          </w:p>
        </w:tc>
      </w:tr>
      <w:tr w:rsidR="00152003" w:rsidRPr="00D31639" w:rsidTr="00D31639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16 972,230</w:t>
            </w:r>
          </w:p>
        </w:tc>
      </w:tr>
      <w:tr w:rsidR="00152003" w:rsidRPr="00D31639" w:rsidTr="00D31639">
        <w:trPr>
          <w:trHeight w:val="13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3 863,522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306,393</w:t>
            </w:r>
          </w:p>
        </w:tc>
      </w:tr>
      <w:tr w:rsidR="00152003" w:rsidRPr="00D31639" w:rsidTr="00D31639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3,235</w:t>
            </w:r>
          </w:p>
        </w:tc>
      </w:tr>
      <w:tr w:rsidR="00152003" w:rsidRPr="00D31639" w:rsidTr="00D31639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11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31 6 02 91000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Субсидии местным бюджетам  на 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31 6 01 10130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5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1 858,727</w:t>
            </w:r>
          </w:p>
        </w:tc>
      </w:tr>
      <w:tr w:rsidR="00152003" w:rsidRPr="00D31639" w:rsidTr="00D31639">
        <w:trPr>
          <w:trHeight w:val="11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38 1 01 R519A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Субсидии на поддержку отрасли культуры (Государственная поддержка лучших работников сельских учреждений культуры)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38 1 01 R519Г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61,730</w:t>
            </w:r>
          </w:p>
        </w:tc>
      </w:tr>
      <w:tr w:rsidR="00152003" w:rsidRPr="00D31639" w:rsidTr="00D31639">
        <w:trPr>
          <w:trHeight w:val="7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38 6 01 R4670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1 796,997</w:t>
            </w:r>
          </w:p>
        </w:tc>
      </w:tr>
      <w:tr w:rsidR="00152003" w:rsidRPr="00D31639" w:rsidTr="00D31639">
        <w:trPr>
          <w:trHeight w:val="8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Субсидии местным бюджетам на проведение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39 2 01 82300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1 077,282</w:t>
            </w:r>
          </w:p>
        </w:tc>
      </w:tr>
      <w:tr w:rsidR="00152003" w:rsidRPr="00D31639" w:rsidTr="00D31639">
        <w:trPr>
          <w:trHeight w:val="20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826,466</w:t>
            </w:r>
          </w:p>
        </w:tc>
      </w:tr>
      <w:tr w:rsidR="00152003" w:rsidRPr="00D31639" w:rsidTr="00D31639">
        <w:trPr>
          <w:trHeight w:val="16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234,914</w:t>
            </w:r>
          </w:p>
        </w:tc>
      </w:tr>
      <w:tr w:rsidR="00152003" w:rsidRPr="00D31639" w:rsidTr="00D31639">
        <w:trPr>
          <w:trHeight w:val="13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15,902</w:t>
            </w:r>
          </w:p>
        </w:tc>
      </w:tr>
      <w:tr w:rsidR="00152003" w:rsidRPr="00D31639" w:rsidTr="00D31639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7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45 0 01 00000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Реализация приоритетного проекта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45 0 01 R5550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175 401,864</w:t>
            </w:r>
          </w:p>
        </w:tc>
      </w:tr>
      <w:tr w:rsidR="00152003" w:rsidRPr="00D31639" w:rsidTr="00D31639">
        <w:trPr>
          <w:trHeight w:val="4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3 886,901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3 779,701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1 992,314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2018-2020 годы"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650,387</w:t>
            </w:r>
          </w:p>
        </w:tc>
      </w:tr>
      <w:tr w:rsidR="00152003" w:rsidRPr="00D31639" w:rsidTr="00D31639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"Описание границ населенных пунктов Кунашакского муниципального района на 2017-2019 гг."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137,000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i/>
                <w:iCs/>
                <w:sz w:val="16"/>
                <w:szCs w:val="16"/>
              </w:rPr>
              <w:t>107,200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92,800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"Проиводействия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14,400</w:t>
            </w:r>
          </w:p>
        </w:tc>
      </w:tr>
      <w:tr w:rsidR="00152003" w:rsidRPr="00D31639" w:rsidTr="00D31639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258,700</w:t>
            </w:r>
          </w:p>
        </w:tc>
      </w:tr>
      <w:tr w:rsidR="00152003" w:rsidRPr="00D31639" w:rsidTr="00D31639">
        <w:trPr>
          <w:trHeight w:val="11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258,700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258,700</w:t>
            </w:r>
          </w:p>
        </w:tc>
      </w:tr>
      <w:tr w:rsidR="00152003" w:rsidRPr="00D31639" w:rsidTr="00D31639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171 205,595</w:t>
            </w:r>
          </w:p>
        </w:tc>
      </w:tr>
      <w:tr w:rsidR="00152003" w:rsidRPr="00D31639" w:rsidTr="00D31639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119 191,846</w:t>
            </w:r>
          </w:p>
        </w:tc>
      </w:tr>
      <w:tr w:rsidR="00152003" w:rsidRPr="00D31639" w:rsidTr="00D31639">
        <w:trPr>
          <w:trHeight w:val="109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8 955,454</w:t>
            </w:r>
          </w:p>
        </w:tc>
      </w:tr>
      <w:tr w:rsidR="00152003" w:rsidRPr="00D31639" w:rsidTr="00D31639">
        <w:trPr>
          <w:trHeight w:val="64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13 778,346</w:t>
            </w:r>
          </w:p>
        </w:tc>
      </w:tr>
      <w:tr w:rsidR="00152003" w:rsidRPr="00D31639" w:rsidTr="00D31639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458,771</w:t>
            </w:r>
          </w:p>
        </w:tc>
      </w:tr>
      <w:tr w:rsidR="00152003" w:rsidRPr="00D31639" w:rsidTr="00D31639">
        <w:trPr>
          <w:trHeight w:val="10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24 856,081</w:t>
            </w:r>
          </w:p>
        </w:tc>
      </w:tr>
      <w:tr w:rsidR="00152003" w:rsidRPr="00D31639" w:rsidTr="00D31639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28 410,792</w:t>
            </w:r>
          </w:p>
        </w:tc>
      </w:tr>
      <w:tr w:rsidR="00152003" w:rsidRPr="00D31639" w:rsidTr="00D31639">
        <w:trPr>
          <w:trHeight w:val="8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10 756,453</w:t>
            </w:r>
          </w:p>
        </w:tc>
      </w:tr>
      <w:tr w:rsidR="00152003" w:rsidRPr="00D31639" w:rsidTr="00D31639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1 211,842</w:t>
            </w:r>
          </w:p>
        </w:tc>
      </w:tr>
      <w:tr w:rsidR="00152003" w:rsidRPr="00D31639" w:rsidTr="00D31639">
        <w:trPr>
          <w:trHeight w:val="104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 xml:space="preserve">Подрограмма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1 879,395</w:t>
            </w:r>
          </w:p>
        </w:tc>
      </w:tr>
      <w:tr w:rsidR="00152003" w:rsidRPr="00D31639" w:rsidTr="00D31639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230,292</w:t>
            </w:r>
          </w:p>
        </w:tc>
      </w:tr>
      <w:tr w:rsidR="00152003" w:rsidRPr="00D31639" w:rsidTr="00D31639">
        <w:trPr>
          <w:trHeight w:val="8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8 638,602</w:t>
            </w:r>
          </w:p>
        </w:tc>
      </w:tr>
      <w:tr w:rsidR="00152003" w:rsidRPr="00D31639" w:rsidTr="00D31639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0,800</w:t>
            </w:r>
          </w:p>
        </w:tc>
      </w:tr>
      <w:tr w:rsidR="00152003" w:rsidRPr="00D31639" w:rsidTr="00D31639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4 132,377</w:t>
            </w:r>
          </w:p>
        </w:tc>
      </w:tr>
      <w:tr w:rsidR="00152003" w:rsidRPr="00D31639" w:rsidTr="00D31639">
        <w:trPr>
          <w:trHeight w:val="8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839,439</w:t>
            </w:r>
          </w:p>
        </w:tc>
      </w:tr>
      <w:tr w:rsidR="00152003" w:rsidRPr="00D31639" w:rsidTr="00D31639">
        <w:trPr>
          <w:trHeight w:val="9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"Отдых, оздоровлние,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63,811</w:t>
            </w:r>
          </w:p>
        </w:tc>
      </w:tr>
      <w:tr w:rsidR="00152003" w:rsidRPr="00D31639" w:rsidTr="00D31639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"Отдых, оздоровлние,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4,791</w:t>
            </w:r>
          </w:p>
        </w:tc>
      </w:tr>
      <w:tr w:rsidR="00152003" w:rsidRPr="00D31639" w:rsidTr="00D31639">
        <w:trPr>
          <w:trHeight w:val="8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"Отдых, оздоровлние,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1 299,751</w:t>
            </w:r>
          </w:p>
        </w:tc>
      </w:tr>
      <w:tr w:rsidR="00152003" w:rsidRPr="00D31639" w:rsidTr="00D31639">
        <w:trPr>
          <w:trHeight w:val="8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"Отдых, оздоровлние,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8 854,261</w:t>
            </w:r>
          </w:p>
        </w:tc>
      </w:tr>
      <w:tr w:rsidR="00152003" w:rsidRPr="00D31639" w:rsidTr="00D31639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1 528,757</w:t>
            </w:r>
          </w:p>
        </w:tc>
      </w:tr>
      <w:tr w:rsidR="00152003" w:rsidRPr="00D31639" w:rsidTr="00D31639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"Прочие мероприятия в области образования 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2 270,000</w:t>
            </w:r>
          </w:p>
        </w:tc>
      </w:tr>
      <w:tr w:rsidR="00152003" w:rsidRPr="00D31639" w:rsidTr="00D31639">
        <w:trPr>
          <w:trHeight w:val="43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9,800</w:t>
            </w:r>
          </w:p>
        </w:tc>
      </w:tr>
      <w:tr w:rsidR="00152003" w:rsidRPr="00D31639" w:rsidTr="00D31639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275,927</w:t>
            </w:r>
          </w:p>
        </w:tc>
      </w:tr>
      <w:tr w:rsidR="00152003" w:rsidRPr="00D31639" w:rsidTr="00D31639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178,944</w:t>
            </w:r>
          </w:p>
        </w:tc>
      </w:tr>
      <w:tr w:rsidR="00152003" w:rsidRPr="00D31639" w:rsidTr="00D31639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40,097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60,288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"Комплексная безопасность образовательных учреждений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29,000</w:t>
            </w:r>
          </w:p>
        </w:tc>
      </w:tr>
      <w:tr w:rsidR="00152003" w:rsidRPr="00D31639" w:rsidTr="00D31639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152003" w:rsidRPr="00D31639" w:rsidTr="00D31639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136,211</w:t>
            </w:r>
          </w:p>
        </w:tc>
      </w:tr>
      <w:tr w:rsidR="00152003" w:rsidRPr="00D31639" w:rsidTr="00D31639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148,684</w:t>
            </w:r>
          </w:p>
        </w:tc>
      </w:tr>
      <w:tr w:rsidR="00152003" w:rsidRPr="00D31639" w:rsidTr="00D31639">
        <w:trPr>
          <w:trHeight w:val="6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152003" w:rsidRPr="00D31639" w:rsidTr="00D31639">
        <w:trPr>
          <w:trHeight w:val="6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</w:tr>
      <w:tr w:rsidR="00152003" w:rsidRPr="00D31639" w:rsidTr="00D31639">
        <w:trPr>
          <w:trHeight w:val="6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11,800</w:t>
            </w:r>
          </w:p>
        </w:tc>
      </w:tr>
      <w:tr w:rsidR="00152003" w:rsidRPr="00D31639" w:rsidTr="00D31639">
        <w:trPr>
          <w:trHeight w:val="8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52,080</w:t>
            </w:r>
          </w:p>
        </w:tc>
      </w:tr>
      <w:tr w:rsidR="00152003" w:rsidRPr="00D31639" w:rsidTr="00D31639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7 800,967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1,959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 (Межбюджетные трансферты)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152003" w:rsidRPr="00D31639" w:rsidTr="00D31639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226,800</w:t>
            </w:r>
          </w:p>
        </w:tc>
      </w:tr>
      <w:tr w:rsidR="00152003" w:rsidRPr="00D31639" w:rsidTr="00D31639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6 168,885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31,625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2,992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 (Межбюджетные трансферты)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54,375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13,900</w:t>
            </w:r>
          </w:p>
        </w:tc>
      </w:tr>
      <w:tr w:rsidR="00152003" w:rsidRPr="00D31639" w:rsidTr="00D31639">
        <w:trPr>
          <w:trHeight w:val="18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152003" w:rsidRPr="00D31639" w:rsidTr="00D31639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217,931</w:t>
            </w:r>
          </w:p>
        </w:tc>
      </w:tr>
      <w:tr w:rsidR="00152003" w:rsidRPr="00D31639" w:rsidTr="00D31639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152003" w:rsidRPr="00D31639" w:rsidTr="00D31639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59,292</w:t>
            </w:r>
          </w:p>
        </w:tc>
      </w:tr>
      <w:tr w:rsidR="00152003" w:rsidRPr="00D31639" w:rsidTr="00D31639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59,292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747,500</w:t>
            </w:r>
          </w:p>
        </w:tc>
      </w:tr>
      <w:tr w:rsidR="00152003" w:rsidRPr="00D31639" w:rsidTr="00D31639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156,500</w:t>
            </w:r>
          </w:p>
        </w:tc>
      </w:tr>
      <w:tr w:rsidR="00152003" w:rsidRPr="00D31639" w:rsidTr="00D31639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591,000</w:t>
            </w:r>
          </w:p>
        </w:tc>
      </w:tr>
      <w:tr w:rsidR="00152003" w:rsidRPr="00D31639" w:rsidTr="00D31639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9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усорвиями проживания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3 749,223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3 749,223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1 178,754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314,760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400,853</w:t>
            </w:r>
          </w:p>
        </w:tc>
      </w:tr>
      <w:tr w:rsidR="00152003" w:rsidRPr="00D31639" w:rsidTr="00D31639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1 446,393</w:t>
            </w:r>
          </w:p>
        </w:tc>
      </w:tr>
      <w:tr w:rsidR="00152003" w:rsidRPr="00D31639" w:rsidTr="00D31639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308,563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99,900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2 788,649</w:t>
            </w:r>
          </w:p>
        </w:tc>
      </w:tr>
      <w:tr w:rsidR="00152003" w:rsidRPr="00D31639" w:rsidTr="00D31639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1 961,634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517,585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196,988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112,442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36 648,618</w:t>
            </w:r>
          </w:p>
        </w:tc>
      </w:tr>
      <w:tr w:rsidR="00152003" w:rsidRPr="00D31639" w:rsidTr="00D31639">
        <w:trPr>
          <w:trHeight w:val="7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1 00 S3300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15,861</w:t>
            </w:r>
          </w:p>
        </w:tc>
      </w:tr>
      <w:tr w:rsidR="00152003" w:rsidRPr="00D31639" w:rsidTr="00D31639">
        <w:trPr>
          <w:trHeight w:val="7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2 00 S3300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152003" w:rsidRPr="00D31639" w:rsidTr="00D31639">
        <w:trPr>
          <w:trHeight w:val="13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7 536,219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1 667,667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4 755,632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687,957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7,984</w:t>
            </w:r>
          </w:p>
        </w:tc>
      </w:tr>
      <w:tr w:rsidR="00152003" w:rsidRPr="00D31639" w:rsidTr="00D31639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343,587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51,722</w:t>
            </w:r>
          </w:p>
        </w:tc>
      </w:tr>
      <w:tr w:rsidR="00152003" w:rsidRPr="00D31639" w:rsidTr="00D31639">
        <w:trPr>
          <w:trHeight w:val="16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12 945,893</w:t>
            </w:r>
          </w:p>
        </w:tc>
      </w:tr>
      <w:tr w:rsidR="00152003" w:rsidRPr="00D31639" w:rsidTr="00D31639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6 960,408</w:t>
            </w:r>
          </w:p>
        </w:tc>
      </w:tr>
      <w:tr w:rsidR="00152003" w:rsidRPr="00D31639" w:rsidTr="00D31639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605,861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41,878</w:t>
            </w:r>
          </w:p>
        </w:tc>
      </w:tr>
      <w:tr w:rsidR="00152003" w:rsidRPr="00D31639" w:rsidTr="00D31639">
        <w:trPr>
          <w:trHeight w:val="18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12,600</w:t>
            </w:r>
          </w:p>
        </w:tc>
      </w:tr>
      <w:tr w:rsidR="00152003" w:rsidRPr="00D31639" w:rsidTr="00D31639">
        <w:trPr>
          <w:trHeight w:val="1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737,885</w:t>
            </w:r>
          </w:p>
        </w:tc>
      </w:tr>
      <w:tr w:rsidR="00152003" w:rsidRPr="00D31639" w:rsidTr="00D31639">
        <w:trPr>
          <w:trHeight w:val="11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11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79 6 00 37020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241,664</w:t>
            </w:r>
          </w:p>
        </w:tc>
      </w:tr>
      <w:tr w:rsidR="00152003" w:rsidRPr="00D31639" w:rsidTr="00D31639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Подпрограмма "Развитие туризма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21,800</w:t>
            </w:r>
          </w:p>
        </w:tc>
      </w:tr>
      <w:tr w:rsidR="00152003" w:rsidRPr="00D31639" w:rsidTr="00D31639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219,500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в Кунашакском муниципальном районе на 2016-2018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19,500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152003" w:rsidRPr="00D31639" w:rsidTr="00D31639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79 2 00 SAA00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50,668</w:t>
            </w:r>
          </w:p>
        </w:tc>
      </w:tr>
      <w:tr w:rsidR="00152003" w:rsidRPr="00D31639" w:rsidTr="00D31639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62 660,308</w:t>
            </w:r>
          </w:p>
        </w:tc>
      </w:tr>
      <w:tr w:rsidR="00152003" w:rsidRPr="00D31639" w:rsidTr="00D31639">
        <w:trPr>
          <w:trHeight w:val="15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68,082</w:t>
            </w:r>
          </w:p>
        </w:tc>
      </w:tr>
      <w:tr w:rsidR="00152003" w:rsidRPr="00D31639" w:rsidTr="00D31639">
        <w:trPr>
          <w:trHeight w:val="15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46,220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15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11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21,862</w:t>
            </w:r>
          </w:p>
        </w:tc>
      </w:tr>
      <w:tr w:rsidR="00152003" w:rsidRPr="00D31639" w:rsidTr="00D31639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39 917,930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548,689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3 435,049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446,780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</w:tr>
      <w:tr w:rsidR="00152003" w:rsidRPr="00D31639" w:rsidTr="00D31639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517,199</w:t>
            </w:r>
          </w:p>
        </w:tc>
      </w:tr>
      <w:tr w:rsidR="00152003" w:rsidRPr="00D31639" w:rsidTr="00D31639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783,842</w:t>
            </w:r>
          </w:p>
        </w:tc>
      </w:tr>
      <w:tr w:rsidR="00152003" w:rsidRPr="00D31639" w:rsidTr="00D31639">
        <w:trPr>
          <w:trHeight w:val="12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720,516</w:t>
            </w:r>
          </w:p>
        </w:tc>
      </w:tr>
      <w:tr w:rsidR="00152003" w:rsidRPr="00D31639" w:rsidTr="00D31639">
        <w:trPr>
          <w:trHeight w:val="11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720,110</w:t>
            </w:r>
          </w:p>
        </w:tc>
      </w:tr>
      <w:tr w:rsidR="00152003" w:rsidRPr="00D31639" w:rsidTr="00D31639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168,448</w:t>
            </w:r>
          </w:p>
        </w:tc>
      </w:tr>
      <w:tr w:rsidR="00152003" w:rsidRPr="00D31639" w:rsidTr="00D31639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1,195</w:t>
            </w:r>
          </w:p>
        </w:tc>
      </w:tr>
      <w:tr w:rsidR="00152003" w:rsidRPr="00D31639" w:rsidTr="00D31639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11 513,670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2 783,341</w:t>
            </w:r>
          </w:p>
        </w:tc>
      </w:tr>
      <w:tr w:rsidR="00152003" w:rsidRPr="00D31639" w:rsidTr="00D31639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139,640</w:t>
            </w:r>
          </w:p>
        </w:tc>
      </w:tr>
      <w:tr w:rsidR="00152003" w:rsidRPr="00D31639" w:rsidTr="00D31639">
        <w:trPr>
          <w:trHeight w:val="11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5 980,448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881,842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1,220</w:t>
            </w:r>
          </w:p>
        </w:tc>
      </w:tr>
      <w:tr w:rsidR="00152003" w:rsidRPr="00D31639" w:rsidTr="00D31639">
        <w:trPr>
          <w:trHeight w:val="10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618,672</w:t>
            </w:r>
          </w:p>
        </w:tc>
      </w:tr>
      <w:tr w:rsidR="00152003" w:rsidRPr="00D31639" w:rsidTr="00D31639">
        <w:trPr>
          <w:trHeight w:val="11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3 985,169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550,924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632,686</w:t>
            </w:r>
          </w:p>
        </w:tc>
      </w:tr>
      <w:tr w:rsidR="00152003" w:rsidRPr="00D31639" w:rsidTr="00D31639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3 033,571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223,344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2,330</w:t>
            </w:r>
          </w:p>
        </w:tc>
      </w:tr>
      <w:tr w:rsidR="00152003" w:rsidRPr="00D31639" w:rsidTr="00D31639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820,771</w:t>
            </w:r>
          </w:p>
        </w:tc>
      </w:tr>
      <w:tr w:rsidR="00152003" w:rsidRPr="00D31639" w:rsidTr="00D31639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165,321</w:t>
            </w:r>
          </w:p>
        </w:tc>
      </w:tr>
      <w:tr w:rsidR="00152003" w:rsidRPr="00D31639" w:rsidTr="00D31639">
        <w:trPr>
          <w:trHeight w:val="1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291,852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50,701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1 159,524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1 038,816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120,708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305,153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108,385</w:t>
            </w:r>
          </w:p>
        </w:tc>
      </w:tr>
      <w:tr w:rsidR="00152003" w:rsidRPr="00D31639" w:rsidTr="00D31639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196,768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6 647,011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6 546,374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100,637</w:t>
            </w:r>
          </w:p>
        </w:tc>
      </w:tr>
      <w:tr w:rsidR="00152003" w:rsidRPr="00D31639" w:rsidTr="00D31639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8 516,195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1 714,500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6 801,695</w:t>
            </w:r>
          </w:p>
        </w:tc>
      </w:tr>
      <w:tr w:rsidR="00152003" w:rsidRPr="00D31639" w:rsidTr="00D31639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99 0 30 00000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387,176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99 0 30 30302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387,176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565,439</w:t>
            </w:r>
          </w:p>
        </w:tc>
      </w:tr>
      <w:tr w:rsidR="00152003" w:rsidRPr="00D31639" w:rsidTr="00D31639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565,439</w:t>
            </w:r>
          </w:p>
        </w:tc>
      </w:tr>
      <w:tr w:rsidR="00152003" w:rsidRPr="00D31639" w:rsidTr="00D31639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41,504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7,902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8,662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3,826</w:t>
            </w:r>
          </w:p>
        </w:tc>
      </w:tr>
      <w:tr w:rsidR="00152003" w:rsidRPr="00D31639" w:rsidTr="00D31639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0,004</w:t>
            </w:r>
          </w:p>
        </w:tc>
      </w:tr>
      <w:tr w:rsidR="00152003" w:rsidRPr="00D31639" w:rsidTr="00D31639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21,110</w:t>
            </w:r>
          </w:p>
        </w:tc>
      </w:tr>
      <w:tr w:rsidR="00152003" w:rsidRPr="00D31639" w:rsidTr="00D31639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639">
              <w:rPr>
                <w:rFonts w:ascii="Arial" w:hAnsi="Arial" w:cs="Arial"/>
                <w:b/>
                <w:bCs/>
                <w:sz w:val="16"/>
                <w:szCs w:val="16"/>
              </w:rPr>
              <w:t>5 052,294</w:t>
            </w:r>
          </w:p>
        </w:tc>
      </w:tr>
      <w:tr w:rsidR="00152003" w:rsidRPr="00D31639" w:rsidTr="00D31639">
        <w:trPr>
          <w:trHeight w:val="7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Детские дошкольные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7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D31639" w:rsidTr="00D31639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120,000</w:t>
            </w:r>
          </w:p>
        </w:tc>
      </w:tr>
      <w:tr w:rsidR="00152003" w:rsidRPr="00D31639" w:rsidTr="00D31639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152003" w:rsidRPr="00D31639" w:rsidTr="00D31639">
        <w:trPr>
          <w:trHeight w:val="15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1 239,265</w:t>
            </w:r>
          </w:p>
        </w:tc>
      </w:tr>
      <w:tr w:rsidR="00152003" w:rsidRPr="00D31639" w:rsidTr="00D31639">
        <w:trPr>
          <w:trHeight w:val="15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2 849,038</w:t>
            </w:r>
          </w:p>
        </w:tc>
      </w:tr>
      <w:tr w:rsidR="00152003" w:rsidRPr="00D31639" w:rsidTr="00D31639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573,315</w:t>
            </w:r>
          </w:p>
        </w:tc>
      </w:tr>
      <w:tr w:rsidR="00152003" w:rsidRPr="00D31639" w:rsidTr="00D31639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2,442</w:t>
            </w:r>
          </w:p>
        </w:tc>
      </w:tr>
      <w:tr w:rsidR="00152003" w:rsidRPr="00D31639" w:rsidTr="00D31639">
        <w:trPr>
          <w:trHeight w:val="15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D31639" w:rsidRDefault="00152003" w:rsidP="00D31639">
            <w:pPr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D31639" w:rsidRDefault="00152003" w:rsidP="00D31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D31639" w:rsidRDefault="00152003" w:rsidP="00D316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1639"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</w:tr>
    </w:tbl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444ED8">
      <w:pPr>
        <w:rPr>
          <w:rFonts w:ascii="Arial" w:hAnsi="Arial" w:cs="Arial"/>
          <w:sz w:val="20"/>
          <w:szCs w:val="20"/>
        </w:rPr>
        <w:sectPr w:rsidR="00152003" w:rsidSect="00D316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3" w:name="RANGE!A1:F698"/>
      <w:bookmarkEnd w:id="3"/>
    </w:p>
    <w:tbl>
      <w:tblPr>
        <w:tblW w:w="9423" w:type="dxa"/>
        <w:tblInd w:w="93" w:type="dxa"/>
        <w:tblLook w:val="0000"/>
      </w:tblPr>
      <w:tblGrid>
        <w:gridCol w:w="3435"/>
        <w:gridCol w:w="822"/>
        <w:gridCol w:w="505"/>
        <w:gridCol w:w="575"/>
        <w:gridCol w:w="205"/>
        <w:gridCol w:w="773"/>
        <w:gridCol w:w="815"/>
        <w:gridCol w:w="438"/>
        <w:gridCol w:w="236"/>
        <w:gridCol w:w="1619"/>
      </w:tblGrid>
      <w:tr w:rsidR="00152003" w:rsidRPr="00444ED8" w:rsidTr="00444ED8">
        <w:trPr>
          <w:trHeight w:val="315"/>
        </w:trPr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1" w:type="dxa"/>
            <w:gridSpan w:val="7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152003" w:rsidRPr="00444ED8" w:rsidRDefault="00152003" w:rsidP="00444ED8">
            <w:pPr>
              <w:jc w:val="right"/>
            </w:pPr>
            <w:r w:rsidRPr="00444ED8">
              <w:t>Приложение 3</w:t>
            </w:r>
          </w:p>
          <w:p w:rsidR="00152003" w:rsidRPr="00444ED8" w:rsidRDefault="00152003" w:rsidP="00444ED8">
            <w:pPr>
              <w:jc w:val="right"/>
            </w:pPr>
            <w:r w:rsidRPr="00444ED8">
              <w:t>к решению Собрания депутатов</w:t>
            </w:r>
          </w:p>
          <w:p w:rsidR="00152003" w:rsidRPr="00444ED8" w:rsidRDefault="00152003" w:rsidP="00444ED8">
            <w:pPr>
              <w:jc w:val="right"/>
            </w:pPr>
            <w:r w:rsidRPr="00444ED8">
              <w:t>Кунашакского муниципального района</w:t>
            </w:r>
          </w:p>
          <w:p w:rsidR="00152003" w:rsidRPr="00444ED8" w:rsidRDefault="00152003" w:rsidP="00444ED8">
            <w:pPr>
              <w:jc w:val="right"/>
              <w:rPr>
                <w:color w:val="000000"/>
              </w:rPr>
            </w:pPr>
            <w:r w:rsidRPr="00444ED8">
              <w:rPr>
                <w:color w:val="000000"/>
              </w:rPr>
              <w:t xml:space="preserve">"Об исполнении районного бюджета за 1 полугодие 2018 года" </w:t>
            </w:r>
          </w:p>
          <w:p w:rsidR="00152003" w:rsidRPr="00444ED8" w:rsidRDefault="00152003" w:rsidP="00444ED8">
            <w:pPr>
              <w:jc w:val="right"/>
            </w:pPr>
            <w:r>
              <w:t xml:space="preserve">от    19   сентября  2018 г. №  146 </w:t>
            </w:r>
          </w:p>
        </w:tc>
      </w:tr>
      <w:tr w:rsidR="00152003" w:rsidRPr="00444ED8" w:rsidTr="00444ED8">
        <w:trPr>
          <w:trHeight w:val="315"/>
        </w:trPr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1" w:type="dxa"/>
            <w:gridSpan w:val="7"/>
            <w:vMerge/>
            <w:tcBorders>
              <w:left w:val="nil"/>
              <w:right w:val="nil"/>
            </w:tcBorders>
            <w:noWrap/>
            <w:vAlign w:val="center"/>
          </w:tcPr>
          <w:p w:rsidR="00152003" w:rsidRPr="00444ED8" w:rsidRDefault="00152003" w:rsidP="00444ED8">
            <w:pPr>
              <w:jc w:val="right"/>
            </w:pPr>
          </w:p>
        </w:tc>
      </w:tr>
      <w:tr w:rsidR="00152003" w:rsidRPr="00444ED8" w:rsidTr="00444ED8">
        <w:trPr>
          <w:trHeight w:val="315"/>
        </w:trPr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1" w:type="dxa"/>
            <w:gridSpan w:val="7"/>
            <w:vMerge/>
            <w:tcBorders>
              <w:left w:val="nil"/>
              <w:right w:val="nil"/>
            </w:tcBorders>
            <w:noWrap/>
            <w:vAlign w:val="center"/>
          </w:tcPr>
          <w:p w:rsidR="00152003" w:rsidRPr="00444ED8" w:rsidRDefault="00152003" w:rsidP="00444ED8">
            <w:pPr>
              <w:jc w:val="right"/>
            </w:pPr>
          </w:p>
        </w:tc>
      </w:tr>
      <w:tr w:rsidR="00152003" w:rsidRPr="00444ED8" w:rsidTr="00444ED8">
        <w:trPr>
          <w:trHeight w:val="315"/>
        </w:trPr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1" w:type="dxa"/>
            <w:gridSpan w:val="7"/>
            <w:vMerge/>
            <w:tcBorders>
              <w:left w:val="nil"/>
              <w:right w:val="nil"/>
            </w:tcBorders>
            <w:noWrap/>
            <w:vAlign w:val="center"/>
          </w:tcPr>
          <w:p w:rsidR="00152003" w:rsidRPr="00444ED8" w:rsidRDefault="00152003" w:rsidP="00444ED8">
            <w:pPr>
              <w:jc w:val="right"/>
              <w:rPr>
                <w:color w:val="000000"/>
              </w:rPr>
            </w:pPr>
          </w:p>
        </w:tc>
      </w:tr>
      <w:tr w:rsidR="00152003" w:rsidRPr="00444ED8" w:rsidTr="00444ED8">
        <w:trPr>
          <w:trHeight w:val="315"/>
        </w:trPr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1" w:type="dxa"/>
            <w:gridSpan w:val="7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152003" w:rsidRPr="00444ED8" w:rsidRDefault="00152003" w:rsidP="00444ED8">
            <w:pPr>
              <w:jc w:val="right"/>
            </w:pPr>
          </w:p>
        </w:tc>
      </w:tr>
      <w:tr w:rsidR="00152003" w:rsidRPr="00444ED8" w:rsidTr="00444ED8">
        <w:trPr>
          <w:trHeight w:val="315"/>
        </w:trPr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jc w:val="right"/>
            </w:pPr>
          </w:p>
        </w:tc>
      </w:tr>
      <w:tr w:rsidR="00152003" w:rsidRPr="00444ED8" w:rsidTr="00444ED8">
        <w:trPr>
          <w:trHeight w:val="255"/>
        </w:trPr>
        <w:tc>
          <w:tcPr>
            <w:tcW w:w="94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</w:rPr>
            </w:pPr>
            <w:r w:rsidRPr="00444ED8">
              <w:rPr>
                <w:b/>
                <w:bCs/>
              </w:rPr>
              <w:t xml:space="preserve">Ведомственная структура расходов районного бюджета на 2018 год </w:t>
            </w:r>
          </w:p>
        </w:tc>
      </w:tr>
      <w:tr w:rsidR="00152003" w:rsidRPr="00444ED8" w:rsidTr="00444ED8">
        <w:trPr>
          <w:trHeight w:val="27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ED8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152003" w:rsidRPr="00444ED8" w:rsidTr="00444ED8">
        <w:trPr>
          <w:trHeight w:val="945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52003" w:rsidRPr="00444ED8" w:rsidTr="00444ED8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 Челябинской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1 622,769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444ED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1 618,171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1 618,171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1 610,269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889,753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889,753</w:t>
            </w:r>
          </w:p>
        </w:tc>
      </w:tr>
      <w:tr w:rsidR="00152003" w:rsidRPr="00444ED8" w:rsidTr="00444ED8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720,110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168,448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1,195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720,516</w:t>
            </w:r>
          </w:p>
        </w:tc>
      </w:tr>
      <w:tr w:rsidR="00152003" w:rsidRPr="00444ED8" w:rsidTr="00444ED8">
        <w:trPr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720,516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7,902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7,902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7,902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4,598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4,598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4,598</w:t>
            </w:r>
          </w:p>
        </w:tc>
      </w:tr>
      <w:tr w:rsidR="00152003" w:rsidRPr="00444ED8" w:rsidTr="00444ED8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4,598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4,598</w:t>
            </w:r>
          </w:p>
        </w:tc>
      </w:tr>
      <w:tr w:rsidR="00152003" w:rsidRPr="00444ED8" w:rsidTr="00444ED8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23 426,145</w:t>
            </w:r>
          </w:p>
        </w:tc>
      </w:tr>
      <w:tr w:rsidR="00152003" w:rsidRPr="00444ED8" w:rsidTr="00444ED8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783,842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783,842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783,842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783,842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783,842</w:t>
            </w:r>
          </w:p>
        </w:tc>
      </w:tr>
      <w:tr w:rsidR="00152003" w:rsidRPr="00444ED8" w:rsidTr="00444ED8">
        <w:trPr>
          <w:trHeight w:val="8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 w:rsidRPr="00444ED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14 445,313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14 445,313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14 436,651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14 436,651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14 436,651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11 513,670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2 783,341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139,640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8,662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8,662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8,662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21,862</w:t>
            </w:r>
          </w:p>
        </w:tc>
      </w:tr>
      <w:tr w:rsidR="00152003" w:rsidRPr="00444ED8" w:rsidTr="00444ED8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21,862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21,862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0,600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01 07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0,600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01 07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4 965,592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186,962</w:t>
            </w:r>
          </w:p>
        </w:tc>
      </w:tr>
      <w:tr w:rsidR="00152003" w:rsidRPr="00444ED8" w:rsidTr="00444ED8">
        <w:trPr>
          <w:trHeight w:val="15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186,962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186,962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186,962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проведение землеустроительных работ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39 2 01 82300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39 2 01 82300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519,792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137,000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"Описание границ населенных пунктов Кунашакского муниципального района на 2017-2019 гг."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137,000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137,000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107,200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92,800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92,800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"Проиводействия коррупции на территории Кунашакского муниципального района на 2017-2019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14,400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14,400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258,700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258,700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16,892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16,892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2,992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13,900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4 258,838</w:t>
            </w:r>
          </w:p>
        </w:tc>
      </w:tr>
      <w:tr w:rsidR="00152003" w:rsidRPr="00444ED8" w:rsidTr="00444ED8">
        <w:trPr>
          <w:trHeight w:val="13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46,220</w:t>
            </w:r>
          </w:p>
        </w:tc>
      </w:tr>
      <w:tr w:rsidR="00152003" w:rsidRPr="00444ED8" w:rsidTr="00444ED8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46,220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46,220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4 212,618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4 212,618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548,689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3 435,049</w:t>
            </w:r>
          </w:p>
        </w:tc>
      </w:tr>
      <w:tr w:rsidR="00152003" w:rsidRPr="00444ED8" w:rsidTr="00444ED8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228,880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1 077,282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1 077,282</w:t>
            </w:r>
          </w:p>
        </w:tc>
      </w:tr>
      <w:tr w:rsidR="00152003" w:rsidRPr="00444ED8" w:rsidTr="00444ED8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42 0 02 59300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1 077,282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826,466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234,914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15,902</w:t>
            </w:r>
          </w:p>
        </w:tc>
      </w:tr>
      <w:tr w:rsidR="00152003" w:rsidRPr="00444ED8" w:rsidTr="00444ED8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227,931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227,931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227,931</w:t>
            </w:r>
          </w:p>
        </w:tc>
      </w:tr>
      <w:tr w:rsidR="00152003" w:rsidRPr="00444ED8" w:rsidTr="00444ED8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227,931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217,931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123,166</w:t>
            </w:r>
          </w:p>
        </w:tc>
      </w:tr>
      <w:tr w:rsidR="00152003" w:rsidRPr="00444ED8" w:rsidTr="00444ED8">
        <w:trPr>
          <w:trHeight w:val="7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123,166</w:t>
            </w:r>
          </w:p>
        </w:tc>
      </w:tr>
      <w:tr w:rsidR="00152003" w:rsidRPr="00444ED8" w:rsidTr="00444ED8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22 0 02 29900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123,166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97,557</w:t>
            </w:r>
          </w:p>
        </w:tc>
      </w:tr>
      <w:tr w:rsidR="00152003" w:rsidRPr="00444ED8" w:rsidTr="00444ED8">
        <w:trPr>
          <w:trHeight w:val="5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25,609</w:t>
            </w:r>
          </w:p>
        </w:tc>
      </w:tr>
      <w:tr w:rsidR="00152003" w:rsidRPr="00444ED8" w:rsidTr="00444ED8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 на оказание консультационной помощи по вопросам сельскохозяйственного производства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31 6 01 10130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5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31 6 01 10130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60,192</w:t>
            </w:r>
          </w:p>
        </w:tc>
      </w:tr>
      <w:tr w:rsidR="00152003" w:rsidRPr="00444ED8" w:rsidTr="00444ED8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60,192</w:t>
            </w:r>
          </w:p>
        </w:tc>
      </w:tr>
      <w:tr w:rsidR="00152003" w:rsidRPr="00444ED8" w:rsidTr="00444ED8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60,192</w:t>
            </w:r>
          </w:p>
        </w:tc>
      </w:tr>
      <w:tr w:rsidR="00152003" w:rsidRPr="00444ED8" w:rsidTr="00444ED8">
        <w:trPr>
          <w:trHeight w:val="16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60,192</w:t>
            </w:r>
          </w:p>
        </w:tc>
      </w:tr>
      <w:tr w:rsidR="00152003" w:rsidRPr="00444ED8" w:rsidTr="00444ED8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60,192</w:t>
            </w:r>
          </w:p>
        </w:tc>
      </w:tr>
      <w:tr w:rsidR="00152003" w:rsidRPr="00444ED8" w:rsidTr="00444ED8">
        <w:trPr>
          <w:trHeight w:val="5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60,192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 w:rsidRPr="00444ED8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79 0 00 33000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5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1 154,926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1 154,926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1 154,926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99 0 06 49100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1 038,816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1 038,816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1 038,816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116,110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116,110</w:t>
            </w:r>
          </w:p>
        </w:tc>
      </w:tr>
      <w:tr w:rsidR="00152003" w:rsidRPr="00444ED8" w:rsidTr="00444ED8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565,439</w:t>
            </w:r>
          </w:p>
        </w:tc>
      </w:tr>
      <w:tr w:rsidR="00152003" w:rsidRPr="00444ED8" w:rsidTr="00444ED8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565,439</w:t>
            </w:r>
          </w:p>
        </w:tc>
      </w:tr>
      <w:tr w:rsidR="00152003" w:rsidRPr="00444ED8" w:rsidTr="00444ED8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565,439</w:t>
            </w:r>
          </w:p>
        </w:tc>
      </w:tr>
      <w:tr w:rsidR="00152003" w:rsidRPr="00444ED8" w:rsidTr="00444ED8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Контрольно-ревизионная комиссия Кунашакского муниципального района Челябинской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859,756</w:t>
            </w:r>
          </w:p>
        </w:tc>
      </w:tr>
      <w:tr w:rsidR="00152003" w:rsidRPr="00444ED8" w:rsidTr="00444ED8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444ED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859,756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859,756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859,752</w:t>
            </w:r>
          </w:p>
        </w:tc>
      </w:tr>
      <w:tr w:rsidR="00152003" w:rsidRPr="00444ED8" w:rsidTr="00444ED8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342,553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342,553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291,852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50,701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517,199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517,199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0,004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99 0 89 20402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0,004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0,004</w:t>
            </w:r>
          </w:p>
        </w:tc>
      </w:tr>
      <w:tr w:rsidR="00152003" w:rsidRPr="00444ED8" w:rsidTr="00444ED8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Контрольное управление администрации Кунашакского муниципального района Челябинской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343,136</w:t>
            </w:r>
          </w:p>
        </w:tc>
      </w:tr>
      <w:tr w:rsidR="00152003" w:rsidRPr="00444ED8" w:rsidTr="00444ED8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444ED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343,136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343,136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343,136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343,136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343,136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323,069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20,067</w:t>
            </w:r>
          </w:p>
        </w:tc>
      </w:tr>
      <w:tr w:rsidR="00152003" w:rsidRPr="00444ED8" w:rsidTr="00444ED8">
        <w:trPr>
          <w:trHeight w:val="10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55 373,454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5 726,517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274,944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274,944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5 451,573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5 451,573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4 755,632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687,957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7,984</w:t>
            </w:r>
          </w:p>
        </w:tc>
      </w:tr>
      <w:tr w:rsidR="00152003" w:rsidRPr="00444ED8" w:rsidTr="00444ED8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29,861</w:t>
            </w:r>
          </w:p>
        </w:tc>
      </w:tr>
      <w:tr w:rsidR="00152003" w:rsidRPr="00444ED8" w:rsidTr="00444ED8">
        <w:trPr>
          <w:trHeight w:val="4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с детьми и молодежью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21 0 01 03300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21 0 01 03300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29,861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1 00 S3300</w:t>
            </w: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15,861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1 00 S3300</w:t>
            </w: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15,861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2 00 S3300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14,000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2 00 S3300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152003" w:rsidRPr="00444ED8" w:rsidTr="00444ED8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444ED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35 742,950</w:t>
            </w:r>
          </w:p>
        </w:tc>
      </w:tr>
      <w:tr w:rsidR="00152003" w:rsidRPr="00444ED8" w:rsidTr="00444ED8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921,580</w:t>
            </w:r>
          </w:p>
        </w:tc>
      </w:tr>
      <w:tr w:rsidR="00152003" w:rsidRPr="00444ED8" w:rsidTr="00444ED8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921,580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Комплектование книжных фондов муниципальных общедоступных  библиотек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38 1 01 R519A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38 1 01 R519A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5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Субсидии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38 1 01 R519Г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61,730</w:t>
            </w:r>
          </w:p>
        </w:tc>
      </w:tr>
      <w:tr w:rsidR="00152003" w:rsidRPr="00444ED8" w:rsidTr="00444ED8">
        <w:trPr>
          <w:trHeight w:val="3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38 1 01 R519Г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61,730</w:t>
            </w:r>
          </w:p>
        </w:tc>
      </w:tr>
      <w:tr w:rsidR="00152003" w:rsidRPr="00444ED8" w:rsidTr="00444ED8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38 6 01 R4670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1 796,997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38 6 01 R4670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1 796,997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314,760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314,760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314,760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31 145,384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2018-2020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9 203,886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7 536,219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1 667,667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395,309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343,587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51,722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20 554,040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12 945,893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6 960,408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605,861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41,878</w:t>
            </w:r>
          </w:p>
        </w:tc>
      </w:tr>
      <w:tr w:rsidR="00152003" w:rsidRPr="00444ED8" w:rsidTr="00444ED8">
        <w:trPr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750,485</w:t>
            </w:r>
          </w:p>
        </w:tc>
      </w:tr>
      <w:tr w:rsidR="00152003" w:rsidRPr="00444ED8" w:rsidTr="00444ED8">
        <w:trPr>
          <w:trHeight w:val="9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12,600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737,885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7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79 6 00 37020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241,664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79 6 00 37020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241,664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1 502,499</w:t>
            </w:r>
          </w:p>
        </w:tc>
      </w:tr>
      <w:tr w:rsidR="00152003" w:rsidRPr="00444ED8" w:rsidTr="00444ED8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1 502,499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1 239,265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1 239,265</w:t>
            </w:r>
          </w:p>
        </w:tc>
      </w:tr>
      <w:tr w:rsidR="00152003" w:rsidRPr="00444ED8" w:rsidTr="00444ED8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444ED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4 072,226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1,959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1,959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21,800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туризма Кунашакского муниципального района" на 2018-2020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21,800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21,800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Подрограмма "Профилактика безнадзорности и правонарушений несовершеннолетних" на 2018-2020 годы"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152003" w:rsidRPr="00444ED8" w:rsidTr="00444ED8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4 043,467</w:t>
            </w:r>
          </w:p>
        </w:tc>
      </w:tr>
      <w:tr w:rsidR="00152003" w:rsidRPr="00444ED8" w:rsidTr="00444ED8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618,672</w:t>
            </w:r>
          </w:p>
        </w:tc>
      </w:tr>
      <w:tr w:rsidR="00152003" w:rsidRPr="00444ED8" w:rsidTr="00444ED8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618,672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618,672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618,672</w:t>
            </w:r>
          </w:p>
        </w:tc>
      </w:tr>
      <w:tr w:rsidR="00152003" w:rsidRPr="00444ED8" w:rsidTr="00444ED8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3 424,795</w:t>
            </w:r>
          </w:p>
        </w:tc>
      </w:tr>
      <w:tr w:rsidR="00152003" w:rsidRPr="00444ED8" w:rsidTr="00444ED8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3 424,795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2 849,038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573,315</w:t>
            </w:r>
          </w:p>
        </w:tc>
      </w:tr>
      <w:tr w:rsidR="00152003" w:rsidRPr="00444ED8" w:rsidTr="00444ED8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2,442</w:t>
            </w:r>
          </w:p>
        </w:tc>
      </w:tr>
      <w:tr w:rsidR="00152003" w:rsidRPr="00444ED8" w:rsidTr="00444ED8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9 701,263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6 599,934</w:t>
            </w:r>
          </w:p>
        </w:tc>
      </w:tr>
      <w:tr w:rsidR="00152003" w:rsidRPr="00444ED8" w:rsidTr="00444ED8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32,450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32,450</w:t>
            </w:r>
          </w:p>
        </w:tc>
      </w:tr>
      <w:tr w:rsidR="00152003" w:rsidRPr="00444ED8" w:rsidTr="00444ED8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6 567,484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21,110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21,110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21,110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6 546,374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6 546,374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6 546,374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3 101,329</w:t>
            </w:r>
          </w:p>
        </w:tc>
      </w:tr>
      <w:tr w:rsidR="00152003" w:rsidRPr="00444ED8" w:rsidTr="00444ED8">
        <w:trPr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20 1 01 71001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176,100</w:t>
            </w:r>
          </w:p>
        </w:tc>
      </w:tr>
      <w:tr w:rsidR="00152003" w:rsidRPr="00444ED8" w:rsidTr="00444ED8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20 1 01 71001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</w:tr>
      <w:tr w:rsidR="00152003" w:rsidRPr="00444ED8" w:rsidTr="00444ED8">
        <w:trPr>
          <w:trHeight w:val="9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20 2 01 71006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58,700</w:t>
            </w:r>
          </w:p>
        </w:tc>
      </w:tr>
      <w:tr w:rsidR="00152003" w:rsidRPr="00444ED8" w:rsidTr="00444ED8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20 2 01 71006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58,700</w:t>
            </w:r>
          </w:p>
        </w:tc>
      </w:tr>
      <w:tr w:rsidR="00152003" w:rsidRPr="00444ED8" w:rsidTr="00444ED8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77,880</w:t>
            </w:r>
          </w:p>
        </w:tc>
      </w:tr>
      <w:tr w:rsidR="00152003" w:rsidRPr="00444ED8" w:rsidTr="00444ED8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77,880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79 0 00 36000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2 788,649</w:t>
            </w:r>
          </w:p>
        </w:tc>
      </w:tr>
      <w:tr w:rsidR="00152003" w:rsidRPr="00444ED8" w:rsidTr="00444ED8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2 788,649</w:t>
            </w:r>
          </w:p>
        </w:tc>
      </w:tr>
      <w:tr w:rsidR="00152003" w:rsidRPr="00444ED8" w:rsidTr="00444ED8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1 961,634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517,585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196,988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112,442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100,637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100,637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100,637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100,637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100,637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100,637</w:t>
            </w:r>
          </w:p>
        </w:tc>
      </w:tr>
      <w:tr w:rsidR="00152003" w:rsidRPr="00444ED8" w:rsidTr="00444ED8">
        <w:trPr>
          <w:trHeight w:val="7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19 903,222</w:t>
            </w:r>
          </w:p>
        </w:tc>
      </w:tr>
      <w:tr w:rsidR="00152003" w:rsidRPr="00444ED8" w:rsidTr="00444ED8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444ED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8 378,993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2 992,314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2 992,314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2 992,314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1 992,314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5 386,679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5 386,679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217,900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217,900</w:t>
            </w:r>
          </w:p>
        </w:tc>
      </w:tr>
      <w:tr w:rsidR="00152003" w:rsidRPr="00444ED8" w:rsidTr="00444ED8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5 168,779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5 168,779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3 985,169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550,924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632,686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1 000,000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1 000,000</w:t>
            </w:r>
          </w:p>
        </w:tc>
      </w:tr>
      <w:tr w:rsidR="00152003" w:rsidRPr="00444ED8" w:rsidTr="00444ED8">
        <w:trPr>
          <w:trHeight w:val="7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1 000,000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1 750,387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650,387</w:t>
            </w:r>
          </w:p>
        </w:tc>
      </w:tr>
      <w:tr w:rsidR="00152003" w:rsidRPr="00444ED8" w:rsidTr="00444ED8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650,387</w:t>
            </w:r>
          </w:p>
        </w:tc>
      </w:tr>
      <w:tr w:rsidR="00152003" w:rsidRPr="00444ED8" w:rsidTr="00444ED8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 орайона Челябинской области на 2018-2020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200,000</w:t>
            </w:r>
          </w:p>
        </w:tc>
      </w:tr>
      <w:tr w:rsidR="00152003" w:rsidRPr="00444ED8" w:rsidTr="00444ED8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59,292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 в том числе: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59,292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59,292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59,292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8 714,550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28 1 00 00000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8 714,550</w:t>
            </w:r>
          </w:p>
        </w:tc>
      </w:tr>
      <w:tr w:rsidR="00152003" w:rsidRPr="00444ED8" w:rsidTr="00444ED8">
        <w:trPr>
          <w:trHeight w:val="13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28 1 02 00000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8 714,550</w:t>
            </w:r>
          </w:p>
        </w:tc>
      </w:tr>
      <w:tr w:rsidR="00152003" w:rsidRPr="00444ED8" w:rsidTr="00444ED8">
        <w:trPr>
          <w:trHeight w:val="9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8 714,550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8 714,550</w:t>
            </w:r>
          </w:p>
        </w:tc>
      </w:tr>
      <w:tr w:rsidR="00152003" w:rsidRPr="00444ED8" w:rsidTr="00444ED8">
        <w:trPr>
          <w:trHeight w:val="5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262 168,365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444ED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52 976,152</w:t>
            </w:r>
          </w:p>
        </w:tc>
      </w:tr>
      <w:tr w:rsidR="00152003" w:rsidRPr="00444ED8" w:rsidTr="00444ED8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27 352,950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04 0 01 00000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16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04 0 01 02220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04 0 01 02220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16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27 352,950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04 0 02 01900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27 352,950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27 133,210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219,740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2 254,323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2 254,323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23 368,879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23 368,879</w:t>
            </w:r>
          </w:p>
        </w:tc>
      </w:tr>
      <w:tr w:rsidR="00152003" w:rsidRPr="00444ED8" w:rsidTr="00444ED8">
        <w:trPr>
          <w:trHeight w:val="45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23 192,571</w:t>
            </w:r>
          </w:p>
        </w:tc>
      </w:tr>
      <w:tr w:rsidR="00152003" w:rsidRPr="00444ED8" w:rsidTr="00444ED8">
        <w:trPr>
          <w:trHeight w:val="7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8 955,454</w:t>
            </w:r>
          </w:p>
        </w:tc>
      </w:tr>
      <w:tr w:rsidR="00152003" w:rsidRPr="00444ED8" w:rsidTr="00444ED8">
        <w:trPr>
          <w:trHeight w:val="43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13 778,346</w:t>
            </w:r>
          </w:p>
        </w:tc>
      </w:tr>
      <w:tr w:rsidR="00152003" w:rsidRPr="00444ED8" w:rsidTr="00444ED8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458,771</w:t>
            </w:r>
          </w:p>
        </w:tc>
      </w:tr>
      <w:tr w:rsidR="00152003" w:rsidRPr="00444ED8" w:rsidTr="00444ED8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40,097</w:t>
            </w:r>
          </w:p>
        </w:tc>
      </w:tr>
      <w:tr w:rsidR="00152003" w:rsidRPr="00444ED8" w:rsidTr="00444ED8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40,097</w:t>
            </w:r>
          </w:p>
        </w:tc>
      </w:tr>
      <w:tr w:rsidR="00152003" w:rsidRPr="00444ED8" w:rsidTr="00444ED8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136,211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136,211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444ED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178 521,162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100 579,417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1 081,120</w:t>
            </w:r>
          </w:p>
        </w:tc>
      </w:tr>
      <w:tr w:rsidR="00152003" w:rsidRPr="00444ED8" w:rsidTr="00444ED8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03 0 01 05500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586,720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335,511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251,209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03 0 01 0АА00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494,400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03 0 01 0АА00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494,400</w:t>
            </w:r>
          </w:p>
        </w:tc>
      </w:tr>
      <w:tr w:rsidR="00152003" w:rsidRPr="00444ED8" w:rsidTr="00444ED8">
        <w:trPr>
          <w:trHeight w:val="13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99 498,297</w:t>
            </w:r>
          </w:p>
        </w:tc>
      </w:tr>
      <w:tr w:rsidR="00152003" w:rsidRPr="00444ED8" w:rsidTr="00444ED8">
        <w:trPr>
          <w:trHeight w:val="1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69,668</w:t>
            </w:r>
          </w:p>
        </w:tc>
      </w:tr>
      <w:tr w:rsidR="00152003" w:rsidRPr="00444ED8" w:rsidTr="00444ED8">
        <w:trPr>
          <w:trHeight w:val="5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43,540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26,128</w:t>
            </w:r>
          </w:p>
        </w:tc>
      </w:tr>
      <w:tr w:rsidR="00152003" w:rsidRPr="00444ED8" w:rsidTr="00444ED8">
        <w:trPr>
          <w:trHeight w:val="13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03 0 02 88900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99 428,629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80 187,380</w:t>
            </w:r>
          </w:p>
        </w:tc>
      </w:tr>
      <w:tr w:rsidR="00152003" w:rsidRPr="00444ED8" w:rsidTr="00444ED8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1 034,972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18 206,277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7 355,310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7 355,310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70 586,435</w:t>
            </w:r>
          </w:p>
        </w:tc>
      </w:tr>
      <w:tr w:rsidR="00152003" w:rsidRPr="00444ED8" w:rsidTr="00444ED8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2 00 SAA00</w:t>
            </w: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50,668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2 00 SAA00</w:t>
            </w: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50,668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70 535,767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65 235,168</w:t>
            </w:r>
          </w:p>
        </w:tc>
      </w:tr>
      <w:tr w:rsidR="00152003" w:rsidRPr="00444ED8" w:rsidTr="00444ED8">
        <w:trPr>
          <w:trHeight w:val="79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24 856,081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28 410,792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10 756,453</w:t>
            </w:r>
          </w:p>
        </w:tc>
      </w:tr>
      <w:tr w:rsidR="00152003" w:rsidRPr="00444ED8" w:rsidTr="00444ED8">
        <w:trPr>
          <w:trHeight w:val="22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1 211,842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4 971,816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4 132,377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839,439</w:t>
            </w:r>
          </w:p>
        </w:tc>
      </w:tr>
      <w:tr w:rsidR="00152003" w:rsidRPr="00444ED8" w:rsidTr="00444ED8">
        <w:trPr>
          <w:trHeight w:val="7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"Отдых, оздоровлние, занятость детей и молодежи Кунашакского муниципального района" на 2018-2020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63,811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63,811</w:t>
            </w:r>
          </w:p>
        </w:tc>
      </w:tr>
      <w:tr w:rsidR="00152003" w:rsidRPr="00444ED8" w:rsidTr="00444ED8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60,288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60,288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7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204,684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148,684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10 948,059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149,345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149,345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10 798,714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10 767,089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10 749,089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1 879,395</w:t>
            </w:r>
          </w:p>
        </w:tc>
      </w:tr>
      <w:tr w:rsidR="00152003" w:rsidRPr="00444ED8" w:rsidTr="00444ED8">
        <w:trPr>
          <w:trHeight w:val="45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230,292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8 638,602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0,800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18,000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31,625</w:t>
            </w:r>
          </w:p>
        </w:tc>
      </w:tr>
      <w:tr w:rsidR="00152003" w:rsidRPr="00444ED8" w:rsidTr="00444ED8">
        <w:trPr>
          <w:trHeight w:val="5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31,625</w:t>
            </w:r>
          </w:p>
        </w:tc>
      </w:tr>
      <w:tr w:rsidR="00152003" w:rsidRPr="00444ED8" w:rsidTr="00444ED8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444ED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1 946,511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1 316,342</w:t>
            </w:r>
          </w:p>
        </w:tc>
      </w:tr>
      <w:tr w:rsidR="00152003" w:rsidRPr="00444ED8" w:rsidTr="00444ED8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"Отдых, оздоровлние, занятость детей и молодежи Кунашакского муниципального района" на 2018-2020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1 304,542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4,791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1 299,751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11,800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11,800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630,169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630,169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444ED8"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11 887,040</w:t>
            </w:r>
          </w:p>
        </w:tc>
      </w:tr>
      <w:tr w:rsidR="00152003" w:rsidRPr="00444ED8" w:rsidTr="00444ED8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10 941,269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10 928,769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"Отдых, оздоровлние, занятость детей и молодежи Кунашакского муниципального района" на 2018-2020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"Прочие мероприятия в области образования " на 2018-2020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10 392,818</w:t>
            </w:r>
          </w:p>
        </w:tc>
      </w:tr>
      <w:tr w:rsidR="00152003" w:rsidRPr="00444ED8" w:rsidTr="00444ED8">
        <w:trPr>
          <w:trHeight w:val="9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8 854,261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1 528,757</w:t>
            </w:r>
          </w:p>
        </w:tc>
      </w:tr>
      <w:tr w:rsidR="00152003" w:rsidRPr="00444ED8" w:rsidTr="00444ED8">
        <w:trPr>
          <w:trHeight w:val="26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9,800</w:t>
            </w:r>
          </w:p>
        </w:tc>
      </w:tr>
      <w:tr w:rsidR="00152003" w:rsidRPr="00444ED8" w:rsidTr="00444ED8">
        <w:trPr>
          <w:trHeight w:val="5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79 7 00 31010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275,927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275,927</w:t>
            </w:r>
          </w:p>
        </w:tc>
      </w:tr>
      <w:tr w:rsidR="00152003" w:rsidRPr="00444ED8" w:rsidTr="00444ED8">
        <w:trPr>
          <w:trHeight w:val="7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79 8 00 31010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178,944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178,944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29,000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29,000</w:t>
            </w:r>
          </w:p>
        </w:tc>
      </w:tr>
      <w:tr w:rsidR="00152003" w:rsidRPr="00444ED8" w:rsidTr="00444ED8">
        <w:trPr>
          <w:trHeight w:val="63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52,080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52,080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12,500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12,500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945,771</w:t>
            </w:r>
          </w:p>
        </w:tc>
      </w:tr>
      <w:tr w:rsidR="00152003" w:rsidRPr="00444ED8" w:rsidTr="00444ED8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820,771</w:t>
            </w:r>
          </w:p>
        </w:tc>
      </w:tr>
      <w:tr w:rsidR="00152003" w:rsidRPr="00444ED8" w:rsidTr="00444ED8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820,771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820,771</w:t>
            </w:r>
          </w:p>
        </w:tc>
      </w:tr>
      <w:tr w:rsidR="00152003" w:rsidRPr="00444ED8" w:rsidTr="00444ED8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820,771</w:t>
            </w:r>
          </w:p>
        </w:tc>
      </w:tr>
      <w:tr w:rsidR="00152003" w:rsidRPr="00444ED8" w:rsidTr="00444ED8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125,000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125,000</w:t>
            </w:r>
          </w:p>
        </w:tc>
      </w:tr>
      <w:tr w:rsidR="00152003" w:rsidRPr="00444ED8" w:rsidTr="00444ED8">
        <w:trPr>
          <w:trHeight w:val="4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120,000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2 259,967</w:t>
            </w:r>
          </w:p>
        </w:tc>
      </w:tr>
      <w:tr w:rsidR="00152003" w:rsidRPr="00444ED8" w:rsidTr="00444ED8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2 259,967</w:t>
            </w:r>
          </w:p>
        </w:tc>
      </w:tr>
      <w:tr w:rsidR="00152003" w:rsidRPr="00444ED8" w:rsidTr="00444ED8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2 259,967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3 629,474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Челя-бинской области «Развитие образования в Челябинской области на 2014–2019 годы»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1 484,995</w:t>
            </w:r>
          </w:p>
        </w:tc>
      </w:tr>
      <w:tr w:rsidR="00152003" w:rsidRPr="00444ED8" w:rsidTr="00444ED8">
        <w:trPr>
          <w:trHeight w:val="13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1 484,995</w:t>
            </w:r>
          </w:p>
        </w:tc>
      </w:tr>
      <w:tr w:rsidR="00152003" w:rsidRPr="00444ED8" w:rsidTr="00444ED8">
        <w:trPr>
          <w:trHeight w:val="7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03 0 02 03900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1 484,995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1 484,995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2 144,479</w:t>
            </w:r>
          </w:p>
        </w:tc>
      </w:tr>
      <w:tr w:rsidR="00152003" w:rsidRPr="00444ED8" w:rsidTr="00444ED8">
        <w:trPr>
          <w:trHeight w:val="13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2 052,380</w:t>
            </w:r>
          </w:p>
        </w:tc>
      </w:tr>
      <w:tr w:rsidR="00152003" w:rsidRPr="00444ED8" w:rsidTr="00444ED8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04 0 02 04900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2 052,380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2 052,380</w:t>
            </w:r>
          </w:p>
        </w:tc>
      </w:tr>
      <w:tr w:rsidR="00152003" w:rsidRPr="00444ED8" w:rsidTr="00444ED8">
        <w:trPr>
          <w:trHeight w:val="13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92,099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92,099</w:t>
            </w:r>
          </w:p>
        </w:tc>
      </w:tr>
      <w:tr w:rsidR="00152003" w:rsidRPr="00444ED8" w:rsidTr="00444ED8">
        <w:trPr>
          <w:trHeight w:val="7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125 435,187</w:t>
            </w:r>
          </w:p>
        </w:tc>
      </w:tr>
      <w:tr w:rsidR="00152003" w:rsidRPr="00444ED8" w:rsidTr="00444ED8">
        <w:trPr>
          <w:trHeight w:val="4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 в том числе: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E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E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17 318,796</w:t>
            </w:r>
          </w:p>
        </w:tc>
      </w:tr>
      <w:tr w:rsidR="00152003" w:rsidRPr="00444ED8" w:rsidTr="00444ED8">
        <w:trPr>
          <w:trHeight w:val="6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17 318,796</w:t>
            </w:r>
          </w:p>
        </w:tc>
      </w:tr>
      <w:tr w:rsidR="00152003" w:rsidRPr="00444ED8" w:rsidTr="00444ED8">
        <w:trPr>
          <w:trHeight w:val="13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28 4 02 00000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16 972,230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28 4 02 48000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16 972,230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16 972,230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346,566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346,566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51 412,717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51 412,717</w:t>
            </w:r>
          </w:p>
        </w:tc>
      </w:tr>
      <w:tr w:rsidR="00152003" w:rsidRPr="00444ED8" w:rsidTr="00444ED8">
        <w:trPr>
          <w:trHeight w:val="13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51 412,717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28 2 02 21100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6 771,354</w:t>
            </w:r>
          </w:p>
        </w:tc>
      </w:tr>
      <w:tr w:rsidR="00152003" w:rsidRPr="00444ED8" w:rsidTr="00444ED8">
        <w:trPr>
          <w:trHeight w:val="5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112,954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6 658,400</w:t>
            </w:r>
          </w:p>
        </w:tc>
      </w:tr>
      <w:tr w:rsidR="00152003" w:rsidRPr="00444ED8" w:rsidTr="00444ED8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28 2 02 21200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354,729</w:t>
            </w:r>
          </w:p>
        </w:tc>
      </w:tr>
      <w:tr w:rsidR="00152003" w:rsidRPr="00444ED8" w:rsidTr="00444ED8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6,034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348,695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3 219,486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53,443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3 166,043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28 2 02 21400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31,907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0,495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31,412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28 2 02 21700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8,875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0,145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8,730</w:t>
            </w:r>
          </w:p>
        </w:tc>
      </w:tr>
      <w:tr w:rsidR="00152003" w:rsidRPr="00444ED8" w:rsidTr="00444ED8">
        <w:trPr>
          <w:trHeight w:val="8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28 2 02 76000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148,492</w:t>
            </w:r>
          </w:p>
        </w:tc>
      </w:tr>
      <w:tr w:rsidR="00152003" w:rsidRPr="00444ED8" w:rsidTr="00444ED8">
        <w:trPr>
          <w:trHeight w:val="5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2,492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146,000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7 300,000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98,626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7 201,374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28 2 02 51370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12 908,744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169,963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12 738,781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28 2 02 52200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260,296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3,646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256,650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28 2 02 52500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13 444,285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207,446</w:t>
            </w:r>
          </w:p>
        </w:tc>
      </w:tr>
      <w:tr w:rsidR="00152003" w:rsidRPr="00444ED8" w:rsidTr="00444ED8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13 236,839</w:t>
            </w:r>
          </w:p>
        </w:tc>
      </w:tr>
      <w:tr w:rsidR="00152003" w:rsidRPr="00444ED8" w:rsidTr="00444ED8">
        <w:trPr>
          <w:trHeight w:val="16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28 2 02 52800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6 517,319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106,913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6 410,406</w:t>
            </w:r>
          </w:p>
        </w:tc>
      </w:tr>
      <w:tr w:rsidR="00152003" w:rsidRPr="00444ED8" w:rsidTr="00444ED8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28 2 02 75800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280,000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4,956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275,044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28 2 02 75900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11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сногоквартирном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28 2 02 21900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167,230</w:t>
            </w:r>
          </w:p>
        </w:tc>
      </w:tr>
      <w:tr w:rsidR="00152003" w:rsidRPr="00444ED8" w:rsidTr="00444ED8">
        <w:trPr>
          <w:trHeight w:val="5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4,784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162,446</w:t>
            </w:r>
          </w:p>
        </w:tc>
      </w:tr>
      <w:tr w:rsidR="00152003" w:rsidRPr="00444ED8" w:rsidTr="00444ED8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49 308,507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49 308,507</w:t>
            </w:r>
          </w:p>
        </w:tc>
      </w:tr>
      <w:tr w:rsidR="00152003" w:rsidRPr="00444ED8" w:rsidTr="00444ED8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48 870,352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28 1 02 22100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11 864,650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11 864,650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взраста трех лет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1 02 R0840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1 147,079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2,327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1 144,752</w:t>
            </w:r>
          </w:p>
        </w:tc>
      </w:tr>
      <w:tr w:rsidR="00152003" w:rsidRPr="00444ED8" w:rsidTr="00444ED8">
        <w:trPr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 в случае рождения третьего ребенка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28 1 02 22330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14,258</w:t>
            </w:r>
          </w:p>
        </w:tc>
      </w:tr>
      <w:tr w:rsidR="00152003" w:rsidRPr="00444ED8" w:rsidTr="00444ED8">
        <w:trPr>
          <w:trHeight w:val="5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28 1 02 22330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14,258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7 608,550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110,665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7 497,885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28 1 02 22500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516,395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7,395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509,000</w:t>
            </w:r>
          </w:p>
        </w:tc>
      </w:tr>
      <w:tr w:rsidR="00152003" w:rsidRPr="00444ED8" w:rsidTr="00444ED8">
        <w:trPr>
          <w:trHeight w:val="16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28 1 02 22600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15 764,702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203,011</w:t>
            </w:r>
          </w:p>
        </w:tc>
      </w:tr>
      <w:tr w:rsidR="00152003" w:rsidRPr="00444ED8" w:rsidTr="00444ED8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15 561,691</w:t>
            </w:r>
          </w:p>
        </w:tc>
      </w:tr>
      <w:tr w:rsidR="00152003" w:rsidRPr="00444ED8" w:rsidTr="00444ED8">
        <w:trPr>
          <w:trHeight w:val="1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28 1 02 22700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2 314,685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34,805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2 279,880</w:t>
            </w:r>
          </w:p>
        </w:tc>
      </w:tr>
      <w:tr w:rsidR="00152003" w:rsidRPr="00444ED8" w:rsidTr="00444ED8">
        <w:trPr>
          <w:trHeight w:val="21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28 1 02 53800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9 640,033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1,064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9 638,969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438,155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438,155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444ED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7 395,167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2 299,196</w:t>
            </w:r>
          </w:p>
        </w:tc>
      </w:tr>
      <w:tr w:rsidR="00152003" w:rsidRPr="00444ED8" w:rsidTr="00444ED8">
        <w:trPr>
          <w:trHeight w:val="13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798,450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28 1 02 22900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798,450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776,138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22,312</w:t>
            </w:r>
          </w:p>
        </w:tc>
      </w:tr>
      <w:tr w:rsidR="00152003" w:rsidRPr="00444ED8" w:rsidTr="00444ED8">
        <w:trPr>
          <w:trHeight w:val="15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1 500,746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1 500,746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1 297,017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203,729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757,500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"Комплексные меры по профилактике наркомании в Кунашакском муниципальном районе  на 2017-2019 годы"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152003" w:rsidRPr="00444ED8" w:rsidTr="00444ED8">
        <w:trPr>
          <w:trHeight w:val="5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747,500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747,500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156,500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591,000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4 173,150</w:t>
            </w:r>
          </w:p>
        </w:tc>
      </w:tr>
      <w:tr w:rsidR="00152003" w:rsidRPr="00444ED8" w:rsidTr="00444ED8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28 4 01 00000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4 173,150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4 173,150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3 863,522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306,393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3,235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165,321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165,321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165,321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165,321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165,321</w:t>
            </w:r>
          </w:p>
        </w:tc>
      </w:tr>
      <w:tr w:rsidR="00152003" w:rsidRPr="00444ED8" w:rsidTr="00444ED8">
        <w:trPr>
          <w:trHeight w:val="10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15 766,069</w:t>
            </w:r>
          </w:p>
        </w:tc>
      </w:tr>
      <w:tr w:rsidR="00152003" w:rsidRPr="00444ED8" w:rsidTr="00444ED8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11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5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387,176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99 0 30 30302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387,176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99 0 30 30302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387,176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6 395,685</w:t>
            </w:r>
          </w:p>
        </w:tc>
      </w:tr>
      <w:tr w:rsidR="00152003" w:rsidRPr="00444ED8" w:rsidTr="00444ED8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18 0 00 00000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18 1 01 00000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18 1 01 00160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18 1 01 00160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18 1 01 00160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6 395,685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6 395,685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6 395,685</w:t>
            </w:r>
          </w:p>
        </w:tc>
      </w:tr>
      <w:tr w:rsidR="00152003" w:rsidRPr="00444ED8" w:rsidTr="00444ED8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6 395,685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226,800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6 168,885</w:t>
            </w:r>
          </w:p>
        </w:tc>
      </w:tr>
      <w:tr w:rsidR="00152003" w:rsidRPr="00444ED8" w:rsidTr="00444ED8">
        <w:trPr>
          <w:trHeight w:val="2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14 2 01 00000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12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45 0 01 00000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45 0 01 R5550</w:t>
            </w: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45 0 01 R5550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6 713,208</w:t>
            </w:r>
          </w:p>
        </w:tc>
      </w:tr>
      <w:tr w:rsidR="00152003" w:rsidRPr="00444ED8" w:rsidTr="00444ED8">
        <w:trPr>
          <w:trHeight w:val="8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8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14 2 01 00000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строительство газопроводов и газовых сетей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14 2 01 00040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14 2 01 00040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3 453,963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3 434,463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1 178,754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1 178,754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2 155,809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400,853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1 446,393</w:t>
            </w:r>
          </w:p>
        </w:tc>
      </w:tr>
      <w:tr w:rsidR="00152003" w:rsidRPr="00444ED8" w:rsidTr="00444ED8">
        <w:trPr>
          <w:trHeight w:val="2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308,563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99,900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99,900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79 0 00 38010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рии Кунашакского муниципального </w:t>
            </w: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19,500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19,500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3 259,245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3 259,245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3 259,245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3 259,245</w:t>
            </w:r>
          </w:p>
        </w:tc>
      </w:tr>
      <w:tr w:rsidR="00152003" w:rsidRPr="00444ED8" w:rsidTr="00444ED8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3 033,571</w:t>
            </w:r>
          </w:p>
        </w:tc>
      </w:tr>
      <w:tr w:rsidR="00152003" w:rsidRPr="00444ED8" w:rsidTr="00444ED8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223,344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2,330</w:t>
            </w:r>
          </w:p>
        </w:tc>
      </w:tr>
      <w:tr w:rsidR="00152003" w:rsidRPr="00444ED8" w:rsidTr="00444ED8">
        <w:trPr>
          <w:trHeight w:val="6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99 0 02 65200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2 270,000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2 270,000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2 270,000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2 270,000</w:t>
            </w:r>
          </w:p>
        </w:tc>
      </w:tr>
      <w:tr w:rsidR="00152003" w:rsidRPr="00444ED8" w:rsidTr="00444ED8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9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14 4 01 00000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11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3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14 4 01 R0200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на 2017-2019 гг."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7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7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ED8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sz w:val="16"/>
                <w:szCs w:val="16"/>
              </w:rPr>
              <w:t>22 821,317</w:t>
            </w:r>
          </w:p>
        </w:tc>
      </w:tr>
      <w:tr w:rsidR="00152003" w:rsidRPr="00444ED8" w:rsidTr="00444ED8">
        <w:trPr>
          <w:trHeight w:val="6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444ED8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6 524,200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6 524,200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6 520,374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6 520,374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6 520,374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5 657,379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861,775</w:t>
            </w:r>
          </w:p>
        </w:tc>
      </w:tr>
      <w:tr w:rsidR="00152003" w:rsidRPr="00444ED8" w:rsidTr="00444ED8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1,220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3,826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3,826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3,826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54,375</w:t>
            </w:r>
          </w:p>
        </w:tc>
      </w:tr>
      <w:tr w:rsidR="00152003" w:rsidRPr="00444ED8" w:rsidTr="00444ED8">
        <w:trPr>
          <w:trHeight w:val="9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69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</w:t>
            </w: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пности в Кунашакском муниципальном районе на 2018-2020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54,375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54,375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747,996</w:t>
            </w:r>
          </w:p>
        </w:tc>
      </w:tr>
      <w:tr w:rsidR="00152003" w:rsidRPr="00444ED8" w:rsidTr="00444ED8">
        <w:trPr>
          <w:trHeight w:val="7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747,996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747,996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19 4 02 51180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747,996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747,996</w:t>
            </w:r>
          </w:p>
        </w:tc>
      </w:tr>
      <w:tr w:rsidR="00152003" w:rsidRPr="00444ED8" w:rsidTr="00444ED8">
        <w:trPr>
          <w:trHeight w:val="2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152003" w:rsidRPr="00444ED8" w:rsidTr="00444ED8">
        <w:trPr>
          <w:trHeight w:val="11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152003" w:rsidRPr="00444ED8" w:rsidTr="00444ED8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444ED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11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защите населения от болезней, общих для человека и животных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31 6 02 91000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31 6 02 91000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108,385</w:t>
            </w:r>
          </w:p>
        </w:tc>
      </w:tr>
      <w:tr w:rsidR="00152003" w:rsidRPr="00444ED8" w:rsidTr="00444ED8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</w:t>
            </w: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местного значения в соответствии с заключенными соглашениями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108,385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108,385</w:t>
            </w:r>
          </w:p>
        </w:tc>
      </w:tr>
      <w:tr w:rsidR="00152003" w:rsidRPr="00444ED8" w:rsidTr="00444ED8">
        <w:trPr>
          <w:trHeight w:val="4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196,768</w:t>
            </w:r>
          </w:p>
        </w:tc>
      </w:tr>
      <w:tr w:rsidR="00152003" w:rsidRPr="00444ED8" w:rsidTr="00444ED8">
        <w:trPr>
          <w:trHeight w:val="8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</w:t>
            </w: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196,768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196,768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15 139,593</w:t>
            </w:r>
          </w:p>
        </w:tc>
      </w:tr>
      <w:tr w:rsidR="00152003" w:rsidRPr="00444ED8" w:rsidTr="00444ED8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8 337,898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6 623,398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10 3 00 00000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6 623,398</w:t>
            </w:r>
          </w:p>
        </w:tc>
      </w:tr>
      <w:tr w:rsidR="00152003" w:rsidRPr="00444ED8" w:rsidTr="00444ED8">
        <w:trPr>
          <w:trHeight w:val="9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10 3 02 00000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6 623,398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10 3 02 72870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6 623,398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10 3 02 72870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6 623,398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1 714,500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1 714,500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1 714,500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1 714,500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6 801,695</w:t>
            </w:r>
          </w:p>
        </w:tc>
      </w:tr>
      <w:tr w:rsidR="00152003" w:rsidRPr="00444ED8" w:rsidTr="00444ED8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10 4 00 00000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162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10 4 02 00000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10 4 12 72210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10 4 12 72210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6 801,695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6 801,695</w:t>
            </w:r>
          </w:p>
        </w:tc>
      </w:tr>
      <w:tr w:rsidR="00152003" w:rsidRPr="00444ED8" w:rsidTr="00444ED8">
        <w:trPr>
          <w:trHeight w:val="4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4ED8">
              <w:rPr>
                <w:rFonts w:ascii="Arial" w:hAnsi="Arial" w:cs="Arial"/>
                <w:i/>
                <w:iCs/>
                <w:sz w:val="16"/>
                <w:szCs w:val="16"/>
              </w:rPr>
              <w:t>6 801,695</w:t>
            </w:r>
          </w:p>
        </w:tc>
      </w:tr>
      <w:tr w:rsidR="00152003" w:rsidRPr="00444ED8" w:rsidTr="00444ED8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3" w:rsidRPr="00444ED8" w:rsidRDefault="00152003" w:rsidP="00444ED8">
            <w:pPr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6 801,695</w:t>
            </w:r>
          </w:p>
        </w:tc>
      </w:tr>
      <w:tr w:rsidR="00152003" w:rsidRPr="00444ED8" w:rsidTr="00444ED8">
        <w:trPr>
          <w:trHeight w:val="4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152003" w:rsidRPr="00444ED8" w:rsidRDefault="00152003" w:rsidP="00444ED8">
            <w:pPr>
              <w:rPr>
                <w:rFonts w:ascii="Arial" w:hAnsi="Arial" w:cs="Arial"/>
                <w:b/>
                <w:bCs/>
              </w:rPr>
            </w:pPr>
            <w:r w:rsidRPr="00444ED8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E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4E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4E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4ED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4ED8">
              <w:rPr>
                <w:rFonts w:ascii="Arial" w:hAnsi="Arial" w:cs="Arial"/>
                <w:b/>
                <w:bCs/>
              </w:rPr>
              <w:t>527 719,420</w:t>
            </w:r>
          </w:p>
        </w:tc>
      </w:tr>
    </w:tbl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tbl>
      <w:tblPr>
        <w:tblW w:w="9205" w:type="dxa"/>
        <w:tblInd w:w="93" w:type="dxa"/>
        <w:tblLook w:val="0000"/>
      </w:tblPr>
      <w:tblGrid>
        <w:gridCol w:w="4515"/>
        <w:gridCol w:w="1800"/>
        <w:gridCol w:w="2890"/>
      </w:tblGrid>
      <w:tr w:rsidR="00152003" w:rsidRPr="00444ED8" w:rsidTr="00444ED8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jc w:val="right"/>
            </w:pPr>
            <w:r w:rsidRPr="00444ED8">
              <w:t>Приложение 4</w:t>
            </w:r>
          </w:p>
          <w:p w:rsidR="00152003" w:rsidRPr="00444ED8" w:rsidRDefault="00152003" w:rsidP="00444ED8">
            <w:pPr>
              <w:jc w:val="right"/>
            </w:pPr>
            <w:r w:rsidRPr="00444ED8">
              <w:t>к решению Собрания депутатов</w:t>
            </w:r>
          </w:p>
          <w:p w:rsidR="00152003" w:rsidRPr="00444ED8" w:rsidRDefault="00152003" w:rsidP="00444ED8">
            <w:pPr>
              <w:jc w:val="right"/>
            </w:pPr>
            <w:r w:rsidRPr="00444ED8">
              <w:t>Кунашакского муниципального района</w:t>
            </w:r>
          </w:p>
          <w:p w:rsidR="00152003" w:rsidRPr="00444ED8" w:rsidRDefault="00152003" w:rsidP="00444ED8">
            <w:pPr>
              <w:jc w:val="right"/>
              <w:rPr>
                <w:color w:val="000000"/>
              </w:rPr>
            </w:pPr>
            <w:r w:rsidRPr="00444ED8">
              <w:rPr>
                <w:color w:val="000000"/>
              </w:rPr>
              <w:t xml:space="preserve">"Об исполнении районного бюджета за 1 полугодие 2018 года" </w:t>
            </w:r>
          </w:p>
          <w:p w:rsidR="00152003" w:rsidRPr="00444ED8" w:rsidRDefault="00152003" w:rsidP="00444ED8">
            <w:pPr>
              <w:jc w:val="right"/>
            </w:pPr>
            <w:r>
              <w:t xml:space="preserve">от   19  сентября  2018 г. №  146 </w:t>
            </w:r>
          </w:p>
        </w:tc>
      </w:tr>
      <w:tr w:rsidR="00152003" w:rsidRPr="00444ED8" w:rsidTr="00444ED8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jc w:val="right"/>
            </w:pPr>
          </w:p>
        </w:tc>
      </w:tr>
      <w:tr w:rsidR="00152003" w:rsidRPr="00444ED8" w:rsidTr="00444ED8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jc w:val="right"/>
            </w:pPr>
          </w:p>
        </w:tc>
      </w:tr>
      <w:tr w:rsidR="00152003" w:rsidRPr="00444ED8" w:rsidTr="00444ED8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jc w:val="right"/>
              <w:rPr>
                <w:color w:val="000000"/>
              </w:rPr>
            </w:pPr>
          </w:p>
        </w:tc>
      </w:tr>
      <w:tr w:rsidR="00152003" w:rsidRPr="00444ED8" w:rsidTr="00444ED8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jc w:val="right"/>
            </w:pPr>
          </w:p>
        </w:tc>
      </w:tr>
      <w:tr w:rsidR="00152003" w:rsidRPr="00444ED8" w:rsidTr="00444ED8">
        <w:trPr>
          <w:trHeight w:val="31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2003" w:rsidRPr="00444ED8" w:rsidRDefault="00152003" w:rsidP="00444ED8">
            <w:pPr>
              <w:jc w:val="right"/>
            </w:pPr>
          </w:p>
        </w:tc>
      </w:tr>
      <w:tr w:rsidR="00152003" w:rsidRPr="00444ED8" w:rsidTr="00444ED8">
        <w:trPr>
          <w:trHeight w:val="276"/>
        </w:trPr>
        <w:tc>
          <w:tcPr>
            <w:tcW w:w="92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b/>
                <w:bCs/>
              </w:rPr>
            </w:pPr>
            <w:r w:rsidRPr="00444ED8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за 1 полугодие 2018 года</w:t>
            </w:r>
          </w:p>
        </w:tc>
      </w:tr>
      <w:tr w:rsidR="00152003" w:rsidRPr="00444ED8" w:rsidTr="00444ED8">
        <w:trPr>
          <w:trHeight w:val="435"/>
        </w:trPr>
        <w:tc>
          <w:tcPr>
            <w:tcW w:w="92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003" w:rsidRPr="00444ED8" w:rsidRDefault="00152003" w:rsidP="00444ED8">
            <w:pPr>
              <w:rPr>
                <w:b/>
                <w:bCs/>
              </w:rPr>
            </w:pPr>
          </w:p>
        </w:tc>
      </w:tr>
      <w:tr w:rsidR="00152003" w:rsidRPr="00444ED8" w:rsidTr="00444ED8">
        <w:trPr>
          <w:trHeight w:val="24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003" w:rsidRPr="00444ED8" w:rsidTr="00444ED8">
        <w:trPr>
          <w:trHeight w:val="27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ED8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152003" w:rsidRPr="00444ED8" w:rsidTr="00444ED8">
        <w:trPr>
          <w:trHeight w:val="255"/>
        </w:trPr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2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52003" w:rsidRPr="00444ED8" w:rsidTr="00444ED8">
        <w:trPr>
          <w:trHeight w:val="720"/>
        </w:trPr>
        <w:tc>
          <w:tcPr>
            <w:tcW w:w="4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2003" w:rsidRPr="00444ED8" w:rsidRDefault="00152003" w:rsidP="00444E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2003" w:rsidRPr="00444ED8" w:rsidRDefault="00152003" w:rsidP="00444E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2003" w:rsidRPr="00444ED8" w:rsidRDefault="00152003" w:rsidP="00444E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2003" w:rsidRPr="00444ED8" w:rsidTr="00444ED8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D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D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D8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152003" w:rsidRPr="00444ED8" w:rsidTr="00444ED8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152003" w:rsidRPr="00444ED8" w:rsidRDefault="00152003" w:rsidP="00444ED8">
            <w:pPr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37 995,840</w:t>
            </w:r>
          </w:p>
        </w:tc>
      </w:tr>
      <w:tr w:rsidR="00152003" w:rsidRPr="00444ED8" w:rsidTr="00444ED8">
        <w:trPr>
          <w:trHeight w:val="5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783,842</w:t>
            </w:r>
          </w:p>
        </w:tc>
      </w:tr>
      <w:tr w:rsidR="00152003" w:rsidRPr="00444ED8" w:rsidTr="00444ED8">
        <w:trPr>
          <w:trHeight w:val="54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1 618,171</w:t>
            </w:r>
          </w:p>
        </w:tc>
      </w:tr>
      <w:tr w:rsidR="00152003" w:rsidRPr="00444ED8" w:rsidTr="00444ED8">
        <w:trPr>
          <w:trHeight w:val="82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14 445,313</w:t>
            </w:r>
          </w:p>
        </w:tc>
      </w:tr>
      <w:tr w:rsidR="00152003" w:rsidRPr="00444ED8" w:rsidTr="00444ED8">
        <w:trPr>
          <w:trHeight w:val="28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21,862</w:t>
            </w:r>
          </w:p>
        </w:tc>
      </w:tr>
      <w:tr w:rsidR="00152003" w:rsidRPr="00444ED8" w:rsidTr="00444ED8">
        <w:trPr>
          <w:trHeight w:val="5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7 727,092</w:t>
            </w:r>
          </w:p>
        </w:tc>
      </w:tr>
      <w:tr w:rsidR="00152003" w:rsidRPr="00444ED8" w:rsidTr="00444ED8">
        <w:trPr>
          <w:trHeight w:val="28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0,600</w:t>
            </w:r>
          </w:p>
        </w:tc>
      </w:tr>
      <w:tr w:rsidR="00152003" w:rsidRPr="00444ED8" w:rsidTr="00444ED8">
        <w:trPr>
          <w:trHeight w:val="28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152003" w:rsidRPr="00444ED8" w:rsidTr="00444ED8">
        <w:trPr>
          <w:trHeight w:val="28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13 398,960</w:t>
            </w:r>
          </w:p>
        </w:tc>
      </w:tr>
      <w:tr w:rsidR="00152003" w:rsidRPr="00444ED8" w:rsidTr="00444ED8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747,996</w:t>
            </w:r>
          </w:p>
        </w:tc>
      </w:tr>
      <w:tr w:rsidR="00152003" w:rsidRPr="00444ED8" w:rsidTr="00444ED8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747,996</w:t>
            </w:r>
          </w:p>
        </w:tc>
      </w:tr>
      <w:tr w:rsidR="00152003" w:rsidRPr="00444ED8" w:rsidTr="00444ED8">
        <w:trPr>
          <w:trHeight w:val="52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1 355,213</w:t>
            </w:r>
          </w:p>
        </w:tc>
      </w:tr>
      <w:tr w:rsidR="00152003" w:rsidRPr="00444ED8" w:rsidTr="00444ED8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1 077,282</w:t>
            </w:r>
          </w:p>
        </w:tc>
      </w:tr>
      <w:tr w:rsidR="00152003" w:rsidRPr="00444ED8" w:rsidTr="00444ED8">
        <w:trPr>
          <w:trHeight w:val="5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277,931</w:t>
            </w:r>
          </w:p>
        </w:tc>
      </w:tr>
      <w:tr w:rsidR="00152003" w:rsidRPr="00444ED8" w:rsidTr="00444ED8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7 906,027</w:t>
            </w:r>
          </w:p>
        </w:tc>
      </w:tr>
      <w:tr w:rsidR="00152003" w:rsidRPr="00444ED8" w:rsidTr="00444ED8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123,166</w:t>
            </w:r>
          </w:p>
        </w:tc>
      </w:tr>
      <w:tr w:rsidR="00152003" w:rsidRPr="00444ED8" w:rsidTr="00444ED8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152003" w:rsidRPr="00444ED8" w:rsidTr="00444ED8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387,176</w:t>
            </w:r>
          </w:p>
        </w:tc>
      </w:tr>
      <w:tr w:rsidR="00152003" w:rsidRPr="00444ED8" w:rsidTr="00444ED8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7 395,685</w:t>
            </w:r>
          </w:p>
        </w:tc>
      </w:tr>
      <w:tr w:rsidR="00152003" w:rsidRPr="00444ED8" w:rsidTr="00444ED8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8 768,748</w:t>
            </w:r>
          </w:p>
        </w:tc>
      </w:tr>
      <w:tr w:rsidR="00152003" w:rsidRPr="00444ED8" w:rsidTr="00444ED8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152003" w:rsidRPr="00444ED8" w:rsidTr="00444ED8">
        <w:trPr>
          <w:trHeight w:val="28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108,385</w:t>
            </w:r>
          </w:p>
        </w:tc>
      </w:tr>
      <w:tr w:rsidR="00152003" w:rsidRPr="00444ED8" w:rsidTr="00444ED8">
        <w:trPr>
          <w:trHeight w:val="28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8 660,363</w:t>
            </w:r>
          </w:p>
        </w:tc>
      </w:tr>
      <w:tr w:rsidR="00152003" w:rsidRPr="00444ED8" w:rsidTr="00444ED8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264 305,302</w:t>
            </w:r>
          </w:p>
        </w:tc>
      </w:tr>
      <w:tr w:rsidR="00152003" w:rsidRPr="00444ED8" w:rsidTr="00444ED8">
        <w:trPr>
          <w:trHeight w:val="28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52 976,152</w:t>
            </w:r>
          </w:p>
        </w:tc>
      </w:tr>
      <w:tr w:rsidR="00152003" w:rsidRPr="00444ED8" w:rsidTr="00444ED8">
        <w:trPr>
          <w:trHeight w:val="28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178 521,162</w:t>
            </w:r>
          </w:p>
        </w:tc>
      </w:tr>
      <w:tr w:rsidR="00152003" w:rsidRPr="00444ED8" w:rsidTr="00444ED8">
        <w:trPr>
          <w:trHeight w:val="28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16 674,576</w:t>
            </w:r>
          </w:p>
        </w:tc>
      </w:tr>
      <w:tr w:rsidR="00152003" w:rsidRPr="00444ED8" w:rsidTr="00444ED8">
        <w:trPr>
          <w:trHeight w:val="28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1 976,372</w:t>
            </w:r>
          </w:p>
        </w:tc>
      </w:tr>
      <w:tr w:rsidR="00152003" w:rsidRPr="00444ED8" w:rsidTr="00444ED8">
        <w:trPr>
          <w:trHeight w:val="28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14 157,040</w:t>
            </w:r>
          </w:p>
        </w:tc>
      </w:tr>
      <w:tr w:rsidR="00152003" w:rsidRPr="00444ED8" w:rsidTr="00444ED8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152003" w:rsidRPr="00444ED8" w:rsidRDefault="00152003" w:rsidP="00444ED8">
            <w:pPr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39 875,368</w:t>
            </w:r>
          </w:p>
        </w:tc>
      </w:tr>
      <w:tr w:rsidR="00152003" w:rsidRPr="00444ED8" w:rsidTr="00444ED8">
        <w:trPr>
          <w:trHeight w:val="28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35 742,950</w:t>
            </w:r>
          </w:p>
        </w:tc>
      </w:tr>
      <w:tr w:rsidR="00152003" w:rsidRPr="00444ED8" w:rsidTr="00444ED8">
        <w:trPr>
          <w:trHeight w:val="28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4 132,418</w:t>
            </w:r>
          </w:p>
        </w:tc>
      </w:tr>
      <w:tr w:rsidR="00152003" w:rsidRPr="00444ED8" w:rsidTr="00444ED8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59,292</w:t>
            </w:r>
          </w:p>
        </w:tc>
      </w:tr>
      <w:tr w:rsidR="00152003" w:rsidRPr="00444ED8" w:rsidTr="00444ED8">
        <w:trPr>
          <w:trHeight w:val="28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59,292</w:t>
            </w:r>
          </w:p>
        </w:tc>
      </w:tr>
      <w:tr w:rsidR="00152003" w:rsidRPr="00444ED8" w:rsidTr="00444ED8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141 198,702</w:t>
            </w:r>
          </w:p>
        </w:tc>
      </w:tr>
      <w:tr w:rsidR="00152003" w:rsidRPr="00444ED8" w:rsidTr="00444ED8">
        <w:trPr>
          <w:trHeight w:val="28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17 318,796</w:t>
            </w:r>
          </w:p>
        </w:tc>
      </w:tr>
      <w:tr w:rsidR="00152003" w:rsidRPr="00444ED8" w:rsidTr="00444ED8">
        <w:trPr>
          <w:trHeight w:val="28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54 832,208</w:t>
            </w:r>
          </w:p>
        </w:tc>
      </w:tr>
      <w:tr w:rsidR="00152003" w:rsidRPr="00444ED8" w:rsidTr="00444ED8">
        <w:trPr>
          <w:trHeight w:val="28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61 652,531</w:t>
            </w:r>
          </w:p>
        </w:tc>
      </w:tr>
      <w:tr w:rsidR="00152003" w:rsidRPr="00444ED8" w:rsidTr="00444ED8">
        <w:trPr>
          <w:trHeight w:val="28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7 395,167</w:t>
            </w:r>
          </w:p>
        </w:tc>
      </w:tr>
      <w:tr w:rsidR="00152003" w:rsidRPr="00444ED8" w:rsidTr="00444ED8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9 701,263</w:t>
            </w:r>
          </w:p>
        </w:tc>
      </w:tr>
      <w:tr w:rsidR="00152003" w:rsidRPr="00444ED8" w:rsidTr="00444ED8">
        <w:trPr>
          <w:trHeight w:val="28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6 599,934</w:t>
            </w:r>
          </w:p>
        </w:tc>
      </w:tr>
      <w:tr w:rsidR="00152003" w:rsidRPr="00444ED8" w:rsidTr="00444ED8">
        <w:trPr>
          <w:trHeight w:val="28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3 101,329</w:t>
            </w:r>
          </w:p>
        </w:tc>
      </w:tr>
      <w:tr w:rsidR="00152003" w:rsidRPr="00444ED8" w:rsidTr="00444ED8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D8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D8">
              <w:rPr>
                <w:b/>
                <w:bCs/>
                <w:sz w:val="16"/>
                <w:szCs w:val="16"/>
              </w:rPr>
              <w:t>666,076</w:t>
            </w:r>
          </w:p>
        </w:tc>
      </w:tr>
      <w:tr w:rsidR="00152003" w:rsidRPr="00444ED8" w:rsidTr="00444ED8">
        <w:trPr>
          <w:trHeight w:val="28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100,637</w:t>
            </w:r>
          </w:p>
        </w:tc>
      </w:tr>
      <w:tr w:rsidR="00152003" w:rsidRPr="00444ED8" w:rsidTr="00444ED8">
        <w:trPr>
          <w:trHeight w:val="28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565,439</w:t>
            </w:r>
          </w:p>
        </w:tc>
      </w:tr>
      <w:tr w:rsidR="00152003" w:rsidRPr="00444ED8" w:rsidTr="00444ED8">
        <w:trPr>
          <w:trHeight w:val="52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sz w:val="20"/>
                <w:szCs w:val="20"/>
              </w:rPr>
            </w:pPr>
            <w:r w:rsidRPr="00444ED8">
              <w:rPr>
                <w:b/>
                <w:bCs/>
                <w:sz w:val="20"/>
                <w:szCs w:val="20"/>
              </w:rPr>
              <w:t>15 139,593</w:t>
            </w:r>
          </w:p>
        </w:tc>
      </w:tr>
      <w:tr w:rsidR="00152003" w:rsidRPr="00444ED8" w:rsidTr="00444ED8">
        <w:trPr>
          <w:trHeight w:val="5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8 337,898</w:t>
            </w:r>
          </w:p>
        </w:tc>
      </w:tr>
      <w:tr w:rsidR="00152003" w:rsidRPr="00444ED8" w:rsidTr="00444ED8">
        <w:trPr>
          <w:trHeight w:val="28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4ED8">
              <w:rPr>
                <w:b/>
                <w:bCs/>
                <w:i/>
                <w:iCs/>
                <w:sz w:val="20"/>
                <w:szCs w:val="20"/>
              </w:rPr>
              <w:t>6 801,695</w:t>
            </w:r>
          </w:p>
        </w:tc>
      </w:tr>
      <w:tr w:rsidR="00152003" w:rsidRPr="00444ED8" w:rsidTr="00444ED8">
        <w:trPr>
          <w:trHeight w:val="30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152003" w:rsidRPr="00444ED8" w:rsidRDefault="00152003" w:rsidP="00444ED8">
            <w:pPr>
              <w:rPr>
                <w:b/>
                <w:bCs/>
              </w:rPr>
            </w:pPr>
            <w:r w:rsidRPr="00444ED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152003" w:rsidRPr="00444ED8" w:rsidRDefault="00152003" w:rsidP="00444ED8">
            <w:pPr>
              <w:jc w:val="center"/>
              <w:rPr>
                <w:b/>
                <w:bCs/>
              </w:rPr>
            </w:pPr>
            <w:r w:rsidRPr="00444E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152003" w:rsidRPr="00444ED8" w:rsidRDefault="00152003" w:rsidP="00444ED8">
            <w:pPr>
              <w:jc w:val="center"/>
              <w:rPr>
                <w:b/>
                <w:bCs/>
              </w:rPr>
            </w:pPr>
            <w:r w:rsidRPr="00444ED8">
              <w:rPr>
                <w:b/>
                <w:bCs/>
                <w:sz w:val="22"/>
                <w:szCs w:val="22"/>
              </w:rPr>
              <w:t>527 719,420</w:t>
            </w:r>
          </w:p>
        </w:tc>
      </w:tr>
      <w:tr w:rsidR="00152003" w:rsidRPr="00444ED8" w:rsidTr="00444ED8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003" w:rsidRPr="00444ED8" w:rsidRDefault="00152003" w:rsidP="00444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p w:rsidR="00152003" w:rsidRDefault="00152003" w:rsidP="00D85AF7">
      <w:pPr>
        <w:tabs>
          <w:tab w:val="left" w:pos="561"/>
        </w:tabs>
        <w:jc w:val="both"/>
      </w:pPr>
    </w:p>
    <w:sectPr w:rsidR="00152003" w:rsidSect="00444E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003" w:rsidRDefault="00152003">
      <w:r>
        <w:separator/>
      </w:r>
    </w:p>
  </w:endnote>
  <w:endnote w:type="continuationSeparator" w:id="1">
    <w:p w:rsidR="00152003" w:rsidRDefault="0015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03" w:rsidRDefault="00152003" w:rsidP="00DE66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2003" w:rsidRDefault="00152003" w:rsidP="00DE66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03" w:rsidRDefault="00152003" w:rsidP="00DE66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75</w:t>
    </w:r>
    <w:r>
      <w:rPr>
        <w:rStyle w:val="PageNumber"/>
      </w:rPr>
      <w:fldChar w:fldCharType="end"/>
    </w:r>
  </w:p>
  <w:p w:rsidR="00152003" w:rsidRDefault="00152003" w:rsidP="00DE66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003" w:rsidRDefault="00152003">
      <w:r>
        <w:separator/>
      </w:r>
    </w:p>
  </w:footnote>
  <w:footnote w:type="continuationSeparator" w:id="1">
    <w:p w:rsidR="00152003" w:rsidRDefault="00152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25DD4"/>
    <w:rsid w:val="0011084E"/>
    <w:rsid w:val="00152003"/>
    <w:rsid w:val="00192EEE"/>
    <w:rsid w:val="00275337"/>
    <w:rsid w:val="002A4A0F"/>
    <w:rsid w:val="002E18B4"/>
    <w:rsid w:val="002E6235"/>
    <w:rsid w:val="003057DE"/>
    <w:rsid w:val="003477BC"/>
    <w:rsid w:val="00370BED"/>
    <w:rsid w:val="003F5785"/>
    <w:rsid w:val="00444ED8"/>
    <w:rsid w:val="004C112A"/>
    <w:rsid w:val="004D544F"/>
    <w:rsid w:val="004F7F85"/>
    <w:rsid w:val="005030D9"/>
    <w:rsid w:val="00534BAF"/>
    <w:rsid w:val="00624CB6"/>
    <w:rsid w:val="0074006C"/>
    <w:rsid w:val="007C3228"/>
    <w:rsid w:val="008A4761"/>
    <w:rsid w:val="00904A0E"/>
    <w:rsid w:val="00915C6A"/>
    <w:rsid w:val="00936B5E"/>
    <w:rsid w:val="00A31D6F"/>
    <w:rsid w:val="00B56716"/>
    <w:rsid w:val="00B64852"/>
    <w:rsid w:val="00B7382B"/>
    <w:rsid w:val="00B75E23"/>
    <w:rsid w:val="00B854EE"/>
    <w:rsid w:val="00BB64E1"/>
    <w:rsid w:val="00BD5AB5"/>
    <w:rsid w:val="00BE4EEA"/>
    <w:rsid w:val="00C03164"/>
    <w:rsid w:val="00C96DC8"/>
    <w:rsid w:val="00CB4EBF"/>
    <w:rsid w:val="00CD1CDC"/>
    <w:rsid w:val="00D045C7"/>
    <w:rsid w:val="00D31639"/>
    <w:rsid w:val="00D85AF7"/>
    <w:rsid w:val="00DE66DF"/>
    <w:rsid w:val="00E279DD"/>
    <w:rsid w:val="00E40168"/>
    <w:rsid w:val="00E5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customStyle="1" w:styleId="xl67">
    <w:name w:val="xl67"/>
    <w:basedOn w:val="Normal"/>
    <w:uiPriority w:val="99"/>
    <w:rsid w:val="00D3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character" w:styleId="Hyperlink">
    <w:name w:val="Hyperlink"/>
    <w:basedOn w:val="DefaultParagraphFont"/>
    <w:uiPriority w:val="99"/>
    <w:rsid w:val="00444E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44ED8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444ED8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6">
    <w:name w:val="font6"/>
    <w:basedOn w:val="Normal"/>
    <w:uiPriority w:val="99"/>
    <w:rsid w:val="00444ED8"/>
    <w:pPr>
      <w:spacing w:before="100" w:beforeAutospacing="1" w:after="100" w:afterAutospacing="1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65">
    <w:name w:val="xl65"/>
    <w:basedOn w:val="Normal"/>
    <w:uiPriority w:val="99"/>
    <w:rsid w:val="00444ED8"/>
    <w:pPr>
      <w:spacing w:before="100" w:beforeAutospacing="1" w:after="100" w:afterAutospacing="1"/>
      <w:jc w:val="right"/>
    </w:pPr>
    <w:rPr>
      <w:rFonts w:eastAsia="Calibri"/>
    </w:rPr>
  </w:style>
  <w:style w:type="paragraph" w:customStyle="1" w:styleId="xl66">
    <w:name w:val="xl66"/>
    <w:basedOn w:val="Normal"/>
    <w:uiPriority w:val="99"/>
    <w:rsid w:val="00444ED8"/>
    <w:pPr>
      <w:spacing w:before="100" w:beforeAutospacing="1" w:after="100" w:afterAutospacing="1"/>
    </w:pPr>
    <w:rPr>
      <w:rFonts w:ascii="Arial" w:eastAsia="Calibri" w:hAnsi="Arial"/>
      <w:sz w:val="16"/>
      <w:szCs w:val="16"/>
    </w:rPr>
  </w:style>
  <w:style w:type="paragraph" w:customStyle="1" w:styleId="xl68">
    <w:name w:val="xl68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textAlignment w:val="top"/>
    </w:pPr>
    <w:rPr>
      <w:rFonts w:ascii="Arial" w:eastAsia="Calibri" w:hAnsi="Arial" w:cs="Arial"/>
      <w:b/>
      <w:bCs/>
    </w:rPr>
  </w:style>
  <w:style w:type="paragraph" w:customStyle="1" w:styleId="xl70">
    <w:name w:val="xl70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71">
    <w:name w:val="xl71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2">
    <w:name w:val="xl72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73">
    <w:name w:val="xl73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4">
    <w:name w:val="xl74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22"/>
      <w:szCs w:val="22"/>
    </w:rPr>
  </w:style>
  <w:style w:type="paragraph" w:customStyle="1" w:styleId="xl75">
    <w:name w:val="xl75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76">
    <w:name w:val="xl76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77">
    <w:name w:val="xl77"/>
    <w:basedOn w:val="Normal"/>
    <w:uiPriority w:val="99"/>
    <w:rsid w:val="00444ED8"/>
    <w:pPr>
      <w:spacing w:before="100" w:beforeAutospacing="1" w:after="100" w:afterAutospacing="1"/>
      <w:textAlignment w:val="top"/>
    </w:pPr>
    <w:rPr>
      <w:rFonts w:ascii="Arial" w:eastAsia="Calibri" w:hAnsi="Arial" w:cs="Arial"/>
      <w:b/>
      <w:bCs/>
    </w:rPr>
  </w:style>
  <w:style w:type="paragraph" w:customStyle="1" w:styleId="xl78">
    <w:name w:val="xl78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444ED8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80">
    <w:name w:val="xl80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81">
    <w:name w:val="xl81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82">
    <w:name w:val="xl82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4">
    <w:name w:val="xl84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85">
    <w:name w:val="xl85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6">
    <w:name w:val="xl86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88">
    <w:name w:val="xl88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89">
    <w:name w:val="xl89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91">
    <w:name w:val="xl91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2">
    <w:name w:val="xl92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93">
    <w:name w:val="xl93"/>
    <w:basedOn w:val="Normal"/>
    <w:uiPriority w:val="99"/>
    <w:rsid w:val="00444ED8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4">
    <w:name w:val="xl94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95">
    <w:name w:val="xl95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6">
    <w:name w:val="xl96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97">
    <w:name w:val="xl97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98">
    <w:name w:val="xl98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99">
    <w:name w:val="xl99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00">
    <w:name w:val="xl100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02">
    <w:name w:val="xl102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103">
    <w:name w:val="xl103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2"/>
      <w:szCs w:val="22"/>
    </w:rPr>
  </w:style>
  <w:style w:type="paragraph" w:customStyle="1" w:styleId="xl104">
    <w:name w:val="xl104"/>
    <w:basedOn w:val="Normal"/>
    <w:uiPriority w:val="99"/>
    <w:rsid w:val="00444ED8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105">
    <w:name w:val="xl105"/>
    <w:basedOn w:val="Normal"/>
    <w:uiPriority w:val="99"/>
    <w:rsid w:val="00444ED8"/>
    <w:pP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06">
    <w:name w:val="xl106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16"/>
      <w:szCs w:val="16"/>
    </w:rPr>
  </w:style>
  <w:style w:type="paragraph" w:customStyle="1" w:styleId="xl107">
    <w:name w:val="xl107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08">
    <w:name w:val="xl108"/>
    <w:basedOn w:val="Normal"/>
    <w:uiPriority w:val="99"/>
    <w:rsid w:val="00444ED8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i/>
      <w:iCs/>
      <w:sz w:val="16"/>
      <w:szCs w:val="16"/>
    </w:rPr>
  </w:style>
  <w:style w:type="paragraph" w:customStyle="1" w:styleId="xl109">
    <w:name w:val="xl109"/>
    <w:basedOn w:val="Normal"/>
    <w:uiPriority w:val="99"/>
    <w:rsid w:val="00444E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i/>
      <w:iCs/>
      <w:sz w:val="16"/>
      <w:szCs w:val="16"/>
    </w:rPr>
  </w:style>
  <w:style w:type="paragraph" w:customStyle="1" w:styleId="xl110">
    <w:name w:val="xl110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i/>
      <w:iCs/>
      <w:sz w:val="16"/>
      <w:szCs w:val="16"/>
    </w:rPr>
  </w:style>
  <w:style w:type="paragraph" w:customStyle="1" w:styleId="xl111">
    <w:name w:val="xl111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i/>
      <w:iCs/>
      <w:sz w:val="16"/>
      <w:szCs w:val="16"/>
    </w:rPr>
  </w:style>
  <w:style w:type="paragraph" w:customStyle="1" w:styleId="xl112">
    <w:name w:val="xl112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113">
    <w:name w:val="xl113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114">
    <w:name w:val="xl114"/>
    <w:basedOn w:val="Normal"/>
    <w:uiPriority w:val="99"/>
    <w:rsid w:val="00444ED8"/>
    <w:pPr>
      <w:spacing w:before="100" w:beforeAutospacing="1" w:after="100" w:afterAutospacing="1"/>
      <w:jc w:val="right"/>
    </w:pPr>
    <w:rPr>
      <w:rFonts w:eastAsia="Calibri"/>
    </w:rPr>
  </w:style>
  <w:style w:type="paragraph" w:customStyle="1" w:styleId="xl115">
    <w:name w:val="xl115"/>
    <w:basedOn w:val="Normal"/>
    <w:uiPriority w:val="99"/>
    <w:rsid w:val="00444ED8"/>
    <w:pPr>
      <w:spacing w:before="100" w:beforeAutospacing="1" w:after="100" w:afterAutospacing="1"/>
      <w:jc w:val="right"/>
    </w:pPr>
    <w:rPr>
      <w:rFonts w:eastAsia="Calibri"/>
      <w:color w:val="000000"/>
    </w:rPr>
  </w:style>
  <w:style w:type="paragraph" w:customStyle="1" w:styleId="xl116">
    <w:name w:val="xl116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117">
    <w:name w:val="xl117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118">
    <w:name w:val="xl118"/>
    <w:basedOn w:val="Normal"/>
    <w:uiPriority w:val="99"/>
    <w:rsid w:val="00444ED8"/>
    <w:pP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</w:rPr>
  </w:style>
  <w:style w:type="paragraph" w:customStyle="1" w:styleId="xl119">
    <w:name w:val="xl119"/>
    <w:basedOn w:val="Normal"/>
    <w:uiPriority w:val="99"/>
    <w:rsid w:val="00444E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120">
    <w:name w:val="xl120"/>
    <w:basedOn w:val="Normal"/>
    <w:uiPriority w:val="99"/>
    <w:rsid w:val="00444E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121">
    <w:name w:val="xl121"/>
    <w:basedOn w:val="Normal"/>
    <w:uiPriority w:val="99"/>
    <w:rsid w:val="00444E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122">
    <w:name w:val="xl122"/>
    <w:basedOn w:val="Normal"/>
    <w:uiPriority w:val="99"/>
    <w:rsid w:val="00444E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Normal"/>
    <w:uiPriority w:val="99"/>
    <w:rsid w:val="00444E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styleId="Footer">
    <w:name w:val="footer"/>
    <w:basedOn w:val="Normal"/>
    <w:link w:val="FooterChar"/>
    <w:uiPriority w:val="99"/>
    <w:rsid w:val="00DE66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66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75</Pages>
  <Words>28316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13</cp:revision>
  <cp:lastPrinted>2018-09-21T06:54:00Z</cp:lastPrinted>
  <dcterms:created xsi:type="dcterms:W3CDTF">2017-05-16T03:32:00Z</dcterms:created>
  <dcterms:modified xsi:type="dcterms:W3CDTF">2018-09-21T07:08:00Z</dcterms:modified>
</cp:coreProperties>
</file>