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B" w:rsidRDefault="003C5E1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C5E1B" w:rsidRDefault="003C5E1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C5E1B" w:rsidRDefault="003C5E1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C5E1B" w:rsidRDefault="003C5E1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3C5E1B" w:rsidRDefault="003C5E1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C5E1B" w:rsidRDefault="003C5E1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C5E1B" w:rsidRDefault="003C5E1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C5E1B" w:rsidRDefault="003C5E1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C5E1B" w:rsidRDefault="003C5E1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C5E1B" w:rsidRDefault="003C5E1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3C5E1B" w:rsidRPr="004F7F85" w:rsidRDefault="003C5E1B" w:rsidP="003F5785">
      <w:pPr>
        <w:jc w:val="center"/>
        <w:rPr>
          <w:b/>
          <w:bCs/>
          <w:sz w:val="28"/>
          <w:szCs w:val="28"/>
        </w:rPr>
      </w:pPr>
    </w:p>
    <w:p w:rsidR="003C5E1B" w:rsidRPr="004F7F85" w:rsidRDefault="003C5E1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26 »  декабря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219</w:t>
      </w:r>
    </w:p>
    <w:p w:rsidR="003C5E1B" w:rsidRDefault="003C5E1B" w:rsidP="003F5785">
      <w:pPr>
        <w:rPr>
          <w:b/>
          <w:bCs/>
          <w:sz w:val="27"/>
          <w:szCs w:val="27"/>
        </w:rPr>
      </w:pPr>
    </w:p>
    <w:p w:rsidR="003C5E1B" w:rsidRPr="00FD1863" w:rsidRDefault="003C5E1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3C5E1B" w:rsidRPr="00FD1863" w:rsidRDefault="003C5E1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3C5E1B" w:rsidRPr="00FD1863" w:rsidRDefault="003C5E1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3C5E1B" w:rsidRPr="00FD1863" w:rsidRDefault="003C5E1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3C5E1B" w:rsidRPr="00FD1863" w:rsidRDefault="003C5E1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3C5E1B" w:rsidRPr="00FD1863" w:rsidRDefault="003C5E1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3C5E1B" w:rsidRPr="00A218D8" w:rsidRDefault="003C5E1B" w:rsidP="003F5785">
      <w:pPr>
        <w:rPr>
          <w:bCs/>
          <w:sz w:val="26"/>
          <w:szCs w:val="26"/>
        </w:rPr>
      </w:pPr>
    </w:p>
    <w:p w:rsidR="003C5E1B" w:rsidRPr="00FD1863" w:rsidRDefault="003C5E1B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3C5E1B" w:rsidRPr="00FD1863" w:rsidRDefault="003C5E1B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3C5E1B" w:rsidRPr="00FD1863" w:rsidRDefault="003C5E1B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C5E1B" w:rsidRPr="00FD1863" w:rsidRDefault="003C5E1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3C5E1B" w:rsidRPr="00FD1863" w:rsidRDefault="003C5E1B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C5E1B" w:rsidRPr="00FD1863" w:rsidRDefault="003C5E1B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C5E1B" w:rsidRPr="00FD1863" w:rsidRDefault="003C5E1B" w:rsidP="00FD1863">
      <w:pPr>
        <w:spacing w:line="276" w:lineRule="auto"/>
        <w:jc w:val="both"/>
        <w:rPr>
          <w:bCs/>
          <w:sz w:val="28"/>
          <w:szCs w:val="28"/>
        </w:rPr>
      </w:pPr>
    </w:p>
    <w:p w:rsidR="003C5E1B" w:rsidRPr="00FD1863" w:rsidRDefault="003C5E1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C5E1B" w:rsidRPr="00FD1863" w:rsidRDefault="003C5E1B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3C5E1B" w:rsidRPr="00A218D8" w:rsidRDefault="003C5E1B" w:rsidP="00374A99">
      <w:pPr>
        <w:jc w:val="both"/>
        <w:rPr>
          <w:bCs/>
          <w:sz w:val="26"/>
          <w:szCs w:val="26"/>
        </w:rPr>
      </w:pPr>
    </w:p>
    <w:p w:rsidR="003C5E1B" w:rsidRPr="00952BF6" w:rsidRDefault="003C5E1B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3C5E1B" w:rsidRPr="00952BF6" w:rsidRDefault="003C5E1B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3C5E1B" w:rsidRPr="00952BF6" w:rsidRDefault="003C5E1B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3C5E1B" w:rsidRPr="00952BF6" w:rsidRDefault="003C5E1B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26 »  декабря  </w:t>
      </w:r>
      <w:r w:rsidRPr="00952BF6">
        <w:rPr>
          <w:bCs/>
        </w:rPr>
        <w:t>201</w:t>
      </w:r>
      <w:r>
        <w:rPr>
          <w:bCs/>
        </w:rPr>
        <w:t>8</w:t>
      </w:r>
      <w:r w:rsidRPr="00952BF6">
        <w:rPr>
          <w:bCs/>
        </w:rPr>
        <w:t xml:space="preserve"> г. № </w:t>
      </w:r>
      <w:r>
        <w:rPr>
          <w:bCs/>
        </w:rPr>
        <w:t>219</w:t>
      </w:r>
    </w:p>
    <w:p w:rsidR="003C5E1B" w:rsidRDefault="003C5E1B" w:rsidP="00374A99">
      <w:pPr>
        <w:jc w:val="both"/>
        <w:rPr>
          <w:bCs/>
          <w:sz w:val="28"/>
          <w:szCs w:val="28"/>
        </w:rPr>
      </w:pPr>
    </w:p>
    <w:p w:rsidR="003C5E1B" w:rsidRDefault="003C5E1B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3C5E1B" w:rsidRDefault="003C5E1B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3C5E1B" w:rsidRDefault="003C5E1B" w:rsidP="00FD1863">
      <w:pPr>
        <w:spacing w:line="360" w:lineRule="auto"/>
        <w:jc w:val="both"/>
        <w:rPr>
          <w:bCs/>
          <w:sz w:val="28"/>
          <w:szCs w:val="28"/>
        </w:rPr>
      </w:pPr>
    </w:p>
    <w:p w:rsidR="003C5E1B" w:rsidRPr="00305796" w:rsidRDefault="003C5E1B" w:rsidP="0030579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3C5E1B" w:rsidRPr="00FF680A" w:rsidRDefault="003C5E1B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3C5E1B" w:rsidRPr="009D6BA0" w:rsidRDefault="003C5E1B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437C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174 151,560 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 xml:space="preserve">поступления от других бюджетов бюджетной системы Российской Федерации в </w:t>
      </w:r>
      <w:r>
        <w:rPr>
          <w:b/>
          <w:sz w:val="28"/>
          <w:szCs w:val="28"/>
        </w:rPr>
        <w:t>880 700,050</w:t>
      </w:r>
      <w:r w:rsidRPr="009D6BA0">
        <w:rPr>
          <w:sz w:val="28"/>
          <w:szCs w:val="28"/>
        </w:rPr>
        <w:t>тыс. рублей;</w:t>
      </w:r>
    </w:p>
    <w:p w:rsidR="003C5E1B" w:rsidRPr="009D6BA0" w:rsidRDefault="003C5E1B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 xml:space="preserve">1 176 518,908 </w:t>
      </w:r>
      <w:r w:rsidRPr="009D6BA0">
        <w:rPr>
          <w:sz w:val="28"/>
          <w:szCs w:val="28"/>
        </w:rPr>
        <w:t xml:space="preserve">тыс. рублей, в том числе за счет остатков на расчетном счете на 01.01.2018 г. в сумме </w:t>
      </w:r>
      <w:r>
        <w:rPr>
          <w:sz w:val="28"/>
          <w:szCs w:val="28"/>
        </w:rPr>
        <w:t>2 367,348</w:t>
      </w:r>
      <w:r w:rsidRPr="009D6BA0">
        <w:rPr>
          <w:sz w:val="28"/>
          <w:szCs w:val="28"/>
        </w:rPr>
        <w:t>тыс. рублей;</w:t>
      </w:r>
    </w:p>
    <w:p w:rsidR="003C5E1B" w:rsidRPr="00D2631F" w:rsidRDefault="003C5E1B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2 367,348</w:t>
      </w:r>
      <w:r w:rsidRPr="009D6BA0">
        <w:rPr>
          <w:sz w:val="28"/>
          <w:szCs w:val="28"/>
        </w:rPr>
        <w:t>тыс. рублей</w:t>
      </w:r>
      <w:r w:rsidRPr="00D2631F">
        <w:rPr>
          <w:sz w:val="28"/>
          <w:szCs w:val="28"/>
        </w:rPr>
        <w:t>.</w:t>
      </w:r>
    </w:p>
    <w:p w:rsidR="003C5E1B" w:rsidRDefault="003C5E1B" w:rsidP="00A0553A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3C5E1B" w:rsidRPr="00305796" w:rsidRDefault="003C5E1B" w:rsidP="00305796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1,2,3.</w:t>
      </w:r>
    </w:p>
    <w:p w:rsidR="003C5E1B" w:rsidRPr="00305796" w:rsidRDefault="003C5E1B" w:rsidP="00305796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3C5E1B" w:rsidRPr="00AD2E87" w:rsidRDefault="003C5E1B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4</w:t>
      </w:r>
      <w:r w:rsidRPr="00EA537C">
        <w:rPr>
          <w:b/>
          <w:bCs/>
          <w:sz w:val="28"/>
          <w:szCs w:val="28"/>
        </w:rPr>
        <w:t>.</w:t>
      </w:r>
      <w:bookmarkStart w:id="1" w:name="_GoBack"/>
      <w:bookmarkEnd w:id="1"/>
    </w:p>
    <w:p w:rsidR="003C5E1B" w:rsidRDefault="003C5E1B" w:rsidP="00A90BEA">
      <w:pPr>
        <w:jc w:val="both"/>
        <w:rPr>
          <w:bCs/>
          <w:sz w:val="28"/>
          <w:szCs w:val="28"/>
        </w:rPr>
      </w:pPr>
    </w:p>
    <w:p w:rsidR="003C5E1B" w:rsidRDefault="003C5E1B" w:rsidP="00A90BEA">
      <w:pPr>
        <w:jc w:val="both"/>
        <w:rPr>
          <w:bCs/>
          <w:sz w:val="28"/>
          <w:szCs w:val="28"/>
        </w:rPr>
      </w:pPr>
    </w:p>
    <w:p w:rsidR="003C5E1B" w:rsidRDefault="003C5E1B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3C5E1B" w:rsidRDefault="003C5E1B" w:rsidP="00374A99">
      <w:pPr>
        <w:jc w:val="both"/>
        <w:rPr>
          <w:bCs/>
          <w:sz w:val="28"/>
          <w:szCs w:val="28"/>
        </w:rPr>
      </w:pPr>
    </w:p>
    <w:p w:rsidR="003C5E1B" w:rsidRDefault="003C5E1B" w:rsidP="00374A99">
      <w:pPr>
        <w:jc w:val="both"/>
        <w:rPr>
          <w:bCs/>
          <w:sz w:val="28"/>
          <w:szCs w:val="28"/>
        </w:rPr>
      </w:pPr>
    </w:p>
    <w:p w:rsidR="003C5E1B" w:rsidRDefault="003C5E1B" w:rsidP="00374A99">
      <w:pPr>
        <w:jc w:val="both"/>
        <w:rPr>
          <w:bCs/>
          <w:sz w:val="28"/>
          <w:szCs w:val="28"/>
        </w:rPr>
      </w:pPr>
    </w:p>
    <w:p w:rsidR="003C5E1B" w:rsidRDefault="003C5E1B" w:rsidP="00374A99">
      <w:pPr>
        <w:jc w:val="both"/>
        <w:rPr>
          <w:bCs/>
          <w:sz w:val="28"/>
          <w:szCs w:val="28"/>
        </w:rPr>
        <w:sectPr w:rsidR="003C5E1B" w:rsidSect="002D0E79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875" w:type="dxa"/>
        <w:tblInd w:w="93" w:type="dxa"/>
        <w:tblLayout w:type="fixed"/>
        <w:tblLook w:val="0000"/>
      </w:tblPr>
      <w:tblGrid>
        <w:gridCol w:w="4155"/>
        <w:gridCol w:w="1260"/>
        <w:gridCol w:w="720"/>
        <w:gridCol w:w="720"/>
        <w:gridCol w:w="720"/>
        <w:gridCol w:w="1260"/>
        <w:gridCol w:w="1260"/>
        <w:gridCol w:w="1080"/>
        <w:gridCol w:w="1260"/>
        <w:gridCol w:w="1440"/>
      </w:tblGrid>
      <w:tr w:rsidR="003C5E1B" w:rsidRPr="00782B5C" w:rsidTr="0056107B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782B5C" w:rsidRDefault="003C5E1B" w:rsidP="00782B5C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J353"/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782B5C" w:rsidRDefault="003C5E1B" w:rsidP="0078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782B5C" w:rsidRDefault="003C5E1B" w:rsidP="0078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782B5C" w:rsidRDefault="003C5E1B" w:rsidP="0078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782B5C" w:rsidRDefault="003C5E1B" w:rsidP="00782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782B5C" w:rsidRDefault="003C5E1B" w:rsidP="00782B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782B5C" w:rsidRDefault="003C5E1B" w:rsidP="00782B5C"/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782B5C" w:rsidRDefault="003C5E1B" w:rsidP="00782B5C">
            <w:pPr>
              <w:jc w:val="right"/>
            </w:pPr>
            <w:r w:rsidRPr="00782B5C">
              <w:t>Приложение 1</w:t>
            </w:r>
          </w:p>
        </w:tc>
      </w:tr>
      <w:tr w:rsidR="003C5E1B" w:rsidRPr="0056107B" w:rsidTr="0056107B">
        <w:trPr>
          <w:trHeight w:val="230"/>
        </w:trPr>
        <w:tc>
          <w:tcPr>
            <w:tcW w:w="138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3C5E1B" w:rsidRPr="0056107B" w:rsidTr="0056107B">
        <w:trPr>
          <w:trHeight w:val="230"/>
        </w:trPr>
        <w:tc>
          <w:tcPr>
            <w:tcW w:w="138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5E1B" w:rsidRPr="0056107B" w:rsidTr="0056107B">
        <w:trPr>
          <w:trHeight w:val="230"/>
        </w:trPr>
        <w:tc>
          <w:tcPr>
            <w:tcW w:w="138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5E1B" w:rsidRPr="0056107B" w:rsidTr="0056107B">
        <w:trPr>
          <w:trHeight w:val="230"/>
        </w:trPr>
        <w:tc>
          <w:tcPr>
            <w:tcW w:w="138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</w:tr>
      <w:tr w:rsidR="003C5E1B" w:rsidRPr="0056107B" w:rsidTr="0056107B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(тыс. рублей)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Целевая</w:t>
            </w:r>
            <w:r w:rsidRPr="0056107B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3C5E1B" w:rsidRPr="0056107B" w:rsidTr="0056107B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3C5E1B" w:rsidRPr="0056107B" w:rsidTr="0056107B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1 178 074,916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-9 867,238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8 311,230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1 176 518,908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195 440,999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195 441,000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2 054,122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-119,965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1 934,157</w:t>
            </w:r>
          </w:p>
        </w:tc>
      </w:tr>
      <w:tr w:rsidR="003C5E1B" w:rsidRPr="0056107B" w:rsidTr="0056107B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392,178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119,965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512,143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1 683,000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1 683,000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1 929,700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1 929,700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6107B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01 0АА00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494,400</w:t>
            </w:r>
          </w:p>
        </w:tc>
      </w:tr>
      <w:tr w:rsidR="003C5E1B" w:rsidRPr="0056107B" w:rsidTr="0056107B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188 887,599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188 887,600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2 900,800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2 900,800</w:t>
            </w:r>
          </w:p>
        </w:tc>
      </w:tr>
      <w:tr w:rsidR="003C5E1B" w:rsidRPr="0056107B" w:rsidTr="0056107B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52,172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52,172</w:t>
            </w:r>
          </w:p>
        </w:tc>
      </w:tr>
      <w:tr w:rsidR="003C5E1B" w:rsidRPr="0056107B" w:rsidTr="0056107B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26,128</w:t>
            </w:r>
          </w:p>
        </w:tc>
      </w:tr>
      <w:tr w:rsidR="003C5E1B" w:rsidRPr="0056107B" w:rsidTr="0056107B">
        <w:trPr>
          <w:trHeight w:val="20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158 176,869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472,436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158 649,305</w:t>
            </w:r>
          </w:p>
        </w:tc>
      </w:tr>
      <w:tr w:rsidR="003C5E1B" w:rsidRPr="0056107B" w:rsidTr="0056107B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1 955,193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-472,435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1 482,758</w:t>
            </w:r>
          </w:p>
        </w:tc>
      </w:tr>
      <w:tr w:rsidR="003C5E1B" w:rsidRPr="0056107B" w:rsidTr="0056107B">
        <w:trPr>
          <w:trHeight w:val="1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25 405,037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25 405,037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371,400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371,400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64 649,260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14,110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64 663,370</w:t>
            </w:r>
          </w:p>
        </w:tc>
      </w:tr>
      <w:tr w:rsidR="003C5E1B" w:rsidRPr="0056107B" w:rsidTr="0056107B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04 0 01 02220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1 128,400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375,200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375,200</w:t>
            </w:r>
          </w:p>
        </w:tc>
      </w:tr>
      <w:tr w:rsidR="003C5E1B" w:rsidRPr="0056107B" w:rsidTr="0056107B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57 993,265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-57,004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57 950,371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308,195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57,004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365,199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4 844,200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4 844,200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18 120,000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18 120,000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18 120,000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18 120,000</w:t>
            </w:r>
          </w:p>
        </w:tc>
      </w:tr>
      <w:tr w:rsidR="003C5E1B" w:rsidRPr="0056107B" w:rsidTr="0056107B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68,600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68,600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12 1 02 0000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68,600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68,600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34 493,900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-55,354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-3 501,750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30 936,796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3 793,900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-55,354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3 738,546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4 01 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3 793,900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-55,354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3 738,546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30 700,000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-3 501,750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27 198,250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14 2 01 00040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-1 329,600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16 070,400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-2 172,150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11 127,850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4 954,300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4 954,300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18 1 01 00160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4 954,300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1 562,300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1 562,300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1 562,300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1 562,300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19 4 02 51180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1 562,300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1 562,300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1 004,300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1 064,300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528,200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543,200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20 1 01 7 1005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335,000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186,100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188,100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21 0 01 03300</w:t>
            </w:r>
            <w:r w:rsidRPr="0056107B">
              <w:rPr>
                <w:sz w:val="16"/>
                <w:szCs w:val="16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173,100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организацию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21 0 01 03300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358,080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358,080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331,886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331,886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26,194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286 609,100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-4 367,430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282 241,670</w:t>
            </w:r>
          </w:p>
        </w:tc>
      </w:tr>
      <w:tr w:rsidR="003C5E1B" w:rsidRPr="0056107B" w:rsidTr="0056107B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116 838,650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-259,890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116 578,760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15 750,150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-103,930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15 646,220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22 778,500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926,440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23 704,940</w:t>
            </w:r>
          </w:p>
        </w:tc>
      </w:tr>
      <w:tr w:rsidR="003C5E1B" w:rsidRPr="0056107B" w:rsidTr="0056107B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-75,345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4,655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3 016,400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1 075,345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4 091,745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54,800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-21,553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218,447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14 825,300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-128,447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14 696,853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18,000</w:t>
            </w:r>
          </w:p>
        </w:tc>
      </w:tr>
      <w:tr w:rsidR="003C5E1B" w:rsidRPr="0056107B" w:rsidTr="0056107B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1 198,200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1 098,200</w:t>
            </w:r>
          </w:p>
        </w:tc>
      </w:tr>
      <w:tr w:rsidR="003C5E1B" w:rsidRPr="0056107B" w:rsidTr="0056107B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-42,570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387,430</w:t>
            </w:r>
          </w:p>
        </w:tc>
      </w:tr>
      <w:tr w:rsidR="003C5E1B" w:rsidRPr="0056107B" w:rsidTr="0056107B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31 099,400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-1 169,830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29 929,570</w:t>
            </w:r>
          </w:p>
        </w:tc>
      </w:tr>
      <w:tr w:rsidR="003C5E1B" w:rsidRPr="0056107B" w:rsidTr="0056107B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69,458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4 539,500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30,542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4 570,042</w:t>
            </w:r>
          </w:p>
        </w:tc>
      </w:tr>
      <w:tr w:rsidR="003C5E1B" w:rsidRPr="0056107B" w:rsidTr="0056107B">
        <w:trPr>
          <w:trHeight w:val="22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-1,660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1,340</w:t>
            </w:r>
          </w:p>
        </w:tc>
      </w:tr>
      <w:tr w:rsidR="003C5E1B" w:rsidRPr="0056107B" w:rsidTr="0056107B">
        <w:trPr>
          <w:trHeight w:val="20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21 138,500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-648,340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20 490,160</w:t>
            </w:r>
          </w:p>
        </w:tc>
      </w:tr>
      <w:tr w:rsidR="003C5E1B" w:rsidRPr="0056107B" w:rsidTr="0056107B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1 453,200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23,483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1 476,683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-23,483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120,217</w:t>
            </w:r>
          </w:p>
        </w:tc>
      </w:tr>
      <w:tr w:rsidR="003C5E1B" w:rsidRPr="0056107B" w:rsidTr="0056107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129 238,200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-5 066,500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124 171,700</w:t>
            </w:r>
          </w:p>
        </w:tc>
      </w:tr>
      <w:tr w:rsidR="003C5E1B" w:rsidRPr="0056107B" w:rsidTr="0056107B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250,000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13 410,900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13 110,900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15,000</w:t>
            </w:r>
          </w:p>
        </w:tc>
      </w:tr>
      <w:tr w:rsidR="003C5E1B" w:rsidRPr="0056107B" w:rsidTr="0056107B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695,200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695,200</w:t>
            </w:r>
          </w:p>
        </w:tc>
      </w:tr>
      <w:tr w:rsidR="003C5E1B" w:rsidRPr="0056107B" w:rsidTr="0056107B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115,000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6 358,300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6 358,300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2,000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77,000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0,289</w:t>
            </w:r>
          </w:p>
        </w:tc>
      </w:tr>
      <w:tr w:rsidR="003C5E1B" w:rsidRPr="0056107B" w:rsidTr="0056107B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17,711</w:t>
            </w:r>
          </w:p>
        </w:tc>
      </w:tr>
      <w:tr w:rsidR="003C5E1B" w:rsidRPr="0056107B" w:rsidTr="0056107B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81,500</w:t>
            </w:r>
          </w:p>
        </w:tc>
      </w:tr>
      <w:tr w:rsidR="003C5E1B" w:rsidRPr="0056107B" w:rsidTr="0056107B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3 159,598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904,565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4 064,163</w:t>
            </w:r>
          </w:p>
        </w:tc>
      </w:tr>
      <w:tr w:rsidR="003C5E1B" w:rsidRPr="0056107B" w:rsidTr="0056107B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9 955,712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2 575,242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12 530,954</w:t>
            </w:r>
          </w:p>
        </w:tc>
      </w:tr>
      <w:tr w:rsidR="003C5E1B" w:rsidRPr="0056107B" w:rsidTr="0056107B">
        <w:trPr>
          <w:trHeight w:val="121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552,544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177,509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730,053</w:t>
            </w:r>
          </w:p>
        </w:tc>
      </w:tr>
      <w:tr w:rsidR="003C5E1B" w:rsidRPr="0056107B" w:rsidTr="0056107B">
        <w:trPr>
          <w:trHeight w:val="14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1 525,150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312,818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1 837,968</w:t>
            </w:r>
          </w:p>
        </w:tc>
      </w:tr>
      <w:tr w:rsidR="003C5E1B" w:rsidRPr="0056107B" w:rsidTr="0056107B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-80,232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669,768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230,000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17 750,696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-4 041,574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13 709,122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-74,288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725,712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155,760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-6,192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4,808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359,300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-73,808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285,492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250,000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14 666,500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-316,500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14 350,000</w:t>
            </w:r>
          </w:p>
        </w:tc>
      </w:tr>
      <w:tr w:rsidR="003C5E1B" w:rsidRPr="0056107B" w:rsidTr="0056107B">
        <w:trPr>
          <w:trHeight w:val="13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2 611,900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54,578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2 666,478</w:t>
            </w:r>
          </w:p>
        </w:tc>
      </w:tr>
      <w:tr w:rsidR="003C5E1B" w:rsidRPr="0056107B" w:rsidTr="0056107B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-54,578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365,422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432,998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-38,964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394,034</w:t>
            </w:r>
          </w:p>
        </w:tc>
      </w:tr>
      <w:tr w:rsidR="003C5E1B" w:rsidRPr="0056107B" w:rsidTr="0056107B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27 781,102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-1 161,036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26 620,066</w:t>
            </w:r>
          </w:p>
        </w:tc>
      </w:tr>
      <w:tr w:rsidR="003C5E1B" w:rsidRPr="0056107B" w:rsidTr="0056107B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4,224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4,224</w:t>
            </w:r>
          </w:p>
        </w:tc>
      </w:tr>
      <w:tr w:rsidR="003C5E1B" w:rsidRPr="0056107B" w:rsidTr="0056107B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283,876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283,876</w:t>
            </w:r>
          </w:p>
        </w:tc>
      </w:tr>
      <w:tr w:rsidR="003C5E1B" w:rsidRPr="0056107B" w:rsidTr="0056107B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365,805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31,203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397,008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25 213,695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-2 831,203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22 382,492</w:t>
            </w:r>
          </w:p>
        </w:tc>
      </w:tr>
      <w:tr w:rsidR="003C5E1B" w:rsidRPr="0056107B" w:rsidTr="0056107B">
        <w:trPr>
          <w:trHeight w:val="20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0,017</w:t>
            </w:r>
          </w:p>
        </w:tc>
      </w:tr>
      <w:tr w:rsidR="003C5E1B" w:rsidRPr="0056107B" w:rsidTr="0056107B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2,283</w:t>
            </w:r>
          </w:p>
        </w:tc>
      </w:tr>
      <w:tr w:rsidR="003C5E1B" w:rsidRPr="0056107B" w:rsidTr="0056107B">
        <w:trPr>
          <w:trHeight w:val="14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</w:tr>
      <w:tr w:rsidR="003C5E1B" w:rsidRPr="0056107B" w:rsidTr="0056107B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610,600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440,600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9,849</w:t>
            </w:r>
          </w:p>
        </w:tc>
      </w:tr>
      <w:tr w:rsidR="003C5E1B" w:rsidRPr="0056107B" w:rsidTr="0056107B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328,344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328,651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40 532,250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958,960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41 491,210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32 185,950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958,960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33 144,910</w:t>
            </w:r>
          </w:p>
        </w:tc>
      </w:tr>
      <w:tr w:rsidR="003C5E1B" w:rsidRPr="0056107B" w:rsidTr="0056107B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6 545,600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295,344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6 840,944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1 784,960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-292,994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1 491,966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-2,350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13,390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233,200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233,200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31 6 02 91000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99,200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31 6 01 10130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134,000</w:t>
            </w:r>
          </w:p>
        </w:tc>
      </w:tr>
      <w:tr w:rsidR="003C5E1B" w:rsidRPr="0056107B" w:rsidTr="0056107B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3 098,330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3 098,330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 1 01 L519A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212,100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 1 01 L519Г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66,730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66,730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 6 01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2 819,500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2 819,500</w:t>
            </w:r>
          </w:p>
        </w:tc>
      </w:tr>
      <w:tr w:rsidR="003C5E1B" w:rsidRPr="0056107B" w:rsidTr="0056107B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  <w:r w:rsidRPr="0056107B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2 075,000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-1 561,700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513,300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-1 561,700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378,300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56107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39 2 01 82700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135,000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2 814,400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-272,000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2 542,400</w:t>
            </w:r>
          </w:p>
        </w:tc>
      </w:tr>
      <w:tr w:rsidR="003C5E1B" w:rsidRPr="0056107B" w:rsidTr="0056107B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2 080,112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-226,785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1 853,327</w:t>
            </w:r>
          </w:p>
        </w:tc>
      </w:tr>
      <w:tr w:rsidR="003C5E1B" w:rsidRPr="0056107B" w:rsidTr="0056107B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669,679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-45,215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624,464</w:t>
            </w:r>
          </w:p>
        </w:tc>
      </w:tr>
      <w:tr w:rsidR="003C5E1B" w:rsidRPr="0056107B" w:rsidTr="0056107B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64,609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64,609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10 142,326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-32,477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10 109,849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45 0 01 00000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10 142,326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-32,477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10 109,849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45 0 01 L5550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10 142,326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-32,477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10 109,849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389 604,326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22 367,974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411 972,300</w:t>
            </w:r>
          </w:p>
        </w:tc>
      </w:tr>
      <w:tr w:rsidR="003C5E1B" w:rsidRPr="0056107B" w:rsidTr="0056107B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11 559,218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471,686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12 030,904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11 426,418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489,506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11 915,924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8,650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1 126,498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1 126,498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7 543,225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381,752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7 924,977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2 117,087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2 216,831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629,608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638,968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132,800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-17,820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i/>
                <w:iCs/>
                <w:sz w:val="16"/>
                <w:szCs w:val="16"/>
              </w:rPr>
            </w:pPr>
            <w:r w:rsidRPr="0056107B">
              <w:rPr>
                <w:i/>
                <w:iCs/>
                <w:sz w:val="16"/>
                <w:szCs w:val="16"/>
              </w:rPr>
              <w:t>114,980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92,800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-17,820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22,180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840,835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2,766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843,601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840,835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843,601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474,100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476,866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366,735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366,735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377 153,073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16 262,538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393 415,611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254 003,685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14 489,467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268 493,152</w:t>
            </w:r>
          </w:p>
        </w:tc>
      </w:tr>
      <w:tr w:rsidR="003C5E1B" w:rsidRPr="0056107B" w:rsidTr="0056107B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18 609,002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6 970,263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25 579,265</w:t>
            </w:r>
          </w:p>
        </w:tc>
      </w:tr>
      <w:tr w:rsidR="003C5E1B" w:rsidRPr="0056107B" w:rsidTr="0056107B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29 615,419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-1 533,278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28 082,141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1 522,382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46,815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1 569,197</w:t>
            </w:r>
          </w:p>
        </w:tc>
      </w:tr>
      <w:tr w:rsidR="003C5E1B" w:rsidRPr="0056107B" w:rsidTr="0056107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49 227,962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7 891,851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57 119,813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55 488,565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-502,042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54 986,523</w:t>
            </w:r>
          </w:p>
        </w:tc>
      </w:tr>
      <w:tr w:rsidR="003C5E1B" w:rsidRPr="0056107B" w:rsidTr="0056107B">
        <w:trPr>
          <w:trHeight w:val="8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19 237,199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1 276,503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20 513,702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5 077,831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5 093,144</w:t>
            </w:r>
          </w:p>
        </w:tc>
      </w:tr>
      <w:tr w:rsidR="003C5E1B" w:rsidRPr="0056107B" w:rsidTr="0056107B">
        <w:trPr>
          <w:trHeight w:val="14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3 446,208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785,839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4 232,047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531,900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17,665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549,565</w:t>
            </w:r>
          </w:p>
        </w:tc>
      </w:tr>
      <w:tr w:rsidR="003C5E1B" w:rsidRPr="0056107B" w:rsidTr="0056107B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17 807,962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3 326,226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21 134,188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0,800</w:t>
            </w:r>
          </w:p>
        </w:tc>
      </w:tr>
      <w:tr w:rsidR="003C5E1B" w:rsidRPr="0056107B" w:rsidTr="0056107B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8 116,278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-4 409,286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3 706,992</w:t>
            </w:r>
          </w:p>
        </w:tc>
      </w:tr>
      <w:tr w:rsidR="003C5E1B" w:rsidRPr="0056107B" w:rsidTr="0056107B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1 194,450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-119,965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1 074,485</w:t>
            </w:r>
          </w:p>
        </w:tc>
      </w:tr>
      <w:tr w:rsidR="003C5E1B" w:rsidRPr="0056107B" w:rsidTr="0056107B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431,897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431,896</w:t>
            </w:r>
          </w:p>
        </w:tc>
      </w:tr>
      <w:tr w:rsidR="003C5E1B" w:rsidRPr="0056107B" w:rsidTr="0056107B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67,692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67,692</w:t>
            </w:r>
          </w:p>
        </w:tc>
      </w:tr>
      <w:tr w:rsidR="003C5E1B" w:rsidRPr="0056107B" w:rsidTr="0056107B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534,600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-534,241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0,359</w:t>
            </w:r>
          </w:p>
        </w:tc>
      </w:tr>
      <w:tr w:rsidR="003C5E1B" w:rsidRPr="0056107B" w:rsidTr="0056107B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5 112,149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-261,182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4 850,967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16 586,338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2 842,539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19 428,877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3 246,305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-84,263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3 162,042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2 270,000</w:t>
            </w:r>
          </w:p>
        </w:tc>
      </w:tr>
      <w:tr w:rsidR="003C5E1B" w:rsidRPr="0056107B" w:rsidTr="0056107B">
        <w:trPr>
          <w:trHeight w:val="43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24,429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27,763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424,070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248,802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672,872</w:t>
            </w:r>
          </w:p>
        </w:tc>
      </w:tr>
      <w:tr w:rsidR="003C5E1B" w:rsidRPr="0056107B" w:rsidTr="0056107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302,393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-38,023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264,370</w:t>
            </w:r>
          </w:p>
        </w:tc>
      </w:tr>
      <w:tr w:rsidR="003C5E1B" w:rsidRPr="0056107B" w:rsidTr="0056107B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986,936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-76,752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910,184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1 098,415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84,693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1 183,108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-39,900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16,100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68,974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84,027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5,000</w:t>
            </w:r>
          </w:p>
        </w:tc>
      </w:tr>
      <w:tr w:rsidR="003C5E1B" w:rsidRPr="0056107B" w:rsidTr="0056107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3 304,730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-69,364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3 235,366</w:t>
            </w:r>
          </w:p>
        </w:tc>
      </w:tr>
      <w:tr w:rsidR="003C5E1B" w:rsidRPr="0056107B" w:rsidTr="0056107B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7 517,745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-1 471,984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6 045,761</w:t>
            </w:r>
          </w:p>
        </w:tc>
      </w:tr>
      <w:tr w:rsidR="003C5E1B" w:rsidRPr="0056107B" w:rsidTr="0056107B">
        <w:trPr>
          <w:trHeight w:val="6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56,000</w:t>
            </w:r>
          </w:p>
        </w:tc>
      </w:tr>
      <w:tr w:rsidR="003C5E1B" w:rsidRPr="0056107B" w:rsidTr="0056107B">
        <w:trPr>
          <w:trHeight w:val="6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116,652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834,652</w:t>
            </w:r>
          </w:p>
        </w:tc>
      </w:tr>
      <w:tr w:rsidR="003C5E1B" w:rsidRPr="0056107B" w:rsidTr="0056107B">
        <w:trPr>
          <w:trHeight w:val="6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1 157,674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-10,500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1 147,174</w:t>
            </w:r>
          </w:p>
        </w:tc>
      </w:tr>
      <w:tr w:rsidR="003C5E1B" w:rsidRPr="0056107B" w:rsidTr="0056107B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157,080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157,080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30 480,520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132,235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30 612,755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5,459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-9,500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18,500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44,050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20,000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154,476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-93,124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61,352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3 500,000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9 064,230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-823,310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8 240,920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16 742,955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1 117,956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17 860,911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122,000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11,092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54,375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54,375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-13,680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38,920</w:t>
            </w:r>
          </w:p>
        </w:tc>
      </w:tr>
      <w:tr w:rsidR="003C5E1B" w:rsidRPr="0056107B" w:rsidTr="0056107B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15,310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547,490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-11,624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535,866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50,000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2 244,329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-619,149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1 625,180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1 362,629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-324,810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1 037,819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881,700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-294,339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587,361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2 000,300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-247,844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1 752,456</w:t>
            </w:r>
          </w:p>
        </w:tc>
      </w:tr>
      <w:tr w:rsidR="003C5E1B" w:rsidRPr="0056107B" w:rsidTr="0056107B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305,000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1 515,300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-161,710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1 353,590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28,796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-13,726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15,070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36,083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-12,408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23,675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25,121</w:t>
            </w:r>
          </w:p>
        </w:tc>
      </w:tr>
      <w:tr w:rsidR="003C5E1B" w:rsidRPr="0056107B" w:rsidTr="0056107B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30,000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>
              <w:rPr>
                <w:b/>
                <w:bCs/>
                <w:sz w:val="16"/>
                <w:szCs w:val="16"/>
              </w:rPr>
              <w:t xml:space="preserve">условиями </w:t>
            </w:r>
            <w:r w:rsidRPr="0056107B">
              <w:rPr>
                <w:b/>
                <w:bCs/>
                <w:sz w:val="16"/>
                <w:szCs w:val="16"/>
              </w:rPr>
              <w:t>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15 960,083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-2 825,884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13 134,199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15 960,083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-2 825,884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13 134,199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5 234,231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-961,489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4 272,742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61,143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-6,713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54,430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314,760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99,478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2 188,529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2 153,316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4 341,845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3 837,189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-2 188,810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1 648,379</w:t>
            </w:r>
          </w:p>
        </w:tc>
      </w:tr>
      <w:tr w:rsidR="003C5E1B" w:rsidRPr="0056107B" w:rsidTr="0056107B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1 921,565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-1 921,565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222,666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222,565</w:t>
            </w:r>
          </w:p>
        </w:tc>
      </w:tr>
      <w:tr w:rsidR="003C5E1B" w:rsidRPr="0056107B" w:rsidTr="0056107B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79 6 00 35010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2 180,000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5 384,972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814,115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6 199,087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3 500,186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608,002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4 108,188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1 065,355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190,544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1 255,899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402,736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402,735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19,413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-19,413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397,282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34,983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432,265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66 579,184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4 519,598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71 098,782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S3300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-21,756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28,244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S3300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21,756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171,756</w:t>
            </w:r>
          </w:p>
        </w:tc>
      </w:tr>
      <w:tr w:rsidR="003C5E1B" w:rsidRPr="0056107B" w:rsidTr="0056107B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14 136,837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1 627,392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15 764,229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3 053,366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-491,118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2 562,248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114,838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114,838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160,061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-143,962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16,099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8 169,326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755,736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8 925,062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1 241,503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-99,698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1 141,805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-13,004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17,762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885,505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-40,696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844,809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337,705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-18,649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319,056</w:t>
            </w:r>
          </w:p>
        </w:tc>
      </w:tr>
      <w:tr w:rsidR="003C5E1B" w:rsidRPr="0056107B" w:rsidTr="0056107B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24 327,695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3 522,120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27 849,815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10 377,089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-12,604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10 364,485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605,860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1 231,807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-1 028,590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203,217</w:t>
            </w:r>
          </w:p>
        </w:tc>
      </w:tr>
      <w:tr w:rsidR="003C5E1B" w:rsidRPr="0056107B" w:rsidTr="0056107B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12,600</w:t>
            </w:r>
          </w:p>
        </w:tc>
      </w:tr>
      <w:tr w:rsidR="003C5E1B" w:rsidRPr="0056107B" w:rsidTr="0056107B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1 487,400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371,070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1 858,470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79 6 00 37020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241,664</w:t>
            </w:r>
          </w:p>
        </w:tc>
      </w:tr>
      <w:tr w:rsidR="003C5E1B" w:rsidRPr="0056107B" w:rsidTr="0056107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-23,237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56,763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400,000</w:t>
            </w:r>
          </w:p>
        </w:tc>
      </w:tr>
      <w:tr w:rsidR="003C5E1B" w:rsidRPr="0056107B" w:rsidTr="0056107B">
        <w:trPr>
          <w:trHeight w:val="18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1 00 S2220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240,994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240,994</w:t>
            </w:r>
          </w:p>
        </w:tc>
      </w:tr>
      <w:tr w:rsidR="003C5E1B" w:rsidRPr="0056107B" w:rsidTr="0056107B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1 00 S9900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248,400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248,400</w:t>
            </w:r>
          </w:p>
        </w:tc>
      </w:tr>
      <w:tr w:rsidR="003C5E1B" w:rsidRPr="0056107B" w:rsidTr="0056107B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1 00 S9900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327,581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327,581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-0,532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50,668</w:t>
            </w:r>
          </w:p>
        </w:tc>
      </w:tr>
      <w:tr w:rsidR="003C5E1B" w:rsidRPr="0056107B" w:rsidTr="0056107B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4 00 S5500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4 187,000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4 187,000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Организация отдыха детей в каникулярное время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5 00 S4400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524,463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524,463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Организация отдыха детей в каникулярное время (софинансирование с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79 5 00 S4400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103,078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103,078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162 658,395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-32 207,382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148 451,013</w:t>
            </w:r>
          </w:p>
        </w:tc>
      </w:tr>
      <w:tr w:rsidR="003C5E1B" w:rsidRPr="0056107B" w:rsidTr="0056107B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107B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189,100</w:t>
            </w:r>
          </w:p>
        </w:tc>
      </w:tr>
      <w:tr w:rsidR="003C5E1B" w:rsidRPr="0056107B" w:rsidTr="0056107B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99,580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5,660</w:t>
            </w:r>
          </w:p>
        </w:tc>
      </w:tr>
      <w:tr w:rsidR="003C5E1B" w:rsidRPr="0056107B" w:rsidTr="0056107B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55,590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55,590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6,400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21,870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107 835,766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-35 927,463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18 000,000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89 908,303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220,565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-6,126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214,439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6,935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18 250,653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-36 250,653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2 900,310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41,640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2 941,950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7 318,951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7 318,951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320,000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1 775,310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-1 100,445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674,865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900,000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0,600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1 129,404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1 128,325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63,473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1 597,312</w:t>
            </w:r>
          </w:p>
        </w:tc>
      </w:tr>
      <w:tr w:rsidR="003C5E1B" w:rsidRPr="0056107B" w:rsidTr="0056107B">
        <w:trPr>
          <w:trHeight w:val="12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1 151,873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83,031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1 234,904</w:t>
            </w:r>
          </w:p>
        </w:tc>
      </w:tr>
      <w:tr w:rsidR="003C5E1B" w:rsidRPr="0056107B" w:rsidTr="0056107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1 488,637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-10,954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1 477,683</w:t>
            </w:r>
          </w:p>
        </w:tc>
      </w:tr>
      <w:tr w:rsidR="003C5E1B" w:rsidRPr="0056107B" w:rsidTr="0056107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593,290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755,926</w:t>
            </w:r>
          </w:p>
        </w:tc>
      </w:tr>
      <w:tr w:rsidR="003C5E1B" w:rsidRPr="0056107B" w:rsidTr="0056107B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-2,244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3,651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26 530,908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-1 174,600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25 356,308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6 490,003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-213,867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6 276,136</w:t>
            </w:r>
          </w:p>
        </w:tc>
      </w:tr>
      <w:tr w:rsidR="003C5E1B" w:rsidRPr="0056107B" w:rsidTr="0056107B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312,798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-16,237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296,561</w:t>
            </w:r>
          </w:p>
        </w:tc>
      </w:tr>
      <w:tr w:rsidR="003C5E1B" w:rsidRPr="0056107B" w:rsidTr="0056107B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12 126,998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246,480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12 373,478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2 198,168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-193,410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2 004,758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14,331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-8,418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5,913</w:t>
            </w:r>
          </w:p>
        </w:tc>
      </w:tr>
      <w:tr w:rsidR="003C5E1B" w:rsidRPr="0056107B" w:rsidTr="0056107B">
        <w:trPr>
          <w:trHeight w:val="13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1 283,511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43,818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1 327,329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22,500</w:t>
            </w:r>
          </w:p>
        </w:tc>
      </w:tr>
      <w:tr w:rsidR="003C5E1B" w:rsidRPr="0056107B" w:rsidTr="0056107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8 175,804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999,357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9 175,161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1 193,039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-85,471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1 107,568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1 141,416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18,655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1 160,071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6 412,993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1 206,644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7 619,637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412,007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193,936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605,943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3,018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2,638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1 756,468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91,441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1 847,909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1 109,019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261,015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1 370,034</w:t>
            </w:r>
          </w:p>
        </w:tc>
      </w:tr>
      <w:tr w:rsidR="003C5E1B" w:rsidRPr="0056107B" w:rsidTr="0056107B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829,536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-273,863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555,673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247,487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-22,716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224,771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-1,626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0,374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2 492,784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2 502,093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2 222,784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26,463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2 249,247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-17,154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252,846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3 264,371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-362,225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2 902,146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1 842,806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-306,602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1 536,204</w:t>
            </w:r>
          </w:p>
        </w:tc>
      </w:tr>
      <w:tr w:rsidR="003C5E1B" w:rsidRPr="0056107B" w:rsidTr="0056107B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1 421,565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-55,623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1 365,942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14 922,512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2 149,275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17 071,787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14 766,247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2 176,328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16 942,575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156,265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-27,053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129,212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21 051,948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-1 604,480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19 447,468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3 711,600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17 340,348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-1 604,480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15 735,868</w:t>
            </w:r>
          </w:p>
        </w:tc>
      </w:tr>
      <w:tr w:rsidR="003C5E1B" w:rsidRPr="0056107B" w:rsidTr="0056107B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387,176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387,176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2 110,311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2 110,311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99 0 35 35102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2 110,311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2 110,311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1 436,672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2 381,672</w:t>
            </w:r>
          </w:p>
        </w:tc>
      </w:tr>
      <w:tr w:rsidR="003C5E1B" w:rsidRPr="0056107B" w:rsidTr="0056107B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99 0 55 40001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678,560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678,560</w:t>
            </w:r>
          </w:p>
        </w:tc>
      </w:tr>
      <w:tr w:rsidR="003C5E1B" w:rsidRPr="0056107B" w:rsidTr="0056107B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99 0 55 40001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628,112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628,112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1 075,000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694,311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-694,311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694,311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-694,311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1 059,201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41,896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1 101,097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13,650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120,991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-101,680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19,311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-7,913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34,087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11,785</w:t>
            </w:r>
          </w:p>
        </w:tc>
      </w:tr>
      <w:tr w:rsidR="003C5E1B" w:rsidRPr="0056107B" w:rsidTr="0056107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-0,243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0,007</w:t>
            </w:r>
          </w:p>
        </w:tc>
      </w:tr>
      <w:tr w:rsidR="003C5E1B" w:rsidRPr="0056107B" w:rsidTr="0056107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869,960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152,297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1 022,257</w:t>
            </w:r>
          </w:p>
        </w:tc>
      </w:tr>
      <w:tr w:rsidR="003C5E1B" w:rsidRPr="0056107B" w:rsidTr="0056107B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9 816,226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633,634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b/>
                <w:bCs/>
                <w:sz w:val="16"/>
                <w:szCs w:val="16"/>
              </w:rPr>
            </w:pPr>
            <w:r w:rsidRPr="0056107B">
              <w:rPr>
                <w:b/>
                <w:bCs/>
                <w:sz w:val="16"/>
                <w:szCs w:val="16"/>
              </w:rPr>
              <w:t>10 449,860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17,590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25,000</w:t>
            </w:r>
          </w:p>
        </w:tc>
      </w:tr>
      <w:tr w:rsidR="003C5E1B" w:rsidRPr="0056107B" w:rsidTr="0056107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81,344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43,493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124,837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182,400</w:t>
            </w:r>
          </w:p>
        </w:tc>
      </w:tr>
      <w:tr w:rsidR="003C5E1B" w:rsidRPr="0056107B" w:rsidTr="0056107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(стипендии)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5,000</w:t>
            </w:r>
          </w:p>
        </w:tc>
      </w:tr>
      <w:tr w:rsidR="003C5E1B" w:rsidRPr="0056107B" w:rsidTr="0056107B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2 411,332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21,338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2 432,670</w:t>
            </w:r>
          </w:p>
        </w:tc>
      </w:tr>
      <w:tr w:rsidR="003C5E1B" w:rsidRPr="0056107B" w:rsidTr="0056107B">
        <w:trPr>
          <w:trHeight w:val="15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5 745,028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482,690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6 227,718</w:t>
            </w:r>
          </w:p>
        </w:tc>
      </w:tr>
      <w:tr w:rsidR="003C5E1B" w:rsidRPr="0056107B" w:rsidTr="0056107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1 100,438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48,121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1 148,559</w:t>
            </w:r>
          </w:p>
        </w:tc>
      </w:tr>
      <w:tr w:rsidR="003C5E1B" w:rsidRPr="0056107B" w:rsidTr="0056107B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12,992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22,852</w:t>
            </w:r>
          </w:p>
        </w:tc>
      </w:tr>
      <w:tr w:rsidR="003C5E1B" w:rsidRPr="0056107B" w:rsidTr="0056107B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1B" w:rsidRPr="0056107B" w:rsidRDefault="003C5E1B" w:rsidP="00782B5C">
            <w:pPr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1B" w:rsidRPr="0056107B" w:rsidRDefault="003C5E1B" w:rsidP="00782B5C">
            <w:pPr>
              <w:jc w:val="center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263,234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56107B" w:rsidRDefault="003C5E1B" w:rsidP="00782B5C">
            <w:pPr>
              <w:jc w:val="right"/>
              <w:rPr>
                <w:sz w:val="16"/>
                <w:szCs w:val="16"/>
              </w:rPr>
            </w:pPr>
            <w:r w:rsidRPr="0056107B">
              <w:rPr>
                <w:sz w:val="16"/>
                <w:szCs w:val="16"/>
              </w:rPr>
              <w:t>263,234</w:t>
            </w:r>
          </w:p>
        </w:tc>
      </w:tr>
    </w:tbl>
    <w:p w:rsidR="003C5E1B" w:rsidRPr="0056107B" w:rsidRDefault="003C5E1B" w:rsidP="00374A99">
      <w:pPr>
        <w:jc w:val="both"/>
        <w:rPr>
          <w:bCs/>
          <w:sz w:val="16"/>
          <w:szCs w:val="16"/>
        </w:rPr>
      </w:pPr>
    </w:p>
    <w:p w:rsidR="003C5E1B" w:rsidRPr="0056107B" w:rsidRDefault="003C5E1B" w:rsidP="00374A99">
      <w:pPr>
        <w:jc w:val="both"/>
        <w:rPr>
          <w:bCs/>
          <w:sz w:val="16"/>
          <w:szCs w:val="16"/>
        </w:rPr>
      </w:pPr>
    </w:p>
    <w:p w:rsidR="003C5E1B" w:rsidRPr="0056107B" w:rsidRDefault="003C5E1B" w:rsidP="00374A99">
      <w:pPr>
        <w:jc w:val="both"/>
        <w:rPr>
          <w:bCs/>
          <w:sz w:val="16"/>
          <w:szCs w:val="16"/>
        </w:rPr>
      </w:pPr>
    </w:p>
    <w:p w:rsidR="003C5E1B" w:rsidRPr="0056107B" w:rsidRDefault="003C5E1B" w:rsidP="00374A99">
      <w:pPr>
        <w:jc w:val="both"/>
        <w:rPr>
          <w:bCs/>
          <w:sz w:val="16"/>
          <w:szCs w:val="16"/>
        </w:rPr>
      </w:pPr>
    </w:p>
    <w:p w:rsidR="003C5E1B" w:rsidRPr="0056107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tbl>
      <w:tblPr>
        <w:tblW w:w="147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900"/>
        <w:gridCol w:w="1080"/>
        <w:gridCol w:w="1332"/>
        <w:gridCol w:w="817"/>
        <w:gridCol w:w="1177"/>
        <w:gridCol w:w="1080"/>
        <w:gridCol w:w="906"/>
        <w:gridCol w:w="1168"/>
        <w:gridCol w:w="1354"/>
      </w:tblGrid>
      <w:tr w:rsidR="003C5E1B" w:rsidRPr="00C36248" w:rsidTr="00C36248">
        <w:trPr>
          <w:trHeight w:val="250"/>
        </w:trPr>
        <w:tc>
          <w:tcPr>
            <w:tcW w:w="14704" w:type="dxa"/>
            <w:gridSpan w:val="10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6248">
              <w:rPr>
                <w:sz w:val="20"/>
                <w:szCs w:val="20"/>
              </w:rPr>
              <w:t>Приложение 2</w:t>
            </w:r>
          </w:p>
        </w:tc>
      </w:tr>
      <w:tr w:rsidR="003C5E1B" w:rsidRPr="00C36248" w:rsidTr="00C36248">
        <w:trPr>
          <w:trHeight w:val="202"/>
        </w:trPr>
        <w:tc>
          <w:tcPr>
            <w:tcW w:w="1470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248">
              <w:rPr>
                <w:b/>
                <w:sz w:val="22"/>
                <w:szCs w:val="22"/>
              </w:rPr>
              <w:t xml:space="preserve">Ведомственная структура расходов районного бюджета на 2018 год </w:t>
            </w:r>
          </w:p>
        </w:tc>
      </w:tr>
      <w:tr w:rsidR="003C5E1B" w:rsidRPr="00C36248" w:rsidTr="00C36248">
        <w:trPr>
          <w:trHeight w:val="214"/>
        </w:trPr>
        <w:tc>
          <w:tcPr>
            <w:tcW w:w="147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(тыс. рублей)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КБК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Сумма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Изменения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Всего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КВСР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КФСР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КЦСР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КВР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</w:t>
            </w:r>
          </w:p>
        </w:tc>
      </w:tr>
      <w:tr w:rsidR="003C5E1B" w:rsidRPr="00C36248" w:rsidTr="00C36248">
        <w:trPr>
          <w:trHeight w:val="43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3 273,695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230,511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3 504,206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3 253,695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232,119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3 485,814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3 253,695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232,119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3 485,814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3 239,695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232,469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3 472,164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2 087,822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149,438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2 237,260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2 087,822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149,438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2 237,260</w:t>
            </w:r>
          </w:p>
        </w:tc>
      </w:tr>
      <w:tr w:rsidR="003C5E1B" w:rsidRPr="00C36248" w:rsidTr="00C36248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1 488,637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-10,954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1 477,683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593,290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162,636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755,926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-2,244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3,651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99 0 04 21100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1 151,873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83,031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1 234,904</w:t>
            </w:r>
          </w:p>
        </w:tc>
      </w:tr>
      <w:tr w:rsidR="003C5E1B" w:rsidRPr="00C36248" w:rsidTr="00C36248">
        <w:trPr>
          <w:trHeight w:val="7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99 0 04 21100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1 151,873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83,031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1 234,904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-0,350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13,650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-0,350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13,650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-0,350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13,650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18,392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18,392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18,392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99 0 06 50587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18,392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99 0 06 50587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18,392</w:t>
            </w:r>
          </w:p>
        </w:tc>
      </w:tr>
      <w:tr w:rsidR="003C5E1B" w:rsidRPr="00C36248" w:rsidTr="00C36248">
        <w:trPr>
          <w:trHeight w:val="45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60 603,003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-2 418,226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-1 833,700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56 351,077</w:t>
            </w:r>
          </w:p>
        </w:tc>
      </w:tr>
      <w:tr w:rsidR="003C5E1B" w:rsidRPr="00C36248" w:rsidTr="00C36248">
        <w:trPr>
          <w:trHeight w:val="49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1 597,312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1 597,312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1 597,312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1 597,312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63,473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1 597,312</w:t>
            </w:r>
          </w:p>
        </w:tc>
      </w:tr>
      <w:tr w:rsidR="003C5E1B" w:rsidRPr="00C36248" w:rsidTr="00C36248">
        <w:trPr>
          <w:trHeight w:val="67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sz w:val="16"/>
                <w:szCs w:val="16"/>
              </w:rPr>
              <w:t xml:space="preserve"> </w:t>
            </w:r>
            <w:r w:rsidRPr="00C36248"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33 454,700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-1 506,384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31 948,316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33 454,700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-1 506,384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31 948,316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33 333,709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-1 404,704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31 929,005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33 333,709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-1 404,704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31 929,005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33 333,709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-1 404,704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31 929,005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26 530,908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-1 174,600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25 356,308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6 490,003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-213,867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6 276,136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312,798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-16,237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296,561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120,991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-101,680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19,311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120,991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-101,680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19,311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120,991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-101,680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19,311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21,870</w:t>
            </w:r>
          </w:p>
        </w:tc>
      </w:tr>
      <w:tr w:rsidR="003C5E1B" w:rsidRPr="00C36248" w:rsidTr="00C36248">
        <w:trPr>
          <w:trHeight w:val="89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99 0 02 51200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21,870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99 0 02 51200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21,870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228,100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-6,126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221,974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01 07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227,500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-6,126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221,374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6,935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6,935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01 07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220,565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-6,126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214,439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01 07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0,600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01 07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0,600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62,047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-62,047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62,047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-62,047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62,047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-62,047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99 0 04 07005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62,047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-62,047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99 0 04 07005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62,047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-62,047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18 105,820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-1 036,436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-1 561,700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15 507,684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</w:tr>
      <w:tr w:rsidR="003C5E1B" w:rsidRPr="00C36248" w:rsidTr="00C36248">
        <w:trPr>
          <w:trHeight w:val="125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03 0 02 25800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03 0 02 25800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371,400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39 2 01 82300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-1 561,700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378,300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39 2 01 82300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-1 561,700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378,300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Проведение работ по описанию местоположения границ территориальных зон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39 2 01 82700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135,000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39 2 01 82700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135,000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3 880,968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-20,757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3 860,211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639,608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8,010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647,618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-1,350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8,650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-1,350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8,650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629,608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9,360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638,968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629,608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9,360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638,968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79 0 00 12000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-17,820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114,980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92,800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92,800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-17,820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22,180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-17,820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22,180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79 0 00 21020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840,835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2,766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843,601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79 0 00 21020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474,100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2,766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476,866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79 0 00 21020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366,735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366,735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87,725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-13,713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74,012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77,725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-13,713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64,012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11,092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-13,680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38,920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79 0 00 35000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6"/>
                <w:szCs w:val="16"/>
              </w:rPr>
              <w:t xml:space="preserve"> </w:t>
            </w:r>
            <w:r w:rsidRPr="00C36248">
              <w:rPr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11 778,452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-1 015,679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10 762,773</w:t>
            </w:r>
          </w:p>
        </w:tc>
      </w:tr>
      <w:tr w:rsidR="003C5E1B" w:rsidRPr="00C36248" w:rsidTr="00C36248">
        <w:trPr>
          <w:trHeight w:val="108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105,240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105,240</w:t>
            </w:r>
          </w:p>
        </w:tc>
      </w:tr>
      <w:tr w:rsidR="003C5E1B" w:rsidRPr="00C36248" w:rsidTr="00C36248">
        <w:trPr>
          <w:trHeight w:val="57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99 0 02 29700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105,240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105,240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99 0 02 29700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99,580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99 0 02 29700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5,660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11 673,212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-1 015,679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10 657,533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11 673,212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-1 015,679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10 657,533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41,640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2 941,950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7 318,951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7 318,951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1 453,951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-1 057,319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396,632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2 814,400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-272,000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2 542,400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2 814,400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-272,000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2 542,400</w:t>
            </w:r>
          </w:p>
        </w:tc>
      </w:tr>
      <w:tr w:rsidR="003C5E1B" w:rsidRPr="00C36248" w:rsidTr="00C36248">
        <w:trPr>
          <w:trHeight w:val="107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42 0 02 59300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2 814,400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-272,000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2 542,400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42 0 02 59300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2 080,112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-226,785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1 853,327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42 0 02 59300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669,679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-45,215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624,464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42 0 02 59300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64,609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64,609</w:t>
            </w:r>
          </w:p>
        </w:tc>
      </w:tr>
      <w:tr w:rsidR="003C5E1B" w:rsidRPr="00C36248" w:rsidTr="00C36248">
        <w:trPr>
          <w:trHeight w:val="49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385,263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373,640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385,263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373,640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385,263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373,640</w:t>
            </w:r>
          </w:p>
        </w:tc>
      </w:tr>
      <w:tr w:rsidR="003C5E1B" w:rsidRPr="00C36248" w:rsidTr="00C36248">
        <w:trPr>
          <w:trHeight w:val="89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385,263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373,640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15,310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369,953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358,330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358,080</w:t>
            </w:r>
          </w:p>
        </w:tc>
      </w:tr>
      <w:tr w:rsidR="003C5E1B" w:rsidRPr="00C36248" w:rsidTr="00C36248">
        <w:trPr>
          <w:trHeight w:val="5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358,080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22 0 02 29900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358,080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22 0 02 29900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331,886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331,886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22 0 02 29900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26,194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134,000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31 6 01 10130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134,000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31 6 01 10130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134,000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12 1 00 00000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</w:tr>
      <w:tr w:rsidR="003C5E1B" w:rsidRPr="00C36248" w:rsidTr="00C36248">
        <w:trPr>
          <w:trHeight w:val="13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12 1 02 00000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</w:tr>
      <w:tr w:rsidR="003C5E1B" w:rsidRPr="00C36248" w:rsidTr="00C36248">
        <w:trPr>
          <w:trHeight w:val="55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12 1 02 28600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12 1 02 28600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68,600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2 472,784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10,917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2 483,701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2 472,784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10,917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2 483,701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2 472,784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10,917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2 483,701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99 0 06 49100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2 222,784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26,463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2 249,247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99 0 06 49101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2 222,784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26,463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2 249,247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99 0 06 49101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2 222,784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26,463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2 249,247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99 0 06 50587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-15,546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234,454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99 0 06 50587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-15,546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234,454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945,000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1 075,000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99 0 55 98700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945,000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1 075,000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99 0 55 98702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945,000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1 075,000</w:t>
            </w:r>
          </w:p>
        </w:tc>
      </w:tr>
      <w:tr w:rsidR="003C5E1B" w:rsidRPr="00C36248" w:rsidTr="00C36248">
        <w:trPr>
          <w:trHeight w:val="47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2 208,677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-299,527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1 909,150</w:t>
            </w:r>
          </w:p>
        </w:tc>
      </w:tr>
      <w:tr w:rsidR="003C5E1B" w:rsidRPr="00C36248" w:rsidTr="00C36248">
        <w:trPr>
          <w:trHeight w:val="49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2 208,677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-299,527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1 909,150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2 208,677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-299,527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1 909,150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2 208,427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-299,284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1 909,143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1 079,023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-298,205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780,818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1 079,023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-298,205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780,818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829,536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-273,863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555,673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247,487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-22,716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224,771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0,374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1 129,404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-1,079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1 128,325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1 129,404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-1,079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1 128,325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-0,243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0,007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-0,243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0,007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-0,243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0,007</w:t>
            </w:r>
          </w:p>
        </w:tc>
      </w:tr>
      <w:tr w:rsidR="003C5E1B" w:rsidRPr="00C36248" w:rsidTr="00C36248">
        <w:trPr>
          <w:trHeight w:val="45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-122,681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774,126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-122,681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774,126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-122,681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774,126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-122,681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774,126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-122,681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774,126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-122,681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774,126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807,872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-88,154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719,718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88,745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-34,542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54,203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0,205</w:t>
            </w:r>
          </w:p>
        </w:tc>
      </w:tr>
      <w:tr w:rsidR="003C5E1B" w:rsidRPr="00C36248" w:rsidTr="00C36248">
        <w:trPr>
          <w:trHeight w:val="89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105 348,601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8 292,294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422,863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114 063,758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9 786,250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687,084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65,913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10 539,247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344,655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65,913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410,568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344,655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65,913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410,568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44,050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44,050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44,050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44,050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9 441,595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643,034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10 084,629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9 441,595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643,034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10 084,629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8 169,326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755,736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8 925,062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1 241,503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-99,698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1 141,805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30,766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-13,004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17,762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388,100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388,100</w:t>
            </w:r>
          </w:p>
        </w:tc>
      </w:tr>
      <w:tr w:rsidR="003C5E1B" w:rsidRPr="00C36248" w:rsidTr="00C36248">
        <w:trPr>
          <w:trHeight w:val="3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21 0 01 03300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188,100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188,100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21 0 01 03300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188,100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173,100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21 0 01 03300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15,000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79 0 00 37010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200,000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S3300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-21,756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28,244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S3300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-21,756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28,244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S3300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21,756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171,756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S3300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21,756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171,756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C3624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64 530,395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3 891,139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312,818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68 734,352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1 525,150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312,818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1 837,968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1 525,150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312,818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1 837,968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 1 01 L519A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212,100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212,100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 1 01 L519A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212,100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212,100</w:t>
            </w:r>
          </w:p>
        </w:tc>
      </w:tr>
      <w:tr w:rsidR="003C5E1B" w:rsidRPr="00C36248" w:rsidTr="00C36248">
        <w:trPr>
          <w:trHeight w:val="5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 1 01 L519Г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66,730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 1 01 L519Г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66,730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 6 01 L4670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2 819,500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 6 01 L4670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2 819,500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30,000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30,000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30,000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314,760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314,760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314,760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314,760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314,760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314,760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56 857,589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3 899,801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60 757,390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17 350,264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1 107,150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18 457,414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14 136,837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1 627,392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15 764,229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3 053,366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-491,118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2 562,248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114,838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114,838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160,061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-143,962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16,099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1 223,210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-59,345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1 163,865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885,505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-40,696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844,809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337,705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-18,649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319,056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36 542,451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2 480,926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39 023,377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24 327,695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3 522,120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27 849,815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10 377,089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-12,604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10 364,485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605,860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605,860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1 231,807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-1 028,590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203,217</w:t>
            </w:r>
          </w:p>
        </w:tc>
      </w:tr>
      <w:tr w:rsidR="003C5E1B" w:rsidRPr="00C36248" w:rsidTr="00C36248">
        <w:trPr>
          <w:trHeight w:val="7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371,070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1 871,070</w:t>
            </w:r>
          </w:p>
        </w:tc>
      </w:tr>
      <w:tr w:rsidR="003C5E1B" w:rsidRPr="00C36248" w:rsidTr="00C36248">
        <w:trPr>
          <w:trHeight w:val="77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12,600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1 487,400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371,070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1 858,470</w:t>
            </w:r>
          </w:p>
        </w:tc>
      </w:tr>
      <w:tr w:rsidR="003C5E1B" w:rsidRPr="00C36248" w:rsidTr="00C36248">
        <w:trPr>
          <w:trHeight w:val="5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241,664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241,664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241,664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241,664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2 674,566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21,338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2 695,904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2 674,566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21,338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2 695,904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2 411,332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21,338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2 432,670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2 411,332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21,338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2 432,670</w:t>
            </w:r>
          </w:p>
        </w:tc>
      </w:tr>
      <w:tr w:rsidR="003C5E1B" w:rsidRPr="00C36248" w:rsidTr="00C36248">
        <w:trPr>
          <w:trHeight w:val="73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263,234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263,234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263,234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263,234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8 277,796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538,384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8 816,180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13,959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5,459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13,959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5,459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-23,237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56,763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79 7 00 37020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-23,237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56,763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79 7 00 37020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-23,237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56,763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А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5,000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А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5,000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8 138,837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610,121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8 748,958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1 283,511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66,318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1 349,829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1 283,511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66,318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1 349,829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1 283,511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66,318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1 349,829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1 283,511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43,818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1 327,329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22,500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6 855,326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543,803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7 399,129</w:t>
            </w:r>
          </w:p>
        </w:tc>
      </w:tr>
      <w:tr w:rsidR="003C5E1B" w:rsidRPr="00C36248" w:rsidTr="00C36248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6 855,326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543,803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7 399,129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5 745,028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482,690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6 227,718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1 100,438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48,121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1 148,559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0804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9,860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12,992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22,852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18,172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72,688</w:t>
            </w:r>
          </w:p>
        </w:tc>
      </w:tr>
      <w:tr w:rsidR="003C5E1B" w:rsidRPr="00C36248" w:rsidTr="00C36248">
        <w:trPr>
          <w:trHeight w:val="57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18,172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72,688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18,172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72,688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22 155,279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3 202,740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25 383,979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15 636,207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2 328,625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17 964,832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15 636,207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2 328,625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17 964,832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869,960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152,297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1 022,257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99 0 89 48200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869,960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152,297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1 022,257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99 0 89 48200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869,960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152,297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1 022,257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14 766,247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2 176,328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16 942,575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99 0 10 48200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14 766,247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2 176,328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16 942,575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99 0 10 48200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14 766,247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2 176,328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16 942,575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6 519,072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874,115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7 419,147</w:t>
            </w:r>
          </w:p>
        </w:tc>
      </w:tr>
      <w:tr w:rsidR="003C5E1B" w:rsidRPr="00C36248" w:rsidTr="00C36248">
        <w:trPr>
          <w:trHeight w:val="7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20 1 01 71001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528,200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543,200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20 1 01 71001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528,200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543,200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20 1 01 71005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335,000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20 1 01 71005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335,000</w:t>
            </w:r>
          </w:p>
        </w:tc>
      </w:tr>
      <w:tr w:rsidR="003C5E1B" w:rsidRPr="00C36248" w:rsidTr="00C36248">
        <w:trPr>
          <w:trHeight w:val="73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20 2 01 71006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176,100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186,100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20 2 01 71006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176,100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186,100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155,760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155,760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5 384,972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814,115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6 199,087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5 384,972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814,115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6 199,087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3 500,186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608,002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4 108,188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1 065,355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190,544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1 255,899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402,736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402,735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19,413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-19,413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397,282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34,983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432,265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156,265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129,212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156,265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129,212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156,265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129,212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156,265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129,212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99 0 10 44400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156,265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129,212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99 0 10 44400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156,265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-27,053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129,212</w:t>
            </w:r>
          </w:p>
        </w:tc>
      </w:tr>
      <w:tr w:rsidR="003C5E1B" w:rsidRPr="00C36248" w:rsidTr="00C36248">
        <w:trPr>
          <w:trHeight w:val="63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43 943,207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2 294,860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-103,930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46 134,137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19 593,341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1 213,254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20 806,595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8 669,723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381,752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9 051,475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8 669,723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381,752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9 051,475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8 669,723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381,752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9 051,475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7 543,225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381,752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7 924,977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1 126,498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1 126,498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10 873,618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881,502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11 755,120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10 831,618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889,415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11 721,033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321,359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-43,126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278,233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321,359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-43,126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278,233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10 510,259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932,541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11 442,800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10 510,259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932,541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11 442,800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8 175,804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999,357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9 175,161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1 193,039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-85,471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1 107,568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1 141,416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18,655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1 160,071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-7,913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34,087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-7,913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34,087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-7,913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34,087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</w:tr>
      <w:tr w:rsidR="003C5E1B" w:rsidRPr="00C36248" w:rsidTr="00C36248">
        <w:trPr>
          <w:trHeight w:val="57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</w:tr>
      <w:tr w:rsidR="003C5E1B" w:rsidRPr="00C36248" w:rsidTr="00C36248">
        <w:trPr>
          <w:trHeight w:val="89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99 0 55 40001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99 0 55 40001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678,560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3 500,000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3 500,000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320,000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320,000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3 417,087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727,856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4 144,943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2 117,087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99,744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2 216,831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79 0 00 11020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2 117,087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99,744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2 216,831</w:t>
            </w:r>
          </w:p>
        </w:tc>
      </w:tr>
      <w:tr w:rsidR="003C5E1B" w:rsidRPr="00C36248" w:rsidTr="00C36248">
        <w:trPr>
          <w:trHeight w:val="55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79 0 00 38020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400,000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79 0 00 38020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400,000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900,000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99 0 04 09203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900,000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628,112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628,112</w:t>
            </w:r>
          </w:p>
        </w:tc>
      </w:tr>
      <w:tr w:rsidR="003C5E1B" w:rsidRPr="00C36248" w:rsidTr="00C36248">
        <w:trPr>
          <w:trHeight w:val="91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99 0 55 40001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628,112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628,112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99 0 55 40001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628,112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628,112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1 362,629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-324,810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1 037,819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1 362,629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-324,810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1 037,819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1 362,629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-324,810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1 037,819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1 362,629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-324,810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1 037,819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15 750,150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-103,930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15 646,220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15 750,150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-103,930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15 646,220</w:t>
            </w:r>
          </w:p>
        </w:tc>
      </w:tr>
      <w:tr w:rsidR="003C5E1B" w:rsidRPr="00C36248" w:rsidTr="00C36248">
        <w:trPr>
          <w:trHeight w:val="12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15 750,150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-103,930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15 646,220</w:t>
            </w:r>
          </w:p>
        </w:tc>
      </w:tr>
      <w:tr w:rsidR="003C5E1B" w:rsidRPr="00C36248" w:rsidTr="00C36248">
        <w:trPr>
          <w:trHeight w:val="88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15 750,150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-103,930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15 646,220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15 750,150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-103,930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15 646,220</w:t>
            </w:r>
          </w:p>
        </w:tc>
      </w:tr>
      <w:tr w:rsidR="003C5E1B" w:rsidRPr="00C36248" w:rsidTr="00C36248">
        <w:trPr>
          <w:trHeight w:val="43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529 844,041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20 214,752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3 948,705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554 007,498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116 674,313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5 838,352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918,675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123 431,340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59 429,860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14,110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59 443,970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04 0 01 00000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1 128,400</w:t>
            </w:r>
          </w:p>
        </w:tc>
      </w:tr>
      <w:tr w:rsidR="003C5E1B" w:rsidRPr="00C36248" w:rsidTr="00C36248">
        <w:trPr>
          <w:trHeight w:val="129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04 0 01 02220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1 128,400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04 0 01 02220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1 128,400</w:t>
            </w:r>
          </w:p>
        </w:tc>
      </w:tr>
      <w:tr w:rsidR="003C5E1B" w:rsidRPr="00C36248" w:rsidTr="00C36248">
        <w:trPr>
          <w:trHeight w:val="1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58 301,460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14,110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58 315,570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04 0 02 01900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58 301,460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14,110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58 315,570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04 0 02 01900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57 993,265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-57,004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14,110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57 950,371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04 0 02 01900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308,195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57,004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365,199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3 159,598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904,565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4 064,163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3 159,598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904,565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4 064,163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54 038,469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5 337,684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59 376,153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54 038,469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5 337,684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59 376,153</w:t>
            </w:r>
          </w:p>
        </w:tc>
      </w:tr>
      <w:tr w:rsidR="003C5E1B" w:rsidRPr="00C36248" w:rsidTr="00C3624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49 746,803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5 483,800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55 230,603</w:t>
            </w:r>
          </w:p>
        </w:tc>
      </w:tr>
      <w:tr w:rsidR="003C5E1B" w:rsidRPr="00C36248" w:rsidTr="00C36248">
        <w:trPr>
          <w:trHeight w:val="61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18 609,002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6 970,263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25 579,265</w:t>
            </w:r>
          </w:p>
        </w:tc>
      </w:tr>
      <w:tr w:rsidR="003C5E1B" w:rsidRPr="00C36248" w:rsidTr="00C36248">
        <w:trPr>
          <w:trHeight w:val="34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29 615,419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-1 533,278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28 082,141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1 522,382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46,815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1 569,197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79 9 00 31010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986,936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-76,752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910,184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79 9 00 31010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986,936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-76,752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910,184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3 304,730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-69,364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3 235,366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3 304,730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-69,364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3 235,366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-13,726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15,070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-13,726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15,070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-13,726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15,070</w:t>
            </w:r>
          </w:p>
        </w:tc>
      </w:tr>
      <w:tr w:rsidR="003C5E1B" w:rsidRPr="00C36248" w:rsidTr="00C36248">
        <w:trPr>
          <w:trHeight w:val="110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S2220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240,994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240,994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S2220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240,994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240,994</w:t>
            </w:r>
          </w:p>
        </w:tc>
      </w:tr>
      <w:tr w:rsidR="003C5E1B" w:rsidRPr="00C36248" w:rsidTr="00C36248">
        <w:trPr>
          <w:trHeight w:val="12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местного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248,400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248,400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248,400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248,400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42,590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42,590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99 0 99 42000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17,590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99 0 99 42000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17,590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99 0 99 42100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25,000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99 0 99 42100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25,000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346 275,593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7 270,317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2 575,242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356 121,152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188 556,099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188 556,100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03 0 01 00000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2 940,700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2 940,700</w:t>
            </w:r>
          </w:p>
        </w:tc>
      </w:tr>
      <w:tr w:rsidR="003C5E1B" w:rsidRPr="00C36248" w:rsidTr="00C36248">
        <w:trPr>
          <w:trHeight w:val="55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03 0 01 05500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2 446,300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2 446,300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03 0 01 05500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2 054,122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-119,965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1 934,157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03 0 01 05500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392,178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119,965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512,143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0АА00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494,400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494,400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0АА00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494,400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494,400</w:t>
            </w:r>
          </w:p>
        </w:tc>
      </w:tr>
      <w:tr w:rsidR="003C5E1B" w:rsidRPr="00C36248" w:rsidTr="00C36248">
        <w:trPr>
          <w:trHeight w:val="108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185 615,399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185 615,400</w:t>
            </w:r>
          </w:p>
        </w:tc>
      </w:tr>
      <w:tr w:rsidR="003C5E1B" w:rsidRPr="00C36248" w:rsidTr="00C36248">
        <w:trPr>
          <w:trHeight w:val="94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03 0 02 48900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78,300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78,300</w:t>
            </w:r>
          </w:p>
        </w:tc>
      </w:tr>
      <w:tr w:rsidR="003C5E1B" w:rsidRPr="00C36248" w:rsidTr="00C36248">
        <w:trPr>
          <w:trHeight w:val="43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03 0 02 48900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52,172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52,172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03 0 02 48900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26,128</w:t>
            </w:r>
          </w:p>
        </w:tc>
      </w:tr>
      <w:tr w:rsidR="003C5E1B" w:rsidRPr="00C36248" w:rsidTr="00C36248">
        <w:trPr>
          <w:trHeight w:val="110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03 0 02 88900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185 537,099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185 537,100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03 0 02 88900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158 176,869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472,436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158 649,305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03 0 02 88900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1 955,193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-472,435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1 482,758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03 0 02 88900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25 405,037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25 405,037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9 955,712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2 575,242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12 530,954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9 955,712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2 575,242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12 530,954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147 682,438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7 226,823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154 909,261</w:t>
            </w:r>
          </w:p>
        </w:tc>
      </w:tr>
      <w:tr w:rsidR="003C5E1B" w:rsidRPr="00C36248" w:rsidTr="00C36248">
        <w:trPr>
          <w:trHeight w:val="12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местного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327,581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327,581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S9900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327,581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327,581</w:t>
            </w:r>
          </w:p>
        </w:tc>
      </w:tr>
      <w:tr w:rsidR="003C5E1B" w:rsidRPr="00C36248" w:rsidTr="00C36248">
        <w:trPr>
          <w:trHeight w:val="55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SAA00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51,200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-0,532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50,668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SAA00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51,200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-0,532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50,668</w:t>
            </w:r>
          </w:p>
        </w:tc>
      </w:tr>
      <w:tr w:rsidR="003C5E1B" w:rsidRPr="00C36248" w:rsidTr="00C36248">
        <w:trPr>
          <w:trHeight w:val="73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местного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S5500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4 187,000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4 187,000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S5500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4 187,000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4 187,000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147 570,034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2 725,182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150 295,216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129 031,557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8 681,625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137 713,182</w:t>
            </w:r>
          </w:p>
        </w:tc>
      </w:tr>
      <w:tr w:rsidR="003C5E1B" w:rsidRPr="00C36248" w:rsidTr="00C36248">
        <w:trPr>
          <w:trHeight w:val="72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49 227,962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7 891,851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57 119,813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55 488,565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-502,042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54 986,523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19 237,199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1 276,503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20 513,702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5 077,831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15,313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5 093,144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9 310,728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-4 529,251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4 781,477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8 116,278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-4 409,286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3 706,992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1 194,450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-119,965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1 074,485</w:t>
            </w:r>
          </w:p>
        </w:tc>
      </w:tr>
      <w:tr w:rsidR="003C5E1B" w:rsidRPr="00C36248" w:rsidTr="00C36248">
        <w:trPr>
          <w:trHeight w:val="5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499,589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499,588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431,897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431,896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67,692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67,692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79 9 00 31010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1 154,415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44,793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1 199,208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79 9 00 31010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1 098,415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84,693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1 183,108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79 9 00 31010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-39,900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16,100</w:t>
            </w:r>
          </w:p>
        </w:tc>
      </w:tr>
      <w:tr w:rsidR="003C5E1B" w:rsidRPr="00C36248" w:rsidTr="00C36248">
        <w:trPr>
          <w:trHeight w:val="5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7 573,745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-1 471,984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6 101,761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7 517,745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-1 471,984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6 045,761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56,000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61,204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-12,408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48,796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61,204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-12,408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48,796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36,083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-12,408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23,675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25,121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43,493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124,837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43,493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124,837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99 0 99 42100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43,493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124,837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99 0 99 42100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43,493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124,837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22 836,059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4 245,082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111,596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27 192,737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207,889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111,596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319,485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207,889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111,596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319,485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22 628,170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4 245,082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26 873,252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22 506,170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4 245,082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26 751,252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21 788,170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4 128,430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25 916,600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3 446,208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785,839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4 232,047</w:t>
            </w:r>
          </w:p>
        </w:tc>
      </w:tr>
      <w:tr w:rsidR="003C5E1B" w:rsidRPr="00C36248" w:rsidTr="00C3624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531,900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17,665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549,565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17 807,962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3 326,226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21 134,188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-1,300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0,800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718,000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116,652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834,652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718,000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116,652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834,652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122,000</w:t>
            </w:r>
          </w:p>
        </w:tc>
      </w:tr>
      <w:tr w:rsidR="003C5E1B" w:rsidRPr="00C36248" w:rsidTr="00C36248">
        <w:trPr>
          <w:trHeight w:val="44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122,000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10 417,123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-178,382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10 238,741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Организация отдыха детей в каникулярное время (софинансирование с местного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S4400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627,541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627,541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S4400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524,463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524,463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S4400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103,078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103,078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6 804,423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-805,923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5 998,500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5 646,749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-795,423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4 851,326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534,600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-534,241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0,359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79 5 00 31010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5 112,149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-261,182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4 850,967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1 157,674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1 147,174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1 157,674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1 147,174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3 612,700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3 612,700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1 683,000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1 683,000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03 0 01 04400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1 929,700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1 929,700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22 831,457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3 039,383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25 870,840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20 887,589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2 947,942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23 835,531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20 809,589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2 987,442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23 797,031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19 857,072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2 761,610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22 618,682</w:t>
            </w:r>
          </w:p>
        </w:tc>
      </w:tr>
      <w:tr w:rsidR="003C5E1B" w:rsidRPr="00C36248" w:rsidTr="00C36248">
        <w:trPr>
          <w:trHeight w:val="72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16 586,338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2 842,539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19 428,877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3 246,305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-84,263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3 162,042</w:t>
            </w:r>
          </w:p>
        </w:tc>
      </w:tr>
      <w:tr w:rsidR="003C5E1B" w:rsidRPr="00C36248" w:rsidTr="00C36248">
        <w:trPr>
          <w:trHeight w:val="20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24,429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3,334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27,763</w:t>
            </w:r>
          </w:p>
        </w:tc>
      </w:tr>
      <w:tr w:rsidR="003C5E1B" w:rsidRPr="00C36248" w:rsidTr="00C36248">
        <w:trPr>
          <w:trHeight w:val="43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79 7 00 31010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424,070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248,802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672,872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79 7 00 31010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424,070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248,802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672,872</w:t>
            </w:r>
          </w:p>
        </w:tc>
      </w:tr>
      <w:tr w:rsidR="003C5E1B" w:rsidRPr="00C36248" w:rsidTr="00C36248">
        <w:trPr>
          <w:trHeight w:val="5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79 8 00 31010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302,393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-38,023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264,370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79 8 00 31010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302,393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-38,023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264,370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А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68,974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84,027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А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68,974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84,027</w:t>
            </w:r>
          </w:p>
        </w:tc>
      </w:tr>
      <w:tr w:rsidR="003C5E1B" w:rsidRPr="00C36248" w:rsidTr="00C36248">
        <w:trPr>
          <w:trHeight w:val="5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157,080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157,080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Б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157,080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157,080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-9,500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18,500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1 943,868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91,441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2 035,309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1 756,468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91,441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1 847,909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1 756,468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91,441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1 847,909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1 756,468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91,441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1 847,909</w:t>
            </w:r>
          </w:p>
        </w:tc>
      </w:tr>
      <w:tr w:rsidR="003C5E1B" w:rsidRPr="00C36248" w:rsidTr="00C36248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1 756,468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91,441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1 847,909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187,400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187,400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187,400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187,400</w:t>
            </w:r>
          </w:p>
        </w:tc>
      </w:tr>
      <w:tr w:rsidR="003C5E1B" w:rsidRPr="00C36248" w:rsidTr="00C36248">
        <w:trPr>
          <w:trHeight w:val="3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182,400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182,400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99 0 99 45201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2 689,296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343,192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3 032,488</w:t>
            </w:r>
          </w:p>
        </w:tc>
      </w:tr>
      <w:tr w:rsidR="003C5E1B" w:rsidRPr="00C36248" w:rsidTr="00C36248">
        <w:trPr>
          <w:trHeight w:val="57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2 689,296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343,192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3 032,488</w:t>
            </w:r>
          </w:p>
        </w:tc>
      </w:tr>
      <w:tr w:rsidR="003C5E1B" w:rsidRPr="00C36248" w:rsidTr="00C36248">
        <w:trPr>
          <w:trHeight w:val="21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2 689,296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343,192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3 032,488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8 120,200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8 120,200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</w:tr>
      <w:tr w:rsidR="003C5E1B" w:rsidRPr="00C36248" w:rsidTr="00C36248">
        <w:trPr>
          <w:trHeight w:val="108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</w:tr>
      <w:tr w:rsidR="003C5E1B" w:rsidRPr="00C36248" w:rsidTr="00C36248">
        <w:trPr>
          <w:trHeight w:val="73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03 0 02 03900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03 0 02 03900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2 900,800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5 219,400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5 219,400</w:t>
            </w:r>
          </w:p>
        </w:tc>
      </w:tr>
      <w:tr w:rsidR="003C5E1B" w:rsidRPr="00C36248" w:rsidTr="00C36248">
        <w:trPr>
          <w:trHeight w:val="109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4 844,200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4 844,200</w:t>
            </w:r>
          </w:p>
        </w:tc>
      </w:tr>
      <w:tr w:rsidR="003C5E1B" w:rsidRPr="00C36248" w:rsidTr="00C36248">
        <w:trPr>
          <w:trHeight w:val="90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04 0 02 04900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4 844,200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4 844,200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04 0 02 04900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4 844,200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4 844,200</w:t>
            </w:r>
          </w:p>
        </w:tc>
      </w:tr>
      <w:tr w:rsidR="003C5E1B" w:rsidRPr="00C36248" w:rsidTr="00C36248">
        <w:trPr>
          <w:trHeight w:val="108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04 0 01 09900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375,200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375,200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04 0 01 09900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375,200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375,200</w:t>
            </w:r>
          </w:p>
        </w:tc>
      </w:tr>
      <w:tr w:rsidR="003C5E1B" w:rsidRPr="00C36248" w:rsidTr="00C36248">
        <w:trPr>
          <w:trHeight w:val="6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256 574,853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-175,034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-8 620,958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247 778,861</w:t>
            </w:r>
          </w:p>
        </w:tc>
      </w:tr>
      <w:tr w:rsidR="003C5E1B" w:rsidRPr="00C36248" w:rsidTr="00C36248">
        <w:trPr>
          <w:trHeight w:val="3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863,200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-294,339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568,861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863,200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-294,339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568,861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0909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79 0 00 33010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863,200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-294,339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568,861</w:t>
            </w:r>
          </w:p>
        </w:tc>
      </w:tr>
      <w:tr w:rsidR="003C5E1B" w:rsidRPr="00C36248" w:rsidTr="00C36248">
        <w:trPr>
          <w:trHeight w:val="1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32 935,950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878,728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33 814,678</w:t>
            </w:r>
          </w:p>
        </w:tc>
      </w:tr>
      <w:tr w:rsidR="003C5E1B" w:rsidRPr="00C36248" w:rsidTr="00C36248">
        <w:trPr>
          <w:trHeight w:val="51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32 935,950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878,728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33 814,678</w:t>
            </w:r>
          </w:p>
        </w:tc>
      </w:tr>
      <w:tr w:rsidR="003C5E1B" w:rsidRPr="00C36248" w:rsidTr="00C36248">
        <w:trPr>
          <w:trHeight w:val="109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32 185,950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958,960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33 144,910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28 4 02 48000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32 185,950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958,960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33 144,910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28 4 02 48000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32 185,950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958,960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33 144,910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-80,232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669,768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-80,232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669,768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106 589,684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-9 269,438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97 320,246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106 589,684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-9 269,438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97 320,246</w:t>
            </w:r>
          </w:p>
        </w:tc>
      </w:tr>
      <w:tr w:rsidR="003C5E1B" w:rsidRPr="00C36248" w:rsidTr="00C36248">
        <w:trPr>
          <w:trHeight w:val="109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106 589,684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-9 269,438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97 320,246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13 660,900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13 360,900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13 410,900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13 110,900</w:t>
            </w:r>
          </w:p>
        </w:tc>
      </w:tr>
      <w:tr w:rsidR="003C5E1B" w:rsidRPr="00C36248" w:rsidTr="00C36248">
        <w:trPr>
          <w:trHeight w:val="57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710,200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710,200</w:t>
            </w:r>
          </w:p>
        </w:tc>
      </w:tr>
      <w:tr w:rsidR="003C5E1B" w:rsidRPr="00C36248" w:rsidTr="00C36248">
        <w:trPr>
          <w:trHeight w:val="40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695,200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695,200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6 473,300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6 473,300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115,000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6 358,300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6 358,300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79,000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77,000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-0,711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0,289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0,711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17,711</w:t>
            </w:r>
          </w:p>
        </w:tc>
      </w:tr>
      <w:tr w:rsidR="003C5E1B" w:rsidRPr="00C36248" w:rsidTr="00C36248">
        <w:trPr>
          <w:trHeight w:val="69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28 2 02 76000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370,300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290,300</w:t>
            </w:r>
          </w:p>
        </w:tc>
      </w:tr>
      <w:tr w:rsidR="003C5E1B" w:rsidRPr="00C36248" w:rsidTr="00C36248">
        <w:trPr>
          <w:trHeight w:val="43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28 2 02 76000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-6,192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4,808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28 2 02 76000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359,300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-73,808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285,492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14 916,500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-316,500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14 600,000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250,000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14 666,500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-316,500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14 350,000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28 2 02 51370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28 214,100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-1 200,000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27 014,100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28 2 02 51370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432,998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-38,964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394,034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28 2 02 51370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27 781,102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-1 161,036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26 620,066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288,100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288,100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4,224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4,224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283,876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283,876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25 579,500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-2 800,000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22 779,500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365,805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31,203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397,008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25 213,695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-2 831,203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22 382,492</w:t>
            </w:r>
          </w:p>
        </w:tc>
      </w:tr>
      <w:tr w:rsidR="003C5E1B" w:rsidRPr="00C36248" w:rsidTr="00C36248">
        <w:trPr>
          <w:trHeight w:val="128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1,100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2,300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0,017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28 2 02 52800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1,183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1,100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2,283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15 236,884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-4 402,938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10 833,946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15 006,884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-4 402,938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10 603,946</w:t>
            </w:r>
          </w:p>
        </w:tc>
      </w:tr>
      <w:tr w:rsidR="003C5E1B" w:rsidRPr="00C36248" w:rsidTr="00C36248">
        <w:trPr>
          <w:trHeight w:val="89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620,600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450,600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-170,000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440,600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82,600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-82,600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82,600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-82,600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91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338,500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-0,307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9,849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328,344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0,307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328,651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28 2 02 21710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81,500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81,500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28 2 02 21710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81,500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81,500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100 291,600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-230,248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100 061,352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100 291,600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-230,248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100 061,352</w:t>
            </w:r>
          </w:p>
        </w:tc>
      </w:tr>
      <w:tr w:rsidR="003C5E1B" w:rsidRPr="00C36248" w:rsidTr="00C36248">
        <w:trPr>
          <w:trHeight w:val="107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99 491,600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-155,960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99 335,640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22 778,500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926,440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23 704,940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22 778,500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926,440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23 704,940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R0840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3 096,400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4 096,400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R0840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-75,345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4,655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R0840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3 016,400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1 075,345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4 091,745</w:t>
            </w:r>
          </w:p>
        </w:tc>
      </w:tr>
      <w:tr w:rsidR="003C5E1B" w:rsidRPr="00C36248" w:rsidTr="00C36248">
        <w:trPr>
          <w:trHeight w:val="7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28 1 02 22330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54,800</w:t>
            </w:r>
          </w:p>
        </w:tc>
      </w:tr>
      <w:tr w:rsidR="003C5E1B" w:rsidRPr="00C36248" w:rsidTr="00C36248">
        <w:trPr>
          <w:trHeight w:val="43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28 1 02 22330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54,800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15 065,300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-150,000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14 915,300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-21,553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218,447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14 825,300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-128,447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14 696,853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1 216,200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1 116,200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1 198,200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1 098,200</w:t>
            </w:r>
          </w:p>
        </w:tc>
      </w:tr>
      <w:tr w:rsidR="003C5E1B" w:rsidRPr="00C36248" w:rsidTr="00C36248">
        <w:trPr>
          <w:trHeight w:val="127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31 529,400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-1 212,400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30 317,000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-42,570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387,430</w:t>
            </w:r>
          </w:p>
        </w:tc>
      </w:tr>
      <w:tr w:rsidR="003C5E1B" w:rsidRPr="00C36248" w:rsidTr="00C36248">
        <w:trPr>
          <w:trHeight w:val="18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31 099,400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-1 169,830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29 929,570</w:t>
            </w:r>
          </w:p>
        </w:tc>
      </w:tr>
      <w:tr w:rsidR="003C5E1B" w:rsidRPr="00C36248" w:rsidTr="00C36248">
        <w:trPr>
          <w:trHeight w:val="94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4 609,500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4 639,500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-0,542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69,458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4 539,500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30,542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4 570,042</w:t>
            </w:r>
          </w:p>
        </w:tc>
      </w:tr>
      <w:tr w:rsidR="003C5E1B" w:rsidRPr="00C36248" w:rsidTr="00C36248">
        <w:trPr>
          <w:trHeight w:val="16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28 1 02 53800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21 141,500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-650,000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20 491,500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28 1 02 53800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-1,660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1,340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28 1 02 53800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21 138,500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-648,340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20 490,160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-74,288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725,712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28 2 02 75600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-74,288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725,712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15 894,419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119,305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16 013,724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4 628,800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4 628,800</w:t>
            </w:r>
          </w:p>
        </w:tc>
      </w:tr>
      <w:tr w:rsidR="003C5E1B" w:rsidRPr="00C36248" w:rsidTr="00C36248">
        <w:trPr>
          <w:trHeight w:val="10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1 596,900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1 596,900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1 596,900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1 596,900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1 453,200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23,483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1 476,683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28 1 02 22900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143,700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-23,483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120,217</w:t>
            </w:r>
          </w:p>
        </w:tc>
      </w:tr>
      <w:tr w:rsidR="003C5E1B" w:rsidRPr="00C36248" w:rsidTr="00C36248">
        <w:trPr>
          <w:trHeight w:val="125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3 031,900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3 031,900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3 031,900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3 031,900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2 611,900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54,578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2 666,478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28 2 02 49000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-54,578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365,422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1 810,300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-141,710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1 668,590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</w:tr>
      <w:tr w:rsidR="003C5E1B" w:rsidRPr="00C36248" w:rsidTr="00C36248">
        <w:trPr>
          <w:trHeight w:val="41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1 800,300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-141,710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1 658,590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1 800,300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-141,710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1 658,590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305,000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79 0 00 34010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1 515,300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-161,710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1 353,590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8 346,300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8 346,300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28 4 01 00000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8 346,300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8 346,300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28 4 01 14600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8 346,300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8 346,300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28 4 01 14600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6 545,600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295,344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6 840,944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28 4 01 14600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1 784,960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-292,994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1 491,966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28 4 01 14600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15,740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-2,350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13,390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1 109,019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261,015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1 370,034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1 109,019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261,015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1 370,034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1 109,019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261,015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1 370,034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1 109,019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261,015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1 370,034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1 109,019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261,015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1 370,034</w:t>
            </w:r>
          </w:p>
        </w:tc>
      </w:tr>
      <w:tr w:rsidR="003C5E1B" w:rsidRPr="00C36248" w:rsidTr="00C36248">
        <w:trPr>
          <w:trHeight w:val="8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99 382,066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97,652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-3 501,750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95 977,968</w:t>
            </w:r>
          </w:p>
        </w:tc>
      </w:tr>
      <w:tr w:rsidR="003C5E1B" w:rsidRPr="00C36248" w:rsidTr="00C36248">
        <w:trPr>
          <w:trHeight w:val="49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177,537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177,536</w:t>
            </w:r>
          </w:p>
        </w:tc>
      </w:tr>
      <w:tr w:rsidR="003C5E1B" w:rsidRPr="00C36248" w:rsidTr="00C36248">
        <w:trPr>
          <w:trHeight w:val="89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177,537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177,536</w:t>
            </w:r>
          </w:p>
        </w:tc>
      </w:tr>
      <w:tr w:rsidR="003C5E1B" w:rsidRPr="00C36248" w:rsidTr="00C36248">
        <w:trPr>
          <w:trHeight w:val="44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177,537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-0,001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177,536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387,176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99 0 30 30302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387,176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99 0 30 30302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387,176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30 761,485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294,646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31 056,131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18 0 00 00000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18 1 01 00000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18 1 01 00160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18 1 01 00160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4 954,300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25 807,185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294,646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26 101,831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25 807,185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294,646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26 101,831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25 807,185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294,646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26 101,831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25 807,185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294,646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26 101,831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9 064,230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-823,310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8 240,920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79 2 00 32040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16 742,955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1 117,956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17 860,911</w:t>
            </w:r>
          </w:p>
        </w:tc>
      </w:tr>
      <w:tr w:rsidR="003C5E1B" w:rsidRPr="00C36248" w:rsidTr="00C36248">
        <w:trPr>
          <w:trHeight w:val="1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-2 172,150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11 127,850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-2 172,150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11 127,850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14 2 01 00000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-2 172,150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11 127,850</w:t>
            </w:r>
          </w:p>
        </w:tc>
      </w:tr>
      <w:tr w:rsidR="003C5E1B" w:rsidRPr="00C36248" w:rsidTr="00C36248">
        <w:trPr>
          <w:trHeight w:val="96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14 2 01 00050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-2 172,150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11 127,850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14 2 01 00050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-2 172,150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11 127,850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10 836,637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-726,788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10 109,849</w:t>
            </w:r>
          </w:p>
        </w:tc>
      </w:tr>
      <w:tr w:rsidR="003C5E1B" w:rsidRPr="00C36248" w:rsidTr="00C36248">
        <w:trPr>
          <w:trHeight w:val="55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45 0 00 00000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10 142,326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-32,477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10 109,849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45 0 01 00000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10 142,326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-32,477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10 109,849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45 0 01 L5550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10 142,326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-32,477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10 109,849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45 0 01 L5550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10 142,326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-32,477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10 109,849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99 0 60 60005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694,311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-694,311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99 0 60 60005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694,311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-694,311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37 855,331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585,149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-1 329,600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37 110,880</w:t>
            </w:r>
          </w:p>
        </w:tc>
      </w:tr>
      <w:tr w:rsidR="003C5E1B" w:rsidRPr="00C36248" w:rsidTr="00C36248">
        <w:trPr>
          <w:trHeight w:val="69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-1 329,600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16 070,400</w:t>
            </w:r>
          </w:p>
        </w:tc>
      </w:tr>
      <w:tr w:rsidR="003C5E1B" w:rsidRPr="00C36248" w:rsidTr="00C36248">
        <w:trPr>
          <w:trHeight w:val="69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14 2 01 00000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-1 329,600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16 070,400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14 2 01 00040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-1 329,600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16 070,400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14 2 01 00040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-1 329,600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16 070,400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13 565,323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-2 925,362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10 639,961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13 465,323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-2 925,362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10 539,961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5 295,374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-968,202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4 327,172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-6,713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54,430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79 1 00 35010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5 234,231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-961,489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4 272,742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7 947,283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-1 957,059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5 990,224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2 188,529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2 153,316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4 341,845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3 837,189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-2 188,810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1 648,379</w:t>
            </w:r>
          </w:p>
        </w:tc>
      </w:tr>
      <w:tr w:rsidR="003C5E1B" w:rsidRPr="00C36248" w:rsidTr="00C36248">
        <w:trPr>
          <w:trHeight w:val="16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1 921,565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-1 921,565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222,666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-0,101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222,565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79 4 00 35010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222,666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-0,101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222,565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79 0 00 38020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100,000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79 0 00 38020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6 890,008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3 510,511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10 400,519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6 828,018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1 400,200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8 228,218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6 828,018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1 400,200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8 228,218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6 828,018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1 400,200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8 228,218</w:t>
            </w:r>
          </w:p>
        </w:tc>
      </w:tr>
      <w:tr w:rsidR="003C5E1B" w:rsidRPr="00C36248" w:rsidTr="00C36248">
        <w:trPr>
          <w:trHeight w:val="74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6 412,993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1 206,644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7 619,637</w:t>
            </w:r>
          </w:p>
        </w:tc>
      </w:tr>
      <w:tr w:rsidR="003C5E1B" w:rsidRPr="00C36248" w:rsidTr="00C36248"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412,007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193,936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605,943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3,018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-0,380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2,638</w:t>
            </w:r>
          </w:p>
        </w:tc>
      </w:tr>
      <w:tr w:rsidR="003C5E1B" w:rsidRPr="00C36248" w:rsidTr="00C36248">
        <w:trPr>
          <w:trHeight w:val="52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99 0 02 65200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61,990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99 0 02 65200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55,590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55,590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99 0 02 65200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6,400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99 0 35 35102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2 110,311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2 110,311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99 0 35 35102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2 110,311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2 110,311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</w:tr>
      <w:tr w:rsidR="003C5E1B" w:rsidRPr="00C36248" w:rsidTr="00C36248">
        <w:trPr>
          <w:trHeight w:val="39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0709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79 6 00 31010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2 270,000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3 793,900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-55,354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3 738,546</w:t>
            </w:r>
          </w:p>
        </w:tc>
      </w:tr>
      <w:tr w:rsidR="003C5E1B" w:rsidRPr="00C36248" w:rsidTr="00C36248">
        <w:trPr>
          <w:trHeight w:val="78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3 793,900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-55,354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3 738,546</w:t>
            </w:r>
          </w:p>
        </w:tc>
      </w:tr>
      <w:tr w:rsidR="003C5E1B" w:rsidRPr="00C36248" w:rsidTr="00C36248">
        <w:trPr>
          <w:trHeight w:val="7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14 4 01 00000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3 793,900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-55,354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3 738,546</w:t>
            </w:r>
          </w:p>
        </w:tc>
      </w:tr>
      <w:tr w:rsidR="003C5E1B" w:rsidRPr="00C36248" w:rsidTr="00C36248">
        <w:trPr>
          <w:trHeight w:val="107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4 01 L4970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3 793,900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-55,354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3 738,546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 4 01 L4970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3 793,900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-55,354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3 738,546</w:t>
            </w:r>
          </w:p>
        </w:tc>
      </w:tr>
      <w:tr w:rsidR="003C5E1B" w:rsidRPr="00C36248" w:rsidTr="00C36248">
        <w:trPr>
          <w:trHeight w:val="45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75 999,966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-37 981,839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18 000,000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56 018,127</w:t>
            </w:r>
          </w:p>
        </w:tc>
      </w:tr>
      <w:tr w:rsidR="003C5E1B" w:rsidRPr="00C36248" w:rsidTr="00C36248">
        <w:trPr>
          <w:trHeight w:val="51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31 643,296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-36 021,488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18 000,000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13 621,808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31 643,296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-36 021,488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18 000,000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13 621,808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13 442,690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167,333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13 610,023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13 442,690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167,333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13 610,023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13 442,690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167,333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13 610,023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11 319,126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334,634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11 653,760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2 109,423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-158,868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1 950,555</w:t>
            </w:r>
          </w:p>
        </w:tc>
      </w:tr>
      <w:tr w:rsidR="003C5E1B" w:rsidRPr="00C36248" w:rsidTr="00C36248">
        <w:trPr>
          <w:trHeight w:val="22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14,141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-8,433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5,708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-0,215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11,785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-0,215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11,785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0106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99 0 89 20401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-0,215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11,785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99 0 04 07005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18 188,606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-36 188,606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18 000,000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99 0 04 07005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18 188,606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-36 188,606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18 000,000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208,851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-93,124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115,727</w:t>
            </w:r>
          </w:p>
        </w:tc>
      </w:tr>
      <w:tr w:rsidR="003C5E1B" w:rsidRPr="00C36248" w:rsidTr="00C36248">
        <w:trPr>
          <w:trHeight w:val="761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154,476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-93,124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61,352</w:t>
            </w:r>
          </w:p>
        </w:tc>
      </w:tr>
      <w:tr w:rsidR="003C5E1B" w:rsidRPr="00C36248" w:rsidTr="00C36248">
        <w:trPr>
          <w:trHeight w:val="23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154,476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-93,124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61,352</w:t>
            </w:r>
          </w:p>
        </w:tc>
      </w:tr>
      <w:tr w:rsidR="003C5E1B" w:rsidRPr="00C36248" w:rsidTr="00C36248">
        <w:trPr>
          <w:trHeight w:val="5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54,375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0113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54,375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0203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</w:tr>
      <w:tr w:rsidR="003C5E1B" w:rsidRPr="00C36248" w:rsidTr="00C36248">
        <w:trPr>
          <w:trHeight w:val="55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0203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0203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19 4 00 00000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0203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19 4 02 51180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0203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19 4 02 51180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1 562,300</w:t>
            </w:r>
          </w:p>
        </w:tc>
      </w:tr>
      <w:tr w:rsidR="003C5E1B" w:rsidRPr="00C36248" w:rsidTr="00C36248">
        <w:trPr>
          <w:trHeight w:val="19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</w:tr>
      <w:tr w:rsidR="003C5E1B" w:rsidRPr="00C36248" w:rsidTr="00C36248">
        <w:trPr>
          <w:trHeight w:val="90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государственных (муниципальных) нужд</w:t>
            </w:r>
          </w:p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0309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79 0 00 32060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99,200</w:t>
            </w:r>
          </w:p>
        </w:tc>
      </w:tr>
      <w:tr w:rsidR="003C5E1B" w:rsidRPr="00C36248" w:rsidTr="00C36248">
        <w:trPr>
          <w:trHeight w:val="91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sz w:val="16"/>
                <w:szCs w:val="16"/>
              </w:rPr>
              <w:t xml:space="preserve"> </w:t>
            </w:r>
            <w:r w:rsidRPr="00C36248">
              <w:rPr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31 6 02 91000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99,200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0405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31 6 02 91000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99,200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1 842,806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-207,124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1 635,682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6"/>
                <w:szCs w:val="16"/>
              </w:rPr>
              <w:t xml:space="preserve"> </w:t>
            </w:r>
            <w:r w:rsidRPr="00C36248">
              <w:rPr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79 0 00 35010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99,478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99,478</w:t>
            </w:r>
          </w:p>
        </w:tc>
      </w:tr>
      <w:tr w:rsidR="003C5E1B" w:rsidRPr="00C36248" w:rsidTr="00C36248">
        <w:trPr>
          <w:trHeight w:val="38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99,478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99,478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79 3 00 35010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99,478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99,478</w:t>
            </w:r>
          </w:p>
        </w:tc>
      </w:tr>
      <w:tr w:rsidR="003C5E1B" w:rsidRPr="00C36248" w:rsidTr="00C36248">
        <w:trPr>
          <w:trHeight w:val="71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99 0 07 06010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1 842,806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-306,602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1 536,204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99 0 07 06010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1 842,806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-306,602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1 536,204</w:t>
            </w:r>
          </w:p>
        </w:tc>
      </w:tr>
      <w:tr w:rsidR="003C5E1B" w:rsidRPr="00C36248" w:rsidTr="00C36248">
        <w:trPr>
          <w:trHeight w:val="32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1 421,565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1 365,942</w:t>
            </w:r>
          </w:p>
        </w:tc>
      </w:tr>
      <w:tr w:rsidR="003C5E1B" w:rsidRPr="00C36248" w:rsidTr="00C36248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C36248">
              <w:rPr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99 0 07 06010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1 421,565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1 365,942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0505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99 0 07 06010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1 421,565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-55,623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1 365,942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39 171,948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-1 604,480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37 567,468</w:t>
            </w:r>
          </w:p>
        </w:tc>
      </w:tr>
      <w:tr w:rsidR="003C5E1B" w:rsidRPr="00C36248" w:rsidTr="00C36248">
        <w:trPr>
          <w:trHeight w:val="499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21 831,600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21 831,600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10 4 00 00000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</w:tr>
      <w:tr w:rsidR="003C5E1B" w:rsidRPr="00C36248" w:rsidTr="00C36248">
        <w:trPr>
          <w:trHeight w:val="132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10 4 02 00000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</w:tr>
      <w:tr w:rsidR="003C5E1B" w:rsidRPr="00C36248" w:rsidTr="00C36248">
        <w:trPr>
          <w:trHeight w:val="53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10 4 02 72870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10 4 02 72870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18 120,000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99 0 12 71130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99 0 12 71130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3 711,600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17 340,348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-1 604,480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15 735,868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99 0 00 00000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17 340,348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-1 604,480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15 735,868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99 0 12 00000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17 340,348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-1 604,480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15 735,868</w:t>
            </w:r>
          </w:p>
        </w:tc>
      </w:tr>
      <w:tr w:rsidR="003C5E1B" w:rsidRPr="00C36248" w:rsidTr="00C36248">
        <w:trPr>
          <w:trHeight w:val="355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99 0 12 72230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17 340,348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-1 604,480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15 735,868</w:t>
            </w:r>
          </w:p>
        </w:tc>
      </w:tr>
      <w:tr w:rsidR="003C5E1B" w:rsidRPr="00C36248" w:rsidTr="00C36248">
        <w:trPr>
          <w:trHeight w:val="20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1402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99 0 12 72230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17 340,348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-1 604,480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15 735,868</w:t>
            </w:r>
          </w:p>
        </w:tc>
      </w:tr>
      <w:tr w:rsidR="003C5E1B" w:rsidRPr="00C36248" w:rsidTr="00C36248">
        <w:trPr>
          <w:trHeight w:val="3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1 178 074,916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-9 867,238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8 311,230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C5E1B" w:rsidRPr="00C36248" w:rsidRDefault="003C5E1B" w:rsidP="00561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6248">
              <w:rPr>
                <w:sz w:val="16"/>
                <w:szCs w:val="16"/>
              </w:rPr>
              <w:t>1 176 518,908</w:t>
            </w:r>
          </w:p>
        </w:tc>
      </w:tr>
    </w:tbl>
    <w:p w:rsidR="003C5E1B" w:rsidRPr="00C36248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5F1D63">
      <w:pPr>
        <w:rPr>
          <w:sz w:val="16"/>
          <w:szCs w:val="16"/>
        </w:rPr>
        <w:sectPr w:rsidR="003C5E1B" w:rsidSect="002D0E79">
          <w:pgSz w:w="16838" w:h="11906" w:orient="landscape"/>
          <w:pgMar w:top="1701" w:right="1134" w:bottom="851" w:left="1134" w:header="709" w:footer="709" w:gutter="0"/>
          <w:pgNumType w:start="3"/>
          <w:cols w:space="708"/>
          <w:titlePg/>
          <w:docGrid w:linePitch="360"/>
        </w:sectPr>
      </w:pPr>
    </w:p>
    <w:tbl>
      <w:tblPr>
        <w:tblW w:w="9735" w:type="dxa"/>
        <w:tblInd w:w="93" w:type="dxa"/>
        <w:tblLayout w:type="fixed"/>
        <w:tblLook w:val="0000"/>
      </w:tblPr>
      <w:tblGrid>
        <w:gridCol w:w="2895"/>
        <w:gridCol w:w="875"/>
        <w:gridCol w:w="1285"/>
        <w:gridCol w:w="1175"/>
        <w:gridCol w:w="1180"/>
        <w:gridCol w:w="1065"/>
        <w:gridCol w:w="1260"/>
      </w:tblGrid>
      <w:tr w:rsidR="003C5E1B" w:rsidRPr="005F1D63" w:rsidTr="005F1D63">
        <w:trPr>
          <w:trHeight w:val="31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jc w:val="right"/>
              <w:rPr>
                <w:sz w:val="20"/>
                <w:szCs w:val="20"/>
              </w:rPr>
            </w:pPr>
            <w:r w:rsidRPr="005F1D63">
              <w:rPr>
                <w:sz w:val="20"/>
                <w:szCs w:val="20"/>
              </w:rPr>
              <w:t>Приложение 3</w:t>
            </w:r>
          </w:p>
        </w:tc>
      </w:tr>
      <w:tr w:rsidR="003C5E1B" w:rsidRPr="005F1D63" w:rsidTr="005F1D63">
        <w:trPr>
          <w:trHeight w:val="276"/>
        </w:trPr>
        <w:tc>
          <w:tcPr>
            <w:tcW w:w="97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Default="003C5E1B" w:rsidP="005F1D63">
            <w:pPr>
              <w:jc w:val="center"/>
              <w:rPr>
                <w:b/>
                <w:bCs/>
              </w:rPr>
            </w:pPr>
            <w:r w:rsidRPr="005F1D63">
              <w:rPr>
                <w:b/>
                <w:bCs/>
                <w:sz w:val="22"/>
                <w:szCs w:val="22"/>
              </w:rPr>
              <w:t>Распределение бюджетных ассигнований и по разделам и подразделам</w:t>
            </w:r>
          </w:p>
          <w:p w:rsidR="003C5E1B" w:rsidRPr="005F1D63" w:rsidRDefault="003C5E1B" w:rsidP="005F1D63">
            <w:pPr>
              <w:jc w:val="center"/>
              <w:rPr>
                <w:b/>
                <w:bCs/>
              </w:rPr>
            </w:pPr>
            <w:r w:rsidRPr="005F1D63">
              <w:rPr>
                <w:b/>
                <w:bCs/>
                <w:sz w:val="22"/>
                <w:szCs w:val="22"/>
              </w:rPr>
              <w:t xml:space="preserve"> классификации расходов бюджетов на 2018 год</w:t>
            </w:r>
          </w:p>
        </w:tc>
      </w:tr>
      <w:tr w:rsidR="003C5E1B" w:rsidRPr="005F1D63" w:rsidTr="005F1D63">
        <w:trPr>
          <w:trHeight w:val="435"/>
        </w:trPr>
        <w:tc>
          <w:tcPr>
            <w:tcW w:w="97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5E1B" w:rsidRPr="005F1D63" w:rsidRDefault="003C5E1B" w:rsidP="005F1D63">
            <w:pPr>
              <w:jc w:val="right"/>
              <w:rPr>
                <w:sz w:val="16"/>
                <w:szCs w:val="16"/>
              </w:rPr>
            </w:pPr>
            <w:r w:rsidRPr="005F1D63">
              <w:rPr>
                <w:sz w:val="16"/>
                <w:szCs w:val="16"/>
              </w:rPr>
              <w:t>(тыс. рублей)</w:t>
            </w:r>
          </w:p>
        </w:tc>
      </w:tr>
      <w:tr w:rsidR="003C5E1B" w:rsidRPr="005F1D63" w:rsidTr="005F1D63">
        <w:trPr>
          <w:trHeight w:val="255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3C5E1B" w:rsidRPr="005F1D63" w:rsidTr="005F1D63">
        <w:trPr>
          <w:trHeight w:val="720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111 211,043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-37 638,967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16 438,300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90 010,376</w:t>
            </w:r>
          </w:p>
        </w:tc>
      </w:tr>
      <w:tr w:rsidR="003C5E1B" w:rsidRPr="005F1D63" w:rsidTr="005F1D63">
        <w:trPr>
          <w:trHeight w:val="5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1 533,839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63,473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1 597,312</w:t>
            </w:r>
          </w:p>
        </w:tc>
      </w:tr>
      <w:tr w:rsidR="003C5E1B" w:rsidRPr="005F1D63" w:rsidTr="005F1D63">
        <w:trPr>
          <w:trHeight w:val="54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3 253,695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232,119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3 485,814</w:t>
            </w:r>
          </w:p>
        </w:tc>
      </w:tr>
      <w:tr w:rsidR="003C5E1B" w:rsidRPr="005F1D63" w:rsidTr="005F1D63">
        <w:trPr>
          <w:trHeight w:val="82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33 454,700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-1 506,384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31 948,316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21,870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21,870</w:t>
            </w:r>
          </w:p>
        </w:tc>
      </w:tr>
      <w:tr w:rsidR="003C5E1B" w:rsidRPr="005F1D63" w:rsidTr="005F1D63">
        <w:trPr>
          <w:trHeight w:val="5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34 748,780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-36 443,696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18 000,000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16 305,084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228,100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-6,126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221,974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62,047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-62,047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37 908,012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83,694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-1 561,700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36 430,006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1 562,300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1 562,300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1 562,300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1 562,300</w:t>
            </w:r>
          </w:p>
        </w:tc>
      </w:tr>
      <w:tr w:rsidR="003C5E1B" w:rsidRPr="005F1D63" w:rsidTr="005F1D63">
        <w:trPr>
          <w:trHeight w:val="52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3 427,200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-11,624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3 143,576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2 814,400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2 542,400</w:t>
            </w:r>
          </w:p>
        </w:tc>
      </w:tr>
      <w:tr w:rsidR="003C5E1B" w:rsidRPr="005F1D63" w:rsidTr="005F1D63">
        <w:trPr>
          <w:trHeight w:val="5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612,800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-11,624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601,176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35 239,941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973,206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36 213,147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358,080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358,080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233,200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233,200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387,176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678,560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1 065,736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34 261,485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294,646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34 556,131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68 993,426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323,470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-3 501,750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65 815,146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13 620,000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-2 172,150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sz w:val="16"/>
                <w:szCs w:val="16"/>
              </w:rPr>
            </w:pPr>
            <w:r w:rsidRPr="005F1D63">
              <w:rPr>
                <w:bCs/>
                <w:sz w:val="16"/>
                <w:szCs w:val="16"/>
              </w:rPr>
              <w:t>11 447,850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12 679,443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-933,912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11 745,531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42 693,983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1 257,382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-1 329,600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42 621,765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531 478,895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20 901,836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3 671,426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556 052,157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116 674,313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5 838,352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918,675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123 431,340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346 275,593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7 270,317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2 575,242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356 121,152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32 622,309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4 932,166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177,509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37 731,984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10 805,223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-178,382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10 626,841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25 101,457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3 039,383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28 140,840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72 876,791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4 429,523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312,818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77 619,132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64 530,395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3 891,139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312,818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68 734,352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8 346,396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538,384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8 884,780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2 244,329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-619,149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1 625,180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2 244,329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-619,149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1 625,180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288 612,499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73,260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-8 363,524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280 322,235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32 935,950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878,728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33 814,678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115 620,180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-46,045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-8 908,074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106 666,061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124 161,950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-334,178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123 827,772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15 894,419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119,305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16 013,724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22 155,279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3 202,740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25,960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25 383,979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15 636,207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2 328,625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17 964,832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6 519,072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874,115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25,960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7 419,147</w:t>
            </w:r>
          </w:p>
        </w:tc>
      </w:tr>
      <w:tr w:rsidR="003C5E1B" w:rsidRPr="005F1D63" w:rsidTr="005F1D63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1 101,265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102,947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1 204,212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156,265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-27,053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129,212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945,000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1 075,000</w:t>
            </w:r>
          </w:p>
        </w:tc>
      </w:tr>
      <w:tr w:rsidR="003C5E1B" w:rsidRPr="005F1D63" w:rsidTr="005F1D63">
        <w:trPr>
          <w:trHeight w:val="52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39 171,948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-1 604,480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37 567,468</w:t>
            </w:r>
          </w:p>
        </w:tc>
      </w:tr>
      <w:tr w:rsidR="003C5E1B" w:rsidRPr="005F1D63" w:rsidTr="005F1D63">
        <w:trPr>
          <w:trHeight w:val="5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21 831,600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21 831,600</w:t>
            </w:r>
          </w:p>
        </w:tc>
      </w:tr>
      <w:tr w:rsidR="003C5E1B" w:rsidRPr="005F1D63" w:rsidTr="005F1D63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1402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17 340,348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-1 604,480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C5E1B" w:rsidRPr="005F1D63" w:rsidRDefault="003C5E1B" w:rsidP="005F1D63">
            <w:pPr>
              <w:jc w:val="center"/>
              <w:rPr>
                <w:bCs/>
                <w:iCs/>
                <w:sz w:val="16"/>
                <w:szCs w:val="16"/>
              </w:rPr>
            </w:pPr>
            <w:r w:rsidRPr="005F1D63">
              <w:rPr>
                <w:bCs/>
                <w:iCs/>
                <w:sz w:val="16"/>
                <w:szCs w:val="16"/>
              </w:rPr>
              <w:t>15 735,868</w:t>
            </w:r>
          </w:p>
        </w:tc>
      </w:tr>
      <w:tr w:rsidR="003C5E1B" w:rsidRPr="005F1D63" w:rsidTr="005F1D63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1 178 074,916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-9 867,238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8 311,230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C5E1B" w:rsidRPr="005F1D63" w:rsidRDefault="003C5E1B" w:rsidP="005F1D63">
            <w:pPr>
              <w:jc w:val="center"/>
              <w:rPr>
                <w:b/>
                <w:bCs/>
                <w:sz w:val="16"/>
                <w:szCs w:val="16"/>
              </w:rPr>
            </w:pPr>
            <w:r w:rsidRPr="005F1D63">
              <w:rPr>
                <w:b/>
                <w:bCs/>
                <w:sz w:val="16"/>
                <w:szCs w:val="16"/>
              </w:rPr>
              <w:t>1 176 518,908</w:t>
            </w:r>
          </w:p>
        </w:tc>
      </w:tr>
      <w:tr w:rsidR="003C5E1B" w:rsidRPr="005F1D63" w:rsidTr="005F1D63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E1B" w:rsidRPr="005F1D63" w:rsidRDefault="003C5E1B" w:rsidP="005F1D63">
            <w:pPr>
              <w:rPr>
                <w:sz w:val="16"/>
                <w:szCs w:val="16"/>
              </w:rPr>
            </w:pPr>
          </w:p>
        </w:tc>
      </w:tr>
    </w:tbl>
    <w:p w:rsidR="003C5E1B" w:rsidRPr="005F1D63" w:rsidRDefault="003C5E1B" w:rsidP="00374A99">
      <w:pPr>
        <w:jc w:val="both"/>
        <w:rPr>
          <w:bCs/>
          <w:sz w:val="16"/>
          <w:szCs w:val="16"/>
        </w:rPr>
      </w:pPr>
    </w:p>
    <w:p w:rsidR="003C5E1B" w:rsidRPr="005F1D63" w:rsidRDefault="003C5E1B" w:rsidP="00374A99">
      <w:pPr>
        <w:jc w:val="both"/>
        <w:rPr>
          <w:bCs/>
          <w:sz w:val="16"/>
          <w:szCs w:val="16"/>
        </w:rPr>
      </w:pPr>
    </w:p>
    <w:p w:rsidR="003C5E1B" w:rsidRPr="005F1D63" w:rsidRDefault="003C5E1B" w:rsidP="00374A99">
      <w:pPr>
        <w:jc w:val="both"/>
        <w:rPr>
          <w:bCs/>
          <w:sz w:val="16"/>
          <w:szCs w:val="16"/>
        </w:rPr>
      </w:pPr>
    </w:p>
    <w:p w:rsidR="003C5E1B" w:rsidRPr="005F1D63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</w:pPr>
    </w:p>
    <w:p w:rsidR="003C5E1B" w:rsidRDefault="003C5E1B" w:rsidP="00374A99">
      <w:pPr>
        <w:jc w:val="both"/>
        <w:rPr>
          <w:bCs/>
          <w:sz w:val="16"/>
          <w:szCs w:val="16"/>
        </w:rPr>
        <w:sectPr w:rsidR="003C5E1B" w:rsidSect="002444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87" w:type="dxa"/>
        <w:tblInd w:w="93" w:type="dxa"/>
        <w:tblLayout w:type="fixed"/>
        <w:tblLook w:val="0000"/>
      </w:tblPr>
      <w:tblGrid>
        <w:gridCol w:w="915"/>
        <w:gridCol w:w="1980"/>
        <w:gridCol w:w="2139"/>
        <w:gridCol w:w="3981"/>
        <w:gridCol w:w="2340"/>
        <w:gridCol w:w="1260"/>
        <w:gridCol w:w="1186"/>
        <w:gridCol w:w="1186"/>
      </w:tblGrid>
      <w:tr w:rsidR="003C5E1B" w:rsidRPr="00244472" w:rsidTr="002D0E7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E1B" w:rsidRPr="00244472" w:rsidRDefault="003C5E1B" w:rsidP="00244472">
            <w:pPr>
              <w:rPr>
                <w:rFonts w:ascii="Calibri" w:hAnsi="Calibri"/>
              </w:rPr>
            </w:pPr>
            <w:r w:rsidRPr="00244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E1B" w:rsidRPr="00244472" w:rsidRDefault="003C5E1B" w:rsidP="00244472">
            <w:pPr>
              <w:rPr>
                <w:rFonts w:ascii="Calibri" w:hAnsi="Calibri"/>
              </w:rPr>
            </w:pPr>
            <w:r w:rsidRPr="00244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44472" w:rsidRDefault="003C5E1B" w:rsidP="00244472">
            <w:pPr>
              <w:rPr>
                <w:rFonts w:ascii="Calibri" w:hAnsi="Calibri"/>
              </w:rPr>
            </w:pPr>
            <w:r w:rsidRPr="00244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44472" w:rsidRDefault="003C5E1B" w:rsidP="00244472">
            <w:pPr>
              <w:rPr>
                <w:rFonts w:ascii="Calibri" w:hAnsi="Calibri"/>
              </w:rPr>
            </w:pPr>
            <w:r w:rsidRPr="00244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C5E1B" w:rsidRPr="00244472" w:rsidRDefault="003C5E1B" w:rsidP="00244472">
            <w:pPr>
              <w:jc w:val="right"/>
              <w:rPr>
                <w:rFonts w:ascii="Calibri" w:hAnsi="Calibri"/>
              </w:rPr>
            </w:pPr>
            <w:r w:rsidRPr="00244472">
              <w:rPr>
                <w:sz w:val="22"/>
                <w:szCs w:val="22"/>
              </w:rPr>
              <w:t>Приложение</w:t>
            </w:r>
            <w:r w:rsidRPr="0024447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C5E1B" w:rsidRPr="002D0E79" w:rsidTr="002D0E79">
        <w:trPr>
          <w:trHeight w:val="300"/>
        </w:trPr>
        <w:tc>
          <w:tcPr>
            <w:tcW w:w="149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E79">
              <w:rPr>
                <w:b/>
                <w:bCs/>
                <w:sz w:val="20"/>
                <w:szCs w:val="20"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3C5E1B" w:rsidRPr="002D0E79" w:rsidTr="002D0E79">
        <w:trPr>
          <w:trHeight w:val="300"/>
        </w:trPr>
        <w:tc>
          <w:tcPr>
            <w:tcW w:w="149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5E1B" w:rsidRPr="002D0E79" w:rsidTr="002D0E7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тыс.руб</w:t>
            </w:r>
          </w:p>
        </w:tc>
      </w:tr>
      <w:tr w:rsidR="003C5E1B" w:rsidRPr="002D0E79" w:rsidTr="002D0E79">
        <w:trPr>
          <w:trHeight w:val="63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Номер </w:t>
            </w:r>
            <w:r w:rsidRPr="002D0E79">
              <w:rPr>
                <w:sz w:val="16"/>
                <w:szCs w:val="16"/>
              </w:rPr>
              <w:br/>
              <w:t xml:space="preserve">реестровой </w:t>
            </w:r>
            <w:r w:rsidRPr="002D0E79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C5E1B" w:rsidRPr="002D0E79" w:rsidTr="002D0E79">
        <w:trPr>
          <w:trHeight w:val="11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код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  2018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 2019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 2020 год</w:t>
            </w:r>
          </w:p>
        </w:tc>
      </w:tr>
      <w:tr w:rsidR="003C5E1B" w:rsidRPr="002D0E79" w:rsidTr="002D0E7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12</w:t>
            </w:r>
          </w:p>
        </w:tc>
      </w:tr>
      <w:tr w:rsidR="003C5E1B" w:rsidRPr="002D0E79" w:rsidTr="002D0E7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292 975,076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310 560,45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328 551,76  </w:t>
            </w:r>
          </w:p>
        </w:tc>
      </w:tr>
      <w:tr w:rsidR="003C5E1B" w:rsidRPr="002D0E79" w:rsidTr="002D0E7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209 192,566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235 739,30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253 195,50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207 445,952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231 877,30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249 267,90  </w:t>
            </w:r>
          </w:p>
        </w:tc>
      </w:tr>
      <w:tr w:rsidR="003C5E1B" w:rsidRPr="002D0E79" w:rsidTr="002D0E79">
        <w:trPr>
          <w:trHeight w:val="20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284,141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1 949,30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1 982,40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668,053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864,20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878,90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794,420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1 048,50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1 066,30  </w:t>
            </w:r>
          </w:p>
        </w:tc>
      </w:tr>
      <w:tr w:rsidR="003C5E1B" w:rsidRPr="002D0E79" w:rsidTr="002D0E7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33 023,679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31 831,15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32 154,81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14 714,206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11 787,08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11 906,93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141,708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110,13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111,25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21 464,582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21 931,34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22 154,34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-3 296,817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-1 997,40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-2 017,71  </w:t>
            </w:r>
          </w:p>
        </w:tc>
      </w:tr>
      <w:tr w:rsidR="003C5E1B" w:rsidRPr="002D0E79" w:rsidTr="002D0E7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11 048,376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10 916,20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11 068,05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6 888,732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7 071,80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7 354,70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3 426,864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3 548,40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3 417,10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255,517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232,50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232,75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477,263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63,50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63,50  </w:t>
            </w:r>
          </w:p>
        </w:tc>
      </w:tr>
      <w:tr w:rsidR="003C5E1B" w:rsidRPr="002D0E79" w:rsidTr="002D0E7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670,061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370,50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372,20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664,589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370,50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372,20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5,472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6 068,572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4 949,20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5 007,10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3 735,347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3 800,00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3 800,00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132,650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35,360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188.1.08.07100.01.0000.110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2D0E79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198,035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20,000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607,475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2D0E79">
              <w:rPr>
                <w:sz w:val="16"/>
                <w:szCs w:val="16"/>
              </w:rPr>
              <w:t>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1 339,705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1 149,20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1 207,10  </w:t>
            </w:r>
          </w:p>
        </w:tc>
      </w:tr>
      <w:tr w:rsidR="003C5E1B" w:rsidRPr="002D0E79" w:rsidTr="002D0E79">
        <w:trPr>
          <w:trHeight w:val="14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10 401,535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</w:tr>
      <w:tr w:rsidR="003C5E1B" w:rsidRPr="002D0E79" w:rsidTr="002D0E79">
        <w:trPr>
          <w:trHeight w:val="27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5 712,486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4 100,00  </w:t>
            </w:r>
          </w:p>
        </w:tc>
      </w:tr>
      <w:tr w:rsidR="003C5E1B" w:rsidRPr="002D0E79" w:rsidTr="002D0E79">
        <w:trPr>
          <w:trHeight w:val="27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94,196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53,450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33,00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35,00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294,264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414,90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412,90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514,954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690,00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690,00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3 684,743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2 000,00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47,442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1,60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1,60  </w:t>
            </w:r>
          </w:p>
        </w:tc>
      </w:tr>
      <w:tr w:rsidR="003C5E1B" w:rsidRPr="002D0E79" w:rsidTr="002D0E79">
        <w:trPr>
          <w:trHeight w:val="14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96,552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</w:tr>
      <w:tr w:rsidR="003C5E1B" w:rsidRPr="002D0E79" w:rsidTr="002D0E79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10 458,343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295,422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307,90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307,90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9 355,263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9 396,10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9 396,10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000.1.13.02995.05.0000.130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807,658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127,00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127,00  </w:t>
            </w:r>
          </w:p>
        </w:tc>
      </w:tr>
      <w:tr w:rsidR="003C5E1B" w:rsidRPr="002D0E79" w:rsidTr="002D0E79">
        <w:trPr>
          <w:trHeight w:val="16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8 902,410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</w:tr>
      <w:tr w:rsidR="003C5E1B" w:rsidRPr="002D0E79" w:rsidTr="002D0E7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1 436,710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5 000,00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7 465,700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2 500,00  </w:t>
            </w:r>
          </w:p>
        </w:tc>
      </w:tr>
      <w:tr w:rsidR="003C5E1B" w:rsidRPr="002D0E79" w:rsidTr="002D0E79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3 104,271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</w:tr>
      <w:tr w:rsidR="003C5E1B" w:rsidRPr="002D0E79" w:rsidTr="002D0E79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8,711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1,000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7,711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0E7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880 700,050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567 210,00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567 746,10  </w:t>
            </w:r>
          </w:p>
        </w:tc>
      </w:tr>
      <w:tr w:rsidR="003C5E1B" w:rsidRPr="002D0E79" w:rsidTr="002D0E7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4 926,00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27 953,750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262 531,880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24 597,50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24 897,50  </w:t>
            </w:r>
          </w:p>
        </w:tc>
      </w:tr>
      <w:tr w:rsidR="003C5E1B" w:rsidRPr="002D0E79" w:rsidTr="002D0E7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548 882,420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537 686,50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542 848,60  </w:t>
            </w:r>
          </w:p>
        </w:tc>
      </w:tr>
      <w:tr w:rsidR="003C5E1B" w:rsidRPr="002D0E79" w:rsidTr="002D0E7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476,434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000.2.19.60010.05.0000.151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>000.2.19.25064.05.0000.151</w:t>
            </w:r>
          </w:p>
        </w:tc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E1B" w:rsidRPr="002D0E79" w:rsidRDefault="003C5E1B" w:rsidP="00244472">
            <w:pPr>
              <w:rPr>
                <w:color w:val="000000"/>
                <w:sz w:val="16"/>
                <w:szCs w:val="16"/>
              </w:rPr>
            </w:pPr>
            <w:r w:rsidRPr="002D0E79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1B" w:rsidRPr="002D0E79" w:rsidRDefault="003C5E1B" w:rsidP="00244472">
            <w:pPr>
              <w:jc w:val="center"/>
              <w:rPr>
                <w:sz w:val="16"/>
                <w:szCs w:val="16"/>
              </w:rPr>
            </w:pPr>
            <w:r w:rsidRPr="002D0E79">
              <w:rPr>
                <w:sz w:val="16"/>
                <w:szCs w:val="16"/>
              </w:rPr>
              <w:t xml:space="preserve">0,00  </w:t>
            </w:r>
          </w:p>
        </w:tc>
      </w:tr>
      <w:tr w:rsidR="003C5E1B" w:rsidRPr="002D0E79" w:rsidTr="002D0E79">
        <w:trPr>
          <w:trHeight w:val="300"/>
        </w:trPr>
        <w:tc>
          <w:tcPr>
            <w:tcW w:w="1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right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1 174 151,560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877 770,450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E1B" w:rsidRPr="002D0E79" w:rsidRDefault="003C5E1B" w:rsidP="00244472">
            <w:pPr>
              <w:jc w:val="center"/>
              <w:rPr>
                <w:b/>
                <w:bCs/>
                <w:sz w:val="16"/>
                <w:szCs w:val="16"/>
              </w:rPr>
            </w:pPr>
            <w:r w:rsidRPr="002D0E79">
              <w:rPr>
                <w:b/>
                <w:bCs/>
                <w:sz w:val="16"/>
                <w:szCs w:val="16"/>
              </w:rPr>
              <w:t xml:space="preserve">896 297,860  </w:t>
            </w:r>
          </w:p>
        </w:tc>
      </w:tr>
    </w:tbl>
    <w:p w:rsidR="003C5E1B" w:rsidRPr="002D0E79" w:rsidRDefault="003C5E1B" w:rsidP="00374A99">
      <w:pPr>
        <w:jc w:val="both"/>
        <w:rPr>
          <w:bCs/>
          <w:sz w:val="16"/>
          <w:szCs w:val="16"/>
        </w:rPr>
      </w:pPr>
    </w:p>
    <w:sectPr w:rsidR="003C5E1B" w:rsidRPr="002D0E79" w:rsidSect="002444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1B" w:rsidRDefault="003C5E1B">
      <w:r>
        <w:separator/>
      </w:r>
    </w:p>
  </w:endnote>
  <w:endnote w:type="continuationSeparator" w:id="1">
    <w:p w:rsidR="003C5E1B" w:rsidRDefault="003C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1B" w:rsidRDefault="003C5E1B" w:rsidP="002D0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E1B" w:rsidRDefault="003C5E1B" w:rsidP="002D0E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1B" w:rsidRDefault="003C5E1B" w:rsidP="002D0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C5E1B" w:rsidRDefault="003C5E1B" w:rsidP="002D0E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1B" w:rsidRDefault="003C5E1B">
      <w:r>
        <w:separator/>
      </w:r>
    </w:p>
  </w:footnote>
  <w:footnote w:type="continuationSeparator" w:id="1">
    <w:p w:rsidR="003C5E1B" w:rsidRDefault="003C5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A8"/>
    <w:rsid w:val="000A34BA"/>
    <w:rsid w:val="00127EA9"/>
    <w:rsid w:val="00164B38"/>
    <w:rsid w:val="001B59AE"/>
    <w:rsid w:val="001D5C9B"/>
    <w:rsid w:val="00244472"/>
    <w:rsid w:val="002D0E79"/>
    <w:rsid w:val="00305796"/>
    <w:rsid w:val="00336F88"/>
    <w:rsid w:val="003505DB"/>
    <w:rsid w:val="00374A99"/>
    <w:rsid w:val="00375546"/>
    <w:rsid w:val="003907FA"/>
    <w:rsid w:val="003C5E1B"/>
    <w:rsid w:val="003C62EB"/>
    <w:rsid w:val="003F1F7F"/>
    <w:rsid w:val="003F5785"/>
    <w:rsid w:val="00437C1B"/>
    <w:rsid w:val="004A6239"/>
    <w:rsid w:val="004B4493"/>
    <w:rsid w:val="004C7BA5"/>
    <w:rsid w:val="004E1751"/>
    <w:rsid w:val="004F7F85"/>
    <w:rsid w:val="00560F5D"/>
    <w:rsid w:val="0056107B"/>
    <w:rsid w:val="00562D66"/>
    <w:rsid w:val="00575586"/>
    <w:rsid w:val="005C056F"/>
    <w:rsid w:val="005F1D63"/>
    <w:rsid w:val="00604289"/>
    <w:rsid w:val="006338B2"/>
    <w:rsid w:val="006800E4"/>
    <w:rsid w:val="006B639B"/>
    <w:rsid w:val="00782B5C"/>
    <w:rsid w:val="00785ED1"/>
    <w:rsid w:val="007A10F2"/>
    <w:rsid w:val="007C5088"/>
    <w:rsid w:val="008B5AAA"/>
    <w:rsid w:val="008C737A"/>
    <w:rsid w:val="008E641D"/>
    <w:rsid w:val="0091251B"/>
    <w:rsid w:val="00952BF6"/>
    <w:rsid w:val="009D6BA0"/>
    <w:rsid w:val="00A0553A"/>
    <w:rsid w:val="00A218D8"/>
    <w:rsid w:val="00A6592C"/>
    <w:rsid w:val="00A903F3"/>
    <w:rsid w:val="00A90BEA"/>
    <w:rsid w:val="00A91F31"/>
    <w:rsid w:val="00AD2E87"/>
    <w:rsid w:val="00AF279A"/>
    <w:rsid w:val="00B274D1"/>
    <w:rsid w:val="00B51615"/>
    <w:rsid w:val="00B64852"/>
    <w:rsid w:val="00B7606C"/>
    <w:rsid w:val="00BE1817"/>
    <w:rsid w:val="00BE55DA"/>
    <w:rsid w:val="00C043BF"/>
    <w:rsid w:val="00C1272E"/>
    <w:rsid w:val="00C175D7"/>
    <w:rsid w:val="00C31FF4"/>
    <w:rsid w:val="00C36248"/>
    <w:rsid w:val="00C605F0"/>
    <w:rsid w:val="00C77282"/>
    <w:rsid w:val="00C81476"/>
    <w:rsid w:val="00C96DC8"/>
    <w:rsid w:val="00CB5750"/>
    <w:rsid w:val="00CD1CDC"/>
    <w:rsid w:val="00CF4E6F"/>
    <w:rsid w:val="00D2631F"/>
    <w:rsid w:val="00DA4C6F"/>
    <w:rsid w:val="00DD3F3D"/>
    <w:rsid w:val="00E1139A"/>
    <w:rsid w:val="00E37494"/>
    <w:rsid w:val="00E53BD8"/>
    <w:rsid w:val="00EA537C"/>
    <w:rsid w:val="00ED30D0"/>
    <w:rsid w:val="00F00970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4BA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2444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44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7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90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44</cp:revision>
  <cp:lastPrinted>2019-01-18T09:38:00Z</cp:lastPrinted>
  <dcterms:created xsi:type="dcterms:W3CDTF">2017-04-26T03:35:00Z</dcterms:created>
  <dcterms:modified xsi:type="dcterms:W3CDTF">2019-01-18T09:42:00Z</dcterms:modified>
</cp:coreProperties>
</file>