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9" w:rsidRDefault="007A13D9" w:rsidP="0073547A">
      <w:pPr>
        <w:ind w:left="-284"/>
        <w:jc w:val="center"/>
        <w:rPr>
          <w:b/>
        </w:rPr>
      </w:pPr>
    </w:p>
    <w:p w:rsidR="007A13D9" w:rsidRDefault="007A13D9" w:rsidP="0097227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BC4B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5" o:title="" blacklevel="5898f"/>
          </v:shape>
        </w:pict>
      </w:r>
    </w:p>
    <w:p w:rsidR="007A13D9" w:rsidRDefault="007A13D9" w:rsidP="0097227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7A13D9" w:rsidRDefault="007A13D9" w:rsidP="0097227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A13D9" w:rsidRDefault="007A13D9" w:rsidP="0097227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7A13D9" w:rsidRDefault="007A13D9" w:rsidP="00972279">
      <w:pPr>
        <w:ind w:firstLine="720"/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7A13D9" w:rsidRDefault="007A13D9" w:rsidP="0097227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A13D9" w:rsidRDefault="007A13D9" w:rsidP="0097227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5 заседание</w:t>
      </w:r>
    </w:p>
    <w:p w:rsidR="007A13D9" w:rsidRDefault="007A13D9" w:rsidP="0097227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13D9" w:rsidRDefault="007A13D9" w:rsidP="0097227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«22»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73 </w:t>
      </w:r>
    </w:p>
    <w:p w:rsidR="007A13D9" w:rsidRDefault="007A13D9" w:rsidP="00972279">
      <w:pPr>
        <w:ind w:firstLine="720"/>
        <w:rPr>
          <w:sz w:val="28"/>
          <w:szCs w:val="28"/>
        </w:rPr>
      </w:pPr>
    </w:p>
    <w:p w:rsidR="007A13D9" w:rsidRDefault="007A13D9" w:rsidP="00972279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генерального плана Саринского сельского поселения Кунашакского муниципального района Челябинской области</w:t>
      </w:r>
    </w:p>
    <w:p w:rsidR="007A13D9" w:rsidRDefault="007A13D9" w:rsidP="00972279">
      <w:pPr>
        <w:ind w:firstLine="720"/>
        <w:rPr>
          <w:sz w:val="28"/>
          <w:szCs w:val="28"/>
          <w:lang w:eastAsia="en-US"/>
        </w:rPr>
      </w:pPr>
    </w:p>
    <w:p w:rsidR="007A13D9" w:rsidRDefault="007A13D9" w:rsidP="00972279">
      <w:pPr>
        <w:ind w:firstLine="720"/>
        <w:jc w:val="both"/>
        <w:rPr>
          <w:sz w:val="28"/>
          <w:szCs w:val="28"/>
        </w:rPr>
      </w:pPr>
      <w:r w:rsidRPr="00D510E3">
        <w:rPr>
          <w:sz w:val="28"/>
          <w:szCs w:val="28"/>
        </w:rPr>
        <w:t>Рассмотрев письмо Главы Кунашакского муниципального района от 0</w:t>
      </w:r>
      <w:r>
        <w:rPr>
          <w:sz w:val="28"/>
          <w:szCs w:val="28"/>
        </w:rPr>
        <w:t xml:space="preserve">9.02.2016года </w:t>
      </w:r>
      <w:r w:rsidRPr="00D510E3">
        <w:rPr>
          <w:sz w:val="28"/>
          <w:szCs w:val="28"/>
        </w:rPr>
        <w:t>№</w:t>
      </w:r>
      <w:r>
        <w:rPr>
          <w:sz w:val="28"/>
          <w:szCs w:val="28"/>
        </w:rPr>
        <w:t xml:space="preserve">206, в соответствии со ст. 24, 33 Градостроительного Кодекса Российской Федерации, ст. 84 Земельного кодекса Российской Федерации, ст.14 Федерального закона от 6 октября 2003 года № 131-ФЗ «Об общих принципах местного самоуправления в Российской Федерации», ст. 8 Федерального закона от 21 декабря 2004 года № 172-ФЗ «О переводе земель или земельных участков из одной категории в другую», ст. 9 Федерального закона от 24 июля 2007 года  № 221-ФЗ </w:t>
      </w:r>
      <w:r w:rsidRPr="00A23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государственном кадастре недвижимости», Федеральным законом  от  27 мая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 № 136-ФЗ «О внесении изменений в Федеральный закон № 131-ФЗ « Об общих принципах организации местного самоуправления в Российской Федерации», Уставом Кунашакского муниципального района, Собрание депутатов Кунашакского муниципального района</w:t>
      </w:r>
    </w:p>
    <w:p w:rsidR="007A13D9" w:rsidRPr="009B4928" w:rsidRDefault="007A13D9" w:rsidP="00972279">
      <w:pPr>
        <w:ind w:firstLine="720"/>
        <w:jc w:val="center"/>
        <w:rPr>
          <w:sz w:val="16"/>
          <w:szCs w:val="16"/>
        </w:rPr>
      </w:pPr>
    </w:p>
    <w:p w:rsidR="007A13D9" w:rsidRPr="009B4928" w:rsidRDefault="007A13D9" w:rsidP="00972279">
      <w:pPr>
        <w:ind w:firstLine="720"/>
        <w:rPr>
          <w:sz w:val="16"/>
          <w:szCs w:val="16"/>
        </w:rPr>
      </w:pPr>
      <w:r w:rsidRPr="00507F51">
        <w:rPr>
          <w:b/>
          <w:sz w:val="28"/>
          <w:szCs w:val="28"/>
        </w:rPr>
        <w:t>РЕШАЕТ:</w:t>
      </w:r>
    </w:p>
    <w:p w:rsidR="007A13D9" w:rsidRDefault="007A13D9" w:rsidP="0097227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планируемым расширением границ населенного пункта с. Сары внести изменения в генеральный план Саринского сельского поселения Кунашакского муниципального района Челябинской области, согласно приложению</w:t>
      </w:r>
    </w:p>
    <w:p w:rsidR="007A13D9" w:rsidRDefault="007A13D9" w:rsidP="0097227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опубликование в средствах массовой информации.</w:t>
      </w:r>
    </w:p>
    <w:p w:rsidR="007A13D9" w:rsidRDefault="007A13D9" w:rsidP="0097227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A52">
        <w:rPr>
          <w:color w:val="000000"/>
          <w:spacing w:val="-3"/>
          <w:sz w:val="28"/>
          <w:szCs w:val="28"/>
        </w:rPr>
        <w:t>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</w:t>
      </w:r>
      <w:r>
        <w:rPr>
          <w:color w:val="000000"/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13D9" w:rsidRDefault="007A13D9" w:rsidP="00972279">
      <w:pPr>
        <w:ind w:left="708" w:firstLine="720"/>
        <w:rPr>
          <w:sz w:val="28"/>
          <w:szCs w:val="28"/>
        </w:rPr>
      </w:pPr>
    </w:p>
    <w:p w:rsidR="007A13D9" w:rsidRDefault="007A13D9" w:rsidP="00972279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С. Н. Аминов</w:t>
      </w:r>
    </w:p>
    <w:p w:rsidR="007A13D9" w:rsidRDefault="007A13D9" w:rsidP="00972279">
      <w:pPr>
        <w:ind w:firstLine="720"/>
        <w:rPr>
          <w:sz w:val="28"/>
          <w:szCs w:val="28"/>
        </w:rPr>
        <w:sectPr w:rsidR="007A13D9" w:rsidSect="00972279">
          <w:pgSz w:w="11907" w:h="16840" w:code="9"/>
          <w:pgMar w:top="539" w:right="851" w:bottom="284" w:left="1260" w:header="709" w:footer="709" w:gutter="0"/>
          <w:cols w:space="708"/>
          <w:docGrid w:linePitch="360"/>
        </w:sectPr>
      </w:pPr>
    </w:p>
    <w:p w:rsidR="007A13D9" w:rsidRDefault="007A13D9" w:rsidP="00972279">
      <w:pPr>
        <w:rPr>
          <w:sz w:val="28"/>
          <w:szCs w:val="28"/>
        </w:rPr>
      </w:pPr>
    </w:p>
    <w:p w:rsidR="007A13D9" w:rsidRPr="00DB1480" w:rsidRDefault="007A13D9" w:rsidP="00972279">
      <w:pPr>
        <w:jc w:val="right"/>
      </w:pPr>
      <w:r w:rsidRPr="00DB1480">
        <w:t>Приложение</w:t>
      </w:r>
      <w:r>
        <w:t xml:space="preserve"> 1</w:t>
      </w:r>
      <w:r w:rsidRPr="00DB1480">
        <w:t xml:space="preserve"> к решению </w:t>
      </w:r>
    </w:p>
    <w:p w:rsidR="007A13D9" w:rsidRPr="00DB1480" w:rsidRDefault="007A13D9" w:rsidP="00972279">
      <w:pPr>
        <w:jc w:val="right"/>
      </w:pPr>
      <w:r w:rsidRPr="00DB1480">
        <w:t xml:space="preserve">Собрания депутатов </w:t>
      </w:r>
    </w:p>
    <w:p w:rsidR="007A13D9" w:rsidRPr="00DB1480" w:rsidRDefault="007A13D9" w:rsidP="00972279">
      <w:pPr>
        <w:jc w:val="right"/>
      </w:pPr>
      <w:r w:rsidRPr="00DB1480">
        <w:t>Кунашакского муниципального района</w:t>
      </w:r>
    </w:p>
    <w:p w:rsidR="007A13D9" w:rsidRPr="00DB1480" w:rsidRDefault="007A13D9" w:rsidP="00972279">
      <w:pPr>
        <w:jc w:val="right"/>
      </w:pPr>
      <w:r w:rsidRPr="00DB1480">
        <w:t xml:space="preserve">от </w:t>
      </w:r>
      <w:r>
        <w:t>22.06.2016г. № 73</w:t>
      </w:r>
    </w:p>
    <w:p w:rsidR="007A13D9" w:rsidRDefault="007A13D9" w:rsidP="00972279">
      <w:pPr>
        <w:ind w:left="-284"/>
        <w:jc w:val="right"/>
        <w:rPr>
          <w:b/>
        </w:rPr>
      </w:pPr>
    </w:p>
    <w:p w:rsidR="007A13D9" w:rsidRPr="0073547A" w:rsidRDefault="007A13D9" w:rsidP="0073547A">
      <w:pPr>
        <w:ind w:left="-284"/>
        <w:jc w:val="center"/>
        <w:rPr>
          <w:b/>
        </w:rPr>
      </w:pPr>
      <w:r w:rsidRPr="0073547A">
        <w:rPr>
          <w:b/>
        </w:rPr>
        <w:t xml:space="preserve">Схема границ населенного пункта села </w:t>
      </w:r>
      <w:r>
        <w:rPr>
          <w:b/>
        </w:rPr>
        <w:t xml:space="preserve">Сары, </w:t>
      </w:r>
      <w:r w:rsidRPr="0073547A">
        <w:rPr>
          <w:b/>
        </w:rPr>
        <w:t xml:space="preserve"> МО </w:t>
      </w:r>
      <w:r>
        <w:rPr>
          <w:b/>
        </w:rPr>
        <w:t>Саринского</w:t>
      </w:r>
      <w:r w:rsidRPr="0073547A">
        <w:rPr>
          <w:b/>
        </w:rPr>
        <w:t xml:space="preserve"> сельского поселения, Кунашакского  района, Челябинской области</w:t>
      </w:r>
    </w:p>
    <w:p w:rsidR="007A13D9" w:rsidRPr="0073547A" w:rsidRDefault="007A13D9">
      <w:pPr>
        <w:rPr>
          <w:sz w:val="16"/>
          <w:szCs w:val="16"/>
        </w:rPr>
      </w:pPr>
    </w:p>
    <w:p w:rsidR="007A13D9" w:rsidRDefault="007A13D9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pict>
          <v:shape id="Рисунок 4" o:spid="_x0000_i1026" type="#_x0000_t75" style="width:705.75pt;height:388.5pt;visibility:visible">
            <v:imagedata r:id="rId6" o:title="" croptop="3273f" cropbottom="2945f" cropleft="2883f" cropright="2080f"/>
          </v:shape>
        </w:pict>
      </w:r>
    </w:p>
    <w:p w:rsidR="007A13D9" w:rsidRDefault="007A13D9" w:rsidP="00972279">
      <w:pPr>
        <w:jc w:val="right"/>
      </w:pPr>
    </w:p>
    <w:p w:rsidR="007A13D9" w:rsidRPr="00DB1480" w:rsidRDefault="007A13D9" w:rsidP="00972279">
      <w:pPr>
        <w:jc w:val="right"/>
      </w:pPr>
      <w:r w:rsidRPr="00DB1480">
        <w:t>Приложение</w:t>
      </w:r>
      <w:r>
        <w:t xml:space="preserve"> 2</w:t>
      </w:r>
      <w:r w:rsidRPr="00DB1480">
        <w:t xml:space="preserve"> к решению </w:t>
      </w:r>
    </w:p>
    <w:p w:rsidR="007A13D9" w:rsidRPr="00DB1480" w:rsidRDefault="007A13D9" w:rsidP="00972279">
      <w:pPr>
        <w:jc w:val="right"/>
      </w:pPr>
      <w:r w:rsidRPr="00DB1480">
        <w:t xml:space="preserve">Собрания депутатов </w:t>
      </w:r>
    </w:p>
    <w:p w:rsidR="007A13D9" w:rsidRPr="00DB1480" w:rsidRDefault="007A13D9" w:rsidP="00972279">
      <w:pPr>
        <w:jc w:val="right"/>
      </w:pPr>
      <w:r w:rsidRPr="00DB1480">
        <w:t>Кунашакского муниципального района</w:t>
      </w:r>
    </w:p>
    <w:p w:rsidR="007A13D9" w:rsidRDefault="007A13D9" w:rsidP="00972279">
      <w:pPr>
        <w:jc w:val="right"/>
      </w:pPr>
      <w:r w:rsidRPr="00DB1480">
        <w:t xml:space="preserve">от </w:t>
      </w:r>
      <w:r>
        <w:t xml:space="preserve"> 22.06.2016г. № 73</w:t>
      </w:r>
    </w:p>
    <w:p w:rsidR="007A13D9" w:rsidRPr="00DB1480" w:rsidRDefault="007A13D9" w:rsidP="00972279">
      <w:pPr>
        <w:jc w:val="both"/>
      </w:pPr>
    </w:p>
    <w:p w:rsidR="007A13D9" w:rsidRPr="0073547A" w:rsidRDefault="007A13D9" w:rsidP="00972279">
      <w:pPr>
        <w:ind w:left="-284"/>
        <w:jc w:val="center"/>
        <w:rPr>
          <w:b/>
        </w:rPr>
      </w:pPr>
      <w:r w:rsidRPr="0073547A">
        <w:rPr>
          <w:b/>
        </w:rPr>
        <w:t xml:space="preserve">Схема границ населенного пункта села </w:t>
      </w:r>
      <w:r>
        <w:rPr>
          <w:b/>
        </w:rPr>
        <w:t xml:space="preserve">Сары, </w:t>
      </w:r>
      <w:r w:rsidRPr="0073547A">
        <w:rPr>
          <w:b/>
        </w:rPr>
        <w:t xml:space="preserve"> МО </w:t>
      </w:r>
      <w:r>
        <w:rPr>
          <w:b/>
        </w:rPr>
        <w:t>Саринского</w:t>
      </w:r>
      <w:r w:rsidRPr="0073547A">
        <w:rPr>
          <w:b/>
        </w:rPr>
        <w:t xml:space="preserve"> сельского поселения, Кунашакского  района, Челябинской области</w:t>
      </w:r>
    </w:p>
    <w:p w:rsidR="007A13D9" w:rsidRPr="0073547A" w:rsidRDefault="007A13D9" w:rsidP="00972279">
      <w:pPr>
        <w:rPr>
          <w:sz w:val="16"/>
          <w:szCs w:val="16"/>
        </w:rPr>
      </w:pPr>
    </w:p>
    <w:p w:rsidR="007A13D9" w:rsidRDefault="007A13D9" w:rsidP="0097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Рисунок 1" o:spid="_x0000_i1027" type="#_x0000_t75" style="width:763.5pt;height:372pt;visibility:visible">
            <v:imagedata r:id="rId7" o:title="" croptop="3164f" cropbottom="4470f" cropleft="1413f" cropright="974f"/>
          </v:shape>
        </w:pict>
      </w:r>
    </w:p>
    <w:p w:rsidR="007A13D9" w:rsidRDefault="007A13D9" w:rsidP="00972279"/>
    <w:p w:rsidR="007A13D9" w:rsidRDefault="007A13D9" w:rsidP="00972279"/>
    <w:p w:rsidR="007A13D9" w:rsidRDefault="007A13D9" w:rsidP="00972279">
      <w:pPr>
        <w:jc w:val="right"/>
        <w:sectPr w:rsidR="007A13D9" w:rsidSect="0073547A">
          <w:pgSz w:w="16840" w:h="11907" w:orient="landscape" w:code="9"/>
          <w:pgMar w:top="568" w:right="538" w:bottom="851" w:left="284" w:header="709" w:footer="709" w:gutter="0"/>
          <w:cols w:space="708"/>
          <w:rtlGutter/>
          <w:docGrid w:linePitch="360"/>
        </w:sectPr>
      </w:pPr>
    </w:p>
    <w:p w:rsidR="007A13D9" w:rsidRPr="00DB1480" w:rsidRDefault="007A13D9" w:rsidP="006667F8">
      <w:pPr>
        <w:jc w:val="right"/>
      </w:pPr>
      <w:r w:rsidRPr="00DB1480">
        <w:t>Приложение</w:t>
      </w:r>
      <w:r>
        <w:t xml:space="preserve"> 3</w:t>
      </w:r>
      <w:r w:rsidRPr="00DB1480">
        <w:t xml:space="preserve"> к решению </w:t>
      </w:r>
    </w:p>
    <w:p w:rsidR="007A13D9" w:rsidRPr="00DB1480" w:rsidRDefault="007A13D9" w:rsidP="006667F8">
      <w:pPr>
        <w:jc w:val="right"/>
      </w:pPr>
      <w:r w:rsidRPr="00DB1480">
        <w:t xml:space="preserve">Собрания депутатов </w:t>
      </w:r>
    </w:p>
    <w:p w:rsidR="007A13D9" w:rsidRPr="00DB1480" w:rsidRDefault="007A13D9" w:rsidP="00972279">
      <w:pPr>
        <w:jc w:val="right"/>
      </w:pPr>
      <w:r w:rsidRPr="00DB1480">
        <w:t>Кунашакского муниципального района</w:t>
      </w:r>
    </w:p>
    <w:p w:rsidR="007A13D9" w:rsidRDefault="007A13D9" w:rsidP="00972279">
      <w:pPr>
        <w:jc w:val="right"/>
      </w:pPr>
      <w:r w:rsidRPr="00DB1480">
        <w:t xml:space="preserve">от </w:t>
      </w:r>
      <w:r>
        <w:t xml:space="preserve"> 22.06.</w:t>
      </w:r>
      <w:r w:rsidRPr="00DB1480">
        <w:t>2016г. №</w:t>
      </w:r>
      <w:r>
        <w:t xml:space="preserve"> 73</w:t>
      </w:r>
    </w:p>
    <w:p w:rsidR="007A13D9" w:rsidRDefault="007A13D9" w:rsidP="00972279">
      <w:pPr>
        <w:jc w:val="right"/>
      </w:pPr>
    </w:p>
    <w:p w:rsidR="007A13D9" w:rsidRDefault="007A13D9" w:rsidP="00972279">
      <w:pPr>
        <w:jc w:val="right"/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4"/>
        <w:gridCol w:w="1244"/>
        <w:gridCol w:w="6783"/>
      </w:tblGrid>
      <w:tr w:rsidR="007A13D9" w:rsidRPr="00A93AD0" w:rsidTr="006667F8">
        <w:trPr>
          <w:trHeight w:val="1547"/>
        </w:trPr>
        <w:tc>
          <w:tcPr>
            <w:tcW w:w="9271" w:type="dxa"/>
            <w:gridSpan w:val="3"/>
            <w:vAlign w:val="center"/>
          </w:tcPr>
          <w:p w:rsidR="007A13D9" w:rsidRPr="00A93AD0" w:rsidRDefault="007A13D9" w:rsidP="006667F8">
            <w:pPr>
              <w:jc w:val="center"/>
              <w:rPr>
                <w:b/>
                <w:sz w:val="28"/>
                <w:szCs w:val="28"/>
              </w:rPr>
            </w:pPr>
            <w:r w:rsidRPr="00A93AD0">
              <w:rPr>
                <w:b/>
                <w:sz w:val="28"/>
                <w:szCs w:val="28"/>
              </w:rPr>
              <w:t>Описание прохождения границ населенного пункта села Сары, МО Саринского  сельского поселения, Кунашакского  района, Челябинской области</w:t>
            </w:r>
          </w:p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</w:tcPr>
          <w:p w:rsidR="007A13D9" w:rsidRPr="004602C8" w:rsidRDefault="007A13D9" w:rsidP="006667F8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02C8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244" w:type="dxa"/>
          </w:tcPr>
          <w:p w:rsidR="007A13D9" w:rsidRPr="004602C8" w:rsidRDefault="007A13D9" w:rsidP="006667F8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02C8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83" w:type="dxa"/>
          </w:tcPr>
          <w:p w:rsidR="007A13D9" w:rsidRPr="004602C8" w:rsidRDefault="007A13D9" w:rsidP="006667F8">
            <w:pPr>
              <w:pStyle w:val="NormalWeb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Граница совпадает с внешней границей ЗУ с КН 74:13:0703006:94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Граница совпадает с внешней границей ЗУ с КН 74:13:0000000:2336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23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24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54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59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62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66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67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68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69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70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71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72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73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74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  <w:lang w:val="en-US"/>
              </w:rPr>
              <w:t xml:space="preserve">          </w:t>
            </w:r>
            <w:r w:rsidRPr="00A93AD0">
              <w:rPr>
                <w:sz w:val="20"/>
                <w:szCs w:val="20"/>
              </w:rPr>
              <w:t>77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79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         86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89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89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97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104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119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122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129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        130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149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 xml:space="preserve"> 153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159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169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179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179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180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180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177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181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182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182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183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183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184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184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181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</w:tcPr>
          <w:p w:rsidR="007A13D9" w:rsidRPr="00A93AD0" w:rsidRDefault="007A13D9" w:rsidP="006667F8">
            <w:pPr>
              <w:rPr>
                <w:sz w:val="20"/>
                <w:szCs w:val="20"/>
              </w:rPr>
            </w:pP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185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186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186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187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187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188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  <w:tr w:rsidR="007A13D9" w:rsidRPr="00A93AD0" w:rsidTr="006667F8"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188</w:t>
            </w:r>
          </w:p>
        </w:tc>
        <w:tc>
          <w:tcPr>
            <w:tcW w:w="1244" w:type="dxa"/>
            <w:vAlign w:val="center"/>
          </w:tcPr>
          <w:p w:rsidR="007A13D9" w:rsidRPr="00A93AD0" w:rsidRDefault="007A13D9" w:rsidP="006667F8">
            <w:pPr>
              <w:jc w:val="center"/>
              <w:rPr>
                <w:sz w:val="20"/>
                <w:szCs w:val="20"/>
              </w:rPr>
            </w:pPr>
            <w:r w:rsidRPr="00A93AD0">
              <w:rPr>
                <w:sz w:val="20"/>
                <w:szCs w:val="20"/>
              </w:rPr>
              <w:t>185</w:t>
            </w:r>
          </w:p>
        </w:tc>
        <w:tc>
          <w:tcPr>
            <w:tcW w:w="6783" w:type="dxa"/>
          </w:tcPr>
          <w:p w:rsidR="007A13D9" w:rsidRPr="00A93AD0" w:rsidRDefault="007A13D9" w:rsidP="006667F8">
            <w:r w:rsidRPr="00A93AD0">
              <w:rPr>
                <w:sz w:val="20"/>
                <w:szCs w:val="20"/>
              </w:rPr>
              <w:t>Земли МО Саринское сельское поселение</w:t>
            </w:r>
          </w:p>
        </w:tc>
      </w:tr>
    </w:tbl>
    <w:p w:rsidR="007A13D9" w:rsidRDefault="007A13D9" w:rsidP="006667F8">
      <w:pPr>
        <w:jc w:val="both"/>
      </w:pPr>
    </w:p>
    <w:p w:rsidR="007A13D9" w:rsidRDefault="007A13D9" w:rsidP="006667F8">
      <w:pPr>
        <w:jc w:val="both"/>
      </w:pPr>
    </w:p>
    <w:p w:rsidR="007A13D9" w:rsidRDefault="007A13D9" w:rsidP="006667F8">
      <w:pPr>
        <w:jc w:val="both"/>
      </w:pPr>
    </w:p>
    <w:p w:rsidR="007A13D9" w:rsidRDefault="007A13D9" w:rsidP="006667F8">
      <w:pPr>
        <w:jc w:val="both"/>
      </w:pPr>
    </w:p>
    <w:p w:rsidR="007A13D9" w:rsidRDefault="007A13D9" w:rsidP="006667F8">
      <w:pPr>
        <w:jc w:val="both"/>
      </w:pPr>
    </w:p>
    <w:sectPr w:rsidR="007A13D9" w:rsidSect="006667F8">
      <w:pgSz w:w="11907" w:h="16840" w:code="9"/>
      <w:pgMar w:top="539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AFA"/>
    <w:multiLevelType w:val="hybridMultilevel"/>
    <w:tmpl w:val="266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87"/>
    <w:rsid w:val="00056B4C"/>
    <w:rsid w:val="00155043"/>
    <w:rsid w:val="001F7196"/>
    <w:rsid w:val="0029233C"/>
    <w:rsid w:val="003A4EE6"/>
    <w:rsid w:val="00452E44"/>
    <w:rsid w:val="004602C8"/>
    <w:rsid w:val="00507F51"/>
    <w:rsid w:val="00596ED0"/>
    <w:rsid w:val="006667F8"/>
    <w:rsid w:val="006F4FE7"/>
    <w:rsid w:val="0073547A"/>
    <w:rsid w:val="00756A52"/>
    <w:rsid w:val="007A13D9"/>
    <w:rsid w:val="007C1087"/>
    <w:rsid w:val="007F5695"/>
    <w:rsid w:val="008A6AA2"/>
    <w:rsid w:val="00972279"/>
    <w:rsid w:val="00981E18"/>
    <w:rsid w:val="009B4928"/>
    <w:rsid w:val="00A23BF7"/>
    <w:rsid w:val="00A30ECA"/>
    <w:rsid w:val="00A93AD0"/>
    <w:rsid w:val="00AE4EE7"/>
    <w:rsid w:val="00BC4B5B"/>
    <w:rsid w:val="00D510E3"/>
    <w:rsid w:val="00D77744"/>
    <w:rsid w:val="00DB1480"/>
    <w:rsid w:val="00DE0146"/>
    <w:rsid w:val="00E763CF"/>
    <w:rsid w:val="00F209B1"/>
    <w:rsid w:val="00F730D9"/>
    <w:rsid w:val="00F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146"/>
    <w:pPr>
      <w:ind w:left="720"/>
      <w:contextualSpacing/>
    </w:pPr>
  </w:style>
  <w:style w:type="table" w:styleId="TableGrid">
    <w:name w:val="Table Grid"/>
    <w:basedOn w:val="TableNormal"/>
    <w:uiPriority w:val="99"/>
    <w:rsid w:val="007C10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227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1706</Words>
  <Characters>9727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WinXPProSP3</dc:creator>
  <cp:keywords/>
  <dc:description/>
  <cp:lastModifiedBy>1</cp:lastModifiedBy>
  <cp:revision>3</cp:revision>
  <dcterms:created xsi:type="dcterms:W3CDTF">2016-06-23T09:46:00Z</dcterms:created>
  <dcterms:modified xsi:type="dcterms:W3CDTF">2016-06-24T06:10:00Z</dcterms:modified>
</cp:coreProperties>
</file>