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8F" w:rsidRDefault="00253C8F" w:rsidP="00F510F0">
      <w:pPr>
        <w:ind w:right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5pt;margin-top:-9pt;width:38.25pt;height:53.25pt;z-index:251658240;visibility:visible">
            <v:imagedata r:id="rId7" o:title=""/>
            <w10:wrap type="square" side="left"/>
          </v:shape>
        </w:pict>
      </w:r>
    </w:p>
    <w:p w:rsidR="00253C8F" w:rsidRDefault="00253C8F" w:rsidP="00F510F0">
      <w:pPr>
        <w:ind w:right="1"/>
        <w:jc w:val="center"/>
      </w:pPr>
    </w:p>
    <w:p w:rsidR="00253C8F" w:rsidRDefault="00253C8F" w:rsidP="00F510F0">
      <w:pPr>
        <w:ind w:right="1"/>
        <w:jc w:val="center"/>
      </w:pPr>
    </w:p>
    <w:p w:rsidR="00253C8F" w:rsidRDefault="00253C8F" w:rsidP="00F510F0">
      <w:pPr>
        <w:ind w:right="1"/>
        <w:jc w:val="center"/>
      </w:pPr>
    </w:p>
    <w:p w:rsidR="00253C8F" w:rsidRPr="00656339" w:rsidRDefault="00253C8F" w:rsidP="00F510F0">
      <w:pPr>
        <w:ind w:right="1"/>
        <w:jc w:val="center"/>
        <w:rPr>
          <w:sz w:val="28"/>
          <w:szCs w:val="28"/>
        </w:rPr>
      </w:pPr>
      <w:r w:rsidRPr="00656339">
        <w:rPr>
          <w:b/>
          <w:bCs/>
          <w:color w:val="323232"/>
          <w:spacing w:val="3"/>
          <w:sz w:val="28"/>
          <w:szCs w:val="28"/>
        </w:rPr>
        <w:t>РОССИЙСКАЯ ФЕДЕРАЦИЯ</w:t>
      </w:r>
    </w:p>
    <w:p w:rsidR="00253C8F" w:rsidRPr="00656339" w:rsidRDefault="00253C8F" w:rsidP="00F510F0">
      <w:pPr>
        <w:shd w:val="clear" w:color="auto" w:fill="FFFFFF"/>
        <w:spacing w:line="322" w:lineRule="exact"/>
        <w:ind w:right="100"/>
        <w:jc w:val="center"/>
        <w:rPr>
          <w:color w:val="323232"/>
          <w:spacing w:val="-1"/>
          <w:sz w:val="28"/>
          <w:szCs w:val="28"/>
        </w:rPr>
      </w:pPr>
      <w:r w:rsidRPr="00656339">
        <w:rPr>
          <w:color w:val="323232"/>
          <w:spacing w:val="1"/>
          <w:sz w:val="28"/>
          <w:szCs w:val="28"/>
        </w:rPr>
        <w:t xml:space="preserve"> АДМИНИСТРАЦИЯ КУНАШАКСКОГО МУНИЦИПАЛЬНОГО РАЙОНА</w:t>
      </w:r>
      <w:r w:rsidRPr="00656339">
        <w:rPr>
          <w:color w:val="323232"/>
          <w:spacing w:val="-1"/>
          <w:sz w:val="28"/>
          <w:szCs w:val="28"/>
        </w:rPr>
        <w:t xml:space="preserve"> ЧЕЛЯБИНСКОЙ ОБЛАСТИ</w:t>
      </w:r>
    </w:p>
    <w:p w:rsidR="00253C8F" w:rsidRPr="00656339" w:rsidRDefault="00253C8F" w:rsidP="00F510F0">
      <w:pPr>
        <w:shd w:val="clear" w:color="auto" w:fill="FFFFFF"/>
        <w:spacing w:before="38" w:line="384" w:lineRule="exact"/>
        <w:ind w:right="24"/>
        <w:jc w:val="center"/>
        <w:rPr>
          <w:b/>
          <w:bCs/>
          <w:color w:val="323232"/>
          <w:spacing w:val="-3"/>
          <w:position w:val="-6"/>
          <w:sz w:val="28"/>
          <w:szCs w:val="28"/>
        </w:rPr>
      </w:pPr>
      <w:r w:rsidRPr="00656339">
        <w:rPr>
          <w:b/>
          <w:bCs/>
          <w:color w:val="323232"/>
          <w:spacing w:val="-3"/>
          <w:position w:val="-6"/>
          <w:sz w:val="28"/>
          <w:szCs w:val="28"/>
        </w:rPr>
        <w:t>РАСПОРЯЖЕНИЕ</w:t>
      </w:r>
    </w:p>
    <w:p w:rsidR="00253C8F" w:rsidRPr="00656339" w:rsidRDefault="00253C8F" w:rsidP="009A59DF">
      <w:pPr>
        <w:shd w:val="clear" w:color="auto" w:fill="FFFFFF"/>
        <w:tabs>
          <w:tab w:val="left" w:pos="2155"/>
        </w:tabs>
        <w:spacing w:before="422"/>
        <w:rPr>
          <w:sz w:val="28"/>
          <w:szCs w:val="28"/>
        </w:rPr>
      </w:pPr>
      <w:r w:rsidRPr="00656339">
        <w:rPr>
          <w:color w:val="000000"/>
          <w:spacing w:val="-8"/>
          <w:sz w:val="28"/>
          <w:szCs w:val="28"/>
        </w:rPr>
        <w:t>от «</w:t>
      </w:r>
      <w:r>
        <w:rPr>
          <w:color w:val="000000"/>
          <w:spacing w:val="-8"/>
          <w:sz w:val="28"/>
          <w:szCs w:val="28"/>
        </w:rPr>
        <w:t>29</w:t>
      </w:r>
      <w:r w:rsidRPr="00656339">
        <w:rPr>
          <w:color w:val="000000"/>
          <w:spacing w:val="-8"/>
          <w:sz w:val="28"/>
          <w:szCs w:val="28"/>
        </w:rPr>
        <w:t>»</w:t>
      </w:r>
      <w:r>
        <w:rPr>
          <w:color w:val="000000"/>
          <w:spacing w:val="-8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656339">
          <w:rPr>
            <w:color w:val="000000"/>
            <w:spacing w:val="-8"/>
            <w:sz w:val="28"/>
            <w:szCs w:val="28"/>
          </w:rPr>
          <w:t xml:space="preserve">2017 </w:t>
        </w:r>
        <w:r w:rsidRPr="00656339">
          <w:rPr>
            <w:color w:val="000000"/>
            <w:spacing w:val="-3"/>
            <w:sz w:val="28"/>
            <w:szCs w:val="28"/>
          </w:rPr>
          <w:t>г</w:t>
        </w:r>
      </w:smartTag>
      <w:r w:rsidRPr="00656339">
        <w:rPr>
          <w:color w:val="000000"/>
          <w:spacing w:val="-3"/>
          <w:sz w:val="28"/>
          <w:szCs w:val="28"/>
        </w:rPr>
        <w:t xml:space="preserve">.   № </w:t>
      </w:r>
      <w:r>
        <w:rPr>
          <w:color w:val="000000"/>
          <w:spacing w:val="-3"/>
          <w:sz w:val="28"/>
          <w:szCs w:val="28"/>
        </w:rPr>
        <w:t>780-р</w:t>
      </w:r>
    </w:p>
    <w:tbl>
      <w:tblPr>
        <w:tblpPr w:leftFromText="180" w:rightFromText="180" w:vertAnchor="text" w:tblpX="109" w:tblpY="166"/>
        <w:tblW w:w="0" w:type="auto"/>
        <w:tblLook w:val="0000"/>
      </w:tblPr>
      <w:tblGrid>
        <w:gridCol w:w="3936"/>
      </w:tblGrid>
      <w:tr w:rsidR="00253C8F" w:rsidTr="005C77AC">
        <w:trPr>
          <w:trHeight w:val="761"/>
        </w:trPr>
        <w:tc>
          <w:tcPr>
            <w:tcW w:w="3936" w:type="dxa"/>
          </w:tcPr>
          <w:p w:rsidR="00253C8F" w:rsidRPr="00F510F0" w:rsidRDefault="00253C8F" w:rsidP="00D414F7">
            <w:pPr>
              <w:jc w:val="both"/>
              <w:rPr>
                <w:sz w:val="28"/>
                <w:szCs w:val="28"/>
              </w:rPr>
            </w:pPr>
            <w:r w:rsidRPr="00F510F0">
              <w:rPr>
                <w:bCs/>
                <w:sz w:val="28"/>
                <w:szCs w:val="28"/>
              </w:rPr>
              <w:t>О назначении ответственного</w:t>
            </w:r>
            <w:r>
              <w:rPr>
                <w:bCs/>
                <w:sz w:val="28"/>
                <w:szCs w:val="28"/>
              </w:rPr>
              <w:t xml:space="preserve"> лица </w:t>
            </w:r>
            <w:r w:rsidRPr="00F510F0">
              <w:rPr>
                <w:bCs/>
                <w:sz w:val="28"/>
                <w:szCs w:val="28"/>
              </w:rPr>
              <w:t xml:space="preserve">за организацию обработки персональных данных </w:t>
            </w:r>
            <w:r w:rsidRPr="00F510F0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>Кунашакского</w:t>
            </w:r>
            <w:r w:rsidRPr="00F510F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253C8F" w:rsidRDefault="00253C8F" w:rsidP="001A6A1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3C8F" w:rsidRDefault="00253C8F" w:rsidP="001A6A1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3C8F" w:rsidRDefault="00253C8F" w:rsidP="001A6A1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3C8F" w:rsidRDefault="00253C8F" w:rsidP="001A6A1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3C8F" w:rsidRDefault="00253C8F" w:rsidP="00B86E21">
      <w:pPr>
        <w:ind w:firstLine="540"/>
        <w:jc w:val="both"/>
        <w:outlineLvl w:val="1"/>
      </w:pPr>
    </w:p>
    <w:p w:rsidR="00253C8F" w:rsidRDefault="00253C8F" w:rsidP="00B86E21">
      <w:pPr>
        <w:ind w:firstLine="540"/>
        <w:jc w:val="both"/>
        <w:outlineLvl w:val="1"/>
      </w:pPr>
    </w:p>
    <w:p w:rsidR="00253C8F" w:rsidRDefault="00253C8F" w:rsidP="00B86E21">
      <w:pPr>
        <w:ind w:firstLine="540"/>
        <w:jc w:val="both"/>
        <w:outlineLvl w:val="1"/>
      </w:pPr>
    </w:p>
    <w:p w:rsidR="00253C8F" w:rsidRDefault="00253C8F" w:rsidP="00B86E21">
      <w:pPr>
        <w:ind w:firstLine="540"/>
        <w:jc w:val="both"/>
        <w:outlineLvl w:val="1"/>
      </w:pPr>
    </w:p>
    <w:p w:rsidR="00253C8F" w:rsidRDefault="00253C8F" w:rsidP="00B86E21">
      <w:pPr>
        <w:ind w:firstLine="540"/>
        <w:jc w:val="both"/>
        <w:outlineLvl w:val="1"/>
      </w:pPr>
    </w:p>
    <w:p w:rsidR="00253C8F" w:rsidRDefault="00253C8F" w:rsidP="0060744B">
      <w:pPr>
        <w:ind w:firstLine="540"/>
        <w:jc w:val="both"/>
        <w:outlineLvl w:val="1"/>
        <w:rPr>
          <w:sz w:val="28"/>
          <w:szCs w:val="28"/>
        </w:rPr>
      </w:pPr>
      <w:r w:rsidRPr="005C77AC">
        <w:rPr>
          <w:sz w:val="28"/>
          <w:szCs w:val="28"/>
        </w:rPr>
        <w:t>В целях обеспечения выполнения требований статей 14, 20, 21, 22.1</w:t>
      </w:r>
      <w:r>
        <w:rPr>
          <w:sz w:val="28"/>
          <w:szCs w:val="28"/>
        </w:rPr>
        <w:t xml:space="preserve"> Федерального закона от 27.07.2006 №152-ФЗ «О персональных данных» и в соответствии с постановлением Правительства РФ от 21.03.2012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</w:p>
    <w:p w:rsidR="00253C8F" w:rsidRDefault="00253C8F" w:rsidP="00DB1AE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45287">
        <w:rPr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руководителя аппарата администрации района Багаутдинову Веронику Шамилевну </w:t>
      </w:r>
      <w:r w:rsidRPr="00845287"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Pr="00845287">
        <w:rPr>
          <w:rFonts w:ascii="Times New Roman" w:hAnsi="Times New Roman" w:cs="Times New Roman"/>
          <w:b w:val="0"/>
          <w:sz w:val="28"/>
          <w:szCs w:val="28"/>
        </w:rPr>
        <w:t xml:space="preserve"> за организацию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обработки </w:t>
      </w:r>
      <w:r w:rsidRPr="00845287">
        <w:rPr>
          <w:rFonts w:ascii="Times New Roman" w:hAnsi="Times New Roman" w:cs="Times New Roman"/>
          <w:b w:val="0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b w:val="0"/>
          <w:sz w:val="28"/>
          <w:szCs w:val="28"/>
        </w:rPr>
        <w:t>в администрации Кунашакского муниципального района.</w:t>
      </w:r>
    </w:p>
    <w:p w:rsidR="00253C8F" w:rsidRPr="00845287" w:rsidRDefault="00253C8F" w:rsidP="00AC1AA9">
      <w:pPr>
        <w:pStyle w:val="1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2.Данное распоряжение разместить на официальном интернет-сайте администрации Кунашакского муниципального района.</w:t>
      </w:r>
    </w:p>
    <w:p w:rsidR="00253C8F" w:rsidRPr="00573BED" w:rsidRDefault="00253C8F" w:rsidP="00DB1AE7">
      <w:pPr>
        <w:pStyle w:val="1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573BED">
        <w:rPr>
          <w:sz w:val="28"/>
          <w:szCs w:val="28"/>
        </w:rPr>
        <w:t>Контроль  исполнения настоящего распоряжения оставляю за собой.</w:t>
      </w:r>
    </w:p>
    <w:p w:rsidR="00253C8F" w:rsidRDefault="00253C8F" w:rsidP="00D33113">
      <w:pPr>
        <w:pStyle w:val="Heading2"/>
        <w:jc w:val="both"/>
      </w:pPr>
    </w:p>
    <w:p w:rsidR="00253C8F" w:rsidRDefault="00253C8F" w:rsidP="009A59DF"/>
    <w:p w:rsidR="00253C8F" w:rsidRDefault="00253C8F" w:rsidP="00D33113">
      <w:pPr>
        <w:jc w:val="both"/>
        <w:rPr>
          <w:sz w:val="28"/>
        </w:rPr>
      </w:pPr>
    </w:p>
    <w:p w:rsidR="00253C8F" w:rsidRDefault="00253C8F" w:rsidP="00D33113">
      <w:pPr>
        <w:jc w:val="both"/>
        <w:rPr>
          <w:sz w:val="28"/>
        </w:rPr>
      </w:pPr>
      <w:r>
        <w:rPr>
          <w:sz w:val="28"/>
        </w:rPr>
        <w:t>Глава</w:t>
      </w:r>
      <w:r w:rsidRPr="00D33113">
        <w:rPr>
          <w:sz w:val="28"/>
        </w:rPr>
        <w:t xml:space="preserve"> района                                                            </w:t>
      </w:r>
      <w:r>
        <w:rPr>
          <w:sz w:val="28"/>
        </w:rPr>
        <w:t xml:space="preserve">    </w:t>
      </w:r>
      <w:r w:rsidRPr="00D33113">
        <w:rPr>
          <w:sz w:val="28"/>
        </w:rPr>
        <w:t xml:space="preserve"> </w:t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  <w:t>С.Н. Аминов</w:t>
      </w:r>
    </w:p>
    <w:sectPr w:rsidR="00253C8F" w:rsidSect="005A4DD2">
      <w:footerReference w:type="even" r:id="rId8"/>
      <w:footerReference w:type="default" r:id="rId9"/>
      <w:type w:val="continuous"/>
      <w:pgSz w:w="11909" w:h="16834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8F" w:rsidRDefault="00253C8F">
      <w:r>
        <w:separator/>
      </w:r>
    </w:p>
  </w:endnote>
  <w:endnote w:type="continuationSeparator" w:id="0">
    <w:p w:rsidR="00253C8F" w:rsidRDefault="0025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8F" w:rsidRDefault="00253C8F" w:rsidP="006141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C8F" w:rsidRDefault="00253C8F" w:rsidP="002C63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8F" w:rsidRDefault="00253C8F" w:rsidP="002C6333">
    <w:pPr>
      <w:pStyle w:val="Footer"/>
      <w:ind w:right="360"/>
      <w:jc w:val="right"/>
      <w:rPr>
        <w:rStyle w:val="PageNumber"/>
      </w:rPr>
    </w:pPr>
  </w:p>
  <w:p w:rsidR="00253C8F" w:rsidRDefault="00253C8F" w:rsidP="002C6333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8F" w:rsidRDefault="00253C8F">
      <w:r>
        <w:separator/>
      </w:r>
    </w:p>
  </w:footnote>
  <w:footnote w:type="continuationSeparator" w:id="0">
    <w:p w:rsidR="00253C8F" w:rsidRDefault="00253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253"/>
    <w:multiLevelType w:val="hybridMultilevel"/>
    <w:tmpl w:val="67546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B32B1"/>
    <w:multiLevelType w:val="hybridMultilevel"/>
    <w:tmpl w:val="4D865CBA"/>
    <w:lvl w:ilvl="0" w:tplc="5C9A1912">
      <w:start w:val="1"/>
      <w:numFmt w:val="decimal"/>
      <w:lvlText w:val="%1."/>
      <w:lvlJc w:val="left"/>
      <w:pPr>
        <w:ind w:left="1452" w:hanging="8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12"/>
    <w:rsid w:val="00013776"/>
    <w:rsid w:val="0003324E"/>
    <w:rsid w:val="000417FF"/>
    <w:rsid w:val="00051BF9"/>
    <w:rsid w:val="00063F2D"/>
    <w:rsid w:val="00064519"/>
    <w:rsid w:val="00073EF6"/>
    <w:rsid w:val="00084437"/>
    <w:rsid w:val="000851F1"/>
    <w:rsid w:val="000907E9"/>
    <w:rsid w:val="00094011"/>
    <w:rsid w:val="000B4560"/>
    <w:rsid w:val="000C0D8F"/>
    <w:rsid w:val="000C2101"/>
    <w:rsid w:val="000D2489"/>
    <w:rsid w:val="000E23B6"/>
    <w:rsid w:val="00104E6C"/>
    <w:rsid w:val="001218A4"/>
    <w:rsid w:val="001375F5"/>
    <w:rsid w:val="00146521"/>
    <w:rsid w:val="00154E2B"/>
    <w:rsid w:val="00157220"/>
    <w:rsid w:val="00164A7B"/>
    <w:rsid w:val="001A2B2C"/>
    <w:rsid w:val="001A6A18"/>
    <w:rsid w:val="001A6AF9"/>
    <w:rsid w:val="001C0B0E"/>
    <w:rsid w:val="001E7226"/>
    <w:rsid w:val="001F3282"/>
    <w:rsid w:val="00202995"/>
    <w:rsid w:val="00207987"/>
    <w:rsid w:val="00244A32"/>
    <w:rsid w:val="00245C52"/>
    <w:rsid w:val="00253794"/>
    <w:rsid w:val="00253C8F"/>
    <w:rsid w:val="0027372D"/>
    <w:rsid w:val="00275DB4"/>
    <w:rsid w:val="002765CD"/>
    <w:rsid w:val="00281372"/>
    <w:rsid w:val="00290EC4"/>
    <w:rsid w:val="00295A49"/>
    <w:rsid w:val="00296F87"/>
    <w:rsid w:val="002B077F"/>
    <w:rsid w:val="002C6333"/>
    <w:rsid w:val="002D4A46"/>
    <w:rsid w:val="002D558C"/>
    <w:rsid w:val="00304253"/>
    <w:rsid w:val="003128EE"/>
    <w:rsid w:val="00320542"/>
    <w:rsid w:val="00331616"/>
    <w:rsid w:val="0034523C"/>
    <w:rsid w:val="00363DDE"/>
    <w:rsid w:val="0039241F"/>
    <w:rsid w:val="00392E3B"/>
    <w:rsid w:val="00395C8A"/>
    <w:rsid w:val="003A2A0B"/>
    <w:rsid w:val="003D333F"/>
    <w:rsid w:val="003D3631"/>
    <w:rsid w:val="003E6D16"/>
    <w:rsid w:val="0040702A"/>
    <w:rsid w:val="004460DC"/>
    <w:rsid w:val="00453819"/>
    <w:rsid w:val="00457264"/>
    <w:rsid w:val="00470783"/>
    <w:rsid w:val="00477FA5"/>
    <w:rsid w:val="004A7FAA"/>
    <w:rsid w:val="004D580E"/>
    <w:rsid w:val="004D6A2A"/>
    <w:rsid w:val="004E64F8"/>
    <w:rsid w:val="004F4C50"/>
    <w:rsid w:val="00531537"/>
    <w:rsid w:val="00531792"/>
    <w:rsid w:val="00531889"/>
    <w:rsid w:val="005347B3"/>
    <w:rsid w:val="005439B8"/>
    <w:rsid w:val="00551768"/>
    <w:rsid w:val="00573BED"/>
    <w:rsid w:val="005828F2"/>
    <w:rsid w:val="005924F9"/>
    <w:rsid w:val="005A4DD2"/>
    <w:rsid w:val="005C571D"/>
    <w:rsid w:val="005C77AC"/>
    <w:rsid w:val="005E2A46"/>
    <w:rsid w:val="005F6246"/>
    <w:rsid w:val="005F7308"/>
    <w:rsid w:val="0060744B"/>
    <w:rsid w:val="00607974"/>
    <w:rsid w:val="006141A2"/>
    <w:rsid w:val="00621F38"/>
    <w:rsid w:val="0064289B"/>
    <w:rsid w:val="006517AE"/>
    <w:rsid w:val="00656339"/>
    <w:rsid w:val="006564C3"/>
    <w:rsid w:val="00662779"/>
    <w:rsid w:val="006815FC"/>
    <w:rsid w:val="00683144"/>
    <w:rsid w:val="0068340D"/>
    <w:rsid w:val="00683905"/>
    <w:rsid w:val="006875F1"/>
    <w:rsid w:val="006B2BCA"/>
    <w:rsid w:val="006B4E5F"/>
    <w:rsid w:val="006B5ADA"/>
    <w:rsid w:val="006B7B34"/>
    <w:rsid w:val="006C3B1D"/>
    <w:rsid w:val="006D4A19"/>
    <w:rsid w:val="006F00BE"/>
    <w:rsid w:val="006F2E12"/>
    <w:rsid w:val="006F4E37"/>
    <w:rsid w:val="007032E2"/>
    <w:rsid w:val="00721B0B"/>
    <w:rsid w:val="007479B3"/>
    <w:rsid w:val="007645B8"/>
    <w:rsid w:val="0077262F"/>
    <w:rsid w:val="00776924"/>
    <w:rsid w:val="00777375"/>
    <w:rsid w:val="007A3949"/>
    <w:rsid w:val="007A3A1B"/>
    <w:rsid w:val="007B7D47"/>
    <w:rsid w:val="007C08D1"/>
    <w:rsid w:val="007C2312"/>
    <w:rsid w:val="007C69F4"/>
    <w:rsid w:val="007C73FE"/>
    <w:rsid w:val="007D21AE"/>
    <w:rsid w:val="007D596E"/>
    <w:rsid w:val="008023A7"/>
    <w:rsid w:val="00806405"/>
    <w:rsid w:val="0081024C"/>
    <w:rsid w:val="00822DF0"/>
    <w:rsid w:val="0082347D"/>
    <w:rsid w:val="00826F3A"/>
    <w:rsid w:val="00845046"/>
    <w:rsid w:val="00845287"/>
    <w:rsid w:val="00874832"/>
    <w:rsid w:val="008A7285"/>
    <w:rsid w:val="008B6F75"/>
    <w:rsid w:val="008E0076"/>
    <w:rsid w:val="008F6E73"/>
    <w:rsid w:val="009006D0"/>
    <w:rsid w:val="00901734"/>
    <w:rsid w:val="009553BF"/>
    <w:rsid w:val="00962B46"/>
    <w:rsid w:val="009815E9"/>
    <w:rsid w:val="00984424"/>
    <w:rsid w:val="00984D8F"/>
    <w:rsid w:val="00991DFD"/>
    <w:rsid w:val="0099406F"/>
    <w:rsid w:val="009A4865"/>
    <w:rsid w:val="009A59DF"/>
    <w:rsid w:val="009B2159"/>
    <w:rsid w:val="009B44AB"/>
    <w:rsid w:val="009C0144"/>
    <w:rsid w:val="009C22FE"/>
    <w:rsid w:val="009C386C"/>
    <w:rsid w:val="009C7FF2"/>
    <w:rsid w:val="009D0583"/>
    <w:rsid w:val="009D455C"/>
    <w:rsid w:val="009F6661"/>
    <w:rsid w:val="00A011D6"/>
    <w:rsid w:val="00A02D56"/>
    <w:rsid w:val="00A039D2"/>
    <w:rsid w:val="00A15A9D"/>
    <w:rsid w:val="00A227D9"/>
    <w:rsid w:val="00A357FF"/>
    <w:rsid w:val="00A42E26"/>
    <w:rsid w:val="00A469EE"/>
    <w:rsid w:val="00A651E8"/>
    <w:rsid w:val="00A76FA4"/>
    <w:rsid w:val="00A77B45"/>
    <w:rsid w:val="00A8497B"/>
    <w:rsid w:val="00A86B7A"/>
    <w:rsid w:val="00A87CAD"/>
    <w:rsid w:val="00AB348A"/>
    <w:rsid w:val="00AB5A24"/>
    <w:rsid w:val="00AB64E7"/>
    <w:rsid w:val="00AC1AA9"/>
    <w:rsid w:val="00AC762D"/>
    <w:rsid w:val="00AD3A02"/>
    <w:rsid w:val="00AF0ED6"/>
    <w:rsid w:val="00B25C24"/>
    <w:rsid w:val="00B379AC"/>
    <w:rsid w:val="00B42D6B"/>
    <w:rsid w:val="00B4547E"/>
    <w:rsid w:val="00B70EE8"/>
    <w:rsid w:val="00B74BC2"/>
    <w:rsid w:val="00B815B5"/>
    <w:rsid w:val="00B82FB6"/>
    <w:rsid w:val="00B86E21"/>
    <w:rsid w:val="00B92549"/>
    <w:rsid w:val="00B976FA"/>
    <w:rsid w:val="00BA7A11"/>
    <w:rsid w:val="00BC4597"/>
    <w:rsid w:val="00BD138B"/>
    <w:rsid w:val="00C006F3"/>
    <w:rsid w:val="00C0678F"/>
    <w:rsid w:val="00C11618"/>
    <w:rsid w:val="00C37FC0"/>
    <w:rsid w:val="00C40550"/>
    <w:rsid w:val="00C42867"/>
    <w:rsid w:val="00C431C2"/>
    <w:rsid w:val="00C44449"/>
    <w:rsid w:val="00C6182D"/>
    <w:rsid w:val="00C630EE"/>
    <w:rsid w:val="00C72C2F"/>
    <w:rsid w:val="00C72CC4"/>
    <w:rsid w:val="00C73AA9"/>
    <w:rsid w:val="00C90BDB"/>
    <w:rsid w:val="00CC5EAB"/>
    <w:rsid w:val="00CE10FC"/>
    <w:rsid w:val="00CE6E7B"/>
    <w:rsid w:val="00CF1A65"/>
    <w:rsid w:val="00CF37B8"/>
    <w:rsid w:val="00D119E9"/>
    <w:rsid w:val="00D31F0F"/>
    <w:rsid w:val="00D33113"/>
    <w:rsid w:val="00D414F7"/>
    <w:rsid w:val="00D4551D"/>
    <w:rsid w:val="00D476C1"/>
    <w:rsid w:val="00D57993"/>
    <w:rsid w:val="00D620BD"/>
    <w:rsid w:val="00D704E1"/>
    <w:rsid w:val="00DB1AE7"/>
    <w:rsid w:val="00DD5493"/>
    <w:rsid w:val="00DF3DB8"/>
    <w:rsid w:val="00DF5124"/>
    <w:rsid w:val="00E02B24"/>
    <w:rsid w:val="00E15755"/>
    <w:rsid w:val="00E369FC"/>
    <w:rsid w:val="00E47370"/>
    <w:rsid w:val="00E87310"/>
    <w:rsid w:val="00E9089F"/>
    <w:rsid w:val="00E92015"/>
    <w:rsid w:val="00E96964"/>
    <w:rsid w:val="00EC0D6C"/>
    <w:rsid w:val="00ED2FA7"/>
    <w:rsid w:val="00EE1C3D"/>
    <w:rsid w:val="00EE4A5C"/>
    <w:rsid w:val="00F041F4"/>
    <w:rsid w:val="00F16D4A"/>
    <w:rsid w:val="00F1772D"/>
    <w:rsid w:val="00F20A67"/>
    <w:rsid w:val="00F25C40"/>
    <w:rsid w:val="00F27FB0"/>
    <w:rsid w:val="00F34DFB"/>
    <w:rsid w:val="00F407A4"/>
    <w:rsid w:val="00F510F0"/>
    <w:rsid w:val="00F61F25"/>
    <w:rsid w:val="00F628A4"/>
    <w:rsid w:val="00F70061"/>
    <w:rsid w:val="00F9287C"/>
    <w:rsid w:val="00FC1A68"/>
    <w:rsid w:val="00FC3941"/>
    <w:rsid w:val="00FC4A03"/>
    <w:rsid w:val="00FD2005"/>
    <w:rsid w:val="00FD562E"/>
    <w:rsid w:val="00FE0D76"/>
    <w:rsid w:val="00FE1863"/>
    <w:rsid w:val="00F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E2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6E21"/>
    <w:rPr>
      <w:rFonts w:ascii="Cambria" w:hAnsi="Cambria"/>
      <w:b/>
      <w:i/>
      <w:sz w:val="28"/>
      <w:lang w:val="ru-RU" w:eastAsia="ru-RU"/>
    </w:rPr>
  </w:style>
  <w:style w:type="paragraph" w:customStyle="1" w:styleId="ConsPlusNormal">
    <w:name w:val="ConsPlusNormal"/>
    <w:uiPriority w:val="99"/>
    <w:rsid w:val="00275DB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DB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5DB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75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20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C6333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3282"/>
    <w:rPr>
      <w:sz w:val="24"/>
    </w:rPr>
  </w:style>
  <w:style w:type="paragraph" w:styleId="Footer">
    <w:name w:val="footer"/>
    <w:basedOn w:val="Normal"/>
    <w:link w:val="FooterChar"/>
    <w:uiPriority w:val="99"/>
    <w:rsid w:val="002C6333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282"/>
    <w:rPr>
      <w:sz w:val="24"/>
    </w:rPr>
  </w:style>
  <w:style w:type="character" w:styleId="PageNumber">
    <w:name w:val="page number"/>
    <w:basedOn w:val="DefaultParagraphFont"/>
    <w:uiPriority w:val="99"/>
    <w:rsid w:val="002C6333"/>
    <w:rPr>
      <w:rFonts w:cs="Times New Roman"/>
    </w:rPr>
  </w:style>
  <w:style w:type="character" w:styleId="Strong">
    <w:name w:val="Strong"/>
    <w:basedOn w:val="DefaultParagraphFont"/>
    <w:uiPriority w:val="99"/>
    <w:qFormat/>
    <w:rsid w:val="000E23B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39241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282"/>
    <w:rPr>
      <w:sz w:val="2"/>
    </w:rPr>
  </w:style>
  <w:style w:type="character" w:styleId="Hyperlink">
    <w:name w:val="Hyperlink"/>
    <w:basedOn w:val="DefaultParagraphFont"/>
    <w:uiPriority w:val="99"/>
    <w:rsid w:val="00B86E21"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B86E21"/>
    <w:rPr>
      <w:rFonts w:ascii="Calibri" w:hAnsi="Calibri"/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B86E21"/>
    <w:pPr>
      <w:ind w:firstLine="540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F3282"/>
    <w:rPr>
      <w:sz w:val="24"/>
    </w:rPr>
  </w:style>
  <w:style w:type="paragraph" w:customStyle="1" w:styleId="1">
    <w:name w:val="Абзац списка1"/>
    <w:basedOn w:val="Normal"/>
    <w:uiPriority w:val="99"/>
    <w:rsid w:val="00B86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1066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Постановлению Главы</dc:title>
  <dc:subject/>
  <dc:creator>Алексей</dc:creator>
  <cp:keywords/>
  <dc:description/>
  <cp:lastModifiedBy>Юлия</cp:lastModifiedBy>
  <cp:revision>2</cp:revision>
  <cp:lastPrinted>2018-10-12T04:38:00Z</cp:lastPrinted>
  <dcterms:created xsi:type="dcterms:W3CDTF">2018-10-12T11:07:00Z</dcterms:created>
  <dcterms:modified xsi:type="dcterms:W3CDTF">2018-10-12T11:07:00Z</dcterms:modified>
</cp:coreProperties>
</file>