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C1" w:rsidRPr="001074B9" w:rsidRDefault="00563EC1" w:rsidP="002E7E3E">
      <w:pPr>
        <w:spacing w:after="0" w:line="240" w:lineRule="auto"/>
        <w:jc w:val="center"/>
        <w:rPr>
          <w:b/>
          <w:bCs/>
          <w:sz w:val="28"/>
          <w:szCs w:val="28"/>
        </w:rPr>
      </w:pPr>
      <w:r w:rsidRPr="00EE4C9D">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0.25pt">
            <v:imagedata r:id="rId7" o:title="" blacklevel="6554f"/>
          </v:shape>
        </w:pict>
      </w:r>
    </w:p>
    <w:p w:rsidR="00563EC1" w:rsidRPr="007A4148" w:rsidRDefault="00563EC1" w:rsidP="002E7E3E">
      <w:pPr>
        <w:spacing w:after="0" w:line="240" w:lineRule="auto"/>
        <w:jc w:val="center"/>
        <w:rPr>
          <w:rFonts w:ascii="Times New Roman" w:hAnsi="Times New Roman"/>
          <w:b/>
          <w:bCs/>
          <w:sz w:val="28"/>
          <w:szCs w:val="28"/>
        </w:rPr>
      </w:pPr>
      <w:r w:rsidRPr="007A4148">
        <w:rPr>
          <w:rFonts w:ascii="Times New Roman" w:hAnsi="Times New Roman"/>
          <w:b/>
          <w:bCs/>
          <w:sz w:val="28"/>
          <w:szCs w:val="28"/>
        </w:rPr>
        <w:t xml:space="preserve">СОБРАНИЕ ДЕПУТАТОВ </w:t>
      </w:r>
    </w:p>
    <w:p w:rsidR="00563EC1" w:rsidRPr="007A4148" w:rsidRDefault="00563EC1" w:rsidP="002E7E3E">
      <w:pPr>
        <w:spacing w:after="0" w:line="240" w:lineRule="auto"/>
        <w:jc w:val="center"/>
        <w:rPr>
          <w:rFonts w:ascii="Times New Roman" w:hAnsi="Times New Roman"/>
          <w:b/>
          <w:bCs/>
          <w:sz w:val="28"/>
          <w:szCs w:val="28"/>
        </w:rPr>
      </w:pPr>
      <w:r w:rsidRPr="007A4148">
        <w:rPr>
          <w:rFonts w:ascii="Times New Roman" w:hAnsi="Times New Roman"/>
          <w:b/>
          <w:bCs/>
          <w:sz w:val="28"/>
          <w:szCs w:val="28"/>
        </w:rPr>
        <w:t xml:space="preserve">КУНАШАКСКОГО МУНИЦИПАЛЬНОГО РАЙОНА </w:t>
      </w:r>
    </w:p>
    <w:p w:rsidR="00563EC1" w:rsidRPr="007A4148" w:rsidRDefault="00563EC1" w:rsidP="002E7E3E">
      <w:pPr>
        <w:spacing w:after="0" w:line="240" w:lineRule="auto"/>
        <w:jc w:val="center"/>
        <w:rPr>
          <w:rFonts w:ascii="Times New Roman" w:hAnsi="Times New Roman"/>
          <w:b/>
          <w:bCs/>
          <w:sz w:val="28"/>
          <w:szCs w:val="28"/>
        </w:rPr>
      </w:pPr>
      <w:r w:rsidRPr="007A4148">
        <w:rPr>
          <w:rFonts w:ascii="Times New Roman" w:hAnsi="Times New Roman"/>
          <w:b/>
          <w:bCs/>
          <w:sz w:val="28"/>
          <w:szCs w:val="28"/>
        </w:rPr>
        <w:t>ЧЕЛЯБИНСКОЙ ОБЛАСТИ</w:t>
      </w:r>
    </w:p>
    <w:p w:rsidR="00563EC1" w:rsidRPr="007A4148" w:rsidRDefault="00563EC1" w:rsidP="002E7E3E">
      <w:pPr>
        <w:spacing w:after="0" w:line="240" w:lineRule="auto"/>
        <w:jc w:val="center"/>
        <w:rPr>
          <w:rFonts w:ascii="Times New Roman" w:hAnsi="Times New Roman"/>
        </w:rPr>
      </w:pPr>
      <w:r>
        <w:rPr>
          <w:noProof/>
        </w:rPr>
        <w:pict>
          <v:line id="_x0000_s1026" style="position:absolute;left:0;text-align:left;z-index:251658240" from="4.4pt,9pt" to="463.4pt,9pt" strokeweight="4.5pt">
            <v:stroke linestyle="thickThin"/>
          </v:line>
        </w:pict>
      </w:r>
    </w:p>
    <w:p w:rsidR="00563EC1" w:rsidRPr="007A4148" w:rsidRDefault="00563EC1" w:rsidP="002E7E3E">
      <w:pPr>
        <w:spacing w:after="0" w:line="240" w:lineRule="auto"/>
        <w:jc w:val="center"/>
        <w:rPr>
          <w:rFonts w:ascii="Times New Roman" w:hAnsi="Times New Roman"/>
          <w:b/>
          <w:bCs/>
          <w:sz w:val="28"/>
          <w:szCs w:val="28"/>
        </w:rPr>
      </w:pPr>
      <w:r w:rsidRPr="007A4148">
        <w:rPr>
          <w:rFonts w:ascii="Times New Roman" w:hAnsi="Times New Roman"/>
          <w:b/>
          <w:bCs/>
          <w:sz w:val="28"/>
          <w:szCs w:val="28"/>
        </w:rPr>
        <w:t>РЕШЕНИЕ</w:t>
      </w:r>
    </w:p>
    <w:p w:rsidR="00563EC1" w:rsidRPr="007A4148" w:rsidRDefault="00563EC1" w:rsidP="002E7E3E">
      <w:pPr>
        <w:spacing w:after="0" w:line="240" w:lineRule="auto"/>
        <w:jc w:val="center"/>
        <w:rPr>
          <w:rFonts w:ascii="Times New Roman" w:hAnsi="Times New Roman"/>
          <w:b/>
          <w:bCs/>
          <w:sz w:val="28"/>
          <w:szCs w:val="28"/>
        </w:rPr>
      </w:pPr>
      <w:r>
        <w:rPr>
          <w:rFonts w:ascii="Times New Roman" w:hAnsi="Times New Roman"/>
          <w:b/>
          <w:bCs/>
          <w:sz w:val="28"/>
          <w:szCs w:val="28"/>
        </w:rPr>
        <w:t>1</w:t>
      </w:r>
      <w:r w:rsidRPr="007A4148">
        <w:rPr>
          <w:rFonts w:ascii="Times New Roman" w:hAnsi="Times New Roman"/>
          <w:b/>
          <w:bCs/>
          <w:sz w:val="28"/>
          <w:szCs w:val="28"/>
        </w:rPr>
        <w:t xml:space="preserve">  заседание</w:t>
      </w:r>
    </w:p>
    <w:p w:rsidR="00563EC1" w:rsidRPr="007A4148" w:rsidRDefault="00563EC1" w:rsidP="002E7E3E">
      <w:pPr>
        <w:rPr>
          <w:rFonts w:ascii="Times New Roman" w:hAnsi="Times New Roman"/>
        </w:rPr>
      </w:pPr>
    </w:p>
    <w:p w:rsidR="00563EC1" w:rsidRDefault="00563EC1" w:rsidP="002E7E3E">
      <w:pPr>
        <w:rPr>
          <w:rFonts w:ascii="Times New Roman" w:hAnsi="Times New Roman"/>
          <w:sz w:val="28"/>
          <w:szCs w:val="28"/>
        </w:rPr>
      </w:pPr>
      <w:r>
        <w:rPr>
          <w:rFonts w:ascii="Times New Roman" w:hAnsi="Times New Roman"/>
          <w:sz w:val="28"/>
          <w:szCs w:val="28"/>
        </w:rPr>
        <w:t>от «18» февраля</w:t>
      </w:r>
      <w:r w:rsidRPr="007A4148">
        <w:rPr>
          <w:rFonts w:ascii="Times New Roman" w:hAnsi="Times New Roman"/>
          <w:sz w:val="28"/>
          <w:szCs w:val="28"/>
        </w:rPr>
        <w:t xml:space="preserve"> </w:t>
      </w:r>
      <w:smartTag w:uri="urn:schemas-microsoft-com:office:smarttags" w:element="metricconverter">
        <w:smartTagPr>
          <w:attr w:name="ProductID" w:val="2016 г"/>
        </w:smartTagPr>
        <w:r w:rsidRPr="007A4148">
          <w:rPr>
            <w:rFonts w:ascii="Times New Roman" w:hAnsi="Times New Roman"/>
            <w:sz w:val="28"/>
            <w:szCs w:val="28"/>
          </w:rPr>
          <w:t>201</w:t>
        </w:r>
        <w:r>
          <w:rPr>
            <w:rFonts w:ascii="Times New Roman" w:hAnsi="Times New Roman"/>
            <w:sz w:val="28"/>
            <w:szCs w:val="28"/>
          </w:rPr>
          <w:t>6</w:t>
        </w:r>
        <w:r w:rsidRPr="007A4148">
          <w:rPr>
            <w:rFonts w:ascii="Times New Roman" w:hAnsi="Times New Roman"/>
            <w:sz w:val="28"/>
            <w:szCs w:val="28"/>
          </w:rPr>
          <w:t xml:space="preserve"> г</w:t>
        </w:r>
      </w:smartTag>
      <w:r w:rsidRPr="007A4148">
        <w:rPr>
          <w:rFonts w:ascii="Times New Roman" w:hAnsi="Times New Roman"/>
          <w:sz w:val="28"/>
          <w:szCs w:val="28"/>
        </w:rPr>
        <w:t xml:space="preserve">.   № </w:t>
      </w:r>
      <w:r>
        <w:rPr>
          <w:rFonts w:ascii="Times New Roman" w:hAnsi="Times New Roman"/>
          <w:sz w:val="28"/>
          <w:szCs w:val="28"/>
        </w:rPr>
        <w:t>8</w:t>
      </w:r>
    </w:p>
    <w:p w:rsidR="00563EC1" w:rsidRDefault="00563EC1" w:rsidP="002E7E3E">
      <w:pPr>
        <w:pStyle w:val="ConsPlusTitle"/>
        <w:widowControl/>
        <w:ind w:right="4841"/>
        <w:jc w:val="both"/>
        <w:rPr>
          <w:rStyle w:val="FontStyle15"/>
          <w:b w:val="0"/>
          <w:bCs w:val="0"/>
          <w:sz w:val="28"/>
          <w:szCs w:val="28"/>
        </w:rPr>
      </w:pPr>
      <w:r>
        <w:rPr>
          <w:rStyle w:val="FontStyle15"/>
          <w:b w:val="0"/>
          <w:bCs w:val="0"/>
          <w:sz w:val="28"/>
          <w:szCs w:val="28"/>
        </w:rPr>
        <w:t xml:space="preserve">Об утверждении Положения </w:t>
      </w:r>
    </w:p>
    <w:p w:rsidR="00563EC1" w:rsidRDefault="00563EC1" w:rsidP="002E7E3E">
      <w:pPr>
        <w:pStyle w:val="ConsPlusTitle"/>
        <w:widowControl/>
        <w:ind w:right="4841"/>
        <w:jc w:val="both"/>
        <w:rPr>
          <w:rStyle w:val="FontStyle15"/>
          <w:b w:val="0"/>
          <w:bCs w:val="0"/>
          <w:sz w:val="28"/>
          <w:szCs w:val="28"/>
        </w:rPr>
      </w:pPr>
      <w:r>
        <w:rPr>
          <w:rStyle w:val="FontStyle15"/>
          <w:b w:val="0"/>
          <w:bCs w:val="0"/>
          <w:sz w:val="28"/>
          <w:szCs w:val="28"/>
        </w:rPr>
        <w:t xml:space="preserve">«Об Управлении образования администрации </w:t>
      </w:r>
    </w:p>
    <w:p w:rsidR="00563EC1" w:rsidRPr="002115F7" w:rsidRDefault="00563EC1" w:rsidP="002E7E3E">
      <w:pPr>
        <w:pStyle w:val="ConsPlusTitle"/>
        <w:widowControl/>
        <w:ind w:right="4841"/>
        <w:jc w:val="both"/>
        <w:rPr>
          <w:rFonts w:ascii="Times New Roman" w:hAnsi="Times New Roman" w:cs="Times New Roman"/>
          <w:b w:val="0"/>
          <w:bCs w:val="0"/>
          <w:sz w:val="28"/>
          <w:szCs w:val="28"/>
        </w:rPr>
      </w:pPr>
      <w:r>
        <w:rPr>
          <w:rStyle w:val="FontStyle15"/>
          <w:b w:val="0"/>
          <w:bCs w:val="0"/>
          <w:sz w:val="28"/>
          <w:szCs w:val="28"/>
        </w:rPr>
        <w:t>Кунашакского муниципального района в новой редакции</w:t>
      </w:r>
    </w:p>
    <w:p w:rsidR="00563EC1" w:rsidRPr="00755E76" w:rsidRDefault="00563EC1" w:rsidP="002E7E3E">
      <w:pPr>
        <w:ind w:firstLine="540"/>
        <w:jc w:val="both"/>
        <w:rPr>
          <w:sz w:val="26"/>
          <w:szCs w:val="26"/>
        </w:rPr>
      </w:pPr>
    </w:p>
    <w:p w:rsidR="00563EC1" w:rsidRDefault="00563EC1" w:rsidP="002E7E3E">
      <w:pPr>
        <w:pStyle w:val="Style6"/>
        <w:widowControl/>
        <w:spacing w:line="360" w:lineRule="auto"/>
        <w:ind w:firstLine="709"/>
        <w:jc w:val="both"/>
        <w:rPr>
          <w:rStyle w:val="FontStyle15"/>
          <w:sz w:val="28"/>
          <w:szCs w:val="28"/>
        </w:rPr>
      </w:pPr>
      <w:r>
        <w:rPr>
          <w:rStyle w:val="FontStyle15"/>
          <w:sz w:val="28"/>
          <w:szCs w:val="28"/>
        </w:rPr>
        <w:t>Рассмотрев письмо Главы Кунашакского муниципального района от 14.12.2015 года №2286, руководствуясь Федеральными законами  от 06.10.2003 года №131-ФЗ «Об общих принципах организации местного самоуправления в Российской Федерации»,  от 29.12.2012 года №273-ФЗ «Об образовании в Российской Федерации», Уставом Кунашакского муниципального района, Собрание депутатов Кунашакского муниципального района</w:t>
      </w:r>
    </w:p>
    <w:p w:rsidR="00563EC1" w:rsidRPr="002F27D0" w:rsidRDefault="00563EC1" w:rsidP="002E7E3E">
      <w:pPr>
        <w:pStyle w:val="Style6"/>
        <w:widowControl/>
        <w:spacing w:line="360" w:lineRule="auto"/>
        <w:ind w:firstLine="709"/>
        <w:jc w:val="both"/>
        <w:rPr>
          <w:rStyle w:val="FontStyle15"/>
          <w:sz w:val="28"/>
          <w:szCs w:val="28"/>
        </w:rPr>
      </w:pPr>
      <w:r>
        <w:rPr>
          <w:rStyle w:val="FontStyle15"/>
          <w:b/>
          <w:bCs/>
          <w:sz w:val="28"/>
          <w:szCs w:val="28"/>
        </w:rPr>
        <w:t xml:space="preserve"> РЕШАЕТ:</w:t>
      </w:r>
    </w:p>
    <w:p w:rsidR="00563EC1" w:rsidRDefault="00563EC1" w:rsidP="002E7E3E">
      <w:pPr>
        <w:pStyle w:val="ConsPlusTitle"/>
        <w:widowControl/>
        <w:numPr>
          <w:ilvl w:val="0"/>
          <w:numId w:val="5"/>
        </w:numPr>
        <w:tabs>
          <w:tab w:val="left" w:pos="0"/>
        </w:tabs>
        <w:spacing w:line="360" w:lineRule="auto"/>
        <w:ind w:left="0" w:firstLine="709"/>
        <w:jc w:val="both"/>
        <w:rPr>
          <w:rStyle w:val="FontStyle15"/>
          <w:b w:val="0"/>
          <w:sz w:val="28"/>
          <w:szCs w:val="28"/>
        </w:rPr>
      </w:pPr>
      <w:r>
        <w:rPr>
          <w:rStyle w:val="FontStyle15"/>
          <w:b w:val="0"/>
          <w:sz w:val="28"/>
          <w:szCs w:val="28"/>
        </w:rPr>
        <w:t>Утвердить Положение «Об Управлении образования администрации Кунашакского муниципального района» в новой редакции, согласно приложению.</w:t>
      </w:r>
    </w:p>
    <w:p w:rsidR="00563EC1" w:rsidRDefault="00563EC1" w:rsidP="002E7E3E">
      <w:pPr>
        <w:pStyle w:val="ConsPlusTitle"/>
        <w:widowControl/>
        <w:numPr>
          <w:ilvl w:val="0"/>
          <w:numId w:val="5"/>
        </w:numPr>
        <w:tabs>
          <w:tab w:val="left" w:pos="0"/>
        </w:tabs>
        <w:spacing w:line="360" w:lineRule="auto"/>
        <w:ind w:left="0" w:firstLine="709"/>
        <w:jc w:val="both"/>
        <w:rPr>
          <w:rStyle w:val="FontStyle15"/>
          <w:b w:val="0"/>
          <w:sz w:val="28"/>
          <w:szCs w:val="28"/>
        </w:rPr>
      </w:pPr>
      <w:r>
        <w:rPr>
          <w:rStyle w:val="FontStyle15"/>
          <w:b w:val="0"/>
          <w:sz w:val="28"/>
          <w:szCs w:val="28"/>
        </w:rPr>
        <w:t>Зарегистрировать Положение  «Об Управлении образовании администрации Кунашакского муниципального района» в соответствие в действующим законодательством.</w:t>
      </w:r>
    </w:p>
    <w:p w:rsidR="00563EC1" w:rsidRDefault="00563EC1" w:rsidP="002E7E3E">
      <w:pPr>
        <w:pStyle w:val="Style3"/>
        <w:widowControl/>
        <w:numPr>
          <w:ilvl w:val="0"/>
          <w:numId w:val="5"/>
        </w:numPr>
        <w:spacing w:line="360" w:lineRule="auto"/>
        <w:ind w:left="0" w:firstLine="709"/>
        <w:jc w:val="both"/>
        <w:rPr>
          <w:rStyle w:val="FontStyle15"/>
          <w:sz w:val="28"/>
          <w:szCs w:val="28"/>
        </w:rPr>
      </w:pPr>
      <w:r>
        <w:rPr>
          <w:rStyle w:val="FontStyle15"/>
          <w:sz w:val="28"/>
          <w:szCs w:val="28"/>
        </w:rPr>
        <w:t>Со дня принятия настоящего решения признать утратившим силу: решение Собрания депутатов от 22.02.2012 года №13 «Об утверждении Положения «Об Управлении образования администрации Кунашакского муниципального района в новой редакции».</w:t>
      </w:r>
    </w:p>
    <w:p w:rsidR="00563EC1" w:rsidRPr="00324707" w:rsidRDefault="00563EC1" w:rsidP="002E7E3E">
      <w:pPr>
        <w:pStyle w:val="Style3"/>
        <w:widowControl/>
        <w:numPr>
          <w:ilvl w:val="0"/>
          <w:numId w:val="5"/>
        </w:numPr>
        <w:spacing w:line="360" w:lineRule="auto"/>
        <w:ind w:left="0" w:firstLine="709"/>
        <w:jc w:val="both"/>
        <w:rPr>
          <w:rStyle w:val="FontStyle15"/>
          <w:sz w:val="28"/>
          <w:szCs w:val="28"/>
        </w:rPr>
      </w:pPr>
      <w:r w:rsidRPr="00324707">
        <w:rPr>
          <w:rStyle w:val="FontStyle15"/>
          <w:sz w:val="28"/>
          <w:szCs w:val="28"/>
        </w:rPr>
        <w:t xml:space="preserve">Контроль исполнения данного решения возложить на комиссию по </w:t>
      </w:r>
      <w:r>
        <w:rPr>
          <w:rStyle w:val="FontStyle15"/>
          <w:sz w:val="28"/>
          <w:szCs w:val="28"/>
        </w:rPr>
        <w:t xml:space="preserve">социальным вопросам, образованию, здравоохранению </w:t>
      </w:r>
      <w:r w:rsidRPr="00324707">
        <w:rPr>
          <w:rStyle w:val="FontStyle15"/>
          <w:sz w:val="28"/>
          <w:szCs w:val="28"/>
        </w:rPr>
        <w:t>Собрания депутатов Кунашакского муниципального района.</w:t>
      </w:r>
    </w:p>
    <w:p w:rsidR="00563EC1" w:rsidRPr="002F27D0" w:rsidRDefault="00563EC1" w:rsidP="002E7E3E">
      <w:pPr>
        <w:pStyle w:val="ConsPlusTitle"/>
        <w:widowControl/>
        <w:numPr>
          <w:ilvl w:val="0"/>
          <w:numId w:val="5"/>
        </w:numPr>
        <w:tabs>
          <w:tab w:val="left" w:pos="0"/>
        </w:tabs>
        <w:spacing w:line="360" w:lineRule="auto"/>
        <w:ind w:left="0" w:firstLine="709"/>
        <w:jc w:val="both"/>
        <w:rPr>
          <w:rStyle w:val="FontStyle15"/>
          <w:b w:val="0"/>
          <w:sz w:val="28"/>
          <w:szCs w:val="28"/>
        </w:rPr>
      </w:pPr>
      <w:r>
        <w:rPr>
          <w:rStyle w:val="FontStyle15"/>
          <w:b w:val="0"/>
          <w:sz w:val="28"/>
          <w:szCs w:val="28"/>
        </w:rPr>
        <w:t>Настоящее р</w:t>
      </w:r>
      <w:r w:rsidRPr="002F27D0">
        <w:rPr>
          <w:rStyle w:val="FontStyle15"/>
          <w:b w:val="0"/>
          <w:sz w:val="28"/>
          <w:szCs w:val="28"/>
        </w:rPr>
        <w:t>ешение вступает в силу со дня</w:t>
      </w:r>
      <w:r>
        <w:rPr>
          <w:rStyle w:val="FontStyle15"/>
          <w:b w:val="0"/>
          <w:sz w:val="28"/>
          <w:szCs w:val="28"/>
        </w:rPr>
        <w:t xml:space="preserve"> подписания и подлежит официальному опубликованию.</w:t>
      </w:r>
    </w:p>
    <w:p w:rsidR="00563EC1" w:rsidRDefault="00563EC1" w:rsidP="002E7E3E">
      <w:pPr>
        <w:jc w:val="both"/>
        <w:rPr>
          <w:sz w:val="26"/>
          <w:szCs w:val="26"/>
        </w:rPr>
      </w:pPr>
    </w:p>
    <w:p w:rsidR="00563EC1" w:rsidRDefault="00563EC1" w:rsidP="002E7E3E">
      <w:pPr>
        <w:outlineLvl w:val="0"/>
        <w:rPr>
          <w:rFonts w:ascii="Times New Roman" w:hAnsi="Times New Roman"/>
          <w:sz w:val="28"/>
          <w:szCs w:val="28"/>
        </w:rPr>
      </w:pPr>
      <w:r>
        <w:rPr>
          <w:rFonts w:ascii="Times New Roman" w:hAnsi="Times New Roman"/>
          <w:sz w:val="28"/>
          <w:szCs w:val="28"/>
        </w:rPr>
        <w:t>Глава района                                                                                          С. Н.</w:t>
      </w:r>
      <w:r w:rsidRPr="000910A6">
        <w:rPr>
          <w:rFonts w:ascii="Times New Roman" w:hAnsi="Times New Roman"/>
          <w:sz w:val="28"/>
          <w:szCs w:val="28"/>
        </w:rPr>
        <w:t xml:space="preserve"> Аминов</w:t>
      </w:r>
    </w:p>
    <w:p w:rsidR="00563EC1" w:rsidRPr="00D574E1" w:rsidRDefault="00563EC1" w:rsidP="00D574E1">
      <w:pPr>
        <w:spacing w:after="0"/>
        <w:ind w:left="4536"/>
        <w:jc w:val="right"/>
        <w:rPr>
          <w:rFonts w:ascii="Times New Roman" w:hAnsi="Times New Roman"/>
          <w:sz w:val="24"/>
          <w:szCs w:val="24"/>
        </w:rPr>
      </w:pPr>
      <w:r>
        <w:rPr>
          <w:rFonts w:ascii="Times New Roman" w:hAnsi="Times New Roman"/>
          <w:sz w:val="28"/>
          <w:szCs w:val="28"/>
        </w:rPr>
        <w:br w:type="page"/>
      </w:r>
      <w:r>
        <w:rPr>
          <w:rFonts w:ascii="Times New Roman" w:hAnsi="Times New Roman"/>
          <w:sz w:val="24"/>
          <w:szCs w:val="24"/>
        </w:rPr>
        <w:t>Приложение</w:t>
      </w:r>
    </w:p>
    <w:p w:rsidR="00563EC1" w:rsidRPr="00D574E1" w:rsidRDefault="00563EC1" w:rsidP="00D574E1">
      <w:pPr>
        <w:spacing w:after="0"/>
        <w:ind w:left="4536"/>
        <w:jc w:val="right"/>
        <w:rPr>
          <w:rFonts w:ascii="Times New Roman" w:hAnsi="Times New Roman"/>
          <w:sz w:val="24"/>
          <w:szCs w:val="24"/>
        </w:rPr>
      </w:pPr>
      <w:r>
        <w:rPr>
          <w:rFonts w:ascii="Times New Roman" w:hAnsi="Times New Roman"/>
          <w:sz w:val="24"/>
          <w:szCs w:val="24"/>
        </w:rPr>
        <w:t xml:space="preserve">к </w:t>
      </w:r>
      <w:r w:rsidRPr="00D574E1">
        <w:rPr>
          <w:rFonts w:ascii="Times New Roman" w:hAnsi="Times New Roman"/>
          <w:sz w:val="24"/>
          <w:szCs w:val="24"/>
        </w:rPr>
        <w:t>решени</w:t>
      </w:r>
      <w:r>
        <w:rPr>
          <w:rFonts w:ascii="Times New Roman" w:hAnsi="Times New Roman"/>
          <w:sz w:val="24"/>
          <w:szCs w:val="24"/>
        </w:rPr>
        <w:t>ю</w:t>
      </w:r>
      <w:r w:rsidRPr="00D574E1">
        <w:rPr>
          <w:rFonts w:ascii="Times New Roman" w:hAnsi="Times New Roman"/>
          <w:sz w:val="24"/>
          <w:szCs w:val="24"/>
        </w:rPr>
        <w:t xml:space="preserve"> Собрания депутатов</w:t>
      </w:r>
    </w:p>
    <w:p w:rsidR="00563EC1" w:rsidRPr="00D574E1" w:rsidRDefault="00563EC1" w:rsidP="00D574E1">
      <w:pPr>
        <w:spacing w:after="0"/>
        <w:ind w:left="4536"/>
        <w:jc w:val="right"/>
        <w:rPr>
          <w:rFonts w:ascii="Times New Roman" w:hAnsi="Times New Roman"/>
          <w:sz w:val="24"/>
          <w:szCs w:val="24"/>
        </w:rPr>
      </w:pPr>
      <w:r>
        <w:rPr>
          <w:rFonts w:ascii="Times New Roman" w:hAnsi="Times New Roman"/>
          <w:sz w:val="24"/>
          <w:szCs w:val="24"/>
        </w:rPr>
        <w:t>Кунашакский муниципального</w:t>
      </w:r>
      <w:r w:rsidRPr="00D574E1">
        <w:rPr>
          <w:rFonts w:ascii="Times New Roman" w:hAnsi="Times New Roman"/>
          <w:sz w:val="24"/>
          <w:szCs w:val="24"/>
        </w:rPr>
        <w:t xml:space="preserve"> район</w:t>
      </w:r>
      <w:r>
        <w:rPr>
          <w:rFonts w:ascii="Times New Roman" w:hAnsi="Times New Roman"/>
          <w:sz w:val="24"/>
          <w:szCs w:val="24"/>
        </w:rPr>
        <w:t>а</w:t>
      </w:r>
      <w:r w:rsidRPr="00D574E1">
        <w:rPr>
          <w:rFonts w:ascii="Times New Roman" w:hAnsi="Times New Roman"/>
          <w:sz w:val="24"/>
          <w:szCs w:val="24"/>
        </w:rPr>
        <w:t xml:space="preserve"> </w:t>
      </w:r>
    </w:p>
    <w:p w:rsidR="00563EC1" w:rsidRPr="00D574E1" w:rsidRDefault="00563EC1" w:rsidP="00D574E1">
      <w:pPr>
        <w:spacing w:after="0"/>
        <w:ind w:left="4536"/>
        <w:jc w:val="right"/>
        <w:rPr>
          <w:rFonts w:ascii="Times New Roman" w:hAnsi="Times New Roman"/>
          <w:sz w:val="24"/>
          <w:szCs w:val="24"/>
        </w:rPr>
      </w:pPr>
      <w:r w:rsidRPr="00D574E1">
        <w:rPr>
          <w:rFonts w:ascii="Times New Roman" w:hAnsi="Times New Roman"/>
          <w:sz w:val="24"/>
          <w:szCs w:val="24"/>
        </w:rPr>
        <w:t xml:space="preserve">от </w:t>
      </w:r>
      <w:r>
        <w:rPr>
          <w:rFonts w:ascii="Times New Roman" w:hAnsi="Times New Roman"/>
          <w:sz w:val="24"/>
          <w:szCs w:val="24"/>
        </w:rPr>
        <w:t>18.02.2016г. № 8</w:t>
      </w:r>
    </w:p>
    <w:p w:rsidR="00563EC1" w:rsidRDefault="00563EC1" w:rsidP="00F45405">
      <w:pPr>
        <w:spacing w:after="0"/>
        <w:jc w:val="center"/>
        <w:rPr>
          <w:rFonts w:ascii="Times New Roman" w:hAnsi="Times New Roman"/>
          <w:sz w:val="28"/>
          <w:szCs w:val="28"/>
        </w:rPr>
      </w:pPr>
      <w:r w:rsidRPr="00886628">
        <w:rPr>
          <w:rFonts w:ascii="Times New Roman" w:hAnsi="Times New Roman"/>
          <w:sz w:val="28"/>
          <w:szCs w:val="28"/>
        </w:rPr>
        <w:t> </w:t>
      </w:r>
    </w:p>
    <w:p w:rsidR="00563EC1" w:rsidRPr="006E247C" w:rsidRDefault="00563EC1" w:rsidP="00F45405">
      <w:pPr>
        <w:spacing w:after="0"/>
        <w:jc w:val="center"/>
        <w:rPr>
          <w:rFonts w:ascii="Times New Roman" w:hAnsi="Times New Roman"/>
          <w:sz w:val="24"/>
          <w:szCs w:val="24"/>
        </w:rPr>
      </w:pPr>
      <w:r w:rsidRPr="006E247C">
        <w:rPr>
          <w:rFonts w:ascii="Times New Roman" w:hAnsi="Times New Roman"/>
          <w:sz w:val="28"/>
          <w:szCs w:val="28"/>
        </w:rPr>
        <w:t>Глава 1.</w:t>
      </w:r>
      <w:r w:rsidRPr="006E247C">
        <w:rPr>
          <w:rFonts w:ascii="Times New Roman" w:hAnsi="Times New Roman"/>
          <w:sz w:val="24"/>
          <w:szCs w:val="24"/>
        </w:rPr>
        <w:t xml:space="preserve"> ОБЩИЕ ПОЛОЖЕНИЯ</w:t>
      </w:r>
    </w:p>
    <w:p w:rsidR="00563EC1"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t>1.</w:t>
      </w:r>
      <w:r w:rsidRPr="00886628">
        <w:rPr>
          <w:rFonts w:ascii="Times New Roman" w:hAnsi="Times New Roman"/>
          <w:sz w:val="28"/>
          <w:szCs w:val="28"/>
        </w:rPr>
        <w:t xml:space="preserve">Управление </w:t>
      </w:r>
      <w:r>
        <w:rPr>
          <w:rFonts w:ascii="Times New Roman" w:hAnsi="Times New Roman"/>
          <w:sz w:val="28"/>
          <w:szCs w:val="28"/>
        </w:rPr>
        <w:t>образования администрации Кунашакского муниципального района является отраслевым Управлением</w:t>
      </w:r>
      <w:r w:rsidRPr="00886628">
        <w:rPr>
          <w:rFonts w:ascii="Times New Roman" w:hAnsi="Times New Roman"/>
          <w:sz w:val="28"/>
          <w:szCs w:val="28"/>
        </w:rPr>
        <w:t xml:space="preserve"> администрации </w:t>
      </w:r>
      <w:r>
        <w:rPr>
          <w:rFonts w:ascii="Times New Roman" w:hAnsi="Times New Roman"/>
          <w:sz w:val="28"/>
          <w:szCs w:val="28"/>
        </w:rPr>
        <w:t>Кунашакского муниципального района</w:t>
      </w:r>
      <w:r w:rsidRPr="00886628">
        <w:rPr>
          <w:rFonts w:ascii="Times New Roman" w:hAnsi="Times New Roman"/>
          <w:sz w:val="28"/>
          <w:szCs w:val="28"/>
        </w:rPr>
        <w:t xml:space="preserve">, входит в ее структуру и обеспечивает осуществление </w:t>
      </w:r>
      <w:r>
        <w:rPr>
          <w:rFonts w:ascii="Times New Roman" w:hAnsi="Times New Roman"/>
          <w:sz w:val="28"/>
          <w:szCs w:val="28"/>
        </w:rPr>
        <w:t xml:space="preserve">функций и </w:t>
      </w:r>
      <w:r w:rsidRPr="00886628">
        <w:rPr>
          <w:rFonts w:ascii="Times New Roman" w:hAnsi="Times New Roman"/>
          <w:sz w:val="28"/>
          <w:szCs w:val="28"/>
        </w:rPr>
        <w:t>полномочий администрации в сфере образования.</w:t>
      </w:r>
    </w:p>
    <w:p w:rsidR="00563EC1"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t>2.</w:t>
      </w:r>
      <w:r w:rsidRPr="00886628">
        <w:rPr>
          <w:rFonts w:ascii="Times New Roman" w:hAnsi="Times New Roman"/>
          <w:sz w:val="28"/>
          <w:szCs w:val="28"/>
        </w:rPr>
        <w:t xml:space="preserve">Настоящая редакция Положения об Управлении образования администрации </w:t>
      </w:r>
      <w:r>
        <w:rPr>
          <w:rFonts w:ascii="Times New Roman" w:hAnsi="Times New Roman"/>
          <w:sz w:val="28"/>
          <w:szCs w:val="28"/>
        </w:rPr>
        <w:t>Кунашакского муниципального района</w:t>
      </w:r>
      <w:r w:rsidRPr="00886628">
        <w:rPr>
          <w:rFonts w:ascii="Times New Roman" w:hAnsi="Times New Roman"/>
          <w:sz w:val="28"/>
          <w:szCs w:val="28"/>
        </w:rPr>
        <w:t xml:space="preserve"> (далее </w:t>
      </w:r>
      <w:r>
        <w:rPr>
          <w:rFonts w:ascii="Times New Roman" w:hAnsi="Times New Roman"/>
          <w:sz w:val="28"/>
          <w:szCs w:val="28"/>
        </w:rPr>
        <w:t>–</w:t>
      </w:r>
      <w:r w:rsidRPr="00886628">
        <w:rPr>
          <w:rFonts w:ascii="Times New Roman" w:hAnsi="Times New Roman"/>
          <w:sz w:val="28"/>
          <w:szCs w:val="28"/>
        </w:rPr>
        <w:t xml:space="preserve"> Управление</w:t>
      </w:r>
      <w:r>
        <w:rPr>
          <w:rFonts w:ascii="Times New Roman" w:hAnsi="Times New Roman"/>
          <w:sz w:val="28"/>
          <w:szCs w:val="28"/>
        </w:rPr>
        <w:t xml:space="preserve"> образования</w:t>
      </w:r>
      <w:r w:rsidRPr="00886628">
        <w:rPr>
          <w:rFonts w:ascii="Times New Roman" w:hAnsi="Times New Roman"/>
          <w:sz w:val="28"/>
          <w:szCs w:val="28"/>
        </w:rPr>
        <w:t>) является новой и разработана в связи с приведением Положения в соответствие с действующим законодательством.</w:t>
      </w:r>
    </w:p>
    <w:p w:rsidR="00563EC1"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t>3.Историческая справка.</w:t>
      </w:r>
    </w:p>
    <w:p w:rsidR="00563EC1"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t xml:space="preserve">Управление образования создано на основании </w:t>
      </w:r>
      <w:r w:rsidRPr="00623C94">
        <w:rPr>
          <w:rFonts w:ascii="Times New Roman" w:hAnsi="Times New Roman"/>
          <w:sz w:val="28"/>
          <w:szCs w:val="28"/>
        </w:rPr>
        <w:t>постановлени</w:t>
      </w:r>
      <w:r>
        <w:rPr>
          <w:rFonts w:ascii="Times New Roman" w:hAnsi="Times New Roman"/>
          <w:sz w:val="28"/>
          <w:szCs w:val="28"/>
        </w:rPr>
        <w:t>я</w:t>
      </w:r>
      <w:r w:rsidRPr="00623C94">
        <w:rPr>
          <w:rFonts w:ascii="Times New Roman" w:hAnsi="Times New Roman"/>
          <w:sz w:val="28"/>
          <w:szCs w:val="28"/>
        </w:rPr>
        <w:t xml:space="preserve"> Главы </w:t>
      </w:r>
      <w:r>
        <w:rPr>
          <w:rFonts w:ascii="Times New Roman" w:hAnsi="Times New Roman"/>
          <w:sz w:val="28"/>
          <w:szCs w:val="28"/>
        </w:rPr>
        <w:t>района  от 18.02.1992г. №</w:t>
      </w:r>
      <w:r w:rsidRPr="00623C94">
        <w:rPr>
          <w:rFonts w:ascii="Times New Roman" w:hAnsi="Times New Roman"/>
          <w:sz w:val="28"/>
          <w:szCs w:val="28"/>
        </w:rPr>
        <w:t>54</w:t>
      </w:r>
      <w:r>
        <w:rPr>
          <w:rFonts w:ascii="Times New Roman" w:hAnsi="Times New Roman"/>
          <w:sz w:val="28"/>
          <w:szCs w:val="28"/>
        </w:rPr>
        <w:t xml:space="preserve"> «О создании р</w:t>
      </w:r>
      <w:r w:rsidRPr="00623C94">
        <w:rPr>
          <w:rFonts w:ascii="Times New Roman" w:hAnsi="Times New Roman"/>
          <w:sz w:val="28"/>
          <w:szCs w:val="28"/>
        </w:rPr>
        <w:t>айонн</w:t>
      </w:r>
      <w:r>
        <w:rPr>
          <w:rFonts w:ascii="Times New Roman" w:hAnsi="Times New Roman"/>
          <w:sz w:val="28"/>
          <w:szCs w:val="28"/>
        </w:rPr>
        <w:t>ого</w:t>
      </w:r>
      <w:r w:rsidRPr="00623C94">
        <w:rPr>
          <w:rFonts w:ascii="Times New Roman" w:hAnsi="Times New Roman"/>
          <w:sz w:val="28"/>
          <w:szCs w:val="28"/>
        </w:rPr>
        <w:t xml:space="preserve"> отдел</w:t>
      </w:r>
      <w:r>
        <w:rPr>
          <w:rFonts w:ascii="Times New Roman" w:hAnsi="Times New Roman"/>
          <w:sz w:val="28"/>
          <w:szCs w:val="28"/>
        </w:rPr>
        <w:t>а</w:t>
      </w:r>
      <w:r w:rsidRPr="00623C94">
        <w:rPr>
          <w:rFonts w:ascii="Times New Roman" w:hAnsi="Times New Roman"/>
          <w:sz w:val="28"/>
          <w:szCs w:val="28"/>
        </w:rPr>
        <w:t xml:space="preserve"> народного образования переименован   в</w:t>
      </w:r>
      <w:r>
        <w:rPr>
          <w:rFonts w:ascii="Times New Roman" w:hAnsi="Times New Roman"/>
          <w:sz w:val="28"/>
          <w:szCs w:val="28"/>
        </w:rPr>
        <w:t xml:space="preserve">  Районный отдел образования, основание (</w:t>
      </w:r>
      <w:r w:rsidRPr="00623C94">
        <w:rPr>
          <w:rFonts w:ascii="Times New Roman" w:hAnsi="Times New Roman"/>
          <w:sz w:val="28"/>
          <w:szCs w:val="28"/>
        </w:rPr>
        <w:t>Районный отдел образования переименован в  Муниципальное учреждение Отдел образования администрации Кунашакского муниципального района</w:t>
      </w:r>
      <w:r>
        <w:rPr>
          <w:rFonts w:ascii="Times New Roman" w:hAnsi="Times New Roman"/>
          <w:sz w:val="28"/>
          <w:szCs w:val="28"/>
        </w:rPr>
        <w:t>, о</w:t>
      </w:r>
      <w:r w:rsidRPr="00623C94">
        <w:rPr>
          <w:rFonts w:ascii="Times New Roman" w:hAnsi="Times New Roman"/>
          <w:sz w:val="28"/>
          <w:szCs w:val="28"/>
        </w:rPr>
        <w:t>снование</w:t>
      </w:r>
      <w:r>
        <w:rPr>
          <w:rFonts w:ascii="Times New Roman" w:hAnsi="Times New Roman"/>
          <w:sz w:val="28"/>
          <w:szCs w:val="28"/>
        </w:rPr>
        <w:t xml:space="preserve"> (</w:t>
      </w:r>
      <w:r w:rsidRPr="00623C94">
        <w:rPr>
          <w:rFonts w:ascii="Times New Roman" w:hAnsi="Times New Roman"/>
          <w:sz w:val="28"/>
          <w:szCs w:val="28"/>
        </w:rPr>
        <w:t>постановление Главы района от 28.10.2005г. № 553</w:t>
      </w:r>
      <w:r>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sidRPr="00623C94">
        <w:rPr>
          <w:rFonts w:ascii="Times New Roman" w:hAnsi="Times New Roman"/>
          <w:sz w:val="28"/>
          <w:szCs w:val="28"/>
        </w:rPr>
        <w:t>Муниципальное учреждение Отдел образования администрации Кунашакского муниципального района переименован в Управление образования  администрации Кун</w:t>
      </w:r>
      <w:r>
        <w:rPr>
          <w:rFonts w:ascii="Times New Roman" w:hAnsi="Times New Roman"/>
          <w:sz w:val="28"/>
          <w:szCs w:val="28"/>
        </w:rPr>
        <w:t>ашакского муниципального района, о</w:t>
      </w:r>
      <w:r w:rsidRPr="00623C94">
        <w:rPr>
          <w:rFonts w:ascii="Times New Roman" w:hAnsi="Times New Roman"/>
          <w:sz w:val="28"/>
          <w:szCs w:val="28"/>
        </w:rPr>
        <w:t>снование</w:t>
      </w:r>
      <w:r>
        <w:rPr>
          <w:rFonts w:ascii="Times New Roman" w:hAnsi="Times New Roman"/>
          <w:sz w:val="28"/>
          <w:szCs w:val="28"/>
        </w:rPr>
        <w:t xml:space="preserve"> (п</w:t>
      </w:r>
      <w:r w:rsidRPr="00623C94">
        <w:rPr>
          <w:rFonts w:ascii="Times New Roman" w:hAnsi="Times New Roman"/>
          <w:sz w:val="28"/>
          <w:szCs w:val="28"/>
        </w:rPr>
        <w:t>остановление Главы района от  13.03.2006г. № 100</w:t>
      </w:r>
      <w:r>
        <w:rPr>
          <w:rFonts w:ascii="Times New Roman" w:hAnsi="Times New Roman"/>
          <w:sz w:val="28"/>
          <w:szCs w:val="28"/>
        </w:rPr>
        <w:t>).</w:t>
      </w:r>
    </w:p>
    <w:p w:rsidR="00563EC1" w:rsidRDefault="00563EC1" w:rsidP="00F45405">
      <w:pPr>
        <w:tabs>
          <w:tab w:val="left" w:pos="0"/>
        </w:tabs>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rPr>
        <w:t>4.</w:t>
      </w:r>
      <w:r w:rsidRPr="00F82C20">
        <w:rPr>
          <w:rFonts w:ascii="Times New Roman" w:hAnsi="Times New Roman"/>
          <w:sz w:val="28"/>
          <w:szCs w:val="28"/>
        </w:rPr>
        <w:t>Учредителем</w:t>
      </w:r>
      <w:r>
        <w:rPr>
          <w:rFonts w:ascii="Times New Roman" w:hAnsi="Times New Roman"/>
          <w:sz w:val="28"/>
          <w:szCs w:val="28"/>
          <w:shd w:val="clear" w:color="auto" w:fill="FFFFFF"/>
        </w:rPr>
        <w:t>и Собственником имущества Управления образования является Кунашакский муниципальный район.</w:t>
      </w:r>
    </w:p>
    <w:p w:rsidR="00563EC1" w:rsidRDefault="00563EC1" w:rsidP="00F45405">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shd w:val="clear" w:color="auto" w:fill="FFFFFF"/>
        </w:rPr>
        <w:t xml:space="preserve">Учредителем от имени </w:t>
      </w:r>
      <w:r w:rsidRPr="00F82C20">
        <w:rPr>
          <w:rFonts w:ascii="Times New Roman" w:hAnsi="Times New Roman"/>
          <w:sz w:val="28"/>
          <w:szCs w:val="28"/>
          <w:shd w:val="clear" w:color="auto" w:fill="FFFFFF"/>
        </w:rPr>
        <w:t xml:space="preserve">МО «Кунашакский муниципальный </w:t>
      </w:r>
      <w:r w:rsidRPr="00F82C20">
        <w:rPr>
          <w:rFonts w:ascii="Times New Roman" w:hAnsi="Times New Roman"/>
          <w:sz w:val="28"/>
          <w:szCs w:val="28"/>
        </w:rPr>
        <w:t>р</w:t>
      </w:r>
      <w:r w:rsidRPr="00F82C20">
        <w:rPr>
          <w:rFonts w:ascii="Times New Roman" w:hAnsi="Times New Roman"/>
          <w:sz w:val="28"/>
          <w:szCs w:val="28"/>
          <w:shd w:val="clear" w:color="auto" w:fill="FFFFFF"/>
        </w:rPr>
        <w:t xml:space="preserve">айон» </w:t>
      </w:r>
      <w:r>
        <w:rPr>
          <w:rFonts w:ascii="Times New Roman" w:hAnsi="Times New Roman"/>
          <w:sz w:val="28"/>
          <w:szCs w:val="28"/>
          <w:shd w:val="clear" w:color="auto" w:fill="FFFFFF"/>
        </w:rPr>
        <w:t xml:space="preserve">выступает </w:t>
      </w:r>
      <w:r w:rsidRPr="00F82C20">
        <w:rPr>
          <w:rFonts w:ascii="Times New Roman" w:hAnsi="Times New Roman"/>
          <w:sz w:val="28"/>
          <w:szCs w:val="28"/>
        </w:rPr>
        <w:t>Администраци</w:t>
      </w:r>
      <w:r>
        <w:rPr>
          <w:rFonts w:ascii="Times New Roman" w:hAnsi="Times New Roman"/>
          <w:sz w:val="28"/>
          <w:szCs w:val="28"/>
        </w:rPr>
        <w:t>я</w:t>
      </w:r>
      <w:r w:rsidRPr="00F82C20">
        <w:rPr>
          <w:rFonts w:ascii="Times New Roman" w:hAnsi="Times New Roman"/>
          <w:sz w:val="28"/>
          <w:szCs w:val="28"/>
        </w:rPr>
        <w:t xml:space="preserve"> Куна</w:t>
      </w:r>
      <w:r>
        <w:rPr>
          <w:rFonts w:ascii="Times New Roman" w:hAnsi="Times New Roman"/>
          <w:sz w:val="28"/>
          <w:szCs w:val="28"/>
        </w:rPr>
        <w:t xml:space="preserve">шакского муниципального района </w:t>
      </w:r>
      <w:r w:rsidRPr="00F82C20">
        <w:rPr>
          <w:rFonts w:ascii="Times New Roman" w:hAnsi="Times New Roman"/>
          <w:sz w:val="28"/>
          <w:szCs w:val="28"/>
        </w:rPr>
        <w:t xml:space="preserve">(далее – Учредитель). </w:t>
      </w:r>
    </w:p>
    <w:p w:rsidR="00563EC1" w:rsidRDefault="00563EC1" w:rsidP="00F45405">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П</w:t>
      </w:r>
      <w:r w:rsidRPr="00F82C20">
        <w:rPr>
          <w:rFonts w:ascii="Times New Roman" w:hAnsi="Times New Roman"/>
          <w:sz w:val="28"/>
          <w:szCs w:val="28"/>
        </w:rPr>
        <w:t xml:space="preserve">олномочия собственника </w:t>
      </w:r>
      <w:r>
        <w:rPr>
          <w:rFonts w:ascii="Times New Roman" w:hAnsi="Times New Roman"/>
          <w:sz w:val="28"/>
          <w:szCs w:val="28"/>
        </w:rPr>
        <w:t xml:space="preserve">муниципального </w:t>
      </w:r>
      <w:r w:rsidRPr="00F82C20">
        <w:rPr>
          <w:rFonts w:ascii="Times New Roman" w:hAnsi="Times New Roman"/>
          <w:sz w:val="28"/>
          <w:szCs w:val="28"/>
        </w:rPr>
        <w:t>имущества</w:t>
      </w:r>
      <w:r>
        <w:rPr>
          <w:rFonts w:ascii="Times New Roman" w:hAnsi="Times New Roman"/>
          <w:sz w:val="28"/>
          <w:szCs w:val="28"/>
        </w:rPr>
        <w:t xml:space="preserve">, закрепленного за Управлением образования на праве оперативного </w:t>
      </w:r>
      <w:r w:rsidRPr="00F82C20">
        <w:rPr>
          <w:rFonts w:ascii="Times New Roman" w:hAnsi="Times New Roman"/>
          <w:sz w:val="28"/>
          <w:szCs w:val="28"/>
        </w:rPr>
        <w:t>осуществляет</w:t>
      </w:r>
      <w:r>
        <w:rPr>
          <w:rFonts w:ascii="Times New Roman" w:hAnsi="Times New Roman"/>
          <w:sz w:val="28"/>
          <w:szCs w:val="28"/>
        </w:rPr>
        <w:t xml:space="preserve"> У</w:t>
      </w:r>
      <w:r w:rsidRPr="00F82C20">
        <w:rPr>
          <w:rFonts w:ascii="Times New Roman" w:hAnsi="Times New Roman"/>
          <w:sz w:val="28"/>
          <w:szCs w:val="28"/>
        </w:rPr>
        <w:t>правлени</w:t>
      </w:r>
      <w:r>
        <w:rPr>
          <w:rFonts w:ascii="Times New Roman" w:hAnsi="Times New Roman"/>
          <w:sz w:val="28"/>
          <w:szCs w:val="28"/>
        </w:rPr>
        <w:t>е</w:t>
      </w:r>
      <w:r w:rsidRPr="00F82C20">
        <w:rPr>
          <w:rFonts w:ascii="Times New Roman" w:hAnsi="Times New Roman"/>
          <w:sz w:val="28"/>
          <w:szCs w:val="28"/>
        </w:rPr>
        <w:t xml:space="preserve"> имущественных и земельных отношений администрации Кунашакского муниципального района (далее - Собственник).    </w:t>
      </w:r>
    </w:p>
    <w:p w:rsidR="00563EC1" w:rsidRPr="00B50E92" w:rsidRDefault="00563EC1" w:rsidP="00F45405">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Место нахождение Учредителя и Собственника: 456730, Челябинская область, Кунашакский район, с. Кунашак, ул. Ленина 103.</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t>5.</w:t>
      </w:r>
      <w:r w:rsidRPr="00886628">
        <w:rPr>
          <w:rFonts w:ascii="Times New Roman" w:hAnsi="Times New Roman"/>
          <w:sz w:val="28"/>
          <w:szCs w:val="28"/>
        </w:rPr>
        <w:t xml:space="preserve">Управление </w:t>
      </w:r>
      <w:r>
        <w:rPr>
          <w:rFonts w:ascii="Times New Roman" w:hAnsi="Times New Roman"/>
          <w:sz w:val="28"/>
          <w:szCs w:val="28"/>
        </w:rPr>
        <w:t xml:space="preserve">образования </w:t>
      </w:r>
      <w:r w:rsidRPr="00886628">
        <w:rPr>
          <w:rFonts w:ascii="Times New Roman" w:hAnsi="Times New Roman"/>
          <w:sz w:val="28"/>
          <w:szCs w:val="28"/>
        </w:rPr>
        <w:t>в своей деятельности подчиняется администрации</w:t>
      </w:r>
      <w:r>
        <w:rPr>
          <w:rFonts w:ascii="Times New Roman" w:hAnsi="Times New Roman"/>
          <w:sz w:val="28"/>
          <w:szCs w:val="28"/>
        </w:rPr>
        <w:t xml:space="preserve"> Кунашакского муниципального района</w:t>
      </w:r>
      <w:r w:rsidRPr="00886628">
        <w:rPr>
          <w:rFonts w:ascii="Times New Roman" w:hAnsi="Times New Roman"/>
          <w:sz w:val="28"/>
          <w:szCs w:val="28"/>
        </w:rPr>
        <w:t>, несет перед администрацией ответственность за выполнение возложенных на него задач.</w:t>
      </w:r>
    </w:p>
    <w:p w:rsidR="00563EC1"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t xml:space="preserve">6.В ведении </w:t>
      </w:r>
      <w:r w:rsidRPr="00886628">
        <w:rPr>
          <w:rFonts w:ascii="Times New Roman" w:hAnsi="Times New Roman"/>
          <w:sz w:val="28"/>
          <w:szCs w:val="28"/>
        </w:rPr>
        <w:t>Управлени</w:t>
      </w:r>
      <w:r>
        <w:rPr>
          <w:rFonts w:ascii="Times New Roman" w:hAnsi="Times New Roman"/>
          <w:sz w:val="28"/>
          <w:szCs w:val="28"/>
        </w:rPr>
        <w:t xml:space="preserve">я образования находятся </w:t>
      </w:r>
      <w:r w:rsidRPr="00886628">
        <w:rPr>
          <w:rFonts w:ascii="Times New Roman" w:hAnsi="Times New Roman"/>
          <w:sz w:val="28"/>
          <w:szCs w:val="28"/>
        </w:rPr>
        <w:t>муниципаль</w:t>
      </w:r>
      <w:r>
        <w:rPr>
          <w:rFonts w:ascii="Times New Roman" w:hAnsi="Times New Roman"/>
          <w:sz w:val="28"/>
          <w:szCs w:val="28"/>
        </w:rPr>
        <w:t>ные образовательные организации следующих типов:</w:t>
      </w:r>
    </w:p>
    <w:p w:rsidR="00563EC1" w:rsidRDefault="00563EC1" w:rsidP="00F45405">
      <w:pPr>
        <w:spacing w:after="0" w:line="240" w:lineRule="auto"/>
        <w:jc w:val="both"/>
        <w:rPr>
          <w:rFonts w:ascii="Times New Roman" w:hAnsi="Times New Roman"/>
          <w:sz w:val="28"/>
          <w:szCs w:val="28"/>
        </w:rPr>
      </w:pPr>
      <w:r>
        <w:rPr>
          <w:rFonts w:ascii="Times New Roman" w:hAnsi="Times New Roman"/>
          <w:sz w:val="28"/>
          <w:szCs w:val="28"/>
        </w:rPr>
        <w:t>- дошкольные образовательные организации;</w:t>
      </w:r>
    </w:p>
    <w:p w:rsidR="00563EC1" w:rsidRDefault="00563EC1" w:rsidP="00F45405">
      <w:pPr>
        <w:spacing w:after="0" w:line="240" w:lineRule="auto"/>
        <w:jc w:val="both"/>
        <w:rPr>
          <w:rFonts w:ascii="Times New Roman" w:hAnsi="Times New Roman"/>
          <w:sz w:val="28"/>
          <w:szCs w:val="28"/>
        </w:rPr>
      </w:pPr>
      <w:r>
        <w:rPr>
          <w:rFonts w:ascii="Times New Roman" w:hAnsi="Times New Roman"/>
          <w:sz w:val="28"/>
          <w:szCs w:val="28"/>
        </w:rPr>
        <w:t>- общеобразовательные организации:</w:t>
      </w:r>
    </w:p>
    <w:p w:rsidR="00563EC1" w:rsidRDefault="00563EC1" w:rsidP="00F45405">
      <w:pPr>
        <w:spacing w:after="0" w:line="240" w:lineRule="auto"/>
        <w:jc w:val="both"/>
        <w:rPr>
          <w:rFonts w:ascii="Times New Roman" w:hAnsi="Times New Roman"/>
          <w:sz w:val="28"/>
          <w:szCs w:val="28"/>
        </w:rPr>
      </w:pPr>
      <w:r>
        <w:rPr>
          <w:rFonts w:ascii="Times New Roman" w:hAnsi="Times New Roman"/>
          <w:sz w:val="28"/>
          <w:szCs w:val="28"/>
        </w:rPr>
        <w:t>- организации д</w:t>
      </w:r>
      <w:r w:rsidRPr="00886628">
        <w:rPr>
          <w:rFonts w:ascii="Times New Roman" w:hAnsi="Times New Roman"/>
          <w:sz w:val="28"/>
          <w:szCs w:val="28"/>
        </w:rPr>
        <w:t>ополнительн</w:t>
      </w:r>
      <w:r>
        <w:rPr>
          <w:rFonts w:ascii="Times New Roman" w:hAnsi="Times New Roman"/>
          <w:sz w:val="28"/>
          <w:szCs w:val="28"/>
        </w:rPr>
        <w:t>ого о</w:t>
      </w:r>
      <w:r w:rsidRPr="00886628">
        <w:rPr>
          <w:rFonts w:ascii="Times New Roman" w:hAnsi="Times New Roman"/>
          <w:sz w:val="28"/>
          <w:szCs w:val="28"/>
        </w:rPr>
        <w:t>бразова</w:t>
      </w:r>
      <w:r>
        <w:rPr>
          <w:rFonts w:ascii="Times New Roman" w:hAnsi="Times New Roman"/>
          <w:sz w:val="28"/>
          <w:szCs w:val="28"/>
        </w:rPr>
        <w:t>ния детей</w:t>
      </w:r>
      <w:r w:rsidRPr="00886628">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t>Муниципальные образовательные организации создаются, реорганизуются, ликвидируются муниципальным образованием Кунашакский муниципальный район.</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t>7.</w:t>
      </w:r>
      <w:r w:rsidRPr="00886628">
        <w:rPr>
          <w:rFonts w:ascii="Times New Roman" w:hAnsi="Times New Roman"/>
          <w:sz w:val="28"/>
          <w:szCs w:val="28"/>
        </w:rPr>
        <w:t>Управление</w:t>
      </w:r>
      <w:r>
        <w:rPr>
          <w:rFonts w:ascii="Times New Roman" w:hAnsi="Times New Roman"/>
          <w:sz w:val="28"/>
          <w:szCs w:val="28"/>
        </w:rPr>
        <w:t xml:space="preserve"> образования</w:t>
      </w:r>
      <w:r w:rsidRPr="00886628">
        <w:rPr>
          <w:rFonts w:ascii="Times New Roman" w:hAnsi="Times New Roman"/>
          <w:sz w:val="28"/>
          <w:szCs w:val="28"/>
        </w:rPr>
        <w:t xml:space="preserve"> в своей деятельности руководствуется Конституцией Российской Федерации, </w:t>
      </w:r>
      <w:r>
        <w:rPr>
          <w:rFonts w:ascii="Times New Roman" w:hAnsi="Times New Roman"/>
          <w:sz w:val="28"/>
          <w:szCs w:val="28"/>
        </w:rPr>
        <w:t>ф</w:t>
      </w:r>
      <w:r w:rsidRPr="00886628">
        <w:rPr>
          <w:rFonts w:ascii="Times New Roman" w:hAnsi="Times New Roman"/>
          <w:sz w:val="28"/>
          <w:szCs w:val="28"/>
        </w:rPr>
        <w:t>едеральными</w:t>
      </w:r>
      <w:r>
        <w:rPr>
          <w:rFonts w:ascii="Times New Roman" w:hAnsi="Times New Roman"/>
          <w:sz w:val="28"/>
          <w:szCs w:val="28"/>
        </w:rPr>
        <w:t xml:space="preserve"> конституционными законами, федеральными законами и другими нормативно-правовыми актами Российской Федерации,</w:t>
      </w:r>
      <w:r w:rsidRPr="00886628">
        <w:rPr>
          <w:rFonts w:ascii="Times New Roman" w:hAnsi="Times New Roman"/>
          <w:sz w:val="28"/>
          <w:szCs w:val="28"/>
        </w:rPr>
        <w:t xml:space="preserve"> нормативными правовыми актами Челябинской области, нормативно-правовыми актами орган</w:t>
      </w:r>
      <w:r>
        <w:rPr>
          <w:rFonts w:ascii="Times New Roman" w:hAnsi="Times New Roman"/>
          <w:sz w:val="28"/>
          <w:szCs w:val="28"/>
        </w:rPr>
        <w:t xml:space="preserve">ами местного самоуправления Кунашакского муниципального района, </w:t>
      </w:r>
      <w:r w:rsidRPr="00886628">
        <w:rPr>
          <w:rFonts w:ascii="Times New Roman" w:hAnsi="Times New Roman"/>
          <w:sz w:val="28"/>
          <w:szCs w:val="28"/>
        </w:rPr>
        <w:t>а также настоящим Положением.</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t>8.</w:t>
      </w:r>
      <w:r w:rsidRPr="00886628">
        <w:rPr>
          <w:rFonts w:ascii="Times New Roman" w:hAnsi="Times New Roman"/>
          <w:sz w:val="28"/>
          <w:szCs w:val="28"/>
        </w:rPr>
        <w:t>Управление</w:t>
      </w:r>
      <w:r>
        <w:rPr>
          <w:rFonts w:ascii="Times New Roman" w:hAnsi="Times New Roman"/>
          <w:sz w:val="28"/>
          <w:szCs w:val="28"/>
        </w:rPr>
        <w:t xml:space="preserve"> образования</w:t>
      </w:r>
      <w:r w:rsidRPr="00886628">
        <w:rPr>
          <w:rFonts w:ascii="Times New Roman" w:hAnsi="Times New Roman"/>
          <w:sz w:val="28"/>
          <w:szCs w:val="28"/>
        </w:rPr>
        <w:t xml:space="preserve"> является муниципальным органом управления образованием, действует в рамках единой системы управления образованием, добиваясь согласованной образовательной политики в муниципальных образовательных организациях </w:t>
      </w:r>
      <w:r>
        <w:rPr>
          <w:rFonts w:ascii="Times New Roman" w:hAnsi="Times New Roman"/>
          <w:sz w:val="28"/>
          <w:szCs w:val="28"/>
        </w:rPr>
        <w:t>Кунашакского муниципального района</w:t>
      </w:r>
      <w:r w:rsidRPr="00886628">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t>9.</w:t>
      </w:r>
      <w:r w:rsidRPr="00886628">
        <w:rPr>
          <w:rFonts w:ascii="Times New Roman" w:hAnsi="Times New Roman"/>
          <w:sz w:val="28"/>
          <w:szCs w:val="28"/>
        </w:rPr>
        <w:t>Управление</w:t>
      </w:r>
      <w:r>
        <w:rPr>
          <w:rFonts w:ascii="Times New Roman" w:hAnsi="Times New Roman"/>
          <w:sz w:val="28"/>
          <w:szCs w:val="28"/>
        </w:rPr>
        <w:t xml:space="preserve"> образования</w:t>
      </w:r>
      <w:r w:rsidRPr="00886628">
        <w:rPr>
          <w:rFonts w:ascii="Times New Roman" w:hAnsi="Times New Roman"/>
          <w:sz w:val="28"/>
          <w:szCs w:val="28"/>
        </w:rPr>
        <w:t xml:space="preserve"> имеет статус юридического лица, обладает всеми его правами, имеет в оперативном управлении обособленное имущество, может от своего имени приобретать, осуществлять имущественные и личные неимущественные права, нести обязанности, выступать истцом и ответчиком в суде, осуществлять иные права в соответствии с действующим законодательством.</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t>10.</w:t>
      </w:r>
      <w:r w:rsidRPr="00886628">
        <w:rPr>
          <w:rFonts w:ascii="Times New Roman" w:hAnsi="Times New Roman"/>
          <w:sz w:val="28"/>
          <w:szCs w:val="28"/>
        </w:rPr>
        <w:t xml:space="preserve">Управление </w:t>
      </w:r>
      <w:r>
        <w:rPr>
          <w:rFonts w:ascii="Times New Roman" w:hAnsi="Times New Roman"/>
          <w:sz w:val="28"/>
          <w:szCs w:val="28"/>
        </w:rPr>
        <w:t xml:space="preserve">образования </w:t>
      </w:r>
      <w:r w:rsidRPr="00886628">
        <w:rPr>
          <w:rFonts w:ascii="Times New Roman" w:hAnsi="Times New Roman"/>
          <w:sz w:val="28"/>
          <w:szCs w:val="28"/>
        </w:rPr>
        <w:t xml:space="preserve">имеет самостоятельный баланс, круглую печать со своим наименованием и изображением герба </w:t>
      </w:r>
      <w:r>
        <w:rPr>
          <w:rFonts w:ascii="Times New Roman" w:hAnsi="Times New Roman"/>
          <w:sz w:val="28"/>
          <w:szCs w:val="28"/>
        </w:rPr>
        <w:t>Кунашакского муниципального района</w:t>
      </w:r>
      <w:r w:rsidRPr="00886628">
        <w:rPr>
          <w:rFonts w:ascii="Times New Roman" w:hAnsi="Times New Roman"/>
          <w:sz w:val="28"/>
          <w:szCs w:val="28"/>
        </w:rPr>
        <w:t>, иные печати и штампы, бланки установленного образца со своим наименованием, открывает лицевой счет в территориальном органе федерального казначейства в соответствии с законодательством Российской Федерации.</w:t>
      </w:r>
    </w:p>
    <w:p w:rsidR="00563EC1"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r>
      <w:r w:rsidRPr="00886628">
        <w:rPr>
          <w:rFonts w:ascii="Times New Roman" w:hAnsi="Times New Roman"/>
          <w:sz w:val="28"/>
          <w:szCs w:val="28"/>
        </w:rPr>
        <w:t xml:space="preserve">11. </w:t>
      </w:r>
      <w:r>
        <w:rPr>
          <w:rFonts w:ascii="Times New Roman" w:hAnsi="Times New Roman"/>
          <w:sz w:val="28"/>
          <w:szCs w:val="28"/>
        </w:rPr>
        <w:t>Организационно-правовая форма: муниципальное учреждение.</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t>Тип Управления образования: казенное</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r>
      <w:r w:rsidRPr="00886628">
        <w:rPr>
          <w:rFonts w:ascii="Times New Roman" w:hAnsi="Times New Roman"/>
          <w:sz w:val="28"/>
          <w:szCs w:val="28"/>
        </w:rPr>
        <w:t xml:space="preserve">12. Финансовое обеспечение деятельности Управления </w:t>
      </w:r>
      <w:r>
        <w:rPr>
          <w:rFonts w:ascii="Times New Roman" w:hAnsi="Times New Roman"/>
          <w:sz w:val="28"/>
          <w:szCs w:val="28"/>
        </w:rPr>
        <w:t xml:space="preserve">образования </w:t>
      </w:r>
      <w:r w:rsidRPr="00886628">
        <w:rPr>
          <w:rFonts w:ascii="Times New Roman" w:hAnsi="Times New Roman"/>
          <w:sz w:val="28"/>
          <w:szCs w:val="28"/>
        </w:rPr>
        <w:t xml:space="preserve">осуществляется за счет средств бюджета </w:t>
      </w:r>
      <w:r>
        <w:rPr>
          <w:rFonts w:ascii="Times New Roman" w:hAnsi="Times New Roman"/>
          <w:sz w:val="28"/>
          <w:szCs w:val="28"/>
        </w:rPr>
        <w:t>Кунашакского муниципального района</w:t>
      </w:r>
      <w:r w:rsidRPr="00886628">
        <w:rPr>
          <w:rFonts w:ascii="Times New Roman" w:hAnsi="Times New Roman"/>
          <w:sz w:val="28"/>
          <w:szCs w:val="28"/>
        </w:rPr>
        <w:t>.На Управление</w:t>
      </w:r>
      <w:r>
        <w:rPr>
          <w:rFonts w:ascii="Times New Roman" w:hAnsi="Times New Roman"/>
          <w:sz w:val="28"/>
          <w:szCs w:val="28"/>
        </w:rPr>
        <w:t xml:space="preserve"> образования</w:t>
      </w:r>
      <w:r w:rsidRPr="00886628">
        <w:rPr>
          <w:rFonts w:ascii="Times New Roman" w:hAnsi="Times New Roman"/>
          <w:sz w:val="28"/>
          <w:szCs w:val="28"/>
        </w:rPr>
        <w:t xml:space="preserve"> распространяются требования бюджетного законодательства, установленные применительно к казенному учреждению</w:t>
      </w:r>
      <w:r>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t>13.</w:t>
      </w:r>
      <w:r w:rsidRPr="00886628">
        <w:rPr>
          <w:rFonts w:ascii="Times New Roman" w:hAnsi="Times New Roman"/>
          <w:sz w:val="28"/>
          <w:szCs w:val="28"/>
        </w:rPr>
        <w:t xml:space="preserve">Управление </w:t>
      </w:r>
      <w:r>
        <w:rPr>
          <w:rFonts w:ascii="Times New Roman" w:hAnsi="Times New Roman"/>
          <w:sz w:val="28"/>
          <w:szCs w:val="28"/>
        </w:rPr>
        <w:t xml:space="preserve">образования </w:t>
      </w:r>
      <w:r w:rsidRPr="00886628">
        <w:rPr>
          <w:rFonts w:ascii="Times New Roman" w:hAnsi="Times New Roman"/>
          <w:sz w:val="28"/>
          <w:szCs w:val="28"/>
        </w:rPr>
        <w:t>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муниципальных нужд в соответствии с действующим законодательством.</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t>14.</w:t>
      </w:r>
      <w:r w:rsidRPr="00886628">
        <w:rPr>
          <w:rFonts w:ascii="Times New Roman" w:hAnsi="Times New Roman"/>
          <w:sz w:val="28"/>
          <w:szCs w:val="28"/>
        </w:rPr>
        <w:t xml:space="preserve">Управление </w:t>
      </w:r>
      <w:r>
        <w:rPr>
          <w:rFonts w:ascii="Times New Roman" w:hAnsi="Times New Roman"/>
          <w:sz w:val="28"/>
          <w:szCs w:val="28"/>
        </w:rPr>
        <w:t xml:space="preserve">образования </w:t>
      </w:r>
      <w:r w:rsidRPr="00886628">
        <w:rPr>
          <w:rFonts w:ascii="Times New Roman" w:hAnsi="Times New Roman"/>
          <w:sz w:val="28"/>
          <w:szCs w:val="28"/>
        </w:rPr>
        <w:t xml:space="preserve">является главным распорядителем бюджетных средств по отношению к подведомственным муниципальным образовательным учреждениям, находящимся на территории </w:t>
      </w:r>
      <w:r>
        <w:rPr>
          <w:rFonts w:ascii="Times New Roman" w:hAnsi="Times New Roman"/>
          <w:sz w:val="28"/>
          <w:szCs w:val="28"/>
        </w:rPr>
        <w:t>Кунашакского муниципального района</w:t>
      </w:r>
      <w:r w:rsidRPr="00886628">
        <w:rPr>
          <w:rFonts w:ascii="Times New Roman" w:hAnsi="Times New Roman"/>
          <w:sz w:val="28"/>
          <w:szCs w:val="28"/>
        </w:rPr>
        <w:t xml:space="preserve">, формирует и утверждает муниципальные задания, имеет право в установленном порядке осуществлять финансовое обеспечение выполнения муниципальными бюджетными образовательными учреждениями муниципальных заданий, финансовое обеспечение деятельности муниципальных казенных образовательных учреждений, осуществлять контроль их деятельности, осуществлять иные полномочия главного распорядителя бюджетных средств, установленные действующим законодательством, муниципальными правовыми актами </w:t>
      </w:r>
      <w:r>
        <w:rPr>
          <w:rFonts w:ascii="Times New Roman" w:hAnsi="Times New Roman"/>
          <w:sz w:val="28"/>
          <w:szCs w:val="28"/>
        </w:rPr>
        <w:t>Кунашакского муниципального района</w:t>
      </w:r>
      <w:r w:rsidRPr="00886628">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t>15.</w:t>
      </w:r>
      <w:r w:rsidRPr="00886628">
        <w:rPr>
          <w:rFonts w:ascii="Times New Roman" w:hAnsi="Times New Roman"/>
          <w:sz w:val="28"/>
          <w:szCs w:val="28"/>
        </w:rPr>
        <w:t xml:space="preserve">Управление </w:t>
      </w:r>
      <w:r>
        <w:rPr>
          <w:rFonts w:ascii="Times New Roman" w:hAnsi="Times New Roman"/>
          <w:sz w:val="28"/>
          <w:szCs w:val="28"/>
        </w:rPr>
        <w:t xml:space="preserve">образования </w:t>
      </w:r>
      <w:r w:rsidRPr="00886628">
        <w:rPr>
          <w:rFonts w:ascii="Times New Roman" w:hAnsi="Times New Roman"/>
          <w:sz w:val="28"/>
          <w:szCs w:val="28"/>
        </w:rPr>
        <w:t xml:space="preserve">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Управления </w:t>
      </w:r>
      <w:r>
        <w:rPr>
          <w:rFonts w:ascii="Times New Roman" w:hAnsi="Times New Roman"/>
          <w:sz w:val="28"/>
          <w:szCs w:val="28"/>
        </w:rPr>
        <w:t xml:space="preserve">образования </w:t>
      </w:r>
      <w:r w:rsidRPr="00886628">
        <w:rPr>
          <w:rFonts w:ascii="Times New Roman" w:hAnsi="Times New Roman"/>
          <w:sz w:val="28"/>
          <w:szCs w:val="28"/>
        </w:rPr>
        <w:t>несет собственник имущества.</w:t>
      </w:r>
    </w:p>
    <w:p w:rsidR="00563EC1"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t>16.Местонахождение Управления образования (ю</w:t>
      </w:r>
      <w:r w:rsidRPr="00886628">
        <w:rPr>
          <w:rFonts w:ascii="Times New Roman" w:hAnsi="Times New Roman"/>
          <w:sz w:val="28"/>
          <w:szCs w:val="28"/>
        </w:rPr>
        <w:t>ридический</w:t>
      </w:r>
      <w:r>
        <w:rPr>
          <w:rFonts w:ascii="Times New Roman" w:hAnsi="Times New Roman"/>
          <w:sz w:val="28"/>
          <w:szCs w:val="28"/>
        </w:rPr>
        <w:t xml:space="preserve"> и фактический) </w:t>
      </w:r>
      <w:r w:rsidRPr="00886628">
        <w:rPr>
          <w:rFonts w:ascii="Times New Roman" w:hAnsi="Times New Roman"/>
          <w:sz w:val="28"/>
          <w:szCs w:val="28"/>
        </w:rPr>
        <w:t>адрес: 4567</w:t>
      </w:r>
      <w:r>
        <w:rPr>
          <w:rFonts w:ascii="Times New Roman" w:hAnsi="Times New Roman"/>
          <w:sz w:val="28"/>
          <w:szCs w:val="28"/>
        </w:rPr>
        <w:t>3</w:t>
      </w:r>
      <w:r w:rsidRPr="00886628">
        <w:rPr>
          <w:rFonts w:ascii="Times New Roman" w:hAnsi="Times New Roman"/>
          <w:sz w:val="28"/>
          <w:szCs w:val="28"/>
        </w:rPr>
        <w:t>0, Челябинская область,</w:t>
      </w:r>
      <w:r>
        <w:rPr>
          <w:rFonts w:ascii="Times New Roman" w:hAnsi="Times New Roman"/>
          <w:sz w:val="28"/>
          <w:szCs w:val="28"/>
        </w:rPr>
        <w:t xml:space="preserve"> Кунашакский район</w:t>
      </w:r>
      <w:r w:rsidRPr="00886628">
        <w:rPr>
          <w:rFonts w:ascii="Times New Roman" w:hAnsi="Times New Roman"/>
          <w:sz w:val="28"/>
          <w:szCs w:val="28"/>
        </w:rPr>
        <w:t>,</w:t>
      </w:r>
      <w:r>
        <w:rPr>
          <w:rFonts w:ascii="Times New Roman" w:hAnsi="Times New Roman"/>
          <w:sz w:val="28"/>
          <w:szCs w:val="28"/>
        </w:rPr>
        <w:t xml:space="preserve"> с. Кунашак,</w:t>
      </w:r>
      <w:r w:rsidRPr="00886628">
        <w:rPr>
          <w:rFonts w:ascii="Times New Roman" w:hAnsi="Times New Roman"/>
          <w:sz w:val="28"/>
          <w:szCs w:val="28"/>
        </w:rPr>
        <w:t xml:space="preserve"> ул. </w:t>
      </w:r>
      <w:r>
        <w:rPr>
          <w:rFonts w:ascii="Times New Roman" w:hAnsi="Times New Roman"/>
          <w:sz w:val="28"/>
          <w:szCs w:val="28"/>
        </w:rPr>
        <w:t>Ленина</w:t>
      </w:r>
      <w:r w:rsidRPr="00886628">
        <w:rPr>
          <w:rFonts w:ascii="Times New Roman" w:hAnsi="Times New Roman"/>
          <w:sz w:val="28"/>
          <w:szCs w:val="28"/>
        </w:rPr>
        <w:t xml:space="preserve">, д. </w:t>
      </w:r>
      <w:r>
        <w:rPr>
          <w:rFonts w:ascii="Times New Roman" w:hAnsi="Times New Roman"/>
          <w:sz w:val="28"/>
          <w:szCs w:val="28"/>
        </w:rPr>
        <w:t>103</w:t>
      </w:r>
      <w:r w:rsidRPr="00886628">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t>17.</w:t>
      </w:r>
      <w:r w:rsidRPr="00886628">
        <w:rPr>
          <w:rFonts w:ascii="Times New Roman" w:hAnsi="Times New Roman"/>
          <w:sz w:val="28"/>
          <w:szCs w:val="28"/>
        </w:rPr>
        <w:t xml:space="preserve">Полное </w:t>
      </w:r>
      <w:r>
        <w:rPr>
          <w:rFonts w:ascii="Times New Roman" w:hAnsi="Times New Roman"/>
          <w:sz w:val="28"/>
          <w:szCs w:val="28"/>
        </w:rPr>
        <w:t xml:space="preserve">официальное </w:t>
      </w:r>
      <w:r w:rsidRPr="00886628">
        <w:rPr>
          <w:rFonts w:ascii="Times New Roman" w:hAnsi="Times New Roman"/>
          <w:sz w:val="28"/>
          <w:szCs w:val="28"/>
        </w:rPr>
        <w:t>наименование</w:t>
      </w:r>
      <w:r>
        <w:rPr>
          <w:rFonts w:ascii="Times New Roman" w:hAnsi="Times New Roman"/>
          <w:sz w:val="28"/>
          <w:szCs w:val="28"/>
        </w:rPr>
        <w:t xml:space="preserve"> Управления образования</w:t>
      </w:r>
      <w:r w:rsidRPr="00886628">
        <w:rPr>
          <w:rFonts w:ascii="Times New Roman" w:hAnsi="Times New Roman"/>
          <w:sz w:val="28"/>
          <w:szCs w:val="28"/>
        </w:rPr>
        <w:t xml:space="preserve">: Управление образования администрации </w:t>
      </w:r>
      <w:r>
        <w:rPr>
          <w:rFonts w:ascii="Times New Roman" w:hAnsi="Times New Roman"/>
          <w:sz w:val="28"/>
          <w:szCs w:val="28"/>
        </w:rPr>
        <w:t>Кунашакского муниципального района.</w:t>
      </w:r>
    </w:p>
    <w:p w:rsidR="00563EC1"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Сокращенное наименование: Управление</w:t>
      </w:r>
      <w:r>
        <w:rPr>
          <w:rFonts w:ascii="Times New Roman" w:hAnsi="Times New Roman"/>
          <w:sz w:val="28"/>
          <w:szCs w:val="28"/>
        </w:rPr>
        <w:t xml:space="preserve"> образования.</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t>18.</w:t>
      </w:r>
      <w:r w:rsidRPr="00886628">
        <w:rPr>
          <w:rFonts w:ascii="Times New Roman" w:hAnsi="Times New Roman"/>
          <w:sz w:val="28"/>
          <w:szCs w:val="28"/>
        </w:rPr>
        <w:t xml:space="preserve">Управление </w:t>
      </w:r>
      <w:r>
        <w:rPr>
          <w:rFonts w:ascii="Times New Roman" w:hAnsi="Times New Roman"/>
          <w:sz w:val="28"/>
          <w:szCs w:val="28"/>
        </w:rPr>
        <w:t xml:space="preserve">образования </w:t>
      </w:r>
      <w:r w:rsidRPr="00886628">
        <w:rPr>
          <w:rFonts w:ascii="Times New Roman" w:hAnsi="Times New Roman"/>
          <w:sz w:val="28"/>
          <w:szCs w:val="28"/>
        </w:rPr>
        <w:t xml:space="preserve">осуществляет свою деятельность во взаимодействии с другими структурными подразделениями администрации </w:t>
      </w:r>
      <w:r>
        <w:rPr>
          <w:rFonts w:ascii="Times New Roman" w:hAnsi="Times New Roman"/>
          <w:sz w:val="28"/>
          <w:szCs w:val="28"/>
        </w:rPr>
        <w:t>Кунашакского муниципального района</w:t>
      </w:r>
      <w:r w:rsidRPr="00886628">
        <w:rPr>
          <w:rFonts w:ascii="Times New Roman" w:hAnsi="Times New Roman"/>
          <w:sz w:val="28"/>
          <w:szCs w:val="28"/>
        </w:rPr>
        <w:t xml:space="preserve">, Собранием депутатов </w:t>
      </w:r>
      <w:r>
        <w:rPr>
          <w:rFonts w:ascii="Times New Roman" w:hAnsi="Times New Roman"/>
          <w:sz w:val="28"/>
          <w:szCs w:val="28"/>
        </w:rPr>
        <w:t>Кунашакского муниципального района</w:t>
      </w:r>
      <w:r w:rsidRPr="00886628">
        <w:rPr>
          <w:rFonts w:ascii="Times New Roman" w:hAnsi="Times New Roman"/>
          <w:sz w:val="28"/>
          <w:szCs w:val="28"/>
        </w:rPr>
        <w:t>, Контрольно-</w:t>
      </w:r>
      <w:r>
        <w:rPr>
          <w:rFonts w:ascii="Times New Roman" w:hAnsi="Times New Roman"/>
          <w:sz w:val="28"/>
          <w:szCs w:val="28"/>
        </w:rPr>
        <w:t>ревизионной комиссией</w:t>
      </w:r>
      <w:r w:rsidRPr="00886628">
        <w:rPr>
          <w:rFonts w:ascii="Times New Roman" w:hAnsi="Times New Roman"/>
          <w:sz w:val="28"/>
          <w:szCs w:val="28"/>
        </w:rPr>
        <w:t xml:space="preserve">  </w:t>
      </w:r>
      <w:r>
        <w:rPr>
          <w:rFonts w:ascii="Times New Roman" w:hAnsi="Times New Roman"/>
          <w:sz w:val="28"/>
          <w:szCs w:val="28"/>
        </w:rPr>
        <w:t>Кунашакского муниципального района</w:t>
      </w:r>
      <w:r w:rsidRPr="00886628">
        <w:rPr>
          <w:rFonts w:ascii="Times New Roman" w:hAnsi="Times New Roman"/>
          <w:sz w:val="28"/>
          <w:szCs w:val="28"/>
        </w:rPr>
        <w:t>, федеральными органами исполнительной власти, органами государственной власти Челябинской области, юридическими и физическими лицами.</w:t>
      </w:r>
    </w:p>
    <w:p w:rsidR="00563EC1" w:rsidRDefault="00563EC1" w:rsidP="00F45405">
      <w:pPr>
        <w:spacing w:after="0" w:line="240" w:lineRule="auto"/>
        <w:jc w:val="center"/>
        <w:rPr>
          <w:rFonts w:ascii="Times New Roman" w:hAnsi="Times New Roman"/>
          <w:sz w:val="28"/>
          <w:szCs w:val="28"/>
        </w:rPr>
      </w:pPr>
    </w:p>
    <w:p w:rsidR="00563EC1" w:rsidRPr="006E247C" w:rsidRDefault="00563EC1" w:rsidP="00F45405">
      <w:pPr>
        <w:spacing w:after="0" w:line="240" w:lineRule="auto"/>
        <w:jc w:val="center"/>
        <w:rPr>
          <w:rFonts w:ascii="Times New Roman" w:hAnsi="Times New Roman"/>
          <w:sz w:val="24"/>
          <w:szCs w:val="24"/>
        </w:rPr>
      </w:pPr>
      <w:r w:rsidRPr="006E247C">
        <w:rPr>
          <w:rFonts w:ascii="Times New Roman" w:hAnsi="Times New Roman"/>
          <w:sz w:val="28"/>
          <w:szCs w:val="28"/>
        </w:rPr>
        <w:t>Глава 2</w:t>
      </w:r>
      <w:r w:rsidRPr="006E247C">
        <w:rPr>
          <w:rFonts w:ascii="Times New Roman" w:hAnsi="Times New Roman"/>
          <w:sz w:val="24"/>
          <w:szCs w:val="24"/>
        </w:rPr>
        <w:t>. ПРЕДМЕТ, ЦЕЛИ И ЗАДАЧИ ДЕЯТЕЛЬНОСТИ</w:t>
      </w:r>
    </w:p>
    <w:p w:rsidR="00563EC1" w:rsidRPr="006E247C" w:rsidRDefault="00563EC1" w:rsidP="00F45405">
      <w:pPr>
        <w:spacing w:after="0" w:line="240" w:lineRule="auto"/>
        <w:jc w:val="center"/>
        <w:rPr>
          <w:rFonts w:ascii="Times New Roman" w:hAnsi="Times New Roman"/>
          <w:sz w:val="24"/>
          <w:szCs w:val="24"/>
        </w:rPr>
      </w:pPr>
      <w:r w:rsidRPr="006E247C">
        <w:rPr>
          <w:rFonts w:ascii="Times New Roman" w:hAnsi="Times New Roman"/>
          <w:sz w:val="24"/>
          <w:szCs w:val="24"/>
        </w:rPr>
        <w:t xml:space="preserve"> УПРАВЛЕНИЯ ОБРАЗОВАНИЯ</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r>
      <w:r w:rsidRPr="00886628">
        <w:rPr>
          <w:rFonts w:ascii="Times New Roman" w:hAnsi="Times New Roman"/>
          <w:sz w:val="28"/>
          <w:szCs w:val="28"/>
        </w:rPr>
        <w:t>19. Предметом деятельности Управления</w:t>
      </w:r>
      <w:r>
        <w:rPr>
          <w:rFonts w:ascii="Times New Roman" w:hAnsi="Times New Roman"/>
          <w:sz w:val="28"/>
          <w:szCs w:val="28"/>
        </w:rPr>
        <w:t xml:space="preserve"> образования</w:t>
      </w:r>
      <w:r w:rsidRPr="00886628">
        <w:rPr>
          <w:rFonts w:ascii="Times New Roman" w:hAnsi="Times New Roman"/>
          <w:sz w:val="28"/>
          <w:szCs w:val="28"/>
        </w:rPr>
        <w:t xml:space="preserve"> является обеспечение осуществления полномочий администрации </w:t>
      </w:r>
      <w:r>
        <w:rPr>
          <w:rFonts w:ascii="Times New Roman" w:hAnsi="Times New Roman"/>
          <w:sz w:val="28"/>
          <w:szCs w:val="28"/>
        </w:rPr>
        <w:t xml:space="preserve">Кунашакского муниципального района </w:t>
      </w:r>
      <w:r w:rsidRPr="00886628">
        <w:rPr>
          <w:rFonts w:ascii="Times New Roman" w:hAnsi="Times New Roman"/>
          <w:sz w:val="28"/>
          <w:szCs w:val="28"/>
        </w:rPr>
        <w:t>в сфере образован</w:t>
      </w:r>
      <w:r>
        <w:rPr>
          <w:rFonts w:ascii="Times New Roman" w:hAnsi="Times New Roman"/>
          <w:sz w:val="28"/>
          <w:szCs w:val="28"/>
        </w:rPr>
        <w:t xml:space="preserve">ия </w:t>
      </w:r>
      <w:r w:rsidRPr="00886628">
        <w:rPr>
          <w:rFonts w:ascii="Times New Roman" w:hAnsi="Times New Roman"/>
          <w:sz w:val="28"/>
          <w:szCs w:val="28"/>
        </w:rPr>
        <w:t xml:space="preserve">на территории </w:t>
      </w:r>
      <w:r>
        <w:rPr>
          <w:rFonts w:ascii="Times New Roman" w:hAnsi="Times New Roman"/>
          <w:sz w:val="28"/>
          <w:szCs w:val="28"/>
        </w:rPr>
        <w:t>района</w:t>
      </w:r>
      <w:r w:rsidRPr="00886628">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r>
      <w:r w:rsidRPr="00886628">
        <w:rPr>
          <w:rFonts w:ascii="Times New Roman" w:hAnsi="Times New Roman"/>
          <w:sz w:val="28"/>
          <w:szCs w:val="28"/>
        </w:rPr>
        <w:t>20. Целями деятельности Управления</w:t>
      </w:r>
      <w:r>
        <w:rPr>
          <w:rFonts w:ascii="Times New Roman" w:hAnsi="Times New Roman"/>
          <w:sz w:val="28"/>
          <w:szCs w:val="28"/>
        </w:rPr>
        <w:t xml:space="preserve"> образования </w:t>
      </w:r>
      <w:r w:rsidRPr="00886628">
        <w:rPr>
          <w:rFonts w:ascii="Times New Roman" w:hAnsi="Times New Roman"/>
          <w:sz w:val="28"/>
          <w:szCs w:val="28"/>
        </w:rPr>
        <w:t xml:space="preserve"> являются:</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xml:space="preserve">1) управление системой образования на территории </w:t>
      </w:r>
      <w:r>
        <w:rPr>
          <w:rFonts w:ascii="Times New Roman" w:hAnsi="Times New Roman"/>
          <w:sz w:val="28"/>
          <w:szCs w:val="28"/>
        </w:rPr>
        <w:t xml:space="preserve">Кунашакского муниципального района </w:t>
      </w:r>
      <w:r w:rsidRPr="00886628">
        <w:rPr>
          <w:rFonts w:ascii="Times New Roman" w:hAnsi="Times New Roman"/>
          <w:sz w:val="28"/>
          <w:szCs w:val="28"/>
        </w:rPr>
        <w:t>в рамках полномочий органов местного самоуправления;</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2</w:t>
      </w:r>
      <w:r w:rsidRPr="00886628">
        <w:rPr>
          <w:rFonts w:ascii="Times New Roman" w:hAnsi="Times New Roman"/>
          <w:sz w:val="28"/>
          <w:szCs w:val="28"/>
        </w:rPr>
        <w:t xml:space="preserve">) разработка основных направлений развития системы образования в </w:t>
      </w:r>
      <w:r>
        <w:rPr>
          <w:rFonts w:ascii="Times New Roman" w:hAnsi="Times New Roman"/>
          <w:sz w:val="28"/>
          <w:szCs w:val="28"/>
        </w:rPr>
        <w:t xml:space="preserve">Кунашакском муниципальном районе </w:t>
      </w:r>
      <w:r w:rsidRPr="00886628">
        <w:rPr>
          <w:rFonts w:ascii="Times New Roman" w:hAnsi="Times New Roman"/>
          <w:sz w:val="28"/>
          <w:szCs w:val="28"/>
        </w:rPr>
        <w:t>в соответствии с принципами общедоступности образования, адаптивности системы образования к уровню подготовки, особенностям развития, способностям и интересам обучающихся с учетом образовательных потребностей и наличия ресурсов;</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3</w:t>
      </w:r>
      <w:r w:rsidRPr="00886628">
        <w:rPr>
          <w:rFonts w:ascii="Times New Roman" w:hAnsi="Times New Roman"/>
          <w:sz w:val="28"/>
          <w:szCs w:val="28"/>
        </w:rPr>
        <w:t>) создание (в пределах своих полномочий) необходимых условий реализации прав граждан на непрерывное образование;</w:t>
      </w:r>
    </w:p>
    <w:p w:rsidR="00563EC1" w:rsidRDefault="00563EC1" w:rsidP="00F45405">
      <w:pPr>
        <w:spacing w:after="0" w:line="240" w:lineRule="auto"/>
        <w:jc w:val="both"/>
        <w:rPr>
          <w:rFonts w:ascii="Times New Roman" w:hAnsi="Times New Roman"/>
          <w:sz w:val="28"/>
          <w:szCs w:val="28"/>
        </w:rPr>
      </w:pPr>
      <w:r>
        <w:rPr>
          <w:rFonts w:ascii="Times New Roman" w:hAnsi="Times New Roman"/>
          <w:sz w:val="28"/>
          <w:szCs w:val="28"/>
        </w:rPr>
        <w:t>4</w:t>
      </w:r>
      <w:r w:rsidRPr="00886628">
        <w:rPr>
          <w:rFonts w:ascii="Times New Roman" w:hAnsi="Times New Roman"/>
          <w:sz w:val="28"/>
          <w:szCs w:val="28"/>
        </w:rPr>
        <w:t>) обеспечение целостности, системности и преемственности уровней и ступеней образования, дифференциации и вариативности образовательных организаций и програм</w:t>
      </w:r>
      <w:r>
        <w:rPr>
          <w:rFonts w:ascii="Times New Roman" w:hAnsi="Times New Roman"/>
          <w:sz w:val="28"/>
          <w:szCs w:val="28"/>
        </w:rPr>
        <w:t>м (в пределах своих полномочий);</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5) разработка и проведение единой государственной политики в сфере образования.</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r>
      <w:r w:rsidRPr="00886628">
        <w:rPr>
          <w:rFonts w:ascii="Times New Roman" w:hAnsi="Times New Roman"/>
          <w:sz w:val="28"/>
          <w:szCs w:val="28"/>
        </w:rPr>
        <w:t xml:space="preserve">21. Задачами Управления </w:t>
      </w:r>
      <w:r>
        <w:rPr>
          <w:rFonts w:ascii="Times New Roman" w:hAnsi="Times New Roman"/>
          <w:sz w:val="28"/>
          <w:szCs w:val="28"/>
        </w:rPr>
        <w:t xml:space="preserve">образования </w:t>
      </w:r>
      <w:r w:rsidRPr="00886628">
        <w:rPr>
          <w:rFonts w:ascii="Times New Roman" w:hAnsi="Times New Roman"/>
          <w:sz w:val="28"/>
          <w:szCs w:val="28"/>
        </w:rPr>
        <w:t>являются:</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2)</w:t>
      </w:r>
      <w:r w:rsidRPr="00886628">
        <w:rPr>
          <w:rFonts w:ascii="Times New Roman" w:hAnsi="Times New Roman"/>
          <w:sz w:val="28"/>
          <w:szCs w:val="28"/>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3</w:t>
      </w:r>
      <w:r>
        <w:rPr>
          <w:rFonts w:ascii="Times New Roman" w:hAnsi="Times New Roman"/>
          <w:sz w:val="28"/>
          <w:szCs w:val="28"/>
        </w:rPr>
        <w:t>)</w:t>
      </w:r>
      <w:r w:rsidRPr="00886628">
        <w:rPr>
          <w:rFonts w:ascii="Times New Roman" w:hAnsi="Times New Roman"/>
          <w:sz w:val="28"/>
          <w:szCs w:val="28"/>
        </w:rPr>
        <w:t>создание условий для осуществления присмотра и ухода за детьми, содержания детей в муниципальных образовательных организациях;</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4)</w:t>
      </w:r>
      <w:r w:rsidRPr="00886628">
        <w:rPr>
          <w:rFonts w:ascii="Times New Roman" w:hAnsi="Times New Roman"/>
          <w:sz w:val="28"/>
          <w:szCs w:val="28"/>
        </w:rPr>
        <w:t>осуществление функций и полномочий учредителя в отношении подведомственных муниципальных образовательных организаций в порядке, установленном муниципальными правовыми актами;</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5)</w:t>
      </w:r>
      <w:r w:rsidRPr="00886628">
        <w:rPr>
          <w:rFonts w:ascii="Times New Roman" w:hAnsi="Times New Roman"/>
          <w:sz w:val="28"/>
          <w:szCs w:val="28"/>
        </w:rPr>
        <w:t>обеспечение содержания зданий и сооружений муниципальных образовательных организаций, обустройство прилегающих к ним территорий;</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6)</w:t>
      </w:r>
      <w:r w:rsidRPr="00886628">
        <w:rPr>
          <w:rFonts w:ascii="Times New Roman" w:hAnsi="Times New Roman"/>
          <w:sz w:val="28"/>
          <w:szCs w:val="28"/>
        </w:rPr>
        <w:t xml:space="preserve">осуществление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w:t>
      </w:r>
      <w:r>
        <w:rPr>
          <w:rFonts w:ascii="Times New Roman" w:hAnsi="Times New Roman"/>
          <w:sz w:val="28"/>
          <w:szCs w:val="28"/>
        </w:rPr>
        <w:t>Кунашакского муниципального района</w:t>
      </w:r>
      <w:r w:rsidRPr="00886628">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7)</w:t>
      </w:r>
      <w:r w:rsidRPr="00886628">
        <w:rPr>
          <w:rFonts w:ascii="Times New Roman" w:hAnsi="Times New Roman"/>
          <w:sz w:val="28"/>
          <w:szCs w:val="28"/>
        </w:rPr>
        <w:t>обеспечение эффективного функционирования и развития системы образования на подведомственной территории, участие в пределах полномочий в разработке и реализации программ в сфере образования;</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8) организация отдыха детей в каникулярное время;</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xml:space="preserve">9) организация </w:t>
      </w:r>
      <w:r>
        <w:rPr>
          <w:rFonts w:ascii="Times New Roman" w:hAnsi="Times New Roman"/>
          <w:sz w:val="28"/>
          <w:szCs w:val="28"/>
        </w:rPr>
        <w:t xml:space="preserve">временного </w:t>
      </w:r>
      <w:r w:rsidRPr="00886628">
        <w:rPr>
          <w:rFonts w:ascii="Times New Roman" w:hAnsi="Times New Roman"/>
          <w:sz w:val="28"/>
          <w:szCs w:val="28"/>
        </w:rPr>
        <w:t>трудоустройства детей в каникулярное время;</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10) взаимодействие с государственными и негосударственными учреждениями общего и профессионального образования в целях организации системного обучения молодежи на основе преемственности, непрерывности, доступности и личной ориентации обучающихся с учетом образовательных запросов населения;</w:t>
      </w:r>
    </w:p>
    <w:p w:rsidR="00563EC1" w:rsidRDefault="00563EC1" w:rsidP="00F45405">
      <w:pPr>
        <w:spacing w:after="0" w:line="240" w:lineRule="auto"/>
        <w:jc w:val="both"/>
        <w:rPr>
          <w:rFonts w:ascii="Times New Roman" w:hAnsi="Times New Roman"/>
          <w:sz w:val="28"/>
          <w:szCs w:val="28"/>
        </w:rPr>
      </w:pPr>
      <w:r>
        <w:rPr>
          <w:rFonts w:ascii="Times New Roman" w:hAnsi="Times New Roman"/>
          <w:sz w:val="28"/>
          <w:szCs w:val="28"/>
        </w:rPr>
        <w:t>11)</w:t>
      </w:r>
      <w:r w:rsidRPr="00886628">
        <w:rPr>
          <w:rFonts w:ascii="Times New Roman" w:hAnsi="Times New Roman"/>
          <w:sz w:val="28"/>
          <w:szCs w:val="28"/>
        </w:rPr>
        <w:t>обеспечение целевого и эффективного использования выделенных бюджетных средств.</w:t>
      </w:r>
    </w:p>
    <w:p w:rsidR="00563EC1" w:rsidRPr="00886628" w:rsidRDefault="00563EC1" w:rsidP="00F45405">
      <w:pPr>
        <w:spacing w:after="0" w:line="240" w:lineRule="auto"/>
        <w:jc w:val="both"/>
        <w:rPr>
          <w:rFonts w:ascii="Times New Roman" w:hAnsi="Times New Roman"/>
          <w:sz w:val="28"/>
          <w:szCs w:val="28"/>
        </w:rPr>
      </w:pPr>
    </w:p>
    <w:p w:rsidR="00563EC1" w:rsidRPr="006E247C" w:rsidRDefault="00563EC1" w:rsidP="00F45405">
      <w:pPr>
        <w:spacing w:after="0" w:line="240" w:lineRule="auto"/>
        <w:jc w:val="center"/>
        <w:rPr>
          <w:rFonts w:ascii="Times New Roman" w:hAnsi="Times New Roman"/>
          <w:sz w:val="24"/>
          <w:szCs w:val="24"/>
        </w:rPr>
      </w:pPr>
      <w:r w:rsidRPr="006E247C">
        <w:rPr>
          <w:rFonts w:ascii="Times New Roman" w:hAnsi="Times New Roman"/>
          <w:sz w:val="28"/>
          <w:szCs w:val="28"/>
        </w:rPr>
        <w:t>Глава 3</w:t>
      </w:r>
      <w:r w:rsidRPr="006E247C">
        <w:rPr>
          <w:rFonts w:ascii="Times New Roman" w:hAnsi="Times New Roman"/>
          <w:sz w:val="24"/>
          <w:szCs w:val="24"/>
        </w:rPr>
        <w:t>. ФУНКЦИИ УПРАВЛЕНИЯ ОБРАЗОВАНИЯ</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r>
      <w:r w:rsidRPr="00886628">
        <w:rPr>
          <w:rFonts w:ascii="Times New Roman" w:hAnsi="Times New Roman"/>
          <w:sz w:val="28"/>
          <w:szCs w:val="28"/>
        </w:rPr>
        <w:t xml:space="preserve">22. Управление </w:t>
      </w:r>
      <w:r>
        <w:rPr>
          <w:rFonts w:ascii="Times New Roman" w:hAnsi="Times New Roman"/>
          <w:sz w:val="28"/>
          <w:szCs w:val="28"/>
        </w:rPr>
        <w:t xml:space="preserve">образования </w:t>
      </w:r>
      <w:r w:rsidRPr="00886628">
        <w:rPr>
          <w:rFonts w:ascii="Times New Roman" w:hAnsi="Times New Roman"/>
          <w:sz w:val="28"/>
          <w:szCs w:val="28"/>
        </w:rPr>
        <w:t>в соответствии с возложенными на него задачами осуществляет следующие функции:</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1) осуществляет общее руководство подведомственными образовательными организациями в соответствии со своей компетенцией;</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xml:space="preserve">2) участвует в разработке муниципальных программ по предмету своей деятельности, направляет средства, выделенные из бюджета </w:t>
      </w:r>
      <w:r>
        <w:rPr>
          <w:rFonts w:ascii="Times New Roman" w:hAnsi="Times New Roman"/>
          <w:sz w:val="28"/>
          <w:szCs w:val="28"/>
        </w:rPr>
        <w:t>Кунашакского муниципального района</w:t>
      </w:r>
      <w:r w:rsidRPr="00886628">
        <w:rPr>
          <w:rFonts w:ascii="Times New Roman" w:hAnsi="Times New Roman"/>
          <w:sz w:val="28"/>
          <w:szCs w:val="28"/>
        </w:rPr>
        <w:t xml:space="preserve">, на их реализацию; участвует в пределах своей компетенции в разработке программ социально-экономического развития </w:t>
      </w:r>
      <w:r>
        <w:rPr>
          <w:rFonts w:ascii="Times New Roman" w:hAnsi="Times New Roman"/>
          <w:sz w:val="28"/>
          <w:szCs w:val="28"/>
        </w:rPr>
        <w:t>Кунашакского муниципального района</w:t>
      </w:r>
      <w:r w:rsidRPr="00886628">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3) совместно с органами исполнительной власти Челябинской области, в пределах своей компетенции, участвует в разработке и реализации областных программ развития образования в Челябинской области;</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4)</w:t>
      </w:r>
      <w:r w:rsidRPr="00886628">
        <w:rPr>
          <w:rFonts w:ascii="Times New Roman" w:hAnsi="Times New Roman"/>
          <w:sz w:val="28"/>
          <w:szCs w:val="28"/>
        </w:rPr>
        <w:t>обеспечивает реализацию подведомственными образовательными организациями муниципальных и ведомственных целевых программ в сфере образования;</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5) разрабатывает проекты муниципальных правовых актов в сфере образования;</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6) разрабатывает предложения по формированию местного бюджета на образование и организацию предоставления образовательных услуг, участвует в определении местных нормативов финансирования системы образования в целом и отдельных ее элементов в расчете на одного обучающегося по каждому типу образовательной организации; вносит предложения по совершенствованию учебно-методической и материально-технической базы подведомственных муниципальных образовательных организаций;</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7) осуществляет в установленном порядке сбор, обработку, анализ и представление информации и отчетности в сфере образования, обеспечивает ее достоверность;</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8) организует мониторинг муниципальной системы образования, готовит информационно-аналитические материалы о состоянии и развитии системы образования;</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xml:space="preserve">9) прогнозирует развитие системы образования на территории </w:t>
      </w:r>
      <w:r>
        <w:rPr>
          <w:rFonts w:ascii="Times New Roman" w:hAnsi="Times New Roman"/>
          <w:sz w:val="28"/>
          <w:szCs w:val="28"/>
        </w:rPr>
        <w:t>Кунашакского муниципального района</w:t>
      </w:r>
      <w:r w:rsidRPr="00886628">
        <w:rPr>
          <w:rFonts w:ascii="Times New Roman" w:hAnsi="Times New Roman"/>
          <w:sz w:val="28"/>
          <w:szCs w:val="28"/>
        </w:rPr>
        <w:t>, планирует развитие и (или) изменение сети муниципальных образовательных организаций и образовательных услуг, оказываемых муниципальными образовательными организациями;</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10) формирует и организует работу Комиссии по оценке последствий реорганизации или ликвидации муниципальной образовательной организации и её филиалов и дает заключение о возможности (невозможности) реорганизации или ликвидации муниципальной образовательной организации и её филиалов на основании порядка проведения оценки последствий принятия решений о реорганизации или ликвидации муниципальной образовательной организации, включая критерии этой оценки (по типам данных образовательных организаций), порядка создания комиссии по оценке последствий такого решения и подготовки ею заключений, установленных уполномоченным органом государственной власт</w:t>
      </w:r>
      <w:r>
        <w:rPr>
          <w:rFonts w:ascii="Times New Roman" w:hAnsi="Times New Roman"/>
          <w:sz w:val="28"/>
          <w:szCs w:val="28"/>
        </w:rPr>
        <w:t>и субъекта Российской Федерации;</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11) организует проведение экспертных оценок необходимости создания образовательных организаций; осуществляет подготовку проектов правовых актов о создании, реорганизации, ликвидации образовательных организаций; контролирует их исполнение после принятия;</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12) обеспечивает участие общественности в обсуждении необходимости создания, реорганизации или ликвидации образовательной организации, гласности принятия решения, осуществление вышеперечисленных процедур в соответствии с законодательством и контроль соблюдения прав обучающихся (воспитанников) и работников реорганизуемых, ликвидируемых образовательных организаций;</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xml:space="preserve">13) определяет основные направления экспериментальной работы в системе образования </w:t>
      </w:r>
      <w:r>
        <w:rPr>
          <w:rFonts w:ascii="Times New Roman" w:hAnsi="Times New Roman"/>
          <w:sz w:val="28"/>
          <w:szCs w:val="28"/>
        </w:rPr>
        <w:t>Кунашакского муниципального района</w:t>
      </w:r>
      <w:r w:rsidRPr="00886628">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14) организует и контролирует деятельность инновационной инфраструктуры, осуществляет мониторинг экспериментальной и инновационной деятельности, реализуемой в муниципальных образовательных организациях;</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15) стимулирует поисковые и экспериментальные формы работы, научно-методические исследования в области образования, выступает заказчиком программ развития образования, работ, исследований;</w:t>
      </w:r>
    </w:p>
    <w:p w:rsidR="00563EC1"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16) организует в пределах своих полномочий информационное обеспечение деятельности муниципальных образовательных организаций и Управления</w:t>
      </w:r>
      <w:r>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xml:space="preserve">17)организует предоставление подведомственными Управлению муниципальными образовательными организациями на территории </w:t>
      </w:r>
      <w:r>
        <w:rPr>
          <w:rFonts w:ascii="Times New Roman" w:hAnsi="Times New Roman"/>
          <w:sz w:val="28"/>
          <w:szCs w:val="28"/>
        </w:rPr>
        <w:t xml:space="preserve">Кунашакского муниципального района </w:t>
      </w:r>
      <w:r w:rsidRPr="00886628">
        <w:rPr>
          <w:rFonts w:ascii="Times New Roman" w:hAnsi="Times New Roman"/>
          <w:sz w:val="28"/>
          <w:szCs w:val="28"/>
        </w:rPr>
        <w:t>муниципальных услуг в соответствии с муниципальными правовыми актами;</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18) проводит работы по предоставлению в электронном виде муниципальных услуг, предусмотренных действующим законодательством;</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19) координирует деятельность подведомственных муниципальных образовательных организаций с целью создания и развития единого информационного пространства по обеспечению открытости, общедоступности и полноты информации о ведущейся ими образовательной деятельности для потребителей образовательных услуг, в том числе посредством размещения их в информационно-телекоммуникационных сетях в соответствии с требованиями законодательства;</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20) осуществляет бюджетные полномочия главного распорядителя бюджетных средств;</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21) формирует муниципальные задания, заключает с подведомственными муниципальными образовательными организациями соглашения о предоставлении субсидий на выполнение муниципальных заданий, осуществляет финансовое обеспечение выполнения муниципальных заданий;</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xml:space="preserve">22) осуществляет подготовку заявок на предоставление из областного </w:t>
      </w:r>
      <w:r>
        <w:rPr>
          <w:rFonts w:ascii="Times New Roman" w:hAnsi="Times New Roman"/>
          <w:sz w:val="28"/>
          <w:szCs w:val="28"/>
        </w:rPr>
        <w:t xml:space="preserve"> и федерального </w:t>
      </w:r>
      <w:r w:rsidRPr="00886628">
        <w:rPr>
          <w:rFonts w:ascii="Times New Roman" w:hAnsi="Times New Roman"/>
          <w:sz w:val="28"/>
          <w:szCs w:val="28"/>
        </w:rPr>
        <w:t>бюджет</w:t>
      </w:r>
      <w:r>
        <w:rPr>
          <w:rFonts w:ascii="Times New Roman" w:hAnsi="Times New Roman"/>
          <w:sz w:val="28"/>
          <w:szCs w:val="28"/>
        </w:rPr>
        <w:t>ов</w:t>
      </w:r>
      <w:r w:rsidRPr="00886628">
        <w:rPr>
          <w:rFonts w:ascii="Times New Roman" w:hAnsi="Times New Roman"/>
          <w:sz w:val="28"/>
          <w:szCs w:val="28"/>
        </w:rPr>
        <w:t xml:space="preserve"> целевых субсидий на нужды развития образования </w:t>
      </w:r>
      <w:r>
        <w:rPr>
          <w:rFonts w:ascii="Times New Roman" w:hAnsi="Times New Roman"/>
          <w:sz w:val="28"/>
          <w:szCs w:val="28"/>
        </w:rPr>
        <w:t>района</w:t>
      </w:r>
      <w:r w:rsidRPr="00886628">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23) утверждает Порядок определения объема и условия предоставления иных субсидий;</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xml:space="preserve">24) обеспечивает контроль за соблюдением получателями субвенций, субсидий и иных межбюджетных </w:t>
      </w:r>
      <w:r>
        <w:rPr>
          <w:rFonts w:ascii="Times New Roman" w:hAnsi="Times New Roman"/>
          <w:sz w:val="28"/>
          <w:szCs w:val="28"/>
        </w:rPr>
        <w:t>трансфертов</w:t>
      </w:r>
      <w:r w:rsidRPr="00886628">
        <w:rPr>
          <w:rFonts w:ascii="Times New Roman" w:hAnsi="Times New Roman"/>
          <w:sz w:val="28"/>
          <w:szCs w:val="28"/>
        </w:rPr>
        <w:t>, условий, установленных при их предоставлении;</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25) координирует деятельность подведомственных муниципальных образовательных организаций по эффективному использованию энергоресурсов;</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26) оказывает муниципальным образовательным организациям консультативную, организационную, инструктивно-методическую помощь в формировании учетной политики, обобщает материалы ревизий и проверок, принимает меры по ликвидации недостатков и улучшению бюджетной и финансовой дисциплины;</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27) совместно с подведомственными учреждениями осуществляет планирование и расчет нормативных затрат на оказание муниципальных услуг и нормативных затрат на содержание имущества;</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28) является получателем бюджетных средств, составляет и исполняет бюджетную смету, принимает и (или) исполняет в пределах доведенных лимитов бюджетных обязательств и (или) бюджетных ассигнований бюджетные обязательства, обеспечивает результативность, целевой характер использования предусмотренных ему бюджетных ассигнований;</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29)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30) вносит предложения о закреплении за подведомственными муниципальными образовательными организациями недвижимого имущества и об изъятии данного имущества, осуществляет контроль за сохранностью и эффективным использованием закрепленного за муниципальными образовательными организациями имущества;</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31) осуществляет экспертную оценку последствий заключения договоров аренды имущества, закрепленного за образовательными организациями на праве оперативного управления</w:t>
      </w:r>
      <w:r>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32) осуществляет в пределах своей компетенции ведомственный (учредительский) контроль деятельности подведомственных муниципальных образовательных организаций;</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33) оказывает помощь подведомственным муниципальным образовательным организациям  в решении вопросов осуществления ими административно-хозяйственной и финансовой деятельности, содержания и развития материально-технической базы;</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34) организует работу по подготовке подведомственных муниципальных образовательных организаций к новому учебному году;</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3</w:t>
      </w:r>
      <w:r>
        <w:rPr>
          <w:rFonts w:ascii="Times New Roman" w:hAnsi="Times New Roman"/>
          <w:sz w:val="28"/>
          <w:szCs w:val="28"/>
        </w:rPr>
        <w:t>5</w:t>
      </w:r>
      <w:r w:rsidRPr="00886628">
        <w:rPr>
          <w:rFonts w:ascii="Times New Roman" w:hAnsi="Times New Roman"/>
          <w:sz w:val="28"/>
          <w:szCs w:val="28"/>
        </w:rPr>
        <w:t>) определяет и осуществляет комплекс мер, направленных на организацию охраны труда в подведомственных муниципальных образовательных организациях и Управлении</w:t>
      </w:r>
      <w:r>
        <w:rPr>
          <w:rFonts w:ascii="Times New Roman" w:hAnsi="Times New Roman"/>
          <w:sz w:val="28"/>
          <w:szCs w:val="28"/>
        </w:rPr>
        <w:t xml:space="preserve"> образования</w:t>
      </w:r>
      <w:r w:rsidRPr="00886628">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3</w:t>
      </w:r>
      <w:r>
        <w:rPr>
          <w:rFonts w:ascii="Times New Roman" w:hAnsi="Times New Roman"/>
          <w:sz w:val="28"/>
          <w:szCs w:val="28"/>
        </w:rPr>
        <w:t>6</w:t>
      </w:r>
      <w:r w:rsidRPr="00886628">
        <w:rPr>
          <w:rFonts w:ascii="Times New Roman" w:hAnsi="Times New Roman"/>
          <w:sz w:val="28"/>
          <w:szCs w:val="28"/>
        </w:rPr>
        <w:t>) осуществляет учет и анализ несчастных случаев, произошедших с работниками муниципальных образовательных организаций, несовершеннолетними в период осуществления образовательного процесса ;</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3</w:t>
      </w:r>
      <w:r>
        <w:rPr>
          <w:rFonts w:ascii="Times New Roman" w:hAnsi="Times New Roman"/>
          <w:sz w:val="28"/>
          <w:szCs w:val="28"/>
        </w:rPr>
        <w:t xml:space="preserve">7) </w:t>
      </w:r>
      <w:r w:rsidRPr="00886628">
        <w:rPr>
          <w:rFonts w:ascii="Times New Roman" w:hAnsi="Times New Roman"/>
          <w:sz w:val="28"/>
          <w:szCs w:val="28"/>
        </w:rPr>
        <w:t>обеспечивает сопровождение процедур лицензирования и аккредитации подведомственных Управлению образовательных организаций;</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38</w:t>
      </w:r>
      <w:r w:rsidRPr="00886628">
        <w:rPr>
          <w:rFonts w:ascii="Times New Roman" w:hAnsi="Times New Roman"/>
          <w:sz w:val="28"/>
          <w:szCs w:val="28"/>
        </w:rPr>
        <w:t>) оказывает подведомственным муниципальным образовательным организациям организационную, информационную и методическую помощь в целях осуществления государственной и местной политики в области образования, в том числе в части повышения квалификации педагогических и руководящих работников вышеуказанных образовательных организаций, других работников, осуществляющих деятельность в системе образования;</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39</w:t>
      </w:r>
      <w:r w:rsidRPr="00886628">
        <w:rPr>
          <w:rFonts w:ascii="Times New Roman" w:hAnsi="Times New Roman"/>
          <w:sz w:val="28"/>
          <w:szCs w:val="28"/>
        </w:rPr>
        <w:t>) организует проведение педагогических конференций, фестивалей, совещаний, выставок и конкурсов в сфере образования;</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40</w:t>
      </w:r>
      <w:r w:rsidRPr="00886628">
        <w:rPr>
          <w:rFonts w:ascii="Times New Roman" w:hAnsi="Times New Roman"/>
          <w:sz w:val="28"/>
          <w:szCs w:val="28"/>
        </w:rPr>
        <w:t>) содействует взаимодействию государственных и муниципальных образовательных учреждений по использованию объектов культуры и спорта в интересах образования, формирования у детей и подростков здорового образа жизни, гражданского самосознания, развития творческих способностей;</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41</w:t>
      </w:r>
      <w:r w:rsidRPr="00886628">
        <w:rPr>
          <w:rFonts w:ascii="Times New Roman" w:hAnsi="Times New Roman"/>
          <w:sz w:val="28"/>
          <w:szCs w:val="28"/>
        </w:rPr>
        <w:t>) организует и проводит олимпиады и иные интеллектуальные и (или) творческие конкурсы, физкультурные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4</w:t>
      </w:r>
      <w:r>
        <w:rPr>
          <w:rFonts w:ascii="Times New Roman" w:hAnsi="Times New Roman"/>
          <w:sz w:val="28"/>
          <w:szCs w:val="28"/>
        </w:rPr>
        <w:t>2</w:t>
      </w:r>
      <w:r w:rsidRPr="00886628">
        <w:rPr>
          <w:rFonts w:ascii="Times New Roman" w:hAnsi="Times New Roman"/>
          <w:sz w:val="28"/>
          <w:szCs w:val="28"/>
        </w:rPr>
        <w:t xml:space="preserve">) проводит </w:t>
      </w:r>
      <w:r>
        <w:rPr>
          <w:rFonts w:ascii="Times New Roman" w:hAnsi="Times New Roman"/>
          <w:sz w:val="28"/>
          <w:szCs w:val="28"/>
        </w:rPr>
        <w:t>районные</w:t>
      </w:r>
      <w:r w:rsidRPr="00886628">
        <w:rPr>
          <w:rFonts w:ascii="Times New Roman" w:hAnsi="Times New Roman"/>
          <w:sz w:val="28"/>
          <w:szCs w:val="28"/>
        </w:rPr>
        <w:t xml:space="preserve"> мероприятия с обучающимися (олимпиады, конкурсы, фестивали и пр.), организует участие победителей в региональных и российских мероприятиях;</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4</w:t>
      </w:r>
      <w:r>
        <w:rPr>
          <w:rFonts w:ascii="Times New Roman" w:hAnsi="Times New Roman"/>
          <w:sz w:val="28"/>
          <w:szCs w:val="28"/>
        </w:rPr>
        <w:t>3</w:t>
      </w:r>
      <w:r w:rsidRPr="00886628">
        <w:rPr>
          <w:rFonts w:ascii="Times New Roman" w:hAnsi="Times New Roman"/>
          <w:sz w:val="28"/>
          <w:szCs w:val="28"/>
        </w:rPr>
        <w:t>) оказывает содействие лицам, которые проявили выдающиеся способности и показали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63EC1"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4</w:t>
      </w:r>
      <w:r>
        <w:rPr>
          <w:rFonts w:ascii="Times New Roman" w:hAnsi="Times New Roman"/>
          <w:sz w:val="28"/>
          <w:szCs w:val="28"/>
        </w:rPr>
        <w:t>4</w:t>
      </w:r>
      <w:r w:rsidRPr="00886628">
        <w:rPr>
          <w:rFonts w:ascii="Times New Roman" w:hAnsi="Times New Roman"/>
          <w:sz w:val="28"/>
          <w:szCs w:val="28"/>
        </w:rPr>
        <w:t>) устанавливает специальные денежные поощрения, для лиц, проявивших выдающиеся способности;</w:t>
      </w:r>
    </w:p>
    <w:p w:rsidR="00563EC1" w:rsidRPr="001B4425" w:rsidRDefault="00563EC1" w:rsidP="00F45405">
      <w:pPr>
        <w:spacing w:after="0" w:line="240" w:lineRule="auto"/>
        <w:jc w:val="both"/>
        <w:rPr>
          <w:rFonts w:ascii="Times New Roman" w:hAnsi="Times New Roman"/>
          <w:sz w:val="28"/>
          <w:szCs w:val="28"/>
        </w:rPr>
      </w:pPr>
      <w:r w:rsidRPr="001B4425">
        <w:rPr>
          <w:rFonts w:ascii="Times New Roman" w:hAnsi="Times New Roman"/>
          <w:sz w:val="28"/>
          <w:szCs w:val="28"/>
        </w:rPr>
        <w:t>45) осуществляет учет детей, подлежащих обучению по образовательным программам дошкольного, начального общего, основного общего и среднего общего образования;</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4</w:t>
      </w:r>
      <w:r>
        <w:rPr>
          <w:rFonts w:ascii="Times New Roman" w:hAnsi="Times New Roman"/>
          <w:sz w:val="28"/>
          <w:szCs w:val="28"/>
        </w:rPr>
        <w:t>6</w:t>
      </w:r>
      <w:r w:rsidRPr="00886628">
        <w:rPr>
          <w:rFonts w:ascii="Times New Roman" w:hAnsi="Times New Roman"/>
          <w:sz w:val="28"/>
          <w:szCs w:val="28"/>
        </w:rPr>
        <w:t xml:space="preserve">) ведет учет детей, имеющих право на получение общего образования каждого уровня и проживающих на территориях </w:t>
      </w:r>
      <w:r>
        <w:rPr>
          <w:rFonts w:ascii="Times New Roman" w:hAnsi="Times New Roman"/>
          <w:sz w:val="28"/>
          <w:szCs w:val="28"/>
        </w:rPr>
        <w:t>Кунашакского муниципального района</w:t>
      </w:r>
      <w:r w:rsidRPr="00886628">
        <w:rPr>
          <w:rFonts w:ascii="Times New Roman" w:hAnsi="Times New Roman"/>
          <w:sz w:val="28"/>
          <w:szCs w:val="28"/>
        </w:rPr>
        <w:t>, и форм получения образования, определенных родителями (законными представителями) детей;</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47</w:t>
      </w:r>
      <w:r w:rsidRPr="00886628">
        <w:rPr>
          <w:rFonts w:ascii="Times New Roman" w:hAnsi="Times New Roman"/>
          <w:sz w:val="28"/>
          <w:szCs w:val="28"/>
        </w:rPr>
        <w:t>) дает согласие (разрешение) на основании заявления родителей (законных представителей) на прием в муниципальную общеобразовательную организацию детей, не достигших возраста шести лет шести месяцев или в более позднем возрасте;</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48</w:t>
      </w:r>
      <w:r w:rsidRPr="00886628">
        <w:rPr>
          <w:rFonts w:ascii="Times New Roman" w:hAnsi="Times New Roman"/>
          <w:sz w:val="28"/>
          <w:szCs w:val="28"/>
        </w:rPr>
        <w:t>) организует методическую, диагностическую и консультативную помощь семьям, воспитывающим детей дошкольного возраста на дому;</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49</w:t>
      </w:r>
      <w:r w:rsidRPr="00886628">
        <w:rPr>
          <w:rFonts w:ascii="Times New Roman" w:hAnsi="Times New Roman"/>
          <w:sz w:val="28"/>
          <w:szCs w:val="28"/>
        </w:rPr>
        <w:t>) в пределах своей компетенции осуществляет мероприятия по профилактике беспризорности, безнадзорности, социальных патологий в детской и подростковой среде и правонарушений несовершеннолетних, защите их прав;</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5</w:t>
      </w:r>
      <w:r>
        <w:rPr>
          <w:rFonts w:ascii="Times New Roman" w:hAnsi="Times New Roman"/>
          <w:sz w:val="28"/>
          <w:szCs w:val="28"/>
        </w:rPr>
        <w:t>0</w:t>
      </w:r>
      <w:r w:rsidRPr="00886628">
        <w:rPr>
          <w:rFonts w:ascii="Times New Roman" w:hAnsi="Times New Roman"/>
          <w:sz w:val="28"/>
          <w:szCs w:val="28"/>
        </w:rPr>
        <w:t>) осуществляет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63EC1"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5</w:t>
      </w:r>
      <w:r>
        <w:rPr>
          <w:rFonts w:ascii="Times New Roman" w:hAnsi="Times New Roman"/>
          <w:sz w:val="28"/>
          <w:szCs w:val="28"/>
        </w:rPr>
        <w:t>1</w:t>
      </w:r>
      <w:r w:rsidRPr="00886628">
        <w:rPr>
          <w:rFonts w:ascii="Times New Roman" w:hAnsi="Times New Roman"/>
          <w:sz w:val="28"/>
          <w:szCs w:val="28"/>
        </w:rPr>
        <w:t>) создает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w:t>
      </w:r>
      <w:r>
        <w:rPr>
          <w:rFonts w:ascii="Times New Roman" w:hAnsi="Times New Roman"/>
          <w:sz w:val="28"/>
          <w:szCs w:val="28"/>
        </w:rPr>
        <w:t xml:space="preserve">азвития и социальной адаптации, </w:t>
      </w:r>
      <w:r w:rsidRPr="00886628">
        <w:rPr>
          <w:rFonts w:ascii="Times New Roman" w:hAnsi="Times New Roman"/>
          <w:sz w:val="28"/>
          <w:szCs w:val="28"/>
        </w:rPr>
        <w:t>а также социальному развитию этих лиц, в том числе посредством организации инклюзивного образования лиц с ограниченными</w:t>
      </w:r>
      <w:r>
        <w:rPr>
          <w:rFonts w:ascii="Times New Roman" w:hAnsi="Times New Roman"/>
          <w:sz w:val="28"/>
          <w:szCs w:val="28"/>
        </w:rPr>
        <w:t xml:space="preserve"> </w:t>
      </w:r>
      <w:r w:rsidRPr="00886628">
        <w:rPr>
          <w:rFonts w:ascii="Times New Roman" w:hAnsi="Times New Roman"/>
          <w:sz w:val="28"/>
          <w:szCs w:val="28"/>
        </w:rPr>
        <w:t>возможностями здоровья;</w:t>
      </w:r>
    </w:p>
    <w:p w:rsidR="00563EC1" w:rsidRDefault="00563EC1" w:rsidP="00F45405">
      <w:pPr>
        <w:spacing w:after="0" w:line="240" w:lineRule="auto"/>
        <w:jc w:val="both"/>
        <w:rPr>
          <w:rFonts w:ascii="Times New Roman" w:hAnsi="Times New Roman"/>
          <w:sz w:val="28"/>
          <w:szCs w:val="28"/>
        </w:rPr>
      </w:pPr>
      <w:r>
        <w:rPr>
          <w:rFonts w:ascii="Times New Roman" w:hAnsi="Times New Roman"/>
          <w:sz w:val="28"/>
          <w:szCs w:val="28"/>
        </w:rPr>
        <w:t>52) организует работу по направлению психолого-медико-педагогической комиссии, которая проводит комплексное психолого-медико-педагогическое обследование детей в целях своевременного выявления  особенностей в физическом и (или) психическом развитии и (или) отклонений в поведении детей.</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53</w:t>
      </w:r>
      <w:r w:rsidRPr="00886628">
        <w:rPr>
          <w:rFonts w:ascii="Times New Roman" w:hAnsi="Times New Roman"/>
          <w:sz w:val="28"/>
          <w:szCs w:val="28"/>
        </w:rPr>
        <w:t>) на основании поступивших заявлений родителей (законных представителей) и по заключению психолого-медико-педагогической комиссии, с учетом состояния здоровья и необходимости его компенсации, коррекции, формирует списки детей, осуществляющие образовательную деятельность по адаптированным основным общеобразовательным программам;</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54</w:t>
      </w:r>
      <w:r w:rsidRPr="00886628">
        <w:rPr>
          <w:rFonts w:ascii="Times New Roman" w:hAnsi="Times New Roman"/>
          <w:sz w:val="28"/>
          <w:szCs w:val="28"/>
        </w:rPr>
        <w:t>) назначает и перечисляет денежные средства на воспитание, обучение детей-инвалидов на дому на лицевые счета родителей (законных представителей);</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55</w:t>
      </w:r>
      <w:r w:rsidRPr="00886628">
        <w:rPr>
          <w:rFonts w:ascii="Times New Roman" w:hAnsi="Times New Roman"/>
          <w:sz w:val="28"/>
          <w:szCs w:val="28"/>
        </w:rPr>
        <w:t>) дает согласие на оставление до получения основного общего образования общеобразовательной организации обучающимся, достигшим возраста пятнадцати лет;</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совместно с Комиссией по делам несовершеннолетних и защите их прав, родителями (законными представителями) несовершеннолетнего, оставившего общеобразовательную организацию до получения основного общего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совместно с родителями (законными представителями) несовершеннолетнего обучающегося, отчисленного из организации, осуществляющей образовательную деятельность, не позднее чем в месячный срок принимает меры, обеспечивающие получение несовершеннолетним обучающимся общего образования;</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56</w:t>
      </w:r>
      <w:r w:rsidRPr="00886628">
        <w:rPr>
          <w:rFonts w:ascii="Times New Roman" w:hAnsi="Times New Roman"/>
          <w:sz w:val="28"/>
          <w:szCs w:val="28"/>
        </w:rPr>
        <w:t>)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w:t>
      </w:r>
      <w:r>
        <w:rPr>
          <w:rFonts w:ascii="Times New Roman" w:hAnsi="Times New Roman"/>
          <w:sz w:val="28"/>
          <w:szCs w:val="28"/>
        </w:rPr>
        <w:t xml:space="preserve"> </w:t>
      </w:r>
      <w:r w:rsidRPr="00886628">
        <w:rPr>
          <w:rFonts w:ascii="Times New Roman" w:hAnsi="Times New Roman"/>
          <w:sz w:val="28"/>
          <w:szCs w:val="28"/>
        </w:rPr>
        <w:t>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57</w:t>
      </w:r>
      <w:r w:rsidRPr="00886628">
        <w:rPr>
          <w:rFonts w:ascii="Times New Roman" w:hAnsi="Times New Roman"/>
          <w:sz w:val="28"/>
          <w:szCs w:val="28"/>
        </w:rPr>
        <w:t>)организует комплекс ме</w:t>
      </w:r>
      <w:r>
        <w:rPr>
          <w:rFonts w:ascii="Times New Roman" w:hAnsi="Times New Roman"/>
          <w:sz w:val="28"/>
          <w:szCs w:val="28"/>
        </w:rPr>
        <w:t>р</w:t>
      </w:r>
      <w:r w:rsidRPr="00886628">
        <w:rPr>
          <w:rFonts w:ascii="Times New Roman" w:hAnsi="Times New Roman"/>
          <w:sz w:val="28"/>
          <w:szCs w:val="28"/>
        </w:rPr>
        <w:t xml:space="preserve">оприятий по проведению на территории </w:t>
      </w:r>
      <w:r>
        <w:rPr>
          <w:rFonts w:ascii="Times New Roman" w:hAnsi="Times New Roman"/>
          <w:sz w:val="28"/>
          <w:szCs w:val="28"/>
        </w:rPr>
        <w:t xml:space="preserve">Кунашакского муниципального района </w:t>
      </w:r>
      <w:r w:rsidRPr="00886628">
        <w:rPr>
          <w:rFonts w:ascii="Times New Roman" w:hAnsi="Times New Roman"/>
          <w:sz w:val="28"/>
          <w:szCs w:val="28"/>
        </w:rPr>
        <w:t>государственной итоговой аттестации выпускников образовательных организаций в рамках своей компетенции и в соответствии с действующим федеральным и</w:t>
      </w:r>
      <w:r>
        <w:rPr>
          <w:rFonts w:ascii="Times New Roman" w:hAnsi="Times New Roman"/>
          <w:sz w:val="28"/>
          <w:szCs w:val="28"/>
        </w:rPr>
        <w:t xml:space="preserve"> региональным законодательством;</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58</w:t>
      </w:r>
      <w:r w:rsidRPr="00886628">
        <w:rPr>
          <w:rFonts w:ascii="Times New Roman" w:hAnsi="Times New Roman"/>
          <w:sz w:val="28"/>
          <w:szCs w:val="28"/>
        </w:rPr>
        <w:t>) вносит предложения в уполномоченные органы по представлению к государственным, муниципальным и общественным наградам и присвоению почетных званий, награждению педагогических работников грамотами и наградами;</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59</w:t>
      </w:r>
      <w:r w:rsidRPr="00886628">
        <w:rPr>
          <w:rFonts w:ascii="Times New Roman" w:hAnsi="Times New Roman"/>
          <w:sz w:val="28"/>
          <w:szCs w:val="28"/>
        </w:rPr>
        <w:t>) организует проведение конкурса на замещение вакантных должностей руководителей подведомственных образовательных организаций;</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60</w:t>
      </w:r>
      <w:r w:rsidRPr="00886628">
        <w:rPr>
          <w:rFonts w:ascii="Times New Roman" w:hAnsi="Times New Roman"/>
          <w:sz w:val="28"/>
          <w:szCs w:val="28"/>
        </w:rPr>
        <w:t>) организует проведение аттестации кандидатов на должность руководителя муниципальной образовательной организации и руководителей подведомственных образовательных организаций в соответствии с утвержденным Порядком и в установленные сроки;</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61</w:t>
      </w:r>
      <w:r w:rsidRPr="00886628">
        <w:rPr>
          <w:rFonts w:ascii="Times New Roman" w:hAnsi="Times New Roman"/>
          <w:sz w:val="28"/>
          <w:szCs w:val="28"/>
        </w:rPr>
        <w:t>) разрабатывает показатели (критерии), отражающие эффективность деятельности руководителя подведомственной  образовательной организации, для установления руководителям надбавок стимулирующего характера; разрабатывает показатели и условия премирования для руководителей подведомственных образовательных организаций;</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62</w:t>
      </w:r>
      <w:r w:rsidRPr="00886628">
        <w:rPr>
          <w:rFonts w:ascii="Times New Roman" w:hAnsi="Times New Roman"/>
          <w:sz w:val="28"/>
          <w:szCs w:val="28"/>
        </w:rPr>
        <w:t>) разрабатывает и осуществляет комплекс мер по социально-правовой защите, охране здоровья обучающихся и работников муниципальных образовательных организаций;</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63</w:t>
      </w:r>
      <w:r w:rsidRPr="00886628">
        <w:rPr>
          <w:rFonts w:ascii="Times New Roman" w:hAnsi="Times New Roman"/>
          <w:sz w:val="28"/>
          <w:szCs w:val="28"/>
        </w:rPr>
        <w:t>) организует отдых детей в каникулярное время, содействует работе и развитию спортивных, трудовых, профильных лагерей и лагерей с дневным пребыванием в период каникул;</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64</w:t>
      </w:r>
      <w:r w:rsidRPr="00886628">
        <w:rPr>
          <w:rFonts w:ascii="Times New Roman" w:hAnsi="Times New Roman"/>
          <w:sz w:val="28"/>
          <w:szCs w:val="28"/>
        </w:rPr>
        <w:t>) планирует и организует мероприятия по трудоустройству детей в каникулярное время;</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65</w:t>
      </w:r>
      <w:r w:rsidRPr="00886628">
        <w:rPr>
          <w:rFonts w:ascii="Times New Roman" w:hAnsi="Times New Roman"/>
          <w:sz w:val="28"/>
          <w:szCs w:val="28"/>
        </w:rPr>
        <w:t>) обеспечивает мобилизационную подготовку Управления</w:t>
      </w:r>
      <w:r>
        <w:rPr>
          <w:rFonts w:ascii="Times New Roman" w:hAnsi="Times New Roman"/>
          <w:sz w:val="28"/>
          <w:szCs w:val="28"/>
        </w:rPr>
        <w:t xml:space="preserve"> образования</w:t>
      </w:r>
      <w:r w:rsidRPr="00886628">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66</w:t>
      </w:r>
      <w:r w:rsidRPr="00886628">
        <w:rPr>
          <w:rFonts w:ascii="Times New Roman" w:hAnsi="Times New Roman"/>
          <w:sz w:val="28"/>
          <w:szCs w:val="28"/>
        </w:rPr>
        <w:t>) координирует деятельность образовательных организаций по вопросам гражданской обороны;</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67</w:t>
      </w:r>
      <w:r w:rsidRPr="00886628">
        <w:rPr>
          <w:rFonts w:ascii="Times New Roman" w:hAnsi="Times New Roman"/>
          <w:sz w:val="28"/>
          <w:szCs w:val="28"/>
        </w:rPr>
        <w:t>) координирует деятельность образовательных организаций по вопросам патриотического воспитания обучающихся и преподаванию основ воинской службы;</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68</w:t>
      </w:r>
      <w:r w:rsidRPr="00886628">
        <w:rPr>
          <w:rFonts w:ascii="Times New Roman" w:hAnsi="Times New Roman"/>
          <w:sz w:val="28"/>
          <w:szCs w:val="28"/>
        </w:rPr>
        <w:t>) координирует деятельность образовательных организаций по вопросам антитеррористической защищенности и безопасности;</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69</w:t>
      </w:r>
      <w:r w:rsidRPr="00886628">
        <w:rPr>
          <w:rFonts w:ascii="Times New Roman" w:hAnsi="Times New Roman"/>
          <w:sz w:val="28"/>
          <w:szCs w:val="28"/>
        </w:rPr>
        <w:t>) курирует мероприятия в образовательных организаци</w:t>
      </w:r>
      <w:r>
        <w:rPr>
          <w:rFonts w:ascii="Times New Roman" w:hAnsi="Times New Roman"/>
          <w:sz w:val="28"/>
          <w:szCs w:val="28"/>
        </w:rPr>
        <w:t>ях</w:t>
      </w:r>
      <w:r w:rsidRPr="00886628">
        <w:rPr>
          <w:rFonts w:ascii="Times New Roman" w:hAnsi="Times New Roman"/>
          <w:sz w:val="28"/>
          <w:szCs w:val="28"/>
        </w:rPr>
        <w:t xml:space="preserve"> по профилактике экстремизма в молодежной среде;</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70</w:t>
      </w:r>
      <w:r w:rsidRPr="00886628">
        <w:rPr>
          <w:rFonts w:ascii="Times New Roman" w:hAnsi="Times New Roman"/>
          <w:sz w:val="28"/>
          <w:szCs w:val="28"/>
        </w:rPr>
        <w:t>) рассматривает обращения граждан и (или) юридических лиц, принимает необходимые меры по результатам их рассмотрения, ведет прием граждан и (или) представителей организаций по вопросам, отнесенным к компетенции Управления;</w:t>
      </w:r>
    </w:p>
    <w:p w:rsidR="00563EC1" w:rsidRDefault="00563EC1" w:rsidP="00F45405">
      <w:pPr>
        <w:spacing w:after="0" w:line="240" w:lineRule="auto"/>
        <w:jc w:val="both"/>
        <w:rPr>
          <w:rFonts w:ascii="Times New Roman" w:hAnsi="Times New Roman"/>
          <w:sz w:val="28"/>
          <w:szCs w:val="28"/>
        </w:rPr>
      </w:pPr>
      <w:r>
        <w:rPr>
          <w:rFonts w:ascii="Times New Roman" w:hAnsi="Times New Roman"/>
          <w:sz w:val="28"/>
          <w:szCs w:val="28"/>
        </w:rPr>
        <w:t>71</w:t>
      </w:r>
      <w:r w:rsidRPr="00886628">
        <w:rPr>
          <w:rFonts w:ascii="Times New Roman" w:hAnsi="Times New Roman"/>
          <w:sz w:val="28"/>
          <w:szCs w:val="28"/>
        </w:rPr>
        <w:t>) участвует в своей сфере деятельности в реализации государственных полномочий, переданных органам местного самоуправления законами Челябинской области и федеральными законами Российской Федерации</w:t>
      </w:r>
      <w:r>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72</w:t>
      </w:r>
      <w:r w:rsidRPr="00886628">
        <w:rPr>
          <w:rFonts w:ascii="Times New Roman" w:hAnsi="Times New Roman"/>
          <w:sz w:val="28"/>
          <w:szCs w:val="28"/>
        </w:rPr>
        <w:t xml:space="preserve">) осуществляет межведомственную координацию по вопросам образования на территории </w:t>
      </w:r>
      <w:r>
        <w:rPr>
          <w:rFonts w:ascii="Times New Roman" w:hAnsi="Times New Roman"/>
          <w:sz w:val="28"/>
          <w:szCs w:val="28"/>
        </w:rPr>
        <w:t>Кунашакского муниципального района</w:t>
      </w:r>
      <w:r w:rsidRPr="00886628">
        <w:rPr>
          <w:rFonts w:ascii="Times New Roman" w:hAnsi="Times New Roman"/>
          <w:sz w:val="28"/>
          <w:szCs w:val="28"/>
        </w:rPr>
        <w:t>;</w:t>
      </w:r>
    </w:p>
    <w:p w:rsidR="00563EC1" w:rsidRDefault="00563EC1" w:rsidP="00F45405">
      <w:pPr>
        <w:spacing w:after="0" w:line="240" w:lineRule="auto"/>
        <w:jc w:val="both"/>
        <w:rPr>
          <w:rFonts w:ascii="Times New Roman" w:hAnsi="Times New Roman"/>
          <w:sz w:val="28"/>
          <w:szCs w:val="28"/>
        </w:rPr>
      </w:pPr>
      <w:r>
        <w:rPr>
          <w:rFonts w:ascii="Times New Roman" w:hAnsi="Times New Roman"/>
          <w:sz w:val="28"/>
          <w:szCs w:val="28"/>
        </w:rPr>
        <w:t>73</w:t>
      </w:r>
      <w:r w:rsidRPr="00886628">
        <w:rPr>
          <w:rFonts w:ascii="Times New Roman" w:hAnsi="Times New Roman"/>
          <w:sz w:val="28"/>
          <w:szCs w:val="28"/>
        </w:rPr>
        <w:t xml:space="preserve">) осуществляет иные функции в целях реализации задач деятельности Управления в соответствии с действующим законодательством, муниципальными правовыми актами </w:t>
      </w:r>
      <w:r>
        <w:rPr>
          <w:rFonts w:ascii="Times New Roman" w:hAnsi="Times New Roman"/>
          <w:sz w:val="28"/>
          <w:szCs w:val="28"/>
        </w:rPr>
        <w:t>Кунашакского муниципального района</w:t>
      </w:r>
      <w:r w:rsidRPr="00886628">
        <w:rPr>
          <w:rFonts w:ascii="Times New Roman" w:hAnsi="Times New Roman"/>
          <w:sz w:val="28"/>
          <w:szCs w:val="28"/>
        </w:rPr>
        <w:t>.</w:t>
      </w:r>
    </w:p>
    <w:p w:rsidR="00563EC1" w:rsidRDefault="00563EC1" w:rsidP="00F45405">
      <w:pPr>
        <w:spacing w:after="0" w:line="240" w:lineRule="auto"/>
        <w:jc w:val="both"/>
        <w:rPr>
          <w:rFonts w:ascii="Times New Roman" w:hAnsi="Times New Roman"/>
          <w:sz w:val="28"/>
          <w:szCs w:val="28"/>
        </w:rPr>
      </w:pPr>
      <w:r>
        <w:rPr>
          <w:rFonts w:ascii="Times New Roman" w:hAnsi="Times New Roman"/>
          <w:sz w:val="28"/>
          <w:szCs w:val="28"/>
        </w:rPr>
        <w:t>74</w:t>
      </w:r>
      <w:r w:rsidRPr="0030714D">
        <w:rPr>
          <w:rFonts w:ascii="Times New Roman" w:hAnsi="Times New Roman"/>
          <w:sz w:val="28"/>
          <w:szCs w:val="28"/>
        </w:rPr>
        <w:t>) согласовывает программы развития образовательной организации в соответствии с дей</w:t>
      </w:r>
      <w:r>
        <w:rPr>
          <w:rFonts w:ascii="Times New Roman" w:hAnsi="Times New Roman"/>
          <w:sz w:val="28"/>
          <w:szCs w:val="28"/>
        </w:rPr>
        <w:t>ствующим законодательством;</w:t>
      </w:r>
    </w:p>
    <w:p w:rsidR="00563EC1" w:rsidRDefault="00563EC1" w:rsidP="00F45405">
      <w:pPr>
        <w:spacing w:after="0" w:line="240" w:lineRule="auto"/>
        <w:jc w:val="both"/>
        <w:rPr>
          <w:rFonts w:ascii="Times New Roman" w:hAnsi="Times New Roman"/>
          <w:sz w:val="28"/>
          <w:szCs w:val="28"/>
        </w:rPr>
      </w:pPr>
      <w:r>
        <w:rPr>
          <w:rFonts w:ascii="Times New Roman" w:hAnsi="Times New Roman"/>
          <w:sz w:val="28"/>
          <w:szCs w:val="28"/>
        </w:rPr>
        <w:t xml:space="preserve">75) </w:t>
      </w:r>
      <w:r w:rsidRPr="00D45022">
        <w:rPr>
          <w:rFonts w:ascii="Times New Roman" w:hAnsi="Times New Roman"/>
          <w:sz w:val="28"/>
          <w:szCs w:val="28"/>
          <w:lang w:eastAsia="zh-CN"/>
        </w:rPr>
        <w:t>обеспечивает открытость и</w:t>
      </w:r>
      <w:r>
        <w:rPr>
          <w:rFonts w:ascii="Times New Roman" w:hAnsi="Times New Roman"/>
          <w:sz w:val="28"/>
          <w:szCs w:val="28"/>
          <w:lang w:eastAsia="zh-CN"/>
        </w:rPr>
        <w:t xml:space="preserve"> доступность информации и копий документов </w:t>
      </w:r>
      <w:r w:rsidRPr="00D45022">
        <w:rPr>
          <w:rFonts w:ascii="Times New Roman" w:hAnsi="Times New Roman"/>
          <w:sz w:val="28"/>
          <w:szCs w:val="28"/>
          <w:lang w:eastAsia="zh-CN"/>
        </w:rPr>
        <w:t>пу</w:t>
      </w:r>
      <w:r>
        <w:rPr>
          <w:rFonts w:ascii="Times New Roman" w:hAnsi="Times New Roman"/>
          <w:sz w:val="28"/>
          <w:szCs w:val="28"/>
          <w:lang w:eastAsia="zh-CN"/>
        </w:rPr>
        <w:t xml:space="preserve">тем их размещения в </w:t>
      </w:r>
      <w:r w:rsidRPr="00D45022">
        <w:rPr>
          <w:rFonts w:ascii="Times New Roman" w:hAnsi="Times New Roman"/>
          <w:sz w:val="28"/>
          <w:szCs w:val="28"/>
          <w:lang w:eastAsia="zh-CN"/>
        </w:rPr>
        <w:t xml:space="preserve">информационно-телекоммуникационных сетях, в том числе на официальном сайте </w:t>
      </w:r>
      <w:r>
        <w:rPr>
          <w:rFonts w:ascii="Times New Roman" w:hAnsi="Times New Roman"/>
          <w:sz w:val="28"/>
          <w:szCs w:val="28"/>
          <w:lang w:eastAsia="zh-CN"/>
        </w:rPr>
        <w:t>Управления образования в сети Интернет;</w:t>
      </w:r>
    </w:p>
    <w:p w:rsidR="00563EC1" w:rsidRDefault="00563EC1" w:rsidP="00F45405">
      <w:pPr>
        <w:spacing w:after="0" w:line="240" w:lineRule="auto"/>
        <w:jc w:val="both"/>
        <w:rPr>
          <w:rFonts w:ascii="Times New Roman" w:hAnsi="Times New Roman"/>
          <w:sz w:val="28"/>
          <w:szCs w:val="28"/>
        </w:rPr>
      </w:pPr>
      <w:r w:rsidRPr="00D41CAC">
        <w:rPr>
          <w:rFonts w:ascii="Times New Roman" w:hAnsi="Times New Roman"/>
          <w:sz w:val="28"/>
          <w:szCs w:val="28"/>
        </w:rPr>
        <w:t>7</w:t>
      </w:r>
      <w:r>
        <w:rPr>
          <w:rFonts w:ascii="Times New Roman" w:hAnsi="Times New Roman"/>
          <w:sz w:val="28"/>
          <w:szCs w:val="28"/>
        </w:rPr>
        <w:t>6</w:t>
      </w:r>
      <w:r w:rsidRPr="00D41CAC">
        <w:rPr>
          <w:rFonts w:ascii="Times New Roman" w:hAnsi="Times New Roman"/>
          <w:sz w:val="28"/>
          <w:szCs w:val="28"/>
        </w:rPr>
        <w:t>) определяет случаи и порядок обеспечения питанием обучающихся за счет бюджетных ассигнований местного бюджета, осуществляет контроль за соблюдением установленных нормативов и льгот;</w:t>
      </w:r>
    </w:p>
    <w:p w:rsidR="00563EC1" w:rsidRPr="00D41CAC" w:rsidRDefault="00563EC1" w:rsidP="00F45405">
      <w:pPr>
        <w:autoSpaceDE w:val="0"/>
        <w:autoSpaceDN w:val="0"/>
        <w:adjustRightInd w:val="0"/>
        <w:spacing w:after="0" w:line="240" w:lineRule="auto"/>
        <w:ind w:firstLine="540"/>
        <w:jc w:val="both"/>
        <w:rPr>
          <w:rFonts w:ascii="Times New Roman" w:hAnsi="Times New Roman"/>
          <w:sz w:val="28"/>
          <w:szCs w:val="28"/>
        </w:rPr>
      </w:pPr>
    </w:p>
    <w:p w:rsidR="00563EC1" w:rsidRPr="00886628" w:rsidRDefault="00563EC1" w:rsidP="00F45405">
      <w:pPr>
        <w:spacing w:after="0" w:line="240" w:lineRule="auto"/>
        <w:jc w:val="center"/>
        <w:rPr>
          <w:rFonts w:ascii="Times New Roman" w:hAnsi="Times New Roman"/>
          <w:sz w:val="28"/>
          <w:szCs w:val="28"/>
        </w:rPr>
      </w:pPr>
      <w:r w:rsidRPr="00886628">
        <w:rPr>
          <w:rFonts w:ascii="Times New Roman" w:hAnsi="Times New Roman"/>
          <w:sz w:val="28"/>
          <w:szCs w:val="28"/>
        </w:rPr>
        <w:t>Глава 4. ПРАВА И ОБЯЗАННОСТИ УПРАВЛЕНИЯ</w:t>
      </w:r>
      <w:r>
        <w:rPr>
          <w:rFonts w:ascii="Times New Roman" w:hAnsi="Times New Roman"/>
          <w:sz w:val="28"/>
          <w:szCs w:val="28"/>
        </w:rPr>
        <w:t xml:space="preserve"> ОБРАЗОВАНИЯ</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r>
      <w:r w:rsidRPr="00886628">
        <w:rPr>
          <w:rFonts w:ascii="Times New Roman" w:hAnsi="Times New Roman"/>
          <w:sz w:val="28"/>
          <w:szCs w:val="28"/>
        </w:rPr>
        <w:t xml:space="preserve">23. Управление </w:t>
      </w:r>
      <w:r>
        <w:rPr>
          <w:rFonts w:ascii="Times New Roman" w:hAnsi="Times New Roman"/>
          <w:sz w:val="28"/>
          <w:szCs w:val="28"/>
        </w:rPr>
        <w:t xml:space="preserve">образования </w:t>
      </w:r>
      <w:r w:rsidRPr="00886628">
        <w:rPr>
          <w:rFonts w:ascii="Times New Roman" w:hAnsi="Times New Roman"/>
          <w:sz w:val="28"/>
          <w:szCs w:val="28"/>
        </w:rPr>
        <w:t>для осуществления возложенных на него функций имеет право:</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xml:space="preserve">1) разрабатывать и вносить в администрацию </w:t>
      </w:r>
      <w:r>
        <w:rPr>
          <w:rFonts w:ascii="Times New Roman" w:hAnsi="Times New Roman"/>
          <w:sz w:val="28"/>
          <w:szCs w:val="28"/>
        </w:rPr>
        <w:t>Кунашакского муниципального района</w:t>
      </w:r>
      <w:r w:rsidRPr="00886628">
        <w:rPr>
          <w:rFonts w:ascii="Times New Roman" w:hAnsi="Times New Roman"/>
          <w:sz w:val="28"/>
          <w:szCs w:val="28"/>
        </w:rPr>
        <w:t>проекты правовых актов по вопросам, входящим в компетенцию Управления</w:t>
      </w:r>
      <w:r>
        <w:rPr>
          <w:rFonts w:ascii="Times New Roman" w:hAnsi="Times New Roman"/>
          <w:sz w:val="28"/>
          <w:szCs w:val="28"/>
        </w:rPr>
        <w:t xml:space="preserve"> образования</w:t>
      </w:r>
      <w:r w:rsidRPr="00886628">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xml:space="preserve">2) запрашивать в установленном порядке сведения от органов местного самоуправления </w:t>
      </w:r>
      <w:r>
        <w:rPr>
          <w:rFonts w:ascii="Times New Roman" w:hAnsi="Times New Roman"/>
          <w:sz w:val="28"/>
          <w:szCs w:val="28"/>
        </w:rPr>
        <w:t xml:space="preserve">Кунашакского муниципального района </w:t>
      </w:r>
      <w:r w:rsidRPr="00886628">
        <w:rPr>
          <w:rFonts w:ascii="Times New Roman" w:hAnsi="Times New Roman"/>
          <w:sz w:val="28"/>
          <w:szCs w:val="28"/>
        </w:rPr>
        <w:t>и организаций необходимые для решения вопросов, входящих в компетенцию Управления</w:t>
      </w:r>
      <w:r>
        <w:rPr>
          <w:rFonts w:ascii="Times New Roman" w:hAnsi="Times New Roman"/>
          <w:sz w:val="28"/>
          <w:szCs w:val="28"/>
        </w:rPr>
        <w:t xml:space="preserve"> образования</w:t>
      </w:r>
      <w:r w:rsidRPr="00886628">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3) привлекать в установленном порядке для решения вопросов, отнесенных к сфере деятельности Управления</w:t>
      </w:r>
      <w:r>
        <w:rPr>
          <w:rFonts w:ascii="Times New Roman" w:hAnsi="Times New Roman"/>
          <w:sz w:val="28"/>
          <w:szCs w:val="28"/>
        </w:rPr>
        <w:t xml:space="preserve"> образования</w:t>
      </w:r>
      <w:r w:rsidRPr="00886628">
        <w:rPr>
          <w:rFonts w:ascii="Times New Roman" w:hAnsi="Times New Roman"/>
          <w:sz w:val="28"/>
          <w:szCs w:val="28"/>
        </w:rPr>
        <w:t>, научные и иные организации, ученых и специалистов на договорной (контрактной) основе;</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xml:space="preserve">4) представлять на рассмотрение администрации </w:t>
      </w:r>
      <w:r>
        <w:rPr>
          <w:rFonts w:ascii="Times New Roman" w:hAnsi="Times New Roman"/>
          <w:sz w:val="28"/>
          <w:szCs w:val="28"/>
        </w:rPr>
        <w:t xml:space="preserve">Кунашакского муниципального района </w:t>
      </w:r>
      <w:r w:rsidRPr="00886628">
        <w:rPr>
          <w:rFonts w:ascii="Times New Roman" w:hAnsi="Times New Roman"/>
          <w:sz w:val="28"/>
          <w:szCs w:val="28"/>
        </w:rPr>
        <w:t>предложения по решению вопросов, связанных с выполнением возложенных на Управление</w:t>
      </w:r>
      <w:r>
        <w:rPr>
          <w:rFonts w:ascii="Times New Roman" w:hAnsi="Times New Roman"/>
          <w:sz w:val="28"/>
          <w:szCs w:val="28"/>
        </w:rPr>
        <w:t xml:space="preserve"> образования</w:t>
      </w:r>
      <w:r w:rsidRPr="00886628">
        <w:rPr>
          <w:rFonts w:ascii="Times New Roman" w:hAnsi="Times New Roman"/>
          <w:sz w:val="28"/>
          <w:szCs w:val="28"/>
        </w:rPr>
        <w:t xml:space="preserve"> функций;</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5) создавать (готовить предложения по созданию) координационные и совещательные органы, в том числе межведомственные, для решения вопросов, отнесенных к компетенции Управления</w:t>
      </w:r>
      <w:r>
        <w:rPr>
          <w:rFonts w:ascii="Times New Roman" w:hAnsi="Times New Roman"/>
          <w:sz w:val="28"/>
          <w:szCs w:val="28"/>
        </w:rPr>
        <w:t xml:space="preserve"> образования</w:t>
      </w:r>
      <w:r w:rsidRPr="00886628">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6) созывать в установленном порядке совещания по вопросам, входящим в компетенцию Управления</w:t>
      </w:r>
      <w:r>
        <w:rPr>
          <w:rFonts w:ascii="Times New Roman" w:hAnsi="Times New Roman"/>
          <w:sz w:val="28"/>
          <w:szCs w:val="28"/>
        </w:rPr>
        <w:t xml:space="preserve"> образования</w:t>
      </w:r>
      <w:r w:rsidRPr="00886628">
        <w:rPr>
          <w:rFonts w:ascii="Times New Roman" w:hAnsi="Times New Roman"/>
          <w:sz w:val="28"/>
          <w:szCs w:val="28"/>
        </w:rPr>
        <w:t xml:space="preserve">, с привлечением руководителей и специалистов органов местного самоуправления </w:t>
      </w:r>
      <w:r>
        <w:rPr>
          <w:rFonts w:ascii="Times New Roman" w:hAnsi="Times New Roman"/>
          <w:sz w:val="28"/>
          <w:szCs w:val="28"/>
        </w:rPr>
        <w:t>Кунашакского муниципального района</w:t>
      </w:r>
      <w:r w:rsidRPr="00886628">
        <w:rPr>
          <w:rFonts w:ascii="Times New Roman" w:hAnsi="Times New Roman"/>
          <w:sz w:val="28"/>
          <w:szCs w:val="28"/>
        </w:rPr>
        <w:t>, предприятий, организаций;</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7) готовить в пределах своей компетенции методические документы;</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8)</w:t>
      </w:r>
      <w:r w:rsidRPr="00886628">
        <w:rPr>
          <w:rFonts w:ascii="Times New Roman" w:hAnsi="Times New Roman"/>
          <w:sz w:val="28"/>
          <w:szCs w:val="28"/>
        </w:rPr>
        <w:t>готовить предложения о создании, ликвидации и реорганизации муниципальных образовательных организаций;</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9)</w:t>
      </w:r>
      <w:r w:rsidRPr="00886628">
        <w:rPr>
          <w:rFonts w:ascii="Times New Roman" w:hAnsi="Times New Roman"/>
          <w:sz w:val="28"/>
          <w:szCs w:val="28"/>
        </w:rPr>
        <w:t xml:space="preserve">готовить предложения по закреплению муниципальных образовательных организаций за конкретными территориями </w:t>
      </w:r>
      <w:r>
        <w:rPr>
          <w:rFonts w:ascii="Times New Roman" w:hAnsi="Times New Roman"/>
          <w:sz w:val="28"/>
          <w:szCs w:val="28"/>
        </w:rPr>
        <w:t>Кунашакского муниципального района</w:t>
      </w:r>
      <w:r w:rsidRPr="00886628">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10) готовить предложения по установлению платы, взимаемой с родителей (законных представителей) за присмотр и уход за детьми в муниципальных дошкольных образовательных организациях, и ее размере;</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11) готовить предложения по снижению размера родительской платы или не взимания ее с отдельных категорий родителей (законных представителей) в определяемых Учредителем подведомственных образовательных организаций случаях и порядке;</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12) готовить предложения по установлению платы, взимаемой с родителей (законных представителей) несовершеннолетних обучающихся за содержание детей в образовательной организации с наличием интерната, а также за присмотр и уход за детьми в группах продленного дня, и ее размере;</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13)</w:t>
      </w:r>
      <w:r w:rsidRPr="00886628">
        <w:rPr>
          <w:rFonts w:ascii="Times New Roman" w:hAnsi="Times New Roman"/>
          <w:sz w:val="28"/>
          <w:szCs w:val="28"/>
        </w:rPr>
        <w:t>пользоваться имуществом, находящимся в муниципальной собственности и переданным в оперативное управление Управлению</w:t>
      </w:r>
      <w:r>
        <w:rPr>
          <w:rFonts w:ascii="Times New Roman" w:hAnsi="Times New Roman"/>
          <w:sz w:val="28"/>
          <w:szCs w:val="28"/>
        </w:rPr>
        <w:t xml:space="preserve"> образования</w:t>
      </w:r>
      <w:r w:rsidRPr="00886628">
        <w:rPr>
          <w:rFonts w:ascii="Times New Roman" w:hAnsi="Times New Roman"/>
          <w:sz w:val="28"/>
          <w:szCs w:val="28"/>
        </w:rPr>
        <w:t>, для осуществления возложенных функций и решения поставленных задач;</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14) принимать решения по вопросам своей компетенции, которые являются обязательными для исполнения муниципальными образовательными организациями и структурными подразделениями, осуществлять соответствующие контрольные мероприятия в рамках ведомственного (учредительского) контроля;</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15) вносить предложения о приостановлении иной приносящей доход деятельности образовательной организации, если она идет в ущерб образовательной деятельности, предусмотренной её уставом;</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xml:space="preserve">16) осуществлять другие права, необходимые для реализации возложенных на Управление </w:t>
      </w:r>
      <w:r>
        <w:rPr>
          <w:rFonts w:ascii="Times New Roman" w:hAnsi="Times New Roman"/>
          <w:sz w:val="28"/>
          <w:szCs w:val="28"/>
        </w:rPr>
        <w:t xml:space="preserve">образования </w:t>
      </w:r>
      <w:r w:rsidRPr="00886628">
        <w:rPr>
          <w:rFonts w:ascii="Times New Roman" w:hAnsi="Times New Roman"/>
          <w:sz w:val="28"/>
          <w:szCs w:val="28"/>
        </w:rPr>
        <w:t>функций.</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r>
      <w:r w:rsidRPr="00886628">
        <w:rPr>
          <w:rFonts w:ascii="Times New Roman" w:hAnsi="Times New Roman"/>
          <w:sz w:val="28"/>
          <w:szCs w:val="28"/>
        </w:rPr>
        <w:t xml:space="preserve">24. Управление </w:t>
      </w:r>
      <w:r>
        <w:rPr>
          <w:rFonts w:ascii="Times New Roman" w:hAnsi="Times New Roman"/>
          <w:sz w:val="28"/>
          <w:szCs w:val="28"/>
        </w:rPr>
        <w:t xml:space="preserve">образования </w:t>
      </w:r>
      <w:r w:rsidRPr="00886628">
        <w:rPr>
          <w:rFonts w:ascii="Times New Roman" w:hAnsi="Times New Roman"/>
          <w:sz w:val="28"/>
          <w:szCs w:val="28"/>
        </w:rPr>
        <w:t>обязано:</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1) осуществлять свою деятельность в соответствии с действующим законодательством Российской Федерации и Челябинской области, а также муниципальными правовыми актами, настоящим Положением;</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xml:space="preserve">2) выполнять в установленные сроки поручения администрации </w:t>
      </w:r>
      <w:r>
        <w:rPr>
          <w:rFonts w:ascii="Times New Roman" w:hAnsi="Times New Roman"/>
          <w:sz w:val="28"/>
          <w:szCs w:val="28"/>
        </w:rPr>
        <w:t>Кунашакского муниципального района</w:t>
      </w:r>
      <w:r w:rsidRPr="00886628">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3) предоставлять сведения по запросам органов государственной власти и органов местного самоуправления</w:t>
      </w:r>
      <w:r>
        <w:rPr>
          <w:rFonts w:ascii="Times New Roman" w:hAnsi="Times New Roman"/>
          <w:sz w:val="28"/>
          <w:szCs w:val="28"/>
        </w:rPr>
        <w:t xml:space="preserve"> Кунашакского муниципального района</w:t>
      </w:r>
      <w:r w:rsidRPr="00886628">
        <w:rPr>
          <w:rFonts w:ascii="Times New Roman" w:hAnsi="Times New Roman"/>
          <w:sz w:val="28"/>
          <w:szCs w:val="28"/>
        </w:rPr>
        <w:t xml:space="preserve"> по вопросам деятельности Управления;</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4) своевременно и целевым образом использовать бюджетные средства, выделенные на цели и задачи деятельности Управления</w:t>
      </w:r>
      <w:r>
        <w:rPr>
          <w:rFonts w:ascii="Times New Roman" w:hAnsi="Times New Roman"/>
          <w:sz w:val="28"/>
          <w:szCs w:val="28"/>
        </w:rPr>
        <w:t xml:space="preserve"> образования</w:t>
      </w:r>
      <w:r w:rsidRPr="00886628">
        <w:rPr>
          <w:rFonts w:ascii="Times New Roman" w:hAnsi="Times New Roman"/>
          <w:sz w:val="28"/>
          <w:szCs w:val="28"/>
        </w:rPr>
        <w:t xml:space="preserve"> в соответствии с настоящим Положением, предоставлять отчеты об их освоении;</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5) не разглашать сведения, составляющие государственную и иную охраняемую законодательством тайну.</w:t>
      </w:r>
    </w:p>
    <w:p w:rsidR="00563EC1" w:rsidRPr="00886628" w:rsidRDefault="00563EC1" w:rsidP="00F45405">
      <w:pPr>
        <w:spacing w:after="0" w:line="240" w:lineRule="auto"/>
        <w:rPr>
          <w:rFonts w:ascii="Times New Roman" w:hAnsi="Times New Roman"/>
          <w:sz w:val="28"/>
          <w:szCs w:val="28"/>
        </w:rPr>
      </w:pPr>
      <w:r w:rsidRPr="00886628">
        <w:rPr>
          <w:rFonts w:ascii="Times New Roman" w:hAnsi="Times New Roman"/>
          <w:sz w:val="28"/>
          <w:szCs w:val="28"/>
        </w:rPr>
        <w:t> </w:t>
      </w:r>
    </w:p>
    <w:p w:rsidR="00563EC1" w:rsidRDefault="00563EC1" w:rsidP="00F45405">
      <w:pPr>
        <w:spacing w:after="0" w:line="240" w:lineRule="auto"/>
        <w:jc w:val="center"/>
        <w:rPr>
          <w:rFonts w:ascii="Times New Roman" w:hAnsi="Times New Roman"/>
          <w:sz w:val="28"/>
          <w:szCs w:val="28"/>
        </w:rPr>
      </w:pPr>
      <w:r w:rsidRPr="00886628">
        <w:rPr>
          <w:rFonts w:ascii="Times New Roman" w:hAnsi="Times New Roman"/>
          <w:sz w:val="28"/>
          <w:szCs w:val="28"/>
        </w:rPr>
        <w:t>Глава 5. РУКОВОДСТВО И ОРГАНИЗАЦИЯ ДЕЯТЕЛЬНОСТИ</w:t>
      </w:r>
    </w:p>
    <w:p w:rsidR="00563EC1" w:rsidRPr="00886628" w:rsidRDefault="00563EC1" w:rsidP="00F45405">
      <w:pPr>
        <w:spacing w:after="0" w:line="240" w:lineRule="auto"/>
        <w:jc w:val="center"/>
        <w:rPr>
          <w:rFonts w:ascii="Times New Roman" w:hAnsi="Times New Roman"/>
          <w:sz w:val="28"/>
          <w:szCs w:val="28"/>
        </w:rPr>
      </w:pPr>
      <w:r w:rsidRPr="00886628">
        <w:rPr>
          <w:rFonts w:ascii="Times New Roman" w:hAnsi="Times New Roman"/>
          <w:sz w:val="28"/>
          <w:szCs w:val="28"/>
        </w:rPr>
        <w:t xml:space="preserve"> УПРАВЛЕНИЯ</w:t>
      </w:r>
      <w:r>
        <w:rPr>
          <w:rFonts w:ascii="Times New Roman" w:hAnsi="Times New Roman"/>
          <w:sz w:val="28"/>
          <w:szCs w:val="28"/>
        </w:rPr>
        <w:t xml:space="preserve"> ОБРАЗОВАНИЯ</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r>
      <w:r w:rsidRPr="00886628">
        <w:rPr>
          <w:rFonts w:ascii="Times New Roman" w:hAnsi="Times New Roman"/>
          <w:sz w:val="28"/>
          <w:szCs w:val="28"/>
        </w:rPr>
        <w:t>25. Управление</w:t>
      </w:r>
      <w:r>
        <w:rPr>
          <w:rFonts w:ascii="Times New Roman" w:hAnsi="Times New Roman"/>
          <w:sz w:val="28"/>
          <w:szCs w:val="28"/>
        </w:rPr>
        <w:t xml:space="preserve"> образования</w:t>
      </w:r>
      <w:r w:rsidRPr="00886628">
        <w:rPr>
          <w:rFonts w:ascii="Times New Roman" w:hAnsi="Times New Roman"/>
          <w:sz w:val="28"/>
          <w:szCs w:val="28"/>
        </w:rPr>
        <w:t xml:space="preserve"> возглавляет </w:t>
      </w:r>
      <w:r>
        <w:rPr>
          <w:rFonts w:ascii="Times New Roman" w:hAnsi="Times New Roman"/>
          <w:sz w:val="28"/>
          <w:szCs w:val="28"/>
        </w:rPr>
        <w:t>руководитель</w:t>
      </w:r>
      <w:r w:rsidRPr="00886628">
        <w:rPr>
          <w:rFonts w:ascii="Times New Roman" w:hAnsi="Times New Roman"/>
          <w:sz w:val="28"/>
          <w:szCs w:val="28"/>
        </w:rPr>
        <w:t xml:space="preserve"> (далее - </w:t>
      </w:r>
      <w:r>
        <w:rPr>
          <w:rFonts w:ascii="Times New Roman" w:hAnsi="Times New Roman"/>
          <w:sz w:val="28"/>
          <w:szCs w:val="28"/>
        </w:rPr>
        <w:t>руководитель</w:t>
      </w:r>
      <w:r w:rsidRPr="00886628">
        <w:rPr>
          <w:rFonts w:ascii="Times New Roman" w:hAnsi="Times New Roman"/>
          <w:sz w:val="28"/>
          <w:szCs w:val="28"/>
        </w:rPr>
        <w:t xml:space="preserve"> Управления</w:t>
      </w:r>
      <w:r>
        <w:rPr>
          <w:rFonts w:ascii="Times New Roman" w:hAnsi="Times New Roman"/>
          <w:sz w:val="28"/>
          <w:szCs w:val="28"/>
        </w:rPr>
        <w:t xml:space="preserve"> образования</w:t>
      </w:r>
      <w:r w:rsidRPr="00886628">
        <w:rPr>
          <w:rFonts w:ascii="Times New Roman" w:hAnsi="Times New Roman"/>
          <w:sz w:val="28"/>
          <w:szCs w:val="28"/>
        </w:rPr>
        <w:t xml:space="preserve">), назначаемый на должность и освобождаемый от должности главой администрации </w:t>
      </w:r>
      <w:r>
        <w:rPr>
          <w:rFonts w:ascii="Times New Roman" w:hAnsi="Times New Roman"/>
          <w:sz w:val="28"/>
          <w:szCs w:val="28"/>
        </w:rPr>
        <w:t>Кунашакского муниципального района</w:t>
      </w:r>
      <w:r w:rsidRPr="00886628">
        <w:rPr>
          <w:rFonts w:ascii="Times New Roman" w:hAnsi="Times New Roman"/>
          <w:sz w:val="28"/>
          <w:szCs w:val="28"/>
        </w:rPr>
        <w:t xml:space="preserve">в соответствии с Уставом </w:t>
      </w:r>
      <w:r>
        <w:rPr>
          <w:rFonts w:ascii="Times New Roman" w:hAnsi="Times New Roman"/>
          <w:sz w:val="28"/>
          <w:szCs w:val="28"/>
        </w:rPr>
        <w:t>Кунашакского муниципального района</w:t>
      </w:r>
      <w:r w:rsidRPr="00886628">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r>
      <w:r w:rsidRPr="00886628">
        <w:rPr>
          <w:rFonts w:ascii="Times New Roman" w:hAnsi="Times New Roman"/>
          <w:sz w:val="28"/>
          <w:szCs w:val="28"/>
        </w:rPr>
        <w:t xml:space="preserve">26. </w:t>
      </w:r>
      <w:r>
        <w:rPr>
          <w:rFonts w:ascii="Times New Roman" w:hAnsi="Times New Roman"/>
          <w:sz w:val="28"/>
          <w:szCs w:val="28"/>
        </w:rPr>
        <w:t>Руководитель</w:t>
      </w:r>
      <w:r w:rsidRPr="00886628">
        <w:rPr>
          <w:rFonts w:ascii="Times New Roman" w:hAnsi="Times New Roman"/>
          <w:sz w:val="28"/>
          <w:szCs w:val="28"/>
        </w:rPr>
        <w:t xml:space="preserve"> Управления</w:t>
      </w:r>
      <w:r>
        <w:rPr>
          <w:rFonts w:ascii="Times New Roman" w:hAnsi="Times New Roman"/>
          <w:sz w:val="28"/>
          <w:szCs w:val="28"/>
        </w:rPr>
        <w:t xml:space="preserve"> образования</w:t>
      </w:r>
      <w:r w:rsidRPr="00886628">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1) руководит деятельностью Управления</w:t>
      </w:r>
      <w:r>
        <w:rPr>
          <w:rFonts w:ascii="Times New Roman" w:hAnsi="Times New Roman"/>
          <w:sz w:val="28"/>
          <w:szCs w:val="28"/>
        </w:rPr>
        <w:t xml:space="preserve"> образования</w:t>
      </w:r>
      <w:r w:rsidRPr="00886628">
        <w:rPr>
          <w:rFonts w:ascii="Times New Roman" w:hAnsi="Times New Roman"/>
          <w:sz w:val="28"/>
          <w:szCs w:val="28"/>
        </w:rPr>
        <w:t xml:space="preserve"> на принципах единоначалия;</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2) организует работу Управления</w:t>
      </w:r>
      <w:r>
        <w:rPr>
          <w:rFonts w:ascii="Times New Roman" w:hAnsi="Times New Roman"/>
          <w:sz w:val="28"/>
          <w:szCs w:val="28"/>
        </w:rPr>
        <w:t xml:space="preserve"> образования</w:t>
      </w:r>
      <w:r w:rsidRPr="00886628">
        <w:rPr>
          <w:rFonts w:ascii="Times New Roman" w:hAnsi="Times New Roman"/>
          <w:sz w:val="28"/>
          <w:szCs w:val="28"/>
        </w:rPr>
        <w:t>, издает в пределах своей компетенции приказы, утверждает инструкции, дает указания по вопросам деятельности Управления</w:t>
      </w:r>
      <w:r>
        <w:rPr>
          <w:rFonts w:ascii="Times New Roman" w:hAnsi="Times New Roman"/>
          <w:sz w:val="28"/>
          <w:szCs w:val="28"/>
        </w:rPr>
        <w:t xml:space="preserve"> образования</w:t>
      </w:r>
      <w:r w:rsidRPr="00886628">
        <w:rPr>
          <w:rFonts w:ascii="Times New Roman" w:hAnsi="Times New Roman"/>
          <w:sz w:val="28"/>
          <w:szCs w:val="28"/>
        </w:rPr>
        <w:t>, контролирует их исполнение, проводит совещания;</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3) назначает в установленном порядке на должность и освобождает от должности работников Управления</w:t>
      </w:r>
      <w:r>
        <w:rPr>
          <w:rFonts w:ascii="Times New Roman" w:hAnsi="Times New Roman"/>
          <w:sz w:val="28"/>
          <w:szCs w:val="28"/>
        </w:rPr>
        <w:t xml:space="preserve"> образования</w:t>
      </w:r>
      <w:r w:rsidRPr="00886628">
        <w:rPr>
          <w:rFonts w:ascii="Times New Roman" w:hAnsi="Times New Roman"/>
          <w:sz w:val="28"/>
          <w:szCs w:val="28"/>
        </w:rPr>
        <w:t xml:space="preserve">, заключает, изменяет и прекращает трудовые договоры с ними, принимает решения о поощрении и применении к работникам Управления </w:t>
      </w:r>
      <w:r>
        <w:rPr>
          <w:rFonts w:ascii="Times New Roman" w:hAnsi="Times New Roman"/>
          <w:sz w:val="28"/>
          <w:szCs w:val="28"/>
        </w:rPr>
        <w:t xml:space="preserve">образования </w:t>
      </w:r>
      <w:r w:rsidRPr="00886628">
        <w:rPr>
          <w:rFonts w:ascii="Times New Roman" w:hAnsi="Times New Roman"/>
          <w:sz w:val="28"/>
          <w:szCs w:val="28"/>
        </w:rPr>
        <w:t>дисциплинарных взысканий;</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xml:space="preserve">4) разрабатывает, утверждает и представляет в администрацию </w:t>
      </w:r>
      <w:r>
        <w:rPr>
          <w:rFonts w:ascii="Times New Roman" w:hAnsi="Times New Roman"/>
          <w:sz w:val="28"/>
          <w:szCs w:val="28"/>
        </w:rPr>
        <w:t xml:space="preserve">Кунашакского муниципального района </w:t>
      </w:r>
      <w:r w:rsidRPr="00886628">
        <w:rPr>
          <w:rFonts w:ascii="Times New Roman" w:hAnsi="Times New Roman"/>
          <w:sz w:val="28"/>
          <w:szCs w:val="28"/>
        </w:rPr>
        <w:t>структуру и штатное расписание Управления</w:t>
      </w:r>
      <w:r>
        <w:rPr>
          <w:rFonts w:ascii="Times New Roman" w:hAnsi="Times New Roman"/>
          <w:sz w:val="28"/>
          <w:szCs w:val="28"/>
        </w:rPr>
        <w:t xml:space="preserve"> образования</w:t>
      </w:r>
      <w:r w:rsidRPr="00886628">
        <w:rPr>
          <w:rFonts w:ascii="Times New Roman" w:hAnsi="Times New Roman"/>
          <w:sz w:val="28"/>
          <w:szCs w:val="28"/>
        </w:rPr>
        <w:t xml:space="preserve"> в пределах установленного органам местного самоуправления </w:t>
      </w:r>
      <w:r>
        <w:rPr>
          <w:rFonts w:ascii="Times New Roman" w:hAnsi="Times New Roman"/>
          <w:sz w:val="28"/>
          <w:szCs w:val="28"/>
        </w:rPr>
        <w:t xml:space="preserve">Кунашакского муниципального района </w:t>
      </w:r>
      <w:r w:rsidRPr="00886628">
        <w:rPr>
          <w:rFonts w:ascii="Times New Roman" w:hAnsi="Times New Roman"/>
          <w:sz w:val="28"/>
          <w:szCs w:val="28"/>
        </w:rPr>
        <w:t>предельного норматива фонда оплаты труда и численности работников, бюджетную смету на его содержание в пределах утвержденных ассигнований;</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5) утверждает положения об отделах, должностные инструкции работников Управления</w:t>
      </w:r>
      <w:r>
        <w:rPr>
          <w:rFonts w:ascii="Times New Roman" w:hAnsi="Times New Roman"/>
          <w:sz w:val="28"/>
          <w:szCs w:val="28"/>
        </w:rPr>
        <w:t xml:space="preserve"> образования</w:t>
      </w:r>
      <w:r w:rsidRPr="00886628">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6) утверждает правила внутреннего трудового распорядка в Управлении</w:t>
      </w:r>
      <w:r>
        <w:rPr>
          <w:rFonts w:ascii="Times New Roman" w:hAnsi="Times New Roman"/>
          <w:sz w:val="28"/>
          <w:szCs w:val="28"/>
        </w:rPr>
        <w:t xml:space="preserve"> образования</w:t>
      </w:r>
      <w:r w:rsidRPr="00886628">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xml:space="preserve">7) обеспечивает соблюдение законов, нормативных правовых актов Российской Федерации, законов и нормативных правовых актов Челябинской области, муниципальных правовых актов </w:t>
      </w:r>
      <w:r>
        <w:rPr>
          <w:rFonts w:ascii="Times New Roman" w:hAnsi="Times New Roman"/>
          <w:sz w:val="28"/>
          <w:szCs w:val="28"/>
        </w:rPr>
        <w:t>Кунашакского муниципального района</w:t>
      </w:r>
      <w:r w:rsidRPr="00886628">
        <w:rPr>
          <w:rFonts w:ascii="Times New Roman" w:hAnsi="Times New Roman"/>
          <w:sz w:val="28"/>
          <w:szCs w:val="28"/>
        </w:rPr>
        <w:t>, настоящего Положения и трудового договора;</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8) действует без доверенности от имени Управления</w:t>
      </w:r>
      <w:r>
        <w:rPr>
          <w:rFonts w:ascii="Times New Roman" w:hAnsi="Times New Roman"/>
          <w:sz w:val="28"/>
          <w:szCs w:val="28"/>
        </w:rPr>
        <w:t xml:space="preserve"> образования</w:t>
      </w:r>
      <w:r w:rsidRPr="00886628">
        <w:rPr>
          <w:rFonts w:ascii="Times New Roman" w:hAnsi="Times New Roman"/>
          <w:sz w:val="28"/>
          <w:szCs w:val="28"/>
        </w:rPr>
        <w:t>,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Управления</w:t>
      </w:r>
      <w:r>
        <w:rPr>
          <w:rFonts w:ascii="Times New Roman" w:hAnsi="Times New Roman"/>
          <w:sz w:val="28"/>
          <w:szCs w:val="28"/>
        </w:rPr>
        <w:t xml:space="preserve"> образования</w:t>
      </w:r>
      <w:r w:rsidRPr="00886628">
        <w:rPr>
          <w:rFonts w:ascii="Times New Roman" w:hAnsi="Times New Roman"/>
          <w:sz w:val="28"/>
          <w:szCs w:val="28"/>
        </w:rPr>
        <w:t xml:space="preserve">, заключает договоры, выдает доверенности на представление интересов Управления </w:t>
      </w:r>
      <w:r>
        <w:rPr>
          <w:rFonts w:ascii="Times New Roman" w:hAnsi="Times New Roman"/>
          <w:sz w:val="28"/>
          <w:szCs w:val="28"/>
        </w:rPr>
        <w:t xml:space="preserve">образования </w:t>
      </w:r>
      <w:r w:rsidRPr="00886628">
        <w:rPr>
          <w:rFonts w:ascii="Times New Roman" w:hAnsi="Times New Roman"/>
          <w:sz w:val="28"/>
          <w:szCs w:val="28"/>
        </w:rPr>
        <w:t>во всех предприятиях, учреждениях, организациях, суде.</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r>
      <w:r w:rsidRPr="00886628">
        <w:rPr>
          <w:rFonts w:ascii="Times New Roman" w:hAnsi="Times New Roman"/>
          <w:sz w:val="28"/>
          <w:szCs w:val="28"/>
        </w:rPr>
        <w:t xml:space="preserve">27. В период отсутствия начальника его обязанности исполняет лицо, назначенное распоряжением администрации </w:t>
      </w:r>
      <w:r>
        <w:rPr>
          <w:rFonts w:ascii="Times New Roman" w:hAnsi="Times New Roman"/>
          <w:sz w:val="28"/>
          <w:szCs w:val="28"/>
        </w:rPr>
        <w:t>Кунашакского муниципального района</w:t>
      </w:r>
      <w:r w:rsidRPr="00886628">
        <w:rPr>
          <w:rFonts w:ascii="Times New Roman" w:hAnsi="Times New Roman"/>
          <w:sz w:val="28"/>
          <w:szCs w:val="28"/>
        </w:rPr>
        <w:t xml:space="preserve">, которое несет персональную ответственность за надлежащее исполнение возложенных на </w:t>
      </w:r>
      <w:r>
        <w:rPr>
          <w:rFonts w:ascii="Times New Roman" w:hAnsi="Times New Roman"/>
          <w:sz w:val="28"/>
          <w:szCs w:val="28"/>
        </w:rPr>
        <w:t>У</w:t>
      </w:r>
      <w:r w:rsidRPr="00886628">
        <w:rPr>
          <w:rFonts w:ascii="Times New Roman" w:hAnsi="Times New Roman"/>
          <w:sz w:val="28"/>
          <w:szCs w:val="28"/>
        </w:rPr>
        <w:t>правление</w:t>
      </w:r>
      <w:r>
        <w:rPr>
          <w:rFonts w:ascii="Times New Roman" w:hAnsi="Times New Roman"/>
          <w:sz w:val="28"/>
          <w:szCs w:val="28"/>
        </w:rPr>
        <w:t xml:space="preserve"> образования</w:t>
      </w:r>
      <w:r w:rsidRPr="00886628">
        <w:rPr>
          <w:rFonts w:ascii="Times New Roman" w:hAnsi="Times New Roman"/>
          <w:sz w:val="28"/>
          <w:szCs w:val="28"/>
        </w:rPr>
        <w:t xml:space="preserve"> задач и функций.</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r>
      <w:r w:rsidRPr="00886628">
        <w:rPr>
          <w:rFonts w:ascii="Times New Roman" w:hAnsi="Times New Roman"/>
          <w:sz w:val="28"/>
          <w:szCs w:val="28"/>
        </w:rPr>
        <w:t>28. Работники Управления</w:t>
      </w:r>
      <w:r>
        <w:rPr>
          <w:rFonts w:ascii="Times New Roman" w:hAnsi="Times New Roman"/>
          <w:sz w:val="28"/>
          <w:szCs w:val="28"/>
        </w:rPr>
        <w:t xml:space="preserve"> образования</w:t>
      </w:r>
      <w:r w:rsidRPr="00886628">
        <w:rPr>
          <w:rFonts w:ascii="Times New Roman" w:hAnsi="Times New Roman"/>
          <w:sz w:val="28"/>
          <w:szCs w:val="28"/>
        </w:rPr>
        <w:t>,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Управления</w:t>
      </w:r>
      <w:r>
        <w:rPr>
          <w:rFonts w:ascii="Times New Roman" w:hAnsi="Times New Roman"/>
          <w:sz w:val="28"/>
          <w:szCs w:val="28"/>
        </w:rPr>
        <w:t xml:space="preserve"> образования</w:t>
      </w:r>
      <w:r w:rsidRPr="00886628">
        <w:rPr>
          <w:rFonts w:ascii="Times New Roman" w:hAnsi="Times New Roman"/>
          <w:sz w:val="28"/>
          <w:szCs w:val="28"/>
        </w:rPr>
        <w:t>, руководствуются в своей деятельности Трудовым кодексом Российской Федерации, должностными инструкциями и правилами внутреннего трудового распорядка.</w:t>
      </w:r>
    </w:p>
    <w:p w:rsidR="00563EC1"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r>
      <w:r w:rsidRPr="00886628">
        <w:rPr>
          <w:rFonts w:ascii="Times New Roman" w:hAnsi="Times New Roman"/>
          <w:sz w:val="28"/>
          <w:szCs w:val="28"/>
        </w:rPr>
        <w:t>29. Кадровый учет работников Управления</w:t>
      </w:r>
      <w:r>
        <w:rPr>
          <w:rFonts w:ascii="Times New Roman" w:hAnsi="Times New Roman"/>
          <w:sz w:val="28"/>
          <w:szCs w:val="28"/>
        </w:rPr>
        <w:t xml:space="preserve"> образования</w:t>
      </w:r>
      <w:r w:rsidRPr="00886628">
        <w:rPr>
          <w:rFonts w:ascii="Times New Roman" w:hAnsi="Times New Roman"/>
          <w:sz w:val="28"/>
          <w:szCs w:val="28"/>
        </w:rPr>
        <w:t xml:space="preserve"> осуществляется отделом кадров </w:t>
      </w:r>
      <w:r>
        <w:rPr>
          <w:rFonts w:ascii="Times New Roman" w:hAnsi="Times New Roman"/>
          <w:sz w:val="28"/>
          <w:szCs w:val="28"/>
        </w:rPr>
        <w:t>Управления образования.</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w:t>
      </w:r>
    </w:p>
    <w:p w:rsidR="00563EC1" w:rsidRPr="00886628" w:rsidRDefault="00563EC1" w:rsidP="00F45405">
      <w:pPr>
        <w:spacing w:after="0" w:line="240" w:lineRule="auto"/>
        <w:jc w:val="center"/>
        <w:rPr>
          <w:rFonts w:ascii="Times New Roman" w:hAnsi="Times New Roman"/>
          <w:sz w:val="28"/>
          <w:szCs w:val="28"/>
        </w:rPr>
      </w:pPr>
      <w:r w:rsidRPr="00886628">
        <w:rPr>
          <w:rFonts w:ascii="Times New Roman" w:hAnsi="Times New Roman"/>
          <w:sz w:val="28"/>
          <w:szCs w:val="28"/>
        </w:rPr>
        <w:t>Глава 6. ИМУЩЕСТВО И ФИНАНСЫ УПРАВЛЕНИЯ</w:t>
      </w:r>
      <w:r>
        <w:rPr>
          <w:rFonts w:ascii="Times New Roman" w:hAnsi="Times New Roman"/>
          <w:sz w:val="28"/>
          <w:szCs w:val="28"/>
        </w:rPr>
        <w:t xml:space="preserve"> ОБРАЗОВАНИЯ</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r>
      <w:r w:rsidRPr="00886628">
        <w:rPr>
          <w:rFonts w:ascii="Times New Roman" w:hAnsi="Times New Roman"/>
          <w:sz w:val="28"/>
          <w:szCs w:val="28"/>
        </w:rPr>
        <w:t>30. Имущество Управления</w:t>
      </w:r>
      <w:r>
        <w:rPr>
          <w:rFonts w:ascii="Times New Roman" w:hAnsi="Times New Roman"/>
          <w:sz w:val="28"/>
          <w:szCs w:val="28"/>
        </w:rPr>
        <w:t xml:space="preserve"> образования</w:t>
      </w:r>
      <w:r w:rsidRPr="00886628">
        <w:rPr>
          <w:rFonts w:ascii="Times New Roman" w:hAnsi="Times New Roman"/>
          <w:sz w:val="28"/>
          <w:szCs w:val="28"/>
        </w:rPr>
        <w:t xml:space="preserve"> находится в муниципальной собственности, отражается на самостоятельном балансе и закреплено за Управлением </w:t>
      </w:r>
      <w:r>
        <w:rPr>
          <w:rFonts w:ascii="Times New Roman" w:hAnsi="Times New Roman"/>
          <w:sz w:val="28"/>
          <w:szCs w:val="28"/>
        </w:rPr>
        <w:t xml:space="preserve">образования </w:t>
      </w:r>
      <w:r w:rsidRPr="00886628">
        <w:rPr>
          <w:rFonts w:ascii="Times New Roman" w:hAnsi="Times New Roman"/>
          <w:sz w:val="28"/>
          <w:szCs w:val="28"/>
        </w:rPr>
        <w:t>на праве оперативного управления.</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Управление</w:t>
      </w:r>
      <w:r>
        <w:rPr>
          <w:rFonts w:ascii="Times New Roman" w:hAnsi="Times New Roman"/>
          <w:sz w:val="28"/>
          <w:szCs w:val="28"/>
        </w:rPr>
        <w:t xml:space="preserve"> образования</w:t>
      </w:r>
      <w:r w:rsidRPr="00886628">
        <w:rPr>
          <w:rFonts w:ascii="Times New Roman" w:hAnsi="Times New Roman"/>
          <w:sz w:val="28"/>
          <w:szCs w:val="28"/>
        </w:rPr>
        <w:t xml:space="preserve"> в целях осуществления своей деятельности вправе использовать закрепленное за ним имущество в пределах, установленных законом.</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Управление</w:t>
      </w:r>
      <w:r>
        <w:rPr>
          <w:rFonts w:ascii="Times New Roman" w:hAnsi="Times New Roman"/>
          <w:sz w:val="28"/>
          <w:szCs w:val="28"/>
        </w:rPr>
        <w:t xml:space="preserve"> образования</w:t>
      </w:r>
      <w:r w:rsidRPr="00886628">
        <w:rPr>
          <w:rFonts w:ascii="Times New Roman" w:hAnsi="Times New Roman"/>
          <w:sz w:val="28"/>
          <w:szCs w:val="28"/>
        </w:rPr>
        <w:t xml:space="preserve"> без согласия собственника не вправе отчуждать либо иным способом распоряжаться имуществом, предоставленным Управлению </w:t>
      </w:r>
      <w:r>
        <w:rPr>
          <w:rFonts w:ascii="Times New Roman" w:hAnsi="Times New Roman"/>
          <w:sz w:val="28"/>
          <w:szCs w:val="28"/>
        </w:rPr>
        <w:t xml:space="preserve">образования </w:t>
      </w:r>
      <w:r w:rsidRPr="00886628">
        <w:rPr>
          <w:rFonts w:ascii="Times New Roman" w:hAnsi="Times New Roman"/>
          <w:sz w:val="28"/>
          <w:szCs w:val="28"/>
        </w:rPr>
        <w:t>на праве оперативного управления.</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r>
      <w:r w:rsidRPr="00886628">
        <w:rPr>
          <w:rFonts w:ascii="Times New Roman" w:hAnsi="Times New Roman"/>
          <w:sz w:val="28"/>
          <w:szCs w:val="28"/>
        </w:rPr>
        <w:t>31. Источниками формирования имущества и финансовых ресурсов Управления</w:t>
      </w:r>
      <w:r>
        <w:rPr>
          <w:rFonts w:ascii="Times New Roman" w:hAnsi="Times New Roman"/>
          <w:sz w:val="28"/>
          <w:szCs w:val="28"/>
        </w:rPr>
        <w:t xml:space="preserve"> образования </w:t>
      </w:r>
      <w:r w:rsidRPr="00886628">
        <w:rPr>
          <w:rFonts w:ascii="Times New Roman" w:hAnsi="Times New Roman"/>
          <w:sz w:val="28"/>
          <w:szCs w:val="28"/>
        </w:rPr>
        <w:t xml:space="preserve"> являются:</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имущество, переданное Управлению</w:t>
      </w:r>
      <w:r>
        <w:rPr>
          <w:rFonts w:ascii="Times New Roman" w:hAnsi="Times New Roman"/>
          <w:sz w:val="28"/>
          <w:szCs w:val="28"/>
        </w:rPr>
        <w:t xml:space="preserve"> образования </w:t>
      </w:r>
      <w:r w:rsidRPr="00886628">
        <w:rPr>
          <w:rFonts w:ascii="Times New Roman" w:hAnsi="Times New Roman"/>
          <w:sz w:val="28"/>
          <w:szCs w:val="28"/>
        </w:rPr>
        <w:t>его собственником (учредителем);</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xml:space="preserve">- средства, выделяемые целевым назначением из бюджета </w:t>
      </w:r>
      <w:r>
        <w:rPr>
          <w:rFonts w:ascii="Times New Roman" w:hAnsi="Times New Roman"/>
          <w:sz w:val="28"/>
          <w:szCs w:val="28"/>
        </w:rPr>
        <w:t xml:space="preserve">Кунашакского муниципального района </w:t>
      </w:r>
      <w:r w:rsidRPr="00886628">
        <w:rPr>
          <w:rFonts w:ascii="Times New Roman" w:hAnsi="Times New Roman"/>
          <w:sz w:val="28"/>
          <w:szCs w:val="28"/>
        </w:rPr>
        <w:t>на основании бюджетной сметы;</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иные источники, не запрещенные законодательством Российской Федерации.</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r>
      <w:r w:rsidRPr="00886628">
        <w:rPr>
          <w:rFonts w:ascii="Times New Roman" w:hAnsi="Times New Roman"/>
          <w:sz w:val="28"/>
          <w:szCs w:val="28"/>
        </w:rPr>
        <w:t>32. В случае ликвидации Управления</w:t>
      </w:r>
      <w:r>
        <w:rPr>
          <w:rFonts w:ascii="Times New Roman" w:hAnsi="Times New Roman"/>
          <w:sz w:val="28"/>
          <w:szCs w:val="28"/>
        </w:rPr>
        <w:t xml:space="preserve"> образования</w:t>
      </w:r>
      <w:r w:rsidRPr="00886628">
        <w:rPr>
          <w:rFonts w:ascii="Times New Roman" w:hAnsi="Times New Roman"/>
          <w:sz w:val="28"/>
          <w:szCs w:val="28"/>
        </w:rPr>
        <w:t xml:space="preserve"> имущество, закрепленное за Управлением </w:t>
      </w:r>
      <w:r>
        <w:rPr>
          <w:rFonts w:ascii="Times New Roman" w:hAnsi="Times New Roman"/>
          <w:sz w:val="28"/>
          <w:szCs w:val="28"/>
        </w:rPr>
        <w:t xml:space="preserve">образования </w:t>
      </w:r>
      <w:r w:rsidRPr="00886628">
        <w:rPr>
          <w:rFonts w:ascii="Times New Roman" w:hAnsi="Times New Roman"/>
          <w:sz w:val="28"/>
          <w:szCs w:val="28"/>
        </w:rPr>
        <w:t>на праве оперативного управления, используется в порядке, предусмотренном законодательством Российской Федерации.</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r>
      <w:r w:rsidRPr="00886628">
        <w:rPr>
          <w:rFonts w:ascii="Times New Roman" w:hAnsi="Times New Roman"/>
          <w:sz w:val="28"/>
          <w:szCs w:val="28"/>
        </w:rPr>
        <w:t>33. Управление</w:t>
      </w:r>
      <w:r>
        <w:rPr>
          <w:rFonts w:ascii="Times New Roman" w:hAnsi="Times New Roman"/>
          <w:sz w:val="28"/>
          <w:szCs w:val="28"/>
        </w:rPr>
        <w:t xml:space="preserve"> образования </w:t>
      </w:r>
      <w:r w:rsidRPr="00886628">
        <w:rPr>
          <w:rFonts w:ascii="Times New Roman" w:hAnsi="Times New Roman"/>
          <w:sz w:val="28"/>
          <w:szCs w:val="28"/>
        </w:rPr>
        <w:t xml:space="preserve"> не вправе:</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выступать учредителем (участником) юридических лиц;</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получать и предоставлять кредиты (займы), приобретать ценные бумаги;</w:t>
      </w:r>
    </w:p>
    <w:p w:rsidR="00563EC1" w:rsidRPr="00886628" w:rsidRDefault="00563EC1" w:rsidP="00F45405">
      <w:pPr>
        <w:spacing w:after="0" w:line="240" w:lineRule="auto"/>
        <w:jc w:val="both"/>
        <w:rPr>
          <w:rFonts w:ascii="Times New Roman" w:hAnsi="Times New Roman"/>
          <w:sz w:val="28"/>
          <w:szCs w:val="28"/>
        </w:rPr>
      </w:pPr>
      <w:r w:rsidRPr="00886628">
        <w:rPr>
          <w:rFonts w:ascii="Times New Roman" w:hAnsi="Times New Roman"/>
          <w:sz w:val="28"/>
          <w:szCs w:val="28"/>
        </w:rPr>
        <w:t xml:space="preserve">-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Управлением </w:t>
      </w:r>
      <w:r>
        <w:rPr>
          <w:rFonts w:ascii="Times New Roman" w:hAnsi="Times New Roman"/>
          <w:sz w:val="28"/>
          <w:szCs w:val="28"/>
        </w:rPr>
        <w:t xml:space="preserve">образования </w:t>
      </w:r>
      <w:r w:rsidRPr="00886628">
        <w:rPr>
          <w:rFonts w:ascii="Times New Roman" w:hAnsi="Times New Roman"/>
          <w:sz w:val="28"/>
          <w:szCs w:val="28"/>
        </w:rPr>
        <w:t>за счет средств, выделенных ему собственником на приобретение такого имущества, если иное не установлено действующим законодательством.</w:t>
      </w:r>
    </w:p>
    <w:p w:rsidR="00563EC1" w:rsidRPr="00886628" w:rsidRDefault="00563EC1" w:rsidP="00F45405">
      <w:pPr>
        <w:spacing w:after="0" w:line="240" w:lineRule="auto"/>
        <w:rPr>
          <w:rFonts w:ascii="Times New Roman" w:hAnsi="Times New Roman"/>
          <w:sz w:val="28"/>
          <w:szCs w:val="28"/>
        </w:rPr>
      </w:pPr>
      <w:r w:rsidRPr="00886628">
        <w:rPr>
          <w:rFonts w:ascii="Times New Roman" w:hAnsi="Times New Roman"/>
          <w:sz w:val="28"/>
          <w:szCs w:val="28"/>
        </w:rPr>
        <w:t> </w:t>
      </w:r>
    </w:p>
    <w:p w:rsidR="00563EC1" w:rsidRPr="00886628" w:rsidRDefault="00563EC1" w:rsidP="00F45405">
      <w:pPr>
        <w:spacing w:after="0" w:line="240" w:lineRule="auto"/>
        <w:jc w:val="center"/>
        <w:rPr>
          <w:rFonts w:ascii="Times New Roman" w:hAnsi="Times New Roman"/>
          <w:sz w:val="28"/>
          <w:szCs w:val="28"/>
        </w:rPr>
      </w:pPr>
      <w:r w:rsidRPr="00886628">
        <w:rPr>
          <w:rFonts w:ascii="Times New Roman" w:hAnsi="Times New Roman"/>
          <w:sz w:val="28"/>
          <w:szCs w:val="28"/>
        </w:rPr>
        <w:t>Глава 7. РЕВИЗИЯ И ОТЧЕТНОСТЬ</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r>
      <w:r w:rsidRPr="00886628">
        <w:rPr>
          <w:rFonts w:ascii="Times New Roman" w:hAnsi="Times New Roman"/>
          <w:sz w:val="28"/>
          <w:szCs w:val="28"/>
        </w:rPr>
        <w:t xml:space="preserve">34.Ревизия и контроль за деятельностью Управления </w:t>
      </w:r>
      <w:r>
        <w:rPr>
          <w:rFonts w:ascii="Times New Roman" w:hAnsi="Times New Roman"/>
          <w:sz w:val="28"/>
          <w:szCs w:val="28"/>
        </w:rPr>
        <w:t xml:space="preserve">образования </w:t>
      </w:r>
      <w:r w:rsidRPr="00886628">
        <w:rPr>
          <w:rFonts w:ascii="Times New Roman" w:hAnsi="Times New Roman"/>
          <w:sz w:val="28"/>
          <w:szCs w:val="28"/>
        </w:rPr>
        <w:t xml:space="preserve">осуществляется уполномоченными органами в соответствии с действующим законодательством и муниципальными правовыми актами </w:t>
      </w:r>
      <w:r>
        <w:rPr>
          <w:rFonts w:ascii="Times New Roman" w:hAnsi="Times New Roman"/>
          <w:sz w:val="28"/>
          <w:szCs w:val="28"/>
        </w:rPr>
        <w:t>Кунашакского муниципального района</w:t>
      </w:r>
      <w:r w:rsidRPr="00886628">
        <w:rPr>
          <w:rFonts w:ascii="Times New Roman" w:hAnsi="Times New Roman"/>
          <w:sz w:val="28"/>
          <w:szCs w:val="28"/>
        </w:rPr>
        <w:t>.</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t>35.</w:t>
      </w:r>
      <w:r w:rsidRPr="00886628">
        <w:rPr>
          <w:rFonts w:ascii="Times New Roman" w:hAnsi="Times New Roman"/>
          <w:sz w:val="28"/>
          <w:szCs w:val="28"/>
        </w:rPr>
        <w:t>Управление</w:t>
      </w:r>
      <w:r>
        <w:rPr>
          <w:rFonts w:ascii="Times New Roman" w:hAnsi="Times New Roman"/>
          <w:sz w:val="28"/>
          <w:szCs w:val="28"/>
        </w:rPr>
        <w:t xml:space="preserve"> образования </w:t>
      </w:r>
      <w:r w:rsidRPr="00886628">
        <w:rPr>
          <w:rFonts w:ascii="Times New Roman" w:hAnsi="Times New Roman"/>
          <w:sz w:val="28"/>
          <w:szCs w:val="28"/>
        </w:rPr>
        <w:t>в установленном порядке ведет бухгалтерскую и статистическую отчетность, в установленные сроки сдает отчеты в соответствующие органы.</w:t>
      </w:r>
    </w:p>
    <w:p w:rsidR="00563EC1" w:rsidRPr="00886628" w:rsidRDefault="00563EC1" w:rsidP="00F45405">
      <w:pPr>
        <w:spacing w:after="0" w:line="240" w:lineRule="auto"/>
        <w:rPr>
          <w:rFonts w:ascii="Times New Roman" w:hAnsi="Times New Roman"/>
          <w:sz w:val="28"/>
          <w:szCs w:val="28"/>
        </w:rPr>
      </w:pPr>
      <w:r w:rsidRPr="00886628">
        <w:rPr>
          <w:rFonts w:ascii="Times New Roman" w:hAnsi="Times New Roman"/>
          <w:sz w:val="28"/>
          <w:szCs w:val="28"/>
        </w:rPr>
        <w:t> </w:t>
      </w:r>
    </w:p>
    <w:p w:rsidR="00563EC1" w:rsidRDefault="00563EC1" w:rsidP="00F45405">
      <w:pPr>
        <w:spacing w:after="0" w:line="240" w:lineRule="auto"/>
        <w:jc w:val="center"/>
        <w:rPr>
          <w:rFonts w:ascii="Times New Roman" w:hAnsi="Times New Roman"/>
          <w:sz w:val="28"/>
          <w:szCs w:val="28"/>
        </w:rPr>
      </w:pPr>
      <w:r w:rsidRPr="00886628">
        <w:rPr>
          <w:rFonts w:ascii="Times New Roman" w:hAnsi="Times New Roman"/>
          <w:sz w:val="28"/>
          <w:szCs w:val="28"/>
        </w:rPr>
        <w:t xml:space="preserve">Глава 8. ЛИКВИДАЦИЯ И РЕОРГАНИЗАЦИИ </w:t>
      </w:r>
    </w:p>
    <w:p w:rsidR="00563EC1" w:rsidRPr="00886628" w:rsidRDefault="00563EC1" w:rsidP="00F45405">
      <w:pPr>
        <w:spacing w:after="0" w:line="240" w:lineRule="auto"/>
        <w:jc w:val="center"/>
        <w:rPr>
          <w:rFonts w:ascii="Times New Roman" w:hAnsi="Times New Roman"/>
          <w:sz w:val="28"/>
          <w:szCs w:val="28"/>
        </w:rPr>
      </w:pPr>
      <w:r w:rsidRPr="00886628">
        <w:rPr>
          <w:rFonts w:ascii="Times New Roman" w:hAnsi="Times New Roman"/>
          <w:sz w:val="28"/>
          <w:szCs w:val="28"/>
        </w:rPr>
        <w:t>УПРАВЛЕНИЯ</w:t>
      </w:r>
      <w:r>
        <w:rPr>
          <w:rFonts w:ascii="Times New Roman" w:hAnsi="Times New Roman"/>
          <w:sz w:val="28"/>
          <w:szCs w:val="28"/>
        </w:rPr>
        <w:t xml:space="preserve"> ОБРАЗОВАНИЯ</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r>
      <w:r w:rsidRPr="00886628">
        <w:rPr>
          <w:rFonts w:ascii="Times New Roman" w:hAnsi="Times New Roman"/>
          <w:sz w:val="28"/>
          <w:szCs w:val="28"/>
        </w:rPr>
        <w:t xml:space="preserve">36. Ликвидация либо реорганизация (слияние, присоединение, выделение, разделение, преобразование) Управления </w:t>
      </w:r>
      <w:r>
        <w:rPr>
          <w:rFonts w:ascii="Times New Roman" w:hAnsi="Times New Roman"/>
          <w:sz w:val="28"/>
          <w:szCs w:val="28"/>
        </w:rPr>
        <w:t xml:space="preserve">образования </w:t>
      </w:r>
      <w:r w:rsidRPr="00886628">
        <w:rPr>
          <w:rFonts w:ascii="Times New Roman" w:hAnsi="Times New Roman"/>
          <w:sz w:val="28"/>
          <w:szCs w:val="28"/>
        </w:rPr>
        <w:t xml:space="preserve">осуществляются по решению Собрания депутатов </w:t>
      </w:r>
      <w:r>
        <w:rPr>
          <w:rFonts w:ascii="Times New Roman" w:hAnsi="Times New Roman"/>
          <w:sz w:val="28"/>
          <w:szCs w:val="28"/>
        </w:rPr>
        <w:t xml:space="preserve">Кунашакского муниципального района </w:t>
      </w:r>
      <w:r w:rsidRPr="00886628">
        <w:rPr>
          <w:rFonts w:ascii="Times New Roman" w:hAnsi="Times New Roman"/>
          <w:sz w:val="28"/>
          <w:szCs w:val="28"/>
        </w:rPr>
        <w:t>либо по решению суда в случаях и в порядке, установленных действующим законодательством.</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r>
      <w:r w:rsidRPr="00886628">
        <w:rPr>
          <w:rFonts w:ascii="Times New Roman" w:hAnsi="Times New Roman"/>
          <w:sz w:val="28"/>
          <w:szCs w:val="28"/>
        </w:rPr>
        <w:t xml:space="preserve">37. При прекращении деятельности Управления </w:t>
      </w:r>
      <w:r>
        <w:rPr>
          <w:rFonts w:ascii="Times New Roman" w:hAnsi="Times New Roman"/>
          <w:sz w:val="28"/>
          <w:szCs w:val="28"/>
        </w:rPr>
        <w:t xml:space="preserve">образования </w:t>
      </w:r>
      <w:r w:rsidRPr="00886628">
        <w:rPr>
          <w:rFonts w:ascii="Times New Roman" w:hAnsi="Times New Roman"/>
          <w:sz w:val="28"/>
          <w:szCs w:val="28"/>
        </w:rPr>
        <w:t>все документы (управленческие, финансово-хозяйственные, по личному составу и другие) передаются в установленном порядке правопреемнику. При отсутствии правопреемника документы постоянного хранения, документы по личному составу (приказы, личные дела и другие) передаются в муниципальный архив.</w:t>
      </w:r>
    </w:p>
    <w:p w:rsidR="00563EC1" w:rsidRPr="00886628" w:rsidRDefault="00563EC1" w:rsidP="00F45405">
      <w:pPr>
        <w:spacing w:after="0" w:line="240" w:lineRule="auto"/>
        <w:rPr>
          <w:rFonts w:ascii="Times New Roman" w:hAnsi="Times New Roman"/>
          <w:sz w:val="28"/>
          <w:szCs w:val="28"/>
        </w:rPr>
      </w:pPr>
      <w:r w:rsidRPr="00886628">
        <w:rPr>
          <w:rFonts w:ascii="Times New Roman" w:hAnsi="Times New Roman"/>
          <w:sz w:val="28"/>
          <w:szCs w:val="28"/>
        </w:rPr>
        <w:t> </w:t>
      </w:r>
    </w:p>
    <w:p w:rsidR="00563EC1" w:rsidRPr="00886628" w:rsidRDefault="00563EC1" w:rsidP="00F45405">
      <w:pPr>
        <w:spacing w:after="0" w:line="240" w:lineRule="auto"/>
        <w:jc w:val="center"/>
        <w:rPr>
          <w:rFonts w:ascii="Times New Roman" w:hAnsi="Times New Roman"/>
          <w:sz w:val="28"/>
          <w:szCs w:val="28"/>
        </w:rPr>
      </w:pPr>
      <w:r w:rsidRPr="00886628">
        <w:rPr>
          <w:rFonts w:ascii="Times New Roman" w:hAnsi="Times New Roman"/>
          <w:sz w:val="28"/>
          <w:szCs w:val="28"/>
        </w:rPr>
        <w:t>Глава 9. ЗАКЛЮЧИТЕЛЬНЫЕ ПОЛОЖЕНИЯ</w:t>
      </w:r>
    </w:p>
    <w:p w:rsidR="00563EC1" w:rsidRPr="00886628" w:rsidRDefault="00563EC1" w:rsidP="00F45405">
      <w:pPr>
        <w:spacing w:after="0" w:line="240" w:lineRule="auto"/>
        <w:jc w:val="both"/>
        <w:rPr>
          <w:rFonts w:ascii="Times New Roman" w:hAnsi="Times New Roman"/>
          <w:sz w:val="28"/>
          <w:szCs w:val="28"/>
        </w:rPr>
      </w:pPr>
      <w:r>
        <w:rPr>
          <w:rFonts w:ascii="Times New Roman" w:hAnsi="Times New Roman"/>
          <w:sz w:val="28"/>
          <w:szCs w:val="28"/>
        </w:rPr>
        <w:tab/>
      </w:r>
      <w:r w:rsidRPr="00886628">
        <w:rPr>
          <w:rFonts w:ascii="Times New Roman" w:hAnsi="Times New Roman"/>
          <w:sz w:val="28"/>
          <w:szCs w:val="28"/>
        </w:rPr>
        <w:t xml:space="preserve">38. Изменения и дополнения в настоящее Положение утверждаются Собранием депутатов </w:t>
      </w:r>
      <w:r>
        <w:rPr>
          <w:rFonts w:ascii="Times New Roman" w:hAnsi="Times New Roman"/>
          <w:sz w:val="28"/>
          <w:szCs w:val="28"/>
        </w:rPr>
        <w:t xml:space="preserve">Кунашакского муниципального района </w:t>
      </w:r>
      <w:r w:rsidRPr="00886628">
        <w:rPr>
          <w:rFonts w:ascii="Times New Roman" w:hAnsi="Times New Roman"/>
          <w:sz w:val="28"/>
          <w:szCs w:val="28"/>
        </w:rPr>
        <w:t>и регистрируются в установленном порядке.</w:t>
      </w:r>
    </w:p>
    <w:p w:rsidR="00563EC1" w:rsidRPr="00886628" w:rsidRDefault="00563EC1" w:rsidP="00886628">
      <w:pPr>
        <w:rPr>
          <w:rFonts w:ascii="Times New Roman" w:hAnsi="Times New Roman"/>
          <w:sz w:val="28"/>
          <w:szCs w:val="28"/>
        </w:rPr>
      </w:pPr>
    </w:p>
    <w:sectPr w:rsidR="00563EC1" w:rsidRPr="00886628" w:rsidSect="00D60C6A">
      <w:footerReference w:type="default" r:id="rId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EC1" w:rsidRDefault="00563EC1" w:rsidP="00D574E1">
      <w:pPr>
        <w:spacing w:after="0" w:line="240" w:lineRule="auto"/>
      </w:pPr>
      <w:r>
        <w:separator/>
      </w:r>
    </w:p>
  </w:endnote>
  <w:endnote w:type="continuationSeparator" w:id="1">
    <w:p w:rsidR="00563EC1" w:rsidRDefault="00563EC1" w:rsidP="00D57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C1" w:rsidRDefault="00563EC1">
    <w:pPr>
      <w:pStyle w:val="Footer"/>
      <w:jc w:val="right"/>
    </w:pPr>
    <w:fldSimple w:instr=" PAGE   \* MERGEFORMAT ">
      <w:r>
        <w:rPr>
          <w:noProof/>
        </w:rPr>
        <w:t>2</w:t>
      </w:r>
    </w:fldSimple>
  </w:p>
  <w:p w:rsidR="00563EC1" w:rsidRDefault="00563E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EC1" w:rsidRDefault="00563EC1" w:rsidP="00D574E1">
      <w:pPr>
        <w:spacing w:after="0" w:line="240" w:lineRule="auto"/>
      </w:pPr>
      <w:r>
        <w:separator/>
      </w:r>
    </w:p>
  </w:footnote>
  <w:footnote w:type="continuationSeparator" w:id="1">
    <w:p w:rsidR="00563EC1" w:rsidRDefault="00563EC1" w:rsidP="00D574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63DCD"/>
    <w:multiLevelType w:val="hybridMultilevel"/>
    <w:tmpl w:val="47A4D2FC"/>
    <w:lvl w:ilvl="0" w:tplc="9A4616CC">
      <w:start w:val="1"/>
      <w:numFmt w:val="decimal"/>
      <w:lvlText w:val="%1."/>
      <w:lvlJc w:val="left"/>
      <w:pPr>
        <w:tabs>
          <w:tab w:val="num" w:pos="1275"/>
        </w:tabs>
        <w:ind w:left="1275" w:hanging="360"/>
      </w:pPr>
      <w:rPr>
        <w:rFonts w:cs="Times New Roman" w:hint="default"/>
        <w:b w:val="0"/>
      </w:rPr>
    </w:lvl>
    <w:lvl w:ilvl="1" w:tplc="04190019" w:tentative="1">
      <w:start w:val="1"/>
      <w:numFmt w:val="lowerLetter"/>
      <w:lvlText w:val="%2."/>
      <w:lvlJc w:val="left"/>
      <w:pPr>
        <w:tabs>
          <w:tab w:val="num" w:pos="1995"/>
        </w:tabs>
        <w:ind w:left="1995" w:hanging="360"/>
      </w:pPr>
      <w:rPr>
        <w:rFonts w:cs="Times New Roman"/>
      </w:rPr>
    </w:lvl>
    <w:lvl w:ilvl="2" w:tplc="0419001B" w:tentative="1">
      <w:start w:val="1"/>
      <w:numFmt w:val="lowerRoman"/>
      <w:lvlText w:val="%3."/>
      <w:lvlJc w:val="right"/>
      <w:pPr>
        <w:tabs>
          <w:tab w:val="num" w:pos="2715"/>
        </w:tabs>
        <w:ind w:left="2715" w:hanging="180"/>
      </w:pPr>
      <w:rPr>
        <w:rFonts w:cs="Times New Roman"/>
      </w:rPr>
    </w:lvl>
    <w:lvl w:ilvl="3" w:tplc="0419000F" w:tentative="1">
      <w:start w:val="1"/>
      <w:numFmt w:val="decimal"/>
      <w:lvlText w:val="%4."/>
      <w:lvlJc w:val="left"/>
      <w:pPr>
        <w:tabs>
          <w:tab w:val="num" w:pos="3435"/>
        </w:tabs>
        <w:ind w:left="3435" w:hanging="360"/>
      </w:pPr>
      <w:rPr>
        <w:rFonts w:cs="Times New Roman"/>
      </w:rPr>
    </w:lvl>
    <w:lvl w:ilvl="4" w:tplc="04190019" w:tentative="1">
      <w:start w:val="1"/>
      <w:numFmt w:val="lowerLetter"/>
      <w:lvlText w:val="%5."/>
      <w:lvlJc w:val="left"/>
      <w:pPr>
        <w:tabs>
          <w:tab w:val="num" w:pos="4155"/>
        </w:tabs>
        <w:ind w:left="4155" w:hanging="360"/>
      </w:pPr>
      <w:rPr>
        <w:rFonts w:cs="Times New Roman"/>
      </w:rPr>
    </w:lvl>
    <w:lvl w:ilvl="5" w:tplc="0419001B" w:tentative="1">
      <w:start w:val="1"/>
      <w:numFmt w:val="lowerRoman"/>
      <w:lvlText w:val="%6."/>
      <w:lvlJc w:val="right"/>
      <w:pPr>
        <w:tabs>
          <w:tab w:val="num" w:pos="4875"/>
        </w:tabs>
        <w:ind w:left="4875" w:hanging="180"/>
      </w:pPr>
      <w:rPr>
        <w:rFonts w:cs="Times New Roman"/>
      </w:rPr>
    </w:lvl>
    <w:lvl w:ilvl="6" w:tplc="0419000F" w:tentative="1">
      <w:start w:val="1"/>
      <w:numFmt w:val="decimal"/>
      <w:lvlText w:val="%7."/>
      <w:lvlJc w:val="left"/>
      <w:pPr>
        <w:tabs>
          <w:tab w:val="num" w:pos="5595"/>
        </w:tabs>
        <w:ind w:left="5595" w:hanging="360"/>
      </w:pPr>
      <w:rPr>
        <w:rFonts w:cs="Times New Roman"/>
      </w:rPr>
    </w:lvl>
    <w:lvl w:ilvl="7" w:tplc="04190019" w:tentative="1">
      <w:start w:val="1"/>
      <w:numFmt w:val="lowerLetter"/>
      <w:lvlText w:val="%8."/>
      <w:lvlJc w:val="left"/>
      <w:pPr>
        <w:tabs>
          <w:tab w:val="num" w:pos="6315"/>
        </w:tabs>
        <w:ind w:left="6315" w:hanging="360"/>
      </w:pPr>
      <w:rPr>
        <w:rFonts w:cs="Times New Roman"/>
      </w:rPr>
    </w:lvl>
    <w:lvl w:ilvl="8" w:tplc="0419001B" w:tentative="1">
      <w:start w:val="1"/>
      <w:numFmt w:val="lowerRoman"/>
      <w:lvlText w:val="%9."/>
      <w:lvlJc w:val="right"/>
      <w:pPr>
        <w:tabs>
          <w:tab w:val="num" w:pos="7035"/>
        </w:tabs>
        <w:ind w:left="7035" w:hanging="180"/>
      </w:pPr>
      <w:rPr>
        <w:rFonts w:cs="Times New Roman"/>
      </w:rPr>
    </w:lvl>
  </w:abstractNum>
  <w:abstractNum w:abstractNumId="1">
    <w:nsid w:val="2ACA4DC3"/>
    <w:multiLevelType w:val="hybridMultilevel"/>
    <w:tmpl w:val="054A4F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4C68CF"/>
    <w:multiLevelType w:val="hybridMultilevel"/>
    <w:tmpl w:val="326254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C35897"/>
    <w:multiLevelType w:val="hybridMultilevel"/>
    <w:tmpl w:val="EC5A02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C634F54"/>
    <w:multiLevelType w:val="hybridMultilevel"/>
    <w:tmpl w:val="E54E7842"/>
    <w:lvl w:ilvl="0" w:tplc="FC74700C">
      <w:start w:val="1"/>
      <w:numFmt w:val="decimal"/>
      <w:lvlText w:val="%1."/>
      <w:lvlJc w:val="left"/>
      <w:pPr>
        <w:ind w:left="1069" w:hanging="360"/>
      </w:pPr>
      <w:rPr>
        <w:rFonts w:cs="Times New Roman"/>
        <w:strike w:val="0"/>
        <w:dstrike w:val="0"/>
        <w:u w:val="none"/>
        <w:effect w:val="none"/>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628"/>
    <w:rsid w:val="000003D1"/>
    <w:rsid w:val="000017C5"/>
    <w:rsid w:val="00007696"/>
    <w:rsid w:val="00011758"/>
    <w:rsid w:val="00012692"/>
    <w:rsid w:val="00013375"/>
    <w:rsid w:val="00013815"/>
    <w:rsid w:val="00013BAD"/>
    <w:rsid w:val="000150A9"/>
    <w:rsid w:val="000207CF"/>
    <w:rsid w:val="00021C48"/>
    <w:rsid w:val="00023246"/>
    <w:rsid w:val="0002406C"/>
    <w:rsid w:val="0002539C"/>
    <w:rsid w:val="00027145"/>
    <w:rsid w:val="000344D2"/>
    <w:rsid w:val="00035697"/>
    <w:rsid w:val="00035931"/>
    <w:rsid w:val="00044B65"/>
    <w:rsid w:val="00044CEE"/>
    <w:rsid w:val="000471B6"/>
    <w:rsid w:val="00050358"/>
    <w:rsid w:val="00051606"/>
    <w:rsid w:val="00052903"/>
    <w:rsid w:val="000538DF"/>
    <w:rsid w:val="00055EBC"/>
    <w:rsid w:val="0005688F"/>
    <w:rsid w:val="00056F25"/>
    <w:rsid w:val="00060A49"/>
    <w:rsid w:val="000663C1"/>
    <w:rsid w:val="00067723"/>
    <w:rsid w:val="000727D2"/>
    <w:rsid w:val="00073093"/>
    <w:rsid w:val="00076275"/>
    <w:rsid w:val="00083325"/>
    <w:rsid w:val="00090BB2"/>
    <w:rsid w:val="000910A6"/>
    <w:rsid w:val="00092DD0"/>
    <w:rsid w:val="0009315A"/>
    <w:rsid w:val="000A4973"/>
    <w:rsid w:val="000A5AAD"/>
    <w:rsid w:val="000B07D5"/>
    <w:rsid w:val="000B5BB7"/>
    <w:rsid w:val="000B70E9"/>
    <w:rsid w:val="000C1FEB"/>
    <w:rsid w:val="000D1A7C"/>
    <w:rsid w:val="000D217D"/>
    <w:rsid w:val="000D3184"/>
    <w:rsid w:val="000E06E5"/>
    <w:rsid w:val="000E0CC0"/>
    <w:rsid w:val="000E1373"/>
    <w:rsid w:val="000E4D75"/>
    <w:rsid w:val="000E5F80"/>
    <w:rsid w:val="000F0B65"/>
    <w:rsid w:val="000F5CF0"/>
    <w:rsid w:val="000F5DAC"/>
    <w:rsid w:val="000F63CD"/>
    <w:rsid w:val="000F6E0E"/>
    <w:rsid w:val="000F748E"/>
    <w:rsid w:val="001009CD"/>
    <w:rsid w:val="001024EB"/>
    <w:rsid w:val="001074B9"/>
    <w:rsid w:val="00111A5B"/>
    <w:rsid w:val="00115522"/>
    <w:rsid w:val="001158E3"/>
    <w:rsid w:val="001167A7"/>
    <w:rsid w:val="0012041C"/>
    <w:rsid w:val="001204C9"/>
    <w:rsid w:val="00121C45"/>
    <w:rsid w:val="00122175"/>
    <w:rsid w:val="00123073"/>
    <w:rsid w:val="0012580F"/>
    <w:rsid w:val="00130EEA"/>
    <w:rsid w:val="00130F4F"/>
    <w:rsid w:val="00134593"/>
    <w:rsid w:val="00141A56"/>
    <w:rsid w:val="001519C9"/>
    <w:rsid w:val="00151E38"/>
    <w:rsid w:val="0015258C"/>
    <w:rsid w:val="001530FA"/>
    <w:rsid w:val="00166D1C"/>
    <w:rsid w:val="00167323"/>
    <w:rsid w:val="00170306"/>
    <w:rsid w:val="00171519"/>
    <w:rsid w:val="00173ACF"/>
    <w:rsid w:val="00174AD4"/>
    <w:rsid w:val="00175EDF"/>
    <w:rsid w:val="00180AAF"/>
    <w:rsid w:val="00183155"/>
    <w:rsid w:val="0018556D"/>
    <w:rsid w:val="001859EA"/>
    <w:rsid w:val="0018745D"/>
    <w:rsid w:val="0019216C"/>
    <w:rsid w:val="0019299F"/>
    <w:rsid w:val="001A042A"/>
    <w:rsid w:val="001A0CD7"/>
    <w:rsid w:val="001A4461"/>
    <w:rsid w:val="001A72BD"/>
    <w:rsid w:val="001B0494"/>
    <w:rsid w:val="001B111A"/>
    <w:rsid w:val="001B280A"/>
    <w:rsid w:val="001B2BD7"/>
    <w:rsid w:val="001B4425"/>
    <w:rsid w:val="001B5DB6"/>
    <w:rsid w:val="001C29D7"/>
    <w:rsid w:val="001C2D18"/>
    <w:rsid w:val="001C3617"/>
    <w:rsid w:val="001C52A7"/>
    <w:rsid w:val="001C62E9"/>
    <w:rsid w:val="001C63F8"/>
    <w:rsid w:val="001C680B"/>
    <w:rsid w:val="001C6BBD"/>
    <w:rsid w:val="001C7376"/>
    <w:rsid w:val="001C79DA"/>
    <w:rsid w:val="001C7EC5"/>
    <w:rsid w:val="001D20BC"/>
    <w:rsid w:val="001D4E0F"/>
    <w:rsid w:val="001D5A8E"/>
    <w:rsid w:val="001D6C11"/>
    <w:rsid w:val="001D6F43"/>
    <w:rsid w:val="001D6F58"/>
    <w:rsid w:val="001E4696"/>
    <w:rsid w:val="001E551F"/>
    <w:rsid w:val="001F02B6"/>
    <w:rsid w:val="001F1401"/>
    <w:rsid w:val="001F1436"/>
    <w:rsid w:val="001F3027"/>
    <w:rsid w:val="001F39E5"/>
    <w:rsid w:val="001F3C4A"/>
    <w:rsid w:val="001F49BC"/>
    <w:rsid w:val="0020061F"/>
    <w:rsid w:val="00201E88"/>
    <w:rsid w:val="0020291D"/>
    <w:rsid w:val="002029BE"/>
    <w:rsid w:val="00202E1F"/>
    <w:rsid w:val="00205C5C"/>
    <w:rsid w:val="00206900"/>
    <w:rsid w:val="0021054E"/>
    <w:rsid w:val="002115F7"/>
    <w:rsid w:val="00213EF5"/>
    <w:rsid w:val="00215D36"/>
    <w:rsid w:val="00215F80"/>
    <w:rsid w:val="00216775"/>
    <w:rsid w:val="002242BF"/>
    <w:rsid w:val="002321B2"/>
    <w:rsid w:val="0023438C"/>
    <w:rsid w:val="00234FE5"/>
    <w:rsid w:val="0023705D"/>
    <w:rsid w:val="00237D3B"/>
    <w:rsid w:val="00241EB4"/>
    <w:rsid w:val="00242A76"/>
    <w:rsid w:val="00243457"/>
    <w:rsid w:val="00244825"/>
    <w:rsid w:val="002463E1"/>
    <w:rsid w:val="00247C92"/>
    <w:rsid w:val="00262297"/>
    <w:rsid w:val="00262C86"/>
    <w:rsid w:val="0026390B"/>
    <w:rsid w:val="00263AD3"/>
    <w:rsid w:val="00271939"/>
    <w:rsid w:val="00271DDF"/>
    <w:rsid w:val="0027456C"/>
    <w:rsid w:val="00280D57"/>
    <w:rsid w:val="00281C27"/>
    <w:rsid w:val="00282409"/>
    <w:rsid w:val="002841B2"/>
    <w:rsid w:val="00284DD5"/>
    <w:rsid w:val="00284FC1"/>
    <w:rsid w:val="002851F3"/>
    <w:rsid w:val="00285935"/>
    <w:rsid w:val="00287B39"/>
    <w:rsid w:val="00287B72"/>
    <w:rsid w:val="00291D00"/>
    <w:rsid w:val="00294762"/>
    <w:rsid w:val="002A1027"/>
    <w:rsid w:val="002A113B"/>
    <w:rsid w:val="002A63E5"/>
    <w:rsid w:val="002A68F3"/>
    <w:rsid w:val="002A6D81"/>
    <w:rsid w:val="002A7558"/>
    <w:rsid w:val="002B1597"/>
    <w:rsid w:val="002B2C01"/>
    <w:rsid w:val="002B2E4D"/>
    <w:rsid w:val="002B3FEB"/>
    <w:rsid w:val="002B6330"/>
    <w:rsid w:val="002C0AB4"/>
    <w:rsid w:val="002C30D9"/>
    <w:rsid w:val="002C3899"/>
    <w:rsid w:val="002C4F4B"/>
    <w:rsid w:val="002C7238"/>
    <w:rsid w:val="002C74EF"/>
    <w:rsid w:val="002C7DA1"/>
    <w:rsid w:val="002D3141"/>
    <w:rsid w:val="002D5700"/>
    <w:rsid w:val="002D57AA"/>
    <w:rsid w:val="002D71C9"/>
    <w:rsid w:val="002D7937"/>
    <w:rsid w:val="002E0BA4"/>
    <w:rsid w:val="002E7E3E"/>
    <w:rsid w:val="002E7E8A"/>
    <w:rsid w:val="002F022A"/>
    <w:rsid w:val="002F053E"/>
    <w:rsid w:val="002F27D0"/>
    <w:rsid w:val="002F2C12"/>
    <w:rsid w:val="002F472D"/>
    <w:rsid w:val="00300A5C"/>
    <w:rsid w:val="00301776"/>
    <w:rsid w:val="00301A96"/>
    <w:rsid w:val="0030352F"/>
    <w:rsid w:val="00303C3E"/>
    <w:rsid w:val="0030714D"/>
    <w:rsid w:val="00307DF1"/>
    <w:rsid w:val="003106F1"/>
    <w:rsid w:val="00312B5B"/>
    <w:rsid w:val="00313D86"/>
    <w:rsid w:val="00314C9F"/>
    <w:rsid w:val="003156E5"/>
    <w:rsid w:val="003172F4"/>
    <w:rsid w:val="0031784B"/>
    <w:rsid w:val="00323035"/>
    <w:rsid w:val="003243F2"/>
    <w:rsid w:val="00324707"/>
    <w:rsid w:val="00332111"/>
    <w:rsid w:val="00332E4F"/>
    <w:rsid w:val="0033301C"/>
    <w:rsid w:val="00333844"/>
    <w:rsid w:val="00335E2C"/>
    <w:rsid w:val="0033737E"/>
    <w:rsid w:val="00343211"/>
    <w:rsid w:val="0034489C"/>
    <w:rsid w:val="003448F4"/>
    <w:rsid w:val="00346EEB"/>
    <w:rsid w:val="00346F19"/>
    <w:rsid w:val="00353F73"/>
    <w:rsid w:val="00354399"/>
    <w:rsid w:val="00357CFB"/>
    <w:rsid w:val="003651A1"/>
    <w:rsid w:val="003673CF"/>
    <w:rsid w:val="003706B9"/>
    <w:rsid w:val="00372B69"/>
    <w:rsid w:val="00373A14"/>
    <w:rsid w:val="00374538"/>
    <w:rsid w:val="00376BCA"/>
    <w:rsid w:val="00377017"/>
    <w:rsid w:val="0038104F"/>
    <w:rsid w:val="00384124"/>
    <w:rsid w:val="00384E08"/>
    <w:rsid w:val="00385DD7"/>
    <w:rsid w:val="00392268"/>
    <w:rsid w:val="00393BAD"/>
    <w:rsid w:val="00394395"/>
    <w:rsid w:val="003A6B9E"/>
    <w:rsid w:val="003A7930"/>
    <w:rsid w:val="003B0E6B"/>
    <w:rsid w:val="003B318F"/>
    <w:rsid w:val="003B6B8D"/>
    <w:rsid w:val="003B6DD9"/>
    <w:rsid w:val="003B6F66"/>
    <w:rsid w:val="003C1B18"/>
    <w:rsid w:val="003C76A8"/>
    <w:rsid w:val="003D1FEA"/>
    <w:rsid w:val="003D6557"/>
    <w:rsid w:val="003D7294"/>
    <w:rsid w:val="003D7730"/>
    <w:rsid w:val="003E0378"/>
    <w:rsid w:val="003E0BD8"/>
    <w:rsid w:val="003E0E0C"/>
    <w:rsid w:val="003E2E0C"/>
    <w:rsid w:val="003E6391"/>
    <w:rsid w:val="003E7911"/>
    <w:rsid w:val="003F01E6"/>
    <w:rsid w:val="003F0586"/>
    <w:rsid w:val="003F35E1"/>
    <w:rsid w:val="003F49EC"/>
    <w:rsid w:val="003F55F4"/>
    <w:rsid w:val="003F6296"/>
    <w:rsid w:val="003F64CF"/>
    <w:rsid w:val="003F6776"/>
    <w:rsid w:val="0040170A"/>
    <w:rsid w:val="00406C26"/>
    <w:rsid w:val="004116FB"/>
    <w:rsid w:val="00412664"/>
    <w:rsid w:val="00414FEF"/>
    <w:rsid w:val="00415756"/>
    <w:rsid w:val="00416186"/>
    <w:rsid w:val="00416DA6"/>
    <w:rsid w:val="004225AE"/>
    <w:rsid w:val="00422A82"/>
    <w:rsid w:val="00422FC0"/>
    <w:rsid w:val="00423ABF"/>
    <w:rsid w:val="0042433C"/>
    <w:rsid w:val="004257DE"/>
    <w:rsid w:val="004263CD"/>
    <w:rsid w:val="00426428"/>
    <w:rsid w:val="00430F90"/>
    <w:rsid w:val="004427F5"/>
    <w:rsid w:val="004430D1"/>
    <w:rsid w:val="004443DC"/>
    <w:rsid w:val="004445E7"/>
    <w:rsid w:val="00446F41"/>
    <w:rsid w:val="0044780D"/>
    <w:rsid w:val="004507F3"/>
    <w:rsid w:val="0045105E"/>
    <w:rsid w:val="004524EE"/>
    <w:rsid w:val="00456CB1"/>
    <w:rsid w:val="004639AD"/>
    <w:rsid w:val="00463E08"/>
    <w:rsid w:val="00464738"/>
    <w:rsid w:val="004704B8"/>
    <w:rsid w:val="004758AE"/>
    <w:rsid w:val="004800CC"/>
    <w:rsid w:val="00481886"/>
    <w:rsid w:val="00482538"/>
    <w:rsid w:val="004863B8"/>
    <w:rsid w:val="004877C5"/>
    <w:rsid w:val="00490766"/>
    <w:rsid w:val="0049261A"/>
    <w:rsid w:val="00493DCC"/>
    <w:rsid w:val="00495EC4"/>
    <w:rsid w:val="004A0416"/>
    <w:rsid w:val="004A1EDB"/>
    <w:rsid w:val="004A672A"/>
    <w:rsid w:val="004B39AB"/>
    <w:rsid w:val="004B5225"/>
    <w:rsid w:val="004B6486"/>
    <w:rsid w:val="004B7D30"/>
    <w:rsid w:val="004C07F4"/>
    <w:rsid w:val="004C08CB"/>
    <w:rsid w:val="004C2303"/>
    <w:rsid w:val="004C35F1"/>
    <w:rsid w:val="004C5206"/>
    <w:rsid w:val="004D0A04"/>
    <w:rsid w:val="004D1D54"/>
    <w:rsid w:val="004D21CF"/>
    <w:rsid w:val="004D7FA3"/>
    <w:rsid w:val="004E0001"/>
    <w:rsid w:val="004E1B03"/>
    <w:rsid w:val="004E2061"/>
    <w:rsid w:val="004E61DA"/>
    <w:rsid w:val="004F3880"/>
    <w:rsid w:val="004F69B1"/>
    <w:rsid w:val="004F7303"/>
    <w:rsid w:val="00501DDD"/>
    <w:rsid w:val="00501FB8"/>
    <w:rsid w:val="00503C8C"/>
    <w:rsid w:val="00506017"/>
    <w:rsid w:val="005109DF"/>
    <w:rsid w:val="00510EF5"/>
    <w:rsid w:val="00511636"/>
    <w:rsid w:val="00511F56"/>
    <w:rsid w:val="005128F4"/>
    <w:rsid w:val="00513770"/>
    <w:rsid w:val="00521279"/>
    <w:rsid w:val="005235B3"/>
    <w:rsid w:val="00526392"/>
    <w:rsid w:val="00527217"/>
    <w:rsid w:val="0053410D"/>
    <w:rsid w:val="00534FD5"/>
    <w:rsid w:val="00536A43"/>
    <w:rsid w:val="00537CAD"/>
    <w:rsid w:val="00540086"/>
    <w:rsid w:val="00541607"/>
    <w:rsid w:val="005419DC"/>
    <w:rsid w:val="00542C8E"/>
    <w:rsid w:val="005455E4"/>
    <w:rsid w:val="00546AD4"/>
    <w:rsid w:val="005470CD"/>
    <w:rsid w:val="005522B7"/>
    <w:rsid w:val="00552830"/>
    <w:rsid w:val="00557F45"/>
    <w:rsid w:val="00560E58"/>
    <w:rsid w:val="00560F3E"/>
    <w:rsid w:val="0056137A"/>
    <w:rsid w:val="00561A23"/>
    <w:rsid w:val="00563A44"/>
    <w:rsid w:val="00563CF0"/>
    <w:rsid w:val="00563EC1"/>
    <w:rsid w:val="00565274"/>
    <w:rsid w:val="00566DA2"/>
    <w:rsid w:val="00570750"/>
    <w:rsid w:val="00571837"/>
    <w:rsid w:val="0057268B"/>
    <w:rsid w:val="00574E8C"/>
    <w:rsid w:val="00574E8F"/>
    <w:rsid w:val="0057661B"/>
    <w:rsid w:val="00580466"/>
    <w:rsid w:val="0058385B"/>
    <w:rsid w:val="00585854"/>
    <w:rsid w:val="00590307"/>
    <w:rsid w:val="00592C5A"/>
    <w:rsid w:val="005969B2"/>
    <w:rsid w:val="00596DC8"/>
    <w:rsid w:val="005972C2"/>
    <w:rsid w:val="00597A5B"/>
    <w:rsid w:val="005A0E0D"/>
    <w:rsid w:val="005A2008"/>
    <w:rsid w:val="005A2BA8"/>
    <w:rsid w:val="005A63FC"/>
    <w:rsid w:val="005A6B96"/>
    <w:rsid w:val="005B0C86"/>
    <w:rsid w:val="005B1ABE"/>
    <w:rsid w:val="005B3AF2"/>
    <w:rsid w:val="005B4005"/>
    <w:rsid w:val="005B56BF"/>
    <w:rsid w:val="005C0551"/>
    <w:rsid w:val="005C1434"/>
    <w:rsid w:val="005C513A"/>
    <w:rsid w:val="005C531C"/>
    <w:rsid w:val="005C5AD7"/>
    <w:rsid w:val="005C7B34"/>
    <w:rsid w:val="005D02D7"/>
    <w:rsid w:val="005D170C"/>
    <w:rsid w:val="005D3548"/>
    <w:rsid w:val="005D519E"/>
    <w:rsid w:val="005D63EF"/>
    <w:rsid w:val="005E4AEB"/>
    <w:rsid w:val="005E7694"/>
    <w:rsid w:val="005F10AB"/>
    <w:rsid w:val="005F3972"/>
    <w:rsid w:val="00600EAB"/>
    <w:rsid w:val="006060C1"/>
    <w:rsid w:val="00606D37"/>
    <w:rsid w:val="00607948"/>
    <w:rsid w:val="00621301"/>
    <w:rsid w:val="00623A66"/>
    <w:rsid w:val="00623C94"/>
    <w:rsid w:val="00624BB0"/>
    <w:rsid w:val="00625FCC"/>
    <w:rsid w:val="0063151F"/>
    <w:rsid w:val="00632919"/>
    <w:rsid w:val="006332E5"/>
    <w:rsid w:val="006373C7"/>
    <w:rsid w:val="006373CF"/>
    <w:rsid w:val="00637945"/>
    <w:rsid w:val="00641ECE"/>
    <w:rsid w:val="00643573"/>
    <w:rsid w:val="006435BF"/>
    <w:rsid w:val="00644E78"/>
    <w:rsid w:val="00645D2E"/>
    <w:rsid w:val="00647261"/>
    <w:rsid w:val="006512EA"/>
    <w:rsid w:val="00651412"/>
    <w:rsid w:val="00651D60"/>
    <w:rsid w:val="00656083"/>
    <w:rsid w:val="00656347"/>
    <w:rsid w:val="00660A9D"/>
    <w:rsid w:val="006616BE"/>
    <w:rsid w:val="00661A1D"/>
    <w:rsid w:val="00661C1D"/>
    <w:rsid w:val="00664B6F"/>
    <w:rsid w:val="0066654A"/>
    <w:rsid w:val="00666E40"/>
    <w:rsid w:val="00670ACE"/>
    <w:rsid w:val="00670BE4"/>
    <w:rsid w:val="00670D92"/>
    <w:rsid w:val="0067267D"/>
    <w:rsid w:val="0067559B"/>
    <w:rsid w:val="00677530"/>
    <w:rsid w:val="00680CFB"/>
    <w:rsid w:val="00680F24"/>
    <w:rsid w:val="00682322"/>
    <w:rsid w:val="0068445E"/>
    <w:rsid w:val="00686DD9"/>
    <w:rsid w:val="00691F5F"/>
    <w:rsid w:val="00692C40"/>
    <w:rsid w:val="00692C46"/>
    <w:rsid w:val="006A3B60"/>
    <w:rsid w:val="006A3E30"/>
    <w:rsid w:val="006A4CBB"/>
    <w:rsid w:val="006A65ED"/>
    <w:rsid w:val="006A6763"/>
    <w:rsid w:val="006A6FA3"/>
    <w:rsid w:val="006B0692"/>
    <w:rsid w:val="006B2411"/>
    <w:rsid w:val="006B6CA2"/>
    <w:rsid w:val="006C6412"/>
    <w:rsid w:val="006D0BFE"/>
    <w:rsid w:val="006D2FCC"/>
    <w:rsid w:val="006D3249"/>
    <w:rsid w:val="006D70FB"/>
    <w:rsid w:val="006D7323"/>
    <w:rsid w:val="006E0B7E"/>
    <w:rsid w:val="006E1E81"/>
    <w:rsid w:val="006E247C"/>
    <w:rsid w:val="006E2DF8"/>
    <w:rsid w:val="006E437D"/>
    <w:rsid w:val="006E5C7C"/>
    <w:rsid w:val="006E6E33"/>
    <w:rsid w:val="006F0947"/>
    <w:rsid w:val="006F66C5"/>
    <w:rsid w:val="00702928"/>
    <w:rsid w:val="00705D89"/>
    <w:rsid w:val="0070686A"/>
    <w:rsid w:val="0071074E"/>
    <w:rsid w:val="00715216"/>
    <w:rsid w:val="007163BC"/>
    <w:rsid w:val="0072296E"/>
    <w:rsid w:val="007230F6"/>
    <w:rsid w:val="00723289"/>
    <w:rsid w:val="00726136"/>
    <w:rsid w:val="00730293"/>
    <w:rsid w:val="007307A2"/>
    <w:rsid w:val="00730F11"/>
    <w:rsid w:val="00733460"/>
    <w:rsid w:val="00734659"/>
    <w:rsid w:val="00734DD1"/>
    <w:rsid w:val="0073544C"/>
    <w:rsid w:val="00735619"/>
    <w:rsid w:val="0073565B"/>
    <w:rsid w:val="0073595E"/>
    <w:rsid w:val="007359F3"/>
    <w:rsid w:val="00735BBE"/>
    <w:rsid w:val="00736BEC"/>
    <w:rsid w:val="0073783D"/>
    <w:rsid w:val="00737EE3"/>
    <w:rsid w:val="00740463"/>
    <w:rsid w:val="00740D68"/>
    <w:rsid w:val="00742AC8"/>
    <w:rsid w:val="0074414E"/>
    <w:rsid w:val="00745414"/>
    <w:rsid w:val="00745A8C"/>
    <w:rsid w:val="007522F5"/>
    <w:rsid w:val="00753C1A"/>
    <w:rsid w:val="00755E76"/>
    <w:rsid w:val="00761B68"/>
    <w:rsid w:val="007649F9"/>
    <w:rsid w:val="00765FDD"/>
    <w:rsid w:val="0076753F"/>
    <w:rsid w:val="00771614"/>
    <w:rsid w:val="00771D37"/>
    <w:rsid w:val="00772502"/>
    <w:rsid w:val="0077453E"/>
    <w:rsid w:val="0077498B"/>
    <w:rsid w:val="00774FB5"/>
    <w:rsid w:val="0078273E"/>
    <w:rsid w:val="00782AD2"/>
    <w:rsid w:val="007862FD"/>
    <w:rsid w:val="007917D4"/>
    <w:rsid w:val="007937D5"/>
    <w:rsid w:val="00795785"/>
    <w:rsid w:val="00797C30"/>
    <w:rsid w:val="007A4148"/>
    <w:rsid w:val="007A429D"/>
    <w:rsid w:val="007A5293"/>
    <w:rsid w:val="007A5F07"/>
    <w:rsid w:val="007A6C83"/>
    <w:rsid w:val="007A7150"/>
    <w:rsid w:val="007B03D5"/>
    <w:rsid w:val="007B0FCC"/>
    <w:rsid w:val="007B1C7A"/>
    <w:rsid w:val="007B3F89"/>
    <w:rsid w:val="007B46BA"/>
    <w:rsid w:val="007B54ED"/>
    <w:rsid w:val="007B6687"/>
    <w:rsid w:val="007C07F1"/>
    <w:rsid w:val="007C3403"/>
    <w:rsid w:val="007C3C33"/>
    <w:rsid w:val="007C522B"/>
    <w:rsid w:val="007C5926"/>
    <w:rsid w:val="007C7EE8"/>
    <w:rsid w:val="007D0155"/>
    <w:rsid w:val="007D06FE"/>
    <w:rsid w:val="007D084C"/>
    <w:rsid w:val="007D4D5B"/>
    <w:rsid w:val="007D5234"/>
    <w:rsid w:val="007D5F11"/>
    <w:rsid w:val="007D7215"/>
    <w:rsid w:val="007E0790"/>
    <w:rsid w:val="007E2A6B"/>
    <w:rsid w:val="007E2F72"/>
    <w:rsid w:val="007E433C"/>
    <w:rsid w:val="007E4862"/>
    <w:rsid w:val="007F0515"/>
    <w:rsid w:val="007F39F3"/>
    <w:rsid w:val="008026FC"/>
    <w:rsid w:val="00803A83"/>
    <w:rsid w:val="008047B5"/>
    <w:rsid w:val="008068E8"/>
    <w:rsid w:val="00810086"/>
    <w:rsid w:val="008143FF"/>
    <w:rsid w:val="00814FDB"/>
    <w:rsid w:val="00821420"/>
    <w:rsid w:val="00821694"/>
    <w:rsid w:val="00824569"/>
    <w:rsid w:val="00825FBB"/>
    <w:rsid w:val="00826D53"/>
    <w:rsid w:val="00836B6B"/>
    <w:rsid w:val="008416C4"/>
    <w:rsid w:val="008422BF"/>
    <w:rsid w:val="00843823"/>
    <w:rsid w:val="00843F9B"/>
    <w:rsid w:val="008470E8"/>
    <w:rsid w:val="008476C5"/>
    <w:rsid w:val="00852867"/>
    <w:rsid w:val="00856E48"/>
    <w:rsid w:val="00857C1B"/>
    <w:rsid w:val="00861433"/>
    <w:rsid w:val="00861AA8"/>
    <w:rsid w:val="008622E6"/>
    <w:rsid w:val="00864F30"/>
    <w:rsid w:val="00865E70"/>
    <w:rsid w:val="0086629D"/>
    <w:rsid w:val="008675E7"/>
    <w:rsid w:val="008703D6"/>
    <w:rsid w:val="0087130D"/>
    <w:rsid w:val="008715D8"/>
    <w:rsid w:val="008719DE"/>
    <w:rsid w:val="00872249"/>
    <w:rsid w:val="008725B3"/>
    <w:rsid w:val="008739AC"/>
    <w:rsid w:val="00877622"/>
    <w:rsid w:val="00880C10"/>
    <w:rsid w:val="00884E0E"/>
    <w:rsid w:val="00886628"/>
    <w:rsid w:val="00890662"/>
    <w:rsid w:val="008924DF"/>
    <w:rsid w:val="00892978"/>
    <w:rsid w:val="0089325C"/>
    <w:rsid w:val="00893B20"/>
    <w:rsid w:val="00894F61"/>
    <w:rsid w:val="00894FF0"/>
    <w:rsid w:val="00895BE0"/>
    <w:rsid w:val="008969E1"/>
    <w:rsid w:val="008977D1"/>
    <w:rsid w:val="008A09A1"/>
    <w:rsid w:val="008A260C"/>
    <w:rsid w:val="008A3B3D"/>
    <w:rsid w:val="008A494B"/>
    <w:rsid w:val="008A5D12"/>
    <w:rsid w:val="008A6110"/>
    <w:rsid w:val="008B2141"/>
    <w:rsid w:val="008B43E8"/>
    <w:rsid w:val="008B4764"/>
    <w:rsid w:val="008C158A"/>
    <w:rsid w:val="008C1629"/>
    <w:rsid w:val="008C334C"/>
    <w:rsid w:val="008C7425"/>
    <w:rsid w:val="008D5865"/>
    <w:rsid w:val="008D692A"/>
    <w:rsid w:val="008D7C93"/>
    <w:rsid w:val="008E05EC"/>
    <w:rsid w:val="008E6C85"/>
    <w:rsid w:val="008F0E0B"/>
    <w:rsid w:val="008F4036"/>
    <w:rsid w:val="00903B80"/>
    <w:rsid w:val="00905153"/>
    <w:rsid w:val="009058ED"/>
    <w:rsid w:val="00911024"/>
    <w:rsid w:val="0091443C"/>
    <w:rsid w:val="00921183"/>
    <w:rsid w:val="009215B9"/>
    <w:rsid w:val="00924BF6"/>
    <w:rsid w:val="00925CF4"/>
    <w:rsid w:val="009263C9"/>
    <w:rsid w:val="009270A5"/>
    <w:rsid w:val="00927B73"/>
    <w:rsid w:val="0093636A"/>
    <w:rsid w:val="009414FB"/>
    <w:rsid w:val="009438E0"/>
    <w:rsid w:val="009438F4"/>
    <w:rsid w:val="00943D71"/>
    <w:rsid w:val="00951189"/>
    <w:rsid w:val="00953C26"/>
    <w:rsid w:val="00954594"/>
    <w:rsid w:val="00954928"/>
    <w:rsid w:val="00957F4D"/>
    <w:rsid w:val="0096187C"/>
    <w:rsid w:val="00962002"/>
    <w:rsid w:val="009733CE"/>
    <w:rsid w:val="00975355"/>
    <w:rsid w:val="0097585D"/>
    <w:rsid w:val="009770EE"/>
    <w:rsid w:val="009807F4"/>
    <w:rsid w:val="0098196A"/>
    <w:rsid w:val="0099088B"/>
    <w:rsid w:val="00990E73"/>
    <w:rsid w:val="0099261A"/>
    <w:rsid w:val="00994B6B"/>
    <w:rsid w:val="009951B3"/>
    <w:rsid w:val="0099565F"/>
    <w:rsid w:val="009979BE"/>
    <w:rsid w:val="009A1466"/>
    <w:rsid w:val="009A3E3B"/>
    <w:rsid w:val="009A5DFF"/>
    <w:rsid w:val="009B08C0"/>
    <w:rsid w:val="009B0A48"/>
    <w:rsid w:val="009B1868"/>
    <w:rsid w:val="009B32F8"/>
    <w:rsid w:val="009C4A4B"/>
    <w:rsid w:val="009C6505"/>
    <w:rsid w:val="009C6956"/>
    <w:rsid w:val="009C7AB0"/>
    <w:rsid w:val="009D19BE"/>
    <w:rsid w:val="009D4013"/>
    <w:rsid w:val="009D57B9"/>
    <w:rsid w:val="009D6959"/>
    <w:rsid w:val="009E0B8B"/>
    <w:rsid w:val="009E5307"/>
    <w:rsid w:val="009E5612"/>
    <w:rsid w:val="009E6C33"/>
    <w:rsid w:val="009F4EE7"/>
    <w:rsid w:val="00A00562"/>
    <w:rsid w:val="00A0241C"/>
    <w:rsid w:val="00A06647"/>
    <w:rsid w:val="00A06E3B"/>
    <w:rsid w:val="00A12CE1"/>
    <w:rsid w:val="00A1421C"/>
    <w:rsid w:val="00A15D3A"/>
    <w:rsid w:val="00A223ED"/>
    <w:rsid w:val="00A247AB"/>
    <w:rsid w:val="00A25504"/>
    <w:rsid w:val="00A26220"/>
    <w:rsid w:val="00A27EA4"/>
    <w:rsid w:val="00A305C8"/>
    <w:rsid w:val="00A31B59"/>
    <w:rsid w:val="00A32975"/>
    <w:rsid w:val="00A34EF0"/>
    <w:rsid w:val="00A360AB"/>
    <w:rsid w:val="00A373E1"/>
    <w:rsid w:val="00A43F8A"/>
    <w:rsid w:val="00A50701"/>
    <w:rsid w:val="00A507A3"/>
    <w:rsid w:val="00A533AF"/>
    <w:rsid w:val="00A54C46"/>
    <w:rsid w:val="00A54E5F"/>
    <w:rsid w:val="00A54FB5"/>
    <w:rsid w:val="00A56187"/>
    <w:rsid w:val="00A60E83"/>
    <w:rsid w:val="00A6549C"/>
    <w:rsid w:val="00A666FA"/>
    <w:rsid w:val="00A6673A"/>
    <w:rsid w:val="00A72FF8"/>
    <w:rsid w:val="00A748DA"/>
    <w:rsid w:val="00A749C3"/>
    <w:rsid w:val="00A75451"/>
    <w:rsid w:val="00A81EBC"/>
    <w:rsid w:val="00A85596"/>
    <w:rsid w:val="00A8699D"/>
    <w:rsid w:val="00A86ADA"/>
    <w:rsid w:val="00A917B5"/>
    <w:rsid w:val="00A91DFF"/>
    <w:rsid w:val="00A923D9"/>
    <w:rsid w:val="00A92D4D"/>
    <w:rsid w:val="00A93AC3"/>
    <w:rsid w:val="00A94EBC"/>
    <w:rsid w:val="00AA0380"/>
    <w:rsid w:val="00AA0753"/>
    <w:rsid w:val="00AA10C3"/>
    <w:rsid w:val="00AA3150"/>
    <w:rsid w:val="00AA41D3"/>
    <w:rsid w:val="00AA4233"/>
    <w:rsid w:val="00AB1BAD"/>
    <w:rsid w:val="00AB4FA5"/>
    <w:rsid w:val="00AB7705"/>
    <w:rsid w:val="00AC5B99"/>
    <w:rsid w:val="00AC7CAC"/>
    <w:rsid w:val="00AC7E18"/>
    <w:rsid w:val="00AD10AC"/>
    <w:rsid w:val="00AD5454"/>
    <w:rsid w:val="00AD5AD9"/>
    <w:rsid w:val="00AE0FC7"/>
    <w:rsid w:val="00AE1570"/>
    <w:rsid w:val="00AE2463"/>
    <w:rsid w:val="00AE3D39"/>
    <w:rsid w:val="00AE6B09"/>
    <w:rsid w:val="00AF05FE"/>
    <w:rsid w:val="00AF7139"/>
    <w:rsid w:val="00B00359"/>
    <w:rsid w:val="00B01F85"/>
    <w:rsid w:val="00B02A6C"/>
    <w:rsid w:val="00B03312"/>
    <w:rsid w:val="00B03A40"/>
    <w:rsid w:val="00B06180"/>
    <w:rsid w:val="00B114F0"/>
    <w:rsid w:val="00B12A21"/>
    <w:rsid w:val="00B1318B"/>
    <w:rsid w:val="00B132EE"/>
    <w:rsid w:val="00B2033C"/>
    <w:rsid w:val="00B23D5C"/>
    <w:rsid w:val="00B25603"/>
    <w:rsid w:val="00B30550"/>
    <w:rsid w:val="00B33A56"/>
    <w:rsid w:val="00B3450E"/>
    <w:rsid w:val="00B350B6"/>
    <w:rsid w:val="00B429EB"/>
    <w:rsid w:val="00B4394F"/>
    <w:rsid w:val="00B46E26"/>
    <w:rsid w:val="00B46EF8"/>
    <w:rsid w:val="00B475D4"/>
    <w:rsid w:val="00B47E71"/>
    <w:rsid w:val="00B47F04"/>
    <w:rsid w:val="00B50E09"/>
    <w:rsid w:val="00B50E92"/>
    <w:rsid w:val="00B5103D"/>
    <w:rsid w:val="00B524D6"/>
    <w:rsid w:val="00B5615F"/>
    <w:rsid w:val="00B56FB5"/>
    <w:rsid w:val="00B5712D"/>
    <w:rsid w:val="00B5738A"/>
    <w:rsid w:val="00B60654"/>
    <w:rsid w:val="00B60725"/>
    <w:rsid w:val="00B63BF0"/>
    <w:rsid w:val="00B712D0"/>
    <w:rsid w:val="00B729C6"/>
    <w:rsid w:val="00B73F6C"/>
    <w:rsid w:val="00B75AC8"/>
    <w:rsid w:val="00B75C85"/>
    <w:rsid w:val="00B86FBD"/>
    <w:rsid w:val="00B9139F"/>
    <w:rsid w:val="00B95824"/>
    <w:rsid w:val="00B972FE"/>
    <w:rsid w:val="00BA4EFB"/>
    <w:rsid w:val="00BA6293"/>
    <w:rsid w:val="00BA686B"/>
    <w:rsid w:val="00BA68E3"/>
    <w:rsid w:val="00BA747D"/>
    <w:rsid w:val="00BB002A"/>
    <w:rsid w:val="00BB072D"/>
    <w:rsid w:val="00BB0AC6"/>
    <w:rsid w:val="00BB2762"/>
    <w:rsid w:val="00BB27E6"/>
    <w:rsid w:val="00BB45CD"/>
    <w:rsid w:val="00BB4CB7"/>
    <w:rsid w:val="00BC2A15"/>
    <w:rsid w:val="00BC2CD1"/>
    <w:rsid w:val="00BC785C"/>
    <w:rsid w:val="00BD3AA5"/>
    <w:rsid w:val="00BD7F7D"/>
    <w:rsid w:val="00BE0339"/>
    <w:rsid w:val="00BE24B4"/>
    <w:rsid w:val="00BE339B"/>
    <w:rsid w:val="00BE3B3C"/>
    <w:rsid w:val="00BE4704"/>
    <w:rsid w:val="00BE5E0D"/>
    <w:rsid w:val="00BE7444"/>
    <w:rsid w:val="00BF0561"/>
    <w:rsid w:val="00BF0F9D"/>
    <w:rsid w:val="00BF1A98"/>
    <w:rsid w:val="00BF2065"/>
    <w:rsid w:val="00BF4A5E"/>
    <w:rsid w:val="00BF4B04"/>
    <w:rsid w:val="00BF4E75"/>
    <w:rsid w:val="00BF61E9"/>
    <w:rsid w:val="00BF673D"/>
    <w:rsid w:val="00BF7661"/>
    <w:rsid w:val="00C0016F"/>
    <w:rsid w:val="00C03BDF"/>
    <w:rsid w:val="00C05B01"/>
    <w:rsid w:val="00C101AA"/>
    <w:rsid w:val="00C1259A"/>
    <w:rsid w:val="00C13DAC"/>
    <w:rsid w:val="00C17566"/>
    <w:rsid w:val="00C231E3"/>
    <w:rsid w:val="00C26D76"/>
    <w:rsid w:val="00C31D7C"/>
    <w:rsid w:val="00C33FE2"/>
    <w:rsid w:val="00C377BA"/>
    <w:rsid w:val="00C44F84"/>
    <w:rsid w:val="00C45B14"/>
    <w:rsid w:val="00C50756"/>
    <w:rsid w:val="00C51A5C"/>
    <w:rsid w:val="00C523CF"/>
    <w:rsid w:val="00C53670"/>
    <w:rsid w:val="00C5539E"/>
    <w:rsid w:val="00C5791E"/>
    <w:rsid w:val="00C63F3E"/>
    <w:rsid w:val="00C65CBD"/>
    <w:rsid w:val="00C705CB"/>
    <w:rsid w:val="00C70E29"/>
    <w:rsid w:val="00C76460"/>
    <w:rsid w:val="00C76846"/>
    <w:rsid w:val="00C7773B"/>
    <w:rsid w:val="00C77B88"/>
    <w:rsid w:val="00C80990"/>
    <w:rsid w:val="00C81EC2"/>
    <w:rsid w:val="00C87EB9"/>
    <w:rsid w:val="00C92DBE"/>
    <w:rsid w:val="00C935AA"/>
    <w:rsid w:val="00CA4E5B"/>
    <w:rsid w:val="00CA4FFA"/>
    <w:rsid w:val="00CA5507"/>
    <w:rsid w:val="00CA55E0"/>
    <w:rsid w:val="00CA6966"/>
    <w:rsid w:val="00CB3166"/>
    <w:rsid w:val="00CB3231"/>
    <w:rsid w:val="00CB4227"/>
    <w:rsid w:val="00CB4EB7"/>
    <w:rsid w:val="00CC2D75"/>
    <w:rsid w:val="00CC36C8"/>
    <w:rsid w:val="00CC4022"/>
    <w:rsid w:val="00CC41FE"/>
    <w:rsid w:val="00CC5539"/>
    <w:rsid w:val="00CC64C7"/>
    <w:rsid w:val="00CC7EF7"/>
    <w:rsid w:val="00CD19AE"/>
    <w:rsid w:val="00CD49EC"/>
    <w:rsid w:val="00CD70E8"/>
    <w:rsid w:val="00CE061C"/>
    <w:rsid w:val="00CE26F7"/>
    <w:rsid w:val="00CE2928"/>
    <w:rsid w:val="00CE29EF"/>
    <w:rsid w:val="00CE2C7A"/>
    <w:rsid w:val="00CE4DDF"/>
    <w:rsid w:val="00CE651D"/>
    <w:rsid w:val="00CE6B6E"/>
    <w:rsid w:val="00CE7D69"/>
    <w:rsid w:val="00CF08A9"/>
    <w:rsid w:val="00D027ED"/>
    <w:rsid w:val="00D0341E"/>
    <w:rsid w:val="00D068A7"/>
    <w:rsid w:val="00D06B66"/>
    <w:rsid w:val="00D079D8"/>
    <w:rsid w:val="00D07ADE"/>
    <w:rsid w:val="00D10D7E"/>
    <w:rsid w:val="00D14161"/>
    <w:rsid w:val="00D214D7"/>
    <w:rsid w:val="00D22407"/>
    <w:rsid w:val="00D25726"/>
    <w:rsid w:val="00D258C7"/>
    <w:rsid w:val="00D30E78"/>
    <w:rsid w:val="00D30EB0"/>
    <w:rsid w:val="00D32567"/>
    <w:rsid w:val="00D348B7"/>
    <w:rsid w:val="00D34C0C"/>
    <w:rsid w:val="00D34CEE"/>
    <w:rsid w:val="00D35BE6"/>
    <w:rsid w:val="00D35D7A"/>
    <w:rsid w:val="00D3672B"/>
    <w:rsid w:val="00D37B1F"/>
    <w:rsid w:val="00D41CAC"/>
    <w:rsid w:val="00D43622"/>
    <w:rsid w:val="00D45022"/>
    <w:rsid w:val="00D4506B"/>
    <w:rsid w:val="00D46832"/>
    <w:rsid w:val="00D46A14"/>
    <w:rsid w:val="00D52EF4"/>
    <w:rsid w:val="00D53E84"/>
    <w:rsid w:val="00D574E1"/>
    <w:rsid w:val="00D60067"/>
    <w:rsid w:val="00D60C6A"/>
    <w:rsid w:val="00D625EC"/>
    <w:rsid w:val="00D637C1"/>
    <w:rsid w:val="00D64646"/>
    <w:rsid w:val="00D646D9"/>
    <w:rsid w:val="00D657E6"/>
    <w:rsid w:val="00D669D6"/>
    <w:rsid w:val="00D67AB6"/>
    <w:rsid w:val="00D67D1D"/>
    <w:rsid w:val="00D67F51"/>
    <w:rsid w:val="00D72FAB"/>
    <w:rsid w:val="00D74EFA"/>
    <w:rsid w:val="00D7577C"/>
    <w:rsid w:val="00D75BBE"/>
    <w:rsid w:val="00D76E99"/>
    <w:rsid w:val="00D80414"/>
    <w:rsid w:val="00D81602"/>
    <w:rsid w:val="00D824AC"/>
    <w:rsid w:val="00D82B47"/>
    <w:rsid w:val="00D865D6"/>
    <w:rsid w:val="00D868C4"/>
    <w:rsid w:val="00D92C66"/>
    <w:rsid w:val="00D92FDB"/>
    <w:rsid w:val="00D94535"/>
    <w:rsid w:val="00D97AA2"/>
    <w:rsid w:val="00DA1DD6"/>
    <w:rsid w:val="00DA394A"/>
    <w:rsid w:val="00DA50BF"/>
    <w:rsid w:val="00DA5C15"/>
    <w:rsid w:val="00DB0A5F"/>
    <w:rsid w:val="00DB25C1"/>
    <w:rsid w:val="00DB28CA"/>
    <w:rsid w:val="00DC16B3"/>
    <w:rsid w:val="00DC306E"/>
    <w:rsid w:val="00DC519E"/>
    <w:rsid w:val="00DC56E1"/>
    <w:rsid w:val="00DC735A"/>
    <w:rsid w:val="00DE16BB"/>
    <w:rsid w:val="00DE1FA1"/>
    <w:rsid w:val="00DE49F4"/>
    <w:rsid w:val="00DE52A6"/>
    <w:rsid w:val="00DF168D"/>
    <w:rsid w:val="00DF355B"/>
    <w:rsid w:val="00DF410E"/>
    <w:rsid w:val="00DF5DF8"/>
    <w:rsid w:val="00E016AD"/>
    <w:rsid w:val="00E01A06"/>
    <w:rsid w:val="00E0254E"/>
    <w:rsid w:val="00E02798"/>
    <w:rsid w:val="00E02E81"/>
    <w:rsid w:val="00E04823"/>
    <w:rsid w:val="00E0547B"/>
    <w:rsid w:val="00E10349"/>
    <w:rsid w:val="00E10ED4"/>
    <w:rsid w:val="00E132F6"/>
    <w:rsid w:val="00E137DD"/>
    <w:rsid w:val="00E146FF"/>
    <w:rsid w:val="00E1774D"/>
    <w:rsid w:val="00E21458"/>
    <w:rsid w:val="00E222A4"/>
    <w:rsid w:val="00E25F28"/>
    <w:rsid w:val="00E26B01"/>
    <w:rsid w:val="00E30174"/>
    <w:rsid w:val="00E317A9"/>
    <w:rsid w:val="00E31ACB"/>
    <w:rsid w:val="00E35C95"/>
    <w:rsid w:val="00E35F36"/>
    <w:rsid w:val="00E371EE"/>
    <w:rsid w:val="00E37D57"/>
    <w:rsid w:val="00E37DC9"/>
    <w:rsid w:val="00E427D6"/>
    <w:rsid w:val="00E42D37"/>
    <w:rsid w:val="00E44CDC"/>
    <w:rsid w:val="00E46C5E"/>
    <w:rsid w:val="00E47176"/>
    <w:rsid w:val="00E4773A"/>
    <w:rsid w:val="00E51210"/>
    <w:rsid w:val="00E51AC2"/>
    <w:rsid w:val="00E542D2"/>
    <w:rsid w:val="00E62525"/>
    <w:rsid w:val="00E6628C"/>
    <w:rsid w:val="00E66EDB"/>
    <w:rsid w:val="00E673CB"/>
    <w:rsid w:val="00E71FDE"/>
    <w:rsid w:val="00E75B9E"/>
    <w:rsid w:val="00E76C3D"/>
    <w:rsid w:val="00E77E2E"/>
    <w:rsid w:val="00E8443F"/>
    <w:rsid w:val="00E8493E"/>
    <w:rsid w:val="00E865F5"/>
    <w:rsid w:val="00E91263"/>
    <w:rsid w:val="00E91FC6"/>
    <w:rsid w:val="00E95AA9"/>
    <w:rsid w:val="00E96BA6"/>
    <w:rsid w:val="00EA1F10"/>
    <w:rsid w:val="00EA67DD"/>
    <w:rsid w:val="00EB24E5"/>
    <w:rsid w:val="00EB358F"/>
    <w:rsid w:val="00EC048F"/>
    <w:rsid w:val="00EC1281"/>
    <w:rsid w:val="00EC1E5B"/>
    <w:rsid w:val="00EC41EF"/>
    <w:rsid w:val="00EC6F8B"/>
    <w:rsid w:val="00ED1936"/>
    <w:rsid w:val="00ED3406"/>
    <w:rsid w:val="00ED433E"/>
    <w:rsid w:val="00EE0339"/>
    <w:rsid w:val="00EE0619"/>
    <w:rsid w:val="00EE14A8"/>
    <w:rsid w:val="00EE164B"/>
    <w:rsid w:val="00EE22B0"/>
    <w:rsid w:val="00EE3078"/>
    <w:rsid w:val="00EE4960"/>
    <w:rsid w:val="00EE4C9D"/>
    <w:rsid w:val="00EE727D"/>
    <w:rsid w:val="00EF19C3"/>
    <w:rsid w:val="00EF1B29"/>
    <w:rsid w:val="00F00620"/>
    <w:rsid w:val="00F0127D"/>
    <w:rsid w:val="00F0312A"/>
    <w:rsid w:val="00F1284E"/>
    <w:rsid w:val="00F14157"/>
    <w:rsid w:val="00F161E6"/>
    <w:rsid w:val="00F220AB"/>
    <w:rsid w:val="00F24E39"/>
    <w:rsid w:val="00F26212"/>
    <w:rsid w:val="00F31082"/>
    <w:rsid w:val="00F318D4"/>
    <w:rsid w:val="00F3387D"/>
    <w:rsid w:val="00F36537"/>
    <w:rsid w:val="00F4101C"/>
    <w:rsid w:val="00F43D33"/>
    <w:rsid w:val="00F45405"/>
    <w:rsid w:val="00F4586A"/>
    <w:rsid w:val="00F52CD1"/>
    <w:rsid w:val="00F56157"/>
    <w:rsid w:val="00F577D3"/>
    <w:rsid w:val="00F57ADC"/>
    <w:rsid w:val="00F60CD1"/>
    <w:rsid w:val="00F62D90"/>
    <w:rsid w:val="00F6534B"/>
    <w:rsid w:val="00F65EEA"/>
    <w:rsid w:val="00F67423"/>
    <w:rsid w:val="00F71A9B"/>
    <w:rsid w:val="00F728E2"/>
    <w:rsid w:val="00F72F1A"/>
    <w:rsid w:val="00F754FB"/>
    <w:rsid w:val="00F802A9"/>
    <w:rsid w:val="00F814B3"/>
    <w:rsid w:val="00F8277D"/>
    <w:rsid w:val="00F82C20"/>
    <w:rsid w:val="00F82E04"/>
    <w:rsid w:val="00F83DFD"/>
    <w:rsid w:val="00F855DB"/>
    <w:rsid w:val="00F85889"/>
    <w:rsid w:val="00F86326"/>
    <w:rsid w:val="00F919E8"/>
    <w:rsid w:val="00F92E9C"/>
    <w:rsid w:val="00F93779"/>
    <w:rsid w:val="00F94E14"/>
    <w:rsid w:val="00F961AA"/>
    <w:rsid w:val="00F979DA"/>
    <w:rsid w:val="00FA23BB"/>
    <w:rsid w:val="00FA4E42"/>
    <w:rsid w:val="00FA5626"/>
    <w:rsid w:val="00FA5C1B"/>
    <w:rsid w:val="00FA5D39"/>
    <w:rsid w:val="00FB431E"/>
    <w:rsid w:val="00FB5338"/>
    <w:rsid w:val="00FC0B5F"/>
    <w:rsid w:val="00FC26A8"/>
    <w:rsid w:val="00FC3713"/>
    <w:rsid w:val="00FC5DF2"/>
    <w:rsid w:val="00FC6C65"/>
    <w:rsid w:val="00FD1D54"/>
    <w:rsid w:val="00FD1FA8"/>
    <w:rsid w:val="00FD2F6B"/>
    <w:rsid w:val="00FD304E"/>
    <w:rsid w:val="00FD4E6F"/>
    <w:rsid w:val="00FD642E"/>
    <w:rsid w:val="00FE07C4"/>
    <w:rsid w:val="00FE159D"/>
    <w:rsid w:val="00FE1A80"/>
    <w:rsid w:val="00FE2132"/>
    <w:rsid w:val="00FE22D8"/>
    <w:rsid w:val="00FE678A"/>
    <w:rsid w:val="00FF0A66"/>
    <w:rsid w:val="00FF2130"/>
    <w:rsid w:val="00FF5459"/>
    <w:rsid w:val="00FF6C4E"/>
    <w:rsid w:val="00FF6C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0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86628"/>
    <w:rPr>
      <w:rFonts w:cs="Times New Roman"/>
    </w:rPr>
  </w:style>
  <w:style w:type="character" w:customStyle="1" w:styleId="incolorbox">
    <w:name w:val="incolorbox"/>
    <w:basedOn w:val="DefaultParagraphFont"/>
    <w:uiPriority w:val="99"/>
    <w:rsid w:val="00886628"/>
    <w:rPr>
      <w:rFonts w:cs="Times New Roman"/>
    </w:rPr>
  </w:style>
  <w:style w:type="paragraph" w:styleId="NormalWeb">
    <w:name w:val="Normal (Web)"/>
    <w:basedOn w:val="Normal"/>
    <w:uiPriority w:val="99"/>
    <w:semiHidden/>
    <w:rsid w:val="00886628"/>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886628"/>
    <w:rPr>
      <w:rFonts w:cs="Times New Roman"/>
      <w:i/>
      <w:iCs/>
    </w:rPr>
  </w:style>
  <w:style w:type="character" w:styleId="Strong">
    <w:name w:val="Strong"/>
    <w:basedOn w:val="DefaultParagraphFont"/>
    <w:uiPriority w:val="99"/>
    <w:qFormat/>
    <w:rsid w:val="00886628"/>
    <w:rPr>
      <w:rFonts w:cs="Times New Roman"/>
      <w:b/>
      <w:bCs/>
    </w:rPr>
  </w:style>
  <w:style w:type="paragraph" w:styleId="BalloonText">
    <w:name w:val="Balloon Text"/>
    <w:basedOn w:val="Normal"/>
    <w:link w:val="BalloonTextChar"/>
    <w:uiPriority w:val="99"/>
    <w:semiHidden/>
    <w:rsid w:val="00886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628"/>
    <w:rPr>
      <w:rFonts w:ascii="Tahoma" w:hAnsi="Tahoma" w:cs="Tahoma"/>
      <w:sz w:val="16"/>
      <w:szCs w:val="16"/>
    </w:rPr>
  </w:style>
  <w:style w:type="paragraph" w:styleId="ListParagraph">
    <w:name w:val="List Paragraph"/>
    <w:basedOn w:val="Normal"/>
    <w:uiPriority w:val="99"/>
    <w:qFormat/>
    <w:rsid w:val="00A533AF"/>
    <w:pPr>
      <w:ind w:left="720"/>
      <w:contextualSpacing/>
    </w:pPr>
  </w:style>
  <w:style w:type="paragraph" w:customStyle="1" w:styleId="ConsPlusNormal">
    <w:name w:val="ConsPlusNormal"/>
    <w:uiPriority w:val="99"/>
    <w:rsid w:val="0030714D"/>
    <w:pPr>
      <w:autoSpaceDE w:val="0"/>
      <w:autoSpaceDN w:val="0"/>
      <w:adjustRightInd w:val="0"/>
    </w:pPr>
    <w:rPr>
      <w:rFonts w:ascii="Times New Roman" w:hAnsi="Times New Roman"/>
      <w:sz w:val="28"/>
      <w:szCs w:val="28"/>
    </w:rPr>
  </w:style>
  <w:style w:type="paragraph" w:customStyle="1" w:styleId="ParagraphStyle">
    <w:name w:val="Paragraph Style"/>
    <w:uiPriority w:val="99"/>
    <w:rsid w:val="007C5926"/>
    <w:pPr>
      <w:widowControl w:val="0"/>
      <w:autoSpaceDE w:val="0"/>
      <w:autoSpaceDN w:val="0"/>
      <w:adjustRightInd w:val="0"/>
    </w:pPr>
    <w:rPr>
      <w:rFonts w:ascii="Arial" w:hAnsi="Arial" w:cs="Arial"/>
      <w:sz w:val="24"/>
      <w:szCs w:val="24"/>
    </w:rPr>
  </w:style>
  <w:style w:type="paragraph" w:customStyle="1" w:styleId="Style3">
    <w:name w:val="Style3"/>
    <w:basedOn w:val="Normal"/>
    <w:uiPriority w:val="99"/>
    <w:rsid w:val="002E7E3E"/>
    <w:pPr>
      <w:widowControl w:val="0"/>
      <w:autoSpaceDE w:val="0"/>
      <w:autoSpaceDN w:val="0"/>
      <w:adjustRightInd w:val="0"/>
      <w:spacing w:after="0" w:line="240" w:lineRule="auto"/>
    </w:pPr>
    <w:rPr>
      <w:rFonts w:ascii="Franklin Gothic Demi" w:hAnsi="Franklin Gothic Demi" w:cs="Franklin Gothic Demi"/>
      <w:sz w:val="24"/>
      <w:szCs w:val="24"/>
    </w:rPr>
  </w:style>
  <w:style w:type="paragraph" w:customStyle="1" w:styleId="Style6">
    <w:name w:val="Style6"/>
    <w:basedOn w:val="Normal"/>
    <w:uiPriority w:val="99"/>
    <w:rsid w:val="002E7E3E"/>
    <w:pPr>
      <w:widowControl w:val="0"/>
      <w:autoSpaceDE w:val="0"/>
      <w:autoSpaceDN w:val="0"/>
      <w:adjustRightInd w:val="0"/>
      <w:spacing w:after="0" w:line="326" w:lineRule="exact"/>
      <w:ind w:firstLine="1027"/>
    </w:pPr>
    <w:rPr>
      <w:rFonts w:ascii="Franklin Gothic Demi" w:hAnsi="Franklin Gothic Demi" w:cs="Franklin Gothic Demi"/>
      <w:sz w:val="24"/>
      <w:szCs w:val="24"/>
    </w:rPr>
  </w:style>
  <w:style w:type="character" w:customStyle="1" w:styleId="FontStyle15">
    <w:name w:val="Font Style15"/>
    <w:basedOn w:val="DefaultParagraphFont"/>
    <w:uiPriority w:val="99"/>
    <w:rsid w:val="002E7E3E"/>
    <w:rPr>
      <w:rFonts w:ascii="Times New Roman" w:hAnsi="Times New Roman" w:cs="Times New Roman"/>
      <w:sz w:val="26"/>
      <w:szCs w:val="26"/>
    </w:rPr>
  </w:style>
  <w:style w:type="paragraph" w:customStyle="1" w:styleId="ConsPlusTitle">
    <w:name w:val="ConsPlusTitle"/>
    <w:uiPriority w:val="99"/>
    <w:rsid w:val="002E7E3E"/>
    <w:pPr>
      <w:widowControl w:val="0"/>
      <w:autoSpaceDE w:val="0"/>
      <w:autoSpaceDN w:val="0"/>
      <w:adjustRightInd w:val="0"/>
    </w:pPr>
    <w:rPr>
      <w:rFonts w:ascii="Franklin Gothic Demi" w:hAnsi="Franklin Gothic Demi" w:cs="Franklin Gothic Demi"/>
      <w:b/>
      <w:bCs/>
      <w:sz w:val="24"/>
      <w:szCs w:val="24"/>
    </w:rPr>
  </w:style>
  <w:style w:type="paragraph" w:styleId="Header">
    <w:name w:val="header"/>
    <w:basedOn w:val="Normal"/>
    <w:link w:val="HeaderChar"/>
    <w:uiPriority w:val="99"/>
    <w:semiHidden/>
    <w:rsid w:val="00D574E1"/>
    <w:pPr>
      <w:tabs>
        <w:tab w:val="center" w:pos="4677"/>
        <w:tab w:val="right" w:pos="9355"/>
      </w:tabs>
    </w:pPr>
  </w:style>
  <w:style w:type="character" w:customStyle="1" w:styleId="HeaderChar">
    <w:name w:val="Header Char"/>
    <w:basedOn w:val="DefaultParagraphFont"/>
    <w:link w:val="Header"/>
    <w:uiPriority w:val="99"/>
    <w:semiHidden/>
    <w:locked/>
    <w:rsid w:val="00D574E1"/>
    <w:rPr>
      <w:rFonts w:cs="Times New Roman"/>
    </w:rPr>
  </w:style>
  <w:style w:type="paragraph" w:styleId="Footer">
    <w:name w:val="footer"/>
    <w:basedOn w:val="Normal"/>
    <w:link w:val="FooterChar"/>
    <w:uiPriority w:val="99"/>
    <w:rsid w:val="00D574E1"/>
    <w:pPr>
      <w:tabs>
        <w:tab w:val="center" w:pos="4677"/>
        <w:tab w:val="right" w:pos="9355"/>
      </w:tabs>
    </w:pPr>
  </w:style>
  <w:style w:type="character" w:customStyle="1" w:styleId="FooterChar">
    <w:name w:val="Footer Char"/>
    <w:basedOn w:val="DefaultParagraphFont"/>
    <w:link w:val="Footer"/>
    <w:uiPriority w:val="99"/>
    <w:locked/>
    <w:rsid w:val="00D574E1"/>
    <w:rPr>
      <w:rFonts w:cs="Times New Roman"/>
    </w:rPr>
  </w:style>
</w:styles>
</file>

<file path=word/webSettings.xml><?xml version="1.0" encoding="utf-8"?>
<w:webSettings xmlns:r="http://schemas.openxmlformats.org/officeDocument/2006/relationships" xmlns:w="http://schemas.openxmlformats.org/wordprocessingml/2006/main">
  <w:divs>
    <w:div w:id="81798671">
      <w:marLeft w:val="0"/>
      <w:marRight w:val="0"/>
      <w:marTop w:val="0"/>
      <w:marBottom w:val="0"/>
      <w:divBdr>
        <w:top w:val="none" w:sz="0" w:space="0" w:color="auto"/>
        <w:left w:val="none" w:sz="0" w:space="0" w:color="auto"/>
        <w:bottom w:val="none" w:sz="0" w:space="0" w:color="auto"/>
        <w:right w:val="none" w:sz="0" w:space="0" w:color="auto"/>
      </w:divBdr>
    </w:div>
    <w:div w:id="81798674">
      <w:marLeft w:val="0"/>
      <w:marRight w:val="0"/>
      <w:marTop w:val="0"/>
      <w:marBottom w:val="0"/>
      <w:divBdr>
        <w:top w:val="none" w:sz="0" w:space="0" w:color="auto"/>
        <w:left w:val="none" w:sz="0" w:space="0" w:color="auto"/>
        <w:bottom w:val="none" w:sz="0" w:space="0" w:color="auto"/>
        <w:right w:val="none" w:sz="0" w:space="0" w:color="auto"/>
      </w:divBdr>
    </w:div>
    <w:div w:id="81798675">
      <w:marLeft w:val="0"/>
      <w:marRight w:val="0"/>
      <w:marTop w:val="0"/>
      <w:marBottom w:val="0"/>
      <w:divBdr>
        <w:top w:val="none" w:sz="0" w:space="0" w:color="auto"/>
        <w:left w:val="none" w:sz="0" w:space="0" w:color="auto"/>
        <w:bottom w:val="none" w:sz="0" w:space="0" w:color="auto"/>
        <w:right w:val="none" w:sz="0" w:space="0" w:color="auto"/>
      </w:divBdr>
      <w:divsChild>
        <w:div w:id="81798672">
          <w:marLeft w:val="0"/>
          <w:marRight w:val="0"/>
          <w:marTop w:val="0"/>
          <w:marBottom w:val="0"/>
          <w:divBdr>
            <w:top w:val="none" w:sz="0" w:space="0" w:color="auto"/>
            <w:left w:val="none" w:sz="0" w:space="0" w:color="auto"/>
            <w:bottom w:val="none" w:sz="0" w:space="0" w:color="auto"/>
            <w:right w:val="none" w:sz="0" w:space="0" w:color="auto"/>
          </w:divBdr>
        </w:div>
        <w:div w:id="81798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18</Pages>
  <Words>5729</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Абдрахмановы</dc:creator>
  <cp:keywords/>
  <dc:description/>
  <cp:lastModifiedBy>1</cp:lastModifiedBy>
  <cp:revision>8</cp:revision>
  <cp:lastPrinted>2016-02-17T04:37:00Z</cp:lastPrinted>
  <dcterms:created xsi:type="dcterms:W3CDTF">2015-12-17T04:40:00Z</dcterms:created>
  <dcterms:modified xsi:type="dcterms:W3CDTF">2016-02-19T11:18:00Z</dcterms:modified>
</cp:coreProperties>
</file>