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4" w:rsidRDefault="002227B4" w:rsidP="00F8329D">
      <w:pPr>
        <w:jc w:val="center"/>
        <w:rPr>
          <w:lang w:val="en-US"/>
        </w:rPr>
      </w:pPr>
      <w:r w:rsidRPr="000545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4" o:title=""/>
          </v:shape>
        </w:pict>
      </w:r>
    </w:p>
    <w:p w:rsidR="002227B4" w:rsidRDefault="002227B4" w:rsidP="00F8329D">
      <w:pPr>
        <w:pStyle w:val="Title"/>
        <w:rPr>
          <w:rFonts w:ascii="Times New Roman" w:hAnsi="Times New Roman" w:cs="Times New Roman"/>
        </w:rPr>
      </w:pPr>
    </w:p>
    <w:p w:rsidR="002227B4" w:rsidRPr="005A6CB0" w:rsidRDefault="002227B4" w:rsidP="00F8329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A6C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27B4" w:rsidRPr="005A6CB0" w:rsidRDefault="002227B4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2227B4" w:rsidRPr="005A6CB0" w:rsidRDefault="002227B4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2227B4" w:rsidRDefault="002227B4" w:rsidP="00F8329D">
      <w:pPr>
        <w:jc w:val="center"/>
        <w:rPr>
          <w:b/>
          <w:bCs/>
        </w:rPr>
      </w:pPr>
    </w:p>
    <w:p w:rsidR="002227B4" w:rsidRDefault="002227B4" w:rsidP="00697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227B4" w:rsidRDefault="002227B4" w:rsidP="00F8329D">
      <w:pPr>
        <w:rPr>
          <w:sz w:val="6"/>
          <w:szCs w:val="6"/>
        </w:rPr>
      </w:pPr>
    </w:p>
    <w:p w:rsidR="002227B4" w:rsidRDefault="002227B4" w:rsidP="00F8329D">
      <w:pPr>
        <w:rPr>
          <w:sz w:val="6"/>
          <w:szCs w:val="6"/>
        </w:rPr>
      </w:pPr>
    </w:p>
    <w:p w:rsidR="002227B4" w:rsidRDefault="002227B4" w:rsidP="00F8329D">
      <w:pPr>
        <w:rPr>
          <w:sz w:val="6"/>
          <w:szCs w:val="6"/>
        </w:rPr>
      </w:pPr>
    </w:p>
    <w:p w:rsidR="002227B4" w:rsidRDefault="002227B4" w:rsidP="00F8329D">
      <w:pPr>
        <w:tabs>
          <w:tab w:val="left" w:pos="2754"/>
        </w:tabs>
        <w:rPr>
          <w:sz w:val="6"/>
          <w:szCs w:val="6"/>
        </w:rPr>
      </w:pPr>
    </w:p>
    <w:p w:rsidR="002227B4" w:rsidRPr="00354B40" w:rsidRDefault="002227B4" w:rsidP="00F8329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19.02.2018г. №251</w:t>
      </w:r>
    </w:p>
    <w:p w:rsidR="002227B4" w:rsidRDefault="002227B4" w:rsidP="00F8329D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671"/>
      </w:tblGrid>
      <w:tr w:rsidR="002227B4">
        <w:trPr>
          <w:trHeight w:val="360"/>
        </w:trPr>
        <w:tc>
          <w:tcPr>
            <w:tcW w:w="4671" w:type="dxa"/>
          </w:tcPr>
          <w:p w:rsidR="002227B4" w:rsidRPr="00B61685" w:rsidRDefault="002227B4" w:rsidP="005C751E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B61685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муниципальную программу  </w:t>
            </w:r>
            <w:r w:rsidRPr="00B616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Энергосбережение на территории Кунашакского муниципального района Челябинской области на 2018-2020 годы»</w:t>
            </w:r>
          </w:p>
        </w:tc>
      </w:tr>
    </w:tbl>
    <w:p w:rsidR="002227B4" w:rsidRDefault="002227B4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7B4" w:rsidRDefault="002227B4" w:rsidP="00F8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РФ, Уставом Кунашакского муниципального района </w:t>
      </w:r>
    </w:p>
    <w:p w:rsidR="002227B4" w:rsidRPr="00026FCF" w:rsidRDefault="002227B4" w:rsidP="00F8329D">
      <w:pPr>
        <w:rPr>
          <w:sz w:val="28"/>
          <w:szCs w:val="28"/>
        </w:rPr>
      </w:pPr>
      <w:r w:rsidRPr="00026FCF">
        <w:rPr>
          <w:sz w:val="28"/>
          <w:szCs w:val="28"/>
        </w:rPr>
        <w:t>Постановляю:</w:t>
      </w:r>
    </w:p>
    <w:p w:rsidR="002227B4" w:rsidRDefault="002227B4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муниципальную</w:t>
      </w:r>
      <w:r w:rsidRPr="002A61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61DE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на территории Кунашакского муниципального района Челябинской области на 2018-2020 годы», утвержденную постановлением администрации Кунашакского муниципального района от 30.10.2017г. №2203, внести изменения согласно приложению к настоящему постановлению.</w:t>
      </w:r>
    </w:p>
    <w:p w:rsidR="002227B4" w:rsidRPr="00C43843" w:rsidRDefault="002227B4" w:rsidP="00F832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C4384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43843">
        <w:rPr>
          <w:sz w:val="28"/>
          <w:szCs w:val="28"/>
        </w:rPr>
        <w:t xml:space="preserve"> аналитики и информационных технологий администрации Кунашакского муниципального района (Ватутин В.Р.) </w:t>
      </w:r>
      <w:r>
        <w:rPr>
          <w:sz w:val="28"/>
          <w:szCs w:val="28"/>
        </w:rPr>
        <w:t>разместить</w:t>
      </w:r>
      <w:r w:rsidRPr="00C4384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Кунашакского муниципального района</w:t>
      </w:r>
      <w:r w:rsidRPr="00C43843">
        <w:rPr>
          <w:sz w:val="28"/>
          <w:szCs w:val="28"/>
        </w:rPr>
        <w:t>.</w:t>
      </w:r>
    </w:p>
    <w:p w:rsidR="002227B4" w:rsidRDefault="002227B4" w:rsidP="00F8329D">
      <w:pPr>
        <w:jc w:val="both"/>
        <w:rPr>
          <w:sz w:val="28"/>
          <w:szCs w:val="28"/>
        </w:rPr>
      </w:pPr>
      <w:r w:rsidRPr="0035349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Организацию исполнения настоящего постановления возложить на исполняющего обязанности </w:t>
      </w:r>
      <w:r w:rsidRPr="00D02D0B">
        <w:rPr>
          <w:sz w:val="28"/>
          <w:szCs w:val="28"/>
          <w:lang w:eastAsia="en-US"/>
        </w:rPr>
        <w:t>заместителя Главы муниципального района</w:t>
      </w:r>
      <w:r>
        <w:rPr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Мухарамова Р.Я.</w:t>
      </w:r>
    </w:p>
    <w:p w:rsidR="002227B4" w:rsidRDefault="002227B4" w:rsidP="00F8329D">
      <w:pPr>
        <w:jc w:val="both"/>
        <w:rPr>
          <w:sz w:val="28"/>
          <w:szCs w:val="28"/>
        </w:rPr>
      </w:pPr>
    </w:p>
    <w:p w:rsidR="002227B4" w:rsidRDefault="002227B4" w:rsidP="00F8329D">
      <w:pPr>
        <w:jc w:val="both"/>
        <w:rPr>
          <w:sz w:val="28"/>
          <w:szCs w:val="28"/>
        </w:rPr>
      </w:pPr>
    </w:p>
    <w:p w:rsidR="002227B4" w:rsidRDefault="002227B4" w:rsidP="00F8329D">
      <w:pPr>
        <w:jc w:val="both"/>
        <w:rPr>
          <w:sz w:val="28"/>
          <w:szCs w:val="28"/>
        </w:rPr>
      </w:pPr>
    </w:p>
    <w:p w:rsidR="002227B4" w:rsidRDefault="002227B4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С.Н. Аминов</w:t>
      </w:r>
    </w:p>
    <w:p w:rsidR="002227B4" w:rsidRDefault="002227B4" w:rsidP="00F8329D">
      <w:pPr>
        <w:ind w:left="4956"/>
        <w:jc w:val="right"/>
        <w:rPr>
          <w:sz w:val="28"/>
          <w:szCs w:val="28"/>
        </w:rPr>
      </w:pPr>
    </w:p>
    <w:p w:rsidR="002227B4" w:rsidRDefault="002227B4" w:rsidP="00F8329D">
      <w:pPr>
        <w:ind w:left="4956"/>
        <w:jc w:val="right"/>
        <w:rPr>
          <w:sz w:val="28"/>
          <w:szCs w:val="28"/>
        </w:rPr>
      </w:pPr>
    </w:p>
    <w:p w:rsidR="002227B4" w:rsidRDefault="002227B4" w:rsidP="008A077D">
      <w:pPr>
        <w:ind w:left="4956"/>
        <w:rPr>
          <w:sz w:val="26"/>
          <w:szCs w:val="26"/>
        </w:rPr>
      </w:pPr>
    </w:p>
    <w:p w:rsidR="002227B4" w:rsidRDefault="002227B4" w:rsidP="008A077D">
      <w:pPr>
        <w:ind w:left="4956"/>
        <w:rPr>
          <w:sz w:val="26"/>
          <w:szCs w:val="26"/>
        </w:rPr>
      </w:pPr>
    </w:p>
    <w:p w:rsidR="002227B4" w:rsidRDefault="002227B4" w:rsidP="008A077D">
      <w:pPr>
        <w:ind w:left="4956"/>
        <w:rPr>
          <w:sz w:val="26"/>
          <w:szCs w:val="26"/>
        </w:rPr>
      </w:pPr>
    </w:p>
    <w:p w:rsidR="002227B4" w:rsidRDefault="002227B4" w:rsidP="008A077D">
      <w:pPr>
        <w:ind w:left="4956"/>
        <w:rPr>
          <w:sz w:val="26"/>
          <w:szCs w:val="26"/>
        </w:rPr>
      </w:pPr>
    </w:p>
    <w:p w:rsidR="002227B4" w:rsidRPr="008E514B" w:rsidRDefault="002227B4" w:rsidP="008A077D">
      <w:pPr>
        <w:ind w:left="4956"/>
        <w:rPr>
          <w:sz w:val="26"/>
          <w:szCs w:val="26"/>
        </w:rPr>
      </w:pPr>
      <w:r w:rsidRPr="008E514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2227B4" w:rsidRPr="008E514B" w:rsidRDefault="002227B4" w:rsidP="008A077D">
      <w:pPr>
        <w:ind w:left="4956"/>
        <w:rPr>
          <w:sz w:val="26"/>
          <w:szCs w:val="26"/>
        </w:rPr>
      </w:pPr>
      <w:r w:rsidRPr="008E514B">
        <w:rPr>
          <w:sz w:val="26"/>
          <w:szCs w:val="26"/>
        </w:rPr>
        <w:t>к постановлению администрации</w:t>
      </w:r>
    </w:p>
    <w:p w:rsidR="002227B4" w:rsidRPr="008E514B" w:rsidRDefault="002227B4" w:rsidP="00157317">
      <w:pPr>
        <w:ind w:left="4956"/>
        <w:rPr>
          <w:sz w:val="26"/>
          <w:szCs w:val="26"/>
        </w:rPr>
      </w:pPr>
      <w:r w:rsidRPr="008E514B">
        <w:rPr>
          <w:sz w:val="26"/>
          <w:szCs w:val="26"/>
        </w:rPr>
        <w:t>Кунашакского муниципального района</w:t>
      </w:r>
    </w:p>
    <w:p w:rsidR="002227B4" w:rsidRPr="008E514B" w:rsidRDefault="002227B4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t>от _19.02.2018</w:t>
      </w:r>
      <w:r w:rsidRPr="008E514B">
        <w:rPr>
          <w:sz w:val="26"/>
          <w:szCs w:val="26"/>
        </w:rPr>
        <w:t xml:space="preserve">г. </w:t>
      </w:r>
      <w:r>
        <w:rPr>
          <w:sz w:val="26"/>
          <w:szCs w:val="26"/>
        </w:rPr>
        <w:t>№_251_</w:t>
      </w:r>
    </w:p>
    <w:p w:rsidR="002227B4" w:rsidRDefault="002227B4" w:rsidP="00F8329D">
      <w:pPr>
        <w:ind w:firstLine="709"/>
        <w:rPr>
          <w:sz w:val="28"/>
          <w:szCs w:val="28"/>
        </w:rPr>
      </w:pPr>
    </w:p>
    <w:p w:rsidR="002227B4" w:rsidRDefault="002227B4" w:rsidP="00F8329D">
      <w:pPr>
        <w:ind w:firstLine="709"/>
        <w:jc w:val="both"/>
        <w:rPr>
          <w:sz w:val="26"/>
          <w:szCs w:val="26"/>
        </w:rPr>
      </w:pPr>
    </w:p>
    <w:p w:rsidR="002227B4" w:rsidRDefault="002227B4" w:rsidP="00F8329D">
      <w:pPr>
        <w:ind w:firstLine="709"/>
        <w:jc w:val="both"/>
        <w:rPr>
          <w:sz w:val="26"/>
          <w:szCs w:val="26"/>
        </w:rPr>
      </w:pPr>
    </w:p>
    <w:p w:rsidR="002227B4" w:rsidRPr="005C751E" w:rsidRDefault="002227B4" w:rsidP="00F8329D">
      <w:pPr>
        <w:ind w:firstLine="709"/>
        <w:jc w:val="both"/>
        <w:rPr>
          <w:sz w:val="28"/>
          <w:szCs w:val="28"/>
        </w:rPr>
      </w:pPr>
      <w:r w:rsidRPr="005C751E">
        <w:rPr>
          <w:sz w:val="28"/>
          <w:szCs w:val="28"/>
        </w:rPr>
        <w:t>1. В приложении №1 муниципальной программы «Энергосбережение на территории Кунашакского муниципального района</w:t>
      </w:r>
      <w:bookmarkStart w:id="0" w:name="_GoBack"/>
      <w:bookmarkEnd w:id="0"/>
      <w:r w:rsidRPr="005C751E">
        <w:rPr>
          <w:sz w:val="28"/>
          <w:szCs w:val="28"/>
        </w:rPr>
        <w:t xml:space="preserve"> Челябинской области на </w:t>
      </w:r>
      <w:r w:rsidRPr="006F66D0">
        <w:rPr>
          <w:sz w:val="28"/>
          <w:szCs w:val="28"/>
        </w:rPr>
        <w:t>2018-2020 годы» раздел «Финансирование за счет средств местного бюджета на 2018 год»</w:t>
      </w:r>
      <w:r w:rsidRPr="006F66D0">
        <w:rPr>
          <w:sz w:val="28"/>
          <w:szCs w:val="28"/>
          <w:lang w:eastAsia="en-US"/>
        </w:rPr>
        <w:t>изложить в следующей редакции:</w:t>
      </w: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Pr="005C751E" w:rsidRDefault="002227B4" w:rsidP="005C751E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5725"/>
        <w:gridCol w:w="1559"/>
        <w:gridCol w:w="1984"/>
      </w:tblGrid>
      <w:tr w:rsidR="002227B4" w:rsidRPr="005C751E">
        <w:trPr>
          <w:trHeight w:val="294"/>
        </w:trPr>
        <w:tc>
          <w:tcPr>
            <w:tcW w:w="479" w:type="dxa"/>
          </w:tcPr>
          <w:p w:rsidR="002227B4" w:rsidRPr="005C751E" w:rsidRDefault="002227B4" w:rsidP="005C751E">
            <w:pPr>
              <w:ind w:right="-108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№ п\п</w:t>
            </w:r>
          </w:p>
        </w:tc>
        <w:tc>
          <w:tcPr>
            <w:tcW w:w="5725" w:type="dxa"/>
            <w:vAlign w:val="center"/>
          </w:tcPr>
          <w:p w:rsidR="002227B4" w:rsidRPr="005C751E" w:rsidRDefault="002227B4" w:rsidP="005C751E">
            <w:pPr>
              <w:jc w:val="center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227B4" w:rsidRPr="005C751E" w:rsidRDefault="002227B4" w:rsidP="005C751E">
            <w:pPr>
              <w:jc w:val="center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</w:tcPr>
          <w:p w:rsidR="002227B4" w:rsidRPr="005C751E" w:rsidRDefault="002227B4" w:rsidP="005C751E">
            <w:pPr>
              <w:jc w:val="center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Исполнитель</w:t>
            </w:r>
          </w:p>
        </w:tc>
      </w:tr>
      <w:tr w:rsidR="002227B4" w:rsidRPr="005C751E">
        <w:trPr>
          <w:trHeight w:val="294"/>
        </w:trPr>
        <w:tc>
          <w:tcPr>
            <w:tcW w:w="479" w:type="dxa"/>
            <w:vAlign w:val="center"/>
          </w:tcPr>
          <w:p w:rsidR="002227B4" w:rsidRPr="005C751E" w:rsidRDefault="002227B4" w:rsidP="005C751E">
            <w:pPr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1</w:t>
            </w:r>
          </w:p>
        </w:tc>
        <w:tc>
          <w:tcPr>
            <w:tcW w:w="5725" w:type="dxa"/>
            <w:vAlign w:val="center"/>
          </w:tcPr>
          <w:p w:rsidR="002227B4" w:rsidRPr="005C751E" w:rsidRDefault="002227B4" w:rsidP="005C751E">
            <w:pPr>
              <w:rPr>
                <w:kern w:val="1"/>
                <w:sz w:val="24"/>
                <w:szCs w:val="24"/>
              </w:rPr>
            </w:pPr>
            <w:r w:rsidRPr="005C751E">
              <w:rPr>
                <w:kern w:val="1"/>
                <w:sz w:val="24"/>
                <w:szCs w:val="24"/>
              </w:rPr>
              <w:t>Приобретение приборов учета</w:t>
            </w:r>
          </w:p>
        </w:tc>
        <w:tc>
          <w:tcPr>
            <w:tcW w:w="1559" w:type="dxa"/>
            <w:vAlign w:val="center"/>
          </w:tcPr>
          <w:p w:rsidR="002227B4" w:rsidRPr="005C751E" w:rsidRDefault="002227B4" w:rsidP="005C751E">
            <w:pPr>
              <w:jc w:val="center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100 000</w:t>
            </w:r>
          </w:p>
        </w:tc>
        <w:tc>
          <w:tcPr>
            <w:tcW w:w="1984" w:type="dxa"/>
          </w:tcPr>
          <w:p w:rsidR="002227B4" w:rsidRPr="005C751E" w:rsidRDefault="002227B4" w:rsidP="005C751E">
            <w:pPr>
              <w:jc w:val="center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УЖКХСЭ</w:t>
            </w:r>
          </w:p>
        </w:tc>
      </w:tr>
      <w:tr w:rsidR="002227B4" w:rsidRPr="005C751E">
        <w:trPr>
          <w:trHeight w:val="294"/>
        </w:trPr>
        <w:tc>
          <w:tcPr>
            <w:tcW w:w="479" w:type="dxa"/>
            <w:vAlign w:val="center"/>
          </w:tcPr>
          <w:p w:rsidR="002227B4" w:rsidRPr="005C751E" w:rsidRDefault="002227B4" w:rsidP="005C751E">
            <w:pPr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2</w:t>
            </w:r>
          </w:p>
        </w:tc>
        <w:tc>
          <w:tcPr>
            <w:tcW w:w="5725" w:type="dxa"/>
            <w:vAlign w:val="center"/>
          </w:tcPr>
          <w:p w:rsidR="002227B4" w:rsidRPr="005C751E" w:rsidRDefault="002227B4" w:rsidP="005C751E">
            <w:pPr>
              <w:rPr>
                <w:sz w:val="24"/>
                <w:szCs w:val="24"/>
                <w:lang w:eastAsia="en-US"/>
              </w:rPr>
            </w:pPr>
            <w:r w:rsidRPr="005C751E">
              <w:rPr>
                <w:kern w:val="1"/>
                <w:sz w:val="24"/>
                <w:szCs w:val="24"/>
              </w:rPr>
              <w:t>Утепление и установка автоматики в насосных станциях водоснабжения</w:t>
            </w:r>
          </w:p>
        </w:tc>
        <w:tc>
          <w:tcPr>
            <w:tcW w:w="1559" w:type="dxa"/>
            <w:vAlign w:val="center"/>
          </w:tcPr>
          <w:p w:rsidR="002227B4" w:rsidRPr="005C751E" w:rsidRDefault="002227B4" w:rsidP="005C75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751E"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984" w:type="dxa"/>
          </w:tcPr>
          <w:p w:rsidR="002227B4" w:rsidRPr="005C751E" w:rsidRDefault="002227B4" w:rsidP="005C751E">
            <w:pPr>
              <w:jc w:val="center"/>
              <w:rPr>
                <w:sz w:val="24"/>
                <w:szCs w:val="24"/>
              </w:rPr>
            </w:pPr>
            <w:r w:rsidRPr="005C751E">
              <w:rPr>
                <w:sz w:val="24"/>
                <w:szCs w:val="24"/>
              </w:rPr>
              <w:t>УЖКХСЭ</w:t>
            </w:r>
          </w:p>
        </w:tc>
      </w:tr>
      <w:tr w:rsidR="002227B4" w:rsidRPr="005C751E">
        <w:trPr>
          <w:trHeight w:val="279"/>
        </w:trPr>
        <w:tc>
          <w:tcPr>
            <w:tcW w:w="479" w:type="dxa"/>
          </w:tcPr>
          <w:p w:rsidR="002227B4" w:rsidRPr="005C751E" w:rsidRDefault="002227B4" w:rsidP="005C7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5" w:type="dxa"/>
          </w:tcPr>
          <w:p w:rsidR="002227B4" w:rsidRPr="005C751E" w:rsidRDefault="002227B4" w:rsidP="005C751E">
            <w:pPr>
              <w:rPr>
                <w:b/>
                <w:bCs/>
                <w:sz w:val="24"/>
                <w:szCs w:val="24"/>
              </w:rPr>
            </w:pPr>
            <w:r w:rsidRPr="005C751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227B4" w:rsidRPr="005C751E" w:rsidRDefault="002227B4" w:rsidP="005C75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751E">
              <w:rPr>
                <w:b/>
                <w:bCs/>
                <w:sz w:val="24"/>
                <w:szCs w:val="24"/>
              </w:rPr>
              <w:t>500 000</w:t>
            </w:r>
          </w:p>
        </w:tc>
        <w:tc>
          <w:tcPr>
            <w:tcW w:w="1984" w:type="dxa"/>
          </w:tcPr>
          <w:p w:rsidR="002227B4" w:rsidRPr="005C751E" w:rsidRDefault="002227B4" w:rsidP="005C75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Pr="009173B7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Pr="009173B7" w:rsidRDefault="002227B4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227B4" w:rsidRDefault="002227B4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7196"/>
        <w:gridCol w:w="2693"/>
      </w:tblGrid>
      <w:tr w:rsidR="002227B4" w:rsidRPr="00D02D0B">
        <w:trPr>
          <w:trHeight w:val="445"/>
        </w:trPr>
        <w:tc>
          <w:tcPr>
            <w:tcW w:w="7196" w:type="dxa"/>
          </w:tcPr>
          <w:p w:rsidR="002227B4" w:rsidRPr="00D02D0B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D02D0B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2227B4" w:rsidRPr="00D02D0B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2227B4" w:rsidRPr="00D02D0B">
        <w:trPr>
          <w:trHeight w:val="129"/>
        </w:trPr>
        <w:tc>
          <w:tcPr>
            <w:tcW w:w="7196" w:type="dxa"/>
          </w:tcPr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муниципального</w:t>
            </w:r>
          </w:p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хозяйству,  строительству</w:t>
            </w:r>
          </w:p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2227B4" w:rsidRDefault="002227B4" w:rsidP="005C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227B4" w:rsidRDefault="002227B4" w:rsidP="005C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227B4" w:rsidRDefault="002227B4" w:rsidP="005C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227B4" w:rsidRDefault="002227B4" w:rsidP="005C751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</w:t>
            </w:r>
          </w:p>
          <w:p w:rsidR="002227B4" w:rsidRDefault="002227B4" w:rsidP="005C751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 финансовым вопросам</w:t>
            </w:r>
          </w:p>
          <w:p w:rsidR="002227B4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227B4" w:rsidRPr="00D02D0B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2227B4" w:rsidRDefault="002227B4" w:rsidP="005C75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Р.Я. Мухарамов</w:t>
            </w:r>
          </w:p>
          <w:p w:rsidR="002227B4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227B4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227B4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227B4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227B4" w:rsidRPr="00D02D0B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М.К. Басыров</w:t>
            </w:r>
          </w:p>
        </w:tc>
      </w:tr>
      <w:tr w:rsidR="002227B4" w:rsidRPr="00D02D0B">
        <w:trPr>
          <w:trHeight w:val="615"/>
        </w:trPr>
        <w:tc>
          <w:tcPr>
            <w:tcW w:w="7196" w:type="dxa"/>
          </w:tcPr>
          <w:p w:rsidR="002227B4" w:rsidRDefault="002227B4" w:rsidP="005C751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Pr="00D02D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2227B4" w:rsidRPr="00D02D0B" w:rsidRDefault="002227B4" w:rsidP="005C751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693" w:type="dxa"/>
            <w:vAlign w:val="center"/>
          </w:tcPr>
          <w:p w:rsidR="002227B4" w:rsidRPr="00D02D0B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Абдрахманова</w:t>
            </w:r>
          </w:p>
        </w:tc>
      </w:tr>
      <w:tr w:rsidR="002227B4" w:rsidRPr="00D02D0B">
        <w:tc>
          <w:tcPr>
            <w:tcW w:w="7196" w:type="dxa"/>
          </w:tcPr>
          <w:p w:rsidR="002227B4" w:rsidRPr="00D02D0B" w:rsidRDefault="002227B4" w:rsidP="005C751E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27B4" w:rsidRPr="00D02D0B" w:rsidRDefault="002227B4" w:rsidP="005C751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2227B4" w:rsidRPr="00D02D0B">
        <w:tc>
          <w:tcPr>
            <w:tcW w:w="7196" w:type="dxa"/>
          </w:tcPr>
          <w:p w:rsidR="002227B4" w:rsidRPr="00D02D0B" w:rsidRDefault="002227B4" w:rsidP="005C7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27B4" w:rsidRPr="00D02D0B" w:rsidRDefault="002227B4" w:rsidP="005C751E">
            <w:pPr>
              <w:rPr>
                <w:sz w:val="28"/>
                <w:szCs w:val="28"/>
              </w:rPr>
            </w:pPr>
          </w:p>
        </w:tc>
      </w:tr>
    </w:tbl>
    <w:p w:rsidR="002227B4" w:rsidRPr="00D02D0B" w:rsidRDefault="002227B4" w:rsidP="002A7B25">
      <w:pPr>
        <w:ind w:left="284"/>
        <w:jc w:val="both"/>
        <w:rPr>
          <w:sz w:val="28"/>
          <w:szCs w:val="28"/>
        </w:rPr>
      </w:pPr>
    </w:p>
    <w:p w:rsidR="002227B4" w:rsidRPr="00D02D0B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ind w:left="284"/>
        <w:jc w:val="both"/>
        <w:rPr>
          <w:sz w:val="28"/>
          <w:szCs w:val="28"/>
        </w:rPr>
      </w:pPr>
    </w:p>
    <w:p w:rsidR="002227B4" w:rsidRPr="00D02D0B" w:rsidRDefault="002227B4" w:rsidP="002A7B25">
      <w:pPr>
        <w:ind w:left="284"/>
        <w:jc w:val="both"/>
        <w:rPr>
          <w:sz w:val="28"/>
          <w:szCs w:val="28"/>
        </w:rPr>
      </w:pP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делопроизводства   – 1 экз.,</w:t>
      </w: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ЖКХСЭ         – 1 экз.,</w:t>
      </w: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управление     – 1 экз. </w:t>
      </w: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отдел – 2 экз.</w:t>
      </w: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– 1 экз.</w:t>
      </w:r>
    </w:p>
    <w:p w:rsidR="002227B4" w:rsidRDefault="002227B4" w:rsidP="002A7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– 6 экз.  </w:t>
      </w:r>
    </w:p>
    <w:p w:rsidR="002227B4" w:rsidRPr="00B034A6" w:rsidRDefault="002227B4" w:rsidP="002A7B25">
      <w:pPr>
        <w:jc w:val="both"/>
        <w:rPr>
          <w:sz w:val="24"/>
          <w:szCs w:val="24"/>
        </w:rPr>
      </w:pPr>
    </w:p>
    <w:p w:rsidR="002227B4" w:rsidRPr="00B034A6" w:rsidRDefault="002227B4" w:rsidP="002A7B25">
      <w:pPr>
        <w:tabs>
          <w:tab w:val="left" w:pos="3015"/>
        </w:tabs>
        <w:spacing w:line="288" w:lineRule="auto"/>
        <w:rPr>
          <w:sz w:val="24"/>
          <w:szCs w:val="24"/>
        </w:rPr>
      </w:pPr>
      <w:r w:rsidRPr="00B034A6">
        <w:rPr>
          <w:sz w:val="24"/>
          <w:szCs w:val="24"/>
        </w:rPr>
        <w:t>Подготовил:</w:t>
      </w:r>
    </w:p>
    <w:p w:rsidR="002227B4" w:rsidRPr="00B034A6" w:rsidRDefault="002227B4" w:rsidP="002A7B25">
      <w:pPr>
        <w:tabs>
          <w:tab w:val="left" w:pos="3015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446"/>
        <w:gridCol w:w="2408"/>
      </w:tblGrid>
      <w:tr w:rsidR="002227B4" w:rsidRPr="00B034A6">
        <w:trPr>
          <w:trHeight w:val="509"/>
        </w:trPr>
        <w:tc>
          <w:tcPr>
            <w:tcW w:w="7446" w:type="dxa"/>
            <w:vAlign w:val="center"/>
          </w:tcPr>
          <w:p w:rsidR="002227B4" w:rsidRPr="00B034A6" w:rsidRDefault="002227B4" w:rsidP="005C751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Исполняющий обязанности  руководителя</w:t>
            </w:r>
          </w:p>
          <w:p w:rsidR="002227B4" w:rsidRDefault="002227B4" w:rsidP="005C751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Управления по жилищно-коммунальному хозяйству,</w:t>
            </w:r>
          </w:p>
          <w:p w:rsidR="002227B4" w:rsidRDefault="002227B4" w:rsidP="005C751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строительству и энергообеспечению администрации</w:t>
            </w:r>
          </w:p>
          <w:p w:rsidR="002227B4" w:rsidRDefault="002227B4" w:rsidP="005C751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Кунашакского муниципального района </w:t>
            </w:r>
          </w:p>
          <w:p w:rsidR="002227B4" w:rsidRDefault="002227B4" w:rsidP="005C751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А.А. Гиззатуллин</w:t>
            </w:r>
          </w:p>
          <w:p w:rsidR="002227B4" w:rsidRPr="00B034A6" w:rsidRDefault="002227B4" w:rsidP="005C751E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(35148) 2-01-18</w:t>
            </w:r>
          </w:p>
        </w:tc>
        <w:tc>
          <w:tcPr>
            <w:tcW w:w="2408" w:type="dxa"/>
            <w:vAlign w:val="center"/>
          </w:tcPr>
          <w:p w:rsidR="002227B4" w:rsidRDefault="002227B4" w:rsidP="005C751E">
            <w:pPr>
              <w:jc w:val="right"/>
              <w:rPr>
                <w:sz w:val="24"/>
                <w:szCs w:val="24"/>
              </w:rPr>
            </w:pPr>
          </w:p>
          <w:p w:rsidR="002227B4" w:rsidRDefault="002227B4" w:rsidP="005C751E">
            <w:pPr>
              <w:jc w:val="right"/>
              <w:rPr>
                <w:sz w:val="24"/>
                <w:szCs w:val="24"/>
              </w:rPr>
            </w:pPr>
          </w:p>
          <w:p w:rsidR="002227B4" w:rsidRDefault="002227B4" w:rsidP="005C751E">
            <w:pPr>
              <w:jc w:val="right"/>
              <w:rPr>
                <w:sz w:val="24"/>
                <w:szCs w:val="24"/>
              </w:rPr>
            </w:pPr>
          </w:p>
          <w:p w:rsidR="002227B4" w:rsidRPr="00B034A6" w:rsidRDefault="002227B4" w:rsidP="005C751E">
            <w:pPr>
              <w:jc w:val="right"/>
              <w:rPr>
                <w:sz w:val="24"/>
                <w:szCs w:val="24"/>
              </w:rPr>
            </w:pPr>
          </w:p>
        </w:tc>
      </w:tr>
    </w:tbl>
    <w:p w:rsidR="002227B4" w:rsidRDefault="002227B4" w:rsidP="002A7B25"/>
    <w:sectPr w:rsidR="002227B4" w:rsidSect="0067103B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9D"/>
    <w:rsid w:val="0000526D"/>
    <w:rsid w:val="00026FCF"/>
    <w:rsid w:val="00032591"/>
    <w:rsid w:val="00054542"/>
    <w:rsid w:val="000A2065"/>
    <w:rsid w:val="000C1B5D"/>
    <w:rsid w:val="001213BE"/>
    <w:rsid w:val="0012424B"/>
    <w:rsid w:val="00133036"/>
    <w:rsid w:val="00157317"/>
    <w:rsid w:val="001B246E"/>
    <w:rsid w:val="002227B4"/>
    <w:rsid w:val="0028768C"/>
    <w:rsid w:val="002A61DE"/>
    <w:rsid w:val="002A7B25"/>
    <w:rsid w:val="00327310"/>
    <w:rsid w:val="0035349C"/>
    <w:rsid w:val="00354B40"/>
    <w:rsid w:val="003F742E"/>
    <w:rsid w:val="00422E9F"/>
    <w:rsid w:val="00485407"/>
    <w:rsid w:val="004F0226"/>
    <w:rsid w:val="005A6CB0"/>
    <w:rsid w:val="005B0A73"/>
    <w:rsid w:val="005B6E18"/>
    <w:rsid w:val="005C751E"/>
    <w:rsid w:val="00663881"/>
    <w:rsid w:val="0067103B"/>
    <w:rsid w:val="006836AC"/>
    <w:rsid w:val="006970B0"/>
    <w:rsid w:val="006A7539"/>
    <w:rsid w:val="006F4164"/>
    <w:rsid w:val="006F66D0"/>
    <w:rsid w:val="00757B80"/>
    <w:rsid w:val="00776935"/>
    <w:rsid w:val="00842868"/>
    <w:rsid w:val="008A077D"/>
    <w:rsid w:val="008E133E"/>
    <w:rsid w:val="008E514B"/>
    <w:rsid w:val="009173B7"/>
    <w:rsid w:val="0094270F"/>
    <w:rsid w:val="00943209"/>
    <w:rsid w:val="00953456"/>
    <w:rsid w:val="00A511CE"/>
    <w:rsid w:val="00A62B63"/>
    <w:rsid w:val="00AA1217"/>
    <w:rsid w:val="00AC3D1E"/>
    <w:rsid w:val="00B034A6"/>
    <w:rsid w:val="00B61685"/>
    <w:rsid w:val="00C43843"/>
    <w:rsid w:val="00C50AC6"/>
    <w:rsid w:val="00C932E5"/>
    <w:rsid w:val="00CE17E1"/>
    <w:rsid w:val="00D02D0B"/>
    <w:rsid w:val="00D67C64"/>
    <w:rsid w:val="00D766A7"/>
    <w:rsid w:val="00E11668"/>
    <w:rsid w:val="00E937C0"/>
    <w:rsid w:val="00EB18F7"/>
    <w:rsid w:val="00EC2427"/>
    <w:rsid w:val="00ED518A"/>
    <w:rsid w:val="00F31A78"/>
    <w:rsid w:val="00F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9D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329D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F8329D"/>
    <w:rPr>
      <w:rFonts w:ascii="Arial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9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A753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A7B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locuser</cp:lastModifiedBy>
  <cp:revision>21</cp:revision>
  <cp:lastPrinted>2018-02-13T11:10:00Z</cp:lastPrinted>
  <dcterms:created xsi:type="dcterms:W3CDTF">2017-10-10T09:29:00Z</dcterms:created>
  <dcterms:modified xsi:type="dcterms:W3CDTF">2018-02-23T13:22:00Z</dcterms:modified>
</cp:coreProperties>
</file>