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A8" w:rsidRDefault="003863A8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863A8" w:rsidRDefault="003863A8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863A8" w:rsidRDefault="003863A8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863A8" w:rsidRDefault="003863A8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3863A8" w:rsidRDefault="003863A8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863A8" w:rsidRDefault="003863A8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863A8" w:rsidRDefault="003863A8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863A8" w:rsidRDefault="003863A8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3863A8" w:rsidRDefault="003863A8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863A8" w:rsidRDefault="003863A8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3863A8" w:rsidRPr="004F7F85" w:rsidRDefault="003863A8" w:rsidP="003F5785">
      <w:pPr>
        <w:jc w:val="center"/>
        <w:rPr>
          <w:b/>
          <w:bCs/>
          <w:sz w:val="28"/>
          <w:szCs w:val="28"/>
        </w:rPr>
      </w:pPr>
    </w:p>
    <w:p w:rsidR="003863A8" w:rsidRPr="004F7F85" w:rsidRDefault="003863A8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30 »  мая  </w:t>
      </w:r>
      <w:r w:rsidRPr="004F7F8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4F7F85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 xml:space="preserve"> 84</w:t>
      </w:r>
    </w:p>
    <w:p w:rsidR="003863A8" w:rsidRDefault="003863A8" w:rsidP="003F5785">
      <w:pPr>
        <w:rPr>
          <w:b/>
          <w:bCs/>
          <w:sz w:val="27"/>
          <w:szCs w:val="27"/>
        </w:rPr>
      </w:pPr>
    </w:p>
    <w:p w:rsidR="003863A8" w:rsidRPr="00FD1863" w:rsidRDefault="003863A8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3863A8" w:rsidRPr="00FD1863" w:rsidRDefault="003863A8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3863A8" w:rsidRPr="00FD1863" w:rsidRDefault="003863A8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27.12.2017</w:t>
      </w:r>
      <w:r w:rsidRPr="00FD1863">
        <w:rPr>
          <w:bCs/>
          <w:sz w:val="28"/>
          <w:szCs w:val="28"/>
        </w:rPr>
        <w:t>г.</w:t>
      </w:r>
    </w:p>
    <w:p w:rsidR="003863A8" w:rsidRPr="00FD1863" w:rsidRDefault="003863A8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189«О районном бюджете на 2018</w:t>
      </w:r>
    </w:p>
    <w:p w:rsidR="003863A8" w:rsidRPr="00FD1863" w:rsidRDefault="003863A8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2019 и 2020</w:t>
      </w:r>
    </w:p>
    <w:p w:rsidR="003863A8" w:rsidRPr="00FD1863" w:rsidRDefault="003863A8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годов»  </w:t>
      </w:r>
    </w:p>
    <w:p w:rsidR="003863A8" w:rsidRPr="00A218D8" w:rsidRDefault="003863A8" w:rsidP="003F5785">
      <w:pPr>
        <w:rPr>
          <w:bCs/>
          <w:sz w:val="26"/>
          <w:szCs w:val="26"/>
        </w:rPr>
      </w:pPr>
    </w:p>
    <w:p w:rsidR="003863A8" w:rsidRPr="00FD1863" w:rsidRDefault="003863A8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02.10.2013 года № 95, Собрание депутатов Кунашакского муниципального района</w:t>
      </w:r>
    </w:p>
    <w:p w:rsidR="003863A8" w:rsidRPr="00FD1863" w:rsidRDefault="003863A8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3863A8" w:rsidRPr="00FD1863" w:rsidRDefault="003863A8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3863A8" w:rsidRPr="00FD1863" w:rsidRDefault="003863A8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>
        <w:rPr>
          <w:bCs/>
          <w:sz w:val="28"/>
          <w:szCs w:val="28"/>
        </w:rPr>
        <w:t>кого муниципального района от 27.12.2017 г. № 189</w:t>
      </w:r>
      <w:r w:rsidRPr="00FD1863">
        <w:rPr>
          <w:bCs/>
          <w:sz w:val="28"/>
          <w:szCs w:val="28"/>
        </w:rPr>
        <w:t xml:space="preserve"> «О районном бюджете на 201</w:t>
      </w:r>
      <w:r>
        <w:rPr>
          <w:bCs/>
          <w:sz w:val="28"/>
          <w:szCs w:val="28"/>
        </w:rPr>
        <w:t>8 год и на плановый период 2019 и 2020</w:t>
      </w:r>
      <w:r w:rsidRPr="00FD1863">
        <w:rPr>
          <w:bCs/>
          <w:sz w:val="28"/>
          <w:szCs w:val="28"/>
        </w:rPr>
        <w:t xml:space="preserve"> годов» (далее – решение) </w:t>
      </w:r>
      <w:r>
        <w:rPr>
          <w:bCs/>
          <w:sz w:val="28"/>
          <w:szCs w:val="28"/>
        </w:rPr>
        <w:t xml:space="preserve">изменения согласно приложению. </w:t>
      </w:r>
    </w:p>
    <w:p w:rsidR="003863A8" w:rsidRPr="00FD1863" w:rsidRDefault="003863A8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3863A8" w:rsidRPr="00FD1863" w:rsidRDefault="003863A8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3863A8" w:rsidRPr="00FD1863" w:rsidRDefault="003863A8" w:rsidP="00FD1863">
      <w:pPr>
        <w:spacing w:line="276" w:lineRule="auto"/>
        <w:jc w:val="both"/>
        <w:rPr>
          <w:bCs/>
          <w:sz w:val="28"/>
          <w:szCs w:val="28"/>
        </w:rPr>
      </w:pPr>
    </w:p>
    <w:p w:rsidR="003863A8" w:rsidRPr="00FD1863" w:rsidRDefault="003863A8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3863A8" w:rsidRPr="00FD1863" w:rsidRDefault="003863A8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  <w:t xml:space="preserve">       А.В. Платонов</w:t>
      </w:r>
    </w:p>
    <w:p w:rsidR="003863A8" w:rsidRPr="00A218D8" w:rsidRDefault="003863A8" w:rsidP="00374A99">
      <w:pPr>
        <w:jc w:val="both"/>
        <w:rPr>
          <w:bCs/>
          <w:sz w:val="26"/>
          <w:szCs w:val="26"/>
        </w:rPr>
      </w:pPr>
    </w:p>
    <w:p w:rsidR="003863A8" w:rsidRPr="00952BF6" w:rsidRDefault="003863A8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Приложение</w:t>
      </w:r>
    </w:p>
    <w:p w:rsidR="003863A8" w:rsidRPr="00952BF6" w:rsidRDefault="003863A8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3863A8" w:rsidRPr="00952BF6" w:rsidRDefault="003863A8" w:rsidP="00FD1863">
      <w:pPr>
        <w:spacing w:line="360" w:lineRule="auto"/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3863A8" w:rsidRPr="00952BF6" w:rsidRDefault="003863A8" w:rsidP="00FD1863">
      <w:pPr>
        <w:spacing w:line="360" w:lineRule="auto"/>
        <w:jc w:val="right"/>
        <w:rPr>
          <w:bCs/>
        </w:rPr>
      </w:pPr>
      <w:r>
        <w:rPr>
          <w:bCs/>
        </w:rPr>
        <w:t xml:space="preserve">от « 30 </w:t>
      </w:r>
      <w:r w:rsidRPr="00952BF6">
        <w:rPr>
          <w:bCs/>
        </w:rPr>
        <w:t xml:space="preserve">» </w:t>
      </w:r>
      <w:r>
        <w:rPr>
          <w:bCs/>
        </w:rPr>
        <w:t xml:space="preserve"> мая </w:t>
      </w:r>
      <w:r w:rsidRPr="00952BF6">
        <w:rPr>
          <w:bCs/>
        </w:rPr>
        <w:t>201</w:t>
      </w:r>
      <w:r>
        <w:rPr>
          <w:bCs/>
        </w:rPr>
        <w:t>8 г. №  84</w:t>
      </w:r>
    </w:p>
    <w:p w:rsidR="003863A8" w:rsidRDefault="003863A8" w:rsidP="00374A99">
      <w:pPr>
        <w:jc w:val="both"/>
        <w:rPr>
          <w:bCs/>
          <w:sz w:val="28"/>
          <w:szCs w:val="28"/>
        </w:rPr>
      </w:pPr>
    </w:p>
    <w:p w:rsidR="003863A8" w:rsidRDefault="003863A8" w:rsidP="00FD1863">
      <w:pPr>
        <w:spacing w:line="360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</w:t>
      </w:r>
      <w:r>
        <w:rPr>
          <w:b/>
          <w:bCs/>
          <w:sz w:val="28"/>
          <w:szCs w:val="28"/>
        </w:rPr>
        <w:t>7.12.2017</w:t>
      </w:r>
      <w:r w:rsidRPr="00FF680A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>№ 189</w:t>
      </w:r>
      <w:r w:rsidRPr="00FF680A">
        <w:rPr>
          <w:b/>
          <w:bCs/>
          <w:sz w:val="28"/>
          <w:szCs w:val="28"/>
        </w:rPr>
        <w:t xml:space="preserve"> «О районном бюджете </w:t>
      </w:r>
    </w:p>
    <w:p w:rsidR="003863A8" w:rsidRDefault="003863A8" w:rsidP="00FD1863">
      <w:pPr>
        <w:spacing w:line="360" w:lineRule="auto"/>
        <w:jc w:val="center"/>
        <w:rPr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 xml:space="preserve">8 </w:t>
      </w:r>
      <w:r w:rsidRPr="00FF680A">
        <w:rPr>
          <w:b/>
          <w:bCs/>
          <w:sz w:val="28"/>
          <w:szCs w:val="28"/>
        </w:rPr>
        <w:t>год и на плановый период 201</w:t>
      </w:r>
      <w:r>
        <w:rPr>
          <w:b/>
          <w:bCs/>
          <w:sz w:val="28"/>
          <w:szCs w:val="28"/>
        </w:rPr>
        <w:t>9</w:t>
      </w:r>
      <w:r w:rsidRPr="00FF680A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FF680A">
        <w:rPr>
          <w:b/>
          <w:bCs/>
          <w:sz w:val="28"/>
          <w:szCs w:val="28"/>
        </w:rPr>
        <w:t>годов»</w:t>
      </w:r>
    </w:p>
    <w:p w:rsidR="003863A8" w:rsidRDefault="003863A8" w:rsidP="00FD1863">
      <w:pPr>
        <w:spacing w:line="360" w:lineRule="auto"/>
        <w:jc w:val="both"/>
        <w:rPr>
          <w:bCs/>
          <w:sz w:val="28"/>
          <w:szCs w:val="28"/>
        </w:rPr>
      </w:pPr>
    </w:p>
    <w:p w:rsidR="003863A8" w:rsidRDefault="003863A8" w:rsidP="00FD186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1 изложить в следующей редакции</w:t>
      </w:r>
      <w:r w:rsidRPr="00FF680A">
        <w:rPr>
          <w:b/>
          <w:bCs/>
          <w:sz w:val="28"/>
          <w:szCs w:val="28"/>
        </w:rPr>
        <w:t>:</w:t>
      </w:r>
    </w:p>
    <w:p w:rsidR="003863A8" w:rsidRPr="00FF680A" w:rsidRDefault="003863A8" w:rsidP="00FD1863">
      <w:pPr>
        <w:pStyle w:val="ListParagraph"/>
        <w:spacing w:line="360" w:lineRule="auto"/>
        <w:ind w:left="1065"/>
        <w:jc w:val="both"/>
        <w:rPr>
          <w:b/>
          <w:bCs/>
          <w:sz w:val="28"/>
          <w:szCs w:val="28"/>
        </w:rPr>
      </w:pPr>
    </w:p>
    <w:p w:rsidR="003863A8" w:rsidRPr="00FF680A" w:rsidRDefault="003863A8" w:rsidP="00FD1863">
      <w:pPr>
        <w:spacing w:line="360" w:lineRule="auto"/>
        <w:ind w:firstLine="705"/>
        <w:jc w:val="both"/>
        <w:rPr>
          <w:bCs/>
          <w:sz w:val="28"/>
          <w:szCs w:val="28"/>
        </w:rPr>
      </w:pPr>
      <w:r w:rsidRPr="00FF680A">
        <w:rPr>
          <w:bCs/>
          <w:sz w:val="28"/>
          <w:szCs w:val="28"/>
        </w:rPr>
        <w:t>«1. Утвердить основные характеристики районного бюджета на 201</w:t>
      </w:r>
      <w:r>
        <w:rPr>
          <w:bCs/>
          <w:sz w:val="28"/>
          <w:szCs w:val="28"/>
        </w:rPr>
        <w:t>8</w:t>
      </w:r>
      <w:r w:rsidRPr="00FF680A">
        <w:rPr>
          <w:bCs/>
          <w:sz w:val="28"/>
          <w:szCs w:val="28"/>
        </w:rPr>
        <w:t xml:space="preserve"> год:</w:t>
      </w:r>
    </w:p>
    <w:p w:rsidR="003863A8" w:rsidRPr="009D6BA0" w:rsidRDefault="003863A8" w:rsidP="00A90BEA">
      <w:pPr>
        <w:spacing w:line="360" w:lineRule="auto"/>
        <w:ind w:firstLine="705"/>
        <w:jc w:val="both"/>
        <w:rPr>
          <w:sz w:val="28"/>
          <w:szCs w:val="28"/>
        </w:rPr>
      </w:pPr>
      <w:r w:rsidRPr="001B59AE">
        <w:rPr>
          <w:sz w:val="28"/>
          <w:szCs w:val="28"/>
        </w:rPr>
        <w:t>1</w:t>
      </w:r>
      <w:r w:rsidRPr="004A6239">
        <w:rPr>
          <w:sz w:val="28"/>
          <w:szCs w:val="28"/>
        </w:rPr>
        <w:t>) прогнозируемый общий объем дох</w:t>
      </w:r>
      <w:r>
        <w:rPr>
          <w:sz w:val="28"/>
          <w:szCs w:val="28"/>
        </w:rPr>
        <w:t>одов районного бюджета в сумме 1 121 911,473</w:t>
      </w:r>
      <w:r w:rsidRPr="00F00970">
        <w:rPr>
          <w:sz w:val="28"/>
          <w:szCs w:val="28"/>
        </w:rPr>
        <w:t>тыс. рублей</w:t>
      </w:r>
      <w:r w:rsidRPr="004A6239">
        <w:rPr>
          <w:sz w:val="28"/>
          <w:szCs w:val="28"/>
        </w:rPr>
        <w:t xml:space="preserve">, в </w:t>
      </w:r>
      <w:r w:rsidRPr="00C1272E">
        <w:rPr>
          <w:sz w:val="28"/>
          <w:szCs w:val="28"/>
        </w:rPr>
        <w:t xml:space="preserve">том числе безвозмездные </w:t>
      </w:r>
      <w:r w:rsidRPr="009D6BA0">
        <w:rPr>
          <w:sz w:val="28"/>
          <w:szCs w:val="28"/>
        </w:rPr>
        <w:t xml:space="preserve">поступления от других бюджетов бюджетной системы Российской Федерации в </w:t>
      </w:r>
      <w:r>
        <w:rPr>
          <w:sz w:val="28"/>
          <w:szCs w:val="28"/>
        </w:rPr>
        <w:t>815 443,57</w:t>
      </w:r>
      <w:r w:rsidRPr="009D6BA0">
        <w:rPr>
          <w:sz w:val="28"/>
          <w:szCs w:val="28"/>
        </w:rPr>
        <w:t>0 тыс. рублей;</w:t>
      </w:r>
    </w:p>
    <w:p w:rsidR="003863A8" w:rsidRPr="009D6BA0" w:rsidRDefault="003863A8" w:rsidP="00A90BEA">
      <w:pPr>
        <w:spacing w:line="360" w:lineRule="auto"/>
        <w:ind w:firstLine="709"/>
        <w:jc w:val="both"/>
        <w:rPr>
          <w:sz w:val="28"/>
          <w:szCs w:val="28"/>
        </w:rPr>
      </w:pPr>
      <w:r w:rsidRPr="009D6BA0">
        <w:rPr>
          <w:sz w:val="28"/>
          <w:szCs w:val="28"/>
        </w:rPr>
        <w:t>2) общий объем расходов районного бюджета в сумме 1 </w:t>
      </w:r>
      <w:r>
        <w:rPr>
          <w:sz w:val="28"/>
          <w:szCs w:val="28"/>
        </w:rPr>
        <w:t>124 278,820</w:t>
      </w:r>
      <w:r w:rsidRPr="009D6BA0">
        <w:rPr>
          <w:sz w:val="28"/>
          <w:szCs w:val="28"/>
        </w:rPr>
        <w:t>тыс. рублей, в том числе за счет остатков на расчетном счете на 01.01.2018 г. в сумме 2 367,347 тыс. рублей;</w:t>
      </w:r>
    </w:p>
    <w:p w:rsidR="003863A8" w:rsidRPr="00D2631F" w:rsidRDefault="003863A8" w:rsidP="00FD1863">
      <w:pPr>
        <w:spacing w:line="360" w:lineRule="auto"/>
        <w:ind w:firstLine="851"/>
        <w:jc w:val="both"/>
        <w:rPr>
          <w:sz w:val="28"/>
          <w:szCs w:val="28"/>
        </w:rPr>
      </w:pPr>
      <w:r w:rsidRPr="009D6BA0">
        <w:rPr>
          <w:sz w:val="28"/>
          <w:szCs w:val="28"/>
        </w:rPr>
        <w:t>3) объем дефицита районного бюджета в сумме 2 367,347 тыс. рублей</w:t>
      </w:r>
      <w:r w:rsidRPr="00D2631F">
        <w:rPr>
          <w:sz w:val="28"/>
          <w:szCs w:val="28"/>
        </w:rPr>
        <w:t>.</w:t>
      </w:r>
    </w:p>
    <w:p w:rsidR="003863A8" w:rsidRDefault="003863A8" w:rsidP="00C605F0">
      <w:pPr>
        <w:pStyle w:val="ListParagraph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3863A8" w:rsidRDefault="003863A8" w:rsidP="00A90BEA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пункте </w:t>
      </w:r>
      <w:r w:rsidRPr="00EA537C">
        <w:rPr>
          <w:b/>
          <w:bCs/>
          <w:sz w:val="28"/>
          <w:szCs w:val="28"/>
        </w:rPr>
        <w:t>7 приложения 4,6</w:t>
      </w:r>
      <w:r>
        <w:rPr>
          <w:b/>
          <w:bCs/>
          <w:sz w:val="28"/>
          <w:szCs w:val="28"/>
        </w:rPr>
        <w:t>, 8,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1,2,3</w:t>
      </w:r>
      <w:r w:rsidRPr="00EA537C">
        <w:rPr>
          <w:b/>
          <w:bCs/>
          <w:sz w:val="28"/>
          <w:szCs w:val="28"/>
        </w:rPr>
        <w:t>.</w:t>
      </w:r>
    </w:p>
    <w:p w:rsidR="003863A8" w:rsidRDefault="003863A8" w:rsidP="00AD2E87">
      <w:pPr>
        <w:pStyle w:val="ListParagraph"/>
        <w:rPr>
          <w:b/>
          <w:bCs/>
          <w:sz w:val="28"/>
          <w:szCs w:val="28"/>
        </w:rPr>
      </w:pPr>
    </w:p>
    <w:p w:rsidR="003863A8" w:rsidRPr="00AD2E87" w:rsidRDefault="003863A8" w:rsidP="00AD2E87">
      <w:pPr>
        <w:pStyle w:val="ListParagraph"/>
        <w:numPr>
          <w:ilvl w:val="0"/>
          <w:numId w:val="1"/>
        </w:numPr>
        <w:spacing w:line="360" w:lineRule="auto"/>
        <w:ind w:left="0"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28 приложение 18</w:t>
      </w:r>
      <w:r w:rsidRPr="00EA537C">
        <w:rPr>
          <w:b/>
          <w:bCs/>
          <w:sz w:val="28"/>
          <w:szCs w:val="28"/>
        </w:rPr>
        <w:t xml:space="preserve"> изложить в следующей</w:t>
      </w:r>
      <w:r>
        <w:rPr>
          <w:b/>
          <w:bCs/>
          <w:sz w:val="28"/>
          <w:szCs w:val="28"/>
        </w:rPr>
        <w:t xml:space="preserve"> редакции, согласно приложению 4</w:t>
      </w:r>
      <w:r w:rsidRPr="00EA537C">
        <w:rPr>
          <w:b/>
          <w:bCs/>
          <w:sz w:val="28"/>
          <w:szCs w:val="28"/>
        </w:rPr>
        <w:t>.</w:t>
      </w:r>
    </w:p>
    <w:p w:rsidR="003863A8" w:rsidRDefault="003863A8" w:rsidP="00A90BEA">
      <w:pPr>
        <w:jc w:val="both"/>
        <w:rPr>
          <w:bCs/>
          <w:sz w:val="28"/>
          <w:szCs w:val="28"/>
        </w:rPr>
      </w:pPr>
    </w:p>
    <w:p w:rsidR="003863A8" w:rsidRDefault="003863A8" w:rsidP="00A90BEA">
      <w:pPr>
        <w:jc w:val="both"/>
        <w:rPr>
          <w:bCs/>
          <w:sz w:val="28"/>
          <w:szCs w:val="28"/>
        </w:rPr>
      </w:pPr>
      <w:bookmarkStart w:id="1" w:name="_GoBack"/>
      <w:bookmarkEnd w:id="1"/>
    </w:p>
    <w:p w:rsidR="003863A8" w:rsidRDefault="003863A8" w:rsidP="00A90BEA">
      <w:pPr>
        <w:jc w:val="both"/>
        <w:rPr>
          <w:bCs/>
          <w:sz w:val="28"/>
          <w:szCs w:val="28"/>
        </w:rPr>
      </w:pPr>
    </w:p>
    <w:p w:rsidR="003863A8" w:rsidRDefault="003863A8" w:rsidP="00A90BEA">
      <w:pPr>
        <w:jc w:val="both"/>
        <w:rPr>
          <w:bCs/>
          <w:sz w:val="28"/>
          <w:szCs w:val="28"/>
        </w:rPr>
      </w:pPr>
    </w:p>
    <w:p w:rsidR="003863A8" w:rsidRDefault="003863A8" w:rsidP="00374A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С.Н. Аминов</w:t>
      </w:r>
    </w:p>
    <w:p w:rsidR="003863A8" w:rsidRDefault="003863A8" w:rsidP="00374A99">
      <w:pPr>
        <w:jc w:val="both"/>
        <w:rPr>
          <w:bCs/>
          <w:sz w:val="28"/>
          <w:szCs w:val="28"/>
        </w:rPr>
      </w:pPr>
    </w:p>
    <w:p w:rsidR="003863A8" w:rsidRDefault="003863A8" w:rsidP="00FA6025">
      <w:pPr>
        <w:rPr>
          <w:rFonts w:ascii="Arial" w:hAnsi="Arial" w:cs="Arial"/>
          <w:sz w:val="16"/>
          <w:szCs w:val="16"/>
        </w:rPr>
        <w:sectPr w:rsidR="003863A8" w:rsidSect="0021196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2" w:name="RANGE!A1:J358"/>
      <w:bookmarkEnd w:id="2"/>
    </w:p>
    <w:tbl>
      <w:tblPr>
        <w:tblW w:w="1509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1"/>
        <w:gridCol w:w="1327"/>
        <w:gridCol w:w="860"/>
        <w:gridCol w:w="871"/>
        <w:gridCol w:w="859"/>
        <w:gridCol w:w="1260"/>
        <w:gridCol w:w="1272"/>
        <w:gridCol w:w="1272"/>
        <w:gridCol w:w="1260"/>
        <w:gridCol w:w="1339"/>
      </w:tblGrid>
      <w:tr w:rsidR="003863A8" w:rsidRPr="00FA6025" w:rsidTr="0021196F">
        <w:trPr>
          <w:trHeight w:val="485"/>
        </w:trPr>
        <w:tc>
          <w:tcPr>
            <w:tcW w:w="15091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Приложение 1</w:t>
            </w:r>
          </w:p>
        </w:tc>
      </w:tr>
      <w:tr w:rsidR="003863A8" w:rsidRPr="00FA6025" w:rsidTr="0021196F">
        <w:trPr>
          <w:trHeight w:val="185"/>
        </w:trPr>
        <w:tc>
          <w:tcPr>
            <w:tcW w:w="15091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863A8" w:rsidRPr="0021196F" w:rsidRDefault="003863A8" w:rsidP="00FA6025">
            <w:pPr>
              <w:autoSpaceDE w:val="0"/>
              <w:autoSpaceDN w:val="0"/>
              <w:adjustRightInd w:val="0"/>
              <w:jc w:val="center"/>
            </w:pPr>
            <w:r w:rsidRPr="0021196F">
              <w:t>Распределение бюджетных ассигнований по целевым статьям (государственным, 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2018 год</w:t>
            </w:r>
          </w:p>
        </w:tc>
      </w:tr>
      <w:tr w:rsidR="003863A8" w:rsidRPr="00FA6025" w:rsidTr="0021196F">
        <w:trPr>
          <w:trHeight w:val="185"/>
        </w:trPr>
        <w:tc>
          <w:tcPr>
            <w:tcW w:w="4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863A8" w:rsidRPr="00FA6025" w:rsidTr="0021196F">
        <w:trPr>
          <w:trHeight w:val="211"/>
        </w:trPr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(тыс. рублей)</w:t>
            </w:r>
          </w:p>
        </w:tc>
      </w:tr>
      <w:tr w:rsidR="003863A8" w:rsidRPr="00FA6025" w:rsidTr="0021196F">
        <w:trPr>
          <w:trHeight w:val="82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Целевая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статья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Группа вида расходов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Раздел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Сумма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Изменения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Изменения за счет остатков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Всего</w:t>
            </w:r>
          </w:p>
        </w:tc>
      </w:tr>
      <w:tr w:rsidR="003863A8" w:rsidRPr="00FA6025" w:rsidTr="0021196F">
        <w:trPr>
          <w:trHeight w:val="21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ВСЕГО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1 103 315,762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7 156,588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13 806,470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1 124 278,820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188 327,300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2 690,800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191 018,100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03 0 01 00000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6 553,400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6 553,400</w:t>
            </w:r>
          </w:p>
        </w:tc>
      </w:tr>
      <w:tr w:rsidR="003863A8" w:rsidRPr="00FA6025" w:rsidTr="0021196F">
        <w:trPr>
          <w:trHeight w:val="95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03 0 01 05500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2 446,300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-251,209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2 195,091</w:t>
            </w:r>
          </w:p>
        </w:tc>
      </w:tr>
      <w:tr w:rsidR="003863A8" w:rsidRPr="00FA6025" w:rsidTr="0021196F">
        <w:trPr>
          <w:trHeight w:val="98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03 0 01 05500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251,209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251,209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Субсидии местным бюджетам на организацию отдыха детей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03 0 01 04400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1 683,000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1 683,000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Субсидии местным бюджетам на организацию отдыха детей в каникулярное время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03 0 01 04400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3 612,700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-1 683,000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1 929,700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01 0АА00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494,400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494,400</w:t>
            </w:r>
          </w:p>
        </w:tc>
      </w:tr>
      <w:tr w:rsidR="003863A8" w:rsidRPr="00FA6025" w:rsidTr="0021196F">
        <w:trPr>
          <w:trHeight w:val="7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01 0АА00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494,400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-494,400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112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03 0 02 00000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181 773,900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2 690,800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184 464,700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03 0 02 03900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2 696,800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2 696,800</w:t>
            </w:r>
          </w:p>
        </w:tc>
      </w:tr>
      <w:tr w:rsidR="003863A8" w:rsidRPr="00FA6025" w:rsidTr="0021196F">
        <w:trPr>
          <w:trHeight w:val="149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03 0 02 48900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113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03 0 02 48900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78,372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78,372</w:t>
            </w:r>
          </w:p>
        </w:tc>
      </w:tr>
      <w:tr w:rsidR="003863A8" w:rsidRPr="00FA6025" w:rsidTr="0021196F">
        <w:trPr>
          <w:trHeight w:val="115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03 0 02 48900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104,500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-78,372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26,128</w:t>
            </w:r>
          </w:p>
        </w:tc>
      </w:tr>
      <w:tr w:rsidR="003863A8" w:rsidRPr="00FA6025" w:rsidTr="0021196F">
        <w:trPr>
          <w:trHeight w:val="171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03 0 02 88900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123 182,128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28 506,111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2 668,000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154 356,239</w:t>
            </w:r>
          </w:p>
        </w:tc>
      </w:tr>
      <w:tr w:rsidR="003863A8" w:rsidRPr="00FA6025" w:rsidTr="0021196F">
        <w:trPr>
          <w:trHeight w:val="1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03 0 02 88900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1 302,250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652,944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1 955,194</w:t>
            </w:r>
          </w:p>
        </w:tc>
      </w:tr>
      <w:tr w:rsidR="003863A8" w:rsidRPr="00FA6025" w:rsidTr="0021196F">
        <w:trPr>
          <w:trHeight w:val="134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03 0 02 88900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54 139,622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-29 159,055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24 980,567</w:t>
            </w:r>
          </w:p>
        </w:tc>
      </w:tr>
      <w:tr w:rsidR="003863A8" w:rsidRPr="00FA6025" w:rsidTr="0021196F">
        <w:trPr>
          <w:trHeight w:val="93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03 0 02 25800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93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Организация работы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03 0 02 25800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348,600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22,800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371,400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59 465,200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7 647,000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67 112,200</w:t>
            </w:r>
          </w:p>
        </w:tc>
      </w:tr>
      <w:tr w:rsidR="003863A8" w:rsidRPr="00FA6025" w:rsidTr="0021196F">
        <w:trPr>
          <w:trHeight w:val="1519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(Закупка товаров, работ и услуг для обеспечения государственных (муниципальных) нужд)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04 0 01 02220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1 128,400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1 128,400</w:t>
            </w:r>
          </w:p>
        </w:tc>
      </w:tr>
      <w:tr w:rsidR="003863A8" w:rsidRPr="00FA6025" w:rsidTr="0021196F">
        <w:trPr>
          <w:trHeight w:val="11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04 0 01 09900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375,200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375,200</w:t>
            </w:r>
          </w:p>
        </w:tc>
      </w:tr>
      <w:tr w:rsidR="003863A8" w:rsidRPr="00FA6025" w:rsidTr="0021196F">
        <w:trPr>
          <w:trHeight w:val="1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04 0 02 01900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51 334,730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7 647,000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58 981,730</w:t>
            </w:r>
          </w:p>
        </w:tc>
      </w:tr>
      <w:tr w:rsidR="003863A8" w:rsidRPr="00FA6025" w:rsidTr="0021196F">
        <w:trPr>
          <w:trHeight w:val="95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04 0 02 01900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1 722,070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1 722,070</w:t>
            </w:r>
          </w:p>
        </w:tc>
      </w:tr>
      <w:tr w:rsidR="003863A8" w:rsidRPr="00FA6025" w:rsidTr="0021196F">
        <w:trPr>
          <w:trHeight w:val="11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04 0 02 04900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4 904,800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4 904,800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18 120,000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5 853,750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23 973,750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10 4 00 00000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18 120,000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5 853,750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23 973,750</w:t>
            </w:r>
          </w:p>
        </w:tc>
      </w:tr>
      <w:tr w:rsidR="003863A8" w:rsidRPr="00FA6025" w:rsidTr="0021196F">
        <w:trPr>
          <w:trHeight w:val="11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10 4 02 00000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18 120,000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5 853,750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23 973,750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 (Межбюджетные трансферты)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10 4 02 72870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18 120,000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18 120,000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Поддержка мер по обеспечению сбалансированности местных бюджетов (Межбюджетные трансферты)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10 4 12 72210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5 853,750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5 853,750</w:t>
            </w:r>
          </w:p>
        </w:tc>
      </w:tr>
      <w:tr w:rsidR="003863A8" w:rsidRPr="00FA6025" w:rsidTr="0021196F">
        <w:trPr>
          <w:trHeight w:val="44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68,600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68,600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12 1 00 00000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68,600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68,600</w:t>
            </w:r>
          </w:p>
        </w:tc>
      </w:tr>
      <w:tr w:rsidR="003863A8" w:rsidRPr="00FA6025" w:rsidTr="0021196F">
        <w:trPr>
          <w:trHeight w:val="11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12 1 02 0000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68,600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68,600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12 1 02 28600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12 1 02 28600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68,600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68,600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30 893,900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30 893,900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14 4 01 00000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2 293,900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2 293,900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(Социальное обеспечение и иные выплаты населению)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4 01 R0200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2 293,900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2 293,900</w:t>
            </w:r>
          </w:p>
        </w:tc>
      </w:tr>
      <w:tr w:rsidR="003863A8" w:rsidRPr="00FA6025" w:rsidTr="0021196F">
        <w:trPr>
          <w:trHeight w:val="5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14 2 01 00000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28 600,000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28 600,000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Субсидии местным бюджетам на строительство газопроводов и газовых сетей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14 2 01 00040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17 400,000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17 400,000</w:t>
            </w:r>
          </w:p>
        </w:tc>
      </w:tr>
      <w:tr w:rsidR="003863A8" w:rsidRPr="00FA6025" w:rsidTr="0021196F">
        <w:trPr>
          <w:trHeight w:val="129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14 2 01 00050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11 200,000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11 200,000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4 954,300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4 954,300</w:t>
            </w:r>
          </w:p>
        </w:tc>
      </w:tr>
      <w:tr w:rsidR="003863A8" w:rsidRPr="00FA6025" w:rsidTr="0021196F">
        <w:trPr>
          <w:trHeight w:val="60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18 1 01 00000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4 954,300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4 954,300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18 1 01 00160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4 954,300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4 954,300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19 0 00 00000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1 496,000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1 496,000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19 4 00 00000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1 496,000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1 496,000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19 4 02 51180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1 496,000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1 496,000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"Развитие физической культуры и спорта в Челябинской области" на 2015 - 2019 годы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8 684,300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-7 980,000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704,300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Cтроительство,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20 1 01 71004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7 980,000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-7 980,000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131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20 1 01 71001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528,200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-528,200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9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20 1 01 71001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528,200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528,200</w:t>
            </w:r>
          </w:p>
        </w:tc>
      </w:tr>
      <w:tr w:rsidR="003863A8" w:rsidRPr="00FA6025" w:rsidTr="0021196F">
        <w:trPr>
          <w:trHeight w:val="1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20 2 01 71006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176,100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-176,100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9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20 2 01 71006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176,100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176,100</w:t>
            </w:r>
          </w:p>
        </w:tc>
      </w:tr>
      <w:tr w:rsidR="003863A8" w:rsidRPr="00FA6025" w:rsidTr="0021196F">
        <w:trPr>
          <w:trHeight w:val="59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"Повышение эффективности реализации молодежной политики в Челябинской области" на 2015 - 2019 годы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21 0 00 00000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188,100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188,100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Субсидии местным бюджетам на организацию и проведение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21 0 01 03300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188,100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188,100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22 0 00 00000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338,800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19,280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358,080</w:t>
            </w:r>
          </w:p>
        </w:tc>
      </w:tr>
      <w:tr w:rsidR="003863A8" w:rsidRPr="00FA6025" w:rsidTr="0021196F">
        <w:trPr>
          <w:trHeight w:val="93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переданных государственных полномочий в области охраны труда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22 0 02 29900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312,606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19,280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331,886</w:t>
            </w:r>
          </w:p>
        </w:tc>
      </w:tr>
      <w:tr w:rsidR="003863A8" w:rsidRPr="00FA6025" w:rsidTr="0021196F">
        <w:trPr>
          <w:trHeight w:val="5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переданных государственных полномочий в области охраны труда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22 0 02 29900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26,194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26,194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279 553,800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5 568,370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285 122,171</w:t>
            </w:r>
          </w:p>
        </w:tc>
      </w:tr>
      <w:tr w:rsidR="003863A8" w:rsidRPr="00FA6025" w:rsidTr="0021196F">
        <w:trPr>
          <w:trHeight w:val="19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"Дети Южного Урала"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113 014,300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1 134,300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114 148,600</w:t>
            </w:r>
          </w:p>
        </w:tc>
      </w:tr>
      <w:tr w:rsidR="003863A8" w:rsidRPr="00FA6025" w:rsidTr="0021196F">
        <w:trPr>
          <w:trHeight w:val="95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недвижимого имущества)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28 1 02 22200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15 830,200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15 830,200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28 1 02 22100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20 111,700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1 039,500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21 151,200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R0840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80,000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R0840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2 496,400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-80,000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2 416,400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28 1 02 22400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240,000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240,000</w:t>
            </w:r>
          </w:p>
        </w:tc>
      </w:tr>
      <w:tr w:rsidR="003863A8" w:rsidRPr="00FA6025" w:rsidTr="0021196F">
        <w:trPr>
          <w:trHeight w:val="5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28 1 02 22400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14 365,300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-240,000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14 125,300</w:t>
            </w:r>
          </w:p>
        </w:tc>
      </w:tr>
      <w:tr w:rsidR="003863A8" w:rsidRPr="00FA6025" w:rsidTr="0021196F">
        <w:trPr>
          <w:trHeight w:val="93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28 1 02 22500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18,000</w:t>
            </w:r>
          </w:p>
        </w:tc>
      </w:tr>
      <w:tr w:rsidR="003863A8" w:rsidRPr="00FA6025" w:rsidTr="0021196F">
        <w:trPr>
          <w:trHeight w:val="7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28 1 02 22500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1 216,200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-18,000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1 198,200</w:t>
            </w:r>
          </w:p>
        </w:tc>
      </w:tr>
      <w:tr w:rsidR="003863A8" w:rsidRPr="00FA6025" w:rsidTr="0021196F">
        <w:trPr>
          <w:trHeight w:val="148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28 1 02 22600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430,000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430,000</w:t>
            </w:r>
          </w:p>
        </w:tc>
      </w:tr>
      <w:tr w:rsidR="003863A8" w:rsidRPr="00FA6025" w:rsidTr="0021196F">
        <w:trPr>
          <w:trHeight w:val="131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28 1 02 22600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30 041,400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-430,000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29 611,400</w:t>
            </w:r>
          </w:p>
        </w:tc>
      </w:tr>
      <w:tr w:rsidR="003863A8" w:rsidRPr="00FA6025" w:rsidTr="0021196F">
        <w:trPr>
          <w:trHeight w:val="115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28 1 02 22700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70,000</w:t>
            </w:r>
          </w:p>
        </w:tc>
      </w:tr>
      <w:tr w:rsidR="003863A8" w:rsidRPr="00FA6025" w:rsidTr="0021196F">
        <w:trPr>
          <w:trHeight w:val="9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28 1 02 22700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4 309,500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-70,000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4 239,500</w:t>
            </w:r>
          </w:p>
        </w:tc>
      </w:tr>
      <w:tr w:rsidR="003863A8" w:rsidRPr="00FA6025" w:rsidTr="0021196F">
        <w:trPr>
          <w:trHeight w:val="186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28 1 02 53800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3,000</w:t>
            </w:r>
          </w:p>
        </w:tc>
      </w:tr>
      <w:tr w:rsidR="003863A8" w:rsidRPr="00FA6025" w:rsidTr="0021196F">
        <w:trPr>
          <w:trHeight w:val="169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28 1 02 53800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23 141,500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-3,000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23 138,500</w:t>
            </w:r>
          </w:p>
        </w:tc>
      </w:tr>
      <w:tr w:rsidR="003863A8" w:rsidRPr="00FA6025" w:rsidTr="0021196F">
        <w:trPr>
          <w:trHeight w:val="98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Организация и осуществление деятельности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28 1 02 22900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1 502,100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-147,200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94,800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1 449,700</w:t>
            </w:r>
          </w:p>
        </w:tc>
      </w:tr>
      <w:tr w:rsidR="003863A8" w:rsidRPr="00FA6025" w:rsidTr="0021196F">
        <w:trPr>
          <w:trHeight w:val="59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Организация и осуществление деятельности по опеке и попечительству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28 1 02 22900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147,200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147,200</w:t>
            </w:r>
          </w:p>
        </w:tc>
      </w:tr>
      <w:tr w:rsidR="003863A8" w:rsidRPr="00FA6025" w:rsidTr="0021196F">
        <w:trPr>
          <w:trHeight w:val="39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133 998,400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199,300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134 197,701</w:t>
            </w:r>
          </w:p>
        </w:tc>
      </w:tr>
      <w:tr w:rsidR="003863A8" w:rsidRPr="00FA6025" w:rsidTr="0021196F">
        <w:trPr>
          <w:trHeight w:val="39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28 2 02 21100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250,000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28 2 02 21100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14 614,900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-250,000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14 364,900</w:t>
            </w:r>
          </w:p>
        </w:tc>
      </w:tr>
      <w:tr w:rsidR="003863A8" w:rsidRPr="00FA6025" w:rsidTr="0021196F">
        <w:trPr>
          <w:trHeight w:val="95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28 2 02 21200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15,000</w:t>
            </w:r>
          </w:p>
        </w:tc>
      </w:tr>
      <w:tr w:rsidR="003863A8" w:rsidRPr="00FA6025" w:rsidTr="0021196F">
        <w:trPr>
          <w:trHeight w:val="7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28 2 02 21200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751,200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736,200</w:t>
            </w:r>
          </w:p>
        </w:tc>
      </w:tr>
      <w:tr w:rsidR="003863A8" w:rsidRPr="00FA6025" w:rsidTr="0021196F">
        <w:trPr>
          <w:trHeight w:val="7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Ежемесячная денежная выплата в соответствии с Законом Челябин-ской области "О звании "Ветеран труда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28 2 02 21300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115,000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Ежемесячная денежная выплата в соответствии с Законом Челябин-ской области "О звании "Ветеран труда Челябинской области"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28 2 02 21300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6 624,300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-115,000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6 509,300</w:t>
            </w:r>
          </w:p>
        </w:tc>
      </w:tr>
      <w:tr w:rsidR="003863A8" w:rsidRPr="00FA6025" w:rsidTr="0021196F">
        <w:trPr>
          <w:trHeight w:val="95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28 2 02 21400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2,000</w:t>
            </w:r>
          </w:p>
        </w:tc>
      </w:tr>
      <w:tr w:rsidR="003863A8" w:rsidRPr="00FA6025" w:rsidTr="0021196F">
        <w:trPr>
          <w:trHeight w:val="93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28 2 02 21400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68,600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-2,000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66,600</w:t>
            </w:r>
          </w:p>
        </w:tc>
      </w:tr>
      <w:tr w:rsidR="003863A8" w:rsidRPr="00FA6025" w:rsidTr="0021196F">
        <w:trPr>
          <w:trHeight w:val="93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28 2 02 21700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28 2 02 21700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22,000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21,000</w:t>
            </w:r>
          </w:p>
        </w:tc>
      </w:tr>
      <w:tr w:rsidR="003863A8" w:rsidRPr="00FA6025" w:rsidTr="0021196F">
        <w:trPr>
          <w:trHeight w:val="84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635,652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1 220,202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1 855,854</w:t>
            </w:r>
          </w:p>
        </w:tc>
      </w:tr>
      <w:tr w:rsidR="003863A8" w:rsidRPr="00FA6025" w:rsidTr="0021196F">
        <w:trPr>
          <w:trHeight w:val="95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2 150,419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4 011,199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6 161,618</w:t>
            </w:r>
          </w:p>
        </w:tc>
      </w:tr>
      <w:tr w:rsidR="003863A8" w:rsidRPr="00FA6025" w:rsidTr="0021196F">
        <w:trPr>
          <w:trHeight w:val="99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109,170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268,982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378,152</w:t>
            </w:r>
          </w:p>
        </w:tc>
      </w:tr>
      <w:tr w:rsidR="003863A8" w:rsidRPr="00FA6025" w:rsidTr="0021196F">
        <w:trPr>
          <w:trHeight w:val="11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305,030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462,088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767,118</w:t>
            </w:r>
          </w:p>
        </w:tc>
      </w:tr>
      <w:tr w:rsidR="003863A8" w:rsidRPr="00FA6025" w:rsidTr="0021196F">
        <w:trPr>
          <w:trHeight w:val="7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750,000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230,000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29 839,481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-6 020,880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23 818,601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800,000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10,384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16,874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27,258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23,364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41,536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64,900</w:t>
            </w:r>
          </w:p>
        </w:tc>
      </w:tr>
      <w:tr w:rsidR="003863A8" w:rsidRPr="00FA6025" w:rsidTr="0021196F">
        <w:trPr>
          <w:trHeight w:val="93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28 2 02 76000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11,000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28 2 02 76000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395,300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-11,000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384,300</w:t>
            </w:r>
          </w:p>
        </w:tc>
      </w:tr>
      <w:tr w:rsidR="003863A8" w:rsidRPr="00FA6025" w:rsidTr="0021196F">
        <w:trPr>
          <w:trHeight w:val="59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28 2 02 49000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250,000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28 2 02 49000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21 470,800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-3 281,900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170,900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18 359,800</w:t>
            </w:r>
          </w:p>
        </w:tc>
      </w:tr>
      <w:tr w:rsidR="003863A8" w:rsidRPr="00FA6025" w:rsidTr="0021196F">
        <w:trPr>
          <w:trHeight w:val="108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28 2 02 49000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2 611,900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2 611,900</w:t>
            </w:r>
          </w:p>
        </w:tc>
      </w:tr>
      <w:tr w:rsidR="003863A8" w:rsidRPr="00FA6025" w:rsidTr="0021196F">
        <w:trPr>
          <w:trHeight w:val="7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28 2 02 49000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420,000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420,000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28 2 02 51370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200,808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200,808</w:t>
            </w:r>
          </w:p>
        </w:tc>
      </w:tr>
      <w:tr w:rsidR="003863A8" w:rsidRPr="00FA6025" w:rsidTr="0021196F">
        <w:trPr>
          <w:trHeight w:val="7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 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28 2 02 51370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28 214,100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-200,808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28 013,292</w:t>
            </w:r>
          </w:p>
        </w:tc>
      </w:tr>
      <w:tr w:rsidR="003863A8" w:rsidRPr="00FA6025" w:rsidTr="0021196F">
        <w:trPr>
          <w:trHeight w:val="7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28 2 02 52200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3,646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3,646</w:t>
            </w:r>
          </w:p>
        </w:tc>
      </w:tr>
      <w:tr w:rsidR="003863A8" w:rsidRPr="00FA6025" w:rsidTr="0021196F">
        <w:trPr>
          <w:trHeight w:val="79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 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28 2 02 52200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232,200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-3,646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28,400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256,954</w:t>
            </w:r>
          </w:p>
        </w:tc>
      </w:tr>
      <w:tr w:rsidR="003863A8" w:rsidRPr="00FA6025" w:rsidTr="0021196F">
        <w:trPr>
          <w:trHeight w:val="79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28 2 02 52500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354,133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354,133</w:t>
            </w:r>
          </w:p>
        </w:tc>
      </w:tr>
      <w:tr w:rsidR="003863A8" w:rsidRPr="00FA6025" w:rsidTr="0021196F">
        <w:trPr>
          <w:trHeight w:val="5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28 2 02 52500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25 579,500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-354,133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25 225,367</w:t>
            </w:r>
          </w:p>
        </w:tc>
      </w:tr>
      <w:tr w:rsidR="003863A8" w:rsidRPr="00FA6025" w:rsidTr="0021196F">
        <w:trPr>
          <w:trHeight w:val="5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28 2 02 52800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4,900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4,900</w:t>
            </w:r>
          </w:p>
        </w:tc>
      </w:tr>
      <w:tr w:rsidR="003863A8" w:rsidRPr="00FA6025" w:rsidTr="0021196F">
        <w:trPr>
          <w:trHeight w:val="117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28 2 02 75800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10,000</w:t>
            </w:r>
          </w:p>
        </w:tc>
      </w:tr>
      <w:tr w:rsidR="003863A8" w:rsidRPr="00FA6025" w:rsidTr="0021196F">
        <w:trPr>
          <w:trHeight w:val="7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28 2 02 75800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540,600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530,600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28 2 02 75900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82,600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82,600</w:t>
            </w:r>
          </w:p>
        </w:tc>
      </w:tr>
      <w:tr w:rsidR="003863A8" w:rsidRPr="00FA6025" w:rsidTr="0021196F">
        <w:trPr>
          <w:trHeight w:val="113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28 2 02 21900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7,000</w:t>
            </w:r>
          </w:p>
        </w:tc>
      </w:tr>
      <w:tr w:rsidR="003863A8" w:rsidRPr="00FA6025" w:rsidTr="0021196F">
        <w:trPr>
          <w:trHeight w:val="113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 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28 2 02 21900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543,900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-7,000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536,900</w:t>
            </w:r>
          </w:p>
        </w:tc>
      </w:tr>
      <w:tr w:rsidR="003863A8" w:rsidRPr="00FA6025" w:rsidTr="0021196F">
        <w:trPr>
          <w:trHeight w:val="59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"Функционирование системы социального обслуживания и социальной поддержки отдельных категорий граждан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28 4 00 00000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32 541,100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4 234,770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36 775,870</w:t>
            </w:r>
          </w:p>
        </w:tc>
      </w:tr>
      <w:tr w:rsidR="003863A8" w:rsidRPr="00FA6025" w:rsidTr="0021196F">
        <w:trPr>
          <w:trHeight w:val="59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28 4 02 48000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24 616,500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3 813,070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28 429,570</w:t>
            </w:r>
          </w:p>
        </w:tc>
      </w:tr>
      <w:tr w:rsidR="003863A8" w:rsidRPr="00FA6025" w:rsidTr="0021196F">
        <w:trPr>
          <w:trHeight w:val="113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28 4 01 14600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7 924,600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-1 900,700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421,700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6 445,600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28 4 01 14600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1 884,960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1 884,960</w:t>
            </w:r>
          </w:p>
        </w:tc>
      </w:tr>
      <w:tr w:rsidR="003863A8" w:rsidRPr="00FA6025" w:rsidTr="0021196F">
        <w:trPr>
          <w:trHeight w:val="5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28 4 01 14600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15,740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15,740</w:t>
            </w:r>
          </w:p>
        </w:tc>
      </w:tr>
      <w:tr w:rsidR="003863A8" w:rsidRPr="00FA6025" w:rsidTr="0021196F">
        <w:trPr>
          <w:trHeight w:val="59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"Развитие сельского хозяйства в Челябинской области на 2017 - 2020 годы"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31 0 00 00000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233,200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233,200</w:t>
            </w:r>
          </w:p>
        </w:tc>
      </w:tr>
      <w:tr w:rsidR="003863A8" w:rsidRPr="00FA6025" w:rsidTr="0021196F">
        <w:trPr>
          <w:trHeight w:val="9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(Межбюджетные трансферты)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31 6 02 91000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99,200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Субсидии местным бюджетам  на оказание консультационной помощи по вопросам сельскохозяйственного производства (Закупка товаров, работ и услуг для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31 6 01 10130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134,000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134,000</w:t>
            </w:r>
          </w:p>
        </w:tc>
      </w:tr>
      <w:tr w:rsidR="003863A8" w:rsidRPr="00FA6025" w:rsidTr="0021196F">
        <w:trPr>
          <w:trHeight w:val="44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"Развитие культуры и туризма в Челябинской области на 2015 - 2019 годы"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38 0 00 00000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2 527,500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2 527,500</w:t>
            </w:r>
          </w:p>
        </w:tc>
      </w:tr>
      <w:tr w:rsidR="003863A8" w:rsidRPr="00FA6025" w:rsidTr="0021196F">
        <w:trPr>
          <w:trHeight w:val="9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Комплектование книжных фондов муниципальных общедоступных  библиотек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38 1 01 R519A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12,100</w:t>
            </w:r>
          </w:p>
        </w:tc>
      </w:tr>
      <w:tr w:rsidR="003863A8" w:rsidRPr="00FA6025" w:rsidTr="0021196F">
        <w:trPr>
          <w:trHeight w:val="60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38 6 01 R4670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2 515,400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2 515,400</w:t>
            </w:r>
          </w:p>
        </w:tc>
      </w:tr>
      <w:tr w:rsidR="003863A8" w:rsidRPr="00FA6025" w:rsidTr="0021196F">
        <w:trPr>
          <w:trHeight w:val="71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"Управление государственным имуществом, земельными и природными ресурсами Челябинской области в 2017 - 2020 годах"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39 0 00 00000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1 940,000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1 940,000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Субсидии местным бюджетам на проведение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39 2 01 82300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1 940,000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1 940,000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42 0 00 00000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2 542,400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2 542,400</w:t>
            </w:r>
          </w:p>
        </w:tc>
      </w:tr>
      <w:tr w:rsidR="003863A8" w:rsidRPr="00FA6025" w:rsidTr="0021196F">
        <w:trPr>
          <w:trHeight w:val="166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42 0 02 59300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1 808,862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1 808,862</w:t>
            </w:r>
          </w:p>
        </w:tc>
      </w:tr>
      <w:tr w:rsidR="003863A8" w:rsidRPr="00FA6025" w:rsidTr="0021196F">
        <w:trPr>
          <w:trHeight w:val="1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42 0 02 59300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670,538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670,538</w:t>
            </w:r>
          </w:p>
        </w:tc>
      </w:tr>
      <w:tr w:rsidR="003863A8" w:rsidRPr="00FA6025" w:rsidTr="0021196F">
        <w:trPr>
          <w:trHeight w:val="115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42 0 02 59300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63,000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63,000</w:t>
            </w:r>
          </w:p>
        </w:tc>
      </w:tr>
      <w:tr w:rsidR="003863A8" w:rsidRPr="00FA6025" w:rsidTr="0021196F">
        <w:trPr>
          <w:trHeight w:val="59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45 0 00 00000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8 690,000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8 690,000</w:t>
            </w:r>
          </w:p>
        </w:tc>
      </w:tr>
      <w:tr w:rsidR="003863A8" w:rsidRPr="00FA6025" w:rsidTr="0021196F">
        <w:trPr>
          <w:trHeight w:val="60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45 0 01 00000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8 690,000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8 690,000</w:t>
            </w:r>
          </w:p>
        </w:tc>
      </w:tr>
      <w:tr w:rsidR="003863A8" w:rsidRPr="00FA6025" w:rsidTr="0021196F">
        <w:trPr>
          <w:trHeight w:val="5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приоритетного проекта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45 0 01 R5550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8 690,000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8 690,000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356 228,699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585,526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6 040,277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362 854,502</w:t>
            </w:r>
          </w:p>
        </w:tc>
      </w:tr>
      <w:tr w:rsidR="003863A8" w:rsidRPr="00FA6025" w:rsidTr="0021196F">
        <w:trPr>
          <w:trHeight w:val="34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Повышение эффективности системы управления муниципальным образованием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79 0 00 10000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10 285,020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86,155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365,934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10 737,109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79 0 00 11000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10 145,020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86,155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365,934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10 597,109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"Улучшение условий и охраны труда в Кунашакском муниципальном районе на 2016-2018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79 0 00 11010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"Управление муниципальным имуществом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79 0 00 11020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1 185,056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1 185,056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"Управление муниципальным имуществом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79 0 00 11020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6 699,577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86,155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365,934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7 151,666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"Управление муниципальным имуществом на 2018-2020 годы"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79 0 00 11020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650,387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650,387</w:t>
            </w:r>
          </w:p>
        </w:tc>
      </w:tr>
      <w:tr w:rsidR="003863A8" w:rsidRPr="00FA6025" w:rsidTr="0021196F">
        <w:trPr>
          <w:trHeight w:val="59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"Описание границ населенных пунктов Кунашакского муниципального района на 2017-2019 гг."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79 0 00 11030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1 600,000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1 600,000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79 0 00 12000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муниципальной службы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79 0 00 12010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"Проиводействия коррупции на территории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79 0 00 12020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40,000</w:t>
            </w:r>
          </w:p>
        </w:tc>
      </w:tr>
      <w:tr w:rsidR="003863A8" w:rsidRPr="00FA6025" w:rsidTr="0021196F">
        <w:trPr>
          <w:trHeight w:val="18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устойчивых темпов экономического развития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79 0 00 20000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300,000</w:t>
            </w:r>
          </w:p>
        </w:tc>
      </w:tr>
      <w:tr w:rsidR="003863A8" w:rsidRPr="00FA6025" w:rsidTr="0021196F">
        <w:trPr>
          <w:trHeight w:val="95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благоприятных условий для развития малого и среднего предпринимательства, повышение его роли в социально-экономическом развитии района, стимулирование экономической активности субъектов малого и среднего предпринимательства в Кунашакском муниципальном районе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79 0 00 21000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сельского хозяйства и рыболовства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79 0 00 21020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300,000</w:t>
            </w:r>
          </w:p>
        </w:tc>
      </w:tr>
      <w:tr w:rsidR="003863A8" w:rsidRPr="00FA6025" w:rsidTr="0021196F">
        <w:trPr>
          <w:trHeight w:val="18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Развитие человеческого капитала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345 643,679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448,171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5 674,343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351 766,193</w:t>
            </w:r>
          </w:p>
        </w:tc>
      </w:tr>
      <w:tr w:rsidR="003863A8" w:rsidRPr="00FA6025" w:rsidTr="0021196F">
        <w:trPr>
          <w:trHeight w:val="18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Развитие образования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225 636,158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184,666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4 810,675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230 631,499</w:t>
            </w:r>
          </w:p>
        </w:tc>
      </w:tr>
      <w:tr w:rsidR="003863A8" w:rsidRPr="00FA6025" w:rsidTr="0021196F">
        <w:trPr>
          <w:trHeight w:val="98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93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образования в Кунашакском муниципальном районе на 2017-2019  годы" 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91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 xml:space="preserve">МП "Развитие образования в Кунашакском муниципальном районе на 2017-2019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5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образования в Кунашакском муниципальном районе на 2017-2019 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5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образования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89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"Развитие дошкольного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13 413,893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13 413,893</w:t>
            </w:r>
          </w:p>
        </w:tc>
      </w:tr>
      <w:tr w:rsidR="003863A8" w:rsidRPr="00FA6025" w:rsidTr="0021196F">
        <w:trPr>
          <w:trHeight w:val="53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"Развитие дошкольного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30 032,280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45,738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30 078,018</w:t>
            </w:r>
          </w:p>
        </w:tc>
      </w:tr>
      <w:tr w:rsidR="003863A8" w:rsidRPr="00FA6025" w:rsidTr="0021196F">
        <w:trPr>
          <w:trHeight w:val="5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"Развитие дошкольного образования Кунашакского муниципального района" на 2018-2020 годы 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1 335,362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1 337,462</w:t>
            </w:r>
          </w:p>
        </w:tc>
      </w:tr>
      <w:tr w:rsidR="003863A8" w:rsidRPr="00FA6025" w:rsidTr="0021196F">
        <w:trPr>
          <w:trHeight w:val="89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"Развитие общего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79 2 00 31010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35 187,769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4 461,011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39 648,780</w:t>
            </w:r>
          </w:p>
        </w:tc>
      </w:tr>
      <w:tr w:rsidR="003863A8" w:rsidRPr="00FA6025" w:rsidTr="0021196F">
        <w:trPr>
          <w:trHeight w:val="5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"Развитие общего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79 2 00 31010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49 386,505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4 357,538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53 744,043</w:t>
            </w:r>
          </w:p>
        </w:tc>
      </w:tr>
      <w:tr w:rsidR="003863A8" w:rsidRPr="00FA6025" w:rsidTr="0021196F">
        <w:trPr>
          <w:trHeight w:val="7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"Развитие общего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79 2 00 31010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27 649,844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-9 097,758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18 552,086</w:t>
            </w:r>
          </w:p>
        </w:tc>
      </w:tr>
      <w:tr w:rsidR="003863A8" w:rsidRPr="00FA6025" w:rsidTr="0021196F">
        <w:trPr>
          <w:trHeight w:val="5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"Развитие общего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79 2 00 31010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4 825,913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466,722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5 292,635</w:t>
            </w:r>
          </w:p>
        </w:tc>
      </w:tr>
      <w:tr w:rsidR="003863A8" w:rsidRPr="00FA6025" w:rsidTr="0021196F">
        <w:trPr>
          <w:trHeight w:val="859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 xml:space="preserve">Подрограмма "Развитие дополнительного образования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79 3 00 31010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3 149,977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3 149,977</w:t>
            </w:r>
          </w:p>
        </w:tc>
      </w:tr>
      <w:tr w:rsidR="003863A8" w:rsidRPr="00FA6025" w:rsidTr="0021196F">
        <w:trPr>
          <w:trHeight w:val="5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"Развитие дополнительного образования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79 3 00 31010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536,900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536,900</w:t>
            </w:r>
          </w:p>
        </w:tc>
      </w:tr>
      <w:tr w:rsidR="003863A8" w:rsidRPr="00FA6025" w:rsidTr="0021196F">
        <w:trPr>
          <w:trHeight w:val="7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"Развитие дополнительного образования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79 3 00 31010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15 564,590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14,320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15 578,910</w:t>
            </w:r>
          </w:p>
        </w:tc>
      </w:tr>
      <w:tr w:rsidR="003863A8" w:rsidRPr="00FA6025" w:rsidTr="0021196F">
        <w:trPr>
          <w:trHeight w:val="5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"Развитие дополнительного образования Кунашакского муниципального района" на 2018-2020 годы"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79 3 00 31010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2,100</w:t>
            </w:r>
          </w:p>
        </w:tc>
      </w:tr>
      <w:tr w:rsidR="003863A8" w:rsidRPr="00FA6025" w:rsidTr="0021196F">
        <w:trPr>
          <w:trHeight w:val="5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"Организация питания детей в муниципальных образовательных учреждениях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79 4 00 31010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5 951,031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1 800,974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95,100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7 847,105</w:t>
            </w:r>
          </w:p>
        </w:tc>
      </w:tr>
      <w:tr w:rsidR="003863A8" w:rsidRPr="00FA6025" w:rsidTr="0021196F">
        <w:trPr>
          <w:trHeight w:val="69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"Организация питания детей в муниципальных образовательных учреждениях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79 4 00 31010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2 884,546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-1 590,096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1 294,450</w:t>
            </w:r>
          </w:p>
        </w:tc>
      </w:tr>
      <w:tr w:rsidR="003863A8" w:rsidRPr="00FA6025" w:rsidTr="0021196F">
        <w:trPr>
          <w:trHeight w:val="7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"Отдых, оздоровлние,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79 5 00 31010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80,369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80,369</w:t>
            </w:r>
          </w:p>
        </w:tc>
      </w:tr>
      <w:tr w:rsidR="003863A8" w:rsidRPr="00FA6025" w:rsidTr="0021196F">
        <w:trPr>
          <w:trHeight w:val="7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"Отдых, оздоровлние,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79 5 00 31010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534,600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534,600</w:t>
            </w:r>
          </w:p>
        </w:tc>
      </w:tr>
      <w:tr w:rsidR="003863A8" w:rsidRPr="00FA6025" w:rsidTr="0021196F">
        <w:trPr>
          <w:trHeight w:val="69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"Отдых, оздоровлние, занятость детей и молодежи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79 5 00 31010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4 602,160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-1 034,600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3 567,560</w:t>
            </w:r>
          </w:p>
        </w:tc>
      </w:tr>
      <w:tr w:rsidR="003863A8" w:rsidRPr="00FA6025" w:rsidTr="0021196F">
        <w:trPr>
          <w:trHeight w:val="69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"Отдых, оздоровлние, занятость детей и молодежи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79 5 00 31010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419,631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419,631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"Прочие мероприятия в области образования 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79 6 00 31010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17 302,056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17 310,456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"Прочие мероприятия в области образования 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79 6 00 31010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5 095,479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-1 063,780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4 031,699</w:t>
            </w:r>
          </w:p>
        </w:tc>
      </w:tr>
      <w:tr w:rsidR="003863A8" w:rsidRPr="00FA6025" w:rsidTr="0021196F">
        <w:trPr>
          <w:trHeight w:val="5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"Прочие мероприятия в области образования 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79 6 00 31010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2 270,000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2 270,000</w:t>
            </w:r>
          </w:p>
        </w:tc>
      </w:tr>
      <w:tr w:rsidR="003863A8" w:rsidRPr="00FA6025" w:rsidTr="0021196F">
        <w:trPr>
          <w:trHeight w:val="35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"Прочие мероприятия в области образования " на 2018-2020 годы"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79 6 00 31010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17,500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13,628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31,128</w:t>
            </w:r>
          </w:p>
        </w:tc>
      </w:tr>
      <w:tr w:rsidR="003863A8" w:rsidRPr="00FA6025" w:rsidTr="0021196F">
        <w:trPr>
          <w:trHeight w:val="5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"Организация внешкольной и внеурочной деятельности" на 2018-2020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79 7 00 31010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179,820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194,820</w:t>
            </w:r>
          </w:p>
        </w:tc>
      </w:tr>
      <w:tr w:rsidR="003863A8" w:rsidRPr="00FA6025" w:rsidTr="0021196F">
        <w:trPr>
          <w:trHeight w:val="5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"Развитие кадрового потенциала системы образования Кунашакского муниципального района" на 2018-2020 годы"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79 8 00 31010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181,243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181,243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79 9 00 31010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1 744,000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-47,838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1 696,162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"Комплексная безопасность образовательных учреждений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79 9 00 31010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1 251,253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77,367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1 328,620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"Комплексная безопасность образовательных учреждений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79 9 00 31010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148,000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-92,000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56,000</w:t>
            </w:r>
          </w:p>
        </w:tc>
      </w:tr>
      <w:tr w:rsidR="003863A8" w:rsidRPr="00FA6025" w:rsidTr="0021196F">
        <w:trPr>
          <w:trHeight w:val="5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"Профилактика безнадзорности и правонарушений несовершеннолетних"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А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270,000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270,000</w:t>
            </w:r>
          </w:p>
        </w:tc>
      </w:tr>
      <w:tr w:rsidR="003863A8" w:rsidRPr="00FA6025" w:rsidTr="0021196F">
        <w:trPr>
          <w:trHeight w:val="5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Б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272,002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272,002</w:t>
            </w:r>
          </w:p>
        </w:tc>
      </w:tr>
      <w:tr w:rsidR="003863A8" w:rsidRPr="00FA6025" w:rsidTr="0021196F">
        <w:trPr>
          <w:trHeight w:val="7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Б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1 157,886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4 715,575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5 918,461</w:t>
            </w:r>
          </w:p>
        </w:tc>
      </w:tr>
      <w:tr w:rsidR="003863A8" w:rsidRPr="00FA6025" w:rsidTr="0021196F">
        <w:trPr>
          <w:trHeight w:val="5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Б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419,000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-363,000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56,000</w:t>
            </w:r>
          </w:p>
        </w:tc>
      </w:tr>
      <w:tr w:rsidR="003863A8" w:rsidRPr="00FA6025" w:rsidTr="0021196F">
        <w:trPr>
          <w:trHeight w:val="5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Б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18,000</w:t>
            </w:r>
          </w:p>
        </w:tc>
      </w:tr>
      <w:tr w:rsidR="003863A8" w:rsidRPr="00FA6025" w:rsidTr="0021196F">
        <w:trPr>
          <w:trHeight w:val="5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"Капитальный ремонт образовательных организаций Кунашакского муниципального района" на 2018-2020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Б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10,500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1 147,174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1 157,674</w:t>
            </w:r>
          </w:p>
        </w:tc>
      </w:tr>
      <w:tr w:rsidR="003863A8" w:rsidRPr="00FA6025" w:rsidTr="0021196F">
        <w:trPr>
          <w:trHeight w:val="69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Подрограмма "Капитальный ремонт образовательных организаций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Б 00 31010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2 507,500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-1 746,785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760,715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"Капитальный ремонт образовательных организаций"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79 0 00 31020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18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безопасности жизнедеятельности граждан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33 227,156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6,959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162,500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33 396,615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18,959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18,959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"Комплексные меры по профилактике наркомании в Кунашакском муниципальном районе 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-90,000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"Профилактика  терроризма и экстремизма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50,000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154,476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-154,476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 (Межбюджетные трансферты)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154,476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154,476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3 622,000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-65,000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3 557,000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13 661,680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-1 950,000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162,500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11 874,180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14 105,000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1 950,000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16 055,000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"Повышение безопасности дорожного движения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79 0 00 32040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65,000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"Обеспечение общественного порядка и противодействие престпности в Кунашакском муниципальном районе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-65,575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14,025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"Обеспечение общественного порядка и противодействие престпности в Кунашакском муниципальном районе на 2018-2020 годы" (Межбюджетные трансферты)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44,400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9,975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54,375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"Обеспечение общественного порядка и противодействие престпности в Кунашакском муниципальном районе на 2018-2020 годы"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79 0 00 32050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55,600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55,600</w:t>
            </w:r>
          </w:p>
        </w:tc>
      </w:tr>
      <w:tr w:rsidR="003863A8" w:rsidRPr="00FA6025" w:rsidTr="0021196F">
        <w:trPr>
          <w:trHeight w:val="148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10,000</w:t>
            </w:r>
          </w:p>
        </w:tc>
      </w:tr>
      <w:tr w:rsidR="003863A8" w:rsidRPr="00FA6025" w:rsidTr="0021196F">
        <w:trPr>
          <w:trHeight w:val="11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1 400,000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1 350,000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гражданской обороны, защиты населения и территорий Кунашакского муниципального района от чрезвычайных ситуаций природного и техногенного характера, обеспечение пожарной безопасности на 2018 - 2020 годы"  (Межбюджетные трансферты)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79 0 00 32060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50,000</w:t>
            </w:r>
          </w:p>
        </w:tc>
      </w:tr>
      <w:tr w:rsidR="003863A8" w:rsidRPr="00FA6025" w:rsidTr="0021196F">
        <w:trPr>
          <w:trHeight w:val="18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качественного и доступного здравоохранения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79 0 00 33000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3 100,000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3 100,000</w:t>
            </w:r>
          </w:p>
        </w:tc>
      </w:tr>
      <w:tr w:rsidR="003863A8" w:rsidRPr="00FA6025" w:rsidTr="0021196F">
        <w:trPr>
          <w:trHeight w:val="59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здравоохранения Кунашакского муниципального района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79 0 00 33010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2 218,300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2 218,300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79 0 00 33010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3 100,000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-3 081,500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18,500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здравоохранения Кунашакского муниципального района на 2017-2019 годы" 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79 0 00 33010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863,200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863,200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Повышение эффективности мер по социальной защите в поддержке  населения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79 0 00 34000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2 217,300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2 232,300</w:t>
            </w:r>
          </w:p>
        </w:tc>
      </w:tr>
      <w:tr w:rsidR="003863A8" w:rsidRPr="00FA6025" w:rsidTr="0021196F">
        <w:trPr>
          <w:trHeight w:val="76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79 0 00 34010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615,000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79 0 00 34010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1 617,300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1 467,300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79 1 00 34010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28,796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28,796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79 1 00 34010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36,083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36,083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годы"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79 1 00 34010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25,121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25,121</w:t>
            </w:r>
          </w:p>
        </w:tc>
      </w:tr>
      <w:tr w:rsidR="003863A8" w:rsidRPr="00FA6025" w:rsidTr="0021196F">
        <w:trPr>
          <w:trHeight w:val="7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79 1 00 34010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60,000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населения Кунашакского муниципального района комфортными усорвиями проживания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79 0 00 35000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13 169,379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441,844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529,168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14 140,391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"Доступное и комфортное жилье - гражданам России" в Кунашакском муниципальном районе Челябинской области на 2017-2019 гг."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79 0 00 35010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13 169,379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441,844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529,168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14 140,391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"Газификация в Кунашакском муниципальном районе"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79 1 00 35010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5 090,430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87,477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87,467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5 265,374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"Газификация в Кунашакском муниципальном районе"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79 1 00 35010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314,760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314,760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79 2 00 35010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"Оказание молодым семьям государственной поддержки для улучшения жилищных условий"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79 2 00 35010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1 500,000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1 500,000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"Комплекснок развитие систем коммунальной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79 3 00 35010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603,130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142,346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319,035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1 064,511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"Комплекснок развитие систем коммунальной инфраструктуры"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79 3 00 35010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4 896,552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212,021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5 108,573</w:t>
            </w:r>
          </w:p>
        </w:tc>
      </w:tr>
      <w:tr w:rsidR="003863A8" w:rsidRPr="00FA6025" w:rsidTr="0021196F">
        <w:trPr>
          <w:trHeight w:val="38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"Комплекснок развитие систем коммунальной инфраструктуры"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79 3 00 35010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664,507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664,507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"Капитальный ремонт многоквартирных домов в Кунашакском муниципальном районе на 2017-2019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79 4 00 35010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122,666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222,666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79 0 00 36000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4 954,063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-856,701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4 097,362</w:t>
            </w:r>
          </w:p>
        </w:tc>
      </w:tr>
      <w:tr w:rsidR="003863A8" w:rsidRPr="00FA6025" w:rsidTr="0021196F">
        <w:trPr>
          <w:trHeight w:val="11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районе" на 2017-2019 годы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79 0 00 36010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2 639,631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2 639,631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районе" на 2017-2019 годы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79 0 00 36010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733,382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168,918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902,300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районе" на 2017-2019 годы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79 0 00 36010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138,736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138,736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районе" на 2017-2019 годы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79 0 00 36010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1 045,032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-1 025,619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19,413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физической культуры и спорта в Кунашакском муниципальном районе" на 2017-2019 годы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79 0 00 36010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397,282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397,282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творческого и культурного развития личности, участия населения в культурной жизни Кунашакского муниципального района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79 0 00 37000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62 839,623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656,403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172,000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63 668,026</w:t>
            </w:r>
          </w:p>
        </w:tc>
      </w:tr>
      <w:tr w:rsidR="003863A8" w:rsidRPr="00FA6025" w:rsidTr="0021196F">
        <w:trPr>
          <w:trHeight w:val="60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"Повышение эффективности реализации молодежной политики в Кунашакском муниципальном районе на 2017-2019 годы" 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79 0 00 37010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60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S3300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50,000</w:t>
            </w:r>
          </w:p>
        </w:tc>
      </w:tr>
      <w:tr w:rsidR="003863A8" w:rsidRPr="00FA6025" w:rsidTr="0021196F">
        <w:trPr>
          <w:trHeight w:val="60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"Патриотическое воспитание молодых граждан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79 1 00 37010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60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2 00 S3300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136,000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136,000</w:t>
            </w:r>
          </w:p>
        </w:tc>
      </w:tr>
      <w:tr w:rsidR="003863A8" w:rsidRPr="00FA6025" w:rsidTr="0021196F">
        <w:trPr>
          <w:trHeight w:val="60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"Молодые граждане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79 2 00 37010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-136,000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14,000</w:t>
            </w:r>
          </w:p>
        </w:tc>
      </w:tr>
      <w:tr w:rsidR="003863A8" w:rsidRPr="00FA6025" w:rsidTr="0021196F">
        <w:trPr>
          <w:trHeight w:val="91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культуры Кунашакского муниципального района на 2018 - 2020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культуры Кунашакского муниципального района на 2018 - 2020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культуры Кунашакского муниципального района на 2018 - 2020 годы"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112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"Совершенстование библиотечного обслуживания Кунашакского муниципального района"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13 665,734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13 665,734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"Совершенстование библиотечного обслуживания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3 095,117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126,587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3 221,704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"Совершенстование библиотечного обслуживания Кунашакского муниципального района" на 2018-2020 годы"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79 1 00 37020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485,004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485,004</w:t>
            </w:r>
          </w:p>
        </w:tc>
      </w:tr>
      <w:tr w:rsidR="003863A8" w:rsidRPr="00FA6025" w:rsidTr="0021196F">
        <w:trPr>
          <w:trHeight w:val="93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"Развитие дополнительного образования МКУДО ДШИ с.Халитово, МКУДО с.Кунашак"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79 2 00 37020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8 093,326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8 093,326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"Развитие дополнительного образования МКУДО ДШИ с.Халитово, МКУДО с.Кунашак"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79 2 00 37020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1 205,262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-22,436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1 182,826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"Развитие дополнительного образования МКУДО ДШИ с.Халитово, МКУДО с.Кунашак"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79 2 00 37020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34,847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34,847</w:t>
            </w:r>
          </w:p>
        </w:tc>
      </w:tr>
      <w:tr w:rsidR="003863A8" w:rsidRPr="00FA6025" w:rsidTr="0021196F">
        <w:trPr>
          <w:trHeight w:val="11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"Развитие музейной деятельности районного историко-краеведческого музея"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79 3 00 37020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774,622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774,622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"Развитие музейной деятельности районного историко-краеведческого музея"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79 3 00 37020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94,760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37,948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132,708</w:t>
            </w:r>
          </w:p>
        </w:tc>
      </w:tr>
      <w:tr w:rsidR="003863A8" w:rsidRPr="00FA6025" w:rsidTr="0021196F">
        <w:trPr>
          <w:trHeight w:val="1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79 4 00 37020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21 558,615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21 558,615</w:t>
            </w:r>
          </w:p>
        </w:tc>
      </w:tr>
      <w:tr w:rsidR="003863A8" w:rsidRPr="00FA6025" w:rsidTr="0021196F">
        <w:trPr>
          <w:trHeight w:val="11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79 4 00 37020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8 415,221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844,834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172,000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9 432,055</w:t>
            </w:r>
          </w:p>
        </w:tc>
      </w:tr>
      <w:tr w:rsidR="003863A8" w:rsidRPr="00FA6025" w:rsidTr="0021196F">
        <w:trPr>
          <w:trHeight w:val="111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79 4 00 37020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605,860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605,860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годы"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79 4 00 37020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3 408,709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-325,494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3 083,215</w:t>
            </w:r>
          </w:p>
        </w:tc>
      </w:tr>
      <w:tr w:rsidR="003863A8" w:rsidRPr="00FA6025" w:rsidTr="0021196F">
        <w:trPr>
          <w:trHeight w:val="148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79 5 00 37020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6,600</w:t>
            </w:r>
          </w:p>
        </w:tc>
      </w:tr>
      <w:tr w:rsidR="003863A8" w:rsidRPr="00FA6025" w:rsidTr="0021196F">
        <w:trPr>
          <w:trHeight w:val="97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79 5 00 37020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1 067,546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-213,300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854,246</w:t>
            </w:r>
          </w:p>
        </w:tc>
      </w:tr>
      <w:tr w:rsidR="003863A8" w:rsidRPr="00FA6025" w:rsidTr="0021196F">
        <w:trPr>
          <w:trHeight w:val="9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79 5 00 37020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-40,000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15,000</w:t>
            </w:r>
          </w:p>
        </w:tc>
      </w:tr>
      <w:tr w:rsidR="003863A8" w:rsidRPr="00FA6025" w:rsidTr="0021196F">
        <w:trPr>
          <w:trHeight w:val="9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 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79 6 00 37020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241,664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241,664</w:t>
            </w:r>
          </w:p>
        </w:tc>
      </w:tr>
      <w:tr w:rsidR="003863A8" w:rsidRPr="00FA6025" w:rsidTr="0021196F">
        <w:trPr>
          <w:trHeight w:val="593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Подпрограмма "Развитие туризма Кунашакского муниципального района"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79 7 00 37020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80,000</w:t>
            </w:r>
          </w:p>
        </w:tc>
      </w:tr>
      <w:tr w:rsidR="003863A8" w:rsidRPr="00FA6025" w:rsidTr="0021196F">
        <w:trPr>
          <w:trHeight w:val="90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культуры Кунашакского муниципального района на 2018 - 2020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культуры Кунашакского муниципального района на 2018 - 2020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"Развитие культуры Кунашакского муниципального района на 2018 - 2020 годы" 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79 0 00 37020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18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Модернизация системы коммунальной инфраструктуры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79 0 00 38000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"Устойчивое развитие сельских территорий в Кунашакском муниципальном районе на 2016-2018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79 0 00 38010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"Энергосбережение на территории Кунашакского муниципального района Челябинской области на 2018-2020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79 0 00 38020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500,000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МП "Энергосбережение на территории Кунашакского муниципального района Челябинской области на 2018-2020 годы"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79 0 00 38020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-500,000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79 2 00 SAA00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51,200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51,200</w:t>
            </w:r>
          </w:p>
        </w:tc>
      </w:tr>
      <w:tr w:rsidR="003863A8" w:rsidRPr="00FA6025" w:rsidTr="0021196F">
        <w:trPr>
          <w:trHeight w:val="18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139 063,663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-585,527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1 116,311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7,270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139 601,717</w:t>
            </w:r>
          </w:p>
        </w:tc>
      </w:tr>
      <w:tr w:rsidR="003863A8" w:rsidRPr="00FA6025" w:rsidTr="0021196F">
        <w:trPr>
          <w:trHeight w:val="129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99 0 02 00000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180,600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7,270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187,870</w:t>
            </w:r>
          </w:p>
        </w:tc>
      </w:tr>
      <w:tr w:rsidR="003863A8" w:rsidRPr="00FA6025" w:rsidTr="0021196F">
        <w:trPr>
          <w:trHeight w:val="129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99 0 02 29700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94,140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5,440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99,580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99 0 02 29700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5,660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5,660</w:t>
            </w:r>
          </w:p>
        </w:tc>
      </w:tr>
      <w:tr w:rsidR="003863A8" w:rsidRPr="00FA6025" w:rsidTr="0021196F">
        <w:trPr>
          <w:trHeight w:val="129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99 0 02 65200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50,482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1,830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52,312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99 0 02 65200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8,218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8,218</w:t>
            </w:r>
          </w:p>
        </w:tc>
      </w:tr>
      <w:tr w:rsidR="003863A8" w:rsidRPr="00FA6025" w:rsidTr="0021196F">
        <w:trPr>
          <w:trHeight w:val="9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99 0 02 51200</w:t>
            </w:r>
          </w:p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22,100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22,100</w:t>
            </w:r>
          </w:p>
        </w:tc>
      </w:tr>
      <w:tr w:rsidR="003863A8" w:rsidRPr="00FA6025" w:rsidTr="0021196F">
        <w:trPr>
          <w:trHeight w:val="18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85 984,599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-920,846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587,928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85 651,681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99 0 04 07005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347,340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-43,085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304,255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99 0 04 09203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2 381,104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-105,000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296,250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2 572,354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Выполнение других обязательств муниципальных образований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99 0 04 09203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7 524,350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-205,399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7 318,951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Выполнение других обязательств муниципальных образований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99 0 04 09203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1 649,629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281,500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1 931,129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Выполнение других обязательств муниципальных образований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99 0 04 09203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900,000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900,000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Выполнение других обязательств муниципальных образований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99 0 04 09203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0,600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99 0 04 22500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1 036,918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1 036,918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 xml:space="preserve"> 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99 0 04 20300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1 533,839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1 533,839</w:t>
            </w:r>
          </w:p>
        </w:tc>
      </w:tr>
      <w:tr w:rsidR="003863A8" w:rsidRPr="00FA6025" w:rsidTr="0021196F">
        <w:trPr>
          <w:trHeight w:val="1001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99 0 04 21100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1 123,053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1 123,053</w:t>
            </w:r>
          </w:p>
        </w:tc>
      </w:tr>
      <w:tr w:rsidR="003863A8" w:rsidRPr="00FA6025" w:rsidTr="0021196F">
        <w:trPr>
          <w:trHeight w:val="95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1 542,112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1 542,112</w:t>
            </w:r>
          </w:p>
        </w:tc>
      </w:tr>
      <w:tr w:rsidR="003863A8" w:rsidRPr="00FA6025" w:rsidTr="0021196F">
        <w:trPr>
          <w:trHeight w:val="5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617,890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-40,100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577,790</w:t>
            </w:r>
          </w:p>
        </w:tc>
      </w:tr>
      <w:tr w:rsidR="003863A8" w:rsidRPr="00FA6025" w:rsidTr="0021196F">
        <w:trPr>
          <w:trHeight w:val="35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2,740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2,740</w:t>
            </w:r>
          </w:p>
        </w:tc>
      </w:tr>
      <w:tr w:rsidR="003863A8" w:rsidRPr="00FA6025" w:rsidTr="0021196F">
        <w:trPr>
          <w:trHeight w:val="93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26 897,981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26 897,981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6 189,296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-150,379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291,678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6 330,595</w:t>
            </w:r>
          </w:p>
        </w:tc>
      </w:tr>
      <w:tr w:rsidR="003863A8" w:rsidRPr="00FA6025" w:rsidTr="0021196F">
        <w:trPr>
          <w:trHeight w:val="35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307,821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307,832</w:t>
            </w:r>
          </w:p>
        </w:tc>
      </w:tr>
      <w:tr w:rsidR="003863A8" w:rsidRPr="00FA6025" w:rsidTr="0021196F">
        <w:trPr>
          <w:trHeight w:val="96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11 276,101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11 276,401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2 275,863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-75,207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2 200,656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24,440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-22,000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2,440</w:t>
            </w:r>
          </w:p>
        </w:tc>
      </w:tr>
      <w:tr w:rsidR="003863A8" w:rsidRPr="00FA6025" w:rsidTr="0021196F">
        <w:trPr>
          <w:trHeight w:val="90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1 085,222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1 085,222</w:t>
            </w:r>
          </w:p>
        </w:tc>
      </w:tr>
      <w:tr w:rsidR="003863A8" w:rsidRPr="00FA6025" w:rsidTr="0021196F">
        <w:trPr>
          <w:trHeight w:val="91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8 045,132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-216,190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7 828,942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1 081,054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-77,131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1 003,923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1 187,916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-46,465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1 141,451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5 594,300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5 594,300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575,177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-216,827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358,350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6,620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0,800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7,420</w:t>
            </w:r>
          </w:p>
        </w:tc>
      </w:tr>
      <w:tr w:rsidR="003863A8" w:rsidRPr="00FA6025" w:rsidTr="0021196F">
        <w:trPr>
          <w:trHeight w:val="93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1 549,918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1 549,918</w:t>
            </w:r>
          </w:p>
        </w:tc>
      </w:tr>
      <w:tr w:rsidR="003863A8" w:rsidRPr="00FA6025" w:rsidTr="0021196F">
        <w:trPr>
          <w:trHeight w:val="97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контрольно-счетными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1 036,572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-13,550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1 023,022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контрольно-счетными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99 0 04 20402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191,611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7,876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199,487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99 0 06 00000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2 542,784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2 542,784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Доплаты к пенсиям государственных служащих субъектов Российской Федерации  и муниципальных служащих 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99 0 06 49101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2 222,784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2 222,784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Оказание других видов социальной помощи (Социальное обеспечение и иные выплаты населению)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99 0 06 50587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320,000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320,000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99 0 07 00000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3 264,371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3 264,371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99 0 07 06010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1 842,806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1 842,806</w:t>
            </w:r>
          </w:p>
        </w:tc>
      </w:tr>
      <w:tr w:rsidR="003863A8" w:rsidRPr="00FA6025" w:rsidTr="0021196F">
        <w:trPr>
          <w:trHeight w:val="74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99 0 07 06010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1 421,565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1 421,565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99 0 10 00000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14 544,351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488,072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15 032,423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99 0 10 43200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99 0 10 48200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13 198,175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488,072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13 686,247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Средства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99 0 10 44400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1 346,176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1 346,176</w:t>
            </w:r>
          </w:p>
        </w:tc>
      </w:tr>
      <w:tr w:rsidR="003863A8" w:rsidRPr="00FA6025" w:rsidTr="0021196F">
        <w:trPr>
          <w:trHeight w:val="18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Дотации местным бюджетам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99 0 12 00000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20 848,977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20 848,977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Выравнивание бюджетной обеспеченности поселений (Межбюджетные трансферты)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99 0 12 71130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3 711,600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3 711,600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Поддержка мер по обеспечению сбалансированности бюджетов (Межбюджетные трансферты)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99 0 12 72230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17 137,377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17 137,377</w:t>
            </w:r>
          </w:p>
        </w:tc>
      </w:tr>
      <w:tr w:rsidR="003863A8" w:rsidRPr="00FA6025" w:rsidTr="0021196F">
        <w:trPr>
          <w:trHeight w:val="35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99 0 30 00000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387,176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387,176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Отдельные мероприятия в области автомобильного транспорта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99 0 30 30302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387,176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387,176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99 0 55 98702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945,000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945,000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99 0 55 98702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945,000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945,000</w:t>
            </w:r>
          </w:p>
        </w:tc>
      </w:tr>
      <w:tr w:rsidR="003863A8" w:rsidRPr="00FA6025" w:rsidTr="0021196F">
        <w:trPr>
          <w:trHeight w:val="18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99 0 60 00000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654,000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40,311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694,311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Прочие мероприятия по благоустройству (содержание свалки)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99 0 60 60005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654,000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40,311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694,311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99 0 89 00000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1 038,209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28,000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1 066,209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99 0 89 20401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8,000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99 0 89 20401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123,999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123,999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99 0 89 20401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42,000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42,000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99 0 89 20401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22,000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22,000</w:t>
            </w:r>
          </w:p>
        </w:tc>
      </w:tr>
      <w:tr w:rsidR="003863A8" w:rsidRPr="00FA6025" w:rsidTr="0021196F">
        <w:trPr>
          <w:trHeight w:val="37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Финансовое обеспечение выполнения функций контрольно-счетными органами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99 0 89 20402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0,250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0,250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99 0 89 43200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99 0 89 45201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554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Центры спортивной подготовки (сборные команды) (Предоставление субсидий бюджетным, автономным учреждениям и иным некоммерческим органзациям)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99 0 89 48200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869,960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869,960</w:t>
            </w:r>
          </w:p>
        </w:tc>
      </w:tr>
      <w:tr w:rsidR="003863A8" w:rsidRPr="00FA6025" w:rsidTr="0021196F">
        <w:trPr>
          <w:trHeight w:val="185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99 0 99 00000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8 673,596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307,319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8 980,915</w:t>
            </w:r>
          </w:p>
        </w:tc>
      </w:tr>
      <w:tr w:rsidR="003863A8" w:rsidRPr="00FA6025" w:rsidTr="0021196F">
        <w:trPr>
          <w:trHeight w:val="1322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99 0 99 45201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99 0 99 45201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125,000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125,000</w:t>
            </w:r>
          </w:p>
        </w:tc>
      </w:tr>
      <w:tr w:rsidR="003863A8" w:rsidRPr="00FA6025" w:rsidTr="0021196F">
        <w:trPr>
          <w:trHeight w:val="727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99 0 99 45201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</w:tr>
      <w:tr w:rsidR="003863A8" w:rsidRPr="00FA6025" w:rsidTr="0021196F">
        <w:trPr>
          <w:trHeight w:val="129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99 0 99 42501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2 174,440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2 174,440</w:t>
            </w:r>
          </w:p>
        </w:tc>
      </w:tr>
      <w:tr w:rsidR="003863A8" w:rsidRPr="00FA6025" w:rsidTr="0021196F">
        <w:trPr>
          <w:trHeight w:val="128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99 0 99 45201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5 555,828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5 555,828</w:t>
            </w:r>
          </w:p>
        </w:tc>
      </w:tr>
      <w:tr w:rsidR="003863A8" w:rsidRPr="00FA6025" w:rsidTr="0021196F">
        <w:trPr>
          <w:trHeight w:val="926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99 0 99 42501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548,192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307,319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855,511</w:t>
            </w:r>
          </w:p>
        </w:tc>
      </w:tr>
      <w:tr w:rsidR="003863A8" w:rsidRPr="00FA6025" w:rsidTr="0021196F">
        <w:trPr>
          <w:trHeight w:val="778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(Иные бюджетные ассигнования)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99 0 99 42501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800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6,902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6,902</w:t>
            </w:r>
          </w:p>
        </w:tc>
      </w:tr>
      <w:tr w:rsidR="003863A8" w:rsidRPr="00FA6025" w:rsidTr="0021196F">
        <w:trPr>
          <w:trHeight w:val="1310"/>
        </w:trPr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99 0 99 45202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100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263,234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0,000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863A8" w:rsidRPr="00FA6025" w:rsidRDefault="003863A8" w:rsidP="00FA602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A6025">
              <w:rPr>
                <w:sz w:val="20"/>
                <w:szCs w:val="20"/>
              </w:rPr>
              <w:t>263,234</w:t>
            </w:r>
          </w:p>
        </w:tc>
      </w:tr>
    </w:tbl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tbl>
      <w:tblPr>
        <w:tblW w:w="14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5"/>
        <w:gridCol w:w="268"/>
        <w:gridCol w:w="115"/>
        <w:gridCol w:w="245"/>
        <w:gridCol w:w="92"/>
        <w:gridCol w:w="868"/>
        <w:gridCol w:w="1480"/>
        <w:gridCol w:w="460"/>
        <w:gridCol w:w="1669"/>
        <w:gridCol w:w="1207"/>
        <w:gridCol w:w="1539"/>
        <w:gridCol w:w="1329"/>
        <w:gridCol w:w="1698"/>
      </w:tblGrid>
      <w:tr w:rsidR="003863A8" w:rsidTr="00B61993">
        <w:trPr>
          <w:trHeight w:val="315"/>
        </w:trPr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63A8" w:rsidRDefault="003863A8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RANGE!A1:J726"/>
            <w:bookmarkEnd w:id="3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63A8" w:rsidRDefault="0038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right"/>
            </w:pPr>
            <w:r>
              <w:t>Приложение 2</w:t>
            </w:r>
          </w:p>
        </w:tc>
      </w:tr>
      <w:tr w:rsidR="003863A8" w:rsidTr="00B61993">
        <w:trPr>
          <w:trHeight w:val="255"/>
        </w:trPr>
        <w:tc>
          <w:tcPr>
            <w:tcW w:w="1458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Pr="0021196F" w:rsidRDefault="003863A8">
            <w:pPr>
              <w:jc w:val="center"/>
              <w:rPr>
                <w:b/>
                <w:bCs/>
              </w:rPr>
            </w:pPr>
            <w:r w:rsidRPr="0021196F">
              <w:rPr>
                <w:b/>
                <w:bCs/>
              </w:rPr>
              <w:t xml:space="preserve">Ведомственная структура расходов районного бюджета на 2018 год 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63A8" w:rsidRDefault="0038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63A8" w:rsidRDefault="003863A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63A8" w:rsidRDefault="003863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63A8" w:rsidRDefault="003863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Pr="00B61993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993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Pr="00B61993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993">
              <w:rPr>
                <w:rFonts w:ascii="Arial" w:hAnsi="Arial" w:cs="Arial"/>
                <w:b/>
                <w:bCs/>
                <w:sz w:val="16"/>
                <w:szCs w:val="16"/>
              </w:rPr>
              <w:t>Изменения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9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Изменения </w:t>
            </w:r>
          </w:p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9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за счет </w:t>
            </w:r>
          </w:p>
          <w:p w:rsidR="003863A8" w:rsidRPr="00B61993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993">
              <w:rPr>
                <w:rFonts w:ascii="Arial" w:hAnsi="Arial" w:cs="Arial"/>
                <w:b/>
                <w:bCs/>
                <w:sz w:val="16"/>
                <w:szCs w:val="16"/>
              </w:rPr>
              <w:t>собственных доходов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Pr="00B61993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993">
              <w:rPr>
                <w:rFonts w:ascii="Arial" w:hAnsi="Arial" w:cs="Arial"/>
                <w:b/>
                <w:bCs/>
                <w:sz w:val="16"/>
                <w:szCs w:val="16"/>
              </w:rPr>
              <w:t>Изменения за счет областных и федеральных средств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Pr="00B61993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1993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</w:tr>
      <w:tr w:rsidR="003863A8" w:rsidTr="00B61993">
        <w:trPr>
          <w:trHeight w:val="94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8" w:rsidRDefault="00386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</w:tr>
      <w:tr w:rsidR="003863A8" w:rsidTr="00B61993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Собрание депутатов Кунашакского муниципального района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3 307,795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-34,100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3 273,695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3 287,795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-34,100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3 253,695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3 287,795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-34,100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3 253,695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3 285,795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-40,100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3 245,695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2 162,742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-40,100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2 122,642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2 162,742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-40,100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2 122,642</w:t>
            </w:r>
          </w:p>
        </w:tc>
      </w:tr>
      <w:tr w:rsidR="003863A8" w:rsidTr="00B61993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1 542,112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1 542,112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617,890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-40,100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577,790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2,740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1 123,053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1 123,053</w:t>
            </w:r>
          </w:p>
        </w:tc>
      </w:tr>
      <w:tr w:rsidR="003863A8" w:rsidTr="00B61993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1 123,053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1 123,053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20,000</w:t>
            </w:r>
          </w:p>
        </w:tc>
      </w:tr>
      <w:tr w:rsidR="003863A8" w:rsidTr="00B61993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Кунашакского муниципального района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62 862,119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-3 912,340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587,928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47,520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59 585,227</w:t>
            </w:r>
          </w:p>
        </w:tc>
      </w:tr>
      <w:tr w:rsidR="003863A8" w:rsidTr="00B61993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1 533,839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1 533,839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1 533,839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1 533,839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1 533,839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1 533,839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1 533,839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1 533,839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1 533,839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1 533,839</w:t>
            </w:r>
          </w:p>
        </w:tc>
      </w:tr>
      <w:tr w:rsidR="003863A8" w:rsidTr="00B61993">
        <w:trPr>
          <w:trHeight w:val="8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  <w:r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33 519,097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-150,368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291,678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33 660,407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33 519,097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-150,368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291,678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33 660,407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33 395,098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-150,368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291,678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33 536,408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33 395,098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-150,368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291,678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33 536,408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33 395,098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-150,368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291,678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33 536,408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26 897,981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26 897,981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6 189,296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-150,379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291,678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6 330,595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307,821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307,832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123,999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123,999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123,999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123,999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123,999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123,999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13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13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22,100</w:t>
            </w:r>
          </w:p>
        </w:tc>
      </w:tr>
      <w:tr w:rsidR="003863A8" w:rsidTr="00B61993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на 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22,100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99 0 02 51200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22,100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0,600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0,600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347,340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-43,085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304,255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347,340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-43,085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304,255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347,340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-43,085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304,255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99 0 04 07005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347,340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-43,085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304,255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99 0 04 07005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347,340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-43,085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304,255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16 377,559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-509,850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296,250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28,240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16 192,199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образования в Челябинской области" на 2014-2019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3863A8" w:rsidTr="00B61993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03 0 02 25800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348,600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371,400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03 0 02 25800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371,400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проведение землеустроительных работ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39 2 01 82300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1 940,000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1 940,000</w:t>
            </w:r>
          </w:p>
        </w:tc>
      </w:tr>
      <w:tr w:rsidR="003863A8" w:rsidTr="00B61993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39 2 01 82300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1 940,000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1 940,000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2 434,076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-304,451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2 129,625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1 610,000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1 610,000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"Улучшение условий и охраны труда в Кунашакском муниципальном районе на 2016-2018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"Описание границ населенных пунктов Кунашакского муниципального района на 2017-2019 гг."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1 600,000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и результативности деятельности муниципальных служащих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муниципальной службы в Кунашакском муниципальном районе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"Проиводействия коррупции на территории Кунашакского муниципального района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сельского хозяйства" и рыболовства Кунашакского муниципального района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79 0 00 21020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384,076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-304,451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79,625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-90,000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154,476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-154,476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154,476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-154,476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-9,975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69,625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-65,575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14,025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11 654,883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-205,399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296,250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5,440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11 751,174</w:t>
            </w:r>
          </w:p>
        </w:tc>
      </w:tr>
      <w:tr w:rsidR="003863A8" w:rsidTr="00B61993">
        <w:trPr>
          <w:trHeight w:val="13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5,440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105,240</w:t>
            </w:r>
          </w:p>
        </w:tc>
      </w:tr>
      <w:tr w:rsidR="003863A8" w:rsidTr="00B61993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99 0 02 29700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5,440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105,240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94,140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5,440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99,580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99 0 02 29700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5,660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11 555,083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-205,399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296,250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11 645,934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11 555,083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-205,399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296,250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11 645,934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2 381,104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296,250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2 572,354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7 524,350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-205,399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7 318,951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1 649,629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1 754,629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юстиции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2 542,400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2 542,400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Государственнная программа Челябинской области "Реализация на территории Челябинской области гос.политики в сфере гос.регистрации актов гражданского состояния на 2017-2019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2 542,400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2 542,400</w:t>
            </w:r>
          </w:p>
        </w:tc>
      </w:tr>
      <w:tr w:rsidR="003863A8" w:rsidTr="00B61993">
        <w:trPr>
          <w:trHeight w:val="1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42 0 02 59300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2 542,400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2 542,400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1 808,862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1 808,862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670,538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670,538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42 0 02 59300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63,000</w:t>
            </w:r>
          </w:p>
        </w:tc>
      </w:tr>
      <w:tr w:rsidR="003863A8" w:rsidTr="00B61993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1 410,000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-227,537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1 182,463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1 410,000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-227,537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1 182,463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безопасности жизнидеятельности граждан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1 410,000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-227,537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1 182,463</w:t>
            </w:r>
          </w:p>
        </w:tc>
      </w:tr>
      <w:tr w:rsidR="003863A8" w:rsidTr="00B61993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1 410,000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-227,537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1 182,463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-227,537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1 172,463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19,280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358,080</w:t>
            </w:r>
          </w:p>
        </w:tc>
      </w:tr>
      <w:tr w:rsidR="003863A8" w:rsidTr="00B61993">
        <w:trPr>
          <w:trHeight w:val="7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"Улучшение условий и охраны труда в Челябинской области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19,280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358,080</w:t>
            </w:r>
          </w:p>
        </w:tc>
      </w:tr>
      <w:tr w:rsidR="003863A8" w:rsidTr="00B61993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22 0 02 29900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338,800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19,280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358,080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312,606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19,280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331,886</w:t>
            </w:r>
          </w:p>
        </w:tc>
      </w:tr>
      <w:tr w:rsidR="003863A8" w:rsidTr="00B61993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22 0 02 29900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26,194</w:t>
            </w:r>
          </w:p>
        </w:tc>
      </w:tr>
      <w:tr w:rsidR="003863A8" w:rsidTr="00B61993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134,000</w:t>
            </w:r>
          </w:p>
        </w:tc>
      </w:tr>
      <w:tr w:rsidR="003863A8" w:rsidTr="00B61993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 на оказание консультационной помощи по вопросам сельскохозяйственного производства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31 6 01 10130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134,000</w:t>
            </w:r>
          </w:p>
        </w:tc>
      </w:tr>
      <w:tr w:rsidR="003863A8" w:rsidTr="00B61993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31 6 01 10130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134,000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68,600</w:t>
            </w:r>
          </w:p>
        </w:tc>
      </w:tr>
      <w:tr w:rsidR="003863A8" w:rsidTr="00B61993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архивного дела в Челябинской области на 2016-2018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3863A8" w:rsidTr="00B61993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приема и обеспечение сохранности принятых на государственное хранение в государственный и муниципальные архивы Челябинской области архивных документов в 2016-2018 годах"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3863A8" w:rsidTr="00B61993">
        <w:trPr>
          <w:trHeight w:val="16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3863A8" w:rsidTr="00B61993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12 1 02 28600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3863A8" w:rsidTr="00B61993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12 1 02 28600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Здравоохранение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-2 981,500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118,500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</w:t>
            </w:r>
            <w:r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-2 981,500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118,500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-2 981,500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118,500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качественного и доступного здравоохранения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79 0 00 33000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-2 981,500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118,500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-2 981,500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118,500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3863A8" w:rsidTr="00B61993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-3 081,500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18,500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2 522,784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2 522,784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2 522,784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2 522,784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иных государственных функций в области социальной политики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2 522,784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2 522,784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99 0 06 49100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2 222,784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2 222,784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2 222,784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2 222,784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99 0 06 49101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2 222,784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2 222,784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300,000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99 0 06 50587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3863A8" w:rsidTr="00B61993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945,000</w:t>
            </w:r>
          </w:p>
        </w:tc>
      </w:tr>
      <w:tr w:rsidR="003863A8" w:rsidTr="00B61993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Информационное освещение деятельности органов государственной власти Челябинской области и поддержка средств массовой информации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99 0 55 98700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945,000</w:t>
            </w:r>
          </w:p>
        </w:tc>
      </w:tr>
      <w:tr w:rsidR="003863A8" w:rsidTr="00B61993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редакциям печатных средств массовой информации в целях возмещения части затрат в связи с производством и распространением печатных средств массовой информации в Кунашакском муниципальном районе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99 0 55 98702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945,000</w:t>
            </w:r>
          </w:p>
        </w:tc>
      </w:tr>
      <w:tr w:rsidR="003863A8" w:rsidTr="00B61993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Контрольно-ревизионная комиссия Кунашакского муниципального района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2 265,351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-5,674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2 259,677</w:t>
            </w:r>
          </w:p>
        </w:tc>
      </w:tr>
      <w:tr w:rsidR="003863A8" w:rsidTr="00B61993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2 265,351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-5,674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2 259,677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2 265,351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-5,674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2 259,677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2 265,101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-5,674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2 259,427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1 228,183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-5,674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1 222,509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1 228,183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-5,674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1 222,509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1 036,572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-13,550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1 023,022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191,611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199,487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1 036,918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1 036,918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1 036,918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1 036,918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контрольно-счетными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0,250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0,250</w:t>
            </w:r>
          </w:p>
        </w:tc>
      </w:tr>
      <w:tr w:rsidR="003863A8" w:rsidTr="00B61993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Контрольное управление администрации Кунашакского муниципального района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906,722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-9,915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896,807</w:t>
            </w:r>
          </w:p>
        </w:tc>
      </w:tr>
      <w:tr w:rsidR="003863A8" w:rsidTr="00B61993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906,722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-9,915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896,807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906,722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-9,915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896,807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906,722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-9,915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896,807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906,722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-9,915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896,807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906,722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-9,915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896,807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807,572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807,872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-10,215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88,935</w:t>
            </w:r>
          </w:p>
        </w:tc>
      </w:tr>
      <w:tr w:rsidR="003863A8" w:rsidTr="00B61993">
        <w:trPr>
          <w:trHeight w:val="10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Муниципальное учреждение "Управление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104 973,490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916,865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660,072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-7 980,000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98 570,427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9 411,672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147,951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9 559,623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78,237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170,387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248,624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78,237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170,387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248,624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9 333,435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-22,436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9 310,999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дополнительного образования МКУДО ДШИ с.Халитово, МКУДО с.Кунашак"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9 333,435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-22,436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9 310,999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8 093,326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8 093,326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1 205,262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-22,436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1 182,826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34,847</w:t>
            </w:r>
          </w:p>
        </w:tc>
      </w:tr>
      <w:tr w:rsidR="003863A8" w:rsidTr="00B61993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388,100</w:t>
            </w:r>
          </w:p>
        </w:tc>
      </w:tr>
      <w:tr w:rsidR="003863A8" w:rsidTr="00B61993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и проведение мероприятий с детьми и молодежью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21 0 01 03300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188,100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188,100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21 0 01 03300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188,100</w:t>
            </w:r>
          </w:p>
        </w:tc>
      </w:tr>
      <w:tr w:rsidR="003863A8" w:rsidTr="00B61993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эффективности реализации молодежной политики в Кунашакском муниципальном районе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79 1 00 S3300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1 00 S3300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"Патриотическое воспитание молодых граждан Кунашакского муниципального района"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S3300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136,000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136,000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S3300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"Молодые граждане Кунашакского муниципального района"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-136,000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79 2 00 37010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-136,000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14,000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58 811,152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1 200,927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172,000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60 184,079</w:t>
            </w:r>
          </w:p>
        </w:tc>
      </w:tr>
      <w:tr w:rsidR="003863A8" w:rsidTr="00B61993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305,030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462,088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767,118</w:t>
            </w:r>
          </w:p>
        </w:tc>
      </w:tr>
      <w:tr w:rsidR="003863A8" w:rsidTr="00B61993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305,030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462,088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767,118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Комплектование книжных фондов муниципальных общедоступных  библиотек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 1 01 R519A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12,100</w:t>
            </w:r>
          </w:p>
        </w:tc>
      </w:tr>
      <w:tr w:rsidR="003863A8" w:rsidTr="00B61993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R519A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12,100</w:t>
            </w:r>
          </w:p>
        </w:tc>
      </w:tr>
      <w:tr w:rsidR="003863A8" w:rsidTr="00B61993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 до 50 человек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 6 01 R4670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2 515,400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2 515,400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R4670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2 515,400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2 515,400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</w:tr>
      <w:tr w:rsidR="003863A8" w:rsidTr="00B61993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314,760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314,760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53 226,188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678,839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172,000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54 077,027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"Совершенстование библиотечного обслуживания Кунашакского муниципального района"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17 245,855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126,587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17 372,442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13 665,734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13 665,734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3 095,117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126,587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3 221,704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485,004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485,004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музейной деятельности районного историко-краеведческого музея"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869,382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37,948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907,330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774,622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774,622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94,760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37,948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132,708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творческой деятельности, обеспечение и улучшение материально-техничексой базы, пожарной безопасности районного Дома культуры и сельских Домов культуры"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33 988,405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519,340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172,000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34 679,745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21 558,615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21 558,615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8 415,221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844,834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9 432,055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605,860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3 408,709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-325,494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3 083,215</w:t>
            </w:r>
          </w:p>
        </w:tc>
      </w:tr>
      <w:tr w:rsidR="003863A8" w:rsidTr="00B61993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1 122,546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-246,700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875,846</w:t>
            </w:r>
          </w:p>
        </w:tc>
      </w:tr>
      <w:tr w:rsidR="003863A8" w:rsidTr="00B61993">
        <w:trPr>
          <w:trHeight w:val="9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1 067,546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-213,300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854,246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863A8" w:rsidTr="00B61993">
        <w:trPr>
          <w:trHeight w:val="9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"Сохранение, использование, популяризации и охрана объектов культурного наследия, находящихся в муниципальной собственности"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79 6 00 37020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241,664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241,664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241,664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241,664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2 437,674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2 437,674</w:t>
            </w:r>
          </w:p>
        </w:tc>
      </w:tr>
      <w:tr w:rsidR="003863A8" w:rsidTr="00B61993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2 437,674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2 437,674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2 174,440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2 174,440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2 174,440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2 174,440</w:t>
            </w:r>
          </w:p>
        </w:tc>
      </w:tr>
      <w:tr w:rsidR="003863A8" w:rsidTr="00B61993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(МКУ)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263,234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7 276,144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366,278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7 642,422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18,959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18,959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18,959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культуры Кунашакского муниципального района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"Развитие туризма Кунашакского муниципального района"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79 7 00 37020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79 7 00 37020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</w:tr>
      <w:tr w:rsidR="003863A8" w:rsidTr="00B6199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7 196,144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307,319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7 503,463</w:t>
            </w:r>
          </w:p>
        </w:tc>
      </w:tr>
      <w:tr w:rsidR="003863A8" w:rsidTr="00B61993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1 085,222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1 085,222</w:t>
            </w:r>
          </w:p>
        </w:tc>
      </w:tr>
      <w:tr w:rsidR="003863A8" w:rsidTr="00B61993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1 085,222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1 085,222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1 085,222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1 085,222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1 085,222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1 085,222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6 110,922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307,319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6 418,241</w:t>
            </w:r>
          </w:p>
        </w:tc>
      </w:tr>
      <w:tr w:rsidR="003863A8" w:rsidTr="00B61993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6 110,922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307,319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6 418,241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5 555,828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5 555,828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548,192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307,319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855,511</w:t>
            </w:r>
          </w:p>
        </w:tc>
      </w:tr>
      <w:tr w:rsidR="003863A8" w:rsidTr="00B6199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6,902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27 740,246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-798,291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488,072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-7 980,000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19 450,027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14 078,519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16,874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488,072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14 583,465</w:t>
            </w:r>
          </w:p>
        </w:tc>
      </w:tr>
      <w:tr w:rsidR="003863A8" w:rsidTr="00B61993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10,384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16,874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27,258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16,874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27,258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14 068,135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488,072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14 556,207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869,960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869,960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869,960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869,960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99 0 89 48200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869,960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869,960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13 198,175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488,072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13 686,247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13 198,175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488,072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13 686,247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99 0 10 48200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13 198,175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488,072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13 686,247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13 661,727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-815,165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-7 980,000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4 866,562</w:t>
            </w:r>
          </w:p>
        </w:tc>
      </w:tr>
      <w:tr w:rsidR="003863A8" w:rsidTr="00B61993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Cтроительство, ремонт, реконструкция и оснащение спортивных объектов, универсальных спортивных площадок, лыжероллерных трасс  и троп здоровья в местах массового отдыха населения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20 1 01 71004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7 980,000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-7 980,000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20 1 01 71004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7 980,000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-7 980,000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и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20 1 01 71001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528,200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528,200</w:t>
            </w:r>
          </w:p>
        </w:tc>
      </w:tr>
      <w:tr w:rsidR="003863A8" w:rsidTr="00B61993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-528,200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20 1 01 71001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528,200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528,200</w:t>
            </w:r>
          </w:p>
        </w:tc>
      </w:tr>
      <w:tr w:rsidR="003863A8" w:rsidTr="00B61993">
        <w:trPr>
          <w:trHeight w:val="9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Оплата труда руководителей спортивных секций для лиц с ограниченными возможностями здоровья и организаторов физкультурно-оздоравительной работы с указанными лицами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20 2 01 71006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176,100</w:t>
            </w:r>
          </w:p>
        </w:tc>
      </w:tr>
      <w:tr w:rsidR="003863A8" w:rsidTr="00B61993">
        <w:trPr>
          <w:trHeight w:val="10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-176,100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20 2 01 71006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176,100</w:t>
            </w:r>
          </w:p>
        </w:tc>
      </w:tr>
      <w:tr w:rsidR="003863A8" w:rsidTr="00B61993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23,364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41,536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64,900</w:t>
            </w:r>
          </w:p>
        </w:tc>
      </w:tr>
      <w:tr w:rsidR="003863A8" w:rsidTr="00B61993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41,536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64,900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Укрепление здоровья и физического воспитания детей и взрослого населения Кунашакского района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4 954,063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-856,701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4 097,362</w:t>
            </w:r>
          </w:p>
        </w:tc>
      </w:tr>
      <w:tr w:rsidR="003863A8" w:rsidTr="00B61993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физической культуры и спорта в Кунашакском муниципальном районе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4 954,063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-856,701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4 097,362</w:t>
            </w:r>
          </w:p>
        </w:tc>
      </w:tr>
      <w:tr w:rsidR="003863A8" w:rsidTr="00B61993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2 639,631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2 639,631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733,382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168,918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902,300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138,736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138,736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1 045,032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-1 025,619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19,413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397,282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397,282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1 346,176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1 346,176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1 346,176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1 346,176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1 346,176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1 346,176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1 346,176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1 346,176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99 0 10 44400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1 346,176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1 346,176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99 0 10 44400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1 346,176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1 346,176</w:t>
            </w:r>
          </w:p>
        </w:tc>
      </w:tr>
      <w:tr w:rsidR="003863A8" w:rsidTr="00B61993">
        <w:trPr>
          <w:trHeight w:val="7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39 121,322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2 041,169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365,934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41 528,425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18 240,735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-77,131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365,934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18 529,538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7 884,633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86,155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365,934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8 336,722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исполнения муниципальных функций в рамках полномочий муниципального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7 884,633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86,155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365,934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8 336,722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7 884,633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86,155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365,934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8 336,722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6 699,577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86,155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365,934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7 151,666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1 185,056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1 185,056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10 356,102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-163,286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10 192,816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10 314,102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-163,286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10 150,816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176,500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176,500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176,500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176,500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10 314,102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-339,786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9 974,316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10 314,102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-339,786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9 974,316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8 045,132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-216,190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7 828,942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1 081,054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-77,131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1 003,923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1 187,916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-46,465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1 141,451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3 500,000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3 500,000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1 550,387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1 550,387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"Управление муниципальным имуществом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650,387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650,387</w:t>
            </w:r>
          </w:p>
        </w:tc>
      </w:tr>
      <w:tr w:rsidR="003863A8" w:rsidTr="00B61993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79 0 00 11020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650,387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650,387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900,000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99 0 04 09203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2 118,300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2 118,300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здравоохранения,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2 118,300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2 118,300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2 118,300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2 118,300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2 118,300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2 118,300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15 830,200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15 830,200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«Дети Южного Урала»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15 830,200</w:t>
            </w:r>
          </w:p>
        </w:tc>
      </w:tr>
      <w:tr w:rsidR="003863A8" w:rsidTr="00B61993">
        <w:trPr>
          <w:trHeight w:val="13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15 830,200</w:t>
            </w:r>
          </w:p>
        </w:tc>
      </w:tr>
      <w:tr w:rsidR="003863A8" w:rsidTr="00B61993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15 830,200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15 830,200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15 830,200</w:t>
            </w:r>
          </w:p>
        </w:tc>
      </w:tr>
      <w:tr w:rsidR="003863A8" w:rsidTr="00B61993">
        <w:trPr>
          <w:trHeight w:val="5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476 344,239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6 924,954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4 810,675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10 315,000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498 394,868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101 346,387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1 521,000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7 647,000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110 514,387</w:t>
            </w:r>
          </w:p>
        </w:tc>
      </w:tr>
      <w:tr w:rsidR="003863A8" w:rsidTr="00B61993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54 185,200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7 647,000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61 832,200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1 128,400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1 128,400</w:t>
            </w:r>
          </w:p>
        </w:tc>
      </w:tr>
      <w:tr w:rsidR="003863A8" w:rsidTr="00B61993">
        <w:trPr>
          <w:trHeight w:val="16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04 0 01 02220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1 128,400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1 128,400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04 0 01 02220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1 128,400</w:t>
            </w:r>
          </w:p>
        </w:tc>
      </w:tr>
      <w:tr w:rsidR="003863A8" w:rsidTr="00B61993">
        <w:trPr>
          <w:trHeight w:val="16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53 056,800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7 647,000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60 703,800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04 0 02 01900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53 056,800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7 647,000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60 703,800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51 334,730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7 647,000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58 981,730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04 0 02 01900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1 722,070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1 722,070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635,652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1 220,202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1 855,854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635,652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1 220,202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1 855,854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46 525,535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272,002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46 797,537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46 525,535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272,002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46 797,537</w:t>
            </w:r>
          </w:p>
        </w:tc>
      </w:tr>
      <w:tr w:rsidR="003863A8" w:rsidTr="00B61993">
        <w:trPr>
          <w:trHeight w:val="76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дошкольного образования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44 781,535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47,838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44 829,373</w:t>
            </w:r>
          </w:p>
        </w:tc>
      </w:tr>
      <w:tr w:rsidR="003863A8" w:rsidTr="00B61993">
        <w:trPr>
          <w:trHeight w:val="7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13 413,893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13 413,893</w:t>
            </w:r>
          </w:p>
        </w:tc>
      </w:tr>
      <w:tr w:rsidR="003863A8" w:rsidTr="00B61993">
        <w:trPr>
          <w:trHeight w:val="43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30 032,280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45,738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30 078,018</w:t>
            </w:r>
          </w:p>
        </w:tc>
      </w:tr>
      <w:tr w:rsidR="003863A8" w:rsidTr="00B61993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1 335,362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1 337,462</w:t>
            </w:r>
          </w:p>
        </w:tc>
      </w:tr>
      <w:tr w:rsidR="003863A8" w:rsidTr="00B61993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1 744,000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-47,838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1 696,162</w:t>
            </w:r>
          </w:p>
        </w:tc>
      </w:tr>
      <w:tr w:rsidR="003863A8" w:rsidTr="00B61993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-47,838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1 696,162</w:t>
            </w:r>
          </w:p>
        </w:tc>
      </w:tr>
      <w:tr w:rsidR="003863A8" w:rsidTr="00B61993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272,002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272,002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272,002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272,002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28,796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28,796</w:t>
            </w:r>
          </w:p>
        </w:tc>
      </w:tr>
      <w:tr w:rsidR="003863A8" w:rsidTr="00B61993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28,796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28,796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28,796</w:t>
            </w:r>
          </w:p>
        </w:tc>
      </w:tr>
      <w:tr w:rsidR="003863A8" w:rsidTr="00B61993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311 074,080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5 877,016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4 810,675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2 668,000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324 429,771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181 174,800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2 668,000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184 337,200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2 446,300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2 940,700</w:t>
            </w:r>
          </w:p>
        </w:tc>
      </w:tr>
      <w:tr w:rsidR="003863A8" w:rsidTr="00B61993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03 0 01 05500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2 446,300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2 446,300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2 446,300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-251,209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2 195,091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03 0 01 05500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251,209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251,209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494,400</w:t>
            </w:r>
          </w:p>
        </w:tc>
      </w:tr>
      <w:tr w:rsidR="003863A8" w:rsidTr="00B61993">
        <w:trPr>
          <w:trHeight w:val="13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178 728,500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2 668,000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181 396,500</w:t>
            </w:r>
          </w:p>
        </w:tc>
      </w:tr>
      <w:tr w:rsidR="003863A8" w:rsidTr="00B61993">
        <w:trPr>
          <w:trHeight w:val="11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104,500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104,500</w:t>
            </w:r>
          </w:p>
        </w:tc>
      </w:tr>
      <w:tr w:rsidR="003863A8" w:rsidTr="00B61993">
        <w:trPr>
          <w:trHeight w:val="5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78,372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-78,372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26,128</w:t>
            </w:r>
          </w:p>
        </w:tc>
      </w:tr>
      <w:tr w:rsidR="003863A8" w:rsidTr="00B61993">
        <w:trPr>
          <w:trHeight w:val="13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03 0 02 88900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178 624,000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2 668,000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181 292,000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123 182,128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28 506,111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2 668,000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154 356,239</w:t>
            </w:r>
          </w:p>
        </w:tc>
      </w:tr>
      <w:tr w:rsidR="003863A8" w:rsidTr="00B61993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1 302,250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652,944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1 955,194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03 0 02 88900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54 139,622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-29 159,055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24 980,567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2 150,419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4 011,199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6 161,618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2 150,419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4 011,199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6 161,618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127 748,861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1 371,417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4 810,675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133 930,953</w:t>
            </w:r>
          </w:p>
        </w:tc>
      </w:tr>
      <w:tr w:rsidR="003863A8" w:rsidTr="00B61993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79 2 00 SAA00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51,200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51,200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 2 00 SAA00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127 748,861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1 259,013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4 810,675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133 818,549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25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общего образования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117 050,031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187,513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117 237,544</w:t>
            </w:r>
          </w:p>
        </w:tc>
      </w:tr>
      <w:tr w:rsidR="003863A8" w:rsidTr="00B61993">
        <w:trPr>
          <w:trHeight w:val="79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35 187,769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4 461,011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39 648,780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49 386,505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4 357,538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53 744,043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27 649,844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-9 097,758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18 552,086</w:t>
            </w:r>
          </w:p>
        </w:tc>
      </w:tr>
      <w:tr w:rsidR="003863A8" w:rsidTr="00B61993">
        <w:trPr>
          <w:trHeight w:val="22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4 825,913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466,722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5 292,635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"Организация питания детей в муниципальных образовательных учреждениях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8 835,577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210,878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95,100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9 141,555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5 951,031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1 800,974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7 847,105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2 884,546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-1 590,096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1 294,450</w:t>
            </w:r>
          </w:p>
        </w:tc>
      </w:tr>
      <w:tr w:rsidR="003863A8" w:rsidTr="00B61993">
        <w:trPr>
          <w:trHeight w:val="7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80,369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80,369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80,369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80,369</w:t>
            </w:r>
          </w:p>
        </w:tc>
      </w:tr>
      <w:tr w:rsidR="003863A8" w:rsidTr="00B61993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"Комплексная безопасность образовательных учреждений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1 399,253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-14,633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1 384,620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1 251,253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77,367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1 328,620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79 9 00 31010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3863A8" w:rsidTr="00B61993">
        <w:trPr>
          <w:trHeight w:val="7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794,886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4 715,575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5 974,461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1 157,886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4 715,575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5 918,461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-363,000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61,204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"Формирование доступной среды для инвалидов и маломобильных групп населения в Кунашакском муниципальном районе" на 2017-2019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61,204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36,083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25,121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19 302,500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177,915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19 480,415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30,933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98,595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129,528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30,933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98,595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129,528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19 271,567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79,320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19 350,887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19 271,567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14,320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19 285,887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"Развитие дополнительного образования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19 253,567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14,320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19 267,887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3 149,977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3 149,977</w:t>
            </w:r>
          </w:p>
        </w:tc>
      </w:tr>
      <w:tr w:rsidR="003863A8" w:rsidTr="00B61993">
        <w:trPr>
          <w:trHeight w:val="45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536,900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536,900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15 564,590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14,320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15 578,910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65,000</w:t>
            </w:r>
          </w:p>
        </w:tc>
      </w:tr>
      <w:tr w:rsidR="003863A8" w:rsidTr="00B61993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65,000</w:t>
            </w:r>
          </w:p>
        </w:tc>
      </w:tr>
      <w:tr w:rsidR="003863A8" w:rsidTr="00B6199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8 225,360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647,174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8 872,534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4 612,660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647,174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5 259,834</w:t>
            </w:r>
          </w:p>
        </w:tc>
      </w:tr>
      <w:tr w:rsidR="003863A8" w:rsidTr="00B61993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4 602,160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-500,000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4 102,160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534,600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534,600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4 602,160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-1 034,600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3 567,560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1 147,174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1 157,674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1 147,174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1 157,674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99 0 10 43200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99 0 10 43200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Мероприятия по проведению оздоровительной кампании детей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99 0 89 43200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99 0 89 43200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03 0 01 04400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3 612,700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3 612,700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1 683,000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1 683,000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03 0 01 04400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3 612,700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-1 683,000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1 929,700</w:t>
            </w:r>
          </w:p>
        </w:tc>
      </w:tr>
      <w:tr w:rsidR="003863A8" w:rsidTr="00B6199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  <w:r>
              <w:rPr>
                <w:rFonts w:ascii="Arial" w:hAnsi="Arial" w:cs="Arial"/>
                <w:sz w:val="16"/>
                <w:szCs w:val="16"/>
              </w:rPr>
              <w:t>, в том числе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27 498,853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-2 489,243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25 009,610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-494,400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-494,400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7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-494,400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01 0АА00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494,400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-494,400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14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03 0 02 48900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03 0 02 48900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уровня и качества жизни населения Кунашакского муниципального района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25 329,535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-1 994,843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23 334,692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25 207,535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-2 007,843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23 199,692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"Отдых, оздоровлние, занятость детей и молодежи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419,631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419,631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79 5 00 31010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419,631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419,631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22 415,035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-1 041,752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21 373,283</w:t>
            </w:r>
          </w:p>
        </w:tc>
      </w:tr>
      <w:tr w:rsidR="003863A8" w:rsidTr="00B61993">
        <w:trPr>
          <w:trHeight w:val="9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17 302,056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17 310,456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5 095,479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-1 063,780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4 031,699</w:t>
            </w:r>
          </w:p>
        </w:tc>
      </w:tr>
      <w:tr w:rsidR="003863A8" w:rsidTr="00B61993">
        <w:trPr>
          <w:trHeight w:val="26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31,128</w:t>
            </w:r>
          </w:p>
        </w:tc>
      </w:tr>
      <w:tr w:rsidR="003863A8" w:rsidTr="00B61993">
        <w:trPr>
          <w:trHeight w:val="5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"Организация внешкольной и внеурочной деятельности"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79 7 00 31010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179,820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194,820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79 7 00 31010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179,820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194,820</w:t>
            </w:r>
          </w:p>
        </w:tc>
      </w:tr>
      <w:tr w:rsidR="003863A8" w:rsidTr="00B61993">
        <w:trPr>
          <w:trHeight w:val="7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кадрового потенциала системы образования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79 8 00 31010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181,243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181,243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79 8 00 31010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181,243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181,243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"Профилактика безнадзорности и правонарушений несовершеннолетних"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А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270,000</w:t>
            </w:r>
          </w:p>
        </w:tc>
      </w:tr>
      <w:tr w:rsidR="003863A8" w:rsidTr="00B61993">
        <w:trPr>
          <w:trHeight w:val="6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"Капитальный ремонт образовательных организаций Кунашакского муниципального района"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2 507,500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-1 746,785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760,715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Б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2 507,500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-1 746,785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760,715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образовательных организаций"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79 0 00 31020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"Комплексные меры по профилактике наркомании в Кунашакском муниципальном районе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"Профилактика  терроризма и экстремизма в Кунашакском муниципальном районе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57,000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1 674,918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1 674,918</w:t>
            </w:r>
          </w:p>
        </w:tc>
      </w:tr>
      <w:tr w:rsidR="003863A8" w:rsidTr="00B61993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1 549,918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1 549,918</w:t>
            </w:r>
          </w:p>
        </w:tc>
      </w:tr>
      <w:tr w:rsidR="003863A8" w:rsidTr="00B61993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1 549,918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1 549,918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1 549,918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1 549,918</w:t>
            </w:r>
          </w:p>
        </w:tc>
      </w:tr>
      <w:tr w:rsidR="003863A8" w:rsidTr="00B61993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1 549,918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1 549,918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125,000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125,000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99 0 99 45201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920,259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1 191,092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2 111,351</w:t>
            </w:r>
          </w:p>
        </w:tc>
      </w:tr>
      <w:tr w:rsidR="003863A8" w:rsidTr="00B61993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920,259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1 191,092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2 111,351</w:t>
            </w:r>
          </w:p>
        </w:tc>
      </w:tr>
      <w:tr w:rsidR="003863A8" w:rsidTr="00B61993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920,259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1 191,092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2 111,351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7 976,800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7 976,800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Челя-бинской области «Развитие образования в Челябинской области на 2014–2019 годы»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3863A8" w:rsidTr="00B61993">
        <w:trPr>
          <w:trHeight w:val="13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3863A8" w:rsidTr="00B61993">
        <w:trPr>
          <w:trHeight w:val="7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03 0 02 03900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2 696,800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03 0 02 03900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2 696,800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«Поддержка и развитие дошкольного образования в Челябинской области» на 2015–2025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5 280,000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5 280,000</w:t>
            </w:r>
          </w:p>
        </w:tc>
      </w:tr>
      <w:tr w:rsidR="003863A8" w:rsidTr="00B61993">
        <w:trPr>
          <w:trHeight w:val="13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4 904,800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4 904,800</w:t>
            </w:r>
          </w:p>
        </w:tc>
      </w:tr>
      <w:tr w:rsidR="003863A8" w:rsidTr="00B61993">
        <w:trPr>
          <w:trHeight w:val="11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04 0 02 04900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4 904,800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4 904,800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04 0 02 04900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4 904,800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4 904,800</w:t>
            </w:r>
          </w:p>
        </w:tc>
      </w:tr>
      <w:tr w:rsidR="003863A8" w:rsidTr="00B61993">
        <w:trPr>
          <w:trHeight w:val="13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родителькой платы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04 0 01 09900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375,200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375,200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04 0 01 09900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375,200</w:t>
            </w:r>
          </w:p>
        </w:tc>
      </w:tr>
      <w:tr w:rsidR="003863A8" w:rsidTr="00B61993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социальной защиты населения администрации Кунашакского муниципального района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261 786,622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-6 473,772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5 568,370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260 881,220</w:t>
            </w:r>
          </w:p>
        </w:tc>
      </w:tr>
      <w:tr w:rsidR="003863A8" w:rsidTr="00B61993">
        <w:trPr>
          <w:trHeight w:val="2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25 366,500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3 813,070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29 179,570</w:t>
            </w:r>
          </w:p>
        </w:tc>
      </w:tr>
      <w:tr w:rsidR="003863A8" w:rsidTr="00B61993">
        <w:trPr>
          <w:trHeight w:val="6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25 366,500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3 813,070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29 179,570</w:t>
            </w:r>
          </w:p>
        </w:tc>
      </w:tr>
      <w:tr w:rsidR="003863A8" w:rsidTr="00B61993">
        <w:trPr>
          <w:trHeight w:val="13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28 4 02 00000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24 616,500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3 813,070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28 429,570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28 4 02 48000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24 616,500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3 813,070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28 429,570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28 4 02 48000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24 616,500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3 813,070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28 429,570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128 294,122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-10 243,872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199,300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118 249,550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128 294,122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-10 243,872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199,300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118 249,550</w:t>
            </w:r>
          </w:p>
        </w:tc>
      </w:tr>
      <w:tr w:rsidR="003863A8" w:rsidTr="00B61993">
        <w:trPr>
          <w:trHeight w:val="13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128 294,122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-10 243,872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199,300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118 249,550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ветеранов в Челябинской области"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14 614,900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14 614,900</w:t>
            </w:r>
          </w:p>
        </w:tc>
      </w:tr>
      <w:tr w:rsidR="003863A8" w:rsidTr="00B61993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14 614,900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14 364,900</w:t>
            </w:r>
          </w:p>
        </w:tc>
      </w:tr>
      <w:tr w:rsidR="003863A8" w:rsidTr="00B61993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мерах социальной поддержки жертв политических репрессий в Челябинской области"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751,200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751,200</w:t>
            </w:r>
          </w:p>
        </w:tc>
      </w:tr>
      <w:tr w:rsidR="003863A8" w:rsidTr="00B61993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736,200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в соответствии с Законом Челябинской области "О звании "Ветеран труда Челябинской области"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6 624,300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6 624,300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6 624,300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6 509,300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оплату жилых помещений и коммунальных услуг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68,600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66,600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Компенсационные выплаты за пользование услугами связи в соответствии с Законом Челябинской области "О дополнительных мерах социальной защиты ветеранов в Челябинской области"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21,000</w:t>
            </w:r>
          </w:p>
        </w:tc>
      </w:tr>
      <w:tr w:rsidR="003863A8" w:rsidTr="00B61993">
        <w:trPr>
          <w:trHeight w:val="8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мер со.поддержки в соответствии с Законом ЧО "О дополнительных мерах соц.поддержки детей погибших участников ВОВ и приравненных к ним лицам"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28 2 02 76000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395,300</w:t>
            </w:r>
          </w:p>
        </w:tc>
      </w:tr>
      <w:tr w:rsidR="003863A8" w:rsidTr="00B61993">
        <w:trPr>
          <w:trHeight w:val="5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28 2 02 76000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384,300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21 470,800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-3 031,900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170,900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18 609,800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21 470,800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-3 281,900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18 359,800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предоставлению отдельных мер социальной поддержки гражданам, подвергшимся воздействию радиации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28 214,100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28 214,100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200,808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200,808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28 2 02 51370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28 214,100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-200,808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28 013,292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232,200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28,400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260,600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3,646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-3,646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256,954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25 579,500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25 579,500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354,133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354,133</w:t>
            </w:r>
          </w:p>
        </w:tc>
      </w:tr>
      <w:tr w:rsidR="003863A8" w:rsidTr="00B61993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25 579,500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-354,133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25 225,367</w:t>
            </w:r>
          </w:p>
        </w:tc>
      </w:tr>
      <w:tr w:rsidR="003863A8" w:rsidTr="00B61993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4,900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4,900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28 2 02 52800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29 149,222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-7 211,972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21 937,250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28 919,222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-7 211,972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21 707,250</w:t>
            </w:r>
          </w:p>
        </w:tc>
      </w:tr>
      <w:tr w:rsidR="003863A8" w:rsidTr="00B61993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"О возмещении стоимости услуг по погребению и выплате социального пособия на погребение"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540,600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540,600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530,600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Распределение субвенций местным бюджетам на предоставление адресной субсидии гражданам в связи с ростом платы за коммунальные услуги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82,600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82,600</w:t>
            </w:r>
          </w:p>
        </w:tc>
      </w:tr>
      <w:tr w:rsidR="003863A8" w:rsidTr="00B61993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Компенсация расходов на уплату взноса на капитальный ремонт общего имущества в сногоквартирном доме в соответствии с Законом Челябинской области "О дополнительных мерах социальной поддержки отдельных категорий граждан в Челябинской области"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28 2 02 21900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543,900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543,900</w:t>
            </w:r>
          </w:p>
        </w:tc>
      </w:tr>
      <w:tr w:rsidR="003863A8" w:rsidTr="00B61993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28 2 02 21900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543,900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536,900</w:t>
            </w:r>
          </w:p>
        </w:tc>
      </w:tr>
      <w:tr w:rsidR="003863A8" w:rsidTr="00B61993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96 482,000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1 039,500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97 521,500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«Дети Южного Урала» на 2014–2017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96 482,000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1 039,500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97 521,500</w:t>
            </w:r>
          </w:p>
        </w:tc>
      </w:tr>
      <w:tr w:rsidR="003863A8" w:rsidTr="00B61993">
        <w:trPr>
          <w:trHeight w:val="13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95 682,000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1 039,500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96 721,500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Социальная поддержка детей-сирот и детей, оставшихся без попечения родителей, находящихся в муниципальных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20 111,700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1 039,500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21 151,200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20 111,700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1 039,500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21 151,200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взраста трех лет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R0840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2 496,400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2 496,400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R0840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2 496,400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2 416,400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14 365,300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14 365,300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14 365,300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14 125,300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1 216,200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1 216,200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1 216,200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1 198,200</w:t>
            </w:r>
          </w:p>
        </w:tc>
      </w:tr>
      <w:tr w:rsidR="003863A8" w:rsidTr="00B61993">
        <w:trPr>
          <w:trHeight w:val="16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 в соответствии с Законом Челябинской области "О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30 041,400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30 041,400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430,000</w:t>
            </w:r>
          </w:p>
        </w:tc>
      </w:tr>
      <w:tr w:rsidR="003863A8" w:rsidTr="00B61993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30 041,400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-430,000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29 611,400</w:t>
            </w:r>
          </w:p>
        </w:tc>
      </w:tr>
      <w:tr w:rsidR="003863A8" w:rsidTr="00B61993">
        <w:trPr>
          <w:trHeight w:val="11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4 309,500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4 309,500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28 1 02 22700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4 309,500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4 239,500</w:t>
            </w:r>
          </w:p>
        </w:tc>
      </w:tr>
      <w:tr w:rsidR="003863A8" w:rsidTr="00B61993">
        <w:trPr>
          <w:trHeight w:val="21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28 1 02 53800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23 141,500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23 141,500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28 1 02 53800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23 141,500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23 138,500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800,000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28 2 02 75600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11 644,000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3 770,100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516,500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15 930,600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94,800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4 628,800</w:t>
            </w:r>
          </w:p>
        </w:tc>
      </w:tr>
      <w:tr w:rsidR="003863A8" w:rsidTr="00B61993">
        <w:trPr>
          <w:trHeight w:val="13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94,800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28 1 02 22900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1 502,100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94,800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1 596,900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1 502,100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-147,200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1 449,700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28 1 02 22900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147,200</w:t>
            </w:r>
          </w:p>
        </w:tc>
      </w:tr>
      <w:tr w:rsidR="003863A8" w:rsidTr="00B61993">
        <w:trPr>
          <w:trHeight w:val="15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28 2 02 49000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3 031,900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2 611,900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28 2 02 49000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2 217,300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738,200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2 955,500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МП "Комплексные меры по профилактике наркомании в Кунашакском муниципальном районе  на 2017-2019 годы"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10,000</w:t>
            </w:r>
          </w:p>
        </w:tc>
      </w:tr>
      <w:tr w:rsidR="003863A8" w:rsidTr="00B61993">
        <w:trPr>
          <w:trHeight w:val="5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здравоохранения Кунашакского муниципального района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863,200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863,200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79 0 00 33010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863,200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863,200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Повышение эффективности мер по социальной защите и поддержке населения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2 217,300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-135,000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2 082,300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социальной защиты населения Кунашакского муниципального района"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2 217,300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-135,000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2 082,300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79 0 00 34010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1 617,300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1 467,300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«Развитие социальной защиты населения в Челябинской области» на 2017–2019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7 924,600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421,700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8 346,300</w:t>
            </w:r>
          </w:p>
        </w:tc>
      </w:tr>
      <w:tr w:rsidR="003863A8" w:rsidTr="00B61993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7 924,600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421,700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8 346,300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7 924,600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421,700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8 346,300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7 924,600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-1 900,700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421,700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6 445,600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1 884,960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1 884,960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28 4 01 14600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15,740</w:t>
            </w:r>
          </w:p>
        </w:tc>
      </w:tr>
      <w:tr w:rsidR="003863A8" w:rsidTr="00B61993">
        <w:trPr>
          <w:trHeight w:val="10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95 205,472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403,354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731,979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1,830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96 342,635</w:t>
            </w:r>
          </w:p>
        </w:tc>
      </w:tr>
      <w:tr w:rsidR="003863A8" w:rsidTr="00B61993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177,537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177,537</w:t>
            </w:r>
          </w:p>
        </w:tc>
      </w:tr>
      <w:tr w:rsidR="003863A8" w:rsidTr="00B61993">
        <w:trPr>
          <w:trHeight w:val="11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177,537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177,537</w:t>
            </w:r>
          </w:p>
        </w:tc>
      </w:tr>
      <w:tr w:rsidR="003863A8" w:rsidTr="00B61993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177,537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177,537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387,176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387,176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99 0 30 30302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387,176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387,176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99 0 30 30302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387,176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32 720,980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162,500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32 883,480</w:t>
            </w:r>
          </w:p>
        </w:tc>
      </w:tr>
      <w:tr w:rsidR="003863A8" w:rsidTr="00B61993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"Развитие дорожного хозяйства в Челябинской области на 2015 - 2022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18 1 01 00160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4 954,300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18 1 01 00160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4 954,300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27 766,680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27 929,180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населения Кунашакского муниципального района комфортными условиями проживания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27 766,680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162,500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27 929,180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"Повышение безопасности дорожного движения в Кунашакском муниципальном районе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27 766,680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162,500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27 929,180</w:t>
            </w:r>
          </w:p>
        </w:tc>
      </w:tr>
      <w:tr w:rsidR="003863A8" w:rsidTr="00B61993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"Содержание, ремонт и капитальный ремонт автомобильных дорог общего пользования районного значения в Кунашакском муниципальном районе на 2017-2019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27 766,680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162,500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27 929,180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13 661,680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-1 950,000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11 874,180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79 2 00 32040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14 105,000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16 055,000</w:t>
            </w:r>
          </w:p>
        </w:tc>
      </w:tr>
      <w:tr w:rsidR="003863A8" w:rsidTr="00B61993">
        <w:trPr>
          <w:trHeight w:val="2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11 200,000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11 200,000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11 200,000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11 200,000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11 200,000</w:t>
            </w:r>
          </w:p>
        </w:tc>
      </w:tr>
      <w:tr w:rsidR="003863A8" w:rsidTr="00B61993">
        <w:trPr>
          <w:trHeight w:val="121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11 200,000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11 200,000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14 2 01 00050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11 200,000</w:t>
            </w:r>
          </w:p>
        </w:tc>
      </w:tr>
      <w:tr w:rsidR="003863A8" w:rsidTr="00B61993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9 344,000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40,311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9 384,311</w:t>
            </w:r>
          </w:p>
        </w:tc>
      </w:tr>
      <w:tr w:rsidR="003863A8" w:rsidTr="00B61993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"Благоустройство населенных пунктов Челябинской области" на 2018 - 2022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8 690,000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8 690,000</w:t>
            </w:r>
          </w:p>
        </w:tc>
      </w:tr>
      <w:tr w:rsidR="003863A8" w:rsidTr="00B61993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45 0 01 00000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8 690,000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8 690,000</w:t>
            </w:r>
          </w:p>
        </w:tc>
      </w:tr>
      <w:tr w:rsidR="003863A8" w:rsidTr="00B61993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приоритетного проекта "Формирование комфортной городской среды"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45 0 01 R5550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8 690,000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8 690,000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0 01 R5550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8 690,000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8 690,000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Прочие мероприятия по благоустройству (содержание свалки)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99 0 60 60005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654,000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40,311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694,311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органзациям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99 0 60 60005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40,311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694,311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35 489,416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225,817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529,168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1,830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36 246,231</w:t>
            </w:r>
          </w:p>
        </w:tc>
      </w:tr>
      <w:tr w:rsidR="003863A8" w:rsidTr="00B61993">
        <w:trPr>
          <w:trHeight w:val="8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17 400,000</w:t>
            </w:r>
          </w:p>
        </w:tc>
      </w:tr>
      <w:tr w:rsidR="003863A8" w:rsidTr="00B61993">
        <w:trPr>
          <w:trHeight w:val="87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17 400,000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на строительство газопроводов и газовых сетей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14 2 01 00040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17 400,000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14 2 01 00040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17 400,000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17 400,000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11 854,619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441,844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529,168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12 825,631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11 354,619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441,844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529,168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12 325,631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"Газификация в Кунашакском муниципальном район"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5 090,430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87,477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87,467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5 265,374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5 090,430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5 265,374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"Комплексное развитие систем коммунальной инфраструктуры"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6 164,189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354,367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319,035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6 837,591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603,130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142,346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319,035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1 064,511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4 896,552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212,021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5 108,573</w:t>
            </w:r>
          </w:p>
        </w:tc>
      </w:tr>
      <w:tr w:rsidR="003863A8" w:rsidTr="00B61993">
        <w:trPr>
          <w:trHeight w:val="2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79 3 00 35010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664,507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664,507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"Капитальный ремонт многоквартирных домов в Кунашакском муниципальном районе"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79 4 00 35010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122,666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222,666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79 4 00 35010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122,666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222,666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"Устойчивое развитие сельской территории в Кунашакском муниципальном районе на 2016-2018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79 0 00 38010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"Энергосбережение на территории Кунашакского муниципальног орайона Челябинской области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79 0 00 38020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79 0 00 38020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6 234,797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-216,027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1,830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6 020,600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6 176,097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-216,027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5 960,070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6 176,097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-216,027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5 960,070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6 176,097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-216,027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5 960,070</w:t>
            </w:r>
          </w:p>
        </w:tc>
      </w:tr>
      <w:tr w:rsidR="003863A8" w:rsidTr="00B61993">
        <w:trPr>
          <w:trHeight w:val="9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5 594,300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5 594,300</w:t>
            </w:r>
          </w:p>
        </w:tc>
      </w:tr>
      <w:tr w:rsidR="003863A8" w:rsidTr="00B61993">
        <w:trPr>
          <w:trHeight w:val="4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575,177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-216,827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358,350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7,420</w:t>
            </w:r>
          </w:p>
        </w:tc>
      </w:tr>
      <w:tr w:rsidR="003863A8" w:rsidTr="00B61993">
        <w:trPr>
          <w:trHeight w:val="6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99 0 02 65200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58,700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1,830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60,530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50,482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52,312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99 0 02 65200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8,218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2 270,000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образования в Кунашакском муниципальном районе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Подрограмма "Прочие мероприятия в области образования " на 2018-2020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2 270,000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79 6 00 31010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2 270,000</w:t>
            </w:r>
          </w:p>
        </w:tc>
      </w:tr>
      <w:tr w:rsidR="003863A8" w:rsidTr="00B6199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3 793,900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3 793,900</w:t>
            </w:r>
          </w:p>
        </w:tc>
      </w:tr>
      <w:tr w:rsidR="003863A8" w:rsidTr="00B61993">
        <w:trPr>
          <w:trHeight w:val="9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доступным и комфортным жильем граждан Российской Федерации" в Челябинской области на 2014 - 2020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2 293,900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2 293,900</w:t>
            </w:r>
          </w:p>
        </w:tc>
      </w:tr>
      <w:tr w:rsidR="003863A8" w:rsidTr="00B61993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2 293,900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2 293,900</w:t>
            </w:r>
          </w:p>
        </w:tc>
      </w:tr>
      <w:tr w:rsidR="003863A8" w:rsidTr="00B61993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Предоставление молодым семьям - участникам подпрограммы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 4 01 R0200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2 293,900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2 293,900</w:t>
            </w:r>
          </w:p>
        </w:tc>
      </w:tr>
      <w:tr w:rsidR="003863A8" w:rsidTr="00B61993">
        <w:trPr>
          <w:trHeight w:val="3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 01 R0200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2 293,900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2 293,900</w:t>
            </w:r>
          </w:p>
        </w:tc>
      </w:tr>
      <w:tr w:rsidR="003863A8" w:rsidTr="00B61993">
        <w:trPr>
          <w:trHeight w:val="49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"Доступное и комфортное жилье - гражданам России в Кунашакском муниципальном районена 2017-2019 гг."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3863A8" w:rsidTr="00B61993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79 2 00 35010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3863A8" w:rsidTr="00B61993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79 2 00 35010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3863A8" w:rsidTr="00B61993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Кунашакского муниципального района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56 542,630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149,459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5 853,750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62 545,839</w:t>
            </w:r>
          </w:p>
        </w:tc>
      </w:tr>
      <w:tr w:rsidR="003863A8" w:rsidTr="00B61993">
        <w:trPr>
          <w:trHeight w:val="6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12 669,682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-64,992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12 604,690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12 669,682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-64,992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12 604,690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12 669,682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-86,992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12 582,690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12 669,682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-86,992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12 582,690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12 669,682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-86,992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12 582,690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10 468,529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10 468,529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2 176,713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-64,992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2 111,721</w:t>
            </w:r>
          </w:p>
        </w:tc>
      </w:tr>
      <w:tr w:rsidR="003863A8" w:rsidTr="00B61993">
        <w:trPr>
          <w:trHeight w:val="2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99 0 04 20401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24,440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2,440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22,000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99 0 89 20401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164,451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208,851</w:t>
            </w:r>
          </w:p>
        </w:tc>
      </w:tr>
      <w:tr w:rsidR="003863A8" w:rsidTr="00B61993">
        <w:trPr>
          <w:trHeight w:val="96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"Организация общественных работ  и временного трудоустройства безработных граждан, испытывающих трудности в поиске работы на территории Кунашакского муниципального района  на 2018 год"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154,476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154,476</w:t>
            </w:r>
          </w:p>
        </w:tc>
      </w:tr>
      <w:tr w:rsidR="003863A8" w:rsidTr="00B61993">
        <w:trPr>
          <w:trHeight w:val="3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154,476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154,476</w:t>
            </w:r>
          </w:p>
        </w:tc>
      </w:tr>
      <w:tr w:rsidR="003863A8" w:rsidTr="00B61993">
        <w:trPr>
          <w:trHeight w:val="6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"Обеспечение общественного порядка и противодействие престпности в Кунашакском муниципальном районе на 2018-2020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44,400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9,975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54,375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9,975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54,375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1 496,000</w:t>
            </w:r>
          </w:p>
        </w:tc>
      </w:tr>
      <w:tr w:rsidR="003863A8" w:rsidTr="00B61993">
        <w:trPr>
          <w:trHeight w:val="7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Государственная программа Челябинской области "Обеспечение общественного порядка и противодействие преступности в Челябинской области" на 2016-2019 годы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19 4 02 51180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1 496,000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19 4 02 51180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1 496,000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1 496,000</w:t>
            </w:r>
          </w:p>
        </w:tc>
      </w:tr>
      <w:tr w:rsidR="003863A8" w:rsidTr="00B61993">
        <w:trPr>
          <w:trHeight w:val="2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50,000</w:t>
            </w:r>
          </w:p>
        </w:tc>
      </w:tr>
      <w:tr w:rsidR="003863A8" w:rsidTr="00B61993">
        <w:trPr>
          <w:trHeight w:val="114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на 2018 - 2020 годы"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50,000</w:t>
            </w:r>
          </w:p>
        </w:tc>
      </w:tr>
      <w:tr w:rsidR="003863A8" w:rsidTr="00B61993">
        <w:trPr>
          <w:trHeight w:val="48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</w:t>
            </w:r>
            <w:r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79 0 00 32060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99,200</w:t>
            </w:r>
          </w:p>
        </w:tc>
      </w:tr>
      <w:tr w:rsidR="003863A8" w:rsidTr="00B61993">
        <w:trPr>
          <w:trHeight w:val="11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животных,защите населения от болезней, общих для человека и животных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31 6 02 91000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99,200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31 6 02 91000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1 842,806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1 842,806</w:t>
            </w:r>
          </w:p>
        </w:tc>
      </w:tr>
      <w:tr w:rsidR="003863A8" w:rsidTr="00B61993">
        <w:trPr>
          <w:trHeight w:val="90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1 842,806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1 842,806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1 842,806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1 842,806</w:t>
            </w:r>
          </w:p>
        </w:tc>
      </w:tr>
      <w:tr w:rsidR="003863A8" w:rsidTr="00B61993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1 421,565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1 421,565</w:t>
            </w:r>
          </w:p>
        </w:tc>
      </w:tr>
      <w:tr w:rsidR="003863A8" w:rsidTr="00B61993">
        <w:trPr>
          <w:trHeight w:val="88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Межбюджетные трансферты, передаваемые бюджетам поселений на осуществление части полномочий по решению вопросо местного значения в соответствии с заключенными соглашениями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1 421,565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1 421,565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99 0 07 06010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1 421,565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1 421,565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Межбюджетные трансферты бюджетам субъектов Российской Федерации и муниципальных образований общего характера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38 968,977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5 853,750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44 822,727</w:t>
            </w:r>
          </w:p>
        </w:tc>
      </w:tr>
      <w:tr w:rsidR="003863A8" w:rsidTr="00B61993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21 831,600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21 831,600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3863A8" w:rsidTr="00B61993">
        <w:trPr>
          <w:trHeight w:val="16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Осуществление государственных полномочий по расчету и предоставлению дотаций сельским поселениям за счет средств областного бюджета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10 4 02 72870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18 120,000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10 4 02 72870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18 120,000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Дотации местным бюджетам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99 0 12 71130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3 711,600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99 0 12 71130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3 711,600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дотации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17 137,377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5 853,750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22 991,127</w:t>
            </w:r>
          </w:p>
        </w:tc>
      </w:tr>
      <w:tr w:rsidR="003863A8" w:rsidTr="00B61993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Государственная программа Челябинской области "Управление государственными финансами и государственным долгом Челябинской области"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5 853,750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5 853,750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"Выравнивание бюджетной обеспеченности муниципальных образований Челябинской области"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5 853,750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5 853,750</w:t>
            </w:r>
          </w:p>
        </w:tc>
      </w:tr>
      <w:tr w:rsidR="003863A8" w:rsidTr="00B61993">
        <w:trPr>
          <w:trHeight w:val="16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10 4 02 00000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5 853,750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5 853,750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10 4 12 72210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5 853,750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5 853,750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10 4 12 72210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5 853,750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5 853,750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17 137,377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17 137,377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Дотации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17 137,377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17 137,377</w:t>
            </w:r>
          </w:p>
        </w:tc>
      </w:tr>
      <w:tr w:rsidR="003863A8" w:rsidTr="00B61993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99 0 12 72230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17 137,377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17 137,377</w:t>
            </w:r>
          </w:p>
        </w:tc>
      </w:tr>
      <w:tr w:rsidR="003863A8" w:rsidTr="00B61993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99 0 12 72230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17 137,377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17 137,377</w:t>
            </w:r>
          </w:p>
        </w:tc>
      </w:tr>
      <w:tr w:rsidR="003863A8" w:rsidTr="00B61993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63A8" w:rsidRDefault="003863A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1 103 315,762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7 156,588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13 806,470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63A8" w:rsidRDefault="003863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1 124 278,820</w:t>
            </w:r>
          </w:p>
        </w:tc>
      </w:tr>
    </w:tbl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p w:rsidR="003863A8" w:rsidRDefault="003863A8" w:rsidP="00374A99">
      <w:pPr>
        <w:jc w:val="both"/>
        <w:rPr>
          <w:bCs/>
          <w:sz w:val="20"/>
          <w:szCs w:val="20"/>
        </w:rPr>
      </w:pPr>
    </w:p>
    <w:tbl>
      <w:tblPr>
        <w:tblW w:w="14693" w:type="dxa"/>
        <w:tblInd w:w="93" w:type="dxa"/>
        <w:tblLook w:val="0000"/>
      </w:tblPr>
      <w:tblGrid>
        <w:gridCol w:w="5441"/>
        <w:gridCol w:w="1494"/>
        <w:gridCol w:w="1440"/>
        <w:gridCol w:w="360"/>
        <w:gridCol w:w="1080"/>
        <w:gridCol w:w="240"/>
        <w:gridCol w:w="1560"/>
        <w:gridCol w:w="1140"/>
        <w:gridCol w:w="300"/>
        <w:gridCol w:w="1638"/>
      </w:tblGrid>
      <w:tr w:rsidR="003863A8" w:rsidRPr="00B61993" w:rsidTr="00535A86">
        <w:trPr>
          <w:trHeight w:val="315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A8" w:rsidRPr="00B61993" w:rsidRDefault="003863A8" w:rsidP="00B61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A8" w:rsidRPr="00B61993" w:rsidRDefault="003863A8" w:rsidP="00B61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A8" w:rsidRPr="00B61993" w:rsidRDefault="003863A8" w:rsidP="00B61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A8" w:rsidRPr="00B61993" w:rsidRDefault="003863A8" w:rsidP="00B61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A8" w:rsidRPr="00B61993" w:rsidRDefault="003863A8" w:rsidP="00B61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A8" w:rsidRPr="00B61993" w:rsidRDefault="003863A8" w:rsidP="00B61993">
            <w:pPr>
              <w:jc w:val="right"/>
            </w:pPr>
            <w:r w:rsidRPr="00B61993">
              <w:t>Приложение 3</w:t>
            </w:r>
          </w:p>
        </w:tc>
      </w:tr>
      <w:tr w:rsidR="003863A8" w:rsidRPr="00B61993" w:rsidTr="00535A86">
        <w:trPr>
          <w:trHeight w:val="276"/>
        </w:trPr>
        <w:tc>
          <w:tcPr>
            <w:tcW w:w="1469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A8" w:rsidRPr="00B61993" w:rsidRDefault="003863A8" w:rsidP="00B61993">
            <w:pPr>
              <w:jc w:val="center"/>
              <w:rPr>
                <w:b/>
                <w:bCs/>
              </w:rPr>
            </w:pPr>
            <w:r w:rsidRPr="00B61993">
              <w:rPr>
                <w:b/>
                <w:bCs/>
              </w:rPr>
              <w:t>Распределение бюджетных ассигнований и по разделам и подразделам классификации расходов бюджетов на 2018 год</w:t>
            </w:r>
          </w:p>
        </w:tc>
      </w:tr>
      <w:tr w:rsidR="003863A8" w:rsidRPr="00B61993" w:rsidTr="00535A86">
        <w:trPr>
          <w:trHeight w:val="435"/>
        </w:trPr>
        <w:tc>
          <w:tcPr>
            <w:tcW w:w="1469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A8" w:rsidRPr="00B61993" w:rsidRDefault="003863A8" w:rsidP="00B61993">
            <w:pPr>
              <w:rPr>
                <w:b/>
                <w:bCs/>
              </w:rPr>
            </w:pP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A8" w:rsidRPr="00B61993" w:rsidRDefault="003863A8" w:rsidP="00B61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A8" w:rsidRPr="00B61993" w:rsidRDefault="003863A8" w:rsidP="00B61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A8" w:rsidRPr="00B61993" w:rsidRDefault="003863A8" w:rsidP="00B61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A8" w:rsidRPr="00B61993" w:rsidRDefault="003863A8" w:rsidP="00B61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A8" w:rsidRPr="00B61993" w:rsidRDefault="003863A8" w:rsidP="00B61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63A8" w:rsidRPr="00B61993" w:rsidRDefault="003863A8" w:rsidP="00B619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63A8" w:rsidRPr="00B61993" w:rsidRDefault="003863A8" w:rsidP="00B619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993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3863A8" w:rsidRPr="00B61993" w:rsidTr="00535A86">
        <w:trPr>
          <w:trHeight w:val="255"/>
        </w:trPr>
        <w:tc>
          <w:tcPr>
            <w:tcW w:w="5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Изменения за счет остатков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Изменения за счет областных и федеральных средств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863A8" w:rsidRPr="00B61993" w:rsidTr="00535A86">
        <w:trPr>
          <w:trHeight w:val="720"/>
        </w:trPr>
        <w:tc>
          <w:tcPr>
            <w:tcW w:w="5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89 215,220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-730,664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953,862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28,240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  <w:vAlign w:val="bottom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89 466,658</w:t>
            </w:r>
          </w:p>
        </w:tc>
      </w:tr>
      <w:tr w:rsidR="003863A8" w:rsidRPr="00B61993" w:rsidTr="00535A86">
        <w:trPr>
          <w:trHeight w:val="55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1 533,839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1 533,839</w:t>
            </w:r>
          </w:p>
        </w:tc>
      </w:tr>
      <w:tr w:rsidR="003863A8" w:rsidRPr="00B61993" w:rsidTr="00535A86">
        <w:trPr>
          <w:trHeight w:val="54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3 287,795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-34,100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3 253,695</w:t>
            </w:r>
          </w:p>
        </w:tc>
      </w:tr>
      <w:tr w:rsidR="003863A8" w:rsidRPr="00B61993" w:rsidTr="00535A86">
        <w:trPr>
          <w:trHeight w:val="82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33 519,097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-150,368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291,678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33 660,407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Судебная система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22,100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22,100</w:t>
            </w:r>
          </w:p>
        </w:tc>
      </w:tr>
      <w:tr w:rsidR="003863A8" w:rsidRPr="00B61993" w:rsidTr="00535A86">
        <w:trPr>
          <w:trHeight w:val="55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15 841,755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-80,581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15 761,174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0,600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347,340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-43,085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304,255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34 662,694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-422,530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662,184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28,240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34 930,588</w:t>
            </w: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1 496,000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1 496,000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1 496,000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1 496,000</w:t>
            </w:r>
          </w:p>
        </w:tc>
      </w:tr>
      <w:tr w:rsidR="003863A8" w:rsidRPr="00B61993" w:rsidTr="00535A86">
        <w:trPr>
          <w:trHeight w:val="52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3 952,400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3 952,400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Органы юстиции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2 542,400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2 542,400</w:t>
            </w:r>
          </w:p>
        </w:tc>
      </w:tr>
      <w:tr w:rsidR="003863A8" w:rsidRPr="00B61993" w:rsidTr="00535A86">
        <w:trPr>
          <w:trHeight w:val="55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1 410,000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1 410,000</w:t>
            </w: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37 180,156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162,500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19,280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37 361,936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338,800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19,280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358,080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233,200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233,200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387,176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387,176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36 220,980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162,500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36 383,480</w:t>
            </w: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60 848,174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225,817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569,479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1,830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61 645,300</w:t>
            </w: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11 200,000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11 200,000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11 186,806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40,311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11 227,117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38 461,368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225,817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529,168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1,830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39 218,183</w:t>
            </w: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479 516,952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5 881,813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4 810,675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10 315,000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500 524,440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101 346,387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1 521,000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7 647,000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110 514,387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311 074,080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5 877,016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4 810,675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2 668,000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324 429,771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28 714,172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325,866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29 040,038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8 613,460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647,174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9 260,634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29 768,853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-2 489,243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27 279,610</w:t>
            </w: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69696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66 155,896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1 567,205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172,000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67 895,101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58 811,152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1 200,927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172,000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60 184,079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7 344,744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366,278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7 711,022</w:t>
            </w: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3 100,000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-863,200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2 236,800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3 100,000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-863,200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2 236,800</w:t>
            </w: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292 850,565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-5 282,680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5 568,370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293 136,255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25 366,500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3 813,070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29 179,570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135 551,065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-9 052,780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199,300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126 697,585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120 289,000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1 039,500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121 328,500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11 644,000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3 770,100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516,500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15 930,600</w:t>
            </w: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27 740,246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-798,291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488,072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-7 980,000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19 450,027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14 078,519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16,874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488,072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14 583,465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13 661,727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-815,165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-7 980,000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4 866,562</w:t>
            </w:r>
          </w:p>
        </w:tc>
      </w:tr>
      <w:tr w:rsidR="003863A8" w:rsidRPr="00B61993" w:rsidTr="00535A86">
        <w:trPr>
          <w:trHeight w:val="27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2 291,176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16"/>
                <w:szCs w:val="16"/>
              </w:rPr>
            </w:pPr>
            <w:r w:rsidRPr="00B61993">
              <w:rPr>
                <w:b/>
                <w:bCs/>
                <w:sz w:val="16"/>
                <w:szCs w:val="16"/>
              </w:rPr>
              <w:t>2 291,176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1 346,176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1 346,176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945,000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945,000</w:t>
            </w:r>
          </w:p>
        </w:tc>
      </w:tr>
      <w:tr w:rsidR="003863A8" w:rsidRPr="00B61993" w:rsidTr="00535A86">
        <w:trPr>
          <w:trHeight w:val="52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38 968,977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5 853,750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B61993">
              <w:rPr>
                <w:b/>
                <w:bCs/>
                <w:sz w:val="20"/>
                <w:szCs w:val="20"/>
              </w:rPr>
              <w:t>44 822,727</w:t>
            </w:r>
          </w:p>
        </w:tc>
      </w:tr>
      <w:tr w:rsidR="003863A8" w:rsidRPr="00B61993" w:rsidTr="00535A86">
        <w:trPr>
          <w:trHeight w:val="55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21 831,600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21 831,600</w:t>
            </w:r>
          </w:p>
        </w:tc>
      </w:tr>
      <w:tr w:rsidR="003863A8" w:rsidRPr="00B61993" w:rsidTr="00535A86">
        <w:trPr>
          <w:trHeight w:val="285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Иные дотации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17 137,377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5 853,750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63A8" w:rsidRPr="00B61993" w:rsidRDefault="003863A8" w:rsidP="00B6199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61993">
              <w:rPr>
                <w:b/>
                <w:bCs/>
                <w:i/>
                <w:iCs/>
                <w:sz w:val="20"/>
                <w:szCs w:val="20"/>
              </w:rPr>
              <w:t>22 991,127</w:t>
            </w:r>
          </w:p>
        </w:tc>
      </w:tr>
      <w:tr w:rsidR="003863A8" w:rsidRPr="00B61993" w:rsidTr="00535A86">
        <w:trPr>
          <w:trHeight w:val="300"/>
        </w:trPr>
        <w:tc>
          <w:tcPr>
            <w:tcW w:w="5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B61993" w:rsidRDefault="003863A8" w:rsidP="00B61993">
            <w:pPr>
              <w:rPr>
                <w:b/>
                <w:bCs/>
              </w:rPr>
            </w:pPr>
            <w:r w:rsidRPr="00B6199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3863A8" w:rsidRPr="00B61993" w:rsidRDefault="003863A8" w:rsidP="00B61993">
            <w:pPr>
              <w:jc w:val="center"/>
              <w:rPr>
                <w:b/>
                <w:bCs/>
              </w:rPr>
            </w:pPr>
            <w:r w:rsidRPr="00B6199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535A86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535A86">
              <w:rPr>
                <w:b/>
                <w:bCs/>
                <w:sz w:val="20"/>
                <w:szCs w:val="20"/>
              </w:rPr>
              <w:t>1 103 315,762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535A86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535A8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535A86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535A86">
              <w:rPr>
                <w:b/>
                <w:bCs/>
                <w:sz w:val="20"/>
                <w:szCs w:val="20"/>
              </w:rPr>
              <w:t>7 156,588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535A86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535A86">
              <w:rPr>
                <w:b/>
                <w:bCs/>
                <w:sz w:val="20"/>
                <w:szCs w:val="20"/>
              </w:rPr>
              <w:t>13 806,470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69696"/>
            <w:noWrap/>
          </w:tcPr>
          <w:p w:rsidR="003863A8" w:rsidRPr="00535A86" w:rsidRDefault="003863A8" w:rsidP="00B61993">
            <w:pPr>
              <w:jc w:val="center"/>
              <w:rPr>
                <w:b/>
                <w:bCs/>
                <w:sz w:val="20"/>
                <w:szCs w:val="20"/>
              </w:rPr>
            </w:pPr>
            <w:r w:rsidRPr="00535A86">
              <w:rPr>
                <w:b/>
                <w:bCs/>
                <w:sz w:val="20"/>
                <w:szCs w:val="20"/>
              </w:rPr>
              <w:t>1 124 278,820</w:t>
            </w:r>
          </w:p>
        </w:tc>
      </w:tr>
    </w:tbl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tbl>
      <w:tblPr>
        <w:tblW w:w="14421" w:type="dxa"/>
        <w:tblInd w:w="93" w:type="dxa"/>
        <w:tblLook w:val="0000"/>
      </w:tblPr>
      <w:tblGrid>
        <w:gridCol w:w="981"/>
        <w:gridCol w:w="1919"/>
        <w:gridCol w:w="68"/>
        <w:gridCol w:w="2139"/>
        <w:gridCol w:w="3008"/>
        <w:gridCol w:w="2406"/>
        <w:gridCol w:w="1420"/>
        <w:gridCol w:w="1260"/>
        <w:gridCol w:w="1220"/>
      </w:tblGrid>
      <w:tr w:rsidR="003863A8" w:rsidRPr="00535A86" w:rsidTr="00535A86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863A8" w:rsidRPr="00535A86" w:rsidRDefault="003863A8" w:rsidP="00535A86">
            <w:pPr>
              <w:rPr>
                <w:rFonts w:ascii="Calibri" w:hAnsi="Calibri"/>
              </w:rPr>
            </w:pPr>
            <w:r w:rsidRPr="00535A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863A8" w:rsidRPr="00535A86" w:rsidRDefault="003863A8" w:rsidP="00535A86">
            <w:pPr>
              <w:rPr>
                <w:rFonts w:ascii="Calibri" w:hAnsi="Calibri"/>
              </w:rPr>
            </w:pPr>
            <w:r w:rsidRPr="00535A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rPr>
                <w:rFonts w:ascii="Calibri" w:hAnsi="Calibri"/>
              </w:rPr>
            </w:pPr>
            <w:r w:rsidRPr="00535A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rPr>
                <w:rFonts w:ascii="Calibri" w:hAnsi="Calibri"/>
              </w:rPr>
            </w:pPr>
            <w:r w:rsidRPr="00535A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3863A8" w:rsidRPr="00535A86" w:rsidRDefault="003863A8" w:rsidP="00535A86">
            <w:pPr>
              <w:jc w:val="right"/>
            </w:pPr>
            <w:r w:rsidRPr="00535A86">
              <w:rPr>
                <w:sz w:val="22"/>
                <w:szCs w:val="22"/>
              </w:rPr>
              <w:t xml:space="preserve">Приложение 4 </w:t>
            </w:r>
          </w:p>
        </w:tc>
      </w:tr>
      <w:tr w:rsidR="003863A8" w:rsidRPr="00535A86" w:rsidTr="00535A86">
        <w:trPr>
          <w:trHeight w:val="300"/>
        </w:trPr>
        <w:tc>
          <w:tcPr>
            <w:tcW w:w="144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</w:rPr>
            </w:pPr>
            <w:r w:rsidRPr="00535A86">
              <w:rPr>
                <w:b/>
                <w:bCs/>
              </w:rPr>
              <w:t>Реестр источников доходов районного бюджета  на 2018 год и на плановый период 2019 и 2020 годов</w:t>
            </w:r>
          </w:p>
        </w:tc>
      </w:tr>
      <w:tr w:rsidR="003863A8" w:rsidRPr="00535A86" w:rsidTr="00535A86">
        <w:trPr>
          <w:trHeight w:val="300"/>
        </w:trPr>
        <w:tc>
          <w:tcPr>
            <w:tcW w:w="144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3A8" w:rsidRPr="00535A86" w:rsidRDefault="003863A8" w:rsidP="00535A86">
            <w:pPr>
              <w:rPr>
                <w:rFonts w:ascii="Calibri" w:hAnsi="Calibri"/>
                <w:b/>
                <w:bCs/>
              </w:rPr>
            </w:pPr>
          </w:p>
        </w:tc>
      </w:tr>
      <w:tr w:rsidR="003863A8" w:rsidRPr="00535A86" w:rsidTr="00535A86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863A8" w:rsidRPr="00535A86" w:rsidRDefault="003863A8" w:rsidP="00535A86">
            <w:pPr>
              <w:rPr>
                <w:rFonts w:ascii="Calibri" w:hAnsi="Calibri"/>
              </w:rPr>
            </w:pPr>
            <w:r w:rsidRPr="00535A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863A8" w:rsidRPr="00535A86" w:rsidRDefault="003863A8" w:rsidP="00535A86">
            <w:pPr>
              <w:rPr>
                <w:rFonts w:ascii="Calibri" w:hAnsi="Calibri"/>
              </w:rPr>
            </w:pPr>
            <w:r w:rsidRPr="00535A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rPr>
                <w:rFonts w:ascii="Calibri" w:hAnsi="Calibri"/>
              </w:rPr>
            </w:pPr>
            <w:r w:rsidRPr="00535A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rPr>
                <w:rFonts w:ascii="Calibri" w:hAnsi="Calibri"/>
              </w:rPr>
            </w:pPr>
            <w:r w:rsidRPr="00535A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rPr>
                <w:rFonts w:ascii="Calibri" w:hAnsi="Calibri"/>
              </w:rPr>
            </w:pPr>
            <w:r w:rsidRPr="00535A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rPr>
                <w:rFonts w:ascii="Calibri" w:hAnsi="Calibri"/>
              </w:rPr>
            </w:pPr>
            <w:r w:rsidRPr="00535A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rPr>
                <w:rFonts w:ascii="Calibri" w:hAnsi="Calibri"/>
              </w:rPr>
            </w:pPr>
            <w:r w:rsidRPr="00535A8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63A8" w:rsidRPr="00535A86" w:rsidRDefault="003863A8" w:rsidP="00535A86">
            <w:r w:rsidRPr="00535A86">
              <w:rPr>
                <w:sz w:val="22"/>
                <w:szCs w:val="22"/>
              </w:rPr>
              <w:t>тыс.руб</w:t>
            </w:r>
          </w:p>
        </w:tc>
      </w:tr>
      <w:tr w:rsidR="003863A8" w:rsidRPr="00535A86" w:rsidTr="00535A86">
        <w:trPr>
          <w:trHeight w:val="6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Номер </w:t>
            </w:r>
            <w:r w:rsidRPr="00535A86">
              <w:rPr>
                <w:sz w:val="16"/>
                <w:szCs w:val="16"/>
              </w:rPr>
              <w:br/>
              <w:t xml:space="preserve">реестровой </w:t>
            </w:r>
            <w:r w:rsidRPr="00535A86">
              <w:rPr>
                <w:sz w:val="16"/>
                <w:szCs w:val="16"/>
              </w:rPr>
              <w:br/>
              <w:t>записи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Прогноз доходов бюджета</w:t>
            </w:r>
          </w:p>
        </w:tc>
      </w:tr>
      <w:tr w:rsidR="003863A8" w:rsidRPr="00535A86" w:rsidTr="00535A86">
        <w:trPr>
          <w:trHeight w:val="1125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код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  2018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 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 2020 год</w:t>
            </w:r>
          </w:p>
        </w:tc>
      </w:tr>
      <w:tr w:rsidR="003863A8" w:rsidRPr="00535A86" w:rsidTr="00535A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12</w:t>
            </w:r>
          </w:p>
        </w:tc>
      </w:tr>
      <w:tr w:rsidR="003863A8" w:rsidRPr="00535A86" w:rsidTr="00535A86">
        <w:trPr>
          <w:trHeight w:val="3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306 367,903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310 560,45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328 551,76  </w:t>
            </w:r>
          </w:p>
        </w:tc>
      </w:tr>
      <w:tr w:rsidR="003863A8" w:rsidRPr="00535A86" w:rsidTr="00535A8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182.1.01.00000.00.0000.000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5A86">
              <w:rPr>
                <w:b/>
                <w:bCs/>
                <w:color w:val="000000"/>
                <w:sz w:val="16"/>
                <w:szCs w:val="16"/>
              </w:rPr>
              <w:t xml:space="preserve"> НАЛОГОВЫЕ И НЕНАЛОГОВЫЕ ДОХОДЫ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222 676,688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235 739,30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253 195,50  </w:t>
            </w:r>
          </w:p>
        </w:tc>
      </w:tr>
      <w:tr w:rsidR="003863A8" w:rsidRPr="00535A86" w:rsidTr="00535A8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182.1.01.02010.01.0000.110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218 864,288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231 877,30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249 267,90  </w:t>
            </w:r>
          </w:p>
        </w:tc>
      </w:tr>
      <w:tr w:rsidR="003863A8" w:rsidRPr="00535A86" w:rsidTr="00535A86">
        <w:trPr>
          <w:trHeight w:val="20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182.1.01.02020.01.0000.110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1 924,300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1 949,30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1 982,40  </w:t>
            </w:r>
          </w:p>
        </w:tc>
      </w:tr>
      <w:tr w:rsidR="003863A8" w:rsidRPr="00535A86" w:rsidTr="00535A8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182.1.01.02030.01.0000.110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853,100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864,20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878,90  </w:t>
            </w:r>
          </w:p>
        </w:tc>
      </w:tr>
      <w:tr w:rsidR="003863A8" w:rsidRPr="00535A86" w:rsidTr="00535A8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182.1.01.02040.01.0000.111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1 035,000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1 048,50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1 066,30  </w:t>
            </w:r>
          </w:p>
        </w:tc>
      </w:tr>
      <w:tr w:rsidR="003863A8" w:rsidRPr="00535A86" w:rsidTr="00535A8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100.1.03.02000.01.0000.110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5A86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31 283,680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31 831,15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32 154,81  </w:t>
            </w:r>
          </w:p>
        </w:tc>
      </w:tr>
      <w:tr w:rsidR="003863A8" w:rsidRPr="00535A86" w:rsidTr="00535A8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100.1.03.02230.01.0000.110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11 584,350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11 787,08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11 906,93  </w:t>
            </w:r>
          </w:p>
        </w:tc>
      </w:tr>
      <w:tr w:rsidR="003863A8" w:rsidRPr="00535A86" w:rsidTr="00535A8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100.1.03.02240.01.0000.110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108,240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110,13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111,25  </w:t>
            </w:r>
          </w:p>
        </w:tc>
      </w:tr>
      <w:tr w:rsidR="003863A8" w:rsidRPr="00535A86" w:rsidTr="00535A8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100.1.03.02250.01.0000.110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21 554,140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21 931,34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22 154,34  </w:t>
            </w:r>
          </w:p>
        </w:tc>
      </w:tr>
      <w:tr w:rsidR="003863A8" w:rsidRPr="00535A86" w:rsidTr="00535A8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Акцизы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100.1.03.02260.01.0000.110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Федерального казначейства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-1 963,050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-1 997,40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-2 017,71  </w:t>
            </w:r>
          </w:p>
        </w:tc>
      </w:tr>
      <w:tr w:rsidR="003863A8" w:rsidRPr="00535A86" w:rsidTr="00535A8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182.1.05.00000.00.0000.000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5A86"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10 780,250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10 916,20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11 068,05  </w:t>
            </w:r>
          </w:p>
        </w:tc>
      </w:tr>
      <w:tr w:rsidR="003863A8" w:rsidRPr="00535A86" w:rsidTr="00535A8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182.1.05.01010.01.0000.110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6 799,800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7 071,80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7 354,70  </w:t>
            </w:r>
          </w:p>
        </w:tc>
      </w:tr>
      <w:tr w:rsidR="003863A8" w:rsidRPr="00535A86" w:rsidTr="00535A8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182.1.05.02010.02.0000.110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3 684,700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3 548,40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3 417,10  </w:t>
            </w:r>
          </w:p>
        </w:tc>
      </w:tr>
      <w:tr w:rsidR="003863A8" w:rsidRPr="00535A86" w:rsidTr="00535A8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182.1.05.03010.01.0000.110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232,250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232,50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232,75  </w:t>
            </w:r>
          </w:p>
        </w:tc>
      </w:tr>
      <w:tr w:rsidR="003863A8" w:rsidRPr="00535A86" w:rsidTr="00535A8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182.1.05.04020.02.0000.110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63,500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63,50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63,50  </w:t>
            </w:r>
          </w:p>
        </w:tc>
      </w:tr>
      <w:tr w:rsidR="003863A8" w:rsidRPr="00535A86" w:rsidTr="00535A86">
        <w:trPr>
          <w:trHeight w:val="10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182.1.07.00000.00.0000.110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5A86">
              <w:rPr>
                <w:b/>
                <w:bCs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353,000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370,50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372,20  </w:t>
            </w:r>
          </w:p>
        </w:tc>
      </w:tr>
      <w:tr w:rsidR="003863A8" w:rsidRPr="00535A86" w:rsidTr="00535A8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182.1.07.01020.01.0000.110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353,000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370,50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372,20  </w:t>
            </w:r>
          </w:p>
        </w:tc>
      </w:tr>
      <w:tr w:rsidR="003863A8" w:rsidRPr="00535A86" w:rsidTr="00535A8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182.1.07.01030.01.0000.110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</w:tr>
      <w:tr w:rsidR="003863A8" w:rsidRPr="00535A86" w:rsidTr="00535A8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000.1.08.00000.01.0000.000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5A86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5 205,500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4 949,20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5 007,10  </w:t>
            </w:r>
          </w:p>
        </w:tc>
      </w:tr>
      <w:tr w:rsidR="003863A8" w:rsidRPr="00535A86" w:rsidTr="00535A8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20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182.1.08.03010.01.0000.110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4 000,000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3 800,00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3 800,00  </w:t>
            </w:r>
          </w:p>
        </w:tc>
      </w:tr>
      <w:tr w:rsidR="003863A8" w:rsidRPr="00535A86" w:rsidTr="00535A8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188.1.08.07100.01.8034.110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 xml:space="preserve">Государственная пошлина за выдачу и обмен паспорта гражданина Российской Федерации </w:t>
            </w:r>
            <w:r w:rsidRPr="00535A86">
              <w:rPr>
                <w:color w:val="000000"/>
                <w:sz w:val="16"/>
                <w:szCs w:val="16"/>
                <w:vertAlign w:val="superscript"/>
              </w:rPr>
              <w:t>2,4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</w:tr>
      <w:tr w:rsidR="003863A8" w:rsidRPr="00535A86" w:rsidTr="00535A8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22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772.1.08.07150.01.1000.110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</w:tr>
      <w:tr w:rsidR="003863A8" w:rsidRPr="00535A86" w:rsidTr="00535A8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Государственная</w:t>
            </w:r>
            <w:r>
              <w:rPr>
                <w:sz w:val="16"/>
                <w:szCs w:val="16"/>
              </w:rPr>
              <w:t xml:space="preserve"> </w:t>
            </w:r>
            <w:r w:rsidRPr="00535A86">
              <w:rPr>
                <w:sz w:val="16"/>
                <w:szCs w:val="16"/>
              </w:rPr>
              <w:t>пошлина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321.1.08.07020.01.0000.110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Федеральной службы государственной регистрации, кадастра и картографии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1 205,500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1 149,20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1 207,10  </w:t>
            </w:r>
          </w:p>
        </w:tc>
      </w:tr>
      <w:tr w:rsidR="003863A8" w:rsidRPr="00535A86" w:rsidTr="00535A86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24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000.1.11.00000.00.0000.000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A8" w:rsidRPr="00535A86" w:rsidRDefault="003863A8" w:rsidP="00535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5A86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7 239,500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7 239,50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7 239,50  </w:t>
            </w:r>
          </w:p>
        </w:tc>
      </w:tr>
      <w:tr w:rsidR="003863A8" w:rsidRPr="00535A86" w:rsidTr="00535A86">
        <w:trPr>
          <w:trHeight w:val="27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772.1.11.05013.05.0000.120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4 100,000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4 100,00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4 100,00  </w:t>
            </w:r>
          </w:p>
        </w:tc>
      </w:tr>
      <w:tr w:rsidR="003863A8" w:rsidRPr="00535A86" w:rsidTr="00535A8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26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741.1.11.05035.05.0000.120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31,500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33,00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35,00  </w:t>
            </w:r>
          </w:p>
        </w:tc>
      </w:tr>
      <w:tr w:rsidR="003863A8" w:rsidRPr="00535A86" w:rsidTr="00535A8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761.1.11.05035.05.0000.120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416,400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414,90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412,90  </w:t>
            </w:r>
          </w:p>
        </w:tc>
      </w:tr>
      <w:tr w:rsidR="003863A8" w:rsidRPr="00535A86" w:rsidTr="00535A8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28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772.1.11.07015.05.0000.120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690,000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690,00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690,00  </w:t>
            </w:r>
          </w:p>
        </w:tc>
      </w:tr>
      <w:tr w:rsidR="003863A8" w:rsidRPr="00535A86" w:rsidTr="00535A8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772.1.11.05075.05.0000.120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2 000,000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2 000,00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2 000,00  </w:t>
            </w:r>
          </w:p>
        </w:tc>
      </w:tr>
      <w:tr w:rsidR="003863A8" w:rsidRPr="00535A86" w:rsidTr="00535A8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30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772.1.11.09045.05.0000.120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1,600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1,60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1,60  </w:t>
            </w:r>
          </w:p>
        </w:tc>
      </w:tr>
      <w:tr w:rsidR="003863A8" w:rsidRPr="00535A86" w:rsidTr="00535A86">
        <w:trPr>
          <w:trHeight w:val="14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048.1.12.01040.01.0000.120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5A86">
              <w:rPr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393,100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411,00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411,00  </w:t>
            </w:r>
          </w:p>
        </w:tc>
      </w:tr>
      <w:tr w:rsidR="003863A8" w:rsidRPr="00535A86" w:rsidTr="00535A8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32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000.1.13.00000.00.0000.000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5A86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11 394,002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9 831,00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9 831,00  </w:t>
            </w:r>
          </w:p>
        </w:tc>
      </w:tr>
      <w:tr w:rsidR="003863A8" w:rsidRPr="00535A86" w:rsidTr="00535A8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741.1.13.01995.05.0000.130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культуры, спорта, молодежной политики и информации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307,900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307,90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307,90  </w:t>
            </w:r>
          </w:p>
        </w:tc>
      </w:tr>
      <w:tr w:rsidR="003863A8" w:rsidRPr="00535A86" w:rsidTr="00535A8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34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761.1.13.01995.05.0000.130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Прочие доходы от оказания  платных услуг (работ) получателями средств бюджетов муниципальных районов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9 396,100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9 396,10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9 396,10  </w:t>
            </w:r>
          </w:p>
        </w:tc>
      </w:tr>
      <w:tr w:rsidR="003863A8" w:rsidRPr="00535A86" w:rsidTr="00535A8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761.1.13.02995.05.0000.130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Прочие доходы от компенсации затрат бюджетов  муниципальных районов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1 690,002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127,00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127,00  </w:t>
            </w:r>
          </w:p>
        </w:tc>
      </w:tr>
      <w:tr w:rsidR="003863A8" w:rsidRPr="00535A86" w:rsidTr="00535A86">
        <w:trPr>
          <w:trHeight w:val="1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36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772.1.14.00000.00.0000.000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5A86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15 269,583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7 500,00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7 500,00  </w:t>
            </w:r>
          </w:p>
        </w:tc>
      </w:tr>
      <w:tr w:rsidR="003863A8" w:rsidRPr="00535A86" w:rsidTr="00535A86">
        <w:trPr>
          <w:trHeight w:val="18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772.1.14.02050.05.0000.410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5 000,000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5 000,00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5 000,00  </w:t>
            </w:r>
          </w:p>
        </w:tc>
      </w:tr>
      <w:tr w:rsidR="003863A8" w:rsidRPr="00535A86" w:rsidTr="00535A8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38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772.1.14.06013.05.0000.430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10 269,583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2 500,00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2 500,00  </w:t>
            </w:r>
          </w:p>
        </w:tc>
      </w:tr>
      <w:tr w:rsidR="003863A8" w:rsidRPr="00535A86" w:rsidTr="00535A8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000.1.16.00000.00.0000.000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5A86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1 772,600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1 772,60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1 772,60  </w:t>
            </w:r>
          </w:p>
        </w:tc>
      </w:tr>
      <w:tr w:rsidR="003863A8" w:rsidRPr="00535A86" w:rsidTr="00535A86">
        <w:trPr>
          <w:trHeight w:val="4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40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000.1.17.00000.00.0000.000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5A86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3863A8" w:rsidRPr="00535A86" w:rsidTr="00535A86">
        <w:trPr>
          <w:trHeight w:val="13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761.1.17.00000,00.0000.000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образования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3863A8" w:rsidRPr="00535A86" w:rsidTr="00535A86">
        <w:trPr>
          <w:trHeight w:val="15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42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772.1.17.00000.00.0000.000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0,00  </w:t>
            </w:r>
          </w:p>
        </w:tc>
      </w:tr>
      <w:tr w:rsidR="003863A8" w:rsidRPr="00535A86" w:rsidTr="00535A86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000.2.02.00000.00.0000.000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35A86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815 443,570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567 210,00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567 746,10  </w:t>
            </w:r>
          </w:p>
        </w:tc>
      </w:tr>
      <w:tr w:rsidR="003863A8" w:rsidRPr="00535A86" w:rsidTr="00535A8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44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000.2.02.15001.10.0000.151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41 332,000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4 926,00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</w:tr>
      <w:tr w:rsidR="003863A8" w:rsidRPr="00535A86" w:rsidTr="00535A86">
        <w:trPr>
          <w:trHeight w:val="67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000.2.02.15002.10.0000.151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5 853,750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</w:tr>
      <w:tr w:rsidR="003863A8" w:rsidRPr="00535A86" w:rsidTr="00535A8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46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000.2.02.20000.10.0000.151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Субсидии муниципальным районам, выделяемые из областного бюджета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218 524,400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24 597,50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24 897,50  </w:t>
            </w:r>
          </w:p>
        </w:tc>
      </w:tr>
      <w:tr w:rsidR="003863A8" w:rsidRPr="00535A86" w:rsidTr="00535A8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000.2.02.30000.10.0000.151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Субвенции муниципальным районам, выделяемые из областного бюджета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549 721,320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537 686,50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542 848,60  </w:t>
            </w:r>
          </w:p>
        </w:tc>
      </w:tr>
      <w:tr w:rsidR="003863A8" w:rsidRPr="00535A86" w:rsidTr="00535A86">
        <w:trPr>
          <w:trHeight w:val="45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48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000.2.02.40000.10.0000.152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12,100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</w:tr>
      <w:tr w:rsidR="003863A8" w:rsidRPr="00535A86" w:rsidTr="00535A86">
        <w:trPr>
          <w:trHeight w:val="46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000.2.07.05030.10.0000.180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100,000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</w:tr>
      <w:tr w:rsidR="003863A8" w:rsidRPr="00535A86" w:rsidTr="00535A8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50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000.2.19.60010.05.0000.151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</w:tr>
      <w:tr w:rsidR="003863A8" w:rsidRPr="00535A86" w:rsidTr="00535A86">
        <w:trPr>
          <w:trHeight w:val="90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Возврат остатков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>000.2.19.25064.05.0000.151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63A8" w:rsidRPr="00535A86" w:rsidRDefault="003863A8" w:rsidP="00535A86">
            <w:pPr>
              <w:rPr>
                <w:color w:val="000000"/>
                <w:sz w:val="16"/>
                <w:szCs w:val="16"/>
              </w:rPr>
            </w:pPr>
            <w:r w:rsidRPr="00535A86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3A8" w:rsidRPr="00535A86" w:rsidRDefault="003863A8" w:rsidP="00535A86">
            <w:pPr>
              <w:jc w:val="center"/>
              <w:rPr>
                <w:sz w:val="16"/>
                <w:szCs w:val="16"/>
              </w:rPr>
            </w:pPr>
            <w:r w:rsidRPr="00535A86">
              <w:rPr>
                <w:sz w:val="16"/>
                <w:szCs w:val="16"/>
              </w:rPr>
              <w:t xml:space="preserve">0,00  </w:t>
            </w:r>
          </w:p>
        </w:tc>
      </w:tr>
      <w:tr w:rsidR="003863A8" w:rsidRPr="00535A86" w:rsidTr="00535A86">
        <w:trPr>
          <w:trHeight w:val="300"/>
        </w:trPr>
        <w:tc>
          <w:tcPr>
            <w:tcW w:w="10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jc w:val="right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1 121 911,473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877 770,45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63A8" w:rsidRPr="00535A86" w:rsidRDefault="003863A8" w:rsidP="00535A86">
            <w:pPr>
              <w:jc w:val="center"/>
              <w:rPr>
                <w:b/>
                <w:bCs/>
                <w:sz w:val="16"/>
                <w:szCs w:val="16"/>
              </w:rPr>
            </w:pPr>
            <w:r w:rsidRPr="00535A86">
              <w:rPr>
                <w:b/>
                <w:bCs/>
                <w:sz w:val="16"/>
                <w:szCs w:val="16"/>
              </w:rPr>
              <w:t xml:space="preserve">896 297,86  </w:t>
            </w:r>
          </w:p>
        </w:tc>
      </w:tr>
    </w:tbl>
    <w:p w:rsidR="003863A8" w:rsidRDefault="003863A8" w:rsidP="00B61993">
      <w:pPr>
        <w:jc w:val="both"/>
      </w:pPr>
    </w:p>
    <w:p w:rsidR="003863A8" w:rsidRDefault="003863A8" w:rsidP="00B61993">
      <w:pPr>
        <w:jc w:val="both"/>
      </w:pPr>
    </w:p>
    <w:sectPr w:rsidR="003863A8" w:rsidSect="00FA60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A8" w:rsidRDefault="003863A8">
      <w:r>
        <w:separator/>
      </w:r>
    </w:p>
  </w:endnote>
  <w:endnote w:type="continuationSeparator" w:id="1">
    <w:p w:rsidR="003863A8" w:rsidRDefault="0038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A8" w:rsidRDefault="003863A8" w:rsidP="005C33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3A8" w:rsidRDefault="003863A8" w:rsidP="0021196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A8" w:rsidRDefault="003863A8" w:rsidP="005C33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109</w:t>
    </w:r>
    <w:r>
      <w:rPr>
        <w:rStyle w:val="PageNumber"/>
      </w:rPr>
      <w:fldChar w:fldCharType="end"/>
    </w:r>
  </w:p>
  <w:p w:rsidR="003863A8" w:rsidRDefault="003863A8" w:rsidP="0021196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A8" w:rsidRDefault="003863A8">
      <w:r>
        <w:separator/>
      </w:r>
    </w:p>
  </w:footnote>
  <w:footnote w:type="continuationSeparator" w:id="1">
    <w:p w:rsidR="003863A8" w:rsidRDefault="00386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4572C"/>
    <w:rsid w:val="000457A8"/>
    <w:rsid w:val="00127EA9"/>
    <w:rsid w:val="00154A67"/>
    <w:rsid w:val="00164B38"/>
    <w:rsid w:val="001B59AE"/>
    <w:rsid w:val="001D5C9B"/>
    <w:rsid w:val="0021196F"/>
    <w:rsid w:val="00302922"/>
    <w:rsid w:val="00374A99"/>
    <w:rsid w:val="003863A8"/>
    <w:rsid w:val="003907FA"/>
    <w:rsid w:val="003B5D60"/>
    <w:rsid w:val="003F1F7F"/>
    <w:rsid w:val="003F5785"/>
    <w:rsid w:val="004A6239"/>
    <w:rsid w:val="004B4493"/>
    <w:rsid w:val="004C0B71"/>
    <w:rsid w:val="004E1751"/>
    <w:rsid w:val="004F7F85"/>
    <w:rsid w:val="00535A86"/>
    <w:rsid w:val="005374EC"/>
    <w:rsid w:val="0054187A"/>
    <w:rsid w:val="00562D66"/>
    <w:rsid w:val="00575586"/>
    <w:rsid w:val="005C056F"/>
    <w:rsid w:val="005C3336"/>
    <w:rsid w:val="005E2AAA"/>
    <w:rsid w:val="006338B2"/>
    <w:rsid w:val="006800E4"/>
    <w:rsid w:val="00785ED1"/>
    <w:rsid w:val="008300CE"/>
    <w:rsid w:val="008B5AAA"/>
    <w:rsid w:val="008C737A"/>
    <w:rsid w:val="008E641D"/>
    <w:rsid w:val="00944A3A"/>
    <w:rsid w:val="00952BF6"/>
    <w:rsid w:val="009C1F13"/>
    <w:rsid w:val="009D2A0D"/>
    <w:rsid w:val="009D6BA0"/>
    <w:rsid w:val="00A218D8"/>
    <w:rsid w:val="00A65A84"/>
    <w:rsid w:val="00A90BEA"/>
    <w:rsid w:val="00AA5177"/>
    <w:rsid w:val="00AD2E87"/>
    <w:rsid w:val="00AF279A"/>
    <w:rsid w:val="00B51615"/>
    <w:rsid w:val="00B61993"/>
    <w:rsid w:val="00B64852"/>
    <w:rsid w:val="00B7606C"/>
    <w:rsid w:val="00BE1817"/>
    <w:rsid w:val="00BE55DA"/>
    <w:rsid w:val="00C043BF"/>
    <w:rsid w:val="00C1272E"/>
    <w:rsid w:val="00C12C86"/>
    <w:rsid w:val="00C175D7"/>
    <w:rsid w:val="00C31FF4"/>
    <w:rsid w:val="00C605F0"/>
    <w:rsid w:val="00C77282"/>
    <w:rsid w:val="00C96DC8"/>
    <w:rsid w:val="00CB5750"/>
    <w:rsid w:val="00CD1CDC"/>
    <w:rsid w:val="00CE0F52"/>
    <w:rsid w:val="00D2631F"/>
    <w:rsid w:val="00DD3F3D"/>
    <w:rsid w:val="00DE4E24"/>
    <w:rsid w:val="00E53BD8"/>
    <w:rsid w:val="00EA537C"/>
    <w:rsid w:val="00F00970"/>
    <w:rsid w:val="00F172E1"/>
    <w:rsid w:val="00F764F6"/>
    <w:rsid w:val="00FA6025"/>
    <w:rsid w:val="00FD1863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B71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8300CE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2119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74E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119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112</Pages>
  <Words>-32766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33</cp:revision>
  <cp:lastPrinted>2018-06-02T06:35:00Z</cp:lastPrinted>
  <dcterms:created xsi:type="dcterms:W3CDTF">2017-04-26T03:35:00Z</dcterms:created>
  <dcterms:modified xsi:type="dcterms:W3CDTF">2018-06-02T08:37:00Z</dcterms:modified>
</cp:coreProperties>
</file>