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0" w:rsidRDefault="007E193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E1930" w:rsidRDefault="007E1930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7E1930" w:rsidRDefault="007E1930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7E1930" w:rsidRDefault="007E1930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7E1930" w:rsidRDefault="007E193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7E1930" w:rsidRDefault="007E193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7E1930" w:rsidRDefault="007E1930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7E1930" w:rsidRDefault="007E1930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E1930" w:rsidRDefault="007E193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7E1930" w:rsidRPr="004F7F85" w:rsidRDefault="007E1930" w:rsidP="003F5785">
      <w:pPr>
        <w:jc w:val="center"/>
        <w:rPr>
          <w:b/>
          <w:bCs/>
          <w:sz w:val="28"/>
          <w:szCs w:val="28"/>
        </w:rPr>
      </w:pPr>
    </w:p>
    <w:p w:rsidR="007E1930" w:rsidRPr="004F7F85" w:rsidRDefault="007E193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17 » апреля  2020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45</w:t>
      </w:r>
    </w:p>
    <w:p w:rsidR="007E1930" w:rsidRDefault="007E1930" w:rsidP="003F5785">
      <w:pPr>
        <w:rPr>
          <w:b/>
          <w:bCs/>
          <w:sz w:val="27"/>
          <w:szCs w:val="27"/>
        </w:rPr>
      </w:pPr>
    </w:p>
    <w:p w:rsidR="007E1930" w:rsidRPr="00FD1863" w:rsidRDefault="007E1930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 </w:t>
      </w:r>
      <w:r w:rsidRPr="00FD1863">
        <w:rPr>
          <w:bCs/>
          <w:sz w:val="28"/>
          <w:szCs w:val="28"/>
        </w:rPr>
        <w:t xml:space="preserve"> внесении</w:t>
      </w:r>
      <w:r>
        <w:rPr>
          <w:bCs/>
          <w:sz w:val="28"/>
          <w:szCs w:val="28"/>
        </w:rPr>
        <w:t xml:space="preserve">     </w:t>
      </w:r>
      <w:r w:rsidRPr="00FD1863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 xml:space="preserve">решение </w:t>
      </w:r>
    </w:p>
    <w:p w:rsidR="007E1930" w:rsidRPr="00FD1863" w:rsidRDefault="007E1930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  </w:t>
      </w:r>
      <w:r w:rsidRPr="00FD1863">
        <w:rPr>
          <w:bCs/>
          <w:sz w:val="28"/>
          <w:szCs w:val="28"/>
        </w:rPr>
        <w:t xml:space="preserve"> депутатов </w:t>
      </w:r>
      <w:r>
        <w:rPr>
          <w:bCs/>
          <w:sz w:val="28"/>
          <w:szCs w:val="28"/>
        </w:rPr>
        <w:t xml:space="preserve">    </w:t>
      </w:r>
      <w:r w:rsidRPr="00FD1863">
        <w:rPr>
          <w:bCs/>
          <w:sz w:val="28"/>
          <w:szCs w:val="28"/>
        </w:rPr>
        <w:t>Кунашакского</w:t>
      </w:r>
    </w:p>
    <w:p w:rsidR="007E1930" w:rsidRPr="00FD1863" w:rsidRDefault="007E1930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25.12.2019</w:t>
      </w:r>
      <w:r w:rsidRPr="00FD1863">
        <w:rPr>
          <w:bCs/>
          <w:sz w:val="28"/>
          <w:szCs w:val="28"/>
        </w:rPr>
        <w:t>г.</w:t>
      </w:r>
    </w:p>
    <w:p w:rsidR="007E1930" w:rsidRPr="00FD1863" w:rsidRDefault="007E193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170  «О районном  бюджете на  2020</w:t>
      </w:r>
    </w:p>
    <w:p w:rsidR="007E1930" w:rsidRPr="00FD1863" w:rsidRDefault="007E193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 и  на плановый период 2021 и 2022</w:t>
      </w:r>
    </w:p>
    <w:p w:rsidR="007E1930" w:rsidRPr="00FD1863" w:rsidRDefault="007E193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7E1930" w:rsidRPr="00A218D8" w:rsidRDefault="007E1930" w:rsidP="003F5785">
      <w:pPr>
        <w:rPr>
          <w:bCs/>
          <w:sz w:val="26"/>
          <w:szCs w:val="26"/>
        </w:rPr>
      </w:pPr>
    </w:p>
    <w:p w:rsidR="007E1930" w:rsidRPr="00FD1863" w:rsidRDefault="007E1930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</w:t>
      </w:r>
      <w:r>
        <w:rPr>
          <w:bCs/>
          <w:sz w:val="28"/>
          <w:szCs w:val="28"/>
        </w:rPr>
        <w:t>м</w:t>
      </w:r>
      <w:r w:rsidRPr="00FD1863">
        <w:rPr>
          <w:bCs/>
          <w:sz w:val="28"/>
          <w:szCs w:val="28"/>
        </w:rPr>
        <w:t xml:space="preserve">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7E1930" w:rsidRPr="00FD1863" w:rsidRDefault="007E1930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7E1930" w:rsidRPr="00FD1863" w:rsidRDefault="007E1930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7E1930" w:rsidRPr="00FD1863" w:rsidRDefault="007E1930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8838B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170 «О районном бюджете на 2020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7E1930" w:rsidRPr="00FD1863" w:rsidRDefault="007E1930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7E1930" w:rsidRPr="00FD1863" w:rsidRDefault="007E1930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7E1930" w:rsidRPr="00FD1863" w:rsidRDefault="007E1930" w:rsidP="00FD1863">
      <w:pPr>
        <w:spacing w:line="276" w:lineRule="auto"/>
        <w:jc w:val="both"/>
        <w:rPr>
          <w:bCs/>
          <w:sz w:val="28"/>
          <w:szCs w:val="28"/>
        </w:rPr>
      </w:pPr>
    </w:p>
    <w:p w:rsidR="007E1930" w:rsidRPr="00FD1863" w:rsidRDefault="007E1930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7E1930" w:rsidRPr="00FD1863" w:rsidRDefault="007E1930" w:rsidP="00FD186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7E1930" w:rsidRPr="00A218D8" w:rsidRDefault="007E1930" w:rsidP="00374A99">
      <w:pPr>
        <w:jc w:val="both"/>
        <w:rPr>
          <w:bCs/>
          <w:sz w:val="26"/>
          <w:szCs w:val="26"/>
        </w:rPr>
      </w:pPr>
    </w:p>
    <w:p w:rsidR="007E1930" w:rsidRDefault="007E1930" w:rsidP="00FD1863">
      <w:pPr>
        <w:spacing w:line="360" w:lineRule="auto"/>
        <w:jc w:val="right"/>
        <w:rPr>
          <w:bCs/>
        </w:rPr>
      </w:pPr>
    </w:p>
    <w:p w:rsidR="007E1930" w:rsidRPr="00952BF6" w:rsidRDefault="007E1930" w:rsidP="000D7A3D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7E1930" w:rsidRPr="00952BF6" w:rsidRDefault="007E1930" w:rsidP="000D7A3D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7E1930" w:rsidRPr="00952BF6" w:rsidRDefault="007E1930" w:rsidP="000D7A3D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7E1930" w:rsidRPr="00952BF6" w:rsidRDefault="007E1930" w:rsidP="000D7A3D">
      <w:pPr>
        <w:jc w:val="right"/>
        <w:rPr>
          <w:bCs/>
        </w:rPr>
      </w:pPr>
      <w:r>
        <w:rPr>
          <w:bCs/>
        </w:rPr>
        <w:t xml:space="preserve">от « 17 »  апреля  </w:t>
      </w:r>
      <w:r w:rsidRPr="00952BF6">
        <w:rPr>
          <w:bCs/>
        </w:rPr>
        <w:t>20</w:t>
      </w:r>
      <w:r>
        <w:rPr>
          <w:bCs/>
        </w:rPr>
        <w:t>20</w:t>
      </w:r>
      <w:r w:rsidRPr="00952BF6">
        <w:rPr>
          <w:bCs/>
        </w:rPr>
        <w:t xml:space="preserve">г. № </w:t>
      </w:r>
      <w:r>
        <w:rPr>
          <w:bCs/>
        </w:rPr>
        <w:t>45</w:t>
      </w:r>
    </w:p>
    <w:p w:rsidR="007E1930" w:rsidRDefault="007E1930" w:rsidP="006210B5">
      <w:pPr>
        <w:spacing w:line="276" w:lineRule="auto"/>
        <w:jc w:val="both"/>
        <w:rPr>
          <w:bCs/>
          <w:sz w:val="28"/>
          <w:szCs w:val="28"/>
        </w:rPr>
      </w:pPr>
    </w:p>
    <w:p w:rsidR="007E1930" w:rsidRDefault="007E1930" w:rsidP="004114FC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25.12.2019 г. № 170 «О районном бюджете на 2020 год и на плановый период 2021 и 2022 годов»</w:t>
      </w:r>
    </w:p>
    <w:p w:rsidR="007E1930" w:rsidRDefault="007E1930" w:rsidP="004114FC">
      <w:pPr>
        <w:spacing w:line="276" w:lineRule="auto"/>
        <w:jc w:val="center"/>
        <w:rPr>
          <w:bCs/>
          <w:sz w:val="28"/>
          <w:szCs w:val="28"/>
        </w:rPr>
      </w:pPr>
    </w:p>
    <w:p w:rsidR="007E1930" w:rsidRDefault="007E1930" w:rsidP="006210B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7E1930" w:rsidRPr="00FF680A" w:rsidRDefault="007E1930" w:rsidP="006210B5">
      <w:pPr>
        <w:pStyle w:val="ListParagraph"/>
        <w:spacing w:line="276" w:lineRule="auto"/>
        <w:ind w:left="1065"/>
        <w:jc w:val="both"/>
        <w:rPr>
          <w:b/>
          <w:bCs/>
          <w:sz w:val="28"/>
          <w:szCs w:val="28"/>
        </w:rPr>
      </w:pPr>
    </w:p>
    <w:p w:rsidR="007E1930" w:rsidRPr="00FF680A" w:rsidRDefault="007E1930" w:rsidP="006210B5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</w:t>
      </w:r>
      <w:r>
        <w:rPr>
          <w:bCs/>
          <w:sz w:val="28"/>
          <w:szCs w:val="28"/>
        </w:rPr>
        <w:t>20</w:t>
      </w:r>
      <w:r w:rsidRPr="00FF680A">
        <w:rPr>
          <w:bCs/>
          <w:sz w:val="28"/>
          <w:szCs w:val="28"/>
        </w:rPr>
        <w:t xml:space="preserve"> год:</w:t>
      </w:r>
    </w:p>
    <w:p w:rsidR="007E1930" w:rsidRPr="00013708" w:rsidRDefault="007E1930" w:rsidP="00040B6B">
      <w:pPr>
        <w:spacing w:line="276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>
        <w:rPr>
          <w:b/>
          <w:sz w:val="28"/>
          <w:szCs w:val="28"/>
        </w:rPr>
        <w:t xml:space="preserve">1 526 891,400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20859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 xml:space="preserve">1 204 196,860 </w:t>
      </w:r>
      <w:r>
        <w:rPr>
          <w:sz w:val="28"/>
          <w:szCs w:val="28"/>
        </w:rPr>
        <w:t xml:space="preserve">тыс. </w:t>
      </w:r>
      <w:r w:rsidRPr="00220859">
        <w:rPr>
          <w:sz w:val="28"/>
          <w:szCs w:val="28"/>
        </w:rPr>
        <w:t>рублей</w:t>
      </w:r>
      <w:r w:rsidRPr="004A6239">
        <w:rPr>
          <w:sz w:val="28"/>
          <w:szCs w:val="28"/>
        </w:rPr>
        <w:t>;</w:t>
      </w:r>
    </w:p>
    <w:p w:rsidR="007E1930" w:rsidRDefault="007E1930" w:rsidP="00040B6B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7E1930" w:rsidRPr="001B49C4" w:rsidRDefault="007E1930" w:rsidP="00040B6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708">
        <w:rPr>
          <w:sz w:val="28"/>
          <w:szCs w:val="28"/>
        </w:rPr>
        <w:t xml:space="preserve">2) общий объем расходов районного бюджета в сумме </w:t>
      </w:r>
      <w:r w:rsidRPr="005636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5636D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50 874,927 </w:t>
      </w:r>
      <w:r w:rsidRPr="00785ED1">
        <w:rPr>
          <w:sz w:val="28"/>
          <w:szCs w:val="28"/>
        </w:rPr>
        <w:t>тыс</w:t>
      </w:r>
      <w:r w:rsidRPr="004A623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Pr="00195A85">
        <w:rPr>
          <w:sz w:val="28"/>
          <w:szCs w:val="28"/>
        </w:rPr>
        <w:t>в том числе за счет остатков на расчетном счете на 01.01.20</w:t>
      </w:r>
      <w:r>
        <w:rPr>
          <w:sz w:val="28"/>
          <w:szCs w:val="28"/>
        </w:rPr>
        <w:t>20</w:t>
      </w:r>
      <w:r w:rsidRPr="00195A85">
        <w:rPr>
          <w:sz w:val="28"/>
          <w:szCs w:val="28"/>
        </w:rPr>
        <w:t xml:space="preserve"> г.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>
        <w:rPr>
          <w:b/>
          <w:sz w:val="28"/>
          <w:szCs w:val="28"/>
        </w:rPr>
        <w:t xml:space="preserve">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195A85">
        <w:rPr>
          <w:sz w:val="28"/>
          <w:szCs w:val="28"/>
        </w:rPr>
        <w:t>;</w:t>
      </w:r>
    </w:p>
    <w:p w:rsidR="007E1930" w:rsidRDefault="007E1930" w:rsidP="00040B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6710">
        <w:rPr>
          <w:sz w:val="28"/>
          <w:szCs w:val="28"/>
        </w:rPr>
        <w:t xml:space="preserve">- объем дефицита районного бюджета в сумме </w:t>
      </w:r>
      <w:r w:rsidRPr="003A3D27">
        <w:rPr>
          <w:b/>
          <w:sz w:val="28"/>
          <w:szCs w:val="28"/>
        </w:rPr>
        <w:t>23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983</w:t>
      </w:r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 </w:t>
      </w:r>
      <w:r w:rsidRPr="003A3D27">
        <w:rPr>
          <w:b/>
          <w:sz w:val="28"/>
          <w:szCs w:val="28"/>
        </w:rPr>
        <w:t>527</w:t>
      </w:r>
      <w:r>
        <w:rPr>
          <w:b/>
          <w:sz w:val="28"/>
          <w:szCs w:val="28"/>
        </w:rPr>
        <w:t xml:space="preserve"> </w:t>
      </w:r>
      <w:r w:rsidRPr="00DA7C9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5A85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7E1930" w:rsidRPr="00F12399" w:rsidRDefault="007E1930" w:rsidP="00194D0E">
      <w:pPr>
        <w:pStyle w:val="ListParagraph"/>
        <w:spacing w:line="276" w:lineRule="auto"/>
        <w:ind w:left="0"/>
        <w:jc w:val="both"/>
        <w:rPr>
          <w:bCs/>
          <w:sz w:val="28"/>
          <w:szCs w:val="28"/>
        </w:rPr>
      </w:pPr>
    </w:p>
    <w:p w:rsidR="007E1930" w:rsidRDefault="007E1930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4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 xml:space="preserve">е 2 </w:t>
      </w:r>
      <w:r w:rsidRPr="00DA7C9F">
        <w:rPr>
          <w:b/>
          <w:bCs/>
          <w:sz w:val="28"/>
          <w:szCs w:val="28"/>
        </w:rPr>
        <w:t>изложить в следующей редакции, согласно приложени</w:t>
      </w:r>
      <w:r>
        <w:rPr>
          <w:b/>
          <w:bCs/>
          <w:sz w:val="28"/>
          <w:szCs w:val="28"/>
        </w:rPr>
        <w:t>ю</w:t>
      </w:r>
      <w:r w:rsidRPr="00DA7C9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</w:p>
    <w:p w:rsidR="007E1930" w:rsidRPr="00040B6B" w:rsidRDefault="007E1930" w:rsidP="00040B6B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</w:t>
      </w:r>
      <w:r w:rsidRPr="00DA7C9F">
        <w:rPr>
          <w:b/>
          <w:bCs/>
          <w:sz w:val="28"/>
          <w:szCs w:val="28"/>
        </w:rPr>
        <w:t xml:space="preserve"> приложени</w:t>
      </w:r>
      <w:r>
        <w:rPr>
          <w:b/>
          <w:bCs/>
          <w:sz w:val="28"/>
          <w:szCs w:val="28"/>
        </w:rPr>
        <w:t>е 4</w:t>
      </w:r>
      <w:r w:rsidRPr="00DA7C9F">
        <w:rPr>
          <w:b/>
          <w:bCs/>
          <w:sz w:val="28"/>
          <w:szCs w:val="28"/>
        </w:rPr>
        <w:t xml:space="preserve"> изложить в следующей редакции, согласно приложени</w:t>
      </w:r>
      <w:r>
        <w:rPr>
          <w:b/>
          <w:bCs/>
          <w:sz w:val="28"/>
          <w:szCs w:val="28"/>
        </w:rPr>
        <w:t>ю 2.</w:t>
      </w:r>
    </w:p>
    <w:p w:rsidR="007E1930" w:rsidRPr="00DA7C9F" w:rsidRDefault="007E1930" w:rsidP="006210B5">
      <w:pPr>
        <w:pStyle w:val="ListParagraph"/>
        <w:numPr>
          <w:ilvl w:val="0"/>
          <w:numId w:val="1"/>
        </w:numPr>
        <w:spacing w:line="276" w:lineRule="auto"/>
        <w:ind w:left="0" w:firstLine="705"/>
        <w:jc w:val="both"/>
        <w:rPr>
          <w:b/>
          <w:bCs/>
          <w:sz w:val="28"/>
          <w:szCs w:val="28"/>
        </w:rPr>
      </w:pPr>
      <w:r w:rsidRPr="00DA7C9F">
        <w:rPr>
          <w:b/>
          <w:bCs/>
          <w:sz w:val="28"/>
          <w:szCs w:val="28"/>
        </w:rPr>
        <w:t>В пункте 8 приложения</w:t>
      </w:r>
      <w:r>
        <w:rPr>
          <w:b/>
          <w:bCs/>
          <w:sz w:val="28"/>
          <w:szCs w:val="28"/>
        </w:rPr>
        <w:t xml:space="preserve"> 6, 8, </w:t>
      </w:r>
      <w:r w:rsidRPr="00DA7C9F">
        <w:rPr>
          <w:b/>
          <w:bCs/>
          <w:sz w:val="28"/>
          <w:szCs w:val="28"/>
        </w:rPr>
        <w:t>10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3,  4,  5.</w:t>
      </w:r>
    </w:p>
    <w:p w:rsidR="007E1930" w:rsidRDefault="007E1930" w:rsidP="006210B5">
      <w:pPr>
        <w:spacing w:line="276" w:lineRule="auto"/>
        <w:jc w:val="both"/>
        <w:rPr>
          <w:bCs/>
          <w:sz w:val="28"/>
          <w:szCs w:val="28"/>
        </w:rPr>
      </w:pPr>
    </w:p>
    <w:p w:rsidR="007E1930" w:rsidRPr="00FD1863" w:rsidRDefault="007E1930" w:rsidP="000D7A3D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7E1930" w:rsidRPr="00FD1863" w:rsidRDefault="007E1930" w:rsidP="000D7A3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7E1930" w:rsidRDefault="007E1930" w:rsidP="001D2FB0">
      <w:pPr>
        <w:rPr>
          <w:sz w:val="28"/>
          <w:szCs w:val="28"/>
        </w:rPr>
      </w:pPr>
    </w:p>
    <w:p w:rsidR="007E1930" w:rsidRPr="001D2FB0" w:rsidRDefault="007E1930" w:rsidP="001D2FB0">
      <w:pPr>
        <w:rPr>
          <w:sz w:val="28"/>
          <w:szCs w:val="28"/>
        </w:rPr>
      </w:pPr>
    </w:p>
    <w:p w:rsidR="007E1930" w:rsidRDefault="007E1930" w:rsidP="001D2FB0">
      <w:pPr>
        <w:rPr>
          <w:sz w:val="28"/>
          <w:szCs w:val="28"/>
        </w:rPr>
      </w:pPr>
    </w:p>
    <w:p w:rsidR="007E1930" w:rsidRDefault="007E1930" w:rsidP="001D2FB0">
      <w:pPr>
        <w:rPr>
          <w:sz w:val="28"/>
          <w:szCs w:val="28"/>
        </w:rPr>
      </w:pPr>
    </w:p>
    <w:p w:rsidR="007E1930" w:rsidRDefault="007E1930" w:rsidP="001D2FB0">
      <w:pPr>
        <w:rPr>
          <w:sz w:val="28"/>
          <w:szCs w:val="28"/>
        </w:rPr>
      </w:pPr>
    </w:p>
    <w:p w:rsidR="007E1930" w:rsidRDefault="007E1930" w:rsidP="001D2FB0">
      <w:pPr>
        <w:rPr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spacing w:line="276" w:lineRule="auto"/>
        <w:ind w:right="-365"/>
        <w:rPr>
          <w:rFonts w:cs="Franklin Gothic Demi"/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900"/>
        <w:gridCol w:w="1440"/>
        <w:gridCol w:w="2160"/>
        <w:gridCol w:w="1980"/>
        <w:gridCol w:w="1440"/>
        <w:gridCol w:w="900"/>
        <w:gridCol w:w="1260"/>
      </w:tblGrid>
      <w:tr w:rsidR="007E1930" w:rsidRPr="00193483" w:rsidTr="00DB431B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E1930" w:rsidRPr="00DB431B" w:rsidRDefault="007E1930" w:rsidP="00193483">
            <w:pPr>
              <w:jc w:val="right"/>
            </w:pPr>
            <w:r w:rsidRPr="00DB431B">
              <w:t>  Приложение 1</w:t>
            </w:r>
          </w:p>
        </w:tc>
      </w:tr>
      <w:tr w:rsidR="007E1930" w:rsidRPr="00193483" w:rsidTr="00DB431B">
        <w:trPr>
          <w:trHeight w:val="300"/>
        </w:trPr>
        <w:tc>
          <w:tcPr>
            <w:tcW w:w="10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930" w:rsidRPr="00DB431B" w:rsidRDefault="007E1930" w:rsidP="00193483">
            <w:pPr>
              <w:jc w:val="center"/>
              <w:rPr>
                <w:b/>
                <w:bCs/>
              </w:rPr>
            </w:pPr>
            <w:r w:rsidRPr="00DB431B">
              <w:rPr>
                <w:b/>
                <w:bCs/>
              </w:rPr>
              <w:t>Реестр источников доходов районного бюджета  на 2020 год</w:t>
            </w:r>
          </w:p>
        </w:tc>
      </w:tr>
      <w:tr w:rsidR="007E1930" w:rsidRPr="00193483" w:rsidTr="00DB431B">
        <w:trPr>
          <w:trHeight w:val="300"/>
        </w:trPr>
        <w:tc>
          <w:tcPr>
            <w:tcW w:w="10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30" w:rsidRPr="00193483" w:rsidRDefault="007E1930" w:rsidP="00193483">
            <w:pPr>
              <w:rPr>
                <w:rFonts w:ascii="Calibri" w:hAnsi="Calibri"/>
                <w:b/>
                <w:bCs/>
              </w:rPr>
            </w:pPr>
          </w:p>
        </w:tc>
      </w:tr>
      <w:tr w:rsidR="007E1930" w:rsidRPr="00193483" w:rsidTr="00DB431B">
        <w:trPr>
          <w:trHeight w:val="6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Номер </w:t>
            </w:r>
            <w:r w:rsidRPr="00193483">
              <w:rPr>
                <w:sz w:val="16"/>
                <w:szCs w:val="16"/>
              </w:rPr>
              <w:br/>
              <w:t xml:space="preserve">реестровой </w:t>
            </w:r>
            <w:r w:rsidRPr="00193483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Наименование группы источников доходов бюджетов/</w:t>
            </w:r>
          </w:p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наименование источника дохода бюджета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Прогноз доходов бюджета</w:t>
            </w:r>
          </w:p>
        </w:tc>
      </w:tr>
      <w:tr w:rsidR="007E1930" w:rsidRPr="00193483" w:rsidTr="00DB431B">
        <w:trPr>
          <w:trHeight w:val="11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код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  2020 год</w:t>
            </w:r>
          </w:p>
        </w:tc>
      </w:tr>
      <w:tr w:rsidR="007E1930" w:rsidRPr="00193483" w:rsidTr="00DB43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10</w:t>
            </w:r>
          </w:p>
        </w:tc>
      </w:tr>
      <w:tr w:rsidR="007E1930" w:rsidRPr="00193483" w:rsidTr="00DB431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322 694,540  </w:t>
            </w:r>
          </w:p>
        </w:tc>
      </w:tr>
      <w:tr w:rsidR="007E1930" w:rsidRPr="00193483" w:rsidTr="00DB431B">
        <w:trPr>
          <w:trHeight w:val="10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233 115,300  </w:t>
            </w:r>
          </w:p>
        </w:tc>
      </w:tr>
      <w:tr w:rsidR="007E1930" w:rsidRPr="00193483" w:rsidTr="00DB431B">
        <w:trPr>
          <w:trHeight w:val="1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230 671,800  </w:t>
            </w:r>
          </w:p>
        </w:tc>
      </w:tr>
      <w:tr w:rsidR="007E1930" w:rsidRPr="00193483" w:rsidTr="00DB431B">
        <w:trPr>
          <w:trHeight w:val="20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182 1 01 02020 01 0000 110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1 032,500  </w:t>
            </w:r>
          </w:p>
        </w:tc>
      </w:tr>
      <w:tr w:rsidR="007E1930" w:rsidRPr="00193483" w:rsidTr="00DB431B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591,400  </w:t>
            </w:r>
          </w:p>
        </w:tc>
      </w:tr>
      <w:tr w:rsidR="007E1930" w:rsidRPr="00193483" w:rsidTr="00DB431B">
        <w:trPr>
          <w:trHeight w:val="70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182 1 01 02040 01 0000 111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819,600  </w:t>
            </w:r>
          </w:p>
        </w:tc>
      </w:tr>
      <w:tr w:rsidR="007E1930" w:rsidRPr="00193483" w:rsidTr="00DB431B">
        <w:trPr>
          <w:trHeight w:val="10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40 058,940  </w:t>
            </w:r>
          </w:p>
        </w:tc>
      </w:tr>
      <w:tr w:rsidR="007E1930" w:rsidRPr="00193483" w:rsidTr="00DB431B">
        <w:trPr>
          <w:trHeight w:val="1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100 1 03 02230 01 0000 110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18 064,910  </w:t>
            </w:r>
          </w:p>
        </w:tc>
      </w:tr>
      <w:tr w:rsidR="007E1930" w:rsidRPr="00193483" w:rsidTr="00DB431B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100 1 03 02240 01 0000 110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139,370  </w:t>
            </w:r>
          </w:p>
        </w:tc>
      </w:tr>
      <w:tr w:rsidR="007E1930" w:rsidRPr="00193483" w:rsidTr="00DB431B">
        <w:trPr>
          <w:trHeight w:val="1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100 1 03 02250 01 0000 110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25 063,360  </w:t>
            </w:r>
          </w:p>
        </w:tc>
      </w:tr>
      <w:tr w:rsidR="007E1930" w:rsidRPr="00193483" w:rsidTr="00DB431B">
        <w:trPr>
          <w:trHeight w:val="1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Акцизы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100 1 03 02260 01 0000 110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-3 208,700  </w:t>
            </w:r>
          </w:p>
        </w:tc>
      </w:tr>
      <w:tr w:rsidR="007E1930" w:rsidRPr="00193483" w:rsidTr="00DB431B">
        <w:trPr>
          <w:trHeight w:val="10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13 805,100  </w:t>
            </w:r>
          </w:p>
        </w:tc>
      </w:tr>
      <w:tr w:rsidR="007E1930" w:rsidRPr="00193483" w:rsidTr="00DB431B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10 230,000  </w:t>
            </w:r>
          </w:p>
        </w:tc>
      </w:tr>
      <w:tr w:rsidR="007E1930" w:rsidRPr="00193483" w:rsidTr="00DB431B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182 1 05 02010 02 0000 110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2 713,900  </w:t>
            </w:r>
          </w:p>
        </w:tc>
      </w:tr>
      <w:tr w:rsidR="007E1930" w:rsidRPr="00193483" w:rsidTr="00DB431B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285,600  </w:t>
            </w:r>
          </w:p>
        </w:tc>
      </w:tr>
      <w:tr w:rsidR="007E1930" w:rsidRPr="00193483" w:rsidTr="00DB431B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182 1 05 04020 02 0000 110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575,600  </w:t>
            </w:r>
          </w:p>
        </w:tc>
      </w:tr>
      <w:tr w:rsidR="007E1930" w:rsidRPr="00193483" w:rsidTr="00DB431B">
        <w:trPr>
          <w:trHeight w:val="10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182 1 07 00000 00 0000 110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525,200  </w:t>
            </w:r>
          </w:p>
        </w:tc>
      </w:tr>
      <w:tr w:rsidR="007E1930" w:rsidRPr="00193483" w:rsidTr="00DB431B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182 1 07 01020 01 0000 110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525,200  </w:t>
            </w:r>
          </w:p>
        </w:tc>
      </w:tr>
      <w:tr w:rsidR="007E1930" w:rsidRPr="00193483" w:rsidTr="00DB431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000 1 08 00000 01 0000 000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6 617,900  </w:t>
            </w:r>
          </w:p>
        </w:tc>
      </w:tr>
      <w:tr w:rsidR="007E1930" w:rsidRPr="00193483" w:rsidTr="00DB431B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182 1 08 03010 01 0000 110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3 900,000  </w:t>
            </w:r>
          </w:p>
        </w:tc>
      </w:tr>
      <w:tr w:rsidR="007E1930" w:rsidRPr="00193483" w:rsidTr="00DB431B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188 1 08 06000 01 0000 110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150,000  </w:t>
            </w:r>
          </w:p>
        </w:tc>
      </w:tr>
      <w:tr w:rsidR="007E1930" w:rsidRPr="00193483" w:rsidTr="00DB431B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182 1 08 07010 01 0000 110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10,000  </w:t>
            </w:r>
          </w:p>
        </w:tc>
      </w:tr>
      <w:tr w:rsidR="007E1930" w:rsidRPr="00193483" w:rsidTr="00DB431B">
        <w:trPr>
          <w:trHeight w:val="1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188 1 08 07100 01 0000 110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193483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200,000  </w:t>
            </w:r>
          </w:p>
        </w:tc>
      </w:tr>
      <w:tr w:rsidR="007E1930" w:rsidRPr="00193483" w:rsidTr="00DB431B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188 1 08 07141 01 0000 110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700,000  </w:t>
            </w:r>
          </w:p>
        </w:tc>
      </w:tr>
      <w:tr w:rsidR="007E1930" w:rsidRPr="00193483" w:rsidTr="00DB431B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193483">
              <w:rPr>
                <w:sz w:val="16"/>
                <w:szCs w:val="16"/>
              </w:rPr>
              <w:t>пошлина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321 1 08 07020 01 0000 110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1 657,900  </w:t>
            </w:r>
          </w:p>
        </w:tc>
      </w:tr>
      <w:tr w:rsidR="007E1930" w:rsidRPr="00193483" w:rsidTr="00DB431B">
        <w:trPr>
          <w:trHeight w:val="14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7 560,100  </w:t>
            </w:r>
          </w:p>
        </w:tc>
      </w:tr>
      <w:tr w:rsidR="007E1930" w:rsidRPr="00193483" w:rsidTr="00DB431B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772 1 11 05013 05 0000 120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4 100,000  </w:t>
            </w:r>
          </w:p>
        </w:tc>
      </w:tr>
      <w:tr w:rsidR="007E1930" w:rsidRPr="00193483" w:rsidTr="00DB431B">
        <w:trPr>
          <w:trHeight w:val="16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772 1 11 05025 05 0000 120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34,700  </w:t>
            </w:r>
          </w:p>
        </w:tc>
      </w:tr>
      <w:tr w:rsidR="007E1930" w:rsidRPr="00193483" w:rsidTr="00DB431B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742 1 11 05035 05 0000 120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86,400  </w:t>
            </w:r>
          </w:p>
        </w:tc>
      </w:tr>
      <w:tr w:rsidR="007E1930" w:rsidRPr="00193483" w:rsidTr="00DB431B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761 1 11 05035 05 0000 120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294,000  </w:t>
            </w:r>
          </w:p>
        </w:tc>
      </w:tr>
      <w:tr w:rsidR="007E1930" w:rsidRPr="00193483" w:rsidTr="00DB431B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772 1 11 05075 05 0000 120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2 000,000  </w:t>
            </w:r>
          </w:p>
        </w:tc>
      </w:tr>
      <w:tr w:rsidR="007E1930" w:rsidRPr="00193483" w:rsidTr="00DB431B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772 1 11 07015 05 0000 120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1 000,000  </w:t>
            </w:r>
          </w:p>
        </w:tc>
      </w:tr>
      <w:tr w:rsidR="007E1930" w:rsidRPr="00193483" w:rsidTr="00DB431B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772 1 11 09045 05 0000 120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45,000  </w:t>
            </w:r>
          </w:p>
        </w:tc>
      </w:tr>
      <w:tr w:rsidR="007E1930" w:rsidRPr="00193483" w:rsidTr="00DB431B">
        <w:trPr>
          <w:trHeight w:val="14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048 1 12 01010 01 0000 120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203,900  </w:t>
            </w:r>
          </w:p>
        </w:tc>
      </w:tr>
      <w:tr w:rsidR="007E1930" w:rsidRPr="00193483" w:rsidTr="00DB431B">
        <w:trPr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10 526,000  </w:t>
            </w:r>
          </w:p>
        </w:tc>
      </w:tr>
      <w:tr w:rsidR="007E1930" w:rsidRPr="00193483" w:rsidTr="00DB431B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742 1 13 01995 05 0000 130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культуры,  молодежной политики и информации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302,000  </w:t>
            </w:r>
          </w:p>
        </w:tc>
      </w:tr>
      <w:tr w:rsidR="007E1930" w:rsidRPr="00193483" w:rsidTr="00DB431B">
        <w:trPr>
          <w:trHeight w:val="1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761 1 13 01995 05 0000 130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9 968,000  </w:t>
            </w:r>
          </w:p>
        </w:tc>
      </w:tr>
      <w:tr w:rsidR="007E1930" w:rsidRPr="00193483" w:rsidTr="00DB431B">
        <w:trPr>
          <w:trHeight w:val="1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761 1 13 02995 05 0000 130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256,000  </w:t>
            </w:r>
          </w:p>
        </w:tc>
      </w:tr>
      <w:tr w:rsidR="007E1930" w:rsidRPr="00193483" w:rsidTr="00DB431B">
        <w:trPr>
          <w:trHeight w:val="16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772 1 14 00000 00 0000 000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9 090,500  </w:t>
            </w:r>
          </w:p>
        </w:tc>
      </w:tr>
      <w:tr w:rsidR="007E1930" w:rsidRPr="00193483" w:rsidTr="00DB431B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772 1 14 02053 05 0000 410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3 805,000  </w:t>
            </w:r>
          </w:p>
        </w:tc>
      </w:tr>
      <w:tr w:rsidR="007E1930" w:rsidRPr="00193483" w:rsidTr="00DB431B">
        <w:trPr>
          <w:trHeight w:val="15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772 1 14 06013 05 0000 430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color w:val="000000"/>
                <w:sz w:val="16"/>
                <w:szCs w:val="16"/>
              </w:rPr>
            </w:pPr>
            <w:r w:rsidRPr="00193483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5 285,500  </w:t>
            </w:r>
          </w:p>
        </w:tc>
      </w:tr>
      <w:tr w:rsidR="007E1930" w:rsidRPr="00193483" w:rsidTr="00DB431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1 191,600  </w:t>
            </w:r>
          </w:p>
        </w:tc>
      </w:tr>
      <w:tr w:rsidR="007E1930" w:rsidRPr="00193483" w:rsidTr="00DB431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E1930" w:rsidRPr="00193483" w:rsidTr="00DB431B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1 204 196,860  </w:t>
            </w:r>
          </w:p>
        </w:tc>
      </w:tr>
      <w:tr w:rsidR="007E1930" w:rsidRPr="00193483" w:rsidTr="00DB431B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000 2 02 15001 05 0000 150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98 223,000  </w:t>
            </w:r>
          </w:p>
        </w:tc>
      </w:tr>
      <w:tr w:rsidR="007E1930" w:rsidRPr="00193483" w:rsidTr="00DB431B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000 2 02 15002 05 0000 150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16 300,000  </w:t>
            </w:r>
          </w:p>
        </w:tc>
      </w:tr>
      <w:tr w:rsidR="007E1930" w:rsidRPr="00193483" w:rsidTr="00DB431B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000 2 02 15009 05 0000 150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154 344,800  </w:t>
            </w:r>
          </w:p>
        </w:tc>
      </w:tr>
      <w:tr w:rsidR="007E1930" w:rsidRPr="00193483" w:rsidTr="00DB431B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000 2 02 20000 05 0000 150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352 628,160  </w:t>
            </w:r>
          </w:p>
        </w:tc>
      </w:tr>
      <w:tr w:rsidR="007E1930" w:rsidRPr="00193483" w:rsidTr="00DB431B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000 2 02 30000 05 0000 150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579 853,900  </w:t>
            </w:r>
          </w:p>
        </w:tc>
      </w:tr>
      <w:tr w:rsidR="007E1930" w:rsidRPr="00193483" w:rsidTr="00DB431B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000 2 02 40000 05 0000 150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193483" w:rsidRDefault="007E1930" w:rsidP="00193483">
            <w:pPr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sz w:val="16"/>
                <w:szCs w:val="16"/>
              </w:rPr>
            </w:pPr>
            <w:r w:rsidRPr="00193483">
              <w:rPr>
                <w:sz w:val="16"/>
                <w:szCs w:val="16"/>
              </w:rPr>
              <w:t xml:space="preserve">2 847,000  </w:t>
            </w:r>
          </w:p>
        </w:tc>
      </w:tr>
      <w:tr w:rsidR="007E1930" w:rsidRPr="00193483" w:rsidTr="00DB431B">
        <w:trPr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000 2 07 05030 05 0000 150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E1930" w:rsidRPr="00193483" w:rsidTr="00DB431B">
        <w:trPr>
          <w:trHeight w:val="10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Возврат остатков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000 2 19 00000 05 0000 150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30" w:rsidRPr="00193483" w:rsidRDefault="007E1930" w:rsidP="001934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3483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193483" w:rsidRDefault="007E1930" w:rsidP="00193483">
            <w:pPr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7E1930" w:rsidRPr="00193483" w:rsidTr="00DB431B">
        <w:trPr>
          <w:trHeight w:val="30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1930" w:rsidRPr="00193483" w:rsidRDefault="007E1930" w:rsidP="00193483">
            <w:pPr>
              <w:jc w:val="right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930" w:rsidRPr="00193483" w:rsidRDefault="007E1930" w:rsidP="00193483">
            <w:pPr>
              <w:jc w:val="center"/>
              <w:rPr>
                <w:b/>
                <w:bCs/>
                <w:sz w:val="16"/>
                <w:szCs w:val="16"/>
              </w:rPr>
            </w:pPr>
            <w:r w:rsidRPr="00193483">
              <w:rPr>
                <w:b/>
                <w:bCs/>
                <w:sz w:val="16"/>
                <w:szCs w:val="16"/>
              </w:rPr>
              <w:t xml:space="preserve">1 526 891,400  </w:t>
            </w:r>
          </w:p>
        </w:tc>
      </w:tr>
    </w:tbl>
    <w:p w:rsidR="007E1930" w:rsidRPr="001D2FB0" w:rsidRDefault="007E193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ind w:right="-365"/>
        <w:rPr>
          <w:rFonts w:cs="Franklin Gothic Demi"/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ascii="Franklin Gothic Demi" w:hAnsi="Franklin Gothic Demi" w:cs="Franklin Gothic Demi"/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E1930" w:rsidRPr="001D2FB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rFonts w:cs="Franklin Gothic Demi"/>
        </w:rPr>
      </w:pPr>
    </w:p>
    <w:tbl>
      <w:tblPr>
        <w:tblW w:w="9555" w:type="dxa"/>
        <w:tblInd w:w="93" w:type="dxa"/>
        <w:tblLook w:val="0000"/>
      </w:tblPr>
      <w:tblGrid>
        <w:gridCol w:w="1815"/>
        <w:gridCol w:w="2367"/>
        <w:gridCol w:w="5373"/>
      </w:tblGrid>
      <w:tr w:rsidR="007E1930" w:rsidRPr="00983C4F" w:rsidTr="00983C4F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 w:rsidP="00983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 w:rsidP="00983C4F"/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Pr="00983C4F" w:rsidRDefault="007E1930" w:rsidP="00983C4F">
            <w:pPr>
              <w:jc w:val="right"/>
              <w:rPr>
                <w:sz w:val="16"/>
                <w:szCs w:val="16"/>
              </w:rPr>
            </w:pPr>
          </w:p>
          <w:p w:rsidR="007E1930" w:rsidRPr="00983C4F" w:rsidRDefault="007E1930" w:rsidP="00983C4F">
            <w:pPr>
              <w:jc w:val="right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Приложение 2</w:t>
            </w:r>
          </w:p>
        </w:tc>
      </w:tr>
      <w:tr w:rsidR="007E1930" w:rsidTr="00983C4F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 w:rsidP="00983C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 w:rsidP="00983C4F"/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 w:rsidP="00983C4F">
            <w:pPr>
              <w:jc w:val="right"/>
            </w:pPr>
          </w:p>
        </w:tc>
      </w:tr>
      <w:tr w:rsidR="007E1930" w:rsidTr="00983C4F">
        <w:trPr>
          <w:trHeight w:val="322"/>
        </w:trPr>
        <w:tc>
          <w:tcPr>
            <w:tcW w:w="95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jc w:val="center"/>
              <w:rPr>
                <w:b/>
                <w:bCs/>
              </w:rPr>
            </w:pPr>
            <w:r w:rsidRPr="00983C4F">
              <w:rPr>
                <w:b/>
                <w:bCs/>
              </w:rPr>
              <w:t>Перечень</w:t>
            </w:r>
            <w:r w:rsidRPr="00983C4F">
              <w:rPr>
                <w:b/>
                <w:bCs/>
              </w:rPr>
              <w:br/>
              <w:t>главных администраторов доходов районного бюджета</w:t>
            </w:r>
          </w:p>
        </w:tc>
      </w:tr>
      <w:tr w:rsidR="007E1930" w:rsidTr="00983C4F">
        <w:trPr>
          <w:trHeight w:val="423"/>
        </w:trPr>
        <w:tc>
          <w:tcPr>
            <w:tcW w:w="95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30" w:rsidRDefault="007E1930" w:rsidP="00983C4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1930" w:rsidRPr="00983C4F" w:rsidTr="00983C4F">
        <w:trPr>
          <w:trHeight w:val="39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Наименование главного администратора доходов районного бюджета, кода бюджетной классификации Российской Федерации</w:t>
            </w:r>
          </w:p>
        </w:tc>
      </w:tr>
      <w:tr w:rsidR="007E1930" w:rsidRPr="00983C4F" w:rsidTr="00983C4F">
        <w:trPr>
          <w:trHeight w:val="7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доходов районного бюджета</w:t>
            </w:r>
          </w:p>
        </w:tc>
        <w:tc>
          <w:tcPr>
            <w:tcW w:w="5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18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3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Контрольно-счетная палата Челябинской области</w:t>
            </w:r>
          </w:p>
        </w:tc>
      </w:tr>
      <w:tr w:rsidR="007E1930" w:rsidRPr="00983C4F" w:rsidTr="00983C4F">
        <w:trPr>
          <w:trHeight w:val="9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1 16 01153 01 0000 140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9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1 16 01193 01 0000 140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94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Министерство сельского хозяйства Челябинской области</w:t>
            </w:r>
          </w:p>
        </w:tc>
      </w:tr>
      <w:tr w:rsidR="007E1930" w:rsidRPr="00983C4F" w:rsidTr="00983C4F">
        <w:trPr>
          <w:trHeight w:val="9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1 16 01143 01 0000 140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2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008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1 16 01193 01 0000 140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9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1 16 01203 01 0000 140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9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36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Министерство экологии Челябинской области</w:t>
            </w:r>
          </w:p>
        </w:tc>
      </w:tr>
      <w:tr w:rsidR="007E1930" w:rsidRPr="00983C4F" w:rsidTr="00983C4F">
        <w:trPr>
          <w:trHeight w:val="88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55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Министерство строительства и  инфраструктуры Челябинской области</w:t>
            </w:r>
          </w:p>
        </w:tc>
      </w:tr>
      <w:tr w:rsidR="007E1930" w:rsidRPr="00983C4F" w:rsidTr="00983C4F">
        <w:trPr>
          <w:trHeight w:val="53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1 16 01193 01 0000 140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87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49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Министерство здравоохранения Челябинской области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016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E1930" w:rsidRPr="00983C4F" w:rsidTr="00983C4F">
        <w:trPr>
          <w:trHeight w:val="5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Министерство имущества Челябинской области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019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1 16 01071 01 0000 140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2, 4</w:t>
            </w:r>
          </w:p>
        </w:tc>
      </w:tr>
      <w:tr w:rsidR="007E1930" w:rsidRPr="00983C4F" w:rsidTr="00983C4F">
        <w:trPr>
          <w:trHeight w:val="5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sz w:val="16"/>
                <w:szCs w:val="16"/>
              </w:rPr>
            </w:pPr>
            <w:r w:rsidRPr="00983C4F">
              <w:rPr>
                <w:b/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1E434A" w:rsidRDefault="007E1930" w:rsidP="001E434A">
            <w:pPr>
              <w:rPr>
                <w:b/>
                <w:sz w:val="16"/>
                <w:szCs w:val="16"/>
              </w:rPr>
            </w:pPr>
            <w:r w:rsidRPr="00983C4F">
              <w:rPr>
                <w:b/>
                <w:sz w:val="16"/>
                <w:szCs w:val="16"/>
              </w:rPr>
              <w:t>Главное управление юстиции Челябинской области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1 16 01053 01 0035 140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1 16 01063 01 0101 140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1 16 01073 01 0019 140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1 16 01073 01 0027 140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1 16 01083 01 9000 140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E1930" w:rsidRPr="00983C4F" w:rsidTr="00983C4F">
        <w:trPr>
          <w:trHeight w:val="41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1 16 01143 01 0016 140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1 16 01143 01 0171 140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1 16 01153 01 0005 140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1 16 01173 01 0008 140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1 16 01193 01 0013 140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1 16 01203 01 0008 140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7E1930" w:rsidRPr="00983C4F" w:rsidTr="00983C4F">
        <w:trPr>
          <w:trHeight w:val="7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024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1 16 01203 01 9000 140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E1930" w:rsidRPr="00983C4F" w:rsidTr="001E434A">
        <w:trPr>
          <w:trHeight w:val="3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034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Главное контрольное управление Челябинской области</w:t>
            </w:r>
          </w:p>
        </w:tc>
      </w:tr>
      <w:tr w:rsidR="007E1930" w:rsidRPr="00983C4F" w:rsidTr="00983C4F">
        <w:trPr>
          <w:trHeight w:val="29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1 16 01073 01 0000 140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77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1 16 01074 01 0000 140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1 16 01153 01 0000 140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7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034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048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7E1930" w:rsidRPr="00983C4F" w:rsidTr="00983C4F">
        <w:trPr>
          <w:trHeight w:val="59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048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112 01010 01 0000 120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55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048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112 01030 01 0000 120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Плата за сбросы загрязняющих веществ в водные объекты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1E434A">
        <w:trPr>
          <w:trHeight w:val="36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048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112 01040 01 0000 120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Плата за размещение отходов производства и потребления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124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048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1 16 01082 01 0000 140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70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076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 xml:space="preserve">Отдел государственного контроля, надзора, охраны водных биологических ресурсов и среды их обитания по Челябинской области </w:t>
            </w:r>
          </w:p>
        </w:tc>
      </w:tr>
      <w:tr w:rsidR="007E1930" w:rsidRPr="00983C4F" w:rsidTr="00983C4F">
        <w:trPr>
          <w:trHeight w:val="70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076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1 16 01081 01 0000 140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53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076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1 16 11050 01 0000 140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51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076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1 16 01201 01 0000 140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8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076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983C4F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Cs/>
                <w:sz w:val="16"/>
                <w:szCs w:val="16"/>
              </w:rPr>
            </w:pPr>
            <w:r w:rsidRPr="00983C4F">
              <w:rPr>
                <w:bCs/>
                <w:sz w:val="16"/>
                <w:szCs w:val="16"/>
              </w:rPr>
              <w:t>076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081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7E1930" w:rsidRPr="00983C4F" w:rsidTr="00983C4F">
        <w:trPr>
          <w:trHeight w:val="7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Cs/>
                <w:color w:val="000000"/>
                <w:sz w:val="16"/>
                <w:szCs w:val="16"/>
              </w:rPr>
              <w:t>081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983C4F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7E1930" w:rsidRPr="00983C4F" w:rsidTr="00983C4F">
        <w:trPr>
          <w:trHeight w:val="5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Cs/>
                <w:sz w:val="16"/>
                <w:szCs w:val="16"/>
              </w:rPr>
            </w:pPr>
            <w:r w:rsidRPr="00983C4F">
              <w:rPr>
                <w:bCs/>
                <w:sz w:val="16"/>
                <w:szCs w:val="16"/>
              </w:rPr>
              <w:t>081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5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</w:tr>
      <w:tr w:rsidR="007E1930" w:rsidRPr="00983C4F" w:rsidTr="00983C4F">
        <w:trPr>
          <w:trHeight w:val="114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1 03 02230 01 0000 110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E1930" w:rsidRPr="00983C4F" w:rsidTr="00983C4F">
        <w:trPr>
          <w:trHeight w:val="56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100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1 03 02240 01 0000 110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E1930" w:rsidRPr="00983C4F" w:rsidTr="00983C4F">
        <w:trPr>
          <w:trHeight w:val="5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1 03 02250 01 0000 110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E1930" w:rsidRPr="00983C4F" w:rsidTr="00983C4F">
        <w:trPr>
          <w:trHeight w:val="79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1 03 02260 01 0000 110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983C4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E1930" w:rsidRPr="00983C4F" w:rsidTr="00983C4F">
        <w:trPr>
          <w:trHeight w:val="58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Федеральной антимонопольной службы по Челябинской области</w:t>
            </w:r>
          </w:p>
        </w:tc>
      </w:tr>
      <w:tr w:rsidR="007E1930" w:rsidRPr="00983C4F" w:rsidTr="00983C4F">
        <w:trPr>
          <w:trHeight w:val="58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1 16 01073 01 0000 140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88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1 16 01074 01 0000 140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10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1 16 10061 05 0000 140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E1930" w:rsidRPr="00983C4F" w:rsidTr="00983C4F">
        <w:trPr>
          <w:trHeight w:val="57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Cs/>
                <w:sz w:val="16"/>
                <w:szCs w:val="16"/>
              </w:rPr>
            </w:pPr>
            <w:r w:rsidRPr="00983C4F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57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</w:tr>
      <w:tr w:rsidR="007E1930" w:rsidRPr="00983C4F" w:rsidTr="00983C4F">
        <w:trPr>
          <w:trHeight w:val="11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1 01 02010 01 0000 110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70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1 01 02020 01 0000 110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1E434A">
        <w:trPr>
          <w:trHeight w:val="8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1 01 02030 01 0000 110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27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1 01 02040 01 0000 110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59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1 05 01010 00 0000 110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Налог, взимаемый в связи с применением упрощенной системы налогообложения </w:t>
            </w:r>
            <w:r w:rsidRPr="00983C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7E1930" w:rsidRPr="00983C4F" w:rsidTr="00983C4F">
        <w:trPr>
          <w:trHeight w:val="55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1 05 02010 02 0000 110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</w:t>
            </w:r>
            <w:r w:rsidRPr="00983C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7E1930" w:rsidRPr="00983C4F" w:rsidTr="00983C4F">
        <w:trPr>
          <w:trHeight w:val="53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1 05 02020 02 0000 110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  <w:r w:rsidRPr="00983C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7E1930" w:rsidRPr="00983C4F" w:rsidTr="00983C4F">
        <w:trPr>
          <w:trHeight w:val="43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1 05 03010 01 0000 110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Единый сельскохозяйственный налог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5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1 05 03020 01 0000 110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Единый сельскохозяйственный налог (за налоговые периоды, истекшие до 1 января 2011 года)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83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1 05 04020 02 0000 110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  <w:r w:rsidRPr="00983C4F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7E1930" w:rsidRPr="00983C4F" w:rsidTr="00983C4F">
        <w:trPr>
          <w:trHeight w:val="56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1 07 01020 01 0000 110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47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1 07 01030 01 0000 110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Налог на добычу прочих полезных ископаемых (за исключением полезных ископаемых в виде природных алмазом)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4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1 08 03010 01 0000 110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7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1 08 07010 01 0000 110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3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1 09 07033 05 0000 110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E1930" w:rsidRPr="00983C4F" w:rsidTr="00983C4F">
        <w:trPr>
          <w:trHeight w:val="72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1 16 05160 01 0000 140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Штрафы за налоговые правонарушения, установленные Главой 16 Налогового кодекса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96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1 16 01153 01 0000 140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50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1 16 01141 01 0000 140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8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Cs/>
                <w:sz w:val="16"/>
                <w:szCs w:val="16"/>
              </w:rPr>
            </w:pPr>
            <w:r w:rsidRPr="00983C4F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8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Cs/>
                <w:sz w:val="16"/>
                <w:szCs w:val="16"/>
              </w:rPr>
            </w:pPr>
            <w:r w:rsidRPr="00983C4F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1 16 10129 01 0000 140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8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7E1930" w:rsidRPr="00983C4F" w:rsidTr="00983C4F">
        <w:trPr>
          <w:trHeight w:val="107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1 08 06000 01 0000 110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5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1 08 07100 01 0000 110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1E434A">
        <w:trPr>
          <w:trHeight w:val="9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1 08 07141 01 0000 110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112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1 16 01132 01 0000 140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104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1 16 30014 01 0000 140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65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1 16 30030 01 0000 140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  <w:vertAlign w:val="superscript"/>
              </w:rPr>
            </w:pPr>
            <w:r w:rsidRPr="00983C4F">
              <w:rPr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71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188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1 16 01201 01 0000 140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106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  <w:r w:rsidRPr="00983C4F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7E1930" w:rsidRPr="00983C4F" w:rsidTr="00983C4F">
        <w:trPr>
          <w:trHeight w:val="51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Cs/>
                <w:sz w:val="16"/>
                <w:szCs w:val="16"/>
              </w:rPr>
            </w:pPr>
            <w:r w:rsidRPr="00983C4F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51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</w:tr>
      <w:tr w:rsidR="007E1930" w:rsidRPr="00983C4F" w:rsidTr="00983C4F">
        <w:trPr>
          <w:trHeight w:val="51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321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1 08 07020 01 0000 110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141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321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1 16 01081 01 0000 140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152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321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1 16 01201 01 0000 140</w:t>
            </w:r>
            <w:r w:rsidRPr="00983C4F">
              <w:rPr>
                <w:sz w:val="16"/>
                <w:szCs w:val="16"/>
              </w:rPr>
              <w:tab/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r w:rsidRPr="00983C4F">
              <w:rPr>
                <w:sz w:val="16"/>
                <w:szCs w:val="16"/>
                <w:vertAlign w:val="superscript"/>
              </w:rPr>
              <w:t>2,4</w:t>
            </w:r>
          </w:p>
        </w:tc>
      </w:tr>
      <w:tr w:rsidR="007E1930" w:rsidRPr="00983C4F" w:rsidTr="00983C4F">
        <w:trPr>
          <w:trHeight w:val="5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Cs/>
                <w:sz w:val="16"/>
                <w:szCs w:val="16"/>
              </w:rPr>
            </w:pPr>
            <w:r w:rsidRPr="00983C4F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983C4F">
        <w:trPr>
          <w:trHeight w:val="5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  <w:vertAlign w:val="superscript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Федеральной службы судебных приставов по Челябинской области</w:t>
            </w:r>
          </w:p>
        </w:tc>
      </w:tr>
      <w:tr w:rsidR="007E1930" w:rsidRPr="00983C4F" w:rsidTr="00983C4F">
        <w:trPr>
          <w:trHeight w:val="16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322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1 16 10032 05 0000 140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E1930" w:rsidRPr="00983C4F" w:rsidTr="00983C4F">
        <w:trPr>
          <w:trHeight w:val="3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415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  <w:vertAlign w:val="superscript"/>
              </w:rPr>
            </w:pPr>
            <w:r w:rsidRPr="00983C4F">
              <w:rPr>
                <w:b/>
                <w:bCs/>
                <w:sz w:val="16"/>
                <w:szCs w:val="16"/>
              </w:rPr>
              <w:t>Прокуратура  Челябинской области</w:t>
            </w:r>
          </w:p>
        </w:tc>
      </w:tr>
      <w:tr w:rsidR="007E1930" w:rsidRPr="00983C4F" w:rsidTr="00983C4F">
        <w:trPr>
          <w:trHeight w:val="88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415</w:t>
            </w:r>
          </w:p>
          <w:p w:rsidR="007E1930" w:rsidRPr="00983C4F" w:rsidRDefault="007E1930" w:rsidP="00983C4F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E1930" w:rsidRPr="00983C4F" w:rsidTr="00983C4F">
        <w:trPr>
          <w:trHeight w:val="88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1 16 10123 01 0000 140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 w:rsidRPr="00983C4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7E1930" w:rsidRPr="00983C4F" w:rsidTr="001E434A">
        <w:trPr>
          <w:trHeight w:val="7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b/>
                <w:bCs/>
                <w:color w:val="000000"/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</w:tr>
      <w:tr w:rsidR="007E1930" w:rsidRPr="00983C4F" w:rsidTr="00983C4F">
        <w:trPr>
          <w:trHeight w:val="70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1 11 05035 05 0000 120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83C4F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983C4F">
        <w:trPr>
          <w:trHeight w:val="6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1 13 01995 05 0000 130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7E1930" w:rsidRPr="00983C4F" w:rsidTr="00983C4F">
        <w:trPr>
          <w:trHeight w:val="61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7E1930" w:rsidRPr="00983C4F" w:rsidTr="00983C4F">
        <w:trPr>
          <w:trHeight w:val="60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65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7E1930" w:rsidRPr="00983C4F" w:rsidTr="00983C4F">
        <w:trPr>
          <w:trHeight w:val="3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2 02 25467 05 0000 150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E1930" w:rsidRPr="00983C4F" w:rsidTr="00983C4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2 02 25519 05 0000 150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7E1930" w:rsidRPr="00983C4F" w:rsidTr="00983C4F">
        <w:trPr>
          <w:trHeight w:val="8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2 02 29999 05 0000 150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7E1930" w:rsidRPr="00983C4F" w:rsidTr="00983C4F">
        <w:trPr>
          <w:trHeight w:val="83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2 04 05099 05 0000 150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E1930" w:rsidRPr="00983C4F" w:rsidTr="00983C4F">
        <w:trPr>
          <w:trHeight w:val="73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2 07 05030 05 0000 150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7E1930" w:rsidRPr="00983C4F" w:rsidTr="00983C4F">
        <w:trPr>
          <w:trHeight w:val="110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2 19 60010 05 0000 150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930" w:rsidRPr="00983C4F" w:rsidTr="00983C4F">
        <w:trPr>
          <w:trHeight w:val="75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Муниципальное учреждение «Управление культуры, молодежной политики и информации администрации Кунашакского муниципального района»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1 11 05035 05 0000 120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7E1930" w:rsidRPr="00983C4F" w:rsidTr="00983C4F">
        <w:trPr>
          <w:trHeight w:val="62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63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1 17 05050 05 0000 180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51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2 02 25467 05 0000 150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E1930" w:rsidRPr="00983C4F" w:rsidTr="00983C4F">
        <w:trPr>
          <w:trHeight w:val="57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2 02 25519 05 0000 150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7E1930" w:rsidRPr="00983C4F" w:rsidTr="00983C4F">
        <w:trPr>
          <w:trHeight w:val="9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2 04 05099 05 0000 150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E1930" w:rsidRPr="00983C4F" w:rsidTr="00983C4F">
        <w:trPr>
          <w:trHeight w:val="73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2 07 05030 05 0000 150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7E1930" w:rsidRPr="00983C4F" w:rsidTr="001E434A">
        <w:trPr>
          <w:trHeight w:val="86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2 19 60010 05 0000 150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930" w:rsidRPr="00983C4F" w:rsidTr="00983C4F">
        <w:trPr>
          <w:trHeight w:val="75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Муниципальное учреждение «Управление по физической культуре, спорту и туризму  Администрации Кунашакского муниципального района»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1 11 05035 05 0000 120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1 17 05050 05 0000 180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2 02 20077 05 0000 150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2 02 25228 05 0000 150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2 02 27112 05 0000 150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E1930" w:rsidRPr="00983C4F" w:rsidTr="00983C4F">
        <w:trPr>
          <w:trHeight w:val="51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2 02 29999 05 0000 150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7E1930" w:rsidRPr="00983C4F" w:rsidTr="00983C4F">
        <w:trPr>
          <w:trHeight w:val="81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2 07 05030 05 0000 150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743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2 19 60010 05 0000 150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930" w:rsidRPr="00983C4F" w:rsidTr="00983C4F">
        <w:trPr>
          <w:trHeight w:val="114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</w:tr>
      <w:tr w:rsidR="007E1930" w:rsidRPr="00983C4F" w:rsidTr="00983C4F">
        <w:trPr>
          <w:trHeight w:val="66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7E1930" w:rsidRPr="00983C4F" w:rsidTr="00983C4F">
        <w:trPr>
          <w:trHeight w:val="114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E1930" w:rsidRPr="00983C4F" w:rsidTr="00983C4F">
        <w:trPr>
          <w:trHeight w:val="63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1 17 05050 05 0000 180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2 02 20041 05 0000 150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E1930" w:rsidRPr="00983C4F" w:rsidTr="00983C4F">
        <w:trPr>
          <w:trHeight w:val="83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2 02 20298 05 0000 150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жилищно–коммунального хозяйства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2 02 20299 05 0000 150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2 02 20301 05 0000 150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E1930" w:rsidRPr="00983C4F" w:rsidTr="00983C4F">
        <w:trPr>
          <w:trHeight w:val="76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2 02 20302 05 0000 150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E1930" w:rsidRPr="00983C4F" w:rsidTr="00983C4F">
        <w:trPr>
          <w:trHeight w:val="76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2 02 25243 05 0000 150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7E1930" w:rsidRPr="00983C4F" w:rsidTr="00983C4F">
        <w:trPr>
          <w:trHeight w:val="49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2 02 25467 05 0000 150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E1930" w:rsidRPr="00983C4F" w:rsidTr="00983C4F">
        <w:trPr>
          <w:trHeight w:val="6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2 02 25497 05 0000 150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E1930" w:rsidRPr="00983C4F" w:rsidTr="00983C4F">
        <w:trPr>
          <w:trHeight w:val="6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2 02 25520 05 0000 150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E1930" w:rsidRPr="00983C4F" w:rsidTr="001E434A">
        <w:trPr>
          <w:trHeight w:val="54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2 02 25555 05 0000 150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7E1930" w:rsidRPr="00983C4F" w:rsidTr="00983C4F">
        <w:trPr>
          <w:trHeight w:val="106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2 02 27112 05 0000 150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7E1930" w:rsidRPr="00983C4F" w:rsidTr="00983C4F">
        <w:trPr>
          <w:trHeight w:val="83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7E1930" w:rsidRPr="00983C4F" w:rsidTr="00983C4F">
        <w:trPr>
          <w:trHeight w:val="83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2 07 05030 05 0000 150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2 19 60010 05 0000 150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</w:tr>
      <w:tr w:rsidR="007E1930" w:rsidRPr="00983C4F" w:rsidTr="00983C4F">
        <w:trPr>
          <w:trHeight w:val="139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1 11 05035 05 0000 120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983C4F">
        <w:trPr>
          <w:trHeight w:val="91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1 13 01995 05 0000 130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</w:tr>
      <w:tr w:rsidR="007E1930" w:rsidRPr="00983C4F" w:rsidTr="00983C4F">
        <w:trPr>
          <w:trHeight w:val="70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1 13 02995 05 0000 130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7E1930" w:rsidRPr="00983C4F" w:rsidTr="00983C4F">
        <w:trPr>
          <w:trHeight w:val="89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2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1 17 05050 05 0000 180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7E1930" w:rsidRPr="00983C4F" w:rsidTr="00983C4F">
        <w:trPr>
          <w:trHeight w:val="7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2 02 25097 05 0000 150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E1930" w:rsidRPr="00983C4F" w:rsidTr="00983C4F">
        <w:trPr>
          <w:trHeight w:val="7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2 02 25169 05 0000 150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E1930" w:rsidRPr="00983C4F" w:rsidTr="00983C4F">
        <w:trPr>
          <w:trHeight w:val="76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2 02 25210 05 0000 150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E1930" w:rsidRPr="00983C4F" w:rsidTr="00983C4F">
        <w:trPr>
          <w:trHeight w:val="87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2 02 27112 05 0000 150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53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2 02 29999 05 0000 150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субсидии бюджетам муниципальных районов</w:t>
            </w:r>
          </w:p>
          <w:p w:rsidR="007E1930" w:rsidRPr="00983C4F" w:rsidRDefault="007E1930" w:rsidP="00983C4F">
            <w:pPr>
              <w:jc w:val="both"/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4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2 02 30021 05 0000 150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2 02 30024 05 0000 150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2 02 30029 05 0000 150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57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2 02 39999 05 0000 150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субвенции  бюджетам муниципальных районов</w:t>
            </w:r>
          </w:p>
        </w:tc>
      </w:tr>
      <w:tr w:rsidR="007E1930" w:rsidRPr="00983C4F" w:rsidTr="00983C4F">
        <w:trPr>
          <w:trHeight w:val="6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2 02 49999 05 0000 150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E1930" w:rsidRPr="00983C4F" w:rsidTr="00983C4F">
        <w:trPr>
          <w:trHeight w:val="63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2 07 05030 05 0000 150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2 19 60010 05 0000 150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 xml:space="preserve">Администрация Кунашакского муниципального района 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E1930" w:rsidRPr="00983C4F" w:rsidTr="00983C4F">
        <w:trPr>
          <w:trHeight w:val="60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1 17 05050 05 0000 180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7E1930" w:rsidRPr="00983C4F" w:rsidTr="00983C4F">
        <w:trPr>
          <w:trHeight w:val="63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2 02 27112 05 0000 150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E1930" w:rsidRPr="00983C4F" w:rsidTr="00983C4F">
        <w:trPr>
          <w:trHeight w:val="44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2 02 29999 05 0000 150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7E1930" w:rsidRPr="00983C4F" w:rsidTr="00983C4F">
        <w:trPr>
          <w:trHeight w:val="8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2 02 30024 05 0000 150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8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2 02 35930 05 0000 150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52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2 02 35120 05 0000 150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60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2 02 39999 05 0000 150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7E1930" w:rsidRPr="00983C4F" w:rsidTr="00983C4F">
        <w:trPr>
          <w:trHeight w:val="6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2 19 25064 05 0000 150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52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762</w:t>
            </w:r>
          </w:p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2 19 60010 05 0000 150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930" w:rsidRPr="00983C4F" w:rsidTr="00983C4F">
        <w:trPr>
          <w:trHeight w:val="72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</w:tr>
      <w:tr w:rsidR="007E1930" w:rsidRPr="00983C4F" w:rsidTr="00983C4F">
        <w:trPr>
          <w:trHeight w:val="6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7E1930" w:rsidRPr="00983C4F" w:rsidTr="00983C4F">
        <w:trPr>
          <w:trHeight w:val="62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763</w:t>
            </w:r>
          </w:p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1 17 05050 05 0000 180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2 02 15001 05 0000 150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4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2 02 15002 05 0000 150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4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2 02 15009 05 0000 150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4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2 02 19999 05 0000 150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7E1930" w:rsidRPr="00983C4F" w:rsidTr="00983C4F">
        <w:trPr>
          <w:trHeight w:val="5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2 02 20041 05 0000 150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E1930" w:rsidRPr="00983C4F" w:rsidTr="00983C4F">
        <w:trPr>
          <w:trHeight w:val="799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2 02 27112 05 0000 150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E1930" w:rsidRPr="00983C4F" w:rsidTr="00983C4F">
        <w:trPr>
          <w:trHeight w:val="59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2 02 29999 05 0000 150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2 02 30024 05 0000 150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 районов на выполнение передаваемых полномочий субъектов Российской Федерации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2 02 35118 05 0000 150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  <w:highlight w:val="yellow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1930" w:rsidRPr="00983C4F" w:rsidTr="00983C4F">
        <w:trPr>
          <w:trHeight w:val="98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2 02 35930 05 0000 150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2 02 39999 05 0000 150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2 07 05030 05 0000 150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2 08 05000 05 0000 150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1930" w:rsidRPr="00983C4F" w:rsidTr="00983C4F">
        <w:trPr>
          <w:trHeight w:val="56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2 18 60010 05 0000 150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E1930" w:rsidRPr="00983C4F" w:rsidTr="00983C4F">
        <w:trPr>
          <w:trHeight w:val="563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763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2 19 60010 05 0000 150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930" w:rsidRPr="00983C4F" w:rsidTr="00983C4F">
        <w:trPr>
          <w:trHeight w:val="67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Контрольное управление администрации Кунашакского муниципального района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766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766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766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62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7E1930" w:rsidRPr="00983C4F" w:rsidTr="00983C4F">
        <w:trPr>
          <w:trHeight w:val="27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60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1 1705050 05 0000 180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2 02 35084 05 0000 150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2 02 35250 05 0000 150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7E1930" w:rsidRPr="00983C4F" w:rsidTr="00983C4F">
        <w:trPr>
          <w:trHeight w:val="9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2 02 35220 05 0000 150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7E1930" w:rsidRPr="00983C4F" w:rsidTr="00983C4F">
        <w:trPr>
          <w:trHeight w:val="42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2 02 35280 05 0000 150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2 02 30013 05 0000 150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E1930" w:rsidRPr="00983C4F" w:rsidTr="00983C4F">
        <w:trPr>
          <w:trHeight w:val="64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2 02 30022 05 0000 150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E1930" w:rsidRPr="00983C4F" w:rsidTr="00983C4F">
        <w:trPr>
          <w:trHeight w:val="896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2 02 30024 05 0000 150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E1930" w:rsidRPr="00983C4F" w:rsidTr="00983C4F">
        <w:trPr>
          <w:trHeight w:val="113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2 02 30027 05 0000 150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1930" w:rsidRPr="00983C4F" w:rsidTr="00983C4F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2 02 35380 05 0000 150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E1930" w:rsidRPr="00983C4F" w:rsidTr="00983C4F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2 02 35137 05 0000 150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7E1930" w:rsidRPr="00983C4F" w:rsidTr="00983C4F">
        <w:trPr>
          <w:trHeight w:val="6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2 02 35462 05 0000 150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E1930" w:rsidRPr="00983C4F" w:rsidTr="00983C4F">
        <w:trPr>
          <w:trHeight w:val="65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7E1930" w:rsidRPr="00983C4F" w:rsidTr="00983C4F">
        <w:trPr>
          <w:trHeight w:val="59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2 07 05030 05 0000 150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7E1930" w:rsidRPr="00983C4F" w:rsidTr="00983C4F">
        <w:trPr>
          <w:trHeight w:val="71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2 19 35137 05 0000 150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2 19 35380 05 0000 150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8" w:tooltip="Федеральный закон от 19.05.1995 N 81-ФЗ (ред. от 07.03.2018) &quot;О государственных пособиях гражданам, имеющим детей&quot;{КонсультантПлюс}" w:history="1">
              <w:r w:rsidRPr="00983C4F">
                <w:rPr>
                  <w:sz w:val="16"/>
                  <w:szCs w:val="16"/>
                </w:rPr>
                <w:t>законом</w:t>
              </w:r>
            </w:hyperlink>
            <w:r w:rsidRPr="00983C4F">
              <w:rPr>
                <w:sz w:val="16"/>
                <w:szCs w:val="16"/>
              </w:rPr>
              <w:t xml:space="preserve">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768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2 19 60010 05 0000 150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930" w:rsidRPr="00983C4F" w:rsidTr="00983C4F">
        <w:trPr>
          <w:trHeight w:val="46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E1930" w:rsidRPr="00983C4F" w:rsidTr="00983C4F">
        <w:trPr>
          <w:trHeight w:val="9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770</w:t>
            </w:r>
          </w:p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58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 xml:space="preserve">Собрание депутатов Кунашакского муниципального района </w:t>
            </w:r>
          </w:p>
        </w:tc>
      </w:tr>
      <w:tr w:rsidR="007E1930" w:rsidRPr="00983C4F" w:rsidTr="00983C4F">
        <w:trPr>
          <w:trHeight w:val="69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771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7E1930" w:rsidRPr="00983C4F" w:rsidTr="00983C4F">
        <w:trPr>
          <w:trHeight w:val="56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55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771</w:t>
            </w:r>
          </w:p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2 07 05030 05 0000 150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7E1930" w:rsidRPr="00983C4F" w:rsidTr="00983C4F">
        <w:trPr>
          <w:trHeight w:val="88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 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7E1930" w:rsidRPr="00983C4F" w:rsidTr="00983C4F">
        <w:trPr>
          <w:trHeight w:val="69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1 08 07150 01 0000 110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Государственная пошлина за выдачу разрешения на установку рекламной конструкции </w:t>
            </w:r>
            <w:r w:rsidRPr="00983C4F">
              <w:rPr>
                <w:rStyle w:val="FootnoteReference"/>
                <w:sz w:val="16"/>
                <w:szCs w:val="16"/>
              </w:rPr>
              <w:footnoteReference w:id="2"/>
            </w:r>
          </w:p>
        </w:tc>
      </w:tr>
      <w:tr w:rsidR="007E1930" w:rsidRPr="00983C4F" w:rsidTr="00983C4F">
        <w:trPr>
          <w:trHeight w:val="117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1 11 05013 05 0000 120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1E434A">
        <w:trPr>
          <w:trHeight w:val="113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1 11 05025 05 0000 120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муниципальных районов (за исключением земельных участков муниципальных  бюджетных и автономных учреждений)</w:t>
            </w:r>
            <w:r w:rsidRPr="00983C4F">
              <w:rPr>
                <w:sz w:val="16"/>
                <w:szCs w:val="16"/>
                <w:vertAlign w:val="superscript"/>
              </w:rPr>
              <w:t xml:space="preserve"> 3</w:t>
            </w:r>
          </w:p>
        </w:tc>
      </w:tr>
      <w:tr w:rsidR="007E1930" w:rsidRPr="00983C4F" w:rsidTr="00983C4F">
        <w:trPr>
          <w:trHeight w:val="1068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1 11 05035 05 0000 120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1 11 05075 05 0000 120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983C4F">
        <w:trPr>
          <w:trHeight w:val="13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 1 11 07015 05 0000 120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  <w:vertAlign w:val="superscript"/>
              </w:rPr>
            </w:pPr>
            <w:r w:rsidRPr="00983C4F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983C4F">
        <w:trPr>
          <w:trHeight w:val="4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1 11 08050 05 0000 120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1 11 09045 05 0000 120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 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</w:t>
            </w:r>
            <w:r w:rsidRPr="00983C4F">
              <w:rPr>
                <w:sz w:val="16"/>
                <w:szCs w:val="16"/>
                <w:vertAlign w:val="superscript"/>
              </w:rPr>
              <w:t xml:space="preserve"> 3</w:t>
            </w:r>
            <w:r w:rsidRPr="00983C4F">
              <w:rPr>
                <w:sz w:val="16"/>
                <w:szCs w:val="16"/>
              </w:rPr>
              <w:t xml:space="preserve"> </w:t>
            </w:r>
          </w:p>
        </w:tc>
      </w:tr>
      <w:tr w:rsidR="007E1930" w:rsidRPr="00983C4F" w:rsidTr="00983C4F">
        <w:trPr>
          <w:trHeight w:val="62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1 13 02995 05 0000 130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7E1930" w:rsidRPr="00983C4F" w:rsidTr="00983C4F">
        <w:trPr>
          <w:trHeight w:val="65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3C4F">
              <w:rPr>
                <w:bCs/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1 14 01050 05 0000 410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7E1930" w:rsidRPr="00983C4F" w:rsidTr="00983C4F">
        <w:trPr>
          <w:trHeight w:val="53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1 14 02052 05 0000 410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  <w:vertAlign w:val="superscript"/>
              </w:rPr>
            </w:pPr>
            <w:r w:rsidRPr="00983C4F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983C4F">
        <w:trPr>
          <w:trHeight w:val="83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1 14 02052 05 0000 440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color w:val="FF0000"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материальных запасов по указанному имуществу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983C4F">
        <w:trPr>
          <w:trHeight w:val="54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1 14 02053 05 0000 410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1 14 02053 05 0000 440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7E1930" w:rsidRPr="00983C4F" w:rsidTr="00983C4F">
        <w:trPr>
          <w:trHeight w:val="27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1 14 03050 05 0000 410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основных средств по указанному имуществу)</w:t>
            </w:r>
          </w:p>
        </w:tc>
      </w:tr>
      <w:tr w:rsidR="007E1930" w:rsidRPr="00983C4F" w:rsidTr="00983C4F">
        <w:trPr>
          <w:trHeight w:val="60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1 14 03050 05 0000 440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  <w:vertAlign w:val="superscript"/>
              </w:rPr>
            </w:pPr>
            <w:r w:rsidRPr="00983C4F">
              <w:rPr>
                <w:sz w:val="16"/>
                <w:szCs w:val="16"/>
              </w:rPr>
              <w:t>Средства от распоряжения и реализации выморочного имущества, обращенного в собственность муниципальных районов (в части реализации материальных запасов по указанному имуществу)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1 14 04050 05 0000 420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E1930" w:rsidRPr="00983C4F" w:rsidTr="00983C4F">
        <w:trPr>
          <w:trHeight w:val="63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1 14 06013 05 0000 430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  <w:r w:rsidRPr="00983C4F">
              <w:rPr>
                <w:sz w:val="16"/>
                <w:szCs w:val="16"/>
              </w:rPr>
              <w:t xml:space="preserve"> </w:t>
            </w:r>
          </w:p>
        </w:tc>
      </w:tr>
      <w:tr w:rsidR="007E1930" w:rsidRPr="00983C4F" w:rsidTr="00983C4F">
        <w:trPr>
          <w:trHeight w:val="53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772              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1 14 06025 05 0000 430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  <w:r w:rsidRPr="00983C4F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7E1930" w:rsidRPr="00983C4F" w:rsidTr="00983C4F">
        <w:trPr>
          <w:trHeight w:val="45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1 16 07090 05 0000 140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E1930" w:rsidRPr="00983C4F" w:rsidTr="00983C4F">
        <w:trPr>
          <w:trHeight w:val="47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1 17 01050 05 0000 180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7E1930" w:rsidRPr="00983C4F" w:rsidTr="00983C4F">
        <w:trPr>
          <w:trHeight w:val="55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1 17 05050 05 0000 180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7E1930" w:rsidRPr="00983C4F" w:rsidTr="00983C4F">
        <w:trPr>
          <w:trHeight w:val="1704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2 02 20299 05 0000 150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E1930" w:rsidRPr="00983C4F" w:rsidTr="00983C4F">
        <w:trPr>
          <w:trHeight w:val="84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2 02 20302 05 0000 150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E1930" w:rsidRPr="00983C4F" w:rsidTr="00983C4F">
        <w:trPr>
          <w:trHeight w:val="97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2 02 27112 05 0000 150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E1930" w:rsidRPr="00983C4F" w:rsidTr="00983C4F">
        <w:trPr>
          <w:trHeight w:val="5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2 02 29999 05 0000 150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7E1930" w:rsidRPr="00983C4F" w:rsidTr="00983C4F">
        <w:trPr>
          <w:trHeight w:val="84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2 02 30024 05 0000 150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7E1930" w:rsidRPr="00983C4F" w:rsidTr="00983C4F">
        <w:trPr>
          <w:trHeight w:val="68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2 02 35082 05 0000 150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E1930" w:rsidRPr="00983C4F" w:rsidTr="00983C4F">
        <w:trPr>
          <w:trHeight w:val="49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2 02 39999 05 0000 150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7E1930" w:rsidRPr="00983C4F" w:rsidTr="00983C4F">
        <w:trPr>
          <w:trHeight w:val="56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bCs/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2 02 49999 05 0000 150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E1930" w:rsidRPr="00983C4F" w:rsidTr="00983C4F">
        <w:trPr>
          <w:trHeight w:val="52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2 07 05030 05 0000 150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7E1930" w:rsidRPr="00983C4F" w:rsidTr="00983C4F">
        <w:trPr>
          <w:trHeight w:val="108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772 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2 19 60010 05 0000 150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1930" w:rsidRPr="00983C4F" w:rsidTr="00983C4F">
        <w:trPr>
          <w:trHeight w:val="3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2 00 00000 00 0000 000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Безвозмездные поступления </w:t>
            </w:r>
            <w:r w:rsidRPr="00983C4F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7E1930" w:rsidRPr="00983C4F" w:rsidTr="00983C4F">
        <w:trPr>
          <w:trHeight w:val="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Примечание:</w:t>
            </w:r>
          </w:p>
        </w:tc>
        <w:tc>
          <w:tcPr>
            <w:tcW w:w="2367" w:type="dxa"/>
          </w:tcPr>
          <w:p w:rsidR="007E1930" w:rsidRPr="00983C4F" w:rsidRDefault="007E1930" w:rsidP="00983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3" w:type="dxa"/>
            <w:tcBorders>
              <w:top w:val="nil"/>
              <w:left w:val="nil"/>
            </w:tcBorders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  <w:vertAlign w:val="superscript"/>
              </w:rPr>
              <w:t>1</w:t>
            </w:r>
            <w:r w:rsidRPr="00983C4F">
              <w:rPr>
                <w:sz w:val="16"/>
                <w:szCs w:val="16"/>
              </w:rPr>
              <w:t>Главным администратором доходов по группе доходов "2 00 00000 00 - безвозмездные поступления" является орган местного самоуправления  Кунашакского муниципального района:</w:t>
            </w:r>
          </w:p>
        </w:tc>
      </w:tr>
      <w:tr w:rsidR="007E1930" w:rsidRPr="00983C4F" w:rsidTr="00983C4F">
        <w:trPr>
          <w:trHeight w:val="7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34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 части дотаций - Финансовое управление Кунашакского муниципального района;</w:t>
            </w:r>
          </w:p>
        </w:tc>
      </w:tr>
      <w:tr w:rsidR="007E1930" w:rsidRPr="00983C4F" w:rsidTr="00983C4F">
        <w:trPr>
          <w:trHeight w:val="34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>в части субсидий, субвенций, иных безвозмездных поступлений - органы местного самоуправления Кунашакского муниципального района, уполномоченные в соответствии с решением о районном бюджете на использование указанных денежных средств;</w:t>
            </w:r>
          </w:p>
        </w:tc>
      </w:tr>
      <w:tr w:rsidR="007E1930" w:rsidRPr="00983C4F" w:rsidTr="00983C4F">
        <w:trPr>
          <w:trHeight w:val="49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в части доходов бюджетной системы Российской Федерации от возврата остатков субсидий , субвенций и иных </w:t>
            </w:r>
          </w:p>
        </w:tc>
      </w:tr>
      <w:tr w:rsidR="007E1930" w:rsidRPr="00983C4F" w:rsidTr="00983C4F">
        <w:trPr>
          <w:trHeight w:val="3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межбюджетных трансфертов, имеющих целевое назначение, прошлых лет - органы местного самоуправления </w:t>
            </w:r>
          </w:p>
        </w:tc>
      </w:tr>
      <w:tr w:rsidR="007E1930" w:rsidRPr="00983C4F" w:rsidTr="00983C4F">
        <w:trPr>
          <w:trHeight w:val="30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Кунашакского муниципального района, предоставившие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7E1930" w:rsidRPr="00983C4F" w:rsidTr="00983C4F">
        <w:trPr>
          <w:trHeight w:val="82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в части возврата остатков субсидий, субвенций и иных межбюджетных трансфертов, имеющих целевое назначение, прошлых лет - органы местного самоуправления Кунашакского муниципального района, получившие субсидии, субвенции или иные межбюджетные трансферты в соответствии с решением о бюджете Кунашакского муниципального района; </w:t>
            </w:r>
          </w:p>
        </w:tc>
      </w:tr>
      <w:tr w:rsidR="007E1930" w:rsidRPr="00983C4F" w:rsidTr="00983C4F">
        <w:trPr>
          <w:trHeight w:val="28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  <w:vertAlign w:val="superscript"/>
              </w:rPr>
              <w:t>2</w:t>
            </w:r>
            <w:r w:rsidRPr="00983C4F">
              <w:rPr>
                <w:sz w:val="16"/>
                <w:szCs w:val="16"/>
              </w:rPr>
              <w:t xml:space="preserve"> Администрирование данных поступлений осуществляется с применением кодов подвидов доходов ,</w:t>
            </w:r>
          </w:p>
        </w:tc>
      </w:tr>
      <w:tr w:rsidR="007E1930" w:rsidRPr="00983C4F" w:rsidTr="00983C4F">
        <w:trPr>
          <w:trHeight w:val="25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930" w:rsidRPr="00983C4F" w:rsidRDefault="007E1930" w:rsidP="00983C4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</w:rPr>
              <w:t xml:space="preserve">предусмотренных приказом Министерства финансов Российской Федерации </w:t>
            </w:r>
            <w:r w:rsidRPr="00983C4F">
              <w:rPr>
                <w:sz w:val="16"/>
                <w:szCs w:val="16"/>
                <w:lang w:eastAsia="en-US"/>
              </w:rPr>
              <w:t>от 6 июня 2019 года №86н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      </w:r>
          </w:p>
          <w:p w:rsidR="007E1930" w:rsidRPr="00983C4F" w:rsidRDefault="007E1930" w:rsidP="00983C4F">
            <w:pPr>
              <w:rPr>
                <w:sz w:val="16"/>
                <w:szCs w:val="16"/>
              </w:rPr>
            </w:pPr>
          </w:p>
        </w:tc>
      </w:tr>
      <w:tr w:rsidR="007E1930" w:rsidRPr="00983C4F" w:rsidTr="00983C4F">
        <w:trPr>
          <w:trHeight w:val="495"/>
        </w:trPr>
        <w:tc>
          <w:tcPr>
            <w:tcW w:w="955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  <w:vertAlign w:val="superscript"/>
              </w:rPr>
              <w:t>3</w:t>
            </w:r>
            <w:r w:rsidRPr="00983C4F">
              <w:rPr>
                <w:sz w:val="16"/>
                <w:szCs w:val="16"/>
              </w:rPr>
              <w:t>Администрирование данных поступлений осуществляется с применением кодов подвидов доходов, предусмотренных приказом Финансового управления Кунашакского муниципального района от 17 декабря 2018 года, №56 "Об утверждении перечня кодов подвидов по видам доходов бюджета Кунашакского муниципального района" с учетом изменений и дополнений</w:t>
            </w:r>
          </w:p>
        </w:tc>
      </w:tr>
      <w:tr w:rsidR="007E1930" w:rsidRPr="00983C4F" w:rsidTr="00983C4F">
        <w:trPr>
          <w:trHeight w:val="1035"/>
        </w:trPr>
        <w:tc>
          <w:tcPr>
            <w:tcW w:w="9555" w:type="dxa"/>
            <w:gridSpan w:val="3"/>
            <w:vAlign w:val="bottom"/>
          </w:tcPr>
          <w:p w:rsidR="007E1930" w:rsidRPr="00983C4F" w:rsidRDefault="007E1930" w:rsidP="00983C4F">
            <w:pPr>
              <w:rPr>
                <w:sz w:val="16"/>
                <w:szCs w:val="16"/>
              </w:rPr>
            </w:pPr>
            <w:r w:rsidRPr="00983C4F">
              <w:rPr>
                <w:sz w:val="16"/>
                <w:szCs w:val="16"/>
                <w:vertAlign w:val="superscript"/>
              </w:rPr>
              <w:t xml:space="preserve">4 </w:t>
            </w:r>
            <w:r w:rsidRPr="00983C4F">
              <w:rPr>
                <w:sz w:val="16"/>
                <w:szCs w:val="16"/>
              </w:rPr>
              <w:t>В части доходов, зачисляемых в бюджет муниципального района</w:t>
            </w:r>
          </w:p>
        </w:tc>
      </w:tr>
    </w:tbl>
    <w:p w:rsidR="007E1930" w:rsidRPr="00983C4F" w:rsidRDefault="007E1930" w:rsidP="00983C4F">
      <w:pPr>
        <w:tabs>
          <w:tab w:val="left" w:pos="2985"/>
        </w:tabs>
        <w:rPr>
          <w:sz w:val="16"/>
          <w:szCs w:val="16"/>
        </w:rPr>
      </w:pPr>
    </w:p>
    <w:p w:rsidR="007E1930" w:rsidRPr="00983C4F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Pr="00983C4F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983C4F">
      <w:pPr>
        <w:rPr>
          <w:rFonts w:ascii="Arial" w:hAnsi="Arial" w:cs="Arial"/>
          <w:sz w:val="16"/>
          <w:szCs w:val="16"/>
        </w:rPr>
        <w:sectPr w:rsidR="007E1930" w:rsidSect="00C175D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RANGE!A1:J354"/>
      <w:bookmarkEnd w:id="2"/>
    </w:p>
    <w:tbl>
      <w:tblPr>
        <w:tblW w:w="15049" w:type="dxa"/>
        <w:tblInd w:w="93" w:type="dxa"/>
        <w:tblLook w:val="0000"/>
      </w:tblPr>
      <w:tblGrid>
        <w:gridCol w:w="3795"/>
        <w:gridCol w:w="1480"/>
        <w:gridCol w:w="860"/>
        <w:gridCol w:w="620"/>
        <w:gridCol w:w="720"/>
        <w:gridCol w:w="1740"/>
        <w:gridCol w:w="1440"/>
        <w:gridCol w:w="1440"/>
        <w:gridCol w:w="1440"/>
        <w:gridCol w:w="1514"/>
      </w:tblGrid>
      <w:tr w:rsidR="007E1930" w:rsidRPr="00983C4F" w:rsidTr="002C7AA6">
        <w:trPr>
          <w:trHeight w:val="315"/>
        </w:trPr>
        <w:tc>
          <w:tcPr>
            <w:tcW w:w="150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Pr="00983C4F" w:rsidRDefault="007E1930" w:rsidP="00983C4F">
            <w:pPr>
              <w:jc w:val="right"/>
            </w:pPr>
            <w:r w:rsidRPr="00983C4F">
              <w:t>Приложение 3</w:t>
            </w:r>
          </w:p>
        </w:tc>
      </w:tr>
      <w:tr w:rsidR="007E1930" w:rsidRPr="00983C4F" w:rsidTr="0039164F">
        <w:trPr>
          <w:trHeight w:val="230"/>
        </w:trPr>
        <w:tc>
          <w:tcPr>
            <w:tcW w:w="1504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30" w:rsidRPr="00983C4F" w:rsidRDefault="007E1930" w:rsidP="00983C4F">
            <w:pPr>
              <w:jc w:val="center"/>
              <w:rPr>
                <w:b/>
                <w:bCs/>
                <w:sz w:val="20"/>
                <w:szCs w:val="20"/>
              </w:rPr>
            </w:pPr>
            <w:r w:rsidRPr="00983C4F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2020 год</w:t>
            </w:r>
          </w:p>
        </w:tc>
      </w:tr>
      <w:tr w:rsidR="007E1930" w:rsidRPr="00983C4F" w:rsidTr="0039164F">
        <w:trPr>
          <w:trHeight w:val="230"/>
        </w:trPr>
        <w:tc>
          <w:tcPr>
            <w:tcW w:w="150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30" w:rsidRPr="00983C4F" w:rsidRDefault="007E1930" w:rsidP="00983C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1930" w:rsidRPr="00983C4F" w:rsidTr="0039164F">
        <w:trPr>
          <w:trHeight w:val="230"/>
        </w:trPr>
        <w:tc>
          <w:tcPr>
            <w:tcW w:w="150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30" w:rsidRPr="00983C4F" w:rsidRDefault="007E1930" w:rsidP="00983C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1930" w:rsidRPr="00983C4F" w:rsidTr="0039164F">
        <w:trPr>
          <w:trHeight w:val="230"/>
        </w:trPr>
        <w:tc>
          <w:tcPr>
            <w:tcW w:w="150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30" w:rsidRPr="00983C4F" w:rsidRDefault="007E1930" w:rsidP="00983C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1930" w:rsidRPr="00983C4F" w:rsidTr="0039164F">
        <w:trPr>
          <w:trHeight w:val="230"/>
        </w:trPr>
        <w:tc>
          <w:tcPr>
            <w:tcW w:w="150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930" w:rsidRPr="00983C4F" w:rsidRDefault="007E1930" w:rsidP="00983C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1930" w:rsidRPr="00983C4F" w:rsidTr="0039164F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Pr="00983C4F" w:rsidRDefault="007E1930" w:rsidP="00983C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Pr="00983C4F" w:rsidRDefault="007E1930" w:rsidP="0098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Pr="00983C4F" w:rsidRDefault="007E1930" w:rsidP="0098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Pr="00983C4F" w:rsidRDefault="007E1930" w:rsidP="0098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Pr="00983C4F" w:rsidRDefault="007E1930" w:rsidP="0098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Pr="00983C4F" w:rsidRDefault="007E1930" w:rsidP="00983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Pr="00983C4F" w:rsidRDefault="007E1930" w:rsidP="00983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Pr="00983C4F" w:rsidRDefault="007E1930" w:rsidP="00983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Pr="00983C4F" w:rsidRDefault="007E1930" w:rsidP="00983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Pr="00983C4F" w:rsidRDefault="007E1930" w:rsidP="00983C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C4F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Целевая</w:t>
            </w:r>
            <w:r w:rsidRPr="0039164F">
              <w:rPr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Изменения за счет остатков на 01.01.2020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7E1930" w:rsidRPr="0039164F" w:rsidTr="0039164F">
        <w:trPr>
          <w:trHeight w:val="2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1 552 944,127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-2 069,200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1 550 874,927</w:t>
            </w:r>
          </w:p>
        </w:tc>
      </w:tr>
      <w:tr w:rsidR="007E1930" w:rsidRPr="0039164F" w:rsidTr="0039164F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12 222,950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12 222,950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Мероприятия по развитию газификации на сельских территориях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 0 00 L5764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12 222,950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12 222,950</w:t>
            </w:r>
          </w:p>
        </w:tc>
      </w:tr>
      <w:tr w:rsidR="007E1930" w:rsidRPr="0039164F" w:rsidTr="0039164F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211 083,000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211 083,000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03 0 00 03010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81,000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2 320,500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-267,750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2 052,750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2 481,000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267,750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2 748,750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4 486,800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4 486,800</w:t>
            </w:r>
          </w:p>
        </w:tc>
      </w:tr>
      <w:tr w:rsidR="007E1930" w:rsidRPr="0039164F" w:rsidTr="0039164F">
        <w:trPr>
          <w:trHeight w:val="53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1 435,874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1 435,874</w:t>
            </w:r>
          </w:p>
        </w:tc>
      </w:tr>
      <w:tr w:rsidR="007E1930" w:rsidRPr="0039164F" w:rsidTr="0039164F">
        <w:trPr>
          <w:trHeight w:val="11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247,026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247,026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Приобретение транспортных средств для организации перевозки обучающихся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3 600,000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3 600,000</w:t>
            </w:r>
          </w:p>
        </w:tc>
      </w:tr>
      <w:tr w:rsidR="007E1930" w:rsidRPr="0039164F" w:rsidTr="0039164F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386,400</w:t>
            </w:r>
          </w:p>
        </w:tc>
      </w:tr>
      <w:tr w:rsidR="007E1930" w:rsidRPr="0039164F" w:rsidTr="0039164F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03 0 00 03070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19,500</w:t>
            </w:r>
          </w:p>
        </w:tc>
      </w:tr>
      <w:tr w:rsidR="007E1930" w:rsidRPr="0039164F" w:rsidTr="0039164F">
        <w:trPr>
          <w:trHeight w:val="20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167 141,517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-73,138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167 068,379</w:t>
            </w:r>
          </w:p>
        </w:tc>
      </w:tr>
      <w:tr w:rsidR="007E1930" w:rsidRPr="0039164F" w:rsidTr="0039164F">
        <w:trPr>
          <w:trHeight w:val="16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2 052,151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73,138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2 125,289</w:t>
            </w:r>
          </w:p>
        </w:tc>
      </w:tr>
      <w:tr w:rsidR="007E1930" w:rsidRPr="0039164F" w:rsidTr="0039164F">
        <w:trPr>
          <w:trHeight w:val="16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20 406,332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20 406,332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1 676,807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1 676,807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165,993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165,993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385,200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385,200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03 1 00 03330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820,600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820,600</w:t>
            </w:r>
          </w:p>
        </w:tc>
      </w:tr>
      <w:tr w:rsidR="007E1930" w:rsidRPr="0039164F" w:rsidTr="0039164F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2 E1 51690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1 117,100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1 117,100</w:t>
            </w:r>
          </w:p>
        </w:tc>
      </w:tr>
      <w:tr w:rsidR="007E1930" w:rsidRPr="0039164F" w:rsidTr="0039164F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 5 E4 52100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2 259,200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2 259,200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61 660,300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61 660,300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04 0 00 04050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4 447,600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4 447,600</w:t>
            </w:r>
          </w:p>
        </w:tc>
      </w:tr>
      <w:tr w:rsidR="007E1930" w:rsidRPr="0039164F" w:rsidTr="0039164F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04 1 00 04060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523,400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523,400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04 1 00 04080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607,700</w:t>
            </w:r>
          </w:p>
        </w:tc>
      </w:tr>
      <w:tr w:rsidR="007E1930" w:rsidRPr="0039164F" w:rsidTr="0039164F">
        <w:trPr>
          <w:trHeight w:val="16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04 1 00 04010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54 573,774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54 573,774</w:t>
            </w:r>
          </w:p>
        </w:tc>
      </w:tr>
      <w:tr w:rsidR="007E1930" w:rsidRPr="0039164F" w:rsidTr="0039164F">
        <w:trPr>
          <w:trHeight w:val="11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04 1 00 04010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1 241,326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1 241,326</w:t>
            </w:r>
          </w:p>
        </w:tc>
      </w:tr>
      <w:tr w:rsidR="007E1930" w:rsidRPr="0039164F" w:rsidTr="0039164F">
        <w:trPr>
          <w:trHeight w:val="16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04 1 00 04020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266,500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266,500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38 049,200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38 049,200</w:t>
            </w:r>
          </w:p>
        </w:tc>
      </w:tr>
      <w:tr w:rsidR="007E1930" w:rsidRPr="0039164F" w:rsidTr="0039164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06 1 00 06050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38 049,200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38 049,200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19 189,000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19 189,000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10 3 00 72870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19 189,000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19 189,000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151 651,700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151 651,700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11 2 00 11020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150 100,000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150 100,000</w:t>
            </w:r>
          </w:p>
        </w:tc>
      </w:tr>
      <w:tr w:rsidR="007E1930" w:rsidRPr="0039164F" w:rsidTr="0039164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11 2 00 11010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1 551,700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1 551,700</w:t>
            </w:r>
          </w:p>
        </w:tc>
      </w:tr>
      <w:tr w:rsidR="007E1930" w:rsidRPr="0039164F" w:rsidTr="0039164F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99,700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99,700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  <w:p w:rsidR="007E1930" w:rsidRPr="0039164F" w:rsidRDefault="007E1930" w:rsidP="00983C4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12 1 00 12010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99,700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60 770,300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-4 916,200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55 854,100</w:t>
            </w:r>
          </w:p>
        </w:tc>
      </w:tr>
      <w:tr w:rsidR="007E1930" w:rsidRPr="0039164F" w:rsidTr="0039164F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14 2 00 14050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30 300,000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30 300,000</w:t>
            </w:r>
          </w:p>
        </w:tc>
      </w:tr>
      <w:tr w:rsidR="007E1930" w:rsidRPr="0039164F" w:rsidTr="0039164F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14 2 00 14060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25 116,200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-4 916,200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20 200,000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 4 00 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5 354,100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5 354,100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52 953,800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52 953,800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20 1 00 20044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5 897,100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5 897,100</w:t>
            </w:r>
          </w:p>
        </w:tc>
      </w:tr>
      <w:tr w:rsidR="007E1930" w:rsidRPr="0039164F" w:rsidTr="0039164F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спортив-но-массовой работы с населением от 6 до 18 лет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20 1 00 20045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528,400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528,400</w:t>
            </w:r>
          </w:p>
        </w:tc>
      </w:tr>
      <w:tr w:rsidR="007E1930" w:rsidRPr="0039164F" w:rsidTr="0039164F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инвестиционных проектов на территории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 1 00 2004В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46 000,000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46 000,000</w:t>
            </w:r>
          </w:p>
        </w:tc>
      </w:tr>
      <w:tr w:rsidR="007E1930" w:rsidRPr="0039164F" w:rsidTr="0039164F">
        <w:trPr>
          <w:trHeight w:val="15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 1 00 2004Г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352,200</w:t>
            </w:r>
          </w:p>
        </w:tc>
      </w:tr>
      <w:tr w:rsidR="007E1930" w:rsidRPr="0039164F" w:rsidTr="0039164F">
        <w:trPr>
          <w:trHeight w:val="15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20 2 00 20047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176,100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176,100</w:t>
            </w:r>
          </w:p>
        </w:tc>
      </w:tr>
      <w:tr w:rsidR="007E1930" w:rsidRPr="0039164F" w:rsidTr="0039164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2020 - 2022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274,900</w:t>
            </w:r>
          </w:p>
        </w:tc>
      </w:tr>
      <w:tr w:rsidR="007E1930" w:rsidRPr="0039164F" w:rsidTr="0039164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21 1 E8 21010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274,900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274,900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2019-2021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370,800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370,800</w:t>
            </w:r>
          </w:p>
        </w:tc>
      </w:tr>
      <w:tr w:rsidR="007E1930" w:rsidRPr="0039164F" w:rsidTr="0039164F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22 0 00 22030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321,800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321,800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22 0 00 22030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49,000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Государственная программа Челябинской области "Защита населения и территории от чрезвычайных ситуаций, обеспечение пожарной безопасности Челябинской области" на 2014 - 2021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25 2 01 24600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308 851,599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308 851,600</w:t>
            </w:r>
          </w:p>
        </w:tc>
      </w:tr>
      <w:tr w:rsidR="007E1930" w:rsidRPr="0039164F" w:rsidTr="0039164F">
        <w:trPr>
          <w:trHeight w:val="2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120 962,400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120 962,400</w:t>
            </w:r>
          </w:p>
        </w:tc>
      </w:tr>
      <w:tr w:rsidR="007E1930" w:rsidRPr="0039164F" w:rsidTr="0039164F">
        <w:trPr>
          <w:trHeight w:val="22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28 1 00 53800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22 879,100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22 879,100</w:t>
            </w:r>
          </w:p>
        </w:tc>
      </w:tr>
      <w:tr w:rsidR="007E1930" w:rsidRPr="0039164F" w:rsidTr="0039164F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28 1 00 28100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22 503,800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22 503,800</w:t>
            </w:r>
          </w:p>
        </w:tc>
      </w:tr>
      <w:tr w:rsidR="007E1930" w:rsidRPr="0039164F" w:rsidTr="0039164F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28 1 00 28130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17 589,000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17 589,000</w:t>
            </w:r>
          </w:p>
        </w:tc>
      </w:tr>
      <w:tr w:rsidR="007E1930" w:rsidRPr="0039164F" w:rsidTr="0039164F">
        <w:trPr>
          <w:trHeight w:val="18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28 1 00 28140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400,000</w:t>
            </w:r>
          </w:p>
        </w:tc>
      </w:tr>
      <w:tr w:rsidR="007E1930" w:rsidRPr="0039164F" w:rsidTr="0039164F">
        <w:trPr>
          <w:trHeight w:val="35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28 1 00 28140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34 169,800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34 169,800</w:t>
            </w:r>
          </w:p>
        </w:tc>
      </w:tr>
      <w:tr w:rsidR="007E1930" w:rsidRPr="0039164F" w:rsidTr="0039164F">
        <w:trPr>
          <w:trHeight w:val="1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28 1 00 28220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100,000</w:t>
            </w:r>
          </w:p>
        </w:tc>
      </w:tr>
      <w:tr w:rsidR="007E1930" w:rsidRPr="0039164F" w:rsidTr="0039164F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28 1 00 28220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5 053,000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5 053,000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28 1 00 28190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230,000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28 1 00 28190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15 267,900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15 267,900</w:t>
            </w:r>
          </w:p>
        </w:tc>
      </w:tr>
      <w:tr w:rsidR="007E1930" w:rsidRPr="0039164F" w:rsidTr="0039164F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Р1 28180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</w:tr>
      <w:tr w:rsidR="007E1930" w:rsidRPr="0039164F" w:rsidTr="0039164F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Р1 28180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1 090,600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1 090,600</w:t>
            </w:r>
          </w:p>
        </w:tc>
      </w:tr>
      <w:tr w:rsidR="007E1930" w:rsidRPr="0039164F" w:rsidTr="0039164F">
        <w:trPr>
          <w:trHeight w:val="35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1 512,000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1 512,000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28 1 00 28110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147,200</w:t>
            </w:r>
          </w:p>
        </w:tc>
      </w:tr>
      <w:tr w:rsidR="007E1930" w:rsidRPr="0039164F" w:rsidTr="0039164F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144 163,299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144 163,300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350,000</w:t>
            </w:r>
          </w:p>
        </w:tc>
      </w:tr>
      <w:tr w:rsidR="007E1930" w:rsidRPr="0039164F" w:rsidTr="0039164F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14 207,700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14 207,700</w:t>
            </w:r>
          </w:p>
        </w:tc>
      </w:tr>
      <w:tr w:rsidR="007E1930" w:rsidRPr="0039164F" w:rsidTr="0039164F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12,000</w:t>
            </w:r>
          </w:p>
        </w:tc>
      </w:tr>
      <w:tr w:rsidR="007E1930" w:rsidRPr="0039164F" w:rsidTr="0039164F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692,700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692,700</w:t>
            </w:r>
          </w:p>
        </w:tc>
      </w:tr>
      <w:tr w:rsidR="007E1930" w:rsidRPr="0039164F" w:rsidTr="0039164F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150,000</w:t>
            </w:r>
          </w:p>
        </w:tc>
      </w:tr>
      <w:tr w:rsidR="007E1930" w:rsidRPr="0039164F" w:rsidTr="0039164F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7 081,400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7 081,400</w:t>
            </w:r>
          </w:p>
        </w:tc>
      </w:tr>
      <w:tr w:rsidR="007E1930" w:rsidRPr="0039164F" w:rsidTr="0039164F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2,000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96,000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0,250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13,350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13,350</w:t>
            </w:r>
          </w:p>
        </w:tc>
      </w:tr>
      <w:tr w:rsidR="007E1930" w:rsidRPr="0039164F" w:rsidTr="0039164F">
        <w:trPr>
          <w:trHeight w:val="13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12,000</w:t>
            </w:r>
          </w:p>
        </w:tc>
      </w:tr>
      <w:tr w:rsidR="007E1930" w:rsidRPr="0039164F" w:rsidTr="0039164F">
        <w:trPr>
          <w:trHeight w:val="13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380,500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380,500</w:t>
            </w:r>
          </w:p>
        </w:tc>
      </w:tr>
      <w:tr w:rsidR="007E1930" w:rsidRPr="0039164F" w:rsidTr="0039164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200,000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18 125,000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18 125,000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2 724,200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2 724,200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410,000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10,000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5,000</w:t>
            </w:r>
          </w:p>
        </w:tc>
      </w:tr>
      <w:tr w:rsidR="007E1930" w:rsidRPr="0039164F" w:rsidTr="0039164F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224,500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224,500</w:t>
            </w:r>
          </w:p>
        </w:tc>
      </w:tr>
      <w:tr w:rsidR="007E1930" w:rsidRPr="0039164F" w:rsidTr="0039164F">
        <w:trPr>
          <w:trHeight w:val="9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28 2 00 51370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370,000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28 2 00 51370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27 062,500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27 062,500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28 2 00 52200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7,000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28 2 00 52200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395,400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395,400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400,000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28 2 00 52500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30 124,600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30 124,600</w:t>
            </w:r>
          </w:p>
        </w:tc>
      </w:tr>
      <w:tr w:rsidR="007E1930" w:rsidRPr="0039164F" w:rsidTr="0039164F">
        <w:trPr>
          <w:trHeight w:val="18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28 2 00 52800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0,100</w:t>
            </w:r>
          </w:p>
        </w:tc>
      </w:tr>
      <w:tr w:rsidR="007E1930" w:rsidRPr="0039164F" w:rsidTr="0039164F">
        <w:trPr>
          <w:trHeight w:val="18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28 2 00 52800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7,700</w:t>
            </w:r>
          </w:p>
        </w:tc>
      </w:tr>
      <w:tr w:rsidR="007E1930" w:rsidRPr="0039164F" w:rsidTr="0039164F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1 014,624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267,999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1 282,623</w:t>
            </w:r>
          </w:p>
        </w:tc>
      </w:tr>
      <w:tr w:rsidR="007E1930" w:rsidRPr="0039164F" w:rsidTr="0039164F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5 728,313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1 733,134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7 461,447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819,500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204,904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1 024,404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596,547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152,775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749,322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768,240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768,240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250,000</w:t>
            </w:r>
          </w:p>
        </w:tc>
      </w:tr>
      <w:tr w:rsidR="007E1930" w:rsidRPr="0039164F" w:rsidTr="0039164F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28 386,593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-2 377,726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26 008,867</w:t>
            </w:r>
          </w:p>
        </w:tc>
      </w:tr>
      <w:tr w:rsidR="007E1930" w:rsidRPr="0039164F" w:rsidTr="0039164F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800,000</w:t>
            </w:r>
          </w:p>
        </w:tc>
      </w:tr>
      <w:tr w:rsidR="007E1930" w:rsidRPr="0039164F" w:rsidTr="0039164F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23,112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5,820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28,932</w:t>
            </w:r>
          </w:p>
        </w:tc>
      </w:tr>
      <w:tr w:rsidR="007E1930" w:rsidRPr="0039164F" w:rsidTr="0039164F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54,870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13,095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67,965</w:t>
            </w:r>
          </w:p>
        </w:tc>
      </w:tr>
      <w:tr w:rsidR="007E1930" w:rsidRPr="0039164F" w:rsidTr="0039164F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10,000</w:t>
            </w:r>
          </w:p>
        </w:tc>
      </w:tr>
      <w:tr w:rsidR="007E1930" w:rsidRPr="0039164F" w:rsidTr="0039164F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409,100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409,100</w:t>
            </w:r>
          </w:p>
        </w:tc>
      </w:tr>
      <w:tr w:rsidR="007E1930" w:rsidRPr="0039164F" w:rsidTr="0039164F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25,100</w:t>
            </w:r>
          </w:p>
        </w:tc>
      </w:tr>
      <w:tr w:rsidR="007E1930" w:rsidRPr="0039164F" w:rsidTr="0039164F">
        <w:trPr>
          <w:trHeight w:val="16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25,000</w:t>
            </w:r>
          </w:p>
        </w:tc>
      </w:tr>
      <w:tr w:rsidR="007E1930" w:rsidRPr="0039164F" w:rsidTr="0039164F">
        <w:trPr>
          <w:trHeight w:val="15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28 2 00 28410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2 188,400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2 188,400</w:t>
            </w:r>
          </w:p>
        </w:tc>
      </w:tr>
      <w:tr w:rsidR="007E1930" w:rsidRPr="0039164F" w:rsidTr="0039164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43 725,900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43 725,900</w:t>
            </w:r>
          </w:p>
        </w:tc>
      </w:tr>
      <w:tr w:rsidR="007E1930" w:rsidRPr="0039164F" w:rsidTr="0039164F">
        <w:trPr>
          <w:trHeight w:val="8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28 4 00 28000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35 792,800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35 792,800</w:t>
            </w:r>
          </w:p>
        </w:tc>
      </w:tr>
      <w:tr w:rsidR="007E1930" w:rsidRPr="0039164F" w:rsidTr="0039164F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28 4 00 28080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6 817,400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6 817,400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28 4 00 28080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1 095,700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1 095,700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28 4 00 28080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</w:tr>
      <w:tr w:rsidR="007E1930" w:rsidRPr="0039164F" w:rsidTr="0039164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881,400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881,400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31 6 00 61010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155,000</w:t>
            </w:r>
          </w:p>
        </w:tc>
      </w:tr>
      <w:tr w:rsidR="007E1930" w:rsidRPr="0039164F" w:rsidTr="0039164F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31 6 00 31020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336,400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336,400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31 6 00 61081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200,600</w:t>
            </w:r>
          </w:p>
        </w:tc>
      </w:tr>
      <w:tr w:rsidR="007E1930" w:rsidRPr="0039164F" w:rsidTr="0039164F">
        <w:trPr>
          <w:trHeight w:val="5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Организация мероприятий, проводимых  в приютах для животных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31 6 00 61082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189,400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189,400</w:t>
            </w:r>
          </w:p>
        </w:tc>
      </w:tr>
      <w:tr w:rsidR="007E1930" w:rsidRPr="0039164F" w:rsidTr="0039164F">
        <w:trPr>
          <w:trHeight w:val="7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2020 - 2022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7 681,560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7 681,560</w:t>
            </w:r>
          </w:p>
        </w:tc>
      </w:tr>
      <w:tr w:rsidR="007E1930" w:rsidRPr="0039164F" w:rsidTr="0039164F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 1 00 L519Б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</w:tr>
      <w:tr w:rsidR="007E1930" w:rsidRPr="0039164F" w:rsidTr="0039164F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Государственная поддержка лучших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 1 00 L519В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123,460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123,460</w:t>
            </w:r>
          </w:p>
        </w:tc>
      </w:tr>
      <w:tr w:rsidR="007E1930" w:rsidRPr="0039164F" w:rsidTr="0039164F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Государственная поддержка лучших работников сельских учреждений культуры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 1 00 L519Г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63,000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38 6 00 6811 0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7 495,100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7 495,100</w:t>
            </w:r>
          </w:p>
        </w:tc>
      </w:tr>
      <w:tr w:rsidR="007E1930" w:rsidRPr="0039164F" w:rsidTr="0039164F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"Охрана окружающей среды Челябинской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43 0 00 00000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2 847,000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2 847,000</w:t>
            </w:r>
          </w:p>
        </w:tc>
      </w:tr>
      <w:tr w:rsidR="007E1930" w:rsidRPr="0039164F" w:rsidTr="0039164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 (Закупка товаров, работ и услуг для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43 2 G2 43120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2 847,000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2 847,000</w:t>
            </w:r>
          </w:p>
        </w:tc>
      </w:tr>
      <w:tr w:rsidR="007E1930" w:rsidRPr="0039164F" w:rsidTr="0039164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9 797,700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9 797,700</w:t>
            </w:r>
          </w:p>
        </w:tc>
      </w:tr>
      <w:tr w:rsidR="007E1930" w:rsidRPr="0039164F" w:rsidTr="0039164F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45 0 01 00000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9 797,700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9 797,700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программ 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45 0 F2 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9 797,700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9 797,700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46 0 00 00000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2 843,500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2 843,500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Мероприятия по информированию населения об ограничении использования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46 1 00 46160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1 170,000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1 170,000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46 3 00 51180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1 673,500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1 673,500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477 710,771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-78,210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477 632,561</w:t>
            </w:r>
          </w:p>
        </w:tc>
      </w:tr>
      <w:tr w:rsidR="007E1930" w:rsidRPr="0039164F" w:rsidTr="0039164F">
        <w:trPr>
          <w:trHeight w:val="4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10 595,872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10 595,872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9 350,872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9 350,872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2019-2021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79 0 00 11010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7 300,872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7 300,872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79 0 00 11020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1 900,000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1 900,000</w:t>
            </w:r>
          </w:p>
        </w:tc>
      </w:tr>
      <w:tr w:rsidR="007E1930" w:rsidRPr="0039164F" w:rsidTr="0039164F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79 0 00 11030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30,000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"Переселение в 2019-2021 годы граждан из аварийного жилищного фонда на территории КМР"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79 0 00 11040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100,000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79 0 00 12020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50,000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79 0 00 13000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1 095,000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1 095,000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79 0 00 13010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55,000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79 0 00 13010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1 040,000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1 040,000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7E1930" w:rsidRPr="0039164F" w:rsidTr="0039164F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79 0 00 21000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500,000</w:t>
            </w:r>
          </w:p>
        </w:tc>
      </w:tr>
      <w:tr w:rsidR="007E1930" w:rsidRPr="0039164F" w:rsidTr="0039164F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</w:tr>
      <w:tr w:rsidR="007E1930" w:rsidRPr="0039164F" w:rsidTr="0039164F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79 0 00 21020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500,000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466 614,899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-78,210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466 536,689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248 617,942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248 617,942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248 617,942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248 617,942</w:t>
            </w:r>
          </w:p>
        </w:tc>
      </w:tr>
      <w:tr w:rsidR="007E1930" w:rsidRPr="0039164F" w:rsidTr="0039164F">
        <w:trPr>
          <w:trHeight w:val="13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16 293,702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16 293,702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23 940,145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-42,524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23 897,621</w:t>
            </w:r>
          </w:p>
        </w:tc>
      </w:tr>
      <w:tr w:rsidR="007E1930" w:rsidRPr="0039164F" w:rsidTr="0039164F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1 287,051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1 287,051</w:t>
            </w:r>
          </w:p>
        </w:tc>
      </w:tr>
      <w:tr w:rsidR="007E1930" w:rsidRPr="0039164F" w:rsidTr="0039164F">
        <w:trPr>
          <w:trHeight w:val="1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S4060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200,662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200,662</w:t>
            </w:r>
          </w:p>
        </w:tc>
      </w:tr>
      <w:tr w:rsidR="007E1930" w:rsidRPr="0039164F" w:rsidTr="0039164F">
        <w:trPr>
          <w:trHeight w:val="15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(софинансирование с МБ)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S4060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44,338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44,338</w:t>
            </w:r>
          </w:p>
        </w:tc>
      </w:tr>
      <w:tr w:rsidR="007E1930" w:rsidRPr="0039164F" w:rsidTr="0039164F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61 277,781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61 277,781</w:t>
            </w:r>
          </w:p>
        </w:tc>
      </w:tr>
      <w:tr w:rsidR="007E1930" w:rsidRPr="0039164F" w:rsidTr="0039164F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52 257,953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86,573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52 344,526</w:t>
            </w:r>
          </w:p>
        </w:tc>
      </w:tr>
      <w:tr w:rsidR="007E1930" w:rsidRPr="0039164F" w:rsidTr="0039164F">
        <w:trPr>
          <w:trHeight w:val="8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22 676,030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9,650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22 685,680</w:t>
            </w:r>
          </w:p>
        </w:tc>
      </w:tr>
      <w:tr w:rsidR="007E1930" w:rsidRPr="0039164F" w:rsidTr="0039164F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4 534,499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4 534,499</w:t>
            </w:r>
          </w:p>
        </w:tc>
      </w:tr>
      <w:tr w:rsidR="007E1930" w:rsidRPr="0039164F" w:rsidTr="0039164F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 00 S3040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400,000</w:t>
            </w:r>
          </w:p>
        </w:tc>
      </w:tr>
      <w:tr w:rsidR="007E1930" w:rsidRPr="0039164F" w:rsidTr="0039164F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E1 51690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10,000</w:t>
            </w:r>
          </w:p>
        </w:tc>
      </w:tr>
      <w:tr w:rsidR="007E1930" w:rsidRPr="0039164F" w:rsidTr="0039164F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E4 52100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2,000</w:t>
            </w:r>
          </w:p>
        </w:tc>
      </w:tr>
      <w:tr w:rsidR="007E1930" w:rsidRPr="0039164F" w:rsidTr="0039164F">
        <w:trPr>
          <w:trHeight w:val="1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4 941,339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4 941,339</w:t>
            </w:r>
          </w:p>
        </w:tc>
      </w:tr>
      <w:tr w:rsidR="007E1930" w:rsidRPr="0039164F" w:rsidTr="0039164F">
        <w:trPr>
          <w:trHeight w:val="35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382,036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14,121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396,157</w:t>
            </w:r>
          </w:p>
        </w:tc>
      </w:tr>
      <w:tr w:rsidR="007E1930" w:rsidRPr="0039164F" w:rsidTr="0039164F">
        <w:trPr>
          <w:trHeight w:val="6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79 3 00 31010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0,750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9 235,352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9 235,352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988,351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988,351</w:t>
            </w:r>
          </w:p>
        </w:tc>
      </w:tr>
      <w:tr w:rsidR="007E1930" w:rsidRPr="0039164F" w:rsidTr="0039164F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S3030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1 993,700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1 993,700</w:t>
            </w:r>
          </w:p>
        </w:tc>
      </w:tr>
      <w:tr w:rsidR="007E1930" w:rsidRPr="0039164F" w:rsidTr="0039164F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S3030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350,000</w:t>
            </w:r>
          </w:p>
        </w:tc>
      </w:tr>
      <w:tr w:rsidR="007E1930" w:rsidRPr="0039164F" w:rsidTr="0039164F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S3300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411,777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411,777</w:t>
            </w:r>
          </w:p>
        </w:tc>
      </w:tr>
      <w:tr w:rsidR="007E1930" w:rsidRPr="0039164F" w:rsidTr="0039164F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S3300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40,763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40,763</w:t>
            </w:r>
          </w:p>
        </w:tc>
      </w:tr>
      <w:tr w:rsidR="007E1930" w:rsidRPr="0039164F" w:rsidTr="0039164F">
        <w:trPr>
          <w:trHeight w:val="14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41,081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41,081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41,081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-41,081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</w:tr>
      <w:tr w:rsidR="007E1930" w:rsidRPr="0039164F" w:rsidTr="0039164F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5 328,324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5 330,824</w:t>
            </w:r>
          </w:p>
        </w:tc>
      </w:tr>
      <w:tr w:rsidR="007E1930" w:rsidRPr="0039164F" w:rsidTr="0039164F">
        <w:trPr>
          <w:trHeight w:val="9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79 5 00 31010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458,919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458,919</w:t>
            </w:r>
          </w:p>
        </w:tc>
      </w:tr>
      <w:tr w:rsidR="007E1930" w:rsidRPr="0039164F" w:rsidTr="0039164F">
        <w:trPr>
          <w:trHeight w:val="11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18 168,054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18 168,054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3 409,574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247,297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3 656,871</w:t>
            </w:r>
          </w:p>
        </w:tc>
      </w:tr>
      <w:tr w:rsidR="007E1930" w:rsidRPr="0039164F" w:rsidTr="0039164F">
        <w:trPr>
          <w:trHeight w:val="4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79 6 00 31010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12,446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12,446</w:t>
            </w:r>
          </w:p>
        </w:tc>
      </w:tr>
      <w:tr w:rsidR="007E1930" w:rsidRPr="0039164F" w:rsidTr="0039164F">
        <w:trPr>
          <w:trHeight w:val="69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"Организация внешкольной и внеурочной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79 7 00 31010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442,784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442,784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79 8 00 31010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82,000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1 304,410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1,683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1 306,093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3 081,895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-1,683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3 080,212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829,895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829,895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208,829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208,829</w:t>
            </w:r>
          </w:p>
        </w:tc>
      </w:tr>
      <w:tr w:rsidR="007E1930" w:rsidRPr="0039164F" w:rsidTr="0039164F">
        <w:trPr>
          <w:trHeight w:val="8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79 9 00 31010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342,722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342,722</w:t>
            </w:r>
          </w:p>
        </w:tc>
      </w:tr>
      <w:tr w:rsidR="007E1930" w:rsidRPr="0039164F" w:rsidTr="0039164F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А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100,000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3 630,000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35,572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3 665,572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6 295,415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148,966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6 444,381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Б 00 S1010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2 682,910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2 682,910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Б 00 S3330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91,300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91,300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Б 00 S4080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68,000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Б 00 S3310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118,000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</w:tr>
      <w:tr w:rsidR="007E1930" w:rsidRPr="0039164F" w:rsidTr="0039164F">
        <w:trPr>
          <w:trHeight w:val="9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Б 00 31010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653,155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-502,155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151,000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60 420,686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60 420,686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18,000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77,000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90,811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90,811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15 266,303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2 153,988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17 420,291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122,000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15 481,692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-2 153,988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13 327,704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79 2 00 32040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21 979,000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21 979,000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75,000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44,000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6,000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5 495,400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59,140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5 554,540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79 0 00 32060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1 695,480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-59,140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1 636,340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1 800,930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1 800,930</w:t>
            </w:r>
          </w:p>
        </w:tc>
      </w:tr>
      <w:tr w:rsidR="007E1930" w:rsidRPr="0039164F" w:rsidTr="0039164F">
        <w:trPr>
          <w:trHeight w:val="7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здравоохранения Кунашакского муниципального района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1 800,930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1 800,930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2 161,200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2 161,200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43,553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43,553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7,941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7,941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276,406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93,553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369,959</w:t>
            </w:r>
          </w:p>
        </w:tc>
      </w:tr>
      <w:tr w:rsidR="007E1930" w:rsidRPr="0039164F" w:rsidTr="0039164F">
        <w:trPr>
          <w:trHeight w:val="9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79 0 00 34010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1 783,300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-93,553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1 689,747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Обеспечение населения Кунашакского муници</w:t>
            </w:r>
            <w:r>
              <w:rPr>
                <w:b/>
                <w:bCs/>
                <w:sz w:val="16"/>
                <w:szCs w:val="16"/>
              </w:rPr>
              <w:t>пального района комфортными усло</w:t>
            </w:r>
            <w:r w:rsidRPr="0039164F">
              <w:rPr>
                <w:b/>
                <w:bCs/>
                <w:sz w:val="16"/>
                <w:szCs w:val="16"/>
              </w:rPr>
              <w:t>виями проживания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15 461,888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-78,210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15 383,678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2020-2022 гг."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15 461,888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-78,210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15 383,678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3 919,310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3 919,310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81,684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81,684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"Газификация в Кунашакском муниципальном районе"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121,384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121,384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79 3 00 35010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8 739,510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-78,210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8 661,300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79 6 00 35010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1 100,000</w:t>
            </w:r>
          </w:p>
        </w:tc>
      </w:tr>
      <w:tr w:rsidR="007E1930" w:rsidRPr="0039164F" w:rsidTr="0039164F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79 7 00 35010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1 100,000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60 758,914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60 758,914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7 141,998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7 141,998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3 796,165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3 856,165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21 691,633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21 631,633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18 580,774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18 580,774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2020-2022 годы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408,344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408,344</w:t>
            </w:r>
          </w:p>
        </w:tc>
      </w:tr>
      <w:tr w:rsidR="007E1930" w:rsidRPr="0039164F" w:rsidTr="0039164F">
        <w:trPr>
          <w:trHeight w:val="9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S0045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S0044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2 000,000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туризма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79 2 00 36010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100,000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инвестиционных проектов на территориях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S004В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7 000,000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5 00 S0047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76 893,339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76 893,339</w:t>
            </w:r>
          </w:p>
        </w:tc>
      </w:tr>
      <w:tr w:rsidR="007E1930" w:rsidRPr="0039164F" w:rsidTr="0039164F">
        <w:trPr>
          <w:trHeight w:val="5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50,000</w:t>
            </w:r>
          </w:p>
        </w:tc>
      </w:tr>
      <w:tr w:rsidR="007E1930" w:rsidRPr="0039164F" w:rsidTr="0039164F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E8 S1010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20,000</w:t>
            </w:r>
          </w:p>
        </w:tc>
      </w:tr>
      <w:tr w:rsidR="007E1930" w:rsidRPr="0039164F" w:rsidTr="0039164F">
        <w:trPr>
          <w:trHeight w:val="7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E8 S1010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30,000</w:t>
            </w:r>
          </w:p>
        </w:tc>
      </w:tr>
      <w:tr w:rsidR="007E1930" w:rsidRPr="0039164F" w:rsidTr="0039164F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76 843,339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i/>
                <w:iCs/>
                <w:sz w:val="16"/>
                <w:szCs w:val="16"/>
              </w:rPr>
            </w:pPr>
            <w:r w:rsidRPr="0039164F">
              <w:rPr>
                <w:i/>
                <w:iCs/>
                <w:sz w:val="16"/>
                <w:szCs w:val="16"/>
              </w:rPr>
              <w:t>76 843,339</w:t>
            </w:r>
          </w:p>
        </w:tc>
      </w:tr>
      <w:tr w:rsidR="007E1930" w:rsidRPr="0039164F" w:rsidTr="0039164F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166,891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166,891</w:t>
            </w:r>
          </w:p>
        </w:tc>
      </w:tr>
      <w:tr w:rsidR="007E1930" w:rsidRPr="0039164F" w:rsidTr="0039164F">
        <w:trPr>
          <w:trHeight w:val="13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16 112,232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16 112,232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2 471,246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2 471,246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79 1 00 37020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132,000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9 404,211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9 404,211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918,753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918,753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79 2 00 37020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7,950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7,950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977,281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977,281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79 3 00 37020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359,789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359,789</w:t>
            </w:r>
          </w:p>
        </w:tc>
      </w:tr>
      <w:tr w:rsidR="007E1930" w:rsidRPr="0039164F" w:rsidTr="0039164F">
        <w:trPr>
          <w:trHeight w:val="16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23 986,759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-132,107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23 854,652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11 097,302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132,107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11 229,409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государственной (муниципальной) собственности)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127,470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127,470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7 657,766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268,035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7 925,801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462,459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462,459</w:t>
            </w:r>
          </w:p>
        </w:tc>
      </w:tr>
      <w:tr w:rsidR="007E1930" w:rsidRPr="0039164F" w:rsidTr="0039164F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4 00 S8110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394,500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394,500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90,530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90,530</w:t>
            </w:r>
          </w:p>
        </w:tc>
      </w:tr>
      <w:tr w:rsidR="007E1930" w:rsidRPr="0039164F" w:rsidTr="0039164F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1 539,000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-268,035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1 270,965</w:t>
            </w:r>
          </w:p>
        </w:tc>
      </w:tr>
      <w:tr w:rsidR="007E1930" w:rsidRPr="0039164F" w:rsidTr="0039164F">
        <w:trPr>
          <w:trHeight w:val="13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79 5 00 37020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937,200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937,200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79 0 00 38020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500,000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136 851,947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78,209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136 930,156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99 0 00 59300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1 686,659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1 686,659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99 0 00 59300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535,541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535,541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99 0 00 59300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60,000</w:t>
            </w:r>
          </w:p>
        </w:tc>
      </w:tr>
      <w:tr w:rsidR="007E1930" w:rsidRPr="0039164F" w:rsidTr="0039164F">
        <w:trPr>
          <w:trHeight w:val="43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99 0 00 99090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108,800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108,800</w:t>
            </w:r>
          </w:p>
        </w:tc>
      </w:tr>
      <w:tr w:rsidR="007E1930" w:rsidRPr="0039164F" w:rsidTr="0039164F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99 0 00 99120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56,000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99 0 00 99120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6,600</w:t>
            </w:r>
          </w:p>
        </w:tc>
      </w:tr>
      <w:tr w:rsidR="007E1930" w:rsidRPr="0039164F" w:rsidTr="0039164F">
        <w:trPr>
          <w:trHeight w:val="7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99 0 00 99330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766,400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766,400</w:t>
            </w:r>
          </w:p>
        </w:tc>
      </w:tr>
      <w:tr w:rsidR="007E1930" w:rsidRPr="0039164F" w:rsidTr="0039164F">
        <w:trPr>
          <w:trHeight w:val="15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9164F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3,400</w:t>
            </w:r>
          </w:p>
        </w:tc>
      </w:tr>
      <w:tr w:rsidR="007E1930" w:rsidRPr="0039164F" w:rsidTr="0039164F">
        <w:trPr>
          <w:trHeight w:val="11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99 0 02 51200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3,400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97 429,969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-226,790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97 203,179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99 0 04 00020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1 800,000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1 800,000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99 0 04 07005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2 395,945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-305,000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2 090,945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3 154,664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3,702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3 158,366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6 476,605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6 476,605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1 235,000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1 235,000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Выполнение других обязательств муниципальных образований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99 0 04 09203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1 550,000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1 550,000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99 0 04 22500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1 157,207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1 157,207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1 710,519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1 710,519</w:t>
            </w:r>
          </w:p>
        </w:tc>
      </w:tr>
      <w:tr w:rsidR="007E1930" w:rsidRPr="0039164F" w:rsidTr="0039164F">
        <w:trPr>
          <w:trHeight w:val="121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1 253,326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1 253,326</w:t>
            </w:r>
          </w:p>
        </w:tc>
      </w:tr>
      <w:tr w:rsidR="007E1930" w:rsidRPr="0039164F" w:rsidTr="0039164F">
        <w:trPr>
          <w:trHeight w:val="11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2 130,830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2 130,830</w:t>
            </w:r>
          </w:p>
        </w:tc>
      </w:tr>
      <w:tr w:rsidR="007E1930" w:rsidRPr="0039164F" w:rsidTr="0039164F">
        <w:trPr>
          <w:trHeight w:val="7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425,843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425,843</w:t>
            </w:r>
          </w:p>
        </w:tc>
      </w:tr>
      <w:tr w:rsidR="007E1930" w:rsidRPr="0039164F" w:rsidTr="0039164F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2,740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2,740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26 583,586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26 583,586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4 830,624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-3,702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4 826,922</w:t>
            </w:r>
          </w:p>
        </w:tc>
      </w:tr>
      <w:tr w:rsidR="007E1930" w:rsidRPr="0039164F" w:rsidTr="0039164F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105,765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105,765</w:t>
            </w:r>
          </w:p>
        </w:tc>
      </w:tr>
      <w:tr w:rsidR="007E1930" w:rsidRPr="0039164F" w:rsidTr="0039164F">
        <w:trPr>
          <w:trHeight w:val="117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12 687,359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12 687,359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1 661,026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1 661,026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3,050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3,050</w:t>
            </w:r>
          </w:p>
        </w:tc>
      </w:tr>
      <w:tr w:rsidR="007E1930" w:rsidRPr="0039164F" w:rsidTr="0039164F">
        <w:trPr>
          <w:trHeight w:val="10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595,743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595,743</w:t>
            </w:r>
          </w:p>
        </w:tc>
      </w:tr>
      <w:tr w:rsidR="007E1930" w:rsidRPr="0039164F" w:rsidTr="0039164F">
        <w:trPr>
          <w:trHeight w:val="11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9 820,589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9 820,589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728,240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728,240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599,823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599,823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10 015,668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10 015,668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580,770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78,210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658,980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5,000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2 680,132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2 680,132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1 817,768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1 817,768</w:t>
            </w:r>
          </w:p>
        </w:tc>
      </w:tr>
      <w:tr w:rsidR="007E1930" w:rsidRPr="0039164F" w:rsidTr="0039164F">
        <w:trPr>
          <w:trHeight w:val="114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595,756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595,756</w:t>
            </w:r>
          </w:p>
        </w:tc>
      </w:tr>
      <w:tr w:rsidR="007E1930" w:rsidRPr="0039164F" w:rsidTr="0039164F">
        <w:trPr>
          <w:trHeight w:val="11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670,628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670,628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99 0 04 20402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155,763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155,763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3 484,871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3 484,871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99 0 06 49101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46,935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46,935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99 0 06 49101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3 217,936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3 217,936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99 0 06 50587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220,000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13 229,724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13 509,724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39164F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99 0 07 06010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280,000</w:t>
            </w:r>
          </w:p>
        </w:tc>
      </w:tr>
      <w:tr w:rsidR="007E1930" w:rsidRPr="0039164F" w:rsidTr="0039164F">
        <w:trPr>
          <w:trHeight w:val="9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6"/>
                <w:szCs w:val="16"/>
              </w:rPr>
              <w:t>в</w:t>
            </w:r>
            <w:r w:rsidRPr="0039164F">
              <w:rPr>
                <w:sz w:val="16"/>
                <w:szCs w:val="16"/>
              </w:rPr>
              <w:t xml:space="preserve">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99 0 07 06010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2 182,924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2 182,924</w:t>
            </w:r>
          </w:p>
        </w:tc>
      </w:tr>
      <w:tr w:rsidR="007E1930" w:rsidRPr="0039164F" w:rsidTr="0039164F">
        <w:trPr>
          <w:trHeight w:val="13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топливо- энергетических ресурсов, услуг водоснабжения, водоотведения, потребляемых муниципальными учреждениями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99 0 07 06150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11 046,800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11 046,800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3 237,000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3 237,000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99 0 12 71130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3 237,000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3 237,000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99 0 35 00000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259,919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259,919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99 0 35 35102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259,919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259,919</w:t>
            </w:r>
          </w:p>
        </w:tc>
      </w:tr>
      <w:tr w:rsidR="007E1930" w:rsidRPr="0039164F" w:rsidTr="0039164F">
        <w:trPr>
          <w:trHeight w:val="6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Субсидии юридическим лицам (за исключением субсидий областным государтсвенным учреждениям), индивидуальным предпринимателям,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99 0 55 00000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5 770,081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5 770,081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99 0 55 40001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601,851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601,851</w:t>
            </w:r>
          </w:p>
        </w:tc>
      </w:tr>
      <w:tr w:rsidR="007E1930" w:rsidRPr="0039164F" w:rsidTr="0039164F">
        <w:trPr>
          <w:trHeight w:val="11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 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99 0 55 40001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5 168,230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5 168,230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1 400,000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1 400,000</w:t>
            </w:r>
          </w:p>
        </w:tc>
      </w:tr>
      <w:tr w:rsidR="007E1930" w:rsidRPr="0039164F" w:rsidTr="0039164F">
        <w:trPr>
          <w:trHeight w:val="354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Прочие мероприятия по благоустройству (содержание свалки)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99 0 60 60005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1 400,000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1 400,000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269,048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269,048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266,320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266,320</w:t>
            </w:r>
          </w:p>
        </w:tc>
      </w:tr>
      <w:tr w:rsidR="007E1930" w:rsidRPr="0039164F" w:rsidTr="0039164F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99 0 89 20401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2,728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2,728</w:t>
            </w:r>
          </w:p>
        </w:tc>
      </w:tr>
      <w:tr w:rsidR="007E1930" w:rsidRPr="0039164F" w:rsidTr="0039164F">
        <w:trPr>
          <w:trHeight w:val="22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8 547,935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24,999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b/>
                <w:bCs/>
                <w:sz w:val="16"/>
                <w:szCs w:val="16"/>
              </w:rPr>
            </w:pPr>
            <w:r w:rsidRPr="0039164F">
              <w:rPr>
                <w:b/>
                <w:bCs/>
                <w:sz w:val="16"/>
                <w:szCs w:val="16"/>
              </w:rPr>
              <w:t>8 572,934</w:t>
            </w:r>
          </w:p>
        </w:tc>
      </w:tr>
      <w:tr w:rsidR="007E1930" w:rsidRPr="0039164F" w:rsidTr="0039164F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99 0 10 44400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94,010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94,010</w:t>
            </w:r>
          </w:p>
        </w:tc>
      </w:tr>
      <w:tr w:rsidR="007E1930" w:rsidRPr="0039164F" w:rsidTr="0039164F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99 0 99 42000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25,000</w:t>
            </w:r>
          </w:p>
        </w:tc>
      </w:tr>
      <w:tr w:rsidR="007E1930" w:rsidRPr="0039164F" w:rsidTr="0039164F">
        <w:trPr>
          <w:trHeight w:val="76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39,800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39,800</w:t>
            </w:r>
          </w:p>
        </w:tc>
      </w:tr>
      <w:tr w:rsidR="007E1930" w:rsidRPr="0039164F" w:rsidTr="0039164F">
        <w:trPr>
          <w:trHeight w:val="7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Школы-детские сады, школы начальные, неполные средние и средние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99 0 99 42100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25,000</w:t>
            </w:r>
          </w:p>
        </w:tc>
      </w:tr>
      <w:tr w:rsidR="007E1930" w:rsidRPr="0039164F" w:rsidTr="0039164F">
        <w:trPr>
          <w:trHeight w:val="123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65,075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65,075</w:t>
            </w:r>
          </w:p>
        </w:tc>
      </w:tr>
      <w:tr w:rsidR="007E1930" w:rsidRPr="0039164F" w:rsidTr="0039164F">
        <w:trPr>
          <w:trHeight w:val="162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7 709,963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7 709,963</w:t>
            </w:r>
          </w:p>
        </w:tc>
      </w:tr>
      <w:tr w:rsidR="007E1930" w:rsidRPr="0039164F" w:rsidTr="0039164F">
        <w:trPr>
          <w:trHeight w:val="120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606,422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-0,001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606,421</w:t>
            </w:r>
          </w:p>
        </w:tc>
      </w:tr>
      <w:tr w:rsidR="007E1930" w:rsidRPr="0039164F" w:rsidTr="0039164F">
        <w:trPr>
          <w:trHeight w:val="9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39164F" w:rsidRDefault="007E1930" w:rsidP="00983C4F">
            <w:pPr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99 0 99 45201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39164F" w:rsidRDefault="007E1930" w:rsidP="00983C4F">
            <w:pPr>
              <w:jc w:val="center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7,665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0,000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39164F" w:rsidRDefault="007E1930" w:rsidP="00983C4F">
            <w:pPr>
              <w:jc w:val="right"/>
              <w:rPr>
                <w:sz w:val="16"/>
                <w:szCs w:val="16"/>
              </w:rPr>
            </w:pPr>
            <w:r w:rsidRPr="0039164F">
              <w:rPr>
                <w:sz w:val="16"/>
                <w:szCs w:val="16"/>
              </w:rPr>
              <w:t>7,665</w:t>
            </w:r>
          </w:p>
        </w:tc>
      </w:tr>
    </w:tbl>
    <w:p w:rsidR="007E1930" w:rsidRPr="0039164F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Pr="0039164F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Pr="0039164F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Pr="0039164F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Pr="0039164F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Pr="0039164F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4952" w:type="dxa"/>
        <w:tblInd w:w="96" w:type="dxa"/>
        <w:tblLook w:val="0000"/>
      </w:tblPr>
      <w:tblGrid>
        <w:gridCol w:w="4332"/>
        <w:gridCol w:w="780"/>
        <w:gridCol w:w="840"/>
        <w:gridCol w:w="1480"/>
        <w:gridCol w:w="537"/>
        <w:gridCol w:w="1404"/>
        <w:gridCol w:w="1259"/>
        <w:gridCol w:w="1260"/>
        <w:gridCol w:w="1419"/>
        <w:gridCol w:w="1641"/>
      </w:tblGrid>
      <w:tr w:rsidR="007E1930" w:rsidTr="001E434A">
        <w:trPr>
          <w:trHeight w:val="315"/>
        </w:trPr>
        <w:tc>
          <w:tcPr>
            <w:tcW w:w="1495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>
            <w:pPr>
              <w:jc w:val="right"/>
            </w:pPr>
            <w:bookmarkStart w:id="3" w:name="RANGE!A1:J709"/>
            <w:bookmarkEnd w:id="3"/>
            <w:r>
              <w:t>Приложение 4</w:t>
            </w:r>
          </w:p>
        </w:tc>
      </w:tr>
      <w:tr w:rsidR="007E1930" w:rsidTr="001E434A">
        <w:trPr>
          <w:trHeight w:val="255"/>
        </w:trPr>
        <w:tc>
          <w:tcPr>
            <w:tcW w:w="1495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7E1930" w:rsidRDefault="007E19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районного бюджета на 2020 год</w:t>
            </w:r>
          </w:p>
        </w:tc>
      </w:tr>
      <w:tr w:rsidR="007E1930" w:rsidTr="001E434A">
        <w:trPr>
          <w:trHeight w:val="27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Default="007E19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Default="007E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Default="007E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1930" w:rsidRDefault="007E19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1930" w:rsidRDefault="007E19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Изменения за счет собственных средств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7E1930" w:rsidRPr="00DB431B" w:rsidTr="001E434A">
        <w:trPr>
          <w:trHeight w:val="945"/>
        </w:trPr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7E1930" w:rsidRPr="00DB431B" w:rsidTr="001E434A">
        <w:trPr>
          <w:trHeight w:val="10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Муниципальное учреждение "Управление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94 723,253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223,010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94 946,263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10 700,886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70,236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10 771,122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279,442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70,236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349,678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279,442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70,236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349,678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10 421,444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10 421,444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10 330,914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10 330,914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9 404,211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9 404,211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918,753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918,753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7,950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7,950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90,530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90,530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90,530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90,530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324,900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324,900</w:t>
            </w:r>
          </w:p>
        </w:tc>
      </w:tr>
      <w:tr w:rsidR="007E1930" w:rsidRPr="00DB431B" w:rsidTr="001E434A">
        <w:trPr>
          <w:trHeight w:val="7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Организация и проведение мероприятий с детьми и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274,900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274,900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21 1 Е8 21010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274,900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274,900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79 0 00 37010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Подпрограмма "Молодые граждане Кунашакского муниципального района" (софинансирование)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30,000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E8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74 576,664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152,775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74 729,439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596,547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152,775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749,322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596,547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152,775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749,322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7 681,560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7 681,560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 1 00 L519Б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 1 00 L519В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123,460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123,460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 1 00 L519В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123,460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123,460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 1 00 L519Г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63,000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 1 00 L519Г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63,000</w:t>
            </w:r>
          </w:p>
        </w:tc>
      </w:tr>
      <w:tr w:rsidR="007E1930" w:rsidRPr="00DB431B" w:rsidTr="001E434A">
        <w:trPr>
          <w:trHeight w:val="11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38 6 00 68110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7 495,100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7 495,100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38 6 00 68110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7 495,100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7 495,100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43,553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43,553</w:t>
            </w:r>
          </w:p>
        </w:tc>
      </w:tr>
      <w:tr w:rsidR="007E1930" w:rsidRPr="00DB431B" w:rsidTr="001E434A">
        <w:trPr>
          <w:trHeight w:val="6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43,553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43,553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43,553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43,553</w:t>
            </w:r>
          </w:p>
        </w:tc>
      </w:tr>
      <w:tr w:rsidR="007E1930" w:rsidRPr="00DB431B" w:rsidTr="001E434A">
        <w:trPr>
          <w:trHeight w:val="5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66 255,004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66 255,004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18 715,478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18 715,478</w:t>
            </w:r>
          </w:p>
        </w:tc>
      </w:tr>
      <w:tr w:rsidR="007E1930" w:rsidRPr="00DB431B" w:rsidTr="001E434A">
        <w:trPr>
          <w:trHeight w:val="94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16 112,232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16 112,232</w:t>
            </w:r>
          </w:p>
        </w:tc>
      </w:tr>
      <w:tr w:rsidR="007E1930" w:rsidRPr="00DB431B" w:rsidTr="001E434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2 471,246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2 471,246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132,000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132,000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1 337,070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1 337,070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977,281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977,281</w:t>
            </w:r>
          </w:p>
        </w:tc>
      </w:tr>
      <w:tr w:rsidR="007E1930" w:rsidRPr="00DB431B" w:rsidTr="001E434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DB431B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79 3 00 37020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359,789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359,789</w:t>
            </w:r>
          </w:p>
        </w:tc>
      </w:tr>
      <w:tr w:rsidR="007E1930" w:rsidRPr="00DB431B" w:rsidTr="001E434A">
        <w:trPr>
          <w:trHeight w:val="9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43 331,756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268,035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43 599,791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23 986,759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-132,107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23 854,652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11 097,302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132,107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11 229,409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127,470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127,470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7 657,766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268,035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7 925,801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462,459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462,459</w:t>
            </w:r>
          </w:p>
        </w:tc>
      </w:tr>
      <w:tr w:rsidR="007E1930" w:rsidRPr="00DB431B" w:rsidTr="001E434A">
        <w:trPr>
          <w:trHeight w:val="14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 (софинансирование с местного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4 00 S8110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394,500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394,500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S8110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394,500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394,500</w:t>
            </w:r>
          </w:p>
        </w:tc>
      </w:tr>
      <w:tr w:rsidR="007E1930" w:rsidRPr="00DB431B" w:rsidTr="001E434A">
        <w:trPr>
          <w:trHeight w:val="11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молодежной политики и информации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2 476,200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-268,035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2 208,165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1 539,000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-268,035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1 270,965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79 5 00 37020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937,200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937,200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 w:rsidRPr="00DB431B">
              <w:rPr>
                <w:i/>
                <w:iCs/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9 026,793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-0,001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9 026,792</w:t>
            </w:r>
          </w:p>
        </w:tc>
      </w:tr>
      <w:tr w:rsidR="007E1930" w:rsidRPr="00DB431B" w:rsidTr="001E434A">
        <w:trPr>
          <w:trHeight w:val="5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30,000</w:t>
            </w:r>
          </w:p>
        </w:tc>
      </w:tr>
      <w:tr w:rsidR="007E1930" w:rsidRPr="00DB431B" w:rsidTr="001E434A">
        <w:trPr>
          <w:trHeight w:val="5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30,000</w:t>
            </w:r>
          </w:p>
        </w:tc>
      </w:tr>
      <w:tr w:rsidR="007E1930" w:rsidRPr="00DB431B" w:rsidTr="001E434A">
        <w:trPr>
          <w:trHeight w:val="5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77,000</w:t>
            </w:r>
          </w:p>
        </w:tc>
      </w:tr>
      <w:tr w:rsidR="007E1930" w:rsidRPr="00DB431B" w:rsidTr="001E434A">
        <w:trPr>
          <w:trHeight w:val="5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77,000</w:t>
            </w:r>
          </w:p>
        </w:tc>
      </w:tr>
      <w:tr w:rsidR="007E1930" w:rsidRPr="00DB431B" w:rsidTr="001E434A">
        <w:trPr>
          <w:trHeight w:val="2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8 919,793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8 919,792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595,743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595,743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595,743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8 324,050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8 324,049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8 324,050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8 324,049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7 709,963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7 709,963</w:t>
            </w:r>
          </w:p>
        </w:tc>
      </w:tr>
      <w:tr w:rsidR="007E1930" w:rsidRPr="00DB431B" w:rsidTr="001E434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606,422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-0,001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606,421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7,665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7,665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94,010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94,010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94,010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94,010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94,010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99 0 10 44400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94,010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94,010</w:t>
            </w:r>
          </w:p>
        </w:tc>
      </w:tr>
      <w:tr w:rsidR="007E1930" w:rsidRPr="00DB431B" w:rsidTr="001E434A">
        <w:trPr>
          <w:trHeight w:val="10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Муниципальное учреждение "Управление по физической культуре, спорту и туризму Администрации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114 849,709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123,335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114 973,044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22 148,890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44,420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22 193,310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457,257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104,420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561,677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457,257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104,420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561,677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21 691,633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21 631,633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21 691,633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21 631,633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18 603,886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18 609,706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23,112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28,932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23,112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28,932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18 580,774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18 580,774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18 580,774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18 580,774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73 501,177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73,095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73 574,272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2020- 2022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52 953,800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52 953,800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5 897,100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5 897,100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20 1 00 20044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5 897,100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5 897,100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528,400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528,400</w:t>
            </w:r>
          </w:p>
        </w:tc>
      </w:tr>
      <w:tr w:rsidR="007E1930" w:rsidRPr="00DB431B" w:rsidTr="001E434A">
        <w:trPr>
          <w:trHeight w:val="9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20 1 00 20045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528,400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528,400</w:t>
            </w:r>
          </w:p>
        </w:tc>
      </w:tr>
      <w:tr w:rsidR="007E1930" w:rsidRPr="00DB431B" w:rsidTr="001E434A">
        <w:trPr>
          <w:trHeight w:val="7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Оплата 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176,100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20 2 00 20047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176,100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176,100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инвестиционных проектов на территории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 1 00 2004В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46 000,000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46 000,000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 1 00 2004В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46 000,000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46 000,000</w:t>
            </w:r>
          </w:p>
        </w:tc>
      </w:tr>
      <w:tr w:rsidR="007E1930" w:rsidRPr="00DB431B" w:rsidTr="001E434A">
        <w:trPr>
          <w:trHeight w:val="9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 1 00 2004Г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352,200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352,200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 1 00 2004Г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352,200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352,200</w:t>
            </w:r>
          </w:p>
        </w:tc>
      </w:tr>
      <w:tr w:rsidR="007E1930" w:rsidRPr="00DB431B" w:rsidTr="001E434A">
        <w:trPr>
          <w:trHeight w:val="7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54,870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13,095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67,965</w:t>
            </w:r>
          </w:p>
        </w:tc>
      </w:tr>
      <w:tr w:rsidR="007E1930" w:rsidRPr="00DB431B" w:rsidTr="001E434A">
        <w:trPr>
          <w:trHeight w:val="91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54,870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13,095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67,965</w:t>
            </w:r>
          </w:p>
        </w:tc>
      </w:tr>
      <w:tr w:rsidR="007E1930" w:rsidRPr="00DB431B" w:rsidTr="001E434A">
        <w:trPr>
          <w:trHeight w:val="7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6,000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6,000</w:t>
            </w:r>
          </w:p>
        </w:tc>
      </w:tr>
      <w:tr w:rsidR="007E1930" w:rsidRPr="00DB431B" w:rsidTr="001E434A">
        <w:trPr>
          <w:trHeight w:val="5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20 486,507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20 546,507</w:t>
            </w:r>
          </w:p>
        </w:tc>
      </w:tr>
      <w:tr w:rsidR="007E1930" w:rsidRPr="00DB431B" w:rsidTr="001E434A">
        <w:trPr>
          <w:trHeight w:val="100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7 141,998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7 141,998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3 796,165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3 856,165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408,344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408,344</w:t>
            </w:r>
          </w:p>
        </w:tc>
      </w:tr>
      <w:tr w:rsidR="007E1930" w:rsidRPr="00DB431B" w:rsidTr="001E434A">
        <w:trPr>
          <w:trHeight w:val="96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детьми и подростками в возрасте от 6 до 18 лет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S0045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2 000,000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S0044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2 000,000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"Развитие туризма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4 00 S004В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7 000,000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S004В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7 000,000</w:t>
            </w:r>
          </w:p>
        </w:tc>
      </w:tr>
      <w:tr w:rsidR="007E1930" w:rsidRPr="00DB431B" w:rsidTr="001E434A">
        <w:trPr>
          <w:trHeight w:val="7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работы и спортивно-массовой работы с лицами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5 00 S0047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595,756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595,756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595,756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595,756</w:t>
            </w:r>
          </w:p>
        </w:tc>
      </w:tr>
      <w:tr w:rsidR="007E1930" w:rsidRPr="00DB431B" w:rsidTr="001E434A">
        <w:trPr>
          <w:trHeight w:val="10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352 349,881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-4 916,200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348 103,681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90 106,195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90 776,195</w:t>
            </w:r>
          </w:p>
        </w:tc>
      </w:tr>
      <w:tr w:rsidR="007E1930" w:rsidRPr="00DB431B" w:rsidTr="001E434A">
        <w:trPr>
          <w:trHeight w:val="7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дорожного хозяйства и транспортной доступности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38 049,200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38 049,200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38 049,200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06 1 00 06050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38 049,200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38 049,200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52 056,995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52 726,995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52 056,995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52 726,995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52 056,995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52 726,995</w:t>
            </w:r>
          </w:p>
        </w:tc>
      </w:tr>
      <w:tr w:rsidR="007E1930" w:rsidRPr="00DB431B" w:rsidTr="001E434A">
        <w:trPr>
          <w:trHeight w:val="7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Кунишакском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15 266,303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2 153,988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17 420,291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15 266,303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2 153,988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17 420,291</w:t>
            </w:r>
          </w:p>
        </w:tc>
      </w:tr>
      <w:tr w:rsidR="007E1930" w:rsidRPr="00DB431B" w:rsidTr="001E434A">
        <w:trPr>
          <w:trHeight w:val="9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36 790,692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-1 483,988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35 306,704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14 811,692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-1 483,988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13 327,704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21 979,000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21 979,000</w:t>
            </w:r>
          </w:p>
        </w:tc>
      </w:tr>
      <w:tr w:rsidR="007E1930" w:rsidRPr="00DB431B" w:rsidTr="001E434A">
        <w:trPr>
          <w:trHeight w:val="2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37 339,150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-4 916,200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32 422,950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«Комплексное развитие сельских территорий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12 222,950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12 222,950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Мероприятия по развитию газификации на сельских территориях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02 0 00 L5764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12 222,950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12 222,950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02 0 00 L5764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12 222,950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12 222,950</w:t>
            </w:r>
          </w:p>
        </w:tc>
      </w:tr>
      <w:tr w:rsidR="007E1930" w:rsidRPr="00DB431B" w:rsidTr="001E434A">
        <w:trPr>
          <w:trHeight w:val="7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25 116,200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-4 916,200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20 200,000</w:t>
            </w:r>
          </w:p>
        </w:tc>
      </w:tr>
      <w:tr w:rsidR="007E1930" w:rsidRPr="00DB431B" w:rsidTr="001E434A">
        <w:trPr>
          <w:trHeight w:val="11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25 116,200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-4 916,200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20 200,000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14 2 00 14060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25 116,200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-4 916,200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20 200,000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11 197,700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11 197,700</w:t>
            </w:r>
          </w:p>
        </w:tc>
      </w:tr>
      <w:tr w:rsidR="007E1930" w:rsidRPr="00DB431B" w:rsidTr="001E434A">
        <w:trPr>
          <w:trHeight w:val="70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9 797,700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9 797,700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9 797,700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9 797,700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45 0 F2 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9 797,700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9 797,700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1 400,000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99 0 60 60005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1 400,000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57 635,845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57 635,845</w:t>
            </w:r>
          </w:p>
        </w:tc>
      </w:tr>
      <w:tr w:rsidR="007E1930" w:rsidRPr="00DB431B" w:rsidTr="001E434A">
        <w:trPr>
          <w:trHeight w:val="9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30 300,000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30 300,000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30 300,000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30 300,000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14 2 00 14050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30 300,000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30 300,000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14 861,888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-78,210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14 783,678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DB431B">
              <w:rPr>
                <w:i/>
                <w:iCs/>
                <w:sz w:val="16"/>
                <w:szCs w:val="16"/>
              </w:rPr>
              <w:t>на 2020-2022 гг."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14 361,888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-78,210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14 283,678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4 122,378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4 122,378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3 919,310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3 919,310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81,684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81,684</w:t>
            </w:r>
          </w:p>
        </w:tc>
      </w:tr>
      <w:tr w:rsidR="007E1930" w:rsidRPr="00DB431B" w:rsidTr="001E434A">
        <w:trPr>
          <w:trHeight w:val="2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121,384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121,384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8 739,510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-78,210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8 661,300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79 3 00 35010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8 739,510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-78,210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8 661,300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400,000</w:t>
            </w:r>
          </w:p>
        </w:tc>
      </w:tr>
      <w:tr w:rsidR="007E1930" w:rsidRPr="00DB431B" w:rsidTr="001E434A">
        <w:trPr>
          <w:trHeight w:val="7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79 6 00 35010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1 100,000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"Энергосбережение на террит</w:t>
            </w:r>
            <w:r>
              <w:rPr>
                <w:i/>
                <w:iCs/>
                <w:sz w:val="16"/>
                <w:szCs w:val="16"/>
              </w:rPr>
              <w:t>ории Кунашакского муниципальног</w:t>
            </w:r>
            <w:r w:rsidRPr="00DB431B">
              <w:rPr>
                <w:i/>
                <w:iCs/>
                <w:sz w:val="16"/>
                <w:szCs w:val="16"/>
              </w:rPr>
              <w:t>о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DB431B">
              <w:rPr>
                <w:i/>
                <w:iCs/>
                <w:sz w:val="16"/>
                <w:szCs w:val="16"/>
              </w:rPr>
              <w:t>района Челябинской области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79 0 00 38020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12 473,957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78,210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12 552,167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62,600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62,600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56,000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56,000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99 0 00 99120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6,600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12 151,438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78,210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12 229,648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1 550,000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1 550,000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1 550,000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1 550,000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10 601,438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78,210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10 679,648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10 601,438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78,210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10 679,648</w:t>
            </w:r>
          </w:p>
        </w:tc>
      </w:tr>
      <w:tr w:rsidR="007E1930" w:rsidRPr="00DB431B" w:rsidTr="001E434A">
        <w:trPr>
          <w:trHeight w:val="94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10 015,668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10 015,668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580,770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78,210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658,980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259,919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259,919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99 0 35 35102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259,919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259,919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150 100,000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150 100,000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Создание новых мест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11 2 00 11020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150 100,000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150 100,000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11 2 00 11020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150 100,000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150 100,000</w:t>
            </w:r>
          </w:p>
        </w:tc>
      </w:tr>
      <w:tr w:rsidR="007E1930" w:rsidRPr="00DB431B" w:rsidTr="001E434A">
        <w:trPr>
          <w:trHeight w:val="34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166,891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166,891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166,891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166,891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166,891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166,891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450,000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450,000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450,000</w:t>
            </w:r>
          </w:p>
        </w:tc>
      </w:tr>
      <w:tr w:rsidR="007E1930" w:rsidRPr="00DB431B" w:rsidTr="001E434A">
        <w:trPr>
          <w:trHeight w:val="3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5 354,100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5 354,100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доступным и комфортным жильем граждан Российской Федерации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5 354,100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5 354,100</w:t>
            </w:r>
          </w:p>
        </w:tc>
      </w:tr>
      <w:tr w:rsidR="007E1930" w:rsidRPr="00DB431B" w:rsidTr="001E434A">
        <w:trPr>
          <w:trHeight w:val="9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5 354,100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5 354,100</w:t>
            </w:r>
          </w:p>
        </w:tc>
      </w:tr>
      <w:tr w:rsidR="007E1930" w:rsidRPr="00DB431B" w:rsidTr="001E434A">
        <w:trPr>
          <w:trHeight w:val="3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 4 00 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5 354,100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5 354,100</w:t>
            </w:r>
          </w:p>
        </w:tc>
      </w:tr>
      <w:tr w:rsidR="007E1930" w:rsidRPr="00DB431B" w:rsidTr="001E434A">
        <w:trPr>
          <w:trHeight w:val="5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528 372,287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2 056,381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530 428,668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104 227,232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287,730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104 514,962</w:t>
            </w:r>
          </w:p>
        </w:tc>
      </w:tr>
      <w:tr w:rsidR="007E1930" w:rsidRPr="00DB431B" w:rsidTr="001E434A">
        <w:trPr>
          <w:trHeight w:val="66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56 689,300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56 689,300</w:t>
            </w:r>
          </w:p>
        </w:tc>
      </w:tr>
      <w:tr w:rsidR="007E1930" w:rsidRPr="00DB431B" w:rsidTr="001E434A">
        <w:trPr>
          <w:trHeight w:val="94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55 815,100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55 815,100</w:t>
            </w:r>
          </w:p>
        </w:tc>
      </w:tr>
      <w:tr w:rsidR="007E1930" w:rsidRPr="00DB431B" w:rsidTr="001E434A">
        <w:trPr>
          <w:trHeight w:val="94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54 573,774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54 573,774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04 1 00 04010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1 241,326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1 241,326</w:t>
            </w:r>
          </w:p>
        </w:tc>
      </w:tr>
      <w:tr w:rsidR="007E1930" w:rsidRPr="00DB431B" w:rsidTr="001E434A">
        <w:trPr>
          <w:trHeight w:val="13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266,500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266,500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04 1 00 04020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266,500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266,500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607,700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607,700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04 1 00 04080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607,700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607,700</w:t>
            </w:r>
          </w:p>
        </w:tc>
      </w:tr>
      <w:tr w:rsidR="007E1930" w:rsidRPr="00DB431B" w:rsidTr="001E434A">
        <w:trPr>
          <w:trHeight w:val="70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1 014,624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267,999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1 282,623</w:t>
            </w:r>
          </w:p>
        </w:tc>
      </w:tr>
      <w:tr w:rsidR="007E1930" w:rsidRPr="00DB431B" w:rsidTr="001E434A">
        <w:trPr>
          <w:trHeight w:val="9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1 014,624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267,999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1 282,623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46 523,308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-5,269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46 518,039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46 523,308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-5,269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46 518,039</w:t>
            </w:r>
          </w:p>
        </w:tc>
      </w:tr>
      <w:tr w:rsidR="007E1930" w:rsidRPr="00DB431B" w:rsidTr="001E434A">
        <w:trPr>
          <w:trHeight w:val="45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41 520,898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-42,524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41 478,374</w:t>
            </w:r>
          </w:p>
        </w:tc>
      </w:tr>
      <w:tr w:rsidR="007E1930" w:rsidRPr="00DB431B" w:rsidTr="001E434A">
        <w:trPr>
          <w:trHeight w:val="9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16 293,702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16 293,702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23 940,145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-42,524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23 897,621</w:t>
            </w:r>
          </w:p>
        </w:tc>
      </w:tr>
      <w:tr w:rsidR="007E1930" w:rsidRPr="00DB431B" w:rsidTr="001E434A">
        <w:trPr>
          <w:trHeight w:val="2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1 287,051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1 287,051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1 304,410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1,683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1 306,093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1 304,410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1,683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1 306,093</w:t>
            </w:r>
          </w:p>
        </w:tc>
      </w:tr>
      <w:tr w:rsidR="007E1930" w:rsidRPr="00DB431B" w:rsidTr="001E434A">
        <w:trPr>
          <w:trHeight w:val="70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3 630,000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35,572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3 665,572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3 630,000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35,572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3 665,572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Б 00 S4080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68,000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Б 00 S4080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68,000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25,000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99 0 99 42000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25,000</w:t>
            </w:r>
          </w:p>
        </w:tc>
      </w:tr>
      <w:tr w:rsidR="007E1930" w:rsidRPr="00DB431B" w:rsidTr="001E434A">
        <w:trPr>
          <w:trHeight w:val="2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371 487,615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2 026,640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373 514,255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197 342,100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197 342,100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1 682,900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1 682,900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1 435,874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1 435,874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247,026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247,026</w:t>
            </w:r>
          </w:p>
        </w:tc>
      </w:tr>
      <w:tr w:rsidR="007E1930" w:rsidRPr="00DB431B" w:rsidTr="001E434A">
        <w:trPr>
          <w:trHeight w:val="11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189 600,000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189 600,000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167 141,517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-73,138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167 068,379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2 052,151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73,138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2 125,289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20 406,332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20 406,332</w:t>
            </w:r>
          </w:p>
        </w:tc>
      </w:tr>
      <w:tr w:rsidR="007E1930" w:rsidRPr="00DB431B" w:rsidTr="001E434A">
        <w:trPr>
          <w:trHeight w:val="11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19,500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19,500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19,500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19,500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820,600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820,600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820,600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820,600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по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1 842,800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1 842,800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1 676,807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1 676,807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165,993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165,993</w:t>
            </w:r>
          </w:p>
        </w:tc>
      </w:tr>
      <w:tr w:rsidR="007E1930" w:rsidRPr="00DB431B" w:rsidTr="001E434A">
        <w:trPr>
          <w:trHeight w:val="11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1 117,100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1 117,100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1 117,100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1 117,100</w:t>
            </w:r>
          </w:p>
        </w:tc>
      </w:tr>
      <w:tr w:rsidR="007E1930" w:rsidRPr="00DB431B" w:rsidTr="001E434A">
        <w:trPr>
          <w:trHeight w:val="7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2 259,200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2 259,200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5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2 259,200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2 259,200</w:t>
            </w:r>
          </w:p>
        </w:tc>
      </w:tr>
      <w:tr w:rsidR="007E1930" w:rsidRPr="00DB431B" w:rsidTr="001E434A">
        <w:trPr>
          <w:trHeight w:val="9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«Содействие созданию в Челябинской области (исходя из прогнозируемой потребности) новых мест в общеобразовательных организациях»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7E1930" w:rsidRPr="00DB431B" w:rsidTr="001E434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11 2 00 11010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1 551,700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1 551,700</w:t>
            </w:r>
          </w:p>
        </w:tc>
      </w:tr>
      <w:tr w:rsidR="007E1930" w:rsidRPr="00DB431B" w:rsidTr="001E434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11 2 00 11010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1 551,700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1 551,700</w:t>
            </w:r>
          </w:p>
        </w:tc>
      </w:tr>
      <w:tr w:rsidR="007E1930" w:rsidRPr="00DB431B" w:rsidTr="001E434A">
        <w:trPr>
          <w:trHeight w:val="7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5 728,313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1 733,134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7 461,447</w:t>
            </w:r>
          </w:p>
        </w:tc>
      </w:tr>
      <w:tr w:rsidR="007E1930" w:rsidRPr="00DB431B" w:rsidTr="001E434A">
        <w:trPr>
          <w:trHeight w:val="94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5 728,313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1 733,134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7 461,447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166 800,702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293,506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167 094,208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166 788,702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243,506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167 032,208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140 746,263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96,223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140 842,486</w:t>
            </w:r>
          </w:p>
        </w:tc>
      </w:tr>
      <w:tr w:rsidR="007E1930" w:rsidRPr="00DB431B" w:rsidTr="001E434A">
        <w:trPr>
          <w:trHeight w:val="91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61 277,781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61 277,781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52 257,953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86,573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52 344,526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22 676,030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22 685,680</w:t>
            </w:r>
          </w:p>
        </w:tc>
      </w:tr>
      <w:tr w:rsidR="007E1930" w:rsidRPr="00DB431B" w:rsidTr="001E434A">
        <w:trPr>
          <w:trHeight w:val="229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4 534,499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4 534,499</w:t>
            </w:r>
          </w:p>
        </w:tc>
      </w:tr>
      <w:tr w:rsidR="007E1930" w:rsidRPr="00DB431B" w:rsidTr="001E434A">
        <w:trPr>
          <w:trHeight w:val="7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Создание (обновление)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10,000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E1 51690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10,000</w:t>
            </w:r>
          </w:p>
        </w:tc>
      </w:tr>
      <w:tr w:rsidR="007E1930" w:rsidRPr="00DB431B" w:rsidTr="001E434A">
        <w:trPr>
          <w:trHeight w:val="7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Внедрение целевой модели цифровой образовательной среды в общеобразовательных организациях, и профессиональных 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2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E4 52100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2,000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10 223,703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10 223,703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9 235,352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9 235,352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988,351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988,351</w:t>
            </w:r>
          </w:p>
        </w:tc>
      </w:tr>
      <w:tr w:rsidR="007E1930" w:rsidRPr="00DB431B" w:rsidTr="001E434A">
        <w:trPr>
          <w:trHeight w:val="7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2 343,700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2 343,700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1 993,700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1 993,700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S3030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350,000</w:t>
            </w:r>
          </w:p>
        </w:tc>
      </w:tr>
      <w:tr w:rsidR="007E1930" w:rsidRPr="00DB431B" w:rsidTr="001E434A">
        <w:trPr>
          <w:trHeight w:val="9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молоком (молочной продукцией) обучающихся муниципальных общеобразовательных организаций, обучающихся по программам начального общего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452,540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452,540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411,777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411,777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4 00 S3300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40,763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40,763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41,081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41,081</w:t>
            </w:r>
          </w:p>
        </w:tc>
      </w:tr>
      <w:tr w:rsidR="007E1930" w:rsidRPr="00DB431B" w:rsidTr="001E434A">
        <w:trPr>
          <w:trHeight w:val="94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41,081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41,081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 w:type="page"/>
              <w:t>государственных (муниципальных) нужд</w:t>
            </w:r>
            <w:r w:rsidRPr="00DB431B">
              <w:rPr>
                <w:sz w:val="16"/>
                <w:szCs w:val="16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41,081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-41,081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3 911,790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-1,683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3 910,107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3 081,895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-1,683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3 080,212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829,895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829,895</w:t>
            </w:r>
          </w:p>
        </w:tc>
      </w:tr>
      <w:tr w:rsidR="007E1930" w:rsidRPr="00DB431B" w:rsidTr="001E434A">
        <w:trPr>
          <w:trHeight w:val="7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6 295,415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148,966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6 444,381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6 295,415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148,966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6 444,381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Б 00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2 682,910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2 682,910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Б 00 S1010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2 682,910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2 682,910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91,300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91,300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Б 00 S3330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91,300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91,300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64,800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64,800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39,800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39,800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99 0 99 42100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5 609,926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44,369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5 654,295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81,000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81,000</w:t>
            </w:r>
          </w:p>
        </w:tc>
      </w:tr>
      <w:tr w:rsidR="007E1930" w:rsidRPr="00DB431B" w:rsidTr="001E434A">
        <w:trPr>
          <w:trHeight w:val="7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82,801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30,248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113,049</w:t>
            </w:r>
          </w:p>
        </w:tc>
      </w:tr>
      <w:tr w:rsidR="007E1930" w:rsidRPr="00DB431B" w:rsidTr="001E434A">
        <w:trPr>
          <w:trHeight w:val="9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82,801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30,248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113,049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5 446,125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14,121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5 460,246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5 324,125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14,121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5 338,246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5 324,125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14,121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5 338,246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4 941,339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4 941,339</w:t>
            </w:r>
          </w:p>
        </w:tc>
      </w:tr>
      <w:tr w:rsidR="007E1930" w:rsidRPr="00DB431B" w:rsidTr="001E434A">
        <w:trPr>
          <w:trHeight w:val="45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382,036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14,121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396,157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79 3 00 31010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0,750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0,750</w:t>
            </w:r>
          </w:p>
        </w:tc>
      </w:tr>
      <w:tr w:rsidR="007E1930" w:rsidRPr="00DB431B" w:rsidTr="001E434A">
        <w:trPr>
          <w:trHeight w:val="45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122,000</w:t>
            </w:r>
          </w:p>
        </w:tc>
      </w:tr>
      <w:tr w:rsidR="007E1930" w:rsidRPr="00DB431B" w:rsidTr="001E434A">
        <w:trPr>
          <w:trHeight w:val="45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"Создание безопасных условий для движения пешеходов в Кунашакском муниципальном районе на 2017-2019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122,000</w:t>
            </w:r>
          </w:p>
        </w:tc>
      </w:tr>
      <w:tr w:rsidR="007E1930" w:rsidRPr="00DB431B" w:rsidTr="001E434A">
        <w:trPr>
          <w:trHeight w:val="45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122,000</w:t>
            </w:r>
          </w:p>
        </w:tc>
      </w:tr>
      <w:tr w:rsidR="007E1930" w:rsidRPr="00DB431B" w:rsidTr="001E434A">
        <w:trPr>
          <w:trHeight w:val="3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10 841,853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10 844,353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4 801,500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4 801,500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2 320,500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-267,750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2 052,750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2 481,000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267,750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2 748,750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385,200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385,200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385,200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385,200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5 655,153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5 657,653</w:t>
            </w:r>
          </w:p>
        </w:tc>
      </w:tr>
      <w:tr w:rsidR="007E1930" w:rsidRPr="00DB431B" w:rsidTr="001E434A">
        <w:trPr>
          <w:trHeight w:val="6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5 328,324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5 330,824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5 328,324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5 330,824</w:t>
            </w:r>
          </w:p>
        </w:tc>
      </w:tr>
      <w:tr w:rsidR="007E1930" w:rsidRPr="00DB431B" w:rsidTr="001E434A">
        <w:trPr>
          <w:trHeight w:val="7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208,829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208,829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208,829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208,829</w:t>
            </w:r>
          </w:p>
        </w:tc>
      </w:tr>
      <w:tr w:rsidR="007E1930" w:rsidRPr="00DB431B" w:rsidTr="001E434A">
        <w:trPr>
          <w:trHeight w:val="7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Проведение капитального ремонта зданий и сооружений муниципальных организаций отдыха и оздоровления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Б 00 S3310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118,000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Б 00 S3310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118,000</w:t>
            </w:r>
          </w:p>
        </w:tc>
      </w:tr>
      <w:tr w:rsidR="007E1930" w:rsidRPr="00DB431B" w:rsidTr="001E434A">
        <w:trPr>
          <w:trHeight w:val="3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DB431B">
              <w:rPr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26 502,861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-304,858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26 198,003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23 757,654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-304,858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23 452,796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23 669,654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-254,858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23 414,796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Подпрограмма "Отдых, оздоровление, занятость детей и молодежи Кунашакского муниципального района" на 2018-2020 годы"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458,919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458,919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79 5 00 31010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458,919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458,919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21 590,074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247,297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21 837,371</w:t>
            </w:r>
          </w:p>
        </w:tc>
      </w:tr>
      <w:tr w:rsidR="007E1930" w:rsidRPr="00DB431B" w:rsidTr="001E434A">
        <w:trPr>
          <w:trHeight w:val="96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18 168,054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18 168,054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3 409,574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247,297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3 656,871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79 6 00 31010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12,446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12,446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Подпрограмма "Организация внешкольной и внеурочной деятельности"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442,784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442,784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79 7 00 31010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442,784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442,784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82,000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79 8 00 31010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82,000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342,722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342,722</w:t>
            </w:r>
          </w:p>
        </w:tc>
      </w:tr>
      <w:tr w:rsidR="007E1930" w:rsidRPr="00DB431B" w:rsidTr="001E434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342,722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342,722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А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100,000</w:t>
            </w:r>
          </w:p>
        </w:tc>
      </w:tr>
      <w:tr w:rsidR="007E1930" w:rsidRPr="00DB431B" w:rsidTr="001E434A">
        <w:trPr>
          <w:trHeight w:val="6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653,155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-502,155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151,000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Б 00 31010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653,155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-502,155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151,000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18,000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7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2020-2022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2 745,207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2 745,207</w:t>
            </w:r>
          </w:p>
        </w:tc>
      </w:tr>
      <w:tr w:rsidR="007E1930" w:rsidRPr="00DB431B" w:rsidTr="001E434A">
        <w:trPr>
          <w:trHeight w:val="2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2 680,132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7E1930" w:rsidRPr="00DB431B" w:rsidTr="001E434A">
        <w:trPr>
          <w:trHeight w:val="2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2 680,132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2 680,132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2 680,132</w:t>
            </w:r>
          </w:p>
        </w:tc>
      </w:tr>
      <w:tr w:rsidR="007E1930" w:rsidRPr="00DB431B" w:rsidTr="001E434A">
        <w:trPr>
          <w:trHeight w:val="8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2 680,132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2 680,132</w:t>
            </w:r>
          </w:p>
        </w:tc>
      </w:tr>
      <w:tr w:rsidR="007E1930" w:rsidRPr="00DB431B" w:rsidTr="001E434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65,075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7E1930" w:rsidRPr="00DB431B" w:rsidTr="001E434A">
        <w:trPr>
          <w:trHeight w:val="9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65,075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65,075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99 0 99 45201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65,075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65,075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4 486,800</w:t>
            </w:r>
          </w:p>
        </w:tc>
      </w:tr>
      <w:tr w:rsidR="007E1930" w:rsidRPr="00DB431B" w:rsidTr="001E434A">
        <w:trPr>
          <w:trHeight w:val="70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4 486,800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4 486,800</w:t>
            </w:r>
          </w:p>
        </w:tc>
      </w:tr>
      <w:tr w:rsidR="007E1930" w:rsidRPr="00DB431B" w:rsidTr="001E434A">
        <w:trPr>
          <w:trHeight w:val="3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4 486,800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4 486,800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5 216,000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5 216,000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4 971,000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4 971,000</w:t>
            </w:r>
          </w:p>
        </w:tc>
      </w:tr>
      <w:tr w:rsidR="007E1930" w:rsidRPr="00DB431B" w:rsidTr="001E434A">
        <w:trPr>
          <w:trHeight w:val="11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4 447,600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4 447,600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04 1 00 04050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4 447,600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4 447,600</w:t>
            </w:r>
          </w:p>
        </w:tc>
      </w:tr>
      <w:tr w:rsidR="007E1930" w:rsidRPr="00DB431B" w:rsidTr="001E434A">
        <w:trPr>
          <w:trHeight w:val="14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523,400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523,400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04 1 00 04060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523,400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523,400</w:t>
            </w:r>
          </w:p>
        </w:tc>
      </w:tr>
      <w:tr w:rsidR="007E1930" w:rsidRPr="00DB431B" w:rsidTr="001E434A">
        <w:trPr>
          <w:trHeight w:val="129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245,000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245,000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200,662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200,662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1 00 S4060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44,338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44,338</w:t>
            </w:r>
          </w:p>
        </w:tc>
      </w:tr>
      <w:tr w:rsidR="007E1930" w:rsidRPr="00DB431B" w:rsidTr="001E434A">
        <w:trPr>
          <w:trHeight w:val="5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Администрация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56 985,349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-364,140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56 621,209</w:t>
            </w:r>
          </w:p>
        </w:tc>
      </w:tr>
      <w:tr w:rsidR="007E1930" w:rsidRPr="00DB431B" w:rsidTr="001E434A">
        <w:trPr>
          <w:trHeight w:val="6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1 710,519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1 710,519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1 710,519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1 710,519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1 710,519</w:t>
            </w:r>
          </w:p>
        </w:tc>
      </w:tr>
      <w:tr w:rsidR="007E1930" w:rsidRPr="00DB431B" w:rsidTr="001E434A">
        <w:trPr>
          <w:trHeight w:val="8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 w:rsidRPr="00DB431B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31 786,295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-3,702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31 782,593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31 786,295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31 782,593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31 519,975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31 516,273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31 519,975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31 516,273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31 519,975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31 516,273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26 583,586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26 583,586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4 830,624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4 826,922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105,765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105,765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266,320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266,320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266,320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266,320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3,400</w:t>
            </w:r>
          </w:p>
        </w:tc>
      </w:tr>
      <w:tr w:rsidR="007E1930" w:rsidRPr="00DB431B" w:rsidTr="001E434A">
        <w:trPr>
          <w:trHeight w:val="11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3,400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99 0 02 51200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3,400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1 800,000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1 800,000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99 0 04 00020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1 800,000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2 395,945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-305,000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2 090,945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2 395,945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-305,000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2 090,945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2 395,945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-305,000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2 090,945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2 395,945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-305,000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2 090,945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99 0 04 07005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2 395,945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-305,000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2 090,945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11 758,680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11 762,382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"Развитие образования в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386,400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386,400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386,400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386,400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865,811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865,811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2019-2021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"Описание местоположения границ населенных пунктов Кунашакского муниципального района"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79 0 00 11030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"Противодействия коррупции на территории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79 0 00 12020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500,000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79 0 00 21020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165,811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165,811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"Организация временного трудоустройства безработных граждан, испытывающих трудности в поиске работы на территории Кунашакского муниципального района  на 2020 год"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90,811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90,811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90,811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90,811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75,000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75,000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10 506,469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10 510,171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766,400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766,400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99 0 00 99330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766,400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766,400</w:t>
            </w:r>
          </w:p>
        </w:tc>
      </w:tr>
      <w:tr w:rsidR="007E1930" w:rsidRPr="00DB431B" w:rsidTr="001E434A">
        <w:trPr>
          <w:trHeight w:val="3458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108,800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108,800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99 0 00 99090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108,800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108,800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9 631,269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9 634,971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9 631,269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9 634,971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3 154,664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3,702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3 158,366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6 476,605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6 476,605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2 282,200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2 282,200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2 282,200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1 686,659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1 686,659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535,541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535,541</w:t>
            </w:r>
          </w:p>
        </w:tc>
      </w:tr>
      <w:tr w:rsidR="007E1930" w:rsidRPr="00DB431B" w:rsidTr="001E434A">
        <w:trPr>
          <w:trHeight w:val="2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99 0 00 59300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60,000</w:t>
            </w:r>
          </w:p>
        </w:tc>
      </w:tr>
      <w:tr w:rsidR="007E1930" w:rsidRPr="00DB431B" w:rsidTr="001E434A">
        <w:trPr>
          <w:trHeight w:val="6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1 695,480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-59,140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1 636,340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1 695,480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-59,140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1 636,340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1 695,480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-59,140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1 636,340</w:t>
            </w:r>
          </w:p>
        </w:tc>
      </w:tr>
      <w:tr w:rsidR="007E1930" w:rsidRPr="00DB431B" w:rsidTr="001E434A">
        <w:trPr>
          <w:trHeight w:val="11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1 695,480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-59,140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1 636,340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1 695,480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-59,140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1 636,340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370,800</w:t>
            </w:r>
          </w:p>
        </w:tc>
      </w:tr>
      <w:tr w:rsidR="007E1930" w:rsidRPr="00DB431B" w:rsidTr="001E434A">
        <w:trPr>
          <w:trHeight w:val="5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370,800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370,800</w:t>
            </w:r>
          </w:p>
        </w:tc>
      </w:tr>
      <w:tr w:rsidR="007E1930" w:rsidRPr="00DB431B" w:rsidTr="001E434A">
        <w:trPr>
          <w:trHeight w:val="94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321,800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321,800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22 0 00 22030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49,000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491,400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491,400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155,000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31 6 00 61010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155,000</w:t>
            </w:r>
          </w:p>
        </w:tc>
      </w:tr>
      <w:tr w:rsidR="007E1930" w:rsidRPr="00DB431B" w:rsidTr="001E434A">
        <w:trPr>
          <w:trHeight w:val="6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31 6 00 31020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336,400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336,400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31 6 00 31020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336,400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336,400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99,700</w:t>
            </w:r>
          </w:p>
        </w:tc>
      </w:tr>
      <w:tr w:rsidR="007E1930" w:rsidRPr="00DB431B" w:rsidTr="001E434A">
        <w:trPr>
          <w:trHeight w:val="66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7E1930" w:rsidRPr="00DB431B" w:rsidTr="001E434A">
        <w:trPr>
          <w:trHeight w:val="94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7E1930" w:rsidRPr="00DB431B" w:rsidTr="001E434A">
        <w:trPr>
          <w:trHeight w:val="70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99,700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12 1 00 12010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99,700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1 350,930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1 350,930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1 350,930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1 350,930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1 350,930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1 350,930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200,000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200,000</w:t>
            </w:r>
          </w:p>
        </w:tc>
      </w:tr>
      <w:tr w:rsidR="007E1930" w:rsidRPr="00DB431B" w:rsidTr="001E434A">
        <w:trPr>
          <w:trHeight w:val="2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1 040,000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1 040,000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1 040,000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1 040,000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1 040,000</w:t>
            </w:r>
          </w:p>
        </w:tc>
      </w:tr>
      <w:tr w:rsidR="007E1930" w:rsidRPr="00DB431B" w:rsidTr="001E434A">
        <w:trPr>
          <w:trHeight w:val="5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56 633,224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339,140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56 972,364</w:t>
            </w:r>
          </w:p>
        </w:tc>
      </w:tr>
      <w:tr w:rsidR="007E1930" w:rsidRPr="00DB431B" w:rsidTr="001E434A">
        <w:trPr>
          <w:trHeight w:val="64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13 374,600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13 374,600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13 374,600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11 784,270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11 784,270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1 587,280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1 587,280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3,050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3,050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44,000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44,000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44,000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44,000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1 673,500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46 0 00 00000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1 673,500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1 673,500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1 673,500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46 3 00 51180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1 673,500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1 673,500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5 495,400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59,140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5 554,540</w:t>
            </w:r>
          </w:p>
        </w:tc>
      </w:tr>
      <w:tr w:rsidR="007E1930" w:rsidRPr="00DB431B" w:rsidTr="001E434A">
        <w:trPr>
          <w:trHeight w:val="12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5 495,400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59,140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5 554,540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5 495,400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59,140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5 554,540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25 2 01 24600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25 2 01 24600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390,000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31 6 00 61081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200,600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31 6 00 61081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200,600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Организация мероприятий, проводимых  в приютах для животных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31 6 00 61082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189,400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189,400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31 6 00 61082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189,400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189,400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280,000</w:t>
            </w:r>
          </w:p>
        </w:tc>
      </w:tr>
      <w:tr w:rsidR="007E1930" w:rsidRPr="00DB431B" w:rsidTr="001E434A">
        <w:trPr>
          <w:trHeight w:val="9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</w:t>
            </w:r>
            <w:r>
              <w:rPr>
                <w:i/>
                <w:iCs/>
                <w:sz w:val="16"/>
                <w:szCs w:val="16"/>
              </w:rPr>
              <w:t xml:space="preserve">и полномочий по решению вопросов </w:t>
            </w:r>
            <w:r w:rsidRPr="00DB431B">
              <w:rPr>
                <w:i/>
                <w:iCs/>
                <w:sz w:val="16"/>
                <w:szCs w:val="16"/>
              </w:rPr>
              <w:t>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280,000</w:t>
            </w:r>
          </w:p>
        </w:tc>
      </w:tr>
      <w:tr w:rsidR="007E1930" w:rsidRPr="00DB431B" w:rsidTr="001E434A">
        <w:trPr>
          <w:trHeight w:val="40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2 182,924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2 182,924</w:t>
            </w:r>
          </w:p>
        </w:tc>
      </w:tr>
      <w:tr w:rsidR="007E1930" w:rsidRPr="00DB431B" w:rsidTr="001E434A">
        <w:trPr>
          <w:trHeight w:val="8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</w:t>
            </w:r>
            <w:r>
              <w:rPr>
                <w:i/>
                <w:iCs/>
                <w:sz w:val="16"/>
                <w:szCs w:val="16"/>
              </w:rPr>
              <w:t xml:space="preserve">ти полномочий по решению вопросов </w:t>
            </w:r>
            <w:r w:rsidRPr="00DB431B">
              <w:rPr>
                <w:i/>
                <w:iCs/>
                <w:sz w:val="16"/>
                <w:szCs w:val="16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2 182,924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2 182,924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99 0 07 06010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2 182,924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2 182,924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33 472,800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33 472,800</w:t>
            </w:r>
          </w:p>
        </w:tc>
      </w:tr>
      <w:tr w:rsidR="007E1930" w:rsidRPr="00DB431B" w:rsidTr="001E434A">
        <w:trPr>
          <w:trHeight w:val="6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22 426,000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19 189,000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19 189,000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19 189,000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19 189,000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10 3 00 72870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19 189,000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19 189,000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3 237,000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3 237,000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99 0 12 71130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3 237,000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3 237,000</w:t>
            </w:r>
          </w:p>
        </w:tc>
      </w:tr>
      <w:tr w:rsidR="007E1930" w:rsidRPr="00DB431B" w:rsidTr="001E434A">
        <w:trPr>
          <w:trHeight w:val="4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11 046,800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11 046,800</w:t>
            </w:r>
          </w:p>
        </w:tc>
      </w:tr>
      <w:tr w:rsidR="007E1930" w:rsidRPr="00DB431B" w:rsidTr="001E434A">
        <w:trPr>
          <w:trHeight w:val="16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Прочие межбюджетные трансферты на частичное финансирование расходов на выплату заработной платы работникам органов местного самоуправления и муниципальных учреждений, оплату </w:t>
            </w:r>
            <w:r>
              <w:rPr>
                <w:i/>
                <w:iCs/>
                <w:sz w:val="16"/>
                <w:szCs w:val="16"/>
              </w:rPr>
              <w:t>топливо</w:t>
            </w:r>
            <w:r w:rsidRPr="00DB431B">
              <w:rPr>
                <w:i/>
                <w:iCs/>
                <w:sz w:val="16"/>
                <w:szCs w:val="16"/>
              </w:rPr>
              <w:t>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11 046,800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11 046,800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99 0 07 06150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11 046,800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11 046,800</w:t>
            </w:r>
          </w:p>
        </w:tc>
      </w:tr>
      <w:tr w:rsidR="007E1930" w:rsidRPr="00DB431B" w:rsidTr="001E434A">
        <w:trPr>
          <w:trHeight w:val="5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</w:tr>
      <w:tr w:rsidR="007E1930" w:rsidRPr="00DB431B" w:rsidTr="001E434A">
        <w:trPr>
          <w:trHeight w:val="6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976,835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976,835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976,835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903,089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903,089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73,746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73,746</w:t>
            </w:r>
          </w:p>
        </w:tc>
      </w:tr>
      <w:tr w:rsidR="007E1930" w:rsidRPr="00DB431B" w:rsidTr="001E434A">
        <w:trPr>
          <w:trHeight w:val="8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290 195,919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-2 377,726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287 818,193</w:t>
            </w:r>
          </w:p>
        </w:tc>
      </w:tr>
      <w:tr w:rsidR="007E1930" w:rsidRPr="00DB431B" w:rsidTr="001E434A">
        <w:trPr>
          <w:trHeight w:val="2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36 561,040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36 561,040</w:t>
            </w:r>
          </w:p>
        </w:tc>
      </w:tr>
      <w:tr w:rsidR="007E1930" w:rsidRPr="00DB431B" w:rsidTr="001E434A">
        <w:trPr>
          <w:trHeight w:val="6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36 561,040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36 561,040</w:t>
            </w:r>
          </w:p>
        </w:tc>
      </w:tr>
      <w:tr w:rsidR="007E1930" w:rsidRPr="00DB431B" w:rsidTr="001E434A">
        <w:trPr>
          <w:trHeight w:val="69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768,240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768,240</w:t>
            </w:r>
          </w:p>
        </w:tc>
      </w:tr>
      <w:tr w:rsidR="007E1930" w:rsidRPr="00DB431B" w:rsidTr="001E434A">
        <w:trPr>
          <w:trHeight w:val="12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768,240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768,240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35 792,800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35 792,800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28 4 00 28000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35 792,800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35 792,800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134 478,764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-2 377,726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132 101,038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131 213,893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-2 377,726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128 836,167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14 557,700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14 557,700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350,000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14 207,700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14 207,700</w:t>
            </w:r>
          </w:p>
        </w:tc>
      </w:tr>
      <w:tr w:rsidR="007E1930" w:rsidRPr="00DB431B" w:rsidTr="001E434A">
        <w:trPr>
          <w:trHeight w:val="72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704,700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704,700</w:t>
            </w:r>
          </w:p>
        </w:tc>
      </w:tr>
      <w:tr w:rsidR="007E1930" w:rsidRPr="00DB431B" w:rsidTr="001E434A">
        <w:trPr>
          <w:trHeight w:val="5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692,700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692,700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7 231,400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7 231,400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7 081,400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7 081,400</w:t>
            </w:r>
          </w:p>
        </w:tc>
      </w:tr>
      <w:tr w:rsidR="007E1930" w:rsidRPr="00DB431B" w:rsidTr="001E434A">
        <w:trPr>
          <w:trHeight w:val="11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98,000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98,000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96,000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96,000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13,600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0,250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0,250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13,350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13,350</w:t>
            </w:r>
          </w:p>
        </w:tc>
      </w:tr>
      <w:tr w:rsidR="007E1930" w:rsidRPr="00DB431B" w:rsidTr="001E434A">
        <w:trPr>
          <w:trHeight w:val="11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392,500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392,500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380,500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380,500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18 325,000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18 325,000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18 125,000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18 125,000</w:t>
            </w:r>
          </w:p>
        </w:tc>
      </w:tr>
      <w:tr w:rsidR="007E1930" w:rsidRPr="00DB431B" w:rsidTr="001E434A">
        <w:trPr>
          <w:trHeight w:val="91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229,500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229,500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224,500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224,500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27 432,500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27 432,500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370,000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370,000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28 2 00 51370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27 062,500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27 062,500</w:t>
            </w:r>
          </w:p>
        </w:tc>
      </w:tr>
      <w:tr w:rsidR="007E1930" w:rsidRPr="00DB431B" w:rsidTr="001E434A">
        <w:trPr>
          <w:trHeight w:val="70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402,400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402,400</w:t>
            </w:r>
          </w:p>
        </w:tc>
      </w:tr>
      <w:tr w:rsidR="007E1930" w:rsidRPr="00DB431B" w:rsidTr="001E434A">
        <w:trPr>
          <w:trHeight w:val="5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28 2 00 52200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395,400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395,400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30 524,600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30 524,600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28 2 00 52500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30 124,600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30 124,600</w:t>
            </w:r>
          </w:p>
        </w:tc>
      </w:tr>
      <w:tr w:rsidR="007E1930" w:rsidRPr="00DB431B" w:rsidTr="001E434A">
        <w:trPr>
          <w:trHeight w:val="186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7,800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0,100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28 2 00 52800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7,700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28 636,593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-2 377,726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26 258,867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28 386,593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-2 377,726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26 008,867</w:t>
            </w:r>
          </w:p>
        </w:tc>
      </w:tr>
      <w:tr w:rsidR="007E1930" w:rsidRPr="00DB431B" w:rsidTr="001E434A">
        <w:trPr>
          <w:trHeight w:val="11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419,100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419,100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409,100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409,100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25,100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25,100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25,100</w:t>
            </w:r>
          </w:p>
        </w:tc>
      </w:tr>
      <w:tr w:rsidR="007E1930" w:rsidRPr="00DB431B" w:rsidTr="001E434A">
        <w:trPr>
          <w:trHeight w:val="14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2 213,400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2 213,400</w:t>
            </w:r>
          </w:p>
        </w:tc>
      </w:tr>
      <w:tr w:rsidR="007E1930" w:rsidRPr="00DB431B" w:rsidTr="001E434A">
        <w:trPr>
          <w:trHeight w:val="48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25,000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2 188,400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2 188,400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3 264,871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3 264,871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46,935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46,935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99 0 06 49101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3 217,936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3 217,936</w:t>
            </w:r>
          </w:p>
        </w:tc>
      </w:tr>
      <w:tr w:rsidR="007E1930" w:rsidRPr="00DB431B" w:rsidTr="001E434A">
        <w:trPr>
          <w:trHeight w:val="2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102 514,200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102 514,200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102 514,200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102 514,200</w:t>
            </w:r>
          </w:p>
        </w:tc>
      </w:tr>
      <w:tr w:rsidR="007E1930" w:rsidRPr="00DB431B" w:rsidTr="001E434A">
        <w:trPr>
          <w:trHeight w:val="20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22 879,100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22 879,100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28 1 00 53800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22 879,100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22 879,100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22 503,800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22 503,800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28 1 00 28100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22 503,800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22 503,800</w:t>
            </w:r>
          </w:p>
        </w:tc>
      </w:tr>
      <w:tr w:rsidR="007E1930" w:rsidRPr="00DB431B" w:rsidTr="001E434A">
        <w:trPr>
          <w:trHeight w:val="15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34 569,800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34 569,800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28 1 00 28140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34 169,800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34 169,800</w:t>
            </w:r>
          </w:p>
        </w:tc>
      </w:tr>
      <w:tr w:rsidR="007E1930" w:rsidRPr="00DB431B" w:rsidTr="001E434A">
        <w:trPr>
          <w:trHeight w:val="112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5 153,000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5 153,000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28 1 00 28220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5 053,000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5 053,000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15 497,900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15 497,900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230,000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230,000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28 1 00 28190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15 267,900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15 267,900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1 110,600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1 110,600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Р1 28180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1 090,600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1 090,600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800,000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16 641,915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16 641,915</w:t>
            </w:r>
          </w:p>
        </w:tc>
      </w:tr>
      <w:tr w:rsidR="007E1930" w:rsidRPr="00DB431B" w:rsidTr="001E434A">
        <w:trPr>
          <w:trHeight w:val="67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2020–2022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12 736,500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12 736,500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1 659,200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1 659,200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1 512,000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1 512,000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28 1 00 28110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147,200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147,200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3 144,200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3 144,200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2 724,200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2 724,200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410,000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410,000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28 2 00 28370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7 933,100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7 933,100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6 817,400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6 817,400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1 095,700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1 095,700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28 4 00 28080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2 087,647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2 087,647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40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79 0 00 32010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2 067,647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2 067,647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2 067,647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2 067,647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7,941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7,941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276,406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93,553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369,959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79 0 00 34010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1 783,300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-93,553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1 689,747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1 817,768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1 817,768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1 817,768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1 817,768</w:t>
            </w:r>
          </w:p>
        </w:tc>
      </w:tr>
      <w:tr w:rsidR="007E1930" w:rsidRPr="00DB431B" w:rsidTr="001E434A">
        <w:trPr>
          <w:trHeight w:val="6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</w:tr>
      <w:tr w:rsidR="007E1930" w:rsidRPr="00DB431B" w:rsidTr="001E434A">
        <w:trPr>
          <w:trHeight w:val="6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1 983,598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1 983,598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1 983,598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1 983,598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826,391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826,391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826,391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826,391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670,628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670,628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155,763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155,763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1 157,207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1 157,207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99 0 04 22500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1 157,207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1 157,207</w:t>
            </w:r>
          </w:p>
        </w:tc>
      </w:tr>
      <w:tr w:rsidR="007E1930" w:rsidRPr="00DB431B" w:rsidTr="001E434A">
        <w:trPr>
          <w:trHeight w:val="5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Собрание депутатов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3 887,739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3 887,739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3 812,739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3 812,739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3 812,739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3 812,739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2 559,413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2 559,413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2 559,413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2 559,413</w:t>
            </w:r>
          </w:p>
        </w:tc>
      </w:tr>
      <w:tr w:rsidR="007E1930" w:rsidRPr="00DB431B" w:rsidTr="001E434A">
        <w:trPr>
          <w:trHeight w:val="8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2 130,830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2 130,830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425,843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425,843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2,740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2,740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1 253,326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1 253,326</w:t>
            </w:r>
          </w:p>
        </w:tc>
      </w:tr>
      <w:tr w:rsidR="007E1930" w:rsidRPr="00DB431B" w:rsidTr="001E434A">
        <w:trPr>
          <w:trHeight w:val="96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99 0 04 21100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1 253,326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1 253,326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99 0 06 50587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55,000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"Развитие средств массовой информации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55,000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55,000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79 0 00 13010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7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51 986,333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-670,000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2 847,000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54 163,333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 w:rsidRPr="00DB431B">
              <w:rPr>
                <w:sz w:val="16"/>
                <w:szCs w:val="16"/>
              </w:rPr>
              <w:t>, в том числе: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21 687,252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21 687,252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9 300,872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9 300,872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9 300,872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9 300,872</w:t>
            </w:r>
          </w:p>
        </w:tc>
      </w:tr>
      <w:tr w:rsidR="007E1930" w:rsidRPr="00DB431B" w:rsidTr="001E434A">
        <w:trPr>
          <w:trHeight w:val="45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9 200,872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9 200,872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7 300,872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7 300,872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79 0 00 11020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1 900,000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1 900,000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"Переселение в 2019-2021 годы граждан из аварийного жилищного фонда на территории КМР"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79 0 00 11040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100,000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12 386,380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12 386,380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12 383,652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12 383,652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1 235,000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1 235,000</w:t>
            </w:r>
          </w:p>
        </w:tc>
      </w:tr>
      <w:tr w:rsidR="007E1930" w:rsidRPr="00DB431B" w:rsidTr="001E434A">
        <w:trPr>
          <w:trHeight w:val="24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99 0 04 09203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1 235,000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1 235,000</w:t>
            </w:r>
          </w:p>
        </w:tc>
      </w:tr>
      <w:tr w:rsidR="007E1930" w:rsidRPr="00DB431B" w:rsidTr="001E434A">
        <w:trPr>
          <w:trHeight w:val="27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11 148,652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11 148,652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11 148,652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11 148,652</w:t>
            </w:r>
          </w:p>
        </w:tc>
      </w:tr>
      <w:tr w:rsidR="007E1930" w:rsidRPr="00DB431B" w:rsidTr="001E434A">
        <w:trPr>
          <w:trHeight w:val="90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9 820,589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9 820,589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728,240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728,240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99 0 04 20401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599,823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599,823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2,728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2,728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2,728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2,728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99 0 89 20401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2,728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2,728</w:t>
            </w:r>
          </w:p>
        </w:tc>
      </w:tr>
      <w:tr w:rsidR="007E1930" w:rsidRPr="00DB431B" w:rsidTr="001E434A">
        <w:trPr>
          <w:trHeight w:val="70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1 170,000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1 170,000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Мероприятия по информированию населения об ограничении использования водных объектов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46 1 00 46160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1 170,000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1 170,000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46 1 00 46160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1 170,000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1 170,000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601,851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601,851</w:t>
            </w:r>
          </w:p>
        </w:tc>
      </w:tr>
      <w:tr w:rsidR="007E1930" w:rsidRPr="00DB431B" w:rsidTr="001E434A">
        <w:trPr>
          <w:trHeight w:val="11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601,851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601,851</w:t>
            </w:r>
          </w:p>
        </w:tc>
      </w:tr>
      <w:tr w:rsidR="007E1930" w:rsidRPr="00DB431B" w:rsidTr="001E434A">
        <w:trPr>
          <w:trHeight w:val="3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601,851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601,851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670,000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-670,000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5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670,000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93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2020-2022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670,000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-670,000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79 2 00 32040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670,000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-670,000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5 168,230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5 168,230</w:t>
            </w:r>
          </w:p>
        </w:tc>
      </w:tr>
      <w:tr w:rsidR="007E1930" w:rsidRPr="00DB431B" w:rsidTr="001E434A">
        <w:trPr>
          <w:trHeight w:val="121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Возмещение затрат, связанных с производством (реализацией) товаров, выполнением работ, оказанием услуг, в связи с предупреждением банкротства и восстановлением платежеспособности предприятия (санация)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5 168,230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5 168,230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99 0 55 40001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5 168,230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5 168,230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2 847,000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3 947,000</w:t>
            </w:r>
          </w:p>
        </w:tc>
      </w:tr>
      <w:tr w:rsidR="007E1930" w:rsidRPr="00DB431B" w:rsidTr="001E434A">
        <w:trPr>
          <w:trHeight w:val="49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43 2 G2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2 847,000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2 847,000</w:t>
            </w:r>
          </w:p>
        </w:tc>
      </w:tr>
      <w:tr w:rsidR="007E1930" w:rsidRPr="00DB431B" w:rsidTr="001E434A">
        <w:trPr>
          <w:trHeight w:val="46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43 2 G2 43120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2 847,000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2 847,000</w:t>
            </w:r>
          </w:p>
        </w:tc>
      </w:tr>
      <w:tr w:rsidR="007E1930" w:rsidRPr="00DB431B" w:rsidTr="001E434A">
        <w:trPr>
          <w:trHeight w:val="1110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отходов, приобретение контейнеров для сбора и вывоза твердых коммунальных отходов с территории Кунашакского муниципального район на 2019-2021гг.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1 100,000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0605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79 7 00 35010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1 100,000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 w:rsidRPr="00DB431B">
              <w:rPr>
                <w:b/>
                <w:bCs/>
                <w:sz w:val="16"/>
                <w:szCs w:val="16"/>
              </w:rPr>
              <w:t>, в том числе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4 000,000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4 000,000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3 600,000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3 600,000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03 1 00 03040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3 600,000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3 600,000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Приобретение транспортных средств для организации перевозки обучающихся (софинансирование с 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400,000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Закупка товаров, работ и услуг для обеспечения</w:t>
            </w:r>
            <w:r w:rsidRPr="00DB431B">
              <w:rPr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79 2 00 S3040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400,000</w:t>
            </w:r>
          </w:p>
        </w:tc>
      </w:tr>
      <w:tr w:rsidR="007E1930" w:rsidRPr="00DB431B" w:rsidTr="001E434A">
        <w:trPr>
          <w:trHeight w:val="28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431B">
              <w:rPr>
                <w:b/>
                <w:bCs/>
                <w:i/>
                <w:iCs/>
                <w:sz w:val="16"/>
                <w:szCs w:val="16"/>
              </w:rPr>
              <w:t>17 589,000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7E1930" w:rsidRPr="00DB431B" w:rsidTr="001E434A">
        <w:trPr>
          <w:trHeight w:val="121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17 589,000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i/>
                <w:iCs/>
                <w:sz w:val="16"/>
                <w:szCs w:val="16"/>
              </w:rPr>
            </w:pPr>
            <w:r w:rsidRPr="00DB431B">
              <w:rPr>
                <w:i/>
                <w:iCs/>
                <w:sz w:val="16"/>
                <w:szCs w:val="16"/>
              </w:rPr>
              <w:t>17 589,000</w:t>
            </w:r>
          </w:p>
        </w:tc>
      </w:tr>
      <w:tr w:rsidR="007E1930" w:rsidRPr="00DB431B" w:rsidTr="001E434A">
        <w:trPr>
          <w:trHeight w:val="25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DB431B" w:rsidRDefault="007E1930">
            <w:pPr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28 1 00 28130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17 589,000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17 589,000</w:t>
            </w:r>
          </w:p>
        </w:tc>
      </w:tr>
      <w:tr w:rsidR="007E1930" w:rsidRPr="00DB431B" w:rsidTr="001E434A">
        <w:trPr>
          <w:trHeight w:val="435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</w:tcPr>
          <w:p w:rsidR="007E1930" w:rsidRPr="00DB431B" w:rsidRDefault="007E1930">
            <w:pPr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sz w:val="16"/>
                <w:szCs w:val="16"/>
              </w:rPr>
            </w:pPr>
            <w:r w:rsidRPr="00DB431B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1 552 944,127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-2 069,200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7E1930" w:rsidRPr="00DB431B" w:rsidRDefault="007E1930">
            <w:pPr>
              <w:jc w:val="center"/>
              <w:rPr>
                <w:b/>
                <w:bCs/>
                <w:sz w:val="16"/>
                <w:szCs w:val="16"/>
              </w:rPr>
            </w:pPr>
            <w:r w:rsidRPr="00DB431B">
              <w:rPr>
                <w:b/>
                <w:bCs/>
                <w:sz w:val="16"/>
                <w:szCs w:val="16"/>
              </w:rPr>
              <w:t>1 550 874,927</w:t>
            </w:r>
          </w:p>
        </w:tc>
      </w:tr>
    </w:tbl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1930" w:rsidRDefault="007E1930" w:rsidP="001D2FB0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7E1930" w:rsidSect="003916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7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761"/>
        <w:gridCol w:w="1194"/>
        <w:gridCol w:w="953"/>
        <w:gridCol w:w="952"/>
        <w:gridCol w:w="1180"/>
        <w:gridCol w:w="1127"/>
      </w:tblGrid>
      <w:tr w:rsidR="007E1930" w:rsidRPr="00DB431B" w:rsidTr="00DB431B">
        <w:trPr>
          <w:trHeight w:val="161"/>
        </w:trPr>
        <w:tc>
          <w:tcPr>
            <w:tcW w:w="979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right"/>
            </w:pPr>
            <w:r w:rsidRPr="00DB431B">
              <w:t>Приложение 5</w:t>
            </w:r>
          </w:p>
        </w:tc>
      </w:tr>
      <w:tr w:rsidR="007E1930" w:rsidRPr="00DB431B" w:rsidTr="00DB431B">
        <w:trPr>
          <w:trHeight w:val="132"/>
        </w:trPr>
        <w:tc>
          <w:tcPr>
            <w:tcW w:w="979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B431B">
              <w:rPr>
                <w:b/>
              </w:rPr>
              <w:t>Распределение бюджетных ассигнований и по разделам и подразделам классификации расходов бюджетов на 2020 год</w:t>
            </w:r>
          </w:p>
        </w:tc>
      </w:tr>
      <w:tr w:rsidR="007E1930" w:rsidRPr="00DB431B" w:rsidTr="00DB431B">
        <w:trPr>
          <w:trHeight w:val="248"/>
        </w:trPr>
        <w:tc>
          <w:tcPr>
            <w:tcW w:w="9797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B431B">
              <w:rPr>
                <w:sz w:val="20"/>
                <w:szCs w:val="20"/>
              </w:rPr>
              <w:t>(тыс. рублей)</w:t>
            </w:r>
          </w:p>
        </w:tc>
      </w:tr>
      <w:tr w:rsidR="007E1930" w:rsidRPr="00DB431B" w:rsidTr="00DB431B">
        <w:trPr>
          <w:trHeight w:val="132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КФСР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Сумма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Изменения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Изменения за счет остатков на 01.01.2020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Изменения за счет областных и федеральных средств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Всего</w:t>
            </w:r>
          </w:p>
        </w:tc>
      </w:tr>
      <w:tr w:rsidR="007E1930" w:rsidRPr="00DB431B" w:rsidTr="00DB431B">
        <w:trPr>
          <w:trHeight w:val="370"/>
        </w:trPr>
        <w:tc>
          <w:tcPr>
            <w:tcW w:w="36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7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0100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91 333,863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-305,000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91 028,863</w:t>
            </w:r>
          </w:p>
        </w:tc>
      </w:tr>
      <w:tr w:rsidR="007E1930" w:rsidRPr="00DB431B" w:rsidTr="00DB431B">
        <w:trPr>
          <w:trHeight w:val="28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0102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1 710,519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1 710,519</w:t>
            </w:r>
          </w:p>
        </w:tc>
      </w:tr>
      <w:tr w:rsidR="007E1930" w:rsidRPr="00DB431B" w:rsidTr="00DB431B">
        <w:trPr>
          <w:trHeight w:val="278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0103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3 812,739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3 812,739</w:t>
            </w:r>
          </w:p>
        </w:tc>
      </w:tr>
      <w:tr w:rsidR="007E1930" w:rsidRPr="00DB431B" w:rsidTr="00DB431B">
        <w:trPr>
          <w:trHeight w:val="422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0104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31 786,295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-3,702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31 782,593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0105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3,400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3,400</w:t>
            </w:r>
          </w:p>
        </w:tc>
      </w:tr>
      <w:tr w:rsidR="007E1930" w:rsidRPr="00DB431B" w:rsidTr="00DB431B">
        <w:trPr>
          <w:trHeight w:val="28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0106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16 335,033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16 335,033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0107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1 800,000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1 800,000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0111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2 395,945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-305,000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2 090,945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0113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33 489,932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3,702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33 493,634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0200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1 673,500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1 673,500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0203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1 673,500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1 673,500</w:t>
            </w:r>
          </w:p>
        </w:tc>
      </w:tr>
      <w:tr w:rsidR="007E1930" w:rsidRPr="00DB431B" w:rsidTr="00DB431B">
        <w:trPr>
          <w:trHeight w:val="26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0300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10 643,080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10 643,080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0304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2 282,200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2 282,200</w:t>
            </w:r>
          </w:p>
        </w:tc>
      </w:tr>
      <w:tr w:rsidR="007E1930" w:rsidRPr="00DB431B" w:rsidTr="00DB431B">
        <w:trPr>
          <w:trHeight w:val="28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0309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8 360,880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8 360,880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0310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0400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92 630,246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92 630,246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0401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370,800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370,800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0405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881,400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881,400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Транспорт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0408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601,851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601,851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0409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90 776,195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90 776,195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0500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113 523,849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280,000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-4 916,200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108 887,649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0502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37 339,150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-4 916,200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32 422,950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0503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11 197,700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280,000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11 477,700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0505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64 986,999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64 986,999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0600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1 100,000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2 847,000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808080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3 947,000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0605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1 100,000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2 847,000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3 947,000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ОБРАЗОВАНИЕ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0700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705 944,163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2 171,037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708 115,200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0701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104 227,232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287,730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104 514,962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0702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521 587,615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2 026,640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523 614,255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0703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38 459,702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159,025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38 618,727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0707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11 166,753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2,500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11 169,253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0709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30 502,861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-304,858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30 198,003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0800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83 870,048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152,774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84 022,822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Культура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0801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74 576,664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152,775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74 729,439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0804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9 293,384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-0,001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9 293,383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0900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1 800,930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1 800,930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0909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1 800,930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1 800,930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1000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323 061,819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-2 377,726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320 684,093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1002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36 561,040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36 561,040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1003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144 539,664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-2 377,726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142 161,938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1004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125 319,200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125 319,200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1006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16 641,915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16 641,915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92 700,819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78,915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92 779,734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1101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18 603,886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5,820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18 609,706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1102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73 501,177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73,095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73 574,272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1105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595,756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595,756</w:t>
            </w:r>
          </w:p>
        </w:tc>
      </w:tr>
      <w:tr w:rsidR="007E1930" w:rsidRPr="00DB431B" w:rsidTr="00DB431B">
        <w:trPr>
          <w:trHeight w:val="139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1200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1 189,010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1 189,010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1201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94,010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94,010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1202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1 095,000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1 095,000</w:t>
            </w:r>
          </w:p>
        </w:tc>
      </w:tr>
      <w:tr w:rsidR="007E1930" w:rsidRPr="00DB431B" w:rsidTr="00DB431B">
        <w:trPr>
          <w:trHeight w:val="269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1400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33 472,800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33 472,800</w:t>
            </w:r>
          </w:p>
        </w:tc>
      </w:tr>
      <w:tr w:rsidR="007E1930" w:rsidRPr="00DB431B" w:rsidTr="00DB431B">
        <w:trPr>
          <w:trHeight w:val="28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1401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22 426,000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22 426,000</w:t>
            </w:r>
          </w:p>
        </w:tc>
      </w:tr>
      <w:tr w:rsidR="007E1930" w:rsidRPr="00DB431B" w:rsidTr="00DB431B">
        <w:trPr>
          <w:trHeight w:val="146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1403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11 046,800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11 046,800</w:t>
            </w:r>
          </w:p>
        </w:tc>
      </w:tr>
      <w:tr w:rsidR="007E1930" w:rsidRPr="00DB431B" w:rsidTr="00DB431B">
        <w:trPr>
          <w:trHeight w:val="154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Итого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1 552 944,127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0,000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-2 069,200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7E1930" w:rsidRPr="00DB431B" w:rsidRDefault="007E1930" w:rsidP="00DB43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431B">
              <w:rPr>
                <w:sz w:val="18"/>
                <w:szCs w:val="18"/>
              </w:rPr>
              <w:t>1 550 874,927</w:t>
            </w:r>
          </w:p>
        </w:tc>
      </w:tr>
    </w:tbl>
    <w:p w:rsidR="007E1930" w:rsidRDefault="007E1930" w:rsidP="00DB431B">
      <w:pPr>
        <w:widowControl w:val="0"/>
        <w:autoSpaceDE w:val="0"/>
        <w:autoSpaceDN w:val="0"/>
        <w:adjustRightInd w:val="0"/>
      </w:pPr>
    </w:p>
    <w:sectPr w:rsidR="007E1930" w:rsidSect="001E434A">
      <w:pgSz w:w="11906" w:h="16838"/>
      <w:pgMar w:top="1134" w:right="851" w:bottom="1134" w:left="1701" w:header="709" w:footer="709" w:gutter="0"/>
      <w:pgNumType w:start="1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30" w:rsidRDefault="007E1930" w:rsidP="001D2FB0">
      <w:r>
        <w:separator/>
      </w:r>
    </w:p>
  </w:endnote>
  <w:endnote w:type="continuationSeparator" w:id="1">
    <w:p w:rsidR="007E1930" w:rsidRDefault="007E1930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30" w:rsidRDefault="007E1930" w:rsidP="00DB43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930" w:rsidRDefault="007E1930" w:rsidP="00DB43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30" w:rsidRDefault="007E1930" w:rsidP="00DB43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1930" w:rsidRDefault="007E1930" w:rsidP="00DB43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30" w:rsidRDefault="007E1930" w:rsidP="001D2FB0">
      <w:r>
        <w:separator/>
      </w:r>
    </w:p>
  </w:footnote>
  <w:footnote w:type="continuationSeparator" w:id="1">
    <w:p w:rsidR="007E1930" w:rsidRDefault="007E1930" w:rsidP="001D2FB0">
      <w:r>
        <w:continuationSeparator/>
      </w:r>
    </w:p>
  </w:footnote>
  <w:footnote w:id="2">
    <w:p w:rsidR="007E1930" w:rsidRDefault="007E1930" w:rsidP="00983C4F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2234B"/>
    <w:rsid w:val="00040B6B"/>
    <w:rsid w:val="000457A8"/>
    <w:rsid w:val="00055CD7"/>
    <w:rsid w:val="000807B9"/>
    <w:rsid w:val="000B1589"/>
    <w:rsid w:val="000D7A3D"/>
    <w:rsid w:val="00127EA9"/>
    <w:rsid w:val="001518EE"/>
    <w:rsid w:val="00193483"/>
    <w:rsid w:val="00194D0E"/>
    <w:rsid w:val="00195A85"/>
    <w:rsid w:val="001B49C4"/>
    <w:rsid w:val="001B59AE"/>
    <w:rsid w:val="001D2FB0"/>
    <w:rsid w:val="001D52DD"/>
    <w:rsid w:val="001E434A"/>
    <w:rsid w:val="00220859"/>
    <w:rsid w:val="00264FBB"/>
    <w:rsid w:val="002C7AA6"/>
    <w:rsid w:val="00374A99"/>
    <w:rsid w:val="003907FA"/>
    <w:rsid w:val="0039164F"/>
    <w:rsid w:val="00392A67"/>
    <w:rsid w:val="003A3D27"/>
    <w:rsid w:val="003C794D"/>
    <w:rsid w:val="003F1F7F"/>
    <w:rsid w:val="003F5785"/>
    <w:rsid w:val="003F63E3"/>
    <w:rsid w:val="004114FC"/>
    <w:rsid w:val="004A6239"/>
    <w:rsid w:val="004B4493"/>
    <w:rsid w:val="004C5393"/>
    <w:rsid w:val="004E1751"/>
    <w:rsid w:val="004F7F85"/>
    <w:rsid w:val="005532F3"/>
    <w:rsid w:val="005636D8"/>
    <w:rsid w:val="00575586"/>
    <w:rsid w:val="005D1BFA"/>
    <w:rsid w:val="006210B5"/>
    <w:rsid w:val="006230B8"/>
    <w:rsid w:val="006614AE"/>
    <w:rsid w:val="006800E4"/>
    <w:rsid w:val="006B7127"/>
    <w:rsid w:val="00705E1A"/>
    <w:rsid w:val="00716710"/>
    <w:rsid w:val="00755149"/>
    <w:rsid w:val="007629E3"/>
    <w:rsid w:val="00785ED1"/>
    <w:rsid w:val="007B739A"/>
    <w:rsid w:val="007E1930"/>
    <w:rsid w:val="00820946"/>
    <w:rsid w:val="008838B9"/>
    <w:rsid w:val="008B5AAA"/>
    <w:rsid w:val="008C737A"/>
    <w:rsid w:val="008E641D"/>
    <w:rsid w:val="008F580B"/>
    <w:rsid w:val="00952BF6"/>
    <w:rsid w:val="00983C4F"/>
    <w:rsid w:val="00986DAF"/>
    <w:rsid w:val="00A218D8"/>
    <w:rsid w:val="00A52D9C"/>
    <w:rsid w:val="00A54AFC"/>
    <w:rsid w:val="00A90BEA"/>
    <w:rsid w:val="00AB672F"/>
    <w:rsid w:val="00AD2E87"/>
    <w:rsid w:val="00AF279A"/>
    <w:rsid w:val="00B37436"/>
    <w:rsid w:val="00B51615"/>
    <w:rsid w:val="00B64852"/>
    <w:rsid w:val="00B7606C"/>
    <w:rsid w:val="00B8402F"/>
    <w:rsid w:val="00BE1817"/>
    <w:rsid w:val="00BE55DA"/>
    <w:rsid w:val="00C043BF"/>
    <w:rsid w:val="00C1272E"/>
    <w:rsid w:val="00C175D7"/>
    <w:rsid w:val="00C31FF4"/>
    <w:rsid w:val="00C47B96"/>
    <w:rsid w:val="00C77282"/>
    <w:rsid w:val="00C96DC8"/>
    <w:rsid w:val="00CB5750"/>
    <w:rsid w:val="00CD1CDC"/>
    <w:rsid w:val="00CF402E"/>
    <w:rsid w:val="00D2631F"/>
    <w:rsid w:val="00DA65B6"/>
    <w:rsid w:val="00DA7C9F"/>
    <w:rsid w:val="00DB431B"/>
    <w:rsid w:val="00DD3F3D"/>
    <w:rsid w:val="00E17AA7"/>
    <w:rsid w:val="00E20D7F"/>
    <w:rsid w:val="00E53BD8"/>
    <w:rsid w:val="00EA3F3D"/>
    <w:rsid w:val="00EA537C"/>
    <w:rsid w:val="00EC2AB2"/>
    <w:rsid w:val="00F00970"/>
    <w:rsid w:val="00F12399"/>
    <w:rsid w:val="00F1579A"/>
    <w:rsid w:val="00F172E1"/>
    <w:rsid w:val="00F41A5F"/>
    <w:rsid w:val="00F9176E"/>
    <w:rsid w:val="00FD1863"/>
    <w:rsid w:val="00FE3342"/>
    <w:rsid w:val="00FE6FCF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02E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1"/>
    <w:uiPriority w:val="99"/>
    <w:rsid w:val="00983C4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83C4F"/>
    <w:rPr>
      <w:rFonts w:cs="Times New Roman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B431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83C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5323ED2A5514EC4B786E5ACD4A8070DE8583B8D200D829ECB41397IBp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111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5</cp:revision>
  <cp:lastPrinted>2020-04-11T07:59:00Z</cp:lastPrinted>
  <dcterms:created xsi:type="dcterms:W3CDTF">2020-04-17T07:26:00Z</dcterms:created>
  <dcterms:modified xsi:type="dcterms:W3CDTF">2020-04-11T08:08:00Z</dcterms:modified>
</cp:coreProperties>
</file>