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06" w:rsidRDefault="00704106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04106" w:rsidRDefault="00704106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704106" w:rsidRDefault="00704106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04106" w:rsidRDefault="0070410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04106" w:rsidRDefault="0070410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04106" w:rsidRDefault="00704106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04106" w:rsidRDefault="0070410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04106" w:rsidRDefault="0070410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04106" w:rsidRPr="004F7F85" w:rsidRDefault="00704106" w:rsidP="003F5785">
      <w:pPr>
        <w:jc w:val="center"/>
        <w:rPr>
          <w:b/>
          <w:bCs/>
          <w:sz w:val="28"/>
          <w:szCs w:val="28"/>
        </w:rPr>
      </w:pPr>
    </w:p>
    <w:p w:rsidR="00704106" w:rsidRPr="004F7F85" w:rsidRDefault="0070410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«07»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7</w:t>
      </w:r>
    </w:p>
    <w:p w:rsidR="00704106" w:rsidRDefault="00704106" w:rsidP="003F5785">
      <w:pPr>
        <w:rPr>
          <w:b/>
          <w:bCs/>
          <w:sz w:val="27"/>
          <w:szCs w:val="27"/>
        </w:rPr>
      </w:pPr>
    </w:p>
    <w:p w:rsidR="00704106" w:rsidRPr="00FD1863" w:rsidRDefault="00704106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704106" w:rsidRPr="00FD1863" w:rsidRDefault="00704106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704106" w:rsidRPr="00FD1863" w:rsidRDefault="00704106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 xml:space="preserve">иципального района от 25.12.2019 </w:t>
      </w:r>
      <w:r w:rsidRPr="00FD1863">
        <w:rPr>
          <w:bCs/>
          <w:sz w:val="28"/>
          <w:szCs w:val="28"/>
        </w:rPr>
        <w:t>г.</w:t>
      </w:r>
    </w:p>
    <w:p w:rsidR="00704106" w:rsidRPr="00FD1863" w:rsidRDefault="0070410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170«О районном бюджете на 2020</w:t>
      </w:r>
    </w:p>
    <w:p w:rsidR="00704106" w:rsidRPr="00FD1863" w:rsidRDefault="0070410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2021 и 2022</w:t>
      </w:r>
    </w:p>
    <w:p w:rsidR="00704106" w:rsidRPr="00FD1863" w:rsidRDefault="0070410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704106" w:rsidRPr="00A218D8" w:rsidRDefault="00704106" w:rsidP="003F5785">
      <w:pPr>
        <w:rPr>
          <w:bCs/>
          <w:sz w:val="26"/>
          <w:szCs w:val="26"/>
        </w:rPr>
      </w:pPr>
    </w:p>
    <w:p w:rsidR="00704106" w:rsidRPr="00FD1863" w:rsidRDefault="00704106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704106" w:rsidRPr="00FD1863" w:rsidRDefault="00704106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704106" w:rsidRPr="00FD1863" w:rsidRDefault="00704106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704106" w:rsidRPr="00FD1863" w:rsidRDefault="00704106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704106" w:rsidRPr="00FD1863" w:rsidRDefault="00704106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704106" w:rsidRPr="00FD1863" w:rsidRDefault="00704106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704106" w:rsidRDefault="00704106" w:rsidP="00FD1863">
      <w:pPr>
        <w:spacing w:line="276" w:lineRule="auto"/>
        <w:jc w:val="both"/>
        <w:rPr>
          <w:bCs/>
          <w:sz w:val="28"/>
          <w:szCs w:val="28"/>
        </w:rPr>
      </w:pPr>
    </w:p>
    <w:p w:rsidR="00704106" w:rsidRPr="00FD1863" w:rsidRDefault="00704106" w:rsidP="00FD1863">
      <w:pPr>
        <w:spacing w:line="276" w:lineRule="auto"/>
        <w:jc w:val="both"/>
        <w:rPr>
          <w:bCs/>
          <w:sz w:val="28"/>
          <w:szCs w:val="28"/>
        </w:rPr>
      </w:pPr>
    </w:p>
    <w:p w:rsidR="00704106" w:rsidRPr="00FD1863" w:rsidRDefault="00704106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704106" w:rsidRPr="00FD1863" w:rsidRDefault="00704106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Гусева</w:t>
      </w:r>
    </w:p>
    <w:p w:rsidR="00704106" w:rsidRPr="00A218D8" w:rsidRDefault="00704106" w:rsidP="00374A99">
      <w:pPr>
        <w:jc w:val="both"/>
        <w:rPr>
          <w:bCs/>
          <w:sz w:val="26"/>
          <w:szCs w:val="26"/>
        </w:rPr>
      </w:pPr>
    </w:p>
    <w:p w:rsidR="00704106" w:rsidRPr="00952BF6" w:rsidRDefault="00704106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704106" w:rsidRPr="00952BF6" w:rsidRDefault="00704106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704106" w:rsidRPr="00952BF6" w:rsidRDefault="00704106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704106" w:rsidRPr="00952BF6" w:rsidRDefault="00704106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от «</w:t>
      </w:r>
      <w:r>
        <w:rPr>
          <w:bCs/>
        </w:rPr>
        <w:t>07</w:t>
      </w:r>
      <w:r w:rsidRPr="00952BF6">
        <w:rPr>
          <w:bCs/>
        </w:rPr>
        <w:t xml:space="preserve">» </w:t>
      </w:r>
      <w:r>
        <w:rPr>
          <w:bCs/>
        </w:rPr>
        <w:t xml:space="preserve">октября </w:t>
      </w:r>
      <w:r w:rsidRPr="00952BF6">
        <w:rPr>
          <w:bCs/>
        </w:rPr>
        <w:t>20</w:t>
      </w:r>
      <w:r>
        <w:rPr>
          <w:bCs/>
        </w:rPr>
        <w:t>20</w:t>
      </w:r>
      <w:r w:rsidRPr="00952BF6">
        <w:rPr>
          <w:bCs/>
        </w:rPr>
        <w:t xml:space="preserve">г. № </w:t>
      </w:r>
      <w:r>
        <w:rPr>
          <w:bCs/>
        </w:rPr>
        <w:t>7</w:t>
      </w:r>
    </w:p>
    <w:p w:rsidR="00704106" w:rsidRDefault="00704106" w:rsidP="006210B5">
      <w:pPr>
        <w:spacing w:line="276" w:lineRule="auto"/>
        <w:jc w:val="both"/>
        <w:rPr>
          <w:bCs/>
          <w:sz w:val="28"/>
          <w:szCs w:val="28"/>
        </w:rPr>
      </w:pPr>
    </w:p>
    <w:p w:rsidR="00704106" w:rsidRDefault="00704106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704106" w:rsidRDefault="00704106" w:rsidP="004114FC">
      <w:pPr>
        <w:spacing w:line="276" w:lineRule="auto"/>
        <w:jc w:val="center"/>
        <w:rPr>
          <w:bCs/>
          <w:sz w:val="28"/>
          <w:szCs w:val="28"/>
        </w:rPr>
      </w:pPr>
    </w:p>
    <w:p w:rsidR="00704106" w:rsidRDefault="00704106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704106" w:rsidRPr="00FF680A" w:rsidRDefault="00704106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704106" w:rsidRPr="00FF680A" w:rsidRDefault="00704106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704106" w:rsidRPr="00013708" w:rsidRDefault="00704106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1 558 163,000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1 235 468,460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704106" w:rsidRDefault="00704106" w:rsidP="00040B6B">
      <w:pPr>
        <w:spacing w:line="276" w:lineRule="auto"/>
        <w:ind w:firstLine="709"/>
        <w:jc w:val="both"/>
        <w:rPr>
          <w:sz w:val="28"/>
          <w:szCs w:val="28"/>
        </w:rPr>
      </w:pPr>
    </w:p>
    <w:p w:rsidR="00704106" w:rsidRPr="001B49C4" w:rsidRDefault="00704106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1 582 146,527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 г.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704106" w:rsidRDefault="00704106" w:rsidP="00040B6B">
      <w:pPr>
        <w:spacing w:line="276" w:lineRule="auto"/>
        <w:jc w:val="both"/>
        <w:rPr>
          <w:sz w:val="28"/>
          <w:szCs w:val="28"/>
        </w:rPr>
      </w:pPr>
      <w:r w:rsidRPr="00716710">
        <w:rPr>
          <w:sz w:val="28"/>
          <w:szCs w:val="28"/>
        </w:rPr>
        <w:t xml:space="preserve">- объем дефицита районного бюджета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 w:rsidRPr="00DA7C9F">
        <w:rPr>
          <w:sz w:val="28"/>
          <w:szCs w:val="28"/>
        </w:rPr>
        <w:t>тыс.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704106" w:rsidRPr="00F12399" w:rsidRDefault="00704106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704106" w:rsidRDefault="00704106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2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:rsidR="00704106" w:rsidRPr="00040B6B" w:rsidRDefault="00704106" w:rsidP="00040B6B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2.</w:t>
      </w:r>
    </w:p>
    <w:p w:rsidR="00704106" w:rsidRPr="00DA7C9F" w:rsidRDefault="00704106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>6,8,</w:t>
      </w:r>
      <w:r w:rsidRPr="00DA7C9F">
        <w:rPr>
          <w:b/>
          <w:bCs/>
          <w:sz w:val="28"/>
          <w:szCs w:val="28"/>
        </w:rPr>
        <w:t>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приложению3, 4, 5.</w:t>
      </w:r>
    </w:p>
    <w:p w:rsidR="00704106" w:rsidRDefault="00704106" w:rsidP="006210B5">
      <w:pPr>
        <w:spacing w:line="276" w:lineRule="auto"/>
        <w:jc w:val="both"/>
        <w:rPr>
          <w:bCs/>
          <w:sz w:val="28"/>
          <w:szCs w:val="28"/>
        </w:rPr>
      </w:pPr>
    </w:p>
    <w:p w:rsidR="00704106" w:rsidRDefault="00704106" w:rsidP="006210B5">
      <w:pPr>
        <w:spacing w:line="276" w:lineRule="auto"/>
        <w:jc w:val="both"/>
        <w:rPr>
          <w:bCs/>
          <w:sz w:val="28"/>
          <w:szCs w:val="28"/>
        </w:rPr>
      </w:pPr>
    </w:p>
    <w:p w:rsidR="00704106" w:rsidRDefault="00704106" w:rsidP="006210B5">
      <w:pPr>
        <w:spacing w:line="276" w:lineRule="auto"/>
        <w:jc w:val="both"/>
        <w:rPr>
          <w:bCs/>
          <w:sz w:val="28"/>
          <w:szCs w:val="28"/>
        </w:rPr>
      </w:pPr>
    </w:p>
    <w:p w:rsidR="00704106" w:rsidRDefault="00704106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704106" w:rsidRDefault="00704106" w:rsidP="006210B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Р.Г. Вакилов</w:t>
      </w:r>
    </w:p>
    <w:p w:rsidR="00704106" w:rsidRDefault="00704106" w:rsidP="001D2FB0">
      <w:pPr>
        <w:rPr>
          <w:sz w:val="28"/>
          <w:szCs w:val="28"/>
        </w:rPr>
      </w:pPr>
    </w:p>
    <w:p w:rsidR="00704106" w:rsidRPr="001D2FB0" w:rsidRDefault="00704106" w:rsidP="001D2FB0">
      <w:pPr>
        <w:rPr>
          <w:sz w:val="28"/>
          <w:szCs w:val="28"/>
        </w:rPr>
      </w:pPr>
    </w:p>
    <w:p w:rsidR="00704106" w:rsidRDefault="00704106" w:rsidP="001D2FB0">
      <w:pPr>
        <w:rPr>
          <w:sz w:val="28"/>
          <w:szCs w:val="28"/>
        </w:rPr>
      </w:pPr>
    </w:p>
    <w:p w:rsidR="00704106" w:rsidRDefault="00704106" w:rsidP="001D2FB0">
      <w:pPr>
        <w:rPr>
          <w:sz w:val="28"/>
          <w:szCs w:val="28"/>
        </w:rPr>
      </w:pPr>
    </w:p>
    <w:p w:rsidR="00704106" w:rsidRDefault="00704106" w:rsidP="001D2FB0">
      <w:pPr>
        <w:rPr>
          <w:sz w:val="28"/>
          <w:szCs w:val="28"/>
        </w:rPr>
      </w:pPr>
    </w:p>
    <w:p w:rsidR="00704106" w:rsidRDefault="00704106" w:rsidP="001D2FB0">
      <w:pPr>
        <w:rPr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>СОГЛАСОВАНО: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 xml:space="preserve">Заместитель Главы района 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 xml:space="preserve">по финансовым вопросам- 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>руководитель финансового управления</w:t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  <w:t xml:space="preserve">  Р.Ф. Аюпова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rFonts w:ascii="Franklin Gothic Demi" w:hAnsi="Franklin Gothic Demi" w:cs="Franklin Gothic Demi"/>
        </w:rPr>
      </w:pPr>
      <w:r w:rsidRPr="001D2FB0">
        <w:rPr>
          <w:sz w:val="28"/>
          <w:szCs w:val="28"/>
        </w:rPr>
        <w:t>Нача</w:t>
      </w:r>
      <w:r>
        <w:rPr>
          <w:sz w:val="28"/>
          <w:szCs w:val="28"/>
        </w:rPr>
        <w:t>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1D2F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D2FB0">
        <w:rPr>
          <w:sz w:val="28"/>
          <w:szCs w:val="28"/>
        </w:rPr>
        <w:t>В.Р. Хусаинов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right="-365"/>
        <w:jc w:val="both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  <w:bookmarkStart w:id="1" w:name="_GoBack"/>
    </w:p>
    <w:bookmarkEnd w:id="1"/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04106" w:rsidRPr="001D2FB0" w:rsidRDefault="00704106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704106" w:rsidRPr="001D2FB0" w:rsidRDefault="00704106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Подготовил: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>
        <w:rPr>
          <w:rFonts w:cs="Franklin Gothic Demi"/>
          <w:sz w:val="28"/>
          <w:szCs w:val="28"/>
        </w:rPr>
        <w:t>Заместитель н</w:t>
      </w:r>
      <w:r w:rsidRPr="001D2FB0">
        <w:rPr>
          <w:rFonts w:cs="Franklin Gothic Demi"/>
          <w:sz w:val="28"/>
          <w:szCs w:val="28"/>
        </w:rPr>
        <w:t>ачальник</w:t>
      </w:r>
      <w:r>
        <w:rPr>
          <w:rFonts w:cs="Franklin Gothic Demi"/>
          <w:sz w:val="28"/>
          <w:szCs w:val="28"/>
        </w:rPr>
        <w:t>а</w:t>
      </w:r>
      <w:r w:rsidRPr="001D2FB0">
        <w:rPr>
          <w:rFonts w:cs="Franklin Gothic Demi"/>
          <w:sz w:val="28"/>
          <w:szCs w:val="28"/>
        </w:rPr>
        <w:t xml:space="preserve"> бюджетного отдела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Финансового управления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>
        <w:rPr>
          <w:rFonts w:cs="Franklin Gothic Demi"/>
          <w:sz w:val="28"/>
          <w:szCs w:val="28"/>
        </w:rPr>
        <w:t>Ю.З. Иргалеева</w:t>
      </w:r>
    </w:p>
    <w:p w:rsidR="00704106" w:rsidRPr="001D2FB0" w:rsidRDefault="00704106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Тел. 8(35148) 2-01-26</w:t>
      </w:r>
    </w:p>
    <w:sectPr w:rsidR="00704106" w:rsidRPr="001D2FB0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06" w:rsidRDefault="00704106" w:rsidP="001D2FB0">
      <w:r>
        <w:separator/>
      </w:r>
    </w:p>
  </w:endnote>
  <w:endnote w:type="continuationSeparator" w:id="1">
    <w:p w:rsidR="00704106" w:rsidRDefault="00704106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06" w:rsidRDefault="00704106" w:rsidP="001D2FB0">
      <w:r>
        <w:separator/>
      </w:r>
    </w:p>
  </w:footnote>
  <w:footnote w:type="continuationSeparator" w:id="1">
    <w:p w:rsidR="00704106" w:rsidRDefault="00704106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57A8"/>
    <w:rsid w:val="00050660"/>
    <w:rsid w:val="00055CD7"/>
    <w:rsid w:val="000807B9"/>
    <w:rsid w:val="000B1589"/>
    <w:rsid w:val="00127EA9"/>
    <w:rsid w:val="001518EE"/>
    <w:rsid w:val="00194D0E"/>
    <w:rsid w:val="00195A85"/>
    <w:rsid w:val="001B49C4"/>
    <w:rsid w:val="001B59AE"/>
    <w:rsid w:val="001D2FB0"/>
    <w:rsid w:val="001D52DD"/>
    <w:rsid w:val="00220859"/>
    <w:rsid w:val="002455E2"/>
    <w:rsid w:val="00252EFC"/>
    <w:rsid w:val="00264FBB"/>
    <w:rsid w:val="00374A99"/>
    <w:rsid w:val="003907FA"/>
    <w:rsid w:val="003A3D27"/>
    <w:rsid w:val="003C794D"/>
    <w:rsid w:val="003F1F7F"/>
    <w:rsid w:val="003F5785"/>
    <w:rsid w:val="003F63E3"/>
    <w:rsid w:val="004114FC"/>
    <w:rsid w:val="004A6239"/>
    <w:rsid w:val="004B4493"/>
    <w:rsid w:val="004C5393"/>
    <w:rsid w:val="004E1751"/>
    <w:rsid w:val="004F7F85"/>
    <w:rsid w:val="00550396"/>
    <w:rsid w:val="00575586"/>
    <w:rsid w:val="006210B5"/>
    <w:rsid w:val="006230B8"/>
    <w:rsid w:val="00673551"/>
    <w:rsid w:val="006800E4"/>
    <w:rsid w:val="006A6976"/>
    <w:rsid w:val="006B7127"/>
    <w:rsid w:val="006E4B04"/>
    <w:rsid w:val="00704106"/>
    <w:rsid w:val="00705E1A"/>
    <w:rsid w:val="00716710"/>
    <w:rsid w:val="00733DA0"/>
    <w:rsid w:val="007629E3"/>
    <w:rsid w:val="0078431A"/>
    <w:rsid w:val="00785ED1"/>
    <w:rsid w:val="00820946"/>
    <w:rsid w:val="00834B46"/>
    <w:rsid w:val="008838B9"/>
    <w:rsid w:val="008B5AAA"/>
    <w:rsid w:val="008B64D6"/>
    <w:rsid w:val="008C737A"/>
    <w:rsid w:val="008D3A7A"/>
    <w:rsid w:val="008E641D"/>
    <w:rsid w:val="00952BF6"/>
    <w:rsid w:val="00986DAF"/>
    <w:rsid w:val="009E1417"/>
    <w:rsid w:val="00A218D8"/>
    <w:rsid w:val="00A32520"/>
    <w:rsid w:val="00A54AFC"/>
    <w:rsid w:val="00A74EE8"/>
    <w:rsid w:val="00A90BEA"/>
    <w:rsid w:val="00AB672F"/>
    <w:rsid w:val="00AD2E87"/>
    <w:rsid w:val="00AF0B66"/>
    <w:rsid w:val="00AF279A"/>
    <w:rsid w:val="00AF30F1"/>
    <w:rsid w:val="00B37436"/>
    <w:rsid w:val="00B51615"/>
    <w:rsid w:val="00B64852"/>
    <w:rsid w:val="00B7606C"/>
    <w:rsid w:val="00B8402F"/>
    <w:rsid w:val="00BC33DF"/>
    <w:rsid w:val="00BE1817"/>
    <w:rsid w:val="00BE55DA"/>
    <w:rsid w:val="00BE7F1C"/>
    <w:rsid w:val="00C043BF"/>
    <w:rsid w:val="00C1272E"/>
    <w:rsid w:val="00C175D7"/>
    <w:rsid w:val="00C31FF4"/>
    <w:rsid w:val="00C77282"/>
    <w:rsid w:val="00C96DC8"/>
    <w:rsid w:val="00CB5750"/>
    <w:rsid w:val="00CD0700"/>
    <w:rsid w:val="00CD1CDC"/>
    <w:rsid w:val="00D2631F"/>
    <w:rsid w:val="00DA65B6"/>
    <w:rsid w:val="00DA7C9F"/>
    <w:rsid w:val="00DC0990"/>
    <w:rsid w:val="00DD3F3D"/>
    <w:rsid w:val="00DF660A"/>
    <w:rsid w:val="00E53BD8"/>
    <w:rsid w:val="00E95B90"/>
    <w:rsid w:val="00EA537C"/>
    <w:rsid w:val="00EC2AB2"/>
    <w:rsid w:val="00F00970"/>
    <w:rsid w:val="00F04B5B"/>
    <w:rsid w:val="00F12399"/>
    <w:rsid w:val="00F1579A"/>
    <w:rsid w:val="00F172E1"/>
    <w:rsid w:val="00F41A5F"/>
    <w:rsid w:val="00F6159D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B66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409</Words>
  <Characters>2334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</cp:revision>
  <cp:lastPrinted>2020-09-22T10:16:00Z</cp:lastPrinted>
  <dcterms:created xsi:type="dcterms:W3CDTF">2020-10-11T11:40:00Z</dcterms:created>
  <dcterms:modified xsi:type="dcterms:W3CDTF">2020-10-11T11:53:00Z</dcterms:modified>
</cp:coreProperties>
</file>