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E5" w:rsidRDefault="00053AE5" w:rsidP="00BE480A">
      <w:pPr>
        <w:tabs>
          <w:tab w:val="left" w:pos="4320"/>
        </w:tabs>
        <w:spacing w:line="360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3" style="width:41.25pt;height:54pt;visibility:visible">
            <v:imagedata r:id="rId7" o:title=""/>
          </v:shape>
        </w:pict>
      </w:r>
    </w:p>
    <w:p w:rsidR="00053AE5" w:rsidRDefault="00053AE5" w:rsidP="00BE48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</w:p>
    <w:p w:rsidR="00053AE5" w:rsidRDefault="00053AE5" w:rsidP="00BE48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КУНАШАКСКОГО МУНИЦИПАЛЬНОГО РАЙОНА</w:t>
      </w:r>
    </w:p>
    <w:p w:rsidR="00053AE5" w:rsidRDefault="00053AE5" w:rsidP="00BE48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ЧЕЛЯБИНСКОЙ ОБЛАСТИ</w:t>
      </w:r>
    </w:p>
    <w:p w:rsidR="00053AE5" w:rsidRDefault="00053AE5" w:rsidP="00BE480A">
      <w:pPr>
        <w:jc w:val="center"/>
        <w:rPr>
          <w:rFonts w:ascii="Arial" w:hAnsi="Arial" w:cs="Arial"/>
          <w:b/>
        </w:rPr>
      </w:pPr>
      <w:r>
        <w:rPr>
          <w:noProof/>
        </w:rPr>
        <w:pict>
          <v:line id="_x0000_s1026" style="position:absolute;left:0;text-align:left;z-index:251658240" from="4.4pt,9pt" to="463.4pt,9pt" strokeweight="4.5pt">
            <v:stroke linestyle="thickThin"/>
          </v:line>
        </w:pict>
      </w:r>
    </w:p>
    <w:p w:rsidR="00053AE5" w:rsidRDefault="00053AE5" w:rsidP="00BE48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53AE5" w:rsidRDefault="00053AE5" w:rsidP="00BE48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 заседание</w:t>
      </w:r>
    </w:p>
    <w:p w:rsidR="00053AE5" w:rsidRPr="002B1E23" w:rsidRDefault="00053AE5" w:rsidP="00292120">
      <w:pPr>
        <w:rPr>
          <w:rFonts w:ascii="Arial" w:hAnsi="Arial" w:cs="Arial"/>
          <w:sz w:val="22"/>
          <w:szCs w:val="22"/>
        </w:rPr>
      </w:pPr>
    </w:p>
    <w:p w:rsidR="00053AE5" w:rsidRPr="002B1E23" w:rsidRDefault="00053AE5" w:rsidP="00292120">
      <w:pPr>
        <w:rPr>
          <w:sz w:val="28"/>
          <w:szCs w:val="28"/>
        </w:rPr>
      </w:pPr>
      <w:r w:rsidRPr="002B1E23">
        <w:rPr>
          <w:sz w:val="28"/>
          <w:szCs w:val="28"/>
        </w:rPr>
        <w:t>«</w:t>
      </w:r>
      <w:r>
        <w:rPr>
          <w:sz w:val="28"/>
          <w:szCs w:val="28"/>
        </w:rPr>
        <w:t xml:space="preserve"> 14 </w:t>
      </w:r>
      <w:r w:rsidRPr="002B1E23">
        <w:rPr>
          <w:sz w:val="28"/>
          <w:szCs w:val="28"/>
        </w:rPr>
        <w:t>»</w:t>
      </w:r>
      <w:r>
        <w:rPr>
          <w:sz w:val="28"/>
          <w:szCs w:val="28"/>
        </w:rPr>
        <w:t xml:space="preserve">  февраля  2</w:t>
      </w:r>
      <w:r w:rsidRPr="002B1E23">
        <w:rPr>
          <w:sz w:val="28"/>
          <w:szCs w:val="28"/>
        </w:rPr>
        <w:t>01</w:t>
      </w:r>
      <w:r>
        <w:rPr>
          <w:sz w:val="28"/>
          <w:szCs w:val="28"/>
        </w:rPr>
        <w:t xml:space="preserve">8 </w:t>
      </w:r>
      <w:r w:rsidRPr="002B1E23">
        <w:rPr>
          <w:sz w:val="28"/>
          <w:szCs w:val="28"/>
        </w:rPr>
        <w:t>г.  №</w:t>
      </w:r>
      <w:r>
        <w:rPr>
          <w:sz w:val="28"/>
          <w:szCs w:val="28"/>
        </w:rPr>
        <w:t xml:space="preserve"> 10</w:t>
      </w:r>
    </w:p>
    <w:p w:rsidR="00053AE5" w:rsidRDefault="00053AE5" w:rsidP="00292120">
      <w:pPr>
        <w:ind w:right="5575"/>
        <w:jc w:val="both"/>
        <w:rPr>
          <w:sz w:val="28"/>
          <w:szCs w:val="28"/>
        </w:rPr>
      </w:pPr>
    </w:p>
    <w:p w:rsidR="00053AE5" w:rsidRDefault="00053AE5" w:rsidP="00C82693">
      <w:pPr>
        <w:ind w:right="4494"/>
        <w:jc w:val="both"/>
        <w:rPr>
          <w:sz w:val="26"/>
          <w:szCs w:val="26"/>
          <w:shd w:val="clear" w:color="auto" w:fill="FFFFFF"/>
        </w:rPr>
      </w:pPr>
      <w:r w:rsidRPr="00C15B38">
        <w:rPr>
          <w:bCs/>
          <w:sz w:val="26"/>
          <w:szCs w:val="26"/>
        </w:rPr>
        <w:t>Об утверждении Программ</w:t>
      </w:r>
      <w:r w:rsidRPr="00C15B38">
        <w:rPr>
          <w:sz w:val="26"/>
          <w:szCs w:val="26"/>
          <w:shd w:val="clear" w:color="auto" w:fill="FFFFFF"/>
        </w:rPr>
        <w:t xml:space="preserve">ы комплексного развития </w:t>
      </w:r>
      <w:r>
        <w:rPr>
          <w:sz w:val="26"/>
          <w:szCs w:val="26"/>
          <w:shd w:val="clear" w:color="auto" w:fill="FFFFFF"/>
        </w:rPr>
        <w:t xml:space="preserve">систем транспортной инфраструктуры  МО Буринское </w:t>
      </w:r>
      <w:r w:rsidRPr="00C15B38">
        <w:rPr>
          <w:sz w:val="26"/>
          <w:szCs w:val="26"/>
          <w:shd w:val="clear" w:color="auto" w:fill="FFFFFF"/>
        </w:rPr>
        <w:t xml:space="preserve"> сельское поселение Кунашакского муниципального  района на период </w:t>
      </w:r>
    </w:p>
    <w:p w:rsidR="00053AE5" w:rsidRPr="00C15B38" w:rsidRDefault="00053AE5" w:rsidP="00C82693">
      <w:pPr>
        <w:ind w:right="4494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2016-2025 годы</w:t>
      </w:r>
    </w:p>
    <w:p w:rsidR="00053AE5" w:rsidRPr="00C15B38" w:rsidRDefault="00053AE5" w:rsidP="009A2A53">
      <w:pPr>
        <w:tabs>
          <w:tab w:val="left" w:pos="0"/>
          <w:tab w:val="left" w:pos="9355"/>
        </w:tabs>
        <w:spacing w:line="360" w:lineRule="auto"/>
        <w:ind w:right="-1" w:firstLine="720"/>
        <w:jc w:val="both"/>
        <w:rPr>
          <w:sz w:val="26"/>
          <w:szCs w:val="26"/>
        </w:rPr>
      </w:pPr>
    </w:p>
    <w:p w:rsidR="00053AE5" w:rsidRPr="00C15B38" w:rsidRDefault="00053AE5" w:rsidP="009A2A53">
      <w:pPr>
        <w:tabs>
          <w:tab w:val="left" w:pos="0"/>
          <w:tab w:val="left" w:pos="9355"/>
        </w:tabs>
        <w:spacing w:line="360" w:lineRule="auto"/>
        <w:ind w:right="-1" w:firstLine="720"/>
        <w:jc w:val="both"/>
        <w:rPr>
          <w:sz w:val="26"/>
          <w:szCs w:val="26"/>
        </w:rPr>
      </w:pPr>
      <w:r w:rsidRPr="00C15B38">
        <w:rPr>
          <w:sz w:val="26"/>
          <w:szCs w:val="26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Градостроительным </w:t>
      </w:r>
      <w:hyperlink r:id="rId8" w:history="1">
        <w:r w:rsidRPr="00C15B38">
          <w:rPr>
            <w:sz w:val="26"/>
            <w:szCs w:val="26"/>
          </w:rPr>
          <w:t>кодексом</w:t>
        </w:r>
      </w:hyperlink>
      <w:r w:rsidRPr="00C15B38">
        <w:rPr>
          <w:sz w:val="26"/>
          <w:szCs w:val="26"/>
        </w:rPr>
        <w:t xml:space="preserve"> Российской Федерации,   Постановлением Правит</w:t>
      </w:r>
      <w:r>
        <w:rPr>
          <w:sz w:val="26"/>
          <w:szCs w:val="26"/>
        </w:rPr>
        <w:t xml:space="preserve">ельства Российской Федерации от  25.12.2015 № 1440 </w:t>
      </w:r>
      <w:r w:rsidRPr="00FC6AF8">
        <w:rPr>
          <w:sz w:val="26"/>
          <w:szCs w:val="26"/>
        </w:rPr>
        <w:t xml:space="preserve">«Об утверждении требований к программам комплексного развития </w:t>
      </w:r>
      <w:r>
        <w:rPr>
          <w:sz w:val="26"/>
          <w:szCs w:val="26"/>
        </w:rPr>
        <w:t xml:space="preserve">транспортной </w:t>
      </w:r>
      <w:r w:rsidRPr="00FC6AF8">
        <w:rPr>
          <w:sz w:val="26"/>
          <w:szCs w:val="26"/>
        </w:rPr>
        <w:t>инфраструктуры поселений, городских округов»</w:t>
      </w:r>
      <w:r w:rsidRPr="00C15B38">
        <w:rPr>
          <w:sz w:val="26"/>
          <w:szCs w:val="26"/>
        </w:rPr>
        <w:t>, Уставом Кунаш</w:t>
      </w:r>
      <w:r>
        <w:rPr>
          <w:sz w:val="26"/>
          <w:szCs w:val="26"/>
        </w:rPr>
        <w:t xml:space="preserve">акского муниципального района, </w:t>
      </w:r>
      <w:r w:rsidRPr="00C15B38">
        <w:rPr>
          <w:sz w:val="26"/>
          <w:szCs w:val="26"/>
        </w:rPr>
        <w:t>Собрание депутатов Кунашакского муниципального района</w:t>
      </w:r>
    </w:p>
    <w:p w:rsidR="00053AE5" w:rsidRPr="00C15B38" w:rsidRDefault="00053AE5" w:rsidP="009D7884">
      <w:pPr>
        <w:tabs>
          <w:tab w:val="left" w:pos="0"/>
          <w:tab w:val="left" w:pos="9355"/>
        </w:tabs>
        <w:spacing w:line="360" w:lineRule="auto"/>
        <w:ind w:right="-1" w:firstLine="720"/>
        <w:jc w:val="both"/>
        <w:rPr>
          <w:sz w:val="26"/>
          <w:szCs w:val="26"/>
        </w:rPr>
      </w:pPr>
      <w:r w:rsidRPr="00C15B38">
        <w:rPr>
          <w:sz w:val="26"/>
          <w:szCs w:val="26"/>
        </w:rPr>
        <w:t>РЕШАЕТ:</w:t>
      </w:r>
    </w:p>
    <w:p w:rsidR="00053AE5" w:rsidRPr="00C15B38" w:rsidRDefault="00053AE5" w:rsidP="009D7884">
      <w:pPr>
        <w:tabs>
          <w:tab w:val="left" w:pos="0"/>
          <w:tab w:val="left" w:pos="9355"/>
        </w:tabs>
        <w:spacing w:line="360" w:lineRule="auto"/>
        <w:ind w:right="-1" w:firstLine="720"/>
        <w:jc w:val="both"/>
        <w:rPr>
          <w:sz w:val="26"/>
          <w:szCs w:val="26"/>
        </w:rPr>
      </w:pPr>
      <w:r w:rsidRPr="00C15B38">
        <w:rPr>
          <w:sz w:val="26"/>
          <w:szCs w:val="26"/>
        </w:rPr>
        <w:t xml:space="preserve">1.Утвердить прилагаемую </w:t>
      </w:r>
      <w:r w:rsidRPr="00C15B38">
        <w:rPr>
          <w:sz w:val="26"/>
          <w:szCs w:val="26"/>
          <w:shd w:val="clear" w:color="auto" w:fill="FFFFFF"/>
        </w:rPr>
        <w:t xml:space="preserve">Программу </w:t>
      </w:r>
      <w:bookmarkStart w:id="0" w:name="OLE_LINK1"/>
      <w:bookmarkStart w:id="1" w:name="OLE_LINK2"/>
      <w:r w:rsidRPr="00C15B38">
        <w:rPr>
          <w:sz w:val="26"/>
          <w:szCs w:val="26"/>
          <w:shd w:val="clear" w:color="auto" w:fill="FFFFFF"/>
        </w:rPr>
        <w:t xml:space="preserve">комплексного развития </w:t>
      </w:r>
      <w:r>
        <w:rPr>
          <w:sz w:val="26"/>
          <w:szCs w:val="26"/>
          <w:shd w:val="clear" w:color="auto" w:fill="FFFFFF"/>
        </w:rPr>
        <w:t xml:space="preserve">транспортной   </w:t>
      </w:r>
      <w:r w:rsidRPr="00C15B38">
        <w:rPr>
          <w:sz w:val="26"/>
          <w:szCs w:val="26"/>
          <w:shd w:val="clear" w:color="auto" w:fill="FFFFFF"/>
        </w:rPr>
        <w:t xml:space="preserve">инфраструктуры  МО </w:t>
      </w:r>
      <w:r>
        <w:rPr>
          <w:sz w:val="26"/>
          <w:szCs w:val="26"/>
          <w:shd w:val="clear" w:color="auto" w:fill="FFFFFF"/>
        </w:rPr>
        <w:t>Буринское</w:t>
      </w:r>
      <w:r w:rsidRPr="00C15B38">
        <w:rPr>
          <w:sz w:val="26"/>
          <w:szCs w:val="26"/>
          <w:shd w:val="clear" w:color="auto" w:fill="FFFFFF"/>
        </w:rPr>
        <w:t xml:space="preserve"> сельское поселение Кунашакского муниципального  района на период</w:t>
      </w:r>
      <w:r>
        <w:rPr>
          <w:sz w:val="26"/>
          <w:szCs w:val="26"/>
          <w:shd w:val="clear" w:color="auto" w:fill="FFFFFF"/>
        </w:rPr>
        <w:t xml:space="preserve"> 2016-2025 годы. </w:t>
      </w:r>
      <w:r w:rsidRPr="00C15B38">
        <w:rPr>
          <w:sz w:val="26"/>
          <w:szCs w:val="26"/>
          <w:shd w:val="clear" w:color="auto" w:fill="FFFFFF"/>
        </w:rPr>
        <w:t xml:space="preserve"> </w:t>
      </w:r>
      <w:bookmarkEnd w:id="0"/>
      <w:bookmarkEnd w:id="1"/>
    </w:p>
    <w:p w:rsidR="00053AE5" w:rsidRPr="00C15B38" w:rsidRDefault="00053AE5" w:rsidP="00C15B38">
      <w:pPr>
        <w:pStyle w:val="ListParagraph"/>
        <w:tabs>
          <w:tab w:val="left" w:pos="0"/>
          <w:tab w:val="left" w:pos="9355"/>
        </w:tabs>
        <w:spacing w:line="360" w:lineRule="auto"/>
        <w:ind w:left="0" w:right="-1" w:firstLine="720"/>
        <w:jc w:val="both"/>
        <w:rPr>
          <w:sz w:val="26"/>
          <w:szCs w:val="26"/>
        </w:rPr>
      </w:pPr>
      <w:r w:rsidRPr="00C15B38">
        <w:rPr>
          <w:sz w:val="26"/>
          <w:szCs w:val="26"/>
        </w:rPr>
        <w:t xml:space="preserve">2.Настоящее решение вступает в силу со дня его подписания и  подлежит опубликованию в средствах массовой информации в соответствии с  действующим законодательством.  </w:t>
      </w:r>
    </w:p>
    <w:p w:rsidR="00053AE5" w:rsidRDefault="00053AE5" w:rsidP="0010313B">
      <w:pPr>
        <w:pStyle w:val="ListParagraph"/>
        <w:tabs>
          <w:tab w:val="left" w:pos="0"/>
        </w:tabs>
        <w:ind w:left="0"/>
        <w:jc w:val="both"/>
        <w:rPr>
          <w:sz w:val="26"/>
          <w:szCs w:val="26"/>
        </w:rPr>
      </w:pPr>
    </w:p>
    <w:p w:rsidR="00053AE5" w:rsidRDefault="00053AE5" w:rsidP="0010313B">
      <w:pPr>
        <w:pStyle w:val="ListParagraph"/>
        <w:tabs>
          <w:tab w:val="left" w:pos="0"/>
        </w:tabs>
        <w:ind w:left="0"/>
        <w:jc w:val="both"/>
        <w:rPr>
          <w:sz w:val="26"/>
          <w:szCs w:val="26"/>
        </w:rPr>
      </w:pPr>
    </w:p>
    <w:p w:rsidR="00053AE5" w:rsidRPr="0059035D" w:rsidRDefault="00053AE5" w:rsidP="0010313B">
      <w:pPr>
        <w:pStyle w:val="ListParagraph"/>
        <w:tabs>
          <w:tab w:val="left" w:pos="0"/>
        </w:tabs>
        <w:ind w:left="0"/>
        <w:jc w:val="both"/>
        <w:rPr>
          <w:sz w:val="26"/>
          <w:szCs w:val="26"/>
        </w:rPr>
      </w:pPr>
      <w:r w:rsidRPr="0059035D">
        <w:rPr>
          <w:sz w:val="26"/>
          <w:szCs w:val="26"/>
        </w:rPr>
        <w:t xml:space="preserve">Председатель </w:t>
      </w:r>
    </w:p>
    <w:p w:rsidR="00053AE5" w:rsidRDefault="00053AE5" w:rsidP="0059035D">
      <w:pPr>
        <w:pStyle w:val="ListParagraph"/>
        <w:tabs>
          <w:tab w:val="left" w:pos="0"/>
        </w:tabs>
        <w:ind w:left="0"/>
        <w:jc w:val="both"/>
        <w:rPr>
          <w:sz w:val="26"/>
          <w:szCs w:val="26"/>
        </w:rPr>
      </w:pPr>
      <w:r w:rsidRPr="0059035D">
        <w:rPr>
          <w:sz w:val="26"/>
          <w:szCs w:val="26"/>
        </w:rPr>
        <w:t xml:space="preserve">Собрания депутатов                          </w:t>
      </w:r>
      <w:r>
        <w:rPr>
          <w:sz w:val="26"/>
          <w:szCs w:val="26"/>
        </w:rPr>
        <w:t xml:space="preserve">                               </w:t>
      </w:r>
      <w:r w:rsidRPr="0059035D">
        <w:rPr>
          <w:sz w:val="26"/>
          <w:szCs w:val="26"/>
        </w:rPr>
        <w:t xml:space="preserve">                          А.В. Платонов</w:t>
      </w:r>
    </w:p>
    <w:p w:rsidR="00053AE5" w:rsidRDefault="00053AE5" w:rsidP="0059035D">
      <w:pPr>
        <w:pStyle w:val="ListParagraph"/>
        <w:tabs>
          <w:tab w:val="left" w:pos="0"/>
        </w:tabs>
        <w:ind w:left="0"/>
        <w:jc w:val="both"/>
        <w:rPr>
          <w:sz w:val="26"/>
          <w:szCs w:val="26"/>
        </w:rPr>
      </w:pPr>
    </w:p>
    <w:p w:rsidR="00053AE5" w:rsidRDefault="00053AE5" w:rsidP="0059035D">
      <w:pPr>
        <w:pStyle w:val="ListParagraph"/>
        <w:tabs>
          <w:tab w:val="left" w:pos="0"/>
        </w:tabs>
        <w:ind w:left="0"/>
        <w:jc w:val="both"/>
        <w:rPr>
          <w:sz w:val="26"/>
          <w:szCs w:val="26"/>
        </w:rPr>
      </w:pPr>
    </w:p>
    <w:p w:rsidR="00053AE5" w:rsidRDefault="00053AE5" w:rsidP="00CA52AE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053AE5" w:rsidRDefault="00053AE5" w:rsidP="00CA52A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к решению Собрания депутатов</w:t>
      </w:r>
    </w:p>
    <w:p w:rsidR="00053AE5" w:rsidRDefault="00053AE5" w:rsidP="00CA52AE">
      <w:pPr>
        <w:jc w:val="right"/>
        <w:rPr>
          <w:sz w:val="24"/>
          <w:szCs w:val="24"/>
        </w:rPr>
      </w:pPr>
      <w:r>
        <w:rPr>
          <w:sz w:val="24"/>
          <w:szCs w:val="24"/>
        </w:rPr>
        <w:t>Кунашакского муниципального района</w:t>
      </w:r>
    </w:p>
    <w:p w:rsidR="00053AE5" w:rsidRDefault="00053AE5" w:rsidP="00CA52AE">
      <w:pPr>
        <w:pStyle w:val="ListParagraph"/>
        <w:tabs>
          <w:tab w:val="left" w:pos="0"/>
        </w:tabs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от « 14 » февраля   2018 г. № 10</w:t>
      </w:r>
    </w:p>
    <w:p w:rsidR="00053AE5" w:rsidRDefault="00053AE5" w:rsidP="00CA52AE">
      <w:pPr>
        <w:pStyle w:val="ListParagraph"/>
        <w:tabs>
          <w:tab w:val="left" w:pos="0"/>
        </w:tabs>
        <w:ind w:left="0"/>
        <w:jc w:val="right"/>
        <w:rPr>
          <w:sz w:val="24"/>
          <w:szCs w:val="24"/>
        </w:rPr>
      </w:pPr>
    </w:p>
    <w:p w:rsidR="00053AE5" w:rsidRDefault="00053AE5" w:rsidP="00CA52AE">
      <w:pPr>
        <w:pStyle w:val="12"/>
        <w:jc w:val="center"/>
      </w:pPr>
      <w:bookmarkStart w:id="2" w:name="_Toc466560746"/>
      <w:r>
        <w:t>Паспорт программы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6656"/>
      </w:tblGrid>
      <w:tr w:rsidR="00053AE5" w:rsidRPr="00603298" w:rsidTr="001168C9">
        <w:tc>
          <w:tcPr>
            <w:tcW w:w="2689" w:type="dxa"/>
          </w:tcPr>
          <w:p w:rsidR="00053AE5" w:rsidRPr="002A2D4B" w:rsidRDefault="00053AE5" w:rsidP="001168C9">
            <w:pPr>
              <w:pStyle w:val="020"/>
              <w:jc w:val="left"/>
            </w:pPr>
            <w:r w:rsidRPr="002A2D4B">
              <w:t>Наименование Программы</w:t>
            </w:r>
          </w:p>
        </w:tc>
        <w:tc>
          <w:tcPr>
            <w:tcW w:w="6656" w:type="dxa"/>
          </w:tcPr>
          <w:p w:rsidR="00053AE5" w:rsidRPr="002A2D4B" w:rsidRDefault="00053AE5" w:rsidP="001168C9">
            <w:pPr>
              <w:pStyle w:val="020"/>
            </w:pPr>
            <w:r w:rsidRPr="002A2D4B">
              <w:t>Программа комплексного развития систем транспортной инфраструктуры Буринского сельского поселения Кунашакского муниципального района Челябинской области на 2016-2025 годы</w:t>
            </w:r>
          </w:p>
        </w:tc>
      </w:tr>
      <w:tr w:rsidR="00053AE5" w:rsidRPr="00603298" w:rsidTr="001168C9">
        <w:tc>
          <w:tcPr>
            <w:tcW w:w="2689" w:type="dxa"/>
          </w:tcPr>
          <w:p w:rsidR="00053AE5" w:rsidRPr="002A2D4B" w:rsidRDefault="00053AE5" w:rsidP="001168C9">
            <w:pPr>
              <w:pStyle w:val="020"/>
              <w:jc w:val="left"/>
            </w:pPr>
            <w:r w:rsidRPr="002A2D4B">
              <w:t>Основание для разработки Программы</w:t>
            </w:r>
          </w:p>
        </w:tc>
        <w:tc>
          <w:tcPr>
            <w:tcW w:w="6656" w:type="dxa"/>
          </w:tcPr>
          <w:p w:rsidR="00053AE5" w:rsidRPr="002A2D4B" w:rsidRDefault="00053AE5" w:rsidP="001168C9">
            <w:pPr>
              <w:pStyle w:val="04-"/>
              <w:ind w:left="340"/>
            </w:pPr>
            <w:r w:rsidRPr="002A2D4B">
              <w:t>Градостроительный кодекс Российской Федерации;</w:t>
            </w:r>
          </w:p>
          <w:p w:rsidR="00053AE5" w:rsidRPr="002A2D4B" w:rsidRDefault="00053AE5" w:rsidP="001168C9">
            <w:pPr>
              <w:pStyle w:val="04-"/>
              <w:ind w:left="340"/>
            </w:pPr>
            <w:r w:rsidRPr="002A2D4B">
              <w:t>Постановление правительства Российской Федерации от 25.12.2015 № 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053AE5" w:rsidRPr="002A2D4B" w:rsidRDefault="00053AE5" w:rsidP="001168C9">
            <w:pPr>
              <w:pStyle w:val="04-"/>
              <w:ind w:left="340"/>
            </w:pPr>
            <w:r w:rsidRPr="002A2D4B">
              <w:t>Федеральный закон от 06.10.2003 № 131-ФЗ «Об общих принципах организации местного самоуправления в Российской Федерации»;</w:t>
            </w:r>
          </w:p>
          <w:p w:rsidR="00053AE5" w:rsidRPr="002A2D4B" w:rsidRDefault="00053AE5" w:rsidP="001168C9">
            <w:pPr>
              <w:pStyle w:val="04-"/>
              <w:ind w:left="340"/>
            </w:pPr>
            <w:r w:rsidRPr="002A2D4B">
              <w:t>Генеральный план Буринского сельского поселения Кунашакского муниципального района Челябинской области.</w:t>
            </w:r>
          </w:p>
        </w:tc>
      </w:tr>
      <w:tr w:rsidR="00053AE5" w:rsidRPr="00603298" w:rsidTr="001168C9">
        <w:tc>
          <w:tcPr>
            <w:tcW w:w="2689" w:type="dxa"/>
          </w:tcPr>
          <w:p w:rsidR="00053AE5" w:rsidRPr="002A2D4B" w:rsidRDefault="00053AE5" w:rsidP="001168C9">
            <w:pPr>
              <w:pStyle w:val="020"/>
              <w:jc w:val="left"/>
            </w:pPr>
            <w:r w:rsidRPr="002A2D4B">
              <w:t>Заказчик Программы</w:t>
            </w:r>
          </w:p>
        </w:tc>
        <w:tc>
          <w:tcPr>
            <w:tcW w:w="6656" w:type="dxa"/>
          </w:tcPr>
          <w:p w:rsidR="00053AE5" w:rsidRPr="002A2D4B" w:rsidRDefault="00053AE5" w:rsidP="001168C9">
            <w:pPr>
              <w:pStyle w:val="020"/>
            </w:pPr>
            <w:r w:rsidRPr="002A2D4B">
              <w:t>Управление по жилищно-коммунальному хозяйству, строительству и энергообеспечению администрации Кунашакского муниципального района, 456730, Челябинская область, с. Кунашак, ул. Ленина, 103</w:t>
            </w:r>
          </w:p>
        </w:tc>
      </w:tr>
      <w:tr w:rsidR="00053AE5" w:rsidRPr="00603298" w:rsidTr="001168C9">
        <w:tc>
          <w:tcPr>
            <w:tcW w:w="2689" w:type="dxa"/>
          </w:tcPr>
          <w:p w:rsidR="00053AE5" w:rsidRPr="002A2D4B" w:rsidRDefault="00053AE5" w:rsidP="001168C9">
            <w:pPr>
              <w:pStyle w:val="020"/>
              <w:jc w:val="left"/>
            </w:pPr>
            <w:r w:rsidRPr="002A2D4B">
              <w:t>Разработчик Программы</w:t>
            </w:r>
          </w:p>
        </w:tc>
        <w:tc>
          <w:tcPr>
            <w:tcW w:w="6656" w:type="dxa"/>
          </w:tcPr>
          <w:p w:rsidR="00053AE5" w:rsidRPr="002A2D4B" w:rsidRDefault="00053AE5" w:rsidP="001168C9">
            <w:pPr>
              <w:pStyle w:val="020"/>
            </w:pPr>
            <w:r w:rsidRPr="002A2D4B">
              <w:t>ООО «Джи Динамика», 195009, Санкт-Петербург, ул. Комсомола, д. 41, лит. А, офис 630</w:t>
            </w:r>
          </w:p>
        </w:tc>
      </w:tr>
      <w:tr w:rsidR="00053AE5" w:rsidRPr="00603298" w:rsidTr="001168C9">
        <w:tc>
          <w:tcPr>
            <w:tcW w:w="2689" w:type="dxa"/>
          </w:tcPr>
          <w:p w:rsidR="00053AE5" w:rsidRPr="002A2D4B" w:rsidRDefault="00053AE5" w:rsidP="001168C9">
            <w:pPr>
              <w:pStyle w:val="020"/>
              <w:jc w:val="left"/>
            </w:pPr>
            <w:r w:rsidRPr="002A2D4B">
              <w:t>Цели Программы</w:t>
            </w:r>
          </w:p>
        </w:tc>
        <w:tc>
          <w:tcPr>
            <w:tcW w:w="6656" w:type="dxa"/>
          </w:tcPr>
          <w:p w:rsidR="00053AE5" w:rsidRPr="002A2D4B" w:rsidRDefault="00053AE5" w:rsidP="001168C9">
            <w:pPr>
              <w:pStyle w:val="04-"/>
              <w:ind w:left="340"/>
            </w:pPr>
            <w:r w:rsidRPr="002A2D4B">
              <w:t>Обеспечение безопасности,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(далее – субъекты экономической деятельности), на территории Кунашакского муниципального района;</w:t>
            </w:r>
          </w:p>
          <w:p w:rsidR="00053AE5" w:rsidRPr="002A2D4B" w:rsidRDefault="00053AE5" w:rsidP="001168C9">
            <w:pPr>
              <w:pStyle w:val="04-"/>
              <w:ind w:left="340"/>
            </w:pPr>
            <w:r w:rsidRPr="002A2D4B">
              <w:t>Обеспечение доступности объектов транспортной инфраструктуры сельских поселений Кунашакского муниципального района для населения и субъектов экономической деятельности в соответствии с нормативами градостроительного проектирования Кунашакского муниципального района;</w:t>
            </w:r>
          </w:p>
          <w:p w:rsidR="00053AE5" w:rsidRPr="002A2D4B" w:rsidRDefault="00053AE5" w:rsidP="001168C9">
            <w:pPr>
              <w:pStyle w:val="04-"/>
              <w:ind w:left="340"/>
            </w:pPr>
            <w:r w:rsidRPr="002A2D4B">
              <w:t>Развитие транспортной инфраструктуры, сбалансированного с градостроительной деятельностью в Кунашакском муниципальном районе;</w:t>
            </w:r>
          </w:p>
          <w:p w:rsidR="00053AE5" w:rsidRPr="002A2D4B" w:rsidRDefault="00053AE5" w:rsidP="001168C9">
            <w:pPr>
              <w:pStyle w:val="04-"/>
              <w:ind w:left="340"/>
            </w:pPr>
            <w:r w:rsidRPr="002A2D4B">
              <w:t>Обеспечение условий для управления транспортным спросом;</w:t>
            </w:r>
          </w:p>
          <w:p w:rsidR="00053AE5" w:rsidRPr="002A2D4B" w:rsidRDefault="00053AE5" w:rsidP="001168C9">
            <w:pPr>
              <w:pStyle w:val="04-"/>
              <w:ind w:left="340"/>
            </w:pPr>
            <w:r w:rsidRPr="002A2D4B">
      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  <w:p w:rsidR="00053AE5" w:rsidRPr="002A2D4B" w:rsidRDefault="00053AE5" w:rsidP="001168C9">
            <w:pPr>
              <w:pStyle w:val="04-"/>
              <w:ind w:left="340"/>
            </w:pPr>
            <w:r w:rsidRPr="002A2D4B">
              <w:t>Создание приоритетных условий движения транспортных средств общего пользования по отношению к иным транспортным средствам;</w:t>
            </w:r>
          </w:p>
          <w:p w:rsidR="00053AE5" w:rsidRPr="002A2D4B" w:rsidRDefault="00053AE5" w:rsidP="001168C9">
            <w:pPr>
              <w:pStyle w:val="04-"/>
              <w:ind w:left="340"/>
            </w:pPr>
            <w:r w:rsidRPr="002A2D4B">
              <w:t>Обеспечение условий для пешеходного и велосипедного передвижения населения;</w:t>
            </w:r>
          </w:p>
          <w:p w:rsidR="00053AE5" w:rsidRPr="002A2D4B" w:rsidRDefault="00053AE5" w:rsidP="001168C9">
            <w:pPr>
              <w:pStyle w:val="04-"/>
              <w:ind w:left="340"/>
            </w:pPr>
            <w:r w:rsidRPr="002A2D4B">
              <w:t>Обеспечение эффективности функционирования действующей транспортной инфраструктуры.</w:t>
            </w:r>
          </w:p>
        </w:tc>
      </w:tr>
      <w:tr w:rsidR="00053AE5" w:rsidRPr="00603298" w:rsidTr="001168C9">
        <w:tc>
          <w:tcPr>
            <w:tcW w:w="2689" w:type="dxa"/>
          </w:tcPr>
          <w:p w:rsidR="00053AE5" w:rsidRPr="002A2D4B" w:rsidRDefault="00053AE5" w:rsidP="001168C9">
            <w:pPr>
              <w:pStyle w:val="020"/>
              <w:jc w:val="left"/>
            </w:pPr>
            <w:r w:rsidRPr="002A2D4B">
              <w:t>Задачи Программы</w:t>
            </w:r>
          </w:p>
        </w:tc>
        <w:tc>
          <w:tcPr>
            <w:tcW w:w="6656" w:type="dxa"/>
          </w:tcPr>
          <w:p w:rsidR="00053AE5" w:rsidRPr="002A2D4B" w:rsidRDefault="00053AE5" w:rsidP="001168C9">
            <w:pPr>
              <w:pStyle w:val="04-"/>
              <w:ind w:left="340"/>
            </w:pPr>
            <w:r w:rsidRPr="002A2D4B">
              <w:t>Увеличение протяженности автомобильных дорог местного значения, соответствующих нормативным требованиям;</w:t>
            </w:r>
          </w:p>
          <w:p w:rsidR="00053AE5" w:rsidRPr="002A2D4B" w:rsidRDefault="00053AE5" w:rsidP="001168C9">
            <w:pPr>
              <w:pStyle w:val="04-"/>
              <w:ind w:left="340"/>
            </w:pPr>
            <w:r w:rsidRPr="002A2D4B">
              <w:t>Повышение надежности и безопасности движения по автомобильным дорогам местного значения;</w:t>
            </w:r>
          </w:p>
          <w:p w:rsidR="00053AE5" w:rsidRPr="002A2D4B" w:rsidRDefault="00053AE5" w:rsidP="001168C9">
            <w:pPr>
              <w:pStyle w:val="04-"/>
              <w:ind w:left="340"/>
            </w:pPr>
            <w:r w:rsidRPr="002A2D4B">
              <w:t>Обеспечение устойчивого функционирования автомобильных дорог местного значения;</w:t>
            </w:r>
          </w:p>
          <w:p w:rsidR="00053AE5" w:rsidRPr="002A2D4B" w:rsidRDefault="00053AE5" w:rsidP="001168C9">
            <w:pPr>
              <w:pStyle w:val="04-"/>
              <w:ind w:left="340"/>
            </w:pPr>
            <w:r w:rsidRPr="002A2D4B">
              <w:t>Увеличение количества стоянок для автотранспорта, создание условий для парковок автомобилей в установленных местах, освобождение придомовых территорий, пешеходных зон от автомобилей;</w:t>
            </w:r>
          </w:p>
          <w:p w:rsidR="00053AE5" w:rsidRPr="002A2D4B" w:rsidRDefault="00053AE5" w:rsidP="001168C9">
            <w:pPr>
              <w:pStyle w:val="04-"/>
              <w:ind w:left="340"/>
            </w:pPr>
            <w:r w:rsidRPr="002A2D4B">
              <w:t>Создание приоритетных условий движения транспортных средств общего пользования по отношению к иным транспортным средствам;</w:t>
            </w:r>
          </w:p>
          <w:p w:rsidR="00053AE5" w:rsidRPr="002A2D4B" w:rsidRDefault="00053AE5" w:rsidP="001168C9">
            <w:pPr>
              <w:pStyle w:val="04-"/>
              <w:ind w:left="340"/>
            </w:pPr>
            <w:r w:rsidRPr="002A2D4B">
              <w:t>Создание условий для пешеходного и велосипедного передвижения населения.</w:t>
            </w:r>
          </w:p>
        </w:tc>
      </w:tr>
      <w:tr w:rsidR="00053AE5" w:rsidRPr="00603298" w:rsidTr="001168C9">
        <w:tc>
          <w:tcPr>
            <w:tcW w:w="2689" w:type="dxa"/>
          </w:tcPr>
          <w:p w:rsidR="00053AE5" w:rsidRPr="002A2D4B" w:rsidRDefault="00053AE5" w:rsidP="001168C9">
            <w:pPr>
              <w:pStyle w:val="020"/>
              <w:jc w:val="left"/>
            </w:pPr>
            <w:r w:rsidRPr="002A2D4B">
              <w:t>Целевые показатели (индикаторы) развития транспортной инфраструктуры</w:t>
            </w:r>
          </w:p>
        </w:tc>
        <w:tc>
          <w:tcPr>
            <w:tcW w:w="6656" w:type="dxa"/>
          </w:tcPr>
          <w:p w:rsidR="00053AE5" w:rsidRPr="002A2D4B" w:rsidRDefault="00053AE5" w:rsidP="001168C9">
            <w:pPr>
              <w:pStyle w:val="04-"/>
              <w:ind w:left="340"/>
            </w:pPr>
            <w:r w:rsidRPr="002A2D4B"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показателям;</w:t>
            </w:r>
          </w:p>
          <w:p w:rsidR="00053AE5" w:rsidRPr="002A2D4B" w:rsidRDefault="00053AE5" w:rsidP="001168C9">
            <w:pPr>
              <w:pStyle w:val="04-"/>
              <w:ind w:left="340"/>
            </w:pPr>
            <w:r w:rsidRPr="002A2D4B"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053AE5" w:rsidRPr="002A2D4B" w:rsidRDefault="00053AE5" w:rsidP="001168C9">
            <w:pPr>
              <w:pStyle w:val="04-"/>
              <w:ind w:left="340"/>
            </w:pPr>
            <w:r w:rsidRPr="002A2D4B">
              <w:t>Протяженность велосипедных дорожек;</w:t>
            </w:r>
          </w:p>
          <w:p w:rsidR="00053AE5" w:rsidRPr="002A2D4B" w:rsidRDefault="00053AE5" w:rsidP="001168C9">
            <w:pPr>
              <w:pStyle w:val="04-"/>
              <w:ind w:left="340"/>
            </w:pPr>
            <w:r w:rsidRPr="002A2D4B">
              <w:t>Обеспеченность постоянной круглогодичной связи с сетью автомобильных дорог общего пользования по дорогам с твердым покрытием;</w:t>
            </w:r>
          </w:p>
          <w:p w:rsidR="00053AE5" w:rsidRPr="002A2D4B" w:rsidRDefault="00053AE5" w:rsidP="001168C9">
            <w:pPr>
              <w:pStyle w:val="04-"/>
              <w:ind w:left="340"/>
            </w:pPr>
            <w:r w:rsidRPr="002A2D4B">
              <w:t>Количество дорожно-транспортных происшествий из-за сопутствующих дорожных условий на сети дорог федерального, регионального и межмуниципального значения;</w:t>
            </w:r>
          </w:p>
          <w:p w:rsidR="00053AE5" w:rsidRPr="002A2D4B" w:rsidRDefault="00053AE5" w:rsidP="001168C9">
            <w:pPr>
              <w:pStyle w:val="04-"/>
              <w:ind w:left="340"/>
            </w:pPr>
            <w:r w:rsidRPr="002A2D4B">
              <w:t>Обеспеченность транспортного обслуживания населения.</w:t>
            </w:r>
          </w:p>
        </w:tc>
      </w:tr>
      <w:tr w:rsidR="00053AE5" w:rsidRPr="00603298" w:rsidTr="001168C9">
        <w:tc>
          <w:tcPr>
            <w:tcW w:w="2689" w:type="dxa"/>
          </w:tcPr>
          <w:p w:rsidR="00053AE5" w:rsidRPr="002A2D4B" w:rsidRDefault="00053AE5" w:rsidP="001168C9">
            <w:pPr>
              <w:pStyle w:val="020"/>
              <w:jc w:val="left"/>
            </w:pPr>
            <w:r w:rsidRPr="002A2D4B">
              <w:t>Запланированные мероприятия программы</w:t>
            </w:r>
          </w:p>
        </w:tc>
        <w:tc>
          <w:tcPr>
            <w:tcW w:w="6656" w:type="dxa"/>
          </w:tcPr>
          <w:p w:rsidR="00053AE5" w:rsidRPr="002A2D4B" w:rsidRDefault="00053AE5" w:rsidP="001168C9">
            <w:pPr>
              <w:pStyle w:val="020"/>
            </w:pPr>
            <w:r w:rsidRPr="002A2D4B">
      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      </w:r>
          </w:p>
          <w:p w:rsidR="00053AE5" w:rsidRPr="00603298" w:rsidRDefault="00053AE5" w:rsidP="00CA52AE">
            <w:pPr>
              <w:pStyle w:val="001"/>
              <w:numPr>
                <w:ilvl w:val="0"/>
                <w:numId w:val="9"/>
              </w:numPr>
              <w:ind w:left="482"/>
            </w:pPr>
            <w:r w:rsidRPr="00603298">
              <w:t>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инфраструктуры.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      </w:r>
          </w:p>
          <w:p w:rsidR="00053AE5" w:rsidRPr="00603298" w:rsidRDefault="00053AE5" w:rsidP="00CA52AE">
            <w:pPr>
              <w:pStyle w:val="001"/>
              <w:numPr>
                <w:ilvl w:val="0"/>
                <w:numId w:val="9"/>
              </w:numPr>
              <w:ind w:left="482"/>
            </w:pPr>
            <w:r w:rsidRPr="00603298">
              <w:t>Мероприятия по ремонту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      </w:r>
          </w:p>
          <w:p w:rsidR="00053AE5" w:rsidRPr="00603298" w:rsidRDefault="00053AE5" w:rsidP="00CA52AE">
            <w:pPr>
              <w:pStyle w:val="001"/>
              <w:numPr>
                <w:ilvl w:val="0"/>
                <w:numId w:val="9"/>
              </w:numPr>
              <w:ind w:left="482"/>
            </w:pPr>
            <w:r w:rsidRPr="00603298">
              <w:t>Мероприятия по строительству и реконструкции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</w:t>
            </w:r>
          </w:p>
          <w:p w:rsidR="00053AE5" w:rsidRPr="00603298" w:rsidRDefault="00053AE5" w:rsidP="00CA52AE">
            <w:pPr>
              <w:pStyle w:val="001"/>
              <w:numPr>
                <w:ilvl w:val="0"/>
                <w:numId w:val="9"/>
              </w:numPr>
              <w:ind w:left="482"/>
            </w:pPr>
            <w:r w:rsidRPr="00603298">
              <w:t>Мероприятия по организации дорожного движения. Реализация мероприятий позволит повысить уровень качества и безопасности транспортного обслуживания населения.</w:t>
            </w:r>
          </w:p>
          <w:p w:rsidR="00053AE5" w:rsidRPr="00603298" w:rsidRDefault="00053AE5" w:rsidP="00CA52AE">
            <w:pPr>
              <w:pStyle w:val="001"/>
              <w:numPr>
                <w:ilvl w:val="0"/>
                <w:numId w:val="9"/>
              </w:numPr>
              <w:ind w:left="482"/>
            </w:pPr>
            <w:r w:rsidRPr="00603298">
              <w:t>Мероприятия по ремонту и строительству пешеходных и велосипедных дорожек. Реализация мероприятий позволит повысить качество велосипедного и пешеходного передвижения населения.</w:t>
            </w:r>
          </w:p>
        </w:tc>
      </w:tr>
      <w:tr w:rsidR="00053AE5" w:rsidRPr="00603298" w:rsidTr="001168C9">
        <w:tc>
          <w:tcPr>
            <w:tcW w:w="2689" w:type="dxa"/>
          </w:tcPr>
          <w:p w:rsidR="00053AE5" w:rsidRPr="002A2D4B" w:rsidRDefault="00053AE5" w:rsidP="001168C9">
            <w:pPr>
              <w:pStyle w:val="020"/>
              <w:jc w:val="left"/>
            </w:pPr>
            <w:r w:rsidRPr="002A2D4B">
              <w:t>Сроки и этапы реализации Программы</w:t>
            </w:r>
          </w:p>
        </w:tc>
        <w:tc>
          <w:tcPr>
            <w:tcW w:w="6656" w:type="dxa"/>
          </w:tcPr>
          <w:p w:rsidR="00053AE5" w:rsidRPr="002A2D4B" w:rsidRDefault="00053AE5" w:rsidP="001168C9">
            <w:pPr>
              <w:pStyle w:val="020"/>
            </w:pPr>
            <w:r w:rsidRPr="002A2D4B">
              <w:t>Мероприятия Программы охватывают период 2016-2020 годы и на перспективу до 2025 года.</w:t>
            </w:r>
          </w:p>
        </w:tc>
      </w:tr>
      <w:tr w:rsidR="00053AE5" w:rsidRPr="00603298" w:rsidTr="001168C9">
        <w:tc>
          <w:tcPr>
            <w:tcW w:w="2689" w:type="dxa"/>
          </w:tcPr>
          <w:p w:rsidR="00053AE5" w:rsidRPr="002A2D4B" w:rsidRDefault="00053AE5" w:rsidP="001168C9">
            <w:pPr>
              <w:pStyle w:val="020"/>
              <w:jc w:val="left"/>
            </w:pPr>
            <w:r w:rsidRPr="002A2D4B">
              <w:t>Объемы и источники финансирования Программы</w:t>
            </w:r>
          </w:p>
        </w:tc>
        <w:tc>
          <w:tcPr>
            <w:tcW w:w="6656" w:type="dxa"/>
          </w:tcPr>
          <w:p w:rsidR="00053AE5" w:rsidRPr="002A2D4B" w:rsidRDefault="00053AE5" w:rsidP="001168C9">
            <w:pPr>
              <w:pStyle w:val="020"/>
            </w:pPr>
            <w:r w:rsidRPr="002A2D4B">
              <w:t>Общий объем финансирования Программы в 2016-2025 годах составит 10 702,60 тыс. рублей за счет бюджетных средств разных уровней и привлечения внебюджетных источников.</w:t>
            </w:r>
          </w:p>
          <w:p w:rsidR="00053AE5" w:rsidRPr="002A2D4B" w:rsidRDefault="00053AE5" w:rsidP="001168C9">
            <w:pPr>
              <w:pStyle w:val="020"/>
            </w:pPr>
            <w:r w:rsidRPr="002A2D4B">
              <w:t>Бюджетные ассигнования, предусмотренные в плановом периоде 2016-2025 годов, могут быть уточнены при формировании проекта местного бюджета.</w:t>
            </w:r>
          </w:p>
          <w:p w:rsidR="00053AE5" w:rsidRPr="002A2D4B" w:rsidRDefault="00053AE5" w:rsidP="001168C9">
            <w:pPr>
              <w:pStyle w:val="020"/>
            </w:pPr>
            <w:r w:rsidRPr="002A2D4B">
              <w:t>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периода.</w:t>
            </w:r>
          </w:p>
        </w:tc>
      </w:tr>
    </w:tbl>
    <w:p w:rsidR="00053AE5" w:rsidRDefault="00053AE5" w:rsidP="00CA52AE">
      <w:pPr>
        <w:pStyle w:val="12"/>
      </w:pPr>
      <w:bookmarkStart w:id="3" w:name="_Toc466560747"/>
      <w:r>
        <w:t>Характеристика существующего состояния транспортной инфраструктуры</w:t>
      </w:r>
      <w:bookmarkEnd w:id="3"/>
    </w:p>
    <w:p w:rsidR="00053AE5" w:rsidRDefault="00053AE5" w:rsidP="00CA52AE">
      <w:pPr>
        <w:pStyle w:val="13"/>
      </w:pPr>
      <w:bookmarkStart w:id="4" w:name="_Toc466560748"/>
      <w:r w:rsidRPr="00691780">
        <w:t>Анализ положения поселений в структуре пространственной организации Российской Федерации, анализ положения Кунашакского муниципального района в структуре пространственной организации Челябинской области</w:t>
      </w:r>
      <w:bookmarkEnd w:id="4"/>
    </w:p>
    <w:p w:rsidR="00053AE5" w:rsidRDefault="00053AE5" w:rsidP="00CA52AE">
      <w:pPr>
        <w:pStyle w:val="00"/>
        <w:spacing w:after="0"/>
      </w:pPr>
      <w:r w:rsidRPr="005376D2">
        <w:t>Основными факторами, определяющими направления ра</w:t>
      </w:r>
      <w:r>
        <w:t>зработки Программы, являются:</w:t>
      </w:r>
    </w:p>
    <w:p w:rsidR="00053AE5" w:rsidRDefault="00053AE5" w:rsidP="00CA52AE">
      <w:pPr>
        <w:pStyle w:val="04-"/>
      </w:pPr>
      <w:r w:rsidRPr="005376D2"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</w:t>
      </w:r>
      <w:r>
        <w:t>бслуживания и промышленности;</w:t>
      </w:r>
    </w:p>
    <w:p w:rsidR="00053AE5" w:rsidRDefault="00053AE5" w:rsidP="00CA52AE">
      <w:pPr>
        <w:pStyle w:val="04-"/>
      </w:pPr>
      <w:r w:rsidRPr="005376D2">
        <w:t>состояние существующей системы транспортной инфраструктуры</w:t>
      </w:r>
      <w:r>
        <w:t>.</w:t>
      </w:r>
    </w:p>
    <w:p w:rsidR="00053AE5" w:rsidRDefault="00053AE5" w:rsidP="00CA52AE">
      <w:pPr>
        <w:pStyle w:val="00"/>
      </w:pPr>
      <w:r>
        <w:t>Буринское</w:t>
      </w:r>
      <w:bookmarkStart w:id="5" w:name="_GoBack"/>
      <w:bookmarkEnd w:id="5"/>
      <w:r>
        <w:t xml:space="preserve"> сельское поселение расположено в Кунашакском муниципальном районе Челябинской области.</w:t>
      </w:r>
    </w:p>
    <w:p w:rsidR="00053AE5" w:rsidRDefault="00053AE5" w:rsidP="00CA52AE">
      <w:pPr>
        <w:pStyle w:val="00"/>
      </w:pPr>
      <w:r>
        <w:t>Кунашакский муниципальный район был образован 20 августа 1930 года и находится в северо-восточной части Челябинской области. На севере граничит со Свердловской и Курганской областями, на востоке — с Красноармейским районом, на юге — с Сосновским районом, на юго-западе — с Аргаяшским районом, на западе — с Каслинским районом.</w:t>
      </w:r>
    </w:p>
    <w:p w:rsidR="00053AE5" w:rsidRDefault="00053AE5" w:rsidP="00CA52AE">
      <w:pPr>
        <w:pStyle w:val="00"/>
      </w:pPr>
      <w:r>
        <w:t xml:space="preserve">Административным центром является с. Кунашак. Численность постоянного населения Кунашакского района на 01.01.2016 г. составила </w:t>
      </w:r>
      <w:r w:rsidRPr="00341701">
        <w:t>29</w:t>
      </w:r>
      <w:r>
        <w:t> </w:t>
      </w:r>
      <w:r w:rsidRPr="00341701">
        <w:t>804</w:t>
      </w:r>
      <w:r>
        <w:t xml:space="preserve"> человек.</w:t>
      </w:r>
    </w:p>
    <w:p w:rsidR="00053AE5" w:rsidRDefault="00053AE5" w:rsidP="00CA52AE">
      <w:pPr>
        <w:pStyle w:val="00"/>
      </w:pPr>
      <w:r>
        <w:t>В состав района входят 9 муниципальных образований — сельские поселения: Ашировское, Буринское, Кунашакское, Куяшское, Муслюмовское, Саринское, Урукульское, Усть-Багарякское, Халитовское с 73 населенными пунктами.</w:t>
      </w:r>
    </w:p>
    <w:p w:rsidR="00053AE5" w:rsidRDefault="00053AE5" w:rsidP="00CA52AE">
      <w:pPr>
        <w:pStyle w:val="00"/>
      </w:pPr>
      <w:r>
        <w:t xml:space="preserve">Площадь территории Кунашакского района — </w:t>
      </w:r>
      <w:r w:rsidRPr="00691780">
        <w:t>3</w:t>
      </w:r>
      <w:r>
        <w:t> 141,58 км². Большую часть территории района занимают заливные луга и болота.</w:t>
      </w:r>
    </w:p>
    <w:p w:rsidR="00053AE5" w:rsidRDefault="00053AE5" w:rsidP="00CA52AE">
      <w:pPr>
        <w:pStyle w:val="00"/>
      </w:pPr>
      <w:r>
        <w:t>Богат район и озерами — их около 100, — крупнейшие из них —Айдыкуль, Алакуль, Большой Куяш, Казакбай, Каинкуль, Калды, Карагайкуль, Маян, Мамынкуль, Коклан, Кумкуль, Кунтуды, Куракли-Маян, Суртаныш, Тахталым, Тишки, Уелги, Урукуль, Чебакуль, Шугоняк.</w:t>
      </w:r>
    </w:p>
    <w:p w:rsidR="00053AE5" w:rsidRDefault="00053AE5" w:rsidP="00CA52AE">
      <w:pPr>
        <w:pStyle w:val="00"/>
      </w:pPr>
      <w:r>
        <w:t>Здесь отличные условия для разведения рыб. Одно из крупнейших рыбоводческих хозяйств Урала — ООО рыбозавод «Балык» — поставляет свою продукцию предприятиям по всей России.</w:t>
      </w:r>
    </w:p>
    <w:p w:rsidR="00053AE5" w:rsidRDefault="00053AE5" w:rsidP="00CA52AE">
      <w:pPr>
        <w:pStyle w:val="00"/>
      </w:pPr>
      <w:r>
        <w:t>Крупные реки района — Багаряк, Караболка, Синара и Теча, которые относятся к бассейну р. Тобол и протекают по территории района в восточном и северном направлениях.</w:t>
      </w:r>
    </w:p>
    <w:p w:rsidR="00053AE5" w:rsidRDefault="00053AE5" w:rsidP="00CA52AE">
      <w:pPr>
        <w:pStyle w:val="00"/>
      </w:pPr>
      <w:r>
        <w:t>Климат района умеренно континентальный, средняя температура июля +18</w:t>
      </w:r>
      <w:r>
        <w:rPr>
          <w:lang w:val="en-US"/>
        </w:rPr>
        <w:t> </w:t>
      </w:r>
      <w:r>
        <w:t>°</w:t>
      </w:r>
      <w:r>
        <w:rPr>
          <w:lang w:val="en-US"/>
        </w:rPr>
        <w:t>C</w:t>
      </w:r>
      <w:r>
        <w:t xml:space="preserve"> (макс. +40</w:t>
      </w:r>
      <w:r>
        <w:rPr>
          <w:lang w:val="en-US"/>
        </w:rPr>
        <w:t> </w:t>
      </w:r>
      <w:r>
        <w:t>°</w:t>
      </w:r>
      <w:r>
        <w:rPr>
          <w:lang w:val="en-US"/>
        </w:rPr>
        <w:t>C</w:t>
      </w:r>
      <w:r>
        <w:t xml:space="preserve">), средняя температура января </w:t>
      </w:r>
      <w:r w:rsidRPr="00341701">
        <w:t>–</w:t>
      </w:r>
      <w:r>
        <w:t>16</w:t>
      </w:r>
      <w:r>
        <w:rPr>
          <w:lang w:val="en-US"/>
        </w:rPr>
        <w:t> </w:t>
      </w:r>
      <w:r>
        <w:t>°</w:t>
      </w:r>
      <w:r>
        <w:rPr>
          <w:lang w:val="en-US"/>
        </w:rPr>
        <w:t>C</w:t>
      </w:r>
      <w:r>
        <w:t xml:space="preserve"> (мин. </w:t>
      </w:r>
      <w:r w:rsidRPr="00341701">
        <w:t>–</w:t>
      </w:r>
      <w:r>
        <w:t>45</w:t>
      </w:r>
      <w:r>
        <w:rPr>
          <w:lang w:val="en-US"/>
        </w:rPr>
        <w:t> </w:t>
      </w:r>
      <w:r>
        <w:t>°</w:t>
      </w:r>
      <w:r>
        <w:rPr>
          <w:lang w:val="en-US"/>
        </w:rPr>
        <w:t>C</w:t>
      </w:r>
      <w:r>
        <w:t>). В северо-восточной части территории (Усть-Багарякское, Ашировское, Буринское) осадков за год выпадает 350-400 мм, в западной и южной (Куяшское, Саринское, Урукульское, Кунашакское, Муслюмовское, Халитовское) — 400-450мм.</w:t>
      </w:r>
    </w:p>
    <w:p w:rsidR="00053AE5" w:rsidRDefault="00053AE5" w:rsidP="00CA52AE">
      <w:pPr>
        <w:pStyle w:val="00"/>
      </w:pPr>
      <w:r>
        <w:t>Преобладают ветры юго-западного направления — 26%.</w:t>
      </w:r>
    </w:p>
    <w:p w:rsidR="00053AE5" w:rsidRDefault="00053AE5" w:rsidP="00CA52AE">
      <w:pPr>
        <w:pStyle w:val="00"/>
      </w:pPr>
      <w:r>
        <w:t>Почва — в основном серые лесные, серые лесные осолоделые и луговые земли; в северо-восточной части распространены солонцы, солончаки и черноземы обыкновенные, в южной — солоди и черноземы выщелоченные.</w:t>
      </w:r>
    </w:p>
    <w:p w:rsidR="00053AE5" w:rsidRDefault="00053AE5" w:rsidP="00CA52AE">
      <w:pPr>
        <w:pStyle w:val="00"/>
      </w:pPr>
      <w:r>
        <w:t>Район — один из самых перспективных на промышленную разработку глауконитсодержащего сырья: в долинах р. Караболка и р. Синара, между д. Чекурова и д. Карино, имеются песчано-галичные отложения глауконита, разрабатывается Каринское месторождение глауконитовых песков. Разведанная площадь глауконита составляет 346 тыс. м², запасы его — 3,15 млн тонн.</w:t>
      </w:r>
    </w:p>
    <w:p w:rsidR="00053AE5" w:rsidRDefault="00053AE5" w:rsidP="00CA52AE">
      <w:pPr>
        <w:pStyle w:val="00"/>
      </w:pPr>
      <w:r>
        <w:t>Глауконитовый песок находит применение в сельском хозяйстве в качестве калийного удобрения, в животноводстве — как кормовая добавка. Его можно использовать для изготовления минеральных красок, отбеливающих веществ, в качестве сорбентов (поглотителя тяжелых металлов) и пр.</w:t>
      </w:r>
    </w:p>
    <w:p w:rsidR="00053AE5" w:rsidRDefault="00053AE5" w:rsidP="00CA52AE">
      <w:pPr>
        <w:pStyle w:val="00"/>
      </w:pPr>
      <w:r>
        <w:t>Медно-цинковые колчеданные руды добываются на Султановском месторождении, железные руды — на Теченском месторождении железных (магнезитовых) руд.</w:t>
      </w:r>
    </w:p>
    <w:p w:rsidR="00053AE5" w:rsidRDefault="00053AE5" w:rsidP="00CA52AE">
      <w:pPr>
        <w:pStyle w:val="00"/>
      </w:pPr>
      <w:r>
        <w:t>Перспективным является освоение других месторождений: мрамора брекчевидного (Усть-Багаряк), хрома (Муслюмово), а также добыча глины для кирпичного производства, щебня, песка, золота, железных руд, драгоценных камней. Есть запасы концентрированных титановых руд, вольфрама и молибдена.</w:t>
      </w:r>
    </w:p>
    <w:p w:rsidR="00053AE5" w:rsidRDefault="00053AE5" w:rsidP="00CA52AE">
      <w:pPr>
        <w:pStyle w:val="00"/>
      </w:pPr>
      <w:r>
        <w:t>Северная часть территории района находятся в пределах Восточно-Уральского заповедника</w:t>
      </w:r>
      <w:r w:rsidRPr="005376D2">
        <w:t>.</w:t>
      </w:r>
    </w:p>
    <w:p w:rsidR="00053AE5" w:rsidRDefault="00053AE5" w:rsidP="00CA52AE">
      <w:pPr>
        <w:pStyle w:val="00"/>
      </w:pPr>
      <w:r>
        <w:t>В северном направлении через центр района проходит железнодорожная электрифицированная однопутная магистраль Оренбург — Екатеринбург протяженностью 86 км с четырьмя станциями (Муслюмово, Кунашак, Тахталым, Нижняя), 3 разъездами (№ 2, 3, 5), 4 платформами (44 км, 62 км, 75км, Муслюмово).</w:t>
      </w:r>
    </w:p>
    <w:p w:rsidR="00053AE5" w:rsidRDefault="00053AE5" w:rsidP="00CA52AE">
      <w:pPr>
        <w:pStyle w:val="00"/>
      </w:pPr>
      <w:r>
        <w:t>Пропускная способность порядка 6 поездов пассажирского и порядка 10 поездов грузового сообщения в сутки.</w:t>
      </w:r>
    </w:p>
    <w:p w:rsidR="00053AE5" w:rsidRDefault="00053AE5" w:rsidP="00CA52AE">
      <w:pPr>
        <w:pStyle w:val="00"/>
        <w:spacing w:after="0"/>
      </w:pPr>
      <w:r>
        <w:t>К основным автотранспортным направлениям относятся:</w:t>
      </w:r>
    </w:p>
    <w:p w:rsidR="00053AE5" w:rsidRDefault="00053AE5" w:rsidP="00CA52AE">
      <w:pPr>
        <w:pStyle w:val="04-"/>
      </w:pPr>
      <w:r>
        <w:t>магистраль регионального значения М-5 Челябинск — Екатеринбург;</w:t>
      </w:r>
    </w:p>
    <w:p w:rsidR="00053AE5" w:rsidRDefault="00053AE5" w:rsidP="00CA52AE">
      <w:pPr>
        <w:pStyle w:val="04-"/>
      </w:pPr>
      <w:r>
        <w:t>межрайонные дороги – Муслюмово — Миасское, Усть-Багаряк — Тюбук.</w:t>
      </w:r>
    </w:p>
    <w:p w:rsidR="00053AE5" w:rsidRDefault="00053AE5" w:rsidP="00CA52AE">
      <w:pPr>
        <w:pStyle w:val="00"/>
      </w:pPr>
      <w:r>
        <w:t>Кроме основных магистральных дорог имеются территориальные районные дороги протяженностью около 200 км, шириной проезжей части 5,0-7,0 м, шириной земляного полотна 7,0-9,0 м.</w:t>
      </w:r>
    </w:p>
    <w:p w:rsidR="00053AE5" w:rsidRDefault="00053AE5" w:rsidP="00CA52AE">
      <w:pPr>
        <w:pStyle w:val="00"/>
      </w:pPr>
      <w:r>
        <w:t>Протяженность улично-дорожной сети района составляет более 440 км, по с. Кунашак — более 60 км.</w:t>
      </w:r>
    </w:p>
    <w:p w:rsidR="00053AE5" w:rsidRDefault="00053AE5" w:rsidP="00CA52AE">
      <w:pPr>
        <w:pStyle w:val="00"/>
      </w:pPr>
      <w:r>
        <w:t>В Кунашакском районе имеется 1 транспортная развязка, обеспечивающая организацию движения транспорта на разных уровнях; 4 капитальных моста: через р. Теча (Муслюмово), через р. Караболка (Юлдашево, Б. Казакбаево), через р.Синара (Усть-Багаряк), некапитальные мостовые переходы: р. Караболка — 2, д. Тюляково — 2, автодорога с. Кунашак — ст. Нижняя — р.Синара — 2.</w:t>
      </w:r>
    </w:p>
    <w:p w:rsidR="00053AE5" w:rsidRDefault="00053AE5" w:rsidP="00CA52AE">
      <w:pPr>
        <w:pStyle w:val="00"/>
      </w:pPr>
      <w:r>
        <w:t>Система образования района представлена 34 дошкольными, 14 средними и 6 основными общеобразовательными учреждениями, 4 комплексами «начальная школа  —детский сад», 1 межшкольным учебным комбинатом, 1 домом детского творчества, 1 вечерней сменной школой.</w:t>
      </w:r>
    </w:p>
    <w:p w:rsidR="00053AE5" w:rsidRDefault="00053AE5" w:rsidP="00CA52AE">
      <w:pPr>
        <w:pStyle w:val="00"/>
      </w:pPr>
      <w:r>
        <w:t>Система здравоохранения района располагает сетью лечебно-профилактических учреждений на 180 коек: центральная районная больница, три центра врача общей практики, участковая больница, 36 фельдшерско-акушерских пунктов.</w:t>
      </w:r>
    </w:p>
    <w:p w:rsidR="00053AE5" w:rsidRDefault="00053AE5" w:rsidP="00CA52AE">
      <w:pPr>
        <w:pStyle w:val="00"/>
      </w:pPr>
      <w:r>
        <w:t>В районе 45 учреждений культуры клубного типа: 9 домов культуры, 36 сельских клубов; 35 библиотек, 2 школы искусств, 1 краеведческих музей.</w:t>
      </w:r>
    </w:p>
    <w:p w:rsidR="00053AE5" w:rsidRDefault="00053AE5" w:rsidP="00CA52AE">
      <w:pPr>
        <w:pStyle w:val="00"/>
      </w:pPr>
      <w:r>
        <w:t>В районе ежегодно проводятся множество спортивных мероприятий областного и регионального уровней, имеются физкультурно-оздоровительный комплекс, стадион, плавательный бассейн, хоккейные коробки, десятки спортивных залов и другие спортивные сооружения.</w:t>
      </w:r>
    </w:p>
    <w:p w:rsidR="00053AE5" w:rsidRDefault="00053AE5" w:rsidP="00CA52AE">
      <w:pPr>
        <w:pStyle w:val="00"/>
      </w:pPr>
      <w:r w:rsidRPr="005376D2">
        <w:t>Основа экономики района — аграрный сектор. Сельскохозяйственные предприятия специализируются на возделывании пшеницы, гречихи, свеклы, подсолнечника, кукурузы, на разведении крупного рогатого скота. Наибольшая доля в производстве приходится на выпуск пищевых продуктов.</w:t>
      </w:r>
    </w:p>
    <w:p w:rsidR="00053AE5" w:rsidRDefault="00053AE5" w:rsidP="00CA52AE">
      <w:pPr>
        <w:pStyle w:val="13"/>
        <w:jc w:val="center"/>
      </w:pPr>
      <w:bookmarkStart w:id="6" w:name="_Toc466560749"/>
      <w:r w:rsidRPr="005376D2">
        <w:t>Социально-экономическ</w:t>
      </w:r>
      <w:r>
        <w:t>ая</w:t>
      </w:r>
      <w:r w:rsidRPr="005376D2">
        <w:t xml:space="preserve"> характеристик</w:t>
      </w:r>
      <w:r>
        <w:t>а</w:t>
      </w:r>
      <w:r w:rsidRPr="005376D2">
        <w:t>Кунашакского муниципального района, характеристик</w:t>
      </w:r>
      <w:r>
        <w:t>а</w:t>
      </w:r>
      <w:r w:rsidRPr="005376D2">
        <w:t xml:space="preserve"> градостроительной деятельности на территории поселения, включая деятельность в сфере транспорта, оценк</w:t>
      </w:r>
      <w:r>
        <w:t>а</w:t>
      </w:r>
      <w:r w:rsidRPr="005376D2">
        <w:t xml:space="preserve"> транспортного спроса</w:t>
      </w:r>
      <w:bookmarkEnd w:id="6"/>
    </w:p>
    <w:p w:rsidR="00053AE5" w:rsidRPr="005376D2" w:rsidRDefault="00053AE5" w:rsidP="00CA52AE">
      <w:pPr>
        <w:pStyle w:val="00"/>
      </w:pPr>
      <w:r w:rsidRPr="00091D35">
        <w:t xml:space="preserve">Одним из показателей экономического развития является численность населения. Изменение численности населения служит индикатором уровня жизни в </w:t>
      </w:r>
      <w:r>
        <w:t>п</w:t>
      </w:r>
      <w:r w:rsidRPr="00091D35">
        <w:t>оселении, привлекательности территории для проживания</w:t>
      </w:r>
      <w:r>
        <w:t xml:space="preserve"> и</w:t>
      </w:r>
      <w:r w:rsidRPr="00091D35">
        <w:t xml:space="preserve"> осуществления </w:t>
      </w:r>
      <w:r>
        <w:t xml:space="preserve">экономической </w:t>
      </w:r>
      <w:r w:rsidRPr="00091D35">
        <w:t>деятельности.</w:t>
      </w:r>
    </w:p>
    <w:p w:rsidR="00053AE5" w:rsidRDefault="00053AE5" w:rsidP="00CA52AE">
      <w:pPr>
        <w:pStyle w:val="00"/>
        <w:spacing w:after="0"/>
        <w:ind w:firstLine="708"/>
      </w:pPr>
      <w:r>
        <w:t>В состав Буринского сельского поселения входят 4 населенных пункта:</w:t>
      </w:r>
    </w:p>
    <w:p w:rsidR="00053AE5" w:rsidRDefault="00053AE5" w:rsidP="00CA52AE">
      <w:pPr>
        <w:pStyle w:val="04-"/>
      </w:pPr>
      <w:r>
        <w:t xml:space="preserve">с. </w:t>
      </w:r>
      <w:r w:rsidRPr="00E26627">
        <w:t>Новобурино</w:t>
      </w:r>
      <w:r>
        <w:t xml:space="preserve"> — административный центр поселения;</w:t>
      </w:r>
    </w:p>
    <w:p w:rsidR="00053AE5" w:rsidRDefault="00053AE5" w:rsidP="00CA52AE">
      <w:pPr>
        <w:pStyle w:val="04-"/>
      </w:pPr>
      <w:r>
        <w:t>п. Разъезд № 2;</w:t>
      </w:r>
    </w:p>
    <w:p w:rsidR="00053AE5" w:rsidRDefault="00053AE5" w:rsidP="00CA52AE">
      <w:pPr>
        <w:pStyle w:val="04-"/>
      </w:pPr>
      <w:r>
        <w:t xml:space="preserve">п. </w:t>
      </w:r>
      <w:r w:rsidRPr="00E26627">
        <w:t>Трудовой</w:t>
      </w:r>
      <w:r>
        <w:t>;</w:t>
      </w:r>
    </w:p>
    <w:p w:rsidR="00053AE5" w:rsidRDefault="00053AE5" w:rsidP="00CA52AE">
      <w:pPr>
        <w:pStyle w:val="04-"/>
      </w:pPr>
      <w:r>
        <w:t xml:space="preserve">д. </w:t>
      </w:r>
      <w:r w:rsidRPr="00E26627">
        <w:t>Сосновка</w:t>
      </w:r>
      <w:r>
        <w:t>.</w:t>
      </w:r>
    </w:p>
    <w:p w:rsidR="00053AE5" w:rsidRDefault="00053AE5" w:rsidP="00CA52AE">
      <w:pPr>
        <w:pStyle w:val="00"/>
        <w:ind w:firstLine="708"/>
      </w:pPr>
      <w:r>
        <w:t>Динамика численности постоянного населения представлена в таблице 1.</w:t>
      </w:r>
    </w:p>
    <w:p w:rsidR="00053AE5" w:rsidRDefault="00053AE5" w:rsidP="00CA52AE">
      <w:pPr>
        <w:pStyle w:val="30"/>
      </w:pPr>
      <w:r>
        <w:t xml:space="preserve">Динамика численности постоянного населения </w:t>
      </w:r>
      <w:r w:rsidRPr="00B021A7">
        <w:t>Буринского</w:t>
      </w:r>
      <w:r>
        <w:t xml:space="preserve"> сельского поселения, чел.</w:t>
      </w:r>
    </w:p>
    <w:tbl>
      <w:tblPr>
        <w:tblW w:w="5000" w:type="pct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ook w:val="0020"/>
      </w:tblPr>
      <w:tblGrid>
        <w:gridCol w:w="3560"/>
        <w:gridCol w:w="899"/>
        <w:gridCol w:w="899"/>
        <w:gridCol w:w="899"/>
        <w:gridCol w:w="899"/>
        <w:gridCol w:w="899"/>
        <w:gridCol w:w="899"/>
        <w:gridCol w:w="901"/>
      </w:tblGrid>
      <w:tr w:rsidR="00053AE5" w:rsidRPr="00B43C62" w:rsidTr="001168C9">
        <w:trPr>
          <w:cantSplit/>
          <w:trHeight w:val="340"/>
        </w:trPr>
        <w:tc>
          <w:tcPr>
            <w:tcW w:w="1805" w:type="pct"/>
            <w:vAlign w:val="center"/>
          </w:tcPr>
          <w:p w:rsidR="00053AE5" w:rsidRPr="002A2D4B" w:rsidRDefault="00053AE5" w:rsidP="001168C9">
            <w:pPr>
              <w:pStyle w:val="34"/>
              <w:rPr>
                <w:b/>
                <w:bCs/>
                <w:lang w:eastAsia="ru-RU"/>
              </w:rPr>
            </w:pPr>
            <w:r w:rsidRPr="002A2D4B">
              <w:rPr>
                <w:b/>
                <w:bCs/>
                <w:lang w:eastAsia="ru-RU"/>
              </w:rPr>
              <w:t>Показатель</w:t>
            </w:r>
          </w:p>
        </w:tc>
        <w:tc>
          <w:tcPr>
            <w:tcW w:w="456" w:type="pct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b/>
                <w:bCs/>
                <w:lang w:eastAsia="ru-RU"/>
              </w:rPr>
            </w:pPr>
            <w:r w:rsidRPr="002A2D4B">
              <w:rPr>
                <w:b/>
                <w:bCs/>
                <w:lang w:eastAsia="ru-RU"/>
              </w:rPr>
              <w:t>2010</w:t>
            </w:r>
          </w:p>
        </w:tc>
        <w:tc>
          <w:tcPr>
            <w:tcW w:w="456" w:type="pct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b/>
                <w:bCs/>
                <w:lang w:eastAsia="ru-RU"/>
              </w:rPr>
            </w:pPr>
            <w:r w:rsidRPr="002A2D4B">
              <w:rPr>
                <w:b/>
                <w:bCs/>
                <w:lang w:eastAsia="ru-RU"/>
              </w:rPr>
              <w:t>2011</w:t>
            </w:r>
          </w:p>
        </w:tc>
        <w:tc>
          <w:tcPr>
            <w:tcW w:w="456" w:type="pct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b/>
                <w:bCs/>
                <w:lang w:eastAsia="ru-RU"/>
              </w:rPr>
            </w:pPr>
            <w:r w:rsidRPr="002A2D4B">
              <w:rPr>
                <w:b/>
                <w:bCs/>
                <w:lang w:eastAsia="ru-RU"/>
              </w:rPr>
              <w:t>2012</w:t>
            </w:r>
          </w:p>
        </w:tc>
        <w:tc>
          <w:tcPr>
            <w:tcW w:w="456" w:type="pct"/>
            <w:vAlign w:val="center"/>
          </w:tcPr>
          <w:p w:rsidR="00053AE5" w:rsidRPr="002A2D4B" w:rsidRDefault="00053AE5" w:rsidP="001168C9">
            <w:pPr>
              <w:pStyle w:val="34"/>
              <w:rPr>
                <w:b/>
                <w:bCs/>
                <w:lang w:eastAsia="ru-RU"/>
              </w:rPr>
            </w:pPr>
            <w:r w:rsidRPr="002A2D4B">
              <w:rPr>
                <w:b/>
                <w:bCs/>
                <w:lang w:eastAsia="ru-RU"/>
              </w:rPr>
              <w:t>2013</w:t>
            </w:r>
          </w:p>
        </w:tc>
        <w:tc>
          <w:tcPr>
            <w:tcW w:w="456" w:type="pct"/>
            <w:vAlign w:val="center"/>
          </w:tcPr>
          <w:p w:rsidR="00053AE5" w:rsidRPr="002A2D4B" w:rsidRDefault="00053AE5" w:rsidP="001168C9">
            <w:pPr>
              <w:pStyle w:val="34"/>
              <w:rPr>
                <w:b/>
                <w:bCs/>
                <w:lang w:eastAsia="ru-RU"/>
              </w:rPr>
            </w:pPr>
            <w:r w:rsidRPr="002A2D4B">
              <w:rPr>
                <w:b/>
                <w:bCs/>
                <w:lang w:eastAsia="ru-RU"/>
              </w:rPr>
              <w:t>2014</w:t>
            </w:r>
          </w:p>
        </w:tc>
        <w:tc>
          <w:tcPr>
            <w:tcW w:w="456" w:type="pct"/>
            <w:vAlign w:val="center"/>
          </w:tcPr>
          <w:p w:rsidR="00053AE5" w:rsidRPr="002A2D4B" w:rsidRDefault="00053AE5" w:rsidP="001168C9">
            <w:pPr>
              <w:pStyle w:val="34"/>
              <w:rPr>
                <w:b/>
                <w:bCs/>
                <w:lang w:eastAsia="ru-RU"/>
              </w:rPr>
            </w:pPr>
            <w:r w:rsidRPr="002A2D4B">
              <w:rPr>
                <w:b/>
                <w:bCs/>
                <w:lang w:eastAsia="ru-RU"/>
              </w:rPr>
              <w:t>2015</w:t>
            </w:r>
          </w:p>
        </w:tc>
        <w:tc>
          <w:tcPr>
            <w:tcW w:w="457" w:type="pct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b/>
                <w:bCs/>
                <w:lang w:eastAsia="ru-RU"/>
              </w:rPr>
            </w:pPr>
            <w:r w:rsidRPr="002A2D4B">
              <w:rPr>
                <w:b/>
                <w:bCs/>
                <w:lang w:eastAsia="ru-RU"/>
              </w:rPr>
              <w:t>2016</w:t>
            </w:r>
          </w:p>
        </w:tc>
      </w:tr>
      <w:tr w:rsidR="00053AE5" w:rsidRPr="00B43C62" w:rsidTr="001168C9">
        <w:trPr>
          <w:cantSplit/>
          <w:trHeight w:val="340"/>
        </w:trPr>
        <w:tc>
          <w:tcPr>
            <w:tcW w:w="1805" w:type="pct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>
              <w:rPr>
                <w:lang w:eastAsia="ru-RU"/>
              </w:rPr>
              <w:t>Численность постоянного населения</w:t>
            </w:r>
          </w:p>
        </w:tc>
        <w:tc>
          <w:tcPr>
            <w:tcW w:w="456" w:type="pct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A67928">
              <w:rPr>
                <w:lang w:eastAsia="ru-RU"/>
              </w:rPr>
              <w:t>2</w:t>
            </w:r>
            <w:r>
              <w:rPr>
                <w:lang w:eastAsia="ru-RU"/>
              </w:rPr>
              <w:t> </w:t>
            </w:r>
            <w:r w:rsidRPr="00A67928">
              <w:rPr>
                <w:lang w:eastAsia="ru-RU"/>
              </w:rPr>
              <w:t>546</w:t>
            </w:r>
          </w:p>
        </w:tc>
        <w:tc>
          <w:tcPr>
            <w:tcW w:w="456" w:type="pct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A67928">
              <w:rPr>
                <w:lang w:eastAsia="ru-RU"/>
              </w:rPr>
              <w:t>2</w:t>
            </w:r>
            <w:r>
              <w:rPr>
                <w:lang w:eastAsia="ru-RU"/>
              </w:rPr>
              <w:t> </w:t>
            </w:r>
            <w:r w:rsidRPr="00A67928">
              <w:rPr>
                <w:lang w:eastAsia="ru-RU"/>
              </w:rPr>
              <w:t>544</w:t>
            </w:r>
          </w:p>
        </w:tc>
        <w:tc>
          <w:tcPr>
            <w:tcW w:w="456" w:type="pct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A67928">
              <w:rPr>
                <w:lang w:eastAsia="ru-RU"/>
              </w:rPr>
              <w:t>2</w:t>
            </w:r>
            <w:r>
              <w:rPr>
                <w:lang w:eastAsia="ru-RU"/>
              </w:rPr>
              <w:t> </w:t>
            </w:r>
            <w:r w:rsidRPr="00A67928">
              <w:rPr>
                <w:lang w:eastAsia="ru-RU"/>
              </w:rPr>
              <w:t>484</w:t>
            </w:r>
          </w:p>
        </w:tc>
        <w:tc>
          <w:tcPr>
            <w:tcW w:w="456" w:type="pct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A67928">
              <w:rPr>
                <w:lang w:eastAsia="ru-RU"/>
              </w:rPr>
              <w:t>2</w:t>
            </w:r>
            <w:r>
              <w:rPr>
                <w:lang w:eastAsia="ru-RU"/>
              </w:rPr>
              <w:t> </w:t>
            </w:r>
            <w:r w:rsidRPr="00A67928">
              <w:rPr>
                <w:lang w:eastAsia="ru-RU"/>
              </w:rPr>
              <w:t>427</w:t>
            </w:r>
          </w:p>
        </w:tc>
        <w:tc>
          <w:tcPr>
            <w:tcW w:w="456" w:type="pct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A67928">
              <w:rPr>
                <w:lang w:eastAsia="ru-RU"/>
              </w:rPr>
              <w:t>2</w:t>
            </w:r>
            <w:r>
              <w:rPr>
                <w:lang w:eastAsia="ru-RU"/>
              </w:rPr>
              <w:t> </w:t>
            </w:r>
            <w:r w:rsidRPr="00A67928">
              <w:rPr>
                <w:lang w:eastAsia="ru-RU"/>
              </w:rPr>
              <w:t>361</w:t>
            </w:r>
          </w:p>
        </w:tc>
        <w:tc>
          <w:tcPr>
            <w:tcW w:w="456" w:type="pct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A67928">
              <w:rPr>
                <w:lang w:eastAsia="ru-RU"/>
              </w:rPr>
              <w:t>2</w:t>
            </w:r>
            <w:r>
              <w:rPr>
                <w:lang w:eastAsia="ru-RU"/>
              </w:rPr>
              <w:t> </w:t>
            </w:r>
            <w:r w:rsidRPr="00A67928">
              <w:rPr>
                <w:lang w:eastAsia="ru-RU"/>
              </w:rPr>
              <w:t>314</w:t>
            </w:r>
          </w:p>
        </w:tc>
        <w:tc>
          <w:tcPr>
            <w:tcW w:w="457" w:type="pct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2 276</w:t>
            </w:r>
          </w:p>
        </w:tc>
      </w:tr>
    </w:tbl>
    <w:p w:rsidR="00053AE5" w:rsidRDefault="00053AE5" w:rsidP="00CA52AE">
      <w:pPr>
        <w:pStyle w:val="00"/>
        <w:ind w:firstLine="708"/>
      </w:pPr>
    </w:p>
    <w:p w:rsidR="00053AE5" w:rsidRDefault="00053AE5" w:rsidP="00CA52AE">
      <w:pPr>
        <w:pStyle w:val="00"/>
        <w:ind w:firstLine="708"/>
      </w:pPr>
      <w:r>
        <w:t>Численность постоянного населения на 01.01.2016 г. в разрезе населенных пунктов представлена в таблице 2.</w:t>
      </w:r>
    </w:p>
    <w:p w:rsidR="00053AE5" w:rsidRDefault="00053AE5" w:rsidP="00CA52AE">
      <w:pPr>
        <w:pStyle w:val="30"/>
      </w:pPr>
      <w:r w:rsidRPr="00F46DC5">
        <w:t>Численность постоянного населения на 01.01.2016</w:t>
      </w:r>
      <w:r>
        <w:t xml:space="preserve"> г.</w:t>
      </w:r>
      <w:r w:rsidRPr="00F46DC5">
        <w:t xml:space="preserve"> в разрезе населенных пунктов </w:t>
      </w:r>
      <w:r w:rsidRPr="00B021A7">
        <w:t>Буринского</w:t>
      </w:r>
      <w:r>
        <w:t xml:space="preserve"> сельского поселения, чел.</w:t>
      </w:r>
    </w:p>
    <w:tbl>
      <w:tblPr>
        <w:tblW w:w="5000" w:type="pct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ook w:val="0020"/>
      </w:tblPr>
      <w:tblGrid>
        <w:gridCol w:w="2463"/>
        <w:gridCol w:w="2464"/>
        <w:gridCol w:w="2464"/>
        <w:gridCol w:w="2464"/>
      </w:tblGrid>
      <w:tr w:rsidR="00053AE5" w:rsidRPr="00B43C62" w:rsidTr="001168C9">
        <w:trPr>
          <w:cantSplit/>
          <w:trHeight w:val="340"/>
        </w:trPr>
        <w:tc>
          <w:tcPr>
            <w:tcW w:w="1250" w:type="pct"/>
            <w:vAlign w:val="center"/>
          </w:tcPr>
          <w:p w:rsidR="00053AE5" w:rsidRPr="002A2D4B" w:rsidRDefault="00053AE5" w:rsidP="001168C9">
            <w:pPr>
              <w:pStyle w:val="34"/>
              <w:rPr>
                <w:b/>
                <w:bCs/>
                <w:lang w:eastAsia="ru-RU"/>
              </w:rPr>
            </w:pPr>
            <w:r w:rsidRPr="002A2D4B">
              <w:rPr>
                <w:b/>
                <w:bCs/>
                <w:lang w:eastAsia="ru-RU"/>
              </w:rPr>
              <w:t>Населенный пункт</w:t>
            </w:r>
          </w:p>
        </w:tc>
        <w:tc>
          <w:tcPr>
            <w:tcW w:w="1250" w:type="pct"/>
            <w:vAlign w:val="center"/>
          </w:tcPr>
          <w:p w:rsidR="00053AE5" w:rsidRPr="002A2D4B" w:rsidRDefault="00053AE5" w:rsidP="001168C9">
            <w:pPr>
              <w:pStyle w:val="34"/>
              <w:rPr>
                <w:b/>
                <w:bCs/>
                <w:lang w:eastAsia="ru-RU"/>
              </w:rPr>
            </w:pPr>
            <w:r w:rsidRPr="002A2D4B">
              <w:rPr>
                <w:b/>
                <w:bCs/>
                <w:lang w:eastAsia="ru-RU"/>
              </w:rPr>
              <w:t>Численность населения</w:t>
            </w:r>
          </w:p>
        </w:tc>
        <w:tc>
          <w:tcPr>
            <w:tcW w:w="1250" w:type="pct"/>
            <w:vAlign w:val="center"/>
          </w:tcPr>
          <w:p w:rsidR="00053AE5" w:rsidRPr="002A2D4B" w:rsidRDefault="00053AE5" w:rsidP="001168C9">
            <w:pPr>
              <w:pStyle w:val="34"/>
              <w:rPr>
                <w:b/>
                <w:bCs/>
                <w:lang w:eastAsia="ru-RU"/>
              </w:rPr>
            </w:pPr>
            <w:r w:rsidRPr="002A2D4B">
              <w:rPr>
                <w:b/>
                <w:bCs/>
                <w:lang w:eastAsia="ru-RU"/>
              </w:rPr>
              <w:t>Населенный пункт</w:t>
            </w:r>
          </w:p>
        </w:tc>
        <w:tc>
          <w:tcPr>
            <w:tcW w:w="1250" w:type="pct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b/>
                <w:bCs/>
                <w:lang w:eastAsia="ru-RU"/>
              </w:rPr>
            </w:pPr>
            <w:r w:rsidRPr="002A2D4B">
              <w:rPr>
                <w:b/>
                <w:bCs/>
                <w:lang w:eastAsia="ru-RU"/>
              </w:rPr>
              <w:t>Численность населения</w:t>
            </w:r>
          </w:p>
        </w:tc>
      </w:tr>
      <w:tr w:rsidR="00053AE5" w:rsidRPr="00B43C62" w:rsidTr="001168C9">
        <w:trPr>
          <w:cantSplit/>
          <w:trHeight w:val="340"/>
        </w:trPr>
        <w:tc>
          <w:tcPr>
            <w:tcW w:w="1250" w:type="pct"/>
            <w:vAlign w:val="center"/>
          </w:tcPr>
          <w:p w:rsidR="00053AE5" w:rsidRPr="002A2D4B" w:rsidRDefault="00053AE5" w:rsidP="001168C9">
            <w:pPr>
              <w:pStyle w:val="330"/>
              <w:rPr>
                <w:lang w:eastAsia="ru-RU"/>
              </w:rPr>
            </w:pPr>
            <w:r>
              <w:rPr>
                <w:lang w:eastAsia="ru-RU"/>
              </w:rPr>
              <w:t xml:space="preserve">с. </w:t>
            </w:r>
            <w:r w:rsidRPr="00E26627">
              <w:rPr>
                <w:lang w:eastAsia="ru-RU"/>
              </w:rPr>
              <w:t>Новобурино</w:t>
            </w:r>
          </w:p>
        </w:tc>
        <w:tc>
          <w:tcPr>
            <w:tcW w:w="1250" w:type="pct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1 832</w:t>
            </w:r>
          </w:p>
        </w:tc>
        <w:tc>
          <w:tcPr>
            <w:tcW w:w="1250" w:type="pct"/>
            <w:vAlign w:val="center"/>
          </w:tcPr>
          <w:p w:rsidR="00053AE5" w:rsidRPr="002A2D4B" w:rsidRDefault="00053AE5" w:rsidP="001168C9">
            <w:pPr>
              <w:pStyle w:val="330"/>
              <w:rPr>
                <w:lang w:eastAsia="ru-RU"/>
              </w:rPr>
            </w:pPr>
            <w:r>
              <w:rPr>
                <w:lang w:eastAsia="ru-RU"/>
              </w:rPr>
              <w:t xml:space="preserve">п. </w:t>
            </w:r>
            <w:r w:rsidRPr="00E26627">
              <w:rPr>
                <w:lang w:eastAsia="ru-RU"/>
              </w:rPr>
              <w:t>Трудовой</w:t>
            </w:r>
          </w:p>
        </w:tc>
        <w:tc>
          <w:tcPr>
            <w:tcW w:w="1250" w:type="pct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343</w:t>
            </w:r>
          </w:p>
        </w:tc>
      </w:tr>
      <w:tr w:rsidR="00053AE5" w:rsidRPr="00B43C62" w:rsidTr="001168C9">
        <w:trPr>
          <w:cantSplit/>
          <w:trHeight w:val="340"/>
        </w:trPr>
        <w:tc>
          <w:tcPr>
            <w:tcW w:w="1250" w:type="pct"/>
            <w:vAlign w:val="center"/>
          </w:tcPr>
          <w:p w:rsidR="00053AE5" w:rsidRPr="002A2D4B" w:rsidRDefault="00053AE5" w:rsidP="001168C9">
            <w:pPr>
              <w:pStyle w:val="330"/>
              <w:rPr>
                <w:lang w:eastAsia="ru-RU"/>
              </w:rPr>
            </w:pPr>
            <w:r>
              <w:rPr>
                <w:lang w:eastAsia="ru-RU"/>
              </w:rPr>
              <w:t>п. Разъезд № 2</w:t>
            </w:r>
          </w:p>
        </w:tc>
        <w:tc>
          <w:tcPr>
            <w:tcW w:w="1250" w:type="pct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175</w:t>
            </w:r>
          </w:p>
        </w:tc>
        <w:tc>
          <w:tcPr>
            <w:tcW w:w="1250" w:type="pct"/>
            <w:vAlign w:val="center"/>
          </w:tcPr>
          <w:p w:rsidR="00053AE5" w:rsidRPr="002A2D4B" w:rsidRDefault="00053AE5" w:rsidP="001168C9">
            <w:pPr>
              <w:pStyle w:val="330"/>
              <w:rPr>
                <w:lang w:eastAsia="ru-RU"/>
              </w:rPr>
            </w:pPr>
            <w:r>
              <w:rPr>
                <w:lang w:eastAsia="ru-RU"/>
              </w:rPr>
              <w:t xml:space="preserve">д. </w:t>
            </w:r>
            <w:r w:rsidRPr="00E26627">
              <w:rPr>
                <w:lang w:eastAsia="ru-RU"/>
              </w:rPr>
              <w:t>Сосновка</w:t>
            </w:r>
          </w:p>
        </w:tc>
        <w:tc>
          <w:tcPr>
            <w:tcW w:w="1250" w:type="pct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196</w:t>
            </w:r>
          </w:p>
        </w:tc>
      </w:tr>
    </w:tbl>
    <w:p w:rsidR="00053AE5" w:rsidRDefault="00053AE5" w:rsidP="00CA52AE">
      <w:pPr>
        <w:pStyle w:val="00"/>
        <w:ind w:firstLine="708"/>
      </w:pPr>
    </w:p>
    <w:p w:rsidR="00053AE5" w:rsidRPr="0029672C" w:rsidRDefault="00053AE5" w:rsidP="00CA52AE">
      <w:pPr>
        <w:pStyle w:val="13"/>
      </w:pPr>
      <w:bookmarkStart w:id="7" w:name="_Toc466560750"/>
      <w:r w:rsidRPr="0029672C">
        <w:t>Характеристика функционирования и показатели работы транспортной инфраструктуры по видам транспорта</w:t>
      </w:r>
      <w:bookmarkEnd w:id="7"/>
    </w:p>
    <w:p w:rsidR="00053AE5" w:rsidRDefault="00053AE5" w:rsidP="00CA52AE">
      <w:pPr>
        <w:pStyle w:val="00"/>
      </w:pPr>
      <w:r>
        <w:t>Развитие транспортной системы поселения является необходимым условием улучшения качества жизни жителей в поселении.</w:t>
      </w:r>
    </w:p>
    <w:p w:rsidR="00053AE5" w:rsidRDefault="00053AE5" w:rsidP="00CA52AE">
      <w:pPr>
        <w:pStyle w:val="00"/>
      </w:pPr>
      <w:r>
        <w:t>Транспортная инфраструктура поселения является составляющей инфраструктуры Кунашакского района Челябинской области, что обеспечивает конституционные гарантии граждан на свободу передвижения и делает возможным свободное перемещение товаров и услуг.</w:t>
      </w:r>
    </w:p>
    <w:p w:rsidR="00053AE5" w:rsidRDefault="00053AE5" w:rsidP="00CA52AE">
      <w:pPr>
        <w:pStyle w:val="00"/>
      </w:pPr>
      <w: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053AE5" w:rsidRDefault="00053AE5" w:rsidP="00CA52AE">
      <w:pPr>
        <w:pStyle w:val="00"/>
      </w:pPr>
      <w:r>
        <w:t>Транспортную инфраструктуру поселения образуют линии, сооружения и устройства городского, пригородного, внешнего транспорта. Основными структурными элементами транспортной инфраструктуры поселения являются: сеть улиц и дорог и сопряженная с ней сеть пассажирского транспорта.</w:t>
      </w:r>
    </w:p>
    <w:p w:rsidR="00053AE5" w:rsidRDefault="00053AE5" w:rsidP="00CA52AE">
      <w:pPr>
        <w:pStyle w:val="00"/>
        <w:ind w:firstLine="708"/>
      </w:pPr>
      <w:r w:rsidRPr="00783E55">
        <w:t xml:space="preserve">Внешние транспортно-экономические связи </w:t>
      </w:r>
      <w:r>
        <w:t>Буринского</w:t>
      </w:r>
      <w:r w:rsidRPr="00783E55">
        <w:t xml:space="preserve"> сельского поселения с другими регионами осуществляются </w:t>
      </w:r>
      <w:r>
        <w:t>двумя</w:t>
      </w:r>
      <w:r w:rsidRPr="00783E55">
        <w:t xml:space="preserve"> вид</w:t>
      </w:r>
      <w:r>
        <w:t>ами</w:t>
      </w:r>
      <w:r w:rsidRPr="00783E55">
        <w:t xml:space="preserve"> транспорта: автомобильным</w:t>
      </w:r>
      <w:r>
        <w:t>, а также грузовым железнодорожным (в границах поселения размещается разъезд № 2 о</w:t>
      </w:r>
      <w:r w:rsidRPr="00783E55">
        <w:t>днопутн</w:t>
      </w:r>
      <w:r>
        <w:t>ой</w:t>
      </w:r>
      <w:r w:rsidRPr="00783E55">
        <w:t xml:space="preserve"> магистрал</w:t>
      </w:r>
      <w:r>
        <w:t>и</w:t>
      </w:r>
      <w:r w:rsidRPr="00783E55">
        <w:t xml:space="preserve"> Оренбург – Екатеринбург</w:t>
      </w:r>
      <w:r>
        <w:t>)</w:t>
      </w:r>
      <w:r w:rsidRPr="00783E55">
        <w:t>.</w:t>
      </w:r>
    </w:p>
    <w:p w:rsidR="00053AE5" w:rsidRPr="00091D35" w:rsidRDefault="00053AE5" w:rsidP="00CA52AE">
      <w:pPr>
        <w:pStyle w:val="13"/>
      </w:pPr>
      <w:bookmarkStart w:id="8" w:name="_Toc466560751"/>
      <w:r w:rsidRPr="00091D35">
        <w:t>Характеристика сети поселения, параметры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оценка качества содержания дорог</w:t>
      </w:r>
      <w:bookmarkEnd w:id="8"/>
    </w:p>
    <w:p w:rsidR="00053AE5" w:rsidRDefault="00053AE5" w:rsidP="00CA52AE">
      <w:pPr>
        <w:pStyle w:val="00"/>
      </w:pPr>
      <w:r>
        <w:t>Автомобильные дороги являются важнейшей составной частью транспортной инфраструктуры поселения. Они связывают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</w:t>
      </w:r>
    </w:p>
    <w:p w:rsidR="00053AE5" w:rsidRDefault="00053AE5" w:rsidP="00CA52AE">
      <w:pPr>
        <w:pStyle w:val="00"/>
      </w:pPr>
      <w:r>
        <w:t>К автомобильным дорогам общего пользования местного значения относятся муниципальные дороги, улично-дорожная сеть и объекты дорожной инфраструктуры, расположенные в границах сельского поселения, находящиеся в муниципальной собственности сельского поселения.</w:t>
      </w:r>
    </w:p>
    <w:p w:rsidR="00053AE5" w:rsidRDefault="00053AE5" w:rsidP="00CA52AE">
      <w:pPr>
        <w:pStyle w:val="00"/>
      </w:pPr>
      <w:r>
        <w:t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общего пользования местного значения.</w:t>
      </w:r>
    </w:p>
    <w:p w:rsidR="00053AE5" w:rsidRDefault="00053AE5" w:rsidP="00CA52AE">
      <w:pPr>
        <w:pStyle w:val="00"/>
      </w:pPr>
      <w:r>
        <w:t>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социально-экономического развития поселения, поэтому совершенствование сети автомобильных дорог общего пользования местного значения важно для поселения. Это в будущем позволит обеспечить приток трудовых ресурсов, развитие производства, а это в свою очередь приведет к экономическому росту поселения.</w:t>
      </w:r>
    </w:p>
    <w:p w:rsidR="00053AE5" w:rsidRDefault="00053AE5" w:rsidP="00CA52AE">
      <w:pPr>
        <w:pStyle w:val="00"/>
      </w:pPr>
      <w: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053AE5" w:rsidRDefault="00053AE5" w:rsidP="00CA52AE">
      <w:pPr>
        <w:pStyle w:val="00"/>
      </w:pPr>
      <w:r>
        <w:t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качества дорожного покрытия — характеристик ровности, шероховатости, прочности и т. д. 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недоремонта. 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053AE5" w:rsidRDefault="00053AE5" w:rsidP="00CA52AE">
      <w:pPr>
        <w:pStyle w:val="00"/>
      </w:pPr>
      <w:r>
        <w:t>Применение программно-целевого метода в развитии автомобильных дорог общего пользования местного значения 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053AE5" w:rsidRDefault="00053AE5" w:rsidP="00CA52AE">
      <w:pPr>
        <w:pStyle w:val="00"/>
      </w:pPr>
      <w:r>
        <w:t>В связи с недостаточностью финансирования расходов на дорожное хозяйство в бюджете поселения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улиц.</w:t>
      </w:r>
    </w:p>
    <w:p w:rsidR="00053AE5" w:rsidRDefault="00053AE5" w:rsidP="00CA52AE">
      <w:pPr>
        <w:pStyle w:val="00"/>
      </w:pPr>
      <w:r>
        <w:t>Классификация автомобильных дорог общего пользования местного значения поселения и их отнесение к категориям автомобильных дорог (первой, второй, третьей, четвертой, пятой категориям) осуществляются в зависимости от транспортно-эксплуатационных характеристик и потребительских свойств автомобильных дорог в порядке, установленном Правительством Российской Федерации.</w:t>
      </w:r>
    </w:p>
    <w:p w:rsidR="00053AE5" w:rsidRDefault="00053AE5" w:rsidP="00CA52AE">
      <w:pPr>
        <w:pStyle w:val="00"/>
        <w:sectPr w:rsidR="00053AE5" w:rsidSect="00B97150">
          <w:footerReference w:type="even" r:id="rId9"/>
          <w:footerReference w:type="default" r:id="rId10"/>
          <w:pgSz w:w="11906" w:h="16838"/>
          <w:pgMar w:top="1134" w:right="566" w:bottom="1134" w:left="1701" w:header="708" w:footer="403" w:gutter="0"/>
          <w:pgNumType w:start="1"/>
          <w:cols w:space="708"/>
          <w:titlePg/>
          <w:docGrid w:linePitch="381"/>
        </w:sectPr>
      </w:pPr>
    </w:p>
    <w:p w:rsidR="00053AE5" w:rsidRDefault="00053AE5" w:rsidP="00CA52AE">
      <w:pPr>
        <w:pStyle w:val="30"/>
      </w:pPr>
      <w:r w:rsidRPr="00C94EB3">
        <w:t>Классификация автомобильных дорог общего пользования</w:t>
      </w:r>
      <w:r>
        <w:t xml:space="preserve"> (в</w:t>
      </w:r>
      <w:r w:rsidRPr="00C94EB3">
        <w:t xml:space="preserve"> соответствии с ГОСТ Р 52398-2005 «Классификация автомобильных дорог, основные параметры и требования»</w:t>
      </w:r>
      <w:r>
        <w:t>)</w:t>
      </w:r>
    </w:p>
    <w:tbl>
      <w:tblPr>
        <w:tblW w:w="4999" w:type="pct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ook w:val="0020"/>
      </w:tblPr>
      <w:tblGrid>
        <w:gridCol w:w="1847"/>
        <w:gridCol w:w="1848"/>
        <w:gridCol w:w="1848"/>
        <w:gridCol w:w="1848"/>
        <w:gridCol w:w="1848"/>
        <w:gridCol w:w="1848"/>
        <w:gridCol w:w="1848"/>
        <w:gridCol w:w="1848"/>
      </w:tblGrid>
      <w:tr w:rsidR="00053AE5" w:rsidRPr="0041129E" w:rsidTr="001168C9">
        <w:trPr>
          <w:cantSplit/>
        </w:trPr>
        <w:tc>
          <w:tcPr>
            <w:tcW w:w="625" w:type="pct"/>
            <w:vMerge w:val="restart"/>
            <w:vAlign w:val="center"/>
          </w:tcPr>
          <w:p w:rsidR="00053AE5" w:rsidRPr="002A2D4B" w:rsidRDefault="00053AE5" w:rsidP="001168C9">
            <w:pPr>
              <w:pStyle w:val="34"/>
              <w:rPr>
                <w:b/>
                <w:bCs/>
                <w:lang w:eastAsia="ru-RU"/>
              </w:rPr>
            </w:pPr>
            <w:r w:rsidRPr="002A2D4B">
              <w:rPr>
                <w:b/>
                <w:bCs/>
                <w:lang w:eastAsia="ru-RU"/>
              </w:rPr>
              <w:t>Параметры элементов</w:t>
            </w:r>
            <w:r>
              <w:rPr>
                <w:b/>
                <w:bCs/>
                <w:lang w:eastAsia="ru-RU"/>
              </w:rPr>
              <w:t xml:space="preserve"> </w:t>
            </w:r>
            <w:r w:rsidRPr="002A2D4B">
              <w:rPr>
                <w:b/>
                <w:bCs/>
                <w:lang w:eastAsia="ru-RU"/>
              </w:rPr>
              <w:t>автодороги</w:t>
            </w:r>
          </w:p>
        </w:tc>
        <w:tc>
          <w:tcPr>
            <w:tcW w:w="4375" w:type="pct"/>
            <w:gridSpan w:val="7"/>
            <w:vAlign w:val="center"/>
          </w:tcPr>
          <w:p w:rsidR="00053AE5" w:rsidRPr="002A2D4B" w:rsidRDefault="00053AE5" w:rsidP="001168C9">
            <w:pPr>
              <w:pStyle w:val="34"/>
              <w:rPr>
                <w:b/>
                <w:bCs/>
                <w:lang w:eastAsia="ru-RU"/>
              </w:rPr>
            </w:pPr>
            <w:r w:rsidRPr="002A2D4B">
              <w:rPr>
                <w:b/>
                <w:bCs/>
                <w:lang w:eastAsia="ru-RU"/>
              </w:rPr>
              <w:t>Класс автомобильной дороги</w:t>
            </w:r>
          </w:p>
        </w:tc>
      </w:tr>
      <w:tr w:rsidR="00053AE5" w:rsidRPr="0041129E" w:rsidTr="001168C9">
        <w:trPr>
          <w:cantSplit/>
        </w:trPr>
        <w:tc>
          <w:tcPr>
            <w:tcW w:w="625" w:type="pct"/>
            <w:vMerge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</w:p>
        </w:tc>
        <w:tc>
          <w:tcPr>
            <w:tcW w:w="625" w:type="pct"/>
            <w:vAlign w:val="center"/>
          </w:tcPr>
          <w:p w:rsidR="00053AE5" w:rsidRPr="002A2D4B" w:rsidRDefault="00053AE5" w:rsidP="001168C9">
            <w:pPr>
              <w:pStyle w:val="34"/>
              <w:rPr>
                <w:b/>
                <w:lang w:eastAsia="ru-RU"/>
              </w:rPr>
            </w:pPr>
            <w:r w:rsidRPr="002A2D4B">
              <w:rPr>
                <w:b/>
                <w:lang w:eastAsia="ru-RU"/>
              </w:rPr>
              <w:t>автомагистраль</w:t>
            </w:r>
          </w:p>
        </w:tc>
        <w:tc>
          <w:tcPr>
            <w:tcW w:w="625" w:type="pct"/>
            <w:vAlign w:val="center"/>
          </w:tcPr>
          <w:p w:rsidR="00053AE5" w:rsidRPr="002A2D4B" w:rsidRDefault="00053AE5" w:rsidP="001168C9">
            <w:pPr>
              <w:pStyle w:val="34"/>
              <w:rPr>
                <w:b/>
                <w:lang w:eastAsia="ru-RU"/>
              </w:rPr>
            </w:pPr>
            <w:r w:rsidRPr="002A2D4B">
              <w:rPr>
                <w:b/>
                <w:lang w:eastAsia="ru-RU"/>
              </w:rPr>
              <w:t>скоростная автодорога</w:t>
            </w:r>
          </w:p>
        </w:tc>
        <w:tc>
          <w:tcPr>
            <w:tcW w:w="3126" w:type="pct"/>
            <w:gridSpan w:val="5"/>
            <w:vAlign w:val="center"/>
          </w:tcPr>
          <w:p w:rsidR="00053AE5" w:rsidRPr="002A2D4B" w:rsidRDefault="00053AE5" w:rsidP="001168C9">
            <w:pPr>
              <w:pStyle w:val="34"/>
              <w:rPr>
                <w:b/>
                <w:lang w:eastAsia="ru-RU"/>
              </w:rPr>
            </w:pPr>
            <w:r w:rsidRPr="002A2D4B">
              <w:rPr>
                <w:b/>
                <w:lang w:eastAsia="ru-RU"/>
              </w:rPr>
              <w:t>обычная автодорога (не</w:t>
            </w:r>
            <w:r>
              <w:rPr>
                <w:b/>
                <w:lang w:eastAsia="ru-RU"/>
              </w:rPr>
              <w:t xml:space="preserve"> </w:t>
            </w:r>
            <w:r w:rsidRPr="002A2D4B">
              <w:rPr>
                <w:b/>
                <w:lang w:eastAsia="ru-RU"/>
              </w:rPr>
              <w:t>скоростная автодорога)</w:t>
            </w:r>
          </w:p>
        </w:tc>
      </w:tr>
      <w:tr w:rsidR="00053AE5" w:rsidRPr="0041129E" w:rsidTr="001168C9">
        <w:trPr>
          <w:cantSplit/>
        </w:trPr>
        <w:tc>
          <w:tcPr>
            <w:tcW w:w="625" w:type="pct"/>
            <w:vMerge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</w:p>
        </w:tc>
        <w:tc>
          <w:tcPr>
            <w:tcW w:w="4375" w:type="pct"/>
            <w:gridSpan w:val="7"/>
            <w:vAlign w:val="center"/>
          </w:tcPr>
          <w:p w:rsidR="00053AE5" w:rsidRPr="002A2D4B" w:rsidRDefault="00053AE5" w:rsidP="001168C9">
            <w:pPr>
              <w:pStyle w:val="34"/>
              <w:rPr>
                <w:b/>
                <w:lang w:eastAsia="ru-RU"/>
              </w:rPr>
            </w:pPr>
            <w:r w:rsidRPr="002A2D4B">
              <w:rPr>
                <w:b/>
                <w:lang w:eastAsia="ru-RU"/>
              </w:rPr>
              <w:t>Категории</w:t>
            </w:r>
          </w:p>
        </w:tc>
      </w:tr>
      <w:tr w:rsidR="00053AE5" w:rsidRPr="0041129E" w:rsidTr="001168C9">
        <w:trPr>
          <w:cantSplit/>
        </w:trPr>
        <w:tc>
          <w:tcPr>
            <w:tcW w:w="625" w:type="pct"/>
            <w:vMerge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</w:p>
        </w:tc>
        <w:tc>
          <w:tcPr>
            <w:tcW w:w="625" w:type="pct"/>
            <w:vAlign w:val="center"/>
          </w:tcPr>
          <w:p w:rsidR="00053AE5" w:rsidRPr="002A2D4B" w:rsidRDefault="00053AE5" w:rsidP="001168C9">
            <w:pPr>
              <w:pStyle w:val="34"/>
              <w:rPr>
                <w:b/>
                <w:lang w:eastAsia="ru-RU"/>
              </w:rPr>
            </w:pPr>
            <w:r w:rsidRPr="002A2D4B">
              <w:rPr>
                <w:b/>
                <w:lang w:eastAsia="ru-RU"/>
              </w:rPr>
              <w:t>IА</w:t>
            </w:r>
          </w:p>
        </w:tc>
        <w:tc>
          <w:tcPr>
            <w:tcW w:w="625" w:type="pct"/>
            <w:vAlign w:val="center"/>
          </w:tcPr>
          <w:p w:rsidR="00053AE5" w:rsidRPr="002A2D4B" w:rsidRDefault="00053AE5" w:rsidP="001168C9">
            <w:pPr>
              <w:pStyle w:val="34"/>
              <w:rPr>
                <w:b/>
                <w:lang w:eastAsia="ru-RU"/>
              </w:rPr>
            </w:pPr>
            <w:r w:rsidRPr="002A2D4B">
              <w:rPr>
                <w:b/>
                <w:lang w:eastAsia="ru-RU"/>
              </w:rPr>
              <w:t>IБ</w:t>
            </w:r>
          </w:p>
        </w:tc>
        <w:tc>
          <w:tcPr>
            <w:tcW w:w="625" w:type="pct"/>
            <w:vAlign w:val="center"/>
          </w:tcPr>
          <w:p w:rsidR="00053AE5" w:rsidRPr="002A2D4B" w:rsidRDefault="00053AE5" w:rsidP="001168C9">
            <w:pPr>
              <w:pStyle w:val="34"/>
              <w:rPr>
                <w:b/>
                <w:lang w:eastAsia="ru-RU"/>
              </w:rPr>
            </w:pPr>
            <w:r w:rsidRPr="002A2D4B">
              <w:rPr>
                <w:b/>
                <w:lang w:eastAsia="ru-RU"/>
              </w:rPr>
              <w:t>IВ</w:t>
            </w:r>
          </w:p>
        </w:tc>
        <w:tc>
          <w:tcPr>
            <w:tcW w:w="625" w:type="pct"/>
            <w:vAlign w:val="center"/>
          </w:tcPr>
          <w:p w:rsidR="00053AE5" w:rsidRPr="002A2D4B" w:rsidRDefault="00053AE5" w:rsidP="001168C9">
            <w:pPr>
              <w:pStyle w:val="34"/>
              <w:rPr>
                <w:b/>
                <w:lang w:eastAsia="ru-RU"/>
              </w:rPr>
            </w:pPr>
            <w:r w:rsidRPr="002A2D4B">
              <w:rPr>
                <w:b/>
                <w:lang w:eastAsia="ru-RU"/>
              </w:rPr>
              <w:t>II</w:t>
            </w:r>
          </w:p>
        </w:tc>
        <w:tc>
          <w:tcPr>
            <w:tcW w:w="625" w:type="pct"/>
            <w:vAlign w:val="center"/>
          </w:tcPr>
          <w:p w:rsidR="00053AE5" w:rsidRPr="002A2D4B" w:rsidRDefault="00053AE5" w:rsidP="001168C9">
            <w:pPr>
              <w:pStyle w:val="34"/>
              <w:rPr>
                <w:b/>
                <w:lang w:eastAsia="ru-RU"/>
              </w:rPr>
            </w:pPr>
            <w:r w:rsidRPr="002A2D4B">
              <w:rPr>
                <w:b/>
                <w:lang w:eastAsia="ru-RU"/>
              </w:rPr>
              <w:t>III</w:t>
            </w:r>
          </w:p>
        </w:tc>
        <w:tc>
          <w:tcPr>
            <w:tcW w:w="625" w:type="pct"/>
            <w:vAlign w:val="center"/>
          </w:tcPr>
          <w:p w:rsidR="00053AE5" w:rsidRPr="002A2D4B" w:rsidRDefault="00053AE5" w:rsidP="001168C9">
            <w:pPr>
              <w:pStyle w:val="34"/>
              <w:rPr>
                <w:b/>
                <w:lang w:eastAsia="ru-RU"/>
              </w:rPr>
            </w:pPr>
            <w:r w:rsidRPr="002A2D4B">
              <w:rPr>
                <w:b/>
                <w:lang w:eastAsia="ru-RU"/>
              </w:rPr>
              <w:t>IV</w:t>
            </w:r>
          </w:p>
        </w:tc>
        <w:tc>
          <w:tcPr>
            <w:tcW w:w="625" w:type="pct"/>
            <w:vAlign w:val="center"/>
          </w:tcPr>
          <w:p w:rsidR="00053AE5" w:rsidRPr="002A2D4B" w:rsidRDefault="00053AE5" w:rsidP="001168C9">
            <w:pPr>
              <w:pStyle w:val="34"/>
              <w:rPr>
                <w:b/>
                <w:lang w:eastAsia="ru-RU"/>
              </w:rPr>
            </w:pPr>
            <w:r w:rsidRPr="002A2D4B">
              <w:rPr>
                <w:b/>
                <w:lang w:eastAsia="ru-RU"/>
              </w:rPr>
              <w:t>V</w:t>
            </w:r>
          </w:p>
        </w:tc>
      </w:tr>
      <w:tr w:rsidR="00053AE5" w:rsidRPr="0041129E" w:rsidTr="001168C9">
        <w:trPr>
          <w:cantSplit/>
        </w:trPr>
        <w:tc>
          <w:tcPr>
            <w:tcW w:w="625" w:type="pct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Общее число полос движения, штук</w:t>
            </w:r>
          </w:p>
        </w:tc>
        <w:tc>
          <w:tcPr>
            <w:tcW w:w="625" w:type="pct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4 и более</w:t>
            </w:r>
          </w:p>
        </w:tc>
        <w:tc>
          <w:tcPr>
            <w:tcW w:w="625" w:type="pct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4 и более</w:t>
            </w:r>
          </w:p>
        </w:tc>
        <w:tc>
          <w:tcPr>
            <w:tcW w:w="625" w:type="pct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4 и более</w:t>
            </w:r>
          </w:p>
        </w:tc>
        <w:tc>
          <w:tcPr>
            <w:tcW w:w="625" w:type="pct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4 или 2</w:t>
            </w:r>
          </w:p>
        </w:tc>
        <w:tc>
          <w:tcPr>
            <w:tcW w:w="625" w:type="pct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2</w:t>
            </w:r>
          </w:p>
        </w:tc>
        <w:tc>
          <w:tcPr>
            <w:tcW w:w="625" w:type="pct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2</w:t>
            </w:r>
          </w:p>
        </w:tc>
        <w:tc>
          <w:tcPr>
            <w:tcW w:w="625" w:type="pct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1</w:t>
            </w:r>
          </w:p>
        </w:tc>
      </w:tr>
      <w:tr w:rsidR="00053AE5" w:rsidRPr="0041129E" w:rsidTr="001168C9">
        <w:trPr>
          <w:cantSplit/>
        </w:trPr>
        <w:tc>
          <w:tcPr>
            <w:tcW w:w="625" w:type="pct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Ширина полосы движения, м</w:t>
            </w:r>
          </w:p>
        </w:tc>
        <w:tc>
          <w:tcPr>
            <w:tcW w:w="625" w:type="pct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3,75</w:t>
            </w:r>
          </w:p>
        </w:tc>
        <w:tc>
          <w:tcPr>
            <w:tcW w:w="625" w:type="pct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3,75</w:t>
            </w:r>
          </w:p>
        </w:tc>
        <w:tc>
          <w:tcPr>
            <w:tcW w:w="625" w:type="pct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3,5 – 3,75</w:t>
            </w:r>
          </w:p>
        </w:tc>
        <w:tc>
          <w:tcPr>
            <w:tcW w:w="625" w:type="pct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3,5 – 3,75</w:t>
            </w:r>
          </w:p>
        </w:tc>
        <w:tc>
          <w:tcPr>
            <w:tcW w:w="625" w:type="pct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3,25 – 3,5</w:t>
            </w:r>
          </w:p>
        </w:tc>
        <w:tc>
          <w:tcPr>
            <w:tcW w:w="625" w:type="pct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3,0 – 3,25</w:t>
            </w:r>
          </w:p>
        </w:tc>
        <w:tc>
          <w:tcPr>
            <w:tcW w:w="625" w:type="pct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3,5 – 4,5</w:t>
            </w:r>
          </w:p>
        </w:tc>
      </w:tr>
      <w:tr w:rsidR="00053AE5" w:rsidRPr="0041129E" w:rsidTr="001168C9">
        <w:trPr>
          <w:cantSplit/>
        </w:trPr>
        <w:tc>
          <w:tcPr>
            <w:tcW w:w="625" w:type="pct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Ширина обочины(не менее), м</w:t>
            </w:r>
          </w:p>
        </w:tc>
        <w:tc>
          <w:tcPr>
            <w:tcW w:w="625" w:type="pct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3,75</w:t>
            </w:r>
          </w:p>
        </w:tc>
        <w:tc>
          <w:tcPr>
            <w:tcW w:w="625" w:type="pct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3,75</w:t>
            </w:r>
          </w:p>
        </w:tc>
        <w:tc>
          <w:tcPr>
            <w:tcW w:w="625" w:type="pct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3,25 – 3,75</w:t>
            </w:r>
          </w:p>
        </w:tc>
        <w:tc>
          <w:tcPr>
            <w:tcW w:w="625" w:type="pct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2,5 – 3,0</w:t>
            </w:r>
          </w:p>
        </w:tc>
        <w:tc>
          <w:tcPr>
            <w:tcW w:w="625" w:type="pct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2,0 – 2,5</w:t>
            </w:r>
          </w:p>
        </w:tc>
        <w:tc>
          <w:tcPr>
            <w:tcW w:w="625" w:type="pct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1,5 – 2,0</w:t>
            </w:r>
          </w:p>
        </w:tc>
        <w:tc>
          <w:tcPr>
            <w:tcW w:w="625" w:type="pct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1,0 – 1,75</w:t>
            </w:r>
          </w:p>
        </w:tc>
      </w:tr>
      <w:tr w:rsidR="00053AE5" w:rsidRPr="0041129E" w:rsidTr="001168C9">
        <w:trPr>
          <w:cantSplit/>
        </w:trPr>
        <w:tc>
          <w:tcPr>
            <w:tcW w:w="625" w:type="pct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Ширина разделительной полосы, м</w:t>
            </w:r>
          </w:p>
        </w:tc>
        <w:tc>
          <w:tcPr>
            <w:tcW w:w="625" w:type="pct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6</w:t>
            </w:r>
          </w:p>
        </w:tc>
        <w:tc>
          <w:tcPr>
            <w:tcW w:w="625" w:type="pct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5</w:t>
            </w:r>
          </w:p>
        </w:tc>
        <w:tc>
          <w:tcPr>
            <w:tcW w:w="625" w:type="pct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5</w:t>
            </w:r>
          </w:p>
        </w:tc>
        <w:tc>
          <w:tcPr>
            <w:tcW w:w="625" w:type="pct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-</w:t>
            </w:r>
          </w:p>
        </w:tc>
        <w:tc>
          <w:tcPr>
            <w:tcW w:w="625" w:type="pct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-</w:t>
            </w:r>
          </w:p>
        </w:tc>
        <w:tc>
          <w:tcPr>
            <w:tcW w:w="625" w:type="pct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-</w:t>
            </w:r>
          </w:p>
        </w:tc>
        <w:tc>
          <w:tcPr>
            <w:tcW w:w="625" w:type="pct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-</w:t>
            </w:r>
          </w:p>
        </w:tc>
      </w:tr>
      <w:tr w:rsidR="00053AE5" w:rsidRPr="0041129E" w:rsidTr="001168C9">
        <w:trPr>
          <w:cantSplit/>
        </w:trPr>
        <w:tc>
          <w:tcPr>
            <w:tcW w:w="625" w:type="pct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Пересечение с автодорогами</w:t>
            </w:r>
          </w:p>
        </w:tc>
        <w:tc>
          <w:tcPr>
            <w:tcW w:w="625" w:type="pct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в разных уровнях</w:t>
            </w:r>
          </w:p>
        </w:tc>
        <w:tc>
          <w:tcPr>
            <w:tcW w:w="625" w:type="pct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в разных уровнях</w:t>
            </w:r>
          </w:p>
        </w:tc>
        <w:tc>
          <w:tcPr>
            <w:tcW w:w="625" w:type="pct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Допускается</w:t>
            </w:r>
            <w:r>
              <w:rPr>
                <w:lang w:eastAsia="ru-RU"/>
              </w:rPr>
              <w:t xml:space="preserve"> </w:t>
            </w:r>
            <w:r w:rsidRPr="002A2D4B">
              <w:rPr>
                <w:lang w:eastAsia="ru-RU"/>
              </w:rPr>
              <w:t>в одном уровне с автодорогами со светофорами не чаще чем через 5 км</w:t>
            </w:r>
          </w:p>
        </w:tc>
        <w:tc>
          <w:tcPr>
            <w:tcW w:w="625" w:type="pct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в одном уровне</w:t>
            </w:r>
          </w:p>
        </w:tc>
        <w:tc>
          <w:tcPr>
            <w:tcW w:w="625" w:type="pct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в одном уровне</w:t>
            </w:r>
          </w:p>
        </w:tc>
        <w:tc>
          <w:tcPr>
            <w:tcW w:w="625" w:type="pct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в одном уровне</w:t>
            </w:r>
          </w:p>
        </w:tc>
        <w:tc>
          <w:tcPr>
            <w:tcW w:w="625" w:type="pct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в одном уровне</w:t>
            </w:r>
          </w:p>
        </w:tc>
      </w:tr>
      <w:tr w:rsidR="00053AE5" w:rsidRPr="0041129E" w:rsidTr="001168C9">
        <w:trPr>
          <w:cantSplit/>
        </w:trPr>
        <w:tc>
          <w:tcPr>
            <w:tcW w:w="625" w:type="pct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Пересечение с железными дорогами</w:t>
            </w:r>
          </w:p>
        </w:tc>
        <w:tc>
          <w:tcPr>
            <w:tcW w:w="625" w:type="pct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в разных уровнях</w:t>
            </w:r>
          </w:p>
        </w:tc>
        <w:tc>
          <w:tcPr>
            <w:tcW w:w="625" w:type="pct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в разных уровнях</w:t>
            </w:r>
          </w:p>
        </w:tc>
        <w:tc>
          <w:tcPr>
            <w:tcW w:w="625" w:type="pct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в разных уровнях</w:t>
            </w:r>
          </w:p>
        </w:tc>
        <w:tc>
          <w:tcPr>
            <w:tcW w:w="625" w:type="pct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в разных уровнях</w:t>
            </w:r>
          </w:p>
        </w:tc>
        <w:tc>
          <w:tcPr>
            <w:tcW w:w="625" w:type="pct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в разных уровнях</w:t>
            </w:r>
          </w:p>
        </w:tc>
        <w:tc>
          <w:tcPr>
            <w:tcW w:w="625" w:type="pct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в одном уровне</w:t>
            </w:r>
          </w:p>
        </w:tc>
        <w:tc>
          <w:tcPr>
            <w:tcW w:w="625" w:type="pct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в одном уровне</w:t>
            </w:r>
          </w:p>
        </w:tc>
      </w:tr>
      <w:tr w:rsidR="00053AE5" w:rsidRPr="0041129E" w:rsidTr="001168C9">
        <w:trPr>
          <w:cantSplit/>
        </w:trPr>
        <w:tc>
          <w:tcPr>
            <w:tcW w:w="625" w:type="pct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Доступ к дороге с примыкающей дороги в одном уровне</w:t>
            </w:r>
          </w:p>
        </w:tc>
        <w:tc>
          <w:tcPr>
            <w:tcW w:w="625" w:type="pct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не допускается</w:t>
            </w:r>
          </w:p>
        </w:tc>
        <w:tc>
          <w:tcPr>
            <w:tcW w:w="625" w:type="pct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допускается не чаще</w:t>
            </w:r>
            <w:r>
              <w:rPr>
                <w:lang w:eastAsia="ru-RU"/>
              </w:rPr>
              <w:t xml:space="preserve"> </w:t>
            </w:r>
            <w:r w:rsidRPr="002A2D4B">
              <w:rPr>
                <w:lang w:eastAsia="ru-RU"/>
              </w:rPr>
              <w:t>чем через 5 км</w:t>
            </w:r>
          </w:p>
        </w:tc>
        <w:tc>
          <w:tcPr>
            <w:tcW w:w="625" w:type="pct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допускается не чаще чем через 5 км</w:t>
            </w:r>
          </w:p>
        </w:tc>
        <w:tc>
          <w:tcPr>
            <w:tcW w:w="625" w:type="pct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допускается</w:t>
            </w:r>
          </w:p>
        </w:tc>
        <w:tc>
          <w:tcPr>
            <w:tcW w:w="625" w:type="pct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допускается</w:t>
            </w:r>
          </w:p>
        </w:tc>
        <w:tc>
          <w:tcPr>
            <w:tcW w:w="625" w:type="pct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допускается</w:t>
            </w:r>
          </w:p>
        </w:tc>
        <w:tc>
          <w:tcPr>
            <w:tcW w:w="625" w:type="pct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допускается</w:t>
            </w:r>
          </w:p>
        </w:tc>
      </w:tr>
      <w:tr w:rsidR="00053AE5" w:rsidRPr="0041129E" w:rsidTr="001168C9">
        <w:trPr>
          <w:cantSplit/>
        </w:trPr>
        <w:tc>
          <w:tcPr>
            <w:tcW w:w="625" w:type="pct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Максимальный уровень загрузки дороги движением</w:t>
            </w:r>
          </w:p>
        </w:tc>
        <w:tc>
          <w:tcPr>
            <w:tcW w:w="625" w:type="pct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0,6</w:t>
            </w:r>
          </w:p>
        </w:tc>
        <w:tc>
          <w:tcPr>
            <w:tcW w:w="625" w:type="pct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0,65</w:t>
            </w:r>
          </w:p>
        </w:tc>
        <w:tc>
          <w:tcPr>
            <w:tcW w:w="625" w:type="pct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0,7</w:t>
            </w:r>
          </w:p>
        </w:tc>
        <w:tc>
          <w:tcPr>
            <w:tcW w:w="625" w:type="pct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0,7</w:t>
            </w:r>
          </w:p>
        </w:tc>
        <w:tc>
          <w:tcPr>
            <w:tcW w:w="625" w:type="pct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0,7</w:t>
            </w:r>
          </w:p>
        </w:tc>
        <w:tc>
          <w:tcPr>
            <w:tcW w:w="625" w:type="pct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0,7</w:t>
            </w:r>
          </w:p>
        </w:tc>
        <w:tc>
          <w:tcPr>
            <w:tcW w:w="625" w:type="pct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0,7</w:t>
            </w:r>
          </w:p>
        </w:tc>
      </w:tr>
    </w:tbl>
    <w:p w:rsidR="00053AE5" w:rsidRDefault="00053AE5" w:rsidP="00CA52AE">
      <w:pPr>
        <w:pStyle w:val="00"/>
      </w:pPr>
    </w:p>
    <w:p w:rsidR="00053AE5" w:rsidRDefault="00053AE5" w:rsidP="00CA52AE">
      <w:pPr>
        <w:pStyle w:val="00"/>
        <w:sectPr w:rsidR="00053AE5" w:rsidSect="00C94EB3">
          <w:pgSz w:w="16838" w:h="11906" w:orient="landscape"/>
          <w:pgMar w:top="1701" w:right="1134" w:bottom="566" w:left="1134" w:header="708" w:footer="403" w:gutter="0"/>
          <w:cols w:space="708"/>
          <w:docGrid w:linePitch="381"/>
        </w:sectPr>
      </w:pPr>
    </w:p>
    <w:p w:rsidR="00053AE5" w:rsidRDefault="00053AE5" w:rsidP="00CA52AE">
      <w:pPr>
        <w:pStyle w:val="00"/>
      </w:pPr>
      <w:r>
        <w:t>Перечень дорог регионального значения утвержден постановлением Правительства Челябинской области от 23 марта 2016 года № 153-П «О Перечне областных автомобильных дорог общего пользования регионального или межмуниципального значения, являющихся собственностью Челябинской области по состоянию на 1 января 2016 года».</w:t>
      </w:r>
    </w:p>
    <w:p w:rsidR="00053AE5" w:rsidRDefault="00053AE5" w:rsidP="00CA52AE">
      <w:pPr>
        <w:pStyle w:val="00"/>
      </w:pPr>
      <w:r>
        <w:t>Автомобильные дороги регионального значения поселения имеют идентификационные номера, присвоенные в соответствии с «Правилами присвоения автомобильным дорогам идентификационных номеров», утвержденными приказом Минтранса от 07 февраля 2007 года № 16.</w:t>
      </w:r>
    </w:p>
    <w:p w:rsidR="00053AE5" w:rsidRDefault="00053AE5" w:rsidP="00CA52AE">
      <w:pPr>
        <w:pStyle w:val="00"/>
      </w:pPr>
      <w:r>
        <w:t>Улично-дорожная сеть внутри населенных пунктов, как правило, не благоустроена, исключая те ее участки, по которым проходят автодороги местного значения.</w:t>
      </w:r>
    </w:p>
    <w:p w:rsidR="00053AE5" w:rsidRDefault="00053AE5" w:rsidP="00CA52AE">
      <w:pPr>
        <w:pStyle w:val="00"/>
      </w:pPr>
      <w:r w:rsidRPr="00FD04B3">
        <w:t xml:space="preserve">Перечень автодорог </w:t>
      </w:r>
      <w:r>
        <w:t xml:space="preserve">общего пользования </w:t>
      </w:r>
      <w:r w:rsidRPr="00FD04B3">
        <w:t>в гра</w:t>
      </w:r>
      <w:r>
        <w:t>ницах Буринскогопоселения представлен в нижеследующей таблице.</w:t>
      </w:r>
    </w:p>
    <w:p w:rsidR="00053AE5" w:rsidRDefault="00053AE5" w:rsidP="00CA52AE">
      <w:pPr>
        <w:pStyle w:val="00"/>
        <w:sectPr w:rsidR="00053AE5" w:rsidSect="00A64322">
          <w:pgSz w:w="11906" w:h="16838"/>
          <w:pgMar w:top="1134" w:right="566" w:bottom="1134" w:left="1701" w:header="708" w:footer="403" w:gutter="0"/>
          <w:cols w:space="708"/>
          <w:docGrid w:linePitch="381"/>
        </w:sectPr>
      </w:pPr>
    </w:p>
    <w:p w:rsidR="00053AE5" w:rsidRDefault="00053AE5" w:rsidP="00CA52AE">
      <w:pPr>
        <w:pStyle w:val="30"/>
      </w:pPr>
      <w:r>
        <w:t xml:space="preserve">Перечень автодорог </w:t>
      </w:r>
      <w:r w:rsidRPr="00BA68FA">
        <w:t xml:space="preserve">общего пользования </w:t>
      </w:r>
      <w:r>
        <w:t>в границах Буринского сельского поселение</w:t>
      </w:r>
    </w:p>
    <w:tbl>
      <w:tblPr>
        <w:tblW w:w="0" w:type="auto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ook w:val="0060"/>
      </w:tblPr>
      <w:tblGrid>
        <w:gridCol w:w="503"/>
        <w:gridCol w:w="2192"/>
        <w:gridCol w:w="1470"/>
        <w:gridCol w:w="2470"/>
        <w:gridCol w:w="960"/>
        <w:gridCol w:w="1205"/>
        <w:gridCol w:w="960"/>
        <w:gridCol w:w="960"/>
        <w:gridCol w:w="960"/>
        <w:gridCol w:w="960"/>
        <w:gridCol w:w="960"/>
        <w:gridCol w:w="960"/>
      </w:tblGrid>
      <w:tr w:rsidR="00053AE5" w:rsidRPr="00FD04B3" w:rsidTr="001168C9">
        <w:trPr>
          <w:cantSplit/>
          <w:trHeight w:val="219"/>
        </w:trPr>
        <w:tc>
          <w:tcPr>
            <w:tcW w:w="503" w:type="dxa"/>
            <w:vMerge w:val="restart"/>
            <w:vAlign w:val="center"/>
          </w:tcPr>
          <w:p w:rsidR="00053AE5" w:rsidRPr="002A2D4B" w:rsidRDefault="00053AE5" w:rsidP="001168C9">
            <w:pPr>
              <w:pStyle w:val="34"/>
              <w:rPr>
                <w:b/>
                <w:bCs/>
                <w:lang w:eastAsia="ru-RU"/>
              </w:rPr>
            </w:pPr>
            <w:r w:rsidRPr="002A2D4B">
              <w:rPr>
                <w:b/>
                <w:bCs/>
                <w:lang w:eastAsia="ru-RU"/>
              </w:rPr>
              <w:t>п/п</w:t>
            </w:r>
          </w:p>
        </w:tc>
        <w:tc>
          <w:tcPr>
            <w:tcW w:w="2192" w:type="dxa"/>
            <w:vMerge w:val="restart"/>
            <w:vAlign w:val="center"/>
          </w:tcPr>
          <w:p w:rsidR="00053AE5" w:rsidRPr="002A2D4B" w:rsidRDefault="00053AE5" w:rsidP="001168C9">
            <w:pPr>
              <w:pStyle w:val="34"/>
              <w:rPr>
                <w:b/>
                <w:bCs/>
                <w:lang w:eastAsia="ru-RU"/>
              </w:rPr>
            </w:pPr>
            <w:r w:rsidRPr="002A2D4B">
              <w:rPr>
                <w:b/>
                <w:bCs/>
                <w:lang w:eastAsia="ru-RU"/>
              </w:rPr>
              <w:t>Идентификационный номер</w:t>
            </w:r>
          </w:p>
        </w:tc>
        <w:tc>
          <w:tcPr>
            <w:tcW w:w="1470" w:type="dxa"/>
            <w:vMerge w:val="restart"/>
            <w:vAlign w:val="center"/>
          </w:tcPr>
          <w:p w:rsidR="00053AE5" w:rsidRPr="002A2D4B" w:rsidRDefault="00053AE5" w:rsidP="001168C9">
            <w:pPr>
              <w:pStyle w:val="34"/>
              <w:rPr>
                <w:b/>
                <w:bCs/>
                <w:lang w:eastAsia="ru-RU"/>
              </w:rPr>
            </w:pPr>
            <w:r w:rsidRPr="002A2D4B">
              <w:rPr>
                <w:b/>
                <w:bCs/>
                <w:lang w:eastAsia="ru-RU"/>
              </w:rPr>
              <w:t>Тип</w:t>
            </w:r>
          </w:p>
        </w:tc>
        <w:tc>
          <w:tcPr>
            <w:tcW w:w="2470" w:type="dxa"/>
            <w:vMerge w:val="restart"/>
            <w:vAlign w:val="center"/>
          </w:tcPr>
          <w:p w:rsidR="00053AE5" w:rsidRPr="002A2D4B" w:rsidRDefault="00053AE5" w:rsidP="001168C9">
            <w:pPr>
              <w:pStyle w:val="34"/>
              <w:rPr>
                <w:b/>
                <w:bCs/>
                <w:lang w:eastAsia="ru-RU"/>
              </w:rPr>
            </w:pPr>
            <w:r w:rsidRPr="002A2D4B">
              <w:rPr>
                <w:b/>
                <w:bCs/>
                <w:lang w:eastAsia="ru-RU"/>
              </w:rPr>
              <w:t>Наименование автомобильной дороги</w:t>
            </w:r>
          </w:p>
        </w:tc>
        <w:tc>
          <w:tcPr>
            <w:tcW w:w="960" w:type="dxa"/>
            <w:vMerge w:val="restart"/>
            <w:vAlign w:val="center"/>
          </w:tcPr>
          <w:p w:rsidR="00053AE5" w:rsidRPr="002A2D4B" w:rsidRDefault="00053AE5" w:rsidP="001168C9">
            <w:pPr>
              <w:pStyle w:val="34"/>
              <w:rPr>
                <w:b/>
                <w:bCs/>
                <w:lang w:eastAsia="ru-RU"/>
              </w:rPr>
            </w:pPr>
            <w:r w:rsidRPr="002A2D4B">
              <w:rPr>
                <w:b/>
                <w:bCs/>
                <w:lang w:eastAsia="ru-RU"/>
              </w:rPr>
              <w:t>Кат.</w:t>
            </w:r>
          </w:p>
        </w:tc>
        <w:tc>
          <w:tcPr>
            <w:tcW w:w="1205" w:type="dxa"/>
            <w:vMerge w:val="restart"/>
            <w:vAlign w:val="center"/>
          </w:tcPr>
          <w:p w:rsidR="00053AE5" w:rsidRPr="002A2D4B" w:rsidRDefault="00053AE5" w:rsidP="001168C9">
            <w:pPr>
              <w:pStyle w:val="34"/>
              <w:rPr>
                <w:b/>
                <w:bCs/>
                <w:lang w:eastAsia="ru-RU"/>
              </w:rPr>
            </w:pPr>
            <w:r w:rsidRPr="002A2D4B">
              <w:rPr>
                <w:b/>
                <w:bCs/>
                <w:lang w:eastAsia="ru-RU"/>
              </w:rPr>
              <w:t>Протяжен-ность, м</w:t>
            </w:r>
          </w:p>
        </w:tc>
        <w:tc>
          <w:tcPr>
            <w:tcW w:w="5760" w:type="dxa"/>
            <w:gridSpan w:val="6"/>
            <w:vAlign w:val="center"/>
          </w:tcPr>
          <w:p w:rsidR="00053AE5" w:rsidRPr="002A2D4B" w:rsidRDefault="00053AE5" w:rsidP="001168C9">
            <w:pPr>
              <w:pStyle w:val="34"/>
              <w:rPr>
                <w:b/>
                <w:bCs/>
                <w:lang w:eastAsia="ru-RU"/>
              </w:rPr>
            </w:pPr>
            <w:r w:rsidRPr="002A2D4B">
              <w:rPr>
                <w:b/>
                <w:bCs/>
                <w:lang w:eastAsia="ru-RU"/>
              </w:rPr>
              <w:t>в том числе по типу покрытия</w:t>
            </w:r>
          </w:p>
        </w:tc>
      </w:tr>
      <w:tr w:rsidR="00053AE5" w:rsidRPr="00FD04B3" w:rsidTr="001168C9">
        <w:trPr>
          <w:cantSplit/>
          <w:trHeight w:val="204"/>
        </w:trPr>
        <w:tc>
          <w:tcPr>
            <w:tcW w:w="503" w:type="dxa"/>
            <w:vMerge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</w:p>
        </w:tc>
        <w:tc>
          <w:tcPr>
            <w:tcW w:w="2192" w:type="dxa"/>
            <w:vMerge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</w:p>
        </w:tc>
        <w:tc>
          <w:tcPr>
            <w:tcW w:w="1470" w:type="dxa"/>
            <w:vMerge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</w:p>
        </w:tc>
        <w:tc>
          <w:tcPr>
            <w:tcW w:w="2470" w:type="dxa"/>
            <w:vMerge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</w:p>
        </w:tc>
        <w:tc>
          <w:tcPr>
            <w:tcW w:w="960" w:type="dxa"/>
            <w:vMerge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</w:p>
        </w:tc>
        <w:tc>
          <w:tcPr>
            <w:tcW w:w="1205" w:type="dxa"/>
            <w:vMerge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053AE5" w:rsidRPr="002A2D4B" w:rsidRDefault="00053AE5" w:rsidP="001168C9">
            <w:pPr>
              <w:pStyle w:val="34"/>
              <w:rPr>
                <w:b/>
                <w:lang w:eastAsia="ru-RU"/>
              </w:rPr>
            </w:pPr>
            <w:r w:rsidRPr="002A2D4B">
              <w:rPr>
                <w:b/>
                <w:lang w:eastAsia="ru-RU"/>
              </w:rPr>
              <w:t>асфальт</w:t>
            </w:r>
          </w:p>
        </w:tc>
        <w:tc>
          <w:tcPr>
            <w:tcW w:w="960" w:type="dxa"/>
            <w:vAlign w:val="center"/>
          </w:tcPr>
          <w:p w:rsidR="00053AE5" w:rsidRPr="002A2D4B" w:rsidRDefault="00053AE5" w:rsidP="001168C9">
            <w:pPr>
              <w:pStyle w:val="34"/>
              <w:rPr>
                <w:b/>
                <w:lang w:eastAsia="ru-RU"/>
              </w:rPr>
            </w:pPr>
            <w:r w:rsidRPr="002A2D4B">
              <w:rPr>
                <w:b/>
                <w:lang w:eastAsia="ru-RU"/>
              </w:rPr>
              <w:t>цем/бет</w:t>
            </w:r>
          </w:p>
        </w:tc>
        <w:tc>
          <w:tcPr>
            <w:tcW w:w="960" w:type="dxa"/>
            <w:vAlign w:val="center"/>
          </w:tcPr>
          <w:p w:rsidR="00053AE5" w:rsidRPr="002A2D4B" w:rsidRDefault="00053AE5" w:rsidP="001168C9">
            <w:pPr>
              <w:pStyle w:val="34"/>
              <w:rPr>
                <w:b/>
                <w:lang w:eastAsia="ru-RU"/>
              </w:rPr>
            </w:pPr>
            <w:r w:rsidRPr="002A2D4B">
              <w:rPr>
                <w:b/>
                <w:lang w:eastAsia="ru-RU"/>
              </w:rPr>
              <w:t>асф/бет</w:t>
            </w:r>
          </w:p>
        </w:tc>
        <w:tc>
          <w:tcPr>
            <w:tcW w:w="960" w:type="dxa"/>
            <w:vAlign w:val="center"/>
          </w:tcPr>
          <w:p w:rsidR="00053AE5" w:rsidRPr="002A2D4B" w:rsidRDefault="00053AE5" w:rsidP="001168C9">
            <w:pPr>
              <w:pStyle w:val="34"/>
              <w:rPr>
                <w:b/>
                <w:lang w:eastAsia="ru-RU"/>
              </w:rPr>
            </w:pPr>
            <w:r w:rsidRPr="002A2D4B">
              <w:rPr>
                <w:b/>
                <w:lang w:eastAsia="ru-RU"/>
              </w:rPr>
              <w:t>ч/щеб</w:t>
            </w:r>
          </w:p>
        </w:tc>
        <w:tc>
          <w:tcPr>
            <w:tcW w:w="960" w:type="dxa"/>
            <w:vAlign w:val="center"/>
          </w:tcPr>
          <w:p w:rsidR="00053AE5" w:rsidRPr="002A2D4B" w:rsidRDefault="00053AE5" w:rsidP="001168C9">
            <w:pPr>
              <w:pStyle w:val="34"/>
              <w:rPr>
                <w:b/>
                <w:lang w:eastAsia="ru-RU"/>
              </w:rPr>
            </w:pPr>
            <w:r w:rsidRPr="002A2D4B">
              <w:rPr>
                <w:b/>
                <w:lang w:eastAsia="ru-RU"/>
              </w:rPr>
              <w:t>щеб</w:t>
            </w:r>
          </w:p>
        </w:tc>
        <w:tc>
          <w:tcPr>
            <w:tcW w:w="960" w:type="dxa"/>
            <w:vAlign w:val="center"/>
          </w:tcPr>
          <w:p w:rsidR="00053AE5" w:rsidRPr="002A2D4B" w:rsidRDefault="00053AE5" w:rsidP="001168C9">
            <w:pPr>
              <w:pStyle w:val="34"/>
              <w:rPr>
                <w:b/>
                <w:lang w:eastAsia="ru-RU"/>
              </w:rPr>
            </w:pPr>
            <w:r w:rsidRPr="002A2D4B">
              <w:rPr>
                <w:b/>
                <w:lang w:eastAsia="ru-RU"/>
              </w:rPr>
              <w:t>грунт</w:t>
            </w:r>
          </w:p>
        </w:tc>
      </w:tr>
      <w:tr w:rsidR="00053AE5" w:rsidRPr="00FD04B3" w:rsidTr="001168C9">
        <w:trPr>
          <w:cantSplit/>
          <w:trHeight w:val="204"/>
        </w:trPr>
        <w:tc>
          <w:tcPr>
            <w:tcW w:w="503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1.</w:t>
            </w:r>
          </w:p>
        </w:tc>
        <w:tc>
          <w:tcPr>
            <w:tcW w:w="2192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74 ОП РЗ 75К-326</w:t>
            </w:r>
          </w:p>
        </w:tc>
        <w:tc>
          <w:tcPr>
            <w:tcW w:w="1470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регионального значения</w:t>
            </w:r>
          </w:p>
        </w:tc>
        <w:tc>
          <w:tcPr>
            <w:tcW w:w="2470" w:type="dxa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Новобурино – Разъезд № 2</w:t>
            </w:r>
          </w:p>
        </w:tc>
        <w:tc>
          <w:tcPr>
            <w:tcW w:w="960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IV</w:t>
            </w:r>
          </w:p>
        </w:tc>
        <w:tc>
          <w:tcPr>
            <w:tcW w:w="1205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9 415</w:t>
            </w:r>
          </w:p>
        </w:tc>
        <w:tc>
          <w:tcPr>
            <w:tcW w:w="960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615</w:t>
            </w:r>
          </w:p>
        </w:tc>
        <w:tc>
          <w:tcPr>
            <w:tcW w:w="960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5 000</w:t>
            </w:r>
          </w:p>
        </w:tc>
        <w:tc>
          <w:tcPr>
            <w:tcW w:w="960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3 800</w:t>
            </w:r>
          </w:p>
        </w:tc>
        <w:tc>
          <w:tcPr>
            <w:tcW w:w="960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 </w:t>
            </w:r>
          </w:p>
        </w:tc>
      </w:tr>
      <w:tr w:rsidR="00053AE5" w:rsidRPr="00FD04B3" w:rsidTr="001168C9">
        <w:trPr>
          <w:cantSplit/>
          <w:trHeight w:val="612"/>
        </w:trPr>
        <w:tc>
          <w:tcPr>
            <w:tcW w:w="503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2.</w:t>
            </w:r>
          </w:p>
        </w:tc>
        <w:tc>
          <w:tcPr>
            <w:tcW w:w="2192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74 ОП РЗ 75К-148</w:t>
            </w:r>
          </w:p>
        </w:tc>
        <w:tc>
          <w:tcPr>
            <w:tcW w:w="1470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регионального значения</w:t>
            </w:r>
          </w:p>
        </w:tc>
        <w:tc>
          <w:tcPr>
            <w:tcW w:w="2470" w:type="dxa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Кунашак – Усть-Багаряк, в том числе обход села Усть-Багаряк 5,064 километра (участок в границах поселения)</w:t>
            </w:r>
          </w:p>
        </w:tc>
        <w:tc>
          <w:tcPr>
            <w:tcW w:w="960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IV</w:t>
            </w:r>
          </w:p>
        </w:tc>
        <w:tc>
          <w:tcPr>
            <w:tcW w:w="1205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10 610</w:t>
            </w:r>
          </w:p>
        </w:tc>
        <w:tc>
          <w:tcPr>
            <w:tcW w:w="960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10 610</w:t>
            </w:r>
          </w:p>
        </w:tc>
        <w:tc>
          <w:tcPr>
            <w:tcW w:w="960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 </w:t>
            </w:r>
          </w:p>
        </w:tc>
      </w:tr>
      <w:tr w:rsidR="00053AE5" w:rsidRPr="00FD04B3" w:rsidTr="001168C9">
        <w:trPr>
          <w:cantSplit/>
          <w:trHeight w:val="408"/>
        </w:trPr>
        <w:tc>
          <w:tcPr>
            <w:tcW w:w="503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3.</w:t>
            </w:r>
          </w:p>
        </w:tc>
        <w:tc>
          <w:tcPr>
            <w:tcW w:w="2192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74 ОП РЗ 75К-325</w:t>
            </w:r>
          </w:p>
        </w:tc>
        <w:tc>
          <w:tcPr>
            <w:tcW w:w="1470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регионального значения</w:t>
            </w:r>
          </w:p>
        </w:tc>
        <w:tc>
          <w:tcPr>
            <w:tcW w:w="2470" w:type="dxa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Халитово – Баязитова (участок в границах поселения)</w:t>
            </w:r>
          </w:p>
        </w:tc>
        <w:tc>
          <w:tcPr>
            <w:tcW w:w="960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IV</w:t>
            </w:r>
          </w:p>
        </w:tc>
        <w:tc>
          <w:tcPr>
            <w:tcW w:w="1205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2 242</w:t>
            </w:r>
          </w:p>
        </w:tc>
        <w:tc>
          <w:tcPr>
            <w:tcW w:w="960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2 242</w:t>
            </w:r>
          </w:p>
        </w:tc>
        <w:tc>
          <w:tcPr>
            <w:tcW w:w="960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 </w:t>
            </w:r>
          </w:p>
        </w:tc>
      </w:tr>
      <w:tr w:rsidR="00053AE5" w:rsidRPr="00FD04B3" w:rsidTr="001168C9">
        <w:trPr>
          <w:cantSplit/>
          <w:trHeight w:val="204"/>
        </w:trPr>
        <w:tc>
          <w:tcPr>
            <w:tcW w:w="503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4.</w:t>
            </w:r>
          </w:p>
        </w:tc>
        <w:tc>
          <w:tcPr>
            <w:tcW w:w="2192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местного значения</w:t>
            </w:r>
          </w:p>
        </w:tc>
        <w:tc>
          <w:tcPr>
            <w:tcW w:w="2470" w:type="dxa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Объезд с. Новобурино</w:t>
            </w:r>
          </w:p>
        </w:tc>
        <w:tc>
          <w:tcPr>
            <w:tcW w:w="960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V</w:t>
            </w:r>
          </w:p>
        </w:tc>
        <w:tc>
          <w:tcPr>
            <w:tcW w:w="1205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8 100</w:t>
            </w:r>
          </w:p>
        </w:tc>
        <w:tc>
          <w:tcPr>
            <w:tcW w:w="960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8 100</w:t>
            </w:r>
          </w:p>
        </w:tc>
      </w:tr>
      <w:tr w:rsidR="00053AE5" w:rsidRPr="00FD04B3" w:rsidTr="001168C9">
        <w:trPr>
          <w:cantSplit/>
          <w:trHeight w:val="816"/>
        </w:trPr>
        <w:tc>
          <w:tcPr>
            <w:tcW w:w="503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5.</w:t>
            </w:r>
          </w:p>
        </w:tc>
        <w:tc>
          <w:tcPr>
            <w:tcW w:w="2192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местного значения</w:t>
            </w:r>
          </w:p>
        </w:tc>
        <w:tc>
          <w:tcPr>
            <w:tcW w:w="2470" w:type="dxa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Подъезд к ЛЭП 1 0кВ в районе бывшего п. Кизловский (примыкание к дороге месного значения V категоории с. Новобурино – д. Большая Казакбаева)</w:t>
            </w:r>
          </w:p>
        </w:tc>
        <w:tc>
          <w:tcPr>
            <w:tcW w:w="960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V</w:t>
            </w:r>
          </w:p>
        </w:tc>
        <w:tc>
          <w:tcPr>
            <w:tcW w:w="1205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1 301</w:t>
            </w:r>
          </w:p>
        </w:tc>
        <w:tc>
          <w:tcPr>
            <w:tcW w:w="960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1 301</w:t>
            </w:r>
          </w:p>
        </w:tc>
      </w:tr>
      <w:tr w:rsidR="00053AE5" w:rsidRPr="00FD04B3" w:rsidTr="001168C9">
        <w:trPr>
          <w:cantSplit/>
          <w:trHeight w:val="204"/>
        </w:trPr>
        <w:tc>
          <w:tcPr>
            <w:tcW w:w="503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6.</w:t>
            </w:r>
          </w:p>
        </w:tc>
        <w:tc>
          <w:tcPr>
            <w:tcW w:w="2192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местного значения</w:t>
            </w:r>
          </w:p>
        </w:tc>
        <w:tc>
          <w:tcPr>
            <w:tcW w:w="2470" w:type="dxa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с. Новобурино – д. Большая Казакбаева</w:t>
            </w:r>
          </w:p>
        </w:tc>
        <w:tc>
          <w:tcPr>
            <w:tcW w:w="960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V</w:t>
            </w:r>
          </w:p>
        </w:tc>
        <w:tc>
          <w:tcPr>
            <w:tcW w:w="1205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9 463</w:t>
            </w:r>
          </w:p>
        </w:tc>
        <w:tc>
          <w:tcPr>
            <w:tcW w:w="960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9 463</w:t>
            </w:r>
          </w:p>
        </w:tc>
      </w:tr>
      <w:tr w:rsidR="00053AE5" w:rsidRPr="00FD04B3" w:rsidTr="001168C9">
        <w:trPr>
          <w:cantSplit/>
          <w:trHeight w:val="204"/>
        </w:trPr>
        <w:tc>
          <w:tcPr>
            <w:tcW w:w="503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7.</w:t>
            </w:r>
          </w:p>
        </w:tc>
        <w:tc>
          <w:tcPr>
            <w:tcW w:w="2192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местного значения</w:t>
            </w:r>
          </w:p>
        </w:tc>
        <w:tc>
          <w:tcPr>
            <w:tcW w:w="2470" w:type="dxa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п. Разъезд № 2 – д. Серкино</w:t>
            </w:r>
          </w:p>
        </w:tc>
        <w:tc>
          <w:tcPr>
            <w:tcW w:w="960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V</w:t>
            </w:r>
          </w:p>
        </w:tc>
        <w:tc>
          <w:tcPr>
            <w:tcW w:w="1205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838</w:t>
            </w:r>
          </w:p>
        </w:tc>
        <w:tc>
          <w:tcPr>
            <w:tcW w:w="960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2A2D4B">
              <w:rPr>
                <w:lang w:eastAsia="ru-RU"/>
              </w:rPr>
              <w:t>838</w:t>
            </w:r>
          </w:p>
        </w:tc>
      </w:tr>
      <w:tr w:rsidR="00053AE5" w:rsidRPr="00FD04B3" w:rsidTr="001168C9">
        <w:trPr>
          <w:cantSplit/>
          <w:trHeight w:val="204"/>
        </w:trPr>
        <w:tc>
          <w:tcPr>
            <w:tcW w:w="503" w:type="dxa"/>
            <w:tcBorders>
              <w:top w:val="double" w:sz="4" w:space="0" w:color="323232"/>
            </w:tcBorders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b/>
                <w:bCs/>
                <w:lang w:eastAsia="ru-RU"/>
              </w:rPr>
            </w:pPr>
            <w:r w:rsidRPr="002A2D4B">
              <w:rPr>
                <w:b/>
                <w:bCs/>
                <w:lang w:eastAsia="ru-RU"/>
              </w:rPr>
              <w:t>-</w:t>
            </w:r>
          </w:p>
        </w:tc>
        <w:tc>
          <w:tcPr>
            <w:tcW w:w="2192" w:type="dxa"/>
            <w:tcBorders>
              <w:top w:val="double" w:sz="4" w:space="0" w:color="323232"/>
            </w:tcBorders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b/>
                <w:bCs/>
                <w:lang w:eastAsia="ru-RU"/>
              </w:rPr>
            </w:pPr>
            <w:r w:rsidRPr="002A2D4B">
              <w:rPr>
                <w:b/>
                <w:bCs/>
                <w:lang w:eastAsia="ru-RU"/>
              </w:rPr>
              <w:t>Итого:</w:t>
            </w:r>
          </w:p>
        </w:tc>
        <w:tc>
          <w:tcPr>
            <w:tcW w:w="1470" w:type="dxa"/>
            <w:tcBorders>
              <w:top w:val="double" w:sz="4" w:space="0" w:color="323232"/>
            </w:tcBorders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b/>
                <w:bCs/>
                <w:lang w:eastAsia="ru-RU"/>
              </w:rPr>
            </w:pPr>
            <w:r w:rsidRPr="002A2D4B">
              <w:rPr>
                <w:b/>
                <w:bCs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double" w:sz="4" w:space="0" w:color="323232"/>
            </w:tcBorders>
            <w:vAlign w:val="center"/>
          </w:tcPr>
          <w:p w:rsidR="00053AE5" w:rsidRPr="002A2D4B" w:rsidRDefault="00053AE5" w:rsidP="001168C9">
            <w:pPr>
              <w:pStyle w:val="34"/>
              <w:rPr>
                <w:b/>
                <w:bCs/>
                <w:lang w:eastAsia="ru-RU"/>
              </w:rPr>
            </w:pPr>
            <w:r w:rsidRPr="002A2D4B">
              <w:rPr>
                <w:b/>
                <w:bCs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double" w:sz="4" w:space="0" w:color="323232"/>
            </w:tcBorders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b/>
                <w:bCs/>
                <w:lang w:eastAsia="ru-RU"/>
              </w:rPr>
            </w:pPr>
            <w:r w:rsidRPr="002A2D4B">
              <w:rPr>
                <w:b/>
                <w:bCs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double" w:sz="4" w:space="0" w:color="323232"/>
            </w:tcBorders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b/>
                <w:bCs/>
                <w:lang w:eastAsia="ru-RU"/>
              </w:rPr>
            </w:pPr>
            <w:r w:rsidRPr="002A2D4B">
              <w:rPr>
                <w:b/>
                <w:bCs/>
                <w:lang w:eastAsia="ru-RU"/>
              </w:rPr>
              <w:t>41 969</w:t>
            </w:r>
          </w:p>
        </w:tc>
        <w:tc>
          <w:tcPr>
            <w:tcW w:w="960" w:type="dxa"/>
            <w:tcBorders>
              <w:top w:val="double" w:sz="4" w:space="0" w:color="323232"/>
            </w:tcBorders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b/>
                <w:bCs/>
                <w:lang w:eastAsia="ru-RU"/>
              </w:rPr>
            </w:pPr>
            <w:r w:rsidRPr="002A2D4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ouble" w:sz="4" w:space="0" w:color="323232"/>
            </w:tcBorders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b/>
                <w:bCs/>
                <w:lang w:eastAsia="ru-RU"/>
              </w:rPr>
            </w:pPr>
            <w:r w:rsidRPr="002A2D4B">
              <w:rPr>
                <w:b/>
                <w:bCs/>
                <w:lang w:eastAsia="ru-RU"/>
              </w:rPr>
              <w:t>615</w:t>
            </w:r>
          </w:p>
        </w:tc>
        <w:tc>
          <w:tcPr>
            <w:tcW w:w="960" w:type="dxa"/>
            <w:tcBorders>
              <w:top w:val="double" w:sz="4" w:space="0" w:color="323232"/>
            </w:tcBorders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b/>
                <w:bCs/>
                <w:lang w:eastAsia="ru-RU"/>
              </w:rPr>
            </w:pPr>
            <w:r w:rsidRPr="002A2D4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ouble" w:sz="4" w:space="0" w:color="323232"/>
            </w:tcBorders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b/>
                <w:bCs/>
                <w:lang w:eastAsia="ru-RU"/>
              </w:rPr>
            </w:pPr>
            <w:r w:rsidRPr="002A2D4B">
              <w:rPr>
                <w:b/>
                <w:bCs/>
                <w:lang w:eastAsia="ru-RU"/>
              </w:rPr>
              <w:t>15 610</w:t>
            </w:r>
          </w:p>
        </w:tc>
        <w:tc>
          <w:tcPr>
            <w:tcW w:w="960" w:type="dxa"/>
            <w:tcBorders>
              <w:top w:val="double" w:sz="4" w:space="0" w:color="323232"/>
            </w:tcBorders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b/>
                <w:bCs/>
                <w:lang w:eastAsia="ru-RU"/>
              </w:rPr>
            </w:pPr>
            <w:r w:rsidRPr="002A2D4B">
              <w:rPr>
                <w:b/>
                <w:bCs/>
                <w:lang w:eastAsia="ru-RU"/>
              </w:rPr>
              <w:t>6 042</w:t>
            </w:r>
          </w:p>
        </w:tc>
        <w:tc>
          <w:tcPr>
            <w:tcW w:w="960" w:type="dxa"/>
            <w:tcBorders>
              <w:top w:val="double" w:sz="4" w:space="0" w:color="323232"/>
            </w:tcBorders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b/>
                <w:bCs/>
                <w:lang w:eastAsia="ru-RU"/>
              </w:rPr>
            </w:pPr>
            <w:r w:rsidRPr="002A2D4B">
              <w:rPr>
                <w:b/>
                <w:bCs/>
                <w:lang w:eastAsia="ru-RU"/>
              </w:rPr>
              <w:t>19 702</w:t>
            </w:r>
          </w:p>
        </w:tc>
      </w:tr>
    </w:tbl>
    <w:p w:rsidR="00053AE5" w:rsidRDefault="00053AE5" w:rsidP="00CA52AE">
      <w:pPr>
        <w:pStyle w:val="00"/>
      </w:pPr>
    </w:p>
    <w:p w:rsidR="00053AE5" w:rsidRDefault="00053AE5" w:rsidP="00CA52AE">
      <w:pPr>
        <w:pStyle w:val="00"/>
        <w:sectPr w:rsidR="00053AE5" w:rsidSect="00FD04B3">
          <w:pgSz w:w="16838" w:h="11906" w:orient="landscape"/>
          <w:pgMar w:top="1701" w:right="1134" w:bottom="566" w:left="1134" w:header="708" w:footer="403" w:gutter="0"/>
          <w:cols w:space="708"/>
          <w:docGrid w:linePitch="381"/>
        </w:sectPr>
      </w:pPr>
    </w:p>
    <w:p w:rsidR="00053AE5" w:rsidRPr="00091D35" w:rsidRDefault="00053AE5" w:rsidP="00CA52AE">
      <w:pPr>
        <w:pStyle w:val="13"/>
      </w:pPr>
      <w:bookmarkStart w:id="9" w:name="_Toc466560752"/>
      <w:r w:rsidRPr="00091D35">
        <w:t>Анализ состава парка транспортных средств и уровня автомобилизации поселения, обеспеченность парковками (парковочными местами)</w:t>
      </w:r>
      <w:bookmarkEnd w:id="9"/>
    </w:p>
    <w:p w:rsidR="00053AE5" w:rsidRDefault="00053AE5" w:rsidP="00CA52AE">
      <w:pPr>
        <w:pStyle w:val="00"/>
      </w:pPr>
      <w:r>
        <w:t>На протяжении последних лет наблюдается тенденция к увеличению числа автомобилей на территории поселения. Основной прирост этого показателя осуществляется за счет увеличения числа легковых автомобилей, находящихся в собственности граждан.</w:t>
      </w:r>
    </w:p>
    <w:p w:rsidR="00053AE5" w:rsidRPr="00091D35" w:rsidRDefault="00053AE5" w:rsidP="00CA52AE">
      <w:pPr>
        <w:pStyle w:val="00"/>
      </w:pPr>
      <w:r>
        <w:t>Хранение автотранспорта на территории поселения осуществляется в пределах участков предприятий и на придомовых участках жителей поселения.</w:t>
      </w:r>
    </w:p>
    <w:p w:rsidR="00053AE5" w:rsidRPr="00091D35" w:rsidRDefault="00053AE5" w:rsidP="00CA52AE">
      <w:pPr>
        <w:pStyle w:val="13"/>
      </w:pPr>
      <w:bookmarkStart w:id="10" w:name="_Toc466560753"/>
      <w:r w:rsidRPr="00091D35">
        <w:t>Характеристика работы транспортных средств общего пользования, включая анализ пассажиропотока</w:t>
      </w:r>
      <w:bookmarkEnd w:id="10"/>
    </w:p>
    <w:p w:rsidR="00053AE5" w:rsidRDefault="00053AE5" w:rsidP="00CA52AE">
      <w:pPr>
        <w:pStyle w:val="00"/>
      </w:pPr>
      <w: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</w:p>
    <w:p w:rsidR="00053AE5" w:rsidRDefault="00053AE5" w:rsidP="00CA52AE">
      <w:pPr>
        <w:pStyle w:val="00"/>
      </w:pPr>
      <w:r>
        <w:t>Основным пассажирским транспортом является автобус.</w:t>
      </w:r>
    </w:p>
    <w:p w:rsidR="00053AE5" w:rsidRPr="00091D35" w:rsidRDefault="00053AE5" w:rsidP="00CA52AE">
      <w:pPr>
        <w:pStyle w:val="00"/>
      </w:pPr>
      <w:r>
        <w:t>В поселении наблюдается изменение интенсивности пассажиропотока в зависимости от времени года. Сезонная неравномерность выражается в увеличении пассажиропотока в летний период года и относится на счет поездок с рекреационными целями. Недельная неравномерность выражается в увеличении исходящих потоков в предвыходные дни недели и увеличении входящих потоков в конце выходных дней и утренние часы первого рабочего дня недели.</w:t>
      </w:r>
    </w:p>
    <w:p w:rsidR="00053AE5" w:rsidRPr="00091D35" w:rsidRDefault="00053AE5" w:rsidP="00CA52AE">
      <w:pPr>
        <w:pStyle w:val="13"/>
      </w:pPr>
      <w:bookmarkStart w:id="11" w:name="_Toc466560754"/>
      <w:r w:rsidRPr="00091D35">
        <w:t>Характеристика условий пешеходного и велосипедного передвижения</w:t>
      </w:r>
      <w:bookmarkEnd w:id="11"/>
    </w:p>
    <w:p w:rsidR="00053AE5" w:rsidRDefault="00053AE5" w:rsidP="00CA52AE">
      <w:pPr>
        <w:pStyle w:val="00"/>
      </w:pPr>
      <w:r>
        <w:t>На территории поселения велосипедное движение в организованных формах не представлено и отдельной инфраструктуры не имеет.</w:t>
      </w:r>
    </w:p>
    <w:p w:rsidR="00053AE5" w:rsidRDefault="00053AE5" w:rsidP="00CA52AE">
      <w:pPr>
        <w:pStyle w:val="00"/>
      </w:pPr>
      <w:r>
        <w:t>Улично-дорожная сеть внутри населенных пунктов, как правило, не благоустроена, требуется формирование пешеходных тротуаров, необходимых для упорядочения движения пешеходов, укладка асфальтобетонного покрытия, ограничение дорожного полотна.</w:t>
      </w:r>
    </w:p>
    <w:p w:rsidR="00053AE5" w:rsidRPr="00091D35" w:rsidRDefault="00053AE5" w:rsidP="00CA52AE">
      <w:pPr>
        <w:pStyle w:val="13"/>
      </w:pPr>
      <w:bookmarkStart w:id="12" w:name="_Toc466560755"/>
      <w:r w:rsidRPr="00091D35">
        <w:t>Характеристика движения грузовых транспортных средств, оценку работы транспортных средств коммунальных и дорожных служб, состояние инфраструктуры для данных транспортных средств</w:t>
      </w:r>
      <w:bookmarkEnd w:id="12"/>
    </w:p>
    <w:p w:rsidR="00053AE5" w:rsidRDefault="00053AE5" w:rsidP="00CA52AE">
      <w:pPr>
        <w:pStyle w:val="00"/>
      </w:pPr>
      <w:r>
        <w:t>Основная часть перевозимых грузов перевозится привлеченным транспортом.</w:t>
      </w:r>
    </w:p>
    <w:p w:rsidR="00053AE5" w:rsidRDefault="00053AE5" w:rsidP="00CA52AE">
      <w:pPr>
        <w:pStyle w:val="00"/>
      </w:pPr>
      <w:r>
        <w:t>Коммунальные службы поселения своих транспортных средств не имеют, при использовании спецтехники для содержания автомобильных дорог общего пользования местного значения заключаются Муниципальные контракты.</w:t>
      </w:r>
    </w:p>
    <w:p w:rsidR="00053AE5" w:rsidRPr="00091D35" w:rsidRDefault="00053AE5" w:rsidP="00CA52AE">
      <w:pPr>
        <w:pStyle w:val="00"/>
      </w:pPr>
      <w:r>
        <w:t>Для прохождения техническое обслуживание автотранспорта собственной производственно-технической базы, оборудования и персонала в поселении нет.</w:t>
      </w:r>
    </w:p>
    <w:p w:rsidR="00053AE5" w:rsidRPr="00091D35" w:rsidRDefault="00053AE5" w:rsidP="00CA52AE">
      <w:pPr>
        <w:pStyle w:val="13"/>
      </w:pPr>
      <w:bookmarkStart w:id="13" w:name="_Toc466560756"/>
      <w:r w:rsidRPr="00091D35">
        <w:t>Анализ уровня безопасности дорожного движения</w:t>
      </w:r>
      <w:bookmarkEnd w:id="13"/>
    </w:p>
    <w:p w:rsidR="00053AE5" w:rsidRDefault="00053AE5" w:rsidP="00CA52AE">
      <w:pPr>
        <w:pStyle w:val="00"/>
      </w:pPr>
      <w:r>
        <w:t>Проблема аварийности, связанная с автомобильным транспортом,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053AE5" w:rsidRDefault="00053AE5" w:rsidP="00CA52AE">
      <w:pPr>
        <w:pStyle w:val="00"/>
      </w:pPr>
      <w:r>
        <w:t>Увеличение парка транспортных средств при снижении объемов строительства, реконструкции и ремонта автомобильных дорог, недостаточном финансировании по содержанию автомобильных дорог привели к ухудшению условий движения.</w:t>
      </w:r>
    </w:p>
    <w:p w:rsidR="00053AE5" w:rsidRDefault="00053AE5" w:rsidP="00CA52AE">
      <w:pPr>
        <w:pStyle w:val="00"/>
      </w:pPr>
      <w:r>
        <w:t>Обеспечение безопасности дорожного движения на улицах населенных пунктов и автомобильных дорогах поселения, предупреждение дорожно-транспортных происшествий (ДТП) и снижение тяжести их последствий является на сегодня одной из актуальных задач.</w:t>
      </w:r>
    </w:p>
    <w:p w:rsidR="00053AE5" w:rsidRDefault="00053AE5" w:rsidP="00CA52AE">
      <w:pPr>
        <w:pStyle w:val="00"/>
      </w:pPr>
      <w:r>
        <w:t>Несмотря на то, что на сегодняшний день на территории поселения дорожно-транспортных происшествий не зафиксировано, в перспективе из-за неудовлетворительного состояния автомобильных дорог, увеличения количества личного автотранспорта у жителей и несовершенства технических средств организации дорожного движения возможно ухудшение ситуации.</w:t>
      </w:r>
    </w:p>
    <w:p w:rsidR="00053AE5" w:rsidRDefault="00053AE5" w:rsidP="00CA52AE">
      <w:pPr>
        <w:pStyle w:val="00"/>
      </w:pPr>
      <w:r>
        <w:t>Основными причинами совершении ДТП с тяжкими последствиями по данным Государственной инспекции безопасности дорожного движения Челябинской области являются несоответствие скорости движения конкретным дорожным условиям, нарушение скоростного режима, нарушение правил обгона и нарушение правил дорожного движения пешеходами.</w:t>
      </w:r>
    </w:p>
    <w:p w:rsidR="00053AE5" w:rsidRDefault="00053AE5" w:rsidP="00CA52AE">
      <w:pPr>
        <w:pStyle w:val="00"/>
      </w:pPr>
      <w:r>
        <w:t>Одним из важных технических средств организации дорожного движения являются дорожные знаки, информационные указатели, предназначенные для информирования об условиях и режимах движения водителей и пешеходов. Качественное изготовление дорожных знаков, правильная их расстановка в необходимом объеме и информативность оказывают значительное влияние на снижение количества дорожно-транспортных происшествий и в целом повышают комфортабельность движения.</w:t>
      </w:r>
    </w:p>
    <w:p w:rsidR="00053AE5" w:rsidRDefault="00053AE5" w:rsidP="00CA52AE">
      <w:pPr>
        <w:pStyle w:val="00"/>
      </w:pPr>
      <w:r>
        <w:t>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стратегии, координация усилий всех заинтересованных служб и населения, органов местного самоуправления.</w:t>
      </w:r>
    </w:p>
    <w:p w:rsidR="00053AE5" w:rsidRDefault="00053AE5" w:rsidP="00CA52AE">
      <w:pPr>
        <w:pStyle w:val="00"/>
        <w:spacing w:after="0"/>
      </w:pPr>
      <w:r>
        <w:t>С целью снижения остроты создавшейся проблемы применение программно- целевого метода позволит добиться:</w:t>
      </w:r>
    </w:p>
    <w:p w:rsidR="00053AE5" w:rsidRDefault="00053AE5" w:rsidP="00CA52AE">
      <w:pPr>
        <w:pStyle w:val="04-"/>
      </w:pPr>
      <w:r>
        <w:t>координации деятельности органов местного самоуправления в области обеспечения безопасности дорожного движения;</w:t>
      </w:r>
    </w:p>
    <w:p w:rsidR="00053AE5" w:rsidRDefault="00053AE5" w:rsidP="00CA52AE">
      <w:pPr>
        <w:pStyle w:val="04-"/>
      </w:pPr>
      <w:r>
        <w:t>реализации комплекса мероприятий, в том числе профилактического характера, по снижению числа дорожно-транспортных происшествий с пострадавшими, обусловленных дорожными условиями, а также снижению числа погибших в результате ДТП.</w:t>
      </w:r>
    </w:p>
    <w:p w:rsidR="00053AE5" w:rsidRDefault="00053AE5" w:rsidP="00CA52AE">
      <w:pPr>
        <w:pStyle w:val="00"/>
      </w:pPr>
      <w:r>
        <w:t>Для эффективного решения проблем с дорожно-транспортной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ресурсами.</w:t>
      </w:r>
    </w:p>
    <w:p w:rsidR="00053AE5" w:rsidRDefault="00053AE5" w:rsidP="00CA52AE">
      <w:pPr>
        <w:pStyle w:val="00"/>
      </w:pPr>
      <w:r>
        <w:t>С учетом изложенного,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Программы.</w:t>
      </w:r>
    </w:p>
    <w:p w:rsidR="00053AE5" w:rsidRDefault="00053AE5" w:rsidP="00CA52AE">
      <w:pPr>
        <w:pStyle w:val="00"/>
        <w:spacing w:after="0"/>
      </w:pPr>
      <w:r>
        <w:t>Реализация Программы позволит:</w:t>
      </w:r>
    </w:p>
    <w:p w:rsidR="00053AE5" w:rsidRDefault="00053AE5" w:rsidP="00CA52AE">
      <w:pPr>
        <w:pStyle w:val="04-"/>
      </w:pPr>
      <w:r>
        <w:t>установить необходимые виды и объемы дорожных работ,</w:t>
      </w:r>
    </w:p>
    <w:p w:rsidR="00053AE5" w:rsidRDefault="00053AE5" w:rsidP="00CA52AE">
      <w:pPr>
        <w:pStyle w:val="04-"/>
      </w:pPr>
      <w:r>
        <w:t>обеспечить безопасность дорожного движения;</w:t>
      </w:r>
    </w:p>
    <w:p w:rsidR="00053AE5" w:rsidRDefault="00053AE5" w:rsidP="00CA52AE">
      <w:pPr>
        <w:pStyle w:val="04-"/>
      </w:pPr>
      <w:r>
        <w:t>сформировать расходные обязательства по задачам, сконцентрировав финансовые ресурсы на реализации приоритетных задач.</w:t>
      </w:r>
    </w:p>
    <w:p w:rsidR="00053AE5" w:rsidRPr="00091D35" w:rsidRDefault="00053AE5" w:rsidP="00CA52AE">
      <w:pPr>
        <w:pStyle w:val="01"/>
      </w:pPr>
    </w:p>
    <w:p w:rsidR="00053AE5" w:rsidRPr="00091D35" w:rsidRDefault="00053AE5" w:rsidP="00CA52AE">
      <w:pPr>
        <w:pStyle w:val="13"/>
      </w:pPr>
      <w:bookmarkStart w:id="14" w:name="_Toc466560757"/>
      <w:r w:rsidRPr="00091D35">
        <w:t>Оценка уровня негативного воздействия транспортной инфраструктуры на окружающую среду, безопасность и здоровье населения</w:t>
      </w:r>
      <w:bookmarkEnd w:id="14"/>
    </w:p>
    <w:p w:rsidR="00053AE5" w:rsidRDefault="00053AE5" w:rsidP="00CA52AE">
      <w:pPr>
        <w:pStyle w:val="00"/>
      </w:pPr>
      <w:r>
        <w:t>Автомобильный транспорт и инфраструктура автотранспортного комплекса относится к главным источникам загрязнения окружающей среды.</w:t>
      </w:r>
    </w:p>
    <w:p w:rsidR="00053AE5" w:rsidRDefault="00053AE5" w:rsidP="00CA52AE">
      <w:pPr>
        <w:pStyle w:val="00"/>
      </w:pPr>
      <w:r>
        <w:t>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некачественное топливо.</w:t>
      </w:r>
    </w:p>
    <w:p w:rsidR="00053AE5" w:rsidRDefault="00053AE5" w:rsidP="00CA52AE">
      <w:pPr>
        <w:pStyle w:val="00"/>
      </w:pPr>
      <w:r>
        <w:t>Отработавшие газы двигателей внутреннего сгорания содержат вредные вещества и соединении,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:rsidR="00053AE5" w:rsidRDefault="00053AE5" w:rsidP="00CA52AE">
      <w:pPr>
        <w:pStyle w:val="00"/>
      </w:pPr>
      <w:r>
        <w:t>Главный компонент выхлопов двигателей внутреннего сгорания — окись углерода (угарный газ) —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 Недопустимо выращивание здесь овощей, фруктов и скармливание травы животным.</w:t>
      </w:r>
    </w:p>
    <w:p w:rsidR="00053AE5" w:rsidRPr="00091D35" w:rsidRDefault="00053AE5" w:rsidP="00CA52AE">
      <w:pPr>
        <w:pStyle w:val="00"/>
      </w:pPr>
      <w:r>
        <w:t>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— сжатого и сжиженного газа, благоустройство дорог, контроль работы двигателей.</w:t>
      </w:r>
    </w:p>
    <w:p w:rsidR="00053AE5" w:rsidRPr="00E9442B" w:rsidRDefault="00053AE5" w:rsidP="00CA52AE">
      <w:pPr>
        <w:pStyle w:val="13"/>
      </w:pPr>
      <w:bookmarkStart w:id="15" w:name="_Toc466560758"/>
      <w:r w:rsidRPr="00E9442B">
        <w:t>Характеристика существующих условий и перспектив развития и размещения транспортной инфраструктуры поселения</w:t>
      </w:r>
      <w:bookmarkEnd w:id="15"/>
    </w:p>
    <w:p w:rsidR="00053AE5" w:rsidRPr="00091D35" w:rsidRDefault="00053AE5" w:rsidP="00CA52AE">
      <w:pPr>
        <w:pStyle w:val="00"/>
      </w:pPr>
      <w:r w:rsidRPr="00E9442B">
        <w:t>С учетом сложившейся экономической ситуации на период до 2035 года высоких темпов развития и размещения транспортной инфраструктуры поселения не ожидается.</w:t>
      </w:r>
    </w:p>
    <w:p w:rsidR="00053AE5" w:rsidRPr="00091D35" w:rsidRDefault="00053AE5" w:rsidP="00CA52AE">
      <w:pPr>
        <w:pStyle w:val="13"/>
      </w:pPr>
      <w:bookmarkStart w:id="16" w:name="_Toc466560759"/>
      <w:r w:rsidRPr="00091D35">
        <w:t>Оценка нормативно-правовой базы, необходимой для функционирования и развития транспортной инфраструктуры поселения</w:t>
      </w:r>
      <w:bookmarkEnd w:id="16"/>
    </w:p>
    <w:p w:rsidR="00053AE5" w:rsidRDefault="00053AE5" w:rsidP="00CA52AE">
      <w:pPr>
        <w:pStyle w:val="00"/>
        <w:spacing w:after="0"/>
      </w:pPr>
      <w:r>
        <w:t>Программа комплексного развития транспортной инфраструктуры поселения на 2016-2025 подготовлена на основании:</w:t>
      </w:r>
    </w:p>
    <w:p w:rsidR="00053AE5" w:rsidRDefault="00053AE5" w:rsidP="00CA52AE">
      <w:pPr>
        <w:pStyle w:val="04-"/>
      </w:pPr>
      <w:r>
        <w:t>Градостроительного кодекса РФ от 29 декабря 2004 года № 190-ФЗ;</w:t>
      </w:r>
    </w:p>
    <w:p w:rsidR="00053AE5" w:rsidRDefault="00053AE5" w:rsidP="00CA52AE">
      <w:pPr>
        <w:pStyle w:val="04-"/>
      </w:pPr>
      <w:r>
        <w:t>Федерального закона от 29 декабря 2014 года № 456-ФЗ «О внесении изменений в Градостроительный кодекс РФ и отдельные законные акты РФ»;</w:t>
      </w:r>
    </w:p>
    <w:p w:rsidR="00053AE5" w:rsidRDefault="00053AE5" w:rsidP="00CA52AE">
      <w:pPr>
        <w:pStyle w:val="04-"/>
      </w:pPr>
      <w:r>
        <w:t>Федерального закона от 06 октября 2003 года № 131-ФЗ «Об общих принципах организации местного самоуправления в Российской Федерации»;</w:t>
      </w:r>
    </w:p>
    <w:p w:rsidR="00053AE5" w:rsidRDefault="00053AE5" w:rsidP="00CA52AE">
      <w:pPr>
        <w:pStyle w:val="04-"/>
      </w:pPr>
      <w:r>
        <w:t>Федерального закона от 08 ноября 2007 года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053AE5" w:rsidRDefault="00053AE5" w:rsidP="00CA52AE">
      <w:pPr>
        <w:pStyle w:val="04-"/>
      </w:pPr>
      <w:r>
        <w:t>Федерального закона от 09 февраля 2007 года № 16-ФЗ «О транспортной безопасности»;</w:t>
      </w:r>
    </w:p>
    <w:p w:rsidR="00053AE5" w:rsidRDefault="00053AE5" w:rsidP="00CA52AE">
      <w:pPr>
        <w:pStyle w:val="04-"/>
      </w:pPr>
      <w:r>
        <w:t>Поручения Президента Российской Федерации от 17 марта 2011 года Пр-701;</w:t>
      </w:r>
    </w:p>
    <w:p w:rsidR="00053AE5" w:rsidRDefault="00053AE5" w:rsidP="00CA52AE">
      <w:pPr>
        <w:pStyle w:val="04-"/>
      </w:pPr>
      <w:r>
        <w:t>Постановления Правительства Российской Федерации от 25 декабря 2015 года № 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053AE5" w:rsidRDefault="00053AE5" w:rsidP="00CA52AE">
      <w:pPr>
        <w:pStyle w:val="04-"/>
      </w:pPr>
      <w:r>
        <w:t>Приказа министерства транспорта Российской Федерации от 16 ноября 2012 года № 402 «Об утверждении Классификации работ по капитальному ремонту, ремонту и содержанию автомобильных дорог».</w:t>
      </w:r>
    </w:p>
    <w:p w:rsidR="00053AE5" w:rsidRDefault="00053AE5" w:rsidP="00CA52AE">
      <w:pPr>
        <w:pStyle w:val="00"/>
        <w:spacing w:after="0"/>
      </w:pPr>
      <w: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053AE5" w:rsidRDefault="00053AE5" w:rsidP="00CA52AE">
      <w:pPr>
        <w:pStyle w:val="04-"/>
      </w:pPr>
      <w:r>
        <w:t>применение экономических мер, стимулирующих инвестиции в объекты транспортной инфраструктуры;</w:t>
      </w:r>
    </w:p>
    <w:p w:rsidR="00053AE5" w:rsidRDefault="00053AE5" w:rsidP="00CA52AE">
      <w:pPr>
        <w:pStyle w:val="04-"/>
      </w:pPr>
      <w:r>
        <w:t>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:rsidR="00053AE5" w:rsidRDefault="00053AE5" w:rsidP="00CA52AE">
      <w:pPr>
        <w:pStyle w:val="04-"/>
      </w:pPr>
      <w:r>
        <w:t>координация усилий федеральных органов исполнительной власти, органов исполнительной власти Челябинской области,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053AE5" w:rsidRDefault="00053AE5" w:rsidP="00CA52AE">
      <w:pPr>
        <w:pStyle w:val="04-"/>
      </w:pPr>
      <w:r>
        <w:t>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</w:t>
      </w:r>
    </w:p>
    <w:p w:rsidR="00053AE5" w:rsidRDefault="00053AE5" w:rsidP="00CA52AE">
      <w:pPr>
        <w:pStyle w:val="04-"/>
      </w:pPr>
      <w:r>
        <w:t>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053AE5" w:rsidRPr="00091D35" w:rsidRDefault="00053AE5" w:rsidP="00CA52AE">
      <w:pPr>
        <w:pStyle w:val="01"/>
      </w:pPr>
    </w:p>
    <w:p w:rsidR="00053AE5" w:rsidRPr="00091D35" w:rsidRDefault="00053AE5" w:rsidP="00CA52AE">
      <w:pPr>
        <w:pStyle w:val="13"/>
      </w:pPr>
      <w:bookmarkStart w:id="17" w:name="_Toc466560760"/>
      <w:r w:rsidRPr="00091D35">
        <w:t>Оценка финансирования транспортной инфраструктуры</w:t>
      </w:r>
      <w:bookmarkEnd w:id="17"/>
    </w:p>
    <w:p w:rsidR="00053AE5" w:rsidRDefault="00053AE5" w:rsidP="00CA52AE">
      <w:pPr>
        <w:pStyle w:val="00"/>
        <w:ind w:firstLine="708"/>
      </w:pPr>
      <w:r>
        <w:t>Финансовой основой реализации муниципальной программы являются средства бюджета Кунашакского муниципального района, а также поселения. Привлечение средств бюджета Челябинской области учитывается как прогноз софинансирования мероприятий в соответствии с действующим законодательством.</w:t>
      </w:r>
    </w:p>
    <w:p w:rsidR="00053AE5" w:rsidRDefault="00053AE5" w:rsidP="00CA52AE">
      <w:pPr>
        <w:pStyle w:val="00"/>
        <w:ind w:firstLine="708"/>
      </w:pPr>
      <w:r>
        <w:t>Ежегодные объемы финансирования программы определяются в соответствии с утвержденными бюджетами Кунашакского муниципального района и поселения на соответствующий финансовый год и с учетом дополнительных источников финансирования.</w:t>
      </w:r>
    </w:p>
    <w:p w:rsidR="00053AE5" w:rsidRDefault="00053AE5" w:rsidP="00CA52AE">
      <w:pPr>
        <w:pStyle w:val="00"/>
        <w:ind w:firstLine="708"/>
      </w:pPr>
      <w:r w:rsidRPr="00E9442B">
        <w:t>В 2015 году подписаны Соглашения о передачи полномочий сельским поселениям по содержанию</w:t>
      </w:r>
      <w:r>
        <w:t xml:space="preserve"> дорог в летнее и зимнее время.</w:t>
      </w:r>
    </w:p>
    <w:p w:rsidR="00053AE5" w:rsidRDefault="00053AE5" w:rsidP="00CA52AE">
      <w:pPr>
        <w:pStyle w:val="00"/>
        <w:ind w:firstLine="708"/>
      </w:pPr>
      <w:r>
        <w:t>Финансирование мероприятий Программы осуществляется в следующих формах бюджетных ассигнований: 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по ремонту дорог местного значения.</w:t>
      </w:r>
    </w:p>
    <w:p w:rsidR="00053AE5" w:rsidRDefault="00053AE5" w:rsidP="00CA52AE">
      <w:pPr>
        <w:pStyle w:val="00"/>
        <w:ind w:firstLine="708"/>
      </w:pPr>
      <w:r>
        <w:t>Указанные в настоящей Программе средства, необходимые на реализацию мероприятий Программы, рассчитаны для ремонта автомобильных дорог общего пользования местного значения и улично-дорожной сети,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дорог улично-дорожной сети.</w:t>
      </w:r>
    </w:p>
    <w:p w:rsidR="00053AE5" w:rsidRDefault="00053AE5" w:rsidP="00CA52AE">
      <w:pPr>
        <w:pStyle w:val="00"/>
        <w:ind w:firstLine="708"/>
      </w:pPr>
      <w:r>
        <w:t>Реальная ситуация с возможностями федерального и краевого бюджетов пока не позволяет обеспечить конкретное планирование мероприятий такого рода даже в долгосрочной перспективе. Таким образом возможности органов местного самоуправления поселения должны быть сконцентрированы на решении посильных задач на доступной финансовой основе (содержание, текущий ремонт дорог).</w:t>
      </w:r>
    </w:p>
    <w:p w:rsidR="00053AE5" w:rsidRDefault="00053AE5" w:rsidP="00CA52AE">
      <w:pPr>
        <w:pStyle w:val="00"/>
      </w:pPr>
      <w:r>
        <w:t>Объемы финансирования муниципальной программы носят прогнозный характер и подлежат уточнению в установленном порядке.</w:t>
      </w:r>
    </w:p>
    <w:p w:rsidR="00053AE5" w:rsidRDefault="00053AE5" w:rsidP="00CA52AE">
      <w:pPr>
        <w:pStyle w:val="12"/>
      </w:pPr>
      <w:bookmarkStart w:id="18" w:name="_Toc466560761"/>
      <w:r>
        <w:t>Прогноз транспортного спроса, изменения объемов и характера передвижения населения и перевозок грузов на территории поселения</w:t>
      </w:r>
      <w:bookmarkEnd w:id="18"/>
    </w:p>
    <w:p w:rsidR="00053AE5" w:rsidRDefault="00053AE5" w:rsidP="00CA52AE">
      <w:pPr>
        <w:pStyle w:val="13"/>
      </w:pPr>
      <w:bookmarkStart w:id="19" w:name="_Toc466560762"/>
      <w:r>
        <w:t>Прогноз социально-экономического и градостроительного развития поселения</w:t>
      </w:r>
      <w:bookmarkEnd w:id="19"/>
    </w:p>
    <w:p w:rsidR="00053AE5" w:rsidRDefault="00053AE5" w:rsidP="00CA52AE">
      <w:pPr>
        <w:pStyle w:val="00"/>
        <w:spacing w:after="0"/>
      </w:pPr>
      <w:r w:rsidRPr="00C40506">
        <w:t xml:space="preserve">Прогноз социально-экономического и градостроительного развития поселения </w:t>
      </w:r>
      <w:r>
        <w:t>базируется на следующих утвержденных документах:</w:t>
      </w:r>
    </w:p>
    <w:p w:rsidR="00053AE5" w:rsidRDefault="00053AE5" w:rsidP="00CA52AE">
      <w:pPr>
        <w:pStyle w:val="04-"/>
      </w:pPr>
      <w:r w:rsidRPr="00C40506">
        <w:t>Положени</w:t>
      </w:r>
      <w:r>
        <w:t>я</w:t>
      </w:r>
      <w:r w:rsidRPr="00C40506">
        <w:t xml:space="preserve"> о территориальном планированиии материал</w:t>
      </w:r>
      <w:r>
        <w:t>ы</w:t>
      </w:r>
      <w:r w:rsidRPr="00C40506">
        <w:t xml:space="preserve"> по обоснованию генерального плана</w:t>
      </w:r>
      <w:r>
        <w:t xml:space="preserve"> поселения;</w:t>
      </w:r>
    </w:p>
    <w:p w:rsidR="00053AE5" w:rsidRPr="00C40506" w:rsidRDefault="00053AE5" w:rsidP="00CA52AE">
      <w:pPr>
        <w:pStyle w:val="04-"/>
      </w:pPr>
      <w:r>
        <w:t>Схема территориального планирования Кунашакского муниципального района Челябинской области;</w:t>
      </w:r>
    </w:p>
    <w:p w:rsidR="00053AE5" w:rsidRDefault="00053AE5" w:rsidP="00CA52AE">
      <w:pPr>
        <w:pStyle w:val="04-"/>
      </w:pPr>
      <w:r>
        <w:t>П</w:t>
      </w:r>
      <w:r w:rsidRPr="00C40506">
        <w:t>рогноз социально-экономического развития Кунашакского муниципального района на 2016 и на плановый период 2017 и 2018 годов</w:t>
      </w:r>
      <w:r>
        <w:t>.</w:t>
      </w:r>
    </w:p>
    <w:p w:rsidR="00053AE5" w:rsidRDefault="00053AE5" w:rsidP="00CA52AE">
      <w:pPr>
        <w:pStyle w:val="00"/>
      </w:pPr>
      <w:r>
        <w:t>«</w:t>
      </w:r>
      <w:r w:rsidRPr="00284027">
        <w:t>Схема территориального планирования Кунашакского муниципального района Челябинской области</w:t>
      </w:r>
      <w:r>
        <w:t>» предусматривает прирост численности населения к 2030 году. «</w:t>
      </w:r>
      <w:r w:rsidRPr="00284027">
        <w:t>Прогноз социально-экономического развития Кунашакского муниципального района на 2016 и на плановый период 2017 и 2018 годов</w:t>
      </w:r>
      <w:r>
        <w:t>» предусматривает незначительное снижение в 2017-2018 гг.</w:t>
      </w:r>
    </w:p>
    <w:p w:rsidR="00053AE5" w:rsidRDefault="00053AE5" w:rsidP="00CA52AE">
      <w:pPr>
        <w:pStyle w:val="00"/>
      </w:pPr>
      <w:r>
        <w:t>Таким образом, предполагается, что к 2019 году наметится положительная динамика по увеличению уровня рождаемости и сокращению смертности, однако, существенных изменений в демографической ситуации поселения не предполагается.</w:t>
      </w:r>
    </w:p>
    <w:p w:rsidR="00053AE5" w:rsidRDefault="00053AE5" w:rsidP="00CA52AE">
      <w:pPr>
        <w:pStyle w:val="00"/>
        <w:spacing w:after="0"/>
      </w:pPr>
      <w:r>
        <w:t>Увеличение рождаемости на период до 2025 года планируется за счет:</w:t>
      </w:r>
    </w:p>
    <w:p w:rsidR="00053AE5" w:rsidRDefault="00053AE5" w:rsidP="00CA52AE">
      <w:pPr>
        <w:pStyle w:val="04-"/>
      </w:pPr>
      <w:r>
        <w:t>предоставления материнского (семейного) капитала при рождении второго и последующих детей. Денежные средства можно будет направить либо на образование ребенка, либо на приобретение жилья, либо на формирование накопительной части пенсии матери;</w:t>
      </w:r>
    </w:p>
    <w:p w:rsidR="00053AE5" w:rsidRDefault="00053AE5" w:rsidP="00CA52AE">
      <w:pPr>
        <w:pStyle w:val="04-"/>
      </w:pPr>
      <w:r>
        <w:t>улучшение оказания медпомощи беременным женщинам во время родов и диспансерного наблюдения ребенка в течение первого года жизни;</w:t>
      </w:r>
    </w:p>
    <w:p w:rsidR="00053AE5" w:rsidRDefault="00053AE5" w:rsidP="00CA52AE">
      <w:pPr>
        <w:pStyle w:val="04-"/>
      </w:pPr>
      <w:r>
        <w:t>усиления материальной поддержки граждан, имеющих детей.</w:t>
      </w:r>
    </w:p>
    <w:p w:rsidR="00053AE5" w:rsidRDefault="00053AE5" w:rsidP="00CA52AE">
      <w:pPr>
        <w:pStyle w:val="00"/>
      </w:pPr>
      <w:r>
        <w:t>Прогноз численности постоянного населения Буринского сельского поселения на период до 2025 года представлен в нижеследующей таблице.</w:t>
      </w:r>
    </w:p>
    <w:p w:rsidR="00053AE5" w:rsidRDefault="00053AE5" w:rsidP="00CA52AE">
      <w:pPr>
        <w:pStyle w:val="30"/>
      </w:pPr>
      <w:r>
        <w:t xml:space="preserve">Прогноз численности населения </w:t>
      </w:r>
      <w:r w:rsidRPr="00721502">
        <w:t>Буринско</w:t>
      </w:r>
      <w:r>
        <w:t>го поселения на период до 2025 года</w:t>
      </w:r>
    </w:p>
    <w:tbl>
      <w:tblPr>
        <w:tblW w:w="5000" w:type="pct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ook w:val="0020"/>
      </w:tblPr>
      <w:tblGrid>
        <w:gridCol w:w="4545"/>
        <w:gridCol w:w="885"/>
        <w:gridCol w:w="885"/>
        <w:gridCol w:w="885"/>
        <w:gridCol w:w="885"/>
        <w:gridCol w:w="885"/>
        <w:gridCol w:w="885"/>
      </w:tblGrid>
      <w:tr w:rsidR="00053AE5" w:rsidRPr="00B43C62" w:rsidTr="001168C9">
        <w:trPr>
          <w:cantSplit/>
          <w:trHeight w:val="340"/>
        </w:trPr>
        <w:tc>
          <w:tcPr>
            <w:tcW w:w="2306" w:type="pct"/>
            <w:vAlign w:val="center"/>
          </w:tcPr>
          <w:p w:rsidR="00053AE5" w:rsidRPr="002A2D4B" w:rsidRDefault="00053AE5" w:rsidP="001168C9">
            <w:pPr>
              <w:pStyle w:val="34"/>
              <w:rPr>
                <w:b/>
                <w:bCs/>
                <w:lang w:eastAsia="ru-RU"/>
              </w:rPr>
            </w:pPr>
            <w:r w:rsidRPr="002A2D4B">
              <w:rPr>
                <w:b/>
                <w:bCs/>
                <w:lang w:eastAsia="ru-RU"/>
              </w:rPr>
              <w:t>Показатель</w:t>
            </w:r>
          </w:p>
        </w:tc>
        <w:tc>
          <w:tcPr>
            <w:tcW w:w="449" w:type="pct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b/>
                <w:bCs/>
                <w:lang w:eastAsia="ru-RU"/>
              </w:rPr>
            </w:pPr>
            <w:r w:rsidRPr="002A2D4B">
              <w:rPr>
                <w:b/>
                <w:bCs/>
                <w:lang w:eastAsia="ru-RU"/>
              </w:rPr>
              <w:t>2016</w:t>
            </w:r>
            <w:r w:rsidRPr="002A2D4B">
              <w:rPr>
                <w:b/>
                <w:bCs/>
                <w:lang w:eastAsia="ru-RU"/>
              </w:rPr>
              <w:br/>
              <w:t>(факт)</w:t>
            </w:r>
          </w:p>
        </w:tc>
        <w:tc>
          <w:tcPr>
            <w:tcW w:w="449" w:type="pct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b/>
                <w:bCs/>
                <w:lang w:eastAsia="ru-RU"/>
              </w:rPr>
            </w:pPr>
            <w:r w:rsidRPr="002A2D4B">
              <w:rPr>
                <w:b/>
                <w:bCs/>
                <w:lang w:eastAsia="ru-RU"/>
              </w:rPr>
              <w:t>2017</w:t>
            </w:r>
          </w:p>
        </w:tc>
        <w:tc>
          <w:tcPr>
            <w:tcW w:w="449" w:type="pct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b/>
                <w:bCs/>
                <w:lang w:eastAsia="ru-RU"/>
              </w:rPr>
            </w:pPr>
            <w:r w:rsidRPr="002A2D4B">
              <w:rPr>
                <w:b/>
                <w:bCs/>
                <w:lang w:eastAsia="ru-RU"/>
              </w:rPr>
              <w:t>2018</w:t>
            </w:r>
          </w:p>
        </w:tc>
        <w:tc>
          <w:tcPr>
            <w:tcW w:w="449" w:type="pct"/>
            <w:vAlign w:val="center"/>
          </w:tcPr>
          <w:p w:rsidR="00053AE5" w:rsidRPr="002A2D4B" w:rsidRDefault="00053AE5" w:rsidP="001168C9">
            <w:pPr>
              <w:pStyle w:val="34"/>
              <w:rPr>
                <w:b/>
                <w:bCs/>
                <w:lang w:eastAsia="ru-RU"/>
              </w:rPr>
            </w:pPr>
            <w:r w:rsidRPr="002A2D4B">
              <w:rPr>
                <w:b/>
                <w:bCs/>
                <w:lang w:eastAsia="ru-RU"/>
              </w:rPr>
              <w:t>2019</w:t>
            </w:r>
          </w:p>
        </w:tc>
        <w:tc>
          <w:tcPr>
            <w:tcW w:w="449" w:type="pct"/>
            <w:vAlign w:val="center"/>
          </w:tcPr>
          <w:p w:rsidR="00053AE5" w:rsidRPr="002A2D4B" w:rsidRDefault="00053AE5" w:rsidP="001168C9">
            <w:pPr>
              <w:pStyle w:val="34"/>
              <w:rPr>
                <w:b/>
                <w:bCs/>
                <w:lang w:eastAsia="ru-RU"/>
              </w:rPr>
            </w:pPr>
            <w:r w:rsidRPr="002A2D4B">
              <w:rPr>
                <w:b/>
                <w:bCs/>
                <w:lang w:eastAsia="ru-RU"/>
              </w:rPr>
              <w:t>2020</w:t>
            </w:r>
          </w:p>
        </w:tc>
        <w:tc>
          <w:tcPr>
            <w:tcW w:w="449" w:type="pct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b/>
                <w:bCs/>
                <w:lang w:eastAsia="ru-RU"/>
              </w:rPr>
            </w:pPr>
            <w:r w:rsidRPr="002A2D4B">
              <w:rPr>
                <w:b/>
                <w:bCs/>
                <w:lang w:eastAsia="ru-RU"/>
              </w:rPr>
              <w:t>2025</w:t>
            </w:r>
          </w:p>
        </w:tc>
      </w:tr>
      <w:tr w:rsidR="00053AE5" w:rsidRPr="00B43C62" w:rsidTr="001168C9">
        <w:trPr>
          <w:cantSplit/>
          <w:trHeight w:val="340"/>
        </w:trPr>
        <w:tc>
          <w:tcPr>
            <w:tcW w:w="2306" w:type="pct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>
              <w:rPr>
                <w:lang w:eastAsia="ru-RU"/>
              </w:rPr>
              <w:t>Прогноз численности постоянного населения</w:t>
            </w:r>
          </w:p>
        </w:tc>
        <w:tc>
          <w:tcPr>
            <w:tcW w:w="449" w:type="pct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046D48">
              <w:rPr>
                <w:lang w:eastAsia="ru-RU"/>
              </w:rPr>
              <w:t>2 276</w:t>
            </w:r>
          </w:p>
        </w:tc>
        <w:tc>
          <w:tcPr>
            <w:tcW w:w="449" w:type="pct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046D48">
              <w:rPr>
                <w:lang w:eastAsia="ru-RU"/>
              </w:rPr>
              <w:t>2 261</w:t>
            </w:r>
          </w:p>
        </w:tc>
        <w:tc>
          <w:tcPr>
            <w:tcW w:w="449" w:type="pct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046D48">
              <w:rPr>
                <w:lang w:eastAsia="ru-RU"/>
              </w:rPr>
              <w:t>2 238</w:t>
            </w:r>
          </w:p>
        </w:tc>
        <w:tc>
          <w:tcPr>
            <w:tcW w:w="449" w:type="pct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046D48">
              <w:rPr>
                <w:lang w:eastAsia="ru-RU"/>
              </w:rPr>
              <w:t>2 25</w:t>
            </w:r>
            <w:r>
              <w:rPr>
                <w:lang w:eastAsia="ru-RU"/>
              </w:rPr>
              <w:t>7</w:t>
            </w:r>
          </w:p>
        </w:tc>
        <w:tc>
          <w:tcPr>
            <w:tcW w:w="449" w:type="pct"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 w:rsidRPr="00046D48">
              <w:rPr>
                <w:lang w:eastAsia="ru-RU"/>
              </w:rPr>
              <w:t>2 27</w:t>
            </w:r>
            <w:r>
              <w:rPr>
                <w:lang w:eastAsia="ru-RU"/>
              </w:rPr>
              <w:t>6</w:t>
            </w:r>
          </w:p>
        </w:tc>
        <w:tc>
          <w:tcPr>
            <w:tcW w:w="449" w:type="pct"/>
            <w:noWrap/>
            <w:vAlign w:val="center"/>
          </w:tcPr>
          <w:p w:rsidR="00053AE5" w:rsidRPr="002A2D4B" w:rsidRDefault="00053AE5" w:rsidP="001168C9">
            <w:pPr>
              <w:pStyle w:val="34"/>
              <w:rPr>
                <w:lang w:eastAsia="ru-RU"/>
              </w:rPr>
            </w:pPr>
            <w:r>
              <w:rPr>
                <w:lang w:eastAsia="ru-RU"/>
              </w:rPr>
              <w:t>2 37</w:t>
            </w:r>
            <w:r w:rsidRPr="00046D48">
              <w:rPr>
                <w:lang w:eastAsia="ru-RU"/>
              </w:rPr>
              <w:t>1</w:t>
            </w:r>
          </w:p>
        </w:tc>
      </w:tr>
    </w:tbl>
    <w:p w:rsidR="00053AE5" w:rsidRDefault="00053AE5" w:rsidP="00CA52AE">
      <w:pPr>
        <w:pStyle w:val="00"/>
      </w:pPr>
    </w:p>
    <w:p w:rsidR="00053AE5" w:rsidRDefault="00053AE5" w:rsidP="00CA52AE">
      <w:pPr>
        <w:pStyle w:val="13"/>
      </w:pPr>
      <w:bookmarkStart w:id="20" w:name="_Toc466560763"/>
      <w:r>
        <w:t>Прогноз транспортного спроса поселения, объемов и характера передвижения населения и перевозок грузов по видам транспорта, имеющегося на территории города</w:t>
      </w:r>
      <w:bookmarkEnd w:id="20"/>
    </w:p>
    <w:p w:rsidR="00053AE5" w:rsidRDefault="00053AE5" w:rsidP="00CA52AE">
      <w:pPr>
        <w:pStyle w:val="00"/>
      </w:pPr>
      <w:r>
        <w:t>Относительно стабильная демографическая ситуация на территории поселении позволяет сделать вывод, что значительного изменения транспортного спроса, объемов и характера передвижения населения на рассматриваемой территории не планируется.</w:t>
      </w:r>
    </w:p>
    <w:p w:rsidR="00053AE5" w:rsidRDefault="00053AE5" w:rsidP="00CA52AE">
      <w:pPr>
        <w:pStyle w:val="00"/>
      </w:pPr>
      <w:r>
        <w:t>При этом предприятия и организации, предоставляющие автотранспортные услуги населению, обязаны систематически, не реже 1 раза в 5 лет, организовывать обследования пассажиропотока. Полученный в результате обследования материал служит основанием для корректировки маршрутной схемы отдельных маршрутов, составления расписания движения автобусов, организации укороченных маршрутов. Обследование пассажиропотоков проводится в соответствии с действующими нормативными документами.</w:t>
      </w:r>
    </w:p>
    <w:p w:rsidR="00053AE5" w:rsidRDefault="00053AE5" w:rsidP="00CA52AE">
      <w:pPr>
        <w:pStyle w:val="00"/>
      </w:pPr>
      <w:r w:rsidRPr="00525B0D">
        <w:t>В связи с отсутствием крупных предприятий на территории поселения интенсивность грузового транспорта незначительная и на расчетный срок сильно не изменится</w:t>
      </w:r>
      <w:r>
        <w:t>.</w:t>
      </w:r>
    </w:p>
    <w:p w:rsidR="00053AE5" w:rsidRPr="00E9442B" w:rsidRDefault="00053AE5" w:rsidP="00CA52AE">
      <w:pPr>
        <w:pStyle w:val="13"/>
      </w:pPr>
      <w:bookmarkStart w:id="21" w:name="_Toc466560764"/>
      <w:r w:rsidRPr="00E9442B">
        <w:t>Прогноз развития транспортной инфраструктуры по видам транспорта</w:t>
      </w:r>
      <w:bookmarkEnd w:id="21"/>
    </w:p>
    <w:p w:rsidR="00053AE5" w:rsidRDefault="00053AE5" w:rsidP="00CA52AE">
      <w:pPr>
        <w:pStyle w:val="00"/>
      </w:pPr>
      <w:r>
        <w:t>Стабильная ситуация с транспортным спросом населения не предполагает значительных изменений транспортной инфраструктуры по видам транспорта.</w:t>
      </w:r>
    </w:p>
    <w:p w:rsidR="00053AE5" w:rsidRDefault="00053AE5" w:rsidP="00CA52AE">
      <w:pPr>
        <w:pStyle w:val="00"/>
      </w:pPr>
      <w:r>
        <w:t>Автомобильный транспорт — важнейшая составная часть инфраструктуры поселения,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</w:p>
    <w:p w:rsidR="00053AE5" w:rsidRDefault="00053AE5" w:rsidP="00CA52AE">
      <w:pPr>
        <w:pStyle w:val="00"/>
        <w:spacing w:after="0"/>
      </w:pPr>
      <w:r>
        <w:t>Требования к обеспеченности легкового автотранспорта автозаправочными станциями (АЗС), станциями технического обслуживания (СТО) и местами постоянного хранения индивидуальных легковых автомобилей обозначены в СП42.13330.2011 «Градостроительство. Планировка и застройка городских и сельских поселений. Актуализированная редакция СНиП 2.07.01-89», так:</w:t>
      </w:r>
    </w:p>
    <w:p w:rsidR="00053AE5" w:rsidRDefault="00053AE5" w:rsidP="00CA52AE">
      <w:pPr>
        <w:pStyle w:val="04-"/>
      </w:pPr>
      <w:r>
        <w:t>согласно п. 11.27, потребность в АЗС составляет: одна топливораздаточная колонка на 1200 легковых автомобилей;</w:t>
      </w:r>
    </w:p>
    <w:p w:rsidR="00053AE5" w:rsidRDefault="00053AE5" w:rsidP="00CA52AE">
      <w:pPr>
        <w:pStyle w:val="04-"/>
      </w:pPr>
      <w:r>
        <w:t>согласно п. 11.26, потребность в СТО составляет: один пост на 200 легковых автомобилей;</w:t>
      </w:r>
    </w:p>
    <w:p w:rsidR="00053AE5" w:rsidRDefault="00053AE5" w:rsidP="00CA52AE">
      <w:pPr>
        <w:pStyle w:val="04-"/>
      </w:pPr>
      <w:r>
        <w:t>согласно п. 11.19, общая обеспеченность закрытыми и открытыми автостоянками для постоянного хранения автомобилей должна составлять 90% расчетного числа индивидуальных легковых автомобилей.</w:t>
      </w:r>
    </w:p>
    <w:p w:rsidR="00053AE5" w:rsidRDefault="00053AE5" w:rsidP="00CA52AE">
      <w:pPr>
        <w:pStyle w:val="00"/>
      </w:pPr>
      <w:r>
        <w:t>Для соблюдения нормативов минимальной обеспеченности населения пунктами технического обслуживания автомобильного транспорта в расчетный срок в поселении планируется развитие объектов придорожного сервиса: проектирование и строительство станций технического обслуживания.</w:t>
      </w:r>
    </w:p>
    <w:p w:rsidR="00053AE5" w:rsidRDefault="00053AE5" w:rsidP="00CA52AE">
      <w:pPr>
        <w:pStyle w:val="00"/>
      </w:pPr>
      <w:r w:rsidRPr="00E9442B">
        <w:t xml:space="preserve">Мероприятия по </w:t>
      </w:r>
      <w:r>
        <w:t>проектированию и строительству станций технического обслуживания</w:t>
      </w:r>
      <w:r w:rsidRPr="00E9442B">
        <w:t xml:space="preserve"> возможны к реализации как дополнительные из-за недостатка финансовых средств, при получении дополнительных доходов местного бюджета или появления возможности финансирования из иных источников.</w:t>
      </w:r>
    </w:p>
    <w:p w:rsidR="00053AE5" w:rsidRDefault="00053AE5" w:rsidP="00CA52AE">
      <w:pPr>
        <w:pStyle w:val="13"/>
      </w:pPr>
      <w:bookmarkStart w:id="22" w:name="_Toc466560765"/>
      <w:r>
        <w:t>Прогноз развития дорожной сети поселения</w:t>
      </w:r>
      <w:bookmarkEnd w:id="22"/>
    </w:p>
    <w:p w:rsidR="00053AE5" w:rsidRDefault="00053AE5" w:rsidP="00CA52AE">
      <w:pPr>
        <w:pStyle w:val="00"/>
      </w:pPr>
      <w:r>
        <w:t>Реализация муниципальной программы позволит сохранить существующую сеть автомобильных дорог за счет качественного содержания, осуществления контроля за перевозкой грузов, инструментальной диагностике технического состояния автомобильных дорог и искусственных сооружений на них, повысить качественные характеристики дорожных покрытий и безопасность дорожного движения за счет проведения целевых мероприятий по ремонту, капитальному ремонту, реконструкции автомобильных дорог, применения новых технологий и материалов, разработки и обновлению проектов организации дорожного движения.</w:t>
      </w:r>
    </w:p>
    <w:p w:rsidR="00053AE5" w:rsidRDefault="00053AE5" w:rsidP="00CA52AE">
      <w:pPr>
        <w:pStyle w:val="00"/>
        <w:spacing w:after="0"/>
      </w:pPr>
      <w:r>
        <w:t>В результате реализации Программы планируется достигнуть следующих показателей:</w:t>
      </w:r>
    </w:p>
    <w:p w:rsidR="00053AE5" w:rsidRDefault="00053AE5" w:rsidP="00CA52AE">
      <w:pPr>
        <w:pStyle w:val="04-"/>
      </w:pPr>
      <w:r>
        <w:t>Увеличение доли муниципальных автомобильных дорог общего пользования местного значения, соответствующих нормативным требованиям, до 100 %;</w:t>
      </w:r>
    </w:p>
    <w:p w:rsidR="00053AE5" w:rsidRDefault="00053AE5" w:rsidP="00CA52AE">
      <w:pPr>
        <w:pStyle w:val="04-"/>
      </w:pPr>
      <w:r>
        <w:t>Содержание автомобильных дорог общего пользования местного значения и искусственных сооружений на них в полном объеме;</w:t>
      </w:r>
    </w:p>
    <w:p w:rsidR="00053AE5" w:rsidRDefault="00053AE5" w:rsidP="00CA52AE">
      <w:pPr>
        <w:pStyle w:val="04-"/>
      </w:pPr>
      <w:r>
        <w:t>Ремонт автомобильных дорог общего пользования местного значения протяженностью в среднем 2 км в год;</w:t>
      </w:r>
    </w:p>
    <w:p w:rsidR="00053AE5" w:rsidRDefault="00053AE5" w:rsidP="00CA52AE">
      <w:pPr>
        <w:pStyle w:val="01"/>
      </w:pPr>
      <w:r>
        <w:t>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застройщиком.</w:t>
      </w:r>
    </w:p>
    <w:p w:rsidR="00053AE5" w:rsidRDefault="00053AE5" w:rsidP="00CA52AE">
      <w:pPr>
        <w:pStyle w:val="00"/>
        <w:spacing w:after="0"/>
      </w:pPr>
      <w:r>
        <w:t>Существующие риски по возможности достижения прогнозируемых результатов:</w:t>
      </w:r>
    </w:p>
    <w:p w:rsidR="00053AE5" w:rsidRDefault="00053AE5" w:rsidP="00CA52AE">
      <w:pPr>
        <w:pStyle w:val="04-"/>
      </w:pPr>
      <w: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053AE5" w:rsidRDefault="00053AE5" w:rsidP="00CA52AE">
      <w:pPr>
        <w:pStyle w:val="04-"/>
      </w:pPr>
      <w:r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 местного значения;</w:t>
      </w:r>
    </w:p>
    <w:p w:rsidR="00053AE5" w:rsidRDefault="00053AE5" w:rsidP="00CA52AE">
      <w:pPr>
        <w:pStyle w:val="04-"/>
      </w:pPr>
      <w:r>
        <w:t>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053AE5" w:rsidRDefault="00053AE5" w:rsidP="00CA52AE">
      <w:pPr>
        <w:pStyle w:val="01"/>
      </w:pPr>
    </w:p>
    <w:p w:rsidR="00053AE5" w:rsidRDefault="00053AE5" w:rsidP="00CA52AE">
      <w:pPr>
        <w:pStyle w:val="13"/>
      </w:pPr>
      <w:bookmarkStart w:id="23" w:name="_Toc466560766"/>
      <w:r>
        <w:t>Прогноз уровня автомобилизации, параметров дорожного движения</w:t>
      </w:r>
      <w:bookmarkEnd w:id="23"/>
    </w:p>
    <w:p w:rsidR="00053AE5" w:rsidRDefault="00053AE5" w:rsidP="00CA52AE">
      <w:pPr>
        <w:pStyle w:val="00"/>
      </w:pPr>
      <w:r>
        <w:t>Определение параметров дорожного движения является неотъемлемой частью при определении мероприятий по снижению аварийности на дороге, а также для совершенствования регулирования дорожного движения на перекрестке. К основным параметрам дорожного движения относят: интенсивность движения, интенсивность прибытия на зеленый сигнал,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доля зеленого сигнала в цикле,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</w:t>
      </w:r>
    </w:p>
    <w:p w:rsidR="00053AE5" w:rsidRDefault="00053AE5" w:rsidP="00CA52AE">
      <w:pPr>
        <w:pStyle w:val="00"/>
      </w:pPr>
      <w:r>
        <w:t>В поселении на расчетный срок изменений параметров дорожного движения не прогнозируется.</w:t>
      </w:r>
    </w:p>
    <w:p w:rsidR="00053AE5" w:rsidRDefault="00053AE5" w:rsidP="00CA52AE">
      <w:pPr>
        <w:pStyle w:val="00"/>
      </w:pPr>
      <w:r>
        <w:t>Изменения плотности улично-дорожной сети зависит от изменения плотности рабочих мест и средних пассажиропотоков в автобусах.</w:t>
      </w:r>
    </w:p>
    <w:p w:rsidR="00053AE5" w:rsidRDefault="00053AE5" w:rsidP="00CA52AE">
      <w:pPr>
        <w:pStyle w:val="00"/>
      </w:pPr>
      <w:r>
        <w:t>По полученному прогнозу среднее арифметическое значение плотности улично-дорожной сети с 2016 г. до 2025 г. существенно не меняется. Это означает, что, несмотря на рост автомобильных потоков, нет потребности в увеличении плотности улично-дорожной сети.</w:t>
      </w:r>
    </w:p>
    <w:p w:rsidR="00053AE5" w:rsidRDefault="00053AE5" w:rsidP="00CA52AE">
      <w:pPr>
        <w:pStyle w:val="13"/>
      </w:pPr>
      <w:bookmarkStart w:id="24" w:name="_Toc466560767"/>
      <w:r>
        <w:t>Прогноз показателей безопасности дорожного движения</w:t>
      </w:r>
      <w:bookmarkEnd w:id="24"/>
    </w:p>
    <w:p w:rsidR="00053AE5" w:rsidRDefault="00053AE5" w:rsidP="00CA52AE">
      <w:pPr>
        <w:pStyle w:val="00"/>
      </w:pPr>
      <w:r>
        <w:t>В поселении в 2015 году зарегистрировано 0 дорожно-транспортных происшествий, в результате которых, погибло 0 чел. и получили травмы 0 чел.</w:t>
      </w:r>
    </w:p>
    <w:p w:rsidR="00053AE5" w:rsidRDefault="00053AE5" w:rsidP="00CA52AE">
      <w:pPr>
        <w:pStyle w:val="00"/>
        <w:spacing w:after="0"/>
      </w:pPr>
      <w:r>
        <w:t>В перспективе возможно ухудшение ситуации из-за следующих причин:</w:t>
      </w:r>
    </w:p>
    <w:p w:rsidR="00053AE5" w:rsidRDefault="00053AE5" w:rsidP="00CA52AE">
      <w:pPr>
        <w:pStyle w:val="04-"/>
      </w:pPr>
      <w:r>
        <w:t>постоянно возрастающая мобильность населения;</w:t>
      </w:r>
    </w:p>
    <w:p w:rsidR="00053AE5" w:rsidRDefault="00053AE5" w:rsidP="00CA52AE">
      <w:pPr>
        <w:pStyle w:val="04-"/>
      </w:pPr>
      <w:r>
        <w:t>массовое пренебрежение требованиями безопасности дорожного движения со стороны участников движения;</w:t>
      </w:r>
    </w:p>
    <w:p w:rsidR="00053AE5" w:rsidRDefault="00053AE5" w:rsidP="00CA52AE">
      <w:pPr>
        <w:pStyle w:val="04-"/>
      </w:pPr>
      <w:r>
        <w:t>неудовлетворительное состояние автомобильных дорог;</w:t>
      </w:r>
    </w:p>
    <w:p w:rsidR="00053AE5" w:rsidRDefault="00053AE5" w:rsidP="00CA52AE">
      <w:pPr>
        <w:pStyle w:val="04-"/>
      </w:pPr>
      <w:r>
        <w:t>недостаточный технический уровень дорожного хозяйства;</w:t>
      </w:r>
    </w:p>
    <w:p w:rsidR="00053AE5" w:rsidRDefault="00053AE5" w:rsidP="00CA52AE">
      <w:pPr>
        <w:pStyle w:val="04-"/>
      </w:pPr>
      <w:r>
        <w:t>несовершенство технических средств организации дорожного движения.</w:t>
      </w:r>
    </w:p>
    <w:p w:rsidR="00053AE5" w:rsidRDefault="00053AE5" w:rsidP="00CA52AE">
      <w:pPr>
        <w:pStyle w:val="00"/>
        <w:spacing w:after="0"/>
      </w:pPr>
      <w:r>
        <w:t>Чтобы не допустить негативного развития ситуации, необходимо:</w:t>
      </w:r>
    </w:p>
    <w:p w:rsidR="00053AE5" w:rsidRDefault="00053AE5" w:rsidP="00CA52AE">
      <w:pPr>
        <w:pStyle w:val="04-"/>
      </w:pPr>
      <w:r>
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поселения.</w:t>
      </w:r>
    </w:p>
    <w:p w:rsidR="00053AE5" w:rsidRDefault="00053AE5" w:rsidP="00CA52AE">
      <w:pPr>
        <w:pStyle w:val="04-"/>
      </w:pPr>
      <w:r>
        <w:t>Повышение правового сознания и предупреждения опасного поведения среди населения, в том числе среди несовершеннолетних.</w:t>
      </w:r>
    </w:p>
    <w:p w:rsidR="00053AE5" w:rsidRDefault="00053AE5" w:rsidP="00CA52AE">
      <w:pPr>
        <w:pStyle w:val="04-"/>
      </w:pPr>
      <w:r>
        <w:t>Повышение уровня обустройства автомобильных дорог общего пользования установка средств организации дорожного движения на дорогах (дорожных знаков).</w:t>
      </w:r>
    </w:p>
    <w:p w:rsidR="00053AE5" w:rsidRDefault="00053AE5" w:rsidP="00CA52AE">
      <w:pPr>
        <w:pStyle w:val="00"/>
      </w:pPr>
      <w:r>
        <w:t>Если на расчетный срок данные мероприятия осуществятся, то прогноз показателей безопасности дорожного движения благоприятный.</w:t>
      </w:r>
    </w:p>
    <w:p w:rsidR="00053AE5" w:rsidRDefault="00053AE5" w:rsidP="00CA52AE">
      <w:pPr>
        <w:pStyle w:val="13"/>
      </w:pPr>
      <w:bookmarkStart w:id="25" w:name="_Toc466560768"/>
      <w:r>
        <w:t>Прогноз негативного воздействия транспортной инфраструктуры на окружающую среду и здоровье населения</w:t>
      </w:r>
      <w:bookmarkEnd w:id="25"/>
    </w:p>
    <w:p w:rsidR="00053AE5" w:rsidRDefault="00053AE5" w:rsidP="00CA52AE">
      <w:pPr>
        <w:pStyle w:val="00"/>
        <w:spacing w:after="0"/>
      </w:pPr>
      <w:r>
        <w:t>Задачами транспортной инфраструктуры в области снижения вредного воздействия транспорта на окружающую среду являются:</w:t>
      </w:r>
    </w:p>
    <w:p w:rsidR="00053AE5" w:rsidRDefault="00053AE5" w:rsidP="00CA52AE">
      <w:pPr>
        <w:pStyle w:val="04-"/>
      </w:pPr>
      <w:r>
        <w:t>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053AE5" w:rsidRDefault="00053AE5" w:rsidP="00CA52AE">
      <w:pPr>
        <w:pStyle w:val="04-"/>
      </w:pPr>
      <w:r>
        <w:t>мотивация перехода транспортных средств на экологически чистые виды топлива.</w:t>
      </w:r>
    </w:p>
    <w:p w:rsidR="00053AE5" w:rsidRDefault="00053AE5" w:rsidP="00CA52AE">
      <w:pPr>
        <w:pStyle w:val="00"/>
        <w:spacing w:after="0"/>
      </w:pPr>
      <w:r>
        <w:t>Для снижения вредного воздействия транспорта на окружающую среду и возникающих ущербов необходимо:</w:t>
      </w:r>
    </w:p>
    <w:p w:rsidR="00053AE5" w:rsidRDefault="00053AE5" w:rsidP="00CA52AE">
      <w:pPr>
        <w:pStyle w:val="04-"/>
      </w:pPr>
      <w:r>
        <w:t>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:rsidR="00053AE5" w:rsidRDefault="00053AE5" w:rsidP="00CA52AE">
      <w:pPr>
        <w:pStyle w:val="04-"/>
      </w:pPr>
      <w:r>
        <w:t>стимулировать использование транспортных средств, работающих на альтернативных источниках (не нефтяного происхождения) топливо-энергетических ресурсов.</w:t>
      </w:r>
    </w:p>
    <w:p w:rsidR="00053AE5" w:rsidRDefault="00053AE5" w:rsidP="00CA52AE">
      <w:pPr>
        <w:pStyle w:val="00"/>
        <w:spacing w:after="0"/>
      </w:pPr>
      <w: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053AE5" w:rsidRDefault="00053AE5" w:rsidP="00CA52AE">
      <w:pPr>
        <w:pStyle w:val="04-"/>
      </w:pPr>
      <w:r>
        <w:t>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противогололедных материалов;</w:t>
      </w:r>
    </w:p>
    <w:p w:rsidR="00053AE5" w:rsidRDefault="00053AE5" w:rsidP="00CA52AE">
      <w:pPr>
        <w:pStyle w:val="04-"/>
      </w:pPr>
      <w:r>
        <w:t>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территорий.</w:t>
      </w:r>
    </w:p>
    <w:p w:rsidR="00053AE5" w:rsidRDefault="00053AE5" w:rsidP="00CA52AE">
      <w:pPr>
        <w:pStyle w:val="00"/>
      </w:pPr>
      <w: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053AE5" w:rsidRDefault="00053AE5" w:rsidP="00CA52AE">
      <w:pPr>
        <w:pStyle w:val="00"/>
      </w:pPr>
      <w: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053AE5" w:rsidRDefault="00053AE5" w:rsidP="00CA52AE">
      <w:pPr>
        <w:pStyle w:val="00"/>
      </w:pPr>
      <w:r>
        <w:t>Для снижения вредного воздействия автомобильного транспорта на окружающую среду необходимо обеспечить увеличение применения более экономичных автомобилей с более низким расходом моторного топлива.</w:t>
      </w:r>
    </w:p>
    <w:p w:rsidR="00053AE5" w:rsidRDefault="00053AE5" w:rsidP="00CA52AE">
      <w:pPr>
        <w:pStyle w:val="12"/>
      </w:pPr>
      <w:bookmarkStart w:id="26" w:name="_Toc466560769"/>
      <w:r>
        <w:t>Принципиальные варианты развития транспортной инфраструктуры с последующим выбором предлагаемого к реализации варианта</w:t>
      </w:r>
      <w:bookmarkEnd w:id="26"/>
    </w:p>
    <w:p w:rsidR="00053AE5" w:rsidRDefault="00053AE5" w:rsidP="00CA52AE">
      <w:pPr>
        <w:pStyle w:val="13"/>
      </w:pPr>
      <w:bookmarkStart w:id="27" w:name="_Toc466560770"/>
      <w:r>
        <w:t>Результаты моделирования функционирования транспортной инфраструктуры</w:t>
      </w:r>
      <w:bookmarkEnd w:id="27"/>
    </w:p>
    <w:p w:rsidR="00053AE5" w:rsidRDefault="00053AE5" w:rsidP="00CA52AE">
      <w:pPr>
        <w:pStyle w:val="00"/>
        <w:ind w:firstLine="708"/>
      </w:pPr>
      <w:r>
        <w:t>При рассмотрении принципиальных вариантов развития транспортной инфраструктуры поселения необходимо учитывать прогноз численности населения, прогноз социально-экономического и градостроительного развития, деловую активность на территории поселения.</w:t>
      </w:r>
    </w:p>
    <w:p w:rsidR="00053AE5" w:rsidRDefault="00053AE5" w:rsidP="00CA52AE">
      <w:pPr>
        <w:pStyle w:val="00"/>
        <w:ind w:firstLine="708"/>
      </w:pPr>
      <w:r>
        <w:t>При разработке сценариев развития транспортного комплекса помимо основных показателей социально-экономического развития учитывались макроэкономические тенденции, таким образом, были разработаны 3 сценария на вариантной основе в составе двух основных вариантов — вариант 1 (базовый) и вариант 2 (умеренно-оптимистичный), — и варианта 3 (экономически обоснованный), предлагаемого к реализации с учетом всех перспектив развития поселения.</w:t>
      </w:r>
    </w:p>
    <w:p w:rsidR="00053AE5" w:rsidRDefault="00053AE5" w:rsidP="00CA52AE">
      <w:pPr>
        <w:pStyle w:val="00"/>
        <w:ind w:firstLine="708"/>
      </w:pPr>
      <w:r>
        <w:t>Варианты 1 и 2 прогноза разработаны на основе единой гипотезы внешних условий. Различие вариантов обусловлено отличием моделей поведения частного бизнеса, перспективами повышения его конкурентоспособности и эффективностью реализации государственной политики развития.</w:t>
      </w:r>
    </w:p>
    <w:p w:rsidR="00053AE5" w:rsidRDefault="00053AE5" w:rsidP="00CA52AE">
      <w:pPr>
        <w:pStyle w:val="13"/>
      </w:pPr>
      <w:bookmarkStart w:id="28" w:name="_Toc466560771"/>
      <w:r>
        <w:t>Оценка вариантов изменения транспортного спроса и установленных целевых показателей (индикаторов) развития транспортной инфраструктуры</w:t>
      </w:r>
      <w:bookmarkEnd w:id="28"/>
    </w:p>
    <w:p w:rsidR="00053AE5" w:rsidRDefault="00053AE5" w:rsidP="00CA52AE">
      <w:pPr>
        <w:pStyle w:val="16"/>
      </w:pPr>
      <w:r>
        <w:t>Вариант 1 (базовый)</w:t>
      </w:r>
    </w:p>
    <w:p w:rsidR="00053AE5" w:rsidRDefault="00053AE5" w:rsidP="00CA52AE">
      <w:pPr>
        <w:pStyle w:val="00"/>
        <w:ind w:firstLine="708"/>
      </w:pPr>
      <w:r>
        <w:t>Предполагается сохранение инерционных трендов, сложившихся в последний период, консервативную инвестиционную политику частных компаний, ограниченные расходы на развитие компаний инфраструктурного сектора, при стагнации государственного спроса.</w:t>
      </w:r>
    </w:p>
    <w:p w:rsidR="00053AE5" w:rsidRDefault="00053AE5" w:rsidP="00CA52AE">
      <w:pPr>
        <w:pStyle w:val="00"/>
        <w:ind w:firstLine="708"/>
      </w:pPr>
      <w:r>
        <w:t>Также данным вариантом учитывается агрессивная внешняя среда, сложившаяся благодаря введенным санкциям и санкционной политике Европейского союза.</w:t>
      </w:r>
    </w:p>
    <w:p w:rsidR="00053AE5" w:rsidRDefault="00053AE5" w:rsidP="00CA52AE">
      <w:pPr>
        <w:pStyle w:val="16"/>
      </w:pPr>
      <w:r>
        <w:t>Вариант 2 (умеренно-оптимистичный)</w:t>
      </w:r>
    </w:p>
    <w:p w:rsidR="00053AE5" w:rsidRDefault="00053AE5" w:rsidP="00CA52AE">
      <w:pPr>
        <w:pStyle w:val="00"/>
        <w:ind w:firstLine="708"/>
      </w:pPr>
      <w:r>
        <w:t>На территории поселения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:rsidR="00053AE5" w:rsidRDefault="00053AE5" w:rsidP="00CA52AE">
      <w:pPr>
        <w:pStyle w:val="00"/>
        <w:ind w:firstLine="708"/>
      </w:pPr>
      <w:r>
        <w:t>Сценарий характеризуется ростом экономической активности транспортных и пассажирских перевозок, увеличение деловой активности, предполагает также привлечение инвестиций.</w:t>
      </w:r>
    </w:p>
    <w:p w:rsidR="00053AE5" w:rsidRDefault="00053AE5" w:rsidP="00CA52AE">
      <w:pPr>
        <w:pStyle w:val="16"/>
      </w:pPr>
      <w:r>
        <w:t>Вариант 3 (экономически обоснованный)</w:t>
      </w:r>
    </w:p>
    <w:p w:rsidR="00053AE5" w:rsidRDefault="00053AE5" w:rsidP="00CA52AE">
      <w:pPr>
        <w:pStyle w:val="00"/>
        <w:ind w:firstLine="708"/>
      </w:pPr>
      <w:r>
        <w:t>На территории поселения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:rsidR="00053AE5" w:rsidRDefault="00053AE5" w:rsidP="00CA52AE">
      <w:pPr>
        <w:pStyle w:val="00"/>
        <w:ind w:firstLine="708"/>
      </w:pPr>
      <w:r>
        <w:t>Сценарий предполагает комплексную реализацию основных мероприятий по развитию улично-дорожной сети в поселении, рост транспортной инфраструктуры опережающими темпами, расширение индивидуального жилищного строительства, развитие инфраструктуры пассажирских перевозок.</w:t>
      </w:r>
    </w:p>
    <w:p w:rsidR="00053AE5" w:rsidRDefault="00053AE5" w:rsidP="00CA52AE">
      <w:pPr>
        <w:pStyle w:val="12"/>
      </w:pPr>
      <w:bookmarkStart w:id="29" w:name="_Toc466560772"/>
      <w:r>
        <w:t>Перечень мероприятий (инвестиционных проектов) по проектированию, строительству и реконструкции объектов транспортной инфраструктуры, технико-экономических параметров объектов транспорта, очередность реализации мероприятий (инвестиционных проектов)</w:t>
      </w:r>
      <w:bookmarkEnd w:id="29"/>
    </w:p>
    <w:p w:rsidR="00053AE5" w:rsidRDefault="00053AE5" w:rsidP="00CA52AE">
      <w:pPr>
        <w:pStyle w:val="13"/>
      </w:pPr>
      <w:bookmarkStart w:id="30" w:name="_Toc466560773"/>
      <w:r>
        <w:t>Мероприятия по развитию транспортной инфраструктуры по видам транспорта</w:t>
      </w:r>
      <w:bookmarkEnd w:id="30"/>
    </w:p>
    <w:p w:rsidR="00053AE5" w:rsidRDefault="00053AE5" w:rsidP="00CA52AE">
      <w:pPr>
        <w:pStyle w:val="00"/>
        <w:ind w:firstLine="708"/>
      </w:pPr>
      <w:r w:rsidRPr="00E63E85">
        <w:t xml:space="preserve">Внесение изменений в структуру транспортной инфраструктуры </w:t>
      </w:r>
      <w:r>
        <w:t xml:space="preserve">поселения </w:t>
      </w:r>
      <w:r w:rsidRPr="00E63E85">
        <w:t xml:space="preserve">по видам транспорта </w:t>
      </w:r>
      <w:r>
        <w:t>на расчетный срок не предусматривается.</w:t>
      </w:r>
    </w:p>
    <w:p w:rsidR="00053AE5" w:rsidRDefault="00053AE5" w:rsidP="00CA52AE">
      <w:pPr>
        <w:pStyle w:val="13"/>
      </w:pPr>
      <w:bookmarkStart w:id="31" w:name="_Toc466560774"/>
      <w:r>
        <w:t>Мероприятия по развитию транспорта общего пользования, созданию транспортно-пересадочных узлов</w:t>
      </w:r>
      <w:bookmarkEnd w:id="31"/>
    </w:p>
    <w:p w:rsidR="00053AE5" w:rsidRDefault="00053AE5" w:rsidP="00CA52AE">
      <w:pPr>
        <w:pStyle w:val="00"/>
        <w:ind w:firstLine="708"/>
      </w:pPr>
      <w:r>
        <w:t>Сохраняется существующая система обслуживания населения общественным пассажирским транспортом, при этом предлагается разработать паспорт маршрутов, осуществляющих перевозки внутри поселения.</w:t>
      </w:r>
    </w:p>
    <w:p w:rsidR="00053AE5" w:rsidRDefault="00053AE5" w:rsidP="00CA52AE">
      <w:pPr>
        <w:pStyle w:val="00"/>
        <w:ind w:firstLine="708"/>
      </w:pPr>
      <w:r>
        <w:t>Изменение количества транспорта общего пользования на расчетный срок не предусматривается.</w:t>
      </w:r>
    </w:p>
    <w:p w:rsidR="00053AE5" w:rsidRDefault="00053AE5" w:rsidP="00CA52AE">
      <w:pPr>
        <w:pStyle w:val="13"/>
      </w:pPr>
      <w:bookmarkStart w:id="32" w:name="_Toc466560775"/>
      <w:r>
        <w:t>Мероприятия по развитию инфраструктуры для легкового автомобильного транспорта, включая развитие единого парковочного пространства</w:t>
      </w:r>
      <w:bookmarkEnd w:id="32"/>
    </w:p>
    <w:p w:rsidR="00053AE5" w:rsidRDefault="00053AE5" w:rsidP="00CA52AE">
      <w:pPr>
        <w:pStyle w:val="00"/>
        <w:ind w:firstLine="708"/>
      </w:pPr>
      <w:r>
        <w:t>По полученному прогнозу среднее арифметическое значение плотности улично-дорожной сети с 2016 по 2025 год не меняется. Это означает отсутствие потребности в увеличении плотности улично-дорожной сети.</w:t>
      </w:r>
    </w:p>
    <w:p w:rsidR="00053AE5" w:rsidRDefault="00053AE5" w:rsidP="00CA52AE">
      <w:pPr>
        <w:pStyle w:val="00"/>
        <w:ind w:firstLine="708"/>
      </w:pPr>
      <w:r>
        <w:t>Мероприятия данного раздела планируются как дополнительные из-за недостатка финансовых средств при получении дополнительных доходов местного бюджета или появления возможности финансирования из иных источников.</w:t>
      </w:r>
    </w:p>
    <w:p w:rsidR="00053AE5" w:rsidRDefault="00053AE5" w:rsidP="00CA52AE">
      <w:pPr>
        <w:pStyle w:val="13"/>
      </w:pPr>
      <w:bookmarkStart w:id="33" w:name="_Toc466560776"/>
      <w:r>
        <w:t>Мероприятия по развитию инфраструктуры пешеходного и велосипедного передвижения</w:t>
      </w:r>
      <w:bookmarkEnd w:id="33"/>
    </w:p>
    <w:p w:rsidR="00053AE5" w:rsidRDefault="00053AE5" w:rsidP="00CA52AE">
      <w:pPr>
        <w:pStyle w:val="00"/>
        <w:ind w:firstLine="708"/>
      </w:pPr>
      <w:r>
        <w:t>Планируемые мероприятия по развитию инфраструктуры пешеходного и велосипедного передвижения включают в себя проектирование и устройство тротуаров с твердым покрытием.</w:t>
      </w:r>
    </w:p>
    <w:p w:rsidR="00053AE5" w:rsidRDefault="00053AE5" w:rsidP="00CA52AE">
      <w:pPr>
        <w:pStyle w:val="00"/>
        <w:ind w:firstLine="708"/>
      </w:pPr>
      <w:r>
        <w:t>В структуре развития транспортного сообщения особое внимание на территории поселения необходимо уделить развитию велосипедных сообщений для движения внутри поселения между населенными пунктами и местами приложения труда, а также в целях отдыха и туризма.</w:t>
      </w:r>
    </w:p>
    <w:p w:rsidR="00053AE5" w:rsidRDefault="00053AE5" w:rsidP="00CA52AE">
      <w:pPr>
        <w:pStyle w:val="00"/>
        <w:ind w:firstLine="708"/>
      </w:pPr>
      <w:r>
        <w:t>Мероприятия по развитию велосипедного передвижения возможны к реализации как дополнительные из-за недостатка финансовых средств, при получении дополнительных доходов местного бюджета или появления возможности финансирования из иных источников.</w:t>
      </w:r>
    </w:p>
    <w:p w:rsidR="00053AE5" w:rsidRDefault="00053AE5" w:rsidP="00CA52AE">
      <w:pPr>
        <w:pStyle w:val="13"/>
      </w:pPr>
      <w:bookmarkStart w:id="34" w:name="_Toc466560777"/>
      <w:r>
        <w:t>Мероприятия по развитию инфраструктуры для грузового транспорта, транспортных средств коммунальных и дорожных служб</w:t>
      </w:r>
      <w:bookmarkEnd w:id="34"/>
    </w:p>
    <w:p w:rsidR="00053AE5" w:rsidRDefault="00053AE5" w:rsidP="00CA52AE">
      <w:pPr>
        <w:pStyle w:val="00"/>
        <w:ind w:firstLine="708"/>
      </w:pPr>
      <w:r w:rsidRPr="00D73AC9">
        <w:t>Мероприятия по развитию инфраструктуры для грузового транспорта, транспортных средств коммунальных и дорожных служб не планируются</w:t>
      </w:r>
      <w:r>
        <w:t xml:space="preserve"> на расчетный срок не предусматриваются.</w:t>
      </w:r>
    </w:p>
    <w:p w:rsidR="00053AE5" w:rsidRDefault="00053AE5" w:rsidP="00CA52AE">
      <w:pPr>
        <w:pStyle w:val="13"/>
      </w:pPr>
      <w:bookmarkStart w:id="35" w:name="_Toc466560778"/>
      <w:r>
        <w:t>Мероприятия по развитию сети дорог сельских поселений Кунашакского муниципального района</w:t>
      </w:r>
      <w:bookmarkEnd w:id="35"/>
    </w:p>
    <w:p w:rsidR="00053AE5" w:rsidRDefault="00053AE5" w:rsidP="00CA52AE">
      <w:pPr>
        <w:pStyle w:val="00"/>
        <w:ind w:firstLine="708"/>
      </w:pPr>
      <w:r>
        <w:t>В целях развития сети дорог поселения на расчетный срок предусматриваются:</w:t>
      </w:r>
    </w:p>
    <w:p w:rsidR="00053AE5" w:rsidRDefault="00053AE5" w:rsidP="00CA52AE">
      <w:pPr>
        <w:pStyle w:val="001"/>
        <w:numPr>
          <w:ilvl w:val="0"/>
          <w:numId w:val="11"/>
        </w:numPr>
      </w:pPr>
      <w:r w:rsidRPr="00D73AC9">
        <w:t>Мероприятия</w:t>
      </w:r>
      <w:r>
        <w:t xml:space="preserve"> по содержанию автомобильных дорог общего пользования местного значения и искусственных сооружений на них.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053AE5" w:rsidRDefault="00053AE5" w:rsidP="00CA52AE">
      <w:pPr>
        <w:pStyle w:val="001"/>
        <w:numPr>
          <w:ilvl w:val="0"/>
          <w:numId w:val="9"/>
        </w:numPr>
      </w:pPr>
      <w:r>
        <w:t>Мероприятия по ремонту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053AE5" w:rsidRDefault="00053AE5" w:rsidP="00CA52AE">
      <w:pPr>
        <w:pStyle w:val="001"/>
        <w:numPr>
          <w:ilvl w:val="0"/>
          <w:numId w:val="9"/>
        </w:numPr>
      </w:pPr>
      <w:r>
        <w:t>Мероприятия по капитальному ремонту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053AE5" w:rsidRDefault="00053AE5" w:rsidP="00CA52AE">
      <w:pPr>
        <w:pStyle w:val="001"/>
        <w:numPr>
          <w:ilvl w:val="0"/>
          <w:numId w:val="9"/>
        </w:numPr>
      </w:pPr>
      <w:r>
        <w:t xml:space="preserve">Мероприятия по строительству и реконструкции автомобильных дорог общего </w:t>
      </w:r>
      <w:r w:rsidRPr="00D73AC9">
        <w:t>пользования</w:t>
      </w:r>
      <w:r>
        <w:t xml:space="preserve"> местного значения и искусственных сооружений на них. 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 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застройщиком.</w:t>
      </w:r>
    </w:p>
    <w:p w:rsidR="00053AE5" w:rsidRDefault="00053AE5" w:rsidP="00CA52AE">
      <w:pPr>
        <w:pStyle w:val="001"/>
        <w:numPr>
          <w:ilvl w:val="0"/>
          <w:numId w:val="9"/>
        </w:numPr>
      </w:pPr>
      <w:r>
        <w:t xml:space="preserve">Мероприятия по паспортизации </w:t>
      </w:r>
      <w:r w:rsidRPr="00D73AC9">
        <w:t>бесхозяйных</w:t>
      </w:r>
      <w:r>
        <w:t xml:space="preserve"> участков дорог, находящихся на территории поселения. Реализация мероприятий позволит изготовить технические паспорта, технические планы, кадастровые паспорта на автомобильные дороги общего пользования местного значения.</w:t>
      </w:r>
    </w:p>
    <w:p w:rsidR="00053AE5" w:rsidRDefault="00053AE5" w:rsidP="00CA52AE">
      <w:pPr>
        <w:pStyle w:val="01"/>
      </w:pPr>
    </w:p>
    <w:p w:rsidR="00053AE5" w:rsidRDefault="00053AE5" w:rsidP="00CA52AE">
      <w:pPr>
        <w:pStyle w:val="12"/>
      </w:pPr>
      <w:bookmarkStart w:id="36" w:name="_Toc466560779"/>
      <w: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должна включать укрупненную оценку необходимых инвестиций с разбивкой по видам транспорта и дорожному хозяйству, целям и задачам Программы, источникам финансирования, включая средства бюджетов всех уровней, внебюджетные средства</w:t>
      </w:r>
      <w:bookmarkEnd w:id="36"/>
    </w:p>
    <w:p w:rsidR="00053AE5" w:rsidRDefault="00053AE5" w:rsidP="00CA52AE">
      <w:pPr>
        <w:pStyle w:val="00"/>
      </w:pPr>
      <w:r w:rsidRPr="00F35BA2">
        <w:t xml:space="preserve">Финансирование программы осуществляется за счет средств бюджета </w:t>
      </w:r>
      <w:r>
        <w:t>Кунашакского муниципального района, а также</w:t>
      </w:r>
      <w:r w:rsidRPr="00F35BA2">
        <w:t xml:space="preserve"> бюджета поселения. Ежегодные объемы финансирования программы определяются в соответствии с утвержденным бюджет</w:t>
      </w:r>
      <w:r>
        <w:t xml:space="preserve">ами Кунашакского муниципального района и </w:t>
      </w:r>
      <w:r w:rsidRPr="00F35BA2">
        <w:t>поселения на соответствующий финансовый год и с учетом дополнител</w:t>
      </w:r>
      <w:r>
        <w:t>ьных источников финансирования.</w:t>
      </w:r>
    </w:p>
    <w:p w:rsidR="00053AE5" w:rsidRDefault="00053AE5" w:rsidP="00CA52AE">
      <w:pPr>
        <w:pStyle w:val="00"/>
        <w:ind w:firstLine="708"/>
      </w:pPr>
      <w:r>
        <w:t>О</w:t>
      </w:r>
      <w:r w:rsidRPr="00525B0D">
        <w:t xml:space="preserve">бъем финансирования, необходимый для реализации мероприятий Программы на расчетный срок, </w:t>
      </w:r>
      <w:r>
        <w:t xml:space="preserve">с разбивкой по годам (в ценах соответствующих лет) </w:t>
      </w:r>
      <w:r w:rsidRPr="00525B0D">
        <w:t>представлен в нижеследующей таблице.</w:t>
      </w:r>
    </w:p>
    <w:p w:rsidR="00053AE5" w:rsidRDefault="00053AE5" w:rsidP="00CA52AE">
      <w:pPr>
        <w:pStyle w:val="00"/>
        <w:ind w:firstLine="708"/>
        <w:sectPr w:rsidR="00053AE5" w:rsidSect="00A64322">
          <w:pgSz w:w="11906" w:h="16838"/>
          <w:pgMar w:top="1134" w:right="566" w:bottom="1134" w:left="1701" w:header="708" w:footer="403" w:gutter="0"/>
          <w:cols w:space="708"/>
          <w:docGrid w:linePitch="381"/>
        </w:sectPr>
      </w:pPr>
    </w:p>
    <w:p w:rsidR="00053AE5" w:rsidRDefault="00053AE5" w:rsidP="00CA52AE">
      <w:pPr>
        <w:pStyle w:val="30"/>
      </w:pPr>
      <w:r w:rsidRPr="00525B0D">
        <w:t>Объем финансирования, необходимый для реализации мероприятий Программы на расчетный срок, с разбивкой по годам (в ценах соответствующих лет)</w:t>
      </w:r>
    </w:p>
    <w:tbl>
      <w:tblPr>
        <w:tblW w:w="0" w:type="auto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ayout w:type="fixed"/>
        <w:tblLook w:val="0060"/>
      </w:tblPr>
      <w:tblGrid>
        <w:gridCol w:w="562"/>
        <w:gridCol w:w="2835"/>
        <w:gridCol w:w="1014"/>
        <w:gridCol w:w="1015"/>
        <w:gridCol w:w="1015"/>
        <w:gridCol w:w="1015"/>
        <w:gridCol w:w="1015"/>
        <w:gridCol w:w="1014"/>
        <w:gridCol w:w="1015"/>
        <w:gridCol w:w="1015"/>
        <w:gridCol w:w="1015"/>
        <w:gridCol w:w="1015"/>
        <w:gridCol w:w="1015"/>
      </w:tblGrid>
      <w:tr w:rsidR="00053AE5" w:rsidRPr="00FD04B3" w:rsidTr="001168C9">
        <w:trPr>
          <w:cantSplit/>
        </w:trPr>
        <w:tc>
          <w:tcPr>
            <w:tcW w:w="562" w:type="dxa"/>
            <w:vMerge w:val="restart"/>
            <w:vAlign w:val="center"/>
          </w:tcPr>
          <w:p w:rsidR="00053AE5" w:rsidRPr="002A2D4B" w:rsidRDefault="00053AE5" w:rsidP="001168C9">
            <w:pPr>
              <w:pStyle w:val="34"/>
              <w:rPr>
                <w:b/>
                <w:bCs/>
                <w:lang w:eastAsia="ru-RU"/>
              </w:rPr>
            </w:pPr>
            <w:r w:rsidRPr="002A2D4B">
              <w:rPr>
                <w:b/>
                <w:bCs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053AE5" w:rsidRPr="002A2D4B" w:rsidRDefault="00053AE5" w:rsidP="001168C9">
            <w:pPr>
              <w:pStyle w:val="34"/>
              <w:rPr>
                <w:b/>
                <w:bCs/>
                <w:lang w:eastAsia="ru-RU"/>
              </w:rPr>
            </w:pPr>
            <w:r w:rsidRPr="002A2D4B">
              <w:rPr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1163" w:type="dxa"/>
            <w:gridSpan w:val="11"/>
            <w:vAlign w:val="center"/>
          </w:tcPr>
          <w:p w:rsidR="00053AE5" w:rsidRPr="002A2D4B" w:rsidRDefault="00053AE5" w:rsidP="001168C9">
            <w:pPr>
              <w:pStyle w:val="34"/>
              <w:rPr>
                <w:b/>
                <w:bCs/>
                <w:lang w:eastAsia="ru-RU"/>
              </w:rPr>
            </w:pPr>
            <w:r w:rsidRPr="002A2D4B">
              <w:rPr>
                <w:b/>
                <w:bCs/>
                <w:lang w:eastAsia="ru-RU"/>
              </w:rPr>
              <w:t>Стоимость, тыс. руб.</w:t>
            </w:r>
          </w:p>
        </w:tc>
      </w:tr>
      <w:tr w:rsidR="00053AE5" w:rsidRPr="00FD04B3" w:rsidTr="001168C9">
        <w:trPr>
          <w:cantSplit/>
        </w:trPr>
        <w:tc>
          <w:tcPr>
            <w:tcW w:w="562" w:type="dxa"/>
            <w:vMerge/>
            <w:vAlign w:val="center"/>
          </w:tcPr>
          <w:p w:rsidR="00053AE5" w:rsidRPr="00FD04B3" w:rsidRDefault="00053AE5" w:rsidP="001168C9">
            <w:pPr>
              <w:pStyle w:val="34"/>
              <w:rPr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053AE5" w:rsidRPr="00FD04B3" w:rsidRDefault="00053AE5" w:rsidP="001168C9">
            <w:pPr>
              <w:pStyle w:val="34"/>
              <w:rPr>
                <w:lang w:eastAsia="ru-RU"/>
              </w:rPr>
            </w:pPr>
          </w:p>
        </w:tc>
        <w:tc>
          <w:tcPr>
            <w:tcW w:w="1014" w:type="dxa"/>
            <w:vAlign w:val="center"/>
          </w:tcPr>
          <w:p w:rsidR="00053AE5" w:rsidRPr="002A2D4B" w:rsidRDefault="00053AE5" w:rsidP="001168C9">
            <w:pPr>
              <w:pStyle w:val="34"/>
              <w:rPr>
                <w:b/>
                <w:lang w:eastAsia="ru-RU"/>
              </w:rPr>
            </w:pPr>
            <w:r w:rsidRPr="002A2D4B">
              <w:rPr>
                <w:b/>
                <w:lang w:eastAsia="ru-RU"/>
              </w:rPr>
              <w:t>2016</w:t>
            </w:r>
          </w:p>
        </w:tc>
        <w:tc>
          <w:tcPr>
            <w:tcW w:w="1015" w:type="dxa"/>
            <w:vAlign w:val="center"/>
          </w:tcPr>
          <w:p w:rsidR="00053AE5" w:rsidRPr="002A2D4B" w:rsidRDefault="00053AE5" w:rsidP="001168C9">
            <w:pPr>
              <w:pStyle w:val="34"/>
              <w:rPr>
                <w:b/>
                <w:lang w:eastAsia="ru-RU"/>
              </w:rPr>
            </w:pPr>
            <w:r w:rsidRPr="002A2D4B">
              <w:rPr>
                <w:b/>
                <w:lang w:eastAsia="ru-RU"/>
              </w:rPr>
              <w:t>2017</w:t>
            </w:r>
          </w:p>
        </w:tc>
        <w:tc>
          <w:tcPr>
            <w:tcW w:w="1015" w:type="dxa"/>
            <w:vAlign w:val="center"/>
          </w:tcPr>
          <w:p w:rsidR="00053AE5" w:rsidRPr="002A2D4B" w:rsidRDefault="00053AE5" w:rsidP="001168C9">
            <w:pPr>
              <w:pStyle w:val="34"/>
              <w:rPr>
                <w:b/>
                <w:lang w:eastAsia="ru-RU"/>
              </w:rPr>
            </w:pPr>
            <w:r w:rsidRPr="002A2D4B">
              <w:rPr>
                <w:b/>
                <w:lang w:eastAsia="ru-RU"/>
              </w:rPr>
              <w:t>2018</w:t>
            </w:r>
          </w:p>
        </w:tc>
        <w:tc>
          <w:tcPr>
            <w:tcW w:w="1015" w:type="dxa"/>
            <w:vAlign w:val="center"/>
          </w:tcPr>
          <w:p w:rsidR="00053AE5" w:rsidRPr="002A2D4B" w:rsidRDefault="00053AE5" w:rsidP="001168C9">
            <w:pPr>
              <w:pStyle w:val="34"/>
              <w:rPr>
                <w:b/>
                <w:lang w:eastAsia="ru-RU"/>
              </w:rPr>
            </w:pPr>
            <w:r w:rsidRPr="002A2D4B">
              <w:rPr>
                <w:b/>
                <w:lang w:eastAsia="ru-RU"/>
              </w:rPr>
              <w:t>2019</w:t>
            </w:r>
          </w:p>
        </w:tc>
        <w:tc>
          <w:tcPr>
            <w:tcW w:w="1015" w:type="dxa"/>
            <w:vAlign w:val="center"/>
          </w:tcPr>
          <w:p w:rsidR="00053AE5" w:rsidRPr="002A2D4B" w:rsidRDefault="00053AE5" w:rsidP="001168C9">
            <w:pPr>
              <w:pStyle w:val="34"/>
              <w:rPr>
                <w:b/>
                <w:lang w:eastAsia="ru-RU"/>
              </w:rPr>
            </w:pPr>
            <w:r w:rsidRPr="002A2D4B">
              <w:rPr>
                <w:b/>
                <w:lang w:eastAsia="ru-RU"/>
              </w:rPr>
              <w:t>2020</w:t>
            </w:r>
          </w:p>
        </w:tc>
        <w:tc>
          <w:tcPr>
            <w:tcW w:w="1014" w:type="dxa"/>
            <w:vAlign w:val="center"/>
          </w:tcPr>
          <w:p w:rsidR="00053AE5" w:rsidRPr="002A2D4B" w:rsidRDefault="00053AE5" w:rsidP="001168C9">
            <w:pPr>
              <w:pStyle w:val="34"/>
              <w:rPr>
                <w:b/>
                <w:lang w:eastAsia="ru-RU"/>
              </w:rPr>
            </w:pPr>
            <w:r w:rsidRPr="002A2D4B">
              <w:rPr>
                <w:b/>
                <w:lang w:eastAsia="ru-RU"/>
              </w:rPr>
              <w:t>2021</w:t>
            </w:r>
          </w:p>
        </w:tc>
        <w:tc>
          <w:tcPr>
            <w:tcW w:w="1015" w:type="dxa"/>
            <w:vAlign w:val="center"/>
          </w:tcPr>
          <w:p w:rsidR="00053AE5" w:rsidRPr="002A2D4B" w:rsidRDefault="00053AE5" w:rsidP="001168C9">
            <w:pPr>
              <w:pStyle w:val="34"/>
              <w:rPr>
                <w:b/>
                <w:lang w:eastAsia="ru-RU"/>
              </w:rPr>
            </w:pPr>
            <w:r w:rsidRPr="002A2D4B">
              <w:rPr>
                <w:b/>
                <w:lang w:eastAsia="ru-RU"/>
              </w:rPr>
              <w:t>2022</w:t>
            </w:r>
          </w:p>
        </w:tc>
        <w:tc>
          <w:tcPr>
            <w:tcW w:w="1015" w:type="dxa"/>
            <w:vAlign w:val="center"/>
          </w:tcPr>
          <w:p w:rsidR="00053AE5" w:rsidRPr="002A2D4B" w:rsidRDefault="00053AE5" w:rsidP="001168C9">
            <w:pPr>
              <w:pStyle w:val="34"/>
              <w:rPr>
                <w:b/>
                <w:lang w:eastAsia="ru-RU"/>
              </w:rPr>
            </w:pPr>
            <w:r w:rsidRPr="002A2D4B">
              <w:rPr>
                <w:b/>
                <w:lang w:eastAsia="ru-RU"/>
              </w:rPr>
              <w:t>2023</w:t>
            </w:r>
          </w:p>
        </w:tc>
        <w:tc>
          <w:tcPr>
            <w:tcW w:w="1015" w:type="dxa"/>
            <w:vAlign w:val="center"/>
          </w:tcPr>
          <w:p w:rsidR="00053AE5" w:rsidRPr="002A2D4B" w:rsidRDefault="00053AE5" w:rsidP="001168C9">
            <w:pPr>
              <w:pStyle w:val="34"/>
              <w:rPr>
                <w:b/>
                <w:lang w:eastAsia="ru-RU"/>
              </w:rPr>
            </w:pPr>
            <w:r w:rsidRPr="002A2D4B">
              <w:rPr>
                <w:b/>
                <w:lang w:eastAsia="ru-RU"/>
              </w:rPr>
              <w:t>2024</w:t>
            </w:r>
          </w:p>
        </w:tc>
        <w:tc>
          <w:tcPr>
            <w:tcW w:w="1015" w:type="dxa"/>
            <w:vAlign w:val="center"/>
          </w:tcPr>
          <w:p w:rsidR="00053AE5" w:rsidRPr="002A2D4B" w:rsidRDefault="00053AE5" w:rsidP="001168C9">
            <w:pPr>
              <w:pStyle w:val="34"/>
              <w:rPr>
                <w:b/>
                <w:lang w:eastAsia="ru-RU"/>
              </w:rPr>
            </w:pPr>
            <w:r w:rsidRPr="002A2D4B">
              <w:rPr>
                <w:b/>
                <w:lang w:eastAsia="ru-RU"/>
              </w:rPr>
              <w:t>2025</w:t>
            </w:r>
          </w:p>
        </w:tc>
        <w:tc>
          <w:tcPr>
            <w:tcW w:w="1015" w:type="dxa"/>
            <w:vAlign w:val="center"/>
          </w:tcPr>
          <w:p w:rsidR="00053AE5" w:rsidRPr="002A2D4B" w:rsidRDefault="00053AE5" w:rsidP="001168C9">
            <w:pPr>
              <w:pStyle w:val="34"/>
              <w:rPr>
                <w:b/>
                <w:lang w:eastAsia="ru-RU"/>
              </w:rPr>
            </w:pPr>
            <w:r w:rsidRPr="002A2D4B">
              <w:rPr>
                <w:b/>
                <w:lang w:eastAsia="ru-RU"/>
              </w:rPr>
              <w:t>Всего:</w:t>
            </w:r>
          </w:p>
        </w:tc>
      </w:tr>
      <w:tr w:rsidR="00053AE5" w:rsidRPr="00FD04B3" w:rsidTr="001168C9">
        <w:trPr>
          <w:cantSplit/>
        </w:trPr>
        <w:tc>
          <w:tcPr>
            <w:tcW w:w="562" w:type="dxa"/>
            <w:vAlign w:val="center"/>
          </w:tcPr>
          <w:p w:rsidR="00053AE5" w:rsidRPr="00FD04B3" w:rsidRDefault="00053AE5" w:rsidP="001168C9">
            <w:pPr>
              <w:pStyle w:val="34"/>
              <w:rPr>
                <w:lang w:eastAsia="ru-RU"/>
              </w:rPr>
            </w:pPr>
            <w:r w:rsidRPr="00FD04B3">
              <w:rPr>
                <w:lang w:eastAsia="ru-RU"/>
              </w:rPr>
              <w:t>1.</w:t>
            </w:r>
          </w:p>
        </w:tc>
        <w:tc>
          <w:tcPr>
            <w:tcW w:w="2835" w:type="dxa"/>
            <w:noWrap/>
            <w:vAlign w:val="center"/>
          </w:tcPr>
          <w:p w:rsidR="00053AE5" w:rsidRPr="00FD04B3" w:rsidRDefault="00053AE5" w:rsidP="001168C9">
            <w:pPr>
              <w:pStyle w:val="330"/>
              <w:jc w:val="left"/>
              <w:rPr>
                <w:lang w:eastAsia="ru-RU"/>
              </w:rPr>
            </w:pPr>
            <w:r w:rsidRPr="00FD04B3">
              <w:rPr>
                <w:lang w:eastAsia="ru-RU"/>
              </w:rPr>
              <w:t>Летнее содержание автодорог</w:t>
            </w:r>
          </w:p>
        </w:tc>
        <w:tc>
          <w:tcPr>
            <w:tcW w:w="1014" w:type="dxa"/>
            <w:vAlign w:val="center"/>
          </w:tcPr>
          <w:p w:rsidR="00053AE5" w:rsidRPr="00FD04B3" w:rsidRDefault="00053AE5" w:rsidP="001168C9">
            <w:pPr>
              <w:pStyle w:val="35"/>
              <w:ind w:left="-74" w:right="-93"/>
            </w:pPr>
            <w:r w:rsidRPr="00FD04B3">
              <w:t>464,72</w:t>
            </w:r>
          </w:p>
        </w:tc>
        <w:tc>
          <w:tcPr>
            <w:tcW w:w="1015" w:type="dxa"/>
            <w:vAlign w:val="center"/>
          </w:tcPr>
          <w:p w:rsidR="00053AE5" w:rsidRPr="00FD04B3" w:rsidRDefault="00053AE5" w:rsidP="001168C9">
            <w:pPr>
              <w:pStyle w:val="35"/>
              <w:ind w:left="-74" w:right="-93"/>
            </w:pPr>
            <w:r w:rsidRPr="00FD04B3">
              <w:t>488,93</w:t>
            </w:r>
          </w:p>
        </w:tc>
        <w:tc>
          <w:tcPr>
            <w:tcW w:w="1015" w:type="dxa"/>
            <w:vAlign w:val="center"/>
          </w:tcPr>
          <w:p w:rsidR="00053AE5" w:rsidRPr="00FD04B3" w:rsidRDefault="00053AE5" w:rsidP="001168C9">
            <w:pPr>
              <w:pStyle w:val="35"/>
              <w:ind w:left="-74" w:right="-93"/>
            </w:pPr>
            <w:r w:rsidRPr="00FD04B3">
              <w:t>511,19</w:t>
            </w:r>
          </w:p>
        </w:tc>
        <w:tc>
          <w:tcPr>
            <w:tcW w:w="1015" w:type="dxa"/>
            <w:vAlign w:val="center"/>
          </w:tcPr>
          <w:p w:rsidR="00053AE5" w:rsidRPr="00FD04B3" w:rsidRDefault="00053AE5" w:rsidP="001168C9">
            <w:pPr>
              <w:pStyle w:val="35"/>
              <w:ind w:left="-74" w:right="-93"/>
            </w:pPr>
            <w:r w:rsidRPr="00FD04B3">
              <w:t>531,52</w:t>
            </w:r>
          </w:p>
        </w:tc>
        <w:tc>
          <w:tcPr>
            <w:tcW w:w="1015" w:type="dxa"/>
            <w:vAlign w:val="center"/>
          </w:tcPr>
          <w:p w:rsidR="00053AE5" w:rsidRPr="00FD04B3" w:rsidRDefault="00053AE5" w:rsidP="001168C9">
            <w:pPr>
              <w:pStyle w:val="35"/>
              <w:ind w:left="-74" w:right="-93"/>
            </w:pPr>
            <w:r w:rsidRPr="00FD04B3">
              <w:t>547,98</w:t>
            </w:r>
          </w:p>
        </w:tc>
        <w:tc>
          <w:tcPr>
            <w:tcW w:w="1014" w:type="dxa"/>
            <w:vAlign w:val="center"/>
          </w:tcPr>
          <w:p w:rsidR="00053AE5" w:rsidRPr="00FD04B3" w:rsidRDefault="00053AE5" w:rsidP="001168C9">
            <w:pPr>
              <w:pStyle w:val="35"/>
              <w:ind w:left="-74" w:right="-93"/>
            </w:pPr>
            <w:r w:rsidRPr="00FD04B3">
              <w:t>564,13</w:t>
            </w:r>
          </w:p>
        </w:tc>
        <w:tc>
          <w:tcPr>
            <w:tcW w:w="1015" w:type="dxa"/>
            <w:vAlign w:val="center"/>
          </w:tcPr>
          <w:p w:rsidR="00053AE5" w:rsidRPr="00FD04B3" w:rsidRDefault="00053AE5" w:rsidP="001168C9">
            <w:pPr>
              <w:pStyle w:val="35"/>
              <w:ind w:left="-74" w:right="-93"/>
            </w:pPr>
            <w:r w:rsidRPr="00FD04B3">
              <w:t>580,33</w:t>
            </w:r>
          </w:p>
        </w:tc>
        <w:tc>
          <w:tcPr>
            <w:tcW w:w="1015" w:type="dxa"/>
            <w:vAlign w:val="center"/>
          </w:tcPr>
          <w:p w:rsidR="00053AE5" w:rsidRPr="00FD04B3" w:rsidRDefault="00053AE5" w:rsidP="001168C9">
            <w:pPr>
              <w:pStyle w:val="35"/>
              <w:ind w:left="-74" w:right="-93"/>
            </w:pPr>
            <w:r w:rsidRPr="00FD04B3">
              <w:t>598,19</w:t>
            </w:r>
          </w:p>
        </w:tc>
        <w:tc>
          <w:tcPr>
            <w:tcW w:w="1015" w:type="dxa"/>
            <w:vAlign w:val="center"/>
          </w:tcPr>
          <w:p w:rsidR="00053AE5" w:rsidRPr="00FD04B3" w:rsidRDefault="00053AE5" w:rsidP="001168C9">
            <w:pPr>
              <w:pStyle w:val="35"/>
              <w:ind w:left="-74" w:right="-93"/>
            </w:pPr>
            <w:r w:rsidRPr="00FD04B3">
              <w:t>615,59</w:t>
            </w:r>
          </w:p>
        </w:tc>
        <w:tc>
          <w:tcPr>
            <w:tcW w:w="1015" w:type="dxa"/>
            <w:vAlign w:val="center"/>
          </w:tcPr>
          <w:p w:rsidR="00053AE5" w:rsidRPr="00FD04B3" w:rsidRDefault="00053AE5" w:rsidP="001168C9">
            <w:pPr>
              <w:pStyle w:val="35"/>
              <w:ind w:left="-74" w:right="-93"/>
            </w:pPr>
            <w:r w:rsidRPr="00FD04B3">
              <w:t>630,22</w:t>
            </w:r>
          </w:p>
        </w:tc>
        <w:tc>
          <w:tcPr>
            <w:tcW w:w="1015" w:type="dxa"/>
            <w:vAlign w:val="center"/>
          </w:tcPr>
          <w:p w:rsidR="00053AE5" w:rsidRPr="002A2D4B" w:rsidRDefault="00053AE5" w:rsidP="001168C9">
            <w:pPr>
              <w:pStyle w:val="35"/>
              <w:ind w:left="-74" w:right="-93"/>
              <w:rPr>
                <w:b/>
              </w:rPr>
            </w:pPr>
            <w:r w:rsidRPr="002A2D4B">
              <w:rPr>
                <w:b/>
              </w:rPr>
              <w:t>5 532,81</w:t>
            </w:r>
          </w:p>
        </w:tc>
      </w:tr>
      <w:tr w:rsidR="00053AE5" w:rsidRPr="00FD04B3" w:rsidTr="001168C9">
        <w:trPr>
          <w:cantSplit/>
        </w:trPr>
        <w:tc>
          <w:tcPr>
            <w:tcW w:w="562" w:type="dxa"/>
            <w:vAlign w:val="center"/>
          </w:tcPr>
          <w:p w:rsidR="00053AE5" w:rsidRPr="00FD04B3" w:rsidRDefault="00053AE5" w:rsidP="001168C9">
            <w:pPr>
              <w:pStyle w:val="34"/>
              <w:rPr>
                <w:lang w:eastAsia="ru-RU"/>
              </w:rPr>
            </w:pPr>
            <w:r w:rsidRPr="00FD04B3">
              <w:rPr>
                <w:lang w:eastAsia="ru-RU"/>
              </w:rPr>
              <w:t>2.</w:t>
            </w:r>
          </w:p>
        </w:tc>
        <w:tc>
          <w:tcPr>
            <w:tcW w:w="2835" w:type="dxa"/>
            <w:noWrap/>
            <w:vAlign w:val="center"/>
          </w:tcPr>
          <w:p w:rsidR="00053AE5" w:rsidRPr="00FD04B3" w:rsidRDefault="00053AE5" w:rsidP="001168C9">
            <w:pPr>
              <w:pStyle w:val="330"/>
              <w:jc w:val="left"/>
              <w:rPr>
                <w:lang w:eastAsia="ru-RU"/>
              </w:rPr>
            </w:pPr>
            <w:r w:rsidRPr="00FD04B3">
              <w:rPr>
                <w:lang w:eastAsia="ru-RU"/>
              </w:rPr>
              <w:t>Зимнее содержание автодорог</w:t>
            </w:r>
          </w:p>
        </w:tc>
        <w:tc>
          <w:tcPr>
            <w:tcW w:w="1014" w:type="dxa"/>
            <w:vAlign w:val="center"/>
          </w:tcPr>
          <w:p w:rsidR="00053AE5" w:rsidRPr="00FD04B3" w:rsidRDefault="00053AE5" w:rsidP="001168C9">
            <w:pPr>
              <w:pStyle w:val="35"/>
              <w:ind w:left="-74" w:right="-93"/>
            </w:pPr>
            <w:r w:rsidRPr="00FD04B3">
              <w:t>434,23</w:t>
            </w:r>
          </w:p>
        </w:tc>
        <w:tc>
          <w:tcPr>
            <w:tcW w:w="1015" w:type="dxa"/>
            <w:vAlign w:val="center"/>
          </w:tcPr>
          <w:p w:rsidR="00053AE5" w:rsidRPr="00FD04B3" w:rsidRDefault="00053AE5" w:rsidP="001168C9">
            <w:pPr>
              <w:pStyle w:val="35"/>
              <w:ind w:left="-74" w:right="-93"/>
            </w:pPr>
            <w:r w:rsidRPr="00FD04B3">
              <w:t>456,85</w:t>
            </w:r>
          </w:p>
        </w:tc>
        <w:tc>
          <w:tcPr>
            <w:tcW w:w="1015" w:type="dxa"/>
            <w:vAlign w:val="center"/>
          </w:tcPr>
          <w:p w:rsidR="00053AE5" w:rsidRPr="00FD04B3" w:rsidRDefault="00053AE5" w:rsidP="001168C9">
            <w:pPr>
              <w:pStyle w:val="35"/>
              <w:ind w:left="-74" w:right="-93"/>
            </w:pPr>
            <w:r w:rsidRPr="00FD04B3">
              <w:t>477,65</w:t>
            </w:r>
          </w:p>
        </w:tc>
        <w:tc>
          <w:tcPr>
            <w:tcW w:w="1015" w:type="dxa"/>
            <w:vAlign w:val="center"/>
          </w:tcPr>
          <w:p w:rsidR="00053AE5" w:rsidRPr="00FD04B3" w:rsidRDefault="00053AE5" w:rsidP="001168C9">
            <w:pPr>
              <w:pStyle w:val="35"/>
              <w:ind w:left="-74" w:right="-93"/>
            </w:pPr>
            <w:r w:rsidRPr="00FD04B3">
              <w:t>496,64</w:t>
            </w:r>
          </w:p>
        </w:tc>
        <w:tc>
          <w:tcPr>
            <w:tcW w:w="1015" w:type="dxa"/>
            <w:vAlign w:val="center"/>
          </w:tcPr>
          <w:p w:rsidR="00053AE5" w:rsidRPr="00FD04B3" w:rsidRDefault="00053AE5" w:rsidP="001168C9">
            <w:pPr>
              <w:pStyle w:val="35"/>
              <w:ind w:left="-74" w:right="-93"/>
            </w:pPr>
            <w:r w:rsidRPr="00FD04B3">
              <w:t>512,03</w:t>
            </w:r>
          </w:p>
        </w:tc>
        <w:tc>
          <w:tcPr>
            <w:tcW w:w="1014" w:type="dxa"/>
            <w:vAlign w:val="center"/>
          </w:tcPr>
          <w:p w:rsidR="00053AE5" w:rsidRPr="00FD04B3" w:rsidRDefault="00053AE5" w:rsidP="001168C9">
            <w:pPr>
              <w:pStyle w:val="35"/>
              <w:ind w:left="-74" w:right="-93"/>
            </w:pPr>
            <w:r w:rsidRPr="00FD04B3">
              <w:t>527,11</w:t>
            </w:r>
          </w:p>
        </w:tc>
        <w:tc>
          <w:tcPr>
            <w:tcW w:w="1015" w:type="dxa"/>
            <w:vAlign w:val="center"/>
          </w:tcPr>
          <w:p w:rsidR="00053AE5" w:rsidRPr="00FD04B3" w:rsidRDefault="00053AE5" w:rsidP="001168C9">
            <w:pPr>
              <w:pStyle w:val="35"/>
              <w:ind w:left="-74" w:right="-93"/>
            </w:pPr>
            <w:r w:rsidRPr="00FD04B3">
              <w:t>542,26</w:t>
            </w:r>
          </w:p>
        </w:tc>
        <w:tc>
          <w:tcPr>
            <w:tcW w:w="1015" w:type="dxa"/>
            <w:vAlign w:val="center"/>
          </w:tcPr>
          <w:p w:rsidR="00053AE5" w:rsidRPr="00FD04B3" w:rsidRDefault="00053AE5" w:rsidP="001168C9">
            <w:pPr>
              <w:pStyle w:val="35"/>
              <w:ind w:left="-74" w:right="-93"/>
            </w:pPr>
            <w:r w:rsidRPr="00FD04B3">
              <w:t>558,94</w:t>
            </w:r>
          </w:p>
        </w:tc>
        <w:tc>
          <w:tcPr>
            <w:tcW w:w="1015" w:type="dxa"/>
            <w:vAlign w:val="center"/>
          </w:tcPr>
          <w:p w:rsidR="00053AE5" w:rsidRPr="00FD04B3" w:rsidRDefault="00053AE5" w:rsidP="001168C9">
            <w:pPr>
              <w:pStyle w:val="35"/>
              <w:ind w:left="-74" w:right="-93"/>
            </w:pPr>
            <w:r w:rsidRPr="00FD04B3">
              <w:t>575,20</w:t>
            </w:r>
          </w:p>
        </w:tc>
        <w:tc>
          <w:tcPr>
            <w:tcW w:w="1015" w:type="dxa"/>
            <w:vAlign w:val="center"/>
          </w:tcPr>
          <w:p w:rsidR="00053AE5" w:rsidRPr="00FD04B3" w:rsidRDefault="00053AE5" w:rsidP="001168C9">
            <w:pPr>
              <w:pStyle w:val="35"/>
              <w:ind w:left="-74" w:right="-93"/>
            </w:pPr>
            <w:r w:rsidRPr="00FD04B3">
              <w:t>588,87</w:t>
            </w:r>
          </w:p>
        </w:tc>
        <w:tc>
          <w:tcPr>
            <w:tcW w:w="1015" w:type="dxa"/>
            <w:vAlign w:val="center"/>
          </w:tcPr>
          <w:p w:rsidR="00053AE5" w:rsidRPr="002A2D4B" w:rsidRDefault="00053AE5" w:rsidP="001168C9">
            <w:pPr>
              <w:pStyle w:val="35"/>
              <w:ind w:left="-74" w:right="-93"/>
              <w:rPr>
                <w:b/>
              </w:rPr>
            </w:pPr>
            <w:r w:rsidRPr="002A2D4B">
              <w:rPr>
                <w:b/>
              </w:rPr>
              <w:t>5 169,79</w:t>
            </w:r>
          </w:p>
        </w:tc>
      </w:tr>
      <w:tr w:rsidR="00053AE5" w:rsidRPr="00FD04B3" w:rsidTr="001168C9">
        <w:trPr>
          <w:cantSplit/>
        </w:trPr>
        <w:tc>
          <w:tcPr>
            <w:tcW w:w="562" w:type="dxa"/>
            <w:tcBorders>
              <w:top w:val="double" w:sz="4" w:space="0" w:color="323232"/>
            </w:tcBorders>
            <w:vAlign w:val="center"/>
          </w:tcPr>
          <w:p w:rsidR="00053AE5" w:rsidRPr="002A2D4B" w:rsidRDefault="00053AE5" w:rsidP="001168C9">
            <w:pPr>
              <w:pStyle w:val="34"/>
              <w:rPr>
                <w:b/>
                <w:bCs/>
                <w:lang w:eastAsia="ru-RU"/>
              </w:rPr>
            </w:pPr>
            <w:r w:rsidRPr="002A2D4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uble" w:sz="4" w:space="0" w:color="323232"/>
            </w:tcBorders>
            <w:noWrap/>
            <w:vAlign w:val="center"/>
          </w:tcPr>
          <w:p w:rsidR="00053AE5" w:rsidRPr="002A2D4B" w:rsidRDefault="00053AE5" w:rsidP="001168C9">
            <w:pPr>
              <w:pStyle w:val="330"/>
              <w:jc w:val="left"/>
              <w:rPr>
                <w:b/>
                <w:bCs/>
                <w:lang w:eastAsia="ru-RU"/>
              </w:rPr>
            </w:pPr>
            <w:r w:rsidRPr="002A2D4B">
              <w:rPr>
                <w:b/>
                <w:bCs/>
                <w:lang w:eastAsia="ru-RU"/>
              </w:rPr>
              <w:t>Итого:</w:t>
            </w:r>
          </w:p>
        </w:tc>
        <w:tc>
          <w:tcPr>
            <w:tcW w:w="1014" w:type="dxa"/>
            <w:tcBorders>
              <w:top w:val="double" w:sz="4" w:space="0" w:color="323232"/>
            </w:tcBorders>
            <w:vAlign w:val="center"/>
          </w:tcPr>
          <w:p w:rsidR="00053AE5" w:rsidRPr="002A2D4B" w:rsidRDefault="00053AE5" w:rsidP="001168C9">
            <w:pPr>
              <w:pStyle w:val="35"/>
              <w:ind w:left="-74" w:right="-93"/>
              <w:rPr>
                <w:b/>
                <w:bCs/>
              </w:rPr>
            </w:pPr>
            <w:r w:rsidRPr="002A2D4B">
              <w:rPr>
                <w:b/>
                <w:bCs/>
              </w:rPr>
              <w:t>898,96</w:t>
            </w:r>
          </w:p>
        </w:tc>
        <w:tc>
          <w:tcPr>
            <w:tcW w:w="1015" w:type="dxa"/>
            <w:tcBorders>
              <w:top w:val="double" w:sz="4" w:space="0" w:color="323232"/>
            </w:tcBorders>
            <w:vAlign w:val="center"/>
          </w:tcPr>
          <w:p w:rsidR="00053AE5" w:rsidRPr="002A2D4B" w:rsidRDefault="00053AE5" w:rsidP="001168C9">
            <w:pPr>
              <w:pStyle w:val="35"/>
              <w:ind w:left="-74" w:right="-93"/>
              <w:rPr>
                <w:b/>
                <w:bCs/>
              </w:rPr>
            </w:pPr>
            <w:r w:rsidRPr="002A2D4B">
              <w:rPr>
                <w:b/>
                <w:bCs/>
              </w:rPr>
              <w:t>945,79</w:t>
            </w:r>
          </w:p>
        </w:tc>
        <w:tc>
          <w:tcPr>
            <w:tcW w:w="1015" w:type="dxa"/>
            <w:tcBorders>
              <w:top w:val="double" w:sz="4" w:space="0" w:color="323232"/>
            </w:tcBorders>
            <w:vAlign w:val="center"/>
          </w:tcPr>
          <w:p w:rsidR="00053AE5" w:rsidRPr="002A2D4B" w:rsidRDefault="00053AE5" w:rsidP="001168C9">
            <w:pPr>
              <w:pStyle w:val="35"/>
              <w:ind w:left="-74" w:right="-93"/>
              <w:rPr>
                <w:b/>
                <w:bCs/>
              </w:rPr>
            </w:pPr>
            <w:r w:rsidRPr="002A2D4B">
              <w:rPr>
                <w:b/>
                <w:bCs/>
              </w:rPr>
              <w:t>988,85</w:t>
            </w:r>
          </w:p>
        </w:tc>
        <w:tc>
          <w:tcPr>
            <w:tcW w:w="1015" w:type="dxa"/>
            <w:tcBorders>
              <w:top w:val="double" w:sz="4" w:space="0" w:color="323232"/>
            </w:tcBorders>
            <w:vAlign w:val="center"/>
          </w:tcPr>
          <w:p w:rsidR="00053AE5" w:rsidRPr="002A2D4B" w:rsidRDefault="00053AE5" w:rsidP="001168C9">
            <w:pPr>
              <w:pStyle w:val="35"/>
              <w:ind w:left="-74" w:right="-93"/>
              <w:rPr>
                <w:b/>
                <w:bCs/>
              </w:rPr>
            </w:pPr>
            <w:r w:rsidRPr="002A2D4B">
              <w:rPr>
                <w:b/>
                <w:bCs/>
              </w:rPr>
              <w:t>1 028,16</w:t>
            </w:r>
          </w:p>
        </w:tc>
        <w:tc>
          <w:tcPr>
            <w:tcW w:w="1015" w:type="dxa"/>
            <w:tcBorders>
              <w:top w:val="double" w:sz="4" w:space="0" w:color="323232"/>
            </w:tcBorders>
            <w:vAlign w:val="center"/>
          </w:tcPr>
          <w:p w:rsidR="00053AE5" w:rsidRPr="002A2D4B" w:rsidRDefault="00053AE5" w:rsidP="001168C9">
            <w:pPr>
              <w:pStyle w:val="35"/>
              <w:ind w:left="-74" w:right="-93"/>
              <w:rPr>
                <w:b/>
                <w:bCs/>
              </w:rPr>
            </w:pPr>
            <w:r w:rsidRPr="002A2D4B">
              <w:rPr>
                <w:b/>
                <w:bCs/>
              </w:rPr>
              <w:t>1 060,02</w:t>
            </w:r>
          </w:p>
        </w:tc>
        <w:tc>
          <w:tcPr>
            <w:tcW w:w="1014" w:type="dxa"/>
            <w:tcBorders>
              <w:top w:val="double" w:sz="4" w:space="0" w:color="323232"/>
            </w:tcBorders>
            <w:vAlign w:val="center"/>
          </w:tcPr>
          <w:p w:rsidR="00053AE5" w:rsidRPr="002A2D4B" w:rsidRDefault="00053AE5" w:rsidP="001168C9">
            <w:pPr>
              <w:pStyle w:val="35"/>
              <w:ind w:left="-74" w:right="-93"/>
              <w:rPr>
                <w:b/>
                <w:bCs/>
              </w:rPr>
            </w:pPr>
            <w:r w:rsidRPr="002A2D4B">
              <w:rPr>
                <w:b/>
                <w:bCs/>
              </w:rPr>
              <w:t>1 091,24</w:t>
            </w:r>
          </w:p>
        </w:tc>
        <w:tc>
          <w:tcPr>
            <w:tcW w:w="1015" w:type="dxa"/>
            <w:tcBorders>
              <w:top w:val="double" w:sz="4" w:space="0" w:color="323232"/>
            </w:tcBorders>
            <w:vAlign w:val="center"/>
          </w:tcPr>
          <w:p w:rsidR="00053AE5" w:rsidRPr="002A2D4B" w:rsidRDefault="00053AE5" w:rsidP="001168C9">
            <w:pPr>
              <w:pStyle w:val="35"/>
              <w:ind w:left="-74" w:right="-93"/>
              <w:rPr>
                <w:b/>
                <w:bCs/>
              </w:rPr>
            </w:pPr>
            <w:r w:rsidRPr="002A2D4B">
              <w:rPr>
                <w:b/>
                <w:bCs/>
              </w:rPr>
              <w:t>1 122,59</w:t>
            </w:r>
          </w:p>
        </w:tc>
        <w:tc>
          <w:tcPr>
            <w:tcW w:w="1015" w:type="dxa"/>
            <w:tcBorders>
              <w:top w:val="double" w:sz="4" w:space="0" w:color="323232"/>
            </w:tcBorders>
            <w:vAlign w:val="center"/>
          </w:tcPr>
          <w:p w:rsidR="00053AE5" w:rsidRPr="002A2D4B" w:rsidRDefault="00053AE5" w:rsidP="001168C9">
            <w:pPr>
              <w:pStyle w:val="35"/>
              <w:ind w:left="-74" w:right="-93"/>
              <w:rPr>
                <w:b/>
                <w:bCs/>
              </w:rPr>
            </w:pPr>
            <w:r w:rsidRPr="002A2D4B">
              <w:rPr>
                <w:b/>
                <w:bCs/>
              </w:rPr>
              <w:t>1 157,13</w:t>
            </w:r>
          </w:p>
        </w:tc>
        <w:tc>
          <w:tcPr>
            <w:tcW w:w="1015" w:type="dxa"/>
            <w:tcBorders>
              <w:top w:val="double" w:sz="4" w:space="0" w:color="323232"/>
            </w:tcBorders>
            <w:vAlign w:val="center"/>
          </w:tcPr>
          <w:p w:rsidR="00053AE5" w:rsidRPr="002A2D4B" w:rsidRDefault="00053AE5" w:rsidP="001168C9">
            <w:pPr>
              <w:pStyle w:val="35"/>
              <w:ind w:left="-74" w:right="-93"/>
              <w:rPr>
                <w:b/>
                <w:bCs/>
              </w:rPr>
            </w:pPr>
            <w:r w:rsidRPr="002A2D4B">
              <w:rPr>
                <w:b/>
                <w:bCs/>
              </w:rPr>
              <w:t>1 190,79</w:t>
            </w:r>
          </w:p>
        </w:tc>
        <w:tc>
          <w:tcPr>
            <w:tcW w:w="1015" w:type="dxa"/>
            <w:tcBorders>
              <w:top w:val="double" w:sz="4" w:space="0" w:color="323232"/>
            </w:tcBorders>
            <w:vAlign w:val="center"/>
          </w:tcPr>
          <w:p w:rsidR="00053AE5" w:rsidRPr="002A2D4B" w:rsidRDefault="00053AE5" w:rsidP="001168C9">
            <w:pPr>
              <w:pStyle w:val="35"/>
              <w:ind w:left="-74" w:right="-93"/>
              <w:rPr>
                <w:b/>
                <w:bCs/>
              </w:rPr>
            </w:pPr>
            <w:r w:rsidRPr="002A2D4B">
              <w:rPr>
                <w:b/>
                <w:bCs/>
              </w:rPr>
              <w:t>1 219,08</w:t>
            </w:r>
          </w:p>
        </w:tc>
        <w:tc>
          <w:tcPr>
            <w:tcW w:w="1015" w:type="dxa"/>
            <w:tcBorders>
              <w:top w:val="double" w:sz="4" w:space="0" w:color="323232"/>
            </w:tcBorders>
            <w:vAlign w:val="center"/>
          </w:tcPr>
          <w:p w:rsidR="00053AE5" w:rsidRPr="002A2D4B" w:rsidRDefault="00053AE5" w:rsidP="001168C9">
            <w:pPr>
              <w:pStyle w:val="35"/>
              <w:ind w:left="-74" w:right="-93"/>
              <w:rPr>
                <w:b/>
                <w:bCs/>
              </w:rPr>
            </w:pPr>
            <w:r w:rsidRPr="002A2D4B">
              <w:rPr>
                <w:b/>
                <w:bCs/>
              </w:rPr>
              <w:t>10 702,60</w:t>
            </w:r>
          </w:p>
        </w:tc>
      </w:tr>
    </w:tbl>
    <w:p w:rsidR="00053AE5" w:rsidRDefault="00053AE5" w:rsidP="00CA52AE">
      <w:pPr>
        <w:pStyle w:val="00"/>
        <w:ind w:firstLine="708"/>
      </w:pPr>
    </w:p>
    <w:p w:rsidR="00053AE5" w:rsidRDefault="00053AE5" w:rsidP="00CA52AE">
      <w:pPr>
        <w:pStyle w:val="00"/>
        <w:ind w:firstLine="708"/>
        <w:sectPr w:rsidR="00053AE5" w:rsidSect="00FD04B3">
          <w:pgSz w:w="16838" w:h="11906" w:orient="landscape"/>
          <w:pgMar w:top="1701" w:right="1134" w:bottom="566" w:left="1134" w:header="708" w:footer="403" w:gutter="0"/>
          <w:cols w:space="708"/>
          <w:docGrid w:linePitch="381"/>
        </w:sectPr>
      </w:pPr>
    </w:p>
    <w:p w:rsidR="00053AE5" w:rsidRDefault="00053AE5" w:rsidP="00CA52AE">
      <w:pPr>
        <w:pStyle w:val="12"/>
      </w:pPr>
      <w:bookmarkStart w:id="37" w:name="_Toc466560780"/>
      <w: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должна включать оценку социально-экономической эффективности и соответствия нормативам градостроительного проектирования, в том числе с разбивкой по видам транспорта, целям и задачам Программы</w:t>
      </w:r>
      <w:bookmarkEnd w:id="37"/>
    </w:p>
    <w:p w:rsidR="00053AE5" w:rsidRDefault="00053AE5" w:rsidP="00CA52AE">
      <w:pPr>
        <w:pStyle w:val="00"/>
      </w:pPr>
      <w:r>
        <w:t>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053AE5" w:rsidRDefault="00053AE5" w:rsidP="00CA52AE">
      <w:pPr>
        <w:pStyle w:val="00"/>
      </w:pPr>
      <w: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053AE5" w:rsidRDefault="00053AE5" w:rsidP="00CA52AE">
      <w:pPr>
        <w:pStyle w:val="00"/>
      </w:pPr>
      <w:r>
        <w:t>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соисполнителями.</w:t>
      </w:r>
    </w:p>
    <w:p w:rsidR="00053AE5" w:rsidRDefault="00053AE5" w:rsidP="00CA52AE">
      <w:pPr>
        <w:pStyle w:val="00"/>
      </w:pPr>
      <w:r>
        <w:t>Оценка эффективности муниципальной программы осуществляется с использованием следующих критериев: полнота и эффективность использования средств бюджета на реализацию муниципальной программы; степень достижения планируемых значений показателей муниципальной программы.</w:t>
      </w:r>
    </w:p>
    <w:p w:rsidR="00053AE5" w:rsidRDefault="00053AE5" w:rsidP="00CA52AE">
      <w:pPr>
        <w:pStyle w:val="00"/>
        <w:spacing w:after="0"/>
      </w:pPr>
      <w:r>
        <w:t>Расчет итоговой оценки эффективности муниципальной программы за отчетный финансовый год осуществляется в три этапа, раздельно по каждому из критериев оценки эффективности муниципальной программы:</w:t>
      </w:r>
    </w:p>
    <w:p w:rsidR="00053AE5" w:rsidRDefault="00053AE5" w:rsidP="00CA52AE">
      <w:pPr>
        <w:pStyle w:val="04-"/>
      </w:pPr>
      <w:r>
        <w:t xml:space="preserve">1-й этап: расчет </w:t>
      </w:r>
      <w:r w:rsidRPr="008E22B0">
        <w:rPr>
          <w:b/>
          <w:i/>
          <w:lang w:val="en-US"/>
        </w:rPr>
        <w:t>P</w:t>
      </w:r>
      <w:r w:rsidRPr="00CC56C2">
        <w:rPr>
          <w:b/>
          <w:vertAlign w:val="subscript"/>
        </w:rPr>
        <w:t>1</w:t>
      </w:r>
      <w:r>
        <w:t xml:space="preserve"> — оценки эффективности муниципальной программы по критерию «полнота и эффективность использования средств бюджета на реализацию муниципальной программы»;</w:t>
      </w:r>
    </w:p>
    <w:p w:rsidR="00053AE5" w:rsidRDefault="00053AE5" w:rsidP="00CA52AE">
      <w:pPr>
        <w:pStyle w:val="04-"/>
      </w:pPr>
      <w:r>
        <w:t xml:space="preserve">2-й этап: расчет </w:t>
      </w:r>
      <w:r w:rsidRPr="008E22B0">
        <w:rPr>
          <w:b/>
          <w:i/>
          <w:lang w:val="en-US"/>
        </w:rPr>
        <w:t>P</w:t>
      </w:r>
      <w:r w:rsidRPr="00CC56C2">
        <w:rPr>
          <w:b/>
          <w:vertAlign w:val="subscript"/>
        </w:rPr>
        <w:t>2</w:t>
      </w:r>
      <w:r w:rsidRPr="008E22B0">
        <w:t>—</w:t>
      </w:r>
      <w:r>
        <w:t xml:space="preserve"> оценки эффективности муниципальной программы по критерию «степень достижения планируемых значений показателей муниципальной программы»;</w:t>
      </w:r>
    </w:p>
    <w:p w:rsidR="00053AE5" w:rsidRDefault="00053AE5" w:rsidP="00CA52AE">
      <w:pPr>
        <w:pStyle w:val="04-"/>
      </w:pPr>
      <w:r>
        <w:t>3-й этап</w:t>
      </w:r>
      <w:r w:rsidRPr="008E22B0">
        <w:t>:</w:t>
      </w:r>
      <w:r>
        <w:t xml:space="preserve"> расчет </w:t>
      </w:r>
      <w:r w:rsidRPr="008E22B0">
        <w:rPr>
          <w:b/>
          <w:i/>
          <w:lang w:val="en-US"/>
        </w:rPr>
        <w:t>P</w:t>
      </w:r>
      <w:r w:rsidRPr="008E22B0">
        <w:rPr>
          <w:b/>
          <w:vertAlign w:val="subscript"/>
        </w:rPr>
        <w:t>итог</w:t>
      </w:r>
      <w:r>
        <w:t xml:space="preserve"> — итоговой оценки эффективности муниципальной программы.</w:t>
      </w:r>
    </w:p>
    <w:p w:rsidR="00053AE5" w:rsidRDefault="00053AE5" w:rsidP="00CA52AE">
      <w:pPr>
        <w:pStyle w:val="00"/>
      </w:pPr>
      <w:r>
        <w:t>Итоговая оценка эффективности муниципальной программы (</w:t>
      </w:r>
      <w:r w:rsidRPr="008E22B0">
        <w:rPr>
          <w:b/>
          <w:i/>
          <w:lang w:val="en-US"/>
        </w:rPr>
        <w:t>P</w:t>
      </w:r>
      <w:r w:rsidRPr="008E22B0">
        <w:rPr>
          <w:b/>
          <w:vertAlign w:val="subscript"/>
        </w:rPr>
        <w:t>итог</w:t>
      </w:r>
      <w:r>
        <w:t>) не является абсолютным и однозначным показателем эффективности муниципальной программы. Каждый критерий подлежит самостоятельному анализу причин его выполнения (или невыполнения) при оценке эффективности реализации муниципальной программы.</w:t>
      </w:r>
    </w:p>
    <w:p w:rsidR="00053AE5" w:rsidRDefault="00053AE5" w:rsidP="00CA52AE">
      <w:pPr>
        <w:pStyle w:val="00"/>
      </w:pPr>
      <w:r>
        <w:t xml:space="preserve">Расчет </w:t>
      </w:r>
      <w:r w:rsidRPr="008E22B0">
        <w:rPr>
          <w:b/>
          <w:i/>
          <w:lang w:val="en-US"/>
        </w:rPr>
        <w:t>P</w:t>
      </w:r>
      <w:r w:rsidRPr="00CC56C2">
        <w:rPr>
          <w:b/>
          <w:vertAlign w:val="subscript"/>
        </w:rPr>
        <w:t>1</w:t>
      </w:r>
      <w:r>
        <w:t xml:space="preserve"> — оценки эффективности муниципальной программы по критерию «полнота и эффективность использования средств бюджета на реализацию муниципальной программы» осуществляется по следующей формуле:</w:t>
      </w:r>
    </w:p>
    <w:p w:rsidR="00053AE5" w:rsidRDefault="00053AE5" w:rsidP="00CA52AE">
      <w:pPr>
        <w:pStyle w:val="01"/>
        <w:jc w:val="right"/>
      </w:pPr>
      <w:r>
        <w:t>,</w:t>
      </w:r>
      <w:r>
        <w:tab/>
      </w:r>
      <w:r>
        <w:tab/>
      </w:r>
      <w:r>
        <w:tab/>
      </w:r>
      <w:r>
        <w:tab/>
      </w:r>
      <w:r>
        <w:tab/>
        <w:t>(1)</w:t>
      </w:r>
    </w:p>
    <w:p w:rsidR="00053AE5" w:rsidRPr="00CC56C2" w:rsidRDefault="00053AE5" w:rsidP="00CA52AE">
      <w:pPr>
        <w:pStyle w:val="020"/>
      </w:pPr>
      <w:r w:rsidRPr="00CC56C2">
        <w:t>где:</w:t>
      </w:r>
    </w:p>
    <w:p w:rsidR="00053AE5" w:rsidRDefault="00053AE5" w:rsidP="00CA52AE">
      <w:pPr>
        <w:pStyle w:val="051"/>
      </w:pPr>
      <w:r w:rsidRPr="00CC56C2">
        <w:rPr>
          <w:b/>
          <w:i/>
          <w:lang w:val="en-US"/>
        </w:rPr>
        <w:t>V</w:t>
      </w:r>
      <w:r w:rsidRPr="00CC56C2">
        <w:rPr>
          <w:b/>
          <w:vertAlign w:val="subscript"/>
        </w:rPr>
        <w:t>факт</w:t>
      </w:r>
      <w:r>
        <w:t xml:space="preserve"> — фактический объем бюджетных средств, направленных на реализацию муниципальной программы за отчетный год;</w:t>
      </w:r>
    </w:p>
    <w:p w:rsidR="00053AE5" w:rsidRDefault="00053AE5" w:rsidP="00CA52AE">
      <w:pPr>
        <w:pStyle w:val="051"/>
      </w:pPr>
      <w:r w:rsidRPr="00CC56C2">
        <w:rPr>
          <w:b/>
          <w:i/>
          <w:lang w:val="en-US"/>
        </w:rPr>
        <w:t>V</w:t>
      </w:r>
      <w:r w:rsidRPr="00CC56C2">
        <w:rPr>
          <w:b/>
          <w:vertAlign w:val="subscript"/>
        </w:rPr>
        <w:t>план</w:t>
      </w:r>
      <w:r>
        <w:t>— плановый объем бюджетных средств на реализацию муниципальной программы в отчетном году;</w:t>
      </w:r>
    </w:p>
    <w:p w:rsidR="00053AE5" w:rsidRDefault="00053AE5" w:rsidP="00CA52AE">
      <w:pPr>
        <w:pStyle w:val="051"/>
      </w:pPr>
      <w:r w:rsidRPr="00CC56C2">
        <w:rPr>
          <w:b/>
          <w:i/>
        </w:rPr>
        <w:t>u</w:t>
      </w:r>
      <w:r>
        <w:t>— сумма «положительной экономии».</w:t>
      </w:r>
    </w:p>
    <w:p w:rsidR="00053AE5" w:rsidRDefault="00053AE5" w:rsidP="00CA52AE">
      <w:pPr>
        <w:pStyle w:val="00"/>
      </w:pPr>
      <w:r>
        <w:t>К «положительной экономии» относится: экономия средств бюджетов в результате осуществления закупок товаров, работ, услуг для муниципальных нужд.</w:t>
      </w:r>
    </w:p>
    <w:p w:rsidR="00053AE5" w:rsidRDefault="00053AE5" w:rsidP="00CA52AE">
      <w:pPr>
        <w:pStyle w:val="00"/>
        <w:spacing w:after="0"/>
      </w:pPr>
      <w:r>
        <w:t>Интерпретация оценки эффективности муниципальной программы по критерию «полнота и эффективность использования средств бюджетов на реализацию муниципальной программы» осуществляется по следующим критериям:</w:t>
      </w:r>
    </w:p>
    <w:p w:rsidR="00053AE5" w:rsidRDefault="00053AE5" w:rsidP="00CA52AE">
      <w:pPr>
        <w:pStyle w:val="04-"/>
      </w:pPr>
      <w:r>
        <w:t xml:space="preserve">муниципальная программа выполнена в полном объеме, если </w:t>
      </w:r>
      <w:r w:rsidRPr="008E22B0">
        <w:rPr>
          <w:b/>
          <w:i/>
          <w:lang w:val="en-US"/>
        </w:rPr>
        <w:t>P</w:t>
      </w:r>
      <w:r w:rsidRPr="00CC56C2">
        <w:rPr>
          <w:b/>
          <w:vertAlign w:val="subscript"/>
        </w:rPr>
        <w:t>1</w:t>
      </w:r>
      <w:r>
        <w:t xml:space="preserve"> = 100%;</w:t>
      </w:r>
    </w:p>
    <w:p w:rsidR="00053AE5" w:rsidRDefault="00053AE5" w:rsidP="00CA52AE">
      <w:pPr>
        <w:pStyle w:val="04-"/>
      </w:pPr>
      <w:r>
        <w:t>муниципальная программа в целом выполнена, если 80% ≤</w:t>
      </w:r>
      <w:r w:rsidRPr="008E22B0">
        <w:rPr>
          <w:b/>
          <w:i/>
          <w:lang w:val="en-US"/>
        </w:rPr>
        <w:t>P</w:t>
      </w:r>
      <w:r w:rsidRPr="00CC56C2">
        <w:rPr>
          <w:b/>
          <w:vertAlign w:val="subscript"/>
        </w:rPr>
        <w:t>1</w:t>
      </w:r>
      <w:r>
        <w:t>&lt; 100%;</w:t>
      </w:r>
    </w:p>
    <w:p w:rsidR="00053AE5" w:rsidRDefault="00053AE5" w:rsidP="00CA52AE">
      <w:pPr>
        <w:pStyle w:val="04-"/>
      </w:pPr>
      <w:r>
        <w:t xml:space="preserve">муниципальная программа не выполнена, если </w:t>
      </w:r>
      <w:r w:rsidRPr="008E22B0">
        <w:rPr>
          <w:b/>
          <w:i/>
          <w:lang w:val="en-US"/>
        </w:rPr>
        <w:t>P</w:t>
      </w:r>
      <w:r w:rsidRPr="00CC56C2">
        <w:rPr>
          <w:b/>
          <w:vertAlign w:val="subscript"/>
        </w:rPr>
        <w:t>1</w:t>
      </w:r>
      <w:r>
        <w:t>&lt; 80%.</w:t>
      </w:r>
    </w:p>
    <w:p w:rsidR="00053AE5" w:rsidRDefault="00053AE5" w:rsidP="00CA52AE">
      <w:pPr>
        <w:pStyle w:val="00"/>
      </w:pPr>
      <w:r>
        <w:t xml:space="preserve">Расчет </w:t>
      </w:r>
      <w:r w:rsidRPr="008E22B0">
        <w:rPr>
          <w:b/>
          <w:i/>
          <w:lang w:val="en-US"/>
        </w:rPr>
        <w:t>P</w:t>
      </w:r>
      <w:r w:rsidRPr="00CC56C2">
        <w:rPr>
          <w:b/>
          <w:vertAlign w:val="subscript"/>
        </w:rPr>
        <w:t>2</w:t>
      </w:r>
      <w:r>
        <w:t xml:space="preserve"> — оценки эффективности муниципальной программы по критерию«степень достижения планируемых значений показателей муниципальной программы» осуществляется по формуле:</w:t>
      </w:r>
    </w:p>
    <w:p w:rsidR="00053AE5" w:rsidRPr="00CC56C2" w:rsidRDefault="00053AE5" w:rsidP="00CA52AE">
      <w:pPr>
        <w:pStyle w:val="01"/>
        <w:jc w:val="right"/>
      </w:pPr>
      <w:r w:rsidRPr="002A2D4B">
        <w:fldChar w:fldCharType="begin"/>
      </w:r>
      <w:r w:rsidRPr="002A2D4B">
        <w:instrText xml:space="preserve"> QUOTE </w:instrText>
      </w:r>
      <w:r>
        <w:pict>
          <v:shape id="_x0000_i1026" type="#_x0000_t75" style="width:57.75pt;height:2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stylePaneFormatFilter w:val=&quot;1724&quot;/&gt;&lt;w:defaultTabStop w:val=&quot;708&quot;/&gt;&lt;w:defaultTableStyle w:val=&quot;3.1 РўР°Р±Р»РёС†Р°1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FF42C7&quot;/&gt;&lt;wsp:rsid wsp:val=&quot;00000916&quot;/&gt;&lt;wsp:rsid wsp:val=&quot;00000C22&quot;/&gt;&lt;wsp:rsid wsp:val=&quot;00000D7C&quot;/&gt;&lt;wsp:rsid wsp:val=&quot;000016C2&quot;/&gt;&lt;wsp:rsid wsp:val=&quot;00001D1D&quot;/&gt;&lt;wsp:rsid wsp:val=&quot;00002846&quot;/&gt;&lt;wsp:rsid wsp:val=&quot;00002E4E&quot;/&gt;&lt;wsp:rsid wsp:val=&quot;0000304E&quot;/&gt;&lt;wsp:rsid wsp:val=&quot;00003CF0&quot;/&gt;&lt;wsp:rsid wsp:val=&quot;0000420F&quot;/&gt;&lt;wsp:rsid wsp:val=&quot;00004536&quot;/&gt;&lt;wsp:rsid wsp:val=&quot;000055C2&quot;/&gt;&lt;wsp:rsid wsp:val=&quot;00006068&quot;/&gt;&lt;wsp:rsid wsp:val=&quot;00006BA8&quot;/&gt;&lt;wsp:rsid wsp:val=&quot;00007E1C&quot;/&gt;&lt;wsp:rsid wsp:val=&quot;00007F66&quot;/&gt;&lt;wsp:rsid wsp:val=&quot;00007F9A&quot;/&gt;&lt;wsp:rsid wsp:val=&quot;00010F8F&quot;/&gt;&lt;wsp:rsid wsp:val=&quot;00010FB0&quot;/&gt;&lt;wsp:rsid wsp:val=&quot;00011DDE&quot;/&gt;&lt;wsp:rsid wsp:val=&quot;00011F50&quot;/&gt;&lt;wsp:rsid wsp:val=&quot;00012D0F&quot;/&gt;&lt;wsp:rsid wsp:val=&quot;00013B37&quot;/&gt;&lt;wsp:rsid wsp:val=&quot;000141A3&quot;/&gt;&lt;wsp:rsid wsp:val=&quot;00014E9A&quot;/&gt;&lt;wsp:rsid wsp:val=&quot;00014F71&quot;/&gt;&lt;wsp:rsid wsp:val=&quot;00015E76&quot;/&gt;&lt;wsp:rsid wsp:val=&quot;00016429&quot;/&gt;&lt;wsp:rsid wsp:val=&quot;000164BC&quot;/&gt;&lt;wsp:rsid wsp:val=&quot;00016C3B&quot;/&gt;&lt;wsp:rsid wsp:val=&quot;00016EA1&quot;/&gt;&lt;wsp:rsid wsp:val=&quot;0001756F&quot;/&gt;&lt;wsp:rsid wsp:val=&quot;000177A3&quot;/&gt;&lt;wsp:rsid wsp:val=&quot;00017FEF&quot;/&gt;&lt;wsp:rsid wsp:val=&quot;000201D9&quot;/&gt;&lt;wsp:rsid wsp:val=&quot;00021540&quot;/&gt;&lt;wsp:rsid wsp:val=&quot;00021B67&quot;/&gt;&lt;wsp:rsid wsp:val=&quot;00021E68&quot;/&gt;&lt;wsp:rsid wsp:val=&quot;000220EE&quot;/&gt;&lt;wsp:rsid wsp:val=&quot;00022513&quot;/&gt;&lt;wsp:rsid wsp:val=&quot;00022BAC&quot;/&gt;&lt;wsp:rsid wsp:val=&quot;000233D1&quot;/&gt;&lt;wsp:rsid wsp:val=&quot;000241AE&quot;/&gt;&lt;wsp:rsid wsp:val=&quot;000252D8&quot;/&gt;&lt;wsp:rsid wsp:val=&quot;00025E7E&quot;/&gt;&lt;wsp:rsid wsp:val=&quot;000269EF&quot;/&gt;&lt;wsp:rsid wsp:val=&quot;0002725E&quot;/&gt;&lt;wsp:rsid wsp:val=&quot;000275CA&quot;/&gt;&lt;wsp:rsid wsp:val=&quot;000277FC&quot;/&gt;&lt;wsp:rsid wsp:val=&quot;00027ADD&quot;/&gt;&lt;wsp:rsid wsp:val=&quot;00027EE8&quot;/&gt;&lt;wsp:rsid wsp:val=&quot;00030016&quot;/&gt;&lt;wsp:rsid wsp:val=&quot;00030604&quot;/&gt;&lt;wsp:rsid wsp:val=&quot;000310AE&quot;/&gt;&lt;wsp:rsid wsp:val=&quot;000318AB&quot;/&gt;&lt;wsp:rsid wsp:val=&quot;00031917&quot;/&gt;&lt;wsp:rsid wsp:val=&quot;00031D8A&quot;/&gt;&lt;wsp:rsid wsp:val=&quot;00031DE6&quot;/&gt;&lt;wsp:rsid wsp:val=&quot;00031ED2&quot;/&gt;&lt;wsp:rsid wsp:val=&quot;00031F39&quot;/&gt;&lt;wsp:rsid wsp:val=&quot;0003226A&quot;/&gt;&lt;wsp:rsid wsp:val=&quot;0003294B&quot;/&gt;&lt;wsp:rsid wsp:val=&quot;00032CD9&quot;/&gt;&lt;wsp:rsid wsp:val=&quot;0003355E&quot;/&gt;&lt;wsp:rsid wsp:val=&quot;00033725&quot;/&gt;&lt;wsp:rsid wsp:val=&quot;00033B86&quot;/&gt;&lt;wsp:rsid wsp:val=&quot;000340B7&quot;/&gt;&lt;wsp:rsid wsp:val=&quot;00034A43&quot;/&gt;&lt;wsp:rsid wsp:val=&quot;00035DEC&quot;/&gt;&lt;wsp:rsid wsp:val=&quot;00035E4F&quot;/&gt;&lt;wsp:rsid wsp:val=&quot;000369B9&quot;/&gt;&lt;wsp:rsid wsp:val=&quot;00036C82&quot;/&gt;&lt;wsp:rsid wsp:val=&quot;00037707&quot;/&gt;&lt;wsp:rsid wsp:val=&quot;00037B7E&quot;/&gt;&lt;wsp:rsid wsp:val=&quot;000400E7&quot;/&gt;&lt;wsp:rsid wsp:val=&quot;000407F7&quot;/&gt;&lt;wsp:rsid wsp:val=&quot;000417E7&quot;/&gt;&lt;wsp:rsid wsp:val=&quot;00041C2E&quot;/&gt;&lt;wsp:rsid wsp:val=&quot;00041FFC&quot;/&gt;&lt;wsp:rsid wsp:val=&quot;00042723&quot;/&gt;&lt;wsp:rsid wsp:val=&quot;0004291E&quot;/&gt;&lt;wsp:rsid wsp:val=&quot;00042A6E&quot;/&gt;&lt;wsp:rsid wsp:val=&quot;00042C72&quot;/&gt;&lt;wsp:rsid wsp:val=&quot;000430A8&quot;/&gt;&lt;wsp:rsid wsp:val=&quot;000430D5&quot;/&gt;&lt;wsp:rsid wsp:val=&quot;00043374&quot;/&gt;&lt;wsp:rsid wsp:val=&quot;00043394&quot;/&gt;&lt;wsp:rsid wsp:val=&quot;000436EB&quot;/&gt;&lt;wsp:rsid wsp:val=&quot;00043EDE&quot;/&gt;&lt;wsp:rsid wsp:val=&quot;0004409D&quot;/&gt;&lt;wsp:rsid wsp:val=&quot;00044510&quot;/&gt;&lt;wsp:rsid wsp:val=&quot;0004553F&quot;/&gt;&lt;wsp:rsid wsp:val=&quot;00045C31&quot;/&gt;&lt;wsp:rsid wsp:val=&quot;00046727&quot;/&gt;&lt;wsp:rsid wsp:val=&quot;000468F2&quot;/&gt;&lt;wsp:rsid wsp:val=&quot;00046C3F&quot;/&gt;&lt;wsp:rsid wsp:val=&quot;00047D4D&quot;/&gt;&lt;wsp:rsid wsp:val=&quot;0005098C&quot;/&gt;&lt;wsp:rsid wsp:val=&quot;00050CD7&quot;/&gt;&lt;wsp:rsid wsp:val=&quot;00051780&quot;/&gt;&lt;wsp:rsid wsp:val=&quot;00053300&quot;/&gt;&lt;wsp:rsid wsp:val=&quot;00053FF0&quot;/&gt;&lt;wsp:rsid wsp:val=&quot;000546BF&quot;/&gt;&lt;wsp:rsid wsp:val=&quot;00055073&quot;/&gt;&lt;wsp:rsid wsp:val=&quot;000554A2&quot;/&gt;&lt;wsp:rsid wsp:val=&quot;000558F6&quot;/&gt;&lt;wsp:rsid wsp:val=&quot;0005639C&quot;/&gt;&lt;wsp:rsid wsp:val=&quot;0005664F&quot;/&gt;&lt;wsp:rsid wsp:val=&quot;00056711&quot;/&gt;&lt;wsp:rsid wsp:val=&quot;00056921&quot;/&gt;&lt;wsp:rsid wsp:val=&quot;0005778B&quot;/&gt;&lt;wsp:rsid wsp:val=&quot;000622B7&quot;/&gt;&lt;wsp:rsid wsp:val=&quot;0006317E&quot;/&gt;&lt;wsp:rsid wsp:val=&quot;0006407D&quot;/&gt;&lt;wsp:rsid wsp:val=&quot;000643B1&quot;/&gt;&lt;wsp:rsid wsp:val=&quot;0006469D&quot;/&gt;&lt;wsp:rsid wsp:val=&quot;000647D1&quot;/&gt;&lt;wsp:rsid wsp:val=&quot;00064B7D&quot;/&gt;&lt;wsp:rsid wsp:val=&quot;0006520A&quot;/&gt;&lt;wsp:rsid wsp:val=&quot;0006573D&quot;/&gt;&lt;wsp:rsid wsp:val=&quot;00065A8B&quot;/&gt;&lt;wsp:rsid wsp:val=&quot;00065EF5&quot;/&gt;&lt;wsp:rsid wsp:val=&quot;000662D9&quot;/&gt;&lt;wsp:rsid wsp:val=&quot;0006633B&quot;/&gt;&lt;wsp:rsid wsp:val=&quot;0006679E&quot;/&gt;&lt;wsp:rsid wsp:val=&quot;00066C19&quot;/&gt;&lt;wsp:rsid wsp:val=&quot;000674A2&quot;/&gt;&lt;wsp:rsid wsp:val=&quot;000679A0&quot;/&gt;&lt;wsp:rsid wsp:val=&quot;00067B02&quot;/&gt;&lt;wsp:rsid wsp:val=&quot;00067B46&quot;/&gt;&lt;wsp:rsid wsp:val=&quot;00067DAF&quot;/&gt;&lt;wsp:rsid wsp:val=&quot;00067E10&quot;/&gt;&lt;wsp:rsid wsp:val=&quot;00070727&quot;/&gt;&lt;wsp:rsid wsp:val=&quot;00070927&quot;/&gt;&lt;wsp:rsid wsp:val=&quot;00071539&quot;/&gt;&lt;wsp:rsid wsp:val=&quot;000715D3&quot;/&gt;&lt;wsp:rsid wsp:val=&quot;000717DB&quot;/&gt;&lt;wsp:rsid wsp:val=&quot;00071FE3&quot;/&gt;&lt;wsp:rsid wsp:val=&quot;00072E39&quot;/&gt;&lt;wsp:rsid wsp:val=&quot;000731C1&quot;/&gt;&lt;wsp:rsid wsp:val=&quot;000740FA&quot;/&gt;&lt;wsp:rsid wsp:val=&quot;0007412B&quot;/&gt;&lt;wsp:rsid wsp:val=&quot;000744E3&quot;/&gt;&lt;wsp:rsid wsp:val=&quot;00075232&quot;/&gt;&lt;wsp:rsid wsp:val=&quot;00075C3F&quot;/&gt;&lt;wsp:rsid wsp:val=&quot;00075D37&quot;/&gt;&lt;wsp:rsid wsp:val=&quot;000760C8&quot;/&gt;&lt;wsp:rsid wsp:val=&quot;00076362&quot;/&gt;&lt;wsp:rsid wsp:val=&quot;00076FF1&quot;/&gt;&lt;wsp:rsid wsp:val=&quot;0007771C&quot;/&gt;&lt;wsp:rsid wsp:val=&quot;000778F4&quot;/&gt;&lt;wsp:rsid wsp:val=&quot;00077CB7&quot;/&gt;&lt;wsp:rsid wsp:val=&quot;00080360&quot;/&gt;&lt;wsp:rsid wsp:val=&quot;0008081E&quot;/&gt;&lt;wsp:rsid wsp:val=&quot;00080C2B&quot;/&gt;&lt;wsp:rsid wsp:val=&quot;00081418&quot;/&gt;&lt;wsp:rsid wsp:val=&quot;000820FB&quot;/&gt;&lt;wsp:rsid wsp:val=&quot;00084609&quot;/&gt;&lt;wsp:rsid wsp:val=&quot;00084C26&quot;/&gt;&lt;wsp:rsid wsp:val=&quot;00085223&quot;/&gt;&lt;wsp:rsid wsp:val=&quot;0008581F&quot;/&gt;&lt;wsp:rsid wsp:val=&quot;00085D82&quot;/&gt;&lt;wsp:rsid wsp:val=&quot;00086178&quot;/&gt;&lt;wsp:rsid wsp:val=&quot;00090D8A&quot;/&gt;&lt;wsp:rsid wsp:val=&quot;000911F1&quot;/&gt;&lt;wsp:rsid wsp:val=&quot;000914F0&quot;/&gt;&lt;wsp:rsid wsp:val=&quot;000917D0&quot;/&gt;&lt;wsp:rsid wsp:val=&quot;00091D35&quot;/&gt;&lt;wsp:rsid wsp:val=&quot;0009202C&quot;/&gt;&lt;wsp:rsid wsp:val=&quot;00093058&quot;/&gt;&lt;wsp:rsid wsp:val=&quot;00093C60&quot;/&gt;&lt;wsp:rsid wsp:val=&quot;00093C67&quot;/&gt;&lt;wsp:rsid wsp:val=&quot;00093EF4&quot;/&gt;&lt;wsp:rsid wsp:val=&quot;00094CEC&quot;/&gt;&lt;wsp:rsid wsp:val=&quot;0009591B&quot;/&gt;&lt;wsp:rsid wsp:val=&quot;000977C1&quot;/&gt;&lt;wsp:rsid wsp:val=&quot;00097950&quot;/&gt;&lt;wsp:rsid wsp:val=&quot;000A0DB4&quot;/&gt;&lt;wsp:rsid wsp:val=&quot;000A0DEC&quot;/&gt;&lt;wsp:rsid wsp:val=&quot;000A0E49&quot;/&gt;&lt;wsp:rsid wsp:val=&quot;000A185F&quot;/&gt;&lt;wsp:rsid wsp:val=&quot;000A18F2&quot;/&gt;&lt;wsp:rsid wsp:val=&quot;000A305E&quot;/&gt;&lt;wsp:rsid wsp:val=&quot;000A32AC&quot;/&gt;&lt;wsp:rsid wsp:val=&quot;000A342E&quot;/&gt;&lt;wsp:rsid wsp:val=&quot;000A3F03&quot;/&gt;&lt;wsp:rsid wsp:val=&quot;000A3F94&quot;/&gt;&lt;wsp:rsid wsp:val=&quot;000A4C69&quot;/&gt;&lt;wsp:rsid wsp:val=&quot;000A57F7&quot;/&gt;&lt;wsp:rsid wsp:val=&quot;000A5E71&quot;/&gt;&lt;wsp:rsid wsp:val=&quot;000A636E&quot;/&gt;&lt;wsp:rsid wsp:val=&quot;000A6B2A&quot;/&gt;&lt;wsp:rsid wsp:val=&quot;000A728F&quot;/&gt;&lt;wsp:rsid wsp:val=&quot;000B020E&quot;/&gt;&lt;wsp:rsid wsp:val=&quot;000B1D08&quot;/&gt;&lt;wsp:rsid wsp:val=&quot;000B2A5C&quot;/&gt;&lt;wsp:rsid wsp:val=&quot;000B2EB7&quot;/&gt;&lt;wsp:rsid wsp:val=&quot;000B3128&quot;/&gt;&lt;wsp:rsid wsp:val=&quot;000B37F9&quot;/&gt;&lt;wsp:rsid wsp:val=&quot;000B3892&quot;/&gt;&lt;wsp:rsid wsp:val=&quot;000B4003&quot;/&gt;&lt;wsp:rsid wsp:val=&quot;000B43B7&quot;/&gt;&lt;wsp:rsid wsp:val=&quot;000B45D4&quot;/&gt;&lt;wsp:rsid wsp:val=&quot;000B45EF&quot;/&gt;&lt;wsp:rsid wsp:val=&quot;000B512E&quot;/&gt;&lt;wsp:rsid wsp:val=&quot;000B7385&quot;/&gt;&lt;wsp:rsid wsp:val=&quot;000B73C8&quot;/&gt;&lt;wsp:rsid wsp:val=&quot;000B766D&quot;/&gt;&lt;wsp:rsid wsp:val=&quot;000C0379&quot;/&gt;&lt;wsp:rsid wsp:val=&quot;000C0AE8&quot;/&gt;&lt;wsp:rsid wsp:val=&quot;000C0BF3&quot;/&gt;&lt;wsp:rsid wsp:val=&quot;000C0CD9&quot;/&gt;&lt;wsp:rsid wsp:val=&quot;000C1072&quot;/&gt;&lt;wsp:rsid wsp:val=&quot;000C2086&quot;/&gt;&lt;wsp:rsid wsp:val=&quot;000C2B0C&quot;/&gt;&lt;wsp:rsid wsp:val=&quot;000C3649&quot;/&gt;&lt;wsp:rsid wsp:val=&quot;000C36F8&quot;/&gt;&lt;wsp:rsid wsp:val=&quot;000C3900&quot;/&gt;&lt;wsp:rsid wsp:val=&quot;000C3E10&quot;/&gt;&lt;wsp:rsid wsp:val=&quot;000C4A70&quot;/&gt;&lt;wsp:rsid wsp:val=&quot;000C4EE1&quot;/&gt;&lt;wsp:rsid wsp:val=&quot;000C5305&quot;/&gt;&lt;wsp:rsid wsp:val=&quot;000C544C&quot;/&gt;&lt;wsp:rsid wsp:val=&quot;000C5556&quot;/&gt;&lt;wsp:rsid wsp:val=&quot;000C6A73&quot;/&gt;&lt;wsp:rsid wsp:val=&quot;000C7F46&quot;/&gt;&lt;wsp:rsid wsp:val=&quot;000D3E56&quot;/&gt;&lt;wsp:rsid wsp:val=&quot;000D416E&quot;/&gt;&lt;wsp:rsid wsp:val=&quot;000D45C3&quot;/&gt;&lt;wsp:rsid wsp:val=&quot;000D4CB7&quot;/&gt;&lt;wsp:rsid wsp:val=&quot;000D4E3D&quot;/&gt;&lt;wsp:rsid wsp:val=&quot;000D4FD7&quot;/&gt;&lt;wsp:rsid wsp:val=&quot;000D4FDF&quot;/&gt;&lt;wsp:rsid wsp:val=&quot;000D60D5&quot;/&gt;&lt;wsp:rsid wsp:val=&quot;000D7329&quot;/&gt;&lt;wsp:rsid wsp:val=&quot;000D7330&quot;/&gt;&lt;wsp:rsid wsp:val=&quot;000D7FD7&quot;/&gt;&lt;wsp:rsid wsp:val=&quot;000E05B5&quot;/&gt;&lt;wsp:rsid wsp:val=&quot;000E1122&quot;/&gt;&lt;wsp:rsid wsp:val=&quot;000E1525&quot;/&gt;&lt;wsp:rsid wsp:val=&quot;000E19FB&quot;/&gt;&lt;wsp:rsid wsp:val=&quot;000E23E5&quot;/&gt;&lt;wsp:rsid wsp:val=&quot;000E3616&quot;/&gt;&lt;wsp:rsid wsp:val=&quot;000E403B&quot;/&gt;&lt;wsp:rsid wsp:val=&quot;000E465D&quot;/&gt;&lt;wsp:rsid wsp:val=&quot;000E4BE2&quot;/&gt;&lt;wsp:rsid wsp:val=&quot;000E5041&quot;/&gt;&lt;wsp:rsid wsp:val=&quot;000E5498&quot;/&gt;&lt;wsp:rsid wsp:val=&quot;000E5A61&quot;/&gt;&lt;wsp:rsid wsp:val=&quot;000E6194&quot;/&gt;&lt;wsp:rsid wsp:val=&quot;000E77BB&quot;/&gt;&lt;wsp:rsid wsp:val=&quot;000E7E20&quot;/&gt;&lt;wsp:rsid wsp:val=&quot;000F0179&quot;/&gt;&lt;wsp:rsid wsp:val=&quot;000F0799&quot;/&gt;&lt;wsp:rsid wsp:val=&quot;000F1A9C&quot;/&gt;&lt;wsp:rsid wsp:val=&quot;000F1EAF&quot;/&gt;&lt;wsp:rsid wsp:val=&quot;000F2154&quot;/&gt;&lt;wsp:rsid wsp:val=&quot;000F21F0&quot;/&gt;&lt;wsp:rsid wsp:val=&quot;000F29EE&quot;/&gt;&lt;wsp:rsid wsp:val=&quot;000F2D10&quot;/&gt;&lt;wsp:rsid wsp:val=&quot;000F32C5&quot;/&gt;&lt;wsp:rsid wsp:val=&quot;000F3433&quot;/&gt;&lt;wsp:rsid wsp:val=&quot;000F3D86&quot;/&gt;&lt;wsp:rsid wsp:val=&quot;000F3F73&quot;/&gt;&lt;wsp:rsid wsp:val=&quot;000F41E0&quot;/&gt;&lt;wsp:rsid wsp:val=&quot;000F4820&quot;/&gt;&lt;wsp:rsid wsp:val=&quot;000F5499&quot;/&gt;&lt;wsp:rsid wsp:val=&quot;000F556A&quot;/&gt;&lt;wsp:rsid wsp:val=&quot;000F5929&quot;/&gt;&lt;wsp:rsid wsp:val=&quot;000F59B0&quot;/&gt;&lt;wsp:rsid wsp:val=&quot;000F5C16&quot;/&gt;&lt;wsp:rsid wsp:val=&quot;000F7596&quot;/&gt;&lt;wsp:rsid wsp:val=&quot;000F777F&quot;/&gt;&lt;wsp:rsid wsp:val=&quot;000F7B89&quot;/&gt;&lt;wsp:rsid wsp:val=&quot;000F7BD5&quot;/&gt;&lt;wsp:rsid wsp:val=&quot;00100048&quot;/&gt;&lt;wsp:rsid wsp:val=&quot;001000EE&quot;/&gt;&lt;wsp:rsid wsp:val=&quot;001002EC&quot;/&gt;&lt;wsp:rsid wsp:val=&quot;00100307&quot;/&gt;&lt;wsp:rsid wsp:val=&quot;00100419&quot;/&gt;&lt;wsp:rsid wsp:val=&quot;001007DB&quot;/&gt;&lt;wsp:rsid wsp:val=&quot;00100CB8&quot;/&gt;&lt;wsp:rsid wsp:val=&quot;00100CE6&quot;/&gt;&lt;wsp:rsid wsp:val=&quot;0010237E&quot;/&gt;&lt;wsp:rsid wsp:val=&quot;0010290F&quot;/&gt;&lt;wsp:rsid wsp:val=&quot;00103883&quot;/&gt;&lt;wsp:rsid wsp:val=&quot;00103970&quot;/&gt;&lt;wsp:rsid wsp:val=&quot;001039CC&quot;/&gt;&lt;wsp:rsid wsp:val=&quot;00103F8B&quot;/&gt;&lt;wsp:rsid wsp:val=&quot;00103FFB&quot;/&gt;&lt;wsp:rsid wsp:val=&quot;0010456D&quot;/&gt;&lt;wsp:rsid wsp:val=&quot;00104D75&quot;/&gt;&lt;wsp:rsid wsp:val=&quot;001052D4&quot;/&gt;&lt;wsp:rsid wsp:val=&quot;00105896&quot;/&gt;&lt;wsp:rsid wsp:val=&quot;00105965&quot;/&gt;&lt;wsp:rsid wsp:val=&quot;001067DB&quot;/&gt;&lt;wsp:rsid wsp:val=&quot;001070E4&quot;/&gt;&lt;wsp:rsid wsp:val=&quot;001106C0&quot;/&gt;&lt;wsp:rsid wsp:val=&quot;00110E0F&quot;/&gt;&lt;wsp:rsid wsp:val=&quot;00111C03&quot;/&gt;&lt;wsp:rsid wsp:val=&quot;00111E8B&quot;/&gt;&lt;wsp:rsid wsp:val=&quot;00111FA1&quot;/&gt;&lt;wsp:rsid wsp:val=&quot;00112389&quot;/&gt;&lt;wsp:rsid wsp:val=&quot;00113E52&quot;/&gt;&lt;wsp:rsid wsp:val=&quot;001144D3&quot;/&gt;&lt;wsp:rsid wsp:val=&quot;00114518&quot;/&gt;&lt;wsp:rsid wsp:val=&quot;00114B44&quot;/&gt;&lt;wsp:rsid wsp:val=&quot;00115DE8&quot;/&gt;&lt;wsp:rsid wsp:val=&quot;00116AFB&quot;/&gt;&lt;wsp:rsid wsp:val=&quot;00117668&quot;/&gt;&lt;wsp:rsid wsp:val=&quot;00117849&quot;/&gt;&lt;wsp:rsid wsp:val=&quot;00120064&quot;/&gt;&lt;wsp:rsid wsp:val=&quot;001204A1&quot;/&gt;&lt;wsp:rsid wsp:val=&quot;001204B9&quot;/&gt;&lt;wsp:rsid wsp:val=&quot;00120529&quot;/&gt;&lt;wsp:rsid wsp:val=&quot;00121162&quot;/&gt;&lt;wsp:rsid wsp:val=&quot;001219A8&quot;/&gt;&lt;wsp:rsid wsp:val=&quot;001224DA&quot;/&gt;&lt;wsp:rsid wsp:val=&quot;0012278C&quot;/&gt;&lt;wsp:rsid wsp:val=&quot;0012307E&quot;/&gt;&lt;wsp:rsid wsp:val=&quot;00123126&quot;/&gt;&lt;wsp:rsid wsp:val=&quot;00123A4F&quot;/&gt;&lt;wsp:rsid wsp:val=&quot;00123D6A&quot;/&gt;&lt;wsp:rsid wsp:val=&quot;00124649&quot;/&gt;&lt;wsp:rsid wsp:val=&quot;00124734&quot;/&gt;&lt;wsp:rsid wsp:val=&quot;00125376&quot;/&gt;&lt;wsp:rsid wsp:val=&quot;00125E83&quot;/&gt;&lt;wsp:rsid wsp:val=&quot;00126734&quot;/&gt;&lt;wsp:rsid wsp:val=&quot;00126C25&quot;/&gt;&lt;wsp:rsid wsp:val=&quot;001278B1&quot;/&gt;&lt;wsp:rsid wsp:val=&quot;0013275D&quot;/&gt;&lt;wsp:rsid wsp:val=&quot;001328E3&quot;/&gt;&lt;wsp:rsid wsp:val=&quot;00132904&quot;/&gt;&lt;wsp:rsid wsp:val=&quot;00132B10&quot;/&gt;&lt;wsp:rsid wsp:val=&quot;00132B56&quot;/&gt;&lt;wsp:rsid wsp:val=&quot;00135F87&quot;/&gt;&lt;wsp:rsid wsp:val=&quot;00136F78&quot;/&gt;&lt;wsp:rsid wsp:val=&quot;001405A5&quot;/&gt;&lt;wsp:rsid wsp:val=&quot;00140977&quot;/&gt;&lt;wsp:rsid wsp:val=&quot;001412FF&quot;/&gt;&lt;wsp:rsid wsp:val=&quot;00143F7A&quot;/&gt;&lt;wsp:rsid wsp:val=&quot;00144683&quot;/&gt;&lt;wsp:rsid wsp:val=&quot;00144702&quot;/&gt;&lt;wsp:rsid wsp:val=&quot;001447BB&quot;/&gt;&lt;wsp:rsid wsp:val=&quot;00144820&quot;/&gt;&lt;wsp:rsid wsp:val=&quot;0014553E&quot;/&gt;&lt;wsp:rsid wsp:val=&quot;00146092&quot;/&gt;&lt;wsp:rsid wsp:val=&quot;001478C3&quot;/&gt;&lt;wsp:rsid wsp:val=&quot;00147FFD&quot;/&gt;&lt;wsp:rsid wsp:val=&quot;001507B8&quot;/&gt;&lt;wsp:rsid wsp:val=&quot;0015100E&quot;/&gt;&lt;wsp:rsid wsp:val=&quot;00151F08&quot;/&gt;&lt;wsp:rsid wsp:val=&quot;001523E1&quot;/&gt;&lt;wsp:rsid wsp:val=&quot;00152A60&quot;/&gt;&lt;wsp:rsid wsp:val=&quot;001537F1&quot;/&gt;&lt;wsp:rsid wsp:val=&quot;001537FE&quot;/&gt;&lt;wsp:rsid wsp:val=&quot;00153824&quot;/&gt;&lt;wsp:rsid wsp:val=&quot;00154033&quot;/&gt;&lt;wsp:rsid wsp:val=&quot;00154122&quot;/&gt;&lt;wsp:rsid wsp:val=&quot;001544BB&quot;/&gt;&lt;wsp:rsid wsp:val=&quot;00154BE5&quot;/&gt;&lt;wsp:rsid wsp:val=&quot;00154DEB&quot;/&gt;&lt;wsp:rsid wsp:val=&quot;001550F0&quot;/&gt;&lt;wsp:rsid wsp:val=&quot;00155921&quot;/&gt;&lt;wsp:rsid wsp:val=&quot;00155C43&quot;/&gt;&lt;wsp:rsid wsp:val=&quot;00156105&quot;/&gt;&lt;wsp:rsid wsp:val=&quot;00156B86&quot;/&gt;&lt;wsp:rsid wsp:val=&quot;00157CAD&quot;/&gt;&lt;wsp:rsid wsp:val=&quot;00157F5B&quot;/&gt;&lt;wsp:rsid wsp:val=&quot;001609B8&quot;/&gt;&lt;wsp:rsid wsp:val=&quot;00160D25&quot;/&gt;&lt;wsp:rsid wsp:val=&quot;00160D8A&quot;/&gt;&lt;wsp:rsid wsp:val=&quot;0016149D&quot;/&gt;&lt;wsp:rsid wsp:val=&quot;00161945&quot;/&gt;&lt;wsp:rsid wsp:val=&quot;00161F18&quot;/&gt;&lt;wsp:rsid wsp:val=&quot;00162471&quot;/&gt;&lt;wsp:rsid wsp:val=&quot;00162821&quot;/&gt;&lt;wsp:rsid wsp:val=&quot;0016295A&quot;/&gt;&lt;wsp:rsid wsp:val=&quot;00162A95&quot;/&gt;&lt;wsp:rsid wsp:val=&quot;001630AE&quot;/&gt;&lt;wsp:rsid wsp:val=&quot;001634E1&quot;/&gt;&lt;wsp:rsid wsp:val=&quot;00164B7E&quot;/&gt;&lt;wsp:rsid wsp:val=&quot;00165938&quot;/&gt;&lt;wsp:rsid wsp:val=&quot;00166778&quot;/&gt;&lt;wsp:rsid wsp:val=&quot;001674F0&quot;/&gt;&lt;wsp:rsid wsp:val=&quot;00167E45&quot;/&gt;&lt;wsp:rsid wsp:val=&quot;00170848&quot;/&gt;&lt;wsp:rsid wsp:val=&quot;001712AF&quot;/&gt;&lt;wsp:rsid wsp:val=&quot;00171453&quot;/&gt;&lt;wsp:rsid wsp:val=&quot;00171724&quot;/&gt;&lt;wsp:rsid wsp:val=&quot;00171CEF&quot;/&gt;&lt;wsp:rsid wsp:val=&quot;00171E9C&quot;/&gt;&lt;wsp:rsid wsp:val=&quot;001729CE&quot;/&gt;&lt;wsp:rsid wsp:val=&quot;00172AA6&quot;/&gt;&lt;wsp:rsid wsp:val=&quot;00173BDB&quot;/&gt;&lt;wsp:rsid wsp:val=&quot;001748DD&quot;/&gt;&lt;wsp:rsid wsp:val=&quot;00175092&quot;/&gt;&lt;wsp:rsid wsp:val=&quot;0017586E&quot;/&gt;&lt;wsp:rsid wsp:val=&quot;001764EB&quot;/&gt;&lt;wsp:rsid wsp:val=&quot;00176E60&quot;/&gt;&lt;wsp:rsid wsp:val=&quot;00177106&quot;/&gt;&lt;wsp:rsid wsp:val=&quot;0017773B&quot;/&gt;&lt;wsp:rsid wsp:val=&quot;00177776&quot;/&gt;&lt;wsp:rsid wsp:val=&quot;00177C3F&quot;/&gt;&lt;wsp:rsid wsp:val=&quot;00177CDB&quot;/&gt;&lt;wsp:rsid wsp:val=&quot;0018020E&quot;/&gt;&lt;wsp:rsid wsp:val=&quot;0018031F&quot;/&gt;&lt;wsp:rsid wsp:val=&quot;0018101B&quot;/&gt;&lt;wsp:rsid wsp:val=&quot;001810BF&quot;/&gt;&lt;wsp:rsid wsp:val=&quot;001821A3&quot;/&gt;&lt;wsp:rsid wsp:val=&quot;00182622&quot;/&gt;&lt;wsp:rsid wsp:val=&quot;00182847&quot;/&gt;&lt;wsp:rsid wsp:val=&quot;00183364&quot;/&gt;&lt;wsp:rsid wsp:val=&quot;00183CB4&quot;/&gt;&lt;wsp:rsid wsp:val=&quot;00184A0C&quot;/&gt;&lt;wsp:rsid wsp:val=&quot;00184A0E&quot;/&gt;&lt;wsp:rsid wsp:val=&quot;00184BC3&quot;/&gt;&lt;wsp:rsid wsp:val=&quot;00185182&quot;/&gt;&lt;wsp:rsid wsp:val=&quot;00185A50&quot;/&gt;&lt;wsp:rsid wsp:val=&quot;00186242&quot;/&gt;&lt;wsp:rsid wsp:val=&quot;0018624F&quot;/&gt;&lt;wsp:rsid wsp:val=&quot;00187136&quot;/&gt;&lt;wsp:rsid wsp:val=&quot;00187FD7&quot;/&gt;&lt;wsp:rsid wsp:val=&quot;00190072&quot;/&gt;&lt;wsp:rsid wsp:val=&quot;00190B3E&quot;/&gt;&lt;wsp:rsid wsp:val=&quot;00191185&quot;/&gt;&lt;wsp:rsid wsp:val=&quot;00191510&quot;/&gt;&lt;wsp:rsid wsp:val=&quot;001918C8&quot;/&gt;&lt;wsp:rsid wsp:val=&quot;001928DE&quot;/&gt;&lt;wsp:rsid wsp:val=&quot;0019295E&quot;/&gt;&lt;wsp:rsid wsp:val=&quot;00192C5E&quot;/&gt;&lt;wsp:rsid wsp:val=&quot;00192CBC&quot;/&gt;&lt;wsp:rsid wsp:val=&quot;0019362F&quot;/&gt;&lt;wsp:rsid wsp:val=&quot;00193979&quot;/&gt;&lt;wsp:rsid wsp:val=&quot;001945FD&quot;/&gt;&lt;wsp:rsid wsp:val=&quot;001946AA&quot;/&gt;&lt;wsp:rsid wsp:val=&quot;00195682&quot;/&gt;&lt;wsp:rsid wsp:val=&quot;001956F7&quot;/&gt;&lt;wsp:rsid wsp:val=&quot;0019584A&quot;/&gt;&lt;wsp:rsid wsp:val=&quot;00195CC3&quot;/&gt;&lt;wsp:rsid wsp:val=&quot;0019657F&quot;/&gt;&lt;wsp:rsid wsp:val=&quot;00197393&quot;/&gt;&lt;wsp:rsid wsp:val=&quot;0019795A&quot;/&gt;&lt;wsp:rsid wsp:val=&quot;00197B4B&quot;/&gt;&lt;wsp:rsid wsp:val=&quot;00197D23&quot;/&gt;&lt;wsp:rsid wsp:val=&quot;001A017D&quot;/&gt;&lt;wsp:rsid wsp:val=&quot;001A0319&quot;/&gt;&lt;wsp:rsid wsp:val=&quot;001A04C9&quot;/&gt;&lt;wsp:rsid wsp:val=&quot;001A18AE&quot;/&gt;&lt;wsp:rsid wsp:val=&quot;001A22D2&quot;/&gt;&lt;wsp:rsid wsp:val=&quot;001A26DA&quot;/&gt;&lt;wsp:rsid wsp:val=&quot;001A2CEE&quot;/&gt;&lt;wsp:rsid wsp:val=&quot;001A3151&quot;/&gt;&lt;wsp:rsid wsp:val=&quot;001A3D07&quot;/&gt;&lt;wsp:rsid wsp:val=&quot;001A3F38&quot;/&gt;&lt;wsp:rsid wsp:val=&quot;001A40F4&quot;/&gt;&lt;wsp:rsid wsp:val=&quot;001A425B&quot;/&gt;&lt;wsp:rsid wsp:val=&quot;001A486C&quot;/&gt;&lt;wsp:rsid wsp:val=&quot;001A4D25&quot;/&gt;&lt;wsp:rsid wsp:val=&quot;001A566B&quot;/&gt;&lt;wsp:rsid wsp:val=&quot;001A5F6E&quot;/&gt;&lt;wsp:rsid wsp:val=&quot;001A605F&quot;/&gt;&lt;wsp:rsid wsp:val=&quot;001A68B5&quot;/&gt;&lt;wsp:rsid wsp:val=&quot;001A68D2&quot;/&gt;&lt;wsp:rsid wsp:val=&quot;001A6B2F&quot;/&gt;&lt;wsp:rsid wsp:val=&quot;001A72EA&quot;/&gt;&lt;wsp:rsid wsp:val=&quot;001A73A7&quot;/&gt;&lt;wsp:rsid wsp:val=&quot;001A7823&quot;/&gt;&lt;wsp:rsid wsp:val=&quot;001A799E&quot;/&gt;&lt;wsp:rsid wsp:val=&quot;001A7D2A&quot;/&gt;&lt;wsp:rsid wsp:val=&quot;001A7D4B&quot;/&gt;&lt;wsp:rsid wsp:val=&quot;001B03E2&quot;/&gt;&lt;wsp:rsid wsp:val=&quot;001B069E&quot;/&gt;&lt;wsp:rsid wsp:val=&quot;001B1692&quot;/&gt;&lt;wsp:rsid wsp:val=&quot;001B23F7&quot;/&gt;&lt;wsp:rsid wsp:val=&quot;001B32C0&quot;/&gt;&lt;wsp:rsid wsp:val=&quot;001B3946&quot;/&gt;&lt;wsp:rsid wsp:val=&quot;001B4655&quot;/&gt;&lt;wsp:rsid wsp:val=&quot;001B4908&quot;/&gt;&lt;wsp:rsid wsp:val=&quot;001B5103&quot;/&gt;&lt;wsp:rsid wsp:val=&quot;001B52F6&quot;/&gt;&lt;wsp:rsid wsp:val=&quot;001B551F&quot;/&gt;&lt;wsp:rsid wsp:val=&quot;001B567C&quot;/&gt;&lt;wsp:rsid wsp:val=&quot;001B5BF6&quot;/&gt;&lt;wsp:rsid wsp:val=&quot;001B5EF1&quot;/&gt;&lt;wsp:rsid wsp:val=&quot;001B5F8C&quot;/&gt;&lt;wsp:rsid wsp:val=&quot;001B60CC&quot;/&gt;&lt;wsp:rsid wsp:val=&quot;001B65A3&quot;/&gt;&lt;wsp:rsid wsp:val=&quot;001B683B&quot;/&gt;&lt;wsp:rsid wsp:val=&quot;001B6F69&quot;/&gt;&lt;wsp:rsid wsp:val=&quot;001C2C89&quot;/&gt;&lt;wsp:rsid wsp:val=&quot;001C2D43&quot;/&gt;&lt;wsp:rsid wsp:val=&quot;001C2DD1&quot;/&gt;&lt;wsp:rsid wsp:val=&quot;001C44D8&quot;/&gt;&lt;wsp:rsid wsp:val=&quot;001C4500&quot;/&gt;&lt;wsp:rsid wsp:val=&quot;001C459E&quot;/&gt;&lt;wsp:rsid wsp:val=&quot;001C45C0&quot;/&gt;&lt;wsp:rsid wsp:val=&quot;001C572F&quot;/&gt;&lt;wsp:rsid wsp:val=&quot;001C65F4&quot;/&gt;&lt;wsp:rsid wsp:val=&quot;001C671B&quot;/&gt;&lt;wsp:rsid wsp:val=&quot;001C7869&quot;/&gt;&lt;wsp:rsid wsp:val=&quot;001D0103&quot;/&gt;&lt;wsp:rsid wsp:val=&quot;001D07D8&quot;/&gt;&lt;wsp:rsid wsp:val=&quot;001D1F74&quot;/&gt;&lt;wsp:rsid wsp:val=&quot;001D269A&quot;/&gt;&lt;wsp:rsid wsp:val=&quot;001D32DA&quot;/&gt;&lt;wsp:rsid wsp:val=&quot;001D3530&quot;/&gt;&lt;wsp:rsid wsp:val=&quot;001D3A5F&quot;/&gt;&lt;wsp:rsid wsp:val=&quot;001D3B08&quot;/&gt;&lt;wsp:rsid wsp:val=&quot;001D3FDE&quot;/&gt;&lt;wsp:rsid wsp:val=&quot;001D495C&quot;/&gt;&lt;wsp:rsid wsp:val=&quot;001D4E34&quot;/&gt;&lt;wsp:rsid wsp:val=&quot;001D514C&quot;/&gt;&lt;wsp:rsid wsp:val=&quot;001D51B0&quot;/&gt;&lt;wsp:rsid wsp:val=&quot;001D6FD7&quot;/&gt;&lt;wsp:rsid wsp:val=&quot;001D7448&quot;/&gt;&lt;wsp:rsid wsp:val=&quot;001E18C3&quot;/&gt;&lt;wsp:rsid wsp:val=&quot;001E29F6&quot;/&gt;&lt;wsp:rsid wsp:val=&quot;001E34B3&quot;/&gt;&lt;wsp:rsid wsp:val=&quot;001E3782&quot;/&gt;&lt;wsp:rsid wsp:val=&quot;001E3795&quot;/&gt;&lt;wsp:rsid wsp:val=&quot;001E3B2B&quot;/&gt;&lt;wsp:rsid wsp:val=&quot;001E3C1E&quot;/&gt;&lt;wsp:rsid wsp:val=&quot;001E3F2B&quot;/&gt;&lt;wsp:rsid wsp:val=&quot;001E4343&quot;/&gt;&lt;wsp:rsid wsp:val=&quot;001E4728&quot;/&gt;&lt;wsp:rsid wsp:val=&quot;001E4D3F&quot;/&gt;&lt;wsp:rsid wsp:val=&quot;001E4ED6&quot;/&gt;&lt;wsp:rsid wsp:val=&quot;001E6A2E&quot;/&gt;&lt;wsp:rsid wsp:val=&quot;001F079E&quot;/&gt;&lt;wsp:rsid wsp:val=&quot;001F2245&quot;/&gt;&lt;wsp:rsid wsp:val=&quot;001F25E0&quot;/&gt;&lt;wsp:rsid wsp:val=&quot;001F28EA&quot;/&gt;&lt;wsp:rsid wsp:val=&quot;001F37C2&quot;/&gt;&lt;wsp:rsid wsp:val=&quot;001F419A&quot;/&gt;&lt;wsp:rsid wsp:val=&quot;001F5CF7&quot;/&gt;&lt;wsp:rsid wsp:val=&quot;001F6312&quot;/&gt;&lt;wsp:rsid wsp:val=&quot;001F66EB&quot;/&gt;&lt;wsp:rsid wsp:val=&quot;001F6CA5&quot;/&gt;&lt;wsp:rsid wsp:val=&quot;001F761F&quot;/&gt;&lt;wsp:rsid wsp:val=&quot;002001FB&quot;/&gt;&lt;wsp:rsid wsp:val=&quot;00200473&quot;/&gt;&lt;wsp:rsid wsp:val=&quot;00200A08&quot;/&gt;&lt;wsp:rsid wsp:val=&quot;002014C7&quot;/&gt;&lt;wsp:rsid wsp:val=&quot;002015A7&quot;/&gt;&lt;wsp:rsid wsp:val=&quot;00201DF7&quot;/&gt;&lt;wsp:rsid wsp:val=&quot;00202558&quot;/&gt;&lt;wsp:rsid wsp:val=&quot;0020272A&quot;/&gt;&lt;wsp:rsid wsp:val=&quot;00202943&quot;/&gt;&lt;wsp:rsid wsp:val=&quot;00203E1B&quot;/&gt;&lt;wsp:rsid wsp:val=&quot;002050E8&quot;/&gt;&lt;wsp:rsid wsp:val=&quot;00206B33&quot;/&gt;&lt;wsp:rsid wsp:val=&quot;00206C9A&quot;/&gt;&lt;wsp:rsid wsp:val=&quot;00206E61&quot;/&gt;&lt;wsp:rsid wsp:val=&quot;0020766D&quot;/&gt;&lt;wsp:rsid wsp:val=&quot;00210224&quot;/&gt;&lt;wsp:rsid wsp:val=&quot;002104BC&quot;/&gt;&lt;wsp:rsid wsp:val=&quot;00210965&quot;/&gt;&lt;wsp:rsid wsp:val=&quot;00210B36&quot;/&gt;&lt;wsp:rsid wsp:val=&quot;00211C69&quot;/&gt;&lt;wsp:rsid wsp:val=&quot;00211E0C&quot;/&gt;&lt;wsp:rsid wsp:val=&quot;002120CA&quot;/&gt;&lt;wsp:rsid wsp:val=&quot;00212812&quot;/&gt;&lt;wsp:rsid wsp:val=&quot;00212ADC&quot;/&gt;&lt;wsp:rsid wsp:val=&quot;00212B50&quot;/&gt;&lt;wsp:rsid wsp:val=&quot;00212CC7&quot;/&gt;&lt;wsp:rsid wsp:val=&quot;00212E11&quot;/&gt;&lt;wsp:rsid wsp:val=&quot;00212E6C&quot;/&gt;&lt;wsp:rsid wsp:val=&quot;0021352F&quot;/&gt;&lt;wsp:rsid wsp:val=&quot;00213A09&quot;/&gt;&lt;wsp:rsid wsp:val=&quot;002146A7&quot;/&gt;&lt;wsp:rsid wsp:val=&quot;0021475C&quot;/&gt;&lt;wsp:rsid wsp:val=&quot;00214B7D&quot;/&gt;&lt;wsp:rsid wsp:val=&quot;00215E4A&quot;/&gt;&lt;wsp:rsid wsp:val=&quot;002162E3&quot;/&gt;&lt;wsp:rsid wsp:val=&quot;002205AC&quot;/&gt;&lt;wsp:rsid wsp:val=&quot;00220934&quot;/&gt;&lt;wsp:rsid wsp:val=&quot;002209DB&quot;/&gt;&lt;wsp:rsid wsp:val=&quot;00220D96&quot;/&gt;&lt;wsp:rsid wsp:val=&quot;00220F86&quot;/&gt;&lt;wsp:rsid wsp:val=&quot;0022181A&quot;/&gt;&lt;wsp:rsid wsp:val=&quot;0022250F&quot;/&gt;&lt;wsp:rsid wsp:val=&quot;00222B47&quot;/&gt;&lt;wsp:rsid wsp:val=&quot;002231F8&quot;/&gt;&lt;wsp:rsid wsp:val=&quot;0022556B&quot;/&gt;&lt;wsp:rsid wsp:val=&quot;002258E4&quot;/&gt;&lt;wsp:rsid wsp:val=&quot;00225972&quot;/&gt;&lt;wsp:rsid wsp:val=&quot;00225AA0&quot;/&gt;&lt;wsp:rsid wsp:val=&quot;00225F2E&quot;/&gt;&lt;wsp:rsid wsp:val=&quot;0022642B&quot;/&gt;&lt;wsp:rsid wsp:val=&quot;00226538&quot;/&gt;&lt;wsp:rsid wsp:val=&quot;00226F22&quot;/&gt;&lt;wsp:rsid wsp:val=&quot;0022719C&quot;/&gt;&lt;wsp:rsid wsp:val=&quot;002278F7&quot;/&gt;&lt;wsp:rsid wsp:val=&quot;00227C7A&quot;/&gt;&lt;wsp:rsid wsp:val=&quot;0023009E&quot;/&gt;&lt;wsp:rsid wsp:val=&quot;00230A39&quot;/&gt;&lt;wsp:rsid wsp:val=&quot;0023196F&quot;/&gt;&lt;wsp:rsid wsp:val=&quot;00232188&quot;/&gt;&lt;wsp:rsid wsp:val=&quot;0023222F&quot;/&gt;&lt;wsp:rsid wsp:val=&quot;00232230&quot;/&gt;&lt;wsp:rsid wsp:val=&quot;00232545&quot;/&gt;&lt;wsp:rsid wsp:val=&quot;002327AA&quot;/&gt;&lt;wsp:rsid wsp:val=&quot;00232B32&quot;/&gt;&lt;wsp:rsid wsp:val=&quot;00232E58&quot;/&gt;&lt;wsp:rsid wsp:val=&quot;002332B3&quot;/&gt;&lt;wsp:rsid wsp:val=&quot;002333F6&quot;/&gt;&lt;wsp:rsid wsp:val=&quot;00233FA6&quot;/&gt;&lt;wsp:rsid wsp:val=&quot;00234C16&quot;/&gt;&lt;wsp:rsid wsp:val=&quot;00234E25&quot;/&gt;&lt;wsp:rsid wsp:val=&quot;0023511A&quot;/&gt;&lt;wsp:rsid wsp:val=&quot;00235377&quot;/&gt;&lt;wsp:rsid wsp:val=&quot;002361EF&quot;/&gt;&lt;wsp:rsid wsp:val=&quot;00236498&quot;/&gt;&lt;wsp:rsid wsp:val=&quot;002368B8&quot;/&gt;&lt;wsp:rsid wsp:val=&quot;002373A0&quot;/&gt;&lt;wsp:rsid wsp:val=&quot;002376E8&quot;/&gt;&lt;wsp:rsid wsp:val=&quot;00240744&quot;/&gt;&lt;wsp:rsid wsp:val=&quot;002419F1&quot;/&gt;&lt;wsp:rsid wsp:val=&quot;0024377D&quot;/&gt;&lt;wsp:rsid wsp:val=&quot;00243A2D&quot;/&gt;&lt;wsp:rsid wsp:val=&quot;0024445D&quot;/&gt;&lt;wsp:rsid wsp:val=&quot;0024566A&quot;/&gt;&lt;wsp:rsid wsp:val=&quot;00245B16&quot;/&gt;&lt;wsp:rsid wsp:val=&quot;00245FA7&quot;/&gt;&lt;wsp:rsid wsp:val=&quot;002460CA&quot;/&gt;&lt;wsp:rsid wsp:val=&quot;0024617F&quot;/&gt;&lt;wsp:rsid wsp:val=&quot;002462C2&quot;/&gt;&lt;wsp:rsid wsp:val=&quot;00246911&quot;/&gt;&lt;wsp:rsid wsp:val=&quot;00246C99&quot;/&gt;&lt;wsp:rsid wsp:val=&quot;00246CDC&quot;/&gt;&lt;wsp:rsid wsp:val=&quot;00247432&quot;/&gt;&lt;wsp:rsid wsp:val=&quot;00247D23&quot;/&gt;&lt;wsp:rsid wsp:val=&quot;00247F43&quot;/&gt;&lt;wsp:rsid wsp:val=&quot;002502E5&quot;/&gt;&lt;wsp:rsid wsp:val=&quot;00250667&quot;/&gt;&lt;wsp:rsid wsp:val=&quot;002507A4&quot;/&gt;&lt;wsp:rsid wsp:val=&quot;002509D8&quot;/&gt;&lt;wsp:rsid wsp:val=&quot;00250B39&quot;/&gt;&lt;wsp:rsid wsp:val=&quot;00251104&quot;/&gt;&lt;wsp:rsid wsp:val=&quot;002517E6&quot;/&gt;&lt;wsp:rsid wsp:val=&quot;002527FA&quot;/&gt;&lt;wsp:rsid wsp:val=&quot;002534DC&quot;/&gt;&lt;wsp:rsid wsp:val=&quot;00253AC8&quot;/&gt;&lt;wsp:rsid wsp:val=&quot;00253BAE&quot;/&gt;&lt;wsp:rsid wsp:val=&quot;00253DE7&quot;/&gt;&lt;wsp:rsid wsp:val=&quot;0025454D&quot;/&gt;&lt;wsp:rsid wsp:val=&quot;0025466C&quot;/&gt;&lt;wsp:rsid wsp:val=&quot;002548F1&quot;/&gt;&lt;wsp:rsid wsp:val=&quot;00254C87&quot;/&gt;&lt;wsp:rsid wsp:val=&quot;00256EAC&quot;/&gt;&lt;wsp:rsid wsp:val=&quot;00256EEC&quot;/&gt;&lt;wsp:rsid wsp:val=&quot;002575F1&quot;/&gt;&lt;wsp:rsid wsp:val=&quot;00257EA1&quot;/&gt;&lt;wsp:rsid wsp:val=&quot;002601A5&quot;/&gt;&lt;wsp:rsid wsp:val=&quot;00260795&quot;/&gt;&lt;wsp:rsid wsp:val=&quot;00260A2C&quot;/&gt;&lt;wsp:rsid wsp:val=&quot;002610DF&quot;/&gt;&lt;wsp:rsid wsp:val=&quot;00261672&quot;/&gt;&lt;wsp:rsid wsp:val=&quot;00261DE1&quot;/&gt;&lt;wsp:rsid wsp:val=&quot;00262A89&quot;/&gt;&lt;wsp:rsid wsp:val=&quot;002635B3&quot;/&gt;&lt;wsp:rsid wsp:val=&quot;00263ACD&quot;/&gt;&lt;wsp:rsid wsp:val=&quot;00263D26&quot;/&gt;&lt;wsp:rsid wsp:val=&quot;002645BD&quot;/&gt;&lt;wsp:rsid wsp:val=&quot;00264EAF&quot;/&gt;&lt;wsp:rsid wsp:val=&quot;0026562E&quot;/&gt;&lt;wsp:rsid wsp:val=&quot;002659EE&quot;/&gt;&lt;wsp:rsid wsp:val=&quot;00266380&quot;/&gt;&lt;wsp:rsid wsp:val=&quot;00266755&quot;/&gt;&lt;wsp:rsid wsp:val=&quot;002671EA&quot;/&gt;&lt;wsp:rsid wsp:val=&quot;002673A6&quot;/&gt;&lt;wsp:rsid wsp:val=&quot;0026787B&quot;/&gt;&lt;wsp:rsid wsp:val=&quot;002706FB&quot;/&gt;&lt;wsp:rsid wsp:val=&quot;0027123B&quot;/&gt;&lt;wsp:rsid wsp:val=&quot;002716C1&quot;/&gt;&lt;wsp:rsid wsp:val=&quot;00275069&quot;/&gt;&lt;wsp:rsid wsp:val=&quot;00275100&quot;/&gt;&lt;wsp:rsid wsp:val=&quot;00275D02&quot;/&gt;&lt;wsp:rsid wsp:val=&quot;00275FAA&quot;/&gt;&lt;wsp:rsid wsp:val=&quot;00276A93&quot;/&gt;&lt;wsp:rsid wsp:val=&quot;00276AF6&quot;/&gt;&lt;wsp:rsid wsp:val=&quot;002774A7&quot;/&gt;&lt;wsp:rsid wsp:val=&quot;00280881&quot;/&gt;&lt;wsp:rsid wsp:val=&quot;00280A4E&quot;/&gt;&lt;wsp:rsid wsp:val=&quot;00281038&quot;/&gt;&lt;wsp:rsid wsp:val=&quot;0028128F&quot;/&gt;&lt;wsp:rsid wsp:val=&quot;0028129F&quot;/&gt;&lt;wsp:rsid wsp:val=&quot;00281BB3&quot;/&gt;&lt;wsp:rsid wsp:val=&quot;0028362F&quot;/&gt;&lt;wsp:rsid wsp:val=&quot;002838FF&quot;/&gt;&lt;wsp:rsid wsp:val=&quot;00284027&quot;/&gt;&lt;wsp:rsid wsp:val=&quot;00284088&quot;/&gt;&lt;wsp:rsid wsp:val=&quot;00284512&quot;/&gt;&lt;wsp:rsid wsp:val=&quot;00284A92&quot;/&gt;&lt;wsp:rsid wsp:val=&quot;00285B6B&quot;/&gt;&lt;wsp:rsid wsp:val=&quot;0028616B&quot;/&gt;&lt;wsp:rsid wsp:val=&quot;0028627F&quot;/&gt;&lt;wsp:rsid wsp:val=&quot;00286BAC&quot;/&gt;&lt;wsp:rsid wsp:val=&quot;0028733C&quot;/&gt;&lt;wsp:rsid wsp:val=&quot;002908F9&quot;/&gt;&lt;wsp:rsid wsp:val=&quot;00290A1E&quot;/&gt;&lt;wsp:rsid wsp:val=&quot;00290C2F&quot;/&gt;&lt;wsp:rsid wsp:val=&quot;00290D6F&quot;/&gt;&lt;wsp:rsid wsp:val=&quot;002912EE&quot;/&gt;&lt;wsp:rsid wsp:val=&quot;002914A9&quot;/&gt;&lt;wsp:rsid wsp:val=&quot;00292783&quot;/&gt;&lt;wsp:rsid wsp:val=&quot;00292AFB&quot;/&gt;&lt;wsp:rsid wsp:val=&quot;002932A9&quot;/&gt;&lt;wsp:rsid wsp:val=&quot;002944AB&quot;/&gt;&lt;wsp:rsid wsp:val=&quot;00294841&quot;/&gt;&lt;wsp:rsid wsp:val=&quot;0029549B&quot;/&gt;&lt;wsp:rsid wsp:val=&quot;00295AF3&quot;/&gt;&lt;wsp:rsid wsp:val=&quot;002962F7&quot;/&gt;&lt;wsp:rsid wsp:val=&quot;002963B0&quot;/&gt;&lt;wsp:rsid wsp:val=&quot;0029672C&quot;/&gt;&lt;wsp:rsid wsp:val=&quot;0029790F&quot;/&gt;&lt;wsp:rsid wsp:val=&quot;00297940&quot;/&gt;&lt;wsp:rsid wsp:val=&quot;00297D39&quot;/&gt;&lt;wsp:rsid wsp:val=&quot;002A11A2&quot;/&gt;&lt;wsp:rsid wsp:val=&quot;002A1383&quot;/&gt;&lt;wsp:rsid wsp:val=&quot;002A1A7A&quot;/&gt;&lt;wsp:rsid wsp:val=&quot;002A2475&quot;/&gt;&lt;wsp:rsid wsp:val=&quot;002A2949&quot;/&gt;&lt;wsp:rsid wsp:val=&quot;002A2C75&quot;/&gt;&lt;wsp:rsid wsp:val=&quot;002A2D4B&quot;/&gt;&lt;wsp:rsid wsp:val=&quot;002A3784&quot;/&gt;&lt;wsp:rsid wsp:val=&quot;002A56AA&quot;/&gt;&lt;wsp:rsid wsp:val=&quot;002A589D&quot;/&gt;&lt;wsp:rsid wsp:val=&quot;002A5C2E&quot;/&gt;&lt;wsp:rsid wsp:val=&quot;002A65EF&quot;/&gt;&lt;wsp:rsid wsp:val=&quot;002A6E7C&quot;/&gt;&lt;wsp:rsid wsp:val=&quot;002A708A&quot;/&gt;&lt;wsp:rsid wsp:val=&quot;002A7409&quot;/&gt;&lt;wsp:rsid wsp:val=&quot;002A770D&quot;/&gt;&lt;wsp:rsid wsp:val=&quot;002A78C5&quot;/&gt;&lt;wsp:rsid wsp:val=&quot;002B086E&quot;/&gt;&lt;wsp:rsid wsp:val=&quot;002B08D8&quot;/&gt;&lt;wsp:rsid wsp:val=&quot;002B0CCA&quot;/&gt;&lt;wsp:rsid wsp:val=&quot;002B11E0&quot;/&gt;&lt;wsp:rsid wsp:val=&quot;002B1BBA&quot;/&gt;&lt;wsp:rsid wsp:val=&quot;002B2D48&quot;/&gt;&lt;wsp:rsid wsp:val=&quot;002B3888&quot;/&gt;&lt;wsp:rsid wsp:val=&quot;002B406D&quot;/&gt;&lt;wsp:rsid wsp:val=&quot;002B41ED&quot;/&gt;&lt;wsp:rsid wsp:val=&quot;002B434A&quot;/&gt;&lt;wsp:rsid wsp:val=&quot;002B4788&quot;/&gt;&lt;wsp:rsid wsp:val=&quot;002B55DF&quot;/&gt;&lt;wsp:rsid wsp:val=&quot;002B5DB8&quot;/&gt;&lt;wsp:rsid wsp:val=&quot;002B6F1B&quot;/&gt;&lt;wsp:rsid wsp:val=&quot;002B706A&quot;/&gt;&lt;wsp:rsid wsp:val=&quot;002B79BE&quot;/&gt;&lt;wsp:rsid wsp:val=&quot;002B7B72&quot;/&gt;&lt;wsp:rsid wsp:val=&quot;002C0DE0&quot;/&gt;&lt;wsp:rsid wsp:val=&quot;002C0F3D&quot;/&gt;&lt;wsp:rsid wsp:val=&quot;002C1875&quot;/&gt;&lt;wsp:rsid wsp:val=&quot;002C359A&quot;/&gt;&lt;wsp:rsid wsp:val=&quot;002C3D24&quot;/&gt;&lt;wsp:rsid wsp:val=&quot;002C460E&quot;/&gt;&lt;wsp:rsid wsp:val=&quot;002C4FEF&quot;/&gt;&lt;wsp:rsid wsp:val=&quot;002C7D86&quot;/&gt;&lt;wsp:rsid wsp:val=&quot;002C7DF9&quot;/&gt;&lt;wsp:rsid wsp:val=&quot;002D02A5&quot;/&gt;&lt;wsp:rsid wsp:val=&quot;002D09FD&quot;/&gt;&lt;wsp:rsid wsp:val=&quot;002D0DDC&quot;/&gt;&lt;wsp:rsid wsp:val=&quot;002D1AA3&quot;/&gt;&lt;wsp:rsid wsp:val=&quot;002D2261&quot;/&gt;&lt;wsp:rsid wsp:val=&quot;002D236B&quot;/&gt;&lt;wsp:rsid wsp:val=&quot;002D2780&quot;/&gt;&lt;wsp:rsid wsp:val=&quot;002D27BD&quot;/&gt;&lt;wsp:rsid wsp:val=&quot;002D2904&quot;/&gt;&lt;wsp:rsid wsp:val=&quot;002D2B23&quot;/&gt;&lt;wsp:rsid wsp:val=&quot;002D3A76&quot;/&gt;&lt;wsp:rsid wsp:val=&quot;002D47BF&quot;/&gt;&lt;wsp:rsid wsp:val=&quot;002D5C31&quot;/&gt;&lt;wsp:rsid wsp:val=&quot;002D6A28&quot;/&gt;&lt;wsp:rsid wsp:val=&quot;002D6F77&quot;/&gt;&lt;wsp:rsid wsp:val=&quot;002E02BD&quot;/&gt;&lt;wsp:rsid wsp:val=&quot;002E06FE&quot;/&gt;&lt;wsp:rsid wsp:val=&quot;002E0A8D&quot;/&gt;&lt;wsp:rsid wsp:val=&quot;002E0C87&quot;/&gt;&lt;wsp:rsid wsp:val=&quot;002E0DAF&quot;/&gt;&lt;wsp:rsid wsp:val=&quot;002E0F06&quot;/&gt;&lt;wsp:rsid wsp:val=&quot;002E1432&quot;/&gt;&lt;wsp:rsid wsp:val=&quot;002E2C21&quot;/&gt;&lt;wsp:rsid wsp:val=&quot;002E2CF6&quot;/&gt;&lt;wsp:rsid wsp:val=&quot;002E3E59&quot;/&gt;&lt;wsp:rsid wsp:val=&quot;002E3F97&quot;/&gt;&lt;wsp:rsid wsp:val=&quot;002E5024&quot;/&gt;&lt;wsp:rsid wsp:val=&quot;002E592F&quot;/&gt;&lt;wsp:rsid wsp:val=&quot;002E5AC4&quot;/&gt;&lt;wsp:rsid wsp:val=&quot;002E5BAA&quot;/&gt;&lt;wsp:rsid wsp:val=&quot;002E603E&quot;/&gt;&lt;wsp:rsid wsp:val=&quot;002E61CC&quot;/&gt;&lt;wsp:rsid wsp:val=&quot;002E6670&quot;/&gt;&lt;wsp:rsid wsp:val=&quot;002E70EB&quot;/&gt;&lt;wsp:rsid wsp:val=&quot;002E788D&quot;/&gt;&lt;wsp:rsid wsp:val=&quot;002F0552&quot;/&gt;&lt;wsp:rsid wsp:val=&quot;002F0F03&quot;/&gt;&lt;wsp:rsid wsp:val=&quot;002F15EF&quot;/&gt;&lt;wsp:rsid wsp:val=&quot;002F1A83&quot;/&gt;&lt;wsp:rsid wsp:val=&quot;002F1BEC&quot;/&gt;&lt;wsp:rsid wsp:val=&quot;002F2259&quot;/&gt;&lt;wsp:rsid wsp:val=&quot;002F229A&quot;/&gt;&lt;wsp:rsid wsp:val=&quot;002F2D2B&quot;/&gt;&lt;wsp:rsid wsp:val=&quot;002F392B&quot;/&gt;&lt;wsp:rsid wsp:val=&quot;002F3FB3&quot;/&gt;&lt;wsp:rsid wsp:val=&quot;002F4911&quot;/&gt;&lt;wsp:rsid wsp:val=&quot;002F4B8B&quot;/&gt;&lt;wsp:rsid wsp:val=&quot;002F582E&quot;/&gt;&lt;wsp:rsid wsp:val=&quot;002F5F1A&quot;/&gt;&lt;wsp:rsid wsp:val=&quot;002F6180&quot;/&gt;&lt;wsp:rsid wsp:val=&quot;002F6AB9&quot;/&gt;&lt;wsp:rsid wsp:val=&quot;002F7C7F&quot;/&gt;&lt;wsp:rsid wsp:val=&quot;00300BFB&quot;/&gt;&lt;wsp:rsid wsp:val=&quot;003011CC&quot;/&gt;&lt;wsp:rsid wsp:val=&quot;003026BA&quot;/&gt;&lt;wsp:rsid wsp:val=&quot;00302FD0&quot;/&gt;&lt;wsp:rsid wsp:val=&quot;00302FD6&quot;/&gt;&lt;wsp:rsid wsp:val=&quot;00303AED&quot;/&gt;&lt;wsp:rsid wsp:val=&quot;00303ECF&quot;/&gt;&lt;wsp:rsid wsp:val=&quot;0030407E&quot;/&gt;&lt;wsp:rsid wsp:val=&quot;003042C0&quot;/&gt;&lt;wsp:rsid wsp:val=&quot;00304453&quot;/&gt;&lt;wsp:rsid wsp:val=&quot;00305006&quot;/&gt;&lt;wsp:rsid wsp:val=&quot;00305443&quot;/&gt;&lt;wsp:rsid wsp:val=&quot;003054D9&quot;/&gt;&lt;wsp:rsid wsp:val=&quot;00305A11&quot;/&gt;&lt;wsp:rsid wsp:val=&quot;00305A94&quot;/&gt;&lt;wsp:rsid wsp:val=&quot;0030622D&quot;/&gt;&lt;wsp:rsid wsp:val=&quot;003066E1&quot;/&gt;&lt;wsp:rsid wsp:val=&quot;00307039&quot;/&gt;&lt;wsp:rsid wsp:val=&quot;003100D0&quot;/&gt;&lt;wsp:rsid wsp:val=&quot;003101D2&quot;/&gt;&lt;wsp:rsid wsp:val=&quot;0031135B&quot;/&gt;&lt;wsp:rsid wsp:val=&quot;003113C6&quot;/&gt;&lt;wsp:rsid wsp:val=&quot;00311A77&quot;/&gt;&lt;wsp:rsid wsp:val=&quot;00312166&quot;/&gt;&lt;wsp:rsid wsp:val=&quot;00312438&quot;/&gt;&lt;wsp:rsid wsp:val=&quot;003128E9&quot;/&gt;&lt;wsp:rsid wsp:val=&quot;003135F7&quot;/&gt;&lt;wsp:rsid wsp:val=&quot;00314432&quot;/&gt;&lt;wsp:rsid wsp:val=&quot;003149E3&quot;/&gt;&lt;wsp:rsid wsp:val=&quot;00314A8B&quot;/&gt;&lt;wsp:rsid wsp:val=&quot;00314E89&quot;/&gt;&lt;wsp:rsid wsp:val=&quot;00315214&quot;/&gt;&lt;wsp:rsid wsp:val=&quot;0031527A&quot;/&gt;&lt;wsp:rsid wsp:val=&quot;0031550B&quot;/&gt;&lt;wsp:rsid wsp:val=&quot;00316507&quot;/&gt;&lt;wsp:rsid wsp:val=&quot;00317E04&quot;/&gt;&lt;wsp:rsid wsp:val=&quot;0032152F&quot;/&gt;&lt;wsp:rsid wsp:val=&quot;00321BF2&quot;/&gt;&lt;wsp:rsid wsp:val=&quot;00322F1C&quot;/&gt;&lt;wsp:rsid wsp:val=&quot;003230CD&quot;/&gt;&lt;wsp:rsid wsp:val=&quot;003237F4&quot;/&gt;&lt;wsp:rsid wsp:val=&quot;00323A73&quot;/&gt;&lt;wsp:rsid wsp:val=&quot;00323F71&quot;/&gt;&lt;wsp:rsid wsp:val=&quot;0032406A&quot;/&gt;&lt;wsp:rsid wsp:val=&quot;00324CC8&quot;/&gt;&lt;wsp:rsid wsp:val=&quot;00325A62&quot;/&gt;&lt;wsp:rsid wsp:val=&quot;003270E0&quot;/&gt;&lt;wsp:rsid wsp:val=&quot;0032752A&quot;/&gt;&lt;wsp:rsid wsp:val=&quot;00327C19&quot;/&gt;&lt;wsp:rsid wsp:val=&quot;00327F06&quot;/&gt;&lt;wsp:rsid wsp:val=&quot;00327FC9&quot;/&gt;&lt;wsp:rsid wsp:val=&quot;00330395&quot;/&gt;&lt;wsp:rsid wsp:val=&quot;0033041F&quot;/&gt;&lt;wsp:rsid wsp:val=&quot;00331AE6&quot;/&gt;&lt;wsp:rsid wsp:val=&quot;00331DA3&quot;/&gt;&lt;wsp:rsid wsp:val=&quot;00332F95&quot;/&gt;&lt;wsp:rsid wsp:val=&quot;0033378C&quot;/&gt;&lt;wsp:rsid wsp:val=&quot;00333975&quot;/&gt;&lt;wsp:rsid wsp:val=&quot;00333D30&quot;/&gt;&lt;wsp:rsid wsp:val=&quot;00333F0B&quot;/&gt;&lt;wsp:rsid wsp:val=&quot;003346D3&quot;/&gt;&lt;wsp:rsid wsp:val=&quot;00334A9E&quot;/&gt;&lt;wsp:rsid wsp:val=&quot;00335550&quot;/&gt;&lt;wsp:rsid wsp:val=&quot;003356B7&quot;/&gt;&lt;wsp:rsid wsp:val=&quot;0033586D&quot;/&gt;&lt;wsp:rsid wsp:val=&quot;00335D47&quot;/&gt;&lt;wsp:rsid wsp:val=&quot;00336D59&quot;/&gt;&lt;wsp:rsid wsp:val=&quot;00337251&quot;/&gt;&lt;wsp:rsid wsp:val=&quot;00337B5D&quot;/&gt;&lt;wsp:rsid wsp:val=&quot;0034086C&quot;/&gt;&lt;wsp:rsid wsp:val=&quot;00340B1A&quot;/&gt;&lt;wsp:rsid wsp:val=&quot;00341701&quot;/&gt;&lt;wsp:rsid wsp:val=&quot;00341D1E&quot;/&gt;&lt;wsp:rsid wsp:val=&quot;00341F07&quot;/&gt;&lt;wsp:rsid wsp:val=&quot;003437A4&quot;/&gt;&lt;wsp:rsid wsp:val=&quot;00343D30&quot;/&gt;&lt;wsp:rsid wsp:val=&quot;0034428E&quot;/&gt;&lt;wsp:rsid wsp:val=&quot;003445AD&quot;/&gt;&lt;wsp:rsid wsp:val=&quot;003450FF&quot;/&gt;&lt;wsp:rsid wsp:val=&quot;0034564D&quot;/&gt;&lt;wsp:rsid wsp:val=&quot;00345DA5&quot;/&gt;&lt;wsp:rsid wsp:val=&quot;00346029&quot;/&gt;&lt;wsp:rsid wsp:val=&quot;003461A0&quot;/&gt;&lt;wsp:rsid wsp:val=&quot;00347704&quot;/&gt;&lt;wsp:rsid wsp:val=&quot;00347887&quot;/&gt;&lt;wsp:rsid wsp:val=&quot;00347C5E&quot;/&gt;&lt;wsp:rsid wsp:val=&quot;00347E44&quot;/&gt;&lt;wsp:rsid wsp:val=&quot;00347F09&quot;/&gt;&lt;wsp:rsid wsp:val=&quot;003516B3&quot;/&gt;&lt;wsp:rsid wsp:val=&quot;003519CA&quot;/&gt;&lt;wsp:rsid wsp:val=&quot;00351DCE&quot;/&gt;&lt;wsp:rsid wsp:val=&quot;00352186&quot;/&gt;&lt;wsp:rsid wsp:val=&quot;00352584&quot;/&gt;&lt;wsp:rsid wsp:val=&quot;003529DF&quot;/&gt;&lt;wsp:rsid wsp:val=&quot;00352B92&quot;/&gt;&lt;wsp:rsid wsp:val=&quot;00352F7C&quot;/&gt;&lt;wsp:rsid wsp:val=&quot;00353062&quot;/&gt;&lt;wsp:rsid wsp:val=&quot;003544C3&quot;/&gt;&lt;wsp:rsid wsp:val=&quot;00354937&quot;/&gt;&lt;wsp:rsid wsp:val=&quot;003557E1&quot;/&gt;&lt;wsp:rsid wsp:val=&quot;00355BC2&quot;/&gt;&lt;wsp:rsid wsp:val=&quot;00356431&quot;/&gt;&lt;wsp:rsid wsp:val=&quot;0035657A&quot;/&gt;&lt;wsp:rsid wsp:val=&quot;00356C23&quot;/&gt;&lt;wsp:rsid wsp:val=&quot;00357F10&quot;/&gt;&lt;wsp:rsid wsp:val=&quot;00360C05&quot;/&gt;&lt;wsp:rsid wsp:val=&quot;00361A0D&quot;/&gt;&lt;wsp:rsid wsp:val=&quot;00361F48&quot;/&gt;&lt;wsp:rsid wsp:val=&quot;0036352A&quot;/&gt;&lt;wsp:rsid wsp:val=&quot;003635BB&quot;/&gt;&lt;wsp:rsid wsp:val=&quot;003637B6&quot;/&gt;&lt;wsp:rsid wsp:val=&quot;00363B2B&quot;/&gt;&lt;wsp:rsid wsp:val=&quot;003640E8&quot;/&gt;&lt;wsp:rsid wsp:val=&quot;0036481B&quot;/&gt;&lt;wsp:rsid wsp:val=&quot;0036481F&quot;/&gt;&lt;wsp:rsid wsp:val=&quot;00364C7A&quot;/&gt;&lt;wsp:rsid wsp:val=&quot;00365916&quot;/&gt;&lt;wsp:rsid wsp:val=&quot;00365B83&quot;/&gt;&lt;wsp:rsid wsp:val=&quot;00365BB8&quot;/&gt;&lt;wsp:rsid wsp:val=&quot;00365EB6&quot;/&gt;&lt;wsp:rsid wsp:val=&quot;00366297&quot;/&gt;&lt;wsp:rsid wsp:val=&quot;00366459&quot;/&gt;&lt;wsp:rsid wsp:val=&quot;0036674D&quot;/&gt;&lt;wsp:rsid wsp:val=&quot;003669F1&quot;/&gt;&lt;wsp:rsid wsp:val=&quot;00366C8C&quot;/&gt;&lt;wsp:rsid wsp:val=&quot;00366E99&quot;/&gt;&lt;wsp:rsid wsp:val=&quot;00367B2F&quot;/&gt;&lt;wsp:rsid wsp:val=&quot;00370801&quot;/&gt;&lt;wsp:rsid wsp:val=&quot;00370CA8&quot;/&gt;&lt;wsp:rsid wsp:val=&quot;00370DC2&quot;/&gt;&lt;wsp:rsid wsp:val=&quot;00371127&quot;/&gt;&lt;wsp:rsid wsp:val=&quot;00371798&quot;/&gt;&lt;wsp:rsid wsp:val=&quot;003719E8&quot;/&gt;&lt;wsp:rsid wsp:val=&quot;0037277F&quot;/&gt;&lt;wsp:rsid wsp:val=&quot;00372941&quot;/&gt;&lt;wsp:rsid wsp:val=&quot;00372D66&quot;/&gt;&lt;wsp:rsid wsp:val=&quot;00372E1C&quot;/&gt;&lt;wsp:rsid wsp:val=&quot;00373099&quot;/&gt;&lt;wsp:rsid wsp:val=&quot;003737EE&quot;/&gt;&lt;wsp:rsid wsp:val=&quot;00375196&quot;/&gt;&lt;wsp:rsid wsp:val=&quot;00376628&quot;/&gt;&lt;wsp:rsid wsp:val=&quot;00376720&quot;/&gt;&lt;wsp:rsid wsp:val=&quot;00376EA9&quot;/&gt;&lt;wsp:rsid wsp:val=&quot;0037751D&quot;/&gt;&lt;wsp:rsid wsp:val=&quot;00377642&quot;/&gt;&lt;wsp:rsid wsp:val=&quot;00377DF0&quot;/&gt;&lt;wsp:rsid wsp:val=&quot;00380E08&quot;/&gt;&lt;wsp:rsid wsp:val=&quot;00380EB9&quot;/&gt;&lt;wsp:rsid wsp:val=&quot;00381921&quot;/&gt;&lt;wsp:rsid wsp:val=&quot;00381A43&quot;/&gt;&lt;wsp:rsid wsp:val=&quot;00382A42&quot;/&gt;&lt;wsp:rsid wsp:val=&quot;00382AAB&quot;/&gt;&lt;wsp:rsid wsp:val=&quot;00382CC3&quot;/&gt;&lt;wsp:rsid wsp:val=&quot;00383329&quot;/&gt;&lt;wsp:rsid wsp:val=&quot;00384718&quot;/&gt;&lt;wsp:rsid wsp:val=&quot;00384BE4&quot;/&gt;&lt;wsp:rsid wsp:val=&quot;003858E9&quot;/&gt;&lt;wsp:rsid wsp:val=&quot;00386585&quot;/&gt;&lt;wsp:rsid wsp:val=&quot;00386BBD&quot;/&gt;&lt;wsp:rsid wsp:val=&quot;003900C4&quot;/&gt;&lt;wsp:rsid wsp:val=&quot;00390460&quot;/&gt;&lt;wsp:rsid wsp:val=&quot;00390C24&quot;/&gt;&lt;wsp:rsid wsp:val=&quot;00390E1F&quot;/&gt;&lt;wsp:rsid wsp:val=&quot;003914CC&quot;/&gt;&lt;wsp:rsid wsp:val=&quot;003914D9&quot;/&gt;&lt;wsp:rsid wsp:val=&quot;0039192E&quot;/&gt;&lt;wsp:rsid wsp:val=&quot;00391C65&quot;/&gt;&lt;wsp:rsid wsp:val=&quot;0039220A&quot;/&gt;&lt;wsp:rsid wsp:val=&quot;00392922&quot;/&gt;&lt;wsp:rsid wsp:val=&quot;003929EF&quot;/&gt;&lt;wsp:rsid wsp:val=&quot;00392A00&quot;/&gt;&lt;wsp:rsid wsp:val=&quot;00392B85&quot;/&gt;&lt;wsp:rsid wsp:val=&quot;00392C2E&quot;/&gt;&lt;wsp:rsid wsp:val=&quot;00392C73&quot;/&gt;&lt;wsp:rsid wsp:val=&quot;0039571C&quot;/&gt;&lt;wsp:rsid wsp:val=&quot;00395A87&quot;/&gt;&lt;wsp:rsid wsp:val=&quot;0039626C&quot;/&gt;&lt;wsp:rsid wsp:val=&quot;00396415&quot;/&gt;&lt;wsp:rsid wsp:val=&quot;00396E1F&quot;/&gt;&lt;wsp:rsid wsp:val=&quot;00397064&quot;/&gt;&lt;wsp:rsid wsp:val=&quot;00397677&quot;/&gt;&lt;wsp:rsid wsp:val=&quot;00397DBA&quot;/&gt;&lt;wsp:rsid wsp:val=&quot;00397DCD&quot;/&gt;&lt;wsp:rsid wsp:val=&quot;003A0121&quot;/&gt;&lt;wsp:rsid wsp:val=&quot;003A04C1&quot;/&gt;&lt;wsp:rsid wsp:val=&quot;003A08F2&quot;/&gt;&lt;wsp:rsid wsp:val=&quot;003A0BF6&quot;/&gt;&lt;wsp:rsid wsp:val=&quot;003A0DBE&quot;/&gt;&lt;wsp:rsid wsp:val=&quot;003A2AD5&quot;/&gt;&lt;wsp:rsid wsp:val=&quot;003A332D&quot;/&gt;&lt;wsp:rsid wsp:val=&quot;003A3F98&quot;/&gt;&lt;wsp:rsid wsp:val=&quot;003A3FEA&quot;/&gt;&lt;wsp:rsid wsp:val=&quot;003A4803&quot;/&gt;&lt;wsp:rsid wsp:val=&quot;003A4962&quot;/&gt;&lt;wsp:rsid wsp:val=&quot;003A4DB6&quot;/&gt;&lt;wsp:rsid wsp:val=&quot;003A5B3D&quot;/&gt;&lt;wsp:rsid wsp:val=&quot;003A5BE3&quot;/&gt;&lt;wsp:rsid wsp:val=&quot;003A5D1F&quot;/&gt;&lt;wsp:rsid wsp:val=&quot;003A61E1&quot;/&gt;&lt;wsp:rsid wsp:val=&quot;003A6550&quot;/&gt;&lt;wsp:rsid wsp:val=&quot;003A6E53&quot;/&gt;&lt;wsp:rsid wsp:val=&quot;003A75A8&quot;/&gt;&lt;wsp:rsid wsp:val=&quot;003A79BE&quot;/&gt;&lt;wsp:rsid wsp:val=&quot;003B04BC&quot;/&gt;&lt;wsp:rsid wsp:val=&quot;003B0751&quot;/&gt;&lt;wsp:rsid wsp:val=&quot;003B104C&quot;/&gt;&lt;wsp:rsid wsp:val=&quot;003B139F&quot;/&gt;&lt;wsp:rsid wsp:val=&quot;003B2268&quot;/&gt;&lt;wsp:rsid wsp:val=&quot;003B239F&quot;/&gt;&lt;wsp:rsid wsp:val=&quot;003B2AEA&quot;/&gt;&lt;wsp:rsid wsp:val=&quot;003B2C08&quot;/&gt;&lt;wsp:rsid wsp:val=&quot;003B2C3D&quot;/&gt;&lt;wsp:rsid wsp:val=&quot;003B3653&quot;/&gt;&lt;wsp:rsid wsp:val=&quot;003B4129&quot;/&gt;&lt;wsp:rsid wsp:val=&quot;003B4CC6&quot;/&gt;&lt;wsp:rsid wsp:val=&quot;003B4CE4&quot;/&gt;&lt;wsp:rsid wsp:val=&quot;003B5458&quot;/&gt;&lt;wsp:rsid wsp:val=&quot;003B5A06&quot;/&gt;&lt;wsp:rsid wsp:val=&quot;003B5CDD&quot;/&gt;&lt;wsp:rsid wsp:val=&quot;003B614D&quot;/&gt;&lt;wsp:rsid wsp:val=&quot;003B65E5&quot;/&gt;&lt;wsp:rsid wsp:val=&quot;003B6680&quot;/&gt;&lt;wsp:rsid wsp:val=&quot;003B6B75&quot;/&gt;&lt;wsp:rsid wsp:val=&quot;003C0BAC&quot;/&gt;&lt;wsp:rsid wsp:val=&quot;003C1346&quot;/&gt;&lt;wsp:rsid wsp:val=&quot;003C142A&quot;/&gt;&lt;wsp:rsid wsp:val=&quot;003C2846&quot;/&gt;&lt;wsp:rsid wsp:val=&quot;003C73B6&quot;/&gt;&lt;wsp:rsid wsp:val=&quot;003C79BC&quot;/&gt;&lt;wsp:rsid wsp:val=&quot;003C7C5A&quot;/&gt;&lt;wsp:rsid wsp:val=&quot;003D0C49&quot;/&gt;&lt;wsp:rsid wsp:val=&quot;003D126E&quot;/&gt;&lt;wsp:rsid wsp:val=&quot;003D17F7&quot;/&gt;&lt;wsp:rsid wsp:val=&quot;003D1F3B&quot;/&gt;&lt;wsp:rsid wsp:val=&quot;003D231B&quot;/&gt;&lt;wsp:rsid wsp:val=&quot;003D231E&quot;/&gt;&lt;wsp:rsid wsp:val=&quot;003D2A98&quot;/&gt;&lt;wsp:rsid wsp:val=&quot;003D2B91&quot;/&gt;&lt;wsp:rsid wsp:val=&quot;003D2DF3&quot;/&gt;&lt;wsp:rsid wsp:val=&quot;003D2FEE&quot;/&gt;&lt;wsp:rsid wsp:val=&quot;003D30E1&quot;/&gt;&lt;wsp:rsid wsp:val=&quot;003D367C&quot;/&gt;&lt;wsp:rsid wsp:val=&quot;003D381A&quot;/&gt;&lt;wsp:rsid wsp:val=&quot;003D395E&quot;/&gt;&lt;wsp:rsid wsp:val=&quot;003D3E1B&quot;/&gt;&lt;wsp:rsid wsp:val=&quot;003D3F63&quot;/&gt;&lt;wsp:rsid wsp:val=&quot;003D3FE0&quot;/&gt;&lt;wsp:rsid wsp:val=&quot;003D4038&quot;/&gt;&lt;wsp:rsid wsp:val=&quot;003D460D&quot;/&gt;&lt;wsp:rsid wsp:val=&quot;003D4C56&quot;/&gt;&lt;wsp:rsid wsp:val=&quot;003D4CED&quot;/&gt;&lt;wsp:rsid wsp:val=&quot;003D4CF4&quot;/&gt;&lt;wsp:rsid wsp:val=&quot;003D5547&quot;/&gt;&lt;wsp:rsid wsp:val=&quot;003D563E&quot;/&gt;&lt;wsp:rsid wsp:val=&quot;003D5AC1&quot;/&gt;&lt;wsp:rsid wsp:val=&quot;003D5BD6&quot;/&gt;&lt;wsp:rsid wsp:val=&quot;003D5CC9&quot;/&gt;&lt;wsp:rsid wsp:val=&quot;003D6019&quot;/&gt;&lt;wsp:rsid wsp:val=&quot;003D76BA&quot;/&gt;&lt;wsp:rsid wsp:val=&quot;003E0120&quot;/&gt;&lt;wsp:rsid wsp:val=&quot;003E02D0&quot;/&gt;&lt;wsp:rsid wsp:val=&quot;003E0303&quot;/&gt;&lt;wsp:rsid wsp:val=&quot;003E0938&quot;/&gt;&lt;wsp:rsid wsp:val=&quot;003E0BF7&quot;/&gt;&lt;wsp:rsid wsp:val=&quot;003E0F2E&quot;/&gt;&lt;wsp:rsid wsp:val=&quot;003E18E1&quot;/&gt;&lt;wsp:rsid wsp:val=&quot;003E3E7B&quot;/&gt;&lt;wsp:rsid wsp:val=&quot;003E4D44&quot;/&gt;&lt;wsp:rsid wsp:val=&quot;003E5B29&quot;/&gt;&lt;wsp:rsid wsp:val=&quot;003E6F2D&quot;/&gt;&lt;wsp:rsid wsp:val=&quot;003E711E&quot;/&gt;&lt;wsp:rsid wsp:val=&quot;003F0D29&quot;/&gt;&lt;wsp:rsid wsp:val=&quot;003F112E&quot;/&gt;&lt;wsp:rsid wsp:val=&quot;003F17AB&quot;/&gt;&lt;wsp:rsid wsp:val=&quot;003F2094&quot;/&gt;&lt;wsp:rsid wsp:val=&quot;003F212E&quot;/&gt;&lt;wsp:rsid wsp:val=&quot;003F267F&quot;/&gt;&lt;wsp:rsid wsp:val=&quot;003F33BD&quot;/&gt;&lt;wsp:rsid wsp:val=&quot;003F3FD0&quot;/&gt;&lt;wsp:rsid wsp:val=&quot;003F6194&quot;/&gt;&lt;wsp:rsid wsp:val=&quot;003F6895&quot;/&gt;&lt;wsp:rsid wsp:val=&quot;003F6D3A&quot;/&gt;&lt;wsp:rsid wsp:val=&quot;003F70B2&quot;/&gt;&lt;wsp:rsid wsp:val=&quot;003F70FE&quot;/&gt;&lt;wsp:rsid wsp:val=&quot;00400A6F&quot;/&gt;&lt;wsp:rsid wsp:val=&quot;0040115A&quot;/&gt;&lt;wsp:rsid wsp:val=&quot;0040137C&quot;/&gt;&lt;wsp:rsid wsp:val=&quot;00401872&quot;/&gt;&lt;wsp:rsid wsp:val=&quot;0040294F&quot;/&gt;&lt;wsp:rsid wsp:val=&quot;00402A31&quot;/&gt;&lt;wsp:rsid wsp:val=&quot;00403FA1&quot;/&gt;&lt;wsp:rsid wsp:val=&quot;004042C7&quot;/&gt;&lt;wsp:rsid wsp:val=&quot;00405C4B&quot;/&gt;&lt;wsp:rsid wsp:val=&quot;00405C68&quot;/&gt;&lt;wsp:rsid wsp:val=&quot;004061F2&quot;/&gt;&lt;wsp:rsid wsp:val=&quot;004065E9&quot;/&gt;&lt;wsp:rsid wsp:val=&quot;00407090&quot;/&gt;&lt;wsp:rsid wsp:val=&quot;004073CD&quot;/&gt;&lt;wsp:rsid wsp:val=&quot;004079EB&quot;/&gt;&lt;wsp:rsid wsp:val=&quot;004100D9&quot;/&gt;&lt;wsp:rsid wsp:val=&quot;00410958&quot;/&gt;&lt;wsp:rsid wsp:val=&quot;00410DEA&quot;/&gt;&lt;wsp:rsid wsp:val=&quot;0041129E&quot;/&gt;&lt;wsp:rsid wsp:val=&quot;00413548&quot;/&gt;&lt;wsp:rsid wsp:val=&quot;00413C3B&quot;/&gt;&lt;wsp:rsid wsp:val=&quot;00413C51&quot;/&gt;&lt;wsp:rsid wsp:val=&quot;004144E3&quot;/&gt;&lt;wsp:rsid wsp:val=&quot;00414765&quot;/&gt;&lt;wsp:rsid wsp:val=&quot;00415D9F&quot;/&gt;&lt;wsp:rsid wsp:val=&quot;004173B2&quot;/&gt;&lt;wsp:rsid wsp:val=&quot;00417689&quot;/&gt;&lt;wsp:rsid wsp:val=&quot;0041775B&quot;/&gt;&lt;wsp:rsid wsp:val=&quot;004177C4&quot;/&gt;&lt;wsp:rsid wsp:val=&quot;00420589&quot;/&gt;&lt;wsp:rsid wsp:val=&quot;00420D87&quot;/&gt;&lt;wsp:rsid wsp:val=&quot;00421060&quot;/&gt;&lt;wsp:rsid wsp:val=&quot;00421142&quot;/&gt;&lt;wsp:rsid wsp:val=&quot;00421BD2&quot;/&gt;&lt;wsp:rsid wsp:val=&quot;00421FA5&quot;/&gt;&lt;wsp:rsid wsp:val=&quot;004224D7&quot;/&gt;&lt;wsp:rsid wsp:val=&quot;00422A74&quot;/&gt;&lt;wsp:rsid wsp:val=&quot;00422DC7&quot;/&gt;&lt;wsp:rsid wsp:val=&quot;00423007&quot;/&gt;&lt;wsp:rsid wsp:val=&quot;0042320A&quot;/&gt;&lt;wsp:rsid wsp:val=&quot;004241B4&quot;/&gt;&lt;wsp:rsid wsp:val=&quot;00424AB4&quot;/&gt;&lt;wsp:rsid wsp:val=&quot;004250A0&quot;/&gt;&lt;wsp:rsid wsp:val=&quot;00425A27&quot;/&gt;&lt;wsp:rsid wsp:val=&quot;004261FF&quot;/&gt;&lt;wsp:rsid wsp:val=&quot;00426B23&quot;/&gt;&lt;wsp:rsid wsp:val=&quot;00426DE0&quot;/&gt;&lt;wsp:rsid wsp:val=&quot;00426F45&quot;/&gt;&lt;wsp:rsid wsp:val=&quot;004271A1&quot;/&gt;&lt;wsp:rsid wsp:val=&quot;0042766F&quot;/&gt;&lt;wsp:rsid wsp:val=&quot;00427951&quot;/&gt;&lt;wsp:rsid wsp:val=&quot;00427CDE&quot;/&gt;&lt;wsp:rsid wsp:val=&quot;004300B8&quot;/&gt;&lt;wsp:rsid wsp:val=&quot;00430A61&quot;/&gt;&lt;wsp:rsid wsp:val=&quot;00430D1A&quot;/&gt;&lt;wsp:rsid wsp:val=&quot;004310C0&quot;/&gt;&lt;wsp:rsid wsp:val=&quot;004314AC&quot;/&gt;&lt;wsp:rsid wsp:val=&quot;0043162B&quot;/&gt;&lt;wsp:rsid wsp:val=&quot;00431F2A&quot;/&gt;&lt;wsp:rsid wsp:val=&quot;004331E6&quot;/&gt;&lt;wsp:rsid wsp:val=&quot;004334D4&quot;/&gt;&lt;wsp:rsid wsp:val=&quot;00433CFB&quot;/&gt;&lt;wsp:rsid wsp:val=&quot;004343DE&quot;/&gt;&lt;wsp:rsid wsp:val=&quot;00435E9D&quot;/&gt;&lt;wsp:rsid wsp:val=&quot;00435F8A&quot;/&gt;&lt;wsp:rsid wsp:val=&quot;004364DE&quot;/&gt;&lt;wsp:rsid wsp:val=&quot;004368A8&quot;/&gt;&lt;wsp:rsid wsp:val=&quot;0043784E&quot;/&gt;&lt;wsp:rsid wsp:val=&quot;0043787A&quot;/&gt;&lt;wsp:rsid wsp:val=&quot;00437CE6&quot;/&gt;&lt;wsp:rsid wsp:val=&quot;00440BC7&quot;/&gt;&lt;wsp:rsid wsp:val=&quot;00441912&quot;/&gt;&lt;wsp:rsid wsp:val=&quot;00442BFD&quot;/&gt;&lt;wsp:rsid wsp:val=&quot;00442F00&quot;/&gt;&lt;wsp:rsid wsp:val=&quot;00443223&quot;/&gt;&lt;wsp:rsid wsp:val=&quot;00443308&quot;/&gt;&lt;wsp:rsid wsp:val=&quot;0044337A&quot;/&gt;&lt;wsp:rsid wsp:val=&quot;00443CDA&quot;/&gt;&lt;wsp:rsid wsp:val=&quot;00445351&quot;/&gt;&lt;wsp:rsid wsp:val=&quot;00445990&quot;/&gt;&lt;wsp:rsid wsp:val=&quot;004470A5&quot;/&gt;&lt;wsp:rsid wsp:val=&quot;004474ED&quot;/&gt;&lt;wsp:rsid wsp:val=&quot;004504A5&quot;/&gt;&lt;wsp:rsid wsp:val=&quot;004518F1&quot;/&gt;&lt;wsp:rsid wsp:val=&quot;00451B99&quot;/&gt;&lt;wsp:rsid wsp:val=&quot;00452A7D&quot;/&gt;&lt;wsp:rsid wsp:val=&quot;0045374C&quot;/&gt;&lt;wsp:rsid wsp:val=&quot;00453B9E&quot;/&gt;&lt;wsp:rsid wsp:val=&quot;00453D0F&quot;/&gt;&lt;wsp:rsid wsp:val=&quot;0045575D&quot;/&gt;&lt;wsp:rsid wsp:val=&quot;00455FEA&quot;/&gt;&lt;wsp:rsid wsp:val=&quot;00456F4F&quot;/&gt;&lt;wsp:rsid wsp:val=&quot;00457028&quot;/&gt;&lt;wsp:rsid wsp:val=&quot;00457318&quot;/&gt;&lt;wsp:rsid wsp:val=&quot;00457AAC&quot;/&gt;&lt;wsp:rsid wsp:val=&quot;00457B7B&quot;/&gt;&lt;wsp:rsid wsp:val=&quot;00457BD4&quot;/&gt;&lt;wsp:rsid wsp:val=&quot;00460587&quot;/&gt;&lt;wsp:rsid wsp:val=&quot;0046073C&quot;/&gt;&lt;wsp:rsid wsp:val=&quot;004609D0&quot;/&gt;&lt;wsp:rsid wsp:val=&quot;00460AE4&quot;/&gt;&lt;wsp:rsid wsp:val=&quot;00460B42&quot;/&gt;&lt;wsp:rsid wsp:val=&quot;00461392&quot;/&gt;&lt;wsp:rsid wsp:val=&quot;00461B73&quot;/&gt;&lt;wsp:rsid wsp:val=&quot;00462125&quot;/&gt;&lt;wsp:rsid wsp:val=&quot;004628DF&quot;/&gt;&lt;wsp:rsid wsp:val=&quot;00462D71&quot;/&gt;&lt;wsp:rsid wsp:val=&quot;004636B5&quot;/&gt;&lt;wsp:rsid wsp:val=&quot;00463857&quot;/&gt;&lt;wsp:rsid wsp:val=&quot;00463BDD&quot;/&gt;&lt;wsp:rsid wsp:val=&quot;00464251&quot;/&gt;&lt;wsp:rsid wsp:val=&quot;004648E6&quot;/&gt;&lt;wsp:rsid wsp:val=&quot;00465658&quot;/&gt;&lt;wsp:rsid wsp:val=&quot;00466C9E&quot;/&gt;&lt;wsp:rsid wsp:val=&quot;00466D84&quot;/&gt;&lt;wsp:rsid wsp:val=&quot;0046715E&quot;/&gt;&lt;wsp:rsid wsp:val=&quot;0046746E&quot;/&gt;&lt;wsp:rsid wsp:val=&quot;00467505&quot;/&gt;&lt;wsp:rsid wsp:val=&quot;00467BE4&quot;/&gt;&lt;wsp:rsid wsp:val=&quot;0047043A&quot;/&gt;&lt;wsp:rsid wsp:val=&quot;0047085A&quot;/&gt;&lt;wsp:rsid wsp:val=&quot;00470F90&quot;/&gt;&lt;wsp:rsid wsp:val=&quot;004713F1&quot;/&gt;&lt;wsp:rsid wsp:val=&quot;00471750&quot;/&gt;&lt;wsp:rsid wsp:val=&quot;004717C2&quot;/&gt;&lt;wsp:rsid wsp:val=&quot;00471815&quot;/&gt;&lt;wsp:rsid wsp:val=&quot;00471E2D&quot;/&gt;&lt;wsp:rsid wsp:val=&quot;00472182&quot;/&gt;&lt;wsp:rsid wsp:val=&quot;00472433&quot;/&gt;&lt;wsp:rsid wsp:val=&quot;00472E59&quot;/&gt;&lt;wsp:rsid wsp:val=&quot;00473C73&quot;/&gt;&lt;wsp:rsid wsp:val=&quot;00474083&quot;/&gt;&lt;wsp:rsid wsp:val=&quot;00474174&quot;/&gt;&lt;wsp:rsid wsp:val=&quot;004748CB&quot;/&gt;&lt;wsp:rsid wsp:val=&quot;00474C3E&quot;/&gt;&lt;wsp:rsid wsp:val=&quot;00475641&quot;/&gt;&lt;wsp:rsid wsp:val=&quot;0047571A&quot;/&gt;&lt;wsp:rsid wsp:val=&quot;00477625&quot;/&gt;&lt;wsp:rsid wsp:val=&quot;004805CB&quot;/&gt;&lt;wsp:rsid wsp:val=&quot;00480742&quot;/&gt;&lt;wsp:rsid wsp:val=&quot;00481795&quot;/&gt;&lt;wsp:rsid wsp:val=&quot;00481834&quot;/&gt;&lt;wsp:rsid wsp:val=&quot;004819E5&quot;/&gt;&lt;wsp:rsid wsp:val=&quot;00481B64&quot;/&gt;&lt;wsp:rsid wsp:val=&quot;00481E4E&quot;/&gt;&lt;wsp:rsid wsp:val=&quot;004821C6&quot;/&gt;&lt;wsp:rsid wsp:val=&quot;0048396A&quot;/&gt;&lt;wsp:rsid wsp:val=&quot;00483B69&quot;/&gt;&lt;wsp:rsid wsp:val=&quot;0048451A&quot;/&gt;&lt;wsp:rsid wsp:val=&quot;0048473F&quot;/&gt;&lt;wsp:rsid wsp:val=&quot;00484A25&quot;/&gt;&lt;wsp:rsid wsp:val=&quot;0048511A&quot;/&gt;&lt;wsp:rsid wsp:val=&quot;004856BA&quot;/&gt;&lt;wsp:rsid wsp:val=&quot;00485812&quot;/&gt;&lt;wsp:rsid wsp:val=&quot;00485A64&quot;/&gt;&lt;wsp:rsid wsp:val=&quot;00485F01&quot;/&gt;&lt;wsp:rsid wsp:val=&quot;00486254&quot;/&gt;&lt;wsp:rsid wsp:val=&quot;00487650&quot;/&gt;&lt;wsp:rsid wsp:val=&quot;00487767&quot;/&gt;&lt;wsp:rsid wsp:val=&quot;00490829&quot;/&gt;&lt;wsp:rsid wsp:val=&quot;00490CED&quot;/&gt;&lt;wsp:rsid wsp:val=&quot;00490EB0&quot;/&gt;&lt;wsp:rsid wsp:val=&quot;00490F15&quot;/&gt;&lt;wsp:rsid wsp:val=&quot;00491DAB&quot;/&gt;&lt;wsp:rsid wsp:val=&quot;00492017&quot;/&gt;&lt;wsp:rsid wsp:val=&quot;00492101&quot;/&gt;&lt;wsp:rsid wsp:val=&quot;004936F5&quot;/&gt;&lt;wsp:rsid wsp:val=&quot;004937DD&quot;/&gt;&lt;wsp:rsid wsp:val=&quot;004939F2&quot;/&gt;&lt;wsp:rsid wsp:val=&quot;00493E9B&quot;/&gt;&lt;wsp:rsid wsp:val=&quot;0049437C&quot;/&gt;&lt;wsp:rsid wsp:val=&quot;0049439E&quot;/&gt;&lt;wsp:rsid wsp:val=&quot;004946BE&quot;/&gt;&lt;wsp:rsid wsp:val=&quot;00495170&quot;/&gt;&lt;wsp:rsid wsp:val=&quot;00495609&quot;/&gt;&lt;wsp:rsid wsp:val=&quot;004959DB&quot;/&gt;&lt;wsp:rsid wsp:val=&quot;00495BFB&quot;/&gt;&lt;wsp:rsid wsp:val=&quot;0049670D&quot;/&gt;&lt;wsp:rsid wsp:val=&quot;00496A56&quot;/&gt;&lt;wsp:rsid wsp:val=&quot;004970CC&quot;/&gt;&lt;wsp:rsid wsp:val=&quot;00497BC3&quot;/&gt;&lt;wsp:rsid wsp:val=&quot;004A22CB&quot;/&gt;&lt;wsp:rsid wsp:val=&quot;004A23E6&quot;/&gt;&lt;wsp:rsid wsp:val=&quot;004A3FE3&quot;/&gt;&lt;wsp:rsid wsp:val=&quot;004A47FA&quot;/&gt;&lt;wsp:rsid wsp:val=&quot;004A57B4&quot;/&gt;&lt;wsp:rsid wsp:val=&quot;004A636D&quot;/&gt;&lt;wsp:rsid wsp:val=&quot;004A71B8&quot;/&gt;&lt;wsp:rsid wsp:val=&quot;004A71D6&quot;/&gt;&lt;wsp:rsid wsp:val=&quot;004A71E8&quot;/&gt;&lt;wsp:rsid wsp:val=&quot;004A7A88&quot;/&gt;&lt;wsp:rsid wsp:val=&quot;004A7DD2&quot;/&gt;&lt;wsp:rsid wsp:val=&quot;004B0276&quot;/&gt;&lt;wsp:rsid wsp:val=&quot;004B0601&quot;/&gt;&lt;wsp:rsid wsp:val=&quot;004B0CCA&quot;/&gt;&lt;wsp:rsid wsp:val=&quot;004B1561&quot;/&gt;&lt;wsp:rsid wsp:val=&quot;004B2FBE&quot;/&gt;&lt;wsp:rsid wsp:val=&quot;004B3094&quot;/&gt;&lt;wsp:rsid wsp:val=&quot;004B3F37&quot;/&gt;&lt;wsp:rsid wsp:val=&quot;004B48B7&quot;/&gt;&lt;wsp:rsid wsp:val=&quot;004B4F60&quot;/&gt;&lt;wsp:rsid wsp:val=&quot;004B525D&quot;/&gt;&lt;wsp:rsid wsp:val=&quot;004B5995&quot;/&gt;&lt;wsp:rsid wsp:val=&quot;004C00FD&quot;/&gt;&lt;wsp:rsid wsp:val=&quot;004C08E8&quot;/&gt;&lt;wsp:rsid wsp:val=&quot;004C1A58&quot;/&gt;&lt;wsp:rsid wsp:val=&quot;004C1D27&quot;/&gt;&lt;wsp:rsid wsp:val=&quot;004C1DD4&quot;/&gt;&lt;wsp:rsid wsp:val=&quot;004C3814&quot;/&gt;&lt;wsp:rsid wsp:val=&quot;004C3B14&quot;/&gt;&lt;wsp:rsid wsp:val=&quot;004C3CAE&quot;/&gt;&lt;wsp:rsid wsp:val=&quot;004C3E52&quot;/&gt;&lt;wsp:rsid wsp:val=&quot;004C3E99&quot;/&gt;&lt;wsp:rsid wsp:val=&quot;004C44AF&quot;/&gt;&lt;wsp:rsid wsp:val=&quot;004C710B&quot;/&gt;&lt;wsp:rsid wsp:val=&quot;004C7A3F&quot;/&gt;&lt;wsp:rsid wsp:val=&quot;004D0638&quot;/&gt;&lt;wsp:rsid wsp:val=&quot;004D0EC6&quot;/&gt;&lt;wsp:rsid wsp:val=&quot;004D1784&quot;/&gt;&lt;wsp:rsid wsp:val=&quot;004D3CAE&quot;/&gt;&lt;wsp:rsid wsp:val=&quot;004D4C3F&quot;/&gt;&lt;wsp:rsid wsp:val=&quot;004D4CF8&quot;/&gt;&lt;wsp:rsid wsp:val=&quot;004D50BB&quot;/&gt;&lt;wsp:rsid wsp:val=&quot;004D5411&quot;/&gt;&lt;wsp:rsid wsp:val=&quot;004D5A42&quot;/&gt;&lt;wsp:rsid wsp:val=&quot;004D5DB0&quot;/&gt;&lt;wsp:rsid wsp:val=&quot;004D6A70&quot;/&gt;&lt;wsp:rsid wsp:val=&quot;004D7EF2&quot;/&gt;&lt;wsp:rsid wsp:val=&quot;004E050E&quot;/&gt;&lt;wsp:rsid wsp:val=&quot;004E0839&quot;/&gt;&lt;wsp:rsid wsp:val=&quot;004E0F67&quot;/&gt;&lt;wsp:rsid wsp:val=&quot;004E127C&quot;/&gt;&lt;wsp:rsid wsp:val=&quot;004E1FB9&quot;/&gt;&lt;wsp:rsid wsp:val=&quot;004E2277&quot;/&gt;&lt;wsp:rsid wsp:val=&quot;004E22DE&quot;/&gt;&lt;wsp:rsid wsp:val=&quot;004E23F8&quot;/&gt;&lt;wsp:rsid wsp:val=&quot;004E2B46&quot;/&gt;&lt;wsp:rsid wsp:val=&quot;004E3AA7&quot;/&gt;&lt;wsp:rsid wsp:val=&quot;004E3DE8&quot;/&gt;&lt;wsp:rsid wsp:val=&quot;004E44FE&quot;/&gt;&lt;wsp:rsid wsp:val=&quot;004E4AD4&quot;/&gt;&lt;wsp:rsid wsp:val=&quot;004E503F&quot;/&gt;&lt;wsp:rsid wsp:val=&quot;004E5042&quot;/&gt;&lt;wsp:rsid wsp:val=&quot;004E5515&quot;/&gt;&lt;wsp:rsid wsp:val=&quot;004E582E&quot;/&gt;&lt;wsp:rsid wsp:val=&quot;004E5B58&quot;/&gt;&lt;wsp:rsid wsp:val=&quot;004E6556&quot;/&gt;&lt;wsp:rsid wsp:val=&quot;004E6910&quot;/&gt;&lt;wsp:rsid wsp:val=&quot;004E6DC6&quot;/&gt;&lt;wsp:rsid wsp:val=&quot;004E76C0&quot;/&gt;&lt;wsp:rsid wsp:val=&quot;004E77E9&quot;/&gt;&lt;wsp:rsid wsp:val=&quot;004E7AAF&quot;/&gt;&lt;wsp:rsid wsp:val=&quot;004E7CB1&quot;/&gt;&lt;wsp:rsid wsp:val=&quot;004F04E1&quot;/&gt;&lt;wsp:rsid wsp:val=&quot;004F1231&quot;/&gt;&lt;wsp:rsid wsp:val=&quot;004F18C3&quot;/&gt;&lt;wsp:rsid wsp:val=&quot;004F1E5B&quot;/&gt;&lt;wsp:rsid wsp:val=&quot;004F35E7&quot;/&gt;&lt;wsp:rsid wsp:val=&quot;004F40A7&quot;/&gt;&lt;wsp:rsid wsp:val=&quot;004F4900&quot;/&gt;&lt;wsp:rsid wsp:val=&quot;004F491C&quot;/&gt;&lt;wsp:rsid wsp:val=&quot;004F4A66&quot;/&gt;&lt;wsp:rsid wsp:val=&quot;004F56E8&quot;/&gt;&lt;wsp:rsid wsp:val=&quot;004F607E&quot;/&gt;&lt;wsp:rsid wsp:val=&quot;004F668B&quot;/&gt;&lt;wsp:rsid wsp:val=&quot;004F6CF0&quot;/&gt;&lt;wsp:rsid wsp:val=&quot;004F6D9F&quot;/&gt;&lt;wsp:rsid wsp:val=&quot;004F702A&quot;/&gt;&lt;wsp:rsid wsp:val=&quot;004F7030&quot;/&gt;&lt;wsp:rsid wsp:val=&quot;004F70AC&quot;/&gt;&lt;wsp:rsid wsp:val=&quot;005008A8&quot;/&gt;&lt;wsp:rsid wsp:val=&quot;00500905&quot;/&gt;&lt;wsp:rsid wsp:val=&quot;00500E71&quot;/&gt;&lt;wsp:rsid wsp:val=&quot;00502063&quot;/&gt;&lt;wsp:rsid wsp:val=&quot;00502927&quot;/&gt;&lt;wsp:rsid wsp:val=&quot;00502F9A&quot;/&gt;&lt;wsp:rsid wsp:val=&quot;00502FE5&quot;/&gt;&lt;wsp:rsid wsp:val=&quot;00504A48&quot;/&gt;&lt;wsp:rsid wsp:val=&quot;00504BD8&quot;/&gt;&lt;wsp:rsid wsp:val=&quot;00505D2F&quot;/&gt;&lt;wsp:rsid wsp:val=&quot;00506198&quot;/&gt;&lt;wsp:rsid wsp:val=&quot;005063FB&quot;/&gt;&lt;wsp:rsid wsp:val=&quot;005065D3&quot;/&gt;&lt;wsp:rsid wsp:val=&quot;0050668E&quot;/&gt;&lt;wsp:rsid wsp:val=&quot;00506932&quot;/&gt;&lt;wsp:rsid wsp:val=&quot;00507050&quot;/&gt;&lt;wsp:rsid wsp:val=&quot;00507351&quot;/&gt;&lt;wsp:rsid wsp:val=&quot;00507A39&quot;/&gt;&lt;wsp:rsid wsp:val=&quot;00507FAD&quot;/&gt;&lt;wsp:rsid wsp:val=&quot;005106FD&quot;/&gt;&lt;wsp:rsid wsp:val=&quot;0051154A&quot;/&gt;&lt;wsp:rsid wsp:val=&quot;005115AF&quot;/&gt;&lt;wsp:rsid wsp:val=&quot;00511B0B&quot;/&gt;&lt;wsp:rsid wsp:val=&quot;00511CB5&quot;/&gt;&lt;wsp:rsid wsp:val=&quot;00511D11&quot;/&gt;&lt;wsp:rsid wsp:val=&quot;00511E74&quot;/&gt;&lt;wsp:rsid wsp:val=&quot;00512533&quot;/&gt;&lt;wsp:rsid wsp:val=&quot;00512853&quot;/&gt;&lt;wsp:rsid wsp:val=&quot;00512E55&quot;/&gt;&lt;wsp:rsid wsp:val=&quot;0051329F&quot;/&gt;&lt;wsp:rsid wsp:val=&quot;00513612&quot;/&gt;&lt;wsp:rsid wsp:val=&quot;005137EA&quot;/&gt;&lt;wsp:rsid wsp:val=&quot;00513B6F&quot;/&gt;&lt;wsp:rsid wsp:val=&quot;00513F7A&quot;/&gt;&lt;wsp:rsid wsp:val=&quot;00514002&quot;/&gt;&lt;wsp:rsid wsp:val=&quot;005149D9&quot;/&gt;&lt;wsp:rsid wsp:val=&quot;00514AC8&quot;/&gt;&lt;wsp:rsid wsp:val=&quot;00514D8A&quot;/&gt;&lt;wsp:rsid wsp:val=&quot;005153A1&quot;/&gt;&lt;wsp:rsid wsp:val=&quot;00515CD8&quot;/&gt;&lt;wsp:rsid wsp:val=&quot;005167AC&quot;/&gt;&lt;wsp:rsid wsp:val=&quot;00516981&quot;/&gt;&lt;wsp:rsid wsp:val=&quot;00516EF1&quot;/&gt;&lt;wsp:rsid wsp:val=&quot;00517086&quot;/&gt;&lt;wsp:rsid wsp:val=&quot;00517854&quot;/&gt;&lt;wsp:rsid wsp:val=&quot;00517D61&quot;/&gt;&lt;wsp:rsid wsp:val=&quot;00517F52&quot;/&gt;&lt;wsp:rsid wsp:val=&quot;00520076&quot;/&gt;&lt;wsp:rsid wsp:val=&quot;00520E8D&quot;/&gt;&lt;wsp:rsid wsp:val=&quot;00521422&quot;/&gt;&lt;wsp:rsid wsp:val=&quot;005224EC&quot;/&gt;&lt;wsp:rsid wsp:val=&quot;00522C90&quot;/&gt;&lt;wsp:rsid wsp:val=&quot;00523E25&quot;/&gt;&lt;wsp:rsid wsp:val=&quot;005245AD&quot;/&gt;&lt;wsp:rsid wsp:val=&quot;005252DD&quot;/&gt;&lt;wsp:rsid wsp:val=&quot;005255BA&quot;/&gt;&lt;wsp:rsid wsp:val=&quot;00525B0D&quot;/&gt;&lt;wsp:rsid wsp:val=&quot;00526858&quot;/&gt;&lt;wsp:rsid wsp:val=&quot;00526CD7&quot;/&gt;&lt;wsp:rsid wsp:val=&quot;00527963&quot;/&gt;&lt;wsp:rsid wsp:val=&quot;00527FA4&quot;/&gt;&lt;wsp:rsid wsp:val=&quot;00530008&quot;/&gt;&lt;wsp:rsid wsp:val=&quot;005309B0&quot;/&gt;&lt;wsp:rsid wsp:val=&quot;0053265A&quot;/&gt;&lt;wsp:rsid wsp:val=&quot;00532A41&quot;/&gt;&lt;wsp:rsid wsp:val=&quot;00532AD7&quot;/&gt;&lt;wsp:rsid wsp:val=&quot;00533305&quot;/&gt;&lt;wsp:rsid wsp:val=&quot;00534205&quot;/&gt;&lt;wsp:rsid wsp:val=&quot;00534FD4&quot;/&gt;&lt;wsp:rsid wsp:val=&quot;0053512B&quot;/&gt;&lt;wsp:rsid wsp:val=&quot;00535462&quot;/&gt;&lt;wsp:rsid wsp:val=&quot;0053549A&quot;/&gt;&lt;wsp:rsid wsp:val=&quot;00535CDD&quot;/&gt;&lt;wsp:rsid wsp:val=&quot;00537133&quot;/&gt;&lt;wsp:rsid wsp:val=&quot;005376D2&quot;/&gt;&lt;wsp:rsid wsp:val=&quot;00537D42&quot;/&gt;&lt;wsp:rsid wsp:val=&quot;005402C3&quot;/&gt;&lt;wsp:rsid wsp:val=&quot;00541098&quot;/&gt;&lt;wsp:rsid wsp:val=&quot;00542560&quot;/&gt;&lt;wsp:rsid wsp:val=&quot;005429C2&quot;/&gt;&lt;wsp:rsid wsp:val=&quot;00542D91&quot;/&gt;&lt;wsp:rsid wsp:val=&quot;00543A85&quot;/&gt;&lt;wsp:rsid wsp:val=&quot;005441A3&quot;/&gt;&lt;wsp:rsid wsp:val=&quot;00544872&quot;/&gt;&lt;wsp:rsid wsp:val=&quot;00544A34&quot;/&gt;&lt;wsp:rsid wsp:val=&quot;00545716&quot;/&gt;&lt;wsp:rsid wsp:val=&quot;00547A94&quot;/&gt;&lt;wsp:rsid wsp:val=&quot;00550108&quot;/&gt;&lt;wsp:rsid wsp:val=&quot;00550711&quot;/&gt;&lt;wsp:rsid wsp:val=&quot;00551090&quot;/&gt;&lt;wsp:rsid wsp:val=&quot;00552453&quot;/&gt;&lt;wsp:rsid wsp:val=&quot;00552487&quot;/&gt;&lt;wsp:rsid wsp:val=&quot;00552D20&quot;/&gt;&lt;wsp:rsid wsp:val=&quot;00553549&quot;/&gt;&lt;wsp:rsid wsp:val=&quot;00553769&quot;/&gt;&lt;wsp:rsid wsp:val=&quot;00553C62&quot;/&gt;&lt;wsp:rsid wsp:val=&quot;005546BF&quot;/&gt;&lt;wsp:rsid wsp:val=&quot;00555102&quot;/&gt;&lt;wsp:rsid wsp:val=&quot;005551F8&quot;/&gt;&lt;wsp:rsid wsp:val=&quot;005558EF&quot;/&gt;&lt;wsp:rsid wsp:val=&quot;005562ED&quot;/&gt;&lt;wsp:rsid wsp:val=&quot;005562FD&quot;/&gt;&lt;wsp:rsid wsp:val=&quot;00556ADA&quot;/&gt;&lt;wsp:rsid wsp:val=&quot;00556E00&quot;/&gt;&lt;wsp:rsid wsp:val=&quot;00557355&quot;/&gt;&lt;wsp:rsid wsp:val=&quot;00557456&quot;/&gt;&lt;wsp:rsid wsp:val=&quot;00557A81&quot;/&gt;&lt;wsp:rsid wsp:val=&quot;00557A91&quot;/&gt;&lt;wsp:rsid wsp:val=&quot;00560391&quot;/&gt;&lt;wsp:rsid wsp:val=&quot;005614E1&quot;/&gt;&lt;wsp:rsid wsp:val=&quot;0056418B&quot;/&gt;&lt;wsp:rsid wsp:val=&quot;005649BD&quot;/&gt;&lt;wsp:rsid wsp:val=&quot;005656B4&quot;/&gt;&lt;wsp:rsid wsp:val=&quot;005656C5&quot;/&gt;&lt;wsp:rsid wsp:val=&quot;005658F4&quot;/&gt;&lt;wsp:rsid wsp:val=&quot;005659BB&quot;/&gt;&lt;wsp:rsid wsp:val=&quot;00566219&quot;/&gt;&lt;wsp:rsid wsp:val=&quot;00566E17&quot;/&gt;&lt;wsp:rsid wsp:val=&quot;005708AC&quot;/&gt;&lt;wsp:rsid wsp:val=&quot;00570B9B&quot;/&gt;&lt;wsp:rsid wsp:val=&quot;00571B9C&quot;/&gt;&lt;wsp:rsid wsp:val=&quot;005725FA&quot;/&gt;&lt;wsp:rsid wsp:val=&quot;00573427&quot;/&gt;&lt;wsp:rsid wsp:val=&quot;00573674&quot;/&gt;&lt;wsp:rsid wsp:val=&quot;0057387A&quot;/&gt;&lt;wsp:rsid wsp:val=&quot;00573E06&quot;/&gt;&lt;wsp:rsid wsp:val=&quot;00574444&quot;/&gt;&lt;wsp:rsid wsp:val=&quot;00574940&quot;/&gt;&lt;wsp:rsid wsp:val=&quot;00574D88&quot;/&gt;&lt;wsp:rsid wsp:val=&quot;0057554D&quot;/&gt;&lt;wsp:rsid wsp:val=&quot;0057592E&quot;/&gt;&lt;wsp:rsid wsp:val=&quot;00575A0C&quot;/&gt;&lt;wsp:rsid wsp:val=&quot;00575A28&quot;/&gt;&lt;wsp:rsid wsp:val=&quot;0057741B&quot;/&gt;&lt;wsp:rsid wsp:val=&quot;005774A0&quot;/&gt;&lt;wsp:rsid wsp:val=&quot;005774DA&quot;/&gt;&lt;wsp:rsid wsp:val=&quot;00577574&quot;/&gt;&lt;wsp:rsid wsp:val=&quot;005801CF&quot;/&gt;&lt;wsp:rsid wsp:val=&quot;00581BF8&quot;/&gt;&lt;wsp:rsid wsp:val=&quot;00581D2D&quot;/&gt;&lt;wsp:rsid wsp:val=&quot;00581FCA&quot;/&gt;&lt;wsp:rsid wsp:val=&quot;0058232C&quot;/&gt;&lt;wsp:rsid wsp:val=&quot;005824F2&quot;/&gt;&lt;wsp:rsid wsp:val=&quot;005827FD&quot;/&gt;&lt;wsp:rsid wsp:val=&quot;005828B8&quot;/&gt;&lt;wsp:rsid wsp:val=&quot;00583617&quot;/&gt;&lt;wsp:rsid wsp:val=&quot;00583D4B&quot;/&gt;&lt;wsp:rsid wsp:val=&quot;005842E2&quot;/&gt;&lt;wsp:rsid wsp:val=&quot;00584762&quot;/&gt;&lt;wsp:rsid wsp:val=&quot;00584FE2&quot;/&gt;&lt;wsp:rsid wsp:val=&quot;00586336&quot;/&gt;&lt;wsp:rsid wsp:val=&quot;005903C0&quot;/&gt;&lt;wsp:rsid wsp:val=&quot;005908A6&quot;/&gt;&lt;wsp:rsid wsp:val=&quot;00590E68&quot;/&gt;&lt;wsp:rsid wsp:val=&quot;0059168C&quot;/&gt;&lt;wsp:rsid wsp:val=&quot;00591B4E&quot;/&gt;&lt;wsp:rsid wsp:val=&quot;00591B5A&quot;/&gt;&lt;wsp:rsid wsp:val=&quot;00591CFF&quot;/&gt;&lt;wsp:rsid wsp:val=&quot;00592B38&quot;/&gt;&lt;wsp:rsid wsp:val=&quot;0059397A&quot;/&gt;&lt;wsp:rsid wsp:val=&quot;0059459B&quot;/&gt;&lt;wsp:rsid wsp:val=&quot;00594758&quot;/&gt;&lt;wsp:rsid wsp:val=&quot;00594F27&quot;/&gt;&lt;wsp:rsid wsp:val=&quot;005961B3&quot;/&gt;&lt;wsp:rsid wsp:val=&quot;00597817&quot;/&gt;&lt;wsp:rsid wsp:val=&quot;00597E36&quot;/&gt;&lt;wsp:rsid wsp:val=&quot;005A0383&quot;/&gt;&lt;wsp:rsid wsp:val=&quot;005A09F1&quot;/&gt;&lt;wsp:rsid wsp:val=&quot;005A0E09&quot;/&gt;&lt;wsp:rsid wsp:val=&quot;005A1072&quot;/&gt;&lt;wsp:rsid wsp:val=&quot;005A25DB&quot;/&gt;&lt;wsp:rsid wsp:val=&quot;005A35AB&quot;/&gt;&lt;wsp:rsid wsp:val=&quot;005A4912&quot;/&gt;&lt;wsp:rsid wsp:val=&quot;005A4E58&quot;/&gt;&lt;wsp:rsid wsp:val=&quot;005A658E&quot;/&gt;&lt;wsp:rsid wsp:val=&quot;005A659E&quot;/&gt;&lt;wsp:rsid wsp:val=&quot;005A6BB0&quot;/&gt;&lt;wsp:rsid wsp:val=&quot;005A7065&quot;/&gt;&lt;wsp:rsid wsp:val=&quot;005A7B75&quot;/&gt;&lt;wsp:rsid wsp:val=&quot;005A7C7F&quot;/&gt;&lt;wsp:rsid wsp:val=&quot;005B09C3&quot;/&gt;&lt;wsp:rsid wsp:val=&quot;005B0E22&quot;/&gt;&lt;wsp:rsid wsp:val=&quot;005B1190&quot;/&gt;&lt;wsp:rsid wsp:val=&quot;005B14A3&quot;/&gt;&lt;wsp:rsid wsp:val=&quot;005B1C9F&quot;/&gt;&lt;wsp:rsid wsp:val=&quot;005B1D0C&quot;/&gt;&lt;wsp:rsid wsp:val=&quot;005B2AE0&quot;/&gt;&lt;wsp:rsid wsp:val=&quot;005B2FAE&quot;/&gt;&lt;wsp:rsid wsp:val=&quot;005B32AA&quot;/&gt;&lt;wsp:rsid wsp:val=&quot;005B4993&quot;/&gt;&lt;wsp:rsid wsp:val=&quot;005B50AB&quot;/&gt;&lt;wsp:rsid wsp:val=&quot;005B5562&quot;/&gt;&lt;wsp:rsid wsp:val=&quot;005B6C25&quot;/&gt;&lt;wsp:rsid wsp:val=&quot;005B7EBE&quot;/&gt;&lt;wsp:rsid wsp:val=&quot;005C0551&quot;/&gt;&lt;wsp:rsid wsp:val=&quot;005C06FA&quot;/&gt;&lt;wsp:rsid wsp:val=&quot;005C1563&quot;/&gt;&lt;wsp:rsid wsp:val=&quot;005C1B25&quot;/&gt;&lt;wsp:rsid wsp:val=&quot;005C1FE4&quot;/&gt;&lt;wsp:rsid wsp:val=&quot;005C2326&quot;/&gt;&lt;wsp:rsid wsp:val=&quot;005C26F9&quot;/&gt;&lt;wsp:rsid wsp:val=&quot;005C2965&quot;/&gt;&lt;wsp:rsid wsp:val=&quot;005C2AA1&quot;/&gt;&lt;wsp:rsid wsp:val=&quot;005C2B09&quot;/&gt;&lt;wsp:rsid wsp:val=&quot;005C2CE0&quot;/&gt;&lt;wsp:rsid wsp:val=&quot;005C3149&quot;/&gt;&lt;wsp:rsid wsp:val=&quot;005C32F8&quot;/&gt;&lt;wsp:rsid wsp:val=&quot;005C347A&quot;/&gt;&lt;wsp:rsid wsp:val=&quot;005C368F&quot;/&gt;&lt;wsp:rsid wsp:val=&quot;005C3AF0&quot;/&gt;&lt;wsp:rsid wsp:val=&quot;005C41CD&quot;/&gt;&lt;wsp:rsid wsp:val=&quot;005C427D&quot;/&gt;&lt;wsp:rsid wsp:val=&quot;005C4703&quot;/&gt;&lt;wsp:rsid wsp:val=&quot;005C53AC&quot;/&gt;&lt;wsp:rsid wsp:val=&quot;005C6591&quot;/&gt;&lt;wsp:rsid wsp:val=&quot;005C6AB1&quot;/&gt;&lt;wsp:rsid wsp:val=&quot;005C7545&quot;/&gt;&lt;wsp:rsid wsp:val=&quot;005D0116&quot;/&gt;&lt;wsp:rsid wsp:val=&quot;005D0331&quot;/&gt;&lt;wsp:rsid wsp:val=&quot;005D04FB&quot;/&gt;&lt;wsp:rsid wsp:val=&quot;005D088C&quot;/&gt;&lt;wsp:rsid wsp:val=&quot;005D0DD1&quot;/&gt;&lt;wsp:rsid wsp:val=&quot;005D1352&quot;/&gt;&lt;wsp:rsid wsp:val=&quot;005D19D7&quot;/&gt;&lt;wsp:rsid wsp:val=&quot;005D2C78&quot;/&gt;&lt;wsp:rsid wsp:val=&quot;005D401E&quot;/&gt;&lt;wsp:rsid wsp:val=&quot;005D4D37&quot;/&gt;&lt;wsp:rsid wsp:val=&quot;005D5F2A&quot;/&gt;&lt;wsp:rsid wsp:val=&quot;005D6462&quot;/&gt;&lt;wsp:rsid wsp:val=&quot;005D7DA3&quot;/&gt;&lt;wsp:rsid wsp:val=&quot;005D7E71&quot;/&gt;&lt;wsp:rsid wsp:val=&quot;005E06C8&quot;/&gt;&lt;wsp:rsid wsp:val=&quot;005E09F9&quot;/&gt;&lt;wsp:rsid wsp:val=&quot;005E1E35&quot;/&gt;&lt;wsp:rsid wsp:val=&quot;005E22DC&quot;/&gt;&lt;wsp:rsid wsp:val=&quot;005E230A&quot;/&gt;&lt;wsp:rsid wsp:val=&quot;005E3480&quot;/&gt;&lt;wsp:rsid wsp:val=&quot;005E3902&quot;/&gt;&lt;wsp:rsid wsp:val=&quot;005E4C63&quot;/&gt;&lt;wsp:rsid wsp:val=&quot;005E4F8B&quot;/&gt;&lt;wsp:rsid wsp:val=&quot;005E5210&quot;/&gt;&lt;wsp:rsid wsp:val=&quot;005E52DA&quot;/&gt;&lt;wsp:rsid wsp:val=&quot;005E5465&quot;/&gt;&lt;wsp:rsid wsp:val=&quot;005E63F9&quot;/&gt;&lt;wsp:rsid wsp:val=&quot;005E65B0&quot;/&gt;&lt;wsp:rsid wsp:val=&quot;005E7BEA&quot;/&gt;&lt;wsp:rsid wsp:val=&quot;005E7F06&quot;/&gt;&lt;wsp:rsid wsp:val=&quot;005F0536&quot;/&gt;&lt;wsp:rsid wsp:val=&quot;005F1E7C&quot;/&gt;&lt;wsp:rsid wsp:val=&quot;005F2E58&quot;/&gt;&lt;wsp:rsid wsp:val=&quot;005F2F8F&quot;/&gt;&lt;wsp:rsid wsp:val=&quot;005F35C6&quot;/&gt;&lt;wsp:rsid wsp:val=&quot;005F3B67&quot;/&gt;&lt;wsp:rsid wsp:val=&quot;005F4C0D&quot;/&gt;&lt;wsp:rsid wsp:val=&quot;005F4C1D&quot;/&gt;&lt;wsp:rsid wsp:val=&quot;005F4D95&quot;/&gt;&lt;wsp:rsid wsp:val=&quot;005F5243&quot;/&gt;&lt;wsp:rsid wsp:val=&quot;005F6204&quot;/&gt;&lt;wsp:rsid wsp:val=&quot;005F74A7&quot;/&gt;&lt;wsp:rsid wsp:val=&quot;005F7F34&quot;/&gt;&lt;wsp:rsid wsp:val=&quot;006001C2&quot;/&gt;&lt;wsp:rsid wsp:val=&quot;00600C95&quot;/&gt;&lt;wsp:rsid wsp:val=&quot;0060113B&quot;/&gt;&lt;wsp:rsid wsp:val=&quot;00601E32&quot;/&gt;&lt;wsp:rsid wsp:val=&quot;00602944&quot;/&gt;&lt;wsp:rsid wsp:val=&quot;00603298&quot;/&gt;&lt;wsp:rsid wsp:val=&quot;0060399F&quot;/&gt;&lt;wsp:rsid wsp:val=&quot;00603C2D&quot;/&gt;&lt;wsp:rsid wsp:val=&quot;00603F61&quot;/&gt;&lt;wsp:rsid wsp:val=&quot;006047E1&quot;/&gt;&lt;wsp:rsid wsp:val=&quot;00604B15&quot;/&gt;&lt;wsp:rsid wsp:val=&quot;006054BF&quot;/&gt;&lt;wsp:rsid wsp:val=&quot;00605E3E&quot;/&gt;&lt;wsp:rsid wsp:val=&quot;0060646B&quot;/&gt;&lt;wsp:rsid wsp:val=&quot;006066A8&quot;/&gt;&lt;wsp:rsid wsp:val=&quot;00607103&quot;/&gt;&lt;wsp:rsid wsp:val=&quot;006075C7&quot;/&gt;&lt;wsp:rsid wsp:val=&quot;00607C93&quot;/&gt;&lt;wsp:rsid wsp:val=&quot;006102C1&quot;/&gt;&lt;wsp:rsid wsp:val=&quot;006107AF&quot;/&gt;&lt;wsp:rsid wsp:val=&quot;00610DB9&quot;/&gt;&lt;wsp:rsid wsp:val=&quot;00611AD8&quot;/&gt;&lt;wsp:rsid wsp:val=&quot;0061234C&quot;/&gt;&lt;wsp:rsid wsp:val=&quot;006124AD&quot;/&gt;&lt;wsp:rsid wsp:val=&quot;006129C9&quot;/&gt;&lt;wsp:rsid wsp:val=&quot;00612A38&quot;/&gt;&lt;wsp:rsid wsp:val=&quot;00612E44&quot;/&gt;&lt;wsp:rsid wsp:val=&quot;0061509E&quot;/&gt;&lt;wsp:rsid wsp:val=&quot;0061610E&quot;/&gt;&lt;wsp:rsid wsp:val=&quot;006161CC&quot;/&gt;&lt;wsp:rsid wsp:val=&quot;006168B4&quot;/&gt;&lt;wsp:rsid wsp:val=&quot;00616D2D&quot;/&gt;&lt;wsp:rsid wsp:val=&quot;00616F4E&quot;/&gt;&lt;wsp:rsid wsp:val=&quot;00616F7D&quot;/&gt;&lt;wsp:rsid wsp:val=&quot;006178C7&quot;/&gt;&lt;wsp:rsid wsp:val=&quot;00617B33&quot;/&gt;&lt;wsp:rsid wsp:val=&quot;00617B72&quot;/&gt;&lt;wsp:rsid wsp:val=&quot;00617DF7&quot;/&gt;&lt;wsp:rsid wsp:val=&quot;00620DC7&quot;/&gt;&lt;wsp:rsid wsp:val=&quot;006217DC&quot;/&gt;&lt;wsp:rsid wsp:val=&quot;006218D8&quot;/&gt;&lt;wsp:rsid wsp:val=&quot;00622237&quot;/&gt;&lt;wsp:rsid wsp:val=&quot;006225EE&quot;/&gt;&lt;wsp:rsid wsp:val=&quot;006228E9&quot;/&gt;&lt;wsp:rsid wsp:val=&quot;006230E5&quot;/&gt;&lt;wsp:rsid wsp:val=&quot;00623391&quot;/&gt;&lt;wsp:rsid wsp:val=&quot;00624D7B&quot;/&gt;&lt;wsp:rsid wsp:val=&quot;0062625E&quot;/&gt;&lt;wsp:rsid wsp:val=&quot;00627B8C&quot;/&gt;&lt;wsp:rsid wsp:val=&quot;0063067A&quot;/&gt;&lt;wsp:rsid wsp:val=&quot;006312B9&quot;/&gt;&lt;wsp:rsid wsp:val=&quot;006313B0&quot;/&gt;&lt;wsp:rsid wsp:val=&quot;006316A6&quot;/&gt;&lt;wsp:rsid wsp:val=&quot;006318BB&quot;/&gt;&lt;wsp:rsid wsp:val=&quot;00631925&quot;/&gt;&lt;wsp:rsid wsp:val=&quot;00631FE4&quot;/&gt;&lt;wsp:rsid wsp:val=&quot;006320C8&quot;/&gt;&lt;wsp:rsid wsp:val=&quot;00632409&quot;/&gt;&lt;wsp:rsid wsp:val=&quot;00632423&quot;/&gt;&lt;wsp:rsid wsp:val=&quot;00632495&quot;/&gt;&lt;wsp:rsid wsp:val=&quot;006325B7&quot;/&gt;&lt;wsp:rsid wsp:val=&quot;00632D52&quot;/&gt;&lt;wsp:rsid wsp:val=&quot;00632DBE&quot;/&gt;&lt;wsp:rsid wsp:val=&quot;0063305F&quot;/&gt;&lt;wsp:rsid wsp:val=&quot;006334E5&quot;/&gt;&lt;wsp:rsid wsp:val=&quot;006336A6&quot;/&gt;&lt;wsp:rsid wsp:val=&quot;006354B8&quot;/&gt;&lt;wsp:rsid wsp:val=&quot;00636933&quot;/&gt;&lt;wsp:rsid wsp:val=&quot;006369B1&quot;/&gt;&lt;wsp:rsid wsp:val=&quot;00636F71&quot;/&gt;&lt;wsp:rsid wsp:val=&quot;00637C69&quot;/&gt;&lt;wsp:rsid wsp:val=&quot;00637F68&quot;/&gt;&lt;wsp:rsid wsp:val=&quot;00637FFA&quot;/&gt;&lt;wsp:rsid wsp:val=&quot;00640680&quot;/&gt;&lt;wsp:rsid wsp:val=&quot;006409CD&quot;/&gt;&lt;wsp:rsid wsp:val=&quot;00640DE0&quot;/&gt;&lt;wsp:rsid wsp:val=&quot;00640E74&quot;/&gt;&lt;wsp:rsid wsp:val=&quot;006412E9&quot;/&gt;&lt;wsp:rsid wsp:val=&quot;006417D7&quot;/&gt;&lt;wsp:rsid wsp:val=&quot;00641939&quot;/&gt;&lt;wsp:rsid wsp:val=&quot;0064196B&quot;/&gt;&lt;wsp:rsid wsp:val=&quot;00641A6C&quot;/&gt;&lt;wsp:rsid wsp:val=&quot;00641BE4&quot;/&gt;&lt;wsp:rsid wsp:val=&quot;0064200C&quot;/&gt;&lt;wsp:rsid wsp:val=&quot;00644569&quot;/&gt;&lt;wsp:rsid wsp:val=&quot;006447D2&quot;/&gt;&lt;wsp:rsid wsp:val=&quot;00644F53&quot;/&gt;&lt;wsp:rsid wsp:val=&quot;006456BF&quot;/&gt;&lt;wsp:rsid wsp:val=&quot;00645772&quot;/&gt;&lt;wsp:rsid wsp:val=&quot;006464DA&quot;/&gt;&lt;wsp:rsid wsp:val=&quot;00646785&quot;/&gt;&lt;wsp:rsid wsp:val=&quot;00646ECD&quot;/&gt;&lt;wsp:rsid wsp:val=&quot;0064765A&quot;/&gt;&lt;wsp:rsid wsp:val=&quot;00647EFF&quot;/&gt;&lt;wsp:rsid wsp:val=&quot;00650048&quot;/&gt;&lt;wsp:rsid wsp:val=&quot;006506A3&quot;/&gt;&lt;wsp:rsid wsp:val=&quot;00650BCF&quot;/&gt;&lt;wsp:rsid wsp:val=&quot;0065253A&quot;/&gt;&lt;wsp:rsid wsp:val=&quot;00652662&quot;/&gt;&lt;wsp:rsid wsp:val=&quot;00653BFF&quot;/&gt;&lt;wsp:rsid wsp:val=&quot;006546B6&quot;/&gt;&lt;wsp:rsid wsp:val=&quot;00654F89&quot;/&gt;&lt;wsp:rsid wsp:val=&quot;00655AF4&quot;/&gt;&lt;wsp:rsid wsp:val=&quot;0065603D&quot;/&gt;&lt;wsp:rsid wsp:val=&quot;00656086&quot;/&gt;&lt;wsp:rsid wsp:val=&quot;0065661A&quot;/&gt;&lt;wsp:rsid wsp:val=&quot;00656F55&quot;/&gt;&lt;wsp:rsid wsp:val=&quot;00656FC9&quot;/&gt;&lt;wsp:rsid wsp:val=&quot;00657477&quot;/&gt;&lt;wsp:rsid wsp:val=&quot;006576AF&quot;/&gt;&lt;wsp:rsid wsp:val=&quot;00657B1C&quot;/&gt;&lt;wsp:rsid wsp:val=&quot;00657B39&quot;/&gt;&lt;wsp:rsid wsp:val=&quot;00657C9B&quot;/&gt;&lt;wsp:rsid wsp:val=&quot;00660C8F&quot;/&gt;&lt;wsp:rsid wsp:val=&quot;00661B75&quot;/&gt;&lt;wsp:rsid wsp:val=&quot;006620ED&quot;/&gt;&lt;wsp:rsid wsp:val=&quot;00662166&quot;/&gt;&lt;wsp:rsid wsp:val=&quot;00663771&quot;/&gt;&lt;wsp:rsid wsp:val=&quot;00663945&quot;/&gt;&lt;wsp:rsid wsp:val=&quot;006642E5&quot;/&gt;&lt;wsp:rsid wsp:val=&quot;006647FD&quot;/&gt;&lt;wsp:rsid wsp:val=&quot;00664CD8&quot;/&gt;&lt;wsp:rsid wsp:val=&quot;0066511B&quot;/&gt;&lt;wsp:rsid wsp:val=&quot;0066539B&quot;/&gt;&lt;wsp:rsid wsp:val=&quot;006654E6&quot;/&gt;&lt;wsp:rsid wsp:val=&quot;00665AB3&quot;/&gt;&lt;wsp:rsid wsp:val=&quot;00665FA7&quot;/&gt;&lt;wsp:rsid wsp:val=&quot;006672CF&quot;/&gt;&lt;wsp:rsid wsp:val=&quot;00667367&quot;/&gt;&lt;wsp:rsid wsp:val=&quot;00667391&quot;/&gt;&lt;wsp:rsid wsp:val=&quot;00667C97&quot;/&gt;&lt;wsp:rsid wsp:val=&quot;00670708&quot;/&gt;&lt;wsp:rsid wsp:val=&quot;0067072B&quot;/&gt;&lt;wsp:rsid wsp:val=&quot;0067077E&quot;/&gt;&lt;wsp:rsid wsp:val=&quot;00670A1C&quot;/&gt;&lt;wsp:rsid wsp:val=&quot;00670FEC&quot;/&gt;&lt;wsp:rsid wsp:val=&quot;00671C70&quot;/&gt;&lt;wsp:rsid wsp:val=&quot;00672A52&quot;/&gt;&lt;wsp:rsid wsp:val=&quot;00672E31&quot;/&gt;&lt;wsp:rsid wsp:val=&quot;00673069&quot;/&gt;&lt;wsp:rsid wsp:val=&quot;0067375D&quot;/&gt;&lt;wsp:rsid wsp:val=&quot;006753B1&quot;/&gt;&lt;wsp:rsid wsp:val=&quot;00675608&quot;/&gt;&lt;wsp:rsid wsp:val=&quot;00675961&quot;/&gt;&lt;wsp:rsid wsp:val=&quot;00675EA3&quot;/&gt;&lt;wsp:rsid wsp:val=&quot;006763C3&quot;/&gt;&lt;wsp:rsid wsp:val=&quot;00676A65&quot;/&gt;&lt;wsp:rsid wsp:val=&quot;00676B7C&quot;/&gt;&lt;wsp:rsid wsp:val=&quot;0067783E&quot;/&gt;&lt;wsp:rsid wsp:val=&quot;0068011E&quot;/&gt;&lt;wsp:rsid wsp:val=&quot;00680EA0&quot;/&gt;&lt;wsp:rsid wsp:val=&quot;006816C8&quot;/&gt;&lt;wsp:rsid wsp:val=&quot;00681780&quot;/&gt;&lt;wsp:rsid wsp:val=&quot;00682EB6&quot;/&gt;&lt;wsp:rsid wsp:val=&quot;00684BDE&quot;/&gt;&lt;wsp:rsid wsp:val=&quot;00684F06&quot;/&gt;&lt;wsp:rsid wsp:val=&quot;00685273&quot;/&gt;&lt;wsp:rsid wsp:val=&quot;0068576A&quot;/&gt;&lt;wsp:rsid wsp:val=&quot;0068600E&quot;/&gt;&lt;wsp:rsid wsp:val=&quot;006860E5&quot;/&gt;&lt;wsp:rsid wsp:val=&quot;00686973&quot;/&gt;&lt;wsp:rsid wsp:val=&quot;00687CDE&quot;/&gt;&lt;wsp:rsid wsp:val=&quot;00687ED3&quot;/&gt;&lt;wsp:rsid wsp:val=&quot;0069121C&quot;/&gt;&lt;wsp:rsid wsp:val=&quot;00691244&quot;/&gt;&lt;wsp:rsid wsp:val=&quot;00691780&quot;/&gt;&lt;wsp:rsid wsp:val=&quot;00691BB0&quot;/&gt;&lt;wsp:rsid wsp:val=&quot;00691F69&quot;/&gt;&lt;wsp:rsid wsp:val=&quot;00692030&quot;/&gt;&lt;wsp:rsid wsp:val=&quot;006926A7&quot;/&gt;&lt;wsp:rsid wsp:val=&quot;00692749&quot;/&gt;&lt;wsp:rsid wsp:val=&quot;00692D0F&quot;/&gt;&lt;wsp:rsid wsp:val=&quot;00692D29&quot;/&gt;&lt;wsp:rsid wsp:val=&quot;00693076&quot;/&gt;&lt;wsp:rsid wsp:val=&quot;0069389A&quot;/&gt;&lt;wsp:rsid wsp:val=&quot;00693B83&quot;/&gt;&lt;wsp:rsid wsp:val=&quot;00693CF4&quot;/&gt;&lt;wsp:rsid wsp:val=&quot;00694731&quot;/&gt;&lt;wsp:rsid wsp:val=&quot;00694978&quot;/&gt;&lt;wsp:rsid wsp:val=&quot;006949AC&quot;/&gt;&lt;wsp:rsid wsp:val=&quot;00694B11&quot;/&gt;&lt;wsp:rsid wsp:val=&quot;006954A9&quot;/&gt;&lt;wsp:rsid wsp:val=&quot;006957B3&quot;/&gt;&lt;wsp:rsid wsp:val=&quot;00695804&quot;/&gt;&lt;wsp:rsid wsp:val=&quot;00695AEA&quot;/&gt;&lt;wsp:rsid wsp:val=&quot;00695BA8&quot;/&gt;&lt;wsp:rsid wsp:val=&quot;00695E47&quot;/&gt;&lt;wsp:rsid wsp:val=&quot;006973DA&quot;/&gt;&lt;wsp:rsid wsp:val=&quot;00697535&quot;/&gt;&lt;wsp:rsid wsp:val=&quot;006A0332&quot;/&gt;&lt;wsp:rsid wsp:val=&quot;006A0C43&quot;/&gt;&lt;wsp:rsid wsp:val=&quot;006A1955&quot;/&gt;&lt;wsp:rsid wsp:val=&quot;006A1A89&quot;/&gt;&lt;wsp:rsid wsp:val=&quot;006A1F99&quot;/&gt;&lt;wsp:rsid wsp:val=&quot;006A2347&quot;/&gt;&lt;wsp:rsid wsp:val=&quot;006A2561&quot;/&gt;&lt;wsp:rsid wsp:val=&quot;006A360A&quot;/&gt;&lt;wsp:rsid wsp:val=&quot;006A5595&quot;/&gt;&lt;wsp:rsid wsp:val=&quot;006A59A2&quot;/&gt;&lt;wsp:rsid wsp:val=&quot;006A6BC3&quot;/&gt;&lt;wsp:rsid wsp:val=&quot;006A7253&quot;/&gt;&lt;wsp:rsid wsp:val=&quot;006A792D&quot;/&gt;&lt;wsp:rsid wsp:val=&quot;006B0267&quot;/&gt;&lt;wsp:rsid wsp:val=&quot;006B0984&quot;/&gt;&lt;wsp:rsid wsp:val=&quot;006B10C2&quot;/&gt;&lt;wsp:rsid wsp:val=&quot;006B2D29&quot;/&gt;&lt;wsp:rsid wsp:val=&quot;006B3671&quot;/&gt;&lt;wsp:rsid wsp:val=&quot;006B3BF2&quot;/&gt;&lt;wsp:rsid wsp:val=&quot;006B514F&quot;/&gt;&lt;wsp:rsid wsp:val=&quot;006B5C01&quot;/&gt;&lt;wsp:rsid wsp:val=&quot;006B5FFF&quot;/&gt;&lt;wsp:rsid wsp:val=&quot;006B6003&quot;/&gt;&lt;wsp:rsid wsp:val=&quot;006B70CA&quot;/&gt;&lt;wsp:rsid wsp:val=&quot;006C019E&quot;/&gt;&lt;wsp:rsid wsp:val=&quot;006C1311&quot;/&gt;&lt;wsp:rsid wsp:val=&quot;006C1502&quot;/&gt;&lt;wsp:rsid wsp:val=&quot;006C1918&quot;/&gt;&lt;wsp:rsid wsp:val=&quot;006C2850&quot;/&gt;&lt;wsp:rsid wsp:val=&quot;006C2CA9&quot;/&gt;&lt;wsp:rsid wsp:val=&quot;006C2F29&quot;/&gt;&lt;wsp:rsid wsp:val=&quot;006C3350&quot;/&gt;&lt;wsp:rsid wsp:val=&quot;006C39A7&quot;/&gt;&lt;wsp:rsid wsp:val=&quot;006C48FC&quot;/&gt;&lt;wsp:rsid wsp:val=&quot;006C4903&quot;/&gt;&lt;wsp:rsid wsp:val=&quot;006C6850&quot;/&gt;&lt;wsp:rsid wsp:val=&quot;006C6BF3&quot;/&gt;&lt;wsp:rsid wsp:val=&quot;006C70AE&quot;/&gt;&lt;wsp:rsid wsp:val=&quot;006C7297&quot;/&gt;&lt;wsp:rsid wsp:val=&quot;006C7A33&quot;/&gt;&lt;wsp:rsid wsp:val=&quot;006C7B2F&quot;/&gt;&lt;wsp:rsid wsp:val=&quot;006C7CFA&quot;/&gt;&lt;wsp:rsid wsp:val=&quot;006C7F77&quot;/&gt;&lt;wsp:rsid wsp:val=&quot;006D0092&quot;/&gt;&lt;wsp:rsid wsp:val=&quot;006D0112&quot;/&gt;&lt;wsp:rsid wsp:val=&quot;006D0BE9&quot;/&gt;&lt;wsp:rsid wsp:val=&quot;006D110D&quot;/&gt;&lt;wsp:rsid wsp:val=&quot;006D1DB4&quot;/&gt;&lt;wsp:rsid wsp:val=&quot;006D23EE&quot;/&gt;&lt;wsp:rsid wsp:val=&quot;006D2D3D&quot;/&gt;&lt;wsp:rsid wsp:val=&quot;006D3105&quot;/&gt;&lt;wsp:rsid wsp:val=&quot;006D3169&quot;/&gt;&lt;wsp:rsid wsp:val=&quot;006D3616&quot;/&gt;&lt;wsp:rsid wsp:val=&quot;006D3FAD&quot;/&gt;&lt;wsp:rsid wsp:val=&quot;006D4695&quot;/&gt;&lt;wsp:rsid wsp:val=&quot;006D4838&quot;/&gt;&lt;wsp:rsid wsp:val=&quot;006D4DC5&quot;/&gt;&lt;wsp:rsid wsp:val=&quot;006D4EC1&quot;/&gt;&lt;wsp:rsid wsp:val=&quot;006D55AD&quot;/&gt;&lt;wsp:rsid wsp:val=&quot;006D5940&quot;/&gt;&lt;wsp:rsid wsp:val=&quot;006D59AA&quot;/&gt;&lt;wsp:rsid wsp:val=&quot;006D5E28&quot;/&gt;&lt;wsp:rsid wsp:val=&quot;006D680A&quot;/&gt;&lt;wsp:rsid wsp:val=&quot;006D6A7B&quot;/&gt;&lt;wsp:rsid wsp:val=&quot;006D7565&quot;/&gt;&lt;wsp:rsid wsp:val=&quot;006D75A9&quot;/&gt;&lt;wsp:rsid wsp:val=&quot;006D761F&quot;/&gt;&lt;wsp:rsid wsp:val=&quot;006D7AFF&quot;/&gt;&lt;wsp:rsid wsp:val=&quot;006E0402&quot;/&gt;&lt;wsp:rsid wsp:val=&quot;006E051F&quot;/&gt;&lt;wsp:rsid wsp:val=&quot;006E10D2&quot;/&gt;&lt;wsp:rsid wsp:val=&quot;006E12DF&quot;/&gt;&lt;wsp:rsid wsp:val=&quot;006E249B&quot;/&gt;&lt;wsp:rsid wsp:val=&quot;006E3471&quot;/&gt;&lt;wsp:rsid wsp:val=&quot;006E360E&quot;/&gt;&lt;wsp:rsid wsp:val=&quot;006E3803&quot;/&gt;&lt;wsp:rsid wsp:val=&quot;006E3825&quot;/&gt;&lt;wsp:rsid wsp:val=&quot;006E3CC3&quot;/&gt;&lt;wsp:rsid wsp:val=&quot;006E498A&quot;/&gt;&lt;wsp:rsid wsp:val=&quot;006E4B7C&quot;/&gt;&lt;wsp:rsid wsp:val=&quot;006E4BDC&quot;/&gt;&lt;wsp:rsid wsp:val=&quot;006E5E52&quot;/&gt;&lt;wsp:rsid wsp:val=&quot;006E6E5F&quot;/&gt;&lt;wsp:rsid wsp:val=&quot;006E6F8A&quot;/&gt;&lt;wsp:rsid wsp:val=&quot;006E76F5&quot;/&gt;&lt;wsp:rsid wsp:val=&quot;006E7AF3&quot;/&gt;&lt;wsp:rsid wsp:val=&quot;006F0539&quot;/&gt;&lt;wsp:rsid wsp:val=&quot;006F0604&quot;/&gt;&lt;wsp:rsid wsp:val=&quot;006F0709&quot;/&gt;&lt;wsp:rsid wsp:val=&quot;006F1437&quot;/&gt;&lt;wsp:rsid wsp:val=&quot;006F197B&quot;/&gt;&lt;wsp:rsid wsp:val=&quot;006F1C9B&quot;/&gt;&lt;wsp:rsid wsp:val=&quot;006F1F3E&quot;/&gt;&lt;wsp:rsid wsp:val=&quot;006F21E8&quot;/&gt;&lt;wsp:rsid wsp:val=&quot;006F22A1&quot;/&gt;&lt;wsp:rsid wsp:val=&quot;006F2854&quot;/&gt;&lt;wsp:rsid wsp:val=&quot;006F3B90&quot;/&gt;&lt;wsp:rsid wsp:val=&quot;006F5B60&quot;/&gt;&lt;wsp:rsid wsp:val=&quot;006F5DD3&quot;/&gt;&lt;wsp:rsid wsp:val=&quot;006F6ABF&quot;/&gt;&lt;wsp:rsid wsp:val=&quot;006F70E4&quot;/&gt;&lt;wsp:rsid wsp:val=&quot;006F7534&quot;/&gt;&lt;wsp:rsid wsp:val=&quot;007004E0&quot;/&gt;&lt;wsp:rsid wsp:val=&quot;007007CC&quot;/&gt;&lt;wsp:rsid wsp:val=&quot;007009E2&quot;/&gt;&lt;wsp:rsid wsp:val=&quot;00700B4B&quot;/&gt;&lt;wsp:rsid wsp:val=&quot;00700CE2&quot;/&gt;&lt;wsp:rsid wsp:val=&quot;00701595&quot;/&gt;&lt;wsp:rsid wsp:val=&quot;00702782&quot;/&gt;&lt;wsp:rsid wsp:val=&quot;00702C00&quot;/&gt;&lt;wsp:rsid wsp:val=&quot;00703DBA&quot;/&gt;&lt;wsp:rsid wsp:val=&quot;007046F3&quot;/&gt;&lt;wsp:rsid wsp:val=&quot;00705897&quot;/&gt;&lt;wsp:rsid wsp:val=&quot;007059D3&quot;/&gt;&lt;wsp:rsid wsp:val=&quot;00706763&quot;/&gt;&lt;wsp:rsid wsp:val=&quot;00706E78&quot;/&gt;&lt;wsp:rsid wsp:val=&quot;00707085&quot;/&gt;&lt;wsp:rsid wsp:val=&quot;00707DB9&quot;/&gt;&lt;wsp:rsid wsp:val=&quot;0071053E&quot;/&gt;&lt;wsp:rsid wsp:val=&quot;0071075A&quot;/&gt;&lt;wsp:rsid wsp:val=&quot;0071137C&quot;/&gt;&lt;wsp:rsid wsp:val=&quot;00711B5E&quot;/&gt;&lt;wsp:rsid wsp:val=&quot;00712366&quot;/&gt;&lt;wsp:rsid wsp:val=&quot;007128FE&quot;/&gt;&lt;wsp:rsid wsp:val=&quot;00712908&quot;/&gt;&lt;wsp:rsid wsp:val=&quot;00713CE4&quot;/&gt;&lt;wsp:rsid wsp:val=&quot;00714B5D&quot;/&gt;&lt;wsp:rsid wsp:val=&quot;007150C5&quot;/&gt;&lt;wsp:rsid wsp:val=&quot;00715A0D&quot;/&gt;&lt;wsp:rsid wsp:val=&quot;007163A3&quot;/&gt;&lt;wsp:rsid wsp:val=&quot;007163C5&quot;/&gt;&lt;wsp:rsid wsp:val=&quot;007165E7&quot;/&gt;&lt;wsp:rsid wsp:val=&quot;00716EE9&quot;/&gt;&lt;wsp:rsid wsp:val=&quot;00717219&quot;/&gt;&lt;wsp:rsid wsp:val=&quot;00717360&quot;/&gt;&lt;wsp:rsid wsp:val=&quot;007175BD&quot;/&gt;&lt;wsp:rsid wsp:val=&quot;00717700&quot;/&gt;&lt;wsp:rsid wsp:val=&quot;00717983&quot;/&gt;&lt;wsp:rsid wsp:val=&quot;00717DF6&quot;/&gt;&lt;wsp:rsid wsp:val=&quot;00717F76&quot;/&gt;&lt;wsp:rsid wsp:val=&quot;007203F0&quot;/&gt;&lt;wsp:rsid wsp:val=&quot;00720666&quot;/&gt;&lt;wsp:rsid wsp:val=&quot;007210E4&quot;/&gt;&lt;wsp:rsid wsp:val=&quot;00721206&quot;/&gt;&lt;wsp:rsid wsp:val=&quot;00721359&quot;/&gt;&lt;wsp:rsid wsp:val=&quot;007213AE&quot;/&gt;&lt;wsp:rsid wsp:val=&quot;00721499&quot;/&gt;&lt;wsp:rsid wsp:val=&quot;00721502&quot;/&gt;&lt;wsp:rsid wsp:val=&quot;00721691&quot;/&gt;&lt;wsp:rsid wsp:val=&quot;00722103&quot;/&gt;&lt;wsp:rsid wsp:val=&quot;0072280B&quot;/&gt;&lt;wsp:rsid wsp:val=&quot;00722B7A&quot;/&gt;&lt;wsp:rsid wsp:val=&quot;00723469&quot;/&gt;&lt;wsp:rsid wsp:val=&quot;00724D53&quot;/&gt;&lt;wsp:rsid wsp:val=&quot;00725086&quot;/&gt;&lt;wsp:rsid wsp:val=&quot;007254D5&quot;/&gt;&lt;wsp:rsid wsp:val=&quot;007257A8&quot;/&gt;&lt;wsp:rsid wsp:val=&quot;00725ADE&quot;/&gt;&lt;wsp:rsid wsp:val=&quot;00726E2A&quot;/&gt;&lt;wsp:rsid wsp:val=&quot;0072740D&quot;/&gt;&lt;wsp:rsid wsp:val=&quot;0072747D&quot;/&gt;&lt;wsp:rsid wsp:val=&quot;00727737&quot;/&gt;&lt;wsp:rsid wsp:val=&quot;0072775A&quot;/&gt;&lt;wsp:rsid wsp:val=&quot;00727B05&quot;/&gt;&lt;wsp:rsid wsp:val=&quot;007302BD&quot;/&gt;&lt;wsp:rsid wsp:val=&quot;00730703&quot;/&gt;&lt;wsp:rsid wsp:val=&quot;00730F7C&quot;/&gt;&lt;wsp:rsid wsp:val=&quot;007314C3&quot;/&gt;&lt;wsp:rsid wsp:val=&quot;00731909&quot;/&gt;&lt;wsp:rsid wsp:val=&quot;007319FB&quot;/&gt;&lt;wsp:rsid wsp:val=&quot;007323F7&quot;/&gt;&lt;wsp:rsid wsp:val=&quot;007330F8&quot;/&gt;&lt;wsp:rsid wsp:val=&quot;0073474E&quot;/&gt;&lt;wsp:rsid wsp:val=&quot;007347D1&quot;/&gt;&lt;wsp:rsid wsp:val=&quot;00734A0D&quot;/&gt;&lt;wsp:rsid wsp:val=&quot;00735487&quot;/&gt;&lt;wsp:rsid wsp:val=&quot;00735787&quot;/&gt;&lt;wsp:rsid wsp:val=&quot;007361BE&quot;/&gt;&lt;wsp:rsid wsp:val=&quot;0073752A&quot;/&gt;&lt;wsp:rsid wsp:val=&quot;00737775&quot;/&gt;&lt;wsp:rsid wsp:val=&quot;00737BAE&quot;/&gt;&lt;wsp:rsid wsp:val=&quot;00737E4F&quot;/&gt;&lt;wsp:rsid wsp:val=&quot;007400E0&quot;/&gt;&lt;wsp:rsid wsp:val=&quot;0074127E&quot;/&gt;&lt;wsp:rsid wsp:val=&quot;0074173F&quot;/&gt;&lt;wsp:rsid wsp:val=&quot;007419C6&quot;/&gt;&lt;wsp:rsid wsp:val=&quot;00741A11&quot;/&gt;&lt;wsp:rsid wsp:val=&quot;00742576&quot;/&gt;&lt;wsp:rsid wsp:val=&quot;00742784&quot;/&gt;&lt;wsp:rsid wsp:val=&quot;00742CD0&quot;/&gt;&lt;wsp:rsid wsp:val=&quot;007439E7&quot;/&gt;&lt;wsp:rsid wsp:val=&quot;007445A4&quot;/&gt;&lt;wsp:rsid wsp:val=&quot;007449C5&quot;/&gt;&lt;wsp:rsid wsp:val=&quot;0074511B&quot;/&gt;&lt;wsp:rsid wsp:val=&quot;00745380&quot;/&gt;&lt;wsp:rsid wsp:val=&quot;007453CA&quot;/&gt;&lt;wsp:rsid wsp:val=&quot;007457F0&quot;/&gt;&lt;wsp:rsid wsp:val=&quot;00745899&quot;/&gt;&lt;wsp:rsid wsp:val=&quot;00747152&quot;/&gt;&lt;wsp:rsid wsp:val=&quot;00747990&quot;/&gt;&lt;wsp:rsid wsp:val=&quot;00747C48&quot;/&gt;&lt;wsp:rsid wsp:val=&quot;0075134E&quot;/&gt;&lt;wsp:rsid wsp:val=&quot;007521F2&quot;/&gt;&lt;wsp:rsid wsp:val=&quot;0075224C&quot;/&gt;&lt;wsp:rsid wsp:val=&quot;00752583&quot;/&gt;&lt;wsp:rsid wsp:val=&quot;00752B54&quot;/&gt;&lt;wsp:rsid wsp:val=&quot;007531E1&quot;/&gt;&lt;wsp:rsid wsp:val=&quot;00753675&quot;/&gt;&lt;wsp:rsid wsp:val=&quot;007542E1&quot;/&gt;&lt;wsp:rsid wsp:val=&quot;007543C9&quot;/&gt;&lt;wsp:rsid wsp:val=&quot;00754C8A&quot;/&gt;&lt;wsp:rsid wsp:val=&quot;007552AF&quot;/&gt;&lt;wsp:rsid wsp:val=&quot;00755525&quot;/&gt;&lt;wsp:rsid wsp:val=&quot;0075558E&quot;/&gt;&lt;wsp:rsid wsp:val=&quot;00755CFC&quot;/&gt;&lt;wsp:rsid wsp:val=&quot;0075612D&quot;/&gt;&lt;wsp:rsid wsp:val=&quot;00757394&quot;/&gt;&lt;wsp:rsid wsp:val=&quot;00760432&quot;/&gt;&lt;wsp:rsid wsp:val=&quot;0076091C&quot;/&gt;&lt;wsp:rsid wsp:val=&quot;007614B9&quot;/&gt;&lt;wsp:rsid wsp:val=&quot;00762149&quot;/&gt;&lt;wsp:rsid wsp:val=&quot;0076263C&quot;/&gt;&lt;wsp:rsid wsp:val=&quot;00762DA7&quot;/&gt;&lt;wsp:rsid wsp:val=&quot;00762ECE&quot;/&gt;&lt;wsp:rsid wsp:val=&quot;00763DA4&quot;/&gt;&lt;wsp:rsid wsp:val=&quot;00764181&quot;/&gt;&lt;wsp:rsid wsp:val=&quot;0076477B&quot;/&gt;&lt;wsp:rsid wsp:val=&quot;00764DAC&quot;/&gt;&lt;wsp:rsid wsp:val=&quot;00765488&quot;/&gt;&lt;wsp:rsid wsp:val=&quot;00766525&quot;/&gt;&lt;wsp:rsid wsp:val=&quot;00766C7B&quot;/&gt;&lt;wsp:rsid wsp:val=&quot;00767A6F&quot;/&gt;&lt;wsp:rsid wsp:val=&quot;007703ED&quot;/&gt;&lt;wsp:rsid wsp:val=&quot;00770963&quot;/&gt;&lt;wsp:rsid wsp:val=&quot;00770D6B&quot;/&gt;&lt;wsp:rsid wsp:val=&quot;0077138C&quot;/&gt;&lt;wsp:rsid wsp:val=&quot;007724C8&quot;/&gt;&lt;wsp:rsid wsp:val=&quot;00772787&quot;/&gt;&lt;wsp:rsid wsp:val=&quot;007729FD&quot;/&gt;&lt;wsp:rsid wsp:val=&quot;00772FF7&quot;/&gt;&lt;wsp:rsid wsp:val=&quot;00773B0A&quot;/&gt;&lt;wsp:rsid wsp:val=&quot;00773CCB&quot;/&gt;&lt;wsp:rsid wsp:val=&quot;00775B75&quot;/&gt;&lt;wsp:rsid wsp:val=&quot;00775CB2&quot;/&gt;&lt;wsp:rsid wsp:val=&quot;007762AF&quot;/&gt;&lt;wsp:rsid wsp:val=&quot;00776555&quot;/&gt;&lt;wsp:rsid wsp:val=&quot;007769A8&quot;/&gt;&lt;wsp:rsid wsp:val=&quot;00777785&quot;/&gt;&lt;wsp:rsid wsp:val=&quot;00777B90&quot;/&gt;&lt;wsp:rsid wsp:val=&quot;00780251&quot;/&gt;&lt;wsp:rsid wsp:val=&quot;00780713&quot;/&gt;&lt;wsp:rsid wsp:val=&quot;00780F3C&quot;/&gt;&lt;wsp:rsid wsp:val=&quot;00781395&quot;/&gt;&lt;wsp:rsid wsp:val=&quot;00781528&quot;/&gt;&lt;wsp:rsid wsp:val=&quot;007819E3&quot;/&gt;&lt;wsp:rsid wsp:val=&quot;0078230C&quot;/&gt;&lt;wsp:rsid wsp:val=&quot;00782426&quot;/&gt;&lt;wsp:rsid wsp:val=&quot;007829D6&quot;/&gt;&lt;wsp:rsid wsp:val=&quot;00782A80&quot;/&gt;&lt;wsp:rsid wsp:val=&quot;00783305&quot;/&gt;&lt;wsp:rsid wsp:val=&quot;0078335D&quot;/&gt;&lt;wsp:rsid wsp:val=&quot;00783CFD&quot;/&gt;&lt;wsp:rsid wsp:val=&quot;00783E55&quot;/&gt;&lt;wsp:rsid wsp:val=&quot;00783F35&quot;/&gt;&lt;wsp:rsid wsp:val=&quot;007845B9&quot;/&gt;&lt;wsp:rsid wsp:val=&quot;007858E0&quot;/&gt;&lt;wsp:rsid wsp:val=&quot;00786556&quot;/&gt;&lt;wsp:rsid wsp:val=&quot;007871E0&quot;/&gt;&lt;wsp:rsid wsp:val=&quot;00787591&quot;/&gt;&lt;wsp:rsid wsp:val=&quot;007876BD&quot;/&gt;&lt;wsp:rsid wsp:val=&quot;00790563&quot;/&gt;&lt;wsp:rsid wsp:val=&quot;00790898&quot;/&gt;&lt;wsp:rsid wsp:val=&quot;00790A70&quot;/&gt;&lt;wsp:rsid wsp:val=&quot;0079209E&quot;/&gt;&lt;wsp:rsid wsp:val=&quot;007924A1&quot;/&gt;&lt;wsp:rsid wsp:val=&quot;007928CB&quot;/&gt;&lt;wsp:rsid wsp:val=&quot;00793667&quot;/&gt;&lt;wsp:rsid wsp:val=&quot;00793E15&quot;/&gt;&lt;wsp:rsid wsp:val=&quot;00793E81&quot;/&gt;&lt;wsp:rsid wsp:val=&quot;0079484A&quot;/&gt;&lt;wsp:rsid wsp:val=&quot;00795699&quot;/&gt;&lt;wsp:rsid wsp:val=&quot;007956E5&quot;/&gt;&lt;wsp:rsid wsp:val=&quot;00795C8A&quot;/&gt;&lt;wsp:rsid wsp:val=&quot;0079797C&quot;/&gt;&lt;wsp:rsid wsp:val=&quot;00797C92&quot;/&gt;&lt;wsp:rsid wsp:val=&quot;00797E5A&quot;/&gt;&lt;wsp:rsid wsp:val=&quot;00797FA4&quot;/&gt;&lt;wsp:rsid wsp:val=&quot;007A05AB&quot;/&gt;&lt;wsp:rsid wsp:val=&quot;007A0D62&quot;/&gt;&lt;wsp:rsid wsp:val=&quot;007A0E6B&quot;/&gt;&lt;wsp:rsid wsp:val=&quot;007A1352&quot;/&gt;&lt;wsp:rsid wsp:val=&quot;007A1975&quot;/&gt;&lt;wsp:rsid wsp:val=&quot;007A1CA6&quot;/&gt;&lt;wsp:rsid wsp:val=&quot;007A201D&quot;/&gt;&lt;wsp:rsid wsp:val=&quot;007A2BE3&quot;/&gt;&lt;wsp:rsid wsp:val=&quot;007A3904&quot;/&gt;&lt;wsp:rsid wsp:val=&quot;007A3CD7&quot;/&gt;&lt;wsp:rsid wsp:val=&quot;007A4202&quot;/&gt;&lt;wsp:rsid wsp:val=&quot;007A49A5&quot;/&gt;&lt;wsp:rsid wsp:val=&quot;007A4A80&quot;/&gt;&lt;wsp:rsid wsp:val=&quot;007A4AA7&quot;/&gt;&lt;wsp:rsid wsp:val=&quot;007A5244&quot;/&gt;&lt;wsp:rsid wsp:val=&quot;007A5D41&quot;/&gt;&lt;wsp:rsid wsp:val=&quot;007A644F&quot;/&gt;&lt;wsp:rsid wsp:val=&quot;007A6D2B&quot;/&gt;&lt;wsp:rsid wsp:val=&quot;007A7452&quot;/&gt;&lt;wsp:rsid wsp:val=&quot;007A7E98&quot;/&gt;&lt;wsp:rsid wsp:val=&quot;007B030B&quot;/&gt;&lt;wsp:rsid wsp:val=&quot;007B0C33&quot;/&gt;&lt;wsp:rsid wsp:val=&quot;007B1457&quot;/&gt;&lt;wsp:rsid wsp:val=&quot;007B1700&quot;/&gt;&lt;wsp:rsid wsp:val=&quot;007B1AC1&quot;/&gt;&lt;wsp:rsid wsp:val=&quot;007B1C58&quot;/&gt;&lt;wsp:rsid wsp:val=&quot;007B26B6&quot;/&gt;&lt;wsp:rsid wsp:val=&quot;007B35AF&quot;/&gt;&lt;wsp:rsid wsp:val=&quot;007B3825&quot;/&gt;&lt;wsp:rsid wsp:val=&quot;007B4167&quot;/&gt;&lt;wsp:rsid wsp:val=&quot;007B4542&quot;/&gt;&lt;wsp:rsid wsp:val=&quot;007B4909&quot;/&gt;&lt;wsp:rsid wsp:val=&quot;007B4A48&quot;/&gt;&lt;wsp:rsid wsp:val=&quot;007B5841&quot;/&gt;&lt;wsp:rsid wsp:val=&quot;007B6B5C&quot;/&gt;&lt;wsp:rsid wsp:val=&quot;007B6BDD&quot;/&gt;&lt;wsp:rsid wsp:val=&quot;007B6EF3&quot;/&gt;&lt;wsp:rsid wsp:val=&quot;007B7A2F&quot;/&gt;&lt;wsp:rsid wsp:val=&quot;007C0BA6&quot;/&gt;&lt;wsp:rsid wsp:val=&quot;007C0F85&quot;/&gt;&lt;wsp:rsid wsp:val=&quot;007C100F&quot;/&gt;&lt;wsp:rsid wsp:val=&quot;007C10B1&quot;/&gt;&lt;wsp:rsid wsp:val=&quot;007C1BA9&quot;/&gt;&lt;wsp:rsid wsp:val=&quot;007C21DA&quot;/&gt;&lt;wsp:rsid wsp:val=&quot;007C3023&quot;/&gt;&lt;wsp:rsid wsp:val=&quot;007C44A6&quot;/&gt;&lt;wsp:rsid wsp:val=&quot;007C4860&quot;/&gt;&lt;wsp:rsid wsp:val=&quot;007C4FF4&quot;/&gt;&lt;wsp:rsid wsp:val=&quot;007C6055&quot;/&gt;&lt;wsp:rsid wsp:val=&quot;007C6794&quot;/&gt;&lt;wsp:rsid wsp:val=&quot;007C6965&quot;/&gt;&lt;wsp:rsid wsp:val=&quot;007C6C6E&quot;/&gt;&lt;wsp:rsid wsp:val=&quot;007D0385&quot;/&gt;&lt;wsp:rsid wsp:val=&quot;007D1442&quot;/&gt;&lt;wsp:rsid wsp:val=&quot;007D1EE9&quot;/&gt;&lt;wsp:rsid wsp:val=&quot;007D291C&quot;/&gt;&lt;wsp:rsid wsp:val=&quot;007D3554&quot;/&gt;&lt;wsp:rsid wsp:val=&quot;007D356E&quot;/&gt;&lt;wsp:rsid wsp:val=&quot;007D3978&quot;/&gt;&lt;wsp:rsid wsp:val=&quot;007D428E&quot;/&gt;&lt;wsp:rsid wsp:val=&quot;007D52C5&quot;/&gt;&lt;wsp:rsid wsp:val=&quot;007D590E&quot;/&gt;&lt;wsp:rsid wsp:val=&quot;007D6D61&quot;/&gt;&lt;wsp:rsid wsp:val=&quot;007D6E7D&quot;/&gt;&lt;wsp:rsid wsp:val=&quot;007D701E&quot;/&gt;&lt;wsp:rsid wsp:val=&quot;007D70C4&quot;/&gt;&lt;wsp:rsid wsp:val=&quot;007D7432&quot;/&gt;&lt;wsp:rsid wsp:val=&quot;007D7650&quot;/&gt;&lt;wsp:rsid wsp:val=&quot;007D7698&quot;/&gt;&lt;wsp:rsid wsp:val=&quot;007D772B&quot;/&gt;&lt;wsp:rsid wsp:val=&quot;007D77E5&quot;/&gt;&lt;wsp:rsid wsp:val=&quot;007D7BE4&quot;/&gt;&lt;wsp:rsid wsp:val=&quot;007D7CC1&quot;/&gt;&lt;wsp:rsid wsp:val=&quot;007E0662&quot;/&gt;&lt;wsp:rsid wsp:val=&quot;007E1161&quot;/&gt;&lt;wsp:rsid wsp:val=&quot;007E1B44&quot;/&gt;&lt;wsp:rsid wsp:val=&quot;007E288B&quot;/&gt;&lt;wsp:rsid wsp:val=&quot;007E2E49&quot;/&gt;&lt;wsp:rsid wsp:val=&quot;007E2F5B&quot;/&gt;&lt;wsp:rsid wsp:val=&quot;007E3290&quot;/&gt;&lt;wsp:rsid wsp:val=&quot;007E363A&quot;/&gt;&lt;wsp:rsid wsp:val=&quot;007E3FDA&quot;/&gt;&lt;wsp:rsid wsp:val=&quot;007E4D6E&quot;/&gt;&lt;wsp:rsid wsp:val=&quot;007E5BCC&quot;/&gt;&lt;wsp:rsid wsp:val=&quot;007E6159&quot;/&gt;&lt;wsp:rsid wsp:val=&quot;007E62E7&quot;/&gt;&lt;wsp:rsid wsp:val=&quot;007E79E5&quot;/&gt;&lt;wsp:rsid wsp:val=&quot;007E7AC9&quot;/&gt;&lt;wsp:rsid wsp:val=&quot;007E7E95&quot;/&gt;&lt;wsp:rsid wsp:val=&quot;007E7EC1&quot;/&gt;&lt;wsp:rsid wsp:val=&quot;007F0113&quot;/&gt;&lt;wsp:rsid wsp:val=&quot;007F093C&quot;/&gt;&lt;wsp:rsid wsp:val=&quot;007F0944&quot;/&gt;&lt;wsp:rsid wsp:val=&quot;007F1558&quot;/&gt;&lt;wsp:rsid wsp:val=&quot;007F1E7B&quot;/&gt;&lt;wsp:rsid wsp:val=&quot;007F2FBF&quot;/&gt;&lt;wsp:rsid wsp:val=&quot;007F358F&quot;/&gt;&lt;wsp:rsid wsp:val=&quot;007F40C6&quot;/&gt;&lt;wsp:rsid wsp:val=&quot;007F468A&quot;/&gt;&lt;wsp:rsid wsp:val=&quot;007F46BB&quot;/&gt;&lt;wsp:rsid wsp:val=&quot;007F4ADB&quot;/&gt;&lt;wsp:rsid wsp:val=&quot;007F4F8D&quot;/&gt;&lt;wsp:rsid wsp:val=&quot;007F5A9A&quot;/&gt;&lt;wsp:rsid wsp:val=&quot;007F5D96&quot;/&gt;&lt;wsp:rsid wsp:val=&quot;007F66A6&quot;/&gt;&lt;wsp:rsid wsp:val=&quot;0080006C&quot;/&gt;&lt;wsp:rsid wsp:val=&quot;008003CE&quot;/&gt;&lt;wsp:rsid wsp:val=&quot;008004FE&quot;/&gt;&lt;wsp:rsid wsp:val=&quot;0080099C&quot;/&gt;&lt;wsp:rsid wsp:val=&quot;00802DB6&quot;/&gt;&lt;wsp:rsid wsp:val=&quot;00803453&quot;/&gt;&lt;wsp:rsid wsp:val=&quot;00803EE5&quot;/&gt;&lt;wsp:rsid wsp:val=&quot;00803F9B&quot;/&gt;&lt;wsp:rsid wsp:val=&quot;00803FB1&quot;/&gt;&lt;wsp:rsid wsp:val=&quot;00804448&quot;/&gt;&lt;wsp:rsid wsp:val=&quot;008046DE&quot;/&gt;&lt;wsp:rsid wsp:val=&quot;00805FDC&quot;/&gt;&lt;wsp:rsid wsp:val=&quot;00805FDE&quot;/&gt;&lt;wsp:rsid wsp:val=&quot;008068A5&quot;/&gt;&lt;wsp:rsid wsp:val=&quot;00806F7F&quot;/&gt;&lt;wsp:rsid wsp:val=&quot;008072FB&quot;/&gt;&lt;wsp:rsid wsp:val=&quot;00807372&quot;/&gt;&lt;wsp:rsid wsp:val=&quot;008077A5&quot;/&gt;&lt;wsp:rsid wsp:val=&quot;00807DBB&quot;/&gt;&lt;wsp:rsid wsp:val=&quot;008117DA&quot;/&gt;&lt;wsp:rsid wsp:val=&quot;00811AD6&quot;/&gt;&lt;wsp:rsid wsp:val=&quot;00811BAE&quot;/&gt;&lt;wsp:rsid wsp:val=&quot;00811BE0&quot;/&gt;&lt;wsp:rsid wsp:val=&quot;008125DB&quot;/&gt;&lt;wsp:rsid wsp:val=&quot;00812C57&quot;/&gt;&lt;wsp:rsid wsp:val=&quot;00813401&quot;/&gt;&lt;wsp:rsid wsp:val=&quot;00814383&quot;/&gt;&lt;wsp:rsid wsp:val=&quot;00814BB0&quot;/&gt;&lt;wsp:rsid wsp:val=&quot;00814BEF&quot;/&gt;&lt;wsp:rsid wsp:val=&quot;00815DE2&quot;/&gt;&lt;wsp:rsid wsp:val=&quot;00816429&quot;/&gt;&lt;wsp:rsid wsp:val=&quot;00816F80&quot;/&gt;&lt;wsp:rsid wsp:val=&quot;00817038&quot;/&gt;&lt;wsp:rsid wsp:val=&quot;00820066&quot;/&gt;&lt;wsp:rsid wsp:val=&quot;00820400&quot;/&gt;&lt;wsp:rsid wsp:val=&quot;00820413&quot;/&gt;&lt;wsp:rsid wsp:val=&quot;00821158&quot;/&gt;&lt;wsp:rsid wsp:val=&quot;008217E2&quot;/&gt;&lt;wsp:rsid wsp:val=&quot;00822014&quot;/&gt;&lt;wsp:rsid wsp:val=&quot;00823128&quot;/&gt;&lt;wsp:rsid wsp:val=&quot;00823904&quot;/&gt;&lt;wsp:rsid wsp:val=&quot;00823C83&quot;/&gt;&lt;wsp:rsid wsp:val=&quot;00824324&quot;/&gt;&lt;wsp:rsid wsp:val=&quot;008243EB&quot;/&gt;&lt;wsp:rsid wsp:val=&quot;00824D4F&quot;/&gt;&lt;wsp:rsid wsp:val=&quot;00824FB4&quot;/&gt;&lt;wsp:rsid wsp:val=&quot;0082545C&quot;/&gt;&lt;wsp:rsid wsp:val=&quot;0082549D&quot;/&gt;&lt;wsp:rsid wsp:val=&quot;008257CA&quot;/&gt;&lt;wsp:rsid wsp:val=&quot;00825B9B&quot;/&gt;&lt;wsp:rsid wsp:val=&quot;00826443&quot;/&gt;&lt;wsp:rsid wsp:val=&quot;008264F2&quot;/&gt;&lt;wsp:rsid wsp:val=&quot;00826D3B&quot;/&gt;&lt;wsp:rsid wsp:val=&quot;00826DAD&quot;/&gt;&lt;wsp:rsid wsp:val=&quot;00827534&quot;/&gt;&lt;wsp:rsid wsp:val=&quot;00827961&quot;/&gt;&lt;wsp:rsid wsp:val=&quot;00827F2D&quot;/&gt;&lt;wsp:rsid wsp:val=&quot;0083244B&quot;/&gt;&lt;wsp:rsid wsp:val=&quot;00833DA7&quot;/&gt;&lt;wsp:rsid wsp:val=&quot;00833EFA&quot;/&gt;&lt;wsp:rsid wsp:val=&quot;008342D5&quot;/&gt;&lt;wsp:rsid wsp:val=&quot;00834C72&quot;/&gt;&lt;wsp:rsid wsp:val=&quot;008355D5&quot;/&gt;&lt;wsp:rsid wsp:val=&quot;008356FF&quot;/&gt;&lt;wsp:rsid wsp:val=&quot;00835747&quot;/&gt;&lt;wsp:rsid wsp:val=&quot;00835ABC&quot;/&gt;&lt;wsp:rsid wsp:val=&quot;00835BF4&quot;/&gt;&lt;wsp:rsid wsp:val=&quot;008363C5&quot;/&gt;&lt;wsp:rsid wsp:val=&quot;0083674E&quot;/&gt;&lt;wsp:rsid wsp:val=&quot;0084140F&quot;/&gt;&lt;wsp:rsid wsp:val=&quot;0084164A&quot;/&gt;&lt;wsp:rsid wsp:val=&quot;0084248C&quot;/&gt;&lt;wsp:rsid wsp:val=&quot;008428E3&quot;/&gt;&lt;wsp:rsid wsp:val=&quot;0084324E&quot;/&gt;&lt;wsp:rsid wsp:val=&quot;00843448&quot;/&gt;&lt;wsp:rsid wsp:val=&quot;00843552&quot;/&gt;&lt;wsp:rsid wsp:val=&quot;00844279&quot;/&gt;&lt;wsp:rsid wsp:val=&quot;008449F2&quot;/&gt;&lt;wsp:rsid wsp:val=&quot;00845745&quot;/&gt;&lt;wsp:rsid wsp:val=&quot;00845CA6&quot;/&gt;&lt;wsp:rsid wsp:val=&quot;00847453&quot;/&gt;&lt;wsp:rsid wsp:val=&quot;00847FEA&quot;/&gt;&lt;wsp:rsid wsp:val=&quot;00850F50&quot;/&gt;&lt;wsp:rsid wsp:val=&quot;00850FD9&quot;/&gt;&lt;wsp:rsid wsp:val=&quot;00851142&quot;/&gt;&lt;wsp:rsid wsp:val=&quot;00851439&quot;/&gt;&lt;wsp:rsid wsp:val=&quot;0085172C&quot;/&gt;&lt;wsp:rsid wsp:val=&quot;00851879&quot;/&gt;&lt;wsp:rsid wsp:val=&quot;00851995&quot;/&gt;&lt;wsp:rsid wsp:val=&quot;00851AF6&quot;/&gt;&lt;wsp:rsid wsp:val=&quot;00851C19&quot;/&gt;&lt;wsp:rsid wsp:val=&quot;008547C3&quot;/&gt;&lt;wsp:rsid wsp:val=&quot;00854E42&quot;/&gt;&lt;wsp:rsid wsp:val=&quot;00855139&quot;/&gt;&lt;wsp:rsid wsp:val=&quot;008555D4&quot;/&gt;&lt;wsp:rsid wsp:val=&quot;0085598A&quot;/&gt;&lt;wsp:rsid wsp:val=&quot;00855D77&quot;/&gt;&lt;wsp:rsid wsp:val=&quot;00856656&quot;/&gt;&lt;wsp:rsid wsp:val=&quot;00856CCE&quot;/&gt;&lt;wsp:rsid wsp:val=&quot;008608CD&quot;/&gt;&lt;wsp:rsid wsp:val=&quot;00860F91&quot;/&gt;&lt;wsp:rsid wsp:val=&quot;008611B2&quot;/&gt;&lt;wsp:rsid wsp:val=&quot;00861BCA&quot;/&gt;&lt;wsp:rsid wsp:val=&quot;00861F62&quot;/&gt;&lt;wsp:rsid wsp:val=&quot;00863012&quot;/&gt;&lt;wsp:rsid wsp:val=&quot;0086371E&quot;/&gt;&lt;wsp:rsid wsp:val=&quot;0086384A&quot;/&gt;&lt;wsp:rsid wsp:val=&quot;00863F21&quot;/&gt;&lt;wsp:rsid wsp:val=&quot;00864A2C&quot;/&gt;&lt;wsp:rsid wsp:val=&quot;008653E9&quot;/&gt;&lt;wsp:rsid wsp:val=&quot;00865586&quot;/&gt;&lt;wsp:rsid wsp:val=&quot;00865E2C&quot;/&gt;&lt;wsp:rsid wsp:val=&quot;00866FE3&quot;/&gt;&lt;wsp:rsid wsp:val=&quot;008679BB&quot;/&gt;&lt;wsp:rsid wsp:val=&quot;00870980&quot;/&gt;&lt;wsp:rsid wsp:val=&quot;00871405&quot;/&gt;&lt;wsp:rsid wsp:val=&quot;0087171E&quot;/&gt;&lt;wsp:rsid wsp:val=&quot;00871A92&quot;/&gt;&lt;wsp:rsid wsp:val=&quot;008720DB&quot;/&gt;&lt;wsp:rsid wsp:val=&quot;008723DE&quot;/&gt;&lt;wsp:rsid wsp:val=&quot;008724CF&quot;/&gt;&lt;wsp:rsid wsp:val=&quot;00873389&quot;/&gt;&lt;wsp:rsid wsp:val=&quot;00874981&quot;/&gt;&lt;wsp:rsid wsp:val=&quot;00874D55&quot;/&gt;&lt;wsp:rsid wsp:val=&quot;00874DD4&quot;/&gt;&lt;wsp:rsid wsp:val=&quot;008751AE&quot;/&gt;&lt;wsp:rsid wsp:val=&quot;00875430&quot;/&gt;&lt;wsp:rsid wsp:val=&quot;0087621F&quot;/&gt;&lt;wsp:rsid wsp:val=&quot;00876889&quot;/&gt;&lt;wsp:rsid wsp:val=&quot;0087792F&quot;/&gt;&lt;wsp:rsid wsp:val=&quot;008801C3&quot;/&gt;&lt;wsp:rsid wsp:val=&quot;008806C0&quot;/&gt;&lt;wsp:rsid wsp:val=&quot;00880ED5&quot;/&gt;&lt;wsp:rsid wsp:val=&quot;00881469&quot;/&gt;&lt;wsp:rsid wsp:val=&quot;00881750&quot;/&gt;&lt;wsp:rsid wsp:val=&quot;008818D9&quot;/&gt;&lt;wsp:rsid wsp:val=&quot;00882014&quot;/&gt;&lt;wsp:rsid wsp:val=&quot;0088459A&quot;/&gt;&lt;wsp:rsid wsp:val=&quot;00884C82&quot;/&gt;&lt;wsp:rsid wsp:val=&quot;00884D54&quot;/&gt;&lt;wsp:rsid wsp:val=&quot;00885002&quot;/&gt;&lt;wsp:rsid wsp:val=&quot;0088500B&quot;/&gt;&lt;wsp:rsid wsp:val=&quot;0088599A&quot;/&gt;&lt;wsp:rsid wsp:val=&quot;008859F9&quot;/&gt;&lt;wsp:rsid wsp:val=&quot;00885B35&quot;/&gt;&lt;wsp:rsid wsp:val=&quot;00885C67&quot;/&gt;&lt;wsp:rsid wsp:val=&quot;00885CC7&quot;/&gt;&lt;wsp:rsid wsp:val=&quot;00885DFA&quot;/&gt;&lt;wsp:rsid wsp:val=&quot;008863F5&quot;/&gt;&lt;wsp:rsid wsp:val=&quot;008864BD&quot;/&gt;&lt;wsp:rsid wsp:val=&quot;0088651D&quot;/&gt;&lt;wsp:rsid wsp:val=&quot;00886559&quot;/&gt;&lt;wsp:rsid wsp:val=&quot;008901E9&quot;/&gt;&lt;wsp:rsid wsp:val=&quot;008902C1&quot;/&gt;&lt;wsp:rsid wsp:val=&quot;008905B2&quot;/&gt;&lt;wsp:rsid wsp:val=&quot;008907F0&quot;/&gt;&lt;wsp:rsid wsp:val=&quot;00890E6A&quot;/&gt;&lt;wsp:rsid wsp:val=&quot;00891331&quot;/&gt;&lt;wsp:rsid wsp:val=&quot;00892543&quot;/&gt;&lt;wsp:rsid wsp:val=&quot;00892830&quot;/&gt;&lt;wsp:rsid wsp:val=&quot;008949D3&quot;/&gt;&lt;wsp:rsid wsp:val=&quot;0089516E&quot;/&gt;&lt;wsp:rsid wsp:val=&quot;00895EDE&quot;/&gt;&lt;wsp:rsid wsp:val=&quot;00896A98&quot;/&gt;&lt;wsp:rsid wsp:val=&quot;00896E0B&quot;/&gt;&lt;wsp:rsid wsp:val=&quot;0089761C&quot;/&gt;&lt;wsp:rsid wsp:val=&quot;00897EB6&quot;/&gt;&lt;wsp:rsid wsp:val=&quot;008A0259&quot;/&gt;&lt;wsp:rsid wsp:val=&quot;008A0C19&quot;/&gt;&lt;wsp:rsid wsp:val=&quot;008A10E8&quot;/&gt;&lt;wsp:rsid wsp:val=&quot;008A1BAA&quot;/&gt;&lt;wsp:rsid wsp:val=&quot;008A1DCE&quot;/&gt;&lt;wsp:rsid wsp:val=&quot;008A2952&quot;/&gt;&lt;wsp:rsid wsp:val=&quot;008A33C2&quot;/&gt;&lt;wsp:rsid wsp:val=&quot;008A341E&quot;/&gt;&lt;wsp:rsid wsp:val=&quot;008A37F8&quot;/&gt;&lt;wsp:rsid wsp:val=&quot;008A412C&quot;/&gt;&lt;wsp:rsid wsp:val=&quot;008A41D4&quot;/&gt;&lt;wsp:rsid wsp:val=&quot;008A4604&quot;/&gt;&lt;wsp:rsid wsp:val=&quot;008A4DF3&quot;/&gt;&lt;wsp:rsid wsp:val=&quot;008A553F&quot;/&gt;&lt;wsp:rsid wsp:val=&quot;008A5C23&quot;/&gt;&lt;wsp:rsid wsp:val=&quot;008A66F6&quot;/&gt;&lt;wsp:rsid wsp:val=&quot;008A6E9F&quot;/&gt;&lt;wsp:rsid wsp:val=&quot;008A7659&quot;/&gt;&lt;wsp:rsid wsp:val=&quot;008B0AE9&quot;/&gt;&lt;wsp:rsid wsp:val=&quot;008B0C03&quot;/&gt;&lt;wsp:rsid wsp:val=&quot;008B1357&quot;/&gt;&lt;wsp:rsid wsp:val=&quot;008B14A4&quot;/&gt;&lt;wsp:rsid wsp:val=&quot;008B2C10&quot;/&gt;&lt;wsp:rsid wsp:val=&quot;008B2F54&quot;/&gt;&lt;wsp:rsid wsp:val=&quot;008B34FA&quot;/&gt;&lt;wsp:rsid wsp:val=&quot;008B4B40&quot;/&gt;&lt;wsp:rsid wsp:val=&quot;008B4BAF&quot;/&gt;&lt;wsp:rsid wsp:val=&quot;008B5270&quot;/&gt;&lt;wsp:rsid wsp:val=&quot;008B55CD&quot;/&gt;&lt;wsp:rsid wsp:val=&quot;008B5AB2&quot;/&gt;&lt;wsp:rsid wsp:val=&quot;008B6791&quot;/&gt;&lt;wsp:rsid wsp:val=&quot;008C0B39&quot;/&gt;&lt;wsp:rsid wsp:val=&quot;008C0E19&quot;/&gt;&lt;wsp:rsid wsp:val=&quot;008C0F80&quot;/&gt;&lt;wsp:rsid wsp:val=&quot;008C1032&quot;/&gt;&lt;wsp:rsid wsp:val=&quot;008C2890&quot;/&gt;&lt;wsp:rsid wsp:val=&quot;008C44AD&quot;/&gt;&lt;wsp:rsid wsp:val=&quot;008C5B44&quot;/&gt;&lt;wsp:rsid wsp:val=&quot;008C5D9D&quot;/&gt;&lt;wsp:rsid wsp:val=&quot;008C6094&quot;/&gt;&lt;wsp:rsid wsp:val=&quot;008C6937&quot;/&gt;&lt;wsp:rsid wsp:val=&quot;008C7D01&quot;/&gt;&lt;wsp:rsid wsp:val=&quot;008D040B&quot;/&gt;&lt;wsp:rsid wsp:val=&quot;008D0F6D&quot;/&gt;&lt;wsp:rsid wsp:val=&quot;008D1B48&quot;/&gt;&lt;wsp:rsid wsp:val=&quot;008D21EE&quot;/&gt;&lt;wsp:rsid wsp:val=&quot;008D25BD&quot;/&gt;&lt;wsp:rsid wsp:val=&quot;008D29B1&quot;/&gt;&lt;wsp:rsid wsp:val=&quot;008D2D58&quot;/&gt;&lt;wsp:rsid wsp:val=&quot;008D3BC0&quot;/&gt;&lt;wsp:rsid wsp:val=&quot;008D3F75&quot;/&gt;&lt;wsp:rsid wsp:val=&quot;008D46EC&quot;/&gt;&lt;wsp:rsid wsp:val=&quot;008D49CE&quot;/&gt;&lt;wsp:rsid wsp:val=&quot;008D4EDA&quot;/&gt;&lt;wsp:rsid wsp:val=&quot;008D4EDF&quot;/&gt;&lt;wsp:rsid wsp:val=&quot;008D535E&quot;/&gt;&lt;wsp:rsid wsp:val=&quot;008D6166&quot;/&gt;&lt;wsp:rsid wsp:val=&quot;008D63A0&quot;/&gt;&lt;wsp:rsid wsp:val=&quot;008D65C5&quot;/&gt;&lt;wsp:rsid wsp:val=&quot;008D6CE7&quot;/&gt;&lt;wsp:rsid wsp:val=&quot;008D7040&quot;/&gt;&lt;wsp:rsid wsp:val=&quot;008D70F3&quot;/&gt;&lt;wsp:rsid wsp:val=&quot;008E10A1&quot;/&gt;&lt;wsp:rsid wsp:val=&quot;008E10B8&quot;/&gt;&lt;wsp:rsid wsp:val=&quot;008E179B&quot;/&gt;&lt;wsp:rsid wsp:val=&quot;008E1A75&quot;/&gt;&lt;wsp:rsid wsp:val=&quot;008E1E61&quot;/&gt;&lt;wsp:rsid wsp:val=&quot;008E22B0&quot;/&gt;&lt;wsp:rsid wsp:val=&quot;008E324B&quot;/&gt;&lt;wsp:rsid wsp:val=&quot;008E34D7&quot;/&gt;&lt;wsp:rsid wsp:val=&quot;008E3FB9&quot;/&gt;&lt;wsp:rsid wsp:val=&quot;008E3FC7&quot;/&gt;&lt;wsp:rsid wsp:val=&quot;008E512F&quot;/&gt;&lt;wsp:rsid wsp:val=&quot;008E6358&quot;/&gt;&lt;wsp:rsid wsp:val=&quot;008E770B&quot;/&gt;&lt;wsp:rsid wsp:val=&quot;008F0426&quot;/&gt;&lt;wsp:rsid wsp:val=&quot;008F0476&quot;/&gt;&lt;wsp:rsid wsp:val=&quot;008F0BE7&quot;/&gt;&lt;wsp:rsid wsp:val=&quot;008F117E&quot;/&gt;&lt;wsp:rsid wsp:val=&quot;008F1F4D&quot;/&gt;&lt;wsp:rsid wsp:val=&quot;008F2DCC&quot;/&gt;&lt;wsp:rsid wsp:val=&quot;008F3395&quot;/&gt;&lt;wsp:rsid wsp:val=&quot;008F343A&quot;/&gt;&lt;wsp:rsid wsp:val=&quot;008F3D04&quot;/&gt;&lt;wsp:rsid wsp:val=&quot;008F4162&quot;/&gt;&lt;wsp:rsid wsp:val=&quot;008F42C7&quot;/&gt;&lt;wsp:rsid wsp:val=&quot;008F4307&quot;/&gt;&lt;wsp:rsid wsp:val=&quot;008F4BAC&quot;/&gt;&lt;wsp:rsid wsp:val=&quot;008F544A&quot;/&gt;&lt;wsp:rsid wsp:val=&quot;008F5E51&quot;/&gt;&lt;wsp:rsid wsp:val=&quot;008F5FF1&quot;/&gt;&lt;wsp:rsid wsp:val=&quot;008F6962&quot;/&gt;&lt;wsp:rsid wsp:val=&quot;008F7DE2&quot;/&gt;&lt;wsp:rsid wsp:val=&quot;008F7E46&quot;/&gt;&lt;wsp:rsid wsp:val=&quot;00900186&quot;/&gt;&lt;wsp:rsid wsp:val=&quot;009003F2&quot;/&gt;&lt;wsp:rsid wsp:val=&quot;00900DA5&quot;/&gt;&lt;wsp:rsid wsp:val=&quot;00901670&quot;/&gt;&lt;wsp:rsid wsp:val=&quot;00902322&quot;/&gt;&lt;wsp:rsid wsp:val=&quot;00903545&quot;/&gt;&lt;wsp:rsid wsp:val=&quot;00905FBE&quot;/&gt;&lt;wsp:rsid wsp:val=&quot;009062A0&quot;/&gt;&lt;wsp:rsid wsp:val=&quot;00906ADF&quot;/&gt;&lt;wsp:rsid wsp:val=&quot;00906D55&quot;/&gt;&lt;wsp:rsid wsp:val=&quot;00906FBB&quot;/&gt;&lt;wsp:rsid wsp:val=&quot;0091068E&quot;/&gt;&lt;wsp:rsid wsp:val=&quot;00910BFF&quot;/&gt;&lt;wsp:rsid wsp:val=&quot;00911003&quot;/&gt;&lt;wsp:rsid wsp:val=&quot;009118CC&quot;/&gt;&lt;wsp:rsid wsp:val=&quot;00911957&quot;/&gt;&lt;wsp:rsid wsp:val=&quot;00911A64&quot;/&gt;&lt;wsp:rsid wsp:val=&quot;00912996&quot;/&gt;&lt;wsp:rsid wsp:val=&quot;00913017&quot;/&gt;&lt;wsp:rsid wsp:val=&quot;009138D2&quot;/&gt;&lt;wsp:rsid wsp:val=&quot;0091396F&quot;/&gt;&lt;wsp:rsid wsp:val=&quot;00913EF8&quot;/&gt;&lt;wsp:rsid wsp:val=&quot;009143D1&quot;/&gt;&lt;wsp:rsid wsp:val=&quot;009144A8&quot;/&gt;&lt;wsp:rsid wsp:val=&quot;0091501E&quot;/&gt;&lt;wsp:rsid wsp:val=&quot;0091516C&quot;/&gt;&lt;wsp:rsid wsp:val=&quot;00915731&quot;/&gt;&lt;wsp:rsid wsp:val=&quot;00915908&quot;/&gt;&lt;wsp:rsid wsp:val=&quot;00915C74&quot;/&gt;&lt;wsp:rsid wsp:val=&quot;00915D91&quot;/&gt;&lt;wsp:rsid wsp:val=&quot;00916538&quot;/&gt;&lt;wsp:rsid wsp:val=&quot;009201F0&quot;/&gt;&lt;wsp:rsid wsp:val=&quot;0092049F&quot;/&gt;&lt;wsp:rsid wsp:val=&quot;00922AB5&quot;/&gt;&lt;wsp:rsid wsp:val=&quot;00922F0C&quot;/&gt;&lt;wsp:rsid wsp:val=&quot;009231F0&quot;/&gt;&lt;wsp:rsid wsp:val=&quot;009232B5&quot;/&gt;&lt;wsp:rsid wsp:val=&quot;00923CE0&quot;/&gt;&lt;wsp:rsid wsp:val=&quot;00924778&quot;/&gt;&lt;wsp:rsid wsp:val=&quot;00925D4B&quot;/&gt;&lt;wsp:rsid wsp:val=&quot;00926645&quot;/&gt;&lt;wsp:rsid wsp:val=&quot;00926C97&quot;/&gt;&lt;wsp:rsid wsp:val=&quot;00926E90&quot;/&gt;&lt;wsp:rsid wsp:val=&quot;00927D53&quot;/&gt;&lt;wsp:rsid wsp:val=&quot;009300F9&quot;/&gt;&lt;wsp:rsid wsp:val=&quot;00930751&quot;/&gt;&lt;wsp:rsid wsp:val=&quot;00930D3C&quot;/&gt;&lt;wsp:rsid wsp:val=&quot;00930D7E&quot;/&gt;&lt;wsp:rsid wsp:val=&quot;00931BCA&quot;/&gt;&lt;wsp:rsid wsp:val=&quot;009331F5&quot;/&gt;&lt;wsp:rsid wsp:val=&quot;0093379D&quot;/&gt;&lt;wsp:rsid wsp:val=&quot;00933858&quot;/&gt;&lt;wsp:rsid wsp:val=&quot;00933D78&quot;/&gt;&lt;wsp:rsid wsp:val=&quot;00934C72&quot;/&gt;&lt;wsp:rsid wsp:val=&quot;009353B9&quot;/&gt;&lt;wsp:rsid wsp:val=&quot;009360DA&quot;/&gt;&lt;wsp:rsid wsp:val=&quot;00936141&quot;/&gt;&lt;wsp:rsid wsp:val=&quot;009363C0&quot;/&gt;&lt;wsp:rsid wsp:val=&quot;00936C90&quot;/&gt;&lt;wsp:rsid wsp:val=&quot;0093749A&quot;/&gt;&lt;wsp:rsid wsp:val=&quot;00940343&quot;/&gt;&lt;wsp:rsid wsp:val=&quot;00940A20&quot;/&gt;&lt;wsp:rsid wsp:val=&quot;00940F3E&quot;/&gt;&lt;wsp:rsid wsp:val=&quot;00942F3C&quot;/&gt;&lt;wsp:rsid wsp:val=&quot;009430FF&quot;/&gt;&lt;wsp:rsid wsp:val=&quot;00946370&quot;/&gt;&lt;wsp:rsid wsp:val=&quot;009468C4&quot;/&gt;&lt;wsp:rsid wsp:val=&quot;00947A48&quot;/&gt;&lt;wsp:rsid wsp:val=&quot;00947D8A&quot;/&gt;&lt;wsp:rsid wsp:val=&quot;00950032&quot;/&gt;&lt;wsp:rsid wsp:val=&quot;00950758&quot;/&gt;&lt;wsp:rsid wsp:val=&quot;009516E7&quot;/&gt;&lt;wsp:rsid wsp:val=&quot;0095190F&quot;/&gt;&lt;wsp:rsid wsp:val=&quot;009528F1&quot;/&gt;&lt;wsp:rsid wsp:val=&quot;00952975&quot;/&gt;&lt;wsp:rsid wsp:val=&quot;00952D9E&quot;/&gt;&lt;wsp:rsid wsp:val=&quot;00953C61&quot;/&gt;&lt;wsp:rsid wsp:val=&quot;00955261&quot;/&gt;&lt;wsp:rsid wsp:val=&quot;00955333&quot;/&gt;&lt;wsp:rsid wsp:val=&quot;009553E0&quot;/&gt;&lt;wsp:rsid wsp:val=&quot;00955A57&quot;/&gt;&lt;wsp:rsid wsp:val=&quot;0095648F&quot;/&gt;&lt;wsp:rsid wsp:val=&quot;00956973&quot;/&gt;&lt;wsp:rsid wsp:val=&quot;00956D76&quot;/&gt;&lt;wsp:rsid wsp:val=&quot;00957266&quot;/&gt;&lt;wsp:rsid wsp:val=&quot;00957F40&quot;/&gt;&lt;wsp:rsid wsp:val=&quot;009609F7&quot;/&gt;&lt;wsp:rsid wsp:val=&quot;00960CDE&quot;/&gt;&lt;wsp:rsid wsp:val=&quot;009622F1&quot;/&gt;&lt;wsp:rsid wsp:val=&quot;009627B6&quot;/&gt;&lt;wsp:rsid wsp:val=&quot;00962EEA&quot;/&gt;&lt;wsp:rsid wsp:val=&quot;0096346B&quot;/&gt;&lt;wsp:rsid wsp:val=&quot;00963CA1&quot;/&gt;&lt;wsp:rsid wsp:val=&quot;009641D7&quot;/&gt;&lt;wsp:rsid wsp:val=&quot;009643EF&quot;/&gt;&lt;wsp:rsid wsp:val=&quot;00964D27&quot;/&gt;&lt;wsp:rsid wsp:val=&quot;00964F53&quot;/&gt;&lt;wsp:rsid wsp:val=&quot;00964F71&quot;/&gt;&lt;wsp:rsid wsp:val=&quot;00965B2C&quot;/&gt;&lt;wsp:rsid wsp:val=&quot;00965F38&quot;/&gt;&lt;wsp:rsid wsp:val=&quot;00966716&quot;/&gt;&lt;wsp:rsid wsp:val=&quot;009672A8&quot;/&gt;&lt;wsp:rsid wsp:val=&quot;0097013E&quot;/&gt;&lt;wsp:rsid wsp:val=&quot;00970C76&quot;/&gt;&lt;wsp:rsid wsp:val=&quot;009711ED&quot;/&gt;&lt;wsp:rsid wsp:val=&quot;00971A32&quot;/&gt;&lt;wsp:rsid wsp:val=&quot;00972547&quot;/&gt;&lt;wsp:rsid wsp:val=&quot;00972558&quot;/&gt;&lt;wsp:rsid wsp:val=&quot;00972820&quot;/&gt;&lt;wsp:rsid wsp:val=&quot;009734CA&quot;/&gt;&lt;wsp:rsid wsp:val=&quot;00973A54&quot;/&gt;&lt;wsp:rsid wsp:val=&quot;00976456&quot;/&gt;&lt;wsp:rsid wsp:val=&quot;00977C80&quot;/&gt;&lt;wsp:rsid wsp:val=&quot;0098047F&quot;/&gt;&lt;wsp:rsid wsp:val=&quot;00981499&quot;/&gt;&lt;wsp:rsid wsp:val=&quot;00981566&quot;/&gt;&lt;wsp:rsid wsp:val=&quot;00982C76&quot;/&gt;&lt;wsp:rsid wsp:val=&quot;00983DF7&quot;/&gt;&lt;wsp:rsid wsp:val=&quot;009843E2&quot;/&gt;&lt;wsp:rsid wsp:val=&quot;00985664&quot;/&gt;&lt;wsp:rsid wsp:val=&quot;00985E5D&quot;/&gt;&lt;wsp:rsid wsp:val=&quot;009873CC&quot;/&gt;&lt;wsp:rsid wsp:val=&quot;00987D99&quot;/&gt;&lt;wsp:rsid wsp:val=&quot;00987FA6&quot;/&gt;&lt;wsp:rsid wsp:val=&quot;009900A0&quot;/&gt;&lt;wsp:rsid wsp:val=&quot;0099082B&quot;/&gt;&lt;wsp:rsid wsp:val=&quot;00990FFC&quot;/&gt;&lt;wsp:rsid wsp:val=&quot;009910E3&quot;/&gt;&lt;wsp:rsid wsp:val=&quot;00991B45&quot;/&gt;&lt;wsp:rsid wsp:val=&quot;00992339&quot;/&gt;&lt;wsp:rsid wsp:val=&quot;00992512&quot;/&gt;&lt;wsp:rsid wsp:val=&quot;00992C02&quot;/&gt;&lt;wsp:rsid wsp:val=&quot;0099317C&quot;/&gt;&lt;wsp:rsid wsp:val=&quot;009935D3&quot;/&gt;&lt;wsp:rsid wsp:val=&quot;00993679&quot;/&gt;&lt;wsp:rsid wsp:val=&quot;00993CCE&quot;/&gt;&lt;wsp:rsid wsp:val=&quot;009941BF&quot;/&gt;&lt;wsp:rsid wsp:val=&quot;00994CC4&quot;/&gt;&lt;wsp:rsid wsp:val=&quot;009951BE&quot;/&gt;&lt;wsp:rsid wsp:val=&quot;00995458&quot;/&gt;&lt;wsp:rsid wsp:val=&quot;00995615&quot;/&gt;&lt;wsp:rsid wsp:val=&quot;00995968&quot;/&gt;&lt;wsp:rsid wsp:val=&quot;00995E5C&quot;/&gt;&lt;wsp:rsid wsp:val=&quot;009966C7&quot;/&gt;&lt;wsp:rsid wsp:val=&quot;00996749&quot;/&gt;&lt;wsp:rsid wsp:val=&quot;00996D31&quot;/&gt;&lt;wsp:rsid wsp:val=&quot;00997B0C&quot;/&gt;&lt;wsp:rsid wsp:val=&quot;009A00C8&quot;/&gt;&lt;wsp:rsid wsp:val=&quot;009A124D&quot;/&gt;&lt;wsp:rsid wsp:val=&quot;009A1670&quot;/&gt;&lt;wsp:rsid wsp:val=&quot;009A1824&quot;/&gt;&lt;wsp:rsid wsp:val=&quot;009A3C00&quot;/&gt;&lt;wsp:rsid wsp:val=&quot;009A5640&quot;/&gt;&lt;wsp:rsid wsp:val=&quot;009A5750&quot;/&gt;&lt;wsp:rsid wsp:val=&quot;009A57BA&quot;/&gt;&lt;wsp:rsid wsp:val=&quot;009A57ED&quot;/&gt;&lt;wsp:rsid wsp:val=&quot;009A585C&quot;/&gt;&lt;wsp:rsid wsp:val=&quot;009A5D06&quot;/&gt;&lt;wsp:rsid wsp:val=&quot;009A6403&quot;/&gt;&lt;wsp:rsid wsp:val=&quot;009A7CCA&quot;/&gt;&lt;wsp:rsid wsp:val=&quot;009B0815&quot;/&gt;&lt;wsp:rsid wsp:val=&quot;009B0967&quot;/&gt;&lt;wsp:rsid wsp:val=&quot;009B0C4F&quot;/&gt;&lt;wsp:rsid wsp:val=&quot;009B11A5&quot;/&gt;&lt;wsp:rsid wsp:val=&quot;009B165D&quot;/&gt;&lt;wsp:rsid wsp:val=&quot;009B1682&quot;/&gt;&lt;wsp:rsid wsp:val=&quot;009B27B9&quot;/&gt;&lt;wsp:rsid wsp:val=&quot;009B4014&quot;/&gt;&lt;wsp:rsid wsp:val=&quot;009B4B83&quot;/&gt;&lt;wsp:rsid wsp:val=&quot;009B5700&quot;/&gt;&lt;wsp:rsid wsp:val=&quot;009B5D37&quot;/&gt;&lt;wsp:rsid wsp:val=&quot;009B6035&quot;/&gt;&lt;wsp:rsid wsp:val=&quot;009B6385&quot;/&gt;&lt;wsp:rsid wsp:val=&quot;009B6CDC&quot;/&gt;&lt;wsp:rsid wsp:val=&quot;009B7252&quot;/&gt;&lt;wsp:rsid wsp:val=&quot;009B770A&quot;/&gt;&lt;wsp:rsid wsp:val=&quot;009B77A9&quot;/&gt;&lt;wsp:rsid wsp:val=&quot;009B7837&quot;/&gt;&lt;wsp:rsid wsp:val=&quot;009B7F4F&quot;/&gt;&lt;wsp:rsid wsp:val=&quot;009C1931&quot;/&gt;&lt;wsp:rsid wsp:val=&quot;009C646D&quot;/&gt;&lt;wsp:rsid wsp:val=&quot;009C71DD&quot;/&gt;&lt;wsp:rsid wsp:val=&quot;009C7639&quot;/&gt;&lt;wsp:rsid wsp:val=&quot;009C7ECA&quot;/&gt;&lt;wsp:rsid wsp:val=&quot;009D0C3A&quot;/&gt;&lt;wsp:rsid wsp:val=&quot;009D1777&quot;/&gt;&lt;wsp:rsid wsp:val=&quot;009D180A&quot;/&gt;&lt;wsp:rsid wsp:val=&quot;009D234E&quot;/&gt;&lt;wsp:rsid wsp:val=&quot;009D2595&quot;/&gt;&lt;wsp:rsid wsp:val=&quot;009D3140&quot;/&gt;&lt;wsp:rsid wsp:val=&quot;009D31F4&quot;/&gt;&lt;wsp:rsid wsp:val=&quot;009D356E&quot;/&gt;&lt;wsp:rsid wsp:val=&quot;009D39A8&quot;/&gt;&lt;wsp:rsid wsp:val=&quot;009D3CD3&quot;/&gt;&lt;wsp:rsid wsp:val=&quot;009D4154&quot;/&gt;&lt;wsp:rsid wsp:val=&quot;009D415E&quot;/&gt;&lt;wsp:rsid wsp:val=&quot;009D4292&quot;/&gt;&lt;wsp:rsid wsp:val=&quot;009D466D&quot;/&gt;&lt;wsp:rsid wsp:val=&quot;009D496F&quot;/&gt;&lt;wsp:rsid wsp:val=&quot;009D4F27&quot;/&gt;&lt;wsp:rsid wsp:val=&quot;009D6015&quot;/&gt;&lt;wsp:rsid wsp:val=&quot;009D6773&quot;/&gt;&lt;wsp:rsid wsp:val=&quot;009D6AB2&quot;/&gt;&lt;wsp:rsid wsp:val=&quot;009D6C0D&quot;/&gt;&lt;wsp:rsid wsp:val=&quot;009D7A96&quot;/&gt;&lt;wsp:rsid wsp:val=&quot;009E0000&quot;/&gt;&lt;wsp:rsid wsp:val=&quot;009E0ACC&quot;/&gt;&lt;wsp:rsid wsp:val=&quot;009E142B&quot;/&gt;&lt;wsp:rsid wsp:val=&quot;009E24FB&quot;/&gt;&lt;wsp:rsid wsp:val=&quot;009E2549&quot;/&gt;&lt;wsp:rsid wsp:val=&quot;009E2F34&quot;/&gt;&lt;wsp:rsid wsp:val=&quot;009E30ED&quot;/&gt;&lt;wsp:rsid wsp:val=&quot;009E37A9&quot;/&gt;&lt;wsp:rsid wsp:val=&quot;009E45CB&quot;/&gt;&lt;wsp:rsid wsp:val=&quot;009E4E71&quot;/&gt;&lt;wsp:rsid wsp:val=&quot;009E50C1&quot;/&gt;&lt;wsp:rsid wsp:val=&quot;009E5137&quot;/&gt;&lt;wsp:rsid wsp:val=&quot;009E5199&quot;/&gt;&lt;wsp:rsid wsp:val=&quot;009E53B4&quot;/&gt;&lt;wsp:rsid wsp:val=&quot;009E5410&quot;/&gt;&lt;wsp:rsid wsp:val=&quot;009E574C&quot;/&gt;&lt;wsp:rsid wsp:val=&quot;009E689A&quot;/&gt;&lt;wsp:rsid wsp:val=&quot;009E7613&quot;/&gt;&lt;wsp:rsid wsp:val=&quot;009E7A27&quot;/&gt;&lt;wsp:rsid wsp:val=&quot;009F0130&quot;/&gt;&lt;wsp:rsid wsp:val=&quot;009F0870&quot;/&gt;&lt;wsp:rsid wsp:val=&quot;009F0B28&quot;/&gt;&lt;wsp:rsid wsp:val=&quot;009F10D0&quot;/&gt;&lt;wsp:rsid wsp:val=&quot;009F159A&quot;/&gt;&lt;wsp:rsid wsp:val=&quot;009F1770&quot;/&gt;&lt;wsp:rsid wsp:val=&quot;009F1966&quot;/&gt;&lt;wsp:rsid wsp:val=&quot;009F1D22&quot;/&gt;&lt;wsp:rsid wsp:val=&quot;009F24B5&quot;/&gt;&lt;wsp:rsid wsp:val=&quot;009F273A&quot;/&gt;&lt;wsp:rsid wsp:val=&quot;009F2795&quot;/&gt;&lt;wsp:rsid wsp:val=&quot;009F29C3&quot;/&gt;&lt;wsp:rsid wsp:val=&quot;009F2C04&quot;/&gt;&lt;wsp:rsid wsp:val=&quot;009F33CB&quot;/&gt;&lt;wsp:rsid wsp:val=&quot;009F3BD5&quot;/&gt;&lt;wsp:rsid wsp:val=&quot;009F4137&quot;/&gt;&lt;wsp:rsid wsp:val=&quot;009F4255&quot;/&gt;&lt;wsp:rsid wsp:val=&quot;009F4845&quot;/&gt;&lt;wsp:rsid wsp:val=&quot;009F5076&quot;/&gt;&lt;wsp:rsid wsp:val=&quot;009F57F4&quot;/&gt;&lt;wsp:rsid wsp:val=&quot;009F5C5B&quot;/&gt;&lt;wsp:rsid wsp:val=&quot;009F65A7&quot;/&gt;&lt;wsp:rsid wsp:val=&quot;009F66CB&quot;/&gt;&lt;wsp:rsid wsp:val=&quot;00A00055&quot;/&gt;&lt;wsp:rsid wsp:val=&quot;00A00D1D&quot;/&gt;&lt;wsp:rsid wsp:val=&quot;00A0131E&quot;/&gt;&lt;wsp:rsid wsp:val=&quot;00A01793&quot;/&gt;&lt;wsp:rsid wsp:val=&quot;00A026C9&quot;/&gt;&lt;wsp:rsid wsp:val=&quot;00A02F8A&quot;/&gt;&lt;wsp:rsid wsp:val=&quot;00A02F97&quot;/&gt;&lt;wsp:rsid wsp:val=&quot;00A02FA6&quot;/&gt;&lt;wsp:rsid wsp:val=&quot;00A0352F&quot;/&gt;&lt;wsp:rsid wsp:val=&quot;00A03D1D&quot;/&gt;&lt;wsp:rsid wsp:val=&quot;00A03F5E&quot;/&gt;&lt;wsp:rsid wsp:val=&quot;00A04411&quot;/&gt;&lt;wsp:rsid wsp:val=&quot;00A052EA&quot;/&gt;&lt;wsp:rsid wsp:val=&quot;00A060EE&quot;/&gt;&lt;wsp:rsid wsp:val=&quot;00A06354&quot;/&gt;&lt;wsp:rsid wsp:val=&quot;00A06936&quot;/&gt;&lt;wsp:rsid wsp:val=&quot;00A06A36&quot;/&gt;&lt;wsp:rsid wsp:val=&quot;00A07008&quot;/&gt;&lt;wsp:rsid wsp:val=&quot;00A07881&quot;/&gt;&lt;wsp:rsid wsp:val=&quot;00A07D18&quot;/&gt;&lt;wsp:rsid wsp:val=&quot;00A108E0&quot;/&gt;&lt;wsp:rsid wsp:val=&quot;00A10B43&quot;/&gt;&lt;wsp:rsid wsp:val=&quot;00A10C22&quot;/&gt;&lt;wsp:rsid wsp:val=&quot;00A11983&quot;/&gt;&lt;wsp:rsid wsp:val=&quot;00A120A4&quot;/&gt;&lt;wsp:rsid wsp:val=&quot;00A12338&quot;/&gt;&lt;wsp:rsid wsp:val=&quot;00A12D7F&quot;/&gt;&lt;wsp:rsid wsp:val=&quot;00A12D91&quot;/&gt;&lt;wsp:rsid wsp:val=&quot;00A12E72&quot;/&gt;&lt;wsp:rsid wsp:val=&quot;00A13884&quot;/&gt;&lt;wsp:rsid wsp:val=&quot;00A13B4F&quot;/&gt;&lt;wsp:rsid wsp:val=&quot;00A1408C&quot;/&gt;&lt;wsp:rsid wsp:val=&quot;00A14704&quot;/&gt;&lt;wsp:rsid wsp:val=&quot;00A14898&quot;/&gt;&lt;wsp:rsid wsp:val=&quot;00A1503E&quot;/&gt;&lt;wsp:rsid wsp:val=&quot;00A15669&quot;/&gt;&lt;wsp:rsid wsp:val=&quot;00A175C7&quot;/&gt;&lt;wsp:rsid wsp:val=&quot;00A17D89&quot;/&gt;&lt;wsp:rsid wsp:val=&quot;00A20169&quot;/&gt;&lt;wsp:rsid wsp:val=&quot;00A207D1&quot;/&gt;&lt;wsp:rsid wsp:val=&quot;00A223C3&quot;/&gt;&lt;wsp:rsid wsp:val=&quot;00A24E8B&quot;/&gt;&lt;wsp:rsid wsp:val=&quot;00A25C34&quot;/&gt;&lt;wsp:rsid wsp:val=&quot;00A25C86&quot;/&gt;&lt;wsp:rsid wsp:val=&quot;00A2608F&quot;/&gt;&lt;wsp:rsid wsp:val=&quot;00A2644A&quot;/&gt;&lt;wsp:rsid wsp:val=&quot;00A268CD&quot;/&gt;&lt;wsp:rsid wsp:val=&quot;00A26FAB&quot;/&gt;&lt;wsp:rsid wsp:val=&quot;00A3030B&quot;/&gt;&lt;wsp:rsid wsp:val=&quot;00A3088C&quot;/&gt;&lt;wsp:rsid wsp:val=&quot;00A31313&quot;/&gt;&lt;wsp:rsid wsp:val=&quot;00A3170D&quot;/&gt;&lt;wsp:rsid wsp:val=&quot;00A322D0&quot;/&gt;&lt;wsp:rsid wsp:val=&quot;00A33083&quot;/&gt;&lt;wsp:rsid wsp:val=&quot;00A33B54&quot;/&gt;&lt;wsp:rsid wsp:val=&quot;00A33B66&quot;/&gt;&lt;wsp:rsid wsp:val=&quot;00A33D45&quot;/&gt;&lt;wsp:rsid wsp:val=&quot;00A34959&quot;/&gt;&lt;wsp:rsid wsp:val=&quot;00A34FC9&quot;/&gt;&lt;wsp:rsid wsp:val=&quot;00A356E9&quot;/&gt;&lt;wsp:rsid wsp:val=&quot;00A35BB2&quot;/&gt;&lt;wsp:rsid wsp:val=&quot;00A36147&quot;/&gt;&lt;wsp:rsid wsp:val=&quot;00A371AF&quot;/&gt;&lt;wsp:rsid wsp:val=&quot;00A371E3&quot;/&gt;&lt;wsp:rsid wsp:val=&quot;00A37396&quot;/&gt;&lt;wsp:rsid wsp:val=&quot;00A37569&quot;/&gt;&lt;wsp:rsid wsp:val=&quot;00A37F2C&quot;/&gt;&lt;wsp:rsid wsp:val=&quot;00A4061E&quot;/&gt;&lt;wsp:rsid wsp:val=&quot;00A4119D&quot;/&gt;&lt;wsp:rsid wsp:val=&quot;00A419F9&quot;/&gt;&lt;wsp:rsid wsp:val=&quot;00A41E7F&quot;/&gt;&lt;wsp:rsid wsp:val=&quot;00A41F41&quot;/&gt;&lt;wsp:rsid wsp:val=&quot;00A4274A&quot;/&gt;&lt;wsp:rsid wsp:val=&quot;00A42828&quot;/&gt;&lt;wsp:rsid wsp:val=&quot;00A43556&quot;/&gt;&lt;wsp:rsid wsp:val=&quot;00A43BCD&quot;/&gt;&lt;wsp:rsid wsp:val=&quot;00A43C27&quot;/&gt;&lt;wsp:rsid wsp:val=&quot;00A43CDE&quot;/&gt;&lt;wsp:rsid wsp:val=&quot;00A4599F&quot;/&gt;&lt;wsp:rsid wsp:val=&quot;00A45C1A&quot;/&gt;&lt;wsp:rsid wsp:val=&quot;00A4603C&quot;/&gt;&lt;wsp:rsid wsp:val=&quot;00A46975&quot;/&gt;&lt;wsp:rsid wsp:val=&quot;00A46F4B&quot;/&gt;&lt;wsp:rsid wsp:val=&quot;00A47737&quot;/&gt;&lt;wsp:rsid wsp:val=&quot;00A5109E&quot;/&gt;&lt;wsp:rsid wsp:val=&quot;00A5163D&quot;/&gt;&lt;wsp:rsid wsp:val=&quot;00A519D9&quot;/&gt;&lt;wsp:rsid wsp:val=&quot;00A51D1F&quot;/&gt;&lt;wsp:rsid wsp:val=&quot;00A521F6&quot;/&gt;&lt;wsp:rsid wsp:val=&quot;00A5395F&quot;/&gt;&lt;wsp:rsid wsp:val=&quot;00A5422E&quot;/&gt;&lt;wsp:rsid wsp:val=&quot;00A54325&quot;/&gt;&lt;wsp:rsid wsp:val=&quot;00A54764&quot;/&gt;&lt;wsp:rsid wsp:val=&quot;00A54E7A&quot;/&gt;&lt;wsp:rsid wsp:val=&quot;00A55294&quot;/&gt;&lt;wsp:rsid wsp:val=&quot;00A5575C&quot;/&gt;&lt;wsp:rsid wsp:val=&quot;00A5616A&quot;/&gt;&lt;wsp:rsid wsp:val=&quot;00A56640&quot;/&gt;&lt;wsp:rsid wsp:val=&quot;00A566C1&quot;/&gt;&lt;wsp:rsid wsp:val=&quot;00A5677C&quot;/&gt;&lt;wsp:rsid wsp:val=&quot;00A578FE&quot;/&gt;&lt;wsp:rsid wsp:val=&quot;00A60319&quot;/&gt;&lt;wsp:rsid wsp:val=&quot;00A6064A&quot;/&gt;&lt;wsp:rsid wsp:val=&quot;00A6149A&quot;/&gt;&lt;wsp:rsid wsp:val=&quot;00A62F09&quot;/&gt;&lt;wsp:rsid wsp:val=&quot;00A6319B&quot;/&gt;&lt;wsp:rsid wsp:val=&quot;00A63CBF&quot;/&gt;&lt;wsp:rsid wsp:val=&quot;00A64322&quot;/&gt;&lt;wsp:rsid wsp:val=&quot;00A64CDB&quot;/&gt;&lt;wsp:rsid wsp:val=&quot;00A656F2&quot;/&gt;&lt;wsp:rsid wsp:val=&quot;00A66490&quot;/&gt;&lt;wsp:rsid wsp:val=&quot;00A70FA4&quot;/&gt;&lt;wsp:rsid wsp:val=&quot;00A71891&quot;/&gt;&lt;wsp:rsid wsp:val=&quot;00A7261F&quot;/&gt;&lt;wsp:rsid wsp:val=&quot;00A72DC7&quot;/&gt;&lt;wsp:rsid wsp:val=&quot;00A740F7&quot;/&gt;&lt;wsp:rsid wsp:val=&quot;00A74A69&quot;/&gt;&lt;wsp:rsid wsp:val=&quot;00A750A6&quot;/&gt;&lt;wsp:rsid wsp:val=&quot;00A752BA&quot;/&gt;&lt;wsp:rsid wsp:val=&quot;00A75485&quot;/&gt;&lt;wsp:rsid wsp:val=&quot;00A75843&quot;/&gt;&lt;wsp:rsid wsp:val=&quot;00A76002&quot;/&gt;&lt;wsp:rsid wsp:val=&quot;00A762F8&quot;/&gt;&lt;wsp:rsid wsp:val=&quot;00A763E4&quot;/&gt;&lt;wsp:rsid wsp:val=&quot;00A766C3&quot;/&gt;&lt;wsp:rsid wsp:val=&quot;00A770AE&quot;/&gt;&lt;wsp:rsid wsp:val=&quot;00A77712&quot;/&gt;&lt;wsp:rsid wsp:val=&quot;00A777FA&quot;/&gt;&lt;wsp:rsid wsp:val=&quot;00A77D51&quot;/&gt;&lt;wsp:rsid wsp:val=&quot;00A80051&quot;/&gt;&lt;wsp:rsid wsp:val=&quot;00A81803&quot;/&gt;&lt;wsp:rsid wsp:val=&quot;00A82259&quot;/&gt;&lt;wsp:rsid wsp:val=&quot;00A82AAB&quot;/&gt;&lt;wsp:rsid wsp:val=&quot;00A82C10&quot;/&gt;&lt;wsp:rsid wsp:val=&quot;00A83B11&quot;/&gt;&lt;wsp:rsid wsp:val=&quot;00A83C0B&quot;/&gt;&lt;wsp:rsid wsp:val=&quot;00A83D8D&quot;/&gt;&lt;wsp:rsid wsp:val=&quot;00A8491B&quot;/&gt;&lt;wsp:rsid wsp:val=&quot;00A84BE7&quot;/&gt;&lt;wsp:rsid wsp:val=&quot;00A85853&quot;/&gt;&lt;wsp:rsid wsp:val=&quot;00A85C93&quot;/&gt;&lt;wsp:rsid wsp:val=&quot;00A86792&quot;/&gt;&lt;wsp:rsid wsp:val=&quot;00A868D7&quot;/&gt;&lt;wsp:rsid wsp:val=&quot;00A870FB&quot;/&gt;&lt;wsp:rsid wsp:val=&quot;00A8718C&quot;/&gt;&lt;wsp:rsid wsp:val=&quot;00A8738E&quot;/&gt;&lt;wsp:rsid wsp:val=&quot;00A87A22&quot;/&gt;&lt;wsp:rsid wsp:val=&quot;00A87EB7&quot;/&gt;&lt;wsp:rsid wsp:val=&quot;00A87EFE&quot;/&gt;&lt;wsp:rsid wsp:val=&quot;00A87FBD&quot;/&gt;&lt;wsp:rsid wsp:val=&quot;00A9242F&quot;/&gt;&lt;wsp:rsid wsp:val=&quot;00A933E8&quot;/&gt;&lt;wsp:rsid wsp:val=&quot;00A9497D&quot;/&gt;&lt;wsp:rsid wsp:val=&quot;00A949AF&quot;/&gt;&lt;wsp:rsid wsp:val=&quot;00A94D3D&quot;/&gt;&lt;wsp:rsid wsp:val=&quot;00A95C4D&quot;/&gt;&lt;wsp:rsid wsp:val=&quot;00A972D1&quot;/&gt;&lt;wsp:rsid wsp:val=&quot;00A976D6&quot;/&gt;&lt;wsp:rsid wsp:val=&quot;00A97B8E&quot;/&gt;&lt;wsp:rsid wsp:val=&quot;00AA0E87&quot;/&gt;&lt;wsp:rsid wsp:val=&quot;00AA0EAB&quot;/&gt;&lt;wsp:rsid wsp:val=&quot;00AA111D&quot;/&gt;&lt;wsp:rsid wsp:val=&quot;00AA1C22&quot;/&gt;&lt;wsp:rsid wsp:val=&quot;00AA22D3&quot;/&gt;&lt;wsp:rsid wsp:val=&quot;00AA29CF&quot;/&gt;&lt;wsp:rsid wsp:val=&quot;00AA2A4C&quot;/&gt;&lt;wsp:rsid wsp:val=&quot;00AA36A8&quot;/&gt;&lt;wsp:rsid wsp:val=&quot;00AA3825&quot;/&gt;&lt;wsp:rsid wsp:val=&quot;00AA385A&quot;/&gt;&lt;wsp:rsid wsp:val=&quot;00AA4698&quot;/&gt;&lt;wsp:rsid wsp:val=&quot;00AA470B&quot;/&gt;&lt;wsp:rsid wsp:val=&quot;00AA4EA8&quot;/&gt;&lt;wsp:rsid wsp:val=&quot;00AA5012&quot;/&gt;&lt;wsp:rsid wsp:val=&quot;00AA51C6&quot;/&gt;&lt;wsp:rsid wsp:val=&quot;00AA5749&quot;/&gt;&lt;wsp:rsid wsp:val=&quot;00AA581E&quot;/&gt;&lt;wsp:rsid wsp:val=&quot;00AA6440&quot;/&gt;&lt;wsp:rsid wsp:val=&quot;00AA6477&quot;/&gt;&lt;wsp:rsid wsp:val=&quot;00AA77CD&quot;/&gt;&lt;wsp:rsid wsp:val=&quot;00AA78EB&quot;/&gt;&lt;wsp:rsid wsp:val=&quot;00AA7A93&quot;/&gt;&lt;wsp:rsid wsp:val=&quot;00AA7B24&quot;/&gt;&lt;wsp:rsid wsp:val=&quot;00AB04DF&quot;/&gt;&lt;wsp:rsid wsp:val=&quot;00AB0AC8&quot;/&gt;&lt;wsp:rsid wsp:val=&quot;00AB15E1&quot;/&gt;&lt;wsp:rsid wsp:val=&quot;00AB1D3B&quot;/&gt;&lt;wsp:rsid wsp:val=&quot;00AB4420&quot;/&gt;&lt;wsp:rsid wsp:val=&quot;00AB4685&quot;/&gt;&lt;wsp:rsid wsp:val=&quot;00AB5845&quot;/&gt;&lt;wsp:rsid wsp:val=&quot;00AB5A18&quot;/&gt;&lt;wsp:rsid wsp:val=&quot;00AB64A2&quot;/&gt;&lt;wsp:rsid wsp:val=&quot;00AB6A08&quot;/&gt;&lt;wsp:rsid wsp:val=&quot;00AB6D39&quot;/&gt;&lt;wsp:rsid wsp:val=&quot;00AB7232&quot;/&gt;&lt;wsp:rsid wsp:val=&quot;00AB76D2&quot;/&gt;&lt;wsp:rsid wsp:val=&quot;00AB7774&quot;/&gt;&lt;wsp:rsid wsp:val=&quot;00AB7A4A&quot;/&gt;&lt;wsp:rsid wsp:val=&quot;00AC0AC0&quot;/&gt;&lt;wsp:rsid wsp:val=&quot;00AC0CD4&quot;/&gt;&lt;wsp:rsid wsp:val=&quot;00AC0D3A&quot;/&gt;&lt;wsp:rsid wsp:val=&quot;00AC114F&quot;/&gt;&lt;wsp:rsid wsp:val=&quot;00AC1303&quot;/&gt;&lt;wsp:rsid wsp:val=&quot;00AC18E7&quot;/&gt;&lt;wsp:rsid wsp:val=&quot;00AC2612&quot;/&gt;&lt;wsp:rsid wsp:val=&quot;00AC2AF1&quot;/&gt;&lt;wsp:rsid wsp:val=&quot;00AC35EF&quot;/&gt;&lt;wsp:rsid wsp:val=&quot;00AC651F&quot;/&gt;&lt;wsp:rsid wsp:val=&quot;00AC6593&quot;/&gt;&lt;wsp:rsid wsp:val=&quot;00AC6991&quot;/&gt;&lt;wsp:rsid wsp:val=&quot;00AD0141&quot;/&gt;&lt;wsp:rsid wsp:val=&quot;00AD2610&quot;/&gt;&lt;wsp:rsid wsp:val=&quot;00AD269A&quot;/&gt;&lt;wsp:rsid wsp:val=&quot;00AD43C9&quot;/&gt;&lt;wsp:rsid wsp:val=&quot;00AD515B&quot;/&gt;&lt;wsp:rsid wsp:val=&quot;00AD51EB&quot;/&gt;&lt;wsp:rsid wsp:val=&quot;00AD606E&quot;/&gt;&lt;wsp:rsid wsp:val=&quot;00AD65E5&quot;/&gt;&lt;wsp:rsid wsp:val=&quot;00AD7328&quot;/&gt;&lt;wsp:rsid wsp:val=&quot;00AE039F&quot;/&gt;&lt;wsp:rsid wsp:val=&quot;00AE070D&quot;/&gt;&lt;wsp:rsid wsp:val=&quot;00AE080E&quot;/&gt;&lt;wsp:rsid wsp:val=&quot;00AE0B57&quot;/&gt;&lt;wsp:rsid wsp:val=&quot;00AE1A6F&quot;/&gt;&lt;wsp:rsid wsp:val=&quot;00AE2641&quot;/&gt;&lt;wsp:rsid wsp:val=&quot;00AE292E&quot;/&gt;&lt;wsp:rsid wsp:val=&quot;00AE2CFE&quot;/&gt;&lt;wsp:rsid wsp:val=&quot;00AE40B2&quot;/&gt;&lt;wsp:rsid wsp:val=&quot;00AE5CD4&quot;/&gt;&lt;wsp:rsid wsp:val=&quot;00AE6AB7&quot;/&gt;&lt;wsp:rsid wsp:val=&quot;00AE6E11&quot;/&gt;&lt;wsp:rsid wsp:val=&quot;00AE72B9&quot;/&gt;&lt;wsp:rsid wsp:val=&quot;00AE7699&quot;/&gt;&lt;wsp:rsid wsp:val=&quot;00AE7739&quot;/&gt;&lt;wsp:rsid wsp:val=&quot;00AF00B3&quot;/&gt;&lt;wsp:rsid wsp:val=&quot;00AF0237&quot;/&gt;&lt;wsp:rsid wsp:val=&quot;00AF06F0&quot;/&gt;&lt;wsp:rsid wsp:val=&quot;00AF2433&quot;/&gt;&lt;wsp:rsid wsp:val=&quot;00AF25CA&quot;/&gt;&lt;wsp:rsid wsp:val=&quot;00AF4AF8&quot;/&gt;&lt;wsp:rsid wsp:val=&quot;00AF4EBD&quot;/&gt;&lt;wsp:rsid wsp:val=&quot;00AF5080&quot;/&gt;&lt;wsp:rsid wsp:val=&quot;00AF57EB&quot;/&gt;&lt;wsp:rsid wsp:val=&quot;00AF5A61&quot;/&gt;&lt;wsp:rsid wsp:val=&quot;00AF6F71&quot;/&gt;&lt;wsp:rsid wsp:val=&quot;00AF75BA&quot;/&gt;&lt;wsp:rsid wsp:val=&quot;00B011D2&quot;/&gt;&lt;wsp:rsid wsp:val=&quot;00B013C8&quot;/&gt;&lt;wsp:rsid wsp:val=&quot;00B019F8&quot;/&gt;&lt;wsp:rsid wsp:val=&quot;00B0211E&quot;/&gt;&lt;wsp:rsid wsp:val=&quot;00B021A7&quot;/&gt;&lt;wsp:rsid wsp:val=&quot;00B02316&quot;/&gt;&lt;wsp:rsid wsp:val=&quot;00B02959&quot;/&gt;&lt;wsp:rsid wsp:val=&quot;00B02B77&quot;/&gt;&lt;wsp:rsid wsp:val=&quot;00B0348A&quot;/&gt;&lt;wsp:rsid wsp:val=&quot;00B03B4E&quot;/&gt;&lt;wsp:rsid wsp:val=&quot;00B03E60&quot;/&gt;&lt;wsp:rsid wsp:val=&quot;00B04BA3&quot;/&gt;&lt;wsp:rsid wsp:val=&quot;00B050AF&quot;/&gt;&lt;wsp:rsid wsp:val=&quot;00B0594C&quot;/&gt;&lt;wsp:rsid wsp:val=&quot;00B0613D&quot;/&gt;&lt;wsp:rsid wsp:val=&quot;00B0619E&quot;/&gt;&lt;wsp:rsid wsp:val=&quot;00B067CB&quot;/&gt;&lt;wsp:rsid wsp:val=&quot;00B068D2&quot;/&gt;&lt;wsp:rsid wsp:val=&quot;00B06C0D&quot;/&gt;&lt;wsp:rsid wsp:val=&quot;00B077C4&quot;/&gt;&lt;wsp:rsid wsp:val=&quot;00B1008C&quot;/&gt;&lt;wsp:rsid wsp:val=&quot;00B10428&quot;/&gt;&lt;wsp:rsid wsp:val=&quot;00B111FB&quot;/&gt;&lt;wsp:rsid wsp:val=&quot;00B113A1&quot;/&gt;&lt;wsp:rsid wsp:val=&quot;00B116AF&quot;/&gt;&lt;wsp:rsid wsp:val=&quot;00B11A62&quot;/&gt;&lt;wsp:rsid wsp:val=&quot;00B11CA4&quot;/&gt;&lt;wsp:rsid wsp:val=&quot;00B1275F&quot;/&gt;&lt;wsp:rsid wsp:val=&quot;00B136ED&quot;/&gt;&lt;wsp:rsid wsp:val=&quot;00B137D5&quot;/&gt;&lt;wsp:rsid wsp:val=&quot;00B13AE7&quot;/&gt;&lt;wsp:rsid wsp:val=&quot;00B146EE&quot;/&gt;&lt;wsp:rsid wsp:val=&quot;00B15631&quot;/&gt;&lt;wsp:rsid wsp:val=&quot;00B156D8&quot;/&gt;&lt;wsp:rsid wsp:val=&quot;00B15A54&quot;/&gt;&lt;wsp:rsid wsp:val=&quot;00B15BF0&quot;/&gt;&lt;wsp:rsid wsp:val=&quot;00B15C41&quot;/&gt;&lt;wsp:rsid wsp:val=&quot;00B15ED9&quot;/&gt;&lt;wsp:rsid wsp:val=&quot;00B1600B&quot;/&gt;&lt;wsp:rsid wsp:val=&quot;00B162E8&quot;/&gt;&lt;wsp:rsid wsp:val=&quot;00B16EF8&quot;/&gt;&lt;wsp:rsid wsp:val=&quot;00B16FFB&quot;/&gt;&lt;wsp:rsid wsp:val=&quot;00B17068&quot;/&gt;&lt;wsp:rsid wsp:val=&quot;00B21F62&quot;/&gt;&lt;wsp:rsid wsp:val=&quot;00B22F92&quot;/&gt;&lt;wsp:rsid wsp:val=&quot;00B24594&quot;/&gt;&lt;wsp:rsid wsp:val=&quot;00B24997&quot;/&gt;&lt;wsp:rsid wsp:val=&quot;00B267BE&quot;/&gt;&lt;wsp:rsid wsp:val=&quot;00B30012&quot;/&gt;&lt;wsp:rsid wsp:val=&quot;00B30768&quot;/&gt;&lt;wsp:rsid wsp:val=&quot;00B309C8&quot;/&gt;&lt;wsp:rsid wsp:val=&quot;00B30F7D&quot;/&gt;&lt;wsp:rsid wsp:val=&quot;00B31C5F&quot;/&gt;&lt;wsp:rsid wsp:val=&quot;00B32582&quot;/&gt;&lt;wsp:rsid wsp:val=&quot;00B3330F&quot;/&gt;&lt;wsp:rsid wsp:val=&quot;00B33937&quot;/&gt;&lt;wsp:rsid wsp:val=&quot;00B34399&quot;/&gt;&lt;wsp:rsid wsp:val=&quot;00B34BF5&quot;/&gt;&lt;wsp:rsid wsp:val=&quot;00B34FF2&quot;/&gt;&lt;wsp:rsid wsp:val=&quot;00B3624E&quot;/&gt;&lt;wsp:rsid wsp:val=&quot;00B36633&quot;/&gt;&lt;wsp:rsid wsp:val=&quot;00B36718&quot;/&gt;&lt;wsp:rsid wsp:val=&quot;00B36BAB&quot;/&gt;&lt;wsp:rsid wsp:val=&quot;00B36E01&quot;/&gt;&lt;wsp:rsid wsp:val=&quot;00B4046A&quot;/&gt;&lt;wsp:rsid wsp:val=&quot;00B413C1&quot;/&gt;&lt;wsp:rsid wsp:val=&quot;00B41C07&quot;/&gt;&lt;wsp:rsid wsp:val=&quot;00B41C31&quot;/&gt;&lt;wsp:rsid wsp:val=&quot;00B42760&quot;/&gt;&lt;wsp:rsid wsp:val=&quot;00B4312F&quot;/&gt;&lt;wsp:rsid wsp:val=&quot;00B433E5&quot;/&gt;&lt;wsp:rsid wsp:val=&quot;00B43C62&quot;/&gt;&lt;wsp:rsid wsp:val=&quot;00B43D4D&quot;/&gt;&lt;wsp:rsid wsp:val=&quot;00B43D7E&quot;/&gt;&lt;wsp:rsid wsp:val=&quot;00B43E8A&quot;/&gt;&lt;wsp:rsid wsp:val=&quot;00B44BA8&quot;/&gt;&lt;wsp:rsid wsp:val=&quot;00B44E60&quot;/&gt;&lt;wsp:rsid wsp:val=&quot;00B459BD&quot;/&gt;&lt;wsp:rsid wsp:val=&quot;00B45AF4&quot;/&gt;&lt;wsp:rsid wsp:val=&quot;00B45D7F&quot;/&gt;&lt;wsp:rsid wsp:val=&quot;00B465C0&quot;/&gt;&lt;wsp:rsid wsp:val=&quot;00B50508&quot;/&gt;&lt;wsp:rsid wsp:val=&quot;00B515D1&quot;/&gt;&lt;wsp:rsid wsp:val=&quot;00B51BA1&quot;/&gt;&lt;wsp:rsid wsp:val=&quot;00B525E2&quot;/&gt;&lt;wsp:rsid wsp:val=&quot;00B52FBD&quot;/&gt;&lt;wsp:rsid wsp:val=&quot;00B538FA&quot;/&gt;&lt;wsp:rsid wsp:val=&quot;00B53E11&quot;/&gt;&lt;wsp:rsid wsp:val=&quot;00B5431F&quot;/&gt;&lt;wsp:rsid wsp:val=&quot;00B559B7&quot;/&gt;&lt;wsp:rsid wsp:val=&quot;00B55A25&quot;/&gt;&lt;wsp:rsid wsp:val=&quot;00B55D36&quot;/&gt;&lt;wsp:rsid wsp:val=&quot;00B55FCE&quot;/&gt;&lt;wsp:rsid wsp:val=&quot;00B56E20&quot;/&gt;&lt;wsp:rsid wsp:val=&quot;00B57381&quot;/&gt;&lt;wsp:rsid wsp:val=&quot;00B57E13&quot;/&gt;&lt;wsp:rsid wsp:val=&quot;00B57F6D&quot;/&gt;&lt;wsp:rsid wsp:val=&quot;00B60AEC&quot;/&gt;&lt;wsp:rsid wsp:val=&quot;00B610B5&quot;/&gt;&lt;wsp:rsid wsp:val=&quot;00B61896&quot;/&gt;&lt;wsp:rsid wsp:val=&quot;00B621F5&quot;/&gt;&lt;wsp:rsid wsp:val=&quot;00B62474&quot;/&gt;&lt;wsp:rsid wsp:val=&quot;00B6267D&quot;/&gt;&lt;wsp:rsid wsp:val=&quot;00B6274C&quot;/&gt;&lt;wsp:rsid wsp:val=&quot;00B6305A&quot;/&gt;&lt;wsp:rsid wsp:val=&quot;00B638BD&quot;/&gt;&lt;wsp:rsid wsp:val=&quot;00B63CA8&quot;/&gt;&lt;wsp:rsid wsp:val=&quot;00B641B4&quot;/&gt;&lt;wsp:rsid wsp:val=&quot;00B64B18&quot;/&gt;&lt;wsp:rsid wsp:val=&quot;00B659C6&quot;/&gt;&lt;wsp:rsid wsp:val=&quot;00B662B2&quot;/&gt;&lt;wsp:rsid wsp:val=&quot;00B662E6&quot;/&gt;&lt;wsp:rsid wsp:val=&quot;00B66912&quot;/&gt;&lt;wsp:rsid wsp:val=&quot;00B675FD&quot;/&gt;&lt;wsp:rsid wsp:val=&quot;00B67766&quot;/&gt;&lt;wsp:rsid wsp:val=&quot;00B70CC7&quot;/&gt;&lt;wsp:rsid wsp:val=&quot;00B71145&quot;/&gt;&lt;wsp:rsid wsp:val=&quot;00B72478&quot;/&gt;&lt;wsp:rsid wsp:val=&quot;00B726F8&quot;/&gt;&lt;wsp:rsid wsp:val=&quot;00B72E5D&quot;/&gt;&lt;wsp:rsid wsp:val=&quot;00B75793&quot;/&gt;&lt;wsp:rsid wsp:val=&quot;00B766DC&quot;/&gt;&lt;wsp:rsid wsp:val=&quot;00B77E4C&quot;/&gt;&lt;wsp:rsid wsp:val=&quot;00B77F41&quot;/&gt;&lt;wsp:rsid wsp:val=&quot;00B8090C&quot;/&gt;&lt;wsp:rsid wsp:val=&quot;00B80C3C&quot;/&gt;&lt;wsp:rsid wsp:val=&quot;00B81253&quot;/&gt;&lt;wsp:rsid wsp:val=&quot;00B825E3&quot;/&gt;&lt;wsp:rsid wsp:val=&quot;00B82949&quot;/&gt;&lt;wsp:rsid wsp:val=&quot;00B83467&quot;/&gt;&lt;wsp:rsid wsp:val=&quot;00B83570&quot;/&gt;&lt;wsp:rsid wsp:val=&quot;00B84288&quot;/&gt;&lt;wsp:rsid wsp:val=&quot;00B8447B&quot;/&gt;&lt;wsp:rsid wsp:val=&quot;00B84F96&quot;/&gt;&lt;wsp:rsid wsp:val=&quot;00B868BC&quot;/&gt;&lt;wsp:rsid wsp:val=&quot;00B87870&quot;/&gt;&lt;wsp:rsid wsp:val=&quot;00B87DDE&quot;/&gt;&lt;wsp:rsid wsp:val=&quot;00B900DA&quot;/&gt;&lt;wsp:rsid wsp:val=&quot;00B905C6&quot;/&gt;&lt;wsp:rsid wsp:val=&quot;00B91326&quot;/&gt;&lt;wsp:rsid wsp:val=&quot;00B91841&quot;/&gt;&lt;wsp:rsid wsp:val=&quot;00B919E2&quot;/&gt;&lt;wsp:rsid wsp:val=&quot;00B923F9&quot;/&gt;&lt;wsp:rsid wsp:val=&quot;00B92925&quot;/&gt;&lt;wsp:rsid wsp:val=&quot;00B93D80&quot;/&gt;&lt;wsp:rsid wsp:val=&quot;00B94FD2&quot;/&gt;&lt;wsp:rsid wsp:val=&quot;00B951F6&quot;/&gt;&lt;wsp:rsid wsp:val=&quot;00B965D3&quot;/&gt;&lt;wsp:rsid wsp:val=&quot;00B96ECB&quot;/&gt;&lt;wsp:rsid wsp:val=&quot;00B973F8&quot;/&gt;&lt;wsp:rsid wsp:val=&quot;00B97522&quot;/&gt;&lt;wsp:rsid wsp:val=&quot;00BA0206&quot;/&gt;&lt;wsp:rsid wsp:val=&quot;00BA1C55&quot;/&gt;&lt;wsp:rsid wsp:val=&quot;00BA2087&quot;/&gt;&lt;wsp:rsid wsp:val=&quot;00BA2814&quot;/&gt;&lt;wsp:rsid wsp:val=&quot;00BA2DF2&quot;/&gt;&lt;wsp:rsid wsp:val=&quot;00BA4A44&quot;/&gt;&lt;wsp:rsid wsp:val=&quot;00BA4D1D&quot;/&gt;&lt;wsp:rsid wsp:val=&quot;00BA57F9&quot;/&gt;&lt;wsp:rsid wsp:val=&quot;00BA5B48&quot;/&gt;&lt;wsp:rsid wsp:val=&quot;00BA5FB2&quot;/&gt;&lt;wsp:rsid wsp:val=&quot;00BA6027&quot;/&gt;&lt;wsp:rsid wsp:val=&quot;00BA6657&quot;/&gt;&lt;wsp:rsid wsp:val=&quot;00BA66C5&quot;/&gt;&lt;wsp:rsid wsp:val=&quot;00BA68FA&quot;/&gt;&lt;wsp:rsid wsp:val=&quot;00BA7DFC&quot;/&gt;&lt;wsp:rsid wsp:val=&quot;00BA7E0E&quot;/&gt;&lt;wsp:rsid wsp:val=&quot;00BB075D&quot;/&gt;&lt;wsp:rsid wsp:val=&quot;00BB09F9&quot;/&gt;&lt;wsp:rsid wsp:val=&quot;00BB1875&quot;/&gt;&lt;wsp:rsid wsp:val=&quot;00BB2A9C&quot;/&gt;&lt;wsp:rsid wsp:val=&quot;00BB3351&quot;/&gt;&lt;wsp:rsid wsp:val=&quot;00BB34EE&quot;/&gt;&lt;wsp:rsid wsp:val=&quot;00BB36FC&quot;/&gt;&lt;wsp:rsid wsp:val=&quot;00BB3BCD&quot;/&gt;&lt;wsp:rsid wsp:val=&quot;00BB40C8&quot;/&gt;&lt;wsp:rsid wsp:val=&quot;00BB42F7&quot;/&gt;&lt;wsp:rsid wsp:val=&quot;00BB6064&quot;/&gt;&lt;wsp:rsid wsp:val=&quot;00BB66D4&quot;/&gt;&lt;wsp:rsid wsp:val=&quot;00BB66EF&quot;/&gt;&lt;wsp:rsid wsp:val=&quot;00BB6BBC&quot;/&gt;&lt;wsp:rsid wsp:val=&quot;00BB7981&quot;/&gt;&lt;wsp:rsid wsp:val=&quot;00BB7983&quot;/&gt;&lt;wsp:rsid wsp:val=&quot;00BC14F6&quot;/&gt;&lt;wsp:rsid wsp:val=&quot;00BC361D&quot;/&gt;&lt;wsp:rsid wsp:val=&quot;00BC3E20&quot;/&gt;&lt;wsp:rsid wsp:val=&quot;00BC4894&quot;/&gt;&lt;wsp:rsid wsp:val=&quot;00BC4B4C&quot;/&gt;&lt;wsp:rsid wsp:val=&quot;00BC760E&quot;/&gt;&lt;wsp:rsid wsp:val=&quot;00BC7776&quot;/&gt;&lt;wsp:rsid wsp:val=&quot;00BD0222&quot;/&gt;&lt;wsp:rsid wsp:val=&quot;00BD0A2D&quot;/&gt;&lt;wsp:rsid wsp:val=&quot;00BD1804&quot;/&gt;&lt;wsp:rsid wsp:val=&quot;00BD182A&quot;/&gt;&lt;wsp:rsid wsp:val=&quot;00BD27B8&quot;/&gt;&lt;wsp:rsid wsp:val=&quot;00BD2D9B&quot;/&gt;&lt;wsp:rsid wsp:val=&quot;00BD2E14&quot;/&gt;&lt;wsp:rsid wsp:val=&quot;00BD4105&quot;/&gt;&lt;wsp:rsid wsp:val=&quot;00BD4168&quot;/&gt;&lt;wsp:rsid wsp:val=&quot;00BD527E&quot;/&gt;&lt;wsp:rsid wsp:val=&quot;00BD5C99&quot;/&gt;&lt;wsp:rsid wsp:val=&quot;00BD5FE1&quot;/&gt;&lt;wsp:rsid wsp:val=&quot;00BD6624&quot;/&gt;&lt;wsp:rsid wsp:val=&quot;00BD6694&quot;/&gt;&lt;wsp:rsid wsp:val=&quot;00BD7622&quot;/&gt;&lt;wsp:rsid wsp:val=&quot;00BD77C3&quot;/&gt;&lt;wsp:rsid wsp:val=&quot;00BD78AB&quot;/&gt;&lt;wsp:rsid wsp:val=&quot;00BD7E5B&quot;/&gt;&lt;wsp:rsid wsp:val=&quot;00BE0F7B&quot;/&gt;&lt;wsp:rsid wsp:val=&quot;00BE129A&quot;/&gt;&lt;wsp:rsid wsp:val=&quot;00BE15DD&quot;/&gt;&lt;wsp:rsid wsp:val=&quot;00BE2176&quot;/&gt;&lt;wsp:rsid wsp:val=&quot;00BE2AEB&quot;/&gt;&lt;wsp:rsid wsp:val=&quot;00BE33A1&quot;/&gt;&lt;wsp:rsid wsp:val=&quot;00BE4083&quot;/&gt;&lt;wsp:rsid wsp:val=&quot;00BE4203&quot;/&gt;&lt;wsp:rsid wsp:val=&quot;00BE4BF9&quot;/&gt;&lt;wsp:rsid wsp:val=&quot;00BE5BCE&quot;/&gt;&lt;wsp:rsid wsp:val=&quot;00BE5FF1&quot;/&gt;&lt;wsp:rsid wsp:val=&quot;00BE6103&quot;/&gt;&lt;wsp:rsid wsp:val=&quot;00BE6FFC&quot;/&gt;&lt;wsp:rsid wsp:val=&quot;00BE70F1&quot;/&gt;&lt;wsp:rsid wsp:val=&quot;00BE76BB&quot;/&gt;&lt;wsp:rsid wsp:val=&quot;00BE77B0&quot;/&gt;&lt;wsp:rsid wsp:val=&quot;00BF04D7&quot;/&gt;&lt;wsp:rsid wsp:val=&quot;00BF09E8&quot;/&gt;&lt;wsp:rsid wsp:val=&quot;00BF0DD3&quot;/&gt;&lt;wsp:rsid wsp:val=&quot;00BF0F35&quot;/&gt;&lt;wsp:rsid wsp:val=&quot;00BF181B&quot;/&gt;&lt;wsp:rsid wsp:val=&quot;00BF1EAC&quot;/&gt;&lt;wsp:rsid wsp:val=&quot;00BF20FB&quot;/&gt;&lt;wsp:rsid wsp:val=&quot;00BF261F&quot;/&gt;&lt;wsp:rsid wsp:val=&quot;00BF2859&quot;/&gt;&lt;wsp:rsid wsp:val=&quot;00BF2D04&quot;/&gt;&lt;wsp:rsid wsp:val=&quot;00BF2D95&quot;/&gt;&lt;wsp:rsid wsp:val=&quot;00BF2E12&quot;/&gt;&lt;wsp:rsid wsp:val=&quot;00BF2EF8&quot;/&gt;&lt;wsp:rsid wsp:val=&quot;00BF4039&quot;/&gt;&lt;wsp:rsid wsp:val=&quot;00BF48CB&quot;/&gt;&lt;wsp:rsid wsp:val=&quot;00BF4DC6&quot;/&gt;&lt;wsp:rsid wsp:val=&quot;00BF4FF7&quot;/&gt;&lt;wsp:rsid wsp:val=&quot;00BF500B&quot;/&gt;&lt;wsp:rsid wsp:val=&quot;00BF524A&quot;/&gt;&lt;wsp:rsid wsp:val=&quot;00BF5383&quot;/&gt;&lt;wsp:rsid wsp:val=&quot;00BF6907&quot;/&gt;&lt;wsp:rsid wsp:val=&quot;00BF6F73&quot;/&gt;&lt;wsp:rsid wsp:val=&quot;00BF7371&quot;/&gt;&lt;wsp:rsid wsp:val=&quot;00C00FD1&quot;/&gt;&lt;wsp:rsid wsp:val=&quot;00C024BE&quot;/&gt;&lt;wsp:rsid wsp:val=&quot;00C0303A&quot;/&gt;&lt;wsp:rsid wsp:val=&quot;00C03403&quot;/&gt;&lt;wsp:rsid wsp:val=&quot;00C03D1E&quot;/&gt;&lt;wsp:rsid wsp:val=&quot;00C04061&quot;/&gt;&lt;wsp:rsid wsp:val=&quot;00C04F56&quot;/&gt;&lt;wsp:rsid wsp:val=&quot;00C06552&quot;/&gt;&lt;wsp:rsid wsp:val=&quot;00C06891&quot;/&gt;&lt;wsp:rsid wsp:val=&quot;00C06D79&quot;/&gt;&lt;wsp:rsid wsp:val=&quot;00C07750&quot;/&gt;&lt;wsp:rsid wsp:val=&quot;00C07A69&quot;/&gt;&lt;wsp:rsid wsp:val=&quot;00C10CF2&quot;/&gt;&lt;wsp:rsid wsp:val=&quot;00C112E9&quot;/&gt;&lt;wsp:rsid wsp:val=&quot;00C1134E&quot;/&gt;&lt;wsp:rsid wsp:val=&quot;00C12866&quot;/&gt;&lt;wsp:rsid wsp:val=&quot;00C12950&quot;/&gt;&lt;wsp:rsid wsp:val=&quot;00C136B2&quot;/&gt;&lt;wsp:rsid wsp:val=&quot;00C13ED9&quot;/&gt;&lt;wsp:rsid wsp:val=&quot;00C1424B&quot;/&gt;&lt;wsp:rsid wsp:val=&quot;00C14362&quot;/&gt;&lt;wsp:rsid wsp:val=&quot;00C14987&quot;/&gt;&lt;wsp:rsid wsp:val=&quot;00C14B76&quot;/&gt;&lt;wsp:rsid wsp:val=&quot;00C15474&quot;/&gt;&lt;wsp:rsid wsp:val=&quot;00C1555D&quot;/&gt;&lt;wsp:rsid wsp:val=&quot;00C15625&quot;/&gt;&lt;wsp:rsid wsp:val=&quot;00C16E7E&quot;/&gt;&lt;wsp:rsid wsp:val=&quot;00C17A63&quot;/&gt;&lt;wsp:rsid wsp:val=&quot;00C17ADC&quot;/&gt;&lt;wsp:rsid wsp:val=&quot;00C20B09&quot;/&gt;&lt;wsp:rsid wsp:val=&quot;00C20E53&quot;/&gt;&lt;wsp:rsid wsp:val=&quot;00C21714&quot;/&gt;&lt;wsp:rsid wsp:val=&quot;00C21C44&quot;/&gt;&lt;wsp:rsid wsp:val=&quot;00C21D2A&quot;/&gt;&lt;wsp:rsid wsp:val=&quot;00C21D34&quot;/&gt;&lt;wsp:rsid wsp:val=&quot;00C22D90&quot;/&gt;&lt;wsp:rsid wsp:val=&quot;00C236B1&quot;/&gt;&lt;wsp:rsid wsp:val=&quot;00C23963&quot;/&gt;&lt;wsp:rsid wsp:val=&quot;00C23B02&quot;/&gt;&lt;wsp:rsid wsp:val=&quot;00C2406A&quot;/&gt;&lt;wsp:rsid wsp:val=&quot;00C24127&quot;/&gt;&lt;wsp:rsid wsp:val=&quot;00C2430A&quot;/&gt;&lt;wsp:rsid wsp:val=&quot;00C24A18&quot;/&gt;&lt;wsp:rsid wsp:val=&quot;00C251C7&quot;/&gt;&lt;wsp:rsid wsp:val=&quot;00C255DF&quot;/&gt;&lt;wsp:rsid wsp:val=&quot;00C258CF&quot;/&gt;&lt;wsp:rsid wsp:val=&quot;00C2658C&quot;/&gt;&lt;wsp:rsid wsp:val=&quot;00C26CF2&quot;/&gt;&lt;wsp:rsid wsp:val=&quot;00C306DB&quot;/&gt;&lt;wsp:rsid wsp:val=&quot;00C323C3&quot;/&gt;&lt;wsp:rsid wsp:val=&quot;00C326C4&quot;/&gt;&lt;wsp:rsid wsp:val=&quot;00C333B3&quot;/&gt;&lt;wsp:rsid wsp:val=&quot;00C34A8F&quot;/&gt;&lt;wsp:rsid wsp:val=&quot;00C3627D&quot;/&gt;&lt;wsp:rsid wsp:val=&quot;00C374F4&quot;/&gt;&lt;wsp:rsid wsp:val=&quot;00C40137&quot;/&gt;&lt;wsp:rsid wsp:val=&quot;00C40506&quot;/&gt;&lt;wsp:rsid wsp:val=&quot;00C412F1&quot;/&gt;&lt;wsp:rsid wsp:val=&quot;00C41468&quot;/&gt;&lt;wsp:rsid wsp:val=&quot;00C41983&quot;/&gt;&lt;wsp:rsid wsp:val=&quot;00C41CBD&quot;/&gt;&lt;wsp:rsid wsp:val=&quot;00C41F0D&quot;/&gt;&lt;wsp:rsid wsp:val=&quot;00C4230D&quot;/&gt;&lt;wsp:rsid wsp:val=&quot;00C423C2&quot;/&gt;&lt;wsp:rsid wsp:val=&quot;00C423E3&quot;/&gt;&lt;wsp:rsid wsp:val=&quot;00C4301D&quot;/&gt;&lt;wsp:rsid wsp:val=&quot;00C432E7&quot;/&gt;&lt;wsp:rsid wsp:val=&quot;00C434AB&quot;/&gt;&lt;wsp:rsid wsp:val=&quot;00C43736&quot;/&gt;&lt;wsp:rsid wsp:val=&quot;00C44299&quot;/&gt;&lt;wsp:rsid wsp:val=&quot;00C44690&quot;/&gt;&lt;wsp:rsid wsp:val=&quot;00C45874&quot;/&gt;&lt;wsp:rsid wsp:val=&quot;00C45DB1&quot;/&gt;&lt;wsp:rsid wsp:val=&quot;00C4606F&quot;/&gt;&lt;wsp:rsid wsp:val=&quot;00C46463&quot;/&gt;&lt;wsp:rsid wsp:val=&quot;00C471CB&quot;/&gt;&lt;wsp:rsid wsp:val=&quot;00C47440&quot;/&gt;&lt;wsp:rsid wsp:val=&quot;00C47521&quot;/&gt;&lt;wsp:rsid wsp:val=&quot;00C503A7&quot;/&gt;&lt;wsp:rsid wsp:val=&quot;00C50C6F&quot;/&gt;&lt;wsp:rsid wsp:val=&quot;00C5141E&quot;/&gt;&lt;wsp:rsid wsp:val=&quot;00C518DD&quot;/&gt;&lt;wsp:rsid wsp:val=&quot;00C520D1&quot;/&gt;&lt;wsp:rsid wsp:val=&quot;00C521A8&quot;/&gt;&lt;wsp:rsid wsp:val=&quot;00C5246C&quot;/&gt;&lt;wsp:rsid wsp:val=&quot;00C52F18&quot;/&gt;&lt;wsp:rsid wsp:val=&quot;00C530FE&quot;/&gt;&lt;wsp:rsid wsp:val=&quot;00C535E8&quot;/&gt;&lt;wsp:rsid wsp:val=&quot;00C54C7B&quot;/&gt;&lt;wsp:rsid wsp:val=&quot;00C54E3F&quot;/&gt;&lt;wsp:rsid wsp:val=&quot;00C55151&quot;/&gt;&lt;wsp:rsid wsp:val=&quot;00C5676A&quot;/&gt;&lt;wsp:rsid wsp:val=&quot;00C575EB&quot;/&gt;&lt;wsp:rsid wsp:val=&quot;00C576B6&quot;/&gt;&lt;wsp:rsid wsp:val=&quot;00C60718&quot;/&gt;&lt;wsp:rsid wsp:val=&quot;00C6100C&quot;/&gt;&lt;wsp:rsid wsp:val=&quot;00C61081&quot;/&gt;&lt;wsp:rsid wsp:val=&quot;00C612A5&quot;/&gt;&lt;wsp:rsid wsp:val=&quot;00C61CE0&quot;/&gt;&lt;wsp:rsid wsp:val=&quot;00C62EED&quot;/&gt;&lt;wsp:rsid wsp:val=&quot;00C63507&quot;/&gt;&lt;wsp:rsid wsp:val=&quot;00C64470&quot;/&gt;&lt;wsp:rsid wsp:val=&quot;00C64B17&quot;/&gt;&lt;wsp:rsid wsp:val=&quot;00C65330&quot;/&gt;&lt;wsp:rsid wsp:val=&quot;00C653A3&quot;/&gt;&lt;wsp:rsid wsp:val=&quot;00C65566&quot;/&gt;&lt;wsp:rsid wsp:val=&quot;00C65E01&quot;/&gt;&lt;wsp:rsid wsp:val=&quot;00C6609A&quot;/&gt;&lt;wsp:rsid wsp:val=&quot;00C6661F&quot;/&gt;&lt;wsp:rsid wsp:val=&quot;00C66DEC&quot;/&gt;&lt;wsp:rsid wsp:val=&quot;00C6747F&quot;/&gt;&lt;wsp:rsid wsp:val=&quot;00C67980&quot;/&gt;&lt;wsp:rsid wsp:val=&quot;00C67D56&quot;/&gt;&lt;wsp:rsid wsp:val=&quot;00C706D1&quot;/&gt;&lt;wsp:rsid wsp:val=&quot;00C70979&quot;/&gt;&lt;wsp:rsid wsp:val=&quot;00C70E1D&quot;/&gt;&lt;wsp:rsid wsp:val=&quot;00C71338&quot;/&gt;&lt;wsp:rsid wsp:val=&quot;00C72EC7&quot;/&gt;&lt;wsp:rsid wsp:val=&quot;00C73237&quot;/&gt;&lt;wsp:rsid wsp:val=&quot;00C73567&quot;/&gt;&lt;wsp:rsid wsp:val=&quot;00C7364D&quot;/&gt;&lt;wsp:rsid wsp:val=&quot;00C7379C&quot;/&gt;&lt;wsp:rsid wsp:val=&quot;00C73A8B&quot;/&gt;&lt;wsp:rsid wsp:val=&quot;00C740D0&quot;/&gt;&lt;wsp:rsid wsp:val=&quot;00C749C9&quot;/&gt;&lt;wsp:rsid wsp:val=&quot;00C74A05&quot;/&gt;&lt;wsp:rsid wsp:val=&quot;00C7590B&quot;/&gt;&lt;wsp:rsid wsp:val=&quot;00C75E39&quot;/&gt;&lt;wsp:rsid wsp:val=&quot;00C761B7&quot;/&gt;&lt;wsp:rsid wsp:val=&quot;00C764BA&quot;/&gt;&lt;wsp:rsid wsp:val=&quot;00C7694A&quot;/&gt;&lt;wsp:rsid wsp:val=&quot;00C76E67&quot;/&gt;&lt;wsp:rsid wsp:val=&quot;00C76F1B&quot;/&gt;&lt;wsp:rsid wsp:val=&quot;00C770AF&quot;/&gt;&lt;wsp:rsid wsp:val=&quot;00C7723E&quot;/&gt;&lt;wsp:rsid wsp:val=&quot;00C776E6&quot;/&gt;&lt;wsp:rsid wsp:val=&quot;00C7778B&quot;/&gt;&lt;wsp:rsid wsp:val=&quot;00C80F0B&quot;/&gt;&lt;wsp:rsid wsp:val=&quot;00C81345&quot;/&gt;&lt;wsp:rsid wsp:val=&quot;00C813AE&quot;/&gt;&lt;wsp:rsid wsp:val=&quot;00C81E89&quot;/&gt;&lt;wsp:rsid wsp:val=&quot;00C820B1&quot;/&gt;&lt;wsp:rsid wsp:val=&quot;00C82B08&quot;/&gt;&lt;wsp:rsid wsp:val=&quot;00C832E6&quot;/&gt;&lt;wsp:rsid wsp:val=&quot;00C847AF&quot;/&gt;&lt;wsp:rsid wsp:val=&quot;00C84990&quot;/&gt;&lt;wsp:rsid wsp:val=&quot;00C85A33&quot;/&gt;&lt;wsp:rsid wsp:val=&quot;00C86479&quot;/&gt;&lt;wsp:rsid wsp:val=&quot;00C869D5&quot;/&gt;&lt;wsp:rsid wsp:val=&quot;00C90116&quot;/&gt;&lt;wsp:rsid wsp:val=&quot;00C90937&quot;/&gt;&lt;wsp:rsid wsp:val=&quot;00C917DA&quot;/&gt;&lt;wsp:rsid wsp:val=&quot;00C91ACB&quot;/&gt;&lt;wsp:rsid wsp:val=&quot;00C920BE&quot;/&gt;&lt;wsp:rsid wsp:val=&quot;00C93F6C&quot;/&gt;&lt;wsp:rsid wsp:val=&quot;00C94223&quot;/&gt;&lt;wsp:rsid wsp:val=&quot;00C94334&quot;/&gt;&lt;wsp:rsid wsp:val=&quot;00C9457E&quot;/&gt;&lt;wsp:rsid wsp:val=&quot;00C949D2&quot;/&gt;&lt;wsp:rsid wsp:val=&quot;00C94EB3&quot;/&gt;&lt;wsp:rsid wsp:val=&quot;00C95CA1&quot;/&gt;&lt;wsp:rsid wsp:val=&quot;00C9601D&quot;/&gt;&lt;wsp:rsid wsp:val=&quot;00C962CB&quot;/&gt;&lt;wsp:rsid wsp:val=&quot;00C96C2E&quot;/&gt;&lt;wsp:rsid wsp:val=&quot;00C978DF&quot;/&gt;&lt;wsp:rsid wsp:val=&quot;00C97C46&quot;/&gt;&lt;wsp:rsid wsp:val=&quot;00CA0977&quot;/&gt;&lt;wsp:rsid wsp:val=&quot;00CA0A97&quot;/&gt;&lt;wsp:rsid wsp:val=&quot;00CA22EC&quot;/&gt;&lt;wsp:rsid wsp:val=&quot;00CA2681&quot;/&gt;&lt;wsp:rsid wsp:val=&quot;00CA2DD7&quot;/&gt;&lt;wsp:rsid wsp:val=&quot;00CA4279&quot;/&gt;&lt;wsp:rsid wsp:val=&quot;00CA68C2&quot;/&gt;&lt;wsp:rsid wsp:val=&quot;00CA7F25&quot;/&gt;&lt;wsp:rsid wsp:val=&quot;00CB0804&quot;/&gt;&lt;wsp:rsid wsp:val=&quot;00CB102D&quot;/&gt;&lt;wsp:rsid wsp:val=&quot;00CB14B2&quot;/&gt;&lt;wsp:rsid wsp:val=&quot;00CB1757&quot;/&gt;&lt;wsp:rsid wsp:val=&quot;00CB1854&quot;/&gt;&lt;wsp:rsid wsp:val=&quot;00CB1C3D&quot;/&gt;&lt;wsp:rsid wsp:val=&quot;00CB3736&quot;/&gt;&lt;wsp:rsid wsp:val=&quot;00CB5215&quot;/&gt;&lt;wsp:rsid wsp:val=&quot;00CB54D6&quot;/&gt;&lt;wsp:rsid wsp:val=&quot;00CB6D09&quot;/&gt;&lt;wsp:rsid wsp:val=&quot;00CB70C3&quot;/&gt;&lt;wsp:rsid wsp:val=&quot;00CB77CC&quot;/&gt;&lt;wsp:rsid wsp:val=&quot;00CC03A3&quot;/&gt;&lt;wsp:rsid wsp:val=&quot;00CC0529&quot;/&gt;&lt;wsp:rsid wsp:val=&quot;00CC08E5&quot;/&gt;&lt;wsp:rsid wsp:val=&quot;00CC111A&quot;/&gt;&lt;wsp:rsid wsp:val=&quot;00CC3021&quot;/&gt;&lt;wsp:rsid wsp:val=&quot;00CC3316&quot;/&gt;&lt;wsp:rsid wsp:val=&quot;00CC35AC&quot;/&gt;&lt;wsp:rsid wsp:val=&quot;00CC392E&quot;/&gt;&lt;wsp:rsid wsp:val=&quot;00CC4DED&quot;/&gt;&lt;wsp:rsid wsp:val=&quot;00CC4F61&quot;/&gt;&lt;wsp:rsid wsp:val=&quot;00CC56C2&quot;/&gt;&lt;wsp:rsid wsp:val=&quot;00CC5EE7&quot;/&gt;&lt;wsp:rsid wsp:val=&quot;00CC60D0&quot;/&gt;&lt;wsp:rsid wsp:val=&quot;00CC6202&quot;/&gt;&lt;wsp:rsid wsp:val=&quot;00CC6D23&quot;/&gt;&lt;wsp:rsid wsp:val=&quot;00CC7BBC&quot;/&gt;&lt;wsp:rsid wsp:val=&quot;00CD0891&quot;/&gt;&lt;wsp:rsid wsp:val=&quot;00CD14F3&quot;/&gt;&lt;wsp:rsid wsp:val=&quot;00CD19E4&quot;/&gt;&lt;wsp:rsid wsp:val=&quot;00CD1DE1&quot;/&gt;&lt;wsp:rsid wsp:val=&quot;00CD2B4D&quot;/&gt;&lt;wsp:rsid wsp:val=&quot;00CD2DD5&quot;/&gt;&lt;wsp:rsid wsp:val=&quot;00CD330E&quot;/&gt;&lt;wsp:rsid wsp:val=&quot;00CD4F91&quot;/&gt;&lt;wsp:rsid wsp:val=&quot;00CD6FBE&quot;/&gt;&lt;wsp:rsid wsp:val=&quot;00CD73C5&quot;/&gt;&lt;wsp:rsid wsp:val=&quot;00CD774A&quot;/&gt;&lt;wsp:rsid wsp:val=&quot;00CE1685&quot;/&gt;&lt;wsp:rsid wsp:val=&quot;00CE270C&quot;/&gt;&lt;wsp:rsid wsp:val=&quot;00CE2F00&quot;/&gt;&lt;wsp:rsid wsp:val=&quot;00CE3376&quot;/&gt;&lt;wsp:rsid wsp:val=&quot;00CE33BD&quot;/&gt;&lt;wsp:rsid wsp:val=&quot;00CE3A3B&quot;/&gt;&lt;wsp:rsid wsp:val=&quot;00CE3CC6&quot;/&gt;&lt;wsp:rsid wsp:val=&quot;00CE4436&quot;/&gt;&lt;wsp:rsid wsp:val=&quot;00CE4CC1&quot;/&gt;&lt;wsp:rsid wsp:val=&quot;00CE4E63&quot;/&gt;&lt;wsp:rsid wsp:val=&quot;00CE519B&quot;/&gt;&lt;wsp:rsid wsp:val=&quot;00CE5C40&quot;/&gt;&lt;wsp:rsid wsp:val=&quot;00CF07CD&quot;/&gt;&lt;wsp:rsid wsp:val=&quot;00CF0B84&quot;/&gt;&lt;wsp:rsid wsp:val=&quot;00CF209B&quot;/&gt;&lt;wsp:rsid wsp:val=&quot;00CF219C&quot;/&gt;&lt;wsp:rsid wsp:val=&quot;00CF245F&quot;/&gt;&lt;wsp:rsid wsp:val=&quot;00CF2905&quot;/&gt;&lt;wsp:rsid wsp:val=&quot;00CF29F3&quot;/&gt;&lt;wsp:rsid wsp:val=&quot;00CF320E&quot;/&gt;&lt;wsp:rsid wsp:val=&quot;00CF4A60&quot;/&gt;&lt;wsp:rsid wsp:val=&quot;00CF584F&quot;/&gt;&lt;wsp:rsid wsp:val=&quot;00CF5FE5&quot;/&gt;&lt;wsp:rsid wsp:val=&quot;00CF6DFF&quot;/&gt;&lt;wsp:rsid wsp:val=&quot;00CF7AE7&quot;/&gt;&lt;wsp:rsid wsp:val=&quot;00D003C6&quot;/&gt;&lt;wsp:rsid wsp:val=&quot;00D00438&quot;/&gt;&lt;wsp:rsid wsp:val=&quot;00D01078&quot;/&gt;&lt;wsp:rsid wsp:val=&quot;00D020F7&quot;/&gt;&lt;wsp:rsid wsp:val=&quot;00D02AB6&quot;/&gt;&lt;wsp:rsid wsp:val=&quot;00D02EB2&quot;/&gt;&lt;wsp:rsid wsp:val=&quot;00D02F67&quot;/&gt;&lt;wsp:rsid wsp:val=&quot;00D03416&quot;/&gt;&lt;wsp:rsid wsp:val=&quot;00D037CC&quot;/&gt;&lt;wsp:rsid wsp:val=&quot;00D0417A&quot;/&gt;&lt;wsp:rsid wsp:val=&quot;00D041FA&quot;/&gt;&lt;wsp:rsid wsp:val=&quot;00D04775&quot;/&gt;&lt;wsp:rsid wsp:val=&quot;00D04A0A&quot;/&gt;&lt;wsp:rsid wsp:val=&quot;00D05553&quot;/&gt;&lt;wsp:rsid wsp:val=&quot;00D0618E&quot;/&gt;&lt;wsp:rsid wsp:val=&quot;00D0653A&quot;/&gt;&lt;wsp:rsid wsp:val=&quot;00D06628&quot;/&gt;&lt;wsp:rsid wsp:val=&quot;00D06B34&quot;/&gt;&lt;wsp:rsid wsp:val=&quot;00D06C8E&quot;/&gt;&lt;wsp:rsid wsp:val=&quot;00D06DE6&quot;/&gt;&lt;wsp:rsid wsp:val=&quot;00D07B68&quot;/&gt;&lt;wsp:rsid wsp:val=&quot;00D07CE1&quot;/&gt;&lt;wsp:rsid wsp:val=&quot;00D10280&quot;/&gt;&lt;wsp:rsid wsp:val=&quot;00D10969&quot;/&gt;&lt;wsp:rsid wsp:val=&quot;00D10A28&quot;/&gt;&lt;wsp:rsid wsp:val=&quot;00D127F7&quot;/&gt;&lt;wsp:rsid wsp:val=&quot;00D12830&quot;/&gt;&lt;wsp:rsid wsp:val=&quot;00D13C01&quot;/&gt;&lt;wsp:rsid wsp:val=&quot;00D13C6A&quot;/&gt;&lt;wsp:rsid wsp:val=&quot;00D13CB3&quot;/&gt;&lt;wsp:rsid wsp:val=&quot;00D1427D&quot;/&gt;&lt;wsp:rsid wsp:val=&quot;00D1573D&quot;/&gt;&lt;wsp:rsid wsp:val=&quot;00D16AD7&quot;/&gt;&lt;wsp:rsid wsp:val=&quot;00D16CFE&quot;/&gt;&lt;wsp:rsid wsp:val=&quot;00D17374&quot;/&gt;&lt;wsp:rsid wsp:val=&quot;00D17AD7&quot;/&gt;&lt;wsp:rsid wsp:val=&quot;00D17C78&quot;/&gt;&lt;wsp:rsid wsp:val=&quot;00D20492&quot;/&gt;&lt;wsp:rsid wsp:val=&quot;00D20592&quot;/&gt;&lt;wsp:rsid wsp:val=&quot;00D20764&quot;/&gt;&lt;wsp:rsid wsp:val=&quot;00D2096C&quot;/&gt;&lt;wsp:rsid wsp:val=&quot;00D20F0A&quot;/&gt;&lt;wsp:rsid wsp:val=&quot;00D20F5A&quot;/&gt;&lt;wsp:rsid wsp:val=&quot;00D21A2B&quot;/&gt;&lt;wsp:rsid wsp:val=&quot;00D220B8&quot;/&gt;&lt;wsp:rsid wsp:val=&quot;00D22230&quot;/&gt;&lt;wsp:rsid wsp:val=&quot;00D228A3&quot;/&gt;&lt;wsp:rsid wsp:val=&quot;00D23544&quot;/&gt;&lt;wsp:rsid wsp:val=&quot;00D23F32&quot;/&gt;&lt;wsp:rsid wsp:val=&quot;00D246CF&quot;/&gt;&lt;wsp:rsid wsp:val=&quot;00D257B6&quot;/&gt;&lt;wsp:rsid wsp:val=&quot;00D266C2&quot;/&gt;&lt;wsp:rsid wsp:val=&quot;00D26988&quot;/&gt;&lt;wsp:rsid wsp:val=&quot;00D26CA5&quot;/&gt;&lt;wsp:rsid wsp:val=&quot;00D30168&quot;/&gt;&lt;wsp:rsid wsp:val=&quot;00D315AF&quot;/&gt;&lt;wsp:rsid wsp:val=&quot;00D32330&quot;/&gt;&lt;wsp:rsid wsp:val=&quot;00D32710&quot;/&gt;&lt;wsp:rsid wsp:val=&quot;00D3296C&quot;/&gt;&lt;wsp:rsid wsp:val=&quot;00D32EDC&quot;/&gt;&lt;wsp:rsid wsp:val=&quot;00D33056&quot;/&gt;&lt;wsp:rsid wsp:val=&quot;00D34086&quot;/&gt;&lt;wsp:rsid wsp:val=&quot;00D3409B&quot;/&gt;&lt;wsp:rsid wsp:val=&quot;00D345B7&quot;/&gt;&lt;wsp:rsid wsp:val=&quot;00D34654&quot;/&gt;&lt;wsp:rsid wsp:val=&quot;00D34DE1&quot;/&gt;&lt;wsp:rsid wsp:val=&quot;00D35A46&quot;/&gt;&lt;wsp:rsid wsp:val=&quot;00D35B7A&quot;/&gt;&lt;wsp:rsid wsp:val=&quot;00D362F8&quot;/&gt;&lt;wsp:rsid wsp:val=&quot;00D36661&quot;/&gt;&lt;wsp:rsid wsp:val=&quot;00D36867&quot;/&gt;&lt;wsp:rsid wsp:val=&quot;00D3695F&quot;/&gt;&lt;wsp:rsid wsp:val=&quot;00D36ACB&quot;/&gt;&lt;wsp:rsid wsp:val=&quot;00D37FF0&quot;/&gt;&lt;wsp:rsid wsp:val=&quot;00D4022B&quot;/&gt;&lt;wsp:rsid wsp:val=&quot;00D40A1D&quot;/&gt;&lt;wsp:rsid wsp:val=&quot;00D40E36&quot;/&gt;&lt;wsp:rsid wsp:val=&quot;00D4113D&quot;/&gt;&lt;wsp:rsid wsp:val=&quot;00D43453&quot;/&gt;&lt;wsp:rsid wsp:val=&quot;00D43D95&quot;/&gt;&lt;wsp:rsid wsp:val=&quot;00D43F66&quot;/&gt;&lt;wsp:rsid wsp:val=&quot;00D43F6E&quot;/&gt;&lt;wsp:rsid wsp:val=&quot;00D460BA&quot;/&gt;&lt;wsp:rsid wsp:val=&quot;00D46165&quot;/&gt;&lt;wsp:rsid wsp:val=&quot;00D466C7&quot;/&gt;&lt;wsp:rsid wsp:val=&quot;00D4754E&quot;/&gt;&lt;wsp:rsid wsp:val=&quot;00D475B0&quot;/&gt;&lt;wsp:rsid wsp:val=&quot;00D477FC&quot;/&gt;&lt;wsp:rsid wsp:val=&quot;00D47FE7&quot;/&gt;&lt;wsp:rsid wsp:val=&quot;00D50443&quot;/&gt;&lt;wsp:rsid wsp:val=&quot;00D50606&quot;/&gt;&lt;wsp:rsid wsp:val=&quot;00D50D09&quot;/&gt;&lt;wsp:rsid wsp:val=&quot;00D50D2A&quot;/&gt;&lt;wsp:rsid wsp:val=&quot;00D50E7A&quot;/&gt;&lt;wsp:rsid wsp:val=&quot;00D50E97&quot;/&gt;&lt;wsp:rsid wsp:val=&quot;00D51867&quot;/&gt;&lt;wsp:rsid wsp:val=&quot;00D520AC&quot;/&gt;&lt;wsp:rsid wsp:val=&quot;00D529FF&quot;/&gt;&lt;wsp:rsid wsp:val=&quot;00D55EB0&quot;/&gt;&lt;wsp:rsid wsp:val=&quot;00D56011&quot;/&gt;&lt;wsp:rsid wsp:val=&quot;00D5607F&quot;/&gt;&lt;wsp:rsid wsp:val=&quot;00D56303&quot;/&gt;&lt;wsp:rsid wsp:val=&quot;00D56B8C&quot;/&gt;&lt;wsp:rsid wsp:val=&quot;00D56D8A&quot;/&gt;&lt;wsp:rsid wsp:val=&quot;00D57030&quot;/&gt;&lt;wsp:rsid wsp:val=&quot;00D5773B&quot;/&gt;&lt;wsp:rsid wsp:val=&quot;00D579E3&quot;/&gt;&lt;wsp:rsid wsp:val=&quot;00D57A4D&quot;/&gt;&lt;wsp:rsid wsp:val=&quot;00D60328&quot;/&gt;&lt;wsp:rsid wsp:val=&quot;00D603B2&quot;/&gt;&lt;wsp:rsid wsp:val=&quot;00D60739&quot;/&gt;&lt;wsp:rsid wsp:val=&quot;00D60749&quot;/&gt;&lt;wsp:rsid wsp:val=&quot;00D61DA1&quot;/&gt;&lt;wsp:rsid wsp:val=&quot;00D621BE&quot;/&gt;&lt;wsp:rsid wsp:val=&quot;00D62358&quot;/&gt;&lt;wsp:rsid wsp:val=&quot;00D62771&quot;/&gt;&lt;wsp:rsid wsp:val=&quot;00D63671&quot;/&gt;&lt;wsp:rsid wsp:val=&quot;00D63E35&quot;/&gt;&lt;wsp:rsid wsp:val=&quot;00D6538C&quot;/&gt;&lt;wsp:rsid wsp:val=&quot;00D654FB&quot;/&gt;&lt;wsp:rsid wsp:val=&quot;00D6587A&quot;/&gt;&lt;wsp:rsid wsp:val=&quot;00D6660B&quot;/&gt;&lt;wsp:rsid wsp:val=&quot;00D668F2&quot;/&gt;&lt;wsp:rsid wsp:val=&quot;00D67286&quot;/&gt;&lt;wsp:rsid wsp:val=&quot;00D67E0B&quot;/&gt;&lt;wsp:rsid wsp:val=&quot;00D70ADE&quot;/&gt;&lt;wsp:rsid wsp:val=&quot;00D710A1&quot;/&gt;&lt;wsp:rsid wsp:val=&quot;00D722E4&quot;/&gt;&lt;wsp:rsid wsp:val=&quot;00D723E7&quot;/&gt;&lt;wsp:rsid wsp:val=&quot;00D7275B&quot;/&gt;&lt;wsp:rsid wsp:val=&quot;00D729A0&quot;/&gt;&lt;wsp:rsid wsp:val=&quot;00D72E16&quot;/&gt;&lt;wsp:rsid wsp:val=&quot;00D73AC9&quot;/&gt;&lt;wsp:rsid wsp:val=&quot;00D73DFF&quot;/&gt;&lt;wsp:rsid wsp:val=&quot;00D73FFD&quot;/&gt;&lt;wsp:rsid wsp:val=&quot;00D74099&quot;/&gt;&lt;wsp:rsid wsp:val=&quot;00D74F91&quot;/&gt;&lt;wsp:rsid wsp:val=&quot;00D75838&quot;/&gt;&lt;wsp:rsid wsp:val=&quot;00D76288&quot;/&gt;&lt;wsp:rsid wsp:val=&quot;00D76979&quot;/&gt;&lt;wsp:rsid wsp:val=&quot;00D773BE&quot;/&gt;&lt;wsp:rsid wsp:val=&quot;00D776FA&quot;/&gt;&lt;wsp:rsid wsp:val=&quot;00D777F5&quot;/&gt;&lt;wsp:rsid wsp:val=&quot;00D77AFB&quot;/&gt;&lt;wsp:rsid wsp:val=&quot;00D80F0C&quot;/&gt;&lt;wsp:rsid wsp:val=&quot;00D81066&quot;/&gt;&lt;wsp:rsid wsp:val=&quot;00D813A6&quot;/&gt;&lt;wsp:rsid wsp:val=&quot;00D8160D&quot;/&gt;&lt;wsp:rsid wsp:val=&quot;00D81974&quot;/&gt;&lt;wsp:rsid wsp:val=&quot;00D81B2C&quot;/&gt;&lt;wsp:rsid wsp:val=&quot;00D81B5A&quot;/&gt;&lt;wsp:rsid wsp:val=&quot;00D82532&quot;/&gt;&lt;wsp:rsid wsp:val=&quot;00D82BB4&quot;/&gt;&lt;wsp:rsid wsp:val=&quot;00D84141&quot;/&gt;&lt;wsp:rsid wsp:val=&quot;00D85D3F&quot;/&gt;&lt;wsp:rsid wsp:val=&quot;00D8626B&quot;/&gt;&lt;wsp:rsid wsp:val=&quot;00D8688D&quot;/&gt;&lt;wsp:rsid wsp:val=&quot;00D86BE1&quot;/&gt;&lt;wsp:rsid wsp:val=&quot;00D86E54&quot;/&gt;&lt;wsp:rsid wsp:val=&quot;00D87168&quot;/&gt;&lt;wsp:rsid wsp:val=&quot;00D8717E&quot;/&gt;&lt;wsp:rsid wsp:val=&quot;00D87506&quot;/&gt;&lt;wsp:rsid wsp:val=&quot;00D8765C&quot;/&gt;&lt;wsp:rsid wsp:val=&quot;00D87FB9&quot;/&gt;&lt;wsp:rsid wsp:val=&quot;00D90163&quot;/&gt;&lt;wsp:rsid wsp:val=&quot;00D9071B&quot;/&gt;&lt;wsp:rsid wsp:val=&quot;00D90A2E&quot;/&gt;&lt;wsp:rsid wsp:val=&quot;00D911B0&quot;/&gt;&lt;wsp:rsid wsp:val=&quot;00D912E8&quot;/&gt;&lt;wsp:rsid wsp:val=&quot;00D91C9B&quot;/&gt;&lt;wsp:rsid wsp:val=&quot;00D91D40&quot;/&gt;&lt;wsp:rsid wsp:val=&quot;00D91F12&quot;/&gt;&lt;wsp:rsid wsp:val=&quot;00D921F2&quot;/&gt;&lt;wsp:rsid wsp:val=&quot;00D92964&quot;/&gt;&lt;wsp:rsid wsp:val=&quot;00D93083&quot;/&gt;&lt;wsp:rsid wsp:val=&quot;00D932E8&quot;/&gt;&lt;wsp:rsid wsp:val=&quot;00D93C9D&quot;/&gt;&lt;wsp:rsid wsp:val=&quot;00D947E7&quot;/&gt;&lt;wsp:rsid wsp:val=&quot;00D960F9&quot;/&gt;&lt;wsp:rsid wsp:val=&quot;00D96312&quot;/&gt;&lt;wsp:rsid wsp:val=&quot;00D9683B&quot;/&gt;&lt;wsp:rsid wsp:val=&quot;00D9734A&quot;/&gt;&lt;wsp:rsid wsp:val=&quot;00D97A73&quot;/&gt;&lt;wsp:rsid wsp:val=&quot;00D97FC9&quot;/&gt;&lt;wsp:rsid wsp:val=&quot;00DA111F&quot;/&gt;&lt;wsp:rsid wsp:val=&quot;00DA20A1&quot;/&gt;&lt;wsp:rsid wsp:val=&quot;00DA22D0&quot;/&gt;&lt;wsp:rsid wsp:val=&quot;00DA33E4&quot;/&gt;&lt;wsp:rsid wsp:val=&quot;00DA40E5&quot;/&gt;&lt;wsp:rsid wsp:val=&quot;00DA49B9&quot;/&gt;&lt;wsp:rsid wsp:val=&quot;00DA4B35&quot;/&gt;&lt;wsp:rsid wsp:val=&quot;00DA5349&quot;/&gt;&lt;wsp:rsid wsp:val=&quot;00DA550C&quot;/&gt;&lt;wsp:rsid wsp:val=&quot;00DA6D84&quot;/&gt;&lt;wsp:rsid wsp:val=&quot;00DA6DD1&quot;/&gt;&lt;wsp:rsid wsp:val=&quot;00DA72EB&quot;/&gt;&lt;wsp:rsid wsp:val=&quot;00DA7E85&quot;/&gt;&lt;wsp:rsid wsp:val=&quot;00DA7F65&quot;/&gt;&lt;wsp:rsid wsp:val=&quot;00DB0AC3&quot;/&gt;&lt;wsp:rsid wsp:val=&quot;00DB0E3D&quot;/&gt;&lt;wsp:rsid wsp:val=&quot;00DB1B53&quot;/&gt;&lt;wsp:rsid wsp:val=&quot;00DB1E8D&quot;/&gt;&lt;wsp:rsid wsp:val=&quot;00DB1EDF&quot;/&gt;&lt;wsp:rsid wsp:val=&quot;00DB234A&quot;/&gt;&lt;wsp:rsid wsp:val=&quot;00DB2538&quot;/&gt;&lt;wsp:rsid wsp:val=&quot;00DB29B0&quot;/&gt;&lt;wsp:rsid wsp:val=&quot;00DB3023&quot;/&gt;&lt;wsp:rsid wsp:val=&quot;00DB3B11&quot;/&gt;&lt;wsp:rsid wsp:val=&quot;00DB3C1A&quot;/&gt;&lt;wsp:rsid wsp:val=&quot;00DB4BB5&quot;/&gt;&lt;wsp:rsid wsp:val=&quot;00DB5583&quot;/&gt;&lt;wsp:rsid wsp:val=&quot;00DB6400&quot;/&gt;&lt;wsp:rsid wsp:val=&quot;00DB6758&quot;/&gt;&lt;wsp:rsid wsp:val=&quot;00DB6B4C&quot;/&gt;&lt;wsp:rsid wsp:val=&quot;00DB71DC&quot;/&gt;&lt;wsp:rsid wsp:val=&quot;00DB7486&quot;/&gt;&lt;wsp:rsid wsp:val=&quot;00DB7503&quot;/&gt;&lt;wsp:rsid wsp:val=&quot;00DB7526&quot;/&gt;&lt;wsp:rsid wsp:val=&quot;00DB79FA&quot;/&gt;&lt;wsp:rsid wsp:val=&quot;00DC047E&quot;/&gt;&lt;wsp:rsid wsp:val=&quot;00DC080C&quot;/&gt;&lt;wsp:rsid wsp:val=&quot;00DC0F27&quot;/&gt;&lt;wsp:rsid wsp:val=&quot;00DC17C5&quot;/&gt;&lt;wsp:rsid wsp:val=&quot;00DC2489&quot;/&gt;&lt;wsp:rsid wsp:val=&quot;00DC35EB&quot;/&gt;&lt;wsp:rsid wsp:val=&quot;00DC394A&quot;/&gt;&lt;wsp:rsid wsp:val=&quot;00DC3C2D&quot;/&gt;&lt;wsp:rsid wsp:val=&quot;00DC3D11&quot;/&gt;&lt;wsp:rsid wsp:val=&quot;00DC490A&quot;/&gt;&lt;wsp:rsid wsp:val=&quot;00DC55A8&quot;/&gt;&lt;wsp:rsid wsp:val=&quot;00DC589C&quot;/&gt;&lt;wsp:rsid wsp:val=&quot;00DC58EE&quot;/&gt;&lt;wsp:rsid wsp:val=&quot;00DC5C20&quot;/&gt;&lt;wsp:rsid wsp:val=&quot;00DC5EFC&quot;/&gt;&lt;wsp:rsid wsp:val=&quot;00DC6B01&quot;/&gt;&lt;wsp:rsid wsp:val=&quot;00DC6D11&quot;/&gt;&lt;wsp:rsid wsp:val=&quot;00DC6D16&quot;/&gt;&lt;wsp:rsid wsp:val=&quot;00DC72FB&quot;/&gt;&lt;wsp:rsid wsp:val=&quot;00DC7465&quot;/&gt;&lt;wsp:rsid wsp:val=&quot;00DC79E2&quot;/&gt;&lt;wsp:rsid wsp:val=&quot;00DD0C4B&quot;/&gt;&lt;wsp:rsid wsp:val=&quot;00DD155B&quot;/&gt;&lt;wsp:rsid wsp:val=&quot;00DD1FBD&quot;/&gt;&lt;wsp:rsid wsp:val=&quot;00DD2131&quot;/&gt;&lt;wsp:rsid wsp:val=&quot;00DD27F7&quot;/&gt;&lt;wsp:rsid wsp:val=&quot;00DD28E6&quot;/&gt;&lt;wsp:rsid wsp:val=&quot;00DD2D7C&quot;/&gt;&lt;wsp:rsid wsp:val=&quot;00DD2E53&quot;/&gt;&lt;wsp:rsid wsp:val=&quot;00DD304E&quot;/&gt;&lt;wsp:rsid wsp:val=&quot;00DD41DC&quot;/&gt;&lt;wsp:rsid wsp:val=&quot;00DD5220&quot;/&gt;&lt;wsp:rsid wsp:val=&quot;00DD638D&quot;/&gt;&lt;wsp:rsid wsp:val=&quot;00DD63F6&quot;/&gt;&lt;wsp:rsid wsp:val=&quot;00DD70BE&quot;/&gt;&lt;wsp:rsid wsp:val=&quot;00DD7200&quot;/&gt;&lt;wsp:rsid wsp:val=&quot;00DD77E2&quot;/&gt;&lt;wsp:rsid wsp:val=&quot;00DD7EE0&quot;/&gt;&lt;wsp:rsid wsp:val=&quot;00DD7F85&quot;/&gt;&lt;wsp:rsid wsp:val=&quot;00DE0CA2&quot;/&gt;&lt;wsp:rsid wsp:val=&quot;00DE1731&quot;/&gt;&lt;wsp:rsid wsp:val=&quot;00DE1E50&quot;/&gt;&lt;wsp:rsid wsp:val=&quot;00DE2343&quot;/&gt;&lt;wsp:rsid wsp:val=&quot;00DE2AF4&quot;/&gt;&lt;wsp:rsid wsp:val=&quot;00DE31F9&quot;/&gt;&lt;wsp:rsid wsp:val=&quot;00DE44BE&quot;/&gt;&lt;wsp:rsid wsp:val=&quot;00DE48FA&quot;/&gt;&lt;wsp:rsid wsp:val=&quot;00DE4A15&quot;/&gt;&lt;wsp:rsid wsp:val=&quot;00DE4A88&quot;/&gt;&lt;wsp:rsid wsp:val=&quot;00DE5288&quot;/&gt;&lt;wsp:rsid wsp:val=&quot;00DE5C72&quot;/&gt;&lt;wsp:rsid wsp:val=&quot;00DE6763&quot;/&gt;&lt;wsp:rsid wsp:val=&quot;00DE7D28&quot;/&gt;&lt;wsp:rsid wsp:val=&quot;00DF0159&quot;/&gt;&lt;wsp:rsid wsp:val=&quot;00DF0373&quot;/&gt;&lt;wsp:rsid wsp:val=&quot;00DF03B5&quot;/&gt;&lt;wsp:rsid wsp:val=&quot;00DF0F59&quot;/&gt;&lt;wsp:rsid wsp:val=&quot;00DF161A&quot;/&gt;&lt;wsp:rsid wsp:val=&quot;00DF20E9&quot;/&gt;&lt;wsp:rsid wsp:val=&quot;00DF2C7C&quot;/&gt;&lt;wsp:rsid wsp:val=&quot;00DF2E65&quot;/&gt;&lt;wsp:rsid wsp:val=&quot;00DF3A5E&quot;/&gt;&lt;wsp:rsid wsp:val=&quot;00DF3C4F&quot;/&gt;&lt;wsp:rsid wsp:val=&quot;00DF408A&quot;/&gt;&lt;wsp:rsid wsp:val=&quot;00DF4AE3&quot;/&gt;&lt;wsp:rsid wsp:val=&quot;00DF632C&quot;/&gt;&lt;wsp:rsid wsp:val=&quot;00DF63AB&quot;/&gt;&lt;wsp:rsid wsp:val=&quot;00DF7217&quot;/&gt;&lt;wsp:rsid wsp:val=&quot;00E00A3F&quot;/&gt;&lt;wsp:rsid wsp:val=&quot;00E013ED&quot;/&gt;&lt;wsp:rsid wsp:val=&quot;00E015C8&quot;/&gt;&lt;wsp:rsid wsp:val=&quot;00E01AC7&quot;/&gt;&lt;wsp:rsid wsp:val=&quot;00E01AE7&quot;/&gt;&lt;wsp:rsid wsp:val=&quot;00E01B76&quot;/&gt;&lt;wsp:rsid wsp:val=&quot;00E023C8&quot;/&gt;&lt;wsp:rsid wsp:val=&quot;00E02AEB&quot;/&gt;&lt;wsp:rsid wsp:val=&quot;00E02C30&quot;/&gt;&lt;wsp:rsid wsp:val=&quot;00E03A54&quot;/&gt;&lt;wsp:rsid wsp:val=&quot;00E03BE3&quot;/&gt;&lt;wsp:rsid wsp:val=&quot;00E03D38&quot;/&gt;&lt;wsp:rsid wsp:val=&quot;00E0408C&quot;/&gt;&lt;wsp:rsid wsp:val=&quot;00E05864&quot;/&gt;&lt;wsp:rsid wsp:val=&quot;00E05D5E&quot;/&gt;&lt;wsp:rsid wsp:val=&quot;00E07B46&quot;/&gt;&lt;wsp:rsid wsp:val=&quot;00E106D2&quot;/&gt;&lt;wsp:rsid wsp:val=&quot;00E10B72&quot;/&gt;&lt;wsp:rsid wsp:val=&quot;00E122F4&quot;/&gt;&lt;wsp:rsid wsp:val=&quot;00E12935&quot;/&gt;&lt;wsp:rsid wsp:val=&quot;00E1303B&quot;/&gt;&lt;wsp:rsid wsp:val=&quot;00E13A56&quot;/&gt;&lt;wsp:rsid wsp:val=&quot;00E13EF3&quot;/&gt;&lt;wsp:rsid wsp:val=&quot;00E15314&quot;/&gt;&lt;wsp:rsid wsp:val=&quot;00E160DD&quot;/&gt;&lt;wsp:rsid wsp:val=&quot;00E16975&quot;/&gt;&lt;wsp:rsid wsp:val=&quot;00E16B27&quot;/&gt;&lt;wsp:rsid wsp:val=&quot;00E173E6&quot;/&gt;&lt;wsp:rsid wsp:val=&quot;00E1748F&quot;/&gt;&lt;wsp:rsid wsp:val=&quot;00E17605&quot;/&gt;&lt;wsp:rsid wsp:val=&quot;00E17A51&quot;/&gt;&lt;wsp:rsid wsp:val=&quot;00E17DB4&quot;/&gt;&lt;wsp:rsid wsp:val=&quot;00E20BD9&quot;/&gt;&lt;wsp:rsid wsp:val=&quot;00E21921&quot;/&gt;&lt;wsp:rsid wsp:val=&quot;00E21AFC&quot;/&gt;&lt;wsp:rsid wsp:val=&quot;00E21CDE&quot;/&gt;&lt;wsp:rsid wsp:val=&quot;00E22469&quot;/&gt;&lt;wsp:rsid wsp:val=&quot;00E22E28&quot;/&gt;&lt;wsp:rsid wsp:val=&quot;00E23147&quot;/&gt;&lt;wsp:rsid wsp:val=&quot;00E2314C&quot;/&gt;&lt;wsp:rsid wsp:val=&quot;00E233AF&quot;/&gt;&lt;wsp:rsid wsp:val=&quot;00E2373F&quot;/&gt;&lt;wsp:rsid wsp:val=&quot;00E2378E&quot;/&gt;&lt;wsp:rsid wsp:val=&quot;00E242EF&quot;/&gt;&lt;wsp:rsid wsp:val=&quot;00E2460C&quot;/&gt;&lt;wsp:rsid wsp:val=&quot;00E253D8&quot;/&gt;&lt;wsp:rsid wsp:val=&quot;00E25CDD&quot;/&gt;&lt;wsp:rsid wsp:val=&quot;00E25FFE&quot;/&gt;&lt;wsp:rsid wsp:val=&quot;00E261C0&quot;/&gt;&lt;wsp:rsid wsp:val=&quot;00E26627&quot;/&gt;&lt;wsp:rsid wsp:val=&quot;00E26785&quot;/&gt;&lt;wsp:rsid wsp:val=&quot;00E26C2D&quot;/&gt;&lt;wsp:rsid wsp:val=&quot;00E26D96&quot;/&gt;&lt;wsp:rsid wsp:val=&quot;00E2704C&quot;/&gt;&lt;wsp:rsid wsp:val=&quot;00E27ACB&quot;/&gt;&lt;wsp:rsid wsp:val=&quot;00E3018A&quot;/&gt;&lt;wsp:rsid wsp:val=&quot;00E305B0&quot;/&gt;&lt;wsp:rsid wsp:val=&quot;00E31100&quot;/&gt;&lt;wsp:rsid wsp:val=&quot;00E31191&quot;/&gt;&lt;wsp:rsid wsp:val=&quot;00E3122E&quot;/&gt;&lt;wsp:rsid wsp:val=&quot;00E312E5&quot;/&gt;&lt;wsp:rsid wsp:val=&quot;00E31CC5&quot;/&gt;&lt;wsp:rsid wsp:val=&quot;00E32965&quot;/&gt;&lt;wsp:rsid wsp:val=&quot;00E32F03&quot;/&gt;&lt;wsp:rsid wsp:val=&quot;00E34517&quot;/&gt;&lt;wsp:rsid wsp:val=&quot;00E34E6D&quot;/&gt;&lt;wsp:rsid wsp:val=&quot;00E35382&quot;/&gt;&lt;wsp:rsid wsp:val=&quot;00E35B4C&quot;/&gt;&lt;wsp:rsid wsp:val=&quot;00E35CBF&quot;/&gt;&lt;wsp:rsid wsp:val=&quot;00E35D05&quot;/&gt;&lt;wsp:rsid wsp:val=&quot;00E35D75&quot;/&gt;&lt;wsp:rsid wsp:val=&quot;00E365BC&quot;/&gt;&lt;wsp:rsid wsp:val=&quot;00E3668A&quot;/&gt;&lt;wsp:rsid wsp:val=&quot;00E369B7&quot;/&gt;&lt;wsp:rsid wsp:val=&quot;00E37CF6&quot;/&gt;&lt;wsp:rsid wsp:val=&quot;00E37DCE&quot;/&gt;&lt;wsp:rsid wsp:val=&quot;00E37F31&quot;/&gt;&lt;wsp:rsid wsp:val=&quot;00E40E23&quot;/&gt;&lt;wsp:rsid wsp:val=&quot;00E40FE6&quot;/&gt;&lt;wsp:rsid wsp:val=&quot;00E41CC7&quot;/&gt;&lt;wsp:rsid wsp:val=&quot;00E41E1A&quot;/&gt;&lt;wsp:rsid wsp:val=&quot;00E4210C&quot;/&gt;&lt;wsp:rsid wsp:val=&quot;00E4362D&quot;/&gt;&lt;wsp:rsid wsp:val=&quot;00E43D4A&quot;/&gt;&lt;wsp:rsid wsp:val=&quot;00E44245&quot;/&gt;&lt;wsp:rsid wsp:val=&quot;00E445C0&quot;/&gt;&lt;wsp:rsid wsp:val=&quot;00E44BAE&quot;/&gt;&lt;wsp:rsid wsp:val=&quot;00E44F94&quot;/&gt;&lt;wsp:rsid wsp:val=&quot;00E45953&quot;/&gt;&lt;wsp:rsid wsp:val=&quot;00E46081&quot;/&gt;&lt;wsp:rsid wsp:val=&quot;00E46356&quot;/&gt;&lt;wsp:rsid wsp:val=&quot;00E479E1&quot;/&gt;&lt;wsp:rsid wsp:val=&quot;00E5093E&quot;/&gt;&lt;wsp:rsid wsp:val=&quot;00E50B6C&quot;/&gt;&lt;wsp:rsid wsp:val=&quot;00E50B7A&quot;/&gt;&lt;wsp:rsid wsp:val=&quot;00E50C23&quot;/&gt;&lt;wsp:rsid wsp:val=&quot;00E52693&quot;/&gt;&lt;wsp:rsid wsp:val=&quot;00E5296D&quot;/&gt;&lt;wsp:rsid wsp:val=&quot;00E54A5C&quot;/&gt;&lt;wsp:rsid wsp:val=&quot;00E54D40&quot;/&gt;&lt;wsp:rsid wsp:val=&quot;00E54F8B&quot;/&gt;&lt;wsp:rsid wsp:val=&quot;00E55052&quot;/&gt;&lt;wsp:rsid wsp:val=&quot;00E55208&quot;/&gt;&lt;wsp:rsid wsp:val=&quot;00E55266&quot;/&gt;&lt;wsp:rsid wsp:val=&quot;00E552D5&quot;/&gt;&lt;wsp:rsid wsp:val=&quot;00E57C9B&quot;/&gt;&lt;wsp:rsid wsp:val=&quot;00E57E96&quot;/&gt;&lt;wsp:rsid wsp:val=&quot;00E6016E&quot;/&gt;&lt;wsp:rsid wsp:val=&quot;00E60529&quot;/&gt;&lt;wsp:rsid wsp:val=&quot;00E605F8&quot;/&gt;&lt;wsp:rsid wsp:val=&quot;00E61771&quot;/&gt;&lt;wsp:rsid wsp:val=&quot;00E6228A&quot;/&gt;&lt;wsp:rsid wsp:val=&quot;00E62D1D&quot;/&gt;&lt;wsp:rsid wsp:val=&quot;00E630EC&quot;/&gt;&lt;wsp:rsid wsp:val=&quot;00E6337F&quot;/&gt;&lt;wsp:rsid wsp:val=&quot;00E6388C&quot;/&gt;&lt;wsp:rsid wsp:val=&quot;00E63C05&quot;/&gt;&lt;wsp:rsid wsp:val=&quot;00E63E85&quot;/&gt;&lt;wsp:rsid wsp:val=&quot;00E64319&quot;/&gt;&lt;wsp:rsid wsp:val=&quot;00E64455&quot;/&gt;&lt;wsp:rsid wsp:val=&quot;00E65621&quot;/&gt;&lt;wsp:rsid wsp:val=&quot;00E65E55&quot;/&gt;&lt;wsp:rsid wsp:val=&quot;00E6653A&quot;/&gt;&lt;wsp:rsid wsp:val=&quot;00E6785F&quot;/&gt;&lt;wsp:rsid wsp:val=&quot;00E6786A&quot;/&gt;&lt;wsp:rsid wsp:val=&quot;00E67B6E&quot;/&gt;&lt;wsp:rsid wsp:val=&quot;00E67D35&quot;/&gt;&lt;wsp:rsid wsp:val=&quot;00E70A9A&quot;/&gt;&lt;wsp:rsid wsp:val=&quot;00E70FD8&quot;/&gt;&lt;wsp:rsid wsp:val=&quot;00E70FE3&quot;/&gt;&lt;wsp:rsid wsp:val=&quot;00E7108E&quot;/&gt;&lt;wsp:rsid wsp:val=&quot;00E7139A&quot;/&gt;&lt;wsp:rsid wsp:val=&quot;00E7143B&quot;/&gt;&lt;wsp:rsid wsp:val=&quot;00E7175B&quot;/&gt;&lt;wsp:rsid wsp:val=&quot;00E717F0&quot;/&gt;&lt;wsp:rsid wsp:val=&quot;00E72299&quot;/&gt;&lt;wsp:rsid wsp:val=&quot;00E722E9&quot;/&gt;&lt;wsp:rsid wsp:val=&quot;00E7336A&quot;/&gt;&lt;wsp:rsid wsp:val=&quot;00E73790&quot;/&gt;&lt;wsp:rsid wsp:val=&quot;00E750A8&quot;/&gt;&lt;wsp:rsid wsp:val=&quot;00E75300&quot;/&gt;&lt;wsp:rsid wsp:val=&quot;00E768D4&quot;/&gt;&lt;wsp:rsid wsp:val=&quot;00E76F14&quot;/&gt;&lt;wsp:rsid wsp:val=&quot;00E772CC&quot;/&gt;&lt;wsp:rsid wsp:val=&quot;00E80056&quot;/&gt;&lt;wsp:rsid wsp:val=&quot;00E80112&quot;/&gt;&lt;wsp:rsid wsp:val=&quot;00E804A2&quot;/&gt;&lt;wsp:rsid wsp:val=&quot;00E8084C&quot;/&gt;&lt;wsp:rsid wsp:val=&quot;00E80D5B&quot;/&gt;&lt;wsp:rsid wsp:val=&quot;00E80F03&quot;/&gt;&lt;wsp:rsid wsp:val=&quot;00E81D54&quot;/&gt;&lt;wsp:rsid wsp:val=&quot;00E825BD&quot;/&gt;&lt;wsp:rsid wsp:val=&quot;00E82A21&quot;/&gt;&lt;wsp:rsid wsp:val=&quot;00E8424A&quot;/&gt;&lt;wsp:rsid wsp:val=&quot;00E84400&quot;/&gt;&lt;wsp:rsid wsp:val=&quot;00E84916&quot;/&gt;&lt;wsp:rsid wsp:val=&quot;00E84F92&quot;/&gt;&lt;wsp:rsid wsp:val=&quot;00E850AA&quot;/&gt;&lt;wsp:rsid wsp:val=&quot;00E8555F&quot;/&gt;&lt;wsp:rsid wsp:val=&quot;00E855AE&quot;/&gt;&lt;wsp:rsid wsp:val=&quot;00E85A02&quot;/&gt;&lt;wsp:rsid wsp:val=&quot;00E866FA&quot;/&gt;&lt;wsp:rsid wsp:val=&quot;00E86AE4&quot;/&gt;&lt;wsp:rsid wsp:val=&quot;00E87274&quot;/&gt;&lt;wsp:rsid wsp:val=&quot;00E8755A&quot;/&gt;&lt;wsp:rsid wsp:val=&quot;00E87DDC&quot;/&gt;&lt;wsp:rsid wsp:val=&quot;00E87E47&quot;/&gt;&lt;wsp:rsid wsp:val=&quot;00E90E5C&quot;/&gt;&lt;wsp:rsid wsp:val=&quot;00E915A2&quot;/&gt;&lt;wsp:rsid wsp:val=&quot;00E91629&quot;/&gt;&lt;wsp:rsid wsp:val=&quot;00E921CE&quot;/&gt;&lt;wsp:rsid wsp:val=&quot;00E9234A&quot;/&gt;&lt;wsp:rsid wsp:val=&quot;00E92569&quot;/&gt;&lt;wsp:rsid wsp:val=&quot;00E92D9A&quot;/&gt;&lt;wsp:rsid wsp:val=&quot;00E930F6&quot;/&gt;&lt;wsp:rsid wsp:val=&quot;00E937AD&quot;/&gt;&lt;wsp:rsid wsp:val=&quot;00E94126&quot;/&gt;&lt;wsp:rsid wsp:val=&quot;00E9442B&quot;/&gt;&lt;wsp:rsid wsp:val=&quot;00E94B8F&quot;/&gt;&lt;wsp:rsid wsp:val=&quot;00E9539B&quot;/&gt;&lt;wsp:rsid wsp:val=&quot;00E95616&quot;/&gt;&lt;wsp:rsid wsp:val=&quot;00E95F3F&quot;/&gt;&lt;wsp:rsid wsp:val=&quot;00E961BF&quot;/&gt;&lt;wsp:rsid wsp:val=&quot;00E96594&quot;/&gt;&lt;wsp:rsid wsp:val=&quot;00E97C49&quot;/&gt;&lt;wsp:rsid wsp:val=&quot;00E97F80&quot;/&gt;&lt;wsp:rsid wsp:val=&quot;00EA0752&quot;/&gt;&lt;wsp:rsid wsp:val=&quot;00EA0755&quot;/&gt;&lt;wsp:rsid wsp:val=&quot;00EA0C3C&quot;/&gt;&lt;wsp:rsid wsp:val=&quot;00EA0E6A&quot;/&gt;&lt;wsp:rsid wsp:val=&quot;00EA1588&quot;/&gt;&lt;wsp:rsid wsp:val=&quot;00EA19B1&quot;/&gt;&lt;wsp:rsid wsp:val=&quot;00EA1C59&quot;/&gt;&lt;wsp:rsid wsp:val=&quot;00EA394B&quot;/&gt;&lt;wsp:rsid wsp:val=&quot;00EA3C16&quot;/&gt;&lt;wsp:rsid wsp:val=&quot;00EA4403&quot;/&gt;&lt;wsp:rsid wsp:val=&quot;00EA4FCD&quot;/&gt;&lt;wsp:rsid wsp:val=&quot;00EA5507&quot;/&gt;&lt;wsp:rsid wsp:val=&quot;00EA576C&quot;/&gt;&lt;wsp:rsid wsp:val=&quot;00EA58A3&quot;/&gt;&lt;wsp:rsid wsp:val=&quot;00EA61D4&quot;/&gt;&lt;wsp:rsid wsp:val=&quot;00EA702E&quot;/&gt;&lt;wsp:rsid wsp:val=&quot;00EA7277&quot;/&gt;&lt;wsp:rsid wsp:val=&quot;00EA774C&quot;/&gt;&lt;wsp:rsid wsp:val=&quot;00EB0771&quot;/&gt;&lt;wsp:rsid wsp:val=&quot;00EB0D4D&quot;/&gt;&lt;wsp:rsid wsp:val=&quot;00EB0DE7&quot;/&gt;&lt;wsp:rsid wsp:val=&quot;00EB3FED&quot;/&gt;&lt;wsp:rsid wsp:val=&quot;00EB4EA3&quot;/&gt;&lt;wsp:rsid wsp:val=&quot;00EB62B2&quot;/&gt;&lt;wsp:rsid wsp:val=&quot;00EB6742&quot;/&gt;&lt;wsp:rsid wsp:val=&quot;00EB67CF&quot;/&gt;&lt;wsp:rsid wsp:val=&quot;00EB7949&quot;/&gt;&lt;wsp:rsid wsp:val=&quot;00EC0715&quot;/&gt;&lt;wsp:rsid wsp:val=&quot;00EC0F8E&quot;/&gt;&lt;wsp:rsid wsp:val=&quot;00EC1C4A&quot;/&gt;&lt;wsp:rsid wsp:val=&quot;00EC22FA&quot;/&gt;&lt;wsp:rsid wsp:val=&quot;00EC28F7&quot;/&gt;&lt;wsp:rsid wsp:val=&quot;00EC30F3&quot;/&gt;&lt;wsp:rsid wsp:val=&quot;00EC3111&quot;/&gt;&lt;wsp:rsid wsp:val=&quot;00EC3121&quot;/&gt;&lt;wsp:rsid wsp:val=&quot;00EC35BD&quot;/&gt;&lt;wsp:rsid wsp:val=&quot;00EC4572&quot;/&gt;&lt;wsp:rsid wsp:val=&quot;00EC7001&quot;/&gt;&lt;wsp:rsid wsp:val=&quot;00EC7361&quot;/&gt;&lt;wsp:rsid wsp:val=&quot;00EC7B14&quot;/&gt;&lt;wsp:rsid wsp:val=&quot;00EC7B20&quot;/&gt;&lt;wsp:rsid wsp:val=&quot;00EC7C27&quot;/&gt;&lt;wsp:rsid wsp:val=&quot;00ED0093&quot;/&gt;&lt;wsp:rsid wsp:val=&quot;00ED04B4&quot;/&gt;&lt;wsp:rsid wsp:val=&quot;00ED0C61&quot;/&gt;&lt;wsp:rsid wsp:val=&quot;00ED0CA1&quot;/&gt;&lt;wsp:rsid wsp:val=&quot;00ED15CF&quot;/&gt;&lt;wsp:rsid wsp:val=&quot;00ED18A4&quot;/&gt;&lt;wsp:rsid wsp:val=&quot;00ED1C36&quot;/&gt;&lt;wsp:rsid wsp:val=&quot;00ED2466&quot;/&gt;&lt;wsp:rsid wsp:val=&quot;00ED36E0&quot;/&gt;&lt;wsp:rsid wsp:val=&quot;00ED3B7C&quot;/&gt;&lt;wsp:rsid wsp:val=&quot;00ED3EEE&quot;/&gt;&lt;wsp:rsid wsp:val=&quot;00ED4A84&quot;/&gt;&lt;wsp:rsid wsp:val=&quot;00ED4CB3&quot;/&gt;&lt;wsp:rsid wsp:val=&quot;00ED4E46&quot;/&gt;&lt;wsp:rsid wsp:val=&quot;00ED530F&quot;/&gt;&lt;wsp:rsid wsp:val=&quot;00ED5A92&quot;/&gt;&lt;wsp:rsid wsp:val=&quot;00ED5C3C&quot;/&gt;&lt;wsp:rsid wsp:val=&quot;00ED5D7B&quot;/&gt;&lt;wsp:rsid wsp:val=&quot;00ED5FFC&quot;/&gt;&lt;wsp:rsid wsp:val=&quot;00ED626F&quot;/&gt;&lt;wsp:rsid wsp:val=&quot;00ED6D90&quot;/&gt;&lt;wsp:rsid wsp:val=&quot;00ED6EE9&quot;/&gt;&lt;wsp:rsid wsp:val=&quot;00ED6F92&quot;/&gt;&lt;wsp:rsid wsp:val=&quot;00ED7A6E&quot;/&gt;&lt;wsp:rsid wsp:val=&quot;00ED7FAB&quot;/&gt;&lt;wsp:rsid wsp:val=&quot;00EE12F0&quot;/&gt;&lt;wsp:rsid wsp:val=&quot;00EE1BFF&quot;/&gt;&lt;wsp:rsid wsp:val=&quot;00EE2598&quot;/&gt;&lt;wsp:rsid wsp:val=&quot;00EE2ED6&quot;/&gt;&lt;wsp:rsid wsp:val=&quot;00EE36FB&quot;/&gt;&lt;wsp:rsid wsp:val=&quot;00EE3A66&quot;/&gt;&lt;wsp:rsid wsp:val=&quot;00EE58B4&quot;/&gt;&lt;wsp:rsid wsp:val=&quot;00EE5990&quot;/&gt;&lt;wsp:rsid wsp:val=&quot;00EE6118&quot;/&gt;&lt;wsp:rsid wsp:val=&quot;00EE661B&quot;/&gt;&lt;wsp:rsid wsp:val=&quot;00EE693B&quot;/&gt;&lt;wsp:rsid wsp:val=&quot;00EE6F92&quot;/&gt;&lt;wsp:rsid wsp:val=&quot;00EE7FF3&quot;/&gt;&lt;wsp:rsid wsp:val=&quot;00EF1847&quot;/&gt;&lt;wsp:rsid wsp:val=&quot;00EF1CFB&quot;/&gt;&lt;wsp:rsid wsp:val=&quot;00EF2536&quot;/&gt;&lt;wsp:rsid wsp:val=&quot;00EF3AEB&quot;/&gt;&lt;wsp:rsid wsp:val=&quot;00EF4501&quot;/&gt;&lt;wsp:rsid wsp:val=&quot;00EF50A8&quot;/&gt;&lt;wsp:rsid wsp:val=&quot;00EF51BC&quot;/&gt;&lt;wsp:rsid wsp:val=&quot;00EF5543&quot;/&gt;&lt;wsp:rsid wsp:val=&quot;00EF558B&quot;/&gt;&lt;wsp:rsid wsp:val=&quot;00EF56C1&quot;/&gt;&lt;wsp:rsid wsp:val=&quot;00EF5992&quot;/&gt;&lt;wsp:rsid wsp:val=&quot;00EF62B7&quot;/&gt;&lt;wsp:rsid wsp:val=&quot;00EF6C0C&quot;/&gt;&lt;wsp:rsid wsp:val=&quot;00F00084&quot;/&gt;&lt;wsp:rsid wsp:val=&quot;00F0011A&quot;/&gt;&lt;wsp:rsid wsp:val=&quot;00F0046D&quot;/&gt;&lt;wsp:rsid wsp:val=&quot;00F007A3&quot;/&gt;&lt;wsp:rsid wsp:val=&quot;00F0310A&quot;/&gt;&lt;wsp:rsid wsp:val=&quot;00F032DF&quot;/&gt;&lt;wsp:rsid wsp:val=&quot;00F03300&quot;/&gt;&lt;wsp:rsid wsp:val=&quot;00F03FEA&quot;/&gt;&lt;wsp:rsid wsp:val=&quot;00F04210&quot;/&gt;&lt;wsp:rsid wsp:val=&quot;00F04A60&quot;/&gt;&lt;wsp:rsid wsp:val=&quot;00F04BA7&quot;/&gt;&lt;wsp:rsid wsp:val=&quot;00F05537&quot;/&gt;&lt;wsp:rsid wsp:val=&quot;00F05885&quot;/&gt;&lt;wsp:rsid wsp:val=&quot;00F05B5C&quot;/&gt;&lt;wsp:rsid wsp:val=&quot;00F05B61&quot;/&gt;&lt;wsp:rsid wsp:val=&quot;00F0695D&quot;/&gt;&lt;wsp:rsid wsp:val=&quot;00F10617&quot;/&gt;&lt;wsp:rsid wsp:val=&quot;00F11B37&quot;/&gt;&lt;wsp:rsid wsp:val=&quot;00F12025&quot;/&gt;&lt;wsp:rsid wsp:val=&quot;00F120BC&quot;/&gt;&lt;wsp:rsid wsp:val=&quot;00F12930&quot;/&gt;&lt;wsp:rsid wsp:val=&quot;00F13CEF&quot;/&gt;&lt;wsp:rsid wsp:val=&quot;00F13EB9&quot;/&gt;&lt;wsp:rsid wsp:val=&quot;00F14342&quot;/&gt;&lt;wsp:rsid wsp:val=&quot;00F14F32&quot;/&gt;&lt;wsp:rsid wsp:val=&quot;00F1593E&quot;/&gt;&lt;wsp:rsid wsp:val=&quot;00F15E22&quot;/&gt;&lt;wsp:rsid wsp:val=&quot;00F161F3&quot;/&gt;&lt;wsp:rsid wsp:val=&quot;00F173B4&quot;/&gt;&lt;wsp:rsid wsp:val=&quot;00F175C8&quot;/&gt;&lt;wsp:rsid wsp:val=&quot;00F212A1&quot;/&gt;&lt;wsp:rsid wsp:val=&quot;00F212A5&quot;/&gt;&lt;wsp:rsid wsp:val=&quot;00F21455&quot;/&gt;&lt;wsp:rsid wsp:val=&quot;00F22BF2&quot;/&gt;&lt;wsp:rsid wsp:val=&quot;00F2309E&quot;/&gt;&lt;wsp:rsid wsp:val=&quot;00F232DC&quot;/&gt;&lt;wsp:rsid wsp:val=&quot;00F23F9C&quot;/&gt;&lt;wsp:rsid wsp:val=&quot;00F24482&quot;/&gt;&lt;wsp:rsid wsp:val=&quot;00F246CD&quot;/&gt;&lt;wsp:rsid wsp:val=&quot;00F24F9E&quot;/&gt;&lt;wsp:rsid wsp:val=&quot;00F256FA&quot;/&gt;&lt;wsp:rsid wsp:val=&quot;00F26450&quot;/&gt;&lt;wsp:rsid wsp:val=&quot;00F2718F&quot;/&gt;&lt;wsp:rsid wsp:val=&quot;00F2776A&quot;/&gt;&lt;wsp:rsid wsp:val=&quot;00F27A70&quot;/&gt;&lt;wsp:rsid wsp:val=&quot;00F27B52&quot;/&gt;&lt;wsp:rsid wsp:val=&quot;00F27E01&quot;/&gt;&lt;wsp:rsid wsp:val=&quot;00F27E38&quot;/&gt;&lt;wsp:rsid wsp:val=&quot;00F31BB4&quot;/&gt;&lt;wsp:rsid wsp:val=&quot;00F3305C&quot;/&gt;&lt;wsp:rsid wsp:val=&quot;00F333EA&quot;/&gt;&lt;wsp:rsid wsp:val=&quot;00F336FC&quot;/&gt;&lt;wsp:rsid wsp:val=&quot;00F338BD&quot;/&gt;&lt;wsp:rsid wsp:val=&quot;00F339A7&quot;/&gt;&lt;wsp:rsid wsp:val=&quot;00F340DD&quot;/&gt;&lt;wsp:rsid wsp:val=&quot;00F343B2&quot;/&gt;&lt;wsp:rsid wsp:val=&quot;00F3443B&quot;/&gt;&lt;wsp:rsid wsp:val=&quot;00F34847&quot;/&gt;&lt;wsp:rsid wsp:val=&quot;00F34EA3&quot;/&gt;&lt;wsp:rsid wsp:val=&quot;00F35B25&quot;/&gt;&lt;wsp:rsid wsp:val=&quot;00F35BA2&quot;/&gt;&lt;wsp:rsid wsp:val=&quot;00F35D86&quot;/&gt;&lt;wsp:rsid wsp:val=&quot;00F37322&quot;/&gt;&lt;wsp:rsid wsp:val=&quot;00F377A6&quot;/&gt;&lt;wsp:rsid wsp:val=&quot;00F37837&quot;/&gt;&lt;wsp:rsid wsp:val=&quot;00F3783C&quot;/&gt;&lt;wsp:rsid wsp:val=&quot;00F403C7&quot;/&gt;&lt;wsp:rsid wsp:val=&quot;00F404BA&quot;/&gt;&lt;wsp:rsid wsp:val=&quot;00F412BA&quot;/&gt;&lt;wsp:rsid wsp:val=&quot;00F42F34&quot;/&gt;&lt;wsp:rsid wsp:val=&quot;00F43B75&quot;/&gt;&lt;wsp:rsid wsp:val=&quot;00F43BCA&quot;/&gt;&lt;wsp:rsid wsp:val=&quot;00F44B6A&quot;/&gt;&lt;wsp:rsid wsp:val=&quot;00F44B83&quot;/&gt;&lt;wsp:rsid wsp:val=&quot;00F44BC9&quot;/&gt;&lt;wsp:rsid wsp:val=&quot;00F45D69&quot;/&gt;&lt;wsp:rsid wsp:val=&quot;00F46552&quot;/&gt;&lt;wsp:rsid wsp:val=&quot;00F46DC5&quot;/&gt;&lt;wsp:rsid wsp:val=&quot;00F475D3&quot;/&gt;&lt;wsp:rsid wsp:val=&quot;00F50D5C&quot;/&gt;&lt;wsp:rsid wsp:val=&quot;00F50FE5&quot;/&gt;&lt;wsp:rsid wsp:val=&quot;00F51258&quot;/&gt;&lt;wsp:rsid wsp:val=&quot;00F51D12&quot;/&gt;&lt;wsp:rsid wsp:val=&quot;00F51EA2&quot;/&gt;&lt;wsp:rsid wsp:val=&quot;00F5273F&quot;/&gt;&lt;wsp:rsid wsp:val=&quot;00F5278F&quot;/&gt;&lt;wsp:rsid wsp:val=&quot;00F528EA&quot;/&gt;&lt;wsp:rsid wsp:val=&quot;00F52CED&quot;/&gt;&lt;wsp:rsid wsp:val=&quot;00F53028&quot;/&gt;&lt;wsp:rsid wsp:val=&quot;00F5323F&quot;/&gt;&lt;wsp:rsid wsp:val=&quot;00F545E5&quot;/&gt;&lt;wsp:rsid wsp:val=&quot;00F54AE5&quot;/&gt;&lt;wsp:rsid wsp:val=&quot;00F55419&quot;/&gt;&lt;wsp:rsid wsp:val=&quot;00F55D1A&quot;/&gt;&lt;wsp:rsid wsp:val=&quot;00F5620A&quot;/&gt;&lt;wsp:rsid wsp:val=&quot;00F56B9F&quot;/&gt;&lt;wsp:rsid wsp:val=&quot;00F56C3E&quot;/&gt;&lt;wsp:rsid wsp:val=&quot;00F56E72&quot;/&gt;&lt;wsp:rsid wsp:val=&quot;00F56F08&quot;/&gt;&lt;wsp:rsid wsp:val=&quot;00F5740D&quot;/&gt;&lt;wsp:rsid wsp:val=&quot;00F603CE&quot;/&gt;&lt;wsp:rsid wsp:val=&quot;00F605B6&quot;/&gt;&lt;wsp:rsid wsp:val=&quot;00F61278&quot;/&gt;&lt;wsp:rsid wsp:val=&quot;00F61D60&quot;/&gt;&lt;wsp:rsid wsp:val=&quot;00F6212F&quot;/&gt;&lt;wsp:rsid wsp:val=&quot;00F629A9&quot;/&gt;&lt;wsp:rsid wsp:val=&quot;00F62E9D&quot;/&gt;&lt;wsp:rsid wsp:val=&quot;00F63443&quot;/&gt;&lt;wsp:rsid wsp:val=&quot;00F63646&quot;/&gt;&lt;wsp:rsid wsp:val=&quot;00F6428E&quot;/&gt;&lt;wsp:rsid wsp:val=&quot;00F64298&quot;/&gt;&lt;wsp:rsid wsp:val=&quot;00F656E6&quot;/&gt;&lt;wsp:rsid wsp:val=&quot;00F66133&quot;/&gt;&lt;wsp:rsid wsp:val=&quot;00F6676F&quot;/&gt;&lt;wsp:rsid wsp:val=&quot;00F66E99&quot;/&gt;&lt;wsp:rsid wsp:val=&quot;00F6768C&quot;/&gt;&lt;wsp:rsid wsp:val=&quot;00F678BB&quot;/&gt;&lt;wsp:rsid wsp:val=&quot;00F708D8&quot;/&gt;&lt;wsp:rsid wsp:val=&quot;00F709E5&quot;/&gt;&lt;wsp:rsid wsp:val=&quot;00F712F7&quot;/&gt;&lt;wsp:rsid wsp:val=&quot;00F71449&quot;/&gt;&lt;wsp:rsid wsp:val=&quot;00F71D24&quot;/&gt;&lt;wsp:rsid wsp:val=&quot;00F72468&quot;/&gt;&lt;wsp:rsid wsp:val=&quot;00F7284D&quot;/&gt;&lt;wsp:rsid wsp:val=&quot;00F73211&quot;/&gt;&lt;wsp:rsid wsp:val=&quot;00F73B69&quot;/&gt;&lt;wsp:rsid wsp:val=&quot;00F73E9A&quot;/&gt;&lt;wsp:rsid wsp:val=&quot;00F74714&quot;/&gt;&lt;wsp:rsid wsp:val=&quot;00F74AFC&quot;/&gt;&lt;wsp:rsid wsp:val=&quot;00F75A2F&quot;/&gt;&lt;wsp:rsid wsp:val=&quot;00F764C8&quot;/&gt;&lt;wsp:rsid wsp:val=&quot;00F765A2&quot;/&gt;&lt;wsp:rsid wsp:val=&quot;00F76ED2&quot;/&gt;&lt;wsp:rsid wsp:val=&quot;00F770D2&quot;/&gt;&lt;wsp:rsid wsp:val=&quot;00F777C2&quot;/&gt;&lt;wsp:rsid wsp:val=&quot;00F8098C&quot;/&gt;&lt;wsp:rsid wsp:val=&quot;00F8163C&quot;/&gt;&lt;wsp:rsid wsp:val=&quot;00F816F4&quot;/&gt;&lt;wsp:rsid wsp:val=&quot;00F81F61&quot;/&gt;&lt;wsp:rsid wsp:val=&quot;00F82534&quot;/&gt;&lt;wsp:rsid wsp:val=&quot;00F82D4D&quot;/&gt;&lt;wsp:rsid wsp:val=&quot;00F8334A&quot;/&gt;&lt;wsp:rsid wsp:val=&quot;00F8495D&quot;/&gt;&lt;wsp:rsid wsp:val=&quot;00F84FB8&quot;/&gt;&lt;wsp:rsid wsp:val=&quot;00F86306&quot;/&gt;&lt;wsp:rsid wsp:val=&quot;00F86E59&quot;/&gt;&lt;wsp:rsid wsp:val=&quot;00F876C0&quot;/&gt;&lt;wsp:rsid wsp:val=&quot;00F87CE6&quot;/&gt;&lt;wsp:rsid wsp:val=&quot;00F87DDE&quot;/&gt;&lt;wsp:rsid wsp:val=&quot;00F909C4&quot;/&gt;&lt;wsp:rsid wsp:val=&quot;00F909C5&quot;/&gt;&lt;wsp:rsid wsp:val=&quot;00F916AA&quot;/&gt;&lt;wsp:rsid wsp:val=&quot;00F920B7&quot;/&gt;&lt;wsp:rsid wsp:val=&quot;00F9254C&quot;/&gt;&lt;wsp:rsid wsp:val=&quot;00F927A7&quot;/&gt;&lt;wsp:rsid wsp:val=&quot;00F92D65&quot;/&gt;&lt;wsp:rsid wsp:val=&quot;00F94AFD&quot;/&gt;&lt;wsp:rsid wsp:val=&quot;00F95BD7&quot;/&gt;&lt;wsp:rsid wsp:val=&quot;00F95DE5&quot;/&gt;&lt;wsp:rsid wsp:val=&quot;00F96155&quot;/&gt;&lt;wsp:rsid wsp:val=&quot;00F96580&quot;/&gt;&lt;wsp:rsid wsp:val=&quot;00F969E7&quot;/&gt;&lt;wsp:rsid wsp:val=&quot;00F97087&quot;/&gt;&lt;wsp:rsid wsp:val=&quot;00F97C32&quot;/&gt;&lt;wsp:rsid wsp:val=&quot;00FA0740&quot;/&gt;&lt;wsp:rsid wsp:val=&quot;00FA0864&quot;/&gt;&lt;wsp:rsid wsp:val=&quot;00FA1350&quot;/&gt;&lt;wsp:rsid wsp:val=&quot;00FA1507&quot;/&gt;&lt;wsp:rsid wsp:val=&quot;00FA158E&quot;/&gt;&lt;wsp:rsid wsp:val=&quot;00FA1BEC&quot;/&gt;&lt;wsp:rsid wsp:val=&quot;00FA20FC&quot;/&gt;&lt;wsp:rsid wsp:val=&quot;00FA289D&quot;/&gt;&lt;wsp:rsid wsp:val=&quot;00FA2948&quot;/&gt;&lt;wsp:rsid wsp:val=&quot;00FA3E1C&quot;/&gt;&lt;wsp:rsid wsp:val=&quot;00FA470E&quot;/&gt;&lt;wsp:rsid wsp:val=&quot;00FA489B&quot;/&gt;&lt;wsp:rsid wsp:val=&quot;00FA49FF&quot;/&gt;&lt;wsp:rsid wsp:val=&quot;00FA4CDE&quot;/&gt;&lt;wsp:rsid wsp:val=&quot;00FA5E27&quot;/&gt;&lt;wsp:rsid wsp:val=&quot;00FA614F&quot;/&gt;&lt;wsp:rsid wsp:val=&quot;00FA64BD&quot;/&gt;&lt;wsp:rsid wsp:val=&quot;00FA7023&quot;/&gt;&lt;wsp:rsid wsp:val=&quot;00FA7717&quot;/&gt;&lt;wsp:rsid wsp:val=&quot;00FA78AD&quot;/&gt;&lt;wsp:rsid wsp:val=&quot;00FB02B9&quot;/&gt;&lt;wsp:rsid wsp:val=&quot;00FB0510&quot;/&gt;&lt;wsp:rsid wsp:val=&quot;00FB126D&quot;/&gt;&lt;wsp:rsid wsp:val=&quot;00FB1A8A&quot;/&gt;&lt;wsp:rsid wsp:val=&quot;00FB1B6F&quot;/&gt;&lt;wsp:rsid wsp:val=&quot;00FB1FBF&quot;/&gt;&lt;wsp:rsid wsp:val=&quot;00FB2860&quot;/&gt;&lt;wsp:rsid wsp:val=&quot;00FB374A&quot;/&gt;&lt;wsp:rsid wsp:val=&quot;00FB386F&quot;/&gt;&lt;wsp:rsid wsp:val=&quot;00FB3939&quot;/&gt;&lt;wsp:rsid wsp:val=&quot;00FB3BB6&quot;/&gt;&lt;wsp:rsid wsp:val=&quot;00FB457C&quot;/&gt;&lt;wsp:rsid wsp:val=&quot;00FB4BED&quot;/&gt;&lt;wsp:rsid wsp:val=&quot;00FB4C04&quot;/&gt;&lt;wsp:rsid wsp:val=&quot;00FB58B7&quot;/&gt;&lt;wsp:rsid wsp:val=&quot;00FB76D8&quot;/&gt;&lt;wsp:rsid wsp:val=&quot;00FC039D&quot;/&gt;&lt;wsp:rsid wsp:val=&quot;00FC079D&quot;/&gt;&lt;wsp:rsid wsp:val=&quot;00FC09C3&quot;/&gt;&lt;wsp:rsid wsp:val=&quot;00FC1083&quot;/&gt;&lt;wsp:rsid wsp:val=&quot;00FC25B3&quot;/&gt;&lt;wsp:rsid wsp:val=&quot;00FC2A9F&quot;/&gt;&lt;wsp:rsid wsp:val=&quot;00FC4779&quot;/&gt;&lt;wsp:rsid wsp:val=&quot;00FC4F4E&quot;/&gt;&lt;wsp:rsid wsp:val=&quot;00FC598B&quot;/&gt;&lt;wsp:rsid wsp:val=&quot;00FC599E&quot;/&gt;&lt;wsp:rsid wsp:val=&quot;00FC616C&quot;/&gt;&lt;wsp:rsid wsp:val=&quot;00FC7842&quot;/&gt;&lt;wsp:rsid wsp:val=&quot;00FD015E&quot;/&gt;&lt;wsp:rsid wsp:val=&quot;00FD03E8&quot;/&gt;&lt;wsp:rsid wsp:val=&quot;00FD04B3&quot;/&gt;&lt;wsp:rsid wsp:val=&quot;00FD0ED2&quot;/&gt;&lt;wsp:rsid wsp:val=&quot;00FD1CF5&quot;/&gt;&lt;wsp:rsid wsp:val=&quot;00FD2761&quot;/&gt;&lt;wsp:rsid wsp:val=&quot;00FD3C28&quot;/&gt;&lt;wsp:rsid wsp:val=&quot;00FD3C4A&quot;/&gt;&lt;wsp:rsid wsp:val=&quot;00FD4499&quot;/&gt;&lt;wsp:rsid wsp:val=&quot;00FD4861&quot;/&gt;&lt;wsp:rsid wsp:val=&quot;00FD5FA8&quot;/&gt;&lt;wsp:rsid wsp:val=&quot;00FD6206&quot;/&gt;&lt;wsp:rsid wsp:val=&quot;00FD70A9&quot;/&gt;&lt;wsp:rsid wsp:val=&quot;00FE03A1&quot;/&gt;&lt;wsp:rsid wsp:val=&quot;00FE08C7&quot;/&gt;&lt;wsp:rsid wsp:val=&quot;00FE0B42&quot;/&gt;&lt;wsp:rsid wsp:val=&quot;00FE0CDC&quot;/&gt;&lt;wsp:rsid wsp:val=&quot;00FE0DF7&quot;/&gt;&lt;wsp:rsid wsp:val=&quot;00FE0EF4&quot;/&gt;&lt;wsp:rsid wsp:val=&quot;00FE15DA&quot;/&gt;&lt;wsp:rsid wsp:val=&quot;00FE1B27&quot;/&gt;&lt;wsp:rsid wsp:val=&quot;00FE21D4&quot;/&gt;&lt;wsp:rsid wsp:val=&quot;00FE2C1E&quot;/&gt;&lt;wsp:rsid wsp:val=&quot;00FE2F1B&quot;/&gt;&lt;wsp:rsid wsp:val=&quot;00FE3409&quot;/&gt;&lt;wsp:rsid wsp:val=&quot;00FE3B09&quot;/&gt;&lt;wsp:rsid wsp:val=&quot;00FE564B&quot;/&gt;&lt;wsp:rsid wsp:val=&quot;00FE5E09&quot;/&gt;&lt;wsp:rsid wsp:val=&quot;00FE5F7A&quot;/&gt;&lt;wsp:rsid wsp:val=&quot;00FE602F&quot;/&gt;&lt;wsp:rsid wsp:val=&quot;00FE6060&quot;/&gt;&lt;wsp:rsid wsp:val=&quot;00FE6409&quot;/&gt;&lt;wsp:rsid wsp:val=&quot;00FE64B1&quot;/&gt;&lt;wsp:rsid wsp:val=&quot;00FE71AF&quot;/&gt;&lt;wsp:rsid wsp:val=&quot;00FE7A8A&quot;/&gt;&lt;wsp:rsid wsp:val=&quot;00FE7D6B&quot;/&gt;&lt;wsp:rsid wsp:val=&quot;00FF1ECC&quot;/&gt;&lt;wsp:rsid wsp:val=&quot;00FF2799&quot;/&gt;&lt;wsp:rsid wsp:val=&quot;00FF299A&quot;/&gt;&lt;wsp:rsid wsp:val=&quot;00FF2DB5&quot;/&gt;&lt;wsp:rsid wsp:val=&quot;00FF2DDF&quot;/&gt;&lt;wsp:rsid wsp:val=&quot;00FF2EE6&quot;/&gt;&lt;wsp:rsid wsp:val=&quot;00FF36A0&quot;/&gt;&lt;wsp:rsid wsp:val=&quot;00FF396D&quot;/&gt;&lt;wsp:rsid wsp:val=&quot;00FF42C7&quot;/&gt;&lt;wsp:rsid wsp:val=&quot;00FF4539&quot;/&gt;&lt;wsp:rsid wsp:val=&quot;00FF539A&quot;/&gt;&lt;wsp:rsid wsp:val=&quot;00FF5542&quot;/&gt;&lt;wsp:rsid wsp:val=&quot;00FF57CA&quot;/&gt;&lt;wsp:rsid wsp:val=&quot;00FF593B&quot;/&gt;&lt;wsp:rsid wsp:val=&quot;00FF60DD&quot;/&gt;&lt;wsp:rsid wsp:val=&quot;00FF63A9&quot;/&gt;&lt;wsp:rsid wsp:val=&quot;00FF7D95&quot;/&gt;&lt;/wsp:rsids&gt;&lt;/w:docPr&gt;&lt;w:body&gt;&lt;w:p wsp:rsidR=&quot;00000000&quot; wsp:rsidRDefault=&quot;00C72EC7&quot;&gt;&lt;m:oMathPara&gt;&lt;m:oMath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b&gt;&lt;/m:sSub&gt;&lt;m:r&gt;&lt;m:rPr&gt;&lt;m:sty m:val=&quot;p&quot;/&gt;&lt;/m:rPr&gt;&lt;w:rPr&gt;&lt;w:rFonts w:ascii=&quot;Cambria Math&quot; w:h-ansi=&quot;Cambria Math&quot;/&gt;&lt;wx:font wx:val=&quot;Cambria Math&quot;/&gt;&lt;/w:rPr&gt;&lt;m:t&gt;=&lt;/m:t&gt;&lt;/m:r&gt;&lt;m:f&gt;&lt;m:fPr&gt;&lt;m:ctrlPr&gt;&lt;w:rPr&gt;&lt;w:rFonts w:ascii=&quot;Cambria Math&quot; w:fareast=&quot;MS Mincho&quot; w:h-ansi=&quot;Cambria Math&quot;/&gt;&lt;wx:font wx:val=&quot;Cambria Math&quot;/&gt;&lt;/w:rPr&gt;&lt;/m:ctrlPr&gt;&lt;/m:fPr&gt;&lt;m:num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/w:rPr&gt;&lt;/m:ctrlPr&gt;&lt;/m:naryPr&gt;&lt;m:sub&gt;&lt;m:r&gt;&lt;w:rPr&gt;&lt;w:rFonts w:ascii=&quot;Cambria Math&quot; w:h-ansi=&quot;Cambria Math&quot;/&gt;&lt;wx:font wx:val=&quot;Cambria Math&quot;/&gt;&lt;w:i/&gt;&lt;/w:rPr&gt;&lt;m:t&gt;i=1&lt;/m:t&gt;&lt;/m:r&gt;&lt;/m:sub&gt;&lt;m:sup&gt;&lt;m:r&gt;&lt;w:rPr&gt;&lt;w:rFonts w:ascii=&quot;Cambria Math&quot; w:h-ansi=&quot;Cambria Math&quot;/&gt;&lt;wx:font wx:val=&quot;Cambria Math&quot;/&gt;&lt;w:i/&gt;&lt;w:lang w:val=&quot;EN-US&quot;/&gt;&lt;/w:rPr&gt;&lt;m:t&gt;N&lt;/m:t&gt;&lt;/m:r&gt;&lt;/m:sup&gt;&lt;m:e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K&lt;/m:t&gt;&lt;/m:r&gt;&lt;/m:e&gt;&lt;m:sub&gt;&lt;m:r&gt;&lt;w:rPr&gt;&lt;w:rFonts w:ascii=&quot;Cambria Math&quot; w:h-ansi=&quot;Cambria Math&quot;/&gt;&lt;wx:font wx:val=&quot;Cambria Math&quot;/&gt;&lt;w:i/&gt;&lt;/w:rPr&gt;&lt;m:t&gt;i&lt;/m:t&gt;&lt;/m:r&gt;&lt;/m:sub&gt;&lt;/m:sSub&gt;&lt;/m:e&gt;&lt;/m:nary&gt;&lt;/m:num&gt;&lt;m:den&gt;&lt;m:r&gt;&lt;w:rPr&gt;&lt;w:rFonts w:ascii=&quot;Cambria Math&quot; w:fareast=&quot;MS Mincho&quot; w:h-ansi=&quot;Cambria Math&quot;/&gt;&lt;wx:font wx:val=&quot;Cambria Math&quot;/&gt;&lt;w:i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2A2D4B">
        <w:instrText xml:space="preserve"> </w:instrText>
      </w:r>
      <w:r w:rsidRPr="002A2D4B">
        <w:fldChar w:fldCharType="separate"/>
      </w:r>
      <w:r>
        <w:pict>
          <v:shape id="_x0000_i1027" type="#_x0000_t75" style="width:57.75pt;height:2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stylePaneFormatFilter w:val=&quot;1724&quot;/&gt;&lt;w:defaultTabStop w:val=&quot;708&quot;/&gt;&lt;w:defaultTableStyle w:val=&quot;3.1 РўР°Р±Р»РёС†Р°1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FF42C7&quot;/&gt;&lt;wsp:rsid wsp:val=&quot;00000916&quot;/&gt;&lt;wsp:rsid wsp:val=&quot;00000C22&quot;/&gt;&lt;wsp:rsid wsp:val=&quot;00000D7C&quot;/&gt;&lt;wsp:rsid wsp:val=&quot;000016C2&quot;/&gt;&lt;wsp:rsid wsp:val=&quot;00001D1D&quot;/&gt;&lt;wsp:rsid wsp:val=&quot;00002846&quot;/&gt;&lt;wsp:rsid wsp:val=&quot;00002E4E&quot;/&gt;&lt;wsp:rsid wsp:val=&quot;0000304E&quot;/&gt;&lt;wsp:rsid wsp:val=&quot;00003CF0&quot;/&gt;&lt;wsp:rsid wsp:val=&quot;0000420F&quot;/&gt;&lt;wsp:rsid wsp:val=&quot;00004536&quot;/&gt;&lt;wsp:rsid wsp:val=&quot;000055C2&quot;/&gt;&lt;wsp:rsid wsp:val=&quot;00006068&quot;/&gt;&lt;wsp:rsid wsp:val=&quot;00006BA8&quot;/&gt;&lt;wsp:rsid wsp:val=&quot;00007E1C&quot;/&gt;&lt;wsp:rsid wsp:val=&quot;00007F66&quot;/&gt;&lt;wsp:rsid wsp:val=&quot;00007F9A&quot;/&gt;&lt;wsp:rsid wsp:val=&quot;00010F8F&quot;/&gt;&lt;wsp:rsid wsp:val=&quot;00010FB0&quot;/&gt;&lt;wsp:rsid wsp:val=&quot;00011DDE&quot;/&gt;&lt;wsp:rsid wsp:val=&quot;00011F50&quot;/&gt;&lt;wsp:rsid wsp:val=&quot;00012D0F&quot;/&gt;&lt;wsp:rsid wsp:val=&quot;00013B37&quot;/&gt;&lt;wsp:rsid wsp:val=&quot;000141A3&quot;/&gt;&lt;wsp:rsid wsp:val=&quot;00014E9A&quot;/&gt;&lt;wsp:rsid wsp:val=&quot;00014F71&quot;/&gt;&lt;wsp:rsid wsp:val=&quot;00015E76&quot;/&gt;&lt;wsp:rsid wsp:val=&quot;00016429&quot;/&gt;&lt;wsp:rsid wsp:val=&quot;000164BC&quot;/&gt;&lt;wsp:rsid wsp:val=&quot;00016C3B&quot;/&gt;&lt;wsp:rsid wsp:val=&quot;00016EA1&quot;/&gt;&lt;wsp:rsid wsp:val=&quot;0001756F&quot;/&gt;&lt;wsp:rsid wsp:val=&quot;000177A3&quot;/&gt;&lt;wsp:rsid wsp:val=&quot;00017FEF&quot;/&gt;&lt;wsp:rsid wsp:val=&quot;000201D9&quot;/&gt;&lt;wsp:rsid wsp:val=&quot;00021540&quot;/&gt;&lt;wsp:rsid wsp:val=&quot;00021B67&quot;/&gt;&lt;wsp:rsid wsp:val=&quot;00021E68&quot;/&gt;&lt;wsp:rsid wsp:val=&quot;000220EE&quot;/&gt;&lt;wsp:rsid wsp:val=&quot;00022513&quot;/&gt;&lt;wsp:rsid wsp:val=&quot;00022BAC&quot;/&gt;&lt;wsp:rsid wsp:val=&quot;000233D1&quot;/&gt;&lt;wsp:rsid wsp:val=&quot;000241AE&quot;/&gt;&lt;wsp:rsid wsp:val=&quot;000252D8&quot;/&gt;&lt;wsp:rsid wsp:val=&quot;00025E7E&quot;/&gt;&lt;wsp:rsid wsp:val=&quot;000269EF&quot;/&gt;&lt;wsp:rsid wsp:val=&quot;0002725E&quot;/&gt;&lt;wsp:rsid wsp:val=&quot;000275CA&quot;/&gt;&lt;wsp:rsid wsp:val=&quot;000277FC&quot;/&gt;&lt;wsp:rsid wsp:val=&quot;00027ADD&quot;/&gt;&lt;wsp:rsid wsp:val=&quot;00027EE8&quot;/&gt;&lt;wsp:rsid wsp:val=&quot;00030016&quot;/&gt;&lt;wsp:rsid wsp:val=&quot;00030604&quot;/&gt;&lt;wsp:rsid wsp:val=&quot;000310AE&quot;/&gt;&lt;wsp:rsid wsp:val=&quot;000318AB&quot;/&gt;&lt;wsp:rsid wsp:val=&quot;00031917&quot;/&gt;&lt;wsp:rsid wsp:val=&quot;00031D8A&quot;/&gt;&lt;wsp:rsid wsp:val=&quot;00031DE6&quot;/&gt;&lt;wsp:rsid wsp:val=&quot;00031ED2&quot;/&gt;&lt;wsp:rsid wsp:val=&quot;00031F39&quot;/&gt;&lt;wsp:rsid wsp:val=&quot;0003226A&quot;/&gt;&lt;wsp:rsid wsp:val=&quot;0003294B&quot;/&gt;&lt;wsp:rsid wsp:val=&quot;00032CD9&quot;/&gt;&lt;wsp:rsid wsp:val=&quot;0003355E&quot;/&gt;&lt;wsp:rsid wsp:val=&quot;00033725&quot;/&gt;&lt;wsp:rsid wsp:val=&quot;00033B86&quot;/&gt;&lt;wsp:rsid wsp:val=&quot;000340B7&quot;/&gt;&lt;wsp:rsid wsp:val=&quot;00034A43&quot;/&gt;&lt;wsp:rsid wsp:val=&quot;00035DEC&quot;/&gt;&lt;wsp:rsid wsp:val=&quot;00035E4F&quot;/&gt;&lt;wsp:rsid wsp:val=&quot;000369B9&quot;/&gt;&lt;wsp:rsid wsp:val=&quot;00036C82&quot;/&gt;&lt;wsp:rsid wsp:val=&quot;00037707&quot;/&gt;&lt;wsp:rsid wsp:val=&quot;00037B7E&quot;/&gt;&lt;wsp:rsid wsp:val=&quot;000400E7&quot;/&gt;&lt;wsp:rsid wsp:val=&quot;000407F7&quot;/&gt;&lt;wsp:rsid wsp:val=&quot;000417E7&quot;/&gt;&lt;wsp:rsid wsp:val=&quot;00041C2E&quot;/&gt;&lt;wsp:rsid wsp:val=&quot;00041FFC&quot;/&gt;&lt;wsp:rsid wsp:val=&quot;00042723&quot;/&gt;&lt;wsp:rsid wsp:val=&quot;0004291E&quot;/&gt;&lt;wsp:rsid wsp:val=&quot;00042A6E&quot;/&gt;&lt;wsp:rsid wsp:val=&quot;00042C72&quot;/&gt;&lt;wsp:rsid wsp:val=&quot;000430A8&quot;/&gt;&lt;wsp:rsid wsp:val=&quot;000430D5&quot;/&gt;&lt;wsp:rsid wsp:val=&quot;00043374&quot;/&gt;&lt;wsp:rsid wsp:val=&quot;00043394&quot;/&gt;&lt;wsp:rsid wsp:val=&quot;000436EB&quot;/&gt;&lt;wsp:rsid wsp:val=&quot;00043EDE&quot;/&gt;&lt;wsp:rsid wsp:val=&quot;0004409D&quot;/&gt;&lt;wsp:rsid wsp:val=&quot;00044510&quot;/&gt;&lt;wsp:rsid wsp:val=&quot;0004553F&quot;/&gt;&lt;wsp:rsid wsp:val=&quot;00045C31&quot;/&gt;&lt;wsp:rsid wsp:val=&quot;00046727&quot;/&gt;&lt;wsp:rsid wsp:val=&quot;000468F2&quot;/&gt;&lt;wsp:rsid wsp:val=&quot;00046C3F&quot;/&gt;&lt;wsp:rsid wsp:val=&quot;00047D4D&quot;/&gt;&lt;wsp:rsid wsp:val=&quot;0005098C&quot;/&gt;&lt;wsp:rsid wsp:val=&quot;00050CD7&quot;/&gt;&lt;wsp:rsid wsp:val=&quot;00051780&quot;/&gt;&lt;wsp:rsid wsp:val=&quot;00053300&quot;/&gt;&lt;wsp:rsid wsp:val=&quot;00053FF0&quot;/&gt;&lt;wsp:rsid wsp:val=&quot;000546BF&quot;/&gt;&lt;wsp:rsid wsp:val=&quot;00055073&quot;/&gt;&lt;wsp:rsid wsp:val=&quot;000554A2&quot;/&gt;&lt;wsp:rsid wsp:val=&quot;000558F6&quot;/&gt;&lt;wsp:rsid wsp:val=&quot;0005639C&quot;/&gt;&lt;wsp:rsid wsp:val=&quot;0005664F&quot;/&gt;&lt;wsp:rsid wsp:val=&quot;00056711&quot;/&gt;&lt;wsp:rsid wsp:val=&quot;00056921&quot;/&gt;&lt;wsp:rsid wsp:val=&quot;0005778B&quot;/&gt;&lt;wsp:rsid wsp:val=&quot;000622B7&quot;/&gt;&lt;wsp:rsid wsp:val=&quot;0006317E&quot;/&gt;&lt;wsp:rsid wsp:val=&quot;0006407D&quot;/&gt;&lt;wsp:rsid wsp:val=&quot;000643B1&quot;/&gt;&lt;wsp:rsid wsp:val=&quot;0006469D&quot;/&gt;&lt;wsp:rsid wsp:val=&quot;000647D1&quot;/&gt;&lt;wsp:rsid wsp:val=&quot;00064B7D&quot;/&gt;&lt;wsp:rsid wsp:val=&quot;0006520A&quot;/&gt;&lt;wsp:rsid wsp:val=&quot;0006573D&quot;/&gt;&lt;wsp:rsid wsp:val=&quot;00065A8B&quot;/&gt;&lt;wsp:rsid wsp:val=&quot;00065EF5&quot;/&gt;&lt;wsp:rsid wsp:val=&quot;000662D9&quot;/&gt;&lt;wsp:rsid wsp:val=&quot;0006633B&quot;/&gt;&lt;wsp:rsid wsp:val=&quot;0006679E&quot;/&gt;&lt;wsp:rsid wsp:val=&quot;00066C19&quot;/&gt;&lt;wsp:rsid wsp:val=&quot;000674A2&quot;/&gt;&lt;wsp:rsid wsp:val=&quot;000679A0&quot;/&gt;&lt;wsp:rsid wsp:val=&quot;00067B02&quot;/&gt;&lt;wsp:rsid wsp:val=&quot;00067B46&quot;/&gt;&lt;wsp:rsid wsp:val=&quot;00067DAF&quot;/&gt;&lt;wsp:rsid wsp:val=&quot;00067E10&quot;/&gt;&lt;wsp:rsid wsp:val=&quot;00070727&quot;/&gt;&lt;wsp:rsid wsp:val=&quot;00070927&quot;/&gt;&lt;wsp:rsid wsp:val=&quot;00071539&quot;/&gt;&lt;wsp:rsid wsp:val=&quot;000715D3&quot;/&gt;&lt;wsp:rsid wsp:val=&quot;000717DB&quot;/&gt;&lt;wsp:rsid wsp:val=&quot;00071FE3&quot;/&gt;&lt;wsp:rsid wsp:val=&quot;00072E39&quot;/&gt;&lt;wsp:rsid wsp:val=&quot;000731C1&quot;/&gt;&lt;wsp:rsid wsp:val=&quot;000740FA&quot;/&gt;&lt;wsp:rsid wsp:val=&quot;0007412B&quot;/&gt;&lt;wsp:rsid wsp:val=&quot;000744E3&quot;/&gt;&lt;wsp:rsid wsp:val=&quot;00075232&quot;/&gt;&lt;wsp:rsid wsp:val=&quot;00075C3F&quot;/&gt;&lt;wsp:rsid wsp:val=&quot;00075D37&quot;/&gt;&lt;wsp:rsid wsp:val=&quot;000760C8&quot;/&gt;&lt;wsp:rsid wsp:val=&quot;00076362&quot;/&gt;&lt;wsp:rsid wsp:val=&quot;00076FF1&quot;/&gt;&lt;wsp:rsid wsp:val=&quot;0007771C&quot;/&gt;&lt;wsp:rsid wsp:val=&quot;000778F4&quot;/&gt;&lt;wsp:rsid wsp:val=&quot;00077CB7&quot;/&gt;&lt;wsp:rsid wsp:val=&quot;00080360&quot;/&gt;&lt;wsp:rsid wsp:val=&quot;0008081E&quot;/&gt;&lt;wsp:rsid wsp:val=&quot;00080C2B&quot;/&gt;&lt;wsp:rsid wsp:val=&quot;00081418&quot;/&gt;&lt;wsp:rsid wsp:val=&quot;000820FB&quot;/&gt;&lt;wsp:rsid wsp:val=&quot;00084609&quot;/&gt;&lt;wsp:rsid wsp:val=&quot;00084C26&quot;/&gt;&lt;wsp:rsid wsp:val=&quot;00085223&quot;/&gt;&lt;wsp:rsid wsp:val=&quot;0008581F&quot;/&gt;&lt;wsp:rsid wsp:val=&quot;00085D82&quot;/&gt;&lt;wsp:rsid wsp:val=&quot;00086178&quot;/&gt;&lt;wsp:rsid wsp:val=&quot;00090D8A&quot;/&gt;&lt;wsp:rsid wsp:val=&quot;000911F1&quot;/&gt;&lt;wsp:rsid wsp:val=&quot;000914F0&quot;/&gt;&lt;wsp:rsid wsp:val=&quot;000917D0&quot;/&gt;&lt;wsp:rsid wsp:val=&quot;00091D35&quot;/&gt;&lt;wsp:rsid wsp:val=&quot;0009202C&quot;/&gt;&lt;wsp:rsid wsp:val=&quot;00093058&quot;/&gt;&lt;wsp:rsid wsp:val=&quot;00093C60&quot;/&gt;&lt;wsp:rsid wsp:val=&quot;00093C67&quot;/&gt;&lt;wsp:rsid wsp:val=&quot;00093EF4&quot;/&gt;&lt;wsp:rsid wsp:val=&quot;00094CEC&quot;/&gt;&lt;wsp:rsid wsp:val=&quot;0009591B&quot;/&gt;&lt;wsp:rsid wsp:val=&quot;000977C1&quot;/&gt;&lt;wsp:rsid wsp:val=&quot;00097950&quot;/&gt;&lt;wsp:rsid wsp:val=&quot;000A0DB4&quot;/&gt;&lt;wsp:rsid wsp:val=&quot;000A0DEC&quot;/&gt;&lt;wsp:rsid wsp:val=&quot;000A0E49&quot;/&gt;&lt;wsp:rsid wsp:val=&quot;000A185F&quot;/&gt;&lt;wsp:rsid wsp:val=&quot;000A18F2&quot;/&gt;&lt;wsp:rsid wsp:val=&quot;000A305E&quot;/&gt;&lt;wsp:rsid wsp:val=&quot;000A32AC&quot;/&gt;&lt;wsp:rsid wsp:val=&quot;000A342E&quot;/&gt;&lt;wsp:rsid wsp:val=&quot;000A3F03&quot;/&gt;&lt;wsp:rsid wsp:val=&quot;000A3F94&quot;/&gt;&lt;wsp:rsid wsp:val=&quot;000A4C69&quot;/&gt;&lt;wsp:rsid wsp:val=&quot;000A57F7&quot;/&gt;&lt;wsp:rsid wsp:val=&quot;000A5E71&quot;/&gt;&lt;wsp:rsid wsp:val=&quot;000A636E&quot;/&gt;&lt;wsp:rsid wsp:val=&quot;000A6B2A&quot;/&gt;&lt;wsp:rsid wsp:val=&quot;000A728F&quot;/&gt;&lt;wsp:rsid wsp:val=&quot;000B020E&quot;/&gt;&lt;wsp:rsid wsp:val=&quot;000B1D08&quot;/&gt;&lt;wsp:rsid wsp:val=&quot;000B2A5C&quot;/&gt;&lt;wsp:rsid wsp:val=&quot;000B2EB7&quot;/&gt;&lt;wsp:rsid wsp:val=&quot;000B3128&quot;/&gt;&lt;wsp:rsid wsp:val=&quot;000B37F9&quot;/&gt;&lt;wsp:rsid wsp:val=&quot;000B3892&quot;/&gt;&lt;wsp:rsid wsp:val=&quot;000B4003&quot;/&gt;&lt;wsp:rsid wsp:val=&quot;000B43B7&quot;/&gt;&lt;wsp:rsid wsp:val=&quot;000B45D4&quot;/&gt;&lt;wsp:rsid wsp:val=&quot;000B45EF&quot;/&gt;&lt;wsp:rsid wsp:val=&quot;000B512E&quot;/&gt;&lt;wsp:rsid wsp:val=&quot;000B7385&quot;/&gt;&lt;wsp:rsid wsp:val=&quot;000B73C8&quot;/&gt;&lt;wsp:rsid wsp:val=&quot;000B766D&quot;/&gt;&lt;wsp:rsid wsp:val=&quot;000C0379&quot;/&gt;&lt;wsp:rsid wsp:val=&quot;000C0AE8&quot;/&gt;&lt;wsp:rsid wsp:val=&quot;000C0BF3&quot;/&gt;&lt;wsp:rsid wsp:val=&quot;000C0CD9&quot;/&gt;&lt;wsp:rsid wsp:val=&quot;000C1072&quot;/&gt;&lt;wsp:rsid wsp:val=&quot;000C2086&quot;/&gt;&lt;wsp:rsid wsp:val=&quot;000C2B0C&quot;/&gt;&lt;wsp:rsid wsp:val=&quot;000C3649&quot;/&gt;&lt;wsp:rsid wsp:val=&quot;000C36F8&quot;/&gt;&lt;wsp:rsid wsp:val=&quot;000C3900&quot;/&gt;&lt;wsp:rsid wsp:val=&quot;000C3E10&quot;/&gt;&lt;wsp:rsid wsp:val=&quot;000C4A70&quot;/&gt;&lt;wsp:rsid wsp:val=&quot;000C4EE1&quot;/&gt;&lt;wsp:rsid wsp:val=&quot;000C5305&quot;/&gt;&lt;wsp:rsid wsp:val=&quot;000C544C&quot;/&gt;&lt;wsp:rsid wsp:val=&quot;000C5556&quot;/&gt;&lt;wsp:rsid wsp:val=&quot;000C6A73&quot;/&gt;&lt;wsp:rsid wsp:val=&quot;000C7F46&quot;/&gt;&lt;wsp:rsid wsp:val=&quot;000D3E56&quot;/&gt;&lt;wsp:rsid wsp:val=&quot;000D416E&quot;/&gt;&lt;wsp:rsid wsp:val=&quot;000D45C3&quot;/&gt;&lt;wsp:rsid wsp:val=&quot;000D4CB7&quot;/&gt;&lt;wsp:rsid wsp:val=&quot;000D4E3D&quot;/&gt;&lt;wsp:rsid wsp:val=&quot;000D4FD7&quot;/&gt;&lt;wsp:rsid wsp:val=&quot;000D4FDF&quot;/&gt;&lt;wsp:rsid wsp:val=&quot;000D60D5&quot;/&gt;&lt;wsp:rsid wsp:val=&quot;000D7329&quot;/&gt;&lt;wsp:rsid wsp:val=&quot;000D7330&quot;/&gt;&lt;wsp:rsid wsp:val=&quot;000D7FD7&quot;/&gt;&lt;wsp:rsid wsp:val=&quot;000E05B5&quot;/&gt;&lt;wsp:rsid wsp:val=&quot;000E1122&quot;/&gt;&lt;wsp:rsid wsp:val=&quot;000E1525&quot;/&gt;&lt;wsp:rsid wsp:val=&quot;000E19FB&quot;/&gt;&lt;wsp:rsid wsp:val=&quot;000E23E5&quot;/&gt;&lt;wsp:rsid wsp:val=&quot;000E3616&quot;/&gt;&lt;wsp:rsid wsp:val=&quot;000E403B&quot;/&gt;&lt;wsp:rsid wsp:val=&quot;000E465D&quot;/&gt;&lt;wsp:rsid wsp:val=&quot;000E4BE2&quot;/&gt;&lt;wsp:rsid wsp:val=&quot;000E5041&quot;/&gt;&lt;wsp:rsid wsp:val=&quot;000E5498&quot;/&gt;&lt;wsp:rsid wsp:val=&quot;000E5A61&quot;/&gt;&lt;wsp:rsid wsp:val=&quot;000E6194&quot;/&gt;&lt;wsp:rsid wsp:val=&quot;000E77BB&quot;/&gt;&lt;wsp:rsid wsp:val=&quot;000E7E20&quot;/&gt;&lt;wsp:rsid wsp:val=&quot;000F0179&quot;/&gt;&lt;wsp:rsid wsp:val=&quot;000F0799&quot;/&gt;&lt;wsp:rsid wsp:val=&quot;000F1A9C&quot;/&gt;&lt;wsp:rsid wsp:val=&quot;000F1EAF&quot;/&gt;&lt;wsp:rsid wsp:val=&quot;000F2154&quot;/&gt;&lt;wsp:rsid wsp:val=&quot;000F21F0&quot;/&gt;&lt;wsp:rsid wsp:val=&quot;000F29EE&quot;/&gt;&lt;wsp:rsid wsp:val=&quot;000F2D10&quot;/&gt;&lt;wsp:rsid wsp:val=&quot;000F32C5&quot;/&gt;&lt;wsp:rsid wsp:val=&quot;000F3433&quot;/&gt;&lt;wsp:rsid wsp:val=&quot;000F3D86&quot;/&gt;&lt;wsp:rsid wsp:val=&quot;000F3F73&quot;/&gt;&lt;wsp:rsid wsp:val=&quot;000F41E0&quot;/&gt;&lt;wsp:rsid wsp:val=&quot;000F4820&quot;/&gt;&lt;wsp:rsid wsp:val=&quot;000F5499&quot;/&gt;&lt;wsp:rsid wsp:val=&quot;000F556A&quot;/&gt;&lt;wsp:rsid wsp:val=&quot;000F5929&quot;/&gt;&lt;wsp:rsid wsp:val=&quot;000F59B0&quot;/&gt;&lt;wsp:rsid wsp:val=&quot;000F5C16&quot;/&gt;&lt;wsp:rsid wsp:val=&quot;000F7596&quot;/&gt;&lt;wsp:rsid wsp:val=&quot;000F777F&quot;/&gt;&lt;wsp:rsid wsp:val=&quot;000F7B89&quot;/&gt;&lt;wsp:rsid wsp:val=&quot;000F7BD5&quot;/&gt;&lt;wsp:rsid wsp:val=&quot;00100048&quot;/&gt;&lt;wsp:rsid wsp:val=&quot;001000EE&quot;/&gt;&lt;wsp:rsid wsp:val=&quot;001002EC&quot;/&gt;&lt;wsp:rsid wsp:val=&quot;00100307&quot;/&gt;&lt;wsp:rsid wsp:val=&quot;00100419&quot;/&gt;&lt;wsp:rsid wsp:val=&quot;001007DB&quot;/&gt;&lt;wsp:rsid wsp:val=&quot;00100CB8&quot;/&gt;&lt;wsp:rsid wsp:val=&quot;00100CE6&quot;/&gt;&lt;wsp:rsid wsp:val=&quot;0010237E&quot;/&gt;&lt;wsp:rsid wsp:val=&quot;0010290F&quot;/&gt;&lt;wsp:rsid wsp:val=&quot;00103883&quot;/&gt;&lt;wsp:rsid wsp:val=&quot;00103970&quot;/&gt;&lt;wsp:rsid wsp:val=&quot;001039CC&quot;/&gt;&lt;wsp:rsid wsp:val=&quot;00103F8B&quot;/&gt;&lt;wsp:rsid wsp:val=&quot;00103FFB&quot;/&gt;&lt;wsp:rsid wsp:val=&quot;0010456D&quot;/&gt;&lt;wsp:rsid wsp:val=&quot;00104D75&quot;/&gt;&lt;wsp:rsid wsp:val=&quot;001052D4&quot;/&gt;&lt;wsp:rsid wsp:val=&quot;00105896&quot;/&gt;&lt;wsp:rsid wsp:val=&quot;00105965&quot;/&gt;&lt;wsp:rsid wsp:val=&quot;001067DB&quot;/&gt;&lt;wsp:rsid wsp:val=&quot;001070E4&quot;/&gt;&lt;wsp:rsid wsp:val=&quot;001106C0&quot;/&gt;&lt;wsp:rsid wsp:val=&quot;00110E0F&quot;/&gt;&lt;wsp:rsid wsp:val=&quot;00111C03&quot;/&gt;&lt;wsp:rsid wsp:val=&quot;00111E8B&quot;/&gt;&lt;wsp:rsid wsp:val=&quot;00111FA1&quot;/&gt;&lt;wsp:rsid wsp:val=&quot;00112389&quot;/&gt;&lt;wsp:rsid wsp:val=&quot;00113E52&quot;/&gt;&lt;wsp:rsid wsp:val=&quot;001144D3&quot;/&gt;&lt;wsp:rsid wsp:val=&quot;00114518&quot;/&gt;&lt;wsp:rsid wsp:val=&quot;00114B44&quot;/&gt;&lt;wsp:rsid wsp:val=&quot;00115DE8&quot;/&gt;&lt;wsp:rsid wsp:val=&quot;00116AFB&quot;/&gt;&lt;wsp:rsid wsp:val=&quot;00117668&quot;/&gt;&lt;wsp:rsid wsp:val=&quot;00117849&quot;/&gt;&lt;wsp:rsid wsp:val=&quot;00120064&quot;/&gt;&lt;wsp:rsid wsp:val=&quot;001204A1&quot;/&gt;&lt;wsp:rsid wsp:val=&quot;001204B9&quot;/&gt;&lt;wsp:rsid wsp:val=&quot;00120529&quot;/&gt;&lt;wsp:rsid wsp:val=&quot;00121162&quot;/&gt;&lt;wsp:rsid wsp:val=&quot;001219A8&quot;/&gt;&lt;wsp:rsid wsp:val=&quot;001224DA&quot;/&gt;&lt;wsp:rsid wsp:val=&quot;0012278C&quot;/&gt;&lt;wsp:rsid wsp:val=&quot;0012307E&quot;/&gt;&lt;wsp:rsid wsp:val=&quot;00123126&quot;/&gt;&lt;wsp:rsid wsp:val=&quot;00123A4F&quot;/&gt;&lt;wsp:rsid wsp:val=&quot;00123D6A&quot;/&gt;&lt;wsp:rsid wsp:val=&quot;00124649&quot;/&gt;&lt;wsp:rsid wsp:val=&quot;00124734&quot;/&gt;&lt;wsp:rsid wsp:val=&quot;00125376&quot;/&gt;&lt;wsp:rsid wsp:val=&quot;00125E83&quot;/&gt;&lt;wsp:rsid wsp:val=&quot;00126734&quot;/&gt;&lt;wsp:rsid wsp:val=&quot;00126C25&quot;/&gt;&lt;wsp:rsid wsp:val=&quot;001278B1&quot;/&gt;&lt;wsp:rsid wsp:val=&quot;0013275D&quot;/&gt;&lt;wsp:rsid wsp:val=&quot;001328E3&quot;/&gt;&lt;wsp:rsid wsp:val=&quot;00132904&quot;/&gt;&lt;wsp:rsid wsp:val=&quot;00132B10&quot;/&gt;&lt;wsp:rsid wsp:val=&quot;00132B56&quot;/&gt;&lt;wsp:rsid wsp:val=&quot;00135F87&quot;/&gt;&lt;wsp:rsid wsp:val=&quot;00136F78&quot;/&gt;&lt;wsp:rsid wsp:val=&quot;001405A5&quot;/&gt;&lt;wsp:rsid wsp:val=&quot;00140977&quot;/&gt;&lt;wsp:rsid wsp:val=&quot;001412FF&quot;/&gt;&lt;wsp:rsid wsp:val=&quot;00143F7A&quot;/&gt;&lt;wsp:rsid wsp:val=&quot;00144683&quot;/&gt;&lt;wsp:rsid wsp:val=&quot;00144702&quot;/&gt;&lt;wsp:rsid wsp:val=&quot;001447BB&quot;/&gt;&lt;wsp:rsid wsp:val=&quot;00144820&quot;/&gt;&lt;wsp:rsid wsp:val=&quot;0014553E&quot;/&gt;&lt;wsp:rsid wsp:val=&quot;00146092&quot;/&gt;&lt;wsp:rsid wsp:val=&quot;001478C3&quot;/&gt;&lt;wsp:rsid wsp:val=&quot;00147FFD&quot;/&gt;&lt;wsp:rsid wsp:val=&quot;001507B8&quot;/&gt;&lt;wsp:rsid wsp:val=&quot;0015100E&quot;/&gt;&lt;wsp:rsid wsp:val=&quot;00151F08&quot;/&gt;&lt;wsp:rsid wsp:val=&quot;001523E1&quot;/&gt;&lt;wsp:rsid wsp:val=&quot;00152A60&quot;/&gt;&lt;wsp:rsid wsp:val=&quot;001537F1&quot;/&gt;&lt;wsp:rsid wsp:val=&quot;001537FE&quot;/&gt;&lt;wsp:rsid wsp:val=&quot;00153824&quot;/&gt;&lt;wsp:rsid wsp:val=&quot;00154033&quot;/&gt;&lt;wsp:rsid wsp:val=&quot;00154122&quot;/&gt;&lt;wsp:rsid wsp:val=&quot;001544BB&quot;/&gt;&lt;wsp:rsid wsp:val=&quot;00154BE5&quot;/&gt;&lt;wsp:rsid wsp:val=&quot;00154DEB&quot;/&gt;&lt;wsp:rsid wsp:val=&quot;001550F0&quot;/&gt;&lt;wsp:rsid wsp:val=&quot;00155921&quot;/&gt;&lt;wsp:rsid wsp:val=&quot;00155C43&quot;/&gt;&lt;wsp:rsid wsp:val=&quot;00156105&quot;/&gt;&lt;wsp:rsid wsp:val=&quot;00156B86&quot;/&gt;&lt;wsp:rsid wsp:val=&quot;00157CAD&quot;/&gt;&lt;wsp:rsid wsp:val=&quot;00157F5B&quot;/&gt;&lt;wsp:rsid wsp:val=&quot;001609B8&quot;/&gt;&lt;wsp:rsid wsp:val=&quot;00160D25&quot;/&gt;&lt;wsp:rsid wsp:val=&quot;00160D8A&quot;/&gt;&lt;wsp:rsid wsp:val=&quot;0016149D&quot;/&gt;&lt;wsp:rsid wsp:val=&quot;00161945&quot;/&gt;&lt;wsp:rsid wsp:val=&quot;00161F18&quot;/&gt;&lt;wsp:rsid wsp:val=&quot;00162471&quot;/&gt;&lt;wsp:rsid wsp:val=&quot;00162821&quot;/&gt;&lt;wsp:rsid wsp:val=&quot;0016295A&quot;/&gt;&lt;wsp:rsid wsp:val=&quot;00162A95&quot;/&gt;&lt;wsp:rsid wsp:val=&quot;001630AE&quot;/&gt;&lt;wsp:rsid wsp:val=&quot;001634E1&quot;/&gt;&lt;wsp:rsid wsp:val=&quot;00164B7E&quot;/&gt;&lt;wsp:rsid wsp:val=&quot;00165938&quot;/&gt;&lt;wsp:rsid wsp:val=&quot;00166778&quot;/&gt;&lt;wsp:rsid wsp:val=&quot;001674F0&quot;/&gt;&lt;wsp:rsid wsp:val=&quot;00167E45&quot;/&gt;&lt;wsp:rsid wsp:val=&quot;00170848&quot;/&gt;&lt;wsp:rsid wsp:val=&quot;001712AF&quot;/&gt;&lt;wsp:rsid wsp:val=&quot;00171453&quot;/&gt;&lt;wsp:rsid wsp:val=&quot;00171724&quot;/&gt;&lt;wsp:rsid wsp:val=&quot;00171CEF&quot;/&gt;&lt;wsp:rsid wsp:val=&quot;00171E9C&quot;/&gt;&lt;wsp:rsid wsp:val=&quot;001729CE&quot;/&gt;&lt;wsp:rsid wsp:val=&quot;00172AA6&quot;/&gt;&lt;wsp:rsid wsp:val=&quot;00173BDB&quot;/&gt;&lt;wsp:rsid wsp:val=&quot;001748DD&quot;/&gt;&lt;wsp:rsid wsp:val=&quot;00175092&quot;/&gt;&lt;wsp:rsid wsp:val=&quot;0017586E&quot;/&gt;&lt;wsp:rsid wsp:val=&quot;001764EB&quot;/&gt;&lt;wsp:rsid wsp:val=&quot;00176E60&quot;/&gt;&lt;wsp:rsid wsp:val=&quot;00177106&quot;/&gt;&lt;wsp:rsid wsp:val=&quot;0017773B&quot;/&gt;&lt;wsp:rsid wsp:val=&quot;00177776&quot;/&gt;&lt;wsp:rsid wsp:val=&quot;00177C3F&quot;/&gt;&lt;wsp:rsid wsp:val=&quot;00177CDB&quot;/&gt;&lt;wsp:rsid wsp:val=&quot;0018020E&quot;/&gt;&lt;wsp:rsid wsp:val=&quot;0018031F&quot;/&gt;&lt;wsp:rsid wsp:val=&quot;0018101B&quot;/&gt;&lt;wsp:rsid wsp:val=&quot;001810BF&quot;/&gt;&lt;wsp:rsid wsp:val=&quot;001821A3&quot;/&gt;&lt;wsp:rsid wsp:val=&quot;00182622&quot;/&gt;&lt;wsp:rsid wsp:val=&quot;00182847&quot;/&gt;&lt;wsp:rsid wsp:val=&quot;00183364&quot;/&gt;&lt;wsp:rsid wsp:val=&quot;00183CB4&quot;/&gt;&lt;wsp:rsid wsp:val=&quot;00184A0C&quot;/&gt;&lt;wsp:rsid wsp:val=&quot;00184A0E&quot;/&gt;&lt;wsp:rsid wsp:val=&quot;00184BC3&quot;/&gt;&lt;wsp:rsid wsp:val=&quot;00185182&quot;/&gt;&lt;wsp:rsid wsp:val=&quot;00185A50&quot;/&gt;&lt;wsp:rsid wsp:val=&quot;00186242&quot;/&gt;&lt;wsp:rsid wsp:val=&quot;0018624F&quot;/&gt;&lt;wsp:rsid wsp:val=&quot;00187136&quot;/&gt;&lt;wsp:rsid wsp:val=&quot;00187FD7&quot;/&gt;&lt;wsp:rsid wsp:val=&quot;00190072&quot;/&gt;&lt;wsp:rsid wsp:val=&quot;00190B3E&quot;/&gt;&lt;wsp:rsid wsp:val=&quot;00191185&quot;/&gt;&lt;wsp:rsid wsp:val=&quot;00191510&quot;/&gt;&lt;wsp:rsid wsp:val=&quot;001918C8&quot;/&gt;&lt;wsp:rsid wsp:val=&quot;001928DE&quot;/&gt;&lt;wsp:rsid wsp:val=&quot;0019295E&quot;/&gt;&lt;wsp:rsid wsp:val=&quot;00192C5E&quot;/&gt;&lt;wsp:rsid wsp:val=&quot;00192CBC&quot;/&gt;&lt;wsp:rsid wsp:val=&quot;0019362F&quot;/&gt;&lt;wsp:rsid wsp:val=&quot;00193979&quot;/&gt;&lt;wsp:rsid wsp:val=&quot;001945FD&quot;/&gt;&lt;wsp:rsid wsp:val=&quot;001946AA&quot;/&gt;&lt;wsp:rsid wsp:val=&quot;00195682&quot;/&gt;&lt;wsp:rsid wsp:val=&quot;001956F7&quot;/&gt;&lt;wsp:rsid wsp:val=&quot;0019584A&quot;/&gt;&lt;wsp:rsid wsp:val=&quot;00195CC3&quot;/&gt;&lt;wsp:rsid wsp:val=&quot;0019657F&quot;/&gt;&lt;wsp:rsid wsp:val=&quot;00197393&quot;/&gt;&lt;wsp:rsid wsp:val=&quot;0019795A&quot;/&gt;&lt;wsp:rsid wsp:val=&quot;00197B4B&quot;/&gt;&lt;wsp:rsid wsp:val=&quot;00197D23&quot;/&gt;&lt;wsp:rsid wsp:val=&quot;001A017D&quot;/&gt;&lt;wsp:rsid wsp:val=&quot;001A0319&quot;/&gt;&lt;wsp:rsid wsp:val=&quot;001A04C9&quot;/&gt;&lt;wsp:rsid wsp:val=&quot;001A18AE&quot;/&gt;&lt;wsp:rsid wsp:val=&quot;001A22D2&quot;/&gt;&lt;wsp:rsid wsp:val=&quot;001A26DA&quot;/&gt;&lt;wsp:rsid wsp:val=&quot;001A2CEE&quot;/&gt;&lt;wsp:rsid wsp:val=&quot;001A3151&quot;/&gt;&lt;wsp:rsid wsp:val=&quot;001A3D07&quot;/&gt;&lt;wsp:rsid wsp:val=&quot;001A3F38&quot;/&gt;&lt;wsp:rsid wsp:val=&quot;001A40F4&quot;/&gt;&lt;wsp:rsid wsp:val=&quot;001A425B&quot;/&gt;&lt;wsp:rsid wsp:val=&quot;001A486C&quot;/&gt;&lt;wsp:rsid wsp:val=&quot;001A4D25&quot;/&gt;&lt;wsp:rsid wsp:val=&quot;001A566B&quot;/&gt;&lt;wsp:rsid wsp:val=&quot;001A5F6E&quot;/&gt;&lt;wsp:rsid wsp:val=&quot;001A605F&quot;/&gt;&lt;wsp:rsid wsp:val=&quot;001A68B5&quot;/&gt;&lt;wsp:rsid wsp:val=&quot;001A68D2&quot;/&gt;&lt;wsp:rsid wsp:val=&quot;001A6B2F&quot;/&gt;&lt;wsp:rsid wsp:val=&quot;001A72EA&quot;/&gt;&lt;wsp:rsid wsp:val=&quot;001A73A7&quot;/&gt;&lt;wsp:rsid wsp:val=&quot;001A7823&quot;/&gt;&lt;wsp:rsid wsp:val=&quot;001A799E&quot;/&gt;&lt;wsp:rsid wsp:val=&quot;001A7D2A&quot;/&gt;&lt;wsp:rsid wsp:val=&quot;001A7D4B&quot;/&gt;&lt;wsp:rsid wsp:val=&quot;001B03E2&quot;/&gt;&lt;wsp:rsid wsp:val=&quot;001B069E&quot;/&gt;&lt;wsp:rsid wsp:val=&quot;001B1692&quot;/&gt;&lt;wsp:rsid wsp:val=&quot;001B23F7&quot;/&gt;&lt;wsp:rsid wsp:val=&quot;001B32C0&quot;/&gt;&lt;wsp:rsid wsp:val=&quot;001B3946&quot;/&gt;&lt;wsp:rsid wsp:val=&quot;001B4655&quot;/&gt;&lt;wsp:rsid wsp:val=&quot;001B4908&quot;/&gt;&lt;wsp:rsid wsp:val=&quot;001B5103&quot;/&gt;&lt;wsp:rsid wsp:val=&quot;001B52F6&quot;/&gt;&lt;wsp:rsid wsp:val=&quot;001B551F&quot;/&gt;&lt;wsp:rsid wsp:val=&quot;001B567C&quot;/&gt;&lt;wsp:rsid wsp:val=&quot;001B5BF6&quot;/&gt;&lt;wsp:rsid wsp:val=&quot;001B5EF1&quot;/&gt;&lt;wsp:rsid wsp:val=&quot;001B5F8C&quot;/&gt;&lt;wsp:rsid wsp:val=&quot;001B60CC&quot;/&gt;&lt;wsp:rsid wsp:val=&quot;001B65A3&quot;/&gt;&lt;wsp:rsid wsp:val=&quot;001B683B&quot;/&gt;&lt;wsp:rsid wsp:val=&quot;001B6F69&quot;/&gt;&lt;wsp:rsid wsp:val=&quot;001C2C89&quot;/&gt;&lt;wsp:rsid wsp:val=&quot;001C2D43&quot;/&gt;&lt;wsp:rsid wsp:val=&quot;001C2DD1&quot;/&gt;&lt;wsp:rsid wsp:val=&quot;001C44D8&quot;/&gt;&lt;wsp:rsid wsp:val=&quot;001C4500&quot;/&gt;&lt;wsp:rsid wsp:val=&quot;001C459E&quot;/&gt;&lt;wsp:rsid wsp:val=&quot;001C45C0&quot;/&gt;&lt;wsp:rsid wsp:val=&quot;001C572F&quot;/&gt;&lt;wsp:rsid wsp:val=&quot;001C65F4&quot;/&gt;&lt;wsp:rsid wsp:val=&quot;001C671B&quot;/&gt;&lt;wsp:rsid wsp:val=&quot;001C7869&quot;/&gt;&lt;wsp:rsid wsp:val=&quot;001D0103&quot;/&gt;&lt;wsp:rsid wsp:val=&quot;001D07D8&quot;/&gt;&lt;wsp:rsid wsp:val=&quot;001D1F74&quot;/&gt;&lt;wsp:rsid wsp:val=&quot;001D269A&quot;/&gt;&lt;wsp:rsid wsp:val=&quot;001D32DA&quot;/&gt;&lt;wsp:rsid wsp:val=&quot;001D3530&quot;/&gt;&lt;wsp:rsid wsp:val=&quot;001D3A5F&quot;/&gt;&lt;wsp:rsid wsp:val=&quot;001D3B08&quot;/&gt;&lt;wsp:rsid wsp:val=&quot;001D3FDE&quot;/&gt;&lt;wsp:rsid wsp:val=&quot;001D495C&quot;/&gt;&lt;wsp:rsid wsp:val=&quot;001D4E34&quot;/&gt;&lt;wsp:rsid wsp:val=&quot;001D514C&quot;/&gt;&lt;wsp:rsid wsp:val=&quot;001D51B0&quot;/&gt;&lt;wsp:rsid wsp:val=&quot;001D6FD7&quot;/&gt;&lt;wsp:rsid wsp:val=&quot;001D7448&quot;/&gt;&lt;wsp:rsid wsp:val=&quot;001E18C3&quot;/&gt;&lt;wsp:rsid wsp:val=&quot;001E29F6&quot;/&gt;&lt;wsp:rsid wsp:val=&quot;001E34B3&quot;/&gt;&lt;wsp:rsid wsp:val=&quot;001E3782&quot;/&gt;&lt;wsp:rsid wsp:val=&quot;001E3795&quot;/&gt;&lt;wsp:rsid wsp:val=&quot;001E3B2B&quot;/&gt;&lt;wsp:rsid wsp:val=&quot;001E3C1E&quot;/&gt;&lt;wsp:rsid wsp:val=&quot;001E3F2B&quot;/&gt;&lt;wsp:rsid wsp:val=&quot;001E4343&quot;/&gt;&lt;wsp:rsid wsp:val=&quot;001E4728&quot;/&gt;&lt;wsp:rsid wsp:val=&quot;001E4D3F&quot;/&gt;&lt;wsp:rsid wsp:val=&quot;001E4ED6&quot;/&gt;&lt;wsp:rsid wsp:val=&quot;001E6A2E&quot;/&gt;&lt;wsp:rsid wsp:val=&quot;001F079E&quot;/&gt;&lt;wsp:rsid wsp:val=&quot;001F2245&quot;/&gt;&lt;wsp:rsid wsp:val=&quot;001F25E0&quot;/&gt;&lt;wsp:rsid wsp:val=&quot;001F28EA&quot;/&gt;&lt;wsp:rsid wsp:val=&quot;001F37C2&quot;/&gt;&lt;wsp:rsid wsp:val=&quot;001F419A&quot;/&gt;&lt;wsp:rsid wsp:val=&quot;001F5CF7&quot;/&gt;&lt;wsp:rsid wsp:val=&quot;001F6312&quot;/&gt;&lt;wsp:rsid wsp:val=&quot;001F66EB&quot;/&gt;&lt;wsp:rsid wsp:val=&quot;001F6CA5&quot;/&gt;&lt;wsp:rsid wsp:val=&quot;001F761F&quot;/&gt;&lt;wsp:rsid wsp:val=&quot;002001FB&quot;/&gt;&lt;wsp:rsid wsp:val=&quot;00200473&quot;/&gt;&lt;wsp:rsid wsp:val=&quot;00200A08&quot;/&gt;&lt;wsp:rsid wsp:val=&quot;002014C7&quot;/&gt;&lt;wsp:rsid wsp:val=&quot;002015A7&quot;/&gt;&lt;wsp:rsid wsp:val=&quot;00201DF7&quot;/&gt;&lt;wsp:rsid wsp:val=&quot;00202558&quot;/&gt;&lt;wsp:rsid wsp:val=&quot;0020272A&quot;/&gt;&lt;wsp:rsid wsp:val=&quot;00202943&quot;/&gt;&lt;wsp:rsid wsp:val=&quot;00203E1B&quot;/&gt;&lt;wsp:rsid wsp:val=&quot;002050E8&quot;/&gt;&lt;wsp:rsid wsp:val=&quot;00206B33&quot;/&gt;&lt;wsp:rsid wsp:val=&quot;00206C9A&quot;/&gt;&lt;wsp:rsid wsp:val=&quot;00206E61&quot;/&gt;&lt;wsp:rsid wsp:val=&quot;0020766D&quot;/&gt;&lt;wsp:rsid wsp:val=&quot;00210224&quot;/&gt;&lt;wsp:rsid wsp:val=&quot;002104BC&quot;/&gt;&lt;wsp:rsid wsp:val=&quot;00210965&quot;/&gt;&lt;wsp:rsid wsp:val=&quot;00210B36&quot;/&gt;&lt;wsp:rsid wsp:val=&quot;00211C69&quot;/&gt;&lt;wsp:rsid wsp:val=&quot;00211E0C&quot;/&gt;&lt;wsp:rsid wsp:val=&quot;002120CA&quot;/&gt;&lt;wsp:rsid wsp:val=&quot;00212812&quot;/&gt;&lt;wsp:rsid wsp:val=&quot;00212ADC&quot;/&gt;&lt;wsp:rsid wsp:val=&quot;00212B50&quot;/&gt;&lt;wsp:rsid wsp:val=&quot;00212CC7&quot;/&gt;&lt;wsp:rsid wsp:val=&quot;00212E11&quot;/&gt;&lt;wsp:rsid wsp:val=&quot;00212E6C&quot;/&gt;&lt;wsp:rsid wsp:val=&quot;0021352F&quot;/&gt;&lt;wsp:rsid wsp:val=&quot;00213A09&quot;/&gt;&lt;wsp:rsid wsp:val=&quot;002146A7&quot;/&gt;&lt;wsp:rsid wsp:val=&quot;0021475C&quot;/&gt;&lt;wsp:rsid wsp:val=&quot;00214B7D&quot;/&gt;&lt;wsp:rsid wsp:val=&quot;00215E4A&quot;/&gt;&lt;wsp:rsid wsp:val=&quot;002162E3&quot;/&gt;&lt;wsp:rsid wsp:val=&quot;002205AC&quot;/&gt;&lt;wsp:rsid wsp:val=&quot;00220934&quot;/&gt;&lt;wsp:rsid wsp:val=&quot;002209DB&quot;/&gt;&lt;wsp:rsid wsp:val=&quot;00220D96&quot;/&gt;&lt;wsp:rsid wsp:val=&quot;00220F86&quot;/&gt;&lt;wsp:rsid wsp:val=&quot;0022181A&quot;/&gt;&lt;wsp:rsid wsp:val=&quot;0022250F&quot;/&gt;&lt;wsp:rsid wsp:val=&quot;00222B47&quot;/&gt;&lt;wsp:rsid wsp:val=&quot;002231F8&quot;/&gt;&lt;wsp:rsid wsp:val=&quot;0022556B&quot;/&gt;&lt;wsp:rsid wsp:val=&quot;002258E4&quot;/&gt;&lt;wsp:rsid wsp:val=&quot;00225972&quot;/&gt;&lt;wsp:rsid wsp:val=&quot;00225AA0&quot;/&gt;&lt;wsp:rsid wsp:val=&quot;00225F2E&quot;/&gt;&lt;wsp:rsid wsp:val=&quot;0022642B&quot;/&gt;&lt;wsp:rsid wsp:val=&quot;00226538&quot;/&gt;&lt;wsp:rsid wsp:val=&quot;00226F22&quot;/&gt;&lt;wsp:rsid wsp:val=&quot;0022719C&quot;/&gt;&lt;wsp:rsid wsp:val=&quot;002278F7&quot;/&gt;&lt;wsp:rsid wsp:val=&quot;00227C7A&quot;/&gt;&lt;wsp:rsid wsp:val=&quot;0023009E&quot;/&gt;&lt;wsp:rsid wsp:val=&quot;00230A39&quot;/&gt;&lt;wsp:rsid wsp:val=&quot;0023196F&quot;/&gt;&lt;wsp:rsid wsp:val=&quot;00232188&quot;/&gt;&lt;wsp:rsid wsp:val=&quot;0023222F&quot;/&gt;&lt;wsp:rsid wsp:val=&quot;00232230&quot;/&gt;&lt;wsp:rsid wsp:val=&quot;00232545&quot;/&gt;&lt;wsp:rsid wsp:val=&quot;002327AA&quot;/&gt;&lt;wsp:rsid wsp:val=&quot;00232B32&quot;/&gt;&lt;wsp:rsid wsp:val=&quot;00232E58&quot;/&gt;&lt;wsp:rsid wsp:val=&quot;002332B3&quot;/&gt;&lt;wsp:rsid wsp:val=&quot;002333F6&quot;/&gt;&lt;wsp:rsid wsp:val=&quot;00233FA6&quot;/&gt;&lt;wsp:rsid wsp:val=&quot;00234C16&quot;/&gt;&lt;wsp:rsid wsp:val=&quot;00234E25&quot;/&gt;&lt;wsp:rsid wsp:val=&quot;0023511A&quot;/&gt;&lt;wsp:rsid wsp:val=&quot;00235377&quot;/&gt;&lt;wsp:rsid wsp:val=&quot;002361EF&quot;/&gt;&lt;wsp:rsid wsp:val=&quot;00236498&quot;/&gt;&lt;wsp:rsid wsp:val=&quot;002368B8&quot;/&gt;&lt;wsp:rsid wsp:val=&quot;002373A0&quot;/&gt;&lt;wsp:rsid wsp:val=&quot;002376E8&quot;/&gt;&lt;wsp:rsid wsp:val=&quot;00240744&quot;/&gt;&lt;wsp:rsid wsp:val=&quot;002419F1&quot;/&gt;&lt;wsp:rsid wsp:val=&quot;0024377D&quot;/&gt;&lt;wsp:rsid wsp:val=&quot;00243A2D&quot;/&gt;&lt;wsp:rsid wsp:val=&quot;0024445D&quot;/&gt;&lt;wsp:rsid wsp:val=&quot;0024566A&quot;/&gt;&lt;wsp:rsid wsp:val=&quot;00245B16&quot;/&gt;&lt;wsp:rsid wsp:val=&quot;00245FA7&quot;/&gt;&lt;wsp:rsid wsp:val=&quot;002460CA&quot;/&gt;&lt;wsp:rsid wsp:val=&quot;0024617F&quot;/&gt;&lt;wsp:rsid wsp:val=&quot;002462C2&quot;/&gt;&lt;wsp:rsid wsp:val=&quot;00246911&quot;/&gt;&lt;wsp:rsid wsp:val=&quot;00246C99&quot;/&gt;&lt;wsp:rsid wsp:val=&quot;00246CDC&quot;/&gt;&lt;wsp:rsid wsp:val=&quot;00247432&quot;/&gt;&lt;wsp:rsid wsp:val=&quot;00247D23&quot;/&gt;&lt;wsp:rsid wsp:val=&quot;00247F43&quot;/&gt;&lt;wsp:rsid wsp:val=&quot;002502E5&quot;/&gt;&lt;wsp:rsid wsp:val=&quot;00250667&quot;/&gt;&lt;wsp:rsid wsp:val=&quot;002507A4&quot;/&gt;&lt;wsp:rsid wsp:val=&quot;002509D8&quot;/&gt;&lt;wsp:rsid wsp:val=&quot;00250B39&quot;/&gt;&lt;wsp:rsid wsp:val=&quot;00251104&quot;/&gt;&lt;wsp:rsid wsp:val=&quot;002517E6&quot;/&gt;&lt;wsp:rsid wsp:val=&quot;002527FA&quot;/&gt;&lt;wsp:rsid wsp:val=&quot;002534DC&quot;/&gt;&lt;wsp:rsid wsp:val=&quot;00253AC8&quot;/&gt;&lt;wsp:rsid wsp:val=&quot;00253BAE&quot;/&gt;&lt;wsp:rsid wsp:val=&quot;00253DE7&quot;/&gt;&lt;wsp:rsid wsp:val=&quot;0025454D&quot;/&gt;&lt;wsp:rsid wsp:val=&quot;0025466C&quot;/&gt;&lt;wsp:rsid wsp:val=&quot;002548F1&quot;/&gt;&lt;wsp:rsid wsp:val=&quot;00254C87&quot;/&gt;&lt;wsp:rsid wsp:val=&quot;00256EAC&quot;/&gt;&lt;wsp:rsid wsp:val=&quot;00256EEC&quot;/&gt;&lt;wsp:rsid wsp:val=&quot;002575F1&quot;/&gt;&lt;wsp:rsid wsp:val=&quot;00257EA1&quot;/&gt;&lt;wsp:rsid wsp:val=&quot;002601A5&quot;/&gt;&lt;wsp:rsid wsp:val=&quot;00260795&quot;/&gt;&lt;wsp:rsid wsp:val=&quot;00260A2C&quot;/&gt;&lt;wsp:rsid wsp:val=&quot;002610DF&quot;/&gt;&lt;wsp:rsid wsp:val=&quot;00261672&quot;/&gt;&lt;wsp:rsid wsp:val=&quot;00261DE1&quot;/&gt;&lt;wsp:rsid wsp:val=&quot;00262A89&quot;/&gt;&lt;wsp:rsid wsp:val=&quot;002635B3&quot;/&gt;&lt;wsp:rsid wsp:val=&quot;00263ACD&quot;/&gt;&lt;wsp:rsid wsp:val=&quot;00263D26&quot;/&gt;&lt;wsp:rsid wsp:val=&quot;002645BD&quot;/&gt;&lt;wsp:rsid wsp:val=&quot;00264EAF&quot;/&gt;&lt;wsp:rsid wsp:val=&quot;0026562E&quot;/&gt;&lt;wsp:rsid wsp:val=&quot;002659EE&quot;/&gt;&lt;wsp:rsid wsp:val=&quot;00266380&quot;/&gt;&lt;wsp:rsid wsp:val=&quot;00266755&quot;/&gt;&lt;wsp:rsid wsp:val=&quot;002671EA&quot;/&gt;&lt;wsp:rsid wsp:val=&quot;002673A6&quot;/&gt;&lt;wsp:rsid wsp:val=&quot;0026787B&quot;/&gt;&lt;wsp:rsid wsp:val=&quot;002706FB&quot;/&gt;&lt;wsp:rsid wsp:val=&quot;0027123B&quot;/&gt;&lt;wsp:rsid wsp:val=&quot;002716C1&quot;/&gt;&lt;wsp:rsid wsp:val=&quot;00275069&quot;/&gt;&lt;wsp:rsid wsp:val=&quot;00275100&quot;/&gt;&lt;wsp:rsid wsp:val=&quot;00275D02&quot;/&gt;&lt;wsp:rsid wsp:val=&quot;00275FAA&quot;/&gt;&lt;wsp:rsid wsp:val=&quot;00276A93&quot;/&gt;&lt;wsp:rsid wsp:val=&quot;00276AF6&quot;/&gt;&lt;wsp:rsid wsp:val=&quot;002774A7&quot;/&gt;&lt;wsp:rsid wsp:val=&quot;00280881&quot;/&gt;&lt;wsp:rsid wsp:val=&quot;00280A4E&quot;/&gt;&lt;wsp:rsid wsp:val=&quot;00281038&quot;/&gt;&lt;wsp:rsid wsp:val=&quot;0028128F&quot;/&gt;&lt;wsp:rsid wsp:val=&quot;0028129F&quot;/&gt;&lt;wsp:rsid wsp:val=&quot;00281BB3&quot;/&gt;&lt;wsp:rsid wsp:val=&quot;0028362F&quot;/&gt;&lt;wsp:rsid wsp:val=&quot;002838FF&quot;/&gt;&lt;wsp:rsid wsp:val=&quot;00284027&quot;/&gt;&lt;wsp:rsid wsp:val=&quot;00284088&quot;/&gt;&lt;wsp:rsid wsp:val=&quot;00284512&quot;/&gt;&lt;wsp:rsid wsp:val=&quot;00284A92&quot;/&gt;&lt;wsp:rsid wsp:val=&quot;00285B6B&quot;/&gt;&lt;wsp:rsid wsp:val=&quot;0028616B&quot;/&gt;&lt;wsp:rsid wsp:val=&quot;0028627F&quot;/&gt;&lt;wsp:rsid wsp:val=&quot;00286BAC&quot;/&gt;&lt;wsp:rsid wsp:val=&quot;0028733C&quot;/&gt;&lt;wsp:rsid wsp:val=&quot;002908F9&quot;/&gt;&lt;wsp:rsid wsp:val=&quot;00290A1E&quot;/&gt;&lt;wsp:rsid wsp:val=&quot;00290C2F&quot;/&gt;&lt;wsp:rsid wsp:val=&quot;00290D6F&quot;/&gt;&lt;wsp:rsid wsp:val=&quot;002912EE&quot;/&gt;&lt;wsp:rsid wsp:val=&quot;002914A9&quot;/&gt;&lt;wsp:rsid wsp:val=&quot;00292783&quot;/&gt;&lt;wsp:rsid wsp:val=&quot;00292AFB&quot;/&gt;&lt;wsp:rsid wsp:val=&quot;002932A9&quot;/&gt;&lt;wsp:rsid wsp:val=&quot;002944AB&quot;/&gt;&lt;wsp:rsid wsp:val=&quot;00294841&quot;/&gt;&lt;wsp:rsid wsp:val=&quot;0029549B&quot;/&gt;&lt;wsp:rsid wsp:val=&quot;00295AF3&quot;/&gt;&lt;wsp:rsid wsp:val=&quot;002962F7&quot;/&gt;&lt;wsp:rsid wsp:val=&quot;002963B0&quot;/&gt;&lt;wsp:rsid wsp:val=&quot;0029672C&quot;/&gt;&lt;wsp:rsid wsp:val=&quot;0029790F&quot;/&gt;&lt;wsp:rsid wsp:val=&quot;00297940&quot;/&gt;&lt;wsp:rsid wsp:val=&quot;00297D39&quot;/&gt;&lt;wsp:rsid wsp:val=&quot;002A11A2&quot;/&gt;&lt;wsp:rsid wsp:val=&quot;002A1383&quot;/&gt;&lt;wsp:rsid wsp:val=&quot;002A1A7A&quot;/&gt;&lt;wsp:rsid wsp:val=&quot;002A2475&quot;/&gt;&lt;wsp:rsid wsp:val=&quot;002A2949&quot;/&gt;&lt;wsp:rsid wsp:val=&quot;002A2C75&quot;/&gt;&lt;wsp:rsid wsp:val=&quot;002A2D4B&quot;/&gt;&lt;wsp:rsid wsp:val=&quot;002A3784&quot;/&gt;&lt;wsp:rsid wsp:val=&quot;002A56AA&quot;/&gt;&lt;wsp:rsid wsp:val=&quot;002A589D&quot;/&gt;&lt;wsp:rsid wsp:val=&quot;002A5C2E&quot;/&gt;&lt;wsp:rsid wsp:val=&quot;002A65EF&quot;/&gt;&lt;wsp:rsid wsp:val=&quot;002A6E7C&quot;/&gt;&lt;wsp:rsid wsp:val=&quot;002A708A&quot;/&gt;&lt;wsp:rsid wsp:val=&quot;002A7409&quot;/&gt;&lt;wsp:rsid wsp:val=&quot;002A770D&quot;/&gt;&lt;wsp:rsid wsp:val=&quot;002A78C5&quot;/&gt;&lt;wsp:rsid wsp:val=&quot;002B086E&quot;/&gt;&lt;wsp:rsid wsp:val=&quot;002B08D8&quot;/&gt;&lt;wsp:rsid wsp:val=&quot;002B0CCA&quot;/&gt;&lt;wsp:rsid wsp:val=&quot;002B11E0&quot;/&gt;&lt;wsp:rsid wsp:val=&quot;002B1BBA&quot;/&gt;&lt;wsp:rsid wsp:val=&quot;002B2D48&quot;/&gt;&lt;wsp:rsid wsp:val=&quot;002B3888&quot;/&gt;&lt;wsp:rsid wsp:val=&quot;002B406D&quot;/&gt;&lt;wsp:rsid wsp:val=&quot;002B41ED&quot;/&gt;&lt;wsp:rsid wsp:val=&quot;002B434A&quot;/&gt;&lt;wsp:rsid wsp:val=&quot;002B4788&quot;/&gt;&lt;wsp:rsid wsp:val=&quot;002B55DF&quot;/&gt;&lt;wsp:rsid wsp:val=&quot;002B5DB8&quot;/&gt;&lt;wsp:rsid wsp:val=&quot;002B6F1B&quot;/&gt;&lt;wsp:rsid wsp:val=&quot;002B706A&quot;/&gt;&lt;wsp:rsid wsp:val=&quot;002B79BE&quot;/&gt;&lt;wsp:rsid wsp:val=&quot;002B7B72&quot;/&gt;&lt;wsp:rsid wsp:val=&quot;002C0DE0&quot;/&gt;&lt;wsp:rsid wsp:val=&quot;002C0F3D&quot;/&gt;&lt;wsp:rsid wsp:val=&quot;002C1875&quot;/&gt;&lt;wsp:rsid wsp:val=&quot;002C359A&quot;/&gt;&lt;wsp:rsid wsp:val=&quot;002C3D24&quot;/&gt;&lt;wsp:rsid wsp:val=&quot;002C460E&quot;/&gt;&lt;wsp:rsid wsp:val=&quot;002C4FEF&quot;/&gt;&lt;wsp:rsid wsp:val=&quot;002C7D86&quot;/&gt;&lt;wsp:rsid wsp:val=&quot;002C7DF9&quot;/&gt;&lt;wsp:rsid wsp:val=&quot;002D02A5&quot;/&gt;&lt;wsp:rsid wsp:val=&quot;002D09FD&quot;/&gt;&lt;wsp:rsid wsp:val=&quot;002D0DDC&quot;/&gt;&lt;wsp:rsid wsp:val=&quot;002D1AA3&quot;/&gt;&lt;wsp:rsid wsp:val=&quot;002D2261&quot;/&gt;&lt;wsp:rsid wsp:val=&quot;002D236B&quot;/&gt;&lt;wsp:rsid wsp:val=&quot;002D2780&quot;/&gt;&lt;wsp:rsid wsp:val=&quot;002D27BD&quot;/&gt;&lt;wsp:rsid wsp:val=&quot;002D2904&quot;/&gt;&lt;wsp:rsid wsp:val=&quot;002D2B23&quot;/&gt;&lt;wsp:rsid wsp:val=&quot;002D3A76&quot;/&gt;&lt;wsp:rsid wsp:val=&quot;002D47BF&quot;/&gt;&lt;wsp:rsid wsp:val=&quot;002D5C31&quot;/&gt;&lt;wsp:rsid wsp:val=&quot;002D6A28&quot;/&gt;&lt;wsp:rsid wsp:val=&quot;002D6F77&quot;/&gt;&lt;wsp:rsid wsp:val=&quot;002E02BD&quot;/&gt;&lt;wsp:rsid wsp:val=&quot;002E06FE&quot;/&gt;&lt;wsp:rsid wsp:val=&quot;002E0A8D&quot;/&gt;&lt;wsp:rsid wsp:val=&quot;002E0C87&quot;/&gt;&lt;wsp:rsid wsp:val=&quot;002E0DAF&quot;/&gt;&lt;wsp:rsid wsp:val=&quot;002E0F06&quot;/&gt;&lt;wsp:rsid wsp:val=&quot;002E1432&quot;/&gt;&lt;wsp:rsid wsp:val=&quot;002E2C21&quot;/&gt;&lt;wsp:rsid wsp:val=&quot;002E2CF6&quot;/&gt;&lt;wsp:rsid wsp:val=&quot;002E3E59&quot;/&gt;&lt;wsp:rsid wsp:val=&quot;002E3F97&quot;/&gt;&lt;wsp:rsid wsp:val=&quot;002E5024&quot;/&gt;&lt;wsp:rsid wsp:val=&quot;002E592F&quot;/&gt;&lt;wsp:rsid wsp:val=&quot;002E5AC4&quot;/&gt;&lt;wsp:rsid wsp:val=&quot;002E5BAA&quot;/&gt;&lt;wsp:rsid wsp:val=&quot;002E603E&quot;/&gt;&lt;wsp:rsid wsp:val=&quot;002E61CC&quot;/&gt;&lt;wsp:rsid wsp:val=&quot;002E6670&quot;/&gt;&lt;wsp:rsid wsp:val=&quot;002E70EB&quot;/&gt;&lt;wsp:rsid wsp:val=&quot;002E788D&quot;/&gt;&lt;wsp:rsid wsp:val=&quot;002F0552&quot;/&gt;&lt;wsp:rsid wsp:val=&quot;002F0F03&quot;/&gt;&lt;wsp:rsid wsp:val=&quot;002F15EF&quot;/&gt;&lt;wsp:rsid wsp:val=&quot;002F1A83&quot;/&gt;&lt;wsp:rsid wsp:val=&quot;002F1BEC&quot;/&gt;&lt;wsp:rsid wsp:val=&quot;002F2259&quot;/&gt;&lt;wsp:rsid wsp:val=&quot;002F229A&quot;/&gt;&lt;wsp:rsid wsp:val=&quot;002F2D2B&quot;/&gt;&lt;wsp:rsid wsp:val=&quot;002F392B&quot;/&gt;&lt;wsp:rsid wsp:val=&quot;002F3FB3&quot;/&gt;&lt;wsp:rsid wsp:val=&quot;002F4911&quot;/&gt;&lt;wsp:rsid wsp:val=&quot;002F4B8B&quot;/&gt;&lt;wsp:rsid wsp:val=&quot;002F582E&quot;/&gt;&lt;wsp:rsid wsp:val=&quot;002F5F1A&quot;/&gt;&lt;wsp:rsid wsp:val=&quot;002F6180&quot;/&gt;&lt;wsp:rsid wsp:val=&quot;002F6AB9&quot;/&gt;&lt;wsp:rsid wsp:val=&quot;002F7C7F&quot;/&gt;&lt;wsp:rsid wsp:val=&quot;00300BFB&quot;/&gt;&lt;wsp:rsid wsp:val=&quot;003011CC&quot;/&gt;&lt;wsp:rsid wsp:val=&quot;003026BA&quot;/&gt;&lt;wsp:rsid wsp:val=&quot;00302FD0&quot;/&gt;&lt;wsp:rsid wsp:val=&quot;00302FD6&quot;/&gt;&lt;wsp:rsid wsp:val=&quot;00303AED&quot;/&gt;&lt;wsp:rsid wsp:val=&quot;00303ECF&quot;/&gt;&lt;wsp:rsid wsp:val=&quot;0030407E&quot;/&gt;&lt;wsp:rsid wsp:val=&quot;003042C0&quot;/&gt;&lt;wsp:rsid wsp:val=&quot;00304453&quot;/&gt;&lt;wsp:rsid wsp:val=&quot;00305006&quot;/&gt;&lt;wsp:rsid wsp:val=&quot;00305443&quot;/&gt;&lt;wsp:rsid wsp:val=&quot;003054D9&quot;/&gt;&lt;wsp:rsid wsp:val=&quot;00305A11&quot;/&gt;&lt;wsp:rsid wsp:val=&quot;00305A94&quot;/&gt;&lt;wsp:rsid wsp:val=&quot;0030622D&quot;/&gt;&lt;wsp:rsid wsp:val=&quot;003066E1&quot;/&gt;&lt;wsp:rsid wsp:val=&quot;00307039&quot;/&gt;&lt;wsp:rsid wsp:val=&quot;003100D0&quot;/&gt;&lt;wsp:rsid wsp:val=&quot;003101D2&quot;/&gt;&lt;wsp:rsid wsp:val=&quot;0031135B&quot;/&gt;&lt;wsp:rsid wsp:val=&quot;003113C6&quot;/&gt;&lt;wsp:rsid wsp:val=&quot;00311A77&quot;/&gt;&lt;wsp:rsid wsp:val=&quot;00312166&quot;/&gt;&lt;wsp:rsid wsp:val=&quot;00312438&quot;/&gt;&lt;wsp:rsid wsp:val=&quot;003128E9&quot;/&gt;&lt;wsp:rsid wsp:val=&quot;003135F7&quot;/&gt;&lt;wsp:rsid wsp:val=&quot;00314432&quot;/&gt;&lt;wsp:rsid wsp:val=&quot;003149E3&quot;/&gt;&lt;wsp:rsid wsp:val=&quot;00314A8B&quot;/&gt;&lt;wsp:rsid wsp:val=&quot;00314E89&quot;/&gt;&lt;wsp:rsid wsp:val=&quot;00315214&quot;/&gt;&lt;wsp:rsid wsp:val=&quot;0031527A&quot;/&gt;&lt;wsp:rsid wsp:val=&quot;0031550B&quot;/&gt;&lt;wsp:rsid wsp:val=&quot;00316507&quot;/&gt;&lt;wsp:rsid wsp:val=&quot;00317E04&quot;/&gt;&lt;wsp:rsid wsp:val=&quot;0032152F&quot;/&gt;&lt;wsp:rsid wsp:val=&quot;00321BF2&quot;/&gt;&lt;wsp:rsid wsp:val=&quot;00322F1C&quot;/&gt;&lt;wsp:rsid wsp:val=&quot;003230CD&quot;/&gt;&lt;wsp:rsid wsp:val=&quot;003237F4&quot;/&gt;&lt;wsp:rsid wsp:val=&quot;00323A73&quot;/&gt;&lt;wsp:rsid wsp:val=&quot;00323F71&quot;/&gt;&lt;wsp:rsid wsp:val=&quot;0032406A&quot;/&gt;&lt;wsp:rsid wsp:val=&quot;00324CC8&quot;/&gt;&lt;wsp:rsid wsp:val=&quot;00325A62&quot;/&gt;&lt;wsp:rsid wsp:val=&quot;003270E0&quot;/&gt;&lt;wsp:rsid wsp:val=&quot;0032752A&quot;/&gt;&lt;wsp:rsid wsp:val=&quot;00327C19&quot;/&gt;&lt;wsp:rsid wsp:val=&quot;00327F06&quot;/&gt;&lt;wsp:rsid wsp:val=&quot;00327FC9&quot;/&gt;&lt;wsp:rsid wsp:val=&quot;00330395&quot;/&gt;&lt;wsp:rsid wsp:val=&quot;0033041F&quot;/&gt;&lt;wsp:rsid wsp:val=&quot;00331AE6&quot;/&gt;&lt;wsp:rsid wsp:val=&quot;00331DA3&quot;/&gt;&lt;wsp:rsid wsp:val=&quot;00332F95&quot;/&gt;&lt;wsp:rsid wsp:val=&quot;0033378C&quot;/&gt;&lt;wsp:rsid wsp:val=&quot;00333975&quot;/&gt;&lt;wsp:rsid wsp:val=&quot;00333D30&quot;/&gt;&lt;wsp:rsid wsp:val=&quot;00333F0B&quot;/&gt;&lt;wsp:rsid wsp:val=&quot;003346D3&quot;/&gt;&lt;wsp:rsid wsp:val=&quot;00334A9E&quot;/&gt;&lt;wsp:rsid wsp:val=&quot;00335550&quot;/&gt;&lt;wsp:rsid wsp:val=&quot;003356B7&quot;/&gt;&lt;wsp:rsid wsp:val=&quot;0033586D&quot;/&gt;&lt;wsp:rsid wsp:val=&quot;00335D47&quot;/&gt;&lt;wsp:rsid wsp:val=&quot;00336D59&quot;/&gt;&lt;wsp:rsid wsp:val=&quot;00337251&quot;/&gt;&lt;wsp:rsid wsp:val=&quot;00337B5D&quot;/&gt;&lt;wsp:rsid wsp:val=&quot;0034086C&quot;/&gt;&lt;wsp:rsid wsp:val=&quot;00340B1A&quot;/&gt;&lt;wsp:rsid wsp:val=&quot;00341701&quot;/&gt;&lt;wsp:rsid wsp:val=&quot;00341D1E&quot;/&gt;&lt;wsp:rsid wsp:val=&quot;00341F07&quot;/&gt;&lt;wsp:rsid wsp:val=&quot;003437A4&quot;/&gt;&lt;wsp:rsid wsp:val=&quot;00343D30&quot;/&gt;&lt;wsp:rsid wsp:val=&quot;0034428E&quot;/&gt;&lt;wsp:rsid wsp:val=&quot;003445AD&quot;/&gt;&lt;wsp:rsid wsp:val=&quot;003450FF&quot;/&gt;&lt;wsp:rsid wsp:val=&quot;0034564D&quot;/&gt;&lt;wsp:rsid wsp:val=&quot;00345DA5&quot;/&gt;&lt;wsp:rsid wsp:val=&quot;00346029&quot;/&gt;&lt;wsp:rsid wsp:val=&quot;003461A0&quot;/&gt;&lt;wsp:rsid wsp:val=&quot;00347704&quot;/&gt;&lt;wsp:rsid wsp:val=&quot;00347887&quot;/&gt;&lt;wsp:rsid wsp:val=&quot;00347C5E&quot;/&gt;&lt;wsp:rsid wsp:val=&quot;00347E44&quot;/&gt;&lt;wsp:rsid wsp:val=&quot;00347F09&quot;/&gt;&lt;wsp:rsid wsp:val=&quot;003516B3&quot;/&gt;&lt;wsp:rsid wsp:val=&quot;003519CA&quot;/&gt;&lt;wsp:rsid wsp:val=&quot;00351DCE&quot;/&gt;&lt;wsp:rsid wsp:val=&quot;00352186&quot;/&gt;&lt;wsp:rsid wsp:val=&quot;00352584&quot;/&gt;&lt;wsp:rsid wsp:val=&quot;003529DF&quot;/&gt;&lt;wsp:rsid wsp:val=&quot;00352B92&quot;/&gt;&lt;wsp:rsid wsp:val=&quot;00352F7C&quot;/&gt;&lt;wsp:rsid wsp:val=&quot;00353062&quot;/&gt;&lt;wsp:rsid wsp:val=&quot;003544C3&quot;/&gt;&lt;wsp:rsid wsp:val=&quot;00354937&quot;/&gt;&lt;wsp:rsid wsp:val=&quot;003557E1&quot;/&gt;&lt;wsp:rsid wsp:val=&quot;00355BC2&quot;/&gt;&lt;wsp:rsid wsp:val=&quot;00356431&quot;/&gt;&lt;wsp:rsid wsp:val=&quot;0035657A&quot;/&gt;&lt;wsp:rsid wsp:val=&quot;00356C23&quot;/&gt;&lt;wsp:rsid wsp:val=&quot;00357F10&quot;/&gt;&lt;wsp:rsid wsp:val=&quot;00360C05&quot;/&gt;&lt;wsp:rsid wsp:val=&quot;00361A0D&quot;/&gt;&lt;wsp:rsid wsp:val=&quot;00361F48&quot;/&gt;&lt;wsp:rsid wsp:val=&quot;0036352A&quot;/&gt;&lt;wsp:rsid wsp:val=&quot;003635BB&quot;/&gt;&lt;wsp:rsid wsp:val=&quot;003637B6&quot;/&gt;&lt;wsp:rsid wsp:val=&quot;00363B2B&quot;/&gt;&lt;wsp:rsid wsp:val=&quot;003640E8&quot;/&gt;&lt;wsp:rsid wsp:val=&quot;0036481B&quot;/&gt;&lt;wsp:rsid wsp:val=&quot;0036481F&quot;/&gt;&lt;wsp:rsid wsp:val=&quot;00364C7A&quot;/&gt;&lt;wsp:rsid wsp:val=&quot;00365916&quot;/&gt;&lt;wsp:rsid wsp:val=&quot;00365B83&quot;/&gt;&lt;wsp:rsid wsp:val=&quot;00365BB8&quot;/&gt;&lt;wsp:rsid wsp:val=&quot;00365EB6&quot;/&gt;&lt;wsp:rsid wsp:val=&quot;00366297&quot;/&gt;&lt;wsp:rsid wsp:val=&quot;00366459&quot;/&gt;&lt;wsp:rsid wsp:val=&quot;0036674D&quot;/&gt;&lt;wsp:rsid wsp:val=&quot;003669F1&quot;/&gt;&lt;wsp:rsid wsp:val=&quot;00366C8C&quot;/&gt;&lt;wsp:rsid wsp:val=&quot;00366E99&quot;/&gt;&lt;wsp:rsid wsp:val=&quot;00367B2F&quot;/&gt;&lt;wsp:rsid wsp:val=&quot;00370801&quot;/&gt;&lt;wsp:rsid wsp:val=&quot;00370CA8&quot;/&gt;&lt;wsp:rsid wsp:val=&quot;00370DC2&quot;/&gt;&lt;wsp:rsid wsp:val=&quot;00371127&quot;/&gt;&lt;wsp:rsid wsp:val=&quot;00371798&quot;/&gt;&lt;wsp:rsid wsp:val=&quot;003719E8&quot;/&gt;&lt;wsp:rsid wsp:val=&quot;0037277F&quot;/&gt;&lt;wsp:rsid wsp:val=&quot;00372941&quot;/&gt;&lt;wsp:rsid wsp:val=&quot;00372D66&quot;/&gt;&lt;wsp:rsid wsp:val=&quot;00372E1C&quot;/&gt;&lt;wsp:rsid wsp:val=&quot;00373099&quot;/&gt;&lt;wsp:rsid wsp:val=&quot;003737EE&quot;/&gt;&lt;wsp:rsid wsp:val=&quot;00375196&quot;/&gt;&lt;wsp:rsid wsp:val=&quot;00376628&quot;/&gt;&lt;wsp:rsid wsp:val=&quot;00376720&quot;/&gt;&lt;wsp:rsid wsp:val=&quot;00376EA9&quot;/&gt;&lt;wsp:rsid wsp:val=&quot;0037751D&quot;/&gt;&lt;wsp:rsid wsp:val=&quot;00377642&quot;/&gt;&lt;wsp:rsid wsp:val=&quot;00377DF0&quot;/&gt;&lt;wsp:rsid wsp:val=&quot;00380E08&quot;/&gt;&lt;wsp:rsid wsp:val=&quot;00380EB9&quot;/&gt;&lt;wsp:rsid wsp:val=&quot;00381921&quot;/&gt;&lt;wsp:rsid wsp:val=&quot;00381A43&quot;/&gt;&lt;wsp:rsid wsp:val=&quot;00382A42&quot;/&gt;&lt;wsp:rsid wsp:val=&quot;00382AAB&quot;/&gt;&lt;wsp:rsid wsp:val=&quot;00382CC3&quot;/&gt;&lt;wsp:rsid wsp:val=&quot;00383329&quot;/&gt;&lt;wsp:rsid wsp:val=&quot;00384718&quot;/&gt;&lt;wsp:rsid wsp:val=&quot;00384BE4&quot;/&gt;&lt;wsp:rsid wsp:val=&quot;003858E9&quot;/&gt;&lt;wsp:rsid wsp:val=&quot;00386585&quot;/&gt;&lt;wsp:rsid wsp:val=&quot;00386BBD&quot;/&gt;&lt;wsp:rsid wsp:val=&quot;003900C4&quot;/&gt;&lt;wsp:rsid wsp:val=&quot;00390460&quot;/&gt;&lt;wsp:rsid wsp:val=&quot;00390C24&quot;/&gt;&lt;wsp:rsid wsp:val=&quot;00390E1F&quot;/&gt;&lt;wsp:rsid wsp:val=&quot;003914CC&quot;/&gt;&lt;wsp:rsid wsp:val=&quot;003914D9&quot;/&gt;&lt;wsp:rsid wsp:val=&quot;0039192E&quot;/&gt;&lt;wsp:rsid wsp:val=&quot;00391C65&quot;/&gt;&lt;wsp:rsid wsp:val=&quot;0039220A&quot;/&gt;&lt;wsp:rsid wsp:val=&quot;00392922&quot;/&gt;&lt;wsp:rsid wsp:val=&quot;003929EF&quot;/&gt;&lt;wsp:rsid wsp:val=&quot;00392A00&quot;/&gt;&lt;wsp:rsid wsp:val=&quot;00392B85&quot;/&gt;&lt;wsp:rsid wsp:val=&quot;00392C2E&quot;/&gt;&lt;wsp:rsid wsp:val=&quot;00392C73&quot;/&gt;&lt;wsp:rsid wsp:val=&quot;0039571C&quot;/&gt;&lt;wsp:rsid wsp:val=&quot;00395A87&quot;/&gt;&lt;wsp:rsid wsp:val=&quot;0039626C&quot;/&gt;&lt;wsp:rsid wsp:val=&quot;00396415&quot;/&gt;&lt;wsp:rsid wsp:val=&quot;00396E1F&quot;/&gt;&lt;wsp:rsid wsp:val=&quot;00397064&quot;/&gt;&lt;wsp:rsid wsp:val=&quot;00397677&quot;/&gt;&lt;wsp:rsid wsp:val=&quot;00397DBA&quot;/&gt;&lt;wsp:rsid wsp:val=&quot;00397DCD&quot;/&gt;&lt;wsp:rsid wsp:val=&quot;003A0121&quot;/&gt;&lt;wsp:rsid wsp:val=&quot;003A04C1&quot;/&gt;&lt;wsp:rsid wsp:val=&quot;003A08F2&quot;/&gt;&lt;wsp:rsid wsp:val=&quot;003A0BF6&quot;/&gt;&lt;wsp:rsid wsp:val=&quot;003A0DBE&quot;/&gt;&lt;wsp:rsid wsp:val=&quot;003A2AD5&quot;/&gt;&lt;wsp:rsid wsp:val=&quot;003A332D&quot;/&gt;&lt;wsp:rsid wsp:val=&quot;003A3F98&quot;/&gt;&lt;wsp:rsid wsp:val=&quot;003A3FEA&quot;/&gt;&lt;wsp:rsid wsp:val=&quot;003A4803&quot;/&gt;&lt;wsp:rsid wsp:val=&quot;003A4962&quot;/&gt;&lt;wsp:rsid wsp:val=&quot;003A4DB6&quot;/&gt;&lt;wsp:rsid wsp:val=&quot;003A5B3D&quot;/&gt;&lt;wsp:rsid wsp:val=&quot;003A5BE3&quot;/&gt;&lt;wsp:rsid wsp:val=&quot;003A5D1F&quot;/&gt;&lt;wsp:rsid wsp:val=&quot;003A61E1&quot;/&gt;&lt;wsp:rsid wsp:val=&quot;003A6550&quot;/&gt;&lt;wsp:rsid wsp:val=&quot;003A6E53&quot;/&gt;&lt;wsp:rsid wsp:val=&quot;003A75A8&quot;/&gt;&lt;wsp:rsid wsp:val=&quot;003A79BE&quot;/&gt;&lt;wsp:rsid wsp:val=&quot;003B04BC&quot;/&gt;&lt;wsp:rsid wsp:val=&quot;003B0751&quot;/&gt;&lt;wsp:rsid wsp:val=&quot;003B104C&quot;/&gt;&lt;wsp:rsid wsp:val=&quot;003B139F&quot;/&gt;&lt;wsp:rsid wsp:val=&quot;003B2268&quot;/&gt;&lt;wsp:rsid wsp:val=&quot;003B239F&quot;/&gt;&lt;wsp:rsid wsp:val=&quot;003B2AEA&quot;/&gt;&lt;wsp:rsid wsp:val=&quot;003B2C08&quot;/&gt;&lt;wsp:rsid wsp:val=&quot;003B2C3D&quot;/&gt;&lt;wsp:rsid wsp:val=&quot;003B3653&quot;/&gt;&lt;wsp:rsid wsp:val=&quot;003B4129&quot;/&gt;&lt;wsp:rsid wsp:val=&quot;003B4CC6&quot;/&gt;&lt;wsp:rsid wsp:val=&quot;003B4CE4&quot;/&gt;&lt;wsp:rsid wsp:val=&quot;003B5458&quot;/&gt;&lt;wsp:rsid wsp:val=&quot;003B5A06&quot;/&gt;&lt;wsp:rsid wsp:val=&quot;003B5CDD&quot;/&gt;&lt;wsp:rsid wsp:val=&quot;003B614D&quot;/&gt;&lt;wsp:rsid wsp:val=&quot;003B65E5&quot;/&gt;&lt;wsp:rsid wsp:val=&quot;003B6680&quot;/&gt;&lt;wsp:rsid wsp:val=&quot;003B6B75&quot;/&gt;&lt;wsp:rsid wsp:val=&quot;003C0BAC&quot;/&gt;&lt;wsp:rsid wsp:val=&quot;003C1346&quot;/&gt;&lt;wsp:rsid wsp:val=&quot;003C142A&quot;/&gt;&lt;wsp:rsid wsp:val=&quot;003C2846&quot;/&gt;&lt;wsp:rsid wsp:val=&quot;003C73B6&quot;/&gt;&lt;wsp:rsid wsp:val=&quot;003C79BC&quot;/&gt;&lt;wsp:rsid wsp:val=&quot;003C7C5A&quot;/&gt;&lt;wsp:rsid wsp:val=&quot;003D0C49&quot;/&gt;&lt;wsp:rsid wsp:val=&quot;003D126E&quot;/&gt;&lt;wsp:rsid wsp:val=&quot;003D17F7&quot;/&gt;&lt;wsp:rsid wsp:val=&quot;003D1F3B&quot;/&gt;&lt;wsp:rsid wsp:val=&quot;003D231B&quot;/&gt;&lt;wsp:rsid wsp:val=&quot;003D231E&quot;/&gt;&lt;wsp:rsid wsp:val=&quot;003D2A98&quot;/&gt;&lt;wsp:rsid wsp:val=&quot;003D2B91&quot;/&gt;&lt;wsp:rsid wsp:val=&quot;003D2DF3&quot;/&gt;&lt;wsp:rsid wsp:val=&quot;003D2FEE&quot;/&gt;&lt;wsp:rsid wsp:val=&quot;003D30E1&quot;/&gt;&lt;wsp:rsid wsp:val=&quot;003D367C&quot;/&gt;&lt;wsp:rsid wsp:val=&quot;003D381A&quot;/&gt;&lt;wsp:rsid wsp:val=&quot;003D395E&quot;/&gt;&lt;wsp:rsid wsp:val=&quot;003D3E1B&quot;/&gt;&lt;wsp:rsid wsp:val=&quot;003D3F63&quot;/&gt;&lt;wsp:rsid wsp:val=&quot;003D3FE0&quot;/&gt;&lt;wsp:rsid wsp:val=&quot;003D4038&quot;/&gt;&lt;wsp:rsid wsp:val=&quot;003D460D&quot;/&gt;&lt;wsp:rsid wsp:val=&quot;003D4C56&quot;/&gt;&lt;wsp:rsid wsp:val=&quot;003D4CED&quot;/&gt;&lt;wsp:rsid wsp:val=&quot;003D4CF4&quot;/&gt;&lt;wsp:rsid wsp:val=&quot;003D5547&quot;/&gt;&lt;wsp:rsid wsp:val=&quot;003D563E&quot;/&gt;&lt;wsp:rsid wsp:val=&quot;003D5AC1&quot;/&gt;&lt;wsp:rsid wsp:val=&quot;003D5BD6&quot;/&gt;&lt;wsp:rsid wsp:val=&quot;003D5CC9&quot;/&gt;&lt;wsp:rsid wsp:val=&quot;003D6019&quot;/&gt;&lt;wsp:rsid wsp:val=&quot;003D76BA&quot;/&gt;&lt;wsp:rsid wsp:val=&quot;003E0120&quot;/&gt;&lt;wsp:rsid wsp:val=&quot;003E02D0&quot;/&gt;&lt;wsp:rsid wsp:val=&quot;003E0303&quot;/&gt;&lt;wsp:rsid wsp:val=&quot;003E0938&quot;/&gt;&lt;wsp:rsid wsp:val=&quot;003E0BF7&quot;/&gt;&lt;wsp:rsid wsp:val=&quot;003E0F2E&quot;/&gt;&lt;wsp:rsid wsp:val=&quot;003E18E1&quot;/&gt;&lt;wsp:rsid wsp:val=&quot;003E3E7B&quot;/&gt;&lt;wsp:rsid wsp:val=&quot;003E4D44&quot;/&gt;&lt;wsp:rsid wsp:val=&quot;003E5B29&quot;/&gt;&lt;wsp:rsid wsp:val=&quot;003E6F2D&quot;/&gt;&lt;wsp:rsid wsp:val=&quot;003E711E&quot;/&gt;&lt;wsp:rsid wsp:val=&quot;003F0D29&quot;/&gt;&lt;wsp:rsid wsp:val=&quot;003F112E&quot;/&gt;&lt;wsp:rsid wsp:val=&quot;003F17AB&quot;/&gt;&lt;wsp:rsid wsp:val=&quot;003F2094&quot;/&gt;&lt;wsp:rsid wsp:val=&quot;003F212E&quot;/&gt;&lt;wsp:rsid wsp:val=&quot;003F267F&quot;/&gt;&lt;wsp:rsid wsp:val=&quot;003F33BD&quot;/&gt;&lt;wsp:rsid wsp:val=&quot;003F3FD0&quot;/&gt;&lt;wsp:rsid wsp:val=&quot;003F6194&quot;/&gt;&lt;wsp:rsid wsp:val=&quot;003F6895&quot;/&gt;&lt;wsp:rsid wsp:val=&quot;003F6D3A&quot;/&gt;&lt;wsp:rsid wsp:val=&quot;003F70B2&quot;/&gt;&lt;wsp:rsid wsp:val=&quot;003F70FE&quot;/&gt;&lt;wsp:rsid wsp:val=&quot;00400A6F&quot;/&gt;&lt;wsp:rsid wsp:val=&quot;0040115A&quot;/&gt;&lt;wsp:rsid wsp:val=&quot;0040137C&quot;/&gt;&lt;wsp:rsid wsp:val=&quot;00401872&quot;/&gt;&lt;wsp:rsid wsp:val=&quot;0040294F&quot;/&gt;&lt;wsp:rsid wsp:val=&quot;00402A31&quot;/&gt;&lt;wsp:rsid wsp:val=&quot;00403FA1&quot;/&gt;&lt;wsp:rsid wsp:val=&quot;004042C7&quot;/&gt;&lt;wsp:rsid wsp:val=&quot;00405C4B&quot;/&gt;&lt;wsp:rsid wsp:val=&quot;00405C68&quot;/&gt;&lt;wsp:rsid wsp:val=&quot;004061F2&quot;/&gt;&lt;wsp:rsid wsp:val=&quot;004065E9&quot;/&gt;&lt;wsp:rsid wsp:val=&quot;00407090&quot;/&gt;&lt;wsp:rsid wsp:val=&quot;004073CD&quot;/&gt;&lt;wsp:rsid wsp:val=&quot;004079EB&quot;/&gt;&lt;wsp:rsid wsp:val=&quot;004100D9&quot;/&gt;&lt;wsp:rsid wsp:val=&quot;00410958&quot;/&gt;&lt;wsp:rsid wsp:val=&quot;00410DEA&quot;/&gt;&lt;wsp:rsid wsp:val=&quot;0041129E&quot;/&gt;&lt;wsp:rsid wsp:val=&quot;00413548&quot;/&gt;&lt;wsp:rsid wsp:val=&quot;00413C3B&quot;/&gt;&lt;wsp:rsid wsp:val=&quot;00413C51&quot;/&gt;&lt;wsp:rsid wsp:val=&quot;004144E3&quot;/&gt;&lt;wsp:rsid wsp:val=&quot;00414765&quot;/&gt;&lt;wsp:rsid wsp:val=&quot;00415D9F&quot;/&gt;&lt;wsp:rsid wsp:val=&quot;004173B2&quot;/&gt;&lt;wsp:rsid wsp:val=&quot;00417689&quot;/&gt;&lt;wsp:rsid wsp:val=&quot;0041775B&quot;/&gt;&lt;wsp:rsid wsp:val=&quot;004177C4&quot;/&gt;&lt;wsp:rsid wsp:val=&quot;00420589&quot;/&gt;&lt;wsp:rsid wsp:val=&quot;00420D87&quot;/&gt;&lt;wsp:rsid wsp:val=&quot;00421060&quot;/&gt;&lt;wsp:rsid wsp:val=&quot;00421142&quot;/&gt;&lt;wsp:rsid wsp:val=&quot;00421BD2&quot;/&gt;&lt;wsp:rsid wsp:val=&quot;00421FA5&quot;/&gt;&lt;wsp:rsid wsp:val=&quot;004224D7&quot;/&gt;&lt;wsp:rsid wsp:val=&quot;00422A74&quot;/&gt;&lt;wsp:rsid wsp:val=&quot;00422DC7&quot;/&gt;&lt;wsp:rsid wsp:val=&quot;00423007&quot;/&gt;&lt;wsp:rsid wsp:val=&quot;0042320A&quot;/&gt;&lt;wsp:rsid wsp:val=&quot;004241B4&quot;/&gt;&lt;wsp:rsid wsp:val=&quot;00424AB4&quot;/&gt;&lt;wsp:rsid wsp:val=&quot;004250A0&quot;/&gt;&lt;wsp:rsid wsp:val=&quot;00425A27&quot;/&gt;&lt;wsp:rsid wsp:val=&quot;004261FF&quot;/&gt;&lt;wsp:rsid wsp:val=&quot;00426B23&quot;/&gt;&lt;wsp:rsid wsp:val=&quot;00426DE0&quot;/&gt;&lt;wsp:rsid wsp:val=&quot;00426F45&quot;/&gt;&lt;wsp:rsid wsp:val=&quot;004271A1&quot;/&gt;&lt;wsp:rsid wsp:val=&quot;0042766F&quot;/&gt;&lt;wsp:rsid wsp:val=&quot;00427951&quot;/&gt;&lt;wsp:rsid wsp:val=&quot;00427CDE&quot;/&gt;&lt;wsp:rsid wsp:val=&quot;004300B8&quot;/&gt;&lt;wsp:rsid wsp:val=&quot;00430A61&quot;/&gt;&lt;wsp:rsid wsp:val=&quot;00430D1A&quot;/&gt;&lt;wsp:rsid wsp:val=&quot;004310C0&quot;/&gt;&lt;wsp:rsid wsp:val=&quot;004314AC&quot;/&gt;&lt;wsp:rsid wsp:val=&quot;0043162B&quot;/&gt;&lt;wsp:rsid wsp:val=&quot;00431F2A&quot;/&gt;&lt;wsp:rsid wsp:val=&quot;004331E6&quot;/&gt;&lt;wsp:rsid wsp:val=&quot;004334D4&quot;/&gt;&lt;wsp:rsid wsp:val=&quot;00433CFB&quot;/&gt;&lt;wsp:rsid wsp:val=&quot;004343DE&quot;/&gt;&lt;wsp:rsid wsp:val=&quot;00435E9D&quot;/&gt;&lt;wsp:rsid wsp:val=&quot;00435F8A&quot;/&gt;&lt;wsp:rsid wsp:val=&quot;004364DE&quot;/&gt;&lt;wsp:rsid wsp:val=&quot;004368A8&quot;/&gt;&lt;wsp:rsid wsp:val=&quot;0043784E&quot;/&gt;&lt;wsp:rsid wsp:val=&quot;0043787A&quot;/&gt;&lt;wsp:rsid wsp:val=&quot;00437CE6&quot;/&gt;&lt;wsp:rsid wsp:val=&quot;00440BC7&quot;/&gt;&lt;wsp:rsid wsp:val=&quot;00441912&quot;/&gt;&lt;wsp:rsid wsp:val=&quot;00442BFD&quot;/&gt;&lt;wsp:rsid wsp:val=&quot;00442F00&quot;/&gt;&lt;wsp:rsid wsp:val=&quot;00443223&quot;/&gt;&lt;wsp:rsid wsp:val=&quot;00443308&quot;/&gt;&lt;wsp:rsid wsp:val=&quot;0044337A&quot;/&gt;&lt;wsp:rsid wsp:val=&quot;00443CDA&quot;/&gt;&lt;wsp:rsid wsp:val=&quot;00445351&quot;/&gt;&lt;wsp:rsid wsp:val=&quot;00445990&quot;/&gt;&lt;wsp:rsid wsp:val=&quot;004470A5&quot;/&gt;&lt;wsp:rsid wsp:val=&quot;004474ED&quot;/&gt;&lt;wsp:rsid wsp:val=&quot;004504A5&quot;/&gt;&lt;wsp:rsid wsp:val=&quot;004518F1&quot;/&gt;&lt;wsp:rsid wsp:val=&quot;00451B99&quot;/&gt;&lt;wsp:rsid wsp:val=&quot;00452A7D&quot;/&gt;&lt;wsp:rsid wsp:val=&quot;0045374C&quot;/&gt;&lt;wsp:rsid wsp:val=&quot;00453B9E&quot;/&gt;&lt;wsp:rsid wsp:val=&quot;00453D0F&quot;/&gt;&lt;wsp:rsid wsp:val=&quot;0045575D&quot;/&gt;&lt;wsp:rsid wsp:val=&quot;00455FEA&quot;/&gt;&lt;wsp:rsid wsp:val=&quot;00456F4F&quot;/&gt;&lt;wsp:rsid wsp:val=&quot;00457028&quot;/&gt;&lt;wsp:rsid wsp:val=&quot;00457318&quot;/&gt;&lt;wsp:rsid wsp:val=&quot;00457AAC&quot;/&gt;&lt;wsp:rsid wsp:val=&quot;00457B7B&quot;/&gt;&lt;wsp:rsid wsp:val=&quot;00457BD4&quot;/&gt;&lt;wsp:rsid wsp:val=&quot;00460587&quot;/&gt;&lt;wsp:rsid wsp:val=&quot;0046073C&quot;/&gt;&lt;wsp:rsid wsp:val=&quot;004609D0&quot;/&gt;&lt;wsp:rsid wsp:val=&quot;00460AE4&quot;/&gt;&lt;wsp:rsid wsp:val=&quot;00460B42&quot;/&gt;&lt;wsp:rsid wsp:val=&quot;00461392&quot;/&gt;&lt;wsp:rsid wsp:val=&quot;00461B73&quot;/&gt;&lt;wsp:rsid wsp:val=&quot;00462125&quot;/&gt;&lt;wsp:rsid wsp:val=&quot;004628DF&quot;/&gt;&lt;wsp:rsid wsp:val=&quot;00462D71&quot;/&gt;&lt;wsp:rsid wsp:val=&quot;004636B5&quot;/&gt;&lt;wsp:rsid wsp:val=&quot;00463857&quot;/&gt;&lt;wsp:rsid wsp:val=&quot;00463BDD&quot;/&gt;&lt;wsp:rsid wsp:val=&quot;00464251&quot;/&gt;&lt;wsp:rsid wsp:val=&quot;004648E6&quot;/&gt;&lt;wsp:rsid wsp:val=&quot;00465658&quot;/&gt;&lt;wsp:rsid wsp:val=&quot;00466C9E&quot;/&gt;&lt;wsp:rsid wsp:val=&quot;00466D84&quot;/&gt;&lt;wsp:rsid wsp:val=&quot;0046715E&quot;/&gt;&lt;wsp:rsid wsp:val=&quot;0046746E&quot;/&gt;&lt;wsp:rsid wsp:val=&quot;00467505&quot;/&gt;&lt;wsp:rsid wsp:val=&quot;00467BE4&quot;/&gt;&lt;wsp:rsid wsp:val=&quot;0047043A&quot;/&gt;&lt;wsp:rsid wsp:val=&quot;0047085A&quot;/&gt;&lt;wsp:rsid wsp:val=&quot;00470F90&quot;/&gt;&lt;wsp:rsid wsp:val=&quot;004713F1&quot;/&gt;&lt;wsp:rsid wsp:val=&quot;00471750&quot;/&gt;&lt;wsp:rsid wsp:val=&quot;004717C2&quot;/&gt;&lt;wsp:rsid wsp:val=&quot;00471815&quot;/&gt;&lt;wsp:rsid wsp:val=&quot;00471E2D&quot;/&gt;&lt;wsp:rsid wsp:val=&quot;00472182&quot;/&gt;&lt;wsp:rsid wsp:val=&quot;00472433&quot;/&gt;&lt;wsp:rsid wsp:val=&quot;00472E59&quot;/&gt;&lt;wsp:rsid wsp:val=&quot;00473C73&quot;/&gt;&lt;wsp:rsid wsp:val=&quot;00474083&quot;/&gt;&lt;wsp:rsid wsp:val=&quot;00474174&quot;/&gt;&lt;wsp:rsid wsp:val=&quot;004748CB&quot;/&gt;&lt;wsp:rsid wsp:val=&quot;00474C3E&quot;/&gt;&lt;wsp:rsid wsp:val=&quot;00475641&quot;/&gt;&lt;wsp:rsid wsp:val=&quot;0047571A&quot;/&gt;&lt;wsp:rsid wsp:val=&quot;00477625&quot;/&gt;&lt;wsp:rsid wsp:val=&quot;004805CB&quot;/&gt;&lt;wsp:rsid wsp:val=&quot;00480742&quot;/&gt;&lt;wsp:rsid wsp:val=&quot;00481795&quot;/&gt;&lt;wsp:rsid wsp:val=&quot;00481834&quot;/&gt;&lt;wsp:rsid wsp:val=&quot;004819E5&quot;/&gt;&lt;wsp:rsid wsp:val=&quot;00481B64&quot;/&gt;&lt;wsp:rsid wsp:val=&quot;00481E4E&quot;/&gt;&lt;wsp:rsid wsp:val=&quot;004821C6&quot;/&gt;&lt;wsp:rsid wsp:val=&quot;0048396A&quot;/&gt;&lt;wsp:rsid wsp:val=&quot;00483B69&quot;/&gt;&lt;wsp:rsid wsp:val=&quot;0048451A&quot;/&gt;&lt;wsp:rsid wsp:val=&quot;0048473F&quot;/&gt;&lt;wsp:rsid wsp:val=&quot;00484A25&quot;/&gt;&lt;wsp:rsid wsp:val=&quot;0048511A&quot;/&gt;&lt;wsp:rsid wsp:val=&quot;004856BA&quot;/&gt;&lt;wsp:rsid wsp:val=&quot;00485812&quot;/&gt;&lt;wsp:rsid wsp:val=&quot;00485A64&quot;/&gt;&lt;wsp:rsid wsp:val=&quot;00485F01&quot;/&gt;&lt;wsp:rsid wsp:val=&quot;00486254&quot;/&gt;&lt;wsp:rsid wsp:val=&quot;00487650&quot;/&gt;&lt;wsp:rsid wsp:val=&quot;00487767&quot;/&gt;&lt;wsp:rsid wsp:val=&quot;00490829&quot;/&gt;&lt;wsp:rsid wsp:val=&quot;00490CED&quot;/&gt;&lt;wsp:rsid wsp:val=&quot;00490EB0&quot;/&gt;&lt;wsp:rsid wsp:val=&quot;00490F15&quot;/&gt;&lt;wsp:rsid wsp:val=&quot;00491DAB&quot;/&gt;&lt;wsp:rsid wsp:val=&quot;00492017&quot;/&gt;&lt;wsp:rsid wsp:val=&quot;00492101&quot;/&gt;&lt;wsp:rsid wsp:val=&quot;004936F5&quot;/&gt;&lt;wsp:rsid wsp:val=&quot;004937DD&quot;/&gt;&lt;wsp:rsid wsp:val=&quot;004939F2&quot;/&gt;&lt;wsp:rsid wsp:val=&quot;00493E9B&quot;/&gt;&lt;wsp:rsid wsp:val=&quot;0049437C&quot;/&gt;&lt;wsp:rsid wsp:val=&quot;0049439E&quot;/&gt;&lt;wsp:rsid wsp:val=&quot;004946BE&quot;/&gt;&lt;wsp:rsid wsp:val=&quot;00495170&quot;/&gt;&lt;wsp:rsid wsp:val=&quot;00495609&quot;/&gt;&lt;wsp:rsid wsp:val=&quot;004959DB&quot;/&gt;&lt;wsp:rsid wsp:val=&quot;00495BFB&quot;/&gt;&lt;wsp:rsid wsp:val=&quot;0049670D&quot;/&gt;&lt;wsp:rsid wsp:val=&quot;00496A56&quot;/&gt;&lt;wsp:rsid wsp:val=&quot;004970CC&quot;/&gt;&lt;wsp:rsid wsp:val=&quot;00497BC3&quot;/&gt;&lt;wsp:rsid wsp:val=&quot;004A22CB&quot;/&gt;&lt;wsp:rsid wsp:val=&quot;004A23E6&quot;/&gt;&lt;wsp:rsid wsp:val=&quot;004A3FE3&quot;/&gt;&lt;wsp:rsid wsp:val=&quot;004A47FA&quot;/&gt;&lt;wsp:rsid wsp:val=&quot;004A57B4&quot;/&gt;&lt;wsp:rsid wsp:val=&quot;004A636D&quot;/&gt;&lt;wsp:rsid wsp:val=&quot;004A71B8&quot;/&gt;&lt;wsp:rsid wsp:val=&quot;004A71D6&quot;/&gt;&lt;wsp:rsid wsp:val=&quot;004A71E8&quot;/&gt;&lt;wsp:rsid wsp:val=&quot;004A7A88&quot;/&gt;&lt;wsp:rsid wsp:val=&quot;004A7DD2&quot;/&gt;&lt;wsp:rsid wsp:val=&quot;004B0276&quot;/&gt;&lt;wsp:rsid wsp:val=&quot;004B0601&quot;/&gt;&lt;wsp:rsid wsp:val=&quot;004B0CCA&quot;/&gt;&lt;wsp:rsid wsp:val=&quot;004B1561&quot;/&gt;&lt;wsp:rsid wsp:val=&quot;004B2FBE&quot;/&gt;&lt;wsp:rsid wsp:val=&quot;004B3094&quot;/&gt;&lt;wsp:rsid wsp:val=&quot;004B3F37&quot;/&gt;&lt;wsp:rsid wsp:val=&quot;004B48B7&quot;/&gt;&lt;wsp:rsid wsp:val=&quot;004B4F60&quot;/&gt;&lt;wsp:rsid wsp:val=&quot;004B525D&quot;/&gt;&lt;wsp:rsid wsp:val=&quot;004B5995&quot;/&gt;&lt;wsp:rsid wsp:val=&quot;004C00FD&quot;/&gt;&lt;wsp:rsid wsp:val=&quot;004C08E8&quot;/&gt;&lt;wsp:rsid wsp:val=&quot;004C1A58&quot;/&gt;&lt;wsp:rsid wsp:val=&quot;004C1D27&quot;/&gt;&lt;wsp:rsid wsp:val=&quot;004C1DD4&quot;/&gt;&lt;wsp:rsid wsp:val=&quot;004C3814&quot;/&gt;&lt;wsp:rsid wsp:val=&quot;004C3B14&quot;/&gt;&lt;wsp:rsid wsp:val=&quot;004C3CAE&quot;/&gt;&lt;wsp:rsid wsp:val=&quot;004C3E52&quot;/&gt;&lt;wsp:rsid wsp:val=&quot;004C3E99&quot;/&gt;&lt;wsp:rsid wsp:val=&quot;004C44AF&quot;/&gt;&lt;wsp:rsid wsp:val=&quot;004C710B&quot;/&gt;&lt;wsp:rsid wsp:val=&quot;004C7A3F&quot;/&gt;&lt;wsp:rsid wsp:val=&quot;004D0638&quot;/&gt;&lt;wsp:rsid wsp:val=&quot;004D0EC6&quot;/&gt;&lt;wsp:rsid wsp:val=&quot;004D1784&quot;/&gt;&lt;wsp:rsid wsp:val=&quot;004D3CAE&quot;/&gt;&lt;wsp:rsid wsp:val=&quot;004D4C3F&quot;/&gt;&lt;wsp:rsid wsp:val=&quot;004D4CF8&quot;/&gt;&lt;wsp:rsid wsp:val=&quot;004D50BB&quot;/&gt;&lt;wsp:rsid wsp:val=&quot;004D5411&quot;/&gt;&lt;wsp:rsid wsp:val=&quot;004D5A42&quot;/&gt;&lt;wsp:rsid wsp:val=&quot;004D5DB0&quot;/&gt;&lt;wsp:rsid wsp:val=&quot;004D6A70&quot;/&gt;&lt;wsp:rsid wsp:val=&quot;004D7EF2&quot;/&gt;&lt;wsp:rsid wsp:val=&quot;004E050E&quot;/&gt;&lt;wsp:rsid wsp:val=&quot;004E0839&quot;/&gt;&lt;wsp:rsid wsp:val=&quot;004E0F67&quot;/&gt;&lt;wsp:rsid wsp:val=&quot;004E127C&quot;/&gt;&lt;wsp:rsid wsp:val=&quot;004E1FB9&quot;/&gt;&lt;wsp:rsid wsp:val=&quot;004E2277&quot;/&gt;&lt;wsp:rsid wsp:val=&quot;004E22DE&quot;/&gt;&lt;wsp:rsid wsp:val=&quot;004E23F8&quot;/&gt;&lt;wsp:rsid wsp:val=&quot;004E2B46&quot;/&gt;&lt;wsp:rsid wsp:val=&quot;004E3AA7&quot;/&gt;&lt;wsp:rsid wsp:val=&quot;004E3DE8&quot;/&gt;&lt;wsp:rsid wsp:val=&quot;004E44FE&quot;/&gt;&lt;wsp:rsid wsp:val=&quot;004E4AD4&quot;/&gt;&lt;wsp:rsid wsp:val=&quot;004E503F&quot;/&gt;&lt;wsp:rsid wsp:val=&quot;004E5042&quot;/&gt;&lt;wsp:rsid wsp:val=&quot;004E5515&quot;/&gt;&lt;wsp:rsid wsp:val=&quot;004E582E&quot;/&gt;&lt;wsp:rsid wsp:val=&quot;004E5B58&quot;/&gt;&lt;wsp:rsid wsp:val=&quot;004E6556&quot;/&gt;&lt;wsp:rsid wsp:val=&quot;004E6910&quot;/&gt;&lt;wsp:rsid wsp:val=&quot;004E6DC6&quot;/&gt;&lt;wsp:rsid wsp:val=&quot;004E76C0&quot;/&gt;&lt;wsp:rsid wsp:val=&quot;004E77E9&quot;/&gt;&lt;wsp:rsid wsp:val=&quot;004E7AAF&quot;/&gt;&lt;wsp:rsid wsp:val=&quot;004E7CB1&quot;/&gt;&lt;wsp:rsid wsp:val=&quot;004F04E1&quot;/&gt;&lt;wsp:rsid wsp:val=&quot;004F1231&quot;/&gt;&lt;wsp:rsid wsp:val=&quot;004F18C3&quot;/&gt;&lt;wsp:rsid wsp:val=&quot;004F1E5B&quot;/&gt;&lt;wsp:rsid wsp:val=&quot;004F35E7&quot;/&gt;&lt;wsp:rsid wsp:val=&quot;004F40A7&quot;/&gt;&lt;wsp:rsid wsp:val=&quot;004F4900&quot;/&gt;&lt;wsp:rsid wsp:val=&quot;004F491C&quot;/&gt;&lt;wsp:rsid wsp:val=&quot;004F4A66&quot;/&gt;&lt;wsp:rsid wsp:val=&quot;004F56E8&quot;/&gt;&lt;wsp:rsid wsp:val=&quot;004F607E&quot;/&gt;&lt;wsp:rsid wsp:val=&quot;004F668B&quot;/&gt;&lt;wsp:rsid wsp:val=&quot;004F6CF0&quot;/&gt;&lt;wsp:rsid wsp:val=&quot;004F6D9F&quot;/&gt;&lt;wsp:rsid wsp:val=&quot;004F702A&quot;/&gt;&lt;wsp:rsid wsp:val=&quot;004F7030&quot;/&gt;&lt;wsp:rsid wsp:val=&quot;004F70AC&quot;/&gt;&lt;wsp:rsid wsp:val=&quot;005008A8&quot;/&gt;&lt;wsp:rsid wsp:val=&quot;00500905&quot;/&gt;&lt;wsp:rsid wsp:val=&quot;00500E71&quot;/&gt;&lt;wsp:rsid wsp:val=&quot;00502063&quot;/&gt;&lt;wsp:rsid wsp:val=&quot;00502927&quot;/&gt;&lt;wsp:rsid wsp:val=&quot;00502F9A&quot;/&gt;&lt;wsp:rsid wsp:val=&quot;00502FE5&quot;/&gt;&lt;wsp:rsid wsp:val=&quot;00504A48&quot;/&gt;&lt;wsp:rsid wsp:val=&quot;00504BD8&quot;/&gt;&lt;wsp:rsid wsp:val=&quot;00505D2F&quot;/&gt;&lt;wsp:rsid wsp:val=&quot;00506198&quot;/&gt;&lt;wsp:rsid wsp:val=&quot;005063FB&quot;/&gt;&lt;wsp:rsid wsp:val=&quot;005065D3&quot;/&gt;&lt;wsp:rsid wsp:val=&quot;0050668E&quot;/&gt;&lt;wsp:rsid wsp:val=&quot;00506932&quot;/&gt;&lt;wsp:rsid wsp:val=&quot;00507050&quot;/&gt;&lt;wsp:rsid wsp:val=&quot;00507351&quot;/&gt;&lt;wsp:rsid wsp:val=&quot;00507A39&quot;/&gt;&lt;wsp:rsid wsp:val=&quot;00507FAD&quot;/&gt;&lt;wsp:rsid wsp:val=&quot;005106FD&quot;/&gt;&lt;wsp:rsid wsp:val=&quot;0051154A&quot;/&gt;&lt;wsp:rsid wsp:val=&quot;005115AF&quot;/&gt;&lt;wsp:rsid wsp:val=&quot;00511B0B&quot;/&gt;&lt;wsp:rsid wsp:val=&quot;00511CB5&quot;/&gt;&lt;wsp:rsid wsp:val=&quot;00511D11&quot;/&gt;&lt;wsp:rsid wsp:val=&quot;00511E74&quot;/&gt;&lt;wsp:rsid wsp:val=&quot;00512533&quot;/&gt;&lt;wsp:rsid wsp:val=&quot;00512853&quot;/&gt;&lt;wsp:rsid wsp:val=&quot;00512E55&quot;/&gt;&lt;wsp:rsid wsp:val=&quot;0051329F&quot;/&gt;&lt;wsp:rsid wsp:val=&quot;00513612&quot;/&gt;&lt;wsp:rsid wsp:val=&quot;005137EA&quot;/&gt;&lt;wsp:rsid wsp:val=&quot;00513B6F&quot;/&gt;&lt;wsp:rsid wsp:val=&quot;00513F7A&quot;/&gt;&lt;wsp:rsid wsp:val=&quot;00514002&quot;/&gt;&lt;wsp:rsid wsp:val=&quot;005149D9&quot;/&gt;&lt;wsp:rsid wsp:val=&quot;00514AC8&quot;/&gt;&lt;wsp:rsid wsp:val=&quot;00514D8A&quot;/&gt;&lt;wsp:rsid wsp:val=&quot;005153A1&quot;/&gt;&lt;wsp:rsid wsp:val=&quot;00515CD8&quot;/&gt;&lt;wsp:rsid wsp:val=&quot;005167AC&quot;/&gt;&lt;wsp:rsid wsp:val=&quot;00516981&quot;/&gt;&lt;wsp:rsid wsp:val=&quot;00516EF1&quot;/&gt;&lt;wsp:rsid wsp:val=&quot;00517086&quot;/&gt;&lt;wsp:rsid wsp:val=&quot;00517854&quot;/&gt;&lt;wsp:rsid wsp:val=&quot;00517D61&quot;/&gt;&lt;wsp:rsid wsp:val=&quot;00517F52&quot;/&gt;&lt;wsp:rsid wsp:val=&quot;00520076&quot;/&gt;&lt;wsp:rsid wsp:val=&quot;00520E8D&quot;/&gt;&lt;wsp:rsid wsp:val=&quot;00521422&quot;/&gt;&lt;wsp:rsid wsp:val=&quot;005224EC&quot;/&gt;&lt;wsp:rsid wsp:val=&quot;00522C90&quot;/&gt;&lt;wsp:rsid wsp:val=&quot;00523E25&quot;/&gt;&lt;wsp:rsid wsp:val=&quot;005245AD&quot;/&gt;&lt;wsp:rsid wsp:val=&quot;005252DD&quot;/&gt;&lt;wsp:rsid wsp:val=&quot;005255BA&quot;/&gt;&lt;wsp:rsid wsp:val=&quot;00525B0D&quot;/&gt;&lt;wsp:rsid wsp:val=&quot;00526858&quot;/&gt;&lt;wsp:rsid wsp:val=&quot;00526CD7&quot;/&gt;&lt;wsp:rsid wsp:val=&quot;00527963&quot;/&gt;&lt;wsp:rsid wsp:val=&quot;00527FA4&quot;/&gt;&lt;wsp:rsid wsp:val=&quot;00530008&quot;/&gt;&lt;wsp:rsid wsp:val=&quot;005309B0&quot;/&gt;&lt;wsp:rsid wsp:val=&quot;0053265A&quot;/&gt;&lt;wsp:rsid wsp:val=&quot;00532A41&quot;/&gt;&lt;wsp:rsid wsp:val=&quot;00532AD7&quot;/&gt;&lt;wsp:rsid wsp:val=&quot;00533305&quot;/&gt;&lt;wsp:rsid wsp:val=&quot;00534205&quot;/&gt;&lt;wsp:rsid wsp:val=&quot;00534FD4&quot;/&gt;&lt;wsp:rsid wsp:val=&quot;0053512B&quot;/&gt;&lt;wsp:rsid wsp:val=&quot;00535462&quot;/&gt;&lt;wsp:rsid wsp:val=&quot;0053549A&quot;/&gt;&lt;wsp:rsid wsp:val=&quot;00535CDD&quot;/&gt;&lt;wsp:rsid wsp:val=&quot;00537133&quot;/&gt;&lt;wsp:rsid wsp:val=&quot;005376D2&quot;/&gt;&lt;wsp:rsid wsp:val=&quot;00537D42&quot;/&gt;&lt;wsp:rsid wsp:val=&quot;005402C3&quot;/&gt;&lt;wsp:rsid wsp:val=&quot;00541098&quot;/&gt;&lt;wsp:rsid wsp:val=&quot;00542560&quot;/&gt;&lt;wsp:rsid wsp:val=&quot;005429C2&quot;/&gt;&lt;wsp:rsid wsp:val=&quot;00542D91&quot;/&gt;&lt;wsp:rsid wsp:val=&quot;00543A85&quot;/&gt;&lt;wsp:rsid wsp:val=&quot;005441A3&quot;/&gt;&lt;wsp:rsid wsp:val=&quot;00544872&quot;/&gt;&lt;wsp:rsid wsp:val=&quot;00544A34&quot;/&gt;&lt;wsp:rsid wsp:val=&quot;00545716&quot;/&gt;&lt;wsp:rsid wsp:val=&quot;00547A94&quot;/&gt;&lt;wsp:rsid wsp:val=&quot;00550108&quot;/&gt;&lt;wsp:rsid wsp:val=&quot;00550711&quot;/&gt;&lt;wsp:rsid wsp:val=&quot;00551090&quot;/&gt;&lt;wsp:rsid wsp:val=&quot;00552453&quot;/&gt;&lt;wsp:rsid wsp:val=&quot;00552487&quot;/&gt;&lt;wsp:rsid wsp:val=&quot;00552D20&quot;/&gt;&lt;wsp:rsid wsp:val=&quot;00553549&quot;/&gt;&lt;wsp:rsid wsp:val=&quot;00553769&quot;/&gt;&lt;wsp:rsid wsp:val=&quot;00553C62&quot;/&gt;&lt;wsp:rsid wsp:val=&quot;005546BF&quot;/&gt;&lt;wsp:rsid wsp:val=&quot;00555102&quot;/&gt;&lt;wsp:rsid wsp:val=&quot;005551F8&quot;/&gt;&lt;wsp:rsid wsp:val=&quot;005558EF&quot;/&gt;&lt;wsp:rsid wsp:val=&quot;005562ED&quot;/&gt;&lt;wsp:rsid wsp:val=&quot;005562FD&quot;/&gt;&lt;wsp:rsid wsp:val=&quot;00556ADA&quot;/&gt;&lt;wsp:rsid wsp:val=&quot;00556E00&quot;/&gt;&lt;wsp:rsid wsp:val=&quot;00557355&quot;/&gt;&lt;wsp:rsid wsp:val=&quot;00557456&quot;/&gt;&lt;wsp:rsid wsp:val=&quot;00557A81&quot;/&gt;&lt;wsp:rsid wsp:val=&quot;00557A91&quot;/&gt;&lt;wsp:rsid wsp:val=&quot;00560391&quot;/&gt;&lt;wsp:rsid wsp:val=&quot;005614E1&quot;/&gt;&lt;wsp:rsid wsp:val=&quot;0056418B&quot;/&gt;&lt;wsp:rsid wsp:val=&quot;005649BD&quot;/&gt;&lt;wsp:rsid wsp:val=&quot;005656B4&quot;/&gt;&lt;wsp:rsid wsp:val=&quot;005656C5&quot;/&gt;&lt;wsp:rsid wsp:val=&quot;005658F4&quot;/&gt;&lt;wsp:rsid wsp:val=&quot;005659BB&quot;/&gt;&lt;wsp:rsid wsp:val=&quot;00566219&quot;/&gt;&lt;wsp:rsid wsp:val=&quot;00566E17&quot;/&gt;&lt;wsp:rsid wsp:val=&quot;005708AC&quot;/&gt;&lt;wsp:rsid wsp:val=&quot;00570B9B&quot;/&gt;&lt;wsp:rsid wsp:val=&quot;00571B9C&quot;/&gt;&lt;wsp:rsid wsp:val=&quot;005725FA&quot;/&gt;&lt;wsp:rsid wsp:val=&quot;00573427&quot;/&gt;&lt;wsp:rsid wsp:val=&quot;00573674&quot;/&gt;&lt;wsp:rsid wsp:val=&quot;0057387A&quot;/&gt;&lt;wsp:rsid wsp:val=&quot;00573E06&quot;/&gt;&lt;wsp:rsid wsp:val=&quot;00574444&quot;/&gt;&lt;wsp:rsid wsp:val=&quot;00574940&quot;/&gt;&lt;wsp:rsid wsp:val=&quot;00574D88&quot;/&gt;&lt;wsp:rsid wsp:val=&quot;0057554D&quot;/&gt;&lt;wsp:rsid wsp:val=&quot;0057592E&quot;/&gt;&lt;wsp:rsid wsp:val=&quot;00575A0C&quot;/&gt;&lt;wsp:rsid wsp:val=&quot;00575A28&quot;/&gt;&lt;wsp:rsid wsp:val=&quot;0057741B&quot;/&gt;&lt;wsp:rsid wsp:val=&quot;005774A0&quot;/&gt;&lt;wsp:rsid wsp:val=&quot;005774DA&quot;/&gt;&lt;wsp:rsid wsp:val=&quot;00577574&quot;/&gt;&lt;wsp:rsid wsp:val=&quot;005801CF&quot;/&gt;&lt;wsp:rsid wsp:val=&quot;00581BF8&quot;/&gt;&lt;wsp:rsid wsp:val=&quot;00581D2D&quot;/&gt;&lt;wsp:rsid wsp:val=&quot;00581FCA&quot;/&gt;&lt;wsp:rsid wsp:val=&quot;0058232C&quot;/&gt;&lt;wsp:rsid wsp:val=&quot;005824F2&quot;/&gt;&lt;wsp:rsid wsp:val=&quot;005827FD&quot;/&gt;&lt;wsp:rsid wsp:val=&quot;005828B8&quot;/&gt;&lt;wsp:rsid wsp:val=&quot;00583617&quot;/&gt;&lt;wsp:rsid wsp:val=&quot;00583D4B&quot;/&gt;&lt;wsp:rsid wsp:val=&quot;005842E2&quot;/&gt;&lt;wsp:rsid wsp:val=&quot;00584762&quot;/&gt;&lt;wsp:rsid wsp:val=&quot;00584FE2&quot;/&gt;&lt;wsp:rsid wsp:val=&quot;00586336&quot;/&gt;&lt;wsp:rsid wsp:val=&quot;005903C0&quot;/&gt;&lt;wsp:rsid wsp:val=&quot;005908A6&quot;/&gt;&lt;wsp:rsid wsp:val=&quot;00590E68&quot;/&gt;&lt;wsp:rsid wsp:val=&quot;0059168C&quot;/&gt;&lt;wsp:rsid wsp:val=&quot;00591B4E&quot;/&gt;&lt;wsp:rsid wsp:val=&quot;00591B5A&quot;/&gt;&lt;wsp:rsid wsp:val=&quot;00591CFF&quot;/&gt;&lt;wsp:rsid wsp:val=&quot;00592B38&quot;/&gt;&lt;wsp:rsid wsp:val=&quot;0059397A&quot;/&gt;&lt;wsp:rsid wsp:val=&quot;0059459B&quot;/&gt;&lt;wsp:rsid wsp:val=&quot;00594758&quot;/&gt;&lt;wsp:rsid wsp:val=&quot;00594F27&quot;/&gt;&lt;wsp:rsid wsp:val=&quot;005961B3&quot;/&gt;&lt;wsp:rsid wsp:val=&quot;00597817&quot;/&gt;&lt;wsp:rsid wsp:val=&quot;00597E36&quot;/&gt;&lt;wsp:rsid wsp:val=&quot;005A0383&quot;/&gt;&lt;wsp:rsid wsp:val=&quot;005A09F1&quot;/&gt;&lt;wsp:rsid wsp:val=&quot;005A0E09&quot;/&gt;&lt;wsp:rsid wsp:val=&quot;005A1072&quot;/&gt;&lt;wsp:rsid wsp:val=&quot;005A25DB&quot;/&gt;&lt;wsp:rsid wsp:val=&quot;005A35AB&quot;/&gt;&lt;wsp:rsid wsp:val=&quot;005A4912&quot;/&gt;&lt;wsp:rsid wsp:val=&quot;005A4E58&quot;/&gt;&lt;wsp:rsid wsp:val=&quot;005A658E&quot;/&gt;&lt;wsp:rsid wsp:val=&quot;005A659E&quot;/&gt;&lt;wsp:rsid wsp:val=&quot;005A6BB0&quot;/&gt;&lt;wsp:rsid wsp:val=&quot;005A7065&quot;/&gt;&lt;wsp:rsid wsp:val=&quot;005A7B75&quot;/&gt;&lt;wsp:rsid wsp:val=&quot;005A7C7F&quot;/&gt;&lt;wsp:rsid wsp:val=&quot;005B09C3&quot;/&gt;&lt;wsp:rsid wsp:val=&quot;005B0E22&quot;/&gt;&lt;wsp:rsid wsp:val=&quot;005B1190&quot;/&gt;&lt;wsp:rsid wsp:val=&quot;005B14A3&quot;/&gt;&lt;wsp:rsid wsp:val=&quot;005B1C9F&quot;/&gt;&lt;wsp:rsid wsp:val=&quot;005B1D0C&quot;/&gt;&lt;wsp:rsid wsp:val=&quot;005B2AE0&quot;/&gt;&lt;wsp:rsid wsp:val=&quot;005B2FAE&quot;/&gt;&lt;wsp:rsid wsp:val=&quot;005B32AA&quot;/&gt;&lt;wsp:rsid wsp:val=&quot;005B4993&quot;/&gt;&lt;wsp:rsid wsp:val=&quot;005B50AB&quot;/&gt;&lt;wsp:rsid wsp:val=&quot;005B5562&quot;/&gt;&lt;wsp:rsid wsp:val=&quot;005B6C25&quot;/&gt;&lt;wsp:rsid wsp:val=&quot;005B7EBE&quot;/&gt;&lt;wsp:rsid wsp:val=&quot;005C0551&quot;/&gt;&lt;wsp:rsid wsp:val=&quot;005C06FA&quot;/&gt;&lt;wsp:rsid wsp:val=&quot;005C1563&quot;/&gt;&lt;wsp:rsid wsp:val=&quot;005C1B25&quot;/&gt;&lt;wsp:rsid wsp:val=&quot;005C1FE4&quot;/&gt;&lt;wsp:rsid wsp:val=&quot;005C2326&quot;/&gt;&lt;wsp:rsid wsp:val=&quot;005C26F9&quot;/&gt;&lt;wsp:rsid wsp:val=&quot;005C2965&quot;/&gt;&lt;wsp:rsid wsp:val=&quot;005C2AA1&quot;/&gt;&lt;wsp:rsid wsp:val=&quot;005C2B09&quot;/&gt;&lt;wsp:rsid wsp:val=&quot;005C2CE0&quot;/&gt;&lt;wsp:rsid wsp:val=&quot;005C3149&quot;/&gt;&lt;wsp:rsid wsp:val=&quot;005C32F8&quot;/&gt;&lt;wsp:rsid wsp:val=&quot;005C347A&quot;/&gt;&lt;wsp:rsid wsp:val=&quot;005C368F&quot;/&gt;&lt;wsp:rsid wsp:val=&quot;005C3AF0&quot;/&gt;&lt;wsp:rsid wsp:val=&quot;005C41CD&quot;/&gt;&lt;wsp:rsid wsp:val=&quot;005C427D&quot;/&gt;&lt;wsp:rsid wsp:val=&quot;005C4703&quot;/&gt;&lt;wsp:rsid wsp:val=&quot;005C53AC&quot;/&gt;&lt;wsp:rsid wsp:val=&quot;005C6591&quot;/&gt;&lt;wsp:rsid wsp:val=&quot;005C6AB1&quot;/&gt;&lt;wsp:rsid wsp:val=&quot;005C7545&quot;/&gt;&lt;wsp:rsid wsp:val=&quot;005D0116&quot;/&gt;&lt;wsp:rsid wsp:val=&quot;005D0331&quot;/&gt;&lt;wsp:rsid wsp:val=&quot;005D04FB&quot;/&gt;&lt;wsp:rsid wsp:val=&quot;005D088C&quot;/&gt;&lt;wsp:rsid wsp:val=&quot;005D0DD1&quot;/&gt;&lt;wsp:rsid wsp:val=&quot;005D1352&quot;/&gt;&lt;wsp:rsid wsp:val=&quot;005D19D7&quot;/&gt;&lt;wsp:rsid wsp:val=&quot;005D2C78&quot;/&gt;&lt;wsp:rsid wsp:val=&quot;005D401E&quot;/&gt;&lt;wsp:rsid wsp:val=&quot;005D4D37&quot;/&gt;&lt;wsp:rsid wsp:val=&quot;005D5F2A&quot;/&gt;&lt;wsp:rsid wsp:val=&quot;005D6462&quot;/&gt;&lt;wsp:rsid wsp:val=&quot;005D7DA3&quot;/&gt;&lt;wsp:rsid wsp:val=&quot;005D7E71&quot;/&gt;&lt;wsp:rsid wsp:val=&quot;005E06C8&quot;/&gt;&lt;wsp:rsid wsp:val=&quot;005E09F9&quot;/&gt;&lt;wsp:rsid wsp:val=&quot;005E1E35&quot;/&gt;&lt;wsp:rsid wsp:val=&quot;005E22DC&quot;/&gt;&lt;wsp:rsid wsp:val=&quot;005E230A&quot;/&gt;&lt;wsp:rsid wsp:val=&quot;005E3480&quot;/&gt;&lt;wsp:rsid wsp:val=&quot;005E3902&quot;/&gt;&lt;wsp:rsid wsp:val=&quot;005E4C63&quot;/&gt;&lt;wsp:rsid wsp:val=&quot;005E4F8B&quot;/&gt;&lt;wsp:rsid wsp:val=&quot;005E5210&quot;/&gt;&lt;wsp:rsid wsp:val=&quot;005E52DA&quot;/&gt;&lt;wsp:rsid wsp:val=&quot;005E5465&quot;/&gt;&lt;wsp:rsid wsp:val=&quot;005E63F9&quot;/&gt;&lt;wsp:rsid wsp:val=&quot;005E65B0&quot;/&gt;&lt;wsp:rsid wsp:val=&quot;005E7BEA&quot;/&gt;&lt;wsp:rsid wsp:val=&quot;005E7F06&quot;/&gt;&lt;wsp:rsid wsp:val=&quot;005F0536&quot;/&gt;&lt;wsp:rsid wsp:val=&quot;005F1E7C&quot;/&gt;&lt;wsp:rsid wsp:val=&quot;005F2E58&quot;/&gt;&lt;wsp:rsid wsp:val=&quot;005F2F8F&quot;/&gt;&lt;wsp:rsid wsp:val=&quot;005F35C6&quot;/&gt;&lt;wsp:rsid wsp:val=&quot;005F3B67&quot;/&gt;&lt;wsp:rsid wsp:val=&quot;005F4C0D&quot;/&gt;&lt;wsp:rsid wsp:val=&quot;005F4C1D&quot;/&gt;&lt;wsp:rsid wsp:val=&quot;005F4D95&quot;/&gt;&lt;wsp:rsid wsp:val=&quot;005F5243&quot;/&gt;&lt;wsp:rsid wsp:val=&quot;005F6204&quot;/&gt;&lt;wsp:rsid wsp:val=&quot;005F74A7&quot;/&gt;&lt;wsp:rsid wsp:val=&quot;005F7F34&quot;/&gt;&lt;wsp:rsid wsp:val=&quot;006001C2&quot;/&gt;&lt;wsp:rsid wsp:val=&quot;00600C95&quot;/&gt;&lt;wsp:rsid wsp:val=&quot;0060113B&quot;/&gt;&lt;wsp:rsid wsp:val=&quot;00601E32&quot;/&gt;&lt;wsp:rsid wsp:val=&quot;00602944&quot;/&gt;&lt;wsp:rsid wsp:val=&quot;00603298&quot;/&gt;&lt;wsp:rsid wsp:val=&quot;0060399F&quot;/&gt;&lt;wsp:rsid wsp:val=&quot;00603C2D&quot;/&gt;&lt;wsp:rsid wsp:val=&quot;00603F61&quot;/&gt;&lt;wsp:rsid wsp:val=&quot;006047E1&quot;/&gt;&lt;wsp:rsid wsp:val=&quot;00604B15&quot;/&gt;&lt;wsp:rsid wsp:val=&quot;006054BF&quot;/&gt;&lt;wsp:rsid wsp:val=&quot;00605E3E&quot;/&gt;&lt;wsp:rsid wsp:val=&quot;0060646B&quot;/&gt;&lt;wsp:rsid wsp:val=&quot;006066A8&quot;/&gt;&lt;wsp:rsid wsp:val=&quot;00607103&quot;/&gt;&lt;wsp:rsid wsp:val=&quot;006075C7&quot;/&gt;&lt;wsp:rsid wsp:val=&quot;00607C93&quot;/&gt;&lt;wsp:rsid wsp:val=&quot;006102C1&quot;/&gt;&lt;wsp:rsid wsp:val=&quot;006107AF&quot;/&gt;&lt;wsp:rsid wsp:val=&quot;00610DB9&quot;/&gt;&lt;wsp:rsid wsp:val=&quot;00611AD8&quot;/&gt;&lt;wsp:rsid wsp:val=&quot;0061234C&quot;/&gt;&lt;wsp:rsid wsp:val=&quot;006124AD&quot;/&gt;&lt;wsp:rsid wsp:val=&quot;006129C9&quot;/&gt;&lt;wsp:rsid wsp:val=&quot;00612A38&quot;/&gt;&lt;wsp:rsid wsp:val=&quot;00612E44&quot;/&gt;&lt;wsp:rsid wsp:val=&quot;0061509E&quot;/&gt;&lt;wsp:rsid wsp:val=&quot;0061610E&quot;/&gt;&lt;wsp:rsid wsp:val=&quot;006161CC&quot;/&gt;&lt;wsp:rsid wsp:val=&quot;006168B4&quot;/&gt;&lt;wsp:rsid wsp:val=&quot;00616D2D&quot;/&gt;&lt;wsp:rsid wsp:val=&quot;00616F4E&quot;/&gt;&lt;wsp:rsid wsp:val=&quot;00616F7D&quot;/&gt;&lt;wsp:rsid wsp:val=&quot;006178C7&quot;/&gt;&lt;wsp:rsid wsp:val=&quot;00617B33&quot;/&gt;&lt;wsp:rsid wsp:val=&quot;00617B72&quot;/&gt;&lt;wsp:rsid wsp:val=&quot;00617DF7&quot;/&gt;&lt;wsp:rsid wsp:val=&quot;00620DC7&quot;/&gt;&lt;wsp:rsid wsp:val=&quot;006217DC&quot;/&gt;&lt;wsp:rsid wsp:val=&quot;006218D8&quot;/&gt;&lt;wsp:rsid wsp:val=&quot;00622237&quot;/&gt;&lt;wsp:rsid wsp:val=&quot;006225EE&quot;/&gt;&lt;wsp:rsid wsp:val=&quot;006228E9&quot;/&gt;&lt;wsp:rsid wsp:val=&quot;006230E5&quot;/&gt;&lt;wsp:rsid wsp:val=&quot;00623391&quot;/&gt;&lt;wsp:rsid wsp:val=&quot;00624D7B&quot;/&gt;&lt;wsp:rsid wsp:val=&quot;0062625E&quot;/&gt;&lt;wsp:rsid wsp:val=&quot;00627B8C&quot;/&gt;&lt;wsp:rsid wsp:val=&quot;0063067A&quot;/&gt;&lt;wsp:rsid wsp:val=&quot;006312B9&quot;/&gt;&lt;wsp:rsid wsp:val=&quot;006313B0&quot;/&gt;&lt;wsp:rsid wsp:val=&quot;006316A6&quot;/&gt;&lt;wsp:rsid wsp:val=&quot;006318BB&quot;/&gt;&lt;wsp:rsid wsp:val=&quot;00631925&quot;/&gt;&lt;wsp:rsid wsp:val=&quot;00631FE4&quot;/&gt;&lt;wsp:rsid wsp:val=&quot;006320C8&quot;/&gt;&lt;wsp:rsid wsp:val=&quot;00632409&quot;/&gt;&lt;wsp:rsid wsp:val=&quot;00632423&quot;/&gt;&lt;wsp:rsid wsp:val=&quot;00632495&quot;/&gt;&lt;wsp:rsid wsp:val=&quot;006325B7&quot;/&gt;&lt;wsp:rsid wsp:val=&quot;00632D52&quot;/&gt;&lt;wsp:rsid wsp:val=&quot;00632DBE&quot;/&gt;&lt;wsp:rsid wsp:val=&quot;0063305F&quot;/&gt;&lt;wsp:rsid wsp:val=&quot;006334E5&quot;/&gt;&lt;wsp:rsid wsp:val=&quot;006336A6&quot;/&gt;&lt;wsp:rsid wsp:val=&quot;006354B8&quot;/&gt;&lt;wsp:rsid wsp:val=&quot;00636933&quot;/&gt;&lt;wsp:rsid wsp:val=&quot;006369B1&quot;/&gt;&lt;wsp:rsid wsp:val=&quot;00636F71&quot;/&gt;&lt;wsp:rsid wsp:val=&quot;00637C69&quot;/&gt;&lt;wsp:rsid wsp:val=&quot;00637F68&quot;/&gt;&lt;wsp:rsid wsp:val=&quot;00637FFA&quot;/&gt;&lt;wsp:rsid wsp:val=&quot;00640680&quot;/&gt;&lt;wsp:rsid wsp:val=&quot;006409CD&quot;/&gt;&lt;wsp:rsid wsp:val=&quot;00640DE0&quot;/&gt;&lt;wsp:rsid wsp:val=&quot;00640E74&quot;/&gt;&lt;wsp:rsid wsp:val=&quot;006412E9&quot;/&gt;&lt;wsp:rsid wsp:val=&quot;006417D7&quot;/&gt;&lt;wsp:rsid wsp:val=&quot;00641939&quot;/&gt;&lt;wsp:rsid wsp:val=&quot;0064196B&quot;/&gt;&lt;wsp:rsid wsp:val=&quot;00641A6C&quot;/&gt;&lt;wsp:rsid wsp:val=&quot;00641BE4&quot;/&gt;&lt;wsp:rsid wsp:val=&quot;0064200C&quot;/&gt;&lt;wsp:rsid wsp:val=&quot;00644569&quot;/&gt;&lt;wsp:rsid wsp:val=&quot;006447D2&quot;/&gt;&lt;wsp:rsid wsp:val=&quot;00644F53&quot;/&gt;&lt;wsp:rsid wsp:val=&quot;006456BF&quot;/&gt;&lt;wsp:rsid wsp:val=&quot;00645772&quot;/&gt;&lt;wsp:rsid wsp:val=&quot;006464DA&quot;/&gt;&lt;wsp:rsid wsp:val=&quot;00646785&quot;/&gt;&lt;wsp:rsid wsp:val=&quot;00646ECD&quot;/&gt;&lt;wsp:rsid wsp:val=&quot;0064765A&quot;/&gt;&lt;wsp:rsid wsp:val=&quot;00647EFF&quot;/&gt;&lt;wsp:rsid wsp:val=&quot;00650048&quot;/&gt;&lt;wsp:rsid wsp:val=&quot;006506A3&quot;/&gt;&lt;wsp:rsid wsp:val=&quot;00650BCF&quot;/&gt;&lt;wsp:rsid wsp:val=&quot;0065253A&quot;/&gt;&lt;wsp:rsid wsp:val=&quot;00652662&quot;/&gt;&lt;wsp:rsid wsp:val=&quot;00653BFF&quot;/&gt;&lt;wsp:rsid wsp:val=&quot;006546B6&quot;/&gt;&lt;wsp:rsid wsp:val=&quot;00654F89&quot;/&gt;&lt;wsp:rsid wsp:val=&quot;00655AF4&quot;/&gt;&lt;wsp:rsid wsp:val=&quot;0065603D&quot;/&gt;&lt;wsp:rsid wsp:val=&quot;00656086&quot;/&gt;&lt;wsp:rsid wsp:val=&quot;0065661A&quot;/&gt;&lt;wsp:rsid wsp:val=&quot;00656F55&quot;/&gt;&lt;wsp:rsid wsp:val=&quot;00656FC9&quot;/&gt;&lt;wsp:rsid wsp:val=&quot;00657477&quot;/&gt;&lt;wsp:rsid wsp:val=&quot;006576AF&quot;/&gt;&lt;wsp:rsid wsp:val=&quot;00657B1C&quot;/&gt;&lt;wsp:rsid wsp:val=&quot;00657B39&quot;/&gt;&lt;wsp:rsid wsp:val=&quot;00657C9B&quot;/&gt;&lt;wsp:rsid wsp:val=&quot;00660C8F&quot;/&gt;&lt;wsp:rsid wsp:val=&quot;00661B75&quot;/&gt;&lt;wsp:rsid wsp:val=&quot;006620ED&quot;/&gt;&lt;wsp:rsid wsp:val=&quot;00662166&quot;/&gt;&lt;wsp:rsid wsp:val=&quot;00663771&quot;/&gt;&lt;wsp:rsid wsp:val=&quot;00663945&quot;/&gt;&lt;wsp:rsid wsp:val=&quot;006642E5&quot;/&gt;&lt;wsp:rsid wsp:val=&quot;006647FD&quot;/&gt;&lt;wsp:rsid wsp:val=&quot;00664CD8&quot;/&gt;&lt;wsp:rsid wsp:val=&quot;0066511B&quot;/&gt;&lt;wsp:rsid wsp:val=&quot;0066539B&quot;/&gt;&lt;wsp:rsid wsp:val=&quot;006654E6&quot;/&gt;&lt;wsp:rsid wsp:val=&quot;00665AB3&quot;/&gt;&lt;wsp:rsid wsp:val=&quot;00665FA7&quot;/&gt;&lt;wsp:rsid wsp:val=&quot;006672CF&quot;/&gt;&lt;wsp:rsid wsp:val=&quot;00667367&quot;/&gt;&lt;wsp:rsid wsp:val=&quot;00667391&quot;/&gt;&lt;wsp:rsid wsp:val=&quot;00667C97&quot;/&gt;&lt;wsp:rsid wsp:val=&quot;00670708&quot;/&gt;&lt;wsp:rsid wsp:val=&quot;0067072B&quot;/&gt;&lt;wsp:rsid wsp:val=&quot;0067077E&quot;/&gt;&lt;wsp:rsid wsp:val=&quot;00670A1C&quot;/&gt;&lt;wsp:rsid wsp:val=&quot;00670FEC&quot;/&gt;&lt;wsp:rsid wsp:val=&quot;00671C70&quot;/&gt;&lt;wsp:rsid wsp:val=&quot;00672A52&quot;/&gt;&lt;wsp:rsid wsp:val=&quot;00672E31&quot;/&gt;&lt;wsp:rsid wsp:val=&quot;00673069&quot;/&gt;&lt;wsp:rsid wsp:val=&quot;0067375D&quot;/&gt;&lt;wsp:rsid wsp:val=&quot;006753B1&quot;/&gt;&lt;wsp:rsid wsp:val=&quot;00675608&quot;/&gt;&lt;wsp:rsid wsp:val=&quot;00675961&quot;/&gt;&lt;wsp:rsid wsp:val=&quot;00675EA3&quot;/&gt;&lt;wsp:rsid wsp:val=&quot;006763C3&quot;/&gt;&lt;wsp:rsid wsp:val=&quot;00676A65&quot;/&gt;&lt;wsp:rsid wsp:val=&quot;00676B7C&quot;/&gt;&lt;wsp:rsid wsp:val=&quot;0067783E&quot;/&gt;&lt;wsp:rsid wsp:val=&quot;0068011E&quot;/&gt;&lt;wsp:rsid wsp:val=&quot;00680EA0&quot;/&gt;&lt;wsp:rsid wsp:val=&quot;006816C8&quot;/&gt;&lt;wsp:rsid wsp:val=&quot;00681780&quot;/&gt;&lt;wsp:rsid wsp:val=&quot;00682EB6&quot;/&gt;&lt;wsp:rsid wsp:val=&quot;00684BDE&quot;/&gt;&lt;wsp:rsid wsp:val=&quot;00684F06&quot;/&gt;&lt;wsp:rsid wsp:val=&quot;00685273&quot;/&gt;&lt;wsp:rsid wsp:val=&quot;0068576A&quot;/&gt;&lt;wsp:rsid wsp:val=&quot;0068600E&quot;/&gt;&lt;wsp:rsid wsp:val=&quot;006860E5&quot;/&gt;&lt;wsp:rsid wsp:val=&quot;00686973&quot;/&gt;&lt;wsp:rsid wsp:val=&quot;00687CDE&quot;/&gt;&lt;wsp:rsid wsp:val=&quot;00687ED3&quot;/&gt;&lt;wsp:rsid wsp:val=&quot;0069121C&quot;/&gt;&lt;wsp:rsid wsp:val=&quot;00691244&quot;/&gt;&lt;wsp:rsid wsp:val=&quot;00691780&quot;/&gt;&lt;wsp:rsid wsp:val=&quot;00691BB0&quot;/&gt;&lt;wsp:rsid wsp:val=&quot;00691F69&quot;/&gt;&lt;wsp:rsid wsp:val=&quot;00692030&quot;/&gt;&lt;wsp:rsid wsp:val=&quot;006926A7&quot;/&gt;&lt;wsp:rsid wsp:val=&quot;00692749&quot;/&gt;&lt;wsp:rsid wsp:val=&quot;00692D0F&quot;/&gt;&lt;wsp:rsid wsp:val=&quot;00692D29&quot;/&gt;&lt;wsp:rsid wsp:val=&quot;00693076&quot;/&gt;&lt;wsp:rsid wsp:val=&quot;0069389A&quot;/&gt;&lt;wsp:rsid wsp:val=&quot;00693B83&quot;/&gt;&lt;wsp:rsid wsp:val=&quot;00693CF4&quot;/&gt;&lt;wsp:rsid wsp:val=&quot;00694731&quot;/&gt;&lt;wsp:rsid wsp:val=&quot;00694978&quot;/&gt;&lt;wsp:rsid wsp:val=&quot;006949AC&quot;/&gt;&lt;wsp:rsid wsp:val=&quot;00694B11&quot;/&gt;&lt;wsp:rsid wsp:val=&quot;006954A9&quot;/&gt;&lt;wsp:rsid wsp:val=&quot;006957B3&quot;/&gt;&lt;wsp:rsid wsp:val=&quot;00695804&quot;/&gt;&lt;wsp:rsid wsp:val=&quot;00695AEA&quot;/&gt;&lt;wsp:rsid wsp:val=&quot;00695BA8&quot;/&gt;&lt;wsp:rsid wsp:val=&quot;00695E47&quot;/&gt;&lt;wsp:rsid wsp:val=&quot;006973DA&quot;/&gt;&lt;wsp:rsid wsp:val=&quot;00697535&quot;/&gt;&lt;wsp:rsid wsp:val=&quot;006A0332&quot;/&gt;&lt;wsp:rsid wsp:val=&quot;006A0C43&quot;/&gt;&lt;wsp:rsid wsp:val=&quot;006A1955&quot;/&gt;&lt;wsp:rsid wsp:val=&quot;006A1A89&quot;/&gt;&lt;wsp:rsid wsp:val=&quot;006A1F99&quot;/&gt;&lt;wsp:rsid wsp:val=&quot;006A2347&quot;/&gt;&lt;wsp:rsid wsp:val=&quot;006A2561&quot;/&gt;&lt;wsp:rsid wsp:val=&quot;006A360A&quot;/&gt;&lt;wsp:rsid wsp:val=&quot;006A5595&quot;/&gt;&lt;wsp:rsid wsp:val=&quot;006A59A2&quot;/&gt;&lt;wsp:rsid wsp:val=&quot;006A6BC3&quot;/&gt;&lt;wsp:rsid wsp:val=&quot;006A7253&quot;/&gt;&lt;wsp:rsid wsp:val=&quot;006A792D&quot;/&gt;&lt;wsp:rsid wsp:val=&quot;006B0267&quot;/&gt;&lt;wsp:rsid wsp:val=&quot;006B0984&quot;/&gt;&lt;wsp:rsid wsp:val=&quot;006B10C2&quot;/&gt;&lt;wsp:rsid wsp:val=&quot;006B2D29&quot;/&gt;&lt;wsp:rsid wsp:val=&quot;006B3671&quot;/&gt;&lt;wsp:rsid wsp:val=&quot;006B3BF2&quot;/&gt;&lt;wsp:rsid wsp:val=&quot;006B514F&quot;/&gt;&lt;wsp:rsid wsp:val=&quot;006B5C01&quot;/&gt;&lt;wsp:rsid wsp:val=&quot;006B5FFF&quot;/&gt;&lt;wsp:rsid wsp:val=&quot;006B6003&quot;/&gt;&lt;wsp:rsid wsp:val=&quot;006B70CA&quot;/&gt;&lt;wsp:rsid wsp:val=&quot;006C019E&quot;/&gt;&lt;wsp:rsid wsp:val=&quot;006C1311&quot;/&gt;&lt;wsp:rsid wsp:val=&quot;006C1502&quot;/&gt;&lt;wsp:rsid wsp:val=&quot;006C1918&quot;/&gt;&lt;wsp:rsid wsp:val=&quot;006C2850&quot;/&gt;&lt;wsp:rsid wsp:val=&quot;006C2CA9&quot;/&gt;&lt;wsp:rsid wsp:val=&quot;006C2F29&quot;/&gt;&lt;wsp:rsid wsp:val=&quot;006C3350&quot;/&gt;&lt;wsp:rsid wsp:val=&quot;006C39A7&quot;/&gt;&lt;wsp:rsid wsp:val=&quot;006C48FC&quot;/&gt;&lt;wsp:rsid wsp:val=&quot;006C4903&quot;/&gt;&lt;wsp:rsid wsp:val=&quot;006C6850&quot;/&gt;&lt;wsp:rsid wsp:val=&quot;006C6BF3&quot;/&gt;&lt;wsp:rsid wsp:val=&quot;006C70AE&quot;/&gt;&lt;wsp:rsid wsp:val=&quot;006C7297&quot;/&gt;&lt;wsp:rsid wsp:val=&quot;006C7A33&quot;/&gt;&lt;wsp:rsid wsp:val=&quot;006C7B2F&quot;/&gt;&lt;wsp:rsid wsp:val=&quot;006C7CFA&quot;/&gt;&lt;wsp:rsid wsp:val=&quot;006C7F77&quot;/&gt;&lt;wsp:rsid wsp:val=&quot;006D0092&quot;/&gt;&lt;wsp:rsid wsp:val=&quot;006D0112&quot;/&gt;&lt;wsp:rsid wsp:val=&quot;006D0BE9&quot;/&gt;&lt;wsp:rsid wsp:val=&quot;006D110D&quot;/&gt;&lt;wsp:rsid wsp:val=&quot;006D1DB4&quot;/&gt;&lt;wsp:rsid wsp:val=&quot;006D23EE&quot;/&gt;&lt;wsp:rsid wsp:val=&quot;006D2D3D&quot;/&gt;&lt;wsp:rsid wsp:val=&quot;006D3105&quot;/&gt;&lt;wsp:rsid wsp:val=&quot;006D3169&quot;/&gt;&lt;wsp:rsid wsp:val=&quot;006D3616&quot;/&gt;&lt;wsp:rsid wsp:val=&quot;006D3FAD&quot;/&gt;&lt;wsp:rsid wsp:val=&quot;006D4695&quot;/&gt;&lt;wsp:rsid wsp:val=&quot;006D4838&quot;/&gt;&lt;wsp:rsid wsp:val=&quot;006D4DC5&quot;/&gt;&lt;wsp:rsid wsp:val=&quot;006D4EC1&quot;/&gt;&lt;wsp:rsid wsp:val=&quot;006D55AD&quot;/&gt;&lt;wsp:rsid wsp:val=&quot;006D5940&quot;/&gt;&lt;wsp:rsid wsp:val=&quot;006D59AA&quot;/&gt;&lt;wsp:rsid wsp:val=&quot;006D5E28&quot;/&gt;&lt;wsp:rsid wsp:val=&quot;006D680A&quot;/&gt;&lt;wsp:rsid wsp:val=&quot;006D6A7B&quot;/&gt;&lt;wsp:rsid wsp:val=&quot;006D7565&quot;/&gt;&lt;wsp:rsid wsp:val=&quot;006D75A9&quot;/&gt;&lt;wsp:rsid wsp:val=&quot;006D761F&quot;/&gt;&lt;wsp:rsid wsp:val=&quot;006D7AFF&quot;/&gt;&lt;wsp:rsid wsp:val=&quot;006E0402&quot;/&gt;&lt;wsp:rsid wsp:val=&quot;006E051F&quot;/&gt;&lt;wsp:rsid wsp:val=&quot;006E10D2&quot;/&gt;&lt;wsp:rsid wsp:val=&quot;006E12DF&quot;/&gt;&lt;wsp:rsid wsp:val=&quot;006E249B&quot;/&gt;&lt;wsp:rsid wsp:val=&quot;006E3471&quot;/&gt;&lt;wsp:rsid wsp:val=&quot;006E360E&quot;/&gt;&lt;wsp:rsid wsp:val=&quot;006E3803&quot;/&gt;&lt;wsp:rsid wsp:val=&quot;006E3825&quot;/&gt;&lt;wsp:rsid wsp:val=&quot;006E3CC3&quot;/&gt;&lt;wsp:rsid wsp:val=&quot;006E498A&quot;/&gt;&lt;wsp:rsid wsp:val=&quot;006E4B7C&quot;/&gt;&lt;wsp:rsid wsp:val=&quot;006E4BDC&quot;/&gt;&lt;wsp:rsid wsp:val=&quot;006E5E52&quot;/&gt;&lt;wsp:rsid wsp:val=&quot;006E6E5F&quot;/&gt;&lt;wsp:rsid wsp:val=&quot;006E6F8A&quot;/&gt;&lt;wsp:rsid wsp:val=&quot;006E76F5&quot;/&gt;&lt;wsp:rsid wsp:val=&quot;006E7AF3&quot;/&gt;&lt;wsp:rsid wsp:val=&quot;006F0539&quot;/&gt;&lt;wsp:rsid wsp:val=&quot;006F0604&quot;/&gt;&lt;wsp:rsid wsp:val=&quot;006F0709&quot;/&gt;&lt;wsp:rsid wsp:val=&quot;006F1437&quot;/&gt;&lt;wsp:rsid wsp:val=&quot;006F197B&quot;/&gt;&lt;wsp:rsid wsp:val=&quot;006F1C9B&quot;/&gt;&lt;wsp:rsid wsp:val=&quot;006F1F3E&quot;/&gt;&lt;wsp:rsid wsp:val=&quot;006F21E8&quot;/&gt;&lt;wsp:rsid wsp:val=&quot;006F22A1&quot;/&gt;&lt;wsp:rsid wsp:val=&quot;006F2854&quot;/&gt;&lt;wsp:rsid wsp:val=&quot;006F3B90&quot;/&gt;&lt;wsp:rsid wsp:val=&quot;006F5B60&quot;/&gt;&lt;wsp:rsid wsp:val=&quot;006F5DD3&quot;/&gt;&lt;wsp:rsid wsp:val=&quot;006F6ABF&quot;/&gt;&lt;wsp:rsid wsp:val=&quot;006F70E4&quot;/&gt;&lt;wsp:rsid wsp:val=&quot;006F7534&quot;/&gt;&lt;wsp:rsid wsp:val=&quot;007004E0&quot;/&gt;&lt;wsp:rsid wsp:val=&quot;007007CC&quot;/&gt;&lt;wsp:rsid wsp:val=&quot;007009E2&quot;/&gt;&lt;wsp:rsid wsp:val=&quot;00700B4B&quot;/&gt;&lt;wsp:rsid wsp:val=&quot;00700CE2&quot;/&gt;&lt;wsp:rsid wsp:val=&quot;00701595&quot;/&gt;&lt;wsp:rsid wsp:val=&quot;00702782&quot;/&gt;&lt;wsp:rsid wsp:val=&quot;00702C00&quot;/&gt;&lt;wsp:rsid wsp:val=&quot;00703DBA&quot;/&gt;&lt;wsp:rsid wsp:val=&quot;007046F3&quot;/&gt;&lt;wsp:rsid wsp:val=&quot;00705897&quot;/&gt;&lt;wsp:rsid wsp:val=&quot;007059D3&quot;/&gt;&lt;wsp:rsid wsp:val=&quot;00706763&quot;/&gt;&lt;wsp:rsid wsp:val=&quot;00706E78&quot;/&gt;&lt;wsp:rsid wsp:val=&quot;00707085&quot;/&gt;&lt;wsp:rsid wsp:val=&quot;00707DB9&quot;/&gt;&lt;wsp:rsid wsp:val=&quot;0071053E&quot;/&gt;&lt;wsp:rsid wsp:val=&quot;0071075A&quot;/&gt;&lt;wsp:rsid wsp:val=&quot;0071137C&quot;/&gt;&lt;wsp:rsid wsp:val=&quot;00711B5E&quot;/&gt;&lt;wsp:rsid wsp:val=&quot;00712366&quot;/&gt;&lt;wsp:rsid wsp:val=&quot;007128FE&quot;/&gt;&lt;wsp:rsid wsp:val=&quot;00712908&quot;/&gt;&lt;wsp:rsid wsp:val=&quot;00713CE4&quot;/&gt;&lt;wsp:rsid wsp:val=&quot;00714B5D&quot;/&gt;&lt;wsp:rsid wsp:val=&quot;007150C5&quot;/&gt;&lt;wsp:rsid wsp:val=&quot;00715A0D&quot;/&gt;&lt;wsp:rsid wsp:val=&quot;007163A3&quot;/&gt;&lt;wsp:rsid wsp:val=&quot;007163C5&quot;/&gt;&lt;wsp:rsid wsp:val=&quot;007165E7&quot;/&gt;&lt;wsp:rsid wsp:val=&quot;00716EE9&quot;/&gt;&lt;wsp:rsid wsp:val=&quot;00717219&quot;/&gt;&lt;wsp:rsid wsp:val=&quot;00717360&quot;/&gt;&lt;wsp:rsid wsp:val=&quot;007175BD&quot;/&gt;&lt;wsp:rsid wsp:val=&quot;00717700&quot;/&gt;&lt;wsp:rsid wsp:val=&quot;00717983&quot;/&gt;&lt;wsp:rsid wsp:val=&quot;00717DF6&quot;/&gt;&lt;wsp:rsid wsp:val=&quot;00717F76&quot;/&gt;&lt;wsp:rsid wsp:val=&quot;007203F0&quot;/&gt;&lt;wsp:rsid wsp:val=&quot;00720666&quot;/&gt;&lt;wsp:rsid wsp:val=&quot;007210E4&quot;/&gt;&lt;wsp:rsid wsp:val=&quot;00721206&quot;/&gt;&lt;wsp:rsid wsp:val=&quot;00721359&quot;/&gt;&lt;wsp:rsid wsp:val=&quot;007213AE&quot;/&gt;&lt;wsp:rsid wsp:val=&quot;00721499&quot;/&gt;&lt;wsp:rsid wsp:val=&quot;00721502&quot;/&gt;&lt;wsp:rsid wsp:val=&quot;00721691&quot;/&gt;&lt;wsp:rsid wsp:val=&quot;00722103&quot;/&gt;&lt;wsp:rsid wsp:val=&quot;0072280B&quot;/&gt;&lt;wsp:rsid wsp:val=&quot;00722B7A&quot;/&gt;&lt;wsp:rsid wsp:val=&quot;00723469&quot;/&gt;&lt;wsp:rsid wsp:val=&quot;00724D53&quot;/&gt;&lt;wsp:rsid wsp:val=&quot;00725086&quot;/&gt;&lt;wsp:rsid wsp:val=&quot;007254D5&quot;/&gt;&lt;wsp:rsid wsp:val=&quot;007257A8&quot;/&gt;&lt;wsp:rsid wsp:val=&quot;00725ADE&quot;/&gt;&lt;wsp:rsid wsp:val=&quot;00726E2A&quot;/&gt;&lt;wsp:rsid wsp:val=&quot;0072740D&quot;/&gt;&lt;wsp:rsid wsp:val=&quot;0072747D&quot;/&gt;&lt;wsp:rsid wsp:val=&quot;00727737&quot;/&gt;&lt;wsp:rsid wsp:val=&quot;0072775A&quot;/&gt;&lt;wsp:rsid wsp:val=&quot;00727B05&quot;/&gt;&lt;wsp:rsid wsp:val=&quot;007302BD&quot;/&gt;&lt;wsp:rsid wsp:val=&quot;00730703&quot;/&gt;&lt;wsp:rsid wsp:val=&quot;00730F7C&quot;/&gt;&lt;wsp:rsid wsp:val=&quot;007314C3&quot;/&gt;&lt;wsp:rsid wsp:val=&quot;00731909&quot;/&gt;&lt;wsp:rsid wsp:val=&quot;007319FB&quot;/&gt;&lt;wsp:rsid wsp:val=&quot;007323F7&quot;/&gt;&lt;wsp:rsid wsp:val=&quot;007330F8&quot;/&gt;&lt;wsp:rsid wsp:val=&quot;0073474E&quot;/&gt;&lt;wsp:rsid wsp:val=&quot;007347D1&quot;/&gt;&lt;wsp:rsid wsp:val=&quot;00734A0D&quot;/&gt;&lt;wsp:rsid wsp:val=&quot;00735487&quot;/&gt;&lt;wsp:rsid wsp:val=&quot;00735787&quot;/&gt;&lt;wsp:rsid wsp:val=&quot;007361BE&quot;/&gt;&lt;wsp:rsid wsp:val=&quot;0073752A&quot;/&gt;&lt;wsp:rsid wsp:val=&quot;00737775&quot;/&gt;&lt;wsp:rsid wsp:val=&quot;00737BAE&quot;/&gt;&lt;wsp:rsid wsp:val=&quot;00737E4F&quot;/&gt;&lt;wsp:rsid wsp:val=&quot;007400E0&quot;/&gt;&lt;wsp:rsid wsp:val=&quot;0074127E&quot;/&gt;&lt;wsp:rsid wsp:val=&quot;0074173F&quot;/&gt;&lt;wsp:rsid wsp:val=&quot;007419C6&quot;/&gt;&lt;wsp:rsid wsp:val=&quot;00741A11&quot;/&gt;&lt;wsp:rsid wsp:val=&quot;00742576&quot;/&gt;&lt;wsp:rsid wsp:val=&quot;00742784&quot;/&gt;&lt;wsp:rsid wsp:val=&quot;00742CD0&quot;/&gt;&lt;wsp:rsid wsp:val=&quot;007439E7&quot;/&gt;&lt;wsp:rsid wsp:val=&quot;007445A4&quot;/&gt;&lt;wsp:rsid wsp:val=&quot;007449C5&quot;/&gt;&lt;wsp:rsid wsp:val=&quot;0074511B&quot;/&gt;&lt;wsp:rsid wsp:val=&quot;00745380&quot;/&gt;&lt;wsp:rsid wsp:val=&quot;007453CA&quot;/&gt;&lt;wsp:rsid wsp:val=&quot;007457F0&quot;/&gt;&lt;wsp:rsid wsp:val=&quot;00745899&quot;/&gt;&lt;wsp:rsid wsp:val=&quot;00747152&quot;/&gt;&lt;wsp:rsid wsp:val=&quot;00747990&quot;/&gt;&lt;wsp:rsid wsp:val=&quot;00747C48&quot;/&gt;&lt;wsp:rsid wsp:val=&quot;0075134E&quot;/&gt;&lt;wsp:rsid wsp:val=&quot;007521F2&quot;/&gt;&lt;wsp:rsid wsp:val=&quot;0075224C&quot;/&gt;&lt;wsp:rsid wsp:val=&quot;00752583&quot;/&gt;&lt;wsp:rsid wsp:val=&quot;00752B54&quot;/&gt;&lt;wsp:rsid wsp:val=&quot;007531E1&quot;/&gt;&lt;wsp:rsid wsp:val=&quot;00753675&quot;/&gt;&lt;wsp:rsid wsp:val=&quot;007542E1&quot;/&gt;&lt;wsp:rsid wsp:val=&quot;007543C9&quot;/&gt;&lt;wsp:rsid wsp:val=&quot;00754C8A&quot;/&gt;&lt;wsp:rsid wsp:val=&quot;007552AF&quot;/&gt;&lt;wsp:rsid wsp:val=&quot;00755525&quot;/&gt;&lt;wsp:rsid wsp:val=&quot;0075558E&quot;/&gt;&lt;wsp:rsid wsp:val=&quot;00755CFC&quot;/&gt;&lt;wsp:rsid wsp:val=&quot;0075612D&quot;/&gt;&lt;wsp:rsid wsp:val=&quot;00757394&quot;/&gt;&lt;wsp:rsid wsp:val=&quot;00760432&quot;/&gt;&lt;wsp:rsid wsp:val=&quot;0076091C&quot;/&gt;&lt;wsp:rsid wsp:val=&quot;007614B9&quot;/&gt;&lt;wsp:rsid wsp:val=&quot;00762149&quot;/&gt;&lt;wsp:rsid wsp:val=&quot;0076263C&quot;/&gt;&lt;wsp:rsid wsp:val=&quot;00762DA7&quot;/&gt;&lt;wsp:rsid wsp:val=&quot;00762ECE&quot;/&gt;&lt;wsp:rsid wsp:val=&quot;00763DA4&quot;/&gt;&lt;wsp:rsid wsp:val=&quot;00764181&quot;/&gt;&lt;wsp:rsid wsp:val=&quot;0076477B&quot;/&gt;&lt;wsp:rsid wsp:val=&quot;00764DAC&quot;/&gt;&lt;wsp:rsid wsp:val=&quot;00765488&quot;/&gt;&lt;wsp:rsid wsp:val=&quot;00766525&quot;/&gt;&lt;wsp:rsid wsp:val=&quot;00766C7B&quot;/&gt;&lt;wsp:rsid wsp:val=&quot;00767A6F&quot;/&gt;&lt;wsp:rsid wsp:val=&quot;007703ED&quot;/&gt;&lt;wsp:rsid wsp:val=&quot;00770963&quot;/&gt;&lt;wsp:rsid wsp:val=&quot;00770D6B&quot;/&gt;&lt;wsp:rsid wsp:val=&quot;0077138C&quot;/&gt;&lt;wsp:rsid wsp:val=&quot;007724C8&quot;/&gt;&lt;wsp:rsid wsp:val=&quot;00772787&quot;/&gt;&lt;wsp:rsid wsp:val=&quot;007729FD&quot;/&gt;&lt;wsp:rsid wsp:val=&quot;00772FF7&quot;/&gt;&lt;wsp:rsid wsp:val=&quot;00773B0A&quot;/&gt;&lt;wsp:rsid wsp:val=&quot;00773CCB&quot;/&gt;&lt;wsp:rsid wsp:val=&quot;00775B75&quot;/&gt;&lt;wsp:rsid wsp:val=&quot;00775CB2&quot;/&gt;&lt;wsp:rsid wsp:val=&quot;007762AF&quot;/&gt;&lt;wsp:rsid wsp:val=&quot;00776555&quot;/&gt;&lt;wsp:rsid wsp:val=&quot;007769A8&quot;/&gt;&lt;wsp:rsid wsp:val=&quot;00777785&quot;/&gt;&lt;wsp:rsid wsp:val=&quot;00777B90&quot;/&gt;&lt;wsp:rsid wsp:val=&quot;00780251&quot;/&gt;&lt;wsp:rsid wsp:val=&quot;00780713&quot;/&gt;&lt;wsp:rsid wsp:val=&quot;00780F3C&quot;/&gt;&lt;wsp:rsid wsp:val=&quot;00781395&quot;/&gt;&lt;wsp:rsid wsp:val=&quot;00781528&quot;/&gt;&lt;wsp:rsid wsp:val=&quot;007819E3&quot;/&gt;&lt;wsp:rsid wsp:val=&quot;0078230C&quot;/&gt;&lt;wsp:rsid wsp:val=&quot;00782426&quot;/&gt;&lt;wsp:rsid wsp:val=&quot;007829D6&quot;/&gt;&lt;wsp:rsid wsp:val=&quot;00782A80&quot;/&gt;&lt;wsp:rsid wsp:val=&quot;00783305&quot;/&gt;&lt;wsp:rsid wsp:val=&quot;0078335D&quot;/&gt;&lt;wsp:rsid wsp:val=&quot;00783CFD&quot;/&gt;&lt;wsp:rsid wsp:val=&quot;00783E55&quot;/&gt;&lt;wsp:rsid wsp:val=&quot;00783F35&quot;/&gt;&lt;wsp:rsid wsp:val=&quot;007845B9&quot;/&gt;&lt;wsp:rsid wsp:val=&quot;007858E0&quot;/&gt;&lt;wsp:rsid wsp:val=&quot;00786556&quot;/&gt;&lt;wsp:rsid wsp:val=&quot;007871E0&quot;/&gt;&lt;wsp:rsid wsp:val=&quot;00787591&quot;/&gt;&lt;wsp:rsid wsp:val=&quot;007876BD&quot;/&gt;&lt;wsp:rsid wsp:val=&quot;00790563&quot;/&gt;&lt;wsp:rsid wsp:val=&quot;00790898&quot;/&gt;&lt;wsp:rsid wsp:val=&quot;00790A70&quot;/&gt;&lt;wsp:rsid wsp:val=&quot;0079209E&quot;/&gt;&lt;wsp:rsid wsp:val=&quot;007924A1&quot;/&gt;&lt;wsp:rsid wsp:val=&quot;007928CB&quot;/&gt;&lt;wsp:rsid wsp:val=&quot;00793667&quot;/&gt;&lt;wsp:rsid wsp:val=&quot;00793E15&quot;/&gt;&lt;wsp:rsid wsp:val=&quot;00793E81&quot;/&gt;&lt;wsp:rsid wsp:val=&quot;0079484A&quot;/&gt;&lt;wsp:rsid wsp:val=&quot;00795699&quot;/&gt;&lt;wsp:rsid wsp:val=&quot;007956E5&quot;/&gt;&lt;wsp:rsid wsp:val=&quot;00795C8A&quot;/&gt;&lt;wsp:rsid wsp:val=&quot;0079797C&quot;/&gt;&lt;wsp:rsid wsp:val=&quot;00797C92&quot;/&gt;&lt;wsp:rsid wsp:val=&quot;00797E5A&quot;/&gt;&lt;wsp:rsid wsp:val=&quot;00797FA4&quot;/&gt;&lt;wsp:rsid wsp:val=&quot;007A05AB&quot;/&gt;&lt;wsp:rsid wsp:val=&quot;007A0D62&quot;/&gt;&lt;wsp:rsid wsp:val=&quot;007A0E6B&quot;/&gt;&lt;wsp:rsid wsp:val=&quot;007A1352&quot;/&gt;&lt;wsp:rsid wsp:val=&quot;007A1975&quot;/&gt;&lt;wsp:rsid wsp:val=&quot;007A1CA6&quot;/&gt;&lt;wsp:rsid wsp:val=&quot;007A201D&quot;/&gt;&lt;wsp:rsid wsp:val=&quot;007A2BE3&quot;/&gt;&lt;wsp:rsid wsp:val=&quot;007A3904&quot;/&gt;&lt;wsp:rsid wsp:val=&quot;007A3CD7&quot;/&gt;&lt;wsp:rsid wsp:val=&quot;007A4202&quot;/&gt;&lt;wsp:rsid wsp:val=&quot;007A49A5&quot;/&gt;&lt;wsp:rsid wsp:val=&quot;007A4A80&quot;/&gt;&lt;wsp:rsid wsp:val=&quot;007A4AA7&quot;/&gt;&lt;wsp:rsid wsp:val=&quot;007A5244&quot;/&gt;&lt;wsp:rsid wsp:val=&quot;007A5D41&quot;/&gt;&lt;wsp:rsid wsp:val=&quot;007A644F&quot;/&gt;&lt;wsp:rsid wsp:val=&quot;007A6D2B&quot;/&gt;&lt;wsp:rsid wsp:val=&quot;007A7452&quot;/&gt;&lt;wsp:rsid wsp:val=&quot;007A7E98&quot;/&gt;&lt;wsp:rsid wsp:val=&quot;007B030B&quot;/&gt;&lt;wsp:rsid wsp:val=&quot;007B0C33&quot;/&gt;&lt;wsp:rsid wsp:val=&quot;007B1457&quot;/&gt;&lt;wsp:rsid wsp:val=&quot;007B1700&quot;/&gt;&lt;wsp:rsid wsp:val=&quot;007B1AC1&quot;/&gt;&lt;wsp:rsid wsp:val=&quot;007B1C58&quot;/&gt;&lt;wsp:rsid wsp:val=&quot;007B26B6&quot;/&gt;&lt;wsp:rsid wsp:val=&quot;007B35AF&quot;/&gt;&lt;wsp:rsid wsp:val=&quot;007B3825&quot;/&gt;&lt;wsp:rsid wsp:val=&quot;007B4167&quot;/&gt;&lt;wsp:rsid wsp:val=&quot;007B4542&quot;/&gt;&lt;wsp:rsid wsp:val=&quot;007B4909&quot;/&gt;&lt;wsp:rsid wsp:val=&quot;007B4A48&quot;/&gt;&lt;wsp:rsid wsp:val=&quot;007B5841&quot;/&gt;&lt;wsp:rsid wsp:val=&quot;007B6B5C&quot;/&gt;&lt;wsp:rsid wsp:val=&quot;007B6BDD&quot;/&gt;&lt;wsp:rsid wsp:val=&quot;007B6EF3&quot;/&gt;&lt;wsp:rsid wsp:val=&quot;007B7A2F&quot;/&gt;&lt;wsp:rsid wsp:val=&quot;007C0BA6&quot;/&gt;&lt;wsp:rsid wsp:val=&quot;007C0F85&quot;/&gt;&lt;wsp:rsid wsp:val=&quot;007C100F&quot;/&gt;&lt;wsp:rsid wsp:val=&quot;007C10B1&quot;/&gt;&lt;wsp:rsid wsp:val=&quot;007C1BA9&quot;/&gt;&lt;wsp:rsid wsp:val=&quot;007C21DA&quot;/&gt;&lt;wsp:rsid wsp:val=&quot;007C3023&quot;/&gt;&lt;wsp:rsid wsp:val=&quot;007C44A6&quot;/&gt;&lt;wsp:rsid wsp:val=&quot;007C4860&quot;/&gt;&lt;wsp:rsid wsp:val=&quot;007C4FF4&quot;/&gt;&lt;wsp:rsid wsp:val=&quot;007C6055&quot;/&gt;&lt;wsp:rsid wsp:val=&quot;007C6794&quot;/&gt;&lt;wsp:rsid wsp:val=&quot;007C6965&quot;/&gt;&lt;wsp:rsid wsp:val=&quot;007C6C6E&quot;/&gt;&lt;wsp:rsid wsp:val=&quot;007D0385&quot;/&gt;&lt;wsp:rsid wsp:val=&quot;007D1442&quot;/&gt;&lt;wsp:rsid wsp:val=&quot;007D1EE9&quot;/&gt;&lt;wsp:rsid wsp:val=&quot;007D291C&quot;/&gt;&lt;wsp:rsid wsp:val=&quot;007D3554&quot;/&gt;&lt;wsp:rsid wsp:val=&quot;007D356E&quot;/&gt;&lt;wsp:rsid wsp:val=&quot;007D3978&quot;/&gt;&lt;wsp:rsid wsp:val=&quot;007D428E&quot;/&gt;&lt;wsp:rsid wsp:val=&quot;007D52C5&quot;/&gt;&lt;wsp:rsid wsp:val=&quot;007D590E&quot;/&gt;&lt;wsp:rsid wsp:val=&quot;007D6D61&quot;/&gt;&lt;wsp:rsid wsp:val=&quot;007D6E7D&quot;/&gt;&lt;wsp:rsid wsp:val=&quot;007D701E&quot;/&gt;&lt;wsp:rsid wsp:val=&quot;007D70C4&quot;/&gt;&lt;wsp:rsid wsp:val=&quot;007D7432&quot;/&gt;&lt;wsp:rsid wsp:val=&quot;007D7650&quot;/&gt;&lt;wsp:rsid wsp:val=&quot;007D7698&quot;/&gt;&lt;wsp:rsid wsp:val=&quot;007D772B&quot;/&gt;&lt;wsp:rsid wsp:val=&quot;007D77E5&quot;/&gt;&lt;wsp:rsid wsp:val=&quot;007D7BE4&quot;/&gt;&lt;wsp:rsid wsp:val=&quot;007D7CC1&quot;/&gt;&lt;wsp:rsid wsp:val=&quot;007E0662&quot;/&gt;&lt;wsp:rsid wsp:val=&quot;007E1161&quot;/&gt;&lt;wsp:rsid wsp:val=&quot;007E1B44&quot;/&gt;&lt;wsp:rsid wsp:val=&quot;007E288B&quot;/&gt;&lt;wsp:rsid wsp:val=&quot;007E2E49&quot;/&gt;&lt;wsp:rsid wsp:val=&quot;007E2F5B&quot;/&gt;&lt;wsp:rsid wsp:val=&quot;007E3290&quot;/&gt;&lt;wsp:rsid wsp:val=&quot;007E363A&quot;/&gt;&lt;wsp:rsid wsp:val=&quot;007E3FDA&quot;/&gt;&lt;wsp:rsid wsp:val=&quot;007E4D6E&quot;/&gt;&lt;wsp:rsid wsp:val=&quot;007E5BCC&quot;/&gt;&lt;wsp:rsid wsp:val=&quot;007E6159&quot;/&gt;&lt;wsp:rsid wsp:val=&quot;007E62E7&quot;/&gt;&lt;wsp:rsid wsp:val=&quot;007E79E5&quot;/&gt;&lt;wsp:rsid wsp:val=&quot;007E7AC9&quot;/&gt;&lt;wsp:rsid wsp:val=&quot;007E7E95&quot;/&gt;&lt;wsp:rsid wsp:val=&quot;007E7EC1&quot;/&gt;&lt;wsp:rsid wsp:val=&quot;007F0113&quot;/&gt;&lt;wsp:rsid wsp:val=&quot;007F093C&quot;/&gt;&lt;wsp:rsid wsp:val=&quot;007F0944&quot;/&gt;&lt;wsp:rsid wsp:val=&quot;007F1558&quot;/&gt;&lt;wsp:rsid wsp:val=&quot;007F1E7B&quot;/&gt;&lt;wsp:rsid wsp:val=&quot;007F2FBF&quot;/&gt;&lt;wsp:rsid wsp:val=&quot;007F358F&quot;/&gt;&lt;wsp:rsid wsp:val=&quot;007F40C6&quot;/&gt;&lt;wsp:rsid wsp:val=&quot;007F468A&quot;/&gt;&lt;wsp:rsid wsp:val=&quot;007F46BB&quot;/&gt;&lt;wsp:rsid wsp:val=&quot;007F4ADB&quot;/&gt;&lt;wsp:rsid wsp:val=&quot;007F4F8D&quot;/&gt;&lt;wsp:rsid wsp:val=&quot;007F5A9A&quot;/&gt;&lt;wsp:rsid wsp:val=&quot;007F5D96&quot;/&gt;&lt;wsp:rsid wsp:val=&quot;007F66A6&quot;/&gt;&lt;wsp:rsid wsp:val=&quot;0080006C&quot;/&gt;&lt;wsp:rsid wsp:val=&quot;008003CE&quot;/&gt;&lt;wsp:rsid wsp:val=&quot;008004FE&quot;/&gt;&lt;wsp:rsid wsp:val=&quot;0080099C&quot;/&gt;&lt;wsp:rsid wsp:val=&quot;00802DB6&quot;/&gt;&lt;wsp:rsid wsp:val=&quot;00803453&quot;/&gt;&lt;wsp:rsid wsp:val=&quot;00803EE5&quot;/&gt;&lt;wsp:rsid wsp:val=&quot;00803F9B&quot;/&gt;&lt;wsp:rsid wsp:val=&quot;00803FB1&quot;/&gt;&lt;wsp:rsid wsp:val=&quot;00804448&quot;/&gt;&lt;wsp:rsid wsp:val=&quot;008046DE&quot;/&gt;&lt;wsp:rsid wsp:val=&quot;00805FDC&quot;/&gt;&lt;wsp:rsid wsp:val=&quot;00805FDE&quot;/&gt;&lt;wsp:rsid wsp:val=&quot;008068A5&quot;/&gt;&lt;wsp:rsid wsp:val=&quot;00806F7F&quot;/&gt;&lt;wsp:rsid wsp:val=&quot;008072FB&quot;/&gt;&lt;wsp:rsid wsp:val=&quot;00807372&quot;/&gt;&lt;wsp:rsid wsp:val=&quot;008077A5&quot;/&gt;&lt;wsp:rsid wsp:val=&quot;00807DBB&quot;/&gt;&lt;wsp:rsid wsp:val=&quot;008117DA&quot;/&gt;&lt;wsp:rsid wsp:val=&quot;00811AD6&quot;/&gt;&lt;wsp:rsid wsp:val=&quot;00811BAE&quot;/&gt;&lt;wsp:rsid wsp:val=&quot;00811BE0&quot;/&gt;&lt;wsp:rsid wsp:val=&quot;008125DB&quot;/&gt;&lt;wsp:rsid wsp:val=&quot;00812C57&quot;/&gt;&lt;wsp:rsid wsp:val=&quot;00813401&quot;/&gt;&lt;wsp:rsid wsp:val=&quot;00814383&quot;/&gt;&lt;wsp:rsid wsp:val=&quot;00814BB0&quot;/&gt;&lt;wsp:rsid wsp:val=&quot;00814BEF&quot;/&gt;&lt;wsp:rsid wsp:val=&quot;00815DE2&quot;/&gt;&lt;wsp:rsid wsp:val=&quot;00816429&quot;/&gt;&lt;wsp:rsid wsp:val=&quot;00816F80&quot;/&gt;&lt;wsp:rsid wsp:val=&quot;00817038&quot;/&gt;&lt;wsp:rsid wsp:val=&quot;00820066&quot;/&gt;&lt;wsp:rsid wsp:val=&quot;00820400&quot;/&gt;&lt;wsp:rsid wsp:val=&quot;00820413&quot;/&gt;&lt;wsp:rsid wsp:val=&quot;00821158&quot;/&gt;&lt;wsp:rsid wsp:val=&quot;008217E2&quot;/&gt;&lt;wsp:rsid wsp:val=&quot;00822014&quot;/&gt;&lt;wsp:rsid wsp:val=&quot;00823128&quot;/&gt;&lt;wsp:rsid wsp:val=&quot;00823904&quot;/&gt;&lt;wsp:rsid wsp:val=&quot;00823C83&quot;/&gt;&lt;wsp:rsid wsp:val=&quot;00824324&quot;/&gt;&lt;wsp:rsid wsp:val=&quot;008243EB&quot;/&gt;&lt;wsp:rsid wsp:val=&quot;00824D4F&quot;/&gt;&lt;wsp:rsid wsp:val=&quot;00824FB4&quot;/&gt;&lt;wsp:rsid wsp:val=&quot;0082545C&quot;/&gt;&lt;wsp:rsid wsp:val=&quot;0082549D&quot;/&gt;&lt;wsp:rsid wsp:val=&quot;008257CA&quot;/&gt;&lt;wsp:rsid wsp:val=&quot;00825B9B&quot;/&gt;&lt;wsp:rsid wsp:val=&quot;00826443&quot;/&gt;&lt;wsp:rsid wsp:val=&quot;008264F2&quot;/&gt;&lt;wsp:rsid wsp:val=&quot;00826D3B&quot;/&gt;&lt;wsp:rsid wsp:val=&quot;00826DAD&quot;/&gt;&lt;wsp:rsid wsp:val=&quot;00827534&quot;/&gt;&lt;wsp:rsid wsp:val=&quot;00827961&quot;/&gt;&lt;wsp:rsid wsp:val=&quot;00827F2D&quot;/&gt;&lt;wsp:rsid wsp:val=&quot;0083244B&quot;/&gt;&lt;wsp:rsid wsp:val=&quot;00833DA7&quot;/&gt;&lt;wsp:rsid wsp:val=&quot;00833EFA&quot;/&gt;&lt;wsp:rsid wsp:val=&quot;008342D5&quot;/&gt;&lt;wsp:rsid wsp:val=&quot;00834C72&quot;/&gt;&lt;wsp:rsid wsp:val=&quot;008355D5&quot;/&gt;&lt;wsp:rsid wsp:val=&quot;008356FF&quot;/&gt;&lt;wsp:rsid wsp:val=&quot;00835747&quot;/&gt;&lt;wsp:rsid wsp:val=&quot;00835ABC&quot;/&gt;&lt;wsp:rsid wsp:val=&quot;00835BF4&quot;/&gt;&lt;wsp:rsid wsp:val=&quot;008363C5&quot;/&gt;&lt;wsp:rsid wsp:val=&quot;0083674E&quot;/&gt;&lt;wsp:rsid wsp:val=&quot;0084140F&quot;/&gt;&lt;wsp:rsid wsp:val=&quot;0084164A&quot;/&gt;&lt;wsp:rsid wsp:val=&quot;0084248C&quot;/&gt;&lt;wsp:rsid wsp:val=&quot;008428E3&quot;/&gt;&lt;wsp:rsid wsp:val=&quot;0084324E&quot;/&gt;&lt;wsp:rsid wsp:val=&quot;00843448&quot;/&gt;&lt;wsp:rsid wsp:val=&quot;00843552&quot;/&gt;&lt;wsp:rsid wsp:val=&quot;00844279&quot;/&gt;&lt;wsp:rsid wsp:val=&quot;008449F2&quot;/&gt;&lt;wsp:rsid wsp:val=&quot;00845745&quot;/&gt;&lt;wsp:rsid wsp:val=&quot;00845CA6&quot;/&gt;&lt;wsp:rsid wsp:val=&quot;00847453&quot;/&gt;&lt;wsp:rsid wsp:val=&quot;00847FEA&quot;/&gt;&lt;wsp:rsid wsp:val=&quot;00850F50&quot;/&gt;&lt;wsp:rsid wsp:val=&quot;00850FD9&quot;/&gt;&lt;wsp:rsid wsp:val=&quot;00851142&quot;/&gt;&lt;wsp:rsid wsp:val=&quot;00851439&quot;/&gt;&lt;wsp:rsid wsp:val=&quot;0085172C&quot;/&gt;&lt;wsp:rsid wsp:val=&quot;00851879&quot;/&gt;&lt;wsp:rsid wsp:val=&quot;00851995&quot;/&gt;&lt;wsp:rsid wsp:val=&quot;00851AF6&quot;/&gt;&lt;wsp:rsid wsp:val=&quot;00851C19&quot;/&gt;&lt;wsp:rsid wsp:val=&quot;008547C3&quot;/&gt;&lt;wsp:rsid wsp:val=&quot;00854E42&quot;/&gt;&lt;wsp:rsid wsp:val=&quot;00855139&quot;/&gt;&lt;wsp:rsid wsp:val=&quot;008555D4&quot;/&gt;&lt;wsp:rsid wsp:val=&quot;0085598A&quot;/&gt;&lt;wsp:rsid wsp:val=&quot;00855D77&quot;/&gt;&lt;wsp:rsid wsp:val=&quot;00856656&quot;/&gt;&lt;wsp:rsid wsp:val=&quot;00856CCE&quot;/&gt;&lt;wsp:rsid wsp:val=&quot;008608CD&quot;/&gt;&lt;wsp:rsid wsp:val=&quot;00860F91&quot;/&gt;&lt;wsp:rsid wsp:val=&quot;008611B2&quot;/&gt;&lt;wsp:rsid wsp:val=&quot;00861BCA&quot;/&gt;&lt;wsp:rsid wsp:val=&quot;00861F62&quot;/&gt;&lt;wsp:rsid wsp:val=&quot;00863012&quot;/&gt;&lt;wsp:rsid wsp:val=&quot;0086371E&quot;/&gt;&lt;wsp:rsid wsp:val=&quot;0086384A&quot;/&gt;&lt;wsp:rsid wsp:val=&quot;00863F21&quot;/&gt;&lt;wsp:rsid wsp:val=&quot;00864A2C&quot;/&gt;&lt;wsp:rsid wsp:val=&quot;008653E9&quot;/&gt;&lt;wsp:rsid wsp:val=&quot;00865586&quot;/&gt;&lt;wsp:rsid wsp:val=&quot;00865E2C&quot;/&gt;&lt;wsp:rsid wsp:val=&quot;00866FE3&quot;/&gt;&lt;wsp:rsid wsp:val=&quot;008679BB&quot;/&gt;&lt;wsp:rsid wsp:val=&quot;00870980&quot;/&gt;&lt;wsp:rsid wsp:val=&quot;00871405&quot;/&gt;&lt;wsp:rsid wsp:val=&quot;0087171E&quot;/&gt;&lt;wsp:rsid wsp:val=&quot;00871A92&quot;/&gt;&lt;wsp:rsid wsp:val=&quot;008720DB&quot;/&gt;&lt;wsp:rsid wsp:val=&quot;008723DE&quot;/&gt;&lt;wsp:rsid wsp:val=&quot;008724CF&quot;/&gt;&lt;wsp:rsid wsp:val=&quot;00873389&quot;/&gt;&lt;wsp:rsid wsp:val=&quot;00874981&quot;/&gt;&lt;wsp:rsid wsp:val=&quot;00874D55&quot;/&gt;&lt;wsp:rsid wsp:val=&quot;00874DD4&quot;/&gt;&lt;wsp:rsid wsp:val=&quot;008751AE&quot;/&gt;&lt;wsp:rsid wsp:val=&quot;00875430&quot;/&gt;&lt;wsp:rsid wsp:val=&quot;0087621F&quot;/&gt;&lt;wsp:rsid wsp:val=&quot;00876889&quot;/&gt;&lt;wsp:rsid wsp:val=&quot;0087792F&quot;/&gt;&lt;wsp:rsid wsp:val=&quot;008801C3&quot;/&gt;&lt;wsp:rsid wsp:val=&quot;008806C0&quot;/&gt;&lt;wsp:rsid wsp:val=&quot;00880ED5&quot;/&gt;&lt;wsp:rsid wsp:val=&quot;00881469&quot;/&gt;&lt;wsp:rsid wsp:val=&quot;00881750&quot;/&gt;&lt;wsp:rsid wsp:val=&quot;008818D9&quot;/&gt;&lt;wsp:rsid wsp:val=&quot;00882014&quot;/&gt;&lt;wsp:rsid wsp:val=&quot;0088459A&quot;/&gt;&lt;wsp:rsid wsp:val=&quot;00884C82&quot;/&gt;&lt;wsp:rsid wsp:val=&quot;00884D54&quot;/&gt;&lt;wsp:rsid wsp:val=&quot;00885002&quot;/&gt;&lt;wsp:rsid wsp:val=&quot;0088500B&quot;/&gt;&lt;wsp:rsid wsp:val=&quot;0088599A&quot;/&gt;&lt;wsp:rsid wsp:val=&quot;008859F9&quot;/&gt;&lt;wsp:rsid wsp:val=&quot;00885B35&quot;/&gt;&lt;wsp:rsid wsp:val=&quot;00885C67&quot;/&gt;&lt;wsp:rsid wsp:val=&quot;00885CC7&quot;/&gt;&lt;wsp:rsid wsp:val=&quot;00885DFA&quot;/&gt;&lt;wsp:rsid wsp:val=&quot;008863F5&quot;/&gt;&lt;wsp:rsid wsp:val=&quot;008864BD&quot;/&gt;&lt;wsp:rsid wsp:val=&quot;0088651D&quot;/&gt;&lt;wsp:rsid wsp:val=&quot;00886559&quot;/&gt;&lt;wsp:rsid wsp:val=&quot;008901E9&quot;/&gt;&lt;wsp:rsid wsp:val=&quot;008902C1&quot;/&gt;&lt;wsp:rsid wsp:val=&quot;008905B2&quot;/&gt;&lt;wsp:rsid wsp:val=&quot;008907F0&quot;/&gt;&lt;wsp:rsid wsp:val=&quot;00890E6A&quot;/&gt;&lt;wsp:rsid wsp:val=&quot;00891331&quot;/&gt;&lt;wsp:rsid wsp:val=&quot;00892543&quot;/&gt;&lt;wsp:rsid wsp:val=&quot;00892830&quot;/&gt;&lt;wsp:rsid wsp:val=&quot;008949D3&quot;/&gt;&lt;wsp:rsid wsp:val=&quot;0089516E&quot;/&gt;&lt;wsp:rsid wsp:val=&quot;00895EDE&quot;/&gt;&lt;wsp:rsid wsp:val=&quot;00896A98&quot;/&gt;&lt;wsp:rsid wsp:val=&quot;00896E0B&quot;/&gt;&lt;wsp:rsid wsp:val=&quot;0089761C&quot;/&gt;&lt;wsp:rsid wsp:val=&quot;00897EB6&quot;/&gt;&lt;wsp:rsid wsp:val=&quot;008A0259&quot;/&gt;&lt;wsp:rsid wsp:val=&quot;008A0C19&quot;/&gt;&lt;wsp:rsid wsp:val=&quot;008A10E8&quot;/&gt;&lt;wsp:rsid wsp:val=&quot;008A1BAA&quot;/&gt;&lt;wsp:rsid wsp:val=&quot;008A1DCE&quot;/&gt;&lt;wsp:rsid wsp:val=&quot;008A2952&quot;/&gt;&lt;wsp:rsid wsp:val=&quot;008A33C2&quot;/&gt;&lt;wsp:rsid wsp:val=&quot;008A341E&quot;/&gt;&lt;wsp:rsid wsp:val=&quot;008A37F8&quot;/&gt;&lt;wsp:rsid wsp:val=&quot;008A412C&quot;/&gt;&lt;wsp:rsid wsp:val=&quot;008A41D4&quot;/&gt;&lt;wsp:rsid wsp:val=&quot;008A4604&quot;/&gt;&lt;wsp:rsid wsp:val=&quot;008A4DF3&quot;/&gt;&lt;wsp:rsid wsp:val=&quot;008A553F&quot;/&gt;&lt;wsp:rsid wsp:val=&quot;008A5C23&quot;/&gt;&lt;wsp:rsid wsp:val=&quot;008A66F6&quot;/&gt;&lt;wsp:rsid wsp:val=&quot;008A6E9F&quot;/&gt;&lt;wsp:rsid wsp:val=&quot;008A7659&quot;/&gt;&lt;wsp:rsid wsp:val=&quot;008B0AE9&quot;/&gt;&lt;wsp:rsid wsp:val=&quot;008B0C03&quot;/&gt;&lt;wsp:rsid wsp:val=&quot;008B1357&quot;/&gt;&lt;wsp:rsid wsp:val=&quot;008B14A4&quot;/&gt;&lt;wsp:rsid wsp:val=&quot;008B2C10&quot;/&gt;&lt;wsp:rsid wsp:val=&quot;008B2F54&quot;/&gt;&lt;wsp:rsid wsp:val=&quot;008B34FA&quot;/&gt;&lt;wsp:rsid wsp:val=&quot;008B4B40&quot;/&gt;&lt;wsp:rsid wsp:val=&quot;008B4BAF&quot;/&gt;&lt;wsp:rsid wsp:val=&quot;008B5270&quot;/&gt;&lt;wsp:rsid wsp:val=&quot;008B55CD&quot;/&gt;&lt;wsp:rsid wsp:val=&quot;008B5AB2&quot;/&gt;&lt;wsp:rsid wsp:val=&quot;008B6791&quot;/&gt;&lt;wsp:rsid wsp:val=&quot;008C0B39&quot;/&gt;&lt;wsp:rsid wsp:val=&quot;008C0E19&quot;/&gt;&lt;wsp:rsid wsp:val=&quot;008C0F80&quot;/&gt;&lt;wsp:rsid wsp:val=&quot;008C1032&quot;/&gt;&lt;wsp:rsid wsp:val=&quot;008C2890&quot;/&gt;&lt;wsp:rsid wsp:val=&quot;008C44AD&quot;/&gt;&lt;wsp:rsid wsp:val=&quot;008C5B44&quot;/&gt;&lt;wsp:rsid wsp:val=&quot;008C5D9D&quot;/&gt;&lt;wsp:rsid wsp:val=&quot;008C6094&quot;/&gt;&lt;wsp:rsid wsp:val=&quot;008C6937&quot;/&gt;&lt;wsp:rsid wsp:val=&quot;008C7D01&quot;/&gt;&lt;wsp:rsid wsp:val=&quot;008D040B&quot;/&gt;&lt;wsp:rsid wsp:val=&quot;008D0F6D&quot;/&gt;&lt;wsp:rsid wsp:val=&quot;008D1B48&quot;/&gt;&lt;wsp:rsid wsp:val=&quot;008D21EE&quot;/&gt;&lt;wsp:rsid wsp:val=&quot;008D25BD&quot;/&gt;&lt;wsp:rsid wsp:val=&quot;008D29B1&quot;/&gt;&lt;wsp:rsid wsp:val=&quot;008D2D58&quot;/&gt;&lt;wsp:rsid wsp:val=&quot;008D3BC0&quot;/&gt;&lt;wsp:rsid wsp:val=&quot;008D3F75&quot;/&gt;&lt;wsp:rsid wsp:val=&quot;008D46EC&quot;/&gt;&lt;wsp:rsid wsp:val=&quot;008D49CE&quot;/&gt;&lt;wsp:rsid wsp:val=&quot;008D4EDA&quot;/&gt;&lt;wsp:rsid wsp:val=&quot;008D4EDF&quot;/&gt;&lt;wsp:rsid wsp:val=&quot;008D535E&quot;/&gt;&lt;wsp:rsid wsp:val=&quot;008D6166&quot;/&gt;&lt;wsp:rsid wsp:val=&quot;008D63A0&quot;/&gt;&lt;wsp:rsid wsp:val=&quot;008D65C5&quot;/&gt;&lt;wsp:rsid wsp:val=&quot;008D6CE7&quot;/&gt;&lt;wsp:rsid wsp:val=&quot;008D7040&quot;/&gt;&lt;wsp:rsid wsp:val=&quot;008D70F3&quot;/&gt;&lt;wsp:rsid wsp:val=&quot;008E10A1&quot;/&gt;&lt;wsp:rsid wsp:val=&quot;008E10B8&quot;/&gt;&lt;wsp:rsid wsp:val=&quot;008E179B&quot;/&gt;&lt;wsp:rsid wsp:val=&quot;008E1A75&quot;/&gt;&lt;wsp:rsid wsp:val=&quot;008E1E61&quot;/&gt;&lt;wsp:rsid wsp:val=&quot;008E22B0&quot;/&gt;&lt;wsp:rsid wsp:val=&quot;008E324B&quot;/&gt;&lt;wsp:rsid wsp:val=&quot;008E34D7&quot;/&gt;&lt;wsp:rsid wsp:val=&quot;008E3FB9&quot;/&gt;&lt;wsp:rsid wsp:val=&quot;008E3FC7&quot;/&gt;&lt;wsp:rsid wsp:val=&quot;008E512F&quot;/&gt;&lt;wsp:rsid wsp:val=&quot;008E6358&quot;/&gt;&lt;wsp:rsid wsp:val=&quot;008E770B&quot;/&gt;&lt;wsp:rsid wsp:val=&quot;008F0426&quot;/&gt;&lt;wsp:rsid wsp:val=&quot;008F0476&quot;/&gt;&lt;wsp:rsid wsp:val=&quot;008F0BE7&quot;/&gt;&lt;wsp:rsid wsp:val=&quot;008F117E&quot;/&gt;&lt;wsp:rsid wsp:val=&quot;008F1F4D&quot;/&gt;&lt;wsp:rsid wsp:val=&quot;008F2DCC&quot;/&gt;&lt;wsp:rsid wsp:val=&quot;008F3395&quot;/&gt;&lt;wsp:rsid wsp:val=&quot;008F343A&quot;/&gt;&lt;wsp:rsid wsp:val=&quot;008F3D04&quot;/&gt;&lt;wsp:rsid wsp:val=&quot;008F4162&quot;/&gt;&lt;wsp:rsid wsp:val=&quot;008F42C7&quot;/&gt;&lt;wsp:rsid wsp:val=&quot;008F4307&quot;/&gt;&lt;wsp:rsid wsp:val=&quot;008F4BAC&quot;/&gt;&lt;wsp:rsid wsp:val=&quot;008F544A&quot;/&gt;&lt;wsp:rsid wsp:val=&quot;008F5E51&quot;/&gt;&lt;wsp:rsid wsp:val=&quot;008F5FF1&quot;/&gt;&lt;wsp:rsid wsp:val=&quot;008F6962&quot;/&gt;&lt;wsp:rsid wsp:val=&quot;008F7DE2&quot;/&gt;&lt;wsp:rsid wsp:val=&quot;008F7E46&quot;/&gt;&lt;wsp:rsid wsp:val=&quot;00900186&quot;/&gt;&lt;wsp:rsid wsp:val=&quot;009003F2&quot;/&gt;&lt;wsp:rsid wsp:val=&quot;00900DA5&quot;/&gt;&lt;wsp:rsid wsp:val=&quot;00901670&quot;/&gt;&lt;wsp:rsid wsp:val=&quot;00902322&quot;/&gt;&lt;wsp:rsid wsp:val=&quot;00903545&quot;/&gt;&lt;wsp:rsid wsp:val=&quot;00905FBE&quot;/&gt;&lt;wsp:rsid wsp:val=&quot;009062A0&quot;/&gt;&lt;wsp:rsid wsp:val=&quot;00906ADF&quot;/&gt;&lt;wsp:rsid wsp:val=&quot;00906D55&quot;/&gt;&lt;wsp:rsid wsp:val=&quot;00906FBB&quot;/&gt;&lt;wsp:rsid wsp:val=&quot;0091068E&quot;/&gt;&lt;wsp:rsid wsp:val=&quot;00910BFF&quot;/&gt;&lt;wsp:rsid wsp:val=&quot;00911003&quot;/&gt;&lt;wsp:rsid wsp:val=&quot;009118CC&quot;/&gt;&lt;wsp:rsid wsp:val=&quot;00911957&quot;/&gt;&lt;wsp:rsid wsp:val=&quot;00911A64&quot;/&gt;&lt;wsp:rsid wsp:val=&quot;00912996&quot;/&gt;&lt;wsp:rsid wsp:val=&quot;00913017&quot;/&gt;&lt;wsp:rsid wsp:val=&quot;009138D2&quot;/&gt;&lt;wsp:rsid wsp:val=&quot;0091396F&quot;/&gt;&lt;wsp:rsid wsp:val=&quot;00913EF8&quot;/&gt;&lt;wsp:rsid wsp:val=&quot;009143D1&quot;/&gt;&lt;wsp:rsid wsp:val=&quot;009144A8&quot;/&gt;&lt;wsp:rsid wsp:val=&quot;0091501E&quot;/&gt;&lt;wsp:rsid wsp:val=&quot;0091516C&quot;/&gt;&lt;wsp:rsid wsp:val=&quot;00915731&quot;/&gt;&lt;wsp:rsid wsp:val=&quot;00915908&quot;/&gt;&lt;wsp:rsid wsp:val=&quot;00915C74&quot;/&gt;&lt;wsp:rsid wsp:val=&quot;00915D91&quot;/&gt;&lt;wsp:rsid wsp:val=&quot;00916538&quot;/&gt;&lt;wsp:rsid wsp:val=&quot;009201F0&quot;/&gt;&lt;wsp:rsid wsp:val=&quot;0092049F&quot;/&gt;&lt;wsp:rsid wsp:val=&quot;00922AB5&quot;/&gt;&lt;wsp:rsid wsp:val=&quot;00922F0C&quot;/&gt;&lt;wsp:rsid wsp:val=&quot;009231F0&quot;/&gt;&lt;wsp:rsid wsp:val=&quot;009232B5&quot;/&gt;&lt;wsp:rsid wsp:val=&quot;00923CE0&quot;/&gt;&lt;wsp:rsid wsp:val=&quot;00924778&quot;/&gt;&lt;wsp:rsid wsp:val=&quot;00925D4B&quot;/&gt;&lt;wsp:rsid wsp:val=&quot;00926645&quot;/&gt;&lt;wsp:rsid wsp:val=&quot;00926C97&quot;/&gt;&lt;wsp:rsid wsp:val=&quot;00926E90&quot;/&gt;&lt;wsp:rsid wsp:val=&quot;00927D53&quot;/&gt;&lt;wsp:rsid wsp:val=&quot;009300F9&quot;/&gt;&lt;wsp:rsid wsp:val=&quot;00930751&quot;/&gt;&lt;wsp:rsid wsp:val=&quot;00930D3C&quot;/&gt;&lt;wsp:rsid wsp:val=&quot;00930D7E&quot;/&gt;&lt;wsp:rsid wsp:val=&quot;00931BCA&quot;/&gt;&lt;wsp:rsid wsp:val=&quot;009331F5&quot;/&gt;&lt;wsp:rsid wsp:val=&quot;0093379D&quot;/&gt;&lt;wsp:rsid wsp:val=&quot;00933858&quot;/&gt;&lt;wsp:rsid wsp:val=&quot;00933D78&quot;/&gt;&lt;wsp:rsid wsp:val=&quot;00934C72&quot;/&gt;&lt;wsp:rsid wsp:val=&quot;009353B9&quot;/&gt;&lt;wsp:rsid wsp:val=&quot;009360DA&quot;/&gt;&lt;wsp:rsid wsp:val=&quot;00936141&quot;/&gt;&lt;wsp:rsid wsp:val=&quot;009363C0&quot;/&gt;&lt;wsp:rsid wsp:val=&quot;00936C90&quot;/&gt;&lt;wsp:rsid wsp:val=&quot;0093749A&quot;/&gt;&lt;wsp:rsid wsp:val=&quot;00940343&quot;/&gt;&lt;wsp:rsid wsp:val=&quot;00940A20&quot;/&gt;&lt;wsp:rsid wsp:val=&quot;00940F3E&quot;/&gt;&lt;wsp:rsid wsp:val=&quot;00942F3C&quot;/&gt;&lt;wsp:rsid wsp:val=&quot;009430FF&quot;/&gt;&lt;wsp:rsid wsp:val=&quot;00946370&quot;/&gt;&lt;wsp:rsid wsp:val=&quot;009468C4&quot;/&gt;&lt;wsp:rsid wsp:val=&quot;00947A48&quot;/&gt;&lt;wsp:rsid wsp:val=&quot;00947D8A&quot;/&gt;&lt;wsp:rsid wsp:val=&quot;00950032&quot;/&gt;&lt;wsp:rsid wsp:val=&quot;00950758&quot;/&gt;&lt;wsp:rsid wsp:val=&quot;009516E7&quot;/&gt;&lt;wsp:rsid wsp:val=&quot;0095190F&quot;/&gt;&lt;wsp:rsid wsp:val=&quot;009528F1&quot;/&gt;&lt;wsp:rsid wsp:val=&quot;00952975&quot;/&gt;&lt;wsp:rsid wsp:val=&quot;00952D9E&quot;/&gt;&lt;wsp:rsid wsp:val=&quot;00953C61&quot;/&gt;&lt;wsp:rsid wsp:val=&quot;00955261&quot;/&gt;&lt;wsp:rsid wsp:val=&quot;00955333&quot;/&gt;&lt;wsp:rsid wsp:val=&quot;009553E0&quot;/&gt;&lt;wsp:rsid wsp:val=&quot;00955A57&quot;/&gt;&lt;wsp:rsid wsp:val=&quot;0095648F&quot;/&gt;&lt;wsp:rsid wsp:val=&quot;00956973&quot;/&gt;&lt;wsp:rsid wsp:val=&quot;00956D76&quot;/&gt;&lt;wsp:rsid wsp:val=&quot;00957266&quot;/&gt;&lt;wsp:rsid wsp:val=&quot;00957F40&quot;/&gt;&lt;wsp:rsid wsp:val=&quot;009609F7&quot;/&gt;&lt;wsp:rsid wsp:val=&quot;00960CDE&quot;/&gt;&lt;wsp:rsid wsp:val=&quot;009622F1&quot;/&gt;&lt;wsp:rsid wsp:val=&quot;009627B6&quot;/&gt;&lt;wsp:rsid wsp:val=&quot;00962EEA&quot;/&gt;&lt;wsp:rsid wsp:val=&quot;0096346B&quot;/&gt;&lt;wsp:rsid wsp:val=&quot;00963CA1&quot;/&gt;&lt;wsp:rsid wsp:val=&quot;009641D7&quot;/&gt;&lt;wsp:rsid wsp:val=&quot;009643EF&quot;/&gt;&lt;wsp:rsid wsp:val=&quot;00964D27&quot;/&gt;&lt;wsp:rsid wsp:val=&quot;00964F53&quot;/&gt;&lt;wsp:rsid wsp:val=&quot;00964F71&quot;/&gt;&lt;wsp:rsid wsp:val=&quot;00965B2C&quot;/&gt;&lt;wsp:rsid wsp:val=&quot;00965F38&quot;/&gt;&lt;wsp:rsid wsp:val=&quot;00966716&quot;/&gt;&lt;wsp:rsid wsp:val=&quot;009672A8&quot;/&gt;&lt;wsp:rsid wsp:val=&quot;0097013E&quot;/&gt;&lt;wsp:rsid wsp:val=&quot;00970C76&quot;/&gt;&lt;wsp:rsid wsp:val=&quot;009711ED&quot;/&gt;&lt;wsp:rsid wsp:val=&quot;00971A32&quot;/&gt;&lt;wsp:rsid wsp:val=&quot;00972547&quot;/&gt;&lt;wsp:rsid wsp:val=&quot;00972558&quot;/&gt;&lt;wsp:rsid wsp:val=&quot;00972820&quot;/&gt;&lt;wsp:rsid wsp:val=&quot;009734CA&quot;/&gt;&lt;wsp:rsid wsp:val=&quot;00973A54&quot;/&gt;&lt;wsp:rsid wsp:val=&quot;00976456&quot;/&gt;&lt;wsp:rsid wsp:val=&quot;00977C80&quot;/&gt;&lt;wsp:rsid wsp:val=&quot;0098047F&quot;/&gt;&lt;wsp:rsid wsp:val=&quot;00981499&quot;/&gt;&lt;wsp:rsid wsp:val=&quot;00981566&quot;/&gt;&lt;wsp:rsid wsp:val=&quot;00982C76&quot;/&gt;&lt;wsp:rsid wsp:val=&quot;00983DF7&quot;/&gt;&lt;wsp:rsid wsp:val=&quot;009843E2&quot;/&gt;&lt;wsp:rsid wsp:val=&quot;00985664&quot;/&gt;&lt;wsp:rsid wsp:val=&quot;00985E5D&quot;/&gt;&lt;wsp:rsid wsp:val=&quot;009873CC&quot;/&gt;&lt;wsp:rsid wsp:val=&quot;00987D99&quot;/&gt;&lt;wsp:rsid wsp:val=&quot;00987FA6&quot;/&gt;&lt;wsp:rsid wsp:val=&quot;009900A0&quot;/&gt;&lt;wsp:rsid wsp:val=&quot;0099082B&quot;/&gt;&lt;wsp:rsid wsp:val=&quot;00990FFC&quot;/&gt;&lt;wsp:rsid wsp:val=&quot;009910E3&quot;/&gt;&lt;wsp:rsid wsp:val=&quot;00991B45&quot;/&gt;&lt;wsp:rsid wsp:val=&quot;00992339&quot;/&gt;&lt;wsp:rsid wsp:val=&quot;00992512&quot;/&gt;&lt;wsp:rsid wsp:val=&quot;00992C02&quot;/&gt;&lt;wsp:rsid wsp:val=&quot;0099317C&quot;/&gt;&lt;wsp:rsid wsp:val=&quot;009935D3&quot;/&gt;&lt;wsp:rsid wsp:val=&quot;00993679&quot;/&gt;&lt;wsp:rsid wsp:val=&quot;00993CCE&quot;/&gt;&lt;wsp:rsid wsp:val=&quot;009941BF&quot;/&gt;&lt;wsp:rsid wsp:val=&quot;00994CC4&quot;/&gt;&lt;wsp:rsid wsp:val=&quot;009951BE&quot;/&gt;&lt;wsp:rsid wsp:val=&quot;00995458&quot;/&gt;&lt;wsp:rsid wsp:val=&quot;00995615&quot;/&gt;&lt;wsp:rsid wsp:val=&quot;00995968&quot;/&gt;&lt;wsp:rsid wsp:val=&quot;00995E5C&quot;/&gt;&lt;wsp:rsid wsp:val=&quot;009966C7&quot;/&gt;&lt;wsp:rsid wsp:val=&quot;00996749&quot;/&gt;&lt;wsp:rsid wsp:val=&quot;00996D31&quot;/&gt;&lt;wsp:rsid wsp:val=&quot;00997B0C&quot;/&gt;&lt;wsp:rsid wsp:val=&quot;009A00C8&quot;/&gt;&lt;wsp:rsid wsp:val=&quot;009A124D&quot;/&gt;&lt;wsp:rsid wsp:val=&quot;009A1670&quot;/&gt;&lt;wsp:rsid wsp:val=&quot;009A1824&quot;/&gt;&lt;wsp:rsid wsp:val=&quot;009A3C00&quot;/&gt;&lt;wsp:rsid wsp:val=&quot;009A5640&quot;/&gt;&lt;wsp:rsid wsp:val=&quot;009A5750&quot;/&gt;&lt;wsp:rsid wsp:val=&quot;009A57BA&quot;/&gt;&lt;wsp:rsid wsp:val=&quot;009A57ED&quot;/&gt;&lt;wsp:rsid wsp:val=&quot;009A585C&quot;/&gt;&lt;wsp:rsid wsp:val=&quot;009A5D06&quot;/&gt;&lt;wsp:rsid wsp:val=&quot;009A6403&quot;/&gt;&lt;wsp:rsid wsp:val=&quot;009A7CCA&quot;/&gt;&lt;wsp:rsid wsp:val=&quot;009B0815&quot;/&gt;&lt;wsp:rsid wsp:val=&quot;009B0967&quot;/&gt;&lt;wsp:rsid wsp:val=&quot;009B0C4F&quot;/&gt;&lt;wsp:rsid wsp:val=&quot;009B11A5&quot;/&gt;&lt;wsp:rsid wsp:val=&quot;009B165D&quot;/&gt;&lt;wsp:rsid wsp:val=&quot;009B1682&quot;/&gt;&lt;wsp:rsid wsp:val=&quot;009B27B9&quot;/&gt;&lt;wsp:rsid wsp:val=&quot;009B4014&quot;/&gt;&lt;wsp:rsid wsp:val=&quot;009B4B83&quot;/&gt;&lt;wsp:rsid wsp:val=&quot;009B5700&quot;/&gt;&lt;wsp:rsid wsp:val=&quot;009B5D37&quot;/&gt;&lt;wsp:rsid wsp:val=&quot;009B6035&quot;/&gt;&lt;wsp:rsid wsp:val=&quot;009B6385&quot;/&gt;&lt;wsp:rsid wsp:val=&quot;009B6CDC&quot;/&gt;&lt;wsp:rsid wsp:val=&quot;009B7252&quot;/&gt;&lt;wsp:rsid wsp:val=&quot;009B770A&quot;/&gt;&lt;wsp:rsid wsp:val=&quot;009B77A9&quot;/&gt;&lt;wsp:rsid wsp:val=&quot;009B7837&quot;/&gt;&lt;wsp:rsid wsp:val=&quot;009B7F4F&quot;/&gt;&lt;wsp:rsid wsp:val=&quot;009C1931&quot;/&gt;&lt;wsp:rsid wsp:val=&quot;009C646D&quot;/&gt;&lt;wsp:rsid wsp:val=&quot;009C71DD&quot;/&gt;&lt;wsp:rsid wsp:val=&quot;009C7639&quot;/&gt;&lt;wsp:rsid wsp:val=&quot;009C7ECA&quot;/&gt;&lt;wsp:rsid wsp:val=&quot;009D0C3A&quot;/&gt;&lt;wsp:rsid wsp:val=&quot;009D1777&quot;/&gt;&lt;wsp:rsid wsp:val=&quot;009D180A&quot;/&gt;&lt;wsp:rsid wsp:val=&quot;009D234E&quot;/&gt;&lt;wsp:rsid wsp:val=&quot;009D2595&quot;/&gt;&lt;wsp:rsid wsp:val=&quot;009D3140&quot;/&gt;&lt;wsp:rsid wsp:val=&quot;009D31F4&quot;/&gt;&lt;wsp:rsid wsp:val=&quot;009D356E&quot;/&gt;&lt;wsp:rsid wsp:val=&quot;009D39A8&quot;/&gt;&lt;wsp:rsid wsp:val=&quot;009D3CD3&quot;/&gt;&lt;wsp:rsid wsp:val=&quot;009D4154&quot;/&gt;&lt;wsp:rsid wsp:val=&quot;009D415E&quot;/&gt;&lt;wsp:rsid wsp:val=&quot;009D4292&quot;/&gt;&lt;wsp:rsid wsp:val=&quot;009D466D&quot;/&gt;&lt;wsp:rsid wsp:val=&quot;009D496F&quot;/&gt;&lt;wsp:rsid wsp:val=&quot;009D4F27&quot;/&gt;&lt;wsp:rsid wsp:val=&quot;009D6015&quot;/&gt;&lt;wsp:rsid wsp:val=&quot;009D6773&quot;/&gt;&lt;wsp:rsid wsp:val=&quot;009D6AB2&quot;/&gt;&lt;wsp:rsid wsp:val=&quot;009D6C0D&quot;/&gt;&lt;wsp:rsid wsp:val=&quot;009D7A96&quot;/&gt;&lt;wsp:rsid wsp:val=&quot;009E0000&quot;/&gt;&lt;wsp:rsid wsp:val=&quot;009E0ACC&quot;/&gt;&lt;wsp:rsid wsp:val=&quot;009E142B&quot;/&gt;&lt;wsp:rsid wsp:val=&quot;009E24FB&quot;/&gt;&lt;wsp:rsid wsp:val=&quot;009E2549&quot;/&gt;&lt;wsp:rsid wsp:val=&quot;009E2F34&quot;/&gt;&lt;wsp:rsid wsp:val=&quot;009E30ED&quot;/&gt;&lt;wsp:rsid wsp:val=&quot;009E37A9&quot;/&gt;&lt;wsp:rsid wsp:val=&quot;009E45CB&quot;/&gt;&lt;wsp:rsid wsp:val=&quot;009E4E71&quot;/&gt;&lt;wsp:rsid wsp:val=&quot;009E50C1&quot;/&gt;&lt;wsp:rsid wsp:val=&quot;009E5137&quot;/&gt;&lt;wsp:rsid wsp:val=&quot;009E5199&quot;/&gt;&lt;wsp:rsid wsp:val=&quot;009E53B4&quot;/&gt;&lt;wsp:rsid wsp:val=&quot;009E5410&quot;/&gt;&lt;wsp:rsid wsp:val=&quot;009E574C&quot;/&gt;&lt;wsp:rsid wsp:val=&quot;009E689A&quot;/&gt;&lt;wsp:rsid wsp:val=&quot;009E7613&quot;/&gt;&lt;wsp:rsid wsp:val=&quot;009E7A27&quot;/&gt;&lt;wsp:rsid wsp:val=&quot;009F0130&quot;/&gt;&lt;wsp:rsid wsp:val=&quot;009F0870&quot;/&gt;&lt;wsp:rsid wsp:val=&quot;009F0B28&quot;/&gt;&lt;wsp:rsid wsp:val=&quot;009F10D0&quot;/&gt;&lt;wsp:rsid wsp:val=&quot;009F159A&quot;/&gt;&lt;wsp:rsid wsp:val=&quot;009F1770&quot;/&gt;&lt;wsp:rsid wsp:val=&quot;009F1966&quot;/&gt;&lt;wsp:rsid wsp:val=&quot;009F1D22&quot;/&gt;&lt;wsp:rsid wsp:val=&quot;009F24B5&quot;/&gt;&lt;wsp:rsid wsp:val=&quot;009F273A&quot;/&gt;&lt;wsp:rsid wsp:val=&quot;009F2795&quot;/&gt;&lt;wsp:rsid wsp:val=&quot;009F29C3&quot;/&gt;&lt;wsp:rsid wsp:val=&quot;009F2C04&quot;/&gt;&lt;wsp:rsid wsp:val=&quot;009F33CB&quot;/&gt;&lt;wsp:rsid wsp:val=&quot;009F3BD5&quot;/&gt;&lt;wsp:rsid wsp:val=&quot;009F4137&quot;/&gt;&lt;wsp:rsid wsp:val=&quot;009F4255&quot;/&gt;&lt;wsp:rsid wsp:val=&quot;009F4845&quot;/&gt;&lt;wsp:rsid wsp:val=&quot;009F5076&quot;/&gt;&lt;wsp:rsid wsp:val=&quot;009F57F4&quot;/&gt;&lt;wsp:rsid wsp:val=&quot;009F5C5B&quot;/&gt;&lt;wsp:rsid wsp:val=&quot;009F65A7&quot;/&gt;&lt;wsp:rsid wsp:val=&quot;009F66CB&quot;/&gt;&lt;wsp:rsid wsp:val=&quot;00A00055&quot;/&gt;&lt;wsp:rsid wsp:val=&quot;00A00D1D&quot;/&gt;&lt;wsp:rsid wsp:val=&quot;00A0131E&quot;/&gt;&lt;wsp:rsid wsp:val=&quot;00A01793&quot;/&gt;&lt;wsp:rsid wsp:val=&quot;00A026C9&quot;/&gt;&lt;wsp:rsid wsp:val=&quot;00A02F8A&quot;/&gt;&lt;wsp:rsid wsp:val=&quot;00A02F97&quot;/&gt;&lt;wsp:rsid wsp:val=&quot;00A02FA6&quot;/&gt;&lt;wsp:rsid wsp:val=&quot;00A0352F&quot;/&gt;&lt;wsp:rsid wsp:val=&quot;00A03D1D&quot;/&gt;&lt;wsp:rsid wsp:val=&quot;00A03F5E&quot;/&gt;&lt;wsp:rsid wsp:val=&quot;00A04411&quot;/&gt;&lt;wsp:rsid wsp:val=&quot;00A052EA&quot;/&gt;&lt;wsp:rsid wsp:val=&quot;00A060EE&quot;/&gt;&lt;wsp:rsid wsp:val=&quot;00A06354&quot;/&gt;&lt;wsp:rsid wsp:val=&quot;00A06936&quot;/&gt;&lt;wsp:rsid wsp:val=&quot;00A06A36&quot;/&gt;&lt;wsp:rsid wsp:val=&quot;00A07008&quot;/&gt;&lt;wsp:rsid wsp:val=&quot;00A07881&quot;/&gt;&lt;wsp:rsid wsp:val=&quot;00A07D18&quot;/&gt;&lt;wsp:rsid wsp:val=&quot;00A108E0&quot;/&gt;&lt;wsp:rsid wsp:val=&quot;00A10B43&quot;/&gt;&lt;wsp:rsid wsp:val=&quot;00A10C22&quot;/&gt;&lt;wsp:rsid wsp:val=&quot;00A11983&quot;/&gt;&lt;wsp:rsid wsp:val=&quot;00A120A4&quot;/&gt;&lt;wsp:rsid wsp:val=&quot;00A12338&quot;/&gt;&lt;wsp:rsid wsp:val=&quot;00A12D7F&quot;/&gt;&lt;wsp:rsid wsp:val=&quot;00A12D91&quot;/&gt;&lt;wsp:rsid wsp:val=&quot;00A12E72&quot;/&gt;&lt;wsp:rsid wsp:val=&quot;00A13884&quot;/&gt;&lt;wsp:rsid wsp:val=&quot;00A13B4F&quot;/&gt;&lt;wsp:rsid wsp:val=&quot;00A1408C&quot;/&gt;&lt;wsp:rsid wsp:val=&quot;00A14704&quot;/&gt;&lt;wsp:rsid wsp:val=&quot;00A14898&quot;/&gt;&lt;wsp:rsid wsp:val=&quot;00A1503E&quot;/&gt;&lt;wsp:rsid wsp:val=&quot;00A15669&quot;/&gt;&lt;wsp:rsid wsp:val=&quot;00A175C7&quot;/&gt;&lt;wsp:rsid wsp:val=&quot;00A17D89&quot;/&gt;&lt;wsp:rsid wsp:val=&quot;00A20169&quot;/&gt;&lt;wsp:rsid wsp:val=&quot;00A207D1&quot;/&gt;&lt;wsp:rsid wsp:val=&quot;00A223C3&quot;/&gt;&lt;wsp:rsid wsp:val=&quot;00A24E8B&quot;/&gt;&lt;wsp:rsid wsp:val=&quot;00A25C34&quot;/&gt;&lt;wsp:rsid wsp:val=&quot;00A25C86&quot;/&gt;&lt;wsp:rsid wsp:val=&quot;00A2608F&quot;/&gt;&lt;wsp:rsid wsp:val=&quot;00A2644A&quot;/&gt;&lt;wsp:rsid wsp:val=&quot;00A268CD&quot;/&gt;&lt;wsp:rsid wsp:val=&quot;00A26FAB&quot;/&gt;&lt;wsp:rsid wsp:val=&quot;00A3030B&quot;/&gt;&lt;wsp:rsid wsp:val=&quot;00A3088C&quot;/&gt;&lt;wsp:rsid wsp:val=&quot;00A31313&quot;/&gt;&lt;wsp:rsid wsp:val=&quot;00A3170D&quot;/&gt;&lt;wsp:rsid wsp:val=&quot;00A322D0&quot;/&gt;&lt;wsp:rsid wsp:val=&quot;00A33083&quot;/&gt;&lt;wsp:rsid wsp:val=&quot;00A33B54&quot;/&gt;&lt;wsp:rsid wsp:val=&quot;00A33B66&quot;/&gt;&lt;wsp:rsid wsp:val=&quot;00A33D45&quot;/&gt;&lt;wsp:rsid wsp:val=&quot;00A34959&quot;/&gt;&lt;wsp:rsid wsp:val=&quot;00A34FC9&quot;/&gt;&lt;wsp:rsid wsp:val=&quot;00A356E9&quot;/&gt;&lt;wsp:rsid wsp:val=&quot;00A35BB2&quot;/&gt;&lt;wsp:rsid wsp:val=&quot;00A36147&quot;/&gt;&lt;wsp:rsid wsp:val=&quot;00A371AF&quot;/&gt;&lt;wsp:rsid wsp:val=&quot;00A371E3&quot;/&gt;&lt;wsp:rsid wsp:val=&quot;00A37396&quot;/&gt;&lt;wsp:rsid wsp:val=&quot;00A37569&quot;/&gt;&lt;wsp:rsid wsp:val=&quot;00A37F2C&quot;/&gt;&lt;wsp:rsid wsp:val=&quot;00A4061E&quot;/&gt;&lt;wsp:rsid wsp:val=&quot;00A4119D&quot;/&gt;&lt;wsp:rsid wsp:val=&quot;00A419F9&quot;/&gt;&lt;wsp:rsid wsp:val=&quot;00A41E7F&quot;/&gt;&lt;wsp:rsid wsp:val=&quot;00A41F41&quot;/&gt;&lt;wsp:rsid wsp:val=&quot;00A4274A&quot;/&gt;&lt;wsp:rsid wsp:val=&quot;00A42828&quot;/&gt;&lt;wsp:rsid wsp:val=&quot;00A43556&quot;/&gt;&lt;wsp:rsid wsp:val=&quot;00A43BCD&quot;/&gt;&lt;wsp:rsid wsp:val=&quot;00A43C27&quot;/&gt;&lt;wsp:rsid wsp:val=&quot;00A43CDE&quot;/&gt;&lt;wsp:rsid wsp:val=&quot;00A4599F&quot;/&gt;&lt;wsp:rsid wsp:val=&quot;00A45C1A&quot;/&gt;&lt;wsp:rsid wsp:val=&quot;00A4603C&quot;/&gt;&lt;wsp:rsid wsp:val=&quot;00A46975&quot;/&gt;&lt;wsp:rsid wsp:val=&quot;00A46F4B&quot;/&gt;&lt;wsp:rsid wsp:val=&quot;00A47737&quot;/&gt;&lt;wsp:rsid wsp:val=&quot;00A5109E&quot;/&gt;&lt;wsp:rsid wsp:val=&quot;00A5163D&quot;/&gt;&lt;wsp:rsid wsp:val=&quot;00A519D9&quot;/&gt;&lt;wsp:rsid wsp:val=&quot;00A51D1F&quot;/&gt;&lt;wsp:rsid wsp:val=&quot;00A521F6&quot;/&gt;&lt;wsp:rsid wsp:val=&quot;00A5395F&quot;/&gt;&lt;wsp:rsid wsp:val=&quot;00A5422E&quot;/&gt;&lt;wsp:rsid wsp:val=&quot;00A54325&quot;/&gt;&lt;wsp:rsid wsp:val=&quot;00A54764&quot;/&gt;&lt;wsp:rsid wsp:val=&quot;00A54E7A&quot;/&gt;&lt;wsp:rsid wsp:val=&quot;00A55294&quot;/&gt;&lt;wsp:rsid wsp:val=&quot;00A5575C&quot;/&gt;&lt;wsp:rsid wsp:val=&quot;00A5616A&quot;/&gt;&lt;wsp:rsid wsp:val=&quot;00A56640&quot;/&gt;&lt;wsp:rsid wsp:val=&quot;00A566C1&quot;/&gt;&lt;wsp:rsid wsp:val=&quot;00A5677C&quot;/&gt;&lt;wsp:rsid wsp:val=&quot;00A578FE&quot;/&gt;&lt;wsp:rsid wsp:val=&quot;00A60319&quot;/&gt;&lt;wsp:rsid wsp:val=&quot;00A6064A&quot;/&gt;&lt;wsp:rsid wsp:val=&quot;00A6149A&quot;/&gt;&lt;wsp:rsid wsp:val=&quot;00A62F09&quot;/&gt;&lt;wsp:rsid wsp:val=&quot;00A6319B&quot;/&gt;&lt;wsp:rsid wsp:val=&quot;00A63CBF&quot;/&gt;&lt;wsp:rsid wsp:val=&quot;00A64322&quot;/&gt;&lt;wsp:rsid wsp:val=&quot;00A64CDB&quot;/&gt;&lt;wsp:rsid wsp:val=&quot;00A656F2&quot;/&gt;&lt;wsp:rsid wsp:val=&quot;00A66490&quot;/&gt;&lt;wsp:rsid wsp:val=&quot;00A70FA4&quot;/&gt;&lt;wsp:rsid wsp:val=&quot;00A71891&quot;/&gt;&lt;wsp:rsid wsp:val=&quot;00A7261F&quot;/&gt;&lt;wsp:rsid wsp:val=&quot;00A72DC7&quot;/&gt;&lt;wsp:rsid wsp:val=&quot;00A740F7&quot;/&gt;&lt;wsp:rsid wsp:val=&quot;00A74A69&quot;/&gt;&lt;wsp:rsid wsp:val=&quot;00A750A6&quot;/&gt;&lt;wsp:rsid wsp:val=&quot;00A752BA&quot;/&gt;&lt;wsp:rsid wsp:val=&quot;00A75485&quot;/&gt;&lt;wsp:rsid wsp:val=&quot;00A75843&quot;/&gt;&lt;wsp:rsid wsp:val=&quot;00A76002&quot;/&gt;&lt;wsp:rsid wsp:val=&quot;00A762F8&quot;/&gt;&lt;wsp:rsid wsp:val=&quot;00A763E4&quot;/&gt;&lt;wsp:rsid wsp:val=&quot;00A766C3&quot;/&gt;&lt;wsp:rsid wsp:val=&quot;00A770AE&quot;/&gt;&lt;wsp:rsid wsp:val=&quot;00A77712&quot;/&gt;&lt;wsp:rsid wsp:val=&quot;00A777FA&quot;/&gt;&lt;wsp:rsid wsp:val=&quot;00A77D51&quot;/&gt;&lt;wsp:rsid wsp:val=&quot;00A80051&quot;/&gt;&lt;wsp:rsid wsp:val=&quot;00A81803&quot;/&gt;&lt;wsp:rsid wsp:val=&quot;00A82259&quot;/&gt;&lt;wsp:rsid wsp:val=&quot;00A82AAB&quot;/&gt;&lt;wsp:rsid wsp:val=&quot;00A82C10&quot;/&gt;&lt;wsp:rsid wsp:val=&quot;00A83B11&quot;/&gt;&lt;wsp:rsid wsp:val=&quot;00A83C0B&quot;/&gt;&lt;wsp:rsid wsp:val=&quot;00A83D8D&quot;/&gt;&lt;wsp:rsid wsp:val=&quot;00A8491B&quot;/&gt;&lt;wsp:rsid wsp:val=&quot;00A84BE7&quot;/&gt;&lt;wsp:rsid wsp:val=&quot;00A85853&quot;/&gt;&lt;wsp:rsid wsp:val=&quot;00A85C93&quot;/&gt;&lt;wsp:rsid wsp:val=&quot;00A86792&quot;/&gt;&lt;wsp:rsid wsp:val=&quot;00A868D7&quot;/&gt;&lt;wsp:rsid wsp:val=&quot;00A870FB&quot;/&gt;&lt;wsp:rsid wsp:val=&quot;00A8718C&quot;/&gt;&lt;wsp:rsid wsp:val=&quot;00A8738E&quot;/&gt;&lt;wsp:rsid wsp:val=&quot;00A87A22&quot;/&gt;&lt;wsp:rsid wsp:val=&quot;00A87EB7&quot;/&gt;&lt;wsp:rsid wsp:val=&quot;00A87EFE&quot;/&gt;&lt;wsp:rsid wsp:val=&quot;00A87FBD&quot;/&gt;&lt;wsp:rsid wsp:val=&quot;00A9242F&quot;/&gt;&lt;wsp:rsid wsp:val=&quot;00A933E8&quot;/&gt;&lt;wsp:rsid wsp:val=&quot;00A9497D&quot;/&gt;&lt;wsp:rsid wsp:val=&quot;00A949AF&quot;/&gt;&lt;wsp:rsid wsp:val=&quot;00A94D3D&quot;/&gt;&lt;wsp:rsid wsp:val=&quot;00A95C4D&quot;/&gt;&lt;wsp:rsid wsp:val=&quot;00A972D1&quot;/&gt;&lt;wsp:rsid wsp:val=&quot;00A976D6&quot;/&gt;&lt;wsp:rsid wsp:val=&quot;00A97B8E&quot;/&gt;&lt;wsp:rsid wsp:val=&quot;00AA0E87&quot;/&gt;&lt;wsp:rsid wsp:val=&quot;00AA0EAB&quot;/&gt;&lt;wsp:rsid wsp:val=&quot;00AA111D&quot;/&gt;&lt;wsp:rsid wsp:val=&quot;00AA1C22&quot;/&gt;&lt;wsp:rsid wsp:val=&quot;00AA22D3&quot;/&gt;&lt;wsp:rsid wsp:val=&quot;00AA29CF&quot;/&gt;&lt;wsp:rsid wsp:val=&quot;00AA2A4C&quot;/&gt;&lt;wsp:rsid wsp:val=&quot;00AA36A8&quot;/&gt;&lt;wsp:rsid wsp:val=&quot;00AA3825&quot;/&gt;&lt;wsp:rsid wsp:val=&quot;00AA385A&quot;/&gt;&lt;wsp:rsid wsp:val=&quot;00AA4698&quot;/&gt;&lt;wsp:rsid wsp:val=&quot;00AA470B&quot;/&gt;&lt;wsp:rsid wsp:val=&quot;00AA4EA8&quot;/&gt;&lt;wsp:rsid wsp:val=&quot;00AA5012&quot;/&gt;&lt;wsp:rsid wsp:val=&quot;00AA51C6&quot;/&gt;&lt;wsp:rsid wsp:val=&quot;00AA5749&quot;/&gt;&lt;wsp:rsid wsp:val=&quot;00AA581E&quot;/&gt;&lt;wsp:rsid wsp:val=&quot;00AA6440&quot;/&gt;&lt;wsp:rsid wsp:val=&quot;00AA6477&quot;/&gt;&lt;wsp:rsid wsp:val=&quot;00AA77CD&quot;/&gt;&lt;wsp:rsid wsp:val=&quot;00AA78EB&quot;/&gt;&lt;wsp:rsid wsp:val=&quot;00AA7A93&quot;/&gt;&lt;wsp:rsid wsp:val=&quot;00AA7B24&quot;/&gt;&lt;wsp:rsid wsp:val=&quot;00AB04DF&quot;/&gt;&lt;wsp:rsid wsp:val=&quot;00AB0AC8&quot;/&gt;&lt;wsp:rsid wsp:val=&quot;00AB15E1&quot;/&gt;&lt;wsp:rsid wsp:val=&quot;00AB1D3B&quot;/&gt;&lt;wsp:rsid wsp:val=&quot;00AB4420&quot;/&gt;&lt;wsp:rsid wsp:val=&quot;00AB4685&quot;/&gt;&lt;wsp:rsid wsp:val=&quot;00AB5845&quot;/&gt;&lt;wsp:rsid wsp:val=&quot;00AB5A18&quot;/&gt;&lt;wsp:rsid wsp:val=&quot;00AB64A2&quot;/&gt;&lt;wsp:rsid wsp:val=&quot;00AB6A08&quot;/&gt;&lt;wsp:rsid wsp:val=&quot;00AB6D39&quot;/&gt;&lt;wsp:rsid wsp:val=&quot;00AB7232&quot;/&gt;&lt;wsp:rsid wsp:val=&quot;00AB76D2&quot;/&gt;&lt;wsp:rsid wsp:val=&quot;00AB7774&quot;/&gt;&lt;wsp:rsid wsp:val=&quot;00AB7A4A&quot;/&gt;&lt;wsp:rsid wsp:val=&quot;00AC0AC0&quot;/&gt;&lt;wsp:rsid wsp:val=&quot;00AC0CD4&quot;/&gt;&lt;wsp:rsid wsp:val=&quot;00AC0D3A&quot;/&gt;&lt;wsp:rsid wsp:val=&quot;00AC114F&quot;/&gt;&lt;wsp:rsid wsp:val=&quot;00AC1303&quot;/&gt;&lt;wsp:rsid wsp:val=&quot;00AC18E7&quot;/&gt;&lt;wsp:rsid wsp:val=&quot;00AC2612&quot;/&gt;&lt;wsp:rsid wsp:val=&quot;00AC2AF1&quot;/&gt;&lt;wsp:rsid wsp:val=&quot;00AC35EF&quot;/&gt;&lt;wsp:rsid wsp:val=&quot;00AC651F&quot;/&gt;&lt;wsp:rsid wsp:val=&quot;00AC6593&quot;/&gt;&lt;wsp:rsid wsp:val=&quot;00AC6991&quot;/&gt;&lt;wsp:rsid wsp:val=&quot;00AD0141&quot;/&gt;&lt;wsp:rsid wsp:val=&quot;00AD2610&quot;/&gt;&lt;wsp:rsid wsp:val=&quot;00AD269A&quot;/&gt;&lt;wsp:rsid wsp:val=&quot;00AD43C9&quot;/&gt;&lt;wsp:rsid wsp:val=&quot;00AD515B&quot;/&gt;&lt;wsp:rsid wsp:val=&quot;00AD51EB&quot;/&gt;&lt;wsp:rsid wsp:val=&quot;00AD606E&quot;/&gt;&lt;wsp:rsid wsp:val=&quot;00AD65E5&quot;/&gt;&lt;wsp:rsid wsp:val=&quot;00AD7328&quot;/&gt;&lt;wsp:rsid wsp:val=&quot;00AE039F&quot;/&gt;&lt;wsp:rsid wsp:val=&quot;00AE070D&quot;/&gt;&lt;wsp:rsid wsp:val=&quot;00AE080E&quot;/&gt;&lt;wsp:rsid wsp:val=&quot;00AE0B57&quot;/&gt;&lt;wsp:rsid wsp:val=&quot;00AE1A6F&quot;/&gt;&lt;wsp:rsid wsp:val=&quot;00AE2641&quot;/&gt;&lt;wsp:rsid wsp:val=&quot;00AE292E&quot;/&gt;&lt;wsp:rsid wsp:val=&quot;00AE2CFE&quot;/&gt;&lt;wsp:rsid wsp:val=&quot;00AE40B2&quot;/&gt;&lt;wsp:rsid wsp:val=&quot;00AE5CD4&quot;/&gt;&lt;wsp:rsid wsp:val=&quot;00AE6AB7&quot;/&gt;&lt;wsp:rsid wsp:val=&quot;00AE6E11&quot;/&gt;&lt;wsp:rsid wsp:val=&quot;00AE72B9&quot;/&gt;&lt;wsp:rsid wsp:val=&quot;00AE7699&quot;/&gt;&lt;wsp:rsid wsp:val=&quot;00AE7739&quot;/&gt;&lt;wsp:rsid wsp:val=&quot;00AF00B3&quot;/&gt;&lt;wsp:rsid wsp:val=&quot;00AF0237&quot;/&gt;&lt;wsp:rsid wsp:val=&quot;00AF06F0&quot;/&gt;&lt;wsp:rsid wsp:val=&quot;00AF2433&quot;/&gt;&lt;wsp:rsid wsp:val=&quot;00AF25CA&quot;/&gt;&lt;wsp:rsid wsp:val=&quot;00AF4AF8&quot;/&gt;&lt;wsp:rsid wsp:val=&quot;00AF4EBD&quot;/&gt;&lt;wsp:rsid wsp:val=&quot;00AF5080&quot;/&gt;&lt;wsp:rsid wsp:val=&quot;00AF57EB&quot;/&gt;&lt;wsp:rsid wsp:val=&quot;00AF5A61&quot;/&gt;&lt;wsp:rsid wsp:val=&quot;00AF6F71&quot;/&gt;&lt;wsp:rsid wsp:val=&quot;00AF75BA&quot;/&gt;&lt;wsp:rsid wsp:val=&quot;00B011D2&quot;/&gt;&lt;wsp:rsid wsp:val=&quot;00B013C8&quot;/&gt;&lt;wsp:rsid wsp:val=&quot;00B019F8&quot;/&gt;&lt;wsp:rsid wsp:val=&quot;00B0211E&quot;/&gt;&lt;wsp:rsid wsp:val=&quot;00B021A7&quot;/&gt;&lt;wsp:rsid wsp:val=&quot;00B02316&quot;/&gt;&lt;wsp:rsid wsp:val=&quot;00B02959&quot;/&gt;&lt;wsp:rsid wsp:val=&quot;00B02B77&quot;/&gt;&lt;wsp:rsid wsp:val=&quot;00B0348A&quot;/&gt;&lt;wsp:rsid wsp:val=&quot;00B03B4E&quot;/&gt;&lt;wsp:rsid wsp:val=&quot;00B03E60&quot;/&gt;&lt;wsp:rsid wsp:val=&quot;00B04BA3&quot;/&gt;&lt;wsp:rsid wsp:val=&quot;00B050AF&quot;/&gt;&lt;wsp:rsid wsp:val=&quot;00B0594C&quot;/&gt;&lt;wsp:rsid wsp:val=&quot;00B0613D&quot;/&gt;&lt;wsp:rsid wsp:val=&quot;00B0619E&quot;/&gt;&lt;wsp:rsid wsp:val=&quot;00B067CB&quot;/&gt;&lt;wsp:rsid wsp:val=&quot;00B068D2&quot;/&gt;&lt;wsp:rsid wsp:val=&quot;00B06C0D&quot;/&gt;&lt;wsp:rsid wsp:val=&quot;00B077C4&quot;/&gt;&lt;wsp:rsid wsp:val=&quot;00B1008C&quot;/&gt;&lt;wsp:rsid wsp:val=&quot;00B10428&quot;/&gt;&lt;wsp:rsid wsp:val=&quot;00B111FB&quot;/&gt;&lt;wsp:rsid wsp:val=&quot;00B113A1&quot;/&gt;&lt;wsp:rsid wsp:val=&quot;00B116AF&quot;/&gt;&lt;wsp:rsid wsp:val=&quot;00B11A62&quot;/&gt;&lt;wsp:rsid wsp:val=&quot;00B11CA4&quot;/&gt;&lt;wsp:rsid wsp:val=&quot;00B1275F&quot;/&gt;&lt;wsp:rsid wsp:val=&quot;00B136ED&quot;/&gt;&lt;wsp:rsid wsp:val=&quot;00B137D5&quot;/&gt;&lt;wsp:rsid wsp:val=&quot;00B13AE7&quot;/&gt;&lt;wsp:rsid wsp:val=&quot;00B146EE&quot;/&gt;&lt;wsp:rsid wsp:val=&quot;00B15631&quot;/&gt;&lt;wsp:rsid wsp:val=&quot;00B156D8&quot;/&gt;&lt;wsp:rsid wsp:val=&quot;00B15A54&quot;/&gt;&lt;wsp:rsid wsp:val=&quot;00B15BF0&quot;/&gt;&lt;wsp:rsid wsp:val=&quot;00B15C41&quot;/&gt;&lt;wsp:rsid wsp:val=&quot;00B15ED9&quot;/&gt;&lt;wsp:rsid wsp:val=&quot;00B1600B&quot;/&gt;&lt;wsp:rsid wsp:val=&quot;00B162E8&quot;/&gt;&lt;wsp:rsid wsp:val=&quot;00B16EF8&quot;/&gt;&lt;wsp:rsid wsp:val=&quot;00B16FFB&quot;/&gt;&lt;wsp:rsid wsp:val=&quot;00B17068&quot;/&gt;&lt;wsp:rsid wsp:val=&quot;00B21F62&quot;/&gt;&lt;wsp:rsid wsp:val=&quot;00B22F92&quot;/&gt;&lt;wsp:rsid wsp:val=&quot;00B24594&quot;/&gt;&lt;wsp:rsid wsp:val=&quot;00B24997&quot;/&gt;&lt;wsp:rsid wsp:val=&quot;00B267BE&quot;/&gt;&lt;wsp:rsid wsp:val=&quot;00B30012&quot;/&gt;&lt;wsp:rsid wsp:val=&quot;00B30768&quot;/&gt;&lt;wsp:rsid wsp:val=&quot;00B309C8&quot;/&gt;&lt;wsp:rsid wsp:val=&quot;00B30F7D&quot;/&gt;&lt;wsp:rsid wsp:val=&quot;00B31C5F&quot;/&gt;&lt;wsp:rsid wsp:val=&quot;00B32582&quot;/&gt;&lt;wsp:rsid wsp:val=&quot;00B3330F&quot;/&gt;&lt;wsp:rsid wsp:val=&quot;00B33937&quot;/&gt;&lt;wsp:rsid wsp:val=&quot;00B34399&quot;/&gt;&lt;wsp:rsid wsp:val=&quot;00B34BF5&quot;/&gt;&lt;wsp:rsid wsp:val=&quot;00B34FF2&quot;/&gt;&lt;wsp:rsid wsp:val=&quot;00B3624E&quot;/&gt;&lt;wsp:rsid wsp:val=&quot;00B36633&quot;/&gt;&lt;wsp:rsid wsp:val=&quot;00B36718&quot;/&gt;&lt;wsp:rsid wsp:val=&quot;00B36BAB&quot;/&gt;&lt;wsp:rsid wsp:val=&quot;00B36E01&quot;/&gt;&lt;wsp:rsid wsp:val=&quot;00B4046A&quot;/&gt;&lt;wsp:rsid wsp:val=&quot;00B413C1&quot;/&gt;&lt;wsp:rsid wsp:val=&quot;00B41C07&quot;/&gt;&lt;wsp:rsid wsp:val=&quot;00B41C31&quot;/&gt;&lt;wsp:rsid wsp:val=&quot;00B42760&quot;/&gt;&lt;wsp:rsid wsp:val=&quot;00B4312F&quot;/&gt;&lt;wsp:rsid wsp:val=&quot;00B433E5&quot;/&gt;&lt;wsp:rsid wsp:val=&quot;00B43C62&quot;/&gt;&lt;wsp:rsid wsp:val=&quot;00B43D4D&quot;/&gt;&lt;wsp:rsid wsp:val=&quot;00B43D7E&quot;/&gt;&lt;wsp:rsid wsp:val=&quot;00B43E8A&quot;/&gt;&lt;wsp:rsid wsp:val=&quot;00B44BA8&quot;/&gt;&lt;wsp:rsid wsp:val=&quot;00B44E60&quot;/&gt;&lt;wsp:rsid wsp:val=&quot;00B459BD&quot;/&gt;&lt;wsp:rsid wsp:val=&quot;00B45AF4&quot;/&gt;&lt;wsp:rsid wsp:val=&quot;00B45D7F&quot;/&gt;&lt;wsp:rsid wsp:val=&quot;00B465C0&quot;/&gt;&lt;wsp:rsid wsp:val=&quot;00B50508&quot;/&gt;&lt;wsp:rsid wsp:val=&quot;00B515D1&quot;/&gt;&lt;wsp:rsid wsp:val=&quot;00B51BA1&quot;/&gt;&lt;wsp:rsid wsp:val=&quot;00B525E2&quot;/&gt;&lt;wsp:rsid wsp:val=&quot;00B52FBD&quot;/&gt;&lt;wsp:rsid wsp:val=&quot;00B538FA&quot;/&gt;&lt;wsp:rsid wsp:val=&quot;00B53E11&quot;/&gt;&lt;wsp:rsid wsp:val=&quot;00B5431F&quot;/&gt;&lt;wsp:rsid wsp:val=&quot;00B559B7&quot;/&gt;&lt;wsp:rsid wsp:val=&quot;00B55A25&quot;/&gt;&lt;wsp:rsid wsp:val=&quot;00B55D36&quot;/&gt;&lt;wsp:rsid wsp:val=&quot;00B55FCE&quot;/&gt;&lt;wsp:rsid wsp:val=&quot;00B56E20&quot;/&gt;&lt;wsp:rsid wsp:val=&quot;00B57381&quot;/&gt;&lt;wsp:rsid wsp:val=&quot;00B57E13&quot;/&gt;&lt;wsp:rsid wsp:val=&quot;00B57F6D&quot;/&gt;&lt;wsp:rsid wsp:val=&quot;00B60AEC&quot;/&gt;&lt;wsp:rsid wsp:val=&quot;00B610B5&quot;/&gt;&lt;wsp:rsid wsp:val=&quot;00B61896&quot;/&gt;&lt;wsp:rsid wsp:val=&quot;00B621F5&quot;/&gt;&lt;wsp:rsid wsp:val=&quot;00B62474&quot;/&gt;&lt;wsp:rsid wsp:val=&quot;00B6267D&quot;/&gt;&lt;wsp:rsid wsp:val=&quot;00B6274C&quot;/&gt;&lt;wsp:rsid wsp:val=&quot;00B6305A&quot;/&gt;&lt;wsp:rsid wsp:val=&quot;00B638BD&quot;/&gt;&lt;wsp:rsid wsp:val=&quot;00B63CA8&quot;/&gt;&lt;wsp:rsid wsp:val=&quot;00B641B4&quot;/&gt;&lt;wsp:rsid wsp:val=&quot;00B64B18&quot;/&gt;&lt;wsp:rsid wsp:val=&quot;00B659C6&quot;/&gt;&lt;wsp:rsid wsp:val=&quot;00B662B2&quot;/&gt;&lt;wsp:rsid wsp:val=&quot;00B662E6&quot;/&gt;&lt;wsp:rsid wsp:val=&quot;00B66912&quot;/&gt;&lt;wsp:rsid wsp:val=&quot;00B675FD&quot;/&gt;&lt;wsp:rsid wsp:val=&quot;00B67766&quot;/&gt;&lt;wsp:rsid wsp:val=&quot;00B70CC7&quot;/&gt;&lt;wsp:rsid wsp:val=&quot;00B71145&quot;/&gt;&lt;wsp:rsid wsp:val=&quot;00B72478&quot;/&gt;&lt;wsp:rsid wsp:val=&quot;00B726F8&quot;/&gt;&lt;wsp:rsid wsp:val=&quot;00B72E5D&quot;/&gt;&lt;wsp:rsid wsp:val=&quot;00B75793&quot;/&gt;&lt;wsp:rsid wsp:val=&quot;00B766DC&quot;/&gt;&lt;wsp:rsid wsp:val=&quot;00B77E4C&quot;/&gt;&lt;wsp:rsid wsp:val=&quot;00B77F41&quot;/&gt;&lt;wsp:rsid wsp:val=&quot;00B8090C&quot;/&gt;&lt;wsp:rsid wsp:val=&quot;00B80C3C&quot;/&gt;&lt;wsp:rsid wsp:val=&quot;00B81253&quot;/&gt;&lt;wsp:rsid wsp:val=&quot;00B825E3&quot;/&gt;&lt;wsp:rsid wsp:val=&quot;00B82949&quot;/&gt;&lt;wsp:rsid wsp:val=&quot;00B83467&quot;/&gt;&lt;wsp:rsid wsp:val=&quot;00B83570&quot;/&gt;&lt;wsp:rsid wsp:val=&quot;00B84288&quot;/&gt;&lt;wsp:rsid wsp:val=&quot;00B8447B&quot;/&gt;&lt;wsp:rsid wsp:val=&quot;00B84F96&quot;/&gt;&lt;wsp:rsid wsp:val=&quot;00B868BC&quot;/&gt;&lt;wsp:rsid wsp:val=&quot;00B87870&quot;/&gt;&lt;wsp:rsid wsp:val=&quot;00B87DDE&quot;/&gt;&lt;wsp:rsid wsp:val=&quot;00B900DA&quot;/&gt;&lt;wsp:rsid wsp:val=&quot;00B905C6&quot;/&gt;&lt;wsp:rsid wsp:val=&quot;00B91326&quot;/&gt;&lt;wsp:rsid wsp:val=&quot;00B91841&quot;/&gt;&lt;wsp:rsid wsp:val=&quot;00B919E2&quot;/&gt;&lt;wsp:rsid wsp:val=&quot;00B923F9&quot;/&gt;&lt;wsp:rsid wsp:val=&quot;00B92925&quot;/&gt;&lt;wsp:rsid wsp:val=&quot;00B93D80&quot;/&gt;&lt;wsp:rsid wsp:val=&quot;00B94FD2&quot;/&gt;&lt;wsp:rsid wsp:val=&quot;00B951F6&quot;/&gt;&lt;wsp:rsid wsp:val=&quot;00B965D3&quot;/&gt;&lt;wsp:rsid wsp:val=&quot;00B96ECB&quot;/&gt;&lt;wsp:rsid wsp:val=&quot;00B973F8&quot;/&gt;&lt;wsp:rsid wsp:val=&quot;00B97522&quot;/&gt;&lt;wsp:rsid wsp:val=&quot;00BA0206&quot;/&gt;&lt;wsp:rsid wsp:val=&quot;00BA1C55&quot;/&gt;&lt;wsp:rsid wsp:val=&quot;00BA2087&quot;/&gt;&lt;wsp:rsid wsp:val=&quot;00BA2814&quot;/&gt;&lt;wsp:rsid wsp:val=&quot;00BA2DF2&quot;/&gt;&lt;wsp:rsid wsp:val=&quot;00BA4A44&quot;/&gt;&lt;wsp:rsid wsp:val=&quot;00BA4D1D&quot;/&gt;&lt;wsp:rsid wsp:val=&quot;00BA57F9&quot;/&gt;&lt;wsp:rsid wsp:val=&quot;00BA5B48&quot;/&gt;&lt;wsp:rsid wsp:val=&quot;00BA5FB2&quot;/&gt;&lt;wsp:rsid wsp:val=&quot;00BA6027&quot;/&gt;&lt;wsp:rsid wsp:val=&quot;00BA6657&quot;/&gt;&lt;wsp:rsid wsp:val=&quot;00BA66C5&quot;/&gt;&lt;wsp:rsid wsp:val=&quot;00BA68FA&quot;/&gt;&lt;wsp:rsid wsp:val=&quot;00BA7DFC&quot;/&gt;&lt;wsp:rsid wsp:val=&quot;00BA7E0E&quot;/&gt;&lt;wsp:rsid wsp:val=&quot;00BB075D&quot;/&gt;&lt;wsp:rsid wsp:val=&quot;00BB09F9&quot;/&gt;&lt;wsp:rsid wsp:val=&quot;00BB1875&quot;/&gt;&lt;wsp:rsid wsp:val=&quot;00BB2A9C&quot;/&gt;&lt;wsp:rsid wsp:val=&quot;00BB3351&quot;/&gt;&lt;wsp:rsid wsp:val=&quot;00BB34EE&quot;/&gt;&lt;wsp:rsid wsp:val=&quot;00BB36FC&quot;/&gt;&lt;wsp:rsid wsp:val=&quot;00BB3BCD&quot;/&gt;&lt;wsp:rsid wsp:val=&quot;00BB40C8&quot;/&gt;&lt;wsp:rsid wsp:val=&quot;00BB42F7&quot;/&gt;&lt;wsp:rsid wsp:val=&quot;00BB6064&quot;/&gt;&lt;wsp:rsid wsp:val=&quot;00BB66D4&quot;/&gt;&lt;wsp:rsid wsp:val=&quot;00BB66EF&quot;/&gt;&lt;wsp:rsid wsp:val=&quot;00BB6BBC&quot;/&gt;&lt;wsp:rsid wsp:val=&quot;00BB7981&quot;/&gt;&lt;wsp:rsid wsp:val=&quot;00BB7983&quot;/&gt;&lt;wsp:rsid wsp:val=&quot;00BC14F6&quot;/&gt;&lt;wsp:rsid wsp:val=&quot;00BC361D&quot;/&gt;&lt;wsp:rsid wsp:val=&quot;00BC3E20&quot;/&gt;&lt;wsp:rsid wsp:val=&quot;00BC4894&quot;/&gt;&lt;wsp:rsid wsp:val=&quot;00BC4B4C&quot;/&gt;&lt;wsp:rsid wsp:val=&quot;00BC760E&quot;/&gt;&lt;wsp:rsid wsp:val=&quot;00BC7776&quot;/&gt;&lt;wsp:rsid wsp:val=&quot;00BD0222&quot;/&gt;&lt;wsp:rsid wsp:val=&quot;00BD0A2D&quot;/&gt;&lt;wsp:rsid wsp:val=&quot;00BD1804&quot;/&gt;&lt;wsp:rsid wsp:val=&quot;00BD182A&quot;/&gt;&lt;wsp:rsid wsp:val=&quot;00BD27B8&quot;/&gt;&lt;wsp:rsid wsp:val=&quot;00BD2D9B&quot;/&gt;&lt;wsp:rsid wsp:val=&quot;00BD2E14&quot;/&gt;&lt;wsp:rsid wsp:val=&quot;00BD4105&quot;/&gt;&lt;wsp:rsid wsp:val=&quot;00BD4168&quot;/&gt;&lt;wsp:rsid wsp:val=&quot;00BD527E&quot;/&gt;&lt;wsp:rsid wsp:val=&quot;00BD5C99&quot;/&gt;&lt;wsp:rsid wsp:val=&quot;00BD5FE1&quot;/&gt;&lt;wsp:rsid wsp:val=&quot;00BD6624&quot;/&gt;&lt;wsp:rsid wsp:val=&quot;00BD6694&quot;/&gt;&lt;wsp:rsid wsp:val=&quot;00BD7622&quot;/&gt;&lt;wsp:rsid wsp:val=&quot;00BD77C3&quot;/&gt;&lt;wsp:rsid wsp:val=&quot;00BD78AB&quot;/&gt;&lt;wsp:rsid wsp:val=&quot;00BD7E5B&quot;/&gt;&lt;wsp:rsid wsp:val=&quot;00BE0F7B&quot;/&gt;&lt;wsp:rsid wsp:val=&quot;00BE129A&quot;/&gt;&lt;wsp:rsid wsp:val=&quot;00BE15DD&quot;/&gt;&lt;wsp:rsid wsp:val=&quot;00BE2176&quot;/&gt;&lt;wsp:rsid wsp:val=&quot;00BE2AEB&quot;/&gt;&lt;wsp:rsid wsp:val=&quot;00BE33A1&quot;/&gt;&lt;wsp:rsid wsp:val=&quot;00BE4083&quot;/&gt;&lt;wsp:rsid wsp:val=&quot;00BE4203&quot;/&gt;&lt;wsp:rsid wsp:val=&quot;00BE4BF9&quot;/&gt;&lt;wsp:rsid wsp:val=&quot;00BE5BCE&quot;/&gt;&lt;wsp:rsid wsp:val=&quot;00BE5FF1&quot;/&gt;&lt;wsp:rsid wsp:val=&quot;00BE6103&quot;/&gt;&lt;wsp:rsid wsp:val=&quot;00BE6FFC&quot;/&gt;&lt;wsp:rsid wsp:val=&quot;00BE70F1&quot;/&gt;&lt;wsp:rsid wsp:val=&quot;00BE76BB&quot;/&gt;&lt;wsp:rsid wsp:val=&quot;00BE77B0&quot;/&gt;&lt;wsp:rsid wsp:val=&quot;00BF04D7&quot;/&gt;&lt;wsp:rsid wsp:val=&quot;00BF09E8&quot;/&gt;&lt;wsp:rsid wsp:val=&quot;00BF0DD3&quot;/&gt;&lt;wsp:rsid wsp:val=&quot;00BF0F35&quot;/&gt;&lt;wsp:rsid wsp:val=&quot;00BF181B&quot;/&gt;&lt;wsp:rsid wsp:val=&quot;00BF1EAC&quot;/&gt;&lt;wsp:rsid wsp:val=&quot;00BF20FB&quot;/&gt;&lt;wsp:rsid wsp:val=&quot;00BF261F&quot;/&gt;&lt;wsp:rsid wsp:val=&quot;00BF2859&quot;/&gt;&lt;wsp:rsid wsp:val=&quot;00BF2D04&quot;/&gt;&lt;wsp:rsid wsp:val=&quot;00BF2D95&quot;/&gt;&lt;wsp:rsid wsp:val=&quot;00BF2E12&quot;/&gt;&lt;wsp:rsid wsp:val=&quot;00BF2EF8&quot;/&gt;&lt;wsp:rsid wsp:val=&quot;00BF4039&quot;/&gt;&lt;wsp:rsid wsp:val=&quot;00BF48CB&quot;/&gt;&lt;wsp:rsid wsp:val=&quot;00BF4DC6&quot;/&gt;&lt;wsp:rsid wsp:val=&quot;00BF4FF7&quot;/&gt;&lt;wsp:rsid wsp:val=&quot;00BF500B&quot;/&gt;&lt;wsp:rsid wsp:val=&quot;00BF524A&quot;/&gt;&lt;wsp:rsid wsp:val=&quot;00BF5383&quot;/&gt;&lt;wsp:rsid wsp:val=&quot;00BF6907&quot;/&gt;&lt;wsp:rsid wsp:val=&quot;00BF6F73&quot;/&gt;&lt;wsp:rsid wsp:val=&quot;00BF7371&quot;/&gt;&lt;wsp:rsid wsp:val=&quot;00C00FD1&quot;/&gt;&lt;wsp:rsid wsp:val=&quot;00C024BE&quot;/&gt;&lt;wsp:rsid wsp:val=&quot;00C0303A&quot;/&gt;&lt;wsp:rsid wsp:val=&quot;00C03403&quot;/&gt;&lt;wsp:rsid wsp:val=&quot;00C03D1E&quot;/&gt;&lt;wsp:rsid wsp:val=&quot;00C04061&quot;/&gt;&lt;wsp:rsid wsp:val=&quot;00C04F56&quot;/&gt;&lt;wsp:rsid wsp:val=&quot;00C06552&quot;/&gt;&lt;wsp:rsid wsp:val=&quot;00C06891&quot;/&gt;&lt;wsp:rsid wsp:val=&quot;00C06D79&quot;/&gt;&lt;wsp:rsid wsp:val=&quot;00C07750&quot;/&gt;&lt;wsp:rsid wsp:val=&quot;00C07A69&quot;/&gt;&lt;wsp:rsid wsp:val=&quot;00C10CF2&quot;/&gt;&lt;wsp:rsid wsp:val=&quot;00C112E9&quot;/&gt;&lt;wsp:rsid wsp:val=&quot;00C1134E&quot;/&gt;&lt;wsp:rsid wsp:val=&quot;00C12866&quot;/&gt;&lt;wsp:rsid wsp:val=&quot;00C12950&quot;/&gt;&lt;wsp:rsid wsp:val=&quot;00C136B2&quot;/&gt;&lt;wsp:rsid wsp:val=&quot;00C13ED9&quot;/&gt;&lt;wsp:rsid wsp:val=&quot;00C1424B&quot;/&gt;&lt;wsp:rsid wsp:val=&quot;00C14362&quot;/&gt;&lt;wsp:rsid wsp:val=&quot;00C14987&quot;/&gt;&lt;wsp:rsid wsp:val=&quot;00C14B76&quot;/&gt;&lt;wsp:rsid wsp:val=&quot;00C15474&quot;/&gt;&lt;wsp:rsid wsp:val=&quot;00C1555D&quot;/&gt;&lt;wsp:rsid wsp:val=&quot;00C15625&quot;/&gt;&lt;wsp:rsid wsp:val=&quot;00C16E7E&quot;/&gt;&lt;wsp:rsid wsp:val=&quot;00C17A63&quot;/&gt;&lt;wsp:rsid wsp:val=&quot;00C17ADC&quot;/&gt;&lt;wsp:rsid wsp:val=&quot;00C20B09&quot;/&gt;&lt;wsp:rsid wsp:val=&quot;00C20E53&quot;/&gt;&lt;wsp:rsid wsp:val=&quot;00C21714&quot;/&gt;&lt;wsp:rsid wsp:val=&quot;00C21C44&quot;/&gt;&lt;wsp:rsid wsp:val=&quot;00C21D2A&quot;/&gt;&lt;wsp:rsid wsp:val=&quot;00C21D34&quot;/&gt;&lt;wsp:rsid wsp:val=&quot;00C22D90&quot;/&gt;&lt;wsp:rsid wsp:val=&quot;00C236B1&quot;/&gt;&lt;wsp:rsid wsp:val=&quot;00C23963&quot;/&gt;&lt;wsp:rsid wsp:val=&quot;00C23B02&quot;/&gt;&lt;wsp:rsid wsp:val=&quot;00C2406A&quot;/&gt;&lt;wsp:rsid wsp:val=&quot;00C24127&quot;/&gt;&lt;wsp:rsid wsp:val=&quot;00C2430A&quot;/&gt;&lt;wsp:rsid wsp:val=&quot;00C24A18&quot;/&gt;&lt;wsp:rsid wsp:val=&quot;00C251C7&quot;/&gt;&lt;wsp:rsid wsp:val=&quot;00C255DF&quot;/&gt;&lt;wsp:rsid wsp:val=&quot;00C258CF&quot;/&gt;&lt;wsp:rsid wsp:val=&quot;00C2658C&quot;/&gt;&lt;wsp:rsid wsp:val=&quot;00C26CF2&quot;/&gt;&lt;wsp:rsid wsp:val=&quot;00C306DB&quot;/&gt;&lt;wsp:rsid wsp:val=&quot;00C323C3&quot;/&gt;&lt;wsp:rsid wsp:val=&quot;00C326C4&quot;/&gt;&lt;wsp:rsid wsp:val=&quot;00C333B3&quot;/&gt;&lt;wsp:rsid wsp:val=&quot;00C34A8F&quot;/&gt;&lt;wsp:rsid wsp:val=&quot;00C3627D&quot;/&gt;&lt;wsp:rsid wsp:val=&quot;00C374F4&quot;/&gt;&lt;wsp:rsid wsp:val=&quot;00C40137&quot;/&gt;&lt;wsp:rsid wsp:val=&quot;00C40506&quot;/&gt;&lt;wsp:rsid wsp:val=&quot;00C412F1&quot;/&gt;&lt;wsp:rsid wsp:val=&quot;00C41468&quot;/&gt;&lt;wsp:rsid wsp:val=&quot;00C41983&quot;/&gt;&lt;wsp:rsid wsp:val=&quot;00C41CBD&quot;/&gt;&lt;wsp:rsid wsp:val=&quot;00C41F0D&quot;/&gt;&lt;wsp:rsid wsp:val=&quot;00C4230D&quot;/&gt;&lt;wsp:rsid wsp:val=&quot;00C423C2&quot;/&gt;&lt;wsp:rsid wsp:val=&quot;00C423E3&quot;/&gt;&lt;wsp:rsid wsp:val=&quot;00C4301D&quot;/&gt;&lt;wsp:rsid wsp:val=&quot;00C432E7&quot;/&gt;&lt;wsp:rsid wsp:val=&quot;00C434AB&quot;/&gt;&lt;wsp:rsid wsp:val=&quot;00C43736&quot;/&gt;&lt;wsp:rsid wsp:val=&quot;00C44299&quot;/&gt;&lt;wsp:rsid wsp:val=&quot;00C44690&quot;/&gt;&lt;wsp:rsid wsp:val=&quot;00C45874&quot;/&gt;&lt;wsp:rsid wsp:val=&quot;00C45DB1&quot;/&gt;&lt;wsp:rsid wsp:val=&quot;00C4606F&quot;/&gt;&lt;wsp:rsid wsp:val=&quot;00C46463&quot;/&gt;&lt;wsp:rsid wsp:val=&quot;00C471CB&quot;/&gt;&lt;wsp:rsid wsp:val=&quot;00C47440&quot;/&gt;&lt;wsp:rsid wsp:val=&quot;00C47521&quot;/&gt;&lt;wsp:rsid wsp:val=&quot;00C503A7&quot;/&gt;&lt;wsp:rsid wsp:val=&quot;00C50C6F&quot;/&gt;&lt;wsp:rsid wsp:val=&quot;00C5141E&quot;/&gt;&lt;wsp:rsid wsp:val=&quot;00C518DD&quot;/&gt;&lt;wsp:rsid wsp:val=&quot;00C520D1&quot;/&gt;&lt;wsp:rsid wsp:val=&quot;00C521A8&quot;/&gt;&lt;wsp:rsid wsp:val=&quot;00C5246C&quot;/&gt;&lt;wsp:rsid wsp:val=&quot;00C52F18&quot;/&gt;&lt;wsp:rsid wsp:val=&quot;00C530FE&quot;/&gt;&lt;wsp:rsid wsp:val=&quot;00C535E8&quot;/&gt;&lt;wsp:rsid wsp:val=&quot;00C54C7B&quot;/&gt;&lt;wsp:rsid wsp:val=&quot;00C54E3F&quot;/&gt;&lt;wsp:rsid wsp:val=&quot;00C55151&quot;/&gt;&lt;wsp:rsid wsp:val=&quot;00C5676A&quot;/&gt;&lt;wsp:rsid wsp:val=&quot;00C575EB&quot;/&gt;&lt;wsp:rsid wsp:val=&quot;00C576B6&quot;/&gt;&lt;wsp:rsid wsp:val=&quot;00C60718&quot;/&gt;&lt;wsp:rsid wsp:val=&quot;00C6100C&quot;/&gt;&lt;wsp:rsid wsp:val=&quot;00C61081&quot;/&gt;&lt;wsp:rsid wsp:val=&quot;00C612A5&quot;/&gt;&lt;wsp:rsid wsp:val=&quot;00C61CE0&quot;/&gt;&lt;wsp:rsid wsp:val=&quot;00C62EED&quot;/&gt;&lt;wsp:rsid wsp:val=&quot;00C63507&quot;/&gt;&lt;wsp:rsid wsp:val=&quot;00C64470&quot;/&gt;&lt;wsp:rsid wsp:val=&quot;00C64B17&quot;/&gt;&lt;wsp:rsid wsp:val=&quot;00C65330&quot;/&gt;&lt;wsp:rsid wsp:val=&quot;00C653A3&quot;/&gt;&lt;wsp:rsid wsp:val=&quot;00C65566&quot;/&gt;&lt;wsp:rsid wsp:val=&quot;00C65E01&quot;/&gt;&lt;wsp:rsid wsp:val=&quot;00C6609A&quot;/&gt;&lt;wsp:rsid wsp:val=&quot;00C6661F&quot;/&gt;&lt;wsp:rsid wsp:val=&quot;00C66DEC&quot;/&gt;&lt;wsp:rsid wsp:val=&quot;00C6747F&quot;/&gt;&lt;wsp:rsid wsp:val=&quot;00C67980&quot;/&gt;&lt;wsp:rsid wsp:val=&quot;00C67D56&quot;/&gt;&lt;wsp:rsid wsp:val=&quot;00C706D1&quot;/&gt;&lt;wsp:rsid wsp:val=&quot;00C70979&quot;/&gt;&lt;wsp:rsid wsp:val=&quot;00C70E1D&quot;/&gt;&lt;wsp:rsid wsp:val=&quot;00C71338&quot;/&gt;&lt;wsp:rsid wsp:val=&quot;00C72EC7&quot;/&gt;&lt;wsp:rsid wsp:val=&quot;00C73237&quot;/&gt;&lt;wsp:rsid wsp:val=&quot;00C73567&quot;/&gt;&lt;wsp:rsid wsp:val=&quot;00C7364D&quot;/&gt;&lt;wsp:rsid wsp:val=&quot;00C7379C&quot;/&gt;&lt;wsp:rsid wsp:val=&quot;00C73A8B&quot;/&gt;&lt;wsp:rsid wsp:val=&quot;00C740D0&quot;/&gt;&lt;wsp:rsid wsp:val=&quot;00C749C9&quot;/&gt;&lt;wsp:rsid wsp:val=&quot;00C74A05&quot;/&gt;&lt;wsp:rsid wsp:val=&quot;00C7590B&quot;/&gt;&lt;wsp:rsid wsp:val=&quot;00C75E39&quot;/&gt;&lt;wsp:rsid wsp:val=&quot;00C761B7&quot;/&gt;&lt;wsp:rsid wsp:val=&quot;00C764BA&quot;/&gt;&lt;wsp:rsid wsp:val=&quot;00C7694A&quot;/&gt;&lt;wsp:rsid wsp:val=&quot;00C76E67&quot;/&gt;&lt;wsp:rsid wsp:val=&quot;00C76F1B&quot;/&gt;&lt;wsp:rsid wsp:val=&quot;00C770AF&quot;/&gt;&lt;wsp:rsid wsp:val=&quot;00C7723E&quot;/&gt;&lt;wsp:rsid wsp:val=&quot;00C776E6&quot;/&gt;&lt;wsp:rsid wsp:val=&quot;00C7778B&quot;/&gt;&lt;wsp:rsid wsp:val=&quot;00C80F0B&quot;/&gt;&lt;wsp:rsid wsp:val=&quot;00C81345&quot;/&gt;&lt;wsp:rsid wsp:val=&quot;00C813AE&quot;/&gt;&lt;wsp:rsid wsp:val=&quot;00C81E89&quot;/&gt;&lt;wsp:rsid wsp:val=&quot;00C820B1&quot;/&gt;&lt;wsp:rsid wsp:val=&quot;00C82B08&quot;/&gt;&lt;wsp:rsid wsp:val=&quot;00C832E6&quot;/&gt;&lt;wsp:rsid wsp:val=&quot;00C847AF&quot;/&gt;&lt;wsp:rsid wsp:val=&quot;00C84990&quot;/&gt;&lt;wsp:rsid wsp:val=&quot;00C85A33&quot;/&gt;&lt;wsp:rsid wsp:val=&quot;00C86479&quot;/&gt;&lt;wsp:rsid wsp:val=&quot;00C869D5&quot;/&gt;&lt;wsp:rsid wsp:val=&quot;00C90116&quot;/&gt;&lt;wsp:rsid wsp:val=&quot;00C90937&quot;/&gt;&lt;wsp:rsid wsp:val=&quot;00C917DA&quot;/&gt;&lt;wsp:rsid wsp:val=&quot;00C91ACB&quot;/&gt;&lt;wsp:rsid wsp:val=&quot;00C920BE&quot;/&gt;&lt;wsp:rsid wsp:val=&quot;00C93F6C&quot;/&gt;&lt;wsp:rsid wsp:val=&quot;00C94223&quot;/&gt;&lt;wsp:rsid wsp:val=&quot;00C94334&quot;/&gt;&lt;wsp:rsid wsp:val=&quot;00C9457E&quot;/&gt;&lt;wsp:rsid wsp:val=&quot;00C949D2&quot;/&gt;&lt;wsp:rsid wsp:val=&quot;00C94EB3&quot;/&gt;&lt;wsp:rsid wsp:val=&quot;00C95CA1&quot;/&gt;&lt;wsp:rsid wsp:val=&quot;00C9601D&quot;/&gt;&lt;wsp:rsid wsp:val=&quot;00C962CB&quot;/&gt;&lt;wsp:rsid wsp:val=&quot;00C96C2E&quot;/&gt;&lt;wsp:rsid wsp:val=&quot;00C978DF&quot;/&gt;&lt;wsp:rsid wsp:val=&quot;00C97C46&quot;/&gt;&lt;wsp:rsid wsp:val=&quot;00CA0977&quot;/&gt;&lt;wsp:rsid wsp:val=&quot;00CA0A97&quot;/&gt;&lt;wsp:rsid wsp:val=&quot;00CA22EC&quot;/&gt;&lt;wsp:rsid wsp:val=&quot;00CA2681&quot;/&gt;&lt;wsp:rsid wsp:val=&quot;00CA2DD7&quot;/&gt;&lt;wsp:rsid wsp:val=&quot;00CA4279&quot;/&gt;&lt;wsp:rsid wsp:val=&quot;00CA68C2&quot;/&gt;&lt;wsp:rsid wsp:val=&quot;00CA7F25&quot;/&gt;&lt;wsp:rsid wsp:val=&quot;00CB0804&quot;/&gt;&lt;wsp:rsid wsp:val=&quot;00CB102D&quot;/&gt;&lt;wsp:rsid wsp:val=&quot;00CB14B2&quot;/&gt;&lt;wsp:rsid wsp:val=&quot;00CB1757&quot;/&gt;&lt;wsp:rsid wsp:val=&quot;00CB1854&quot;/&gt;&lt;wsp:rsid wsp:val=&quot;00CB1C3D&quot;/&gt;&lt;wsp:rsid wsp:val=&quot;00CB3736&quot;/&gt;&lt;wsp:rsid wsp:val=&quot;00CB5215&quot;/&gt;&lt;wsp:rsid wsp:val=&quot;00CB54D6&quot;/&gt;&lt;wsp:rsid wsp:val=&quot;00CB6D09&quot;/&gt;&lt;wsp:rsid wsp:val=&quot;00CB70C3&quot;/&gt;&lt;wsp:rsid wsp:val=&quot;00CB77CC&quot;/&gt;&lt;wsp:rsid wsp:val=&quot;00CC03A3&quot;/&gt;&lt;wsp:rsid wsp:val=&quot;00CC0529&quot;/&gt;&lt;wsp:rsid wsp:val=&quot;00CC08E5&quot;/&gt;&lt;wsp:rsid wsp:val=&quot;00CC111A&quot;/&gt;&lt;wsp:rsid wsp:val=&quot;00CC3021&quot;/&gt;&lt;wsp:rsid wsp:val=&quot;00CC3316&quot;/&gt;&lt;wsp:rsid wsp:val=&quot;00CC35AC&quot;/&gt;&lt;wsp:rsid wsp:val=&quot;00CC392E&quot;/&gt;&lt;wsp:rsid wsp:val=&quot;00CC4DED&quot;/&gt;&lt;wsp:rsid wsp:val=&quot;00CC4F61&quot;/&gt;&lt;wsp:rsid wsp:val=&quot;00CC56C2&quot;/&gt;&lt;wsp:rsid wsp:val=&quot;00CC5EE7&quot;/&gt;&lt;wsp:rsid wsp:val=&quot;00CC60D0&quot;/&gt;&lt;wsp:rsid wsp:val=&quot;00CC6202&quot;/&gt;&lt;wsp:rsid wsp:val=&quot;00CC6D23&quot;/&gt;&lt;wsp:rsid wsp:val=&quot;00CC7BBC&quot;/&gt;&lt;wsp:rsid wsp:val=&quot;00CD0891&quot;/&gt;&lt;wsp:rsid wsp:val=&quot;00CD14F3&quot;/&gt;&lt;wsp:rsid wsp:val=&quot;00CD19E4&quot;/&gt;&lt;wsp:rsid wsp:val=&quot;00CD1DE1&quot;/&gt;&lt;wsp:rsid wsp:val=&quot;00CD2B4D&quot;/&gt;&lt;wsp:rsid wsp:val=&quot;00CD2DD5&quot;/&gt;&lt;wsp:rsid wsp:val=&quot;00CD330E&quot;/&gt;&lt;wsp:rsid wsp:val=&quot;00CD4F91&quot;/&gt;&lt;wsp:rsid wsp:val=&quot;00CD6FBE&quot;/&gt;&lt;wsp:rsid wsp:val=&quot;00CD73C5&quot;/&gt;&lt;wsp:rsid wsp:val=&quot;00CD774A&quot;/&gt;&lt;wsp:rsid wsp:val=&quot;00CE1685&quot;/&gt;&lt;wsp:rsid wsp:val=&quot;00CE270C&quot;/&gt;&lt;wsp:rsid wsp:val=&quot;00CE2F00&quot;/&gt;&lt;wsp:rsid wsp:val=&quot;00CE3376&quot;/&gt;&lt;wsp:rsid wsp:val=&quot;00CE33BD&quot;/&gt;&lt;wsp:rsid wsp:val=&quot;00CE3A3B&quot;/&gt;&lt;wsp:rsid wsp:val=&quot;00CE3CC6&quot;/&gt;&lt;wsp:rsid wsp:val=&quot;00CE4436&quot;/&gt;&lt;wsp:rsid wsp:val=&quot;00CE4CC1&quot;/&gt;&lt;wsp:rsid wsp:val=&quot;00CE4E63&quot;/&gt;&lt;wsp:rsid wsp:val=&quot;00CE519B&quot;/&gt;&lt;wsp:rsid wsp:val=&quot;00CE5C40&quot;/&gt;&lt;wsp:rsid wsp:val=&quot;00CF07CD&quot;/&gt;&lt;wsp:rsid wsp:val=&quot;00CF0B84&quot;/&gt;&lt;wsp:rsid wsp:val=&quot;00CF209B&quot;/&gt;&lt;wsp:rsid wsp:val=&quot;00CF219C&quot;/&gt;&lt;wsp:rsid wsp:val=&quot;00CF245F&quot;/&gt;&lt;wsp:rsid wsp:val=&quot;00CF2905&quot;/&gt;&lt;wsp:rsid wsp:val=&quot;00CF29F3&quot;/&gt;&lt;wsp:rsid wsp:val=&quot;00CF320E&quot;/&gt;&lt;wsp:rsid wsp:val=&quot;00CF4A60&quot;/&gt;&lt;wsp:rsid wsp:val=&quot;00CF584F&quot;/&gt;&lt;wsp:rsid wsp:val=&quot;00CF5FE5&quot;/&gt;&lt;wsp:rsid wsp:val=&quot;00CF6DFF&quot;/&gt;&lt;wsp:rsid wsp:val=&quot;00CF7AE7&quot;/&gt;&lt;wsp:rsid wsp:val=&quot;00D003C6&quot;/&gt;&lt;wsp:rsid wsp:val=&quot;00D00438&quot;/&gt;&lt;wsp:rsid wsp:val=&quot;00D01078&quot;/&gt;&lt;wsp:rsid wsp:val=&quot;00D020F7&quot;/&gt;&lt;wsp:rsid wsp:val=&quot;00D02AB6&quot;/&gt;&lt;wsp:rsid wsp:val=&quot;00D02EB2&quot;/&gt;&lt;wsp:rsid wsp:val=&quot;00D02F67&quot;/&gt;&lt;wsp:rsid wsp:val=&quot;00D03416&quot;/&gt;&lt;wsp:rsid wsp:val=&quot;00D037CC&quot;/&gt;&lt;wsp:rsid wsp:val=&quot;00D0417A&quot;/&gt;&lt;wsp:rsid wsp:val=&quot;00D041FA&quot;/&gt;&lt;wsp:rsid wsp:val=&quot;00D04775&quot;/&gt;&lt;wsp:rsid wsp:val=&quot;00D04A0A&quot;/&gt;&lt;wsp:rsid wsp:val=&quot;00D05553&quot;/&gt;&lt;wsp:rsid wsp:val=&quot;00D0618E&quot;/&gt;&lt;wsp:rsid wsp:val=&quot;00D0653A&quot;/&gt;&lt;wsp:rsid wsp:val=&quot;00D06628&quot;/&gt;&lt;wsp:rsid wsp:val=&quot;00D06B34&quot;/&gt;&lt;wsp:rsid wsp:val=&quot;00D06C8E&quot;/&gt;&lt;wsp:rsid wsp:val=&quot;00D06DE6&quot;/&gt;&lt;wsp:rsid wsp:val=&quot;00D07B68&quot;/&gt;&lt;wsp:rsid wsp:val=&quot;00D07CE1&quot;/&gt;&lt;wsp:rsid wsp:val=&quot;00D10280&quot;/&gt;&lt;wsp:rsid wsp:val=&quot;00D10969&quot;/&gt;&lt;wsp:rsid wsp:val=&quot;00D10A28&quot;/&gt;&lt;wsp:rsid wsp:val=&quot;00D127F7&quot;/&gt;&lt;wsp:rsid wsp:val=&quot;00D12830&quot;/&gt;&lt;wsp:rsid wsp:val=&quot;00D13C01&quot;/&gt;&lt;wsp:rsid wsp:val=&quot;00D13C6A&quot;/&gt;&lt;wsp:rsid wsp:val=&quot;00D13CB3&quot;/&gt;&lt;wsp:rsid wsp:val=&quot;00D1427D&quot;/&gt;&lt;wsp:rsid wsp:val=&quot;00D1573D&quot;/&gt;&lt;wsp:rsid wsp:val=&quot;00D16AD7&quot;/&gt;&lt;wsp:rsid wsp:val=&quot;00D16CFE&quot;/&gt;&lt;wsp:rsid wsp:val=&quot;00D17374&quot;/&gt;&lt;wsp:rsid wsp:val=&quot;00D17AD7&quot;/&gt;&lt;wsp:rsid wsp:val=&quot;00D17C78&quot;/&gt;&lt;wsp:rsid wsp:val=&quot;00D20492&quot;/&gt;&lt;wsp:rsid wsp:val=&quot;00D20592&quot;/&gt;&lt;wsp:rsid wsp:val=&quot;00D20764&quot;/&gt;&lt;wsp:rsid wsp:val=&quot;00D2096C&quot;/&gt;&lt;wsp:rsid wsp:val=&quot;00D20F0A&quot;/&gt;&lt;wsp:rsid wsp:val=&quot;00D20F5A&quot;/&gt;&lt;wsp:rsid wsp:val=&quot;00D21A2B&quot;/&gt;&lt;wsp:rsid wsp:val=&quot;00D220B8&quot;/&gt;&lt;wsp:rsid wsp:val=&quot;00D22230&quot;/&gt;&lt;wsp:rsid wsp:val=&quot;00D228A3&quot;/&gt;&lt;wsp:rsid wsp:val=&quot;00D23544&quot;/&gt;&lt;wsp:rsid wsp:val=&quot;00D23F32&quot;/&gt;&lt;wsp:rsid wsp:val=&quot;00D246CF&quot;/&gt;&lt;wsp:rsid wsp:val=&quot;00D257B6&quot;/&gt;&lt;wsp:rsid wsp:val=&quot;00D266C2&quot;/&gt;&lt;wsp:rsid wsp:val=&quot;00D26988&quot;/&gt;&lt;wsp:rsid wsp:val=&quot;00D26CA5&quot;/&gt;&lt;wsp:rsid wsp:val=&quot;00D30168&quot;/&gt;&lt;wsp:rsid wsp:val=&quot;00D315AF&quot;/&gt;&lt;wsp:rsid wsp:val=&quot;00D32330&quot;/&gt;&lt;wsp:rsid wsp:val=&quot;00D32710&quot;/&gt;&lt;wsp:rsid wsp:val=&quot;00D3296C&quot;/&gt;&lt;wsp:rsid wsp:val=&quot;00D32EDC&quot;/&gt;&lt;wsp:rsid wsp:val=&quot;00D33056&quot;/&gt;&lt;wsp:rsid wsp:val=&quot;00D34086&quot;/&gt;&lt;wsp:rsid wsp:val=&quot;00D3409B&quot;/&gt;&lt;wsp:rsid wsp:val=&quot;00D345B7&quot;/&gt;&lt;wsp:rsid wsp:val=&quot;00D34654&quot;/&gt;&lt;wsp:rsid wsp:val=&quot;00D34DE1&quot;/&gt;&lt;wsp:rsid wsp:val=&quot;00D35A46&quot;/&gt;&lt;wsp:rsid wsp:val=&quot;00D35B7A&quot;/&gt;&lt;wsp:rsid wsp:val=&quot;00D362F8&quot;/&gt;&lt;wsp:rsid wsp:val=&quot;00D36661&quot;/&gt;&lt;wsp:rsid wsp:val=&quot;00D36867&quot;/&gt;&lt;wsp:rsid wsp:val=&quot;00D3695F&quot;/&gt;&lt;wsp:rsid wsp:val=&quot;00D36ACB&quot;/&gt;&lt;wsp:rsid wsp:val=&quot;00D37FF0&quot;/&gt;&lt;wsp:rsid wsp:val=&quot;00D4022B&quot;/&gt;&lt;wsp:rsid wsp:val=&quot;00D40A1D&quot;/&gt;&lt;wsp:rsid wsp:val=&quot;00D40E36&quot;/&gt;&lt;wsp:rsid wsp:val=&quot;00D4113D&quot;/&gt;&lt;wsp:rsid wsp:val=&quot;00D43453&quot;/&gt;&lt;wsp:rsid wsp:val=&quot;00D43D95&quot;/&gt;&lt;wsp:rsid wsp:val=&quot;00D43F66&quot;/&gt;&lt;wsp:rsid wsp:val=&quot;00D43F6E&quot;/&gt;&lt;wsp:rsid wsp:val=&quot;00D460BA&quot;/&gt;&lt;wsp:rsid wsp:val=&quot;00D46165&quot;/&gt;&lt;wsp:rsid wsp:val=&quot;00D466C7&quot;/&gt;&lt;wsp:rsid wsp:val=&quot;00D4754E&quot;/&gt;&lt;wsp:rsid wsp:val=&quot;00D475B0&quot;/&gt;&lt;wsp:rsid wsp:val=&quot;00D477FC&quot;/&gt;&lt;wsp:rsid wsp:val=&quot;00D47FE7&quot;/&gt;&lt;wsp:rsid wsp:val=&quot;00D50443&quot;/&gt;&lt;wsp:rsid wsp:val=&quot;00D50606&quot;/&gt;&lt;wsp:rsid wsp:val=&quot;00D50D09&quot;/&gt;&lt;wsp:rsid wsp:val=&quot;00D50D2A&quot;/&gt;&lt;wsp:rsid wsp:val=&quot;00D50E7A&quot;/&gt;&lt;wsp:rsid wsp:val=&quot;00D50E97&quot;/&gt;&lt;wsp:rsid wsp:val=&quot;00D51867&quot;/&gt;&lt;wsp:rsid wsp:val=&quot;00D520AC&quot;/&gt;&lt;wsp:rsid wsp:val=&quot;00D529FF&quot;/&gt;&lt;wsp:rsid wsp:val=&quot;00D55EB0&quot;/&gt;&lt;wsp:rsid wsp:val=&quot;00D56011&quot;/&gt;&lt;wsp:rsid wsp:val=&quot;00D5607F&quot;/&gt;&lt;wsp:rsid wsp:val=&quot;00D56303&quot;/&gt;&lt;wsp:rsid wsp:val=&quot;00D56B8C&quot;/&gt;&lt;wsp:rsid wsp:val=&quot;00D56D8A&quot;/&gt;&lt;wsp:rsid wsp:val=&quot;00D57030&quot;/&gt;&lt;wsp:rsid wsp:val=&quot;00D5773B&quot;/&gt;&lt;wsp:rsid wsp:val=&quot;00D579E3&quot;/&gt;&lt;wsp:rsid wsp:val=&quot;00D57A4D&quot;/&gt;&lt;wsp:rsid wsp:val=&quot;00D60328&quot;/&gt;&lt;wsp:rsid wsp:val=&quot;00D603B2&quot;/&gt;&lt;wsp:rsid wsp:val=&quot;00D60739&quot;/&gt;&lt;wsp:rsid wsp:val=&quot;00D60749&quot;/&gt;&lt;wsp:rsid wsp:val=&quot;00D61DA1&quot;/&gt;&lt;wsp:rsid wsp:val=&quot;00D621BE&quot;/&gt;&lt;wsp:rsid wsp:val=&quot;00D62358&quot;/&gt;&lt;wsp:rsid wsp:val=&quot;00D62771&quot;/&gt;&lt;wsp:rsid wsp:val=&quot;00D63671&quot;/&gt;&lt;wsp:rsid wsp:val=&quot;00D63E35&quot;/&gt;&lt;wsp:rsid wsp:val=&quot;00D6538C&quot;/&gt;&lt;wsp:rsid wsp:val=&quot;00D654FB&quot;/&gt;&lt;wsp:rsid wsp:val=&quot;00D6587A&quot;/&gt;&lt;wsp:rsid wsp:val=&quot;00D6660B&quot;/&gt;&lt;wsp:rsid wsp:val=&quot;00D668F2&quot;/&gt;&lt;wsp:rsid wsp:val=&quot;00D67286&quot;/&gt;&lt;wsp:rsid wsp:val=&quot;00D67E0B&quot;/&gt;&lt;wsp:rsid wsp:val=&quot;00D70ADE&quot;/&gt;&lt;wsp:rsid wsp:val=&quot;00D710A1&quot;/&gt;&lt;wsp:rsid wsp:val=&quot;00D722E4&quot;/&gt;&lt;wsp:rsid wsp:val=&quot;00D723E7&quot;/&gt;&lt;wsp:rsid wsp:val=&quot;00D7275B&quot;/&gt;&lt;wsp:rsid wsp:val=&quot;00D729A0&quot;/&gt;&lt;wsp:rsid wsp:val=&quot;00D72E16&quot;/&gt;&lt;wsp:rsid wsp:val=&quot;00D73AC9&quot;/&gt;&lt;wsp:rsid wsp:val=&quot;00D73DFF&quot;/&gt;&lt;wsp:rsid wsp:val=&quot;00D73FFD&quot;/&gt;&lt;wsp:rsid wsp:val=&quot;00D74099&quot;/&gt;&lt;wsp:rsid wsp:val=&quot;00D74F91&quot;/&gt;&lt;wsp:rsid wsp:val=&quot;00D75838&quot;/&gt;&lt;wsp:rsid wsp:val=&quot;00D76288&quot;/&gt;&lt;wsp:rsid wsp:val=&quot;00D76979&quot;/&gt;&lt;wsp:rsid wsp:val=&quot;00D773BE&quot;/&gt;&lt;wsp:rsid wsp:val=&quot;00D776FA&quot;/&gt;&lt;wsp:rsid wsp:val=&quot;00D777F5&quot;/&gt;&lt;wsp:rsid wsp:val=&quot;00D77AFB&quot;/&gt;&lt;wsp:rsid wsp:val=&quot;00D80F0C&quot;/&gt;&lt;wsp:rsid wsp:val=&quot;00D81066&quot;/&gt;&lt;wsp:rsid wsp:val=&quot;00D813A6&quot;/&gt;&lt;wsp:rsid wsp:val=&quot;00D8160D&quot;/&gt;&lt;wsp:rsid wsp:val=&quot;00D81974&quot;/&gt;&lt;wsp:rsid wsp:val=&quot;00D81B2C&quot;/&gt;&lt;wsp:rsid wsp:val=&quot;00D81B5A&quot;/&gt;&lt;wsp:rsid wsp:val=&quot;00D82532&quot;/&gt;&lt;wsp:rsid wsp:val=&quot;00D82BB4&quot;/&gt;&lt;wsp:rsid wsp:val=&quot;00D84141&quot;/&gt;&lt;wsp:rsid wsp:val=&quot;00D85D3F&quot;/&gt;&lt;wsp:rsid wsp:val=&quot;00D8626B&quot;/&gt;&lt;wsp:rsid wsp:val=&quot;00D8688D&quot;/&gt;&lt;wsp:rsid wsp:val=&quot;00D86BE1&quot;/&gt;&lt;wsp:rsid wsp:val=&quot;00D86E54&quot;/&gt;&lt;wsp:rsid wsp:val=&quot;00D87168&quot;/&gt;&lt;wsp:rsid wsp:val=&quot;00D8717E&quot;/&gt;&lt;wsp:rsid wsp:val=&quot;00D87506&quot;/&gt;&lt;wsp:rsid wsp:val=&quot;00D8765C&quot;/&gt;&lt;wsp:rsid wsp:val=&quot;00D87FB9&quot;/&gt;&lt;wsp:rsid wsp:val=&quot;00D90163&quot;/&gt;&lt;wsp:rsid wsp:val=&quot;00D9071B&quot;/&gt;&lt;wsp:rsid wsp:val=&quot;00D90A2E&quot;/&gt;&lt;wsp:rsid wsp:val=&quot;00D911B0&quot;/&gt;&lt;wsp:rsid wsp:val=&quot;00D912E8&quot;/&gt;&lt;wsp:rsid wsp:val=&quot;00D91C9B&quot;/&gt;&lt;wsp:rsid wsp:val=&quot;00D91D40&quot;/&gt;&lt;wsp:rsid wsp:val=&quot;00D91F12&quot;/&gt;&lt;wsp:rsid wsp:val=&quot;00D921F2&quot;/&gt;&lt;wsp:rsid wsp:val=&quot;00D92964&quot;/&gt;&lt;wsp:rsid wsp:val=&quot;00D93083&quot;/&gt;&lt;wsp:rsid wsp:val=&quot;00D932E8&quot;/&gt;&lt;wsp:rsid wsp:val=&quot;00D93C9D&quot;/&gt;&lt;wsp:rsid wsp:val=&quot;00D947E7&quot;/&gt;&lt;wsp:rsid wsp:val=&quot;00D960F9&quot;/&gt;&lt;wsp:rsid wsp:val=&quot;00D96312&quot;/&gt;&lt;wsp:rsid wsp:val=&quot;00D9683B&quot;/&gt;&lt;wsp:rsid wsp:val=&quot;00D9734A&quot;/&gt;&lt;wsp:rsid wsp:val=&quot;00D97A73&quot;/&gt;&lt;wsp:rsid wsp:val=&quot;00D97FC9&quot;/&gt;&lt;wsp:rsid wsp:val=&quot;00DA111F&quot;/&gt;&lt;wsp:rsid wsp:val=&quot;00DA20A1&quot;/&gt;&lt;wsp:rsid wsp:val=&quot;00DA22D0&quot;/&gt;&lt;wsp:rsid wsp:val=&quot;00DA33E4&quot;/&gt;&lt;wsp:rsid wsp:val=&quot;00DA40E5&quot;/&gt;&lt;wsp:rsid wsp:val=&quot;00DA49B9&quot;/&gt;&lt;wsp:rsid wsp:val=&quot;00DA4B35&quot;/&gt;&lt;wsp:rsid wsp:val=&quot;00DA5349&quot;/&gt;&lt;wsp:rsid wsp:val=&quot;00DA550C&quot;/&gt;&lt;wsp:rsid wsp:val=&quot;00DA6D84&quot;/&gt;&lt;wsp:rsid wsp:val=&quot;00DA6DD1&quot;/&gt;&lt;wsp:rsid wsp:val=&quot;00DA72EB&quot;/&gt;&lt;wsp:rsid wsp:val=&quot;00DA7E85&quot;/&gt;&lt;wsp:rsid wsp:val=&quot;00DA7F65&quot;/&gt;&lt;wsp:rsid wsp:val=&quot;00DB0AC3&quot;/&gt;&lt;wsp:rsid wsp:val=&quot;00DB0E3D&quot;/&gt;&lt;wsp:rsid wsp:val=&quot;00DB1B53&quot;/&gt;&lt;wsp:rsid wsp:val=&quot;00DB1E8D&quot;/&gt;&lt;wsp:rsid wsp:val=&quot;00DB1EDF&quot;/&gt;&lt;wsp:rsid wsp:val=&quot;00DB234A&quot;/&gt;&lt;wsp:rsid wsp:val=&quot;00DB2538&quot;/&gt;&lt;wsp:rsid wsp:val=&quot;00DB29B0&quot;/&gt;&lt;wsp:rsid wsp:val=&quot;00DB3023&quot;/&gt;&lt;wsp:rsid wsp:val=&quot;00DB3B11&quot;/&gt;&lt;wsp:rsid wsp:val=&quot;00DB3C1A&quot;/&gt;&lt;wsp:rsid wsp:val=&quot;00DB4BB5&quot;/&gt;&lt;wsp:rsid wsp:val=&quot;00DB5583&quot;/&gt;&lt;wsp:rsid wsp:val=&quot;00DB6400&quot;/&gt;&lt;wsp:rsid wsp:val=&quot;00DB6758&quot;/&gt;&lt;wsp:rsid wsp:val=&quot;00DB6B4C&quot;/&gt;&lt;wsp:rsid wsp:val=&quot;00DB71DC&quot;/&gt;&lt;wsp:rsid wsp:val=&quot;00DB7486&quot;/&gt;&lt;wsp:rsid wsp:val=&quot;00DB7503&quot;/&gt;&lt;wsp:rsid wsp:val=&quot;00DB7526&quot;/&gt;&lt;wsp:rsid wsp:val=&quot;00DB79FA&quot;/&gt;&lt;wsp:rsid wsp:val=&quot;00DC047E&quot;/&gt;&lt;wsp:rsid wsp:val=&quot;00DC080C&quot;/&gt;&lt;wsp:rsid wsp:val=&quot;00DC0F27&quot;/&gt;&lt;wsp:rsid wsp:val=&quot;00DC17C5&quot;/&gt;&lt;wsp:rsid wsp:val=&quot;00DC2489&quot;/&gt;&lt;wsp:rsid wsp:val=&quot;00DC35EB&quot;/&gt;&lt;wsp:rsid wsp:val=&quot;00DC394A&quot;/&gt;&lt;wsp:rsid wsp:val=&quot;00DC3C2D&quot;/&gt;&lt;wsp:rsid wsp:val=&quot;00DC3D11&quot;/&gt;&lt;wsp:rsid wsp:val=&quot;00DC490A&quot;/&gt;&lt;wsp:rsid wsp:val=&quot;00DC55A8&quot;/&gt;&lt;wsp:rsid wsp:val=&quot;00DC589C&quot;/&gt;&lt;wsp:rsid wsp:val=&quot;00DC58EE&quot;/&gt;&lt;wsp:rsid wsp:val=&quot;00DC5C20&quot;/&gt;&lt;wsp:rsid wsp:val=&quot;00DC5EFC&quot;/&gt;&lt;wsp:rsid wsp:val=&quot;00DC6B01&quot;/&gt;&lt;wsp:rsid wsp:val=&quot;00DC6D11&quot;/&gt;&lt;wsp:rsid wsp:val=&quot;00DC6D16&quot;/&gt;&lt;wsp:rsid wsp:val=&quot;00DC72FB&quot;/&gt;&lt;wsp:rsid wsp:val=&quot;00DC7465&quot;/&gt;&lt;wsp:rsid wsp:val=&quot;00DC79E2&quot;/&gt;&lt;wsp:rsid wsp:val=&quot;00DD0C4B&quot;/&gt;&lt;wsp:rsid wsp:val=&quot;00DD155B&quot;/&gt;&lt;wsp:rsid wsp:val=&quot;00DD1FBD&quot;/&gt;&lt;wsp:rsid wsp:val=&quot;00DD2131&quot;/&gt;&lt;wsp:rsid wsp:val=&quot;00DD27F7&quot;/&gt;&lt;wsp:rsid wsp:val=&quot;00DD28E6&quot;/&gt;&lt;wsp:rsid wsp:val=&quot;00DD2D7C&quot;/&gt;&lt;wsp:rsid wsp:val=&quot;00DD2E53&quot;/&gt;&lt;wsp:rsid wsp:val=&quot;00DD304E&quot;/&gt;&lt;wsp:rsid wsp:val=&quot;00DD41DC&quot;/&gt;&lt;wsp:rsid wsp:val=&quot;00DD5220&quot;/&gt;&lt;wsp:rsid wsp:val=&quot;00DD638D&quot;/&gt;&lt;wsp:rsid wsp:val=&quot;00DD63F6&quot;/&gt;&lt;wsp:rsid wsp:val=&quot;00DD70BE&quot;/&gt;&lt;wsp:rsid wsp:val=&quot;00DD7200&quot;/&gt;&lt;wsp:rsid wsp:val=&quot;00DD77E2&quot;/&gt;&lt;wsp:rsid wsp:val=&quot;00DD7EE0&quot;/&gt;&lt;wsp:rsid wsp:val=&quot;00DD7F85&quot;/&gt;&lt;wsp:rsid wsp:val=&quot;00DE0CA2&quot;/&gt;&lt;wsp:rsid wsp:val=&quot;00DE1731&quot;/&gt;&lt;wsp:rsid wsp:val=&quot;00DE1E50&quot;/&gt;&lt;wsp:rsid wsp:val=&quot;00DE2343&quot;/&gt;&lt;wsp:rsid wsp:val=&quot;00DE2AF4&quot;/&gt;&lt;wsp:rsid wsp:val=&quot;00DE31F9&quot;/&gt;&lt;wsp:rsid wsp:val=&quot;00DE44BE&quot;/&gt;&lt;wsp:rsid wsp:val=&quot;00DE48FA&quot;/&gt;&lt;wsp:rsid wsp:val=&quot;00DE4A15&quot;/&gt;&lt;wsp:rsid wsp:val=&quot;00DE4A88&quot;/&gt;&lt;wsp:rsid wsp:val=&quot;00DE5288&quot;/&gt;&lt;wsp:rsid wsp:val=&quot;00DE5C72&quot;/&gt;&lt;wsp:rsid wsp:val=&quot;00DE6763&quot;/&gt;&lt;wsp:rsid wsp:val=&quot;00DE7D28&quot;/&gt;&lt;wsp:rsid wsp:val=&quot;00DF0159&quot;/&gt;&lt;wsp:rsid wsp:val=&quot;00DF0373&quot;/&gt;&lt;wsp:rsid wsp:val=&quot;00DF03B5&quot;/&gt;&lt;wsp:rsid wsp:val=&quot;00DF0F59&quot;/&gt;&lt;wsp:rsid wsp:val=&quot;00DF161A&quot;/&gt;&lt;wsp:rsid wsp:val=&quot;00DF20E9&quot;/&gt;&lt;wsp:rsid wsp:val=&quot;00DF2C7C&quot;/&gt;&lt;wsp:rsid wsp:val=&quot;00DF2E65&quot;/&gt;&lt;wsp:rsid wsp:val=&quot;00DF3A5E&quot;/&gt;&lt;wsp:rsid wsp:val=&quot;00DF3C4F&quot;/&gt;&lt;wsp:rsid wsp:val=&quot;00DF408A&quot;/&gt;&lt;wsp:rsid wsp:val=&quot;00DF4AE3&quot;/&gt;&lt;wsp:rsid wsp:val=&quot;00DF632C&quot;/&gt;&lt;wsp:rsid wsp:val=&quot;00DF63AB&quot;/&gt;&lt;wsp:rsid wsp:val=&quot;00DF7217&quot;/&gt;&lt;wsp:rsid wsp:val=&quot;00E00A3F&quot;/&gt;&lt;wsp:rsid wsp:val=&quot;00E013ED&quot;/&gt;&lt;wsp:rsid wsp:val=&quot;00E015C8&quot;/&gt;&lt;wsp:rsid wsp:val=&quot;00E01AC7&quot;/&gt;&lt;wsp:rsid wsp:val=&quot;00E01AE7&quot;/&gt;&lt;wsp:rsid wsp:val=&quot;00E01B76&quot;/&gt;&lt;wsp:rsid wsp:val=&quot;00E023C8&quot;/&gt;&lt;wsp:rsid wsp:val=&quot;00E02AEB&quot;/&gt;&lt;wsp:rsid wsp:val=&quot;00E02C30&quot;/&gt;&lt;wsp:rsid wsp:val=&quot;00E03A54&quot;/&gt;&lt;wsp:rsid wsp:val=&quot;00E03BE3&quot;/&gt;&lt;wsp:rsid wsp:val=&quot;00E03D38&quot;/&gt;&lt;wsp:rsid wsp:val=&quot;00E0408C&quot;/&gt;&lt;wsp:rsid wsp:val=&quot;00E05864&quot;/&gt;&lt;wsp:rsid wsp:val=&quot;00E05D5E&quot;/&gt;&lt;wsp:rsid wsp:val=&quot;00E07B46&quot;/&gt;&lt;wsp:rsid wsp:val=&quot;00E106D2&quot;/&gt;&lt;wsp:rsid wsp:val=&quot;00E10B72&quot;/&gt;&lt;wsp:rsid wsp:val=&quot;00E122F4&quot;/&gt;&lt;wsp:rsid wsp:val=&quot;00E12935&quot;/&gt;&lt;wsp:rsid wsp:val=&quot;00E1303B&quot;/&gt;&lt;wsp:rsid wsp:val=&quot;00E13A56&quot;/&gt;&lt;wsp:rsid wsp:val=&quot;00E13EF3&quot;/&gt;&lt;wsp:rsid wsp:val=&quot;00E15314&quot;/&gt;&lt;wsp:rsid wsp:val=&quot;00E160DD&quot;/&gt;&lt;wsp:rsid wsp:val=&quot;00E16975&quot;/&gt;&lt;wsp:rsid wsp:val=&quot;00E16B27&quot;/&gt;&lt;wsp:rsid wsp:val=&quot;00E173E6&quot;/&gt;&lt;wsp:rsid wsp:val=&quot;00E1748F&quot;/&gt;&lt;wsp:rsid wsp:val=&quot;00E17605&quot;/&gt;&lt;wsp:rsid wsp:val=&quot;00E17A51&quot;/&gt;&lt;wsp:rsid wsp:val=&quot;00E17DB4&quot;/&gt;&lt;wsp:rsid wsp:val=&quot;00E20BD9&quot;/&gt;&lt;wsp:rsid wsp:val=&quot;00E21921&quot;/&gt;&lt;wsp:rsid wsp:val=&quot;00E21AFC&quot;/&gt;&lt;wsp:rsid wsp:val=&quot;00E21CDE&quot;/&gt;&lt;wsp:rsid wsp:val=&quot;00E22469&quot;/&gt;&lt;wsp:rsid wsp:val=&quot;00E22E28&quot;/&gt;&lt;wsp:rsid wsp:val=&quot;00E23147&quot;/&gt;&lt;wsp:rsid wsp:val=&quot;00E2314C&quot;/&gt;&lt;wsp:rsid wsp:val=&quot;00E233AF&quot;/&gt;&lt;wsp:rsid wsp:val=&quot;00E2373F&quot;/&gt;&lt;wsp:rsid wsp:val=&quot;00E2378E&quot;/&gt;&lt;wsp:rsid wsp:val=&quot;00E242EF&quot;/&gt;&lt;wsp:rsid wsp:val=&quot;00E2460C&quot;/&gt;&lt;wsp:rsid wsp:val=&quot;00E253D8&quot;/&gt;&lt;wsp:rsid wsp:val=&quot;00E25CDD&quot;/&gt;&lt;wsp:rsid wsp:val=&quot;00E25FFE&quot;/&gt;&lt;wsp:rsid wsp:val=&quot;00E261C0&quot;/&gt;&lt;wsp:rsid wsp:val=&quot;00E26627&quot;/&gt;&lt;wsp:rsid wsp:val=&quot;00E26785&quot;/&gt;&lt;wsp:rsid wsp:val=&quot;00E26C2D&quot;/&gt;&lt;wsp:rsid wsp:val=&quot;00E26D96&quot;/&gt;&lt;wsp:rsid wsp:val=&quot;00E2704C&quot;/&gt;&lt;wsp:rsid wsp:val=&quot;00E27ACB&quot;/&gt;&lt;wsp:rsid wsp:val=&quot;00E3018A&quot;/&gt;&lt;wsp:rsid wsp:val=&quot;00E305B0&quot;/&gt;&lt;wsp:rsid wsp:val=&quot;00E31100&quot;/&gt;&lt;wsp:rsid wsp:val=&quot;00E31191&quot;/&gt;&lt;wsp:rsid wsp:val=&quot;00E3122E&quot;/&gt;&lt;wsp:rsid wsp:val=&quot;00E312E5&quot;/&gt;&lt;wsp:rsid wsp:val=&quot;00E31CC5&quot;/&gt;&lt;wsp:rsid wsp:val=&quot;00E32965&quot;/&gt;&lt;wsp:rsid wsp:val=&quot;00E32F03&quot;/&gt;&lt;wsp:rsid wsp:val=&quot;00E34517&quot;/&gt;&lt;wsp:rsid wsp:val=&quot;00E34E6D&quot;/&gt;&lt;wsp:rsid wsp:val=&quot;00E35382&quot;/&gt;&lt;wsp:rsid wsp:val=&quot;00E35B4C&quot;/&gt;&lt;wsp:rsid wsp:val=&quot;00E35CBF&quot;/&gt;&lt;wsp:rsid wsp:val=&quot;00E35D05&quot;/&gt;&lt;wsp:rsid wsp:val=&quot;00E35D75&quot;/&gt;&lt;wsp:rsid wsp:val=&quot;00E365BC&quot;/&gt;&lt;wsp:rsid wsp:val=&quot;00E3668A&quot;/&gt;&lt;wsp:rsid wsp:val=&quot;00E369B7&quot;/&gt;&lt;wsp:rsid wsp:val=&quot;00E37CF6&quot;/&gt;&lt;wsp:rsid wsp:val=&quot;00E37DCE&quot;/&gt;&lt;wsp:rsid wsp:val=&quot;00E37F31&quot;/&gt;&lt;wsp:rsid wsp:val=&quot;00E40E23&quot;/&gt;&lt;wsp:rsid wsp:val=&quot;00E40FE6&quot;/&gt;&lt;wsp:rsid wsp:val=&quot;00E41CC7&quot;/&gt;&lt;wsp:rsid wsp:val=&quot;00E41E1A&quot;/&gt;&lt;wsp:rsid wsp:val=&quot;00E4210C&quot;/&gt;&lt;wsp:rsid wsp:val=&quot;00E4362D&quot;/&gt;&lt;wsp:rsid wsp:val=&quot;00E43D4A&quot;/&gt;&lt;wsp:rsid wsp:val=&quot;00E44245&quot;/&gt;&lt;wsp:rsid wsp:val=&quot;00E445C0&quot;/&gt;&lt;wsp:rsid wsp:val=&quot;00E44BAE&quot;/&gt;&lt;wsp:rsid wsp:val=&quot;00E44F94&quot;/&gt;&lt;wsp:rsid wsp:val=&quot;00E45953&quot;/&gt;&lt;wsp:rsid wsp:val=&quot;00E46081&quot;/&gt;&lt;wsp:rsid wsp:val=&quot;00E46356&quot;/&gt;&lt;wsp:rsid wsp:val=&quot;00E479E1&quot;/&gt;&lt;wsp:rsid wsp:val=&quot;00E5093E&quot;/&gt;&lt;wsp:rsid wsp:val=&quot;00E50B6C&quot;/&gt;&lt;wsp:rsid wsp:val=&quot;00E50B7A&quot;/&gt;&lt;wsp:rsid wsp:val=&quot;00E50C23&quot;/&gt;&lt;wsp:rsid wsp:val=&quot;00E52693&quot;/&gt;&lt;wsp:rsid wsp:val=&quot;00E5296D&quot;/&gt;&lt;wsp:rsid wsp:val=&quot;00E54A5C&quot;/&gt;&lt;wsp:rsid wsp:val=&quot;00E54D40&quot;/&gt;&lt;wsp:rsid wsp:val=&quot;00E54F8B&quot;/&gt;&lt;wsp:rsid wsp:val=&quot;00E55052&quot;/&gt;&lt;wsp:rsid wsp:val=&quot;00E55208&quot;/&gt;&lt;wsp:rsid wsp:val=&quot;00E55266&quot;/&gt;&lt;wsp:rsid wsp:val=&quot;00E552D5&quot;/&gt;&lt;wsp:rsid wsp:val=&quot;00E57C9B&quot;/&gt;&lt;wsp:rsid wsp:val=&quot;00E57E96&quot;/&gt;&lt;wsp:rsid wsp:val=&quot;00E6016E&quot;/&gt;&lt;wsp:rsid wsp:val=&quot;00E60529&quot;/&gt;&lt;wsp:rsid wsp:val=&quot;00E605F8&quot;/&gt;&lt;wsp:rsid wsp:val=&quot;00E61771&quot;/&gt;&lt;wsp:rsid wsp:val=&quot;00E6228A&quot;/&gt;&lt;wsp:rsid wsp:val=&quot;00E62D1D&quot;/&gt;&lt;wsp:rsid wsp:val=&quot;00E630EC&quot;/&gt;&lt;wsp:rsid wsp:val=&quot;00E6337F&quot;/&gt;&lt;wsp:rsid wsp:val=&quot;00E6388C&quot;/&gt;&lt;wsp:rsid wsp:val=&quot;00E63C05&quot;/&gt;&lt;wsp:rsid wsp:val=&quot;00E63E85&quot;/&gt;&lt;wsp:rsid wsp:val=&quot;00E64319&quot;/&gt;&lt;wsp:rsid wsp:val=&quot;00E64455&quot;/&gt;&lt;wsp:rsid wsp:val=&quot;00E65621&quot;/&gt;&lt;wsp:rsid wsp:val=&quot;00E65E55&quot;/&gt;&lt;wsp:rsid wsp:val=&quot;00E6653A&quot;/&gt;&lt;wsp:rsid wsp:val=&quot;00E6785F&quot;/&gt;&lt;wsp:rsid wsp:val=&quot;00E6786A&quot;/&gt;&lt;wsp:rsid wsp:val=&quot;00E67B6E&quot;/&gt;&lt;wsp:rsid wsp:val=&quot;00E67D35&quot;/&gt;&lt;wsp:rsid wsp:val=&quot;00E70A9A&quot;/&gt;&lt;wsp:rsid wsp:val=&quot;00E70FD8&quot;/&gt;&lt;wsp:rsid wsp:val=&quot;00E70FE3&quot;/&gt;&lt;wsp:rsid wsp:val=&quot;00E7108E&quot;/&gt;&lt;wsp:rsid wsp:val=&quot;00E7139A&quot;/&gt;&lt;wsp:rsid wsp:val=&quot;00E7143B&quot;/&gt;&lt;wsp:rsid wsp:val=&quot;00E7175B&quot;/&gt;&lt;wsp:rsid wsp:val=&quot;00E717F0&quot;/&gt;&lt;wsp:rsid wsp:val=&quot;00E72299&quot;/&gt;&lt;wsp:rsid wsp:val=&quot;00E722E9&quot;/&gt;&lt;wsp:rsid wsp:val=&quot;00E7336A&quot;/&gt;&lt;wsp:rsid wsp:val=&quot;00E73790&quot;/&gt;&lt;wsp:rsid wsp:val=&quot;00E750A8&quot;/&gt;&lt;wsp:rsid wsp:val=&quot;00E75300&quot;/&gt;&lt;wsp:rsid wsp:val=&quot;00E768D4&quot;/&gt;&lt;wsp:rsid wsp:val=&quot;00E76F14&quot;/&gt;&lt;wsp:rsid wsp:val=&quot;00E772CC&quot;/&gt;&lt;wsp:rsid wsp:val=&quot;00E80056&quot;/&gt;&lt;wsp:rsid wsp:val=&quot;00E80112&quot;/&gt;&lt;wsp:rsid wsp:val=&quot;00E804A2&quot;/&gt;&lt;wsp:rsid wsp:val=&quot;00E8084C&quot;/&gt;&lt;wsp:rsid wsp:val=&quot;00E80D5B&quot;/&gt;&lt;wsp:rsid wsp:val=&quot;00E80F03&quot;/&gt;&lt;wsp:rsid wsp:val=&quot;00E81D54&quot;/&gt;&lt;wsp:rsid wsp:val=&quot;00E825BD&quot;/&gt;&lt;wsp:rsid wsp:val=&quot;00E82A21&quot;/&gt;&lt;wsp:rsid wsp:val=&quot;00E8424A&quot;/&gt;&lt;wsp:rsid wsp:val=&quot;00E84400&quot;/&gt;&lt;wsp:rsid wsp:val=&quot;00E84916&quot;/&gt;&lt;wsp:rsid wsp:val=&quot;00E84F92&quot;/&gt;&lt;wsp:rsid wsp:val=&quot;00E850AA&quot;/&gt;&lt;wsp:rsid wsp:val=&quot;00E8555F&quot;/&gt;&lt;wsp:rsid wsp:val=&quot;00E855AE&quot;/&gt;&lt;wsp:rsid wsp:val=&quot;00E85A02&quot;/&gt;&lt;wsp:rsid wsp:val=&quot;00E866FA&quot;/&gt;&lt;wsp:rsid wsp:val=&quot;00E86AE4&quot;/&gt;&lt;wsp:rsid wsp:val=&quot;00E87274&quot;/&gt;&lt;wsp:rsid wsp:val=&quot;00E8755A&quot;/&gt;&lt;wsp:rsid wsp:val=&quot;00E87DDC&quot;/&gt;&lt;wsp:rsid wsp:val=&quot;00E87E47&quot;/&gt;&lt;wsp:rsid wsp:val=&quot;00E90E5C&quot;/&gt;&lt;wsp:rsid wsp:val=&quot;00E915A2&quot;/&gt;&lt;wsp:rsid wsp:val=&quot;00E91629&quot;/&gt;&lt;wsp:rsid wsp:val=&quot;00E921CE&quot;/&gt;&lt;wsp:rsid wsp:val=&quot;00E9234A&quot;/&gt;&lt;wsp:rsid wsp:val=&quot;00E92569&quot;/&gt;&lt;wsp:rsid wsp:val=&quot;00E92D9A&quot;/&gt;&lt;wsp:rsid wsp:val=&quot;00E930F6&quot;/&gt;&lt;wsp:rsid wsp:val=&quot;00E937AD&quot;/&gt;&lt;wsp:rsid wsp:val=&quot;00E94126&quot;/&gt;&lt;wsp:rsid wsp:val=&quot;00E9442B&quot;/&gt;&lt;wsp:rsid wsp:val=&quot;00E94B8F&quot;/&gt;&lt;wsp:rsid wsp:val=&quot;00E9539B&quot;/&gt;&lt;wsp:rsid wsp:val=&quot;00E95616&quot;/&gt;&lt;wsp:rsid wsp:val=&quot;00E95F3F&quot;/&gt;&lt;wsp:rsid wsp:val=&quot;00E961BF&quot;/&gt;&lt;wsp:rsid wsp:val=&quot;00E96594&quot;/&gt;&lt;wsp:rsid wsp:val=&quot;00E97C49&quot;/&gt;&lt;wsp:rsid wsp:val=&quot;00E97F80&quot;/&gt;&lt;wsp:rsid wsp:val=&quot;00EA0752&quot;/&gt;&lt;wsp:rsid wsp:val=&quot;00EA0755&quot;/&gt;&lt;wsp:rsid wsp:val=&quot;00EA0C3C&quot;/&gt;&lt;wsp:rsid wsp:val=&quot;00EA0E6A&quot;/&gt;&lt;wsp:rsid wsp:val=&quot;00EA1588&quot;/&gt;&lt;wsp:rsid wsp:val=&quot;00EA19B1&quot;/&gt;&lt;wsp:rsid wsp:val=&quot;00EA1C59&quot;/&gt;&lt;wsp:rsid wsp:val=&quot;00EA394B&quot;/&gt;&lt;wsp:rsid wsp:val=&quot;00EA3C16&quot;/&gt;&lt;wsp:rsid wsp:val=&quot;00EA4403&quot;/&gt;&lt;wsp:rsid wsp:val=&quot;00EA4FCD&quot;/&gt;&lt;wsp:rsid wsp:val=&quot;00EA5507&quot;/&gt;&lt;wsp:rsid wsp:val=&quot;00EA576C&quot;/&gt;&lt;wsp:rsid wsp:val=&quot;00EA58A3&quot;/&gt;&lt;wsp:rsid wsp:val=&quot;00EA61D4&quot;/&gt;&lt;wsp:rsid wsp:val=&quot;00EA702E&quot;/&gt;&lt;wsp:rsid wsp:val=&quot;00EA7277&quot;/&gt;&lt;wsp:rsid wsp:val=&quot;00EA774C&quot;/&gt;&lt;wsp:rsid wsp:val=&quot;00EB0771&quot;/&gt;&lt;wsp:rsid wsp:val=&quot;00EB0D4D&quot;/&gt;&lt;wsp:rsid wsp:val=&quot;00EB0DE7&quot;/&gt;&lt;wsp:rsid wsp:val=&quot;00EB3FED&quot;/&gt;&lt;wsp:rsid wsp:val=&quot;00EB4EA3&quot;/&gt;&lt;wsp:rsid wsp:val=&quot;00EB62B2&quot;/&gt;&lt;wsp:rsid wsp:val=&quot;00EB6742&quot;/&gt;&lt;wsp:rsid wsp:val=&quot;00EB67CF&quot;/&gt;&lt;wsp:rsid wsp:val=&quot;00EB7949&quot;/&gt;&lt;wsp:rsid wsp:val=&quot;00EC0715&quot;/&gt;&lt;wsp:rsid wsp:val=&quot;00EC0F8E&quot;/&gt;&lt;wsp:rsid wsp:val=&quot;00EC1C4A&quot;/&gt;&lt;wsp:rsid wsp:val=&quot;00EC22FA&quot;/&gt;&lt;wsp:rsid wsp:val=&quot;00EC28F7&quot;/&gt;&lt;wsp:rsid wsp:val=&quot;00EC30F3&quot;/&gt;&lt;wsp:rsid wsp:val=&quot;00EC3111&quot;/&gt;&lt;wsp:rsid wsp:val=&quot;00EC3121&quot;/&gt;&lt;wsp:rsid wsp:val=&quot;00EC35BD&quot;/&gt;&lt;wsp:rsid wsp:val=&quot;00EC4572&quot;/&gt;&lt;wsp:rsid wsp:val=&quot;00EC7001&quot;/&gt;&lt;wsp:rsid wsp:val=&quot;00EC7361&quot;/&gt;&lt;wsp:rsid wsp:val=&quot;00EC7B14&quot;/&gt;&lt;wsp:rsid wsp:val=&quot;00EC7B20&quot;/&gt;&lt;wsp:rsid wsp:val=&quot;00EC7C27&quot;/&gt;&lt;wsp:rsid wsp:val=&quot;00ED0093&quot;/&gt;&lt;wsp:rsid wsp:val=&quot;00ED04B4&quot;/&gt;&lt;wsp:rsid wsp:val=&quot;00ED0C61&quot;/&gt;&lt;wsp:rsid wsp:val=&quot;00ED0CA1&quot;/&gt;&lt;wsp:rsid wsp:val=&quot;00ED15CF&quot;/&gt;&lt;wsp:rsid wsp:val=&quot;00ED18A4&quot;/&gt;&lt;wsp:rsid wsp:val=&quot;00ED1C36&quot;/&gt;&lt;wsp:rsid wsp:val=&quot;00ED2466&quot;/&gt;&lt;wsp:rsid wsp:val=&quot;00ED36E0&quot;/&gt;&lt;wsp:rsid wsp:val=&quot;00ED3B7C&quot;/&gt;&lt;wsp:rsid wsp:val=&quot;00ED3EEE&quot;/&gt;&lt;wsp:rsid wsp:val=&quot;00ED4A84&quot;/&gt;&lt;wsp:rsid wsp:val=&quot;00ED4CB3&quot;/&gt;&lt;wsp:rsid wsp:val=&quot;00ED4E46&quot;/&gt;&lt;wsp:rsid wsp:val=&quot;00ED530F&quot;/&gt;&lt;wsp:rsid wsp:val=&quot;00ED5A92&quot;/&gt;&lt;wsp:rsid wsp:val=&quot;00ED5C3C&quot;/&gt;&lt;wsp:rsid wsp:val=&quot;00ED5D7B&quot;/&gt;&lt;wsp:rsid wsp:val=&quot;00ED5FFC&quot;/&gt;&lt;wsp:rsid wsp:val=&quot;00ED626F&quot;/&gt;&lt;wsp:rsid wsp:val=&quot;00ED6D90&quot;/&gt;&lt;wsp:rsid wsp:val=&quot;00ED6EE9&quot;/&gt;&lt;wsp:rsid wsp:val=&quot;00ED6F92&quot;/&gt;&lt;wsp:rsid wsp:val=&quot;00ED7A6E&quot;/&gt;&lt;wsp:rsid wsp:val=&quot;00ED7FAB&quot;/&gt;&lt;wsp:rsid wsp:val=&quot;00EE12F0&quot;/&gt;&lt;wsp:rsid wsp:val=&quot;00EE1BFF&quot;/&gt;&lt;wsp:rsid wsp:val=&quot;00EE2598&quot;/&gt;&lt;wsp:rsid wsp:val=&quot;00EE2ED6&quot;/&gt;&lt;wsp:rsid wsp:val=&quot;00EE36FB&quot;/&gt;&lt;wsp:rsid wsp:val=&quot;00EE3A66&quot;/&gt;&lt;wsp:rsid wsp:val=&quot;00EE58B4&quot;/&gt;&lt;wsp:rsid wsp:val=&quot;00EE5990&quot;/&gt;&lt;wsp:rsid wsp:val=&quot;00EE6118&quot;/&gt;&lt;wsp:rsid wsp:val=&quot;00EE661B&quot;/&gt;&lt;wsp:rsid wsp:val=&quot;00EE693B&quot;/&gt;&lt;wsp:rsid wsp:val=&quot;00EE6F92&quot;/&gt;&lt;wsp:rsid wsp:val=&quot;00EE7FF3&quot;/&gt;&lt;wsp:rsid wsp:val=&quot;00EF1847&quot;/&gt;&lt;wsp:rsid wsp:val=&quot;00EF1CFB&quot;/&gt;&lt;wsp:rsid wsp:val=&quot;00EF2536&quot;/&gt;&lt;wsp:rsid wsp:val=&quot;00EF3AEB&quot;/&gt;&lt;wsp:rsid wsp:val=&quot;00EF4501&quot;/&gt;&lt;wsp:rsid wsp:val=&quot;00EF50A8&quot;/&gt;&lt;wsp:rsid wsp:val=&quot;00EF51BC&quot;/&gt;&lt;wsp:rsid wsp:val=&quot;00EF5543&quot;/&gt;&lt;wsp:rsid wsp:val=&quot;00EF558B&quot;/&gt;&lt;wsp:rsid wsp:val=&quot;00EF56C1&quot;/&gt;&lt;wsp:rsid wsp:val=&quot;00EF5992&quot;/&gt;&lt;wsp:rsid wsp:val=&quot;00EF62B7&quot;/&gt;&lt;wsp:rsid wsp:val=&quot;00EF6C0C&quot;/&gt;&lt;wsp:rsid wsp:val=&quot;00F00084&quot;/&gt;&lt;wsp:rsid wsp:val=&quot;00F0011A&quot;/&gt;&lt;wsp:rsid wsp:val=&quot;00F0046D&quot;/&gt;&lt;wsp:rsid wsp:val=&quot;00F007A3&quot;/&gt;&lt;wsp:rsid wsp:val=&quot;00F0310A&quot;/&gt;&lt;wsp:rsid wsp:val=&quot;00F032DF&quot;/&gt;&lt;wsp:rsid wsp:val=&quot;00F03300&quot;/&gt;&lt;wsp:rsid wsp:val=&quot;00F03FEA&quot;/&gt;&lt;wsp:rsid wsp:val=&quot;00F04210&quot;/&gt;&lt;wsp:rsid wsp:val=&quot;00F04A60&quot;/&gt;&lt;wsp:rsid wsp:val=&quot;00F04BA7&quot;/&gt;&lt;wsp:rsid wsp:val=&quot;00F05537&quot;/&gt;&lt;wsp:rsid wsp:val=&quot;00F05885&quot;/&gt;&lt;wsp:rsid wsp:val=&quot;00F05B5C&quot;/&gt;&lt;wsp:rsid wsp:val=&quot;00F05B61&quot;/&gt;&lt;wsp:rsid wsp:val=&quot;00F0695D&quot;/&gt;&lt;wsp:rsid wsp:val=&quot;00F10617&quot;/&gt;&lt;wsp:rsid wsp:val=&quot;00F11B37&quot;/&gt;&lt;wsp:rsid wsp:val=&quot;00F12025&quot;/&gt;&lt;wsp:rsid wsp:val=&quot;00F120BC&quot;/&gt;&lt;wsp:rsid wsp:val=&quot;00F12930&quot;/&gt;&lt;wsp:rsid wsp:val=&quot;00F13CEF&quot;/&gt;&lt;wsp:rsid wsp:val=&quot;00F13EB9&quot;/&gt;&lt;wsp:rsid wsp:val=&quot;00F14342&quot;/&gt;&lt;wsp:rsid wsp:val=&quot;00F14F32&quot;/&gt;&lt;wsp:rsid wsp:val=&quot;00F1593E&quot;/&gt;&lt;wsp:rsid wsp:val=&quot;00F15E22&quot;/&gt;&lt;wsp:rsid wsp:val=&quot;00F161F3&quot;/&gt;&lt;wsp:rsid wsp:val=&quot;00F173B4&quot;/&gt;&lt;wsp:rsid wsp:val=&quot;00F175C8&quot;/&gt;&lt;wsp:rsid wsp:val=&quot;00F212A1&quot;/&gt;&lt;wsp:rsid wsp:val=&quot;00F212A5&quot;/&gt;&lt;wsp:rsid wsp:val=&quot;00F21455&quot;/&gt;&lt;wsp:rsid wsp:val=&quot;00F22BF2&quot;/&gt;&lt;wsp:rsid wsp:val=&quot;00F2309E&quot;/&gt;&lt;wsp:rsid wsp:val=&quot;00F232DC&quot;/&gt;&lt;wsp:rsid wsp:val=&quot;00F23F9C&quot;/&gt;&lt;wsp:rsid wsp:val=&quot;00F24482&quot;/&gt;&lt;wsp:rsid wsp:val=&quot;00F246CD&quot;/&gt;&lt;wsp:rsid wsp:val=&quot;00F24F9E&quot;/&gt;&lt;wsp:rsid wsp:val=&quot;00F256FA&quot;/&gt;&lt;wsp:rsid wsp:val=&quot;00F26450&quot;/&gt;&lt;wsp:rsid wsp:val=&quot;00F2718F&quot;/&gt;&lt;wsp:rsid wsp:val=&quot;00F2776A&quot;/&gt;&lt;wsp:rsid wsp:val=&quot;00F27A70&quot;/&gt;&lt;wsp:rsid wsp:val=&quot;00F27B52&quot;/&gt;&lt;wsp:rsid wsp:val=&quot;00F27E01&quot;/&gt;&lt;wsp:rsid wsp:val=&quot;00F27E38&quot;/&gt;&lt;wsp:rsid wsp:val=&quot;00F31BB4&quot;/&gt;&lt;wsp:rsid wsp:val=&quot;00F3305C&quot;/&gt;&lt;wsp:rsid wsp:val=&quot;00F333EA&quot;/&gt;&lt;wsp:rsid wsp:val=&quot;00F336FC&quot;/&gt;&lt;wsp:rsid wsp:val=&quot;00F338BD&quot;/&gt;&lt;wsp:rsid wsp:val=&quot;00F339A7&quot;/&gt;&lt;wsp:rsid wsp:val=&quot;00F340DD&quot;/&gt;&lt;wsp:rsid wsp:val=&quot;00F343B2&quot;/&gt;&lt;wsp:rsid wsp:val=&quot;00F3443B&quot;/&gt;&lt;wsp:rsid wsp:val=&quot;00F34847&quot;/&gt;&lt;wsp:rsid wsp:val=&quot;00F34EA3&quot;/&gt;&lt;wsp:rsid wsp:val=&quot;00F35B25&quot;/&gt;&lt;wsp:rsid wsp:val=&quot;00F35BA2&quot;/&gt;&lt;wsp:rsid wsp:val=&quot;00F35D86&quot;/&gt;&lt;wsp:rsid wsp:val=&quot;00F37322&quot;/&gt;&lt;wsp:rsid wsp:val=&quot;00F377A6&quot;/&gt;&lt;wsp:rsid wsp:val=&quot;00F37837&quot;/&gt;&lt;wsp:rsid wsp:val=&quot;00F3783C&quot;/&gt;&lt;wsp:rsid wsp:val=&quot;00F403C7&quot;/&gt;&lt;wsp:rsid wsp:val=&quot;00F404BA&quot;/&gt;&lt;wsp:rsid wsp:val=&quot;00F412BA&quot;/&gt;&lt;wsp:rsid wsp:val=&quot;00F42F34&quot;/&gt;&lt;wsp:rsid wsp:val=&quot;00F43B75&quot;/&gt;&lt;wsp:rsid wsp:val=&quot;00F43BCA&quot;/&gt;&lt;wsp:rsid wsp:val=&quot;00F44B6A&quot;/&gt;&lt;wsp:rsid wsp:val=&quot;00F44B83&quot;/&gt;&lt;wsp:rsid wsp:val=&quot;00F44BC9&quot;/&gt;&lt;wsp:rsid wsp:val=&quot;00F45D69&quot;/&gt;&lt;wsp:rsid wsp:val=&quot;00F46552&quot;/&gt;&lt;wsp:rsid wsp:val=&quot;00F46DC5&quot;/&gt;&lt;wsp:rsid wsp:val=&quot;00F475D3&quot;/&gt;&lt;wsp:rsid wsp:val=&quot;00F50D5C&quot;/&gt;&lt;wsp:rsid wsp:val=&quot;00F50FE5&quot;/&gt;&lt;wsp:rsid wsp:val=&quot;00F51258&quot;/&gt;&lt;wsp:rsid wsp:val=&quot;00F51D12&quot;/&gt;&lt;wsp:rsid wsp:val=&quot;00F51EA2&quot;/&gt;&lt;wsp:rsid wsp:val=&quot;00F5273F&quot;/&gt;&lt;wsp:rsid wsp:val=&quot;00F5278F&quot;/&gt;&lt;wsp:rsid wsp:val=&quot;00F528EA&quot;/&gt;&lt;wsp:rsid wsp:val=&quot;00F52CED&quot;/&gt;&lt;wsp:rsid wsp:val=&quot;00F53028&quot;/&gt;&lt;wsp:rsid wsp:val=&quot;00F5323F&quot;/&gt;&lt;wsp:rsid wsp:val=&quot;00F545E5&quot;/&gt;&lt;wsp:rsid wsp:val=&quot;00F54AE5&quot;/&gt;&lt;wsp:rsid wsp:val=&quot;00F55419&quot;/&gt;&lt;wsp:rsid wsp:val=&quot;00F55D1A&quot;/&gt;&lt;wsp:rsid wsp:val=&quot;00F5620A&quot;/&gt;&lt;wsp:rsid wsp:val=&quot;00F56B9F&quot;/&gt;&lt;wsp:rsid wsp:val=&quot;00F56C3E&quot;/&gt;&lt;wsp:rsid wsp:val=&quot;00F56E72&quot;/&gt;&lt;wsp:rsid wsp:val=&quot;00F56F08&quot;/&gt;&lt;wsp:rsid wsp:val=&quot;00F5740D&quot;/&gt;&lt;wsp:rsid wsp:val=&quot;00F603CE&quot;/&gt;&lt;wsp:rsid wsp:val=&quot;00F605B6&quot;/&gt;&lt;wsp:rsid wsp:val=&quot;00F61278&quot;/&gt;&lt;wsp:rsid wsp:val=&quot;00F61D60&quot;/&gt;&lt;wsp:rsid wsp:val=&quot;00F6212F&quot;/&gt;&lt;wsp:rsid wsp:val=&quot;00F629A9&quot;/&gt;&lt;wsp:rsid wsp:val=&quot;00F62E9D&quot;/&gt;&lt;wsp:rsid wsp:val=&quot;00F63443&quot;/&gt;&lt;wsp:rsid wsp:val=&quot;00F63646&quot;/&gt;&lt;wsp:rsid wsp:val=&quot;00F6428E&quot;/&gt;&lt;wsp:rsid wsp:val=&quot;00F64298&quot;/&gt;&lt;wsp:rsid wsp:val=&quot;00F656E6&quot;/&gt;&lt;wsp:rsid wsp:val=&quot;00F66133&quot;/&gt;&lt;wsp:rsid wsp:val=&quot;00F6676F&quot;/&gt;&lt;wsp:rsid wsp:val=&quot;00F66E99&quot;/&gt;&lt;wsp:rsid wsp:val=&quot;00F6768C&quot;/&gt;&lt;wsp:rsid wsp:val=&quot;00F678BB&quot;/&gt;&lt;wsp:rsid wsp:val=&quot;00F708D8&quot;/&gt;&lt;wsp:rsid wsp:val=&quot;00F709E5&quot;/&gt;&lt;wsp:rsid wsp:val=&quot;00F712F7&quot;/&gt;&lt;wsp:rsid wsp:val=&quot;00F71449&quot;/&gt;&lt;wsp:rsid wsp:val=&quot;00F71D24&quot;/&gt;&lt;wsp:rsid wsp:val=&quot;00F72468&quot;/&gt;&lt;wsp:rsid wsp:val=&quot;00F7284D&quot;/&gt;&lt;wsp:rsid wsp:val=&quot;00F73211&quot;/&gt;&lt;wsp:rsid wsp:val=&quot;00F73B69&quot;/&gt;&lt;wsp:rsid wsp:val=&quot;00F73E9A&quot;/&gt;&lt;wsp:rsid wsp:val=&quot;00F74714&quot;/&gt;&lt;wsp:rsid wsp:val=&quot;00F74AFC&quot;/&gt;&lt;wsp:rsid wsp:val=&quot;00F75A2F&quot;/&gt;&lt;wsp:rsid wsp:val=&quot;00F764C8&quot;/&gt;&lt;wsp:rsid wsp:val=&quot;00F765A2&quot;/&gt;&lt;wsp:rsid wsp:val=&quot;00F76ED2&quot;/&gt;&lt;wsp:rsid wsp:val=&quot;00F770D2&quot;/&gt;&lt;wsp:rsid wsp:val=&quot;00F777C2&quot;/&gt;&lt;wsp:rsid wsp:val=&quot;00F8098C&quot;/&gt;&lt;wsp:rsid wsp:val=&quot;00F8163C&quot;/&gt;&lt;wsp:rsid wsp:val=&quot;00F816F4&quot;/&gt;&lt;wsp:rsid wsp:val=&quot;00F81F61&quot;/&gt;&lt;wsp:rsid wsp:val=&quot;00F82534&quot;/&gt;&lt;wsp:rsid wsp:val=&quot;00F82D4D&quot;/&gt;&lt;wsp:rsid wsp:val=&quot;00F8334A&quot;/&gt;&lt;wsp:rsid wsp:val=&quot;00F8495D&quot;/&gt;&lt;wsp:rsid wsp:val=&quot;00F84FB8&quot;/&gt;&lt;wsp:rsid wsp:val=&quot;00F86306&quot;/&gt;&lt;wsp:rsid wsp:val=&quot;00F86E59&quot;/&gt;&lt;wsp:rsid wsp:val=&quot;00F876C0&quot;/&gt;&lt;wsp:rsid wsp:val=&quot;00F87CE6&quot;/&gt;&lt;wsp:rsid wsp:val=&quot;00F87DDE&quot;/&gt;&lt;wsp:rsid wsp:val=&quot;00F909C4&quot;/&gt;&lt;wsp:rsid wsp:val=&quot;00F909C5&quot;/&gt;&lt;wsp:rsid wsp:val=&quot;00F916AA&quot;/&gt;&lt;wsp:rsid wsp:val=&quot;00F920B7&quot;/&gt;&lt;wsp:rsid wsp:val=&quot;00F9254C&quot;/&gt;&lt;wsp:rsid wsp:val=&quot;00F927A7&quot;/&gt;&lt;wsp:rsid wsp:val=&quot;00F92D65&quot;/&gt;&lt;wsp:rsid wsp:val=&quot;00F94AFD&quot;/&gt;&lt;wsp:rsid wsp:val=&quot;00F95BD7&quot;/&gt;&lt;wsp:rsid wsp:val=&quot;00F95DE5&quot;/&gt;&lt;wsp:rsid wsp:val=&quot;00F96155&quot;/&gt;&lt;wsp:rsid wsp:val=&quot;00F96580&quot;/&gt;&lt;wsp:rsid wsp:val=&quot;00F969E7&quot;/&gt;&lt;wsp:rsid wsp:val=&quot;00F97087&quot;/&gt;&lt;wsp:rsid wsp:val=&quot;00F97C32&quot;/&gt;&lt;wsp:rsid wsp:val=&quot;00FA0740&quot;/&gt;&lt;wsp:rsid wsp:val=&quot;00FA0864&quot;/&gt;&lt;wsp:rsid wsp:val=&quot;00FA1350&quot;/&gt;&lt;wsp:rsid wsp:val=&quot;00FA1507&quot;/&gt;&lt;wsp:rsid wsp:val=&quot;00FA158E&quot;/&gt;&lt;wsp:rsid wsp:val=&quot;00FA1BEC&quot;/&gt;&lt;wsp:rsid wsp:val=&quot;00FA20FC&quot;/&gt;&lt;wsp:rsid wsp:val=&quot;00FA289D&quot;/&gt;&lt;wsp:rsid wsp:val=&quot;00FA2948&quot;/&gt;&lt;wsp:rsid wsp:val=&quot;00FA3E1C&quot;/&gt;&lt;wsp:rsid wsp:val=&quot;00FA470E&quot;/&gt;&lt;wsp:rsid wsp:val=&quot;00FA489B&quot;/&gt;&lt;wsp:rsid wsp:val=&quot;00FA49FF&quot;/&gt;&lt;wsp:rsid wsp:val=&quot;00FA4CDE&quot;/&gt;&lt;wsp:rsid wsp:val=&quot;00FA5E27&quot;/&gt;&lt;wsp:rsid wsp:val=&quot;00FA614F&quot;/&gt;&lt;wsp:rsid wsp:val=&quot;00FA64BD&quot;/&gt;&lt;wsp:rsid wsp:val=&quot;00FA7023&quot;/&gt;&lt;wsp:rsid wsp:val=&quot;00FA7717&quot;/&gt;&lt;wsp:rsid wsp:val=&quot;00FA78AD&quot;/&gt;&lt;wsp:rsid wsp:val=&quot;00FB02B9&quot;/&gt;&lt;wsp:rsid wsp:val=&quot;00FB0510&quot;/&gt;&lt;wsp:rsid wsp:val=&quot;00FB126D&quot;/&gt;&lt;wsp:rsid wsp:val=&quot;00FB1A8A&quot;/&gt;&lt;wsp:rsid wsp:val=&quot;00FB1B6F&quot;/&gt;&lt;wsp:rsid wsp:val=&quot;00FB1FBF&quot;/&gt;&lt;wsp:rsid wsp:val=&quot;00FB2860&quot;/&gt;&lt;wsp:rsid wsp:val=&quot;00FB374A&quot;/&gt;&lt;wsp:rsid wsp:val=&quot;00FB386F&quot;/&gt;&lt;wsp:rsid wsp:val=&quot;00FB3939&quot;/&gt;&lt;wsp:rsid wsp:val=&quot;00FB3BB6&quot;/&gt;&lt;wsp:rsid wsp:val=&quot;00FB457C&quot;/&gt;&lt;wsp:rsid wsp:val=&quot;00FB4BED&quot;/&gt;&lt;wsp:rsid wsp:val=&quot;00FB4C04&quot;/&gt;&lt;wsp:rsid wsp:val=&quot;00FB58B7&quot;/&gt;&lt;wsp:rsid wsp:val=&quot;00FB76D8&quot;/&gt;&lt;wsp:rsid wsp:val=&quot;00FC039D&quot;/&gt;&lt;wsp:rsid wsp:val=&quot;00FC079D&quot;/&gt;&lt;wsp:rsid wsp:val=&quot;00FC09C3&quot;/&gt;&lt;wsp:rsid wsp:val=&quot;00FC1083&quot;/&gt;&lt;wsp:rsid wsp:val=&quot;00FC25B3&quot;/&gt;&lt;wsp:rsid wsp:val=&quot;00FC2A9F&quot;/&gt;&lt;wsp:rsid wsp:val=&quot;00FC4779&quot;/&gt;&lt;wsp:rsid wsp:val=&quot;00FC4F4E&quot;/&gt;&lt;wsp:rsid wsp:val=&quot;00FC598B&quot;/&gt;&lt;wsp:rsid wsp:val=&quot;00FC599E&quot;/&gt;&lt;wsp:rsid wsp:val=&quot;00FC616C&quot;/&gt;&lt;wsp:rsid wsp:val=&quot;00FC7842&quot;/&gt;&lt;wsp:rsid wsp:val=&quot;00FD015E&quot;/&gt;&lt;wsp:rsid wsp:val=&quot;00FD03E8&quot;/&gt;&lt;wsp:rsid wsp:val=&quot;00FD04B3&quot;/&gt;&lt;wsp:rsid wsp:val=&quot;00FD0ED2&quot;/&gt;&lt;wsp:rsid wsp:val=&quot;00FD1CF5&quot;/&gt;&lt;wsp:rsid wsp:val=&quot;00FD2761&quot;/&gt;&lt;wsp:rsid wsp:val=&quot;00FD3C28&quot;/&gt;&lt;wsp:rsid wsp:val=&quot;00FD3C4A&quot;/&gt;&lt;wsp:rsid wsp:val=&quot;00FD4499&quot;/&gt;&lt;wsp:rsid wsp:val=&quot;00FD4861&quot;/&gt;&lt;wsp:rsid wsp:val=&quot;00FD5FA8&quot;/&gt;&lt;wsp:rsid wsp:val=&quot;00FD6206&quot;/&gt;&lt;wsp:rsid wsp:val=&quot;00FD70A9&quot;/&gt;&lt;wsp:rsid wsp:val=&quot;00FE03A1&quot;/&gt;&lt;wsp:rsid wsp:val=&quot;00FE08C7&quot;/&gt;&lt;wsp:rsid wsp:val=&quot;00FE0B42&quot;/&gt;&lt;wsp:rsid wsp:val=&quot;00FE0CDC&quot;/&gt;&lt;wsp:rsid wsp:val=&quot;00FE0DF7&quot;/&gt;&lt;wsp:rsid wsp:val=&quot;00FE0EF4&quot;/&gt;&lt;wsp:rsid wsp:val=&quot;00FE15DA&quot;/&gt;&lt;wsp:rsid wsp:val=&quot;00FE1B27&quot;/&gt;&lt;wsp:rsid wsp:val=&quot;00FE21D4&quot;/&gt;&lt;wsp:rsid wsp:val=&quot;00FE2C1E&quot;/&gt;&lt;wsp:rsid wsp:val=&quot;00FE2F1B&quot;/&gt;&lt;wsp:rsid wsp:val=&quot;00FE3409&quot;/&gt;&lt;wsp:rsid wsp:val=&quot;00FE3B09&quot;/&gt;&lt;wsp:rsid wsp:val=&quot;00FE564B&quot;/&gt;&lt;wsp:rsid wsp:val=&quot;00FE5E09&quot;/&gt;&lt;wsp:rsid wsp:val=&quot;00FE5F7A&quot;/&gt;&lt;wsp:rsid wsp:val=&quot;00FE602F&quot;/&gt;&lt;wsp:rsid wsp:val=&quot;00FE6060&quot;/&gt;&lt;wsp:rsid wsp:val=&quot;00FE6409&quot;/&gt;&lt;wsp:rsid wsp:val=&quot;00FE64B1&quot;/&gt;&lt;wsp:rsid wsp:val=&quot;00FE71AF&quot;/&gt;&lt;wsp:rsid wsp:val=&quot;00FE7A8A&quot;/&gt;&lt;wsp:rsid wsp:val=&quot;00FE7D6B&quot;/&gt;&lt;wsp:rsid wsp:val=&quot;00FF1ECC&quot;/&gt;&lt;wsp:rsid wsp:val=&quot;00FF2799&quot;/&gt;&lt;wsp:rsid wsp:val=&quot;00FF299A&quot;/&gt;&lt;wsp:rsid wsp:val=&quot;00FF2DB5&quot;/&gt;&lt;wsp:rsid wsp:val=&quot;00FF2DDF&quot;/&gt;&lt;wsp:rsid wsp:val=&quot;00FF2EE6&quot;/&gt;&lt;wsp:rsid wsp:val=&quot;00FF36A0&quot;/&gt;&lt;wsp:rsid wsp:val=&quot;00FF396D&quot;/&gt;&lt;wsp:rsid wsp:val=&quot;00FF42C7&quot;/&gt;&lt;wsp:rsid wsp:val=&quot;00FF4539&quot;/&gt;&lt;wsp:rsid wsp:val=&quot;00FF539A&quot;/&gt;&lt;wsp:rsid wsp:val=&quot;00FF5542&quot;/&gt;&lt;wsp:rsid wsp:val=&quot;00FF57CA&quot;/&gt;&lt;wsp:rsid wsp:val=&quot;00FF593B&quot;/&gt;&lt;wsp:rsid wsp:val=&quot;00FF60DD&quot;/&gt;&lt;wsp:rsid wsp:val=&quot;00FF63A9&quot;/&gt;&lt;wsp:rsid wsp:val=&quot;00FF7D95&quot;/&gt;&lt;/wsp:rsids&gt;&lt;/w:docPr&gt;&lt;w:body&gt;&lt;w:p wsp:rsidR=&quot;00000000&quot; wsp:rsidRDefault=&quot;00C72EC7&quot;&gt;&lt;m:oMathPara&gt;&lt;m:oMath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b&gt;&lt;/m:sSub&gt;&lt;m:r&gt;&lt;m:rPr&gt;&lt;m:sty m:val=&quot;p&quot;/&gt;&lt;/m:rPr&gt;&lt;w:rPr&gt;&lt;w:rFonts w:ascii=&quot;Cambria Math&quot; w:h-ansi=&quot;Cambria Math&quot;/&gt;&lt;wx:font wx:val=&quot;Cambria Math&quot;/&gt;&lt;/w:rPr&gt;&lt;m:t&gt;=&lt;/m:t&gt;&lt;/m:r&gt;&lt;m:f&gt;&lt;m:fPr&gt;&lt;m:ctrlPr&gt;&lt;w:rPr&gt;&lt;w:rFonts w:ascii=&quot;Cambria Math&quot; w:fareast=&quot;MS Mincho&quot; w:h-ansi=&quot;Cambria Math&quot;/&gt;&lt;wx:font wx:val=&quot;Cambria Math&quot;/&gt;&lt;/w:rPr&gt;&lt;/m:ctrlPr&gt;&lt;/m:fPr&gt;&lt;m:num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/w:rPr&gt;&lt;/m:ctrlPr&gt;&lt;/m:naryPr&gt;&lt;m:sub&gt;&lt;m:r&gt;&lt;w:rPr&gt;&lt;w:rFonts w:ascii=&quot;Cambria Math&quot; w:h-ansi=&quot;Cambria Math&quot;/&gt;&lt;wx:font wx:val=&quot;Cambria Math&quot;/&gt;&lt;w:i/&gt;&lt;/w:rPr&gt;&lt;m:t&gt;i=1&lt;/m:t&gt;&lt;/m:r&gt;&lt;/m:sub&gt;&lt;m:sup&gt;&lt;m:r&gt;&lt;w:rPr&gt;&lt;w:rFonts w:ascii=&quot;Cambria Math&quot; w:h-ansi=&quot;Cambria Math&quot;/&gt;&lt;wx:font wx:val=&quot;Cambria Math&quot;/&gt;&lt;w:i/&gt;&lt;w:lang w:val=&quot;EN-US&quot;/&gt;&lt;/w:rPr&gt;&lt;m:t&gt;N&lt;/m:t&gt;&lt;/m:r&gt;&lt;/m:sup&gt;&lt;m:e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K&lt;/m:t&gt;&lt;/m:r&gt;&lt;/m:e&gt;&lt;m:sub&gt;&lt;m:r&gt;&lt;w:rPr&gt;&lt;w:rFonts w:ascii=&quot;Cambria Math&quot; w:h-ansi=&quot;Cambria Math&quot;/&gt;&lt;wx:font wx:val=&quot;Cambria Math&quot;/&gt;&lt;w:i/&gt;&lt;/w:rPr&gt;&lt;m:t&gt;i&lt;/m:t&gt;&lt;/m:r&gt;&lt;/m:sub&gt;&lt;/m:sSub&gt;&lt;/m:e&gt;&lt;/m:nary&gt;&lt;/m:num&gt;&lt;m:den&gt;&lt;m:r&gt;&lt;w:rPr&gt;&lt;w:rFonts w:ascii=&quot;Cambria Math&quot; w:fareast=&quot;MS Mincho&quot; w:h-ansi=&quot;Cambria Math&quot;/&gt;&lt;wx:font wx:val=&quot;Cambria Math&quot;/&gt;&lt;w:i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2A2D4B">
        <w:fldChar w:fldCharType="end"/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</w:p>
    <w:p w:rsidR="00053AE5" w:rsidRPr="00CC56C2" w:rsidRDefault="00053AE5" w:rsidP="00CA52AE">
      <w:pPr>
        <w:pStyle w:val="020"/>
      </w:pPr>
      <w:r w:rsidRPr="00CC56C2">
        <w:t>где:</w:t>
      </w:r>
    </w:p>
    <w:p w:rsidR="00053AE5" w:rsidRDefault="00053AE5" w:rsidP="00CA52AE">
      <w:pPr>
        <w:pStyle w:val="051"/>
      </w:pPr>
      <w:r>
        <w:rPr>
          <w:b/>
          <w:i/>
          <w:lang w:val="en-US"/>
        </w:rPr>
        <w:t>K</w:t>
      </w:r>
      <w:r w:rsidRPr="005A0E09">
        <w:rPr>
          <w:b/>
          <w:vertAlign w:val="subscript"/>
        </w:rPr>
        <w:t>i</w:t>
      </w:r>
      <w:r>
        <w:t xml:space="preserve"> — </w:t>
      </w:r>
      <w:r w:rsidRPr="005A0E09">
        <w:t xml:space="preserve">исполнение </w:t>
      </w:r>
      <w:r w:rsidRPr="005A0E09">
        <w:rPr>
          <w:b/>
        </w:rPr>
        <w:t>i</w:t>
      </w:r>
      <w:r w:rsidRPr="005A0E09">
        <w:t xml:space="preserve"> планируемого значения показателя муниципальной программы за отчетный год в процентах</w:t>
      </w:r>
      <w:r>
        <w:t>;</w:t>
      </w:r>
    </w:p>
    <w:p w:rsidR="00053AE5" w:rsidRDefault="00053AE5" w:rsidP="00CA52AE">
      <w:pPr>
        <w:pStyle w:val="051"/>
      </w:pPr>
      <w:r>
        <w:rPr>
          <w:b/>
          <w:i/>
          <w:lang w:val="en-US"/>
        </w:rPr>
        <w:t>N</w:t>
      </w:r>
      <w:r>
        <w:t xml:space="preserve"> — </w:t>
      </w:r>
      <w:r w:rsidRPr="005A0E09">
        <w:t>число планируемых значений показателей муниципальной программы.</w:t>
      </w:r>
    </w:p>
    <w:p w:rsidR="00053AE5" w:rsidRPr="005A0E09" w:rsidRDefault="00053AE5" w:rsidP="00CA52AE">
      <w:pPr>
        <w:pStyle w:val="00"/>
      </w:pPr>
      <w:r w:rsidRPr="005A0E09">
        <w:t>Исполнение по каждому показателю муниципальной программы за отчетный год осуществляется по формуле:</w:t>
      </w:r>
    </w:p>
    <w:p w:rsidR="00053AE5" w:rsidRDefault="00053AE5" w:rsidP="00CA52AE">
      <w:pPr>
        <w:pStyle w:val="01"/>
        <w:jc w:val="right"/>
      </w:pPr>
      <w:r w:rsidRPr="002A2D4B">
        <w:fldChar w:fldCharType="begin"/>
      </w:r>
      <w:r w:rsidRPr="002A2D4B">
        <w:instrText xml:space="preserve"> QUOTE </w:instrText>
      </w:r>
      <w:r>
        <w:pict>
          <v:shape id="_x0000_i1028" type="#_x0000_t75" style="width:99pt;height:26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stylePaneFormatFilter w:val=&quot;1724&quot;/&gt;&lt;w:defaultTabStop w:val=&quot;708&quot;/&gt;&lt;w:defaultTableStyle w:val=&quot;3.1 РўР°Р±Р»РёС†Р°1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FF42C7&quot;/&gt;&lt;wsp:rsid wsp:val=&quot;00000916&quot;/&gt;&lt;wsp:rsid wsp:val=&quot;00000C22&quot;/&gt;&lt;wsp:rsid wsp:val=&quot;00000D7C&quot;/&gt;&lt;wsp:rsid wsp:val=&quot;000016C2&quot;/&gt;&lt;wsp:rsid wsp:val=&quot;00001D1D&quot;/&gt;&lt;wsp:rsid wsp:val=&quot;00002846&quot;/&gt;&lt;wsp:rsid wsp:val=&quot;00002E4E&quot;/&gt;&lt;wsp:rsid wsp:val=&quot;0000304E&quot;/&gt;&lt;wsp:rsid wsp:val=&quot;00003CF0&quot;/&gt;&lt;wsp:rsid wsp:val=&quot;0000420F&quot;/&gt;&lt;wsp:rsid wsp:val=&quot;00004536&quot;/&gt;&lt;wsp:rsid wsp:val=&quot;000055C2&quot;/&gt;&lt;wsp:rsid wsp:val=&quot;00006068&quot;/&gt;&lt;wsp:rsid wsp:val=&quot;00006BA8&quot;/&gt;&lt;wsp:rsid wsp:val=&quot;00007E1C&quot;/&gt;&lt;wsp:rsid wsp:val=&quot;00007F66&quot;/&gt;&lt;wsp:rsid wsp:val=&quot;00007F9A&quot;/&gt;&lt;wsp:rsid wsp:val=&quot;00010F8F&quot;/&gt;&lt;wsp:rsid wsp:val=&quot;00010FB0&quot;/&gt;&lt;wsp:rsid wsp:val=&quot;00011DDE&quot;/&gt;&lt;wsp:rsid wsp:val=&quot;00011F50&quot;/&gt;&lt;wsp:rsid wsp:val=&quot;00012D0F&quot;/&gt;&lt;wsp:rsid wsp:val=&quot;00013B37&quot;/&gt;&lt;wsp:rsid wsp:val=&quot;000141A3&quot;/&gt;&lt;wsp:rsid wsp:val=&quot;00014E9A&quot;/&gt;&lt;wsp:rsid wsp:val=&quot;00014F71&quot;/&gt;&lt;wsp:rsid wsp:val=&quot;00015E76&quot;/&gt;&lt;wsp:rsid wsp:val=&quot;00016429&quot;/&gt;&lt;wsp:rsid wsp:val=&quot;000164BC&quot;/&gt;&lt;wsp:rsid wsp:val=&quot;00016C3B&quot;/&gt;&lt;wsp:rsid wsp:val=&quot;00016EA1&quot;/&gt;&lt;wsp:rsid wsp:val=&quot;0001756F&quot;/&gt;&lt;wsp:rsid wsp:val=&quot;000177A3&quot;/&gt;&lt;wsp:rsid wsp:val=&quot;00017FEF&quot;/&gt;&lt;wsp:rsid wsp:val=&quot;000201D9&quot;/&gt;&lt;wsp:rsid wsp:val=&quot;00021540&quot;/&gt;&lt;wsp:rsid wsp:val=&quot;00021B67&quot;/&gt;&lt;wsp:rsid wsp:val=&quot;00021E68&quot;/&gt;&lt;wsp:rsid wsp:val=&quot;000220EE&quot;/&gt;&lt;wsp:rsid wsp:val=&quot;00022513&quot;/&gt;&lt;wsp:rsid wsp:val=&quot;00022BAC&quot;/&gt;&lt;wsp:rsid wsp:val=&quot;000233D1&quot;/&gt;&lt;wsp:rsid wsp:val=&quot;000241AE&quot;/&gt;&lt;wsp:rsid wsp:val=&quot;000252D8&quot;/&gt;&lt;wsp:rsid wsp:val=&quot;00025E7E&quot;/&gt;&lt;wsp:rsid wsp:val=&quot;000269EF&quot;/&gt;&lt;wsp:rsid wsp:val=&quot;0002725E&quot;/&gt;&lt;wsp:rsid wsp:val=&quot;000275CA&quot;/&gt;&lt;wsp:rsid wsp:val=&quot;000277FC&quot;/&gt;&lt;wsp:rsid wsp:val=&quot;00027ADD&quot;/&gt;&lt;wsp:rsid wsp:val=&quot;00027EE8&quot;/&gt;&lt;wsp:rsid wsp:val=&quot;00030016&quot;/&gt;&lt;wsp:rsid wsp:val=&quot;00030604&quot;/&gt;&lt;wsp:rsid wsp:val=&quot;000310AE&quot;/&gt;&lt;wsp:rsid wsp:val=&quot;000318AB&quot;/&gt;&lt;wsp:rsid wsp:val=&quot;00031917&quot;/&gt;&lt;wsp:rsid wsp:val=&quot;00031D8A&quot;/&gt;&lt;wsp:rsid wsp:val=&quot;00031DE6&quot;/&gt;&lt;wsp:rsid wsp:val=&quot;00031ED2&quot;/&gt;&lt;wsp:rsid wsp:val=&quot;00031F39&quot;/&gt;&lt;wsp:rsid wsp:val=&quot;0003226A&quot;/&gt;&lt;wsp:rsid wsp:val=&quot;0003294B&quot;/&gt;&lt;wsp:rsid wsp:val=&quot;00032CD9&quot;/&gt;&lt;wsp:rsid wsp:val=&quot;0003355E&quot;/&gt;&lt;wsp:rsid wsp:val=&quot;00033725&quot;/&gt;&lt;wsp:rsid wsp:val=&quot;00033B86&quot;/&gt;&lt;wsp:rsid wsp:val=&quot;000340B7&quot;/&gt;&lt;wsp:rsid wsp:val=&quot;00034A43&quot;/&gt;&lt;wsp:rsid wsp:val=&quot;00035DEC&quot;/&gt;&lt;wsp:rsid wsp:val=&quot;00035E4F&quot;/&gt;&lt;wsp:rsid wsp:val=&quot;000369B9&quot;/&gt;&lt;wsp:rsid wsp:val=&quot;00036C82&quot;/&gt;&lt;wsp:rsid wsp:val=&quot;00037707&quot;/&gt;&lt;wsp:rsid wsp:val=&quot;00037B7E&quot;/&gt;&lt;wsp:rsid wsp:val=&quot;000400E7&quot;/&gt;&lt;wsp:rsid wsp:val=&quot;000407F7&quot;/&gt;&lt;wsp:rsid wsp:val=&quot;000417E7&quot;/&gt;&lt;wsp:rsid wsp:val=&quot;00041C2E&quot;/&gt;&lt;wsp:rsid wsp:val=&quot;00041FFC&quot;/&gt;&lt;wsp:rsid wsp:val=&quot;00042723&quot;/&gt;&lt;wsp:rsid wsp:val=&quot;0004291E&quot;/&gt;&lt;wsp:rsid wsp:val=&quot;00042A6E&quot;/&gt;&lt;wsp:rsid wsp:val=&quot;00042C72&quot;/&gt;&lt;wsp:rsid wsp:val=&quot;000430A8&quot;/&gt;&lt;wsp:rsid wsp:val=&quot;000430D5&quot;/&gt;&lt;wsp:rsid wsp:val=&quot;00043374&quot;/&gt;&lt;wsp:rsid wsp:val=&quot;00043394&quot;/&gt;&lt;wsp:rsid wsp:val=&quot;000436EB&quot;/&gt;&lt;wsp:rsid wsp:val=&quot;00043EDE&quot;/&gt;&lt;wsp:rsid wsp:val=&quot;0004409D&quot;/&gt;&lt;wsp:rsid wsp:val=&quot;00044510&quot;/&gt;&lt;wsp:rsid wsp:val=&quot;0004553F&quot;/&gt;&lt;wsp:rsid wsp:val=&quot;00045C31&quot;/&gt;&lt;wsp:rsid wsp:val=&quot;00046727&quot;/&gt;&lt;wsp:rsid wsp:val=&quot;000468F2&quot;/&gt;&lt;wsp:rsid wsp:val=&quot;00046C3F&quot;/&gt;&lt;wsp:rsid wsp:val=&quot;00047D4D&quot;/&gt;&lt;wsp:rsid wsp:val=&quot;0005098C&quot;/&gt;&lt;wsp:rsid wsp:val=&quot;00050CD7&quot;/&gt;&lt;wsp:rsid wsp:val=&quot;00051780&quot;/&gt;&lt;wsp:rsid wsp:val=&quot;00053300&quot;/&gt;&lt;wsp:rsid wsp:val=&quot;00053FF0&quot;/&gt;&lt;wsp:rsid wsp:val=&quot;000546BF&quot;/&gt;&lt;wsp:rsid wsp:val=&quot;00055073&quot;/&gt;&lt;wsp:rsid wsp:val=&quot;000554A2&quot;/&gt;&lt;wsp:rsid wsp:val=&quot;000558F6&quot;/&gt;&lt;wsp:rsid wsp:val=&quot;0005639C&quot;/&gt;&lt;wsp:rsid wsp:val=&quot;0005664F&quot;/&gt;&lt;wsp:rsid wsp:val=&quot;00056711&quot;/&gt;&lt;wsp:rsid wsp:val=&quot;00056921&quot;/&gt;&lt;wsp:rsid wsp:val=&quot;0005778B&quot;/&gt;&lt;wsp:rsid wsp:val=&quot;000622B7&quot;/&gt;&lt;wsp:rsid wsp:val=&quot;0006317E&quot;/&gt;&lt;wsp:rsid wsp:val=&quot;0006407D&quot;/&gt;&lt;wsp:rsid wsp:val=&quot;000643B1&quot;/&gt;&lt;wsp:rsid wsp:val=&quot;0006469D&quot;/&gt;&lt;wsp:rsid wsp:val=&quot;000647D1&quot;/&gt;&lt;wsp:rsid wsp:val=&quot;00064B7D&quot;/&gt;&lt;wsp:rsid wsp:val=&quot;0006520A&quot;/&gt;&lt;wsp:rsid wsp:val=&quot;0006573D&quot;/&gt;&lt;wsp:rsid wsp:val=&quot;00065A8B&quot;/&gt;&lt;wsp:rsid wsp:val=&quot;00065EF5&quot;/&gt;&lt;wsp:rsid wsp:val=&quot;000662D9&quot;/&gt;&lt;wsp:rsid wsp:val=&quot;0006633B&quot;/&gt;&lt;wsp:rsid wsp:val=&quot;0006679E&quot;/&gt;&lt;wsp:rsid wsp:val=&quot;00066C19&quot;/&gt;&lt;wsp:rsid wsp:val=&quot;000674A2&quot;/&gt;&lt;wsp:rsid wsp:val=&quot;000679A0&quot;/&gt;&lt;wsp:rsid wsp:val=&quot;00067B02&quot;/&gt;&lt;wsp:rsid wsp:val=&quot;00067B46&quot;/&gt;&lt;wsp:rsid wsp:val=&quot;00067DAF&quot;/&gt;&lt;wsp:rsid wsp:val=&quot;00067E10&quot;/&gt;&lt;wsp:rsid wsp:val=&quot;00070727&quot;/&gt;&lt;wsp:rsid wsp:val=&quot;00070927&quot;/&gt;&lt;wsp:rsid wsp:val=&quot;00071539&quot;/&gt;&lt;wsp:rsid wsp:val=&quot;000715D3&quot;/&gt;&lt;wsp:rsid wsp:val=&quot;000717DB&quot;/&gt;&lt;wsp:rsid wsp:val=&quot;00071FE3&quot;/&gt;&lt;wsp:rsid wsp:val=&quot;00072E39&quot;/&gt;&lt;wsp:rsid wsp:val=&quot;000731C1&quot;/&gt;&lt;wsp:rsid wsp:val=&quot;000740FA&quot;/&gt;&lt;wsp:rsid wsp:val=&quot;0007412B&quot;/&gt;&lt;wsp:rsid wsp:val=&quot;000744E3&quot;/&gt;&lt;wsp:rsid wsp:val=&quot;00075232&quot;/&gt;&lt;wsp:rsid wsp:val=&quot;00075C3F&quot;/&gt;&lt;wsp:rsid wsp:val=&quot;00075D37&quot;/&gt;&lt;wsp:rsid wsp:val=&quot;000760C8&quot;/&gt;&lt;wsp:rsid wsp:val=&quot;00076362&quot;/&gt;&lt;wsp:rsid wsp:val=&quot;00076FF1&quot;/&gt;&lt;wsp:rsid wsp:val=&quot;0007771C&quot;/&gt;&lt;wsp:rsid wsp:val=&quot;000778F4&quot;/&gt;&lt;wsp:rsid wsp:val=&quot;00077CB7&quot;/&gt;&lt;wsp:rsid wsp:val=&quot;00080360&quot;/&gt;&lt;wsp:rsid wsp:val=&quot;0008081E&quot;/&gt;&lt;wsp:rsid wsp:val=&quot;00080C2B&quot;/&gt;&lt;wsp:rsid wsp:val=&quot;00081418&quot;/&gt;&lt;wsp:rsid wsp:val=&quot;000820FB&quot;/&gt;&lt;wsp:rsid wsp:val=&quot;00084609&quot;/&gt;&lt;wsp:rsid wsp:val=&quot;00084C26&quot;/&gt;&lt;wsp:rsid wsp:val=&quot;00085223&quot;/&gt;&lt;wsp:rsid wsp:val=&quot;0008581F&quot;/&gt;&lt;wsp:rsid wsp:val=&quot;00085D82&quot;/&gt;&lt;wsp:rsid wsp:val=&quot;00086178&quot;/&gt;&lt;wsp:rsid wsp:val=&quot;00090D8A&quot;/&gt;&lt;wsp:rsid wsp:val=&quot;000911F1&quot;/&gt;&lt;wsp:rsid wsp:val=&quot;000914F0&quot;/&gt;&lt;wsp:rsid wsp:val=&quot;000917D0&quot;/&gt;&lt;wsp:rsid wsp:val=&quot;00091D35&quot;/&gt;&lt;wsp:rsid wsp:val=&quot;0009202C&quot;/&gt;&lt;wsp:rsid wsp:val=&quot;00093058&quot;/&gt;&lt;wsp:rsid wsp:val=&quot;00093C60&quot;/&gt;&lt;wsp:rsid wsp:val=&quot;00093C67&quot;/&gt;&lt;wsp:rsid wsp:val=&quot;00093EF4&quot;/&gt;&lt;wsp:rsid wsp:val=&quot;00094CEC&quot;/&gt;&lt;wsp:rsid wsp:val=&quot;0009591B&quot;/&gt;&lt;wsp:rsid wsp:val=&quot;000977C1&quot;/&gt;&lt;wsp:rsid wsp:val=&quot;00097950&quot;/&gt;&lt;wsp:rsid wsp:val=&quot;000A0DB4&quot;/&gt;&lt;wsp:rsid wsp:val=&quot;000A0DEC&quot;/&gt;&lt;wsp:rsid wsp:val=&quot;000A0E49&quot;/&gt;&lt;wsp:rsid wsp:val=&quot;000A185F&quot;/&gt;&lt;wsp:rsid wsp:val=&quot;000A18F2&quot;/&gt;&lt;wsp:rsid wsp:val=&quot;000A305E&quot;/&gt;&lt;wsp:rsid wsp:val=&quot;000A32AC&quot;/&gt;&lt;wsp:rsid wsp:val=&quot;000A342E&quot;/&gt;&lt;wsp:rsid wsp:val=&quot;000A3F03&quot;/&gt;&lt;wsp:rsid wsp:val=&quot;000A3F94&quot;/&gt;&lt;wsp:rsid wsp:val=&quot;000A4C69&quot;/&gt;&lt;wsp:rsid wsp:val=&quot;000A57F7&quot;/&gt;&lt;wsp:rsid wsp:val=&quot;000A5E71&quot;/&gt;&lt;wsp:rsid wsp:val=&quot;000A636E&quot;/&gt;&lt;wsp:rsid wsp:val=&quot;000A6B2A&quot;/&gt;&lt;wsp:rsid wsp:val=&quot;000A728F&quot;/&gt;&lt;wsp:rsid wsp:val=&quot;000B020E&quot;/&gt;&lt;wsp:rsid wsp:val=&quot;000B1D08&quot;/&gt;&lt;wsp:rsid wsp:val=&quot;000B2A5C&quot;/&gt;&lt;wsp:rsid wsp:val=&quot;000B2EB7&quot;/&gt;&lt;wsp:rsid wsp:val=&quot;000B3128&quot;/&gt;&lt;wsp:rsid wsp:val=&quot;000B37F9&quot;/&gt;&lt;wsp:rsid wsp:val=&quot;000B3892&quot;/&gt;&lt;wsp:rsid wsp:val=&quot;000B4003&quot;/&gt;&lt;wsp:rsid wsp:val=&quot;000B43B7&quot;/&gt;&lt;wsp:rsid wsp:val=&quot;000B45D4&quot;/&gt;&lt;wsp:rsid wsp:val=&quot;000B45EF&quot;/&gt;&lt;wsp:rsid wsp:val=&quot;000B512E&quot;/&gt;&lt;wsp:rsid wsp:val=&quot;000B7385&quot;/&gt;&lt;wsp:rsid wsp:val=&quot;000B73C8&quot;/&gt;&lt;wsp:rsid wsp:val=&quot;000B766D&quot;/&gt;&lt;wsp:rsid wsp:val=&quot;000C0379&quot;/&gt;&lt;wsp:rsid wsp:val=&quot;000C0AE8&quot;/&gt;&lt;wsp:rsid wsp:val=&quot;000C0BF3&quot;/&gt;&lt;wsp:rsid wsp:val=&quot;000C0CD9&quot;/&gt;&lt;wsp:rsid wsp:val=&quot;000C1072&quot;/&gt;&lt;wsp:rsid wsp:val=&quot;000C2086&quot;/&gt;&lt;wsp:rsid wsp:val=&quot;000C2B0C&quot;/&gt;&lt;wsp:rsid wsp:val=&quot;000C3649&quot;/&gt;&lt;wsp:rsid wsp:val=&quot;000C36F8&quot;/&gt;&lt;wsp:rsid wsp:val=&quot;000C3900&quot;/&gt;&lt;wsp:rsid wsp:val=&quot;000C3E10&quot;/&gt;&lt;wsp:rsid wsp:val=&quot;000C4A70&quot;/&gt;&lt;wsp:rsid wsp:val=&quot;000C4EE1&quot;/&gt;&lt;wsp:rsid wsp:val=&quot;000C5305&quot;/&gt;&lt;wsp:rsid wsp:val=&quot;000C544C&quot;/&gt;&lt;wsp:rsid wsp:val=&quot;000C5556&quot;/&gt;&lt;wsp:rsid wsp:val=&quot;000C6A73&quot;/&gt;&lt;wsp:rsid wsp:val=&quot;000C7F46&quot;/&gt;&lt;wsp:rsid wsp:val=&quot;000D3E56&quot;/&gt;&lt;wsp:rsid wsp:val=&quot;000D416E&quot;/&gt;&lt;wsp:rsid wsp:val=&quot;000D45C3&quot;/&gt;&lt;wsp:rsid wsp:val=&quot;000D4CB7&quot;/&gt;&lt;wsp:rsid wsp:val=&quot;000D4E3D&quot;/&gt;&lt;wsp:rsid wsp:val=&quot;000D4FD7&quot;/&gt;&lt;wsp:rsid wsp:val=&quot;000D4FDF&quot;/&gt;&lt;wsp:rsid wsp:val=&quot;000D60D5&quot;/&gt;&lt;wsp:rsid wsp:val=&quot;000D7329&quot;/&gt;&lt;wsp:rsid wsp:val=&quot;000D7330&quot;/&gt;&lt;wsp:rsid wsp:val=&quot;000D7FD7&quot;/&gt;&lt;wsp:rsid wsp:val=&quot;000E05B5&quot;/&gt;&lt;wsp:rsid wsp:val=&quot;000E1122&quot;/&gt;&lt;wsp:rsid wsp:val=&quot;000E1525&quot;/&gt;&lt;wsp:rsid wsp:val=&quot;000E19FB&quot;/&gt;&lt;wsp:rsid wsp:val=&quot;000E23E5&quot;/&gt;&lt;wsp:rsid wsp:val=&quot;000E3616&quot;/&gt;&lt;wsp:rsid wsp:val=&quot;000E403B&quot;/&gt;&lt;wsp:rsid wsp:val=&quot;000E465D&quot;/&gt;&lt;wsp:rsid wsp:val=&quot;000E4BE2&quot;/&gt;&lt;wsp:rsid wsp:val=&quot;000E5041&quot;/&gt;&lt;wsp:rsid wsp:val=&quot;000E5498&quot;/&gt;&lt;wsp:rsid wsp:val=&quot;000E5A61&quot;/&gt;&lt;wsp:rsid wsp:val=&quot;000E6194&quot;/&gt;&lt;wsp:rsid wsp:val=&quot;000E77BB&quot;/&gt;&lt;wsp:rsid wsp:val=&quot;000E7E20&quot;/&gt;&lt;wsp:rsid wsp:val=&quot;000F0179&quot;/&gt;&lt;wsp:rsid wsp:val=&quot;000F0799&quot;/&gt;&lt;wsp:rsid wsp:val=&quot;000F1A9C&quot;/&gt;&lt;wsp:rsid wsp:val=&quot;000F1EAF&quot;/&gt;&lt;wsp:rsid wsp:val=&quot;000F2154&quot;/&gt;&lt;wsp:rsid wsp:val=&quot;000F21F0&quot;/&gt;&lt;wsp:rsid wsp:val=&quot;000F29EE&quot;/&gt;&lt;wsp:rsid wsp:val=&quot;000F2D10&quot;/&gt;&lt;wsp:rsid wsp:val=&quot;000F32C5&quot;/&gt;&lt;wsp:rsid wsp:val=&quot;000F3433&quot;/&gt;&lt;wsp:rsid wsp:val=&quot;000F3D86&quot;/&gt;&lt;wsp:rsid wsp:val=&quot;000F3F73&quot;/&gt;&lt;wsp:rsid wsp:val=&quot;000F41E0&quot;/&gt;&lt;wsp:rsid wsp:val=&quot;000F4820&quot;/&gt;&lt;wsp:rsid wsp:val=&quot;000F5499&quot;/&gt;&lt;wsp:rsid wsp:val=&quot;000F556A&quot;/&gt;&lt;wsp:rsid wsp:val=&quot;000F5929&quot;/&gt;&lt;wsp:rsid wsp:val=&quot;000F59B0&quot;/&gt;&lt;wsp:rsid wsp:val=&quot;000F5C16&quot;/&gt;&lt;wsp:rsid wsp:val=&quot;000F7596&quot;/&gt;&lt;wsp:rsid wsp:val=&quot;000F777F&quot;/&gt;&lt;wsp:rsid wsp:val=&quot;000F7B89&quot;/&gt;&lt;wsp:rsid wsp:val=&quot;000F7BD5&quot;/&gt;&lt;wsp:rsid wsp:val=&quot;00100048&quot;/&gt;&lt;wsp:rsid wsp:val=&quot;001000EE&quot;/&gt;&lt;wsp:rsid wsp:val=&quot;001002EC&quot;/&gt;&lt;wsp:rsid wsp:val=&quot;00100307&quot;/&gt;&lt;wsp:rsid wsp:val=&quot;00100419&quot;/&gt;&lt;wsp:rsid wsp:val=&quot;001007DB&quot;/&gt;&lt;wsp:rsid wsp:val=&quot;00100CB8&quot;/&gt;&lt;wsp:rsid wsp:val=&quot;00100CE6&quot;/&gt;&lt;wsp:rsid wsp:val=&quot;0010237E&quot;/&gt;&lt;wsp:rsid wsp:val=&quot;0010290F&quot;/&gt;&lt;wsp:rsid wsp:val=&quot;00103883&quot;/&gt;&lt;wsp:rsid wsp:val=&quot;00103970&quot;/&gt;&lt;wsp:rsid wsp:val=&quot;001039CC&quot;/&gt;&lt;wsp:rsid wsp:val=&quot;00103F8B&quot;/&gt;&lt;wsp:rsid wsp:val=&quot;00103FFB&quot;/&gt;&lt;wsp:rsid wsp:val=&quot;0010456D&quot;/&gt;&lt;wsp:rsid wsp:val=&quot;00104D75&quot;/&gt;&lt;wsp:rsid wsp:val=&quot;001052D4&quot;/&gt;&lt;wsp:rsid wsp:val=&quot;00105896&quot;/&gt;&lt;wsp:rsid wsp:val=&quot;00105965&quot;/&gt;&lt;wsp:rsid wsp:val=&quot;001067DB&quot;/&gt;&lt;wsp:rsid wsp:val=&quot;001070E4&quot;/&gt;&lt;wsp:rsid wsp:val=&quot;001106C0&quot;/&gt;&lt;wsp:rsid wsp:val=&quot;00110E0F&quot;/&gt;&lt;wsp:rsid wsp:val=&quot;00111C03&quot;/&gt;&lt;wsp:rsid wsp:val=&quot;00111E8B&quot;/&gt;&lt;wsp:rsid wsp:val=&quot;00111FA1&quot;/&gt;&lt;wsp:rsid wsp:val=&quot;00112389&quot;/&gt;&lt;wsp:rsid wsp:val=&quot;00113E52&quot;/&gt;&lt;wsp:rsid wsp:val=&quot;001144D3&quot;/&gt;&lt;wsp:rsid wsp:val=&quot;00114518&quot;/&gt;&lt;wsp:rsid wsp:val=&quot;00114B44&quot;/&gt;&lt;wsp:rsid wsp:val=&quot;00115DE8&quot;/&gt;&lt;wsp:rsid wsp:val=&quot;00116AFB&quot;/&gt;&lt;wsp:rsid wsp:val=&quot;00117668&quot;/&gt;&lt;wsp:rsid wsp:val=&quot;00117849&quot;/&gt;&lt;wsp:rsid wsp:val=&quot;00120064&quot;/&gt;&lt;wsp:rsid wsp:val=&quot;001204A1&quot;/&gt;&lt;wsp:rsid wsp:val=&quot;001204B9&quot;/&gt;&lt;wsp:rsid wsp:val=&quot;00120529&quot;/&gt;&lt;wsp:rsid wsp:val=&quot;00121162&quot;/&gt;&lt;wsp:rsid wsp:val=&quot;001219A8&quot;/&gt;&lt;wsp:rsid wsp:val=&quot;001224DA&quot;/&gt;&lt;wsp:rsid wsp:val=&quot;0012278C&quot;/&gt;&lt;wsp:rsid wsp:val=&quot;0012307E&quot;/&gt;&lt;wsp:rsid wsp:val=&quot;00123126&quot;/&gt;&lt;wsp:rsid wsp:val=&quot;00123A4F&quot;/&gt;&lt;wsp:rsid wsp:val=&quot;00123D6A&quot;/&gt;&lt;wsp:rsid wsp:val=&quot;00124649&quot;/&gt;&lt;wsp:rsid wsp:val=&quot;00124734&quot;/&gt;&lt;wsp:rsid wsp:val=&quot;00125376&quot;/&gt;&lt;wsp:rsid wsp:val=&quot;00125E83&quot;/&gt;&lt;wsp:rsid wsp:val=&quot;00126734&quot;/&gt;&lt;wsp:rsid wsp:val=&quot;00126C25&quot;/&gt;&lt;wsp:rsid wsp:val=&quot;001278B1&quot;/&gt;&lt;wsp:rsid wsp:val=&quot;0013275D&quot;/&gt;&lt;wsp:rsid wsp:val=&quot;001328E3&quot;/&gt;&lt;wsp:rsid wsp:val=&quot;00132904&quot;/&gt;&lt;wsp:rsid wsp:val=&quot;00132B10&quot;/&gt;&lt;wsp:rsid wsp:val=&quot;00132B56&quot;/&gt;&lt;wsp:rsid wsp:val=&quot;00135F87&quot;/&gt;&lt;wsp:rsid wsp:val=&quot;00136F78&quot;/&gt;&lt;wsp:rsid wsp:val=&quot;001405A5&quot;/&gt;&lt;wsp:rsid wsp:val=&quot;00140977&quot;/&gt;&lt;wsp:rsid wsp:val=&quot;001412FF&quot;/&gt;&lt;wsp:rsid wsp:val=&quot;00143F7A&quot;/&gt;&lt;wsp:rsid wsp:val=&quot;00144683&quot;/&gt;&lt;wsp:rsid wsp:val=&quot;00144702&quot;/&gt;&lt;wsp:rsid wsp:val=&quot;001447BB&quot;/&gt;&lt;wsp:rsid wsp:val=&quot;00144820&quot;/&gt;&lt;wsp:rsid wsp:val=&quot;0014553E&quot;/&gt;&lt;wsp:rsid wsp:val=&quot;00146092&quot;/&gt;&lt;wsp:rsid wsp:val=&quot;001478C3&quot;/&gt;&lt;wsp:rsid wsp:val=&quot;00147FFD&quot;/&gt;&lt;wsp:rsid wsp:val=&quot;001507B8&quot;/&gt;&lt;wsp:rsid wsp:val=&quot;0015100E&quot;/&gt;&lt;wsp:rsid wsp:val=&quot;00151F08&quot;/&gt;&lt;wsp:rsid wsp:val=&quot;001523E1&quot;/&gt;&lt;wsp:rsid wsp:val=&quot;00152A60&quot;/&gt;&lt;wsp:rsid wsp:val=&quot;001537F1&quot;/&gt;&lt;wsp:rsid wsp:val=&quot;001537FE&quot;/&gt;&lt;wsp:rsid wsp:val=&quot;00153824&quot;/&gt;&lt;wsp:rsid wsp:val=&quot;00154033&quot;/&gt;&lt;wsp:rsid wsp:val=&quot;00154122&quot;/&gt;&lt;wsp:rsid wsp:val=&quot;001544BB&quot;/&gt;&lt;wsp:rsid wsp:val=&quot;00154BE5&quot;/&gt;&lt;wsp:rsid wsp:val=&quot;00154DEB&quot;/&gt;&lt;wsp:rsid wsp:val=&quot;001550F0&quot;/&gt;&lt;wsp:rsid wsp:val=&quot;00155921&quot;/&gt;&lt;wsp:rsid wsp:val=&quot;00155C43&quot;/&gt;&lt;wsp:rsid wsp:val=&quot;00156105&quot;/&gt;&lt;wsp:rsid wsp:val=&quot;00156B86&quot;/&gt;&lt;wsp:rsid wsp:val=&quot;00157CAD&quot;/&gt;&lt;wsp:rsid wsp:val=&quot;00157F5B&quot;/&gt;&lt;wsp:rsid wsp:val=&quot;001609B8&quot;/&gt;&lt;wsp:rsid wsp:val=&quot;00160D25&quot;/&gt;&lt;wsp:rsid wsp:val=&quot;00160D8A&quot;/&gt;&lt;wsp:rsid wsp:val=&quot;0016149D&quot;/&gt;&lt;wsp:rsid wsp:val=&quot;00161945&quot;/&gt;&lt;wsp:rsid wsp:val=&quot;00161F18&quot;/&gt;&lt;wsp:rsid wsp:val=&quot;00162471&quot;/&gt;&lt;wsp:rsid wsp:val=&quot;00162821&quot;/&gt;&lt;wsp:rsid wsp:val=&quot;0016295A&quot;/&gt;&lt;wsp:rsid wsp:val=&quot;00162A95&quot;/&gt;&lt;wsp:rsid wsp:val=&quot;001630AE&quot;/&gt;&lt;wsp:rsid wsp:val=&quot;001634E1&quot;/&gt;&lt;wsp:rsid wsp:val=&quot;00164B7E&quot;/&gt;&lt;wsp:rsid wsp:val=&quot;00165938&quot;/&gt;&lt;wsp:rsid wsp:val=&quot;00166778&quot;/&gt;&lt;wsp:rsid wsp:val=&quot;001674F0&quot;/&gt;&lt;wsp:rsid wsp:val=&quot;00167E45&quot;/&gt;&lt;wsp:rsid wsp:val=&quot;00170848&quot;/&gt;&lt;wsp:rsid wsp:val=&quot;001712AF&quot;/&gt;&lt;wsp:rsid wsp:val=&quot;00171453&quot;/&gt;&lt;wsp:rsid wsp:val=&quot;00171724&quot;/&gt;&lt;wsp:rsid wsp:val=&quot;00171CEF&quot;/&gt;&lt;wsp:rsid wsp:val=&quot;00171E9C&quot;/&gt;&lt;wsp:rsid wsp:val=&quot;001729CE&quot;/&gt;&lt;wsp:rsid wsp:val=&quot;00172AA6&quot;/&gt;&lt;wsp:rsid wsp:val=&quot;00173BDB&quot;/&gt;&lt;wsp:rsid wsp:val=&quot;001748DD&quot;/&gt;&lt;wsp:rsid wsp:val=&quot;00175092&quot;/&gt;&lt;wsp:rsid wsp:val=&quot;0017586E&quot;/&gt;&lt;wsp:rsid wsp:val=&quot;001764EB&quot;/&gt;&lt;wsp:rsid wsp:val=&quot;00176E60&quot;/&gt;&lt;wsp:rsid wsp:val=&quot;00177106&quot;/&gt;&lt;wsp:rsid wsp:val=&quot;0017773B&quot;/&gt;&lt;wsp:rsid wsp:val=&quot;00177776&quot;/&gt;&lt;wsp:rsid wsp:val=&quot;00177C3F&quot;/&gt;&lt;wsp:rsid wsp:val=&quot;00177CDB&quot;/&gt;&lt;wsp:rsid wsp:val=&quot;0018020E&quot;/&gt;&lt;wsp:rsid wsp:val=&quot;0018031F&quot;/&gt;&lt;wsp:rsid wsp:val=&quot;0018101B&quot;/&gt;&lt;wsp:rsid wsp:val=&quot;001810BF&quot;/&gt;&lt;wsp:rsid wsp:val=&quot;001821A3&quot;/&gt;&lt;wsp:rsid wsp:val=&quot;00182622&quot;/&gt;&lt;wsp:rsid wsp:val=&quot;00182847&quot;/&gt;&lt;wsp:rsid wsp:val=&quot;00183364&quot;/&gt;&lt;wsp:rsid wsp:val=&quot;00183CB4&quot;/&gt;&lt;wsp:rsid wsp:val=&quot;00184A0C&quot;/&gt;&lt;wsp:rsid wsp:val=&quot;00184A0E&quot;/&gt;&lt;wsp:rsid wsp:val=&quot;00184BC3&quot;/&gt;&lt;wsp:rsid wsp:val=&quot;00185182&quot;/&gt;&lt;wsp:rsid wsp:val=&quot;00185A50&quot;/&gt;&lt;wsp:rsid wsp:val=&quot;00186242&quot;/&gt;&lt;wsp:rsid wsp:val=&quot;0018624F&quot;/&gt;&lt;wsp:rsid wsp:val=&quot;00187136&quot;/&gt;&lt;wsp:rsid wsp:val=&quot;00187FD7&quot;/&gt;&lt;wsp:rsid wsp:val=&quot;00190072&quot;/&gt;&lt;wsp:rsid wsp:val=&quot;00190B3E&quot;/&gt;&lt;wsp:rsid wsp:val=&quot;00191185&quot;/&gt;&lt;wsp:rsid wsp:val=&quot;00191510&quot;/&gt;&lt;wsp:rsid wsp:val=&quot;001918C8&quot;/&gt;&lt;wsp:rsid wsp:val=&quot;001928DE&quot;/&gt;&lt;wsp:rsid wsp:val=&quot;0019295E&quot;/&gt;&lt;wsp:rsid wsp:val=&quot;00192C5E&quot;/&gt;&lt;wsp:rsid wsp:val=&quot;00192CBC&quot;/&gt;&lt;wsp:rsid wsp:val=&quot;0019362F&quot;/&gt;&lt;wsp:rsid wsp:val=&quot;00193979&quot;/&gt;&lt;wsp:rsid wsp:val=&quot;001945FD&quot;/&gt;&lt;wsp:rsid wsp:val=&quot;001946AA&quot;/&gt;&lt;wsp:rsid wsp:val=&quot;00195682&quot;/&gt;&lt;wsp:rsid wsp:val=&quot;001956F7&quot;/&gt;&lt;wsp:rsid wsp:val=&quot;0019584A&quot;/&gt;&lt;wsp:rsid wsp:val=&quot;00195CC3&quot;/&gt;&lt;wsp:rsid wsp:val=&quot;0019657F&quot;/&gt;&lt;wsp:rsid wsp:val=&quot;00197393&quot;/&gt;&lt;wsp:rsid wsp:val=&quot;0019795A&quot;/&gt;&lt;wsp:rsid wsp:val=&quot;00197B4B&quot;/&gt;&lt;wsp:rsid wsp:val=&quot;00197D23&quot;/&gt;&lt;wsp:rsid wsp:val=&quot;001A017D&quot;/&gt;&lt;wsp:rsid wsp:val=&quot;001A0319&quot;/&gt;&lt;wsp:rsid wsp:val=&quot;001A04C9&quot;/&gt;&lt;wsp:rsid wsp:val=&quot;001A18AE&quot;/&gt;&lt;wsp:rsid wsp:val=&quot;001A22D2&quot;/&gt;&lt;wsp:rsid wsp:val=&quot;001A26DA&quot;/&gt;&lt;wsp:rsid wsp:val=&quot;001A2CEE&quot;/&gt;&lt;wsp:rsid wsp:val=&quot;001A3151&quot;/&gt;&lt;wsp:rsid wsp:val=&quot;001A3D07&quot;/&gt;&lt;wsp:rsid wsp:val=&quot;001A3F38&quot;/&gt;&lt;wsp:rsid wsp:val=&quot;001A40F4&quot;/&gt;&lt;wsp:rsid wsp:val=&quot;001A425B&quot;/&gt;&lt;wsp:rsid wsp:val=&quot;001A486C&quot;/&gt;&lt;wsp:rsid wsp:val=&quot;001A4D25&quot;/&gt;&lt;wsp:rsid wsp:val=&quot;001A566B&quot;/&gt;&lt;wsp:rsid wsp:val=&quot;001A5F6E&quot;/&gt;&lt;wsp:rsid wsp:val=&quot;001A605F&quot;/&gt;&lt;wsp:rsid wsp:val=&quot;001A68B5&quot;/&gt;&lt;wsp:rsid wsp:val=&quot;001A68D2&quot;/&gt;&lt;wsp:rsid wsp:val=&quot;001A6B2F&quot;/&gt;&lt;wsp:rsid wsp:val=&quot;001A72EA&quot;/&gt;&lt;wsp:rsid wsp:val=&quot;001A73A7&quot;/&gt;&lt;wsp:rsid wsp:val=&quot;001A7823&quot;/&gt;&lt;wsp:rsid wsp:val=&quot;001A799E&quot;/&gt;&lt;wsp:rsid wsp:val=&quot;001A7D2A&quot;/&gt;&lt;wsp:rsid wsp:val=&quot;001A7D4B&quot;/&gt;&lt;wsp:rsid wsp:val=&quot;001B03E2&quot;/&gt;&lt;wsp:rsid wsp:val=&quot;001B069E&quot;/&gt;&lt;wsp:rsid wsp:val=&quot;001B1692&quot;/&gt;&lt;wsp:rsid wsp:val=&quot;001B23F7&quot;/&gt;&lt;wsp:rsid wsp:val=&quot;001B32C0&quot;/&gt;&lt;wsp:rsid wsp:val=&quot;001B3946&quot;/&gt;&lt;wsp:rsid wsp:val=&quot;001B4655&quot;/&gt;&lt;wsp:rsid wsp:val=&quot;001B4908&quot;/&gt;&lt;wsp:rsid wsp:val=&quot;001B5103&quot;/&gt;&lt;wsp:rsid wsp:val=&quot;001B52F6&quot;/&gt;&lt;wsp:rsid wsp:val=&quot;001B551F&quot;/&gt;&lt;wsp:rsid wsp:val=&quot;001B567C&quot;/&gt;&lt;wsp:rsid wsp:val=&quot;001B5BF6&quot;/&gt;&lt;wsp:rsid wsp:val=&quot;001B5EF1&quot;/&gt;&lt;wsp:rsid wsp:val=&quot;001B5F8C&quot;/&gt;&lt;wsp:rsid wsp:val=&quot;001B60CC&quot;/&gt;&lt;wsp:rsid wsp:val=&quot;001B65A3&quot;/&gt;&lt;wsp:rsid wsp:val=&quot;001B683B&quot;/&gt;&lt;wsp:rsid wsp:val=&quot;001B6F69&quot;/&gt;&lt;wsp:rsid wsp:val=&quot;001C2C89&quot;/&gt;&lt;wsp:rsid wsp:val=&quot;001C2D43&quot;/&gt;&lt;wsp:rsid wsp:val=&quot;001C2DD1&quot;/&gt;&lt;wsp:rsid wsp:val=&quot;001C44D8&quot;/&gt;&lt;wsp:rsid wsp:val=&quot;001C4500&quot;/&gt;&lt;wsp:rsid wsp:val=&quot;001C459E&quot;/&gt;&lt;wsp:rsid wsp:val=&quot;001C45C0&quot;/&gt;&lt;wsp:rsid wsp:val=&quot;001C572F&quot;/&gt;&lt;wsp:rsid wsp:val=&quot;001C65F4&quot;/&gt;&lt;wsp:rsid wsp:val=&quot;001C671B&quot;/&gt;&lt;wsp:rsid wsp:val=&quot;001C7869&quot;/&gt;&lt;wsp:rsid wsp:val=&quot;001D0103&quot;/&gt;&lt;wsp:rsid wsp:val=&quot;001D07D8&quot;/&gt;&lt;wsp:rsid wsp:val=&quot;001D1F74&quot;/&gt;&lt;wsp:rsid wsp:val=&quot;001D269A&quot;/&gt;&lt;wsp:rsid wsp:val=&quot;001D32DA&quot;/&gt;&lt;wsp:rsid wsp:val=&quot;001D3530&quot;/&gt;&lt;wsp:rsid wsp:val=&quot;001D3A5F&quot;/&gt;&lt;wsp:rsid wsp:val=&quot;001D3B08&quot;/&gt;&lt;wsp:rsid wsp:val=&quot;001D3FDE&quot;/&gt;&lt;wsp:rsid wsp:val=&quot;001D495C&quot;/&gt;&lt;wsp:rsid wsp:val=&quot;001D4E34&quot;/&gt;&lt;wsp:rsid wsp:val=&quot;001D514C&quot;/&gt;&lt;wsp:rsid wsp:val=&quot;001D51B0&quot;/&gt;&lt;wsp:rsid wsp:val=&quot;001D6FD7&quot;/&gt;&lt;wsp:rsid wsp:val=&quot;001D7448&quot;/&gt;&lt;wsp:rsid wsp:val=&quot;001E18C3&quot;/&gt;&lt;wsp:rsid wsp:val=&quot;001E29F6&quot;/&gt;&lt;wsp:rsid wsp:val=&quot;001E34B3&quot;/&gt;&lt;wsp:rsid wsp:val=&quot;001E3782&quot;/&gt;&lt;wsp:rsid wsp:val=&quot;001E3795&quot;/&gt;&lt;wsp:rsid wsp:val=&quot;001E3B2B&quot;/&gt;&lt;wsp:rsid wsp:val=&quot;001E3C1E&quot;/&gt;&lt;wsp:rsid wsp:val=&quot;001E3F2B&quot;/&gt;&lt;wsp:rsid wsp:val=&quot;001E4343&quot;/&gt;&lt;wsp:rsid wsp:val=&quot;001E4728&quot;/&gt;&lt;wsp:rsid wsp:val=&quot;001E4D3F&quot;/&gt;&lt;wsp:rsid wsp:val=&quot;001E4ED6&quot;/&gt;&lt;wsp:rsid wsp:val=&quot;001E6A2E&quot;/&gt;&lt;wsp:rsid wsp:val=&quot;001F079E&quot;/&gt;&lt;wsp:rsid wsp:val=&quot;001F2245&quot;/&gt;&lt;wsp:rsid wsp:val=&quot;001F25E0&quot;/&gt;&lt;wsp:rsid wsp:val=&quot;001F28EA&quot;/&gt;&lt;wsp:rsid wsp:val=&quot;001F37C2&quot;/&gt;&lt;wsp:rsid wsp:val=&quot;001F419A&quot;/&gt;&lt;wsp:rsid wsp:val=&quot;001F5CF7&quot;/&gt;&lt;wsp:rsid wsp:val=&quot;001F6312&quot;/&gt;&lt;wsp:rsid wsp:val=&quot;001F66EB&quot;/&gt;&lt;wsp:rsid wsp:val=&quot;001F6CA5&quot;/&gt;&lt;wsp:rsid wsp:val=&quot;001F761F&quot;/&gt;&lt;wsp:rsid wsp:val=&quot;002001FB&quot;/&gt;&lt;wsp:rsid wsp:val=&quot;00200473&quot;/&gt;&lt;wsp:rsid wsp:val=&quot;00200897&quot;/&gt;&lt;wsp:rsid wsp:val=&quot;00200A08&quot;/&gt;&lt;wsp:rsid wsp:val=&quot;002014C7&quot;/&gt;&lt;wsp:rsid wsp:val=&quot;002015A7&quot;/&gt;&lt;wsp:rsid wsp:val=&quot;00201DF7&quot;/&gt;&lt;wsp:rsid wsp:val=&quot;00202558&quot;/&gt;&lt;wsp:rsid wsp:val=&quot;0020272A&quot;/&gt;&lt;wsp:rsid wsp:val=&quot;00202943&quot;/&gt;&lt;wsp:rsid wsp:val=&quot;00203E1B&quot;/&gt;&lt;wsp:rsid wsp:val=&quot;002050E8&quot;/&gt;&lt;wsp:rsid wsp:val=&quot;00206B33&quot;/&gt;&lt;wsp:rsid wsp:val=&quot;00206C9A&quot;/&gt;&lt;wsp:rsid wsp:val=&quot;00206E61&quot;/&gt;&lt;wsp:rsid wsp:val=&quot;0020766D&quot;/&gt;&lt;wsp:rsid wsp:val=&quot;00210224&quot;/&gt;&lt;wsp:rsid wsp:val=&quot;002104BC&quot;/&gt;&lt;wsp:rsid wsp:val=&quot;00210965&quot;/&gt;&lt;wsp:rsid wsp:val=&quot;00210B36&quot;/&gt;&lt;wsp:rsid wsp:val=&quot;00211C69&quot;/&gt;&lt;wsp:rsid wsp:val=&quot;00211E0C&quot;/&gt;&lt;wsp:rsid wsp:val=&quot;002120CA&quot;/&gt;&lt;wsp:rsid wsp:val=&quot;00212812&quot;/&gt;&lt;wsp:rsid wsp:val=&quot;00212ADC&quot;/&gt;&lt;wsp:rsid wsp:val=&quot;00212B50&quot;/&gt;&lt;wsp:rsid wsp:val=&quot;00212CC7&quot;/&gt;&lt;wsp:rsid wsp:val=&quot;00212E11&quot;/&gt;&lt;wsp:rsid wsp:val=&quot;00212E6C&quot;/&gt;&lt;wsp:rsid wsp:val=&quot;0021352F&quot;/&gt;&lt;wsp:rsid wsp:val=&quot;00213A09&quot;/&gt;&lt;wsp:rsid wsp:val=&quot;002146A7&quot;/&gt;&lt;wsp:rsid wsp:val=&quot;0021475C&quot;/&gt;&lt;wsp:rsid wsp:val=&quot;00214B7D&quot;/&gt;&lt;wsp:rsid wsp:val=&quot;00215E4A&quot;/&gt;&lt;wsp:rsid wsp:val=&quot;002162E3&quot;/&gt;&lt;wsp:rsid wsp:val=&quot;002205AC&quot;/&gt;&lt;wsp:rsid wsp:val=&quot;00220934&quot;/&gt;&lt;wsp:rsid wsp:val=&quot;002209DB&quot;/&gt;&lt;wsp:rsid wsp:val=&quot;00220D96&quot;/&gt;&lt;wsp:rsid wsp:val=&quot;00220F86&quot;/&gt;&lt;wsp:rsid wsp:val=&quot;0022181A&quot;/&gt;&lt;wsp:rsid wsp:val=&quot;0022250F&quot;/&gt;&lt;wsp:rsid wsp:val=&quot;00222B47&quot;/&gt;&lt;wsp:rsid wsp:val=&quot;002231F8&quot;/&gt;&lt;wsp:rsid wsp:val=&quot;0022556B&quot;/&gt;&lt;wsp:rsid wsp:val=&quot;002258E4&quot;/&gt;&lt;wsp:rsid wsp:val=&quot;00225972&quot;/&gt;&lt;wsp:rsid wsp:val=&quot;00225AA0&quot;/&gt;&lt;wsp:rsid wsp:val=&quot;00225F2E&quot;/&gt;&lt;wsp:rsid wsp:val=&quot;0022642B&quot;/&gt;&lt;wsp:rsid wsp:val=&quot;00226538&quot;/&gt;&lt;wsp:rsid wsp:val=&quot;00226F22&quot;/&gt;&lt;wsp:rsid wsp:val=&quot;0022719C&quot;/&gt;&lt;wsp:rsid wsp:val=&quot;002278F7&quot;/&gt;&lt;wsp:rsid wsp:val=&quot;00227C7A&quot;/&gt;&lt;wsp:rsid wsp:val=&quot;0023009E&quot;/&gt;&lt;wsp:rsid wsp:val=&quot;00230A39&quot;/&gt;&lt;wsp:rsid wsp:val=&quot;0023196F&quot;/&gt;&lt;wsp:rsid wsp:val=&quot;00232188&quot;/&gt;&lt;wsp:rsid wsp:val=&quot;0023222F&quot;/&gt;&lt;wsp:rsid wsp:val=&quot;00232230&quot;/&gt;&lt;wsp:rsid wsp:val=&quot;00232545&quot;/&gt;&lt;wsp:rsid wsp:val=&quot;002327AA&quot;/&gt;&lt;wsp:rsid wsp:val=&quot;00232B32&quot;/&gt;&lt;wsp:rsid wsp:val=&quot;00232E58&quot;/&gt;&lt;wsp:rsid wsp:val=&quot;002332B3&quot;/&gt;&lt;wsp:rsid wsp:val=&quot;002333F6&quot;/&gt;&lt;wsp:rsid wsp:val=&quot;00233FA6&quot;/&gt;&lt;wsp:rsid wsp:val=&quot;00234C16&quot;/&gt;&lt;wsp:rsid wsp:val=&quot;00234E25&quot;/&gt;&lt;wsp:rsid wsp:val=&quot;0023511A&quot;/&gt;&lt;wsp:rsid wsp:val=&quot;00235377&quot;/&gt;&lt;wsp:rsid wsp:val=&quot;002361EF&quot;/&gt;&lt;wsp:rsid wsp:val=&quot;00236498&quot;/&gt;&lt;wsp:rsid wsp:val=&quot;002368B8&quot;/&gt;&lt;wsp:rsid wsp:val=&quot;002373A0&quot;/&gt;&lt;wsp:rsid wsp:val=&quot;002376E8&quot;/&gt;&lt;wsp:rsid wsp:val=&quot;00240744&quot;/&gt;&lt;wsp:rsid wsp:val=&quot;002419F1&quot;/&gt;&lt;wsp:rsid wsp:val=&quot;0024377D&quot;/&gt;&lt;wsp:rsid wsp:val=&quot;00243A2D&quot;/&gt;&lt;wsp:rsid wsp:val=&quot;0024445D&quot;/&gt;&lt;wsp:rsid wsp:val=&quot;0024566A&quot;/&gt;&lt;wsp:rsid wsp:val=&quot;00245B16&quot;/&gt;&lt;wsp:rsid wsp:val=&quot;00245FA7&quot;/&gt;&lt;wsp:rsid wsp:val=&quot;002460CA&quot;/&gt;&lt;wsp:rsid wsp:val=&quot;0024617F&quot;/&gt;&lt;wsp:rsid wsp:val=&quot;002462C2&quot;/&gt;&lt;wsp:rsid wsp:val=&quot;00246911&quot;/&gt;&lt;wsp:rsid wsp:val=&quot;00246C99&quot;/&gt;&lt;wsp:rsid wsp:val=&quot;00246CDC&quot;/&gt;&lt;wsp:rsid wsp:val=&quot;00247432&quot;/&gt;&lt;wsp:rsid wsp:val=&quot;00247D23&quot;/&gt;&lt;wsp:rsid wsp:val=&quot;00247F43&quot;/&gt;&lt;wsp:rsid wsp:val=&quot;002502E5&quot;/&gt;&lt;wsp:rsid wsp:val=&quot;00250667&quot;/&gt;&lt;wsp:rsid wsp:val=&quot;002507A4&quot;/&gt;&lt;wsp:rsid wsp:val=&quot;002509D8&quot;/&gt;&lt;wsp:rsid wsp:val=&quot;00250B39&quot;/&gt;&lt;wsp:rsid wsp:val=&quot;00251104&quot;/&gt;&lt;wsp:rsid wsp:val=&quot;002517E6&quot;/&gt;&lt;wsp:rsid wsp:val=&quot;002527FA&quot;/&gt;&lt;wsp:rsid wsp:val=&quot;002534DC&quot;/&gt;&lt;wsp:rsid wsp:val=&quot;00253AC8&quot;/&gt;&lt;wsp:rsid wsp:val=&quot;00253BAE&quot;/&gt;&lt;wsp:rsid wsp:val=&quot;00253DE7&quot;/&gt;&lt;wsp:rsid wsp:val=&quot;0025454D&quot;/&gt;&lt;wsp:rsid wsp:val=&quot;0025466C&quot;/&gt;&lt;wsp:rsid wsp:val=&quot;002548F1&quot;/&gt;&lt;wsp:rsid wsp:val=&quot;00254C87&quot;/&gt;&lt;wsp:rsid wsp:val=&quot;00256EAC&quot;/&gt;&lt;wsp:rsid wsp:val=&quot;00256EEC&quot;/&gt;&lt;wsp:rsid wsp:val=&quot;002575F1&quot;/&gt;&lt;wsp:rsid wsp:val=&quot;00257EA1&quot;/&gt;&lt;wsp:rsid wsp:val=&quot;002601A5&quot;/&gt;&lt;wsp:rsid wsp:val=&quot;00260795&quot;/&gt;&lt;wsp:rsid wsp:val=&quot;00260A2C&quot;/&gt;&lt;wsp:rsid wsp:val=&quot;002610DF&quot;/&gt;&lt;wsp:rsid wsp:val=&quot;00261672&quot;/&gt;&lt;wsp:rsid wsp:val=&quot;00261DE1&quot;/&gt;&lt;wsp:rsid wsp:val=&quot;00262A89&quot;/&gt;&lt;wsp:rsid wsp:val=&quot;002635B3&quot;/&gt;&lt;wsp:rsid wsp:val=&quot;00263ACD&quot;/&gt;&lt;wsp:rsid wsp:val=&quot;00263D26&quot;/&gt;&lt;wsp:rsid wsp:val=&quot;002645BD&quot;/&gt;&lt;wsp:rsid wsp:val=&quot;00264EAF&quot;/&gt;&lt;wsp:rsid wsp:val=&quot;0026562E&quot;/&gt;&lt;wsp:rsid wsp:val=&quot;002659EE&quot;/&gt;&lt;wsp:rsid wsp:val=&quot;00266380&quot;/&gt;&lt;wsp:rsid wsp:val=&quot;00266755&quot;/&gt;&lt;wsp:rsid wsp:val=&quot;002671EA&quot;/&gt;&lt;wsp:rsid wsp:val=&quot;002673A6&quot;/&gt;&lt;wsp:rsid wsp:val=&quot;0026787B&quot;/&gt;&lt;wsp:rsid wsp:val=&quot;002706FB&quot;/&gt;&lt;wsp:rsid wsp:val=&quot;0027123B&quot;/&gt;&lt;wsp:rsid wsp:val=&quot;002716C1&quot;/&gt;&lt;wsp:rsid wsp:val=&quot;00275069&quot;/&gt;&lt;wsp:rsid wsp:val=&quot;00275100&quot;/&gt;&lt;wsp:rsid wsp:val=&quot;00275D02&quot;/&gt;&lt;wsp:rsid wsp:val=&quot;00275FAA&quot;/&gt;&lt;wsp:rsid wsp:val=&quot;00276A93&quot;/&gt;&lt;wsp:rsid wsp:val=&quot;00276AF6&quot;/&gt;&lt;wsp:rsid wsp:val=&quot;002774A7&quot;/&gt;&lt;wsp:rsid wsp:val=&quot;00280881&quot;/&gt;&lt;wsp:rsid wsp:val=&quot;00280A4E&quot;/&gt;&lt;wsp:rsid wsp:val=&quot;00281038&quot;/&gt;&lt;wsp:rsid wsp:val=&quot;0028128F&quot;/&gt;&lt;wsp:rsid wsp:val=&quot;0028129F&quot;/&gt;&lt;wsp:rsid wsp:val=&quot;00281BB3&quot;/&gt;&lt;wsp:rsid wsp:val=&quot;0028362F&quot;/&gt;&lt;wsp:rsid wsp:val=&quot;002838FF&quot;/&gt;&lt;wsp:rsid wsp:val=&quot;00284027&quot;/&gt;&lt;wsp:rsid wsp:val=&quot;00284088&quot;/&gt;&lt;wsp:rsid wsp:val=&quot;00284512&quot;/&gt;&lt;wsp:rsid wsp:val=&quot;00284A92&quot;/&gt;&lt;wsp:rsid wsp:val=&quot;00285B6B&quot;/&gt;&lt;wsp:rsid wsp:val=&quot;0028616B&quot;/&gt;&lt;wsp:rsid wsp:val=&quot;0028627F&quot;/&gt;&lt;wsp:rsid wsp:val=&quot;00286BAC&quot;/&gt;&lt;wsp:rsid wsp:val=&quot;0028733C&quot;/&gt;&lt;wsp:rsid wsp:val=&quot;002908F9&quot;/&gt;&lt;wsp:rsid wsp:val=&quot;00290A1E&quot;/&gt;&lt;wsp:rsid wsp:val=&quot;00290C2F&quot;/&gt;&lt;wsp:rsid wsp:val=&quot;00290D6F&quot;/&gt;&lt;wsp:rsid wsp:val=&quot;002912EE&quot;/&gt;&lt;wsp:rsid wsp:val=&quot;002914A9&quot;/&gt;&lt;wsp:rsid wsp:val=&quot;00292783&quot;/&gt;&lt;wsp:rsid wsp:val=&quot;00292AFB&quot;/&gt;&lt;wsp:rsid wsp:val=&quot;002932A9&quot;/&gt;&lt;wsp:rsid wsp:val=&quot;002944AB&quot;/&gt;&lt;wsp:rsid wsp:val=&quot;00294841&quot;/&gt;&lt;wsp:rsid wsp:val=&quot;0029549B&quot;/&gt;&lt;wsp:rsid wsp:val=&quot;00295AF3&quot;/&gt;&lt;wsp:rsid wsp:val=&quot;002962F7&quot;/&gt;&lt;wsp:rsid wsp:val=&quot;002963B0&quot;/&gt;&lt;wsp:rsid wsp:val=&quot;0029672C&quot;/&gt;&lt;wsp:rsid wsp:val=&quot;0029790F&quot;/&gt;&lt;wsp:rsid wsp:val=&quot;00297940&quot;/&gt;&lt;wsp:rsid wsp:val=&quot;00297D39&quot;/&gt;&lt;wsp:rsid wsp:val=&quot;002A11A2&quot;/&gt;&lt;wsp:rsid wsp:val=&quot;002A1383&quot;/&gt;&lt;wsp:rsid wsp:val=&quot;002A1A7A&quot;/&gt;&lt;wsp:rsid wsp:val=&quot;002A2475&quot;/&gt;&lt;wsp:rsid wsp:val=&quot;002A2949&quot;/&gt;&lt;wsp:rsid wsp:val=&quot;002A2C75&quot;/&gt;&lt;wsp:rsid wsp:val=&quot;002A2D4B&quot;/&gt;&lt;wsp:rsid wsp:val=&quot;002A3784&quot;/&gt;&lt;wsp:rsid wsp:val=&quot;002A56AA&quot;/&gt;&lt;wsp:rsid wsp:val=&quot;002A589D&quot;/&gt;&lt;wsp:rsid wsp:val=&quot;002A5C2E&quot;/&gt;&lt;wsp:rsid wsp:val=&quot;002A65EF&quot;/&gt;&lt;wsp:rsid wsp:val=&quot;002A6E7C&quot;/&gt;&lt;wsp:rsid wsp:val=&quot;002A708A&quot;/&gt;&lt;wsp:rsid wsp:val=&quot;002A7409&quot;/&gt;&lt;wsp:rsid wsp:val=&quot;002A770D&quot;/&gt;&lt;wsp:rsid wsp:val=&quot;002A78C5&quot;/&gt;&lt;wsp:rsid wsp:val=&quot;002B086E&quot;/&gt;&lt;wsp:rsid wsp:val=&quot;002B08D8&quot;/&gt;&lt;wsp:rsid wsp:val=&quot;002B0CCA&quot;/&gt;&lt;wsp:rsid wsp:val=&quot;002B11E0&quot;/&gt;&lt;wsp:rsid wsp:val=&quot;002B1BBA&quot;/&gt;&lt;wsp:rsid wsp:val=&quot;002B2D48&quot;/&gt;&lt;wsp:rsid wsp:val=&quot;002B3888&quot;/&gt;&lt;wsp:rsid wsp:val=&quot;002B406D&quot;/&gt;&lt;wsp:rsid wsp:val=&quot;002B41ED&quot;/&gt;&lt;wsp:rsid wsp:val=&quot;002B434A&quot;/&gt;&lt;wsp:rsid wsp:val=&quot;002B4788&quot;/&gt;&lt;wsp:rsid wsp:val=&quot;002B55DF&quot;/&gt;&lt;wsp:rsid wsp:val=&quot;002B5DB8&quot;/&gt;&lt;wsp:rsid wsp:val=&quot;002B6F1B&quot;/&gt;&lt;wsp:rsid wsp:val=&quot;002B706A&quot;/&gt;&lt;wsp:rsid wsp:val=&quot;002B79BE&quot;/&gt;&lt;wsp:rsid wsp:val=&quot;002B7B72&quot;/&gt;&lt;wsp:rsid wsp:val=&quot;002C0DE0&quot;/&gt;&lt;wsp:rsid wsp:val=&quot;002C0F3D&quot;/&gt;&lt;wsp:rsid wsp:val=&quot;002C1875&quot;/&gt;&lt;wsp:rsid wsp:val=&quot;002C359A&quot;/&gt;&lt;wsp:rsid wsp:val=&quot;002C3D24&quot;/&gt;&lt;wsp:rsid wsp:val=&quot;002C460E&quot;/&gt;&lt;wsp:rsid wsp:val=&quot;002C4FEF&quot;/&gt;&lt;wsp:rsid wsp:val=&quot;002C7D86&quot;/&gt;&lt;wsp:rsid wsp:val=&quot;002C7DF9&quot;/&gt;&lt;wsp:rsid wsp:val=&quot;002D02A5&quot;/&gt;&lt;wsp:rsid wsp:val=&quot;002D09FD&quot;/&gt;&lt;wsp:rsid wsp:val=&quot;002D0DDC&quot;/&gt;&lt;wsp:rsid wsp:val=&quot;002D1AA3&quot;/&gt;&lt;wsp:rsid wsp:val=&quot;002D2261&quot;/&gt;&lt;wsp:rsid wsp:val=&quot;002D236B&quot;/&gt;&lt;wsp:rsid wsp:val=&quot;002D2780&quot;/&gt;&lt;wsp:rsid wsp:val=&quot;002D27BD&quot;/&gt;&lt;wsp:rsid wsp:val=&quot;002D2904&quot;/&gt;&lt;wsp:rsid wsp:val=&quot;002D2B23&quot;/&gt;&lt;wsp:rsid wsp:val=&quot;002D3A76&quot;/&gt;&lt;wsp:rsid wsp:val=&quot;002D47BF&quot;/&gt;&lt;wsp:rsid wsp:val=&quot;002D5C31&quot;/&gt;&lt;wsp:rsid wsp:val=&quot;002D6A28&quot;/&gt;&lt;wsp:rsid wsp:val=&quot;002D6F77&quot;/&gt;&lt;wsp:rsid wsp:val=&quot;002E02BD&quot;/&gt;&lt;wsp:rsid wsp:val=&quot;002E06FE&quot;/&gt;&lt;wsp:rsid wsp:val=&quot;002E0A8D&quot;/&gt;&lt;wsp:rsid wsp:val=&quot;002E0C87&quot;/&gt;&lt;wsp:rsid wsp:val=&quot;002E0DAF&quot;/&gt;&lt;wsp:rsid wsp:val=&quot;002E0F06&quot;/&gt;&lt;wsp:rsid wsp:val=&quot;002E1432&quot;/&gt;&lt;wsp:rsid wsp:val=&quot;002E2C21&quot;/&gt;&lt;wsp:rsid wsp:val=&quot;002E2CF6&quot;/&gt;&lt;wsp:rsid wsp:val=&quot;002E3E59&quot;/&gt;&lt;wsp:rsid wsp:val=&quot;002E3F97&quot;/&gt;&lt;wsp:rsid wsp:val=&quot;002E5024&quot;/&gt;&lt;wsp:rsid wsp:val=&quot;002E592F&quot;/&gt;&lt;wsp:rsid wsp:val=&quot;002E5AC4&quot;/&gt;&lt;wsp:rsid wsp:val=&quot;002E5BAA&quot;/&gt;&lt;wsp:rsid wsp:val=&quot;002E603E&quot;/&gt;&lt;wsp:rsid wsp:val=&quot;002E61CC&quot;/&gt;&lt;wsp:rsid wsp:val=&quot;002E6670&quot;/&gt;&lt;wsp:rsid wsp:val=&quot;002E70EB&quot;/&gt;&lt;wsp:rsid wsp:val=&quot;002E788D&quot;/&gt;&lt;wsp:rsid wsp:val=&quot;002F0552&quot;/&gt;&lt;wsp:rsid wsp:val=&quot;002F0F03&quot;/&gt;&lt;wsp:rsid wsp:val=&quot;002F15EF&quot;/&gt;&lt;wsp:rsid wsp:val=&quot;002F1A83&quot;/&gt;&lt;wsp:rsid wsp:val=&quot;002F1BEC&quot;/&gt;&lt;wsp:rsid wsp:val=&quot;002F2259&quot;/&gt;&lt;wsp:rsid wsp:val=&quot;002F229A&quot;/&gt;&lt;wsp:rsid wsp:val=&quot;002F2D2B&quot;/&gt;&lt;wsp:rsid wsp:val=&quot;002F392B&quot;/&gt;&lt;wsp:rsid wsp:val=&quot;002F3FB3&quot;/&gt;&lt;wsp:rsid wsp:val=&quot;002F4911&quot;/&gt;&lt;wsp:rsid wsp:val=&quot;002F4B8B&quot;/&gt;&lt;wsp:rsid wsp:val=&quot;002F582E&quot;/&gt;&lt;wsp:rsid wsp:val=&quot;002F5F1A&quot;/&gt;&lt;wsp:rsid wsp:val=&quot;002F6180&quot;/&gt;&lt;wsp:rsid wsp:val=&quot;002F6AB9&quot;/&gt;&lt;wsp:rsid wsp:val=&quot;002F7C7F&quot;/&gt;&lt;wsp:rsid wsp:val=&quot;00300BFB&quot;/&gt;&lt;wsp:rsid wsp:val=&quot;003011CC&quot;/&gt;&lt;wsp:rsid wsp:val=&quot;003026BA&quot;/&gt;&lt;wsp:rsid wsp:val=&quot;00302FD0&quot;/&gt;&lt;wsp:rsid wsp:val=&quot;00302FD6&quot;/&gt;&lt;wsp:rsid wsp:val=&quot;00303AED&quot;/&gt;&lt;wsp:rsid wsp:val=&quot;00303ECF&quot;/&gt;&lt;wsp:rsid wsp:val=&quot;0030407E&quot;/&gt;&lt;wsp:rsid wsp:val=&quot;003042C0&quot;/&gt;&lt;wsp:rsid wsp:val=&quot;00304453&quot;/&gt;&lt;wsp:rsid wsp:val=&quot;00305006&quot;/&gt;&lt;wsp:rsid wsp:val=&quot;00305443&quot;/&gt;&lt;wsp:rsid wsp:val=&quot;003054D9&quot;/&gt;&lt;wsp:rsid wsp:val=&quot;00305A11&quot;/&gt;&lt;wsp:rsid wsp:val=&quot;00305A94&quot;/&gt;&lt;wsp:rsid wsp:val=&quot;0030622D&quot;/&gt;&lt;wsp:rsid wsp:val=&quot;003066E1&quot;/&gt;&lt;wsp:rsid wsp:val=&quot;00307039&quot;/&gt;&lt;wsp:rsid wsp:val=&quot;003100D0&quot;/&gt;&lt;wsp:rsid wsp:val=&quot;003101D2&quot;/&gt;&lt;wsp:rsid wsp:val=&quot;0031135B&quot;/&gt;&lt;wsp:rsid wsp:val=&quot;003113C6&quot;/&gt;&lt;wsp:rsid wsp:val=&quot;00311A77&quot;/&gt;&lt;wsp:rsid wsp:val=&quot;00312166&quot;/&gt;&lt;wsp:rsid wsp:val=&quot;00312438&quot;/&gt;&lt;wsp:rsid wsp:val=&quot;003128E9&quot;/&gt;&lt;wsp:rsid wsp:val=&quot;003135F7&quot;/&gt;&lt;wsp:rsid wsp:val=&quot;00314432&quot;/&gt;&lt;wsp:rsid wsp:val=&quot;003149E3&quot;/&gt;&lt;wsp:rsid wsp:val=&quot;00314A8B&quot;/&gt;&lt;wsp:rsid wsp:val=&quot;00314E89&quot;/&gt;&lt;wsp:rsid wsp:val=&quot;00315214&quot;/&gt;&lt;wsp:rsid wsp:val=&quot;0031527A&quot;/&gt;&lt;wsp:rsid wsp:val=&quot;0031550B&quot;/&gt;&lt;wsp:rsid wsp:val=&quot;00316507&quot;/&gt;&lt;wsp:rsid wsp:val=&quot;00317E04&quot;/&gt;&lt;wsp:rsid wsp:val=&quot;0032152F&quot;/&gt;&lt;wsp:rsid wsp:val=&quot;00321BF2&quot;/&gt;&lt;wsp:rsid wsp:val=&quot;00322F1C&quot;/&gt;&lt;wsp:rsid wsp:val=&quot;003230CD&quot;/&gt;&lt;wsp:rsid wsp:val=&quot;003237F4&quot;/&gt;&lt;wsp:rsid wsp:val=&quot;00323A73&quot;/&gt;&lt;wsp:rsid wsp:val=&quot;00323F71&quot;/&gt;&lt;wsp:rsid wsp:val=&quot;0032406A&quot;/&gt;&lt;wsp:rsid wsp:val=&quot;00324CC8&quot;/&gt;&lt;wsp:rsid wsp:val=&quot;00325A62&quot;/&gt;&lt;wsp:rsid wsp:val=&quot;003270E0&quot;/&gt;&lt;wsp:rsid wsp:val=&quot;0032752A&quot;/&gt;&lt;wsp:rsid wsp:val=&quot;00327C19&quot;/&gt;&lt;wsp:rsid wsp:val=&quot;00327F06&quot;/&gt;&lt;wsp:rsid wsp:val=&quot;00327FC9&quot;/&gt;&lt;wsp:rsid wsp:val=&quot;00330395&quot;/&gt;&lt;wsp:rsid wsp:val=&quot;0033041F&quot;/&gt;&lt;wsp:rsid wsp:val=&quot;00331AE6&quot;/&gt;&lt;wsp:rsid wsp:val=&quot;00331DA3&quot;/&gt;&lt;wsp:rsid wsp:val=&quot;00332F95&quot;/&gt;&lt;wsp:rsid wsp:val=&quot;0033378C&quot;/&gt;&lt;wsp:rsid wsp:val=&quot;00333975&quot;/&gt;&lt;wsp:rsid wsp:val=&quot;00333D30&quot;/&gt;&lt;wsp:rsid wsp:val=&quot;00333F0B&quot;/&gt;&lt;wsp:rsid wsp:val=&quot;003346D3&quot;/&gt;&lt;wsp:rsid wsp:val=&quot;00334A9E&quot;/&gt;&lt;wsp:rsid wsp:val=&quot;00335550&quot;/&gt;&lt;wsp:rsid wsp:val=&quot;003356B7&quot;/&gt;&lt;wsp:rsid wsp:val=&quot;0033586D&quot;/&gt;&lt;wsp:rsid wsp:val=&quot;00335D47&quot;/&gt;&lt;wsp:rsid wsp:val=&quot;00336D59&quot;/&gt;&lt;wsp:rsid wsp:val=&quot;00337251&quot;/&gt;&lt;wsp:rsid wsp:val=&quot;00337B5D&quot;/&gt;&lt;wsp:rsid wsp:val=&quot;0034086C&quot;/&gt;&lt;wsp:rsid wsp:val=&quot;00340B1A&quot;/&gt;&lt;wsp:rsid wsp:val=&quot;00341701&quot;/&gt;&lt;wsp:rsid wsp:val=&quot;00341D1E&quot;/&gt;&lt;wsp:rsid wsp:val=&quot;00341F07&quot;/&gt;&lt;wsp:rsid wsp:val=&quot;003437A4&quot;/&gt;&lt;wsp:rsid wsp:val=&quot;00343D30&quot;/&gt;&lt;wsp:rsid wsp:val=&quot;0034428E&quot;/&gt;&lt;wsp:rsid wsp:val=&quot;003445AD&quot;/&gt;&lt;wsp:rsid wsp:val=&quot;003450FF&quot;/&gt;&lt;wsp:rsid wsp:val=&quot;0034564D&quot;/&gt;&lt;wsp:rsid wsp:val=&quot;00345DA5&quot;/&gt;&lt;wsp:rsid wsp:val=&quot;00346029&quot;/&gt;&lt;wsp:rsid wsp:val=&quot;003461A0&quot;/&gt;&lt;wsp:rsid wsp:val=&quot;00347704&quot;/&gt;&lt;wsp:rsid wsp:val=&quot;00347887&quot;/&gt;&lt;wsp:rsid wsp:val=&quot;00347C5E&quot;/&gt;&lt;wsp:rsid wsp:val=&quot;00347E44&quot;/&gt;&lt;wsp:rsid wsp:val=&quot;00347F09&quot;/&gt;&lt;wsp:rsid wsp:val=&quot;003516B3&quot;/&gt;&lt;wsp:rsid wsp:val=&quot;003519CA&quot;/&gt;&lt;wsp:rsid wsp:val=&quot;00351DCE&quot;/&gt;&lt;wsp:rsid wsp:val=&quot;00352186&quot;/&gt;&lt;wsp:rsid wsp:val=&quot;00352584&quot;/&gt;&lt;wsp:rsid wsp:val=&quot;003529DF&quot;/&gt;&lt;wsp:rsid wsp:val=&quot;00352B92&quot;/&gt;&lt;wsp:rsid wsp:val=&quot;00352F7C&quot;/&gt;&lt;wsp:rsid wsp:val=&quot;00353062&quot;/&gt;&lt;wsp:rsid wsp:val=&quot;003544C3&quot;/&gt;&lt;wsp:rsid wsp:val=&quot;00354937&quot;/&gt;&lt;wsp:rsid wsp:val=&quot;003557E1&quot;/&gt;&lt;wsp:rsid wsp:val=&quot;00355BC2&quot;/&gt;&lt;wsp:rsid wsp:val=&quot;00356431&quot;/&gt;&lt;wsp:rsid wsp:val=&quot;0035657A&quot;/&gt;&lt;wsp:rsid wsp:val=&quot;00356C23&quot;/&gt;&lt;wsp:rsid wsp:val=&quot;00357F10&quot;/&gt;&lt;wsp:rsid wsp:val=&quot;00360C05&quot;/&gt;&lt;wsp:rsid wsp:val=&quot;00361A0D&quot;/&gt;&lt;wsp:rsid wsp:val=&quot;00361F48&quot;/&gt;&lt;wsp:rsid wsp:val=&quot;0036352A&quot;/&gt;&lt;wsp:rsid wsp:val=&quot;003635BB&quot;/&gt;&lt;wsp:rsid wsp:val=&quot;003637B6&quot;/&gt;&lt;wsp:rsid wsp:val=&quot;00363B2B&quot;/&gt;&lt;wsp:rsid wsp:val=&quot;003640E8&quot;/&gt;&lt;wsp:rsid wsp:val=&quot;0036481B&quot;/&gt;&lt;wsp:rsid wsp:val=&quot;0036481F&quot;/&gt;&lt;wsp:rsid wsp:val=&quot;00364C7A&quot;/&gt;&lt;wsp:rsid wsp:val=&quot;00365916&quot;/&gt;&lt;wsp:rsid wsp:val=&quot;00365B83&quot;/&gt;&lt;wsp:rsid wsp:val=&quot;00365BB8&quot;/&gt;&lt;wsp:rsid wsp:val=&quot;00365EB6&quot;/&gt;&lt;wsp:rsid wsp:val=&quot;00366297&quot;/&gt;&lt;wsp:rsid wsp:val=&quot;00366459&quot;/&gt;&lt;wsp:rsid wsp:val=&quot;0036674D&quot;/&gt;&lt;wsp:rsid wsp:val=&quot;003669F1&quot;/&gt;&lt;wsp:rsid wsp:val=&quot;00366C8C&quot;/&gt;&lt;wsp:rsid wsp:val=&quot;00366E99&quot;/&gt;&lt;wsp:rsid wsp:val=&quot;00367B2F&quot;/&gt;&lt;wsp:rsid wsp:val=&quot;00370801&quot;/&gt;&lt;wsp:rsid wsp:val=&quot;00370CA8&quot;/&gt;&lt;wsp:rsid wsp:val=&quot;00370DC2&quot;/&gt;&lt;wsp:rsid wsp:val=&quot;00371127&quot;/&gt;&lt;wsp:rsid wsp:val=&quot;00371798&quot;/&gt;&lt;wsp:rsid wsp:val=&quot;003719E8&quot;/&gt;&lt;wsp:rsid wsp:val=&quot;0037277F&quot;/&gt;&lt;wsp:rsid wsp:val=&quot;00372941&quot;/&gt;&lt;wsp:rsid wsp:val=&quot;00372D66&quot;/&gt;&lt;wsp:rsid wsp:val=&quot;00372E1C&quot;/&gt;&lt;wsp:rsid wsp:val=&quot;00373099&quot;/&gt;&lt;wsp:rsid wsp:val=&quot;003737EE&quot;/&gt;&lt;wsp:rsid wsp:val=&quot;00375196&quot;/&gt;&lt;wsp:rsid wsp:val=&quot;00376628&quot;/&gt;&lt;wsp:rsid wsp:val=&quot;00376720&quot;/&gt;&lt;wsp:rsid wsp:val=&quot;00376EA9&quot;/&gt;&lt;wsp:rsid wsp:val=&quot;0037751D&quot;/&gt;&lt;wsp:rsid wsp:val=&quot;00377642&quot;/&gt;&lt;wsp:rsid wsp:val=&quot;00377DF0&quot;/&gt;&lt;wsp:rsid wsp:val=&quot;00380E08&quot;/&gt;&lt;wsp:rsid wsp:val=&quot;00380EB9&quot;/&gt;&lt;wsp:rsid wsp:val=&quot;00381921&quot;/&gt;&lt;wsp:rsid wsp:val=&quot;00381A43&quot;/&gt;&lt;wsp:rsid wsp:val=&quot;00382A42&quot;/&gt;&lt;wsp:rsid wsp:val=&quot;00382AAB&quot;/&gt;&lt;wsp:rsid wsp:val=&quot;00382CC3&quot;/&gt;&lt;wsp:rsid wsp:val=&quot;00383329&quot;/&gt;&lt;wsp:rsid wsp:val=&quot;00384718&quot;/&gt;&lt;wsp:rsid wsp:val=&quot;00384BE4&quot;/&gt;&lt;wsp:rsid wsp:val=&quot;003858E9&quot;/&gt;&lt;wsp:rsid wsp:val=&quot;00386585&quot;/&gt;&lt;wsp:rsid wsp:val=&quot;00386BBD&quot;/&gt;&lt;wsp:rsid wsp:val=&quot;003900C4&quot;/&gt;&lt;wsp:rsid wsp:val=&quot;00390460&quot;/&gt;&lt;wsp:rsid wsp:val=&quot;00390C24&quot;/&gt;&lt;wsp:rsid wsp:val=&quot;00390E1F&quot;/&gt;&lt;wsp:rsid wsp:val=&quot;003914CC&quot;/&gt;&lt;wsp:rsid wsp:val=&quot;003914D9&quot;/&gt;&lt;wsp:rsid wsp:val=&quot;0039192E&quot;/&gt;&lt;wsp:rsid wsp:val=&quot;00391C65&quot;/&gt;&lt;wsp:rsid wsp:val=&quot;0039220A&quot;/&gt;&lt;wsp:rsid wsp:val=&quot;00392922&quot;/&gt;&lt;wsp:rsid wsp:val=&quot;003929EF&quot;/&gt;&lt;wsp:rsid wsp:val=&quot;00392A00&quot;/&gt;&lt;wsp:rsid wsp:val=&quot;00392B85&quot;/&gt;&lt;wsp:rsid wsp:val=&quot;00392C2E&quot;/&gt;&lt;wsp:rsid wsp:val=&quot;00392C73&quot;/&gt;&lt;wsp:rsid wsp:val=&quot;0039571C&quot;/&gt;&lt;wsp:rsid wsp:val=&quot;00395A87&quot;/&gt;&lt;wsp:rsid wsp:val=&quot;0039626C&quot;/&gt;&lt;wsp:rsid wsp:val=&quot;00396415&quot;/&gt;&lt;wsp:rsid wsp:val=&quot;00396E1F&quot;/&gt;&lt;wsp:rsid wsp:val=&quot;00397064&quot;/&gt;&lt;wsp:rsid wsp:val=&quot;00397677&quot;/&gt;&lt;wsp:rsid wsp:val=&quot;00397DBA&quot;/&gt;&lt;wsp:rsid wsp:val=&quot;00397DCD&quot;/&gt;&lt;wsp:rsid wsp:val=&quot;003A0121&quot;/&gt;&lt;wsp:rsid wsp:val=&quot;003A04C1&quot;/&gt;&lt;wsp:rsid wsp:val=&quot;003A08F2&quot;/&gt;&lt;wsp:rsid wsp:val=&quot;003A0BF6&quot;/&gt;&lt;wsp:rsid wsp:val=&quot;003A0DBE&quot;/&gt;&lt;wsp:rsid wsp:val=&quot;003A2AD5&quot;/&gt;&lt;wsp:rsid wsp:val=&quot;003A332D&quot;/&gt;&lt;wsp:rsid wsp:val=&quot;003A3F98&quot;/&gt;&lt;wsp:rsid wsp:val=&quot;003A3FEA&quot;/&gt;&lt;wsp:rsid wsp:val=&quot;003A4803&quot;/&gt;&lt;wsp:rsid wsp:val=&quot;003A4962&quot;/&gt;&lt;wsp:rsid wsp:val=&quot;003A4DB6&quot;/&gt;&lt;wsp:rsid wsp:val=&quot;003A5B3D&quot;/&gt;&lt;wsp:rsid wsp:val=&quot;003A5BE3&quot;/&gt;&lt;wsp:rsid wsp:val=&quot;003A5D1F&quot;/&gt;&lt;wsp:rsid wsp:val=&quot;003A61E1&quot;/&gt;&lt;wsp:rsid wsp:val=&quot;003A6550&quot;/&gt;&lt;wsp:rsid wsp:val=&quot;003A6E53&quot;/&gt;&lt;wsp:rsid wsp:val=&quot;003A75A8&quot;/&gt;&lt;wsp:rsid wsp:val=&quot;003A79BE&quot;/&gt;&lt;wsp:rsid wsp:val=&quot;003B04BC&quot;/&gt;&lt;wsp:rsid wsp:val=&quot;003B0751&quot;/&gt;&lt;wsp:rsid wsp:val=&quot;003B104C&quot;/&gt;&lt;wsp:rsid wsp:val=&quot;003B139F&quot;/&gt;&lt;wsp:rsid wsp:val=&quot;003B2268&quot;/&gt;&lt;wsp:rsid wsp:val=&quot;003B239F&quot;/&gt;&lt;wsp:rsid wsp:val=&quot;003B2AEA&quot;/&gt;&lt;wsp:rsid wsp:val=&quot;003B2C08&quot;/&gt;&lt;wsp:rsid wsp:val=&quot;003B2C3D&quot;/&gt;&lt;wsp:rsid wsp:val=&quot;003B3653&quot;/&gt;&lt;wsp:rsid wsp:val=&quot;003B4129&quot;/&gt;&lt;wsp:rsid wsp:val=&quot;003B4CC6&quot;/&gt;&lt;wsp:rsid wsp:val=&quot;003B4CE4&quot;/&gt;&lt;wsp:rsid wsp:val=&quot;003B5458&quot;/&gt;&lt;wsp:rsid wsp:val=&quot;003B5A06&quot;/&gt;&lt;wsp:rsid wsp:val=&quot;003B5CDD&quot;/&gt;&lt;wsp:rsid wsp:val=&quot;003B614D&quot;/&gt;&lt;wsp:rsid wsp:val=&quot;003B65E5&quot;/&gt;&lt;wsp:rsid wsp:val=&quot;003B6680&quot;/&gt;&lt;wsp:rsid wsp:val=&quot;003B6B75&quot;/&gt;&lt;wsp:rsid wsp:val=&quot;003C0BAC&quot;/&gt;&lt;wsp:rsid wsp:val=&quot;003C1346&quot;/&gt;&lt;wsp:rsid wsp:val=&quot;003C142A&quot;/&gt;&lt;wsp:rsid wsp:val=&quot;003C2846&quot;/&gt;&lt;wsp:rsid wsp:val=&quot;003C73B6&quot;/&gt;&lt;wsp:rsid wsp:val=&quot;003C79BC&quot;/&gt;&lt;wsp:rsid wsp:val=&quot;003C7C5A&quot;/&gt;&lt;wsp:rsid wsp:val=&quot;003D0C49&quot;/&gt;&lt;wsp:rsid wsp:val=&quot;003D126E&quot;/&gt;&lt;wsp:rsid wsp:val=&quot;003D17F7&quot;/&gt;&lt;wsp:rsid wsp:val=&quot;003D1F3B&quot;/&gt;&lt;wsp:rsid wsp:val=&quot;003D231B&quot;/&gt;&lt;wsp:rsid wsp:val=&quot;003D231E&quot;/&gt;&lt;wsp:rsid wsp:val=&quot;003D2A98&quot;/&gt;&lt;wsp:rsid wsp:val=&quot;003D2B91&quot;/&gt;&lt;wsp:rsid wsp:val=&quot;003D2DF3&quot;/&gt;&lt;wsp:rsid wsp:val=&quot;003D2FEE&quot;/&gt;&lt;wsp:rsid wsp:val=&quot;003D30E1&quot;/&gt;&lt;wsp:rsid wsp:val=&quot;003D367C&quot;/&gt;&lt;wsp:rsid wsp:val=&quot;003D381A&quot;/&gt;&lt;wsp:rsid wsp:val=&quot;003D395E&quot;/&gt;&lt;wsp:rsid wsp:val=&quot;003D3E1B&quot;/&gt;&lt;wsp:rsid wsp:val=&quot;003D3F63&quot;/&gt;&lt;wsp:rsid wsp:val=&quot;003D3FE0&quot;/&gt;&lt;wsp:rsid wsp:val=&quot;003D4038&quot;/&gt;&lt;wsp:rsid wsp:val=&quot;003D460D&quot;/&gt;&lt;wsp:rsid wsp:val=&quot;003D4C56&quot;/&gt;&lt;wsp:rsid wsp:val=&quot;003D4CED&quot;/&gt;&lt;wsp:rsid wsp:val=&quot;003D4CF4&quot;/&gt;&lt;wsp:rsid wsp:val=&quot;003D5547&quot;/&gt;&lt;wsp:rsid wsp:val=&quot;003D563E&quot;/&gt;&lt;wsp:rsid wsp:val=&quot;003D5AC1&quot;/&gt;&lt;wsp:rsid wsp:val=&quot;003D5BD6&quot;/&gt;&lt;wsp:rsid wsp:val=&quot;003D5CC9&quot;/&gt;&lt;wsp:rsid wsp:val=&quot;003D6019&quot;/&gt;&lt;wsp:rsid wsp:val=&quot;003D76BA&quot;/&gt;&lt;wsp:rsid wsp:val=&quot;003E0120&quot;/&gt;&lt;wsp:rsid wsp:val=&quot;003E02D0&quot;/&gt;&lt;wsp:rsid wsp:val=&quot;003E0303&quot;/&gt;&lt;wsp:rsid wsp:val=&quot;003E0938&quot;/&gt;&lt;wsp:rsid wsp:val=&quot;003E0BF7&quot;/&gt;&lt;wsp:rsid wsp:val=&quot;003E0F2E&quot;/&gt;&lt;wsp:rsid wsp:val=&quot;003E18E1&quot;/&gt;&lt;wsp:rsid wsp:val=&quot;003E3E7B&quot;/&gt;&lt;wsp:rsid wsp:val=&quot;003E4D44&quot;/&gt;&lt;wsp:rsid wsp:val=&quot;003E5B29&quot;/&gt;&lt;wsp:rsid wsp:val=&quot;003E6F2D&quot;/&gt;&lt;wsp:rsid wsp:val=&quot;003E711E&quot;/&gt;&lt;wsp:rsid wsp:val=&quot;003F0D29&quot;/&gt;&lt;wsp:rsid wsp:val=&quot;003F112E&quot;/&gt;&lt;wsp:rsid wsp:val=&quot;003F17AB&quot;/&gt;&lt;wsp:rsid wsp:val=&quot;003F2094&quot;/&gt;&lt;wsp:rsid wsp:val=&quot;003F212E&quot;/&gt;&lt;wsp:rsid wsp:val=&quot;003F267F&quot;/&gt;&lt;wsp:rsid wsp:val=&quot;003F33BD&quot;/&gt;&lt;wsp:rsid wsp:val=&quot;003F3FD0&quot;/&gt;&lt;wsp:rsid wsp:val=&quot;003F6194&quot;/&gt;&lt;wsp:rsid wsp:val=&quot;003F6895&quot;/&gt;&lt;wsp:rsid wsp:val=&quot;003F6D3A&quot;/&gt;&lt;wsp:rsid wsp:val=&quot;003F70B2&quot;/&gt;&lt;wsp:rsid wsp:val=&quot;003F70FE&quot;/&gt;&lt;wsp:rsid wsp:val=&quot;00400A6F&quot;/&gt;&lt;wsp:rsid wsp:val=&quot;0040115A&quot;/&gt;&lt;wsp:rsid wsp:val=&quot;0040137C&quot;/&gt;&lt;wsp:rsid wsp:val=&quot;00401872&quot;/&gt;&lt;wsp:rsid wsp:val=&quot;0040294F&quot;/&gt;&lt;wsp:rsid wsp:val=&quot;00402A31&quot;/&gt;&lt;wsp:rsid wsp:val=&quot;00403FA1&quot;/&gt;&lt;wsp:rsid wsp:val=&quot;004042C7&quot;/&gt;&lt;wsp:rsid wsp:val=&quot;00405C4B&quot;/&gt;&lt;wsp:rsid wsp:val=&quot;00405C68&quot;/&gt;&lt;wsp:rsid wsp:val=&quot;004061F2&quot;/&gt;&lt;wsp:rsid wsp:val=&quot;004065E9&quot;/&gt;&lt;wsp:rsid wsp:val=&quot;00407090&quot;/&gt;&lt;wsp:rsid wsp:val=&quot;004073CD&quot;/&gt;&lt;wsp:rsid wsp:val=&quot;004079EB&quot;/&gt;&lt;wsp:rsid wsp:val=&quot;004100D9&quot;/&gt;&lt;wsp:rsid wsp:val=&quot;00410958&quot;/&gt;&lt;wsp:rsid wsp:val=&quot;00410DEA&quot;/&gt;&lt;wsp:rsid wsp:val=&quot;0041129E&quot;/&gt;&lt;wsp:rsid wsp:val=&quot;00413548&quot;/&gt;&lt;wsp:rsid wsp:val=&quot;00413C3B&quot;/&gt;&lt;wsp:rsid wsp:val=&quot;00413C51&quot;/&gt;&lt;wsp:rsid wsp:val=&quot;004144E3&quot;/&gt;&lt;wsp:rsid wsp:val=&quot;00414765&quot;/&gt;&lt;wsp:rsid wsp:val=&quot;00415D9F&quot;/&gt;&lt;wsp:rsid wsp:val=&quot;004173B2&quot;/&gt;&lt;wsp:rsid wsp:val=&quot;00417689&quot;/&gt;&lt;wsp:rsid wsp:val=&quot;0041775B&quot;/&gt;&lt;wsp:rsid wsp:val=&quot;004177C4&quot;/&gt;&lt;wsp:rsid wsp:val=&quot;00420589&quot;/&gt;&lt;wsp:rsid wsp:val=&quot;00420D87&quot;/&gt;&lt;wsp:rsid wsp:val=&quot;00421060&quot;/&gt;&lt;wsp:rsid wsp:val=&quot;00421142&quot;/&gt;&lt;wsp:rsid wsp:val=&quot;00421BD2&quot;/&gt;&lt;wsp:rsid wsp:val=&quot;00421FA5&quot;/&gt;&lt;wsp:rsid wsp:val=&quot;004224D7&quot;/&gt;&lt;wsp:rsid wsp:val=&quot;00422A74&quot;/&gt;&lt;wsp:rsid wsp:val=&quot;00422DC7&quot;/&gt;&lt;wsp:rsid wsp:val=&quot;00423007&quot;/&gt;&lt;wsp:rsid wsp:val=&quot;0042320A&quot;/&gt;&lt;wsp:rsid wsp:val=&quot;004241B4&quot;/&gt;&lt;wsp:rsid wsp:val=&quot;00424AB4&quot;/&gt;&lt;wsp:rsid wsp:val=&quot;004250A0&quot;/&gt;&lt;wsp:rsid wsp:val=&quot;00425A27&quot;/&gt;&lt;wsp:rsid wsp:val=&quot;004261FF&quot;/&gt;&lt;wsp:rsid wsp:val=&quot;00426B23&quot;/&gt;&lt;wsp:rsid wsp:val=&quot;00426DE0&quot;/&gt;&lt;wsp:rsid wsp:val=&quot;00426F45&quot;/&gt;&lt;wsp:rsid wsp:val=&quot;004271A1&quot;/&gt;&lt;wsp:rsid wsp:val=&quot;0042766F&quot;/&gt;&lt;wsp:rsid wsp:val=&quot;00427951&quot;/&gt;&lt;wsp:rsid wsp:val=&quot;00427CDE&quot;/&gt;&lt;wsp:rsid wsp:val=&quot;004300B8&quot;/&gt;&lt;wsp:rsid wsp:val=&quot;00430A61&quot;/&gt;&lt;wsp:rsid wsp:val=&quot;00430D1A&quot;/&gt;&lt;wsp:rsid wsp:val=&quot;004310C0&quot;/&gt;&lt;wsp:rsid wsp:val=&quot;004314AC&quot;/&gt;&lt;wsp:rsid wsp:val=&quot;0043162B&quot;/&gt;&lt;wsp:rsid wsp:val=&quot;00431F2A&quot;/&gt;&lt;wsp:rsid wsp:val=&quot;004331E6&quot;/&gt;&lt;wsp:rsid wsp:val=&quot;004334D4&quot;/&gt;&lt;wsp:rsid wsp:val=&quot;00433CFB&quot;/&gt;&lt;wsp:rsid wsp:val=&quot;004343DE&quot;/&gt;&lt;wsp:rsid wsp:val=&quot;00435E9D&quot;/&gt;&lt;wsp:rsid wsp:val=&quot;00435F8A&quot;/&gt;&lt;wsp:rsid wsp:val=&quot;004364DE&quot;/&gt;&lt;wsp:rsid wsp:val=&quot;004368A8&quot;/&gt;&lt;wsp:rsid wsp:val=&quot;0043784E&quot;/&gt;&lt;wsp:rsid wsp:val=&quot;0043787A&quot;/&gt;&lt;wsp:rsid wsp:val=&quot;00437CE6&quot;/&gt;&lt;wsp:rsid wsp:val=&quot;00440BC7&quot;/&gt;&lt;wsp:rsid wsp:val=&quot;00441912&quot;/&gt;&lt;wsp:rsid wsp:val=&quot;00442BFD&quot;/&gt;&lt;wsp:rsid wsp:val=&quot;00442F00&quot;/&gt;&lt;wsp:rsid wsp:val=&quot;00443223&quot;/&gt;&lt;wsp:rsid wsp:val=&quot;00443308&quot;/&gt;&lt;wsp:rsid wsp:val=&quot;0044337A&quot;/&gt;&lt;wsp:rsid wsp:val=&quot;00443CDA&quot;/&gt;&lt;wsp:rsid wsp:val=&quot;00445351&quot;/&gt;&lt;wsp:rsid wsp:val=&quot;00445990&quot;/&gt;&lt;wsp:rsid wsp:val=&quot;004470A5&quot;/&gt;&lt;wsp:rsid wsp:val=&quot;004474ED&quot;/&gt;&lt;wsp:rsid wsp:val=&quot;004504A5&quot;/&gt;&lt;wsp:rsid wsp:val=&quot;004518F1&quot;/&gt;&lt;wsp:rsid wsp:val=&quot;00451B99&quot;/&gt;&lt;wsp:rsid wsp:val=&quot;00452A7D&quot;/&gt;&lt;wsp:rsid wsp:val=&quot;0045374C&quot;/&gt;&lt;wsp:rsid wsp:val=&quot;00453B9E&quot;/&gt;&lt;wsp:rsid wsp:val=&quot;00453D0F&quot;/&gt;&lt;wsp:rsid wsp:val=&quot;0045575D&quot;/&gt;&lt;wsp:rsid wsp:val=&quot;00455FEA&quot;/&gt;&lt;wsp:rsid wsp:val=&quot;00456F4F&quot;/&gt;&lt;wsp:rsid wsp:val=&quot;00457028&quot;/&gt;&lt;wsp:rsid wsp:val=&quot;00457318&quot;/&gt;&lt;wsp:rsid wsp:val=&quot;00457AAC&quot;/&gt;&lt;wsp:rsid wsp:val=&quot;00457B7B&quot;/&gt;&lt;wsp:rsid wsp:val=&quot;00457BD4&quot;/&gt;&lt;wsp:rsid wsp:val=&quot;00460587&quot;/&gt;&lt;wsp:rsid wsp:val=&quot;0046073C&quot;/&gt;&lt;wsp:rsid wsp:val=&quot;004609D0&quot;/&gt;&lt;wsp:rsid wsp:val=&quot;00460AE4&quot;/&gt;&lt;wsp:rsid wsp:val=&quot;00460B42&quot;/&gt;&lt;wsp:rsid wsp:val=&quot;00461392&quot;/&gt;&lt;wsp:rsid wsp:val=&quot;00461B73&quot;/&gt;&lt;wsp:rsid wsp:val=&quot;00462125&quot;/&gt;&lt;wsp:rsid wsp:val=&quot;004628DF&quot;/&gt;&lt;wsp:rsid wsp:val=&quot;00462D71&quot;/&gt;&lt;wsp:rsid wsp:val=&quot;004636B5&quot;/&gt;&lt;wsp:rsid wsp:val=&quot;00463857&quot;/&gt;&lt;wsp:rsid wsp:val=&quot;00463BDD&quot;/&gt;&lt;wsp:rsid wsp:val=&quot;00464251&quot;/&gt;&lt;wsp:rsid wsp:val=&quot;004648E6&quot;/&gt;&lt;wsp:rsid wsp:val=&quot;00465658&quot;/&gt;&lt;wsp:rsid wsp:val=&quot;00466C9E&quot;/&gt;&lt;wsp:rsid wsp:val=&quot;00466D84&quot;/&gt;&lt;wsp:rsid wsp:val=&quot;0046715E&quot;/&gt;&lt;wsp:rsid wsp:val=&quot;0046746E&quot;/&gt;&lt;wsp:rsid wsp:val=&quot;00467505&quot;/&gt;&lt;wsp:rsid wsp:val=&quot;00467BE4&quot;/&gt;&lt;wsp:rsid wsp:val=&quot;0047043A&quot;/&gt;&lt;wsp:rsid wsp:val=&quot;0047085A&quot;/&gt;&lt;wsp:rsid wsp:val=&quot;00470F90&quot;/&gt;&lt;wsp:rsid wsp:val=&quot;004713F1&quot;/&gt;&lt;wsp:rsid wsp:val=&quot;00471750&quot;/&gt;&lt;wsp:rsid wsp:val=&quot;004717C2&quot;/&gt;&lt;wsp:rsid wsp:val=&quot;00471815&quot;/&gt;&lt;wsp:rsid wsp:val=&quot;00471E2D&quot;/&gt;&lt;wsp:rsid wsp:val=&quot;00472182&quot;/&gt;&lt;wsp:rsid wsp:val=&quot;00472433&quot;/&gt;&lt;wsp:rsid wsp:val=&quot;00472E59&quot;/&gt;&lt;wsp:rsid wsp:val=&quot;00473C73&quot;/&gt;&lt;wsp:rsid wsp:val=&quot;00474083&quot;/&gt;&lt;wsp:rsid wsp:val=&quot;00474174&quot;/&gt;&lt;wsp:rsid wsp:val=&quot;004748CB&quot;/&gt;&lt;wsp:rsid wsp:val=&quot;00474C3E&quot;/&gt;&lt;wsp:rsid wsp:val=&quot;00475641&quot;/&gt;&lt;wsp:rsid wsp:val=&quot;0047571A&quot;/&gt;&lt;wsp:rsid wsp:val=&quot;00477625&quot;/&gt;&lt;wsp:rsid wsp:val=&quot;004805CB&quot;/&gt;&lt;wsp:rsid wsp:val=&quot;00480742&quot;/&gt;&lt;wsp:rsid wsp:val=&quot;00481795&quot;/&gt;&lt;wsp:rsid wsp:val=&quot;00481834&quot;/&gt;&lt;wsp:rsid wsp:val=&quot;004819E5&quot;/&gt;&lt;wsp:rsid wsp:val=&quot;00481B64&quot;/&gt;&lt;wsp:rsid wsp:val=&quot;00481E4E&quot;/&gt;&lt;wsp:rsid wsp:val=&quot;004821C6&quot;/&gt;&lt;wsp:rsid wsp:val=&quot;0048396A&quot;/&gt;&lt;wsp:rsid wsp:val=&quot;00483B69&quot;/&gt;&lt;wsp:rsid wsp:val=&quot;0048451A&quot;/&gt;&lt;wsp:rsid wsp:val=&quot;0048473F&quot;/&gt;&lt;wsp:rsid wsp:val=&quot;00484A25&quot;/&gt;&lt;wsp:rsid wsp:val=&quot;0048511A&quot;/&gt;&lt;wsp:rsid wsp:val=&quot;004856BA&quot;/&gt;&lt;wsp:rsid wsp:val=&quot;00485812&quot;/&gt;&lt;wsp:rsid wsp:val=&quot;00485A64&quot;/&gt;&lt;wsp:rsid wsp:val=&quot;00485F01&quot;/&gt;&lt;wsp:rsid wsp:val=&quot;00486254&quot;/&gt;&lt;wsp:rsid wsp:val=&quot;00487650&quot;/&gt;&lt;wsp:rsid wsp:val=&quot;00487767&quot;/&gt;&lt;wsp:rsid wsp:val=&quot;00490829&quot;/&gt;&lt;wsp:rsid wsp:val=&quot;00490CED&quot;/&gt;&lt;wsp:rsid wsp:val=&quot;00490EB0&quot;/&gt;&lt;wsp:rsid wsp:val=&quot;00490F15&quot;/&gt;&lt;wsp:rsid wsp:val=&quot;00491DAB&quot;/&gt;&lt;wsp:rsid wsp:val=&quot;00492017&quot;/&gt;&lt;wsp:rsid wsp:val=&quot;00492101&quot;/&gt;&lt;wsp:rsid wsp:val=&quot;004936F5&quot;/&gt;&lt;wsp:rsid wsp:val=&quot;004937DD&quot;/&gt;&lt;wsp:rsid wsp:val=&quot;004939F2&quot;/&gt;&lt;wsp:rsid wsp:val=&quot;00493E9B&quot;/&gt;&lt;wsp:rsid wsp:val=&quot;0049437C&quot;/&gt;&lt;wsp:rsid wsp:val=&quot;0049439E&quot;/&gt;&lt;wsp:rsid wsp:val=&quot;004946BE&quot;/&gt;&lt;wsp:rsid wsp:val=&quot;00495170&quot;/&gt;&lt;wsp:rsid wsp:val=&quot;00495609&quot;/&gt;&lt;wsp:rsid wsp:val=&quot;004959DB&quot;/&gt;&lt;wsp:rsid wsp:val=&quot;00495BFB&quot;/&gt;&lt;wsp:rsid wsp:val=&quot;0049670D&quot;/&gt;&lt;wsp:rsid wsp:val=&quot;00496A56&quot;/&gt;&lt;wsp:rsid wsp:val=&quot;004970CC&quot;/&gt;&lt;wsp:rsid wsp:val=&quot;00497BC3&quot;/&gt;&lt;wsp:rsid wsp:val=&quot;004A22CB&quot;/&gt;&lt;wsp:rsid wsp:val=&quot;004A23E6&quot;/&gt;&lt;wsp:rsid wsp:val=&quot;004A3FE3&quot;/&gt;&lt;wsp:rsid wsp:val=&quot;004A47FA&quot;/&gt;&lt;wsp:rsid wsp:val=&quot;004A57B4&quot;/&gt;&lt;wsp:rsid wsp:val=&quot;004A636D&quot;/&gt;&lt;wsp:rsid wsp:val=&quot;004A71B8&quot;/&gt;&lt;wsp:rsid wsp:val=&quot;004A71D6&quot;/&gt;&lt;wsp:rsid wsp:val=&quot;004A71E8&quot;/&gt;&lt;wsp:rsid wsp:val=&quot;004A7A88&quot;/&gt;&lt;wsp:rsid wsp:val=&quot;004A7DD2&quot;/&gt;&lt;wsp:rsid wsp:val=&quot;004B0276&quot;/&gt;&lt;wsp:rsid wsp:val=&quot;004B0601&quot;/&gt;&lt;wsp:rsid wsp:val=&quot;004B0CCA&quot;/&gt;&lt;wsp:rsid wsp:val=&quot;004B1561&quot;/&gt;&lt;wsp:rsid wsp:val=&quot;004B2FBE&quot;/&gt;&lt;wsp:rsid wsp:val=&quot;004B3094&quot;/&gt;&lt;wsp:rsid wsp:val=&quot;004B3F37&quot;/&gt;&lt;wsp:rsid wsp:val=&quot;004B48B7&quot;/&gt;&lt;wsp:rsid wsp:val=&quot;004B4F60&quot;/&gt;&lt;wsp:rsid wsp:val=&quot;004B525D&quot;/&gt;&lt;wsp:rsid wsp:val=&quot;004B5995&quot;/&gt;&lt;wsp:rsid wsp:val=&quot;004C00FD&quot;/&gt;&lt;wsp:rsid wsp:val=&quot;004C08E8&quot;/&gt;&lt;wsp:rsid wsp:val=&quot;004C1A58&quot;/&gt;&lt;wsp:rsid wsp:val=&quot;004C1D27&quot;/&gt;&lt;wsp:rsid wsp:val=&quot;004C1DD4&quot;/&gt;&lt;wsp:rsid wsp:val=&quot;004C3814&quot;/&gt;&lt;wsp:rsid wsp:val=&quot;004C3B14&quot;/&gt;&lt;wsp:rsid wsp:val=&quot;004C3CAE&quot;/&gt;&lt;wsp:rsid wsp:val=&quot;004C3E52&quot;/&gt;&lt;wsp:rsid wsp:val=&quot;004C3E99&quot;/&gt;&lt;wsp:rsid wsp:val=&quot;004C44AF&quot;/&gt;&lt;wsp:rsid wsp:val=&quot;004C710B&quot;/&gt;&lt;wsp:rsid wsp:val=&quot;004C7A3F&quot;/&gt;&lt;wsp:rsid wsp:val=&quot;004D0638&quot;/&gt;&lt;wsp:rsid wsp:val=&quot;004D0EC6&quot;/&gt;&lt;wsp:rsid wsp:val=&quot;004D1784&quot;/&gt;&lt;wsp:rsid wsp:val=&quot;004D3CAE&quot;/&gt;&lt;wsp:rsid wsp:val=&quot;004D4C3F&quot;/&gt;&lt;wsp:rsid wsp:val=&quot;004D4CF8&quot;/&gt;&lt;wsp:rsid wsp:val=&quot;004D50BB&quot;/&gt;&lt;wsp:rsid wsp:val=&quot;004D5411&quot;/&gt;&lt;wsp:rsid wsp:val=&quot;004D5A42&quot;/&gt;&lt;wsp:rsid wsp:val=&quot;004D5DB0&quot;/&gt;&lt;wsp:rsid wsp:val=&quot;004D6A70&quot;/&gt;&lt;wsp:rsid wsp:val=&quot;004D7EF2&quot;/&gt;&lt;wsp:rsid wsp:val=&quot;004E050E&quot;/&gt;&lt;wsp:rsid wsp:val=&quot;004E0839&quot;/&gt;&lt;wsp:rsid wsp:val=&quot;004E0F67&quot;/&gt;&lt;wsp:rsid wsp:val=&quot;004E127C&quot;/&gt;&lt;wsp:rsid wsp:val=&quot;004E1FB9&quot;/&gt;&lt;wsp:rsid wsp:val=&quot;004E2277&quot;/&gt;&lt;wsp:rsid wsp:val=&quot;004E22DE&quot;/&gt;&lt;wsp:rsid wsp:val=&quot;004E23F8&quot;/&gt;&lt;wsp:rsid wsp:val=&quot;004E2B46&quot;/&gt;&lt;wsp:rsid wsp:val=&quot;004E3AA7&quot;/&gt;&lt;wsp:rsid wsp:val=&quot;004E3DE8&quot;/&gt;&lt;wsp:rsid wsp:val=&quot;004E44FE&quot;/&gt;&lt;wsp:rsid wsp:val=&quot;004E4AD4&quot;/&gt;&lt;wsp:rsid wsp:val=&quot;004E503F&quot;/&gt;&lt;wsp:rsid wsp:val=&quot;004E5042&quot;/&gt;&lt;wsp:rsid wsp:val=&quot;004E5515&quot;/&gt;&lt;wsp:rsid wsp:val=&quot;004E582E&quot;/&gt;&lt;wsp:rsid wsp:val=&quot;004E5B58&quot;/&gt;&lt;wsp:rsid wsp:val=&quot;004E6556&quot;/&gt;&lt;wsp:rsid wsp:val=&quot;004E6910&quot;/&gt;&lt;wsp:rsid wsp:val=&quot;004E6DC6&quot;/&gt;&lt;wsp:rsid wsp:val=&quot;004E76C0&quot;/&gt;&lt;wsp:rsid wsp:val=&quot;004E77E9&quot;/&gt;&lt;wsp:rsid wsp:val=&quot;004E7AAF&quot;/&gt;&lt;wsp:rsid wsp:val=&quot;004E7CB1&quot;/&gt;&lt;wsp:rsid wsp:val=&quot;004F04E1&quot;/&gt;&lt;wsp:rsid wsp:val=&quot;004F1231&quot;/&gt;&lt;wsp:rsid wsp:val=&quot;004F18C3&quot;/&gt;&lt;wsp:rsid wsp:val=&quot;004F1E5B&quot;/&gt;&lt;wsp:rsid wsp:val=&quot;004F35E7&quot;/&gt;&lt;wsp:rsid wsp:val=&quot;004F40A7&quot;/&gt;&lt;wsp:rsid wsp:val=&quot;004F4900&quot;/&gt;&lt;wsp:rsid wsp:val=&quot;004F491C&quot;/&gt;&lt;wsp:rsid wsp:val=&quot;004F4A66&quot;/&gt;&lt;wsp:rsid wsp:val=&quot;004F56E8&quot;/&gt;&lt;wsp:rsid wsp:val=&quot;004F607E&quot;/&gt;&lt;wsp:rsid wsp:val=&quot;004F668B&quot;/&gt;&lt;wsp:rsid wsp:val=&quot;004F6CF0&quot;/&gt;&lt;wsp:rsid wsp:val=&quot;004F6D9F&quot;/&gt;&lt;wsp:rsid wsp:val=&quot;004F702A&quot;/&gt;&lt;wsp:rsid wsp:val=&quot;004F7030&quot;/&gt;&lt;wsp:rsid wsp:val=&quot;004F70AC&quot;/&gt;&lt;wsp:rsid wsp:val=&quot;005008A8&quot;/&gt;&lt;wsp:rsid wsp:val=&quot;00500905&quot;/&gt;&lt;wsp:rsid wsp:val=&quot;00500E71&quot;/&gt;&lt;wsp:rsid wsp:val=&quot;00502063&quot;/&gt;&lt;wsp:rsid wsp:val=&quot;00502927&quot;/&gt;&lt;wsp:rsid wsp:val=&quot;00502F9A&quot;/&gt;&lt;wsp:rsid wsp:val=&quot;00502FE5&quot;/&gt;&lt;wsp:rsid wsp:val=&quot;00504A48&quot;/&gt;&lt;wsp:rsid wsp:val=&quot;00504BD8&quot;/&gt;&lt;wsp:rsid wsp:val=&quot;00505D2F&quot;/&gt;&lt;wsp:rsid wsp:val=&quot;00506198&quot;/&gt;&lt;wsp:rsid wsp:val=&quot;005063FB&quot;/&gt;&lt;wsp:rsid wsp:val=&quot;005065D3&quot;/&gt;&lt;wsp:rsid wsp:val=&quot;0050668E&quot;/&gt;&lt;wsp:rsid wsp:val=&quot;00506932&quot;/&gt;&lt;wsp:rsid wsp:val=&quot;00507050&quot;/&gt;&lt;wsp:rsid wsp:val=&quot;00507351&quot;/&gt;&lt;wsp:rsid wsp:val=&quot;00507A39&quot;/&gt;&lt;wsp:rsid wsp:val=&quot;00507FAD&quot;/&gt;&lt;wsp:rsid wsp:val=&quot;005106FD&quot;/&gt;&lt;wsp:rsid wsp:val=&quot;0051154A&quot;/&gt;&lt;wsp:rsid wsp:val=&quot;005115AF&quot;/&gt;&lt;wsp:rsid wsp:val=&quot;00511B0B&quot;/&gt;&lt;wsp:rsid wsp:val=&quot;00511CB5&quot;/&gt;&lt;wsp:rsid wsp:val=&quot;00511D11&quot;/&gt;&lt;wsp:rsid wsp:val=&quot;00511E74&quot;/&gt;&lt;wsp:rsid wsp:val=&quot;00512533&quot;/&gt;&lt;wsp:rsid wsp:val=&quot;00512853&quot;/&gt;&lt;wsp:rsid wsp:val=&quot;00512E55&quot;/&gt;&lt;wsp:rsid wsp:val=&quot;0051329F&quot;/&gt;&lt;wsp:rsid wsp:val=&quot;00513612&quot;/&gt;&lt;wsp:rsid wsp:val=&quot;005137EA&quot;/&gt;&lt;wsp:rsid wsp:val=&quot;00513B6F&quot;/&gt;&lt;wsp:rsid wsp:val=&quot;00513F7A&quot;/&gt;&lt;wsp:rsid wsp:val=&quot;00514002&quot;/&gt;&lt;wsp:rsid wsp:val=&quot;005149D9&quot;/&gt;&lt;wsp:rsid wsp:val=&quot;00514AC8&quot;/&gt;&lt;wsp:rsid wsp:val=&quot;00514D8A&quot;/&gt;&lt;wsp:rsid wsp:val=&quot;005153A1&quot;/&gt;&lt;wsp:rsid wsp:val=&quot;00515CD8&quot;/&gt;&lt;wsp:rsid wsp:val=&quot;005167AC&quot;/&gt;&lt;wsp:rsid wsp:val=&quot;00516981&quot;/&gt;&lt;wsp:rsid wsp:val=&quot;00516EF1&quot;/&gt;&lt;wsp:rsid wsp:val=&quot;00517086&quot;/&gt;&lt;wsp:rsid wsp:val=&quot;00517854&quot;/&gt;&lt;wsp:rsid wsp:val=&quot;00517D61&quot;/&gt;&lt;wsp:rsid wsp:val=&quot;00517F52&quot;/&gt;&lt;wsp:rsid wsp:val=&quot;00520076&quot;/&gt;&lt;wsp:rsid wsp:val=&quot;00520E8D&quot;/&gt;&lt;wsp:rsid wsp:val=&quot;00521422&quot;/&gt;&lt;wsp:rsid wsp:val=&quot;005224EC&quot;/&gt;&lt;wsp:rsid wsp:val=&quot;00522C90&quot;/&gt;&lt;wsp:rsid wsp:val=&quot;00523E25&quot;/&gt;&lt;wsp:rsid wsp:val=&quot;005245AD&quot;/&gt;&lt;wsp:rsid wsp:val=&quot;005252DD&quot;/&gt;&lt;wsp:rsid wsp:val=&quot;005255BA&quot;/&gt;&lt;wsp:rsid wsp:val=&quot;00525B0D&quot;/&gt;&lt;wsp:rsid wsp:val=&quot;00526858&quot;/&gt;&lt;wsp:rsid wsp:val=&quot;00526CD7&quot;/&gt;&lt;wsp:rsid wsp:val=&quot;00527963&quot;/&gt;&lt;wsp:rsid wsp:val=&quot;00527FA4&quot;/&gt;&lt;wsp:rsid wsp:val=&quot;00530008&quot;/&gt;&lt;wsp:rsid wsp:val=&quot;005309B0&quot;/&gt;&lt;wsp:rsid wsp:val=&quot;0053265A&quot;/&gt;&lt;wsp:rsid wsp:val=&quot;00532A41&quot;/&gt;&lt;wsp:rsid wsp:val=&quot;00532AD7&quot;/&gt;&lt;wsp:rsid wsp:val=&quot;00533305&quot;/&gt;&lt;wsp:rsid wsp:val=&quot;00534205&quot;/&gt;&lt;wsp:rsid wsp:val=&quot;00534FD4&quot;/&gt;&lt;wsp:rsid wsp:val=&quot;0053512B&quot;/&gt;&lt;wsp:rsid wsp:val=&quot;00535462&quot;/&gt;&lt;wsp:rsid wsp:val=&quot;0053549A&quot;/&gt;&lt;wsp:rsid wsp:val=&quot;00535CDD&quot;/&gt;&lt;wsp:rsid wsp:val=&quot;00537133&quot;/&gt;&lt;wsp:rsid wsp:val=&quot;005376D2&quot;/&gt;&lt;wsp:rsid wsp:val=&quot;00537D42&quot;/&gt;&lt;wsp:rsid wsp:val=&quot;005402C3&quot;/&gt;&lt;wsp:rsid wsp:val=&quot;00541098&quot;/&gt;&lt;wsp:rsid wsp:val=&quot;00542560&quot;/&gt;&lt;wsp:rsid wsp:val=&quot;005429C2&quot;/&gt;&lt;wsp:rsid wsp:val=&quot;00542D91&quot;/&gt;&lt;wsp:rsid wsp:val=&quot;00543A85&quot;/&gt;&lt;wsp:rsid wsp:val=&quot;005441A3&quot;/&gt;&lt;wsp:rsid wsp:val=&quot;00544872&quot;/&gt;&lt;wsp:rsid wsp:val=&quot;00544A34&quot;/&gt;&lt;wsp:rsid wsp:val=&quot;00545716&quot;/&gt;&lt;wsp:rsid wsp:val=&quot;00547A94&quot;/&gt;&lt;wsp:rsid wsp:val=&quot;00550108&quot;/&gt;&lt;wsp:rsid wsp:val=&quot;00550711&quot;/&gt;&lt;wsp:rsid wsp:val=&quot;00551090&quot;/&gt;&lt;wsp:rsid wsp:val=&quot;00552453&quot;/&gt;&lt;wsp:rsid wsp:val=&quot;00552487&quot;/&gt;&lt;wsp:rsid wsp:val=&quot;00552D20&quot;/&gt;&lt;wsp:rsid wsp:val=&quot;00553549&quot;/&gt;&lt;wsp:rsid wsp:val=&quot;00553769&quot;/&gt;&lt;wsp:rsid wsp:val=&quot;00553C62&quot;/&gt;&lt;wsp:rsid wsp:val=&quot;005546BF&quot;/&gt;&lt;wsp:rsid wsp:val=&quot;00555102&quot;/&gt;&lt;wsp:rsid wsp:val=&quot;005551F8&quot;/&gt;&lt;wsp:rsid wsp:val=&quot;005558EF&quot;/&gt;&lt;wsp:rsid wsp:val=&quot;005562ED&quot;/&gt;&lt;wsp:rsid wsp:val=&quot;005562FD&quot;/&gt;&lt;wsp:rsid wsp:val=&quot;00556ADA&quot;/&gt;&lt;wsp:rsid wsp:val=&quot;00556E00&quot;/&gt;&lt;wsp:rsid wsp:val=&quot;00557355&quot;/&gt;&lt;wsp:rsid wsp:val=&quot;00557456&quot;/&gt;&lt;wsp:rsid wsp:val=&quot;00557A81&quot;/&gt;&lt;wsp:rsid wsp:val=&quot;00557A91&quot;/&gt;&lt;wsp:rsid wsp:val=&quot;00560391&quot;/&gt;&lt;wsp:rsid wsp:val=&quot;005614E1&quot;/&gt;&lt;wsp:rsid wsp:val=&quot;0056418B&quot;/&gt;&lt;wsp:rsid wsp:val=&quot;005649BD&quot;/&gt;&lt;wsp:rsid wsp:val=&quot;005656B4&quot;/&gt;&lt;wsp:rsid wsp:val=&quot;005656C5&quot;/&gt;&lt;wsp:rsid wsp:val=&quot;005658F4&quot;/&gt;&lt;wsp:rsid wsp:val=&quot;005659BB&quot;/&gt;&lt;wsp:rsid wsp:val=&quot;00566219&quot;/&gt;&lt;wsp:rsid wsp:val=&quot;00566E17&quot;/&gt;&lt;wsp:rsid wsp:val=&quot;005708AC&quot;/&gt;&lt;wsp:rsid wsp:val=&quot;00570B9B&quot;/&gt;&lt;wsp:rsid wsp:val=&quot;00571B9C&quot;/&gt;&lt;wsp:rsid wsp:val=&quot;005725FA&quot;/&gt;&lt;wsp:rsid wsp:val=&quot;00573427&quot;/&gt;&lt;wsp:rsid wsp:val=&quot;00573674&quot;/&gt;&lt;wsp:rsid wsp:val=&quot;0057387A&quot;/&gt;&lt;wsp:rsid wsp:val=&quot;00573E06&quot;/&gt;&lt;wsp:rsid wsp:val=&quot;00574444&quot;/&gt;&lt;wsp:rsid wsp:val=&quot;00574940&quot;/&gt;&lt;wsp:rsid wsp:val=&quot;00574D88&quot;/&gt;&lt;wsp:rsid wsp:val=&quot;0057554D&quot;/&gt;&lt;wsp:rsid wsp:val=&quot;0057592E&quot;/&gt;&lt;wsp:rsid wsp:val=&quot;00575A0C&quot;/&gt;&lt;wsp:rsid wsp:val=&quot;00575A28&quot;/&gt;&lt;wsp:rsid wsp:val=&quot;0057741B&quot;/&gt;&lt;wsp:rsid wsp:val=&quot;005774A0&quot;/&gt;&lt;wsp:rsid wsp:val=&quot;005774DA&quot;/&gt;&lt;wsp:rsid wsp:val=&quot;00577574&quot;/&gt;&lt;wsp:rsid wsp:val=&quot;005801CF&quot;/&gt;&lt;wsp:rsid wsp:val=&quot;00581BF8&quot;/&gt;&lt;wsp:rsid wsp:val=&quot;00581D2D&quot;/&gt;&lt;wsp:rsid wsp:val=&quot;00581FCA&quot;/&gt;&lt;wsp:rsid wsp:val=&quot;0058232C&quot;/&gt;&lt;wsp:rsid wsp:val=&quot;005824F2&quot;/&gt;&lt;wsp:rsid wsp:val=&quot;005827FD&quot;/&gt;&lt;wsp:rsid wsp:val=&quot;005828B8&quot;/&gt;&lt;wsp:rsid wsp:val=&quot;00583617&quot;/&gt;&lt;wsp:rsid wsp:val=&quot;00583D4B&quot;/&gt;&lt;wsp:rsid wsp:val=&quot;005842E2&quot;/&gt;&lt;wsp:rsid wsp:val=&quot;00584762&quot;/&gt;&lt;wsp:rsid wsp:val=&quot;00584FE2&quot;/&gt;&lt;wsp:rsid wsp:val=&quot;00586336&quot;/&gt;&lt;wsp:rsid wsp:val=&quot;005903C0&quot;/&gt;&lt;wsp:rsid wsp:val=&quot;005908A6&quot;/&gt;&lt;wsp:rsid wsp:val=&quot;00590E68&quot;/&gt;&lt;wsp:rsid wsp:val=&quot;0059168C&quot;/&gt;&lt;wsp:rsid wsp:val=&quot;00591B4E&quot;/&gt;&lt;wsp:rsid wsp:val=&quot;00591B5A&quot;/&gt;&lt;wsp:rsid wsp:val=&quot;00591CFF&quot;/&gt;&lt;wsp:rsid wsp:val=&quot;00592B38&quot;/&gt;&lt;wsp:rsid wsp:val=&quot;0059397A&quot;/&gt;&lt;wsp:rsid wsp:val=&quot;0059459B&quot;/&gt;&lt;wsp:rsid wsp:val=&quot;00594758&quot;/&gt;&lt;wsp:rsid wsp:val=&quot;00594F27&quot;/&gt;&lt;wsp:rsid wsp:val=&quot;005961B3&quot;/&gt;&lt;wsp:rsid wsp:val=&quot;00597817&quot;/&gt;&lt;wsp:rsid wsp:val=&quot;00597E36&quot;/&gt;&lt;wsp:rsid wsp:val=&quot;005A0383&quot;/&gt;&lt;wsp:rsid wsp:val=&quot;005A09F1&quot;/&gt;&lt;wsp:rsid wsp:val=&quot;005A0E09&quot;/&gt;&lt;wsp:rsid wsp:val=&quot;005A1072&quot;/&gt;&lt;wsp:rsid wsp:val=&quot;005A25DB&quot;/&gt;&lt;wsp:rsid wsp:val=&quot;005A35AB&quot;/&gt;&lt;wsp:rsid wsp:val=&quot;005A4912&quot;/&gt;&lt;wsp:rsid wsp:val=&quot;005A4E58&quot;/&gt;&lt;wsp:rsid wsp:val=&quot;005A658E&quot;/&gt;&lt;wsp:rsid wsp:val=&quot;005A659E&quot;/&gt;&lt;wsp:rsid wsp:val=&quot;005A6BB0&quot;/&gt;&lt;wsp:rsid wsp:val=&quot;005A7065&quot;/&gt;&lt;wsp:rsid wsp:val=&quot;005A7B75&quot;/&gt;&lt;wsp:rsid wsp:val=&quot;005A7C7F&quot;/&gt;&lt;wsp:rsid wsp:val=&quot;005B09C3&quot;/&gt;&lt;wsp:rsid wsp:val=&quot;005B0E22&quot;/&gt;&lt;wsp:rsid wsp:val=&quot;005B1190&quot;/&gt;&lt;wsp:rsid wsp:val=&quot;005B14A3&quot;/&gt;&lt;wsp:rsid wsp:val=&quot;005B1C9F&quot;/&gt;&lt;wsp:rsid wsp:val=&quot;005B1D0C&quot;/&gt;&lt;wsp:rsid wsp:val=&quot;005B2AE0&quot;/&gt;&lt;wsp:rsid wsp:val=&quot;005B2FAE&quot;/&gt;&lt;wsp:rsid wsp:val=&quot;005B32AA&quot;/&gt;&lt;wsp:rsid wsp:val=&quot;005B4993&quot;/&gt;&lt;wsp:rsid wsp:val=&quot;005B50AB&quot;/&gt;&lt;wsp:rsid wsp:val=&quot;005B5562&quot;/&gt;&lt;wsp:rsid wsp:val=&quot;005B6C25&quot;/&gt;&lt;wsp:rsid wsp:val=&quot;005B7EBE&quot;/&gt;&lt;wsp:rsid wsp:val=&quot;005C0551&quot;/&gt;&lt;wsp:rsid wsp:val=&quot;005C06FA&quot;/&gt;&lt;wsp:rsid wsp:val=&quot;005C1563&quot;/&gt;&lt;wsp:rsid wsp:val=&quot;005C1B25&quot;/&gt;&lt;wsp:rsid wsp:val=&quot;005C1FE4&quot;/&gt;&lt;wsp:rsid wsp:val=&quot;005C2326&quot;/&gt;&lt;wsp:rsid wsp:val=&quot;005C26F9&quot;/&gt;&lt;wsp:rsid wsp:val=&quot;005C2965&quot;/&gt;&lt;wsp:rsid wsp:val=&quot;005C2AA1&quot;/&gt;&lt;wsp:rsid wsp:val=&quot;005C2B09&quot;/&gt;&lt;wsp:rsid wsp:val=&quot;005C2CE0&quot;/&gt;&lt;wsp:rsid wsp:val=&quot;005C3149&quot;/&gt;&lt;wsp:rsid wsp:val=&quot;005C32F8&quot;/&gt;&lt;wsp:rsid wsp:val=&quot;005C347A&quot;/&gt;&lt;wsp:rsid wsp:val=&quot;005C368F&quot;/&gt;&lt;wsp:rsid wsp:val=&quot;005C3AF0&quot;/&gt;&lt;wsp:rsid wsp:val=&quot;005C41CD&quot;/&gt;&lt;wsp:rsid wsp:val=&quot;005C427D&quot;/&gt;&lt;wsp:rsid wsp:val=&quot;005C4703&quot;/&gt;&lt;wsp:rsid wsp:val=&quot;005C53AC&quot;/&gt;&lt;wsp:rsid wsp:val=&quot;005C6591&quot;/&gt;&lt;wsp:rsid wsp:val=&quot;005C6AB1&quot;/&gt;&lt;wsp:rsid wsp:val=&quot;005C7545&quot;/&gt;&lt;wsp:rsid wsp:val=&quot;005D0116&quot;/&gt;&lt;wsp:rsid wsp:val=&quot;005D0331&quot;/&gt;&lt;wsp:rsid wsp:val=&quot;005D04FB&quot;/&gt;&lt;wsp:rsid wsp:val=&quot;005D088C&quot;/&gt;&lt;wsp:rsid wsp:val=&quot;005D0DD1&quot;/&gt;&lt;wsp:rsid wsp:val=&quot;005D1352&quot;/&gt;&lt;wsp:rsid wsp:val=&quot;005D19D7&quot;/&gt;&lt;wsp:rsid wsp:val=&quot;005D2C78&quot;/&gt;&lt;wsp:rsid wsp:val=&quot;005D401E&quot;/&gt;&lt;wsp:rsid wsp:val=&quot;005D4D37&quot;/&gt;&lt;wsp:rsid wsp:val=&quot;005D5F2A&quot;/&gt;&lt;wsp:rsid wsp:val=&quot;005D6462&quot;/&gt;&lt;wsp:rsid wsp:val=&quot;005D7DA3&quot;/&gt;&lt;wsp:rsid wsp:val=&quot;005D7E71&quot;/&gt;&lt;wsp:rsid wsp:val=&quot;005E06C8&quot;/&gt;&lt;wsp:rsid wsp:val=&quot;005E09F9&quot;/&gt;&lt;wsp:rsid wsp:val=&quot;005E1E35&quot;/&gt;&lt;wsp:rsid wsp:val=&quot;005E22DC&quot;/&gt;&lt;wsp:rsid wsp:val=&quot;005E230A&quot;/&gt;&lt;wsp:rsid wsp:val=&quot;005E3480&quot;/&gt;&lt;wsp:rsid wsp:val=&quot;005E3902&quot;/&gt;&lt;wsp:rsid wsp:val=&quot;005E4C63&quot;/&gt;&lt;wsp:rsid wsp:val=&quot;005E4F8B&quot;/&gt;&lt;wsp:rsid wsp:val=&quot;005E5210&quot;/&gt;&lt;wsp:rsid wsp:val=&quot;005E52DA&quot;/&gt;&lt;wsp:rsid wsp:val=&quot;005E5465&quot;/&gt;&lt;wsp:rsid wsp:val=&quot;005E63F9&quot;/&gt;&lt;wsp:rsid wsp:val=&quot;005E65B0&quot;/&gt;&lt;wsp:rsid wsp:val=&quot;005E7BEA&quot;/&gt;&lt;wsp:rsid wsp:val=&quot;005E7F06&quot;/&gt;&lt;wsp:rsid wsp:val=&quot;005F0536&quot;/&gt;&lt;wsp:rsid wsp:val=&quot;005F1E7C&quot;/&gt;&lt;wsp:rsid wsp:val=&quot;005F2E58&quot;/&gt;&lt;wsp:rsid wsp:val=&quot;005F2F8F&quot;/&gt;&lt;wsp:rsid wsp:val=&quot;005F35C6&quot;/&gt;&lt;wsp:rsid wsp:val=&quot;005F3B67&quot;/&gt;&lt;wsp:rsid wsp:val=&quot;005F4C0D&quot;/&gt;&lt;wsp:rsid wsp:val=&quot;005F4C1D&quot;/&gt;&lt;wsp:rsid wsp:val=&quot;005F4D95&quot;/&gt;&lt;wsp:rsid wsp:val=&quot;005F5243&quot;/&gt;&lt;wsp:rsid wsp:val=&quot;005F6204&quot;/&gt;&lt;wsp:rsid wsp:val=&quot;005F74A7&quot;/&gt;&lt;wsp:rsid wsp:val=&quot;005F7F34&quot;/&gt;&lt;wsp:rsid wsp:val=&quot;006001C2&quot;/&gt;&lt;wsp:rsid wsp:val=&quot;00600C95&quot;/&gt;&lt;wsp:rsid wsp:val=&quot;0060113B&quot;/&gt;&lt;wsp:rsid wsp:val=&quot;00601E32&quot;/&gt;&lt;wsp:rsid wsp:val=&quot;00602944&quot;/&gt;&lt;wsp:rsid wsp:val=&quot;00603298&quot;/&gt;&lt;wsp:rsid wsp:val=&quot;0060399F&quot;/&gt;&lt;wsp:rsid wsp:val=&quot;00603C2D&quot;/&gt;&lt;wsp:rsid wsp:val=&quot;00603F61&quot;/&gt;&lt;wsp:rsid wsp:val=&quot;006047E1&quot;/&gt;&lt;wsp:rsid wsp:val=&quot;00604B15&quot;/&gt;&lt;wsp:rsid wsp:val=&quot;006054BF&quot;/&gt;&lt;wsp:rsid wsp:val=&quot;00605E3E&quot;/&gt;&lt;wsp:rsid wsp:val=&quot;0060646B&quot;/&gt;&lt;wsp:rsid wsp:val=&quot;006066A8&quot;/&gt;&lt;wsp:rsid wsp:val=&quot;00607103&quot;/&gt;&lt;wsp:rsid wsp:val=&quot;006075C7&quot;/&gt;&lt;wsp:rsid wsp:val=&quot;00607C93&quot;/&gt;&lt;wsp:rsid wsp:val=&quot;006102C1&quot;/&gt;&lt;wsp:rsid wsp:val=&quot;006107AF&quot;/&gt;&lt;wsp:rsid wsp:val=&quot;00610DB9&quot;/&gt;&lt;wsp:rsid wsp:val=&quot;00611AD8&quot;/&gt;&lt;wsp:rsid wsp:val=&quot;0061234C&quot;/&gt;&lt;wsp:rsid wsp:val=&quot;006124AD&quot;/&gt;&lt;wsp:rsid wsp:val=&quot;006129C9&quot;/&gt;&lt;wsp:rsid wsp:val=&quot;00612A38&quot;/&gt;&lt;wsp:rsid wsp:val=&quot;00612E44&quot;/&gt;&lt;wsp:rsid wsp:val=&quot;0061509E&quot;/&gt;&lt;wsp:rsid wsp:val=&quot;0061610E&quot;/&gt;&lt;wsp:rsid wsp:val=&quot;006161CC&quot;/&gt;&lt;wsp:rsid wsp:val=&quot;006168B4&quot;/&gt;&lt;wsp:rsid wsp:val=&quot;00616D2D&quot;/&gt;&lt;wsp:rsid wsp:val=&quot;00616F4E&quot;/&gt;&lt;wsp:rsid wsp:val=&quot;00616F7D&quot;/&gt;&lt;wsp:rsid wsp:val=&quot;006178C7&quot;/&gt;&lt;wsp:rsid wsp:val=&quot;00617B33&quot;/&gt;&lt;wsp:rsid wsp:val=&quot;00617B72&quot;/&gt;&lt;wsp:rsid wsp:val=&quot;00617DF7&quot;/&gt;&lt;wsp:rsid wsp:val=&quot;00620DC7&quot;/&gt;&lt;wsp:rsid wsp:val=&quot;006217DC&quot;/&gt;&lt;wsp:rsid wsp:val=&quot;006218D8&quot;/&gt;&lt;wsp:rsid wsp:val=&quot;00622237&quot;/&gt;&lt;wsp:rsid wsp:val=&quot;006225EE&quot;/&gt;&lt;wsp:rsid wsp:val=&quot;006228E9&quot;/&gt;&lt;wsp:rsid wsp:val=&quot;006230E5&quot;/&gt;&lt;wsp:rsid wsp:val=&quot;00623391&quot;/&gt;&lt;wsp:rsid wsp:val=&quot;00624D7B&quot;/&gt;&lt;wsp:rsid wsp:val=&quot;0062625E&quot;/&gt;&lt;wsp:rsid wsp:val=&quot;00627B8C&quot;/&gt;&lt;wsp:rsid wsp:val=&quot;0063067A&quot;/&gt;&lt;wsp:rsid wsp:val=&quot;006312B9&quot;/&gt;&lt;wsp:rsid wsp:val=&quot;006313B0&quot;/&gt;&lt;wsp:rsid wsp:val=&quot;006316A6&quot;/&gt;&lt;wsp:rsid wsp:val=&quot;006318BB&quot;/&gt;&lt;wsp:rsid wsp:val=&quot;00631925&quot;/&gt;&lt;wsp:rsid wsp:val=&quot;00631FE4&quot;/&gt;&lt;wsp:rsid wsp:val=&quot;006320C8&quot;/&gt;&lt;wsp:rsid wsp:val=&quot;00632409&quot;/&gt;&lt;wsp:rsid wsp:val=&quot;00632423&quot;/&gt;&lt;wsp:rsid wsp:val=&quot;00632495&quot;/&gt;&lt;wsp:rsid wsp:val=&quot;006325B7&quot;/&gt;&lt;wsp:rsid wsp:val=&quot;00632D52&quot;/&gt;&lt;wsp:rsid wsp:val=&quot;00632DBE&quot;/&gt;&lt;wsp:rsid wsp:val=&quot;0063305F&quot;/&gt;&lt;wsp:rsid wsp:val=&quot;006334E5&quot;/&gt;&lt;wsp:rsid wsp:val=&quot;006336A6&quot;/&gt;&lt;wsp:rsid wsp:val=&quot;006354B8&quot;/&gt;&lt;wsp:rsid wsp:val=&quot;00636933&quot;/&gt;&lt;wsp:rsid wsp:val=&quot;006369B1&quot;/&gt;&lt;wsp:rsid wsp:val=&quot;00636F71&quot;/&gt;&lt;wsp:rsid wsp:val=&quot;00637C69&quot;/&gt;&lt;wsp:rsid wsp:val=&quot;00637F68&quot;/&gt;&lt;wsp:rsid wsp:val=&quot;00637FFA&quot;/&gt;&lt;wsp:rsid wsp:val=&quot;00640680&quot;/&gt;&lt;wsp:rsid wsp:val=&quot;006409CD&quot;/&gt;&lt;wsp:rsid wsp:val=&quot;00640DE0&quot;/&gt;&lt;wsp:rsid wsp:val=&quot;00640E74&quot;/&gt;&lt;wsp:rsid wsp:val=&quot;006412E9&quot;/&gt;&lt;wsp:rsid wsp:val=&quot;006417D7&quot;/&gt;&lt;wsp:rsid wsp:val=&quot;00641939&quot;/&gt;&lt;wsp:rsid wsp:val=&quot;0064196B&quot;/&gt;&lt;wsp:rsid wsp:val=&quot;00641A6C&quot;/&gt;&lt;wsp:rsid wsp:val=&quot;00641BE4&quot;/&gt;&lt;wsp:rsid wsp:val=&quot;0064200C&quot;/&gt;&lt;wsp:rsid wsp:val=&quot;00644569&quot;/&gt;&lt;wsp:rsid wsp:val=&quot;006447D2&quot;/&gt;&lt;wsp:rsid wsp:val=&quot;00644F53&quot;/&gt;&lt;wsp:rsid wsp:val=&quot;006456BF&quot;/&gt;&lt;wsp:rsid wsp:val=&quot;00645772&quot;/&gt;&lt;wsp:rsid wsp:val=&quot;006464DA&quot;/&gt;&lt;wsp:rsid wsp:val=&quot;00646785&quot;/&gt;&lt;wsp:rsid wsp:val=&quot;00646ECD&quot;/&gt;&lt;wsp:rsid wsp:val=&quot;0064765A&quot;/&gt;&lt;wsp:rsid wsp:val=&quot;00647EFF&quot;/&gt;&lt;wsp:rsid wsp:val=&quot;00650048&quot;/&gt;&lt;wsp:rsid wsp:val=&quot;006506A3&quot;/&gt;&lt;wsp:rsid wsp:val=&quot;00650BCF&quot;/&gt;&lt;wsp:rsid wsp:val=&quot;0065253A&quot;/&gt;&lt;wsp:rsid wsp:val=&quot;00652662&quot;/&gt;&lt;wsp:rsid wsp:val=&quot;00653BFF&quot;/&gt;&lt;wsp:rsid wsp:val=&quot;006546B6&quot;/&gt;&lt;wsp:rsid wsp:val=&quot;00654F89&quot;/&gt;&lt;wsp:rsid wsp:val=&quot;00655AF4&quot;/&gt;&lt;wsp:rsid wsp:val=&quot;0065603D&quot;/&gt;&lt;wsp:rsid wsp:val=&quot;00656086&quot;/&gt;&lt;wsp:rsid wsp:val=&quot;0065661A&quot;/&gt;&lt;wsp:rsid wsp:val=&quot;00656F55&quot;/&gt;&lt;wsp:rsid wsp:val=&quot;00656FC9&quot;/&gt;&lt;wsp:rsid wsp:val=&quot;00657477&quot;/&gt;&lt;wsp:rsid wsp:val=&quot;006576AF&quot;/&gt;&lt;wsp:rsid wsp:val=&quot;00657B1C&quot;/&gt;&lt;wsp:rsid wsp:val=&quot;00657B39&quot;/&gt;&lt;wsp:rsid wsp:val=&quot;00657C9B&quot;/&gt;&lt;wsp:rsid wsp:val=&quot;00660C8F&quot;/&gt;&lt;wsp:rsid wsp:val=&quot;00661B75&quot;/&gt;&lt;wsp:rsid wsp:val=&quot;006620ED&quot;/&gt;&lt;wsp:rsid wsp:val=&quot;00662166&quot;/&gt;&lt;wsp:rsid wsp:val=&quot;00663771&quot;/&gt;&lt;wsp:rsid wsp:val=&quot;00663945&quot;/&gt;&lt;wsp:rsid wsp:val=&quot;006642E5&quot;/&gt;&lt;wsp:rsid wsp:val=&quot;006647FD&quot;/&gt;&lt;wsp:rsid wsp:val=&quot;00664CD8&quot;/&gt;&lt;wsp:rsid wsp:val=&quot;0066511B&quot;/&gt;&lt;wsp:rsid wsp:val=&quot;0066539B&quot;/&gt;&lt;wsp:rsid wsp:val=&quot;006654E6&quot;/&gt;&lt;wsp:rsid wsp:val=&quot;00665AB3&quot;/&gt;&lt;wsp:rsid wsp:val=&quot;00665FA7&quot;/&gt;&lt;wsp:rsid wsp:val=&quot;006672CF&quot;/&gt;&lt;wsp:rsid wsp:val=&quot;00667367&quot;/&gt;&lt;wsp:rsid wsp:val=&quot;00667391&quot;/&gt;&lt;wsp:rsid wsp:val=&quot;00667C97&quot;/&gt;&lt;wsp:rsid wsp:val=&quot;00670708&quot;/&gt;&lt;wsp:rsid wsp:val=&quot;0067072B&quot;/&gt;&lt;wsp:rsid wsp:val=&quot;0067077E&quot;/&gt;&lt;wsp:rsid wsp:val=&quot;00670A1C&quot;/&gt;&lt;wsp:rsid wsp:val=&quot;00670FEC&quot;/&gt;&lt;wsp:rsid wsp:val=&quot;00671C70&quot;/&gt;&lt;wsp:rsid wsp:val=&quot;00672A52&quot;/&gt;&lt;wsp:rsid wsp:val=&quot;00672E31&quot;/&gt;&lt;wsp:rsid wsp:val=&quot;00673069&quot;/&gt;&lt;wsp:rsid wsp:val=&quot;0067375D&quot;/&gt;&lt;wsp:rsid wsp:val=&quot;006753B1&quot;/&gt;&lt;wsp:rsid wsp:val=&quot;00675608&quot;/&gt;&lt;wsp:rsid wsp:val=&quot;00675961&quot;/&gt;&lt;wsp:rsid wsp:val=&quot;00675EA3&quot;/&gt;&lt;wsp:rsid wsp:val=&quot;006763C3&quot;/&gt;&lt;wsp:rsid wsp:val=&quot;00676A65&quot;/&gt;&lt;wsp:rsid wsp:val=&quot;00676B7C&quot;/&gt;&lt;wsp:rsid wsp:val=&quot;0067783E&quot;/&gt;&lt;wsp:rsid wsp:val=&quot;0068011E&quot;/&gt;&lt;wsp:rsid wsp:val=&quot;00680EA0&quot;/&gt;&lt;wsp:rsid wsp:val=&quot;006816C8&quot;/&gt;&lt;wsp:rsid wsp:val=&quot;00681780&quot;/&gt;&lt;wsp:rsid wsp:val=&quot;00682EB6&quot;/&gt;&lt;wsp:rsid wsp:val=&quot;00684BDE&quot;/&gt;&lt;wsp:rsid wsp:val=&quot;00684F06&quot;/&gt;&lt;wsp:rsid wsp:val=&quot;00685273&quot;/&gt;&lt;wsp:rsid wsp:val=&quot;0068576A&quot;/&gt;&lt;wsp:rsid wsp:val=&quot;0068600E&quot;/&gt;&lt;wsp:rsid wsp:val=&quot;006860E5&quot;/&gt;&lt;wsp:rsid wsp:val=&quot;00686973&quot;/&gt;&lt;wsp:rsid wsp:val=&quot;00687CDE&quot;/&gt;&lt;wsp:rsid wsp:val=&quot;00687ED3&quot;/&gt;&lt;wsp:rsid wsp:val=&quot;0069121C&quot;/&gt;&lt;wsp:rsid wsp:val=&quot;00691244&quot;/&gt;&lt;wsp:rsid wsp:val=&quot;00691780&quot;/&gt;&lt;wsp:rsid wsp:val=&quot;00691BB0&quot;/&gt;&lt;wsp:rsid wsp:val=&quot;00691F69&quot;/&gt;&lt;wsp:rsid wsp:val=&quot;00692030&quot;/&gt;&lt;wsp:rsid wsp:val=&quot;006926A7&quot;/&gt;&lt;wsp:rsid wsp:val=&quot;00692749&quot;/&gt;&lt;wsp:rsid wsp:val=&quot;00692D0F&quot;/&gt;&lt;wsp:rsid wsp:val=&quot;00692D29&quot;/&gt;&lt;wsp:rsid wsp:val=&quot;00693076&quot;/&gt;&lt;wsp:rsid wsp:val=&quot;0069389A&quot;/&gt;&lt;wsp:rsid wsp:val=&quot;00693B83&quot;/&gt;&lt;wsp:rsid wsp:val=&quot;00693CF4&quot;/&gt;&lt;wsp:rsid wsp:val=&quot;00694731&quot;/&gt;&lt;wsp:rsid wsp:val=&quot;00694978&quot;/&gt;&lt;wsp:rsid wsp:val=&quot;006949AC&quot;/&gt;&lt;wsp:rsid wsp:val=&quot;00694B11&quot;/&gt;&lt;wsp:rsid wsp:val=&quot;006954A9&quot;/&gt;&lt;wsp:rsid wsp:val=&quot;006957B3&quot;/&gt;&lt;wsp:rsid wsp:val=&quot;00695804&quot;/&gt;&lt;wsp:rsid wsp:val=&quot;00695AEA&quot;/&gt;&lt;wsp:rsid wsp:val=&quot;00695BA8&quot;/&gt;&lt;wsp:rsid wsp:val=&quot;00695E47&quot;/&gt;&lt;wsp:rsid wsp:val=&quot;006973DA&quot;/&gt;&lt;wsp:rsid wsp:val=&quot;00697535&quot;/&gt;&lt;wsp:rsid wsp:val=&quot;006A0332&quot;/&gt;&lt;wsp:rsid wsp:val=&quot;006A0C43&quot;/&gt;&lt;wsp:rsid wsp:val=&quot;006A1955&quot;/&gt;&lt;wsp:rsid wsp:val=&quot;006A1A89&quot;/&gt;&lt;wsp:rsid wsp:val=&quot;006A1F99&quot;/&gt;&lt;wsp:rsid wsp:val=&quot;006A2347&quot;/&gt;&lt;wsp:rsid wsp:val=&quot;006A2561&quot;/&gt;&lt;wsp:rsid wsp:val=&quot;006A360A&quot;/&gt;&lt;wsp:rsid wsp:val=&quot;006A5595&quot;/&gt;&lt;wsp:rsid wsp:val=&quot;006A59A2&quot;/&gt;&lt;wsp:rsid wsp:val=&quot;006A6BC3&quot;/&gt;&lt;wsp:rsid wsp:val=&quot;006A7253&quot;/&gt;&lt;wsp:rsid wsp:val=&quot;006A792D&quot;/&gt;&lt;wsp:rsid wsp:val=&quot;006B0267&quot;/&gt;&lt;wsp:rsid wsp:val=&quot;006B0984&quot;/&gt;&lt;wsp:rsid wsp:val=&quot;006B10C2&quot;/&gt;&lt;wsp:rsid wsp:val=&quot;006B2D29&quot;/&gt;&lt;wsp:rsid wsp:val=&quot;006B3671&quot;/&gt;&lt;wsp:rsid wsp:val=&quot;006B3BF2&quot;/&gt;&lt;wsp:rsid wsp:val=&quot;006B514F&quot;/&gt;&lt;wsp:rsid wsp:val=&quot;006B5C01&quot;/&gt;&lt;wsp:rsid wsp:val=&quot;006B5FFF&quot;/&gt;&lt;wsp:rsid wsp:val=&quot;006B6003&quot;/&gt;&lt;wsp:rsid wsp:val=&quot;006B70CA&quot;/&gt;&lt;wsp:rsid wsp:val=&quot;006C019E&quot;/&gt;&lt;wsp:rsid wsp:val=&quot;006C1311&quot;/&gt;&lt;wsp:rsid wsp:val=&quot;006C1502&quot;/&gt;&lt;wsp:rsid wsp:val=&quot;006C1918&quot;/&gt;&lt;wsp:rsid wsp:val=&quot;006C2850&quot;/&gt;&lt;wsp:rsid wsp:val=&quot;006C2CA9&quot;/&gt;&lt;wsp:rsid wsp:val=&quot;006C2F29&quot;/&gt;&lt;wsp:rsid wsp:val=&quot;006C3350&quot;/&gt;&lt;wsp:rsid wsp:val=&quot;006C39A7&quot;/&gt;&lt;wsp:rsid wsp:val=&quot;006C48FC&quot;/&gt;&lt;wsp:rsid wsp:val=&quot;006C4903&quot;/&gt;&lt;wsp:rsid wsp:val=&quot;006C6850&quot;/&gt;&lt;wsp:rsid wsp:val=&quot;006C6BF3&quot;/&gt;&lt;wsp:rsid wsp:val=&quot;006C70AE&quot;/&gt;&lt;wsp:rsid wsp:val=&quot;006C7297&quot;/&gt;&lt;wsp:rsid wsp:val=&quot;006C7A33&quot;/&gt;&lt;wsp:rsid wsp:val=&quot;006C7B2F&quot;/&gt;&lt;wsp:rsid wsp:val=&quot;006C7CFA&quot;/&gt;&lt;wsp:rsid wsp:val=&quot;006C7F77&quot;/&gt;&lt;wsp:rsid wsp:val=&quot;006D0092&quot;/&gt;&lt;wsp:rsid wsp:val=&quot;006D0112&quot;/&gt;&lt;wsp:rsid wsp:val=&quot;006D0BE9&quot;/&gt;&lt;wsp:rsid wsp:val=&quot;006D110D&quot;/&gt;&lt;wsp:rsid wsp:val=&quot;006D1DB4&quot;/&gt;&lt;wsp:rsid wsp:val=&quot;006D23EE&quot;/&gt;&lt;wsp:rsid wsp:val=&quot;006D2D3D&quot;/&gt;&lt;wsp:rsid wsp:val=&quot;006D3105&quot;/&gt;&lt;wsp:rsid wsp:val=&quot;006D3169&quot;/&gt;&lt;wsp:rsid wsp:val=&quot;006D3616&quot;/&gt;&lt;wsp:rsid wsp:val=&quot;006D3FAD&quot;/&gt;&lt;wsp:rsid wsp:val=&quot;006D4695&quot;/&gt;&lt;wsp:rsid wsp:val=&quot;006D4838&quot;/&gt;&lt;wsp:rsid wsp:val=&quot;006D4DC5&quot;/&gt;&lt;wsp:rsid wsp:val=&quot;006D4EC1&quot;/&gt;&lt;wsp:rsid wsp:val=&quot;006D55AD&quot;/&gt;&lt;wsp:rsid wsp:val=&quot;006D5940&quot;/&gt;&lt;wsp:rsid wsp:val=&quot;006D59AA&quot;/&gt;&lt;wsp:rsid wsp:val=&quot;006D5E28&quot;/&gt;&lt;wsp:rsid wsp:val=&quot;006D680A&quot;/&gt;&lt;wsp:rsid wsp:val=&quot;006D6A7B&quot;/&gt;&lt;wsp:rsid wsp:val=&quot;006D7565&quot;/&gt;&lt;wsp:rsid wsp:val=&quot;006D75A9&quot;/&gt;&lt;wsp:rsid wsp:val=&quot;006D761F&quot;/&gt;&lt;wsp:rsid wsp:val=&quot;006D7AFF&quot;/&gt;&lt;wsp:rsid wsp:val=&quot;006E0402&quot;/&gt;&lt;wsp:rsid wsp:val=&quot;006E051F&quot;/&gt;&lt;wsp:rsid wsp:val=&quot;006E10D2&quot;/&gt;&lt;wsp:rsid wsp:val=&quot;006E12DF&quot;/&gt;&lt;wsp:rsid wsp:val=&quot;006E249B&quot;/&gt;&lt;wsp:rsid wsp:val=&quot;006E3471&quot;/&gt;&lt;wsp:rsid wsp:val=&quot;006E360E&quot;/&gt;&lt;wsp:rsid wsp:val=&quot;006E3803&quot;/&gt;&lt;wsp:rsid wsp:val=&quot;006E3825&quot;/&gt;&lt;wsp:rsid wsp:val=&quot;006E3CC3&quot;/&gt;&lt;wsp:rsid wsp:val=&quot;006E498A&quot;/&gt;&lt;wsp:rsid wsp:val=&quot;006E4B7C&quot;/&gt;&lt;wsp:rsid wsp:val=&quot;006E4BDC&quot;/&gt;&lt;wsp:rsid wsp:val=&quot;006E5E52&quot;/&gt;&lt;wsp:rsid wsp:val=&quot;006E6E5F&quot;/&gt;&lt;wsp:rsid wsp:val=&quot;006E6F8A&quot;/&gt;&lt;wsp:rsid wsp:val=&quot;006E76F5&quot;/&gt;&lt;wsp:rsid wsp:val=&quot;006E7AF3&quot;/&gt;&lt;wsp:rsid wsp:val=&quot;006F0539&quot;/&gt;&lt;wsp:rsid wsp:val=&quot;006F0604&quot;/&gt;&lt;wsp:rsid wsp:val=&quot;006F0709&quot;/&gt;&lt;wsp:rsid wsp:val=&quot;006F1437&quot;/&gt;&lt;wsp:rsid wsp:val=&quot;006F197B&quot;/&gt;&lt;wsp:rsid wsp:val=&quot;006F1C9B&quot;/&gt;&lt;wsp:rsid wsp:val=&quot;006F1F3E&quot;/&gt;&lt;wsp:rsid wsp:val=&quot;006F21E8&quot;/&gt;&lt;wsp:rsid wsp:val=&quot;006F22A1&quot;/&gt;&lt;wsp:rsid wsp:val=&quot;006F2854&quot;/&gt;&lt;wsp:rsid wsp:val=&quot;006F3B90&quot;/&gt;&lt;wsp:rsid wsp:val=&quot;006F5B60&quot;/&gt;&lt;wsp:rsid wsp:val=&quot;006F5DD3&quot;/&gt;&lt;wsp:rsid wsp:val=&quot;006F6ABF&quot;/&gt;&lt;wsp:rsid wsp:val=&quot;006F70E4&quot;/&gt;&lt;wsp:rsid wsp:val=&quot;006F7534&quot;/&gt;&lt;wsp:rsid wsp:val=&quot;007004E0&quot;/&gt;&lt;wsp:rsid wsp:val=&quot;007007CC&quot;/&gt;&lt;wsp:rsid wsp:val=&quot;007009E2&quot;/&gt;&lt;wsp:rsid wsp:val=&quot;00700B4B&quot;/&gt;&lt;wsp:rsid wsp:val=&quot;00700CE2&quot;/&gt;&lt;wsp:rsid wsp:val=&quot;00701595&quot;/&gt;&lt;wsp:rsid wsp:val=&quot;00702782&quot;/&gt;&lt;wsp:rsid wsp:val=&quot;00702C00&quot;/&gt;&lt;wsp:rsid wsp:val=&quot;00703DBA&quot;/&gt;&lt;wsp:rsid wsp:val=&quot;007046F3&quot;/&gt;&lt;wsp:rsid wsp:val=&quot;00705897&quot;/&gt;&lt;wsp:rsid wsp:val=&quot;007059D3&quot;/&gt;&lt;wsp:rsid wsp:val=&quot;00706763&quot;/&gt;&lt;wsp:rsid wsp:val=&quot;00706E78&quot;/&gt;&lt;wsp:rsid wsp:val=&quot;00707085&quot;/&gt;&lt;wsp:rsid wsp:val=&quot;00707DB9&quot;/&gt;&lt;wsp:rsid wsp:val=&quot;0071053E&quot;/&gt;&lt;wsp:rsid wsp:val=&quot;0071075A&quot;/&gt;&lt;wsp:rsid wsp:val=&quot;0071137C&quot;/&gt;&lt;wsp:rsid wsp:val=&quot;00711B5E&quot;/&gt;&lt;wsp:rsid wsp:val=&quot;00712366&quot;/&gt;&lt;wsp:rsid wsp:val=&quot;007128FE&quot;/&gt;&lt;wsp:rsid wsp:val=&quot;00712908&quot;/&gt;&lt;wsp:rsid wsp:val=&quot;00713CE4&quot;/&gt;&lt;wsp:rsid wsp:val=&quot;00714B5D&quot;/&gt;&lt;wsp:rsid wsp:val=&quot;007150C5&quot;/&gt;&lt;wsp:rsid wsp:val=&quot;00715A0D&quot;/&gt;&lt;wsp:rsid wsp:val=&quot;007163A3&quot;/&gt;&lt;wsp:rsid wsp:val=&quot;007163C5&quot;/&gt;&lt;wsp:rsid wsp:val=&quot;007165E7&quot;/&gt;&lt;wsp:rsid wsp:val=&quot;00716EE9&quot;/&gt;&lt;wsp:rsid wsp:val=&quot;00717219&quot;/&gt;&lt;wsp:rsid wsp:val=&quot;00717360&quot;/&gt;&lt;wsp:rsid wsp:val=&quot;007175BD&quot;/&gt;&lt;wsp:rsid wsp:val=&quot;00717700&quot;/&gt;&lt;wsp:rsid wsp:val=&quot;00717983&quot;/&gt;&lt;wsp:rsid wsp:val=&quot;00717DF6&quot;/&gt;&lt;wsp:rsid wsp:val=&quot;00717F76&quot;/&gt;&lt;wsp:rsid wsp:val=&quot;007203F0&quot;/&gt;&lt;wsp:rsid wsp:val=&quot;00720666&quot;/&gt;&lt;wsp:rsid wsp:val=&quot;007210E4&quot;/&gt;&lt;wsp:rsid wsp:val=&quot;00721206&quot;/&gt;&lt;wsp:rsid wsp:val=&quot;00721359&quot;/&gt;&lt;wsp:rsid wsp:val=&quot;007213AE&quot;/&gt;&lt;wsp:rsid wsp:val=&quot;00721499&quot;/&gt;&lt;wsp:rsid wsp:val=&quot;00721502&quot;/&gt;&lt;wsp:rsid wsp:val=&quot;00721691&quot;/&gt;&lt;wsp:rsid wsp:val=&quot;00722103&quot;/&gt;&lt;wsp:rsid wsp:val=&quot;0072280B&quot;/&gt;&lt;wsp:rsid wsp:val=&quot;00722B7A&quot;/&gt;&lt;wsp:rsid wsp:val=&quot;00723469&quot;/&gt;&lt;wsp:rsid wsp:val=&quot;00724D53&quot;/&gt;&lt;wsp:rsid wsp:val=&quot;00725086&quot;/&gt;&lt;wsp:rsid wsp:val=&quot;007254D5&quot;/&gt;&lt;wsp:rsid wsp:val=&quot;007257A8&quot;/&gt;&lt;wsp:rsid wsp:val=&quot;00725ADE&quot;/&gt;&lt;wsp:rsid wsp:val=&quot;00726E2A&quot;/&gt;&lt;wsp:rsid wsp:val=&quot;0072740D&quot;/&gt;&lt;wsp:rsid wsp:val=&quot;0072747D&quot;/&gt;&lt;wsp:rsid wsp:val=&quot;00727737&quot;/&gt;&lt;wsp:rsid wsp:val=&quot;0072775A&quot;/&gt;&lt;wsp:rsid wsp:val=&quot;00727B05&quot;/&gt;&lt;wsp:rsid wsp:val=&quot;007302BD&quot;/&gt;&lt;wsp:rsid wsp:val=&quot;00730703&quot;/&gt;&lt;wsp:rsid wsp:val=&quot;00730F7C&quot;/&gt;&lt;wsp:rsid wsp:val=&quot;007314C3&quot;/&gt;&lt;wsp:rsid wsp:val=&quot;00731909&quot;/&gt;&lt;wsp:rsid wsp:val=&quot;007319FB&quot;/&gt;&lt;wsp:rsid wsp:val=&quot;007323F7&quot;/&gt;&lt;wsp:rsid wsp:val=&quot;007330F8&quot;/&gt;&lt;wsp:rsid wsp:val=&quot;0073474E&quot;/&gt;&lt;wsp:rsid wsp:val=&quot;007347D1&quot;/&gt;&lt;wsp:rsid wsp:val=&quot;00734A0D&quot;/&gt;&lt;wsp:rsid wsp:val=&quot;00735487&quot;/&gt;&lt;wsp:rsid wsp:val=&quot;00735787&quot;/&gt;&lt;wsp:rsid wsp:val=&quot;007361BE&quot;/&gt;&lt;wsp:rsid wsp:val=&quot;0073752A&quot;/&gt;&lt;wsp:rsid wsp:val=&quot;00737775&quot;/&gt;&lt;wsp:rsid wsp:val=&quot;00737BAE&quot;/&gt;&lt;wsp:rsid wsp:val=&quot;00737E4F&quot;/&gt;&lt;wsp:rsid wsp:val=&quot;007400E0&quot;/&gt;&lt;wsp:rsid wsp:val=&quot;0074127E&quot;/&gt;&lt;wsp:rsid wsp:val=&quot;0074173F&quot;/&gt;&lt;wsp:rsid wsp:val=&quot;007419C6&quot;/&gt;&lt;wsp:rsid wsp:val=&quot;00741A11&quot;/&gt;&lt;wsp:rsid wsp:val=&quot;00742576&quot;/&gt;&lt;wsp:rsid wsp:val=&quot;00742784&quot;/&gt;&lt;wsp:rsid wsp:val=&quot;00742CD0&quot;/&gt;&lt;wsp:rsid wsp:val=&quot;007439E7&quot;/&gt;&lt;wsp:rsid wsp:val=&quot;007445A4&quot;/&gt;&lt;wsp:rsid wsp:val=&quot;007449C5&quot;/&gt;&lt;wsp:rsid wsp:val=&quot;0074511B&quot;/&gt;&lt;wsp:rsid wsp:val=&quot;00745380&quot;/&gt;&lt;wsp:rsid wsp:val=&quot;007453CA&quot;/&gt;&lt;wsp:rsid wsp:val=&quot;007457F0&quot;/&gt;&lt;wsp:rsid wsp:val=&quot;00745899&quot;/&gt;&lt;wsp:rsid wsp:val=&quot;00747152&quot;/&gt;&lt;wsp:rsid wsp:val=&quot;00747990&quot;/&gt;&lt;wsp:rsid wsp:val=&quot;00747C48&quot;/&gt;&lt;wsp:rsid wsp:val=&quot;0075134E&quot;/&gt;&lt;wsp:rsid wsp:val=&quot;007521F2&quot;/&gt;&lt;wsp:rsid wsp:val=&quot;0075224C&quot;/&gt;&lt;wsp:rsid wsp:val=&quot;00752583&quot;/&gt;&lt;wsp:rsid wsp:val=&quot;00752B54&quot;/&gt;&lt;wsp:rsid wsp:val=&quot;007531E1&quot;/&gt;&lt;wsp:rsid wsp:val=&quot;00753675&quot;/&gt;&lt;wsp:rsid wsp:val=&quot;007542E1&quot;/&gt;&lt;wsp:rsid wsp:val=&quot;007543C9&quot;/&gt;&lt;wsp:rsid wsp:val=&quot;00754C8A&quot;/&gt;&lt;wsp:rsid wsp:val=&quot;007552AF&quot;/&gt;&lt;wsp:rsid wsp:val=&quot;00755525&quot;/&gt;&lt;wsp:rsid wsp:val=&quot;0075558E&quot;/&gt;&lt;wsp:rsid wsp:val=&quot;00755CFC&quot;/&gt;&lt;wsp:rsid wsp:val=&quot;0075612D&quot;/&gt;&lt;wsp:rsid wsp:val=&quot;00757394&quot;/&gt;&lt;wsp:rsid wsp:val=&quot;00760432&quot;/&gt;&lt;wsp:rsid wsp:val=&quot;0076091C&quot;/&gt;&lt;wsp:rsid wsp:val=&quot;007614B9&quot;/&gt;&lt;wsp:rsid wsp:val=&quot;00762149&quot;/&gt;&lt;wsp:rsid wsp:val=&quot;0076263C&quot;/&gt;&lt;wsp:rsid wsp:val=&quot;00762DA7&quot;/&gt;&lt;wsp:rsid wsp:val=&quot;00762ECE&quot;/&gt;&lt;wsp:rsid wsp:val=&quot;00763DA4&quot;/&gt;&lt;wsp:rsid wsp:val=&quot;00764181&quot;/&gt;&lt;wsp:rsid wsp:val=&quot;0076477B&quot;/&gt;&lt;wsp:rsid wsp:val=&quot;00764DAC&quot;/&gt;&lt;wsp:rsid wsp:val=&quot;00765488&quot;/&gt;&lt;wsp:rsid wsp:val=&quot;00766525&quot;/&gt;&lt;wsp:rsid wsp:val=&quot;00766C7B&quot;/&gt;&lt;wsp:rsid wsp:val=&quot;00767A6F&quot;/&gt;&lt;wsp:rsid wsp:val=&quot;007703ED&quot;/&gt;&lt;wsp:rsid wsp:val=&quot;00770963&quot;/&gt;&lt;wsp:rsid wsp:val=&quot;00770D6B&quot;/&gt;&lt;wsp:rsid wsp:val=&quot;0077138C&quot;/&gt;&lt;wsp:rsid wsp:val=&quot;007724C8&quot;/&gt;&lt;wsp:rsid wsp:val=&quot;00772787&quot;/&gt;&lt;wsp:rsid wsp:val=&quot;007729FD&quot;/&gt;&lt;wsp:rsid wsp:val=&quot;00772FF7&quot;/&gt;&lt;wsp:rsid wsp:val=&quot;00773B0A&quot;/&gt;&lt;wsp:rsid wsp:val=&quot;00773CCB&quot;/&gt;&lt;wsp:rsid wsp:val=&quot;00775B75&quot;/&gt;&lt;wsp:rsid wsp:val=&quot;00775CB2&quot;/&gt;&lt;wsp:rsid wsp:val=&quot;007762AF&quot;/&gt;&lt;wsp:rsid wsp:val=&quot;00776555&quot;/&gt;&lt;wsp:rsid wsp:val=&quot;007769A8&quot;/&gt;&lt;wsp:rsid wsp:val=&quot;00777785&quot;/&gt;&lt;wsp:rsid wsp:val=&quot;00777B90&quot;/&gt;&lt;wsp:rsid wsp:val=&quot;00780251&quot;/&gt;&lt;wsp:rsid wsp:val=&quot;00780713&quot;/&gt;&lt;wsp:rsid wsp:val=&quot;00780F3C&quot;/&gt;&lt;wsp:rsid wsp:val=&quot;00781395&quot;/&gt;&lt;wsp:rsid wsp:val=&quot;00781528&quot;/&gt;&lt;wsp:rsid wsp:val=&quot;007819E3&quot;/&gt;&lt;wsp:rsid wsp:val=&quot;0078230C&quot;/&gt;&lt;wsp:rsid wsp:val=&quot;00782426&quot;/&gt;&lt;wsp:rsid wsp:val=&quot;007829D6&quot;/&gt;&lt;wsp:rsid wsp:val=&quot;00782A80&quot;/&gt;&lt;wsp:rsid wsp:val=&quot;00783305&quot;/&gt;&lt;wsp:rsid wsp:val=&quot;0078335D&quot;/&gt;&lt;wsp:rsid wsp:val=&quot;00783CFD&quot;/&gt;&lt;wsp:rsid wsp:val=&quot;00783E55&quot;/&gt;&lt;wsp:rsid wsp:val=&quot;00783F35&quot;/&gt;&lt;wsp:rsid wsp:val=&quot;007845B9&quot;/&gt;&lt;wsp:rsid wsp:val=&quot;007858E0&quot;/&gt;&lt;wsp:rsid wsp:val=&quot;00786556&quot;/&gt;&lt;wsp:rsid wsp:val=&quot;007871E0&quot;/&gt;&lt;wsp:rsid wsp:val=&quot;00787591&quot;/&gt;&lt;wsp:rsid wsp:val=&quot;007876BD&quot;/&gt;&lt;wsp:rsid wsp:val=&quot;00790563&quot;/&gt;&lt;wsp:rsid wsp:val=&quot;00790898&quot;/&gt;&lt;wsp:rsid wsp:val=&quot;00790A70&quot;/&gt;&lt;wsp:rsid wsp:val=&quot;0079209E&quot;/&gt;&lt;wsp:rsid wsp:val=&quot;007924A1&quot;/&gt;&lt;wsp:rsid wsp:val=&quot;007928CB&quot;/&gt;&lt;wsp:rsid wsp:val=&quot;00793667&quot;/&gt;&lt;wsp:rsid wsp:val=&quot;00793E15&quot;/&gt;&lt;wsp:rsid wsp:val=&quot;00793E81&quot;/&gt;&lt;wsp:rsid wsp:val=&quot;0079484A&quot;/&gt;&lt;wsp:rsid wsp:val=&quot;00795699&quot;/&gt;&lt;wsp:rsid wsp:val=&quot;007956E5&quot;/&gt;&lt;wsp:rsid wsp:val=&quot;00795C8A&quot;/&gt;&lt;wsp:rsid wsp:val=&quot;0079797C&quot;/&gt;&lt;wsp:rsid wsp:val=&quot;00797C92&quot;/&gt;&lt;wsp:rsid wsp:val=&quot;00797E5A&quot;/&gt;&lt;wsp:rsid wsp:val=&quot;00797FA4&quot;/&gt;&lt;wsp:rsid wsp:val=&quot;007A05AB&quot;/&gt;&lt;wsp:rsid wsp:val=&quot;007A0D62&quot;/&gt;&lt;wsp:rsid wsp:val=&quot;007A0E6B&quot;/&gt;&lt;wsp:rsid wsp:val=&quot;007A1352&quot;/&gt;&lt;wsp:rsid wsp:val=&quot;007A1975&quot;/&gt;&lt;wsp:rsid wsp:val=&quot;007A1CA6&quot;/&gt;&lt;wsp:rsid wsp:val=&quot;007A201D&quot;/&gt;&lt;wsp:rsid wsp:val=&quot;007A2BE3&quot;/&gt;&lt;wsp:rsid wsp:val=&quot;007A3904&quot;/&gt;&lt;wsp:rsid wsp:val=&quot;007A3CD7&quot;/&gt;&lt;wsp:rsid wsp:val=&quot;007A4202&quot;/&gt;&lt;wsp:rsid wsp:val=&quot;007A49A5&quot;/&gt;&lt;wsp:rsid wsp:val=&quot;007A4A80&quot;/&gt;&lt;wsp:rsid wsp:val=&quot;007A4AA7&quot;/&gt;&lt;wsp:rsid wsp:val=&quot;007A5244&quot;/&gt;&lt;wsp:rsid wsp:val=&quot;007A5D41&quot;/&gt;&lt;wsp:rsid wsp:val=&quot;007A644F&quot;/&gt;&lt;wsp:rsid wsp:val=&quot;007A6D2B&quot;/&gt;&lt;wsp:rsid wsp:val=&quot;007A7452&quot;/&gt;&lt;wsp:rsid wsp:val=&quot;007A7E98&quot;/&gt;&lt;wsp:rsid wsp:val=&quot;007B030B&quot;/&gt;&lt;wsp:rsid wsp:val=&quot;007B0C33&quot;/&gt;&lt;wsp:rsid wsp:val=&quot;007B1457&quot;/&gt;&lt;wsp:rsid wsp:val=&quot;007B1700&quot;/&gt;&lt;wsp:rsid wsp:val=&quot;007B1AC1&quot;/&gt;&lt;wsp:rsid wsp:val=&quot;007B1C58&quot;/&gt;&lt;wsp:rsid wsp:val=&quot;007B26B6&quot;/&gt;&lt;wsp:rsid wsp:val=&quot;007B35AF&quot;/&gt;&lt;wsp:rsid wsp:val=&quot;007B3825&quot;/&gt;&lt;wsp:rsid wsp:val=&quot;007B4167&quot;/&gt;&lt;wsp:rsid wsp:val=&quot;007B4542&quot;/&gt;&lt;wsp:rsid wsp:val=&quot;007B4909&quot;/&gt;&lt;wsp:rsid wsp:val=&quot;007B4A48&quot;/&gt;&lt;wsp:rsid wsp:val=&quot;007B5841&quot;/&gt;&lt;wsp:rsid wsp:val=&quot;007B6B5C&quot;/&gt;&lt;wsp:rsid wsp:val=&quot;007B6BDD&quot;/&gt;&lt;wsp:rsid wsp:val=&quot;007B6EF3&quot;/&gt;&lt;wsp:rsid wsp:val=&quot;007B7A2F&quot;/&gt;&lt;wsp:rsid wsp:val=&quot;007C0BA6&quot;/&gt;&lt;wsp:rsid wsp:val=&quot;007C0F85&quot;/&gt;&lt;wsp:rsid wsp:val=&quot;007C100F&quot;/&gt;&lt;wsp:rsid wsp:val=&quot;007C10B1&quot;/&gt;&lt;wsp:rsid wsp:val=&quot;007C1BA9&quot;/&gt;&lt;wsp:rsid wsp:val=&quot;007C21DA&quot;/&gt;&lt;wsp:rsid wsp:val=&quot;007C3023&quot;/&gt;&lt;wsp:rsid wsp:val=&quot;007C44A6&quot;/&gt;&lt;wsp:rsid wsp:val=&quot;007C4860&quot;/&gt;&lt;wsp:rsid wsp:val=&quot;007C4FF4&quot;/&gt;&lt;wsp:rsid wsp:val=&quot;007C6055&quot;/&gt;&lt;wsp:rsid wsp:val=&quot;007C6794&quot;/&gt;&lt;wsp:rsid wsp:val=&quot;007C6965&quot;/&gt;&lt;wsp:rsid wsp:val=&quot;007C6C6E&quot;/&gt;&lt;wsp:rsid wsp:val=&quot;007D0385&quot;/&gt;&lt;wsp:rsid wsp:val=&quot;007D1442&quot;/&gt;&lt;wsp:rsid wsp:val=&quot;007D1EE9&quot;/&gt;&lt;wsp:rsid wsp:val=&quot;007D291C&quot;/&gt;&lt;wsp:rsid wsp:val=&quot;007D3554&quot;/&gt;&lt;wsp:rsid wsp:val=&quot;007D356E&quot;/&gt;&lt;wsp:rsid wsp:val=&quot;007D3978&quot;/&gt;&lt;wsp:rsid wsp:val=&quot;007D428E&quot;/&gt;&lt;wsp:rsid wsp:val=&quot;007D52C5&quot;/&gt;&lt;wsp:rsid wsp:val=&quot;007D590E&quot;/&gt;&lt;wsp:rsid wsp:val=&quot;007D6D61&quot;/&gt;&lt;wsp:rsid wsp:val=&quot;007D6E7D&quot;/&gt;&lt;wsp:rsid wsp:val=&quot;007D701E&quot;/&gt;&lt;wsp:rsid wsp:val=&quot;007D70C4&quot;/&gt;&lt;wsp:rsid wsp:val=&quot;007D7432&quot;/&gt;&lt;wsp:rsid wsp:val=&quot;007D7650&quot;/&gt;&lt;wsp:rsid wsp:val=&quot;007D7698&quot;/&gt;&lt;wsp:rsid wsp:val=&quot;007D772B&quot;/&gt;&lt;wsp:rsid wsp:val=&quot;007D77E5&quot;/&gt;&lt;wsp:rsid wsp:val=&quot;007D7BE4&quot;/&gt;&lt;wsp:rsid wsp:val=&quot;007D7CC1&quot;/&gt;&lt;wsp:rsid wsp:val=&quot;007E0662&quot;/&gt;&lt;wsp:rsid wsp:val=&quot;007E1161&quot;/&gt;&lt;wsp:rsid wsp:val=&quot;007E1B44&quot;/&gt;&lt;wsp:rsid wsp:val=&quot;007E288B&quot;/&gt;&lt;wsp:rsid wsp:val=&quot;007E2E49&quot;/&gt;&lt;wsp:rsid wsp:val=&quot;007E2F5B&quot;/&gt;&lt;wsp:rsid wsp:val=&quot;007E3290&quot;/&gt;&lt;wsp:rsid wsp:val=&quot;007E363A&quot;/&gt;&lt;wsp:rsid wsp:val=&quot;007E3FDA&quot;/&gt;&lt;wsp:rsid wsp:val=&quot;007E4D6E&quot;/&gt;&lt;wsp:rsid wsp:val=&quot;007E5BCC&quot;/&gt;&lt;wsp:rsid wsp:val=&quot;007E6159&quot;/&gt;&lt;wsp:rsid wsp:val=&quot;007E62E7&quot;/&gt;&lt;wsp:rsid wsp:val=&quot;007E79E5&quot;/&gt;&lt;wsp:rsid wsp:val=&quot;007E7AC9&quot;/&gt;&lt;wsp:rsid wsp:val=&quot;007E7E95&quot;/&gt;&lt;wsp:rsid wsp:val=&quot;007E7EC1&quot;/&gt;&lt;wsp:rsid wsp:val=&quot;007F0113&quot;/&gt;&lt;wsp:rsid wsp:val=&quot;007F093C&quot;/&gt;&lt;wsp:rsid wsp:val=&quot;007F0944&quot;/&gt;&lt;wsp:rsid wsp:val=&quot;007F1558&quot;/&gt;&lt;wsp:rsid wsp:val=&quot;007F1E7B&quot;/&gt;&lt;wsp:rsid wsp:val=&quot;007F2FBF&quot;/&gt;&lt;wsp:rsid wsp:val=&quot;007F358F&quot;/&gt;&lt;wsp:rsid wsp:val=&quot;007F40C6&quot;/&gt;&lt;wsp:rsid wsp:val=&quot;007F468A&quot;/&gt;&lt;wsp:rsid wsp:val=&quot;007F46BB&quot;/&gt;&lt;wsp:rsid wsp:val=&quot;007F4ADB&quot;/&gt;&lt;wsp:rsid wsp:val=&quot;007F4F8D&quot;/&gt;&lt;wsp:rsid wsp:val=&quot;007F5A9A&quot;/&gt;&lt;wsp:rsid wsp:val=&quot;007F5D96&quot;/&gt;&lt;wsp:rsid wsp:val=&quot;007F66A6&quot;/&gt;&lt;wsp:rsid wsp:val=&quot;0080006C&quot;/&gt;&lt;wsp:rsid wsp:val=&quot;008003CE&quot;/&gt;&lt;wsp:rsid wsp:val=&quot;008004FE&quot;/&gt;&lt;wsp:rsid wsp:val=&quot;0080099C&quot;/&gt;&lt;wsp:rsid wsp:val=&quot;00802DB6&quot;/&gt;&lt;wsp:rsid wsp:val=&quot;00803453&quot;/&gt;&lt;wsp:rsid wsp:val=&quot;00803EE5&quot;/&gt;&lt;wsp:rsid wsp:val=&quot;00803F9B&quot;/&gt;&lt;wsp:rsid wsp:val=&quot;00803FB1&quot;/&gt;&lt;wsp:rsid wsp:val=&quot;00804448&quot;/&gt;&lt;wsp:rsid wsp:val=&quot;008046DE&quot;/&gt;&lt;wsp:rsid wsp:val=&quot;00805FDC&quot;/&gt;&lt;wsp:rsid wsp:val=&quot;00805FDE&quot;/&gt;&lt;wsp:rsid wsp:val=&quot;008068A5&quot;/&gt;&lt;wsp:rsid wsp:val=&quot;00806F7F&quot;/&gt;&lt;wsp:rsid wsp:val=&quot;008072FB&quot;/&gt;&lt;wsp:rsid wsp:val=&quot;00807372&quot;/&gt;&lt;wsp:rsid wsp:val=&quot;008077A5&quot;/&gt;&lt;wsp:rsid wsp:val=&quot;00807DBB&quot;/&gt;&lt;wsp:rsid wsp:val=&quot;008117DA&quot;/&gt;&lt;wsp:rsid wsp:val=&quot;00811AD6&quot;/&gt;&lt;wsp:rsid wsp:val=&quot;00811BAE&quot;/&gt;&lt;wsp:rsid wsp:val=&quot;00811BE0&quot;/&gt;&lt;wsp:rsid wsp:val=&quot;008125DB&quot;/&gt;&lt;wsp:rsid wsp:val=&quot;00812C57&quot;/&gt;&lt;wsp:rsid wsp:val=&quot;00813401&quot;/&gt;&lt;wsp:rsid wsp:val=&quot;00814383&quot;/&gt;&lt;wsp:rsid wsp:val=&quot;00814BB0&quot;/&gt;&lt;wsp:rsid wsp:val=&quot;00814BEF&quot;/&gt;&lt;wsp:rsid wsp:val=&quot;00815DE2&quot;/&gt;&lt;wsp:rsid wsp:val=&quot;00816429&quot;/&gt;&lt;wsp:rsid wsp:val=&quot;00816F80&quot;/&gt;&lt;wsp:rsid wsp:val=&quot;00817038&quot;/&gt;&lt;wsp:rsid wsp:val=&quot;00820066&quot;/&gt;&lt;wsp:rsid wsp:val=&quot;00820400&quot;/&gt;&lt;wsp:rsid wsp:val=&quot;00820413&quot;/&gt;&lt;wsp:rsid wsp:val=&quot;00821158&quot;/&gt;&lt;wsp:rsid wsp:val=&quot;008217E2&quot;/&gt;&lt;wsp:rsid wsp:val=&quot;00822014&quot;/&gt;&lt;wsp:rsid wsp:val=&quot;00823128&quot;/&gt;&lt;wsp:rsid wsp:val=&quot;00823904&quot;/&gt;&lt;wsp:rsid wsp:val=&quot;00823C83&quot;/&gt;&lt;wsp:rsid wsp:val=&quot;00824324&quot;/&gt;&lt;wsp:rsid wsp:val=&quot;008243EB&quot;/&gt;&lt;wsp:rsid wsp:val=&quot;00824D4F&quot;/&gt;&lt;wsp:rsid wsp:val=&quot;00824FB4&quot;/&gt;&lt;wsp:rsid wsp:val=&quot;0082545C&quot;/&gt;&lt;wsp:rsid wsp:val=&quot;0082549D&quot;/&gt;&lt;wsp:rsid wsp:val=&quot;008257CA&quot;/&gt;&lt;wsp:rsid wsp:val=&quot;00825B9B&quot;/&gt;&lt;wsp:rsid wsp:val=&quot;00826443&quot;/&gt;&lt;wsp:rsid wsp:val=&quot;008264F2&quot;/&gt;&lt;wsp:rsid wsp:val=&quot;00826D3B&quot;/&gt;&lt;wsp:rsid wsp:val=&quot;00826DAD&quot;/&gt;&lt;wsp:rsid wsp:val=&quot;00827534&quot;/&gt;&lt;wsp:rsid wsp:val=&quot;00827961&quot;/&gt;&lt;wsp:rsid wsp:val=&quot;00827F2D&quot;/&gt;&lt;wsp:rsid wsp:val=&quot;0083244B&quot;/&gt;&lt;wsp:rsid wsp:val=&quot;00833DA7&quot;/&gt;&lt;wsp:rsid wsp:val=&quot;00833EFA&quot;/&gt;&lt;wsp:rsid wsp:val=&quot;008342D5&quot;/&gt;&lt;wsp:rsid wsp:val=&quot;00834C72&quot;/&gt;&lt;wsp:rsid wsp:val=&quot;008355D5&quot;/&gt;&lt;wsp:rsid wsp:val=&quot;008356FF&quot;/&gt;&lt;wsp:rsid wsp:val=&quot;00835747&quot;/&gt;&lt;wsp:rsid wsp:val=&quot;00835ABC&quot;/&gt;&lt;wsp:rsid wsp:val=&quot;00835BF4&quot;/&gt;&lt;wsp:rsid wsp:val=&quot;008363C5&quot;/&gt;&lt;wsp:rsid wsp:val=&quot;0083674E&quot;/&gt;&lt;wsp:rsid wsp:val=&quot;0084140F&quot;/&gt;&lt;wsp:rsid wsp:val=&quot;0084164A&quot;/&gt;&lt;wsp:rsid wsp:val=&quot;0084248C&quot;/&gt;&lt;wsp:rsid wsp:val=&quot;008428E3&quot;/&gt;&lt;wsp:rsid wsp:val=&quot;0084324E&quot;/&gt;&lt;wsp:rsid wsp:val=&quot;00843448&quot;/&gt;&lt;wsp:rsid wsp:val=&quot;00843552&quot;/&gt;&lt;wsp:rsid wsp:val=&quot;00844279&quot;/&gt;&lt;wsp:rsid wsp:val=&quot;008449F2&quot;/&gt;&lt;wsp:rsid wsp:val=&quot;00845745&quot;/&gt;&lt;wsp:rsid wsp:val=&quot;00845CA6&quot;/&gt;&lt;wsp:rsid wsp:val=&quot;00847453&quot;/&gt;&lt;wsp:rsid wsp:val=&quot;00847FEA&quot;/&gt;&lt;wsp:rsid wsp:val=&quot;00850F50&quot;/&gt;&lt;wsp:rsid wsp:val=&quot;00850FD9&quot;/&gt;&lt;wsp:rsid wsp:val=&quot;00851142&quot;/&gt;&lt;wsp:rsid wsp:val=&quot;00851439&quot;/&gt;&lt;wsp:rsid wsp:val=&quot;0085172C&quot;/&gt;&lt;wsp:rsid wsp:val=&quot;00851879&quot;/&gt;&lt;wsp:rsid wsp:val=&quot;00851995&quot;/&gt;&lt;wsp:rsid wsp:val=&quot;00851AF6&quot;/&gt;&lt;wsp:rsid wsp:val=&quot;00851C19&quot;/&gt;&lt;wsp:rsid wsp:val=&quot;008547C3&quot;/&gt;&lt;wsp:rsid wsp:val=&quot;00854E42&quot;/&gt;&lt;wsp:rsid wsp:val=&quot;00855139&quot;/&gt;&lt;wsp:rsid wsp:val=&quot;008555D4&quot;/&gt;&lt;wsp:rsid wsp:val=&quot;0085598A&quot;/&gt;&lt;wsp:rsid wsp:val=&quot;00855D77&quot;/&gt;&lt;wsp:rsid wsp:val=&quot;00856656&quot;/&gt;&lt;wsp:rsid wsp:val=&quot;00856CCE&quot;/&gt;&lt;wsp:rsid wsp:val=&quot;008608CD&quot;/&gt;&lt;wsp:rsid wsp:val=&quot;00860F91&quot;/&gt;&lt;wsp:rsid wsp:val=&quot;008611B2&quot;/&gt;&lt;wsp:rsid wsp:val=&quot;00861BCA&quot;/&gt;&lt;wsp:rsid wsp:val=&quot;00861F62&quot;/&gt;&lt;wsp:rsid wsp:val=&quot;00863012&quot;/&gt;&lt;wsp:rsid wsp:val=&quot;0086371E&quot;/&gt;&lt;wsp:rsid wsp:val=&quot;0086384A&quot;/&gt;&lt;wsp:rsid wsp:val=&quot;00863F21&quot;/&gt;&lt;wsp:rsid wsp:val=&quot;00864A2C&quot;/&gt;&lt;wsp:rsid wsp:val=&quot;008653E9&quot;/&gt;&lt;wsp:rsid wsp:val=&quot;00865586&quot;/&gt;&lt;wsp:rsid wsp:val=&quot;00865E2C&quot;/&gt;&lt;wsp:rsid wsp:val=&quot;00866FE3&quot;/&gt;&lt;wsp:rsid wsp:val=&quot;008679BB&quot;/&gt;&lt;wsp:rsid wsp:val=&quot;00870980&quot;/&gt;&lt;wsp:rsid wsp:val=&quot;00871405&quot;/&gt;&lt;wsp:rsid wsp:val=&quot;0087171E&quot;/&gt;&lt;wsp:rsid wsp:val=&quot;00871A92&quot;/&gt;&lt;wsp:rsid wsp:val=&quot;008720DB&quot;/&gt;&lt;wsp:rsid wsp:val=&quot;008723DE&quot;/&gt;&lt;wsp:rsid wsp:val=&quot;008724CF&quot;/&gt;&lt;wsp:rsid wsp:val=&quot;00873389&quot;/&gt;&lt;wsp:rsid wsp:val=&quot;00874981&quot;/&gt;&lt;wsp:rsid wsp:val=&quot;00874D55&quot;/&gt;&lt;wsp:rsid wsp:val=&quot;00874DD4&quot;/&gt;&lt;wsp:rsid wsp:val=&quot;008751AE&quot;/&gt;&lt;wsp:rsid wsp:val=&quot;00875430&quot;/&gt;&lt;wsp:rsid wsp:val=&quot;0087621F&quot;/&gt;&lt;wsp:rsid wsp:val=&quot;00876889&quot;/&gt;&lt;wsp:rsid wsp:val=&quot;0087792F&quot;/&gt;&lt;wsp:rsid wsp:val=&quot;008801C3&quot;/&gt;&lt;wsp:rsid wsp:val=&quot;008806C0&quot;/&gt;&lt;wsp:rsid wsp:val=&quot;00880ED5&quot;/&gt;&lt;wsp:rsid wsp:val=&quot;00881469&quot;/&gt;&lt;wsp:rsid wsp:val=&quot;00881750&quot;/&gt;&lt;wsp:rsid wsp:val=&quot;008818D9&quot;/&gt;&lt;wsp:rsid wsp:val=&quot;00882014&quot;/&gt;&lt;wsp:rsid wsp:val=&quot;0088459A&quot;/&gt;&lt;wsp:rsid wsp:val=&quot;00884C82&quot;/&gt;&lt;wsp:rsid wsp:val=&quot;00884D54&quot;/&gt;&lt;wsp:rsid wsp:val=&quot;00885002&quot;/&gt;&lt;wsp:rsid wsp:val=&quot;0088500B&quot;/&gt;&lt;wsp:rsid wsp:val=&quot;0088599A&quot;/&gt;&lt;wsp:rsid wsp:val=&quot;008859F9&quot;/&gt;&lt;wsp:rsid wsp:val=&quot;00885B35&quot;/&gt;&lt;wsp:rsid wsp:val=&quot;00885C67&quot;/&gt;&lt;wsp:rsid wsp:val=&quot;00885CC7&quot;/&gt;&lt;wsp:rsid wsp:val=&quot;00885DFA&quot;/&gt;&lt;wsp:rsid wsp:val=&quot;008863F5&quot;/&gt;&lt;wsp:rsid wsp:val=&quot;008864BD&quot;/&gt;&lt;wsp:rsid wsp:val=&quot;0088651D&quot;/&gt;&lt;wsp:rsid wsp:val=&quot;00886559&quot;/&gt;&lt;wsp:rsid wsp:val=&quot;008901E9&quot;/&gt;&lt;wsp:rsid wsp:val=&quot;008902C1&quot;/&gt;&lt;wsp:rsid wsp:val=&quot;008905B2&quot;/&gt;&lt;wsp:rsid wsp:val=&quot;008907F0&quot;/&gt;&lt;wsp:rsid wsp:val=&quot;00890E6A&quot;/&gt;&lt;wsp:rsid wsp:val=&quot;00891331&quot;/&gt;&lt;wsp:rsid wsp:val=&quot;00892543&quot;/&gt;&lt;wsp:rsid wsp:val=&quot;00892830&quot;/&gt;&lt;wsp:rsid wsp:val=&quot;008949D3&quot;/&gt;&lt;wsp:rsid wsp:val=&quot;0089516E&quot;/&gt;&lt;wsp:rsid wsp:val=&quot;00895EDE&quot;/&gt;&lt;wsp:rsid wsp:val=&quot;00896A98&quot;/&gt;&lt;wsp:rsid wsp:val=&quot;00896E0B&quot;/&gt;&lt;wsp:rsid wsp:val=&quot;0089761C&quot;/&gt;&lt;wsp:rsid wsp:val=&quot;00897EB6&quot;/&gt;&lt;wsp:rsid wsp:val=&quot;008A0259&quot;/&gt;&lt;wsp:rsid wsp:val=&quot;008A0C19&quot;/&gt;&lt;wsp:rsid wsp:val=&quot;008A10E8&quot;/&gt;&lt;wsp:rsid wsp:val=&quot;008A1BAA&quot;/&gt;&lt;wsp:rsid wsp:val=&quot;008A1DCE&quot;/&gt;&lt;wsp:rsid wsp:val=&quot;008A2952&quot;/&gt;&lt;wsp:rsid wsp:val=&quot;008A33C2&quot;/&gt;&lt;wsp:rsid wsp:val=&quot;008A341E&quot;/&gt;&lt;wsp:rsid wsp:val=&quot;008A37F8&quot;/&gt;&lt;wsp:rsid wsp:val=&quot;008A412C&quot;/&gt;&lt;wsp:rsid wsp:val=&quot;008A41D4&quot;/&gt;&lt;wsp:rsid wsp:val=&quot;008A4604&quot;/&gt;&lt;wsp:rsid wsp:val=&quot;008A4DF3&quot;/&gt;&lt;wsp:rsid wsp:val=&quot;008A553F&quot;/&gt;&lt;wsp:rsid wsp:val=&quot;008A5C23&quot;/&gt;&lt;wsp:rsid wsp:val=&quot;008A66F6&quot;/&gt;&lt;wsp:rsid wsp:val=&quot;008A6E9F&quot;/&gt;&lt;wsp:rsid wsp:val=&quot;008A7659&quot;/&gt;&lt;wsp:rsid wsp:val=&quot;008B0AE9&quot;/&gt;&lt;wsp:rsid wsp:val=&quot;008B0C03&quot;/&gt;&lt;wsp:rsid wsp:val=&quot;008B1357&quot;/&gt;&lt;wsp:rsid wsp:val=&quot;008B14A4&quot;/&gt;&lt;wsp:rsid wsp:val=&quot;008B2C10&quot;/&gt;&lt;wsp:rsid wsp:val=&quot;008B2F54&quot;/&gt;&lt;wsp:rsid wsp:val=&quot;008B34FA&quot;/&gt;&lt;wsp:rsid wsp:val=&quot;008B4B40&quot;/&gt;&lt;wsp:rsid wsp:val=&quot;008B4BAF&quot;/&gt;&lt;wsp:rsid wsp:val=&quot;008B5270&quot;/&gt;&lt;wsp:rsid wsp:val=&quot;008B55CD&quot;/&gt;&lt;wsp:rsid wsp:val=&quot;008B5AB2&quot;/&gt;&lt;wsp:rsid wsp:val=&quot;008B6791&quot;/&gt;&lt;wsp:rsid wsp:val=&quot;008C0B39&quot;/&gt;&lt;wsp:rsid wsp:val=&quot;008C0E19&quot;/&gt;&lt;wsp:rsid wsp:val=&quot;008C0F80&quot;/&gt;&lt;wsp:rsid wsp:val=&quot;008C1032&quot;/&gt;&lt;wsp:rsid wsp:val=&quot;008C2890&quot;/&gt;&lt;wsp:rsid wsp:val=&quot;008C44AD&quot;/&gt;&lt;wsp:rsid wsp:val=&quot;008C5B44&quot;/&gt;&lt;wsp:rsid wsp:val=&quot;008C5D9D&quot;/&gt;&lt;wsp:rsid wsp:val=&quot;008C6094&quot;/&gt;&lt;wsp:rsid wsp:val=&quot;008C6937&quot;/&gt;&lt;wsp:rsid wsp:val=&quot;008C7D01&quot;/&gt;&lt;wsp:rsid wsp:val=&quot;008D040B&quot;/&gt;&lt;wsp:rsid wsp:val=&quot;008D0F6D&quot;/&gt;&lt;wsp:rsid wsp:val=&quot;008D1B48&quot;/&gt;&lt;wsp:rsid wsp:val=&quot;008D21EE&quot;/&gt;&lt;wsp:rsid wsp:val=&quot;008D25BD&quot;/&gt;&lt;wsp:rsid wsp:val=&quot;008D29B1&quot;/&gt;&lt;wsp:rsid wsp:val=&quot;008D2D58&quot;/&gt;&lt;wsp:rsid wsp:val=&quot;008D3BC0&quot;/&gt;&lt;wsp:rsid wsp:val=&quot;008D3F75&quot;/&gt;&lt;wsp:rsid wsp:val=&quot;008D46EC&quot;/&gt;&lt;wsp:rsid wsp:val=&quot;008D49CE&quot;/&gt;&lt;wsp:rsid wsp:val=&quot;008D4EDA&quot;/&gt;&lt;wsp:rsid wsp:val=&quot;008D4EDF&quot;/&gt;&lt;wsp:rsid wsp:val=&quot;008D535E&quot;/&gt;&lt;wsp:rsid wsp:val=&quot;008D6166&quot;/&gt;&lt;wsp:rsid wsp:val=&quot;008D63A0&quot;/&gt;&lt;wsp:rsid wsp:val=&quot;008D65C5&quot;/&gt;&lt;wsp:rsid wsp:val=&quot;008D6CE7&quot;/&gt;&lt;wsp:rsid wsp:val=&quot;008D7040&quot;/&gt;&lt;wsp:rsid wsp:val=&quot;008D70F3&quot;/&gt;&lt;wsp:rsid wsp:val=&quot;008E10A1&quot;/&gt;&lt;wsp:rsid wsp:val=&quot;008E10B8&quot;/&gt;&lt;wsp:rsid wsp:val=&quot;008E179B&quot;/&gt;&lt;wsp:rsid wsp:val=&quot;008E1A75&quot;/&gt;&lt;wsp:rsid wsp:val=&quot;008E1E61&quot;/&gt;&lt;wsp:rsid wsp:val=&quot;008E22B0&quot;/&gt;&lt;wsp:rsid wsp:val=&quot;008E324B&quot;/&gt;&lt;wsp:rsid wsp:val=&quot;008E34D7&quot;/&gt;&lt;wsp:rsid wsp:val=&quot;008E3FB9&quot;/&gt;&lt;wsp:rsid wsp:val=&quot;008E3FC7&quot;/&gt;&lt;wsp:rsid wsp:val=&quot;008E512F&quot;/&gt;&lt;wsp:rsid wsp:val=&quot;008E6358&quot;/&gt;&lt;wsp:rsid wsp:val=&quot;008E770B&quot;/&gt;&lt;wsp:rsid wsp:val=&quot;008F0426&quot;/&gt;&lt;wsp:rsid wsp:val=&quot;008F0476&quot;/&gt;&lt;wsp:rsid wsp:val=&quot;008F0BE7&quot;/&gt;&lt;wsp:rsid wsp:val=&quot;008F117E&quot;/&gt;&lt;wsp:rsid wsp:val=&quot;008F1F4D&quot;/&gt;&lt;wsp:rsid wsp:val=&quot;008F2DCC&quot;/&gt;&lt;wsp:rsid wsp:val=&quot;008F3395&quot;/&gt;&lt;wsp:rsid wsp:val=&quot;008F343A&quot;/&gt;&lt;wsp:rsid wsp:val=&quot;008F3D04&quot;/&gt;&lt;wsp:rsid wsp:val=&quot;008F4162&quot;/&gt;&lt;wsp:rsid wsp:val=&quot;008F42C7&quot;/&gt;&lt;wsp:rsid wsp:val=&quot;008F4307&quot;/&gt;&lt;wsp:rsid wsp:val=&quot;008F4BAC&quot;/&gt;&lt;wsp:rsid wsp:val=&quot;008F544A&quot;/&gt;&lt;wsp:rsid wsp:val=&quot;008F5E51&quot;/&gt;&lt;wsp:rsid wsp:val=&quot;008F5FF1&quot;/&gt;&lt;wsp:rsid wsp:val=&quot;008F6962&quot;/&gt;&lt;wsp:rsid wsp:val=&quot;008F7DE2&quot;/&gt;&lt;wsp:rsid wsp:val=&quot;008F7E46&quot;/&gt;&lt;wsp:rsid wsp:val=&quot;00900186&quot;/&gt;&lt;wsp:rsid wsp:val=&quot;009003F2&quot;/&gt;&lt;wsp:rsid wsp:val=&quot;00900DA5&quot;/&gt;&lt;wsp:rsid wsp:val=&quot;00901670&quot;/&gt;&lt;wsp:rsid wsp:val=&quot;00902322&quot;/&gt;&lt;wsp:rsid wsp:val=&quot;00903545&quot;/&gt;&lt;wsp:rsid wsp:val=&quot;00905FBE&quot;/&gt;&lt;wsp:rsid wsp:val=&quot;009062A0&quot;/&gt;&lt;wsp:rsid wsp:val=&quot;00906ADF&quot;/&gt;&lt;wsp:rsid wsp:val=&quot;00906D55&quot;/&gt;&lt;wsp:rsid wsp:val=&quot;00906FBB&quot;/&gt;&lt;wsp:rsid wsp:val=&quot;0091068E&quot;/&gt;&lt;wsp:rsid wsp:val=&quot;00910BFF&quot;/&gt;&lt;wsp:rsid wsp:val=&quot;00911003&quot;/&gt;&lt;wsp:rsid wsp:val=&quot;009118CC&quot;/&gt;&lt;wsp:rsid wsp:val=&quot;00911957&quot;/&gt;&lt;wsp:rsid wsp:val=&quot;00911A64&quot;/&gt;&lt;wsp:rsid wsp:val=&quot;00912996&quot;/&gt;&lt;wsp:rsid wsp:val=&quot;00913017&quot;/&gt;&lt;wsp:rsid wsp:val=&quot;009138D2&quot;/&gt;&lt;wsp:rsid wsp:val=&quot;0091396F&quot;/&gt;&lt;wsp:rsid wsp:val=&quot;00913EF8&quot;/&gt;&lt;wsp:rsid wsp:val=&quot;009143D1&quot;/&gt;&lt;wsp:rsid wsp:val=&quot;009144A8&quot;/&gt;&lt;wsp:rsid wsp:val=&quot;0091501E&quot;/&gt;&lt;wsp:rsid wsp:val=&quot;0091516C&quot;/&gt;&lt;wsp:rsid wsp:val=&quot;00915731&quot;/&gt;&lt;wsp:rsid wsp:val=&quot;00915908&quot;/&gt;&lt;wsp:rsid wsp:val=&quot;00915C74&quot;/&gt;&lt;wsp:rsid wsp:val=&quot;00915D91&quot;/&gt;&lt;wsp:rsid wsp:val=&quot;00916538&quot;/&gt;&lt;wsp:rsid wsp:val=&quot;009201F0&quot;/&gt;&lt;wsp:rsid wsp:val=&quot;0092049F&quot;/&gt;&lt;wsp:rsid wsp:val=&quot;00922AB5&quot;/&gt;&lt;wsp:rsid wsp:val=&quot;00922F0C&quot;/&gt;&lt;wsp:rsid wsp:val=&quot;009231F0&quot;/&gt;&lt;wsp:rsid wsp:val=&quot;009232B5&quot;/&gt;&lt;wsp:rsid wsp:val=&quot;00923CE0&quot;/&gt;&lt;wsp:rsid wsp:val=&quot;00924778&quot;/&gt;&lt;wsp:rsid wsp:val=&quot;00925D4B&quot;/&gt;&lt;wsp:rsid wsp:val=&quot;00926645&quot;/&gt;&lt;wsp:rsid wsp:val=&quot;00926C97&quot;/&gt;&lt;wsp:rsid wsp:val=&quot;00926E90&quot;/&gt;&lt;wsp:rsid wsp:val=&quot;00927D53&quot;/&gt;&lt;wsp:rsid wsp:val=&quot;009300F9&quot;/&gt;&lt;wsp:rsid wsp:val=&quot;00930751&quot;/&gt;&lt;wsp:rsid wsp:val=&quot;00930D3C&quot;/&gt;&lt;wsp:rsid wsp:val=&quot;00930D7E&quot;/&gt;&lt;wsp:rsid wsp:val=&quot;00931BCA&quot;/&gt;&lt;wsp:rsid wsp:val=&quot;009331F5&quot;/&gt;&lt;wsp:rsid wsp:val=&quot;0093379D&quot;/&gt;&lt;wsp:rsid wsp:val=&quot;00933858&quot;/&gt;&lt;wsp:rsid wsp:val=&quot;00933D78&quot;/&gt;&lt;wsp:rsid wsp:val=&quot;00934C72&quot;/&gt;&lt;wsp:rsid wsp:val=&quot;009353B9&quot;/&gt;&lt;wsp:rsid wsp:val=&quot;009360DA&quot;/&gt;&lt;wsp:rsid wsp:val=&quot;00936141&quot;/&gt;&lt;wsp:rsid wsp:val=&quot;009363C0&quot;/&gt;&lt;wsp:rsid wsp:val=&quot;00936C90&quot;/&gt;&lt;wsp:rsid wsp:val=&quot;0093749A&quot;/&gt;&lt;wsp:rsid wsp:val=&quot;00940343&quot;/&gt;&lt;wsp:rsid wsp:val=&quot;00940A20&quot;/&gt;&lt;wsp:rsid wsp:val=&quot;00940F3E&quot;/&gt;&lt;wsp:rsid wsp:val=&quot;00942F3C&quot;/&gt;&lt;wsp:rsid wsp:val=&quot;009430FF&quot;/&gt;&lt;wsp:rsid wsp:val=&quot;00946370&quot;/&gt;&lt;wsp:rsid wsp:val=&quot;009468C4&quot;/&gt;&lt;wsp:rsid wsp:val=&quot;00947A48&quot;/&gt;&lt;wsp:rsid wsp:val=&quot;00947D8A&quot;/&gt;&lt;wsp:rsid wsp:val=&quot;00950032&quot;/&gt;&lt;wsp:rsid wsp:val=&quot;00950758&quot;/&gt;&lt;wsp:rsid wsp:val=&quot;009516E7&quot;/&gt;&lt;wsp:rsid wsp:val=&quot;0095190F&quot;/&gt;&lt;wsp:rsid wsp:val=&quot;009528F1&quot;/&gt;&lt;wsp:rsid wsp:val=&quot;00952975&quot;/&gt;&lt;wsp:rsid wsp:val=&quot;00952D9E&quot;/&gt;&lt;wsp:rsid wsp:val=&quot;00953C61&quot;/&gt;&lt;wsp:rsid wsp:val=&quot;00955261&quot;/&gt;&lt;wsp:rsid wsp:val=&quot;00955333&quot;/&gt;&lt;wsp:rsid wsp:val=&quot;009553E0&quot;/&gt;&lt;wsp:rsid wsp:val=&quot;00955A57&quot;/&gt;&lt;wsp:rsid wsp:val=&quot;0095648F&quot;/&gt;&lt;wsp:rsid wsp:val=&quot;00956973&quot;/&gt;&lt;wsp:rsid wsp:val=&quot;00956D76&quot;/&gt;&lt;wsp:rsid wsp:val=&quot;00957266&quot;/&gt;&lt;wsp:rsid wsp:val=&quot;00957F40&quot;/&gt;&lt;wsp:rsid wsp:val=&quot;009609F7&quot;/&gt;&lt;wsp:rsid wsp:val=&quot;00960CDE&quot;/&gt;&lt;wsp:rsid wsp:val=&quot;009622F1&quot;/&gt;&lt;wsp:rsid wsp:val=&quot;009627B6&quot;/&gt;&lt;wsp:rsid wsp:val=&quot;00962EEA&quot;/&gt;&lt;wsp:rsid wsp:val=&quot;0096346B&quot;/&gt;&lt;wsp:rsid wsp:val=&quot;00963CA1&quot;/&gt;&lt;wsp:rsid wsp:val=&quot;009641D7&quot;/&gt;&lt;wsp:rsid wsp:val=&quot;009643EF&quot;/&gt;&lt;wsp:rsid wsp:val=&quot;00964D27&quot;/&gt;&lt;wsp:rsid wsp:val=&quot;00964F53&quot;/&gt;&lt;wsp:rsid wsp:val=&quot;00964F71&quot;/&gt;&lt;wsp:rsid wsp:val=&quot;00965B2C&quot;/&gt;&lt;wsp:rsid wsp:val=&quot;00965F38&quot;/&gt;&lt;wsp:rsid wsp:val=&quot;00966716&quot;/&gt;&lt;wsp:rsid wsp:val=&quot;009672A8&quot;/&gt;&lt;wsp:rsid wsp:val=&quot;0097013E&quot;/&gt;&lt;wsp:rsid wsp:val=&quot;00970C76&quot;/&gt;&lt;wsp:rsid wsp:val=&quot;009711ED&quot;/&gt;&lt;wsp:rsid wsp:val=&quot;00971A32&quot;/&gt;&lt;wsp:rsid wsp:val=&quot;00972547&quot;/&gt;&lt;wsp:rsid wsp:val=&quot;00972558&quot;/&gt;&lt;wsp:rsid wsp:val=&quot;00972820&quot;/&gt;&lt;wsp:rsid wsp:val=&quot;009734CA&quot;/&gt;&lt;wsp:rsid wsp:val=&quot;00973A54&quot;/&gt;&lt;wsp:rsid wsp:val=&quot;00976456&quot;/&gt;&lt;wsp:rsid wsp:val=&quot;00977C80&quot;/&gt;&lt;wsp:rsid wsp:val=&quot;0098047F&quot;/&gt;&lt;wsp:rsid wsp:val=&quot;00981499&quot;/&gt;&lt;wsp:rsid wsp:val=&quot;00981566&quot;/&gt;&lt;wsp:rsid wsp:val=&quot;00982C76&quot;/&gt;&lt;wsp:rsid wsp:val=&quot;00983DF7&quot;/&gt;&lt;wsp:rsid wsp:val=&quot;009843E2&quot;/&gt;&lt;wsp:rsid wsp:val=&quot;00985664&quot;/&gt;&lt;wsp:rsid wsp:val=&quot;00985E5D&quot;/&gt;&lt;wsp:rsid wsp:val=&quot;009873CC&quot;/&gt;&lt;wsp:rsid wsp:val=&quot;00987D99&quot;/&gt;&lt;wsp:rsid wsp:val=&quot;00987FA6&quot;/&gt;&lt;wsp:rsid wsp:val=&quot;009900A0&quot;/&gt;&lt;wsp:rsid wsp:val=&quot;0099082B&quot;/&gt;&lt;wsp:rsid wsp:val=&quot;00990FFC&quot;/&gt;&lt;wsp:rsid wsp:val=&quot;009910E3&quot;/&gt;&lt;wsp:rsid wsp:val=&quot;00991B45&quot;/&gt;&lt;wsp:rsid wsp:val=&quot;00992339&quot;/&gt;&lt;wsp:rsid wsp:val=&quot;00992512&quot;/&gt;&lt;wsp:rsid wsp:val=&quot;00992C02&quot;/&gt;&lt;wsp:rsid wsp:val=&quot;0099317C&quot;/&gt;&lt;wsp:rsid wsp:val=&quot;009935D3&quot;/&gt;&lt;wsp:rsid wsp:val=&quot;00993679&quot;/&gt;&lt;wsp:rsid wsp:val=&quot;00993CCE&quot;/&gt;&lt;wsp:rsid wsp:val=&quot;009941BF&quot;/&gt;&lt;wsp:rsid wsp:val=&quot;00994CC4&quot;/&gt;&lt;wsp:rsid wsp:val=&quot;009951BE&quot;/&gt;&lt;wsp:rsid wsp:val=&quot;00995458&quot;/&gt;&lt;wsp:rsid wsp:val=&quot;00995615&quot;/&gt;&lt;wsp:rsid wsp:val=&quot;00995968&quot;/&gt;&lt;wsp:rsid wsp:val=&quot;00995E5C&quot;/&gt;&lt;wsp:rsid wsp:val=&quot;009966C7&quot;/&gt;&lt;wsp:rsid wsp:val=&quot;00996749&quot;/&gt;&lt;wsp:rsid wsp:val=&quot;00996D31&quot;/&gt;&lt;wsp:rsid wsp:val=&quot;00997B0C&quot;/&gt;&lt;wsp:rsid wsp:val=&quot;009A00C8&quot;/&gt;&lt;wsp:rsid wsp:val=&quot;009A124D&quot;/&gt;&lt;wsp:rsid wsp:val=&quot;009A1670&quot;/&gt;&lt;wsp:rsid wsp:val=&quot;009A1824&quot;/&gt;&lt;wsp:rsid wsp:val=&quot;009A3C00&quot;/&gt;&lt;wsp:rsid wsp:val=&quot;009A5640&quot;/&gt;&lt;wsp:rsid wsp:val=&quot;009A5750&quot;/&gt;&lt;wsp:rsid wsp:val=&quot;009A57BA&quot;/&gt;&lt;wsp:rsid wsp:val=&quot;009A57ED&quot;/&gt;&lt;wsp:rsid wsp:val=&quot;009A585C&quot;/&gt;&lt;wsp:rsid wsp:val=&quot;009A5D06&quot;/&gt;&lt;wsp:rsid wsp:val=&quot;009A6403&quot;/&gt;&lt;wsp:rsid wsp:val=&quot;009A7CCA&quot;/&gt;&lt;wsp:rsid wsp:val=&quot;009B0815&quot;/&gt;&lt;wsp:rsid wsp:val=&quot;009B0967&quot;/&gt;&lt;wsp:rsid wsp:val=&quot;009B0C4F&quot;/&gt;&lt;wsp:rsid wsp:val=&quot;009B11A5&quot;/&gt;&lt;wsp:rsid wsp:val=&quot;009B165D&quot;/&gt;&lt;wsp:rsid wsp:val=&quot;009B1682&quot;/&gt;&lt;wsp:rsid wsp:val=&quot;009B27B9&quot;/&gt;&lt;wsp:rsid wsp:val=&quot;009B4014&quot;/&gt;&lt;wsp:rsid wsp:val=&quot;009B4B83&quot;/&gt;&lt;wsp:rsid wsp:val=&quot;009B5700&quot;/&gt;&lt;wsp:rsid wsp:val=&quot;009B5D37&quot;/&gt;&lt;wsp:rsid wsp:val=&quot;009B6035&quot;/&gt;&lt;wsp:rsid wsp:val=&quot;009B6385&quot;/&gt;&lt;wsp:rsid wsp:val=&quot;009B6CDC&quot;/&gt;&lt;wsp:rsid wsp:val=&quot;009B7252&quot;/&gt;&lt;wsp:rsid wsp:val=&quot;009B770A&quot;/&gt;&lt;wsp:rsid wsp:val=&quot;009B77A9&quot;/&gt;&lt;wsp:rsid wsp:val=&quot;009B7837&quot;/&gt;&lt;wsp:rsid wsp:val=&quot;009B7F4F&quot;/&gt;&lt;wsp:rsid wsp:val=&quot;009C1931&quot;/&gt;&lt;wsp:rsid wsp:val=&quot;009C646D&quot;/&gt;&lt;wsp:rsid wsp:val=&quot;009C71DD&quot;/&gt;&lt;wsp:rsid wsp:val=&quot;009C7639&quot;/&gt;&lt;wsp:rsid wsp:val=&quot;009C7ECA&quot;/&gt;&lt;wsp:rsid wsp:val=&quot;009D0C3A&quot;/&gt;&lt;wsp:rsid wsp:val=&quot;009D1777&quot;/&gt;&lt;wsp:rsid wsp:val=&quot;009D180A&quot;/&gt;&lt;wsp:rsid wsp:val=&quot;009D234E&quot;/&gt;&lt;wsp:rsid wsp:val=&quot;009D2595&quot;/&gt;&lt;wsp:rsid wsp:val=&quot;009D3140&quot;/&gt;&lt;wsp:rsid wsp:val=&quot;009D31F4&quot;/&gt;&lt;wsp:rsid wsp:val=&quot;009D356E&quot;/&gt;&lt;wsp:rsid wsp:val=&quot;009D39A8&quot;/&gt;&lt;wsp:rsid wsp:val=&quot;009D3CD3&quot;/&gt;&lt;wsp:rsid wsp:val=&quot;009D4154&quot;/&gt;&lt;wsp:rsid wsp:val=&quot;009D415E&quot;/&gt;&lt;wsp:rsid wsp:val=&quot;009D4292&quot;/&gt;&lt;wsp:rsid wsp:val=&quot;009D466D&quot;/&gt;&lt;wsp:rsid wsp:val=&quot;009D496F&quot;/&gt;&lt;wsp:rsid wsp:val=&quot;009D4F27&quot;/&gt;&lt;wsp:rsid wsp:val=&quot;009D6015&quot;/&gt;&lt;wsp:rsid wsp:val=&quot;009D6773&quot;/&gt;&lt;wsp:rsid wsp:val=&quot;009D6AB2&quot;/&gt;&lt;wsp:rsid wsp:val=&quot;009D6C0D&quot;/&gt;&lt;wsp:rsid wsp:val=&quot;009D7A96&quot;/&gt;&lt;wsp:rsid wsp:val=&quot;009E0000&quot;/&gt;&lt;wsp:rsid wsp:val=&quot;009E0ACC&quot;/&gt;&lt;wsp:rsid wsp:val=&quot;009E142B&quot;/&gt;&lt;wsp:rsid wsp:val=&quot;009E24FB&quot;/&gt;&lt;wsp:rsid wsp:val=&quot;009E2549&quot;/&gt;&lt;wsp:rsid wsp:val=&quot;009E2F34&quot;/&gt;&lt;wsp:rsid wsp:val=&quot;009E30ED&quot;/&gt;&lt;wsp:rsid wsp:val=&quot;009E37A9&quot;/&gt;&lt;wsp:rsid wsp:val=&quot;009E45CB&quot;/&gt;&lt;wsp:rsid wsp:val=&quot;009E4E71&quot;/&gt;&lt;wsp:rsid wsp:val=&quot;009E50C1&quot;/&gt;&lt;wsp:rsid wsp:val=&quot;009E5137&quot;/&gt;&lt;wsp:rsid wsp:val=&quot;009E5199&quot;/&gt;&lt;wsp:rsid wsp:val=&quot;009E53B4&quot;/&gt;&lt;wsp:rsid wsp:val=&quot;009E5410&quot;/&gt;&lt;wsp:rsid wsp:val=&quot;009E574C&quot;/&gt;&lt;wsp:rsid wsp:val=&quot;009E689A&quot;/&gt;&lt;wsp:rsid wsp:val=&quot;009E7613&quot;/&gt;&lt;wsp:rsid wsp:val=&quot;009E7A27&quot;/&gt;&lt;wsp:rsid wsp:val=&quot;009F0130&quot;/&gt;&lt;wsp:rsid wsp:val=&quot;009F0870&quot;/&gt;&lt;wsp:rsid wsp:val=&quot;009F0B28&quot;/&gt;&lt;wsp:rsid wsp:val=&quot;009F10D0&quot;/&gt;&lt;wsp:rsid wsp:val=&quot;009F159A&quot;/&gt;&lt;wsp:rsid wsp:val=&quot;009F1770&quot;/&gt;&lt;wsp:rsid wsp:val=&quot;009F1966&quot;/&gt;&lt;wsp:rsid wsp:val=&quot;009F1D22&quot;/&gt;&lt;wsp:rsid wsp:val=&quot;009F24B5&quot;/&gt;&lt;wsp:rsid wsp:val=&quot;009F273A&quot;/&gt;&lt;wsp:rsid wsp:val=&quot;009F2795&quot;/&gt;&lt;wsp:rsid wsp:val=&quot;009F29C3&quot;/&gt;&lt;wsp:rsid wsp:val=&quot;009F2C04&quot;/&gt;&lt;wsp:rsid wsp:val=&quot;009F33CB&quot;/&gt;&lt;wsp:rsid wsp:val=&quot;009F3BD5&quot;/&gt;&lt;wsp:rsid wsp:val=&quot;009F4137&quot;/&gt;&lt;wsp:rsid wsp:val=&quot;009F4255&quot;/&gt;&lt;wsp:rsid wsp:val=&quot;009F4845&quot;/&gt;&lt;wsp:rsid wsp:val=&quot;009F5076&quot;/&gt;&lt;wsp:rsid wsp:val=&quot;009F57F4&quot;/&gt;&lt;wsp:rsid wsp:val=&quot;009F5C5B&quot;/&gt;&lt;wsp:rsid wsp:val=&quot;009F65A7&quot;/&gt;&lt;wsp:rsid wsp:val=&quot;009F66CB&quot;/&gt;&lt;wsp:rsid wsp:val=&quot;00A00055&quot;/&gt;&lt;wsp:rsid wsp:val=&quot;00A00D1D&quot;/&gt;&lt;wsp:rsid wsp:val=&quot;00A0131E&quot;/&gt;&lt;wsp:rsid wsp:val=&quot;00A01793&quot;/&gt;&lt;wsp:rsid wsp:val=&quot;00A026C9&quot;/&gt;&lt;wsp:rsid wsp:val=&quot;00A02F8A&quot;/&gt;&lt;wsp:rsid wsp:val=&quot;00A02F97&quot;/&gt;&lt;wsp:rsid wsp:val=&quot;00A02FA6&quot;/&gt;&lt;wsp:rsid wsp:val=&quot;00A0352F&quot;/&gt;&lt;wsp:rsid wsp:val=&quot;00A03D1D&quot;/&gt;&lt;wsp:rsid wsp:val=&quot;00A03F5E&quot;/&gt;&lt;wsp:rsid wsp:val=&quot;00A04411&quot;/&gt;&lt;wsp:rsid wsp:val=&quot;00A052EA&quot;/&gt;&lt;wsp:rsid wsp:val=&quot;00A060EE&quot;/&gt;&lt;wsp:rsid wsp:val=&quot;00A06354&quot;/&gt;&lt;wsp:rsid wsp:val=&quot;00A06936&quot;/&gt;&lt;wsp:rsid wsp:val=&quot;00A06A36&quot;/&gt;&lt;wsp:rsid wsp:val=&quot;00A07008&quot;/&gt;&lt;wsp:rsid wsp:val=&quot;00A07881&quot;/&gt;&lt;wsp:rsid wsp:val=&quot;00A07D18&quot;/&gt;&lt;wsp:rsid wsp:val=&quot;00A108E0&quot;/&gt;&lt;wsp:rsid wsp:val=&quot;00A10B43&quot;/&gt;&lt;wsp:rsid wsp:val=&quot;00A10C22&quot;/&gt;&lt;wsp:rsid wsp:val=&quot;00A11983&quot;/&gt;&lt;wsp:rsid wsp:val=&quot;00A120A4&quot;/&gt;&lt;wsp:rsid wsp:val=&quot;00A12338&quot;/&gt;&lt;wsp:rsid wsp:val=&quot;00A12D7F&quot;/&gt;&lt;wsp:rsid wsp:val=&quot;00A12D91&quot;/&gt;&lt;wsp:rsid wsp:val=&quot;00A12E72&quot;/&gt;&lt;wsp:rsid wsp:val=&quot;00A13884&quot;/&gt;&lt;wsp:rsid wsp:val=&quot;00A13B4F&quot;/&gt;&lt;wsp:rsid wsp:val=&quot;00A1408C&quot;/&gt;&lt;wsp:rsid wsp:val=&quot;00A14704&quot;/&gt;&lt;wsp:rsid wsp:val=&quot;00A14898&quot;/&gt;&lt;wsp:rsid wsp:val=&quot;00A1503E&quot;/&gt;&lt;wsp:rsid wsp:val=&quot;00A15669&quot;/&gt;&lt;wsp:rsid wsp:val=&quot;00A175C7&quot;/&gt;&lt;wsp:rsid wsp:val=&quot;00A17D89&quot;/&gt;&lt;wsp:rsid wsp:val=&quot;00A20169&quot;/&gt;&lt;wsp:rsid wsp:val=&quot;00A207D1&quot;/&gt;&lt;wsp:rsid wsp:val=&quot;00A223C3&quot;/&gt;&lt;wsp:rsid wsp:val=&quot;00A24E8B&quot;/&gt;&lt;wsp:rsid wsp:val=&quot;00A25C34&quot;/&gt;&lt;wsp:rsid wsp:val=&quot;00A25C86&quot;/&gt;&lt;wsp:rsid wsp:val=&quot;00A2608F&quot;/&gt;&lt;wsp:rsid wsp:val=&quot;00A2644A&quot;/&gt;&lt;wsp:rsid wsp:val=&quot;00A268CD&quot;/&gt;&lt;wsp:rsid wsp:val=&quot;00A26FAB&quot;/&gt;&lt;wsp:rsid wsp:val=&quot;00A3030B&quot;/&gt;&lt;wsp:rsid wsp:val=&quot;00A3088C&quot;/&gt;&lt;wsp:rsid wsp:val=&quot;00A31313&quot;/&gt;&lt;wsp:rsid wsp:val=&quot;00A3170D&quot;/&gt;&lt;wsp:rsid wsp:val=&quot;00A322D0&quot;/&gt;&lt;wsp:rsid wsp:val=&quot;00A33083&quot;/&gt;&lt;wsp:rsid wsp:val=&quot;00A33B54&quot;/&gt;&lt;wsp:rsid wsp:val=&quot;00A33B66&quot;/&gt;&lt;wsp:rsid wsp:val=&quot;00A33D45&quot;/&gt;&lt;wsp:rsid wsp:val=&quot;00A34959&quot;/&gt;&lt;wsp:rsid wsp:val=&quot;00A34FC9&quot;/&gt;&lt;wsp:rsid wsp:val=&quot;00A356E9&quot;/&gt;&lt;wsp:rsid wsp:val=&quot;00A35BB2&quot;/&gt;&lt;wsp:rsid wsp:val=&quot;00A36147&quot;/&gt;&lt;wsp:rsid wsp:val=&quot;00A371AF&quot;/&gt;&lt;wsp:rsid wsp:val=&quot;00A371E3&quot;/&gt;&lt;wsp:rsid wsp:val=&quot;00A37396&quot;/&gt;&lt;wsp:rsid wsp:val=&quot;00A37569&quot;/&gt;&lt;wsp:rsid wsp:val=&quot;00A37F2C&quot;/&gt;&lt;wsp:rsid wsp:val=&quot;00A4061E&quot;/&gt;&lt;wsp:rsid wsp:val=&quot;00A4119D&quot;/&gt;&lt;wsp:rsid wsp:val=&quot;00A419F9&quot;/&gt;&lt;wsp:rsid wsp:val=&quot;00A41E7F&quot;/&gt;&lt;wsp:rsid wsp:val=&quot;00A41F41&quot;/&gt;&lt;wsp:rsid wsp:val=&quot;00A4274A&quot;/&gt;&lt;wsp:rsid wsp:val=&quot;00A42828&quot;/&gt;&lt;wsp:rsid wsp:val=&quot;00A43556&quot;/&gt;&lt;wsp:rsid wsp:val=&quot;00A43BCD&quot;/&gt;&lt;wsp:rsid wsp:val=&quot;00A43C27&quot;/&gt;&lt;wsp:rsid wsp:val=&quot;00A43CDE&quot;/&gt;&lt;wsp:rsid wsp:val=&quot;00A4599F&quot;/&gt;&lt;wsp:rsid wsp:val=&quot;00A45C1A&quot;/&gt;&lt;wsp:rsid wsp:val=&quot;00A4603C&quot;/&gt;&lt;wsp:rsid wsp:val=&quot;00A46975&quot;/&gt;&lt;wsp:rsid wsp:val=&quot;00A46F4B&quot;/&gt;&lt;wsp:rsid wsp:val=&quot;00A47737&quot;/&gt;&lt;wsp:rsid wsp:val=&quot;00A5109E&quot;/&gt;&lt;wsp:rsid wsp:val=&quot;00A5163D&quot;/&gt;&lt;wsp:rsid wsp:val=&quot;00A519D9&quot;/&gt;&lt;wsp:rsid wsp:val=&quot;00A51D1F&quot;/&gt;&lt;wsp:rsid wsp:val=&quot;00A521F6&quot;/&gt;&lt;wsp:rsid wsp:val=&quot;00A5395F&quot;/&gt;&lt;wsp:rsid wsp:val=&quot;00A5422E&quot;/&gt;&lt;wsp:rsid wsp:val=&quot;00A54325&quot;/&gt;&lt;wsp:rsid wsp:val=&quot;00A54764&quot;/&gt;&lt;wsp:rsid wsp:val=&quot;00A54E7A&quot;/&gt;&lt;wsp:rsid wsp:val=&quot;00A55294&quot;/&gt;&lt;wsp:rsid wsp:val=&quot;00A5575C&quot;/&gt;&lt;wsp:rsid wsp:val=&quot;00A5616A&quot;/&gt;&lt;wsp:rsid wsp:val=&quot;00A56640&quot;/&gt;&lt;wsp:rsid wsp:val=&quot;00A566C1&quot;/&gt;&lt;wsp:rsid wsp:val=&quot;00A5677C&quot;/&gt;&lt;wsp:rsid wsp:val=&quot;00A578FE&quot;/&gt;&lt;wsp:rsid wsp:val=&quot;00A60319&quot;/&gt;&lt;wsp:rsid wsp:val=&quot;00A6064A&quot;/&gt;&lt;wsp:rsid wsp:val=&quot;00A6149A&quot;/&gt;&lt;wsp:rsid wsp:val=&quot;00A62F09&quot;/&gt;&lt;wsp:rsid wsp:val=&quot;00A6319B&quot;/&gt;&lt;wsp:rsid wsp:val=&quot;00A63CBF&quot;/&gt;&lt;wsp:rsid wsp:val=&quot;00A64322&quot;/&gt;&lt;wsp:rsid wsp:val=&quot;00A64CDB&quot;/&gt;&lt;wsp:rsid wsp:val=&quot;00A656F2&quot;/&gt;&lt;wsp:rsid wsp:val=&quot;00A66490&quot;/&gt;&lt;wsp:rsid wsp:val=&quot;00A70FA4&quot;/&gt;&lt;wsp:rsid wsp:val=&quot;00A71891&quot;/&gt;&lt;wsp:rsid wsp:val=&quot;00A7261F&quot;/&gt;&lt;wsp:rsid wsp:val=&quot;00A72DC7&quot;/&gt;&lt;wsp:rsid wsp:val=&quot;00A740F7&quot;/&gt;&lt;wsp:rsid wsp:val=&quot;00A74A69&quot;/&gt;&lt;wsp:rsid wsp:val=&quot;00A750A6&quot;/&gt;&lt;wsp:rsid wsp:val=&quot;00A752BA&quot;/&gt;&lt;wsp:rsid wsp:val=&quot;00A75485&quot;/&gt;&lt;wsp:rsid wsp:val=&quot;00A75843&quot;/&gt;&lt;wsp:rsid wsp:val=&quot;00A76002&quot;/&gt;&lt;wsp:rsid wsp:val=&quot;00A762F8&quot;/&gt;&lt;wsp:rsid wsp:val=&quot;00A763E4&quot;/&gt;&lt;wsp:rsid wsp:val=&quot;00A766C3&quot;/&gt;&lt;wsp:rsid wsp:val=&quot;00A770AE&quot;/&gt;&lt;wsp:rsid wsp:val=&quot;00A77712&quot;/&gt;&lt;wsp:rsid wsp:val=&quot;00A777FA&quot;/&gt;&lt;wsp:rsid wsp:val=&quot;00A77D51&quot;/&gt;&lt;wsp:rsid wsp:val=&quot;00A80051&quot;/&gt;&lt;wsp:rsid wsp:val=&quot;00A81803&quot;/&gt;&lt;wsp:rsid wsp:val=&quot;00A82259&quot;/&gt;&lt;wsp:rsid wsp:val=&quot;00A82AAB&quot;/&gt;&lt;wsp:rsid wsp:val=&quot;00A82C10&quot;/&gt;&lt;wsp:rsid wsp:val=&quot;00A83B11&quot;/&gt;&lt;wsp:rsid wsp:val=&quot;00A83C0B&quot;/&gt;&lt;wsp:rsid wsp:val=&quot;00A83D8D&quot;/&gt;&lt;wsp:rsid wsp:val=&quot;00A8491B&quot;/&gt;&lt;wsp:rsid wsp:val=&quot;00A84BE7&quot;/&gt;&lt;wsp:rsid wsp:val=&quot;00A85853&quot;/&gt;&lt;wsp:rsid wsp:val=&quot;00A85C93&quot;/&gt;&lt;wsp:rsid wsp:val=&quot;00A86792&quot;/&gt;&lt;wsp:rsid wsp:val=&quot;00A868D7&quot;/&gt;&lt;wsp:rsid wsp:val=&quot;00A870FB&quot;/&gt;&lt;wsp:rsid wsp:val=&quot;00A8718C&quot;/&gt;&lt;wsp:rsid wsp:val=&quot;00A8738E&quot;/&gt;&lt;wsp:rsid wsp:val=&quot;00A87A22&quot;/&gt;&lt;wsp:rsid wsp:val=&quot;00A87EB7&quot;/&gt;&lt;wsp:rsid wsp:val=&quot;00A87EFE&quot;/&gt;&lt;wsp:rsid wsp:val=&quot;00A87FBD&quot;/&gt;&lt;wsp:rsid wsp:val=&quot;00A9242F&quot;/&gt;&lt;wsp:rsid wsp:val=&quot;00A933E8&quot;/&gt;&lt;wsp:rsid wsp:val=&quot;00A9497D&quot;/&gt;&lt;wsp:rsid wsp:val=&quot;00A949AF&quot;/&gt;&lt;wsp:rsid wsp:val=&quot;00A94D3D&quot;/&gt;&lt;wsp:rsid wsp:val=&quot;00A95C4D&quot;/&gt;&lt;wsp:rsid wsp:val=&quot;00A972D1&quot;/&gt;&lt;wsp:rsid wsp:val=&quot;00A976D6&quot;/&gt;&lt;wsp:rsid wsp:val=&quot;00A97B8E&quot;/&gt;&lt;wsp:rsid wsp:val=&quot;00AA0E87&quot;/&gt;&lt;wsp:rsid wsp:val=&quot;00AA0EAB&quot;/&gt;&lt;wsp:rsid wsp:val=&quot;00AA111D&quot;/&gt;&lt;wsp:rsid wsp:val=&quot;00AA1C22&quot;/&gt;&lt;wsp:rsid wsp:val=&quot;00AA22D3&quot;/&gt;&lt;wsp:rsid wsp:val=&quot;00AA29CF&quot;/&gt;&lt;wsp:rsid wsp:val=&quot;00AA2A4C&quot;/&gt;&lt;wsp:rsid wsp:val=&quot;00AA36A8&quot;/&gt;&lt;wsp:rsid wsp:val=&quot;00AA3825&quot;/&gt;&lt;wsp:rsid wsp:val=&quot;00AA385A&quot;/&gt;&lt;wsp:rsid wsp:val=&quot;00AA4698&quot;/&gt;&lt;wsp:rsid wsp:val=&quot;00AA470B&quot;/&gt;&lt;wsp:rsid wsp:val=&quot;00AA4EA8&quot;/&gt;&lt;wsp:rsid wsp:val=&quot;00AA5012&quot;/&gt;&lt;wsp:rsid wsp:val=&quot;00AA51C6&quot;/&gt;&lt;wsp:rsid wsp:val=&quot;00AA5749&quot;/&gt;&lt;wsp:rsid wsp:val=&quot;00AA581E&quot;/&gt;&lt;wsp:rsid wsp:val=&quot;00AA6440&quot;/&gt;&lt;wsp:rsid wsp:val=&quot;00AA6477&quot;/&gt;&lt;wsp:rsid wsp:val=&quot;00AA77CD&quot;/&gt;&lt;wsp:rsid wsp:val=&quot;00AA78EB&quot;/&gt;&lt;wsp:rsid wsp:val=&quot;00AA7A93&quot;/&gt;&lt;wsp:rsid wsp:val=&quot;00AA7B24&quot;/&gt;&lt;wsp:rsid wsp:val=&quot;00AB04DF&quot;/&gt;&lt;wsp:rsid wsp:val=&quot;00AB0AC8&quot;/&gt;&lt;wsp:rsid wsp:val=&quot;00AB15E1&quot;/&gt;&lt;wsp:rsid wsp:val=&quot;00AB1D3B&quot;/&gt;&lt;wsp:rsid wsp:val=&quot;00AB4420&quot;/&gt;&lt;wsp:rsid wsp:val=&quot;00AB4685&quot;/&gt;&lt;wsp:rsid wsp:val=&quot;00AB5845&quot;/&gt;&lt;wsp:rsid wsp:val=&quot;00AB5A18&quot;/&gt;&lt;wsp:rsid wsp:val=&quot;00AB64A2&quot;/&gt;&lt;wsp:rsid wsp:val=&quot;00AB6A08&quot;/&gt;&lt;wsp:rsid wsp:val=&quot;00AB6D39&quot;/&gt;&lt;wsp:rsid wsp:val=&quot;00AB7232&quot;/&gt;&lt;wsp:rsid wsp:val=&quot;00AB76D2&quot;/&gt;&lt;wsp:rsid wsp:val=&quot;00AB7774&quot;/&gt;&lt;wsp:rsid wsp:val=&quot;00AB7A4A&quot;/&gt;&lt;wsp:rsid wsp:val=&quot;00AC0AC0&quot;/&gt;&lt;wsp:rsid wsp:val=&quot;00AC0CD4&quot;/&gt;&lt;wsp:rsid wsp:val=&quot;00AC0D3A&quot;/&gt;&lt;wsp:rsid wsp:val=&quot;00AC114F&quot;/&gt;&lt;wsp:rsid wsp:val=&quot;00AC1303&quot;/&gt;&lt;wsp:rsid wsp:val=&quot;00AC18E7&quot;/&gt;&lt;wsp:rsid wsp:val=&quot;00AC2612&quot;/&gt;&lt;wsp:rsid wsp:val=&quot;00AC2AF1&quot;/&gt;&lt;wsp:rsid wsp:val=&quot;00AC35EF&quot;/&gt;&lt;wsp:rsid wsp:val=&quot;00AC651F&quot;/&gt;&lt;wsp:rsid wsp:val=&quot;00AC6593&quot;/&gt;&lt;wsp:rsid wsp:val=&quot;00AC6991&quot;/&gt;&lt;wsp:rsid wsp:val=&quot;00AD0141&quot;/&gt;&lt;wsp:rsid wsp:val=&quot;00AD2610&quot;/&gt;&lt;wsp:rsid wsp:val=&quot;00AD269A&quot;/&gt;&lt;wsp:rsid wsp:val=&quot;00AD43C9&quot;/&gt;&lt;wsp:rsid wsp:val=&quot;00AD515B&quot;/&gt;&lt;wsp:rsid wsp:val=&quot;00AD51EB&quot;/&gt;&lt;wsp:rsid wsp:val=&quot;00AD606E&quot;/&gt;&lt;wsp:rsid wsp:val=&quot;00AD65E5&quot;/&gt;&lt;wsp:rsid wsp:val=&quot;00AD7328&quot;/&gt;&lt;wsp:rsid wsp:val=&quot;00AE039F&quot;/&gt;&lt;wsp:rsid wsp:val=&quot;00AE070D&quot;/&gt;&lt;wsp:rsid wsp:val=&quot;00AE080E&quot;/&gt;&lt;wsp:rsid wsp:val=&quot;00AE0B57&quot;/&gt;&lt;wsp:rsid wsp:val=&quot;00AE1A6F&quot;/&gt;&lt;wsp:rsid wsp:val=&quot;00AE2641&quot;/&gt;&lt;wsp:rsid wsp:val=&quot;00AE292E&quot;/&gt;&lt;wsp:rsid wsp:val=&quot;00AE2CFE&quot;/&gt;&lt;wsp:rsid wsp:val=&quot;00AE40B2&quot;/&gt;&lt;wsp:rsid wsp:val=&quot;00AE5CD4&quot;/&gt;&lt;wsp:rsid wsp:val=&quot;00AE6AB7&quot;/&gt;&lt;wsp:rsid wsp:val=&quot;00AE6E11&quot;/&gt;&lt;wsp:rsid wsp:val=&quot;00AE72B9&quot;/&gt;&lt;wsp:rsid wsp:val=&quot;00AE7699&quot;/&gt;&lt;wsp:rsid wsp:val=&quot;00AE7739&quot;/&gt;&lt;wsp:rsid wsp:val=&quot;00AF00B3&quot;/&gt;&lt;wsp:rsid wsp:val=&quot;00AF0237&quot;/&gt;&lt;wsp:rsid wsp:val=&quot;00AF06F0&quot;/&gt;&lt;wsp:rsid wsp:val=&quot;00AF2433&quot;/&gt;&lt;wsp:rsid wsp:val=&quot;00AF25CA&quot;/&gt;&lt;wsp:rsid wsp:val=&quot;00AF4AF8&quot;/&gt;&lt;wsp:rsid wsp:val=&quot;00AF4EBD&quot;/&gt;&lt;wsp:rsid wsp:val=&quot;00AF5080&quot;/&gt;&lt;wsp:rsid wsp:val=&quot;00AF57EB&quot;/&gt;&lt;wsp:rsid wsp:val=&quot;00AF5A61&quot;/&gt;&lt;wsp:rsid wsp:val=&quot;00AF6F71&quot;/&gt;&lt;wsp:rsid wsp:val=&quot;00AF75BA&quot;/&gt;&lt;wsp:rsid wsp:val=&quot;00B011D2&quot;/&gt;&lt;wsp:rsid wsp:val=&quot;00B013C8&quot;/&gt;&lt;wsp:rsid wsp:val=&quot;00B019F8&quot;/&gt;&lt;wsp:rsid wsp:val=&quot;00B0211E&quot;/&gt;&lt;wsp:rsid wsp:val=&quot;00B021A7&quot;/&gt;&lt;wsp:rsid wsp:val=&quot;00B02316&quot;/&gt;&lt;wsp:rsid wsp:val=&quot;00B02959&quot;/&gt;&lt;wsp:rsid wsp:val=&quot;00B02B77&quot;/&gt;&lt;wsp:rsid wsp:val=&quot;00B0348A&quot;/&gt;&lt;wsp:rsid wsp:val=&quot;00B03B4E&quot;/&gt;&lt;wsp:rsid wsp:val=&quot;00B03E60&quot;/&gt;&lt;wsp:rsid wsp:val=&quot;00B04BA3&quot;/&gt;&lt;wsp:rsid wsp:val=&quot;00B050AF&quot;/&gt;&lt;wsp:rsid wsp:val=&quot;00B0594C&quot;/&gt;&lt;wsp:rsid wsp:val=&quot;00B0613D&quot;/&gt;&lt;wsp:rsid wsp:val=&quot;00B0619E&quot;/&gt;&lt;wsp:rsid wsp:val=&quot;00B067CB&quot;/&gt;&lt;wsp:rsid wsp:val=&quot;00B068D2&quot;/&gt;&lt;wsp:rsid wsp:val=&quot;00B06C0D&quot;/&gt;&lt;wsp:rsid wsp:val=&quot;00B077C4&quot;/&gt;&lt;wsp:rsid wsp:val=&quot;00B1008C&quot;/&gt;&lt;wsp:rsid wsp:val=&quot;00B10428&quot;/&gt;&lt;wsp:rsid wsp:val=&quot;00B111FB&quot;/&gt;&lt;wsp:rsid wsp:val=&quot;00B113A1&quot;/&gt;&lt;wsp:rsid wsp:val=&quot;00B116AF&quot;/&gt;&lt;wsp:rsid wsp:val=&quot;00B11A62&quot;/&gt;&lt;wsp:rsid wsp:val=&quot;00B11CA4&quot;/&gt;&lt;wsp:rsid wsp:val=&quot;00B1275F&quot;/&gt;&lt;wsp:rsid wsp:val=&quot;00B136ED&quot;/&gt;&lt;wsp:rsid wsp:val=&quot;00B137D5&quot;/&gt;&lt;wsp:rsid wsp:val=&quot;00B13AE7&quot;/&gt;&lt;wsp:rsid wsp:val=&quot;00B146EE&quot;/&gt;&lt;wsp:rsid wsp:val=&quot;00B15631&quot;/&gt;&lt;wsp:rsid wsp:val=&quot;00B156D8&quot;/&gt;&lt;wsp:rsid wsp:val=&quot;00B15A54&quot;/&gt;&lt;wsp:rsid wsp:val=&quot;00B15BF0&quot;/&gt;&lt;wsp:rsid wsp:val=&quot;00B15C41&quot;/&gt;&lt;wsp:rsid wsp:val=&quot;00B15ED9&quot;/&gt;&lt;wsp:rsid wsp:val=&quot;00B1600B&quot;/&gt;&lt;wsp:rsid wsp:val=&quot;00B162E8&quot;/&gt;&lt;wsp:rsid wsp:val=&quot;00B16EF8&quot;/&gt;&lt;wsp:rsid wsp:val=&quot;00B16FFB&quot;/&gt;&lt;wsp:rsid wsp:val=&quot;00B17068&quot;/&gt;&lt;wsp:rsid wsp:val=&quot;00B21F62&quot;/&gt;&lt;wsp:rsid wsp:val=&quot;00B22F92&quot;/&gt;&lt;wsp:rsid wsp:val=&quot;00B24594&quot;/&gt;&lt;wsp:rsid wsp:val=&quot;00B24997&quot;/&gt;&lt;wsp:rsid wsp:val=&quot;00B267BE&quot;/&gt;&lt;wsp:rsid wsp:val=&quot;00B30012&quot;/&gt;&lt;wsp:rsid wsp:val=&quot;00B30768&quot;/&gt;&lt;wsp:rsid wsp:val=&quot;00B309C8&quot;/&gt;&lt;wsp:rsid wsp:val=&quot;00B30F7D&quot;/&gt;&lt;wsp:rsid wsp:val=&quot;00B31C5F&quot;/&gt;&lt;wsp:rsid wsp:val=&quot;00B32582&quot;/&gt;&lt;wsp:rsid wsp:val=&quot;00B3330F&quot;/&gt;&lt;wsp:rsid wsp:val=&quot;00B33937&quot;/&gt;&lt;wsp:rsid wsp:val=&quot;00B34399&quot;/&gt;&lt;wsp:rsid wsp:val=&quot;00B34BF5&quot;/&gt;&lt;wsp:rsid wsp:val=&quot;00B34FF2&quot;/&gt;&lt;wsp:rsid wsp:val=&quot;00B3624E&quot;/&gt;&lt;wsp:rsid wsp:val=&quot;00B36633&quot;/&gt;&lt;wsp:rsid wsp:val=&quot;00B36718&quot;/&gt;&lt;wsp:rsid wsp:val=&quot;00B36BAB&quot;/&gt;&lt;wsp:rsid wsp:val=&quot;00B36E01&quot;/&gt;&lt;wsp:rsid wsp:val=&quot;00B4046A&quot;/&gt;&lt;wsp:rsid wsp:val=&quot;00B413C1&quot;/&gt;&lt;wsp:rsid wsp:val=&quot;00B41C07&quot;/&gt;&lt;wsp:rsid wsp:val=&quot;00B41C31&quot;/&gt;&lt;wsp:rsid wsp:val=&quot;00B42760&quot;/&gt;&lt;wsp:rsid wsp:val=&quot;00B4312F&quot;/&gt;&lt;wsp:rsid wsp:val=&quot;00B433E5&quot;/&gt;&lt;wsp:rsid wsp:val=&quot;00B43C62&quot;/&gt;&lt;wsp:rsid wsp:val=&quot;00B43D4D&quot;/&gt;&lt;wsp:rsid wsp:val=&quot;00B43D7E&quot;/&gt;&lt;wsp:rsid wsp:val=&quot;00B43E8A&quot;/&gt;&lt;wsp:rsid wsp:val=&quot;00B44BA8&quot;/&gt;&lt;wsp:rsid wsp:val=&quot;00B44E60&quot;/&gt;&lt;wsp:rsid wsp:val=&quot;00B459BD&quot;/&gt;&lt;wsp:rsid wsp:val=&quot;00B45AF4&quot;/&gt;&lt;wsp:rsid wsp:val=&quot;00B45D7F&quot;/&gt;&lt;wsp:rsid wsp:val=&quot;00B465C0&quot;/&gt;&lt;wsp:rsid wsp:val=&quot;00B50508&quot;/&gt;&lt;wsp:rsid wsp:val=&quot;00B515D1&quot;/&gt;&lt;wsp:rsid wsp:val=&quot;00B51BA1&quot;/&gt;&lt;wsp:rsid wsp:val=&quot;00B525E2&quot;/&gt;&lt;wsp:rsid wsp:val=&quot;00B52FBD&quot;/&gt;&lt;wsp:rsid wsp:val=&quot;00B538FA&quot;/&gt;&lt;wsp:rsid wsp:val=&quot;00B53E11&quot;/&gt;&lt;wsp:rsid wsp:val=&quot;00B5431F&quot;/&gt;&lt;wsp:rsid wsp:val=&quot;00B559B7&quot;/&gt;&lt;wsp:rsid wsp:val=&quot;00B55A25&quot;/&gt;&lt;wsp:rsid wsp:val=&quot;00B55D36&quot;/&gt;&lt;wsp:rsid wsp:val=&quot;00B55FCE&quot;/&gt;&lt;wsp:rsid wsp:val=&quot;00B56E20&quot;/&gt;&lt;wsp:rsid wsp:val=&quot;00B57381&quot;/&gt;&lt;wsp:rsid wsp:val=&quot;00B57E13&quot;/&gt;&lt;wsp:rsid wsp:val=&quot;00B57F6D&quot;/&gt;&lt;wsp:rsid wsp:val=&quot;00B60AEC&quot;/&gt;&lt;wsp:rsid wsp:val=&quot;00B610B5&quot;/&gt;&lt;wsp:rsid wsp:val=&quot;00B61896&quot;/&gt;&lt;wsp:rsid wsp:val=&quot;00B621F5&quot;/&gt;&lt;wsp:rsid wsp:val=&quot;00B62474&quot;/&gt;&lt;wsp:rsid wsp:val=&quot;00B6267D&quot;/&gt;&lt;wsp:rsid wsp:val=&quot;00B6274C&quot;/&gt;&lt;wsp:rsid wsp:val=&quot;00B6305A&quot;/&gt;&lt;wsp:rsid wsp:val=&quot;00B638BD&quot;/&gt;&lt;wsp:rsid wsp:val=&quot;00B63CA8&quot;/&gt;&lt;wsp:rsid wsp:val=&quot;00B641B4&quot;/&gt;&lt;wsp:rsid wsp:val=&quot;00B64B18&quot;/&gt;&lt;wsp:rsid wsp:val=&quot;00B659C6&quot;/&gt;&lt;wsp:rsid wsp:val=&quot;00B662B2&quot;/&gt;&lt;wsp:rsid wsp:val=&quot;00B662E6&quot;/&gt;&lt;wsp:rsid wsp:val=&quot;00B66912&quot;/&gt;&lt;wsp:rsid wsp:val=&quot;00B675FD&quot;/&gt;&lt;wsp:rsid wsp:val=&quot;00B67766&quot;/&gt;&lt;wsp:rsid wsp:val=&quot;00B70CC7&quot;/&gt;&lt;wsp:rsid wsp:val=&quot;00B71145&quot;/&gt;&lt;wsp:rsid wsp:val=&quot;00B72478&quot;/&gt;&lt;wsp:rsid wsp:val=&quot;00B726F8&quot;/&gt;&lt;wsp:rsid wsp:val=&quot;00B72E5D&quot;/&gt;&lt;wsp:rsid wsp:val=&quot;00B75793&quot;/&gt;&lt;wsp:rsid wsp:val=&quot;00B766DC&quot;/&gt;&lt;wsp:rsid wsp:val=&quot;00B77E4C&quot;/&gt;&lt;wsp:rsid wsp:val=&quot;00B77F41&quot;/&gt;&lt;wsp:rsid wsp:val=&quot;00B8090C&quot;/&gt;&lt;wsp:rsid wsp:val=&quot;00B80C3C&quot;/&gt;&lt;wsp:rsid wsp:val=&quot;00B81253&quot;/&gt;&lt;wsp:rsid wsp:val=&quot;00B825E3&quot;/&gt;&lt;wsp:rsid wsp:val=&quot;00B82949&quot;/&gt;&lt;wsp:rsid wsp:val=&quot;00B83467&quot;/&gt;&lt;wsp:rsid wsp:val=&quot;00B83570&quot;/&gt;&lt;wsp:rsid wsp:val=&quot;00B84288&quot;/&gt;&lt;wsp:rsid wsp:val=&quot;00B8447B&quot;/&gt;&lt;wsp:rsid wsp:val=&quot;00B84F96&quot;/&gt;&lt;wsp:rsid wsp:val=&quot;00B868BC&quot;/&gt;&lt;wsp:rsid wsp:val=&quot;00B87870&quot;/&gt;&lt;wsp:rsid wsp:val=&quot;00B87DDE&quot;/&gt;&lt;wsp:rsid wsp:val=&quot;00B900DA&quot;/&gt;&lt;wsp:rsid wsp:val=&quot;00B905C6&quot;/&gt;&lt;wsp:rsid wsp:val=&quot;00B91326&quot;/&gt;&lt;wsp:rsid wsp:val=&quot;00B91841&quot;/&gt;&lt;wsp:rsid wsp:val=&quot;00B919E2&quot;/&gt;&lt;wsp:rsid wsp:val=&quot;00B923F9&quot;/&gt;&lt;wsp:rsid wsp:val=&quot;00B92925&quot;/&gt;&lt;wsp:rsid wsp:val=&quot;00B93D80&quot;/&gt;&lt;wsp:rsid wsp:val=&quot;00B94FD2&quot;/&gt;&lt;wsp:rsid wsp:val=&quot;00B951F6&quot;/&gt;&lt;wsp:rsid wsp:val=&quot;00B965D3&quot;/&gt;&lt;wsp:rsid wsp:val=&quot;00B96ECB&quot;/&gt;&lt;wsp:rsid wsp:val=&quot;00B973F8&quot;/&gt;&lt;wsp:rsid wsp:val=&quot;00B97522&quot;/&gt;&lt;wsp:rsid wsp:val=&quot;00BA0206&quot;/&gt;&lt;wsp:rsid wsp:val=&quot;00BA1C55&quot;/&gt;&lt;wsp:rsid wsp:val=&quot;00BA2087&quot;/&gt;&lt;wsp:rsid wsp:val=&quot;00BA2814&quot;/&gt;&lt;wsp:rsid wsp:val=&quot;00BA2DF2&quot;/&gt;&lt;wsp:rsid wsp:val=&quot;00BA4A44&quot;/&gt;&lt;wsp:rsid wsp:val=&quot;00BA4D1D&quot;/&gt;&lt;wsp:rsid wsp:val=&quot;00BA57F9&quot;/&gt;&lt;wsp:rsid wsp:val=&quot;00BA5B48&quot;/&gt;&lt;wsp:rsid wsp:val=&quot;00BA5FB2&quot;/&gt;&lt;wsp:rsid wsp:val=&quot;00BA6027&quot;/&gt;&lt;wsp:rsid wsp:val=&quot;00BA6657&quot;/&gt;&lt;wsp:rsid wsp:val=&quot;00BA66C5&quot;/&gt;&lt;wsp:rsid wsp:val=&quot;00BA68FA&quot;/&gt;&lt;wsp:rsid wsp:val=&quot;00BA7DFC&quot;/&gt;&lt;wsp:rsid wsp:val=&quot;00BA7E0E&quot;/&gt;&lt;wsp:rsid wsp:val=&quot;00BB075D&quot;/&gt;&lt;wsp:rsid wsp:val=&quot;00BB09F9&quot;/&gt;&lt;wsp:rsid wsp:val=&quot;00BB1875&quot;/&gt;&lt;wsp:rsid wsp:val=&quot;00BB2A9C&quot;/&gt;&lt;wsp:rsid wsp:val=&quot;00BB3351&quot;/&gt;&lt;wsp:rsid wsp:val=&quot;00BB34EE&quot;/&gt;&lt;wsp:rsid wsp:val=&quot;00BB36FC&quot;/&gt;&lt;wsp:rsid wsp:val=&quot;00BB3BCD&quot;/&gt;&lt;wsp:rsid wsp:val=&quot;00BB40C8&quot;/&gt;&lt;wsp:rsid wsp:val=&quot;00BB42F7&quot;/&gt;&lt;wsp:rsid wsp:val=&quot;00BB6064&quot;/&gt;&lt;wsp:rsid wsp:val=&quot;00BB66D4&quot;/&gt;&lt;wsp:rsid wsp:val=&quot;00BB66EF&quot;/&gt;&lt;wsp:rsid wsp:val=&quot;00BB6BBC&quot;/&gt;&lt;wsp:rsid wsp:val=&quot;00BB7981&quot;/&gt;&lt;wsp:rsid wsp:val=&quot;00BB7983&quot;/&gt;&lt;wsp:rsid wsp:val=&quot;00BC14F6&quot;/&gt;&lt;wsp:rsid wsp:val=&quot;00BC361D&quot;/&gt;&lt;wsp:rsid wsp:val=&quot;00BC3E20&quot;/&gt;&lt;wsp:rsid wsp:val=&quot;00BC4894&quot;/&gt;&lt;wsp:rsid wsp:val=&quot;00BC4B4C&quot;/&gt;&lt;wsp:rsid wsp:val=&quot;00BC760E&quot;/&gt;&lt;wsp:rsid wsp:val=&quot;00BC7776&quot;/&gt;&lt;wsp:rsid wsp:val=&quot;00BD0222&quot;/&gt;&lt;wsp:rsid wsp:val=&quot;00BD0A2D&quot;/&gt;&lt;wsp:rsid wsp:val=&quot;00BD1804&quot;/&gt;&lt;wsp:rsid wsp:val=&quot;00BD182A&quot;/&gt;&lt;wsp:rsid wsp:val=&quot;00BD27B8&quot;/&gt;&lt;wsp:rsid wsp:val=&quot;00BD2D9B&quot;/&gt;&lt;wsp:rsid wsp:val=&quot;00BD2E14&quot;/&gt;&lt;wsp:rsid wsp:val=&quot;00BD4105&quot;/&gt;&lt;wsp:rsid wsp:val=&quot;00BD4168&quot;/&gt;&lt;wsp:rsid wsp:val=&quot;00BD527E&quot;/&gt;&lt;wsp:rsid wsp:val=&quot;00BD5C99&quot;/&gt;&lt;wsp:rsid wsp:val=&quot;00BD5FE1&quot;/&gt;&lt;wsp:rsid wsp:val=&quot;00BD6624&quot;/&gt;&lt;wsp:rsid wsp:val=&quot;00BD6694&quot;/&gt;&lt;wsp:rsid wsp:val=&quot;00BD7622&quot;/&gt;&lt;wsp:rsid wsp:val=&quot;00BD77C3&quot;/&gt;&lt;wsp:rsid wsp:val=&quot;00BD78AB&quot;/&gt;&lt;wsp:rsid wsp:val=&quot;00BD7E5B&quot;/&gt;&lt;wsp:rsid wsp:val=&quot;00BE0F7B&quot;/&gt;&lt;wsp:rsid wsp:val=&quot;00BE129A&quot;/&gt;&lt;wsp:rsid wsp:val=&quot;00BE15DD&quot;/&gt;&lt;wsp:rsid wsp:val=&quot;00BE2176&quot;/&gt;&lt;wsp:rsid wsp:val=&quot;00BE2AEB&quot;/&gt;&lt;wsp:rsid wsp:val=&quot;00BE33A1&quot;/&gt;&lt;wsp:rsid wsp:val=&quot;00BE4083&quot;/&gt;&lt;wsp:rsid wsp:val=&quot;00BE4203&quot;/&gt;&lt;wsp:rsid wsp:val=&quot;00BE4BF9&quot;/&gt;&lt;wsp:rsid wsp:val=&quot;00BE5BCE&quot;/&gt;&lt;wsp:rsid wsp:val=&quot;00BE5FF1&quot;/&gt;&lt;wsp:rsid wsp:val=&quot;00BE6103&quot;/&gt;&lt;wsp:rsid wsp:val=&quot;00BE6FFC&quot;/&gt;&lt;wsp:rsid wsp:val=&quot;00BE70F1&quot;/&gt;&lt;wsp:rsid wsp:val=&quot;00BE76BB&quot;/&gt;&lt;wsp:rsid wsp:val=&quot;00BE77B0&quot;/&gt;&lt;wsp:rsid wsp:val=&quot;00BF04D7&quot;/&gt;&lt;wsp:rsid wsp:val=&quot;00BF09E8&quot;/&gt;&lt;wsp:rsid wsp:val=&quot;00BF0DD3&quot;/&gt;&lt;wsp:rsid wsp:val=&quot;00BF0F35&quot;/&gt;&lt;wsp:rsid wsp:val=&quot;00BF181B&quot;/&gt;&lt;wsp:rsid wsp:val=&quot;00BF1EAC&quot;/&gt;&lt;wsp:rsid wsp:val=&quot;00BF20FB&quot;/&gt;&lt;wsp:rsid wsp:val=&quot;00BF261F&quot;/&gt;&lt;wsp:rsid wsp:val=&quot;00BF2859&quot;/&gt;&lt;wsp:rsid wsp:val=&quot;00BF2D04&quot;/&gt;&lt;wsp:rsid wsp:val=&quot;00BF2D95&quot;/&gt;&lt;wsp:rsid wsp:val=&quot;00BF2E12&quot;/&gt;&lt;wsp:rsid wsp:val=&quot;00BF2EF8&quot;/&gt;&lt;wsp:rsid wsp:val=&quot;00BF4039&quot;/&gt;&lt;wsp:rsid wsp:val=&quot;00BF48CB&quot;/&gt;&lt;wsp:rsid wsp:val=&quot;00BF4DC6&quot;/&gt;&lt;wsp:rsid wsp:val=&quot;00BF4FF7&quot;/&gt;&lt;wsp:rsid wsp:val=&quot;00BF500B&quot;/&gt;&lt;wsp:rsid wsp:val=&quot;00BF524A&quot;/&gt;&lt;wsp:rsid wsp:val=&quot;00BF5383&quot;/&gt;&lt;wsp:rsid wsp:val=&quot;00BF6907&quot;/&gt;&lt;wsp:rsid wsp:val=&quot;00BF6F73&quot;/&gt;&lt;wsp:rsid wsp:val=&quot;00BF7371&quot;/&gt;&lt;wsp:rsid wsp:val=&quot;00C00FD1&quot;/&gt;&lt;wsp:rsid wsp:val=&quot;00C024BE&quot;/&gt;&lt;wsp:rsid wsp:val=&quot;00C0303A&quot;/&gt;&lt;wsp:rsid wsp:val=&quot;00C03403&quot;/&gt;&lt;wsp:rsid wsp:val=&quot;00C03D1E&quot;/&gt;&lt;wsp:rsid wsp:val=&quot;00C04061&quot;/&gt;&lt;wsp:rsid wsp:val=&quot;00C04F56&quot;/&gt;&lt;wsp:rsid wsp:val=&quot;00C06552&quot;/&gt;&lt;wsp:rsid wsp:val=&quot;00C06891&quot;/&gt;&lt;wsp:rsid wsp:val=&quot;00C06D79&quot;/&gt;&lt;wsp:rsid wsp:val=&quot;00C07750&quot;/&gt;&lt;wsp:rsid wsp:val=&quot;00C07A69&quot;/&gt;&lt;wsp:rsid wsp:val=&quot;00C10CF2&quot;/&gt;&lt;wsp:rsid wsp:val=&quot;00C112E9&quot;/&gt;&lt;wsp:rsid wsp:val=&quot;00C1134E&quot;/&gt;&lt;wsp:rsid wsp:val=&quot;00C12866&quot;/&gt;&lt;wsp:rsid wsp:val=&quot;00C12950&quot;/&gt;&lt;wsp:rsid wsp:val=&quot;00C136B2&quot;/&gt;&lt;wsp:rsid wsp:val=&quot;00C13ED9&quot;/&gt;&lt;wsp:rsid wsp:val=&quot;00C1424B&quot;/&gt;&lt;wsp:rsid wsp:val=&quot;00C14362&quot;/&gt;&lt;wsp:rsid wsp:val=&quot;00C14987&quot;/&gt;&lt;wsp:rsid wsp:val=&quot;00C14B76&quot;/&gt;&lt;wsp:rsid wsp:val=&quot;00C15474&quot;/&gt;&lt;wsp:rsid wsp:val=&quot;00C1555D&quot;/&gt;&lt;wsp:rsid wsp:val=&quot;00C15625&quot;/&gt;&lt;wsp:rsid wsp:val=&quot;00C16E7E&quot;/&gt;&lt;wsp:rsid wsp:val=&quot;00C17A63&quot;/&gt;&lt;wsp:rsid wsp:val=&quot;00C17ADC&quot;/&gt;&lt;wsp:rsid wsp:val=&quot;00C20B09&quot;/&gt;&lt;wsp:rsid wsp:val=&quot;00C20E53&quot;/&gt;&lt;wsp:rsid wsp:val=&quot;00C21714&quot;/&gt;&lt;wsp:rsid wsp:val=&quot;00C21C44&quot;/&gt;&lt;wsp:rsid wsp:val=&quot;00C21D2A&quot;/&gt;&lt;wsp:rsid wsp:val=&quot;00C21D34&quot;/&gt;&lt;wsp:rsid wsp:val=&quot;00C22D90&quot;/&gt;&lt;wsp:rsid wsp:val=&quot;00C236B1&quot;/&gt;&lt;wsp:rsid wsp:val=&quot;00C23963&quot;/&gt;&lt;wsp:rsid wsp:val=&quot;00C23B02&quot;/&gt;&lt;wsp:rsid wsp:val=&quot;00C2406A&quot;/&gt;&lt;wsp:rsid wsp:val=&quot;00C24127&quot;/&gt;&lt;wsp:rsid wsp:val=&quot;00C2430A&quot;/&gt;&lt;wsp:rsid wsp:val=&quot;00C24A18&quot;/&gt;&lt;wsp:rsid wsp:val=&quot;00C251C7&quot;/&gt;&lt;wsp:rsid wsp:val=&quot;00C255DF&quot;/&gt;&lt;wsp:rsid wsp:val=&quot;00C258CF&quot;/&gt;&lt;wsp:rsid wsp:val=&quot;00C2658C&quot;/&gt;&lt;wsp:rsid wsp:val=&quot;00C26CF2&quot;/&gt;&lt;wsp:rsid wsp:val=&quot;00C306DB&quot;/&gt;&lt;wsp:rsid wsp:val=&quot;00C323C3&quot;/&gt;&lt;wsp:rsid wsp:val=&quot;00C326C4&quot;/&gt;&lt;wsp:rsid wsp:val=&quot;00C333B3&quot;/&gt;&lt;wsp:rsid wsp:val=&quot;00C34A8F&quot;/&gt;&lt;wsp:rsid wsp:val=&quot;00C3627D&quot;/&gt;&lt;wsp:rsid wsp:val=&quot;00C374F4&quot;/&gt;&lt;wsp:rsid wsp:val=&quot;00C40137&quot;/&gt;&lt;wsp:rsid wsp:val=&quot;00C40506&quot;/&gt;&lt;wsp:rsid wsp:val=&quot;00C412F1&quot;/&gt;&lt;wsp:rsid wsp:val=&quot;00C41468&quot;/&gt;&lt;wsp:rsid wsp:val=&quot;00C41983&quot;/&gt;&lt;wsp:rsid wsp:val=&quot;00C41CBD&quot;/&gt;&lt;wsp:rsid wsp:val=&quot;00C41F0D&quot;/&gt;&lt;wsp:rsid wsp:val=&quot;00C4230D&quot;/&gt;&lt;wsp:rsid wsp:val=&quot;00C423C2&quot;/&gt;&lt;wsp:rsid wsp:val=&quot;00C423E3&quot;/&gt;&lt;wsp:rsid wsp:val=&quot;00C4301D&quot;/&gt;&lt;wsp:rsid wsp:val=&quot;00C432E7&quot;/&gt;&lt;wsp:rsid wsp:val=&quot;00C434AB&quot;/&gt;&lt;wsp:rsid wsp:val=&quot;00C43736&quot;/&gt;&lt;wsp:rsid wsp:val=&quot;00C44299&quot;/&gt;&lt;wsp:rsid wsp:val=&quot;00C44690&quot;/&gt;&lt;wsp:rsid wsp:val=&quot;00C45874&quot;/&gt;&lt;wsp:rsid wsp:val=&quot;00C45DB1&quot;/&gt;&lt;wsp:rsid wsp:val=&quot;00C4606F&quot;/&gt;&lt;wsp:rsid wsp:val=&quot;00C46463&quot;/&gt;&lt;wsp:rsid wsp:val=&quot;00C471CB&quot;/&gt;&lt;wsp:rsid wsp:val=&quot;00C47440&quot;/&gt;&lt;wsp:rsid wsp:val=&quot;00C47521&quot;/&gt;&lt;wsp:rsid wsp:val=&quot;00C503A7&quot;/&gt;&lt;wsp:rsid wsp:val=&quot;00C50C6F&quot;/&gt;&lt;wsp:rsid wsp:val=&quot;00C5141E&quot;/&gt;&lt;wsp:rsid wsp:val=&quot;00C518DD&quot;/&gt;&lt;wsp:rsid wsp:val=&quot;00C520D1&quot;/&gt;&lt;wsp:rsid wsp:val=&quot;00C521A8&quot;/&gt;&lt;wsp:rsid wsp:val=&quot;00C5246C&quot;/&gt;&lt;wsp:rsid wsp:val=&quot;00C52F18&quot;/&gt;&lt;wsp:rsid wsp:val=&quot;00C530FE&quot;/&gt;&lt;wsp:rsid wsp:val=&quot;00C535E8&quot;/&gt;&lt;wsp:rsid wsp:val=&quot;00C54C7B&quot;/&gt;&lt;wsp:rsid wsp:val=&quot;00C54E3F&quot;/&gt;&lt;wsp:rsid wsp:val=&quot;00C55151&quot;/&gt;&lt;wsp:rsid wsp:val=&quot;00C5676A&quot;/&gt;&lt;wsp:rsid wsp:val=&quot;00C575EB&quot;/&gt;&lt;wsp:rsid wsp:val=&quot;00C576B6&quot;/&gt;&lt;wsp:rsid wsp:val=&quot;00C60718&quot;/&gt;&lt;wsp:rsid wsp:val=&quot;00C6100C&quot;/&gt;&lt;wsp:rsid wsp:val=&quot;00C61081&quot;/&gt;&lt;wsp:rsid wsp:val=&quot;00C612A5&quot;/&gt;&lt;wsp:rsid wsp:val=&quot;00C61CE0&quot;/&gt;&lt;wsp:rsid wsp:val=&quot;00C62EED&quot;/&gt;&lt;wsp:rsid wsp:val=&quot;00C63507&quot;/&gt;&lt;wsp:rsid wsp:val=&quot;00C64470&quot;/&gt;&lt;wsp:rsid wsp:val=&quot;00C64B17&quot;/&gt;&lt;wsp:rsid wsp:val=&quot;00C65330&quot;/&gt;&lt;wsp:rsid wsp:val=&quot;00C653A3&quot;/&gt;&lt;wsp:rsid wsp:val=&quot;00C65566&quot;/&gt;&lt;wsp:rsid wsp:val=&quot;00C65E01&quot;/&gt;&lt;wsp:rsid wsp:val=&quot;00C6609A&quot;/&gt;&lt;wsp:rsid wsp:val=&quot;00C6661F&quot;/&gt;&lt;wsp:rsid wsp:val=&quot;00C66DEC&quot;/&gt;&lt;wsp:rsid wsp:val=&quot;00C6747F&quot;/&gt;&lt;wsp:rsid wsp:val=&quot;00C67980&quot;/&gt;&lt;wsp:rsid wsp:val=&quot;00C67D56&quot;/&gt;&lt;wsp:rsid wsp:val=&quot;00C706D1&quot;/&gt;&lt;wsp:rsid wsp:val=&quot;00C70979&quot;/&gt;&lt;wsp:rsid wsp:val=&quot;00C70E1D&quot;/&gt;&lt;wsp:rsid wsp:val=&quot;00C71338&quot;/&gt;&lt;wsp:rsid wsp:val=&quot;00C73237&quot;/&gt;&lt;wsp:rsid wsp:val=&quot;00C73567&quot;/&gt;&lt;wsp:rsid wsp:val=&quot;00C7364D&quot;/&gt;&lt;wsp:rsid wsp:val=&quot;00C7379C&quot;/&gt;&lt;wsp:rsid wsp:val=&quot;00C73A8B&quot;/&gt;&lt;wsp:rsid wsp:val=&quot;00C740D0&quot;/&gt;&lt;wsp:rsid wsp:val=&quot;00C749C9&quot;/&gt;&lt;wsp:rsid wsp:val=&quot;00C74A05&quot;/&gt;&lt;wsp:rsid wsp:val=&quot;00C7590B&quot;/&gt;&lt;wsp:rsid wsp:val=&quot;00C75E39&quot;/&gt;&lt;wsp:rsid wsp:val=&quot;00C761B7&quot;/&gt;&lt;wsp:rsid wsp:val=&quot;00C764BA&quot;/&gt;&lt;wsp:rsid wsp:val=&quot;00C7694A&quot;/&gt;&lt;wsp:rsid wsp:val=&quot;00C76E67&quot;/&gt;&lt;wsp:rsid wsp:val=&quot;00C76F1B&quot;/&gt;&lt;wsp:rsid wsp:val=&quot;00C770AF&quot;/&gt;&lt;wsp:rsid wsp:val=&quot;00C7723E&quot;/&gt;&lt;wsp:rsid wsp:val=&quot;00C776E6&quot;/&gt;&lt;wsp:rsid wsp:val=&quot;00C7778B&quot;/&gt;&lt;wsp:rsid wsp:val=&quot;00C80F0B&quot;/&gt;&lt;wsp:rsid wsp:val=&quot;00C81345&quot;/&gt;&lt;wsp:rsid wsp:val=&quot;00C813AE&quot;/&gt;&lt;wsp:rsid wsp:val=&quot;00C81E89&quot;/&gt;&lt;wsp:rsid wsp:val=&quot;00C820B1&quot;/&gt;&lt;wsp:rsid wsp:val=&quot;00C82B08&quot;/&gt;&lt;wsp:rsid wsp:val=&quot;00C832E6&quot;/&gt;&lt;wsp:rsid wsp:val=&quot;00C847AF&quot;/&gt;&lt;wsp:rsid wsp:val=&quot;00C84990&quot;/&gt;&lt;wsp:rsid wsp:val=&quot;00C85A33&quot;/&gt;&lt;wsp:rsid wsp:val=&quot;00C86479&quot;/&gt;&lt;wsp:rsid wsp:val=&quot;00C869D5&quot;/&gt;&lt;wsp:rsid wsp:val=&quot;00C90116&quot;/&gt;&lt;wsp:rsid wsp:val=&quot;00C90937&quot;/&gt;&lt;wsp:rsid wsp:val=&quot;00C917DA&quot;/&gt;&lt;wsp:rsid wsp:val=&quot;00C91ACB&quot;/&gt;&lt;wsp:rsid wsp:val=&quot;00C920BE&quot;/&gt;&lt;wsp:rsid wsp:val=&quot;00C93F6C&quot;/&gt;&lt;wsp:rsid wsp:val=&quot;00C94223&quot;/&gt;&lt;wsp:rsid wsp:val=&quot;00C94334&quot;/&gt;&lt;wsp:rsid wsp:val=&quot;00C9457E&quot;/&gt;&lt;wsp:rsid wsp:val=&quot;00C949D2&quot;/&gt;&lt;wsp:rsid wsp:val=&quot;00C94EB3&quot;/&gt;&lt;wsp:rsid wsp:val=&quot;00C95CA1&quot;/&gt;&lt;wsp:rsid wsp:val=&quot;00C9601D&quot;/&gt;&lt;wsp:rsid wsp:val=&quot;00C962CB&quot;/&gt;&lt;wsp:rsid wsp:val=&quot;00C96C2E&quot;/&gt;&lt;wsp:rsid wsp:val=&quot;00C978DF&quot;/&gt;&lt;wsp:rsid wsp:val=&quot;00C97C46&quot;/&gt;&lt;wsp:rsid wsp:val=&quot;00CA0977&quot;/&gt;&lt;wsp:rsid wsp:val=&quot;00CA0A97&quot;/&gt;&lt;wsp:rsid wsp:val=&quot;00CA22EC&quot;/&gt;&lt;wsp:rsid wsp:val=&quot;00CA2681&quot;/&gt;&lt;wsp:rsid wsp:val=&quot;00CA2DD7&quot;/&gt;&lt;wsp:rsid wsp:val=&quot;00CA4279&quot;/&gt;&lt;wsp:rsid wsp:val=&quot;00CA68C2&quot;/&gt;&lt;wsp:rsid wsp:val=&quot;00CA7F25&quot;/&gt;&lt;wsp:rsid wsp:val=&quot;00CB0804&quot;/&gt;&lt;wsp:rsid wsp:val=&quot;00CB102D&quot;/&gt;&lt;wsp:rsid wsp:val=&quot;00CB14B2&quot;/&gt;&lt;wsp:rsid wsp:val=&quot;00CB1757&quot;/&gt;&lt;wsp:rsid wsp:val=&quot;00CB1854&quot;/&gt;&lt;wsp:rsid wsp:val=&quot;00CB1C3D&quot;/&gt;&lt;wsp:rsid wsp:val=&quot;00CB3736&quot;/&gt;&lt;wsp:rsid wsp:val=&quot;00CB5215&quot;/&gt;&lt;wsp:rsid wsp:val=&quot;00CB54D6&quot;/&gt;&lt;wsp:rsid wsp:val=&quot;00CB6D09&quot;/&gt;&lt;wsp:rsid wsp:val=&quot;00CB70C3&quot;/&gt;&lt;wsp:rsid wsp:val=&quot;00CB77CC&quot;/&gt;&lt;wsp:rsid wsp:val=&quot;00CC03A3&quot;/&gt;&lt;wsp:rsid wsp:val=&quot;00CC0529&quot;/&gt;&lt;wsp:rsid wsp:val=&quot;00CC08E5&quot;/&gt;&lt;wsp:rsid wsp:val=&quot;00CC111A&quot;/&gt;&lt;wsp:rsid wsp:val=&quot;00CC3021&quot;/&gt;&lt;wsp:rsid wsp:val=&quot;00CC3316&quot;/&gt;&lt;wsp:rsid wsp:val=&quot;00CC35AC&quot;/&gt;&lt;wsp:rsid wsp:val=&quot;00CC392E&quot;/&gt;&lt;wsp:rsid wsp:val=&quot;00CC4DED&quot;/&gt;&lt;wsp:rsid wsp:val=&quot;00CC4F61&quot;/&gt;&lt;wsp:rsid wsp:val=&quot;00CC56C2&quot;/&gt;&lt;wsp:rsid wsp:val=&quot;00CC5EE7&quot;/&gt;&lt;wsp:rsid wsp:val=&quot;00CC60D0&quot;/&gt;&lt;wsp:rsid wsp:val=&quot;00CC6202&quot;/&gt;&lt;wsp:rsid wsp:val=&quot;00CC6D23&quot;/&gt;&lt;wsp:rsid wsp:val=&quot;00CC7BBC&quot;/&gt;&lt;wsp:rsid wsp:val=&quot;00CD0891&quot;/&gt;&lt;wsp:rsid wsp:val=&quot;00CD14F3&quot;/&gt;&lt;wsp:rsid wsp:val=&quot;00CD19E4&quot;/&gt;&lt;wsp:rsid wsp:val=&quot;00CD1DE1&quot;/&gt;&lt;wsp:rsid wsp:val=&quot;00CD2B4D&quot;/&gt;&lt;wsp:rsid wsp:val=&quot;00CD2DD5&quot;/&gt;&lt;wsp:rsid wsp:val=&quot;00CD330E&quot;/&gt;&lt;wsp:rsid wsp:val=&quot;00CD4F91&quot;/&gt;&lt;wsp:rsid wsp:val=&quot;00CD6FBE&quot;/&gt;&lt;wsp:rsid wsp:val=&quot;00CD73C5&quot;/&gt;&lt;wsp:rsid wsp:val=&quot;00CD774A&quot;/&gt;&lt;wsp:rsid wsp:val=&quot;00CE1685&quot;/&gt;&lt;wsp:rsid wsp:val=&quot;00CE270C&quot;/&gt;&lt;wsp:rsid wsp:val=&quot;00CE2F00&quot;/&gt;&lt;wsp:rsid wsp:val=&quot;00CE3376&quot;/&gt;&lt;wsp:rsid wsp:val=&quot;00CE33BD&quot;/&gt;&lt;wsp:rsid wsp:val=&quot;00CE3A3B&quot;/&gt;&lt;wsp:rsid wsp:val=&quot;00CE3CC6&quot;/&gt;&lt;wsp:rsid wsp:val=&quot;00CE4436&quot;/&gt;&lt;wsp:rsid wsp:val=&quot;00CE4CC1&quot;/&gt;&lt;wsp:rsid wsp:val=&quot;00CE4E63&quot;/&gt;&lt;wsp:rsid wsp:val=&quot;00CE519B&quot;/&gt;&lt;wsp:rsid wsp:val=&quot;00CE5C40&quot;/&gt;&lt;wsp:rsid wsp:val=&quot;00CF07CD&quot;/&gt;&lt;wsp:rsid wsp:val=&quot;00CF0B84&quot;/&gt;&lt;wsp:rsid wsp:val=&quot;00CF209B&quot;/&gt;&lt;wsp:rsid wsp:val=&quot;00CF219C&quot;/&gt;&lt;wsp:rsid wsp:val=&quot;00CF245F&quot;/&gt;&lt;wsp:rsid wsp:val=&quot;00CF2905&quot;/&gt;&lt;wsp:rsid wsp:val=&quot;00CF29F3&quot;/&gt;&lt;wsp:rsid wsp:val=&quot;00CF320E&quot;/&gt;&lt;wsp:rsid wsp:val=&quot;00CF4A60&quot;/&gt;&lt;wsp:rsid wsp:val=&quot;00CF584F&quot;/&gt;&lt;wsp:rsid wsp:val=&quot;00CF5FE5&quot;/&gt;&lt;wsp:rsid wsp:val=&quot;00CF6DFF&quot;/&gt;&lt;wsp:rsid wsp:val=&quot;00CF7AE7&quot;/&gt;&lt;wsp:rsid wsp:val=&quot;00D003C6&quot;/&gt;&lt;wsp:rsid wsp:val=&quot;00D00438&quot;/&gt;&lt;wsp:rsid wsp:val=&quot;00D01078&quot;/&gt;&lt;wsp:rsid wsp:val=&quot;00D020F7&quot;/&gt;&lt;wsp:rsid wsp:val=&quot;00D02AB6&quot;/&gt;&lt;wsp:rsid wsp:val=&quot;00D02EB2&quot;/&gt;&lt;wsp:rsid wsp:val=&quot;00D02F67&quot;/&gt;&lt;wsp:rsid wsp:val=&quot;00D03416&quot;/&gt;&lt;wsp:rsid wsp:val=&quot;00D037CC&quot;/&gt;&lt;wsp:rsid wsp:val=&quot;00D0417A&quot;/&gt;&lt;wsp:rsid wsp:val=&quot;00D041FA&quot;/&gt;&lt;wsp:rsid wsp:val=&quot;00D04775&quot;/&gt;&lt;wsp:rsid wsp:val=&quot;00D04A0A&quot;/&gt;&lt;wsp:rsid wsp:val=&quot;00D05553&quot;/&gt;&lt;wsp:rsid wsp:val=&quot;00D0618E&quot;/&gt;&lt;wsp:rsid wsp:val=&quot;00D0653A&quot;/&gt;&lt;wsp:rsid wsp:val=&quot;00D06628&quot;/&gt;&lt;wsp:rsid wsp:val=&quot;00D06B34&quot;/&gt;&lt;wsp:rsid wsp:val=&quot;00D06C8E&quot;/&gt;&lt;wsp:rsid wsp:val=&quot;00D06DE6&quot;/&gt;&lt;wsp:rsid wsp:val=&quot;00D07B68&quot;/&gt;&lt;wsp:rsid wsp:val=&quot;00D07CE1&quot;/&gt;&lt;wsp:rsid wsp:val=&quot;00D10280&quot;/&gt;&lt;wsp:rsid wsp:val=&quot;00D10969&quot;/&gt;&lt;wsp:rsid wsp:val=&quot;00D10A28&quot;/&gt;&lt;wsp:rsid wsp:val=&quot;00D127F7&quot;/&gt;&lt;wsp:rsid wsp:val=&quot;00D12830&quot;/&gt;&lt;wsp:rsid wsp:val=&quot;00D13C01&quot;/&gt;&lt;wsp:rsid wsp:val=&quot;00D13C6A&quot;/&gt;&lt;wsp:rsid wsp:val=&quot;00D13CB3&quot;/&gt;&lt;wsp:rsid wsp:val=&quot;00D1427D&quot;/&gt;&lt;wsp:rsid wsp:val=&quot;00D1573D&quot;/&gt;&lt;wsp:rsid wsp:val=&quot;00D16AD7&quot;/&gt;&lt;wsp:rsid wsp:val=&quot;00D16CFE&quot;/&gt;&lt;wsp:rsid wsp:val=&quot;00D17374&quot;/&gt;&lt;wsp:rsid wsp:val=&quot;00D17AD7&quot;/&gt;&lt;wsp:rsid wsp:val=&quot;00D17C78&quot;/&gt;&lt;wsp:rsid wsp:val=&quot;00D20492&quot;/&gt;&lt;wsp:rsid wsp:val=&quot;00D20592&quot;/&gt;&lt;wsp:rsid wsp:val=&quot;00D20764&quot;/&gt;&lt;wsp:rsid wsp:val=&quot;00D2096C&quot;/&gt;&lt;wsp:rsid wsp:val=&quot;00D20F0A&quot;/&gt;&lt;wsp:rsid wsp:val=&quot;00D20F5A&quot;/&gt;&lt;wsp:rsid wsp:val=&quot;00D21A2B&quot;/&gt;&lt;wsp:rsid wsp:val=&quot;00D220B8&quot;/&gt;&lt;wsp:rsid wsp:val=&quot;00D22230&quot;/&gt;&lt;wsp:rsid wsp:val=&quot;00D228A3&quot;/&gt;&lt;wsp:rsid wsp:val=&quot;00D23544&quot;/&gt;&lt;wsp:rsid wsp:val=&quot;00D23F32&quot;/&gt;&lt;wsp:rsid wsp:val=&quot;00D246CF&quot;/&gt;&lt;wsp:rsid wsp:val=&quot;00D257B6&quot;/&gt;&lt;wsp:rsid wsp:val=&quot;00D266C2&quot;/&gt;&lt;wsp:rsid wsp:val=&quot;00D26988&quot;/&gt;&lt;wsp:rsid wsp:val=&quot;00D26CA5&quot;/&gt;&lt;wsp:rsid wsp:val=&quot;00D30168&quot;/&gt;&lt;wsp:rsid wsp:val=&quot;00D315AF&quot;/&gt;&lt;wsp:rsid wsp:val=&quot;00D32330&quot;/&gt;&lt;wsp:rsid wsp:val=&quot;00D32710&quot;/&gt;&lt;wsp:rsid wsp:val=&quot;00D3296C&quot;/&gt;&lt;wsp:rsid wsp:val=&quot;00D32EDC&quot;/&gt;&lt;wsp:rsid wsp:val=&quot;00D33056&quot;/&gt;&lt;wsp:rsid wsp:val=&quot;00D34086&quot;/&gt;&lt;wsp:rsid wsp:val=&quot;00D3409B&quot;/&gt;&lt;wsp:rsid wsp:val=&quot;00D345B7&quot;/&gt;&lt;wsp:rsid wsp:val=&quot;00D34654&quot;/&gt;&lt;wsp:rsid wsp:val=&quot;00D34DE1&quot;/&gt;&lt;wsp:rsid wsp:val=&quot;00D35A46&quot;/&gt;&lt;wsp:rsid wsp:val=&quot;00D35B7A&quot;/&gt;&lt;wsp:rsid wsp:val=&quot;00D362F8&quot;/&gt;&lt;wsp:rsid wsp:val=&quot;00D36661&quot;/&gt;&lt;wsp:rsid wsp:val=&quot;00D36867&quot;/&gt;&lt;wsp:rsid wsp:val=&quot;00D3695F&quot;/&gt;&lt;wsp:rsid wsp:val=&quot;00D36ACB&quot;/&gt;&lt;wsp:rsid wsp:val=&quot;00D37FF0&quot;/&gt;&lt;wsp:rsid wsp:val=&quot;00D4022B&quot;/&gt;&lt;wsp:rsid wsp:val=&quot;00D40A1D&quot;/&gt;&lt;wsp:rsid wsp:val=&quot;00D40E36&quot;/&gt;&lt;wsp:rsid wsp:val=&quot;00D4113D&quot;/&gt;&lt;wsp:rsid wsp:val=&quot;00D43453&quot;/&gt;&lt;wsp:rsid wsp:val=&quot;00D43D95&quot;/&gt;&lt;wsp:rsid wsp:val=&quot;00D43F66&quot;/&gt;&lt;wsp:rsid wsp:val=&quot;00D43F6E&quot;/&gt;&lt;wsp:rsid wsp:val=&quot;00D460BA&quot;/&gt;&lt;wsp:rsid wsp:val=&quot;00D46165&quot;/&gt;&lt;wsp:rsid wsp:val=&quot;00D466C7&quot;/&gt;&lt;wsp:rsid wsp:val=&quot;00D4754E&quot;/&gt;&lt;wsp:rsid wsp:val=&quot;00D475B0&quot;/&gt;&lt;wsp:rsid wsp:val=&quot;00D477FC&quot;/&gt;&lt;wsp:rsid wsp:val=&quot;00D47FE7&quot;/&gt;&lt;wsp:rsid wsp:val=&quot;00D50443&quot;/&gt;&lt;wsp:rsid wsp:val=&quot;00D50606&quot;/&gt;&lt;wsp:rsid wsp:val=&quot;00D50D09&quot;/&gt;&lt;wsp:rsid wsp:val=&quot;00D50D2A&quot;/&gt;&lt;wsp:rsid wsp:val=&quot;00D50E7A&quot;/&gt;&lt;wsp:rsid wsp:val=&quot;00D50E97&quot;/&gt;&lt;wsp:rsid wsp:val=&quot;00D51867&quot;/&gt;&lt;wsp:rsid wsp:val=&quot;00D520AC&quot;/&gt;&lt;wsp:rsid wsp:val=&quot;00D529FF&quot;/&gt;&lt;wsp:rsid wsp:val=&quot;00D55EB0&quot;/&gt;&lt;wsp:rsid wsp:val=&quot;00D56011&quot;/&gt;&lt;wsp:rsid wsp:val=&quot;00D5607F&quot;/&gt;&lt;wsp:rsid wsp:val=&quot;00D56303&quot;/&gt;&lt;wsp:rsid wsp:val=&quot;00D56B8C&quot;/&gt;&lt;wsp:rsid wsp:val=&quot;00D56D8A&quot;/&gt;&lt;wsp:rsid wsp:val=&quot;00D57030&quot;/&gt;&lt;wsp:rsid wsp:val=&quot;00D5773B&quot;/&gt;&lt;wsp:rsid wsp:val=&quot;00D579E3&quot;/&gt;&lt;wsp:rsid wsp:val=&quot;00D57A4D&quot;/&gt;&lt;wsp:rsid wsp:val=&quot;00D60328&quot;/&gt;&lt;wsp:rsid wsp:val=&quot;00D603B2&quot;/&gt;&lt;wsp:rsid wsp:val=&quot;00D60739&quot;/&gt;&lt;wsp:rsid wsp:val=&quot;00D60749&quot;/&gt;&lt;wsp:rsid wsp:val=&quot;00D61DA1&quot;/&gt;&lt;wsp:rsid wsp:val=&quot;00D621BE&quot;/&gt;&lt;wsp:rsid wsp:val=&quot;00D62358&quot;/&gt;&lt;wsp:rsid wsp:val=&quot;00D62771&quot;/&gt;&lt;wsp:rsid wsp:val=&quot;00D63671&quot;/&gt;&lt;wsp:rsid wsp:val=&quot;00D63E35&quot;/&gt;&lt;wsp:rsid wsp:val=&quot;00D6538C&quot;/&gt;&lt;wsp:rsid wsp:val=&quot;00D654FB&quot;/&gt;&lt;wsp:rsid wsp:val=&quot;00D6587A&quot;/&gt;&lt;wsp:rsid wsp:val=&quot;00D6660B&quot;/&gt;&lt;wsp:rsid wsp:val=&quot;00D668F2&quot;/&gt;&lt;wsp:rsid wsp:val=&quot;00D67286&quot;/&gt;&lt;wsp:rsid wsp:val=&quot;00D67E0B&quot;/&gt;&lt;wsp:rsid wsp:val=&quot;00D70ADE&quot;/&gt;&lt;wsp:rsid wsp:val=&quot;00D710A1&quot;/&gt;&lt;wsp:rsid wsp:val=&quot;00D722E4&quot;/&gt;&lt;wsp:rsid wsp:val=&quot;00D723E7&quot;/&gt;&lt;wsp:rsid wsp:val=&quot;00D7275B&quot;/&gt;&lt;wsp:rsid wsp:val=&quot;00D729A0&quot;/&gt;&lt;wsp:rsid wsp:val=&quot;00D72E16&quot;/&gt;&lt;wsp:rsid wsp:val=&quot;00D73AC9&quot;/&gt;&lt;wsp:rsid wsp:val=&quot;00D73DFF&quot;/&gt;&lt;wsp:rsid wsp:val=&quot;00D73FFD&quot;/&gt;&lt;wsp:rsid wsp:val=&quot;00D74099&quot;/&gt;&lt;wsp:rsid wsp:val=&quot;00D74F91&quot;/&gt;&lt;wsp:rsid wsp:val=&quot;00D75838&quot;/&gt;&lt;wsp:rsid wsp:val=&quot;00D76288&quot;/&gt;&lt;wsp:rsid wsp:val=&quot;00D76979&quot;/&gt;&lt;wsp:rsid wsp:val=&quot;00D773BE&quot;/&gt;&lt;wsp:rsid wsp:val=&quot;00D776FA&quot;/&gt;&lt;wsp:rsid wsp:val=&quot;00D777F5&quot;/&gt;&lt;wsp:rsid wsp:val=&quot;00D77AFB&quot;/&gt;&lt;wsp:rsid wsp:val=&quot;00D80F0C&quot;/&gt;&lt;wsp:rsid wsp:val=&quot;00D81066&quot;/&gt;&lt;wsp:rsid wsp:val=&quot;00D813A6&quot;/&gt;&lt;wsp:rsid wsp:val=&quot;00D8160D&quot;/&gt;&lt;wsp:rsid wsp:val=&quot;00D81974&quot;/&gt;&lt;wsp:rsid wsp:val=&quot;00D81B2C&quot;/&gt;&lt;wsp:rsid wsp:val=&quot;00D81B5A&quot;/&gt;&lt;wsp:rsid wsp:val=&quot;00D82532&quot;/&gt;&lt;wsp:rsid wsp:val=&quot;00D82BB4&quot;/&gt;&lt;wsp:rsid wsp:val=&quot;00D84141&quot;/&gt;&lt;wsp:rsid wsp:val=&quot;00D85D3F&quot;/&gt;&lt;wsp:rsid wsp:val=&quot;00D8626B&quot;/&gt;&lt;wsp:rsid wsp:val=&quot;00D8688D&quot;/&gt;&lt;wsp:rsid wsp:val=&quot;00D86BE1&quot;/&gt;&lt;wsp:rsid wsp:val=&quot;00D86E54&quot;/&gt;&lt;wsp:rsid wsp:val=&quot;00D87168&quot;/&gt;&lt;wsp:rsid wsp:val=&quot;00D8717E&quot;/&gt;&lt;wsp:rsid wsp:val=&quot;00D87506&quot;/&gt;&lt;wsp:rsid wsp:val=&quot;00D8765C&quot;/&gt;&lt;wsp:rsid wsp:val=&quot;00D87FB9&quot;/&gt;&lt;wsp:rsid wsp:val=&quot;00D90163&quot;/&gt;&lt;wsp:rsid wsp:val=&quot;00D9071B&quot;/&gt;&lt;wsp:rsid wsp:val=&quot;00D90A2E&quot;/&gt;&lt;wsp:rsid wsp:val=&quot;00D911B0&quot;/&gt;&lt;wsp:rsid wsp:val=&quot;00D912E8&quot;/&gt;&lt;wsp:rsid wsp:val=&quot;00D91C9B&quot;/&gt;&lt;wsp:rsid wsp:val=&quot;00D91D40&quot;/&gt;&lt;wsp:rsid wsp:val=&quot;00D91F12&quot;/&gt;&lt;wsp:rsid wsp:val=&quot;00D921F2&quot;/&gt;&lt;wsp:rsid wsp:val=&quot;00D92964&quot;/&gt;&lt;wsp:rsid wsp:val=&quot;00D93083&quot;/&gt;&lt;wsp:rsid wsp:val=&quot;00D932E8&quot;/&gt;&lt;wsp:rsid wsp:val=&quot;00D93C9D&quot;/&gt;&lt;wsp:rsid wsp:val=&quot;00D947E7&quot;/&gt;&lt;wsp:rsid wsp:val=&quot;00D960F9&quot;/&gt;&lt;wsp:rsid wsp:val=&quot;00D96312&quot;/&gt;&lt;wsp:rsid wsp:val=&quot;00D9683B&quot;/&gt;&lt;wsp:rsid wsp:val=&quot;00D9734A&quot;/&gt;&lt;wsp:rsid wsp:val=&quot;00D97A73&quot;/&gt;&lt;wsp:rsid wsp:val=&quot;00D97FC9&quot;/&gt;&lt;wsp:rsid wsp:val=&quot;00DA111F&quot;/&gt;&lt;wsp:rsid wsp:val=&quot;00DA20A1&quot;/&gt;&lt;wsp:rsid wsp:val=&quot;00DA22D0&quot;/&gt;&lt;wsp:rsid wsp:val=&quot;00DA33E4&quot;/&gt;&lt;wsp:rsid wsp:val=&quot;00DA40E5&quot;/&gt;&lt;wsp:rsid wsp:val=&quot;00DA49B9&quot;/&gt;&lt;wsp:rsid wsp:val=&quot;00DA4B35&quot;/&gt;&lt;wsp:rsid wsp:val=&quot;00DA5349&quot;/&gt;&lt;wsp:rsid wsp:val=&quot;00DA550C&quot;/&gt;&lt;wsp:rsid wsp:val=&quot;00DA6D84&quot;/&gt;&lt;wsp:rsid wsp:val=&quot;00DA6DD1&quot;/&gt;&lt;wsp:rsid wsp:val=&quot;00DA72EB&quot;/&gt;&lt;wsp:rsid wsp:val=&quot;00DA7E85&quot;/&gt;&lt;wsp:rsid wsp:val=&quot;00DA7F65&quot;/&gt;&lt;wsp:rsid wsp:val=&quot;00DB0AC3&quot;/&gt;&lt;wsp:rsid wsp:val=&quot;00DB0E3D&quot;/&gt;&lt;wsp:rsid wsp:val=&quot;00DB1B53&quot;/&gt;&lt;wsp:rsid wsp:val=&quot;00DB1E8D&quot;/&gt;&lt;wsp:rsid wsp:val=&quot;00DB1EDF&quot;/&gt;&lt;wsp:rsid wsp:val=&quot;00DB234A&quot;/&gt;&lt;wsp:rsid wsp:val=&quot;00DB2538&quot;/&gt;&lt;wsp:rsid wsp:val=&quot;00DB29B0&quot;/&gt;&lt;wsp:rsid wsp:val=&quot;00DB3023&quot;/&gt;&lt;wsp:rsid wsp:val=&quot;00DB3B11&quot;/&gt;&lt;wsp:rsid wsp:val=&quot;00DB3C1A&quot;/&gt;&lt;wsp:rsid wsp:val=&quot;00DB4BB5&quot;/&gt;&lt;wsp:rsid wsp:val=&quot;00DB5583&quot;/&gt;&lt;wsp:rsid wsp:val=&quot;00DB6400&quot;/&gt;&lt;wsp:rsid wsp:val=&quot;00DB6758&quot;/&gt;&lt;wsp:rsid wsp:val=&quot;00DB6B4C&quot;/&gt;&lt;wsp:rsid wsp:val=&quot;00DB71DC&quot;/&gt;&lt;wsp:rsid wsp:val=&quot;00DB7486&quot;/&gt;&lt;wsp:rsid wsp:val=&quot;00DB7503&quot;/&gt;&lt;wsp:rsid wsp:val=&quot;00DB7526&quot;/&gt;&lt;wsp:rsid wsp:val=&quot;00DB79FA&quot;/&gt;&lt;wsp:rsid wsp:val=&quot;00DC047E&quot;/&gt;&lt;wsp:rsid wsp:val=&quot;00DC080C&quot;/&gt;&lt;wsp:rsid wsp:val=&quot;00DC0F27&quot;/&gt;&lt;wsp:rsid wsp:val=&quot;00DC17C5&quot;/&gt;&lt;wsp:rsid wsp:val=&quot;00DC2489&quot;/&gt;&lt;wsp:rsid wsp:val=&quot;00DC35EB&quot;/&gt;&lt;wsp:rsid wsp:val=&quot;00DC394A&quot;/&gt;&lt;wsp:rsid wsp:val=&quot;00DC3C2D&quot;/&gt;&lt;wsp:rsid wsp:val=&quot;00DC3D11&quot;/&gt;&lt;wsp:rsid wsp:val=&quot;00DC490A&quot;/&gt;&lt;wsp:rsid wsp:val=&quot;00DC55A8&quot;/&gt;&lt;wsp:rsid wsp:val=&quot;00DC589C&quot;/&gt;&lt;wsp:rsid wsp:val=&quot;00DC58EE&quot;/&gt;&lt;wsp:rsid wsp:val=&quot;00DC5C20&quot;/&gt;&lt;wsp:rsid wsp:val=&quot;00DC5EFC&quot;/&gt;&lt;wsp:rsid wsp:val=&quot;00DC6B01&quot;/&gt;&lt;wsp:rsid wsp:val=&quot;00DC6D11&quot;/&gt;&lt;wsp:rsid wsp:val=&quot;00DC6D16&quot;/&gt;&lt;wsp:rsid wsp:val=&quot;00DC72FB&quot;/&gt;&lt;wsp:rsid wsp:val=&quot;00DC7465&quot;/&gt;&lt;wsp:rsid wsp:val=&quot;00DC79E2&quot;/&gt;&lt;wsp:rsid wsp:val=&quot;00DD0C4B&quot;/&gt;&lt;wsp:rsid wsp:val=&quot;00DD155B&quot;/&gt;&lt;wsp:rsid wsp:val=&quot;00DD1FBD&quot;/&gt;&lt;wsp:rsid wsp:val=&quot;00DD2131&quot;/&gt;&lt;wsp:rsid wsp:val=&quot;00DD27F7&quot;/&gt;&lt;wsp:rsid wsp:val=&quot;00DD28E6&quot;/&gt;&lt;wsp:rsid wsp:val=&quot;00DD2D7C&quot;/&gt;&lt;wsp:rsid wsp:val=&quot;00DD2E53&quot;/&gt;&lt;wsp:rsid wsp:val=&quot;00DD304E&quot;/&gt;&lt;wsp:rsid wsp:val=&quot;00DD41DC&quot;/&gt;&lt;wsp:rsid wsp:val=&quot;00DD5220&quot;/&gt;&lt;wsp:rsid wsp:val=&quot;00DD638D&quot;/&gt;&lt;wsp:rsid wsp:val=&quot;00DD63F6&quot;/&gt;&lt;wsp:rsid wsp:val=&quot;00DD70BE&quot;/&gt;&lt;wsp:rsid wsp:val=&quot;00DD7200&quot;/&gt;&lt;wsp:rsid wsp:val=&quot;00DD77E2&quot;/&gt;&lt;wsp:rsid wsp:val=&quot;00DD7EE0&quot;/&gt;&lt;wsp:rsid wsp:val=&quot;00DD7F85&quot;/&gt;&lt;wsp:rsid wsp:val=&quot;00DE0CA2&quot;/&gt;&lt;wsp:rsid wsp:val=&quot;00DE1731&quot;/&gt;&lt;wsp:rsid wsp:val=&quot;00DE1E50&quot;/&gt;&lt;wsp:rsid wsp:val=&quot;00DE2343&quot;/&gt;&lt;wsp:rsid wsp:val=&quot;00DE2AF4&quot;/&gt;&lt;wsp:rsid wsp:val=&quot;00DE31F9&quot;/&gt;&lt;wsp:rsid wsp:val=&quot;00DE44BE&quot;/&gt;&lt;wsp:rsid wsp:val=&quot;00DE48FA&quot;/&gt;&lt;wsp:rsid wsp:val=&quot;00DE4A15&quot;/&gt;&lt;wsp:rsid wsp:val=&quot;00DE4A88&quot;/&gt;&lt;wsp:rsid wsp:val=&quot;00DE5288&quot;/&gt;&lt;wsp:rsid wsp:val=&quot;00DE5C72&quot;/&gt;&lt;wsp:rsid wsp:val=&quot;00DE6763&quot;/&gt;&lt;wsp:rsid wsp:val=&quot;00DE7D28&quot;/&gt;&lt;wsp:rsid wsp:val=&quot;00DF0159&quot;/&gt;&lt;wsp:rsid wsp:val=&quot;00DF0373&quot;/&gt;&lt;wsp:rsid wsp:val=&quot;00DF03B5&quot;/&gt;&lt;wsp:rsid wsp:val=&quot;00DF0F59&quot;/&gt;&lt;wsp:rsid wsp:val=&quot;00DF161A&quot;/&gt;&lt;wsp:rsid wsp:val=&quot;00DF20E9&quot;/&gt;&lt;wsp:rsid wsp:val=&quot;00DF2C7C&quot;/&gt;&lt;wsp:rsid wsp:val=&quot;00DF2E65&quot;/&gt;&lt;wsp:rsid wsp:val=&quot;00DF3A5E&quot;/&gt;&lt;wsp:rsid wsp:val=&quot;00DF3C4F&quot;/&gt;&lt;wsp:rsid wsp:val=&quot;00DF408A&quot;/&gt;&lt;wsp:rsid wsp:val=&quot;00DF4AE3&quot;/&gt;&lt;wsp:rsid wsp:val=&quot;00DF632C&quot;/&gt;&lt;wsp:rsid wsp:val=&quot;00DF63AB&quot;/&gt;&lt;wsp:rsid wsp:val=&quot;00DF7217&quot;/&gt;&lt;wsp:rsid wsp:val=&quot;00E00A3F&quot;/&gt;&lt;wsp:rsid wsp:val=&quot;00E013ED&quot;/&gt;&lt;wsp:rsid wsp:val=&quot;00E015C8&quot;/&gt;&lt;wsp:rsid wsp:val=&quot;00E01AC7&quot;/&gt;&lt;wsp:rsid wsp:val=&quot;00E01AE7&quot;/&gt;&lt;wsp:rsid wsp:val=&quot;00E01B76&quot;/&gt;&lt;wsp:rsid wsp:val=&quot;00E023C8&quot;/&gt;&lt;wsp:rsid wsp:val=&quot;00E02AEB&quot;/&gt;&lt;wsp:rsid wsp:val=&quot;00E02C30&quot;/&gt;&lt;wsp:rsid wsp:val=&quot;00E03A54&quot;/&gt;&lt;wsp:rsid wsp:val=&quot;00E03BE3&quot;/&gt;&lt;wsp:rsid wsp:val=&quot;00E03D38&quot;/&gt;&lt;wsp:rsid wsp:val=&quot;00E0408C&quot;/&gt;&lt;wsp:rsid wsp:val=&quot;00E05864&quot;/&gt;&lt;wsp:rsid wsp:val=&quot;00E05D5E&quot;/&gt;&lt;wsp:rsid wsp:val=&quot;00E07B46&quot;/&gt;&lt;wsp:rsid wsp:val=&quot;00E106D2&quot;/&gt;&lt;wsp:rsid wsp:val=&quot;00E10B72&quot;/&gt;&lt;wsp:rsid wsp:val=&quot;00E122F4&quot;/&gt;&lt;wsp:rsid wsp:val=&quot;00E12935&quot;/&gt;&lt;wsp:rsid wsp:val=&quot;00E1303B&quot;/&gt;&lt;wsp:rsid wsp:val=&quot;00E13A56&quot;/&gt;&lt;wsp:rsid wsp:val=&quot;00E13EF3&quot;/&gt;&lt;wsp:rsid wsp:val=&quot;00E15314&quot;/&gt;&lt;wsp:rsid wsp:val=&quot;00E160DD&quot;/&gt;&lt;wsp:rsid wsp:val=&quot;00E16975&quot;/&gt;&lt;wsp:rsid wsp:val=&quot;00E16B27&quot;/&gt;&lt;wsp:rsid wsp:val=&quot;00E173E6&quot;/&gt;&lt;wsp:rsid wsp:val=&quot;00E1748F&quot;/&gt;&lt;wsp:rsid wsp:val=&quot;00E17605&quot;/&gt;&lt;wsp:rsid wsp:val=&quot;00E17A51&quot;/&gt;&lt;wsp:rsid wsp:val=&quot;00E17DB4&quot;/&gt;&lt;wsp:rsid wsp:val=&quot;00E20BD9&quot;/&gt;&lt;wsp:rsid wsp:val=&quot;00E21921&quot;/&gt;&lt;wsp:rsid wsp:val=&quot;00E21AFC&quot;/&gt;&lt;wsp:rsid wsp:val=&quot;00E21CDE&quot;/&gt;&lt;wsp:rsid wsp:val=&quot;00E22469&quot;/&gt;&lt;wsp:rsid wsp:val=&quot;00E22E28&quot;/&gt;&lt;wsp:rsid wsp:val=&quot;00E23147&quot;/&gt;&lt;wsp:rsid wsp:val=&quot;00E2314C&quot;/&gt;&lt;wsp:rsid wsp:val=&quot;00E233AF&quot;/&gt;&lt;wsp:rsid wsp:val=&quot;00E2373F&quot;/&gt;&lt;wsp:rsid wsp:val=&quot;00E2378E&quot;/&gt;&lt;wsp:rsid wsp:val=&quot;00E242EF&quot;/&gt;&lt;wsp:rsid wsp:val=&quot;00E2460C&quot;/&gt;&lt;wsp:rsid wsp:val=&quot;00E253D8&quot;/&gt;&lt;wsp:rsid wsp:val=&quot;00E25CDD&quot;/&gt;&lt;wsp:rsid wsp:val=&quot;00E25FFE&quot;/&gt;&lt;wsp:rsid wsp:val=&quot;00E261C0&quot;/&gt;&lt;wsp:rsid wsp:val=&quot;00E26627&quot;/&gt;&lt;wsp:rsid wsp:val=&quot;00E26785&quot;/&gt;&lt;wsp:rsid wsp:val=&quot;00E26C2D&quot;/&gt;&lt;wsp:rsid wsp:val=&quot;00E26D96&quot;/&gt;&lt;wsp:rsid wsp:val=&quot;00E2704C&quot;/&gt;&lt;wsp:rsid wsp:val=&quot;00E27ACB&quot;/&gt;&lt;wsp:rsid wsp:val=&quot;00E3018A&quot;/&gt;&lt;wsp:rsid wsp:val=&quot;00E305B0&quot;/&gt;&lt;wsp:rsid wsp:val=&quot;00E31100&quot;/&gt;&lt;wsp:rsid wsp:val=&quot;00E31191&quot;/&gt;&lt;wsp:rsid wsp:val=&quot;00E3122E&quot;/&gt;&lt;wsp:rsid wsp:val=&quot;00E312E5&quot;/&gt;&lt;wsp:rsid wsp:val=&quot;00E31CC5&quot;/&gt;&lt;wsp:rsid wsp:val=&quot;00E32965&quot;/&gt;&lt;wsp:rsid wsp:val=&quot;00E32F03&quot;/&gt;&lt;wsp:rsid wsp:val=&quot;00E34517&quot;/&gt;&lt;wsp:rsid wsp:val=&quot;00E34E6D&quot;/&gt;&lt;wsp:rsid wsp:val=&quot;00E35382&quot;/&gt;&lt;wsp:rsid wsp:val=&quot;00E35B4C&quot;/&gt;&lt;wsp:rsid wsp:val=&quot;00E35CBF&quot;/&gt;&lt;wsp:rsid wsp:val=&quot;00E35D05&quot;/&gt;&lt;wsp:rsid wsp:val=&quot;00E35D75&quot;/&gt;&lt;wsp:rsid wsp:val=&quot;00E365BC&quot;/&gt;&lt;wsp:rsid wsp:val=&quot;00E3668A&quot;/&gt;&lt;wsp:rsid wsp:val=&quot;00E369B7&quot;/&gt;&lt;wsp:rsid wsp:val=&quot;00E37CF6&quot;/&gt;&lt;wsp:rsid wsp:val=&quot;00E37DCE&quot;/&gt;&lt;wsp:rsid wsp:val=&quot;00E37F31&quot;/&gt;&lt;wsp:rsid wsp:val=&quot;00E40E23&quot;/&gt;&lt;wsp:rsid wsp:val=&quot;00E40FE6&quot;/&gt;&lt;wsp:rsid wsp:val=&quot;00E41CC7&quot;/&gt;&lt;wsp:rsid wsp:val=&quot;00E41E1A&quot;/&gt;&lt;wsp:rsid wsp:val=&quot;00E4210C&quot;/&gt;&lt;wsp:rsid wsp:val=&quot;00E4362D&quot;/&gt;&lt;wsp:rsid wsp:val=&quot;00E43D4A&quot;/&gt;&lt;wsp:rsid wsp:val=&quot;00E44245&quot;/&gt;&lt;wsp:rsid wsp:val=&quot;00E445C0&quot;/&gt;&lt;wsp:rsid wsp:val=&quot;00E44BAE&quot;/&gt;&lt;wsp:rsid wsp:val=&quot;00E44F94&quot;/&gt;&lt;wsp:rsid wsp:val=&quot;00E45953&quot;/&gt;&lt;wsp:rsid wsp:val=&quot;00E46081&quot;/&gt;&lt;wsp:rsid wsp:val=&quot;00E46356&quot;/&gt;&lt;wsp:rsid wsp:val=&quot;00E479E1&quot;/&gt;&lt;wsp:rsid wsp:val=&quot;00E5093E&quot;/&gt;&lt;wsp:rsid wsp:val=&quot;00E50B6C&quot;/&gt;&lt;wsp:rsid wsp:val=&quot;00E50B7A&quot;/&gt;&lt;wsp:rsid wsp:val=&quot;00E50C23&quot;/&gt;&lt;wsp:rsid wsp:val=&quot;00E52693&quot;/&gt;&lt;wsp:rsid wsp:val=&quot;00E5296D&quot;/&gt;&lt;wsp:rsid wsp:val=&quot;00E54A5C&quot;/&gt;&lt;wsp:rsid wsp:val=&quot;00E54D40&quot;/&gt;&lt;wsp:rsid wsp:val=&quot;00E54F8B&quot;/&gt;&lt;wsp:rsid wsp:val=&quot;00E55052&quot;/&gt;&lt;wsp:rsid wsp:val=&quot;00E55208&quot;/&gt;&lt;wsp:rsid wsp:val=&quot;00E55266&quot;/&gt;&lt;wsp:rsid wsp:val=&quot;00E552D5&quot;/&gt;&lt;wsp:rsid wsp:val=&quot;00E57C9B&quot;/&gt;&lt;wsp:rsid wsp:val=&quot;00E57E96&quot;/&gt;&lt;wsp:rsid wsp:val=&quot;00E6016E&quot;/&gt;&lt;wsp:rsid wsp:val=&quot;00E60529&quot;/&gt;&lt;wsp:rsid wsp:val=&quot;00E605F8&quot;/&gt;&lt;wsp:rsid wsp:val=&quot;00E61771&quot;/&gt;&lt;wsp:rsid wsp:val=&quot;00E6228A&quot;/&gt;&lt;wsp:rsid wsp:val=&quot;00E62D1D&quot;/&gt;&lt;wsp:rsid wsp:val=&quot;00E630EC&quot;/&gt;&lt;wsp:rsid wsp:val=&quot;00E6337F&quot;/&gt;&lt;wsp:rsid wsp:val=&quot;00E6388C&quot;/&gt;&lt;wsp:rsid wsp:val=&quot;00E63C05&quot;/&gt;&lt;wsp:rsid wsp:val=&quot;00E63E85&quot;/&gt;&lt;wsp:rsid wsp:val=&quot;00E64319&quot;/&gt;&lt;wsp:rsid wsp:val=&quot;00E64455&quot;/&gt;&lt;wsp:rsid wsp:val=&quot;00E65621&quot;/&gt;&lt;wsp:rsid wsp:val=&quot;00E65E55&quot;/&gt;&lt;wsp:rsid wsp:val=&quot;00E6653A&quot;/&gt;&lt;wsp:rsid wsp:val=&quot;00E6785F&quot;/&gt;&lt;wsp:rsid wsp:val=&quot;00E6786A&quot;/&gt;&lt;wsp:rsid wsp:val=&quot;00E67B6E&quot;/&gt;&lt;wsp:rsid wsp:val=&quot;00E67D35&quot;/&gt;&lt;wsp:rsid wsp:val=&quot;00E70A9A&quot;/&gt;&lt;wsp:rsid wsp:val=&quot;00E70FD8&quot;/&gt;&lt;wsp:rsid wsp:val=&quot;00E70FE3&quot;/&gt;&lt;wsp:rsid wsp:val=&quot;00E7108E&quot;/&gt;&lt;wsp:rsid wsp:val=&quot;00E7139A&quot;/&gt;&lt;wsp:rsid wsp:val=&quot;00E7143B&quot;/&gt;&lt;wsp:rsid wsp:val=&quot;00E7175B&quot;/&gt;&lt;wsp:rsid wsp:val=&quot;00E717F0&quot;/&gt;&lt;wsp:rsid wsp:val=&quot;00E72299&quot;/&gt;&lt;wsp:rsid wsp:val=&quot;00E722E9&quot;/&gt;&lt;wsp:rsid wsp:val=&quot;00E7336A&quot;/&gt;&lt;wsp:rsid wsp:val=&quot;00E73790&quot;/&gt;&lt;wsp:rsid wsp:val=&quot;00E750A8&quot;/&gt;&lt;wsp:rsid wsp:val=&quot;00E75300&quot;/&gt;&lt;wsp:rsid wsp:val=&quot;00E768D4&quot;/&gt;&lt;wsp:rsid wsp:val=&quot;00E76F14&quot;/&gt;&lt;wsp:rsid wsp:val=&quot;00E772CC&quot;/&gt;&lt;wsp:rsid wsp:val=&quot;00E80056&quot;/&gt;&lt;wsp:rsid wsp:val=&quot;00E80112&quot;/&gt;&lt;wsp:rsid wsp:val=&quot;00E804A2&quot;/&gt;&lt;wsp:rsid wsp:val=&quot;00E8084C&quot;/&gt;&lt;wsp:rsid wsp:val=&quot;00E80D5B&quot;/&gt;&lt;wsp:rsid wsp:val=&quot;00E80F03&quot;/&gt;&lt;wsp:rsid wsp:val=&quot;00E81D54&quot;/&gt;&lt;wsp:rsid wsp:val=&quot;00E825BD&quot;/&gt;&lt;wsp:rsid wsp:val=&quot;00E82A21&quot;/&gt;&lt;wsp:rsid wsp:val=&quot;00E8424A&quot;/&gt;&lt;wsp:rsid wsp:val=&quot;00E84400&quot;/&gt;&lt;wsp:rsid wsp:val=&quot;00E84916&quot;/&gt;&lt;wsp:rsid wsp:val=&quot;00E84F92&quot;/&gt;&lt;wsp:rsid wsp:val=&quot;00E850AA&quot;/&gt;&lt;wsp:rsid wsp:val=&quot;00E8555F&quot;/&gt;&lt;wsp:rsid wsp:val=&quot;00E855AE&quot;/&gt;&lt;wsp:rsid wsp:val=&quot;00E85A02&quot;/&gt;&lt;wsp:rsid wsp:val=&quot;00E866FA&quot;/&gt;&lt;wsp:rsid wsp:val=&quot;00E86AE4&quot;/&gt;&lt;wsp:rsid wsp:val=&quot;00E87274&quot;/&gt;&lt;wsp:rsid wsp:val=&quot;00E8755A&quot;/&gt;&lt;wsp:rsid wsp:val=&quot;00E87DDC&quot;/&gt;&lt;wsp:rsid wsp:val=&quot;00E87E47&quot;/&gt;&lt;wsp:rsid wsp:val=&quot;00E90E5C&quot;/&gt;&lt;wsp:rsid wsp:val=&quot;00E915A2&quot;/&gt;&lt;wsp:rsid wsp:val=&quot;00E91629&quot;/&gt;&lt;wsp:rsid wsp:val=&quot;00E921CE&quot;/&gt;&lt;wsp:rsid wsp:val=&quot;00E9234A&quot;/&gt;&lt;wsp:rsid wsp:val=&quot;00E92569&quot;/&gt;&lt;wsp:rsid wsp:val=&quot;00E92D9A&quot;/&gt;&lt;wsp:rsid wsp:val=&quot;00E930F6&quot;/&gt;&lt;wsp:rsid wsp:val=&quot;00E937AD&quot;/&gt;&lt;wsp:rsid wsp:val=&quot;00E94126&quot;/&gt;&lt;wsp:rsid wsp:val=&quot;00E9442B&quot;/&gt;&lt;wsp:rsid wsp:val=&quot;00E94B8F&quot;/&gt;&lt;wsp:rsid wsp:val=&quot;00E9539B&quot;/&gt;&lt;wsp:rsid wsp:val=&quot;00E95616&quot;/&gt;&lt;wsp:rsid wsp:val=&quot;00E95F3F&quot;/&gt;&lt;wsp:rsid wsp:val=&quot;00E961BF&quot;/&gt;&lt;wsp:rsid wsp:val=&quot;00E96594&quot;/&gt;&lt;wsp:rsid wsp:val=&quot;00E97C49&quot;/&gt;&lt;wsp:rsid wsp:val=&quot;00E97F80&quot;/&gt;&lt;wsp:rsid wsp:val=&quot;00EA0752&quot;/&gt;&lt;wsp:rsid wsp:val=&quot;00EA0755&quot;/&gt;&lt;wsp:rsid wsp:val=&quot;00EA0C3C&quot;/&gt;&lt;wsp:rsid wsp:val=&quot;00EA0E6A&quot;/&gt;&lt;wsp:rsid wsp:val=&quot;00EA1588&quot;/&gt;&lt;wsp:rsid wsp:val=&quot;00EA19B1&quot;/&gt;&lt;wsp:rsid wsp:val=&quot;00EA1C59&quot;/&gt;&lt;wsp:rsid wsp:val=&quot;00EA394B&quot;/&gt;&lt;wsp:rsid wsp:val=&quot;00EA3C16&quot;/&gt;&lt;wsp:rsid wsp:val=&quot;00EA4403&quot;/&gt;&lt;wsp:rsid wsp:val=&quot;00EA4FCD&quot;/&gt;&lt;wsp:rsid wsp:val=&quot;00EA5507&quot;/&gt;&lt;wsp:rsid wsp:val=&quot;00EA576C&quot;/&gt;&lt;wsp:rsid wsp:val=&quot;00EA58A3&quot;/&gt;&lt;wsp:rsid wsp:val=&quot;00EA61D4&quot;/&gt;&lt;wsp:rsid wsp:val=&quot;00EA702E&quot;/&gt;&lt;wsp:rsid wsp:val=&quot;00EA7277&quot;/&gt;&lt;wsp:rsid wsp:val=&quot;00EA774C&quot;/&gt;&lt;wsp:rsid wsp:val=&quot;00EB0771&quot;/&gt;&lt;wsp:rsid wsp:val=&quot;00EB0D4D&quot;/&gt;&lt;wsp:rsid wsp:val=&quot;00EB0DE7&quot;/&gt;&lt;wsp:rsid wsp:val=&quot;00EB3FED&quot;/&gt;&lt;wsp:rsid wsp:val=&quot;00EB4EA3&quot;/&gt;&lt;wsp:rsid wsp:val=&quot;00EB62B2&quot;/&gt;&lt;wsp:rsid wsp:val=&quot;00EB6742&quot;/&gt;&lt;wsp:rsid wsp:val=&quot;00EB67CF&quot;/&gt;&lt;wsp:rsid wsp:val=&quot;00EB7949&quot;/&gt;&lt;wsp:rsid wsp:val=&quot;00EC0715&quot;/&gt;&lt;wsp:rsid wsp:val=&quot;00EC0F8E&quot;/&gt;&lt;wsp:rsid wsp:val=&quot;00EC1C4A&quot;/&gt;&lt;wsp:rsid wsp:val=&quot;00EC22FA&quot;/&gt;&lt;wsp:rsid wsp:val=&quot;00EC28F7&quot;/&gt;&lt;wsp:rsid wsp:val=&quot;00EC30F3&quot;/&gt;&lt;wsp:rsid wsp:val=&quot;00EC3111&quot;/&gt;&lt;wsp:rsid wsp:val=&quot;00EC3121&quot;/&gt;&lt;wsp:rsid wsp:val=&quot;00EC35BD&quot;/&gt;&lt;wsp:rsid wsp:val=&quot;00EC4572&quot;/&gt;&lt;wsp:rsid wsp:val=&quot;00EC7001&quot;/&gt;&lt;wsp:rsid wsp:val=&quot;00EC7361&quot;/&gt;&lt;wsp:rsid wsp:val=&quot;00EC7B14&quot;/&gt;&lt;wsp:rsid wsp:val=&quot;00EC7B20&quot;/&gt;&lt;wsp:rsid wsp:val=&quot;00EC7C27&quot;/&gt;&lt;wsp:rsid wsp:val=&quot;00ED0093&quot;/&gt;&lt;wsp:rsid wsp:val=&quot;00ED04B4&quot;/&gt;&lt;wsp:rsid wsp:val=&quot;00ED0C61&quot;/&gt;&lt;wsp:rsid wsp:val=&quot;00ED0CA1&quot;/&gt;&lt;wsp:rsid wsp:val=&quot;00ED15CF&quot;/&gt;&lt;wsp:rsid wsp:val=&quot;00ED18A4&quot;/&gt;&lt;wsp:rsid wsp:val=&quot;00ED1C36&quot;/&gt;&lt;wsp:rsid wsp:val=&quot;00ED2466&quot;/&gt;&lt;wsp:rsid wsp:val=&quot;00ED36E0&quot;/&gt;&lt;wsp:rsid wsp:val=&quot;00ED3B7C&quot;/&gt;&lt;wsp:rsid wsp:val=&quot;00ED3EEE&quot;/&gt;&lt;wsp:rsid wsp:val=&quot;00ED4A84&quot;/&gt;&lt;wsp:rsid wsp:val=&quot;00ED4CB3&quot;/&gt;&lt;wsp:rsid wsp:val=&quot;00ED4E46&quot;/&gt;&lt;wsp:rsid wsp:val=&quot;00ED530F&quot;/&gt;&lt;wsp:rsid wsp:val=&quot;00ED5A92&quot;/&gt;&lt;wsp:rsid wsp:val=&quot;00ED5C3C&quot;/&gt;&lt;wsp:rsid wsp:val=&quot;00ED5D7B&quot;/&gt;&lt;wsp:rsid wsp:val=&quot;00ED5FFC&quot;/&gt;&lt;wsp:rsid wsp:val=&quot;00ED626F&quot;/&gt;&lt;wsp:rsid wsp:val=&quot;00ED6D90&quot;/&gt;&lt;wsp:rsid wsp:val=&quot;00ED6EE9&quot;/&gt;&lt;wsp:rsid wsp:val=&quot;00ED6F92&quot;/&gt;&lt;wsp:rsid wsp:val=&quot;00ED7A6E&quot;/&gt;&lt;wsp:rsid wsp:val=&quot;00ED7FAB&quot;/&gt;&lt;wsp:rsid wsp:val=&quot;00EE12F0&quot;/&gt;&lt;wsp:rsid wsp:val=&quot;00EE1BFF&quot;/&gt;&lt;wsp:rsid wsp:val=&quot;00EE2598&quot;/&gt;&lt;wsp:rsid wsp:val=&quot;00EE2ED6&quot;/&gt;&lt;wsp:rsid wsp:val=&quot;00EE36FB&quot;/&gt;&lt;wsp:rsid wsp:val=&quot;00EE3A66&quot;/&gt;&lt;wsp:rsid wsp:val=&quot;00EE58B4&quot;/&gt;&lt;wsp:rsid wsp:val=&quot;00EE5990&quot;/&gt;&lt;wsp:rsid wsp:val=&quot;00EE6118&quot;/&gt;&lt;wsp:rsid wsp:val=&quot;00EE661B&quot;/&gt;&lt;wsp:rsid wsp:val=&quot;00EE693B&quot;/&gt;&lt;wsp:rsid wsp:val=&quot;00EE6F92&quot;/&gt;&lt;wsp:rsid wsp:val=&quot;00EE7FF3&quot;/&gt;&lt;wsp:rsid wsp:val=&quot;00EF1847&quot;/&gt;&lt;wsp:rsid wsp:val=&quot;00EF1CFB&quot;/&gt;&lt;wsp:rsid wsp:val=&quot;00EF2536&quot;/&gt;&lt;wsp:rsid wsp:val=&quot;00EF3AEB&quot;/&gt;&lt;wsp:rsid wsp:val=&quot;00EF4501&quot;/&gt;&lt;wsp:rsid wsp:val=&quot;00EF50A8&quot;/&gt;&lt;wsp:rsid wsp:val=&quot;00EF51BC&quot;/&gt;&lt;wsp:rsid wsp:val=&quot;00EF5543&quot;/&gt;&lt;wsp:rsid wsp:val=&quot;00EF558B&quot;/&gt;&lt;wsp:rsid wsp:val=&quot;00EF56C1&quot;/&gt;&lt;wsp:rsid wsp:val=&quot;00EF5992&quot;/&gt;&lt;wsp:rsid wsp:val=&quot;00EF62B7&quot;/&gt;&lt;wsp:rsid wsp:val=&quot;00EF6C0C&quot;/&gt;&lt;wsp:rsid wsp:val=&quot;00F00084&quot;/&gt;&lt;wsp:rsid wsp:val=&quot;00F0011A&quot;/&gt;&lt;wsp:rsid wsp:val=&quot;00F0046D&quot;/&gt;&lt;wsp:rsid wsp:val=&quot;00F007A3&quot;/&gt;&lt;wsp:rsid wsp:val=&quot;00F0310A&quot;/&gt;&lt;wsp:rsid wsp:val=&quot;00F032DF&quot;/&gt;&lt;wsp:rsid wsp:val=&quot;00F03300&quot;/&gt;&lt;wsp:rsid wsp:val=&quot;00F03FEA&quot;/&gt;&lt;wsp:rsid wsp:val=&quot;00F04210&quot;/&gt;&lt;wsp:rsid wsp:val=&quot;00F04A60&quot;/&gt;&lt;wsp:rsid wsp:val=&quot;00F04BA7&quot;/&gt;&lt;wsp:rsid wsp:val=&quot;00F05537&quot;/&gt;&lt;wsp:rsid wsp:val=&quot;00F05885&quot;/&gt;&lt;wsp:rsid wsp:val=&quot;00F05B5C&quot;/&gt;&lt;wsp:rsid wsp:val=&quot;00F05B61&quot;/&gt;&lt;wsp:rsid wsp:val=&quot;00F0695D&quot;/&gt;&lt;wsp:rsid wsp:val=&quot;00F10617&quot;/&gt;&lt;wsp:rsid wsp:val=&quot;00F11B37&quot;/&gt;&lt;wsp:rsid wsp:val=&quot;00F12025&quot;/&gt;&lt;wsp:rsid wsp:val=&quot;00F120BC&quot;/&gt;&lt;wsp:rsid wsp:val=&quot;00F12930&quot;/&gt;&lt;wsp:rsid wsp:val=&quot;00F13CEF&quot;/&gt;&lt;wsp:rsid wsp:val=&quot;00F13EB9&quot;/&gt;&lt;wsp:rsid wsp:val=&quot;00F14342&quot;/&gt;&lt;wsp:rsid wsp:val=&quot;00F14F32&quot;/&gt;&lt;wsp:rsid wsp:val=&quot;00F1593E&quot;/&gt;&lt;wsp:rsid wsp:val=&quot;00F15E22&quot;/&gt;&lt;wsp:rsid wsp:val=&quot;00F161F3&quot;/&gt;&lt;wsp:rsid wsp:val=&quot;00F173B4&quot;/&gt;&lt;wsp:rsid wsp:val=&quot;00F175C8&quot;/&gt;&lt;wsp:rsid wsp:val=&quot;00F212A1&quot;/&gt;&lt;wsp:rsid wsp:val=&quot;00F212A5&quot;/&gt;&lt;wsp:rsid wsp:val=&quot;00F21455&quot;/&gt;&lt;wsp:rsid wsp:val=&quot;00F22BF2&quot;/&gt;&lt;wsp:rsid wsp:val=&quot;00F2309E&quot;/&gt;&lt;wsp:rsid wsp:val=&quot;00F232DC&quot;/&gt;&lt;wsp:rsid wsp:val=&quot;00F23F9C&quot;/&gt;&lt;wsp:rsid wsp:val=&quot;00F24482&quot;/&gt;&lt;wsp:rsid wsp:val=&quot;00F246CD&quot;/&gt;&lt;wsp:rsid wsp:val=&quot;00F24F9E&quot;/&gt;&lt;wsp:rsid wsp:val=&quot;00F256FA&quot;/&gt;&lt;wsp:rsid wsp:val=&quot;00F26450&quot;/&gt;&lt;wsp:rsid wsp:val=&quot;00F2718F&quot;/&gt;&lt;wsp:rsid wsp:val=&quot;00F2776A&quot;/&gt;&lt;wsp:rsid wsp:val=&quot;00F27A70&quot;/&gt;&lt;wsp:rsid wsp:val=&quot;00F27B52&quot;/&gt;&lt;wsp:rsid wsp:val=&quot;00F27E01&quot;/&gt;&lt;wsp:rsid wsp:val=&quot;00F27E38&quot;/&gt;&lt;wsp:rsid wsp:val=&quot;00F31BB4&quot;/&gt;&lt;wsp:rsid wsp:val=&quot;00F3305C&quot;/&gt;&lt;wsp:rsid wsp:val=&quot;00F333EA&quot;/&gt;&lt;wsp:rsid wsp:val=&quot;00F336FC&quot;/&gt;&lt;wsp:rsid wsp:val=&quot;00F338BD&quot;/&gt;&lt;wsp:rsid wsp:val=&quot;00F339A7&quot;/&gt;&lt;wsp:rsid wsp:val=&quot;00F340DD&quot;/&gt;&lt;wsp:rsid wsp:val=&quot;00F343B2&quot;/&gt;&lt;wsp:rsid wsp:val=&quot;00F3443B&quot;/&gt;&lt;wsp:rsid wsp:val=&quot;00F34847&quot;/&gt;&lt;wsp:rsid wsp:val=&quot;00F34EA3&quot;/&gt;&lt;wsp:rsid wsp:val=&quot;00F35B25&quot;/&gt;&lt;wsp:rsid wsp:val=&quot;00F35BA2&quot;/&gt;&lt;wsp:rsid wsp:val=&quot;00F35D86&quot;/&gt;&lt;wsp:rsid wsp:val=&quot;00F37322&quot;/&gt;&lt;wsp:rsid wsp:val=&quot;00F377A6&quot;/&gt;&lt;wsp:rsid wsp:val=&quot;00F37837&quot;/&gt;&lt;wsp:rsid wsp:val=&quot;00F3783C&quot;/&gt;&lt;wsp:rsid wsp:val=&quot;00F403C7&quot;/&gt;&lt;wsp:rsid wsp:val=&quot;00F404BA&quot;/&gt;&lt;wsp:rsid wsp:val=&quot;00F412BA&quot;/&gt;&lt;wsp:rsid wsp:val=&quot;00F42F34&quot;/&gt;&lt;wsp:rsid wsp:val=&quot;00F43B75&quot;/&gt;&lt;wsp:rsid wsp:val=&quot;00F43BCA&quot;/&gt;&lt;wsp:rsid wsp:val=&quot;00F44B6A&quot;/&gt;&lt;wsp:rsid wsp:val=&quot;00F44B83&quot;/&gt;&lt;wsp:rsid wsp:val=&quot;00F44BC9&quot;/&gt;&lt;wsp:rsid wsp:val=&quot;00F45D69&quot;/&gt;&lt;wsp:rsid wsp:val=&quot;00F46552&quot;/&gt;&lt;wsp:rsid wsp:val=&quot;00F46DC5&quot;/&gt;&lt;wsp:rsid wsp:val=&quot;00F475D3&quot;/&gt;&lt;wsp:rsid wsp:val=&quot;00F50D5C&quot;/&gt;&lt;wsp:rsid wsp:val=&quot;00F50FE5&quot;/&gt;&lt;wsp:rsid wsp:val=&quot;00F51258&quot;/&gt;&lt;wsp:rsid wsp:val=&quot;00F51D12&quot;/&gt;&lt;wsp:rsid wsp:val=&quot;00F51EA2&quot;/&gt;&lt;wsp:rsid wsp:val=&quot;00F5273F&quot;/&gt;&lt;wsp:rsid wsp:val=&quot;00F5278F&quot;/&gt;&lt;wsp:rsid wsp:val=&quot;00F528EA&quot;/&gt;&lt;wsp:rsid wsp:val=&quot;00F52CED&quot;/&gt;&lt;wsp:rsid wsp:val=&quot;00F53028&quot;/&gt;&lt;wsp:rsid wsp:val=&quot;00F5323F&quot;/&gt;&lt;wsp:rsid wsp:val=&quot;00F545E5&quot;/&gt;&lt;wsp:rsid wsp:val=&quot;00F54AE5&quot;/&gt;&lt;wsp:rsid wsp:val=&quot;00F55419&quot;/&gt;&lt;wsp:rsid wsp:val=&quot;00F55D1A&quot;/&gt;&lt;wsp:rsid wsp:val=&quot;00F5620A&quot;/&gt;&lt;wsp:rsid wsp:val=&quot;00F56B9F&quot;/&gt;&lt;wsp:rsid wsp:val=&quot;00F56C3E&quot;/&gt;&lt;wsp:rsid wsp:val=&quot;00F56E72&quot;/&gt;&lt;wsp:rsid wsp:val=&quot;00F56F08&quot;/&gt;&lt;wsp:rsid wsp:val=&quot;00F5740D&quot;/&gt;&lt;wsp:rsid wsp:val=&quot;00F603CE&quot;/&gt;&lt;wsp:rsid wsp:val=&quot;00F605B6&quot;/&gt;&lt;wsp:rsid wsp:val=&quot;00F61278&quot;/&gt;&lt;wsp:rsid wsp:val=&quot;00F61D60&quot;/&gt;&lt;wsp:rsid wsp:val=&quot;00F6212F&quot;/&gt;&lt;wsp:rsid wsp:val=&quot;00F629A9&quot;/&gt;&lt;wsp:rsid wsp:val=&quot;00F62E9D&quot;/&gt;&lt;wsp:rsid wsp:val=&quot;00F63443&quot;/&gt;&lt;wsp:rsid wsp:val=&quot;00F63646&quot;/&gt;&lt;wsp:rsid wsp:val=&quot;00F6428E&quot;/&gt;&lt;wsp:rsid wsp:val=&quot;00F64298&quot;/&gt;&lt;wsp:rsid wsp:val=&quot;00F656E6&quot;/&gt;&lt;wsp:rsid wsp:val=&quot;00F66133&quot;/&gt;&lt;wsp:rsid wsp:val=&quot;00F6676F&quot;/&gt;&lt;wsp:rsid wsp:val=&quot;00F66E99&quot;/&gt;&lt;wsp:rsid wsp:val=&quot;00F6768C&quot;/&gt;&lt;wsp:rsid wsp:val=&quot;00F678BB&quot;/&gt;&lt;wsp:rsid wsp:val=&quot;00F708D8&quot;/&gt;&lt;wsp:rsid wsp:val=&quot;00F709E5&quot;/&gt;&lt;wsp:rsid wsp:val=&quot;00F712F7&quot;/&gt;&lt;wsp:rsid wsp:val=&quot;00F71449&quot;/&gt;&lt;wsp:rsid wsp:val=&quot;00F71D24&quot;/&gt;&lt;wsp:rsid wsp:val=&quot;00F72468&quot;/&gt;&lt;wsp:rsid wsp:val=&quot;00F7284D&quot;/&gt;&lt;wsp:rsid wsp:val=&quot;00F73211&quot;/&gt;&lt;wsp:rsid wsp:val=&quot;00F73B69&quot;/&gt;&lt;wsp:rsid wsp:val=&quot;00F73E9A&quot;/&gt;&lt;wsp:rsid wsp:val=&quot;00F74714&quot;/&gt;&lt;wsp:rsid wsp:val=&quot;00F74AFC&quot;/&gt;&lt;wsp:rsid wsp:val=&quot;00F75A2F&quot;/&gt;&lt;wsp:rsid wsp:val=&quot;00F764C8&quot;/&gt;&lt;wsp:rsid wsp:val=&quot;00F765A2&quot;/&gt;&lt;wsp:rsid wsp:val=&quot;00F76ED2&quot;/&gt;&lt;wsp:rsid wsp:val=&quot;00F770D2&quot;/&gt;&lt;wsp:rsid wsp:val=&quot;00F777C2&quot;/&gt;&lt;wsp:rsid wsp:val=&quot;00F8098C&quot;/&gt;&lt;wsp:rsid wsp:val=&quot;00F8163C&quot;/&gt;&lt;wsp:rsid wsp:val=&quot;00F816F4&quot;/&gt;&lt;wsp:rsid wsp:val=&quot;00F81F61&quot;/&gt;&lt;wsp:rsid wsp:val=&quot;00F82534&quot;/&gt;&lt;wsp:rsid wsp:val=&quot;00F82D4D&quot;/&gt;&lt;wsp:rsid wsp:val=&quot;00F8334A&quot;/&gt;&lt;wsp:rsid wsp:val=&quot;00F8495D&quot;/&gt;&lt;wsp:rsid wsp:val=&quot;00F84FB8&quot;/&gt;&lt;wsp:rsid wsp:val=&quot;00F86306&quot;/&gt;&lt;wsp:rsid wsp:val=&quot;00F86E59&quot;/&gt;&lt;wsp:rsid wsp:val=&quot;00F876C0&quot;/&gt;&lt;wsp:rsid wsp:val=&quot;00F87CE6&quot;/&gt;&lt;wsp:rsid wsp:val=&quot;00F87DDE&quot;/&gt;&lt;wsp:rsid wsp:val=&quot;00F909C4&quot;/&gt;&lt;wsp:rsid wsp:val=&quot;00F909C5&quot;/&gt;&lt;wsp:rsid wsp:val=&quot;00F916AA&quot;/&gt;&lt;wsp:rsid wsp:val=&quot;00F920B7&quot;/&gt;&lt;wsp:rsid wsp:val=&quot;00F9254C&quot;/&gt;&lt;wsp:rsid wsp:val=&quot;00F927A7&quot;/&gt;&lt;wsp:rsid wsp:val=&quot;00F92D65&quot;/&gt;&lt;wsp:rsid wsp:val=&quot;00F94AFD&quot;/&gt;&lt;wsp:rsid wsp:val=&quot;00F95BD7&quot;/&gt;&lt;wsp:rsid wsp:val=&quot;00F95DE5&quot;/&gt;&lt;wsp:rsid wsp:val=&quot;00F96155&quot;/&gt;&lt;wsp:rsid wsp:val=&quot;00F96580&quot;/&gt;&lt;wsp:rsid wsp:val=&quot;00F969E7&quot;/&gt;&lt;wsp:rsid wsp:val=&quot;00F97087&quot;/&gt;&lt;wsp:rsid wsp:val=&quot;00F97C32&quot;/&gt;&lt;wsp:rsid wsp:val=&quot;00FA0740&quot;/&gt;&lt;wsp:rsid wsp:val=&quot;00FA0864&quot;/&gt;&lt;wsp:rsid wsp:val=&quot;00FA1350&quot;/&gt;&lt;wsp:rsid wsp:val=&quot;00FA1507&quot;/&gt;&lt;wsp:rsid wsp:val=&quot;00FA158E&quot;/&gt;&lt;wsp:rsid wsp:val=&quot;00FA1BEC&quot;/&gt;&lt;wsp:rsid wsp:val=&quot;00FA20FC&quot;/&gt;&lt;wsp:rsid wsp:val=&quot;00FA289D&quot;/&gt;&lt;wsp:rsid wsp:val=&quot;00FA2948&quot;/&gt;&lt;wsp:rsid wsp:val=&quot;00FA3E1C&quot;/&gt;&lt;wsp:rsid wsp:val=&quot;00FA470E&quot;/&gt;&lt;wsp:rsid wsp:val=&quot;00FA489B&quot;/&gt;&lt;wsp:rsid wsp:val=&quot;00FA49FF&quot;/&gt;&lt;wsp:rsid wsp:val=&quot;00FA4CDE&quot;/&gt;&lt;wsp:rsid wsp:val=&quot;00FA5E27&quot;/&gt;&lt;wsp:rsid wsp:val=&quot;00FA614F&quot;/&gt;&lt;wsp:rsid wsp:val=&quot;00FA64BD&quot;/&gt;&lt;wsp:rsid wsp:val=&quot;00FA7023&quot;/&gt;&lt;wsp:rsid wsp:val=&quot;00FA7717&quot;/&gt;&lt;wsp:rsid wsp:val=&quot;00FA78AD&quot;/&gt;&lt;wsp:rsid wsp:val=&quot;00FB02B9&quot;/&gt;&lt;wsp:rsid wsp:val=&quot;00FB0510&quot;/&gt;&lt;wsp:rsid wsp:val=&quot;00FB126D&quot;/&gt;&lt;wsp:rsid wsp:val=&quot;00FB1A8A&quot;/&gt;&lt;wsp:rsid wsp:val=&quot;00FB1B6F&quot;/&gt;&lt;wsp:rsid wsp:val=&quot;00FB1FBF&quot;/&gt;&lt;wsp:rsid wsp:val=&quot;00FB2860&quot;/&gt;&lt;wsp:rsid wsp:val=&quot;00FB374A&quot;/&gt;&lt;wsp:rsid wsp:val=&quot;00FB386F&quot;/&gt;&lt;wsp:rsid wsp:val=&quot;00FB3939&quot;/&gt;&lt;wsp:rsid wsp:val=&quot;00FB3BB6&quot;/&gt;&lt;wsp:rsid wsp:val=&quot;00FB457C&quot;/&gt;&lt;wsp:rsid wsp:val=&quot;00FB4BED&quot;/&gt;&lt;wsp:rsid wsp:val=&quot;00FB4C04&quot;/&gt;&lt;wsp:rsid wsp:val=&quot;00FB58B7&quot;/&gt;&lt;wsp:rsid wsp:val=&quot;00FB76D8&quot;/&gt;&lt;wsp:rsid wsp:val=&quot;00FC039D&quot;/&gt;&lt;wsp:rsid wsp:val=&quot;00FC079D&quot;/&gt;&lt;wsp:rsid wsp:val=&quot;00FC09C3&quot;/&gt;&lt;wsp:rsid wsp:val=&quot;00FC1083&quot;/&gt;&lt;wsp:rsid wsp:val=&quot;00FC25B3&quot;/&gt;&lt;wsp:rsid wsp:val=&quot;00FC2A9F&quot;/&gt;&lt;wsp:rsid wsp:val=&quot;00FC4779&quot;/&gt;&lt;wsp:rsid wsp:val=&quot;00FC4F4E&quot;/&gt;&lt;wsp:rsid wsp:val=&quot;00FC598B&quot;/&gt;&lt;wsp:rsid wsp:val=&quot;00FC599E&quot;/&gt;&lt;wsp:rsid wsp:val=&quot;00FC616C&quot;/&gt;&lt;wsp:rsid wsp:val=&quot;00FC7842&quot;/&gt;&lt;wsp:rsid wsp:val=&quot;00FD015E&quot;/&gt;&lt;wsp:rsid wsp:val=&quot;00FD03E8&quot;/&gt;&lt;wsp:rsid wsp:val=&quot;00FD04B3&quot;/&gt;&lt;wsp:rsid wsp:val=&quot;00FD0ED2&quot;/&gt;&lt;wsp:rsid wsp:val=&quot;00FD1CF5&quot;/&gt;&lt;wsp:rsid wsp:val=&quot;00FD2761&quot;/&gt;&lt;wsp:rsid wsp:val=&quot;00FD3C28&quot;/&gt;&lt;wsp:rsid wsp:val=&quot;00FD3C4A&quot;/&gt;&lt;wsp:rsid wsp:val=&quot;00FD4499&quot;/&gt;&lt;wsp:rsid wsp:val=&quot;00FD4861&quot;/&gt;&lt;wsp:rsid wsp:val=&quot;00FD5FA8&quot;/&gt;&lt;wsp:rsid wsp:val=&quot;00FD6206&quot;/&gt;&lt;wsp:rsid wsp:val=&quot;00FD70A9&quot;/&gt;&lt;wsp:rsid wsp:val=&quot;00FE03A1&quot;/&gt;&lt;wsp:rsid wsp:val=&quot;00FE08C7&quot;/&gt;&lt;wsp:rsid wsp:val=&quot;00FE0B42&quot;/&gt;&lt;wsp:rsid wsp:val=&quot;00FE0CDC&quot;/&gt;&lt;wsp:rsid wsp:val=&quot;00FE0DF7&quot;/&gt;&lt;wsp:rsid wsp:val=&quot;00FE0EF4&quot;/&gt;&lt;wsp:rsid wsp:val=&quot;00FE15DA&quot;/&gt;&lt;wsp:rsid wsp:val=&quot;00FE1B27&quot;/&gt;&lt;wsp:rsid wsp:val=&quot;00FE21D4&quot;/&gt;&lt;wsp:rsid wsp:val=&quot;00FE2C1E&quot;/&gt;&lt;wsp:rsid wsp:val=&quot;00FE2F1B&quot;/&gt;&lt;wsp:rsid wsp:val=&quot;00FE3409&quot;/&gt;&lt;wsp:rsid wsp:val=&quot;00FE3B09&quot;/&gt;&lt;wsp:rsid wsp:val=&quot;00FE564B&quot;/&gt;&lt;wsp:rsid wsp:val=&quot;00FE5E09&quot;/&gt;&lt;wsp:rsid wsp:val=&quot;00FE5F7A&quot;/&gt;&lt;wsp:rsid wsp:val=&quot;00FE602F&quot;/&gt;&lt;wsp:rsid wsp:val=&quot;00FE6060&quot;/&gt;&lt;wsp:rsid wsp:val=&quot;00FE6409&quot;/&gt;&lt;wsp:rsid wsp:val=&quot;00FE64B1&quot;/&gt;&lt;wsp:rsid wsp:val=&quot;00FE71AF&quot;/&gt;&lt;wsp:rsid wsp:val=&quot;00FE7A8A&quot;/&gt;&lt;wsp:rsid wsp:val=&quot;00FE7D6B&quot;/&gt;&lt;wsp:rsid wsp:val=&quot;00FF1ECC&quot;/&gt;&lt;wsp:rsid wsp:val=&quot;00FF2799&quot;/&gt;&lt;wsp:rsid wsp:val=&quot;00FF299A&quot;/&gt;&lt;wsp:rsid wsp:val=&quot;00FF2DB5&quot;/&gt;&lt;wsp:rsid wsp:val=&quot;00FF2DDF&quot;/&gt;&lt;wsp:rsid wsp:val=&quot;00FF2EE6&quot;/&gt;&lt;wsp:rsid wsp:val=&quot;00FF36A0&quot;/&gt;&lt;wsp:rsid wsp:val=&quot;00FF396D&quot;/&gt;&lt;wsp:rsid wsp:val=&quot;00FF42C7&quot;/&gt;&lt;wsp:rsid wsp:val=&quot;00FF4539&quot;/&gt;&lt;wsp:rsid wsp:val=&quot;00FF539A&quot;/&gt;&lt;wsp:rsid wsp:val=&quot;00FF5542&quot;/&gt;&lt;wsp:rsid wsp:val=&quot;00FF57CA&quot;/&gt;&lt;wsp:rsid wsp:val=&quot;00FF593B&quot;/&gt;&lt;wsp:rsid wsp:val=&quot;00FF60DD&quot;/&gt;&lt;wsp:rsid wsp:val=&quot;00FF63A9&quot;/&gt;&lt;wsp:rsid wsp:val=&quot;00FF7D95&quot;/&gt;&lt;/wsp:rsids&gt;&lt;/w:docPr&gt;&lt;w:body&gt;&lt;w:p wsp:rsidR=&quot;00000000&quot; wsp:rsidRDefault=&quot;00200897&quot;&gt;&lt;m:oMathPara&gt;&lt;m:oMath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K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i&lt;/m:t&gt;&lt;/m:r&gt;&lt;/m:sub&gt;&lt;/m:sSub&gt;&lt;m:r&gt;&lt;m:rPr&gt;&lt;m:sty m:val=&quot;p&quot;/&gt;&lt;/m:rPr&gt;&lt;w:rPr&gt;&lt;w:rFonts w:ascii=&quot;Cambria Math&quot; w:h-ansi=&quot;Cambria Math&quot;/&gt;&lt;wx:font wx:val=&quot;Cambria Math&quot;/&gt;&lt;/w:rPr&gt;&lt;m:t&gt;=&lt;/m:t&gt;&lt;/m:r&gt;&lt;m:f&gt;&lt;m:fPr&gt;&lt;m:ctrlPr&gt;&lt;w:rPr&gt;&lt;w:rFonts w:ascii=&quot;Cambria Math&quot; w:fareast=&quot;MS Mincho&quot; w:h-ansi=&quot;Cambria Math&quot;/&gt;&lt;wx:font wx:val=&quot;Cambria Math&quot;/&gt;&lt;/w:rPr&gt;&lt;/m:ctrlPr&gt;&lt;/m:fPr&gt;&lt;m:num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С„Р°РєС‚&lt;/m:t&gt;&lt;/m:r&gt;&lt;/m:sub&gt;&lt;/m:sSub&gt;&lt;/m:num&gt;&lt;m:den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РїР»Р°РЅ&lt;/m:t&gt;&lt;/m:r&gt;&lt;/m:sub&gt;&lt;/m:sSub&gt;&lt;/m:den&gt;&lt;/m:f&gt;&lt;m:r&gt;&lt;m:rPr&gt;&lt;m:sty m:val=&quot;p&quot;/&gt;&lt;/m:rPr&gt;&lt;w:rPr&gt;&lt;w:rFonts w:ascii=&quot;Cambria Math&quot; w:h-ansi=&quot;Cambria Math&quot;/&gt;&lt;wx:font wx:val=&quot;Cambria Math&quot;/&gt;&lt;/w:rPr&gt;&lt;m:t&gt;Г—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2A2D4B">
        <w:instrText xml:space="preserve"> </w:instrText>
      </w:r>
      <w:r w:rsidRPr="002A2D4B">
        <w:fldChar w:fldCharType="separate"/>
      </w:r>
      <w:r>
        <w:pict>
          <v:shape id="_x0000_i1029" type="#_x0000_t75" style="width:99pt;height:26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stylePaneFormatFilter w:val=&quot;1724&quot;/&gt;&lt;w:defaultTabStop w:val=&quot;708&quot;/&gt;&lt;w:defaultTableStyle w:val=&quot;3.1 РўР°Р±Р»РёС†Р°1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FF42C7&quot;/&gt;&lt;wsp:rsid wsp:val=&quot;00000916&quot;/&gt;&lt;wsp:rsid wsp:val=&quot;00000C22&quot;/&gt;&lt;wsp:rsid wsp:val=&quot;00000D7C&quot;/&gt;&lt;wsp:rsid wsp:val=&quot;000016C2&quot;/&gt;&lt;wsp:rsid wsp:val=&quot;00001D1D&quot;/&gt;&lt;wsp:rsid wsp:val=&quot;00002846&quot;/&gt;&lt;wsp:rsid wsp:val=&quot;00002E4E&quot;/&gt;&lt;wsp:rsid wsp:val=&quot;0000304E&quot;/&gt;&lt;wsp:rsid wsp:val=&quot;00003CF0&quot;/&gt;&lt;wsp:rsid wsp:val=&quot;0000420F&quot;/&gt;&lt;wsp:rsid wsp:val=&quot;00004536&quot;/&gt;&lt;wsp:rsid wsp:val=&quot;000055C2&quot;/&gt;&lt;wsp:rsid wsp:val=&quot;00006068&quot;/&gt;&lt;wsp:rsid wsp:val=&quot;00006BA8&quot;/&gt;&lt;wsp:rsid wsp:val=&quot;00007E1C&quot;/&gt;&lt;wsp:rsid wsp:val=&quot;00007F66&quot;/&gt;&lt;wsp:rsid wsp:val=&quot;00007F9A&quot;/&gt;&lt;wsp:rsid wsp:val=&quot;00010F8F&quot;/&gt;&lt;wsp:rsid wsp:val=&quot;00010FB0&quot;/&gt;&lt;wsp:rsid wsp:val=&quot;00011DDE&quot;/&gt;&lt;wsp:rsid wsp:val=&quot;00011F50&quot;/&gt;&lt;wsp:rsid wsp:val=&quot;00012D0F&quot;/&gt;&lt;wsp:rsid wsp:val=&quot;00013B37&quot;/&gt;&lt;wsp:rsid wsp:val=&quot;000141A3&quot;/&gt;&lt;wsp:rsid wsp:val=&quot;00014E9A&quot;/&gt;&lt;wsp:rsid wsp:val=&quot;00014F71&quot;/&gt;&lt;wsp:rsid wsp:val=&quot;00015E76&quot;/&gt;&lt;wsp:rsid wsp:val=&quot;00016429&quot;/&gt;&lt;wsp:rsid wsp:val=&quot;000164BC&quot;/&gt;&lt;wsp:rsid wsp:val=&quot;00016C3B&quot;/&gt;&lt;wsp:rsid wsp:val=&quot;00016EA1&quot;/&gt;&lt;wsp:rsid wsp:val=&quot;0001756F&quot;/&gt;&lt;wsp:rsid wsp:val=&quot;000177A3&quot;/&gt;&lt;wsp:rsid wsp:val=&quot;00017FEF&quot;/&gt;&lt;wsp:rsid wsp:val=&quot;000201D9&quot;/&gt;&lt;wsp:rsid wsp:val=&quot;00021540&quot;/&gt;&lt;wsp:rsid wsp:val=&quot;00021B67&quot;/&gt;&lt;wsp:rsid wsp:val=&quot;00021E68&quot;/&gt;&lt;wsp:rsid wsp:val=&quot;000220EE&quot;/&gt;&lt;wsp:rsid wsp:val=&quot;00022513&quot;/&gt;&lt;wsp:rsid wsp:val=&quot;00022BAC&quot;/&gt;&lt;wsp:rsid wsp:val=&quot;000233D1&quot;/&gt;&lt;wsp:rsid wsp:val=&quot;000241AE&quot;/&gt;&lt;wsp:rsid wsp:val=&quot;000252D8&quot;/&gt;&lt;wsp:rsid wsp:val=&quot;00025E7E&quot;/&gt;&lt;wsp:rsid wsp:val=&quot;000269EF&quot;/&gt;&lt;wsp:rsid wsp:val=&quot;0002725E&quot;/&gt;&lt;wsp:rsid wsp:val=&quot;000275CA&quot;/&gt;&lt;wsp:rsid wsp:val=&quot;000277FC&quot;/&gt;&lt;wsp:rsid wsp:val=&quot;00027ADD&quot;/&gt;&lt;wsp:rsid wsp:val=&quot;00027EE8&quot;/&gt;&lt;wsp:rsid wsp:val=&quot;00030016&quot;/&gt;&lt;wsp:rsid wsp:val=&quot;00030604&quot;/&gt;&lt;wsp:rsid wsp:val=&quot;000310AE&quot;/&gt;&lt;wsp:rsid wsp:val=&quot;000318AB&quot;/&gt;&lt;wsp:rsid wsp:val=&quot;00031917&quot;/&gt;&lt;wsp:rsid wsp:val=&quot;00031D8A&quot;/&gt;&lt;wsp:rsid wsp:val=&quot;00031DE6&quot;/&gt;&lt;wsp:rsid wsp:val=&quot;00031ED2&quot;/&gt;&lt;wsp:rsid wsp:val=&quot;00031F39&quot;/&gt;&lt;wsp:rsid wsp:val=&quot;0003226A&quot;/&gt;&lt;wsp:rsid wsp:val=&quot;0003294B&quot;/&gt;&lt;wsp:rsid wsp:val=&quot;00032CD9&quot;/&gt;&lt;wsp:rsid wsp:val=&quot;0003355E&quot;/&gt;&lt;wsp:rsid wsp:val=&quot;00033725&quot;/&gt;&lt;wsp:rsid wsp:val=&quot;00033B86&quot;/&gt;&lt;wsp:rsid wsp:val=&quot;000340B7&quot;/&gt;&lt;wsp:rsid wsp:val=&quot;00034A43&quot;/&gt;&lt;wsp:rsid wsp:val=&quot;00035DEC&quot;/&gt;&lt;wsp:rsid wsp:val=&quot;00035E4F&quot;/&gt;&lt;wsp:rsid wsp:val=&quot;000369B9&quot;/&gt;&lt;wsp:rsid wsp:val=&quot;00036C82&quot;/&gt;&lt;wsp:rsid wsp:val=&quot;00037707&quot;/&gt;&lt;wsp:rsid wsp:val=&quot;00037B7E&quot;/&gt;&lt;wsp:rsid wsp:val=&quot;000400E7&quot;/&gt;&lt;wsp:rsid wsp:val=&quot;000407F7&quot;/&gt;&lt;wsp:rsid wsp:val=&quot;000417E7&quot;/&gt;&lt;wsp:rsid wsp:val=&quot;00041C2E&quot;/&gt;&lt;wsp:rsid wsp:val=&quot;00041FFC&quot;/&gt;&lt;wsp:rsid wsp:val=&quot;00042723&quot;/&gt;&lt;wsp:rsid wsp:val=&quot;0004291E&quot;/&gt;&lt;wsp:rsid wsp:val=&quot;00042A6E&quot;/&gt;&lt;wsp:rsid wsp:val=&quot;00042C72&quot;/&gt;&lt;wsp:rsid wsp:val=&quot;000430A8&quot;/&gt;&lt;wsp:rsid wsp:val=&quot;000430D5&quot;/&gt;&lt;wsp:rsid wsp:val=&quot;00043374&quot;/&gt;&lt;wsp:rsid wsp:val=&quot;00043394&quot;/&gt;&lt;wsp:rsid wsp:val=&quot;000436EB&quot;/&gt;&lt;wsp:rsid wsp:val=&quot;00043EDE&quot;/&gt;&lt;wsp:rsid wsp:val=&quot;0004409D&quot;/&gt;&lt;wsp:rsid wsp:val=&quot;00044510&quot;/&gt;&lt;wsp:rsid wsp:val=&quot;0004553F&quot;/&gt;&lt;wsp:rsid wsp:val=&quot;00045C31&quot;/&gt;&lt;wsp:rsid wsp:val=&quot;00046727&quot;/&gt;&lt;wsp:rsid wsp:val=&quot;000468F2&quot;/&gt;&lt;wsp:rsid wsp:val=&quot;00046C3F&quot;/&gt;&lt;wsp:rsid wsp:val=&quot;00047D4D&quot;/&gt;&lt;wsp:rsid wsp:val=&quot;0005098C&quot;/&gt;&lt;wsp:rsid wsp:val=&quot;00050CD7&quot;/&gt;&lt;wsp:rsid wsp:val=&quot;00051780&quot;/&gt;&lt;wsp:rsid wsp:val=&quot;00053300&quot;/&gt;&lt;wsp:rsid wsp:val=&quot;00053FF0&quot;/&gt;&lt;wsp:rsid wsp:val=&quot;000546BF&quot;/&gt;&lt;wsp:rsid wsp:val=&quot;00055073&quot;/&gt;&lt;wsp:rsid wsp:val=&quot;000554A2&quot;/&gt;&lt;wsp:rsid wsp:val=&quot;000558F6&quot;/&gt;&lt;wsp:rsid wsp:val=&quot;0005639C&quot;/&gt;&lt;wsp:rsid wsp:val=&quot;0005664F&quot;/&gt;&lt;wsp:rsid wsp:val=&quot;00056711&quot;/&gt;&lt;wsp:rsid wsp:val=&quot;00056921&quot;/&gt;&lt;wsp:rsid wsp:val=&quot;0005778B&quot;/&gt;&lt;wsp:rsid wsp:val=&quot;000622B7&quot;/&gt;&lt;wsp:rsid wsp:val=&quot;0006317E&quot;/&gt;&lt;wsp:rsid wsp:val=&quot;0006407D&quot;/&gt;&lt;wsp:rsid wsp:val=&quot;000643B1&quot;/&gt;&lt;wsp:rsid wsp:val=&quot;0006469D&quot;/&gt;&lt;wsp:rsid wsp:val=&quot;000647D1&quot;/&gt;&lt;wsp:rsid wsp:val=&quot;00064B7D&quot;/&gt;&lt;wsp:rsid wsp:val=&quot;0006520A&quot;/&gt;&lt;wsp:rsid wsp:val=&quot;0006573D&quot;/&gt;&lt;wsp:rsid wsp:val=&quot;00065A8B&quot;/&gt;&lt;wsp:rsid wsp:val=&quot;00065EF5&quot;/&gt;&lt;wsp:rsid wsp:val=&quot;000662D9&quot;/&gt;&lt;wsp:rsid wsp:val=&quot;0006633B&quot;/&gt;&lt;wsp:rsid wsp:val=&quot;0006679E&quot;/&gt;&lt;wsp:rsid wsp:val=&quot;00066C19&quot;/&gt;&lt;wsp:rsid wsp:val=&quot;000674A2&quot;/&gt;&lt;wsp:rsid wsp:val=&quot;000679A0&quot;/&gt;&lt;wsp:rsid wsp:val=&quot;00067B02&quot;/&gt;&lt;wsp:rsid wsp:val=&quot;00067B46&quot;/&gt;&lt;wsp:rsid wsp:val=&quot;00067DAF&quot;/&gt;&lt;wsp:rsid wsp:val=&quot;00067E10&quot;/&gt;&lt;wsp:rsid wsp:val=&quot;00070727&quot;/&gt;&lt;wsp:rsid wsp:val=&quot;00070927&quot;/&gt;&lt;wsp:rsid wsp:val=&quot;00071539&quot;/&gt;&lt;wsp:rsid wsp:val=&quot;000715D3&quot;/&gt;&lt;wsp:rsid wsp:val=&quot;000717DB&quot;/&gt;&lt;wsp:rsid wsp:val=&quot;00071FE3&quot;/&gt;&lt;wsp:rsid wsp:val=&quot;00072E39&quot;/&gt;&lt;wsp:rsid wsp:val=&quot;000731C1&quot;/&gt;&lt;wsp:rsid wsp:val=&quot;000740FA&quot;/&gt;&lt;wsp:rsid wsp:val=&quot;0007412B&quot;/&gt;&lt;wsp:rsid wsp:val=&quot;000744E3&quot;/&gt;&lt;wsp:rsid wsp:val=&quot;00075232&quot;/&gt;&lt;wsp:rsid wsp:val=&quot;00075C3F&quot;/&gt;&lt;wsp:rsid wsp:val=&quot;00075D37&quot;/&gt;&lt;wsp:rsid wsp:val=&quot;000760C8&quot;/&gt;&lt;wsp:rsid wsp:val=&quot;00076362&quot;/&gt;&lt;wsp:rsid wsp:val=&quot;00076FF1&quot;/&gt;&lt;wsp:rsid wsp:val=&quot;0007771C&quot;/&gt;&lt;wsp:rsid wsp:val=&quot;000778F4&quot;/&gt;&lt;wsp:rsid wsp:val=&quot;00077CB7&quot;/&gt;&lt;wsp:rsid wsp:val=&quot;00080360&quot;/&gt;&lt;wsp:rsid wsp:val=&quot;0008081E&quot;/&gt;&lt;wsp:rsid wsp:val=&quot;00080C2B&quot;/&gt;&lt;wsp:rsid wsp:val=&quot;00081418&quot;/&gt;&lt;wsp:rsid wsp:val=&quot;000820FB&quot;/&gt;&lt;wsp:rsid wsp:val=&quot;00084609&quot;/&gt;&lt;wsp:rsid wsp:val=&quot;00084C26&quot;/&gt;&lt;wsp:rsid wsp:val=&quot;00085223&quot;/&gt;&lt;wsp:rsid wsp:val=&quot;0008581F&quot;/&gt;&lt;wsp:rsid wsp:val=&quot;00085D82&quot;/&gt;&lt;wsp:rsid wsp:val=&quot;00086178&quot;/&gt;&lt;wsp:rsid wsp:val=&quot;00090D8A&quot;/&gt;&lt;wsp:rsid wsp:val=&quot;000911F1&quot;/&gt;&lt;wsp:rsid wsp:val=&quot;000914F0&quot;/&gt;&lt;wsp:rsid wsp:val=&quot;000917D0&quot;/&gt;&lt;wsp:rsid wsp:val=&quot;00091D35&quot;/&gt;&lt;wsp:rsid wsp:val=&quot;0009202C&quot;/&gt;&lt;wsp:rsid wsp:val=&quot;00093058&quot;/&gt;&lt;wsp:rsid wsp:val=&quot;00093C60&quot;/&gt;&lt;wsp:rsid wsp:val=&quot;00093C67&quot;/&gt;&lt;wsp:rsid wsp:val=&quot;00093EF4&quot;/&gt;&lt;wsp:rsid wsp:val=&quot;00094CEC&quot;/&gt;&lt;wsp:rsid wsp:val=&quot;0009591B&quot;/&gt;&lt;wsp:rsid wsp:val=&quot;000977C1&quot;/&gt;&lt;wsp:rsid wsp:val=&quot;00097950&quot;/&gt;&lt;wsp:rsid wsp:val=&quot;000A0DB4&quot;/&gt;&lt;wsp:rsid wsp:val=&quot;000A0DEC&quot;/&gt;&lt;wsp:rsid wsp:val=&quot;000A0E49&quot;/&gt;&lt;wsp:rsid wsp:val=&quot;000A185F&quot;/&gt;&lt;wsp:rsid wsp:val=&quot;000A18F2&quot;/&gt;&lt;wsp:rsid wsp:val=&quot;000A305E&quot;/&gt;&lt;wsp:rsid wsp:val=&quot;000A32AC&quot;/&gt;&lt;wsp:rsid wsp:val=&quot;000A342E&quot;/&gt;&lt;wsp:rsid wsp:val=&quot;000A3F03&quot;/&gt;&lt;wsp:rsid wsp:val=&quot;000A3F94&quot;/&gt;&lt;wsp:rsid wsp:val=&quot;000A4C69&quot;/&gt;&lt;wsp:rsid wsp:val=&quot;000A57F7&quot;/&gt;&lt;wsp:rsid wsp:val=&quot;000A5E71&quot;/&gt;&lt;wsp:rsid wsp:val=&quot;000A636E&quot;/&gt;&lt;wsp:rsid wsp:val=&quot;000A6B2A&quot;/&gt;&lt;wsp:rsid wsp:val=&quot;000A728F&quot;/&gt;&lt;wsp:rsid wsp:val=&quot;000B020E&quot;/&gt;&lt;wsp:rsid wsp:val=&quot;000B1D08&quot;/&gt;&lt;wsp:rsid wsp:val=&quot;000B2A5C&quot;/&gt;&lt;wsp:rsid wsp:val=&quot;000B2EB7&quot;/&gt;&lt;wsp:rsid wsp:val=&quot;000B3128&quot;/&gt;&lt;wsp:rsid wsp:val=&quot;000B37F9&quot;/&gt;&lt;wsp:rsid wsp:val=&quot;000B3892&quot;/&gt;&lt;wsp:rsid wsp:val=&quot;000B4003&quot;/&gt;&lt;wsp:rsid wsp:val=&quot;000B43B7&quot;/&gt;&lt;wsp:rsid wsp:val=&quot;000B45D4&quot;/&gt;&lt;wsp:rsid wsp:val=&quot;000B45EF&quot;/&gt;&lt;wsp:rsid wsp:val=&quot;000B512E&quot;/&gt;&lt;wsp:rsid wsp:val=&quot;000B7385&quot;/&gt;&lt;wsp:rsid wsp:val=&quot;000B73C8&quot;/&gt;&lt;wsp:rsid wsp:val=&quot;000B766D&quot;/&gt;&lt;wsp:rsid wsp:val=&quot;000C0379&quot;/&gt;&lt;wsp:rsid wsp:val=&quot;000C0AE8&quot;/&gt;&lt;wsp:rsid wsp:val=&quot;000C0BF3&quot;/&gt;&lt;wsp:rsid wsp:val=&quot;000C0CD9&quot;/&gt;&lt;wsp:rsid wsp:val=&quot;000C1072&quot;/&gt;&lt;wsp:rsid wsp:val=&quot;000C2086&quot;/&gt;&lt;wsp:rsid wsp:val=&quot;000C2B0C&quot;/&gt;&lt;wsp:rsid wsp:val=&quot;000C3649&quot;/&gt;&lt;wsp:rsid wsp:val=&quot;000C36F8&quot;/&gt;&lt;wsp:rsid wsp:val=&quot;000C3900&quot;/&gt;&lt;wsp:rsid wsp:val=&quot;000C3E10&quot;/&gt;&lt;wsp:rsid wsp:val=&quot;000C4A70&quot;/&gt;&lt;wsp:rsid wsp:val=&quot;000C4EE1&quot;/&gt;&lt;wsp:rsid wsp:val=&quot;000C5305&quot;/&gt;&lt;wsp:rsid wsp:val=&quot;000C544C&quot;/&gt;&lt;wsp:rsid wsp:val=&quot;000C5556&quot;/&gt;&lt;wsp:rsid wsp:val=&quot;000C6A73&quot;/&gt;&lt;wsp:rsid wsp:val=&quot;000C7F46&quot;/&gt;&lt;wsp:rsid wsp:val=&quot;000D3E56&quot;/&gt;&lt;wsp:rsid wsp:val=&quot;000D416E&quot;/&gt;&lt;wsp:rsid wsp:val=&quot;000D45C3&quot;/&gt;&lt;wsp:rsid wsp:val=&quot;000D4CB7&quot;/&gt;&lt;wsp:rsid wsp:val=&quot;000D4E3D&quot;/&gt;&lt;wsp:rsid wsp:val=&quot;000D4FD7&quot;/&gt;&lt;wsp:rsid wsp:val=&quot;000D4FDF&quot;/&gt;&lt;wsp:rsid wsp:val=&quot;000D60D5&quot;/&gt;&lt;wsp:rsid wsp:val=&quot;000D7329&quot;/&gt;&lt;wsp:rsid wsp:val=&quot;000D7330&quot;/&gt;&lt;wsp:rsid wsp:val=&quot;000D7FD7&quot;/&gt;&lt;wsp:rsid wsp:val=&quot;000E05B5&quot;/&gt;&lt;wsp:rsid wsp:val=&quot;000E1122&quot;/&gt;&lt;wsp:rsid wsp:val=&quot;000E1525&quot;/&gt;&lt;wsp:rsid wsp:val=&quot;000E19FB&quot;/&gt;&lt;wsp:rsid wsp:val=&quot;000E23E5&quot;/&gt;&lt;wsp:rsid wsp:val=&quot;000E3616&quot;/&gt;&lt;wsp:rsid wsp:val=&quot;000E403B&quot;/&gt;&lt;wsp:rsid wsp:val=&quot;000E465D&quot;/&gt;&lt;wsp:rsid wsp:val=&quot;000E4BE2&quot;/&gt;&lt;wsp:rsid wsp:val=&quot;000E5041&quot;/&gt;&lt;wsp:rsid wsp:val=&quot;000E5498&quot;/&gt;&lt;wsp:rsid wsp:val=&quot;000E5A61&quot;/&gt;&lt;wsp:rsid wsp:val=&quot;000E6194&quot;/&gt;&lt;wsp:rsid wsp:val=&quot;000E77BB&quot;/&gt;&lt;wsp:rsid wsp:val=&quot;000E7E20&quot;/&gt;&lt;wsp:rsid wsp:val=&quot;000F0179&quot;/&gt;&lt;wsp:rsid wsp:val=&quot;000F0799&quot;/&gt;&lt;wsp:rsid wsp:val=&quot;000F1A9C&quot;/&gt;&lt;wsp:rsid wsp:val=&quot;000F1EAF&quot;/&gt;&lt;wsp:rsid wsp:val=&quot;000F2154&quot;/&gt;&lt;wsp:rsid wsp:val=&quot;000F21F0&quot;/&gt;&lt;wsp:rsid wsp:val=&quot;000F29EE&quot;/&gt;&lt;wsp:rsid wsp:val=&quot;000F2D10&quot;/&gt;&lt;wsp:rsid wsp:val=&quot;000F32C5&quot;/&gt;&lt;wsp:rsid wsp:val=&quot;000F3433&quot;/&gt;&lt;wsp:rsid wsp:val=&quot;000F3D86&quot;/&gt;&lt;wsp:rsid wsp:val=&quot;000F3F73&quot;/&gt;&lt;wsp:rsid wsp:val=&quot;000F41E0&quot;/&gt;&lt;wsp:rsid wsp:val=&quot;000F4820&quot;/&gt;&lt;wsp:rsid wsp:val=&quot;000F5499&quot;/&gt;&lt;wsp:rsid wsp:val=&quot;000F556A&quot;/&gt;&lt;wsp:rsid wsp:val=&quot;000F5929&quot;/&gt;&lt;wsp:rsid wsp:val=&quot;000F59B0&quot;/&gt;&lt;wsp:rsid wsp:val=&quot;000F5C16&quot;/&gt;&lt;wsp:rsid wsp:val=&quot;000F7596&quot;/&gt;&lt;wsp:rsid wsp:val=&quot;000F777F&quot;/&gt;&lt;wsp:rsid wsp:val=&quot;000F7B89&quot;/&gt;&lt;wsp:rsid wsp:val=&quot;000F7BD5&quot;/&gt;&lt;wsp:rsid wsp:val=&quot;00100048&quot;/&gt;&lt;wsp:rsid wsp:val=&quot;001000EE&quot;/&gt;&lt;wsp:rsid wsp:val=&quot;001002EC&quot;/&gt;&lt;wsp:rsid wsp:val=&quot;00100307&quot;/&gt;&lt;wsp:rsid wsp:val=&quot;00100419&quot;/&gt;&lt;wsp:rsid wsp:val=&quot;001007DB&quot;/&gt;&lt;wsp:rsid wsp:val=&quot;00100CB8&quot;/&gt;&lt;wsp:rsid wsp:val=&quot;00100CE6&quot;/&gt;&lt;wsp:rsid wsp:val=&quot;0010237E&quot;/&gt;&lt;wsp:rsid wsp:val=&quot;0010290F&quot;/&gt;&lt;wsp:rsid wsp:val=&quot;00103883&quot;/&gt;&lt;wsp:rsid wsp:val=&quot;00103970&quot;/&gt;&lt;wsp:rsid wsp:val=&quot;001039CC&quot;/&gt;&lt;wsp:rsid wsp:val=&quot;00103F8B&quot;/&gt;&lt;wsp:rsid wsp:val=&quot;00103FFB&quot;/&gt;&lt;wsp:rsid wsp:val=&quot;0010456D&quot;/&gt;&lt;wsp:rsid wsp:val=&quot;00104D75&quot;/&gt;&lt;wsp:rsid wsp:val=&quot;001052D4&quot;/&gt;&lt;wsp:rsid wsp:val=&quot;00105896&quot;/&gt;&lt;wsp:rsid wsp:val=&quot;00105965&quot;/&gt;&lt;wsp:rsid wsp:val=&quot;001067DB&quot;/&gt;&lt;wsp:rsid wsp:val=&quot;001070E4&quot;/&gt;&lt;wsp:rsid wsp:val=&quot;001106C0&quot;/&gt;&lt;wsp:rsid wsp:val=&quot;00110E0F&quot;/&gt;&lt;wsp:rsid wsp:val=&quot;00111C03&quot;/&gt;&lt;wsp:rsid wsp:val=&quot;00111E8B&quot;/&gt;&lt;wsp:rsid wsp:val=&quot;00111FA1&quot;/&gt;&lt;wsp:rsid wsp:val=&quot;00112389&quot;/&gt;&lt;wsp:rsid wsp:val=&quot;00113E52&quot;/&gt;&lt;wsp:rsid wsp:val=&quot;001144D3&quot;/&gt;&lt;wsp:rsid wsp:val=&quot;00114518&quot;/&gt;&lt;wsp:rsid wsp:val=&quot;00114B44&quot;/&gt;&lt;wsp:rsid wsp:val=&quot;00115DE8&quot;/&gt;&lt;wsp:rsid wsp:val=&quot;00116AFB&quot;/&gt;&lt;wsp:rsid wsp:val=&quot;00117668&quot;/&gt;&lt;wsp:rsid wsp:val=&quot;00117849&quot;/&gt;&lt;wsp:rsid wsp:val=&quot;00120064&quot;/&gt;&lt;wsp:rsid wsp:val=&quot;001204A1&quot;/&gt;&lt;wsp:rsid wsp:val=&quot;001204B9&quot;/&gt;&lt;wsp:rsid wsp:val=&quot;00120529&quot;/&gt;&lt;wsp:rsid wsp:val=&quot;00121162&quot;/&gt;&lt;wsp:rsid wsp:val=&quot;001219A8&quot;/&gt;&lt;wsp:rsid wsp:val=&quot;001224DA&quot;/&gt;&lt;wsp:rsid wsp:val=&quot;0012278C&quot;/&gt;&lt;wsp:rsid wsp:val=&quot;0012307E&quot;/&gt;&lt;wsp:rsid wsp:val=&quot;00123126&quot;/&gt;&lt;wsp:rsid wsp:val=&quot;00123A4F&quot;/&gt;&lt;wsp:rsid wsp:val=&quot;00123D6A&quot;/&gt;&lt;wsp:rsid wsp:val=&quot;00124649&quot;/&gt;&lt;wsp:rsid wsp:val=&quot;00124734&quot;/&gt;&lt;wsp:rsid wsp:val=&quot;00125376&quot;/&gt;&lt;wsp:rsid wsp:val=&quot;00125E83&quot;/&gt;&lt;wsp:rsid wsp:val=&quot;00126734&quot;/&gt;&lt;wsp:rsid wsp:val=&quot;00126C25&quot;/&gt;&lt;wsp:rsid wsp:val=&quot;001278B1&quot;/&gt;&lt;wsp:rsid wsp:val=&quot;0013275D&quot;/&gt;&lt;wsp:rsid wsp:val=&quot;001328E3&quot;/&gt;&lt;wsp:rsid wsp:val=&quot;00132904&quot;/&gt;&lt;wsp:rsid wsp:val=&quot;00132B10&quot;/&gt;&lt;wsp:rsid wsp:val=&quot;00132B56&quot;/&gt;&lt;wsp:rsid wsp:val=&quot;00135F87&quot;/&gt;&lt;wsp:rsid wsp:val=&quot;00136F78&quot;/&gt;&lt;wsp:rsid wsp:val=&quot;001405A5&quot;/&gt;&lt;wsp:rsid wsp:val=&quot;00140977&quot;/&gt;&lt;wsp:rsid wsp:val=&quot;001412FF&quot;/&gt;&lt;wsp:rsid wsp:val=&quot;00143F7A&quot;/&gt;&lt;wsp:rsid wsp:val=&quot;00144683&quot;/&gt;&lt;wsp:rsid wsp:val=&quot;00144702&quot;/&gt;&lt;wsp:rsid wsp:val=&quot;001447BB&quot;/&gt;&lt;wsp:rsid wsp:val=&quot;00144820&quot;/&gt;&lt;wsp:rsid wsp:val=&quot;0014553E&quot;/&gt;&lt;wsp:rsid wsp:val=&quot;00146092&quot;/&gt;&lt;wsp:rsid wsp:val=&quot;001478C3&quot;/&gt;&lt;wsp:rsid wsp:val=&quot;00147FFD&quot;/&gt;&lt;wsp:rsid wsp:val=&quot;001507B8&quot;/&gt;&lt;wsp:rsid wsp:val=&quot;0015100E&quot;/&gt;&lt;wsp:rsid wsp:val=&quot;00151F08&quot;/&gt;&lt;wsp:rsid wsp:val=&quot;001523E1&quot;/&gt;&lt;wsp:rsid wsp:val=&quot;00152A60&quot;/&gt;&lt;wsp:rsid wsp:val=&quot;001537F1&quot;/&gt;&lt;wsp:rsid wsp:val=&quot;001537FE&quot;/&gt;&lt;wsp:rsid wsp:val=&quot;00153824&quot;/&gt;&lt;wsp:rsid wsp:val=&quot;00154033&quot;/&gt;&lt;wsp:rsid wsp:val=&quot;00154122&quot;/&gt;&lt;wsp:rsid wsp:val=&quot;001544BB&quot;/&gt;&lt;wsp:rsid wsp:val=&quot;00154BE5&quot;/&gt;&lt;wsp:rsid wsp:val=&quot;00154DEB&quot;/&gt;&lt;wsp:rsid wsp:val=&quot;001550F0&quot;/&gt;&lt;wsp:rsid wsp:val=&quot;00155921&quot;/&gt;&lt;wsp:rsid wsp:val=&quot;00155C43&quot;/&gt;&lt;wsp:rsid wsp:val=&quot;00156105&quot;/&gt;&lt;wsp:rsid wsp:val=&quot;00156B86&quot;/&gt;&lt;wsp:rsid wsp:val=&quot;00157CAD&quot;/&gt;&lt;wsp:rsid wsp:val=&quot;00157F5B&quot;/&gt;&lt;wsp:rsid wsp:val=&quot;001609B8&quot;/&gt;&lt;wsp:rsid wsp:val=&quot;00160D25&quot;/&gt;&lt;wsp:rsid wsp:val=&quot;00160D8A&quot;/&gt;&lt;wsp:rsid wsp:val=&quot;0016149D&quot;/&gt;&lt;wsp:rsid wsp:val=&quot;00161945&quot;/&gt;&lt;wsp:rsid wsp:val=&quot;00161F18&quot;/&gt;&lt;wsp:rsid wsp:val=&quot;00162471&quot;/&gt;&lt;wsp:rsid wsp:val=&quot;00162821&quot;/&gt;&lt;wsp:rsid wsp:val=&quot;0016295A&quot;/&gt;&lt;wsp:rsid wsp:val=&quot;00162A95&quot;/&gt;&lt;wsp:rsid wsp:val=&quot;001630AE&quot;/&gt;&lt;wsp:rsid wsp:val=&quot;001634E1&quot;/&gt;&lt;wsp:rsid wsp:val=&quot;00164B7E&quot;/&gt;&lt;wsp:rsid wsp:val=&quot;00165938&quot;/&gt;&lt;wsp:rsid wsp:val=&quot;00166778&quot;/&gt;&lt;wsp:rsid wsp:val=&quot;001674F0&quot;/&gt;&lt;wsp:rsid wsp:val=&quot;00167E45&quot;/&gt;&lt;wsp:rsid wsp:val=&quot;00170848&quot;/&gt;&lt;wsp:rsid wsp:val=&quot;001712AF&quot;/&gt;&lt;wsp:rsid wsp:val=&quot;00171453&quot;/&gt;&lt;wsp:rsid wsp:val=&quot;00171724&quot;/&gt;&lt;wsp:rsid wsp:val=&quot;00171CEF&quot;/&gt;&lt;wsp:rsid wsp:val=&quot;00171E9C&quot;/&gt;&lt;wsp:rsid wsp:val=&quot;001729CE&quot;/&gt;&lt;wsp:rsid wsp:val=&quot;00172AA6&quot;/&gt;&lt;wsp:rsid wsp:val=&quot;00173BDB&quot;/&gt;&lt;wsp:rsid wsp:val=&quot;001748DD&quot;/&gt;&lt;wsp:rsid wsp:val=&quot;00175092&quot;/&gt;&lt;wsp:rsid wsp:val=&quot;0017586E&quot;/&gt;&lt;wsp:rsid wsp:val=&quot;001764EB&quot;/&gt;&lt;wsp:rsid wsp:val=&quot;00176E60&quot;/&gt;&lt;wsp:rsid wsp:val=&quot;00177106&quot;/&gt;&lt;wsp:rsid wsp:val=&quot;0017773B&quot;/&gt;&lt;wsp:rsid wsp:val=&quot;00177776&quot;/&gt;&lt;wsp:rsid wsp:val=&quot;00177C3F&quot;/&gt;&lt;wsp:rsid wsp:val=&quot;00177CDB&quot;/&gt;&lt;wsp:rsid wsp:val=&quot;0018020E&quot;/&gt;&lt;wsp:rsid wsp:val=&quot;0018031F&quot;/&gt;&lt;wsp:rsid wsp:val=&quot;0018101B&quot;/&gt;&lt;wsp:rsid wsp:val=&quot;001810BF&quot;/&gt;&lt;wsp:rsid wsp:val=&quot;001821A3&quot;/&gt;&lt;wsp:rsid wsp:val=&quot;00182622&quot;/&gt;&lt;wsp:rsid wsp:val=&quot;00182847&quot;/&gt;&lt;wsp:rsid wsp:val=&quot;00183364&quot;/&gt;&lt;wsp:rsid wsp:val=&quot;00183CB4&quot;/&gt;&lt;wsp:rsid wsp:val=&quot;00184A0C&quot;/&gt;&lt;wsp:rsid wsp:val=&quot;00184A0E&quot;/&gt;&lt;wsp:rsid wsp:val=&quot;00184BC3&quot;/&gt;&lt;wsp:rsid wsp:val=&quot;00185182&quot;/&gt;&lt;wsp:rsid wsp:val=&quot;00185A50&quot;/&gt;&lt;wsp:rsid wsp:val=&quot;00186242&quot;/&gt;&lt;wsp:rsid wsp:val=&quot;0018624F&quot;/&gt;&lt;wsp:rsid wsp:val=&quot;00187136&quot;/&gt;&lt;wsp:rsid wsp:val=&quot;00187FD7&quot;/&gt;&lt;wsp:rsid wsp:val=&quot;00190072&quot;/&gt;&lt;wsp:rsid wsp:val=&quot;00190B3E&quot;/&gt;&lt;wsp:rsid wsp:val=&quot;00191185&quot;/&gt;&lt;wsp:rsid wsp:val=&quot;00191510&quot;/&gt;&lt;wsp:rsid wsp:val=&quot;001918C8&quot;/&gt;&lt;wsp:rsid wsp:val=&quot;001928DE&quot;/&gt;&lt;wsp:rsid wsp:val=&quot;0019295E&quot;/&gt;&lt;wsp:rsid wsp:val=&quot;00192C5E&quot;/&gt;&lt;wsp:rsid wsp:val=&quot;00192CBC&quot;/&gt;&lt;wsp:rsid wsp:val=&quot;0019362F&quot;/&gt;&lt;wsp:rsid wsp:val=&quot;00193979&quot;/&gt;&lt;wsp:rsid wsp:val=&quot;001945FD&quot;/&gt;&lt;wsp:rsid wsp:val=&quot;001946AA&quot;/&gt;&lt;wsp:rsid wsp:val=&quot;00195682&quot;/&gt;&lt;wsp:rsid wsp:val=&quot;001956F7&quot;/&gt;&lt;wsp:rsid wsp:val=&quot;0019584A&quot;/&gt;&lt;wsp:rsid wsp:val=&quot;00195CC3&quot;/&gt;&lt;wsp:rsid wsp:val=&quot;0019657F&quot;/&gt;&lt;wsp:rsid wsp:val=&quot;00197393&quot;/&gt;&lt;wsp:rsid wsp:val=&quot;0019795A&quot;/&gt;&lt;wsp:rsid wsp:val=&quot;00197B4B&quot;/&gt;&lt;wsp:rsid wsp:val=&quot;00197D23&quot;/&gt;&lt;wsp:rsid wsp:val=&quot;001A017D&quot;/&gt;&lt;wsp:rsid wsp:val=&quot;001A0319&quot;/&gt;&lt;wsp:rsid wsp:val=&quot;001A04C9&quot;/&gt;&lt;wsp:rsid wsp:val=&quot;001A18AE&quot;/&gt;&lt;wsp:rsid wsp:val=&quot;001A22D2&quot;/&gt;&lt;wsp:rsid wsp:val=&quot;001A26DA&quot;/&gt;&lt;wsp:rsid wsp:val=&quot;001A2CEE&quot;/&gt;&lt;wsp:rsid wsp:val=&quot;001A3151&quot;/&gt;&lt;wsp:rsid wsp:val=&quot;001A3D07&quot;/&gt;&lt;wsp:rsid wsp:val=&quot;001A3F38&quot;/&gt;&lt;wsp:rsid wsp:val=&quot;001A40F4&quot;/&gt;&lt;wsp:rsid wsp:val=&quot;001A425B&quot;/&gt;&lt;wsp:rsid wsp:val=&quot;001A486C&quot;/&gt;&lt;wsp:rsid wsp:val=&quot;001A4D25&quot;/&gt;&lt;wsp:rsid wsp:val=&quot;001A566B&quot;/&gt;&lt;wsp:rsid wsp:val=&quot;001A5F6E&quot;/&gt;&lt;wsp:rsid wsp:val=&quot;001A605F&quot;/&gt;&lt;wsp:rsid wsp:val=&quot;001A68B5&quot;/&gt;&lt;wsp:rsid wsp:val=&quot;001A68D2&quot;/&gt;&lt;wsp:rsid wsp:val=&quot;001A6B2F&quot;/&gt;&lt;wsp:rsid wsp:val=&quot;001A72EA&quot;/&gt;&lt;wsp:rsid wsp:val=&quot;001A73A7&quot;/&gt;&lt;wsp:rsid wsp:val=&quot;001A7823&quot;/&gt;&lt;wsp:rsid wsp:val=&quot;001A799E&quot;/&gt;&lt;wsp:rsid wsp:val=&quot;001A7D2A&quot;/&gt;&lt;wsp:rsid wsp:val=&quot;001A7D4B&quot;/&gt;&lt;wsp:rsid wsp:val=&quot;001B03E2&quot;/&gt;&lt;wsp:rsid wsp:val=&quot;001B069E&quot;/&gt;&lt;wsp:rsid wsp:val=&quot;001B1692&quot;/&gt;&lt;wsp:rsid wsp:val=&quot;001B23F7&quot;/&gt;&lt;wsp:rsid wsp:val=&quot;001B32C0&quot;/&gt;&lt;wsp:rsid wsp:val=&quot;001B3946&quot;/&gt;&lt;wsp:rsid wsp:val=&quot;001B4655&quot;/&gt;&lt;wsp:rsid wsp:val=&quot;001B4908&quot;/&gt;&lt;wsp:rsid wsp:val=&quot;001B5103&quot;/&gt;&lt;wsp:rsid wsp:val=&quot;001B52F6&quot;/&gt;&lt;wsp:rsid wsp:val=&quot;001B551F&quot;/&gt;&lt;wsp:rsid wsp:val=&quot;001B567C&quot;/&gt;&lt;wsp:rsid wsp:val=&quot;001B5BF6&quot;/&gt;&lt;wsp:rsid wsp:val=&quot;001B5EF1&quot;/&gt;&lt;wsp:rsid wsp:val=&quot;001B5F8C&quot;/&gt;&lt;wsp:rsid wsp:val=&quot;001B60CC&quot;/&gt;&lt;wsp:rsid wsp:val=&quot;001B65A3&quot;/&gt;&lt;wsp:rsid wsp:val=&quot;001B683B&quot;/&gt;&lt;wsp:rsid wsp:val=&quot;001B6F69&quot;/&gt;&lt;wsp:rsid wsp:val=&quot;001C2C89&quot;/&gt;&lt;wsp:rsid wsp:val=&quot;001C2D43&quot;/&gt;&lt;wsp:rsid wsp:val=&quot;001C2DD1&quot;/&gt;&lt;wsp:rsid wsp:val=&quot;001C44D8&quot;/&gt;&lt;wsp:rsid wsp:val=&quot;001C4500&quot;/&gt;&lt;wsp:rsid wsp:val=&quot;001C459E&quot;/&gt;&lt;wsp:rsid wsp:val=&quot;001C45C0&quot;/&gt;&lt;wsp:rsid wsp:val=&quot;001C572F&quot;/&gt;&lt;wsp:rsid wsp:val=&quot;001C65F4&quot;/&gt;&lt;wsp:rsid wsp:val=&quot;001C671B&quot;/&gt;&lt;wsp:rsid wsp:val=&quot;001C7869&quot;/&gt;&lt;wsp:rsid wsp:val=&quot;001D0103&quot;/&gt;&lt;wsp:rsid wsp:val=&quot;001D07D8&quot;/&gt;&lt;wsp:rsid wsp:val=&quot;001D1F74&quot;/&gt;&lt;wsp:rsid wsp:val=&quot;001D269A&quot;/&gt;&lt;wsp:rsid wsp:val=&quot;001D32DA&quot;/&gt;&lt;wsp:rsid wsp:val=&quot;001D3530&quot;/&gt;&lt;wsp:rsid wsp:val=&quot;001D3A5F&quot;/&gt;&lt;wsp:rsid wsp:val=&quot;001D3B08&quot;/&gt;&lt;wsp:rsid wsp:val=&quot;001D3FDE&quot;/&gt;&lt;wsp:rsid wsp:val=&quot;001D495C&quot;/&gt;&lt;wsp:rsid wsp:val=&quot;001D4E34&quot;/&gt;&lt;wsp:rsid wsp:val=&quot;001D514C&quot;/&gt;&lt;wsp:rsid wsp:val=&quot;001D51B0&quot;/&gt;&lt;wsp:rsid wsp:val=&quot;001D6FD7&quot;/&gt;&lt;wsp:rsid wsp:val=&quot;001D7448&quot;/&gt;&lt;wsp:rsid wsp:val=&quot;001E18C3&quot;/&gt;&lt;wsp:rsid wsp:val=&quot;001E29F6&quot;/&gt;&lt;wsp:rsid wsp:val=&quot;001E34B3&quot;/&gt;&lt;wsp:rsid wsp:val=&quot;001E3782&quot;/&gt;&lt;wsp:rsid wsp:val=&quot;001E3795&quot;/&gt;&lt;wsp:rsid wsp:val=&quot;001E3B2B&quot;/&gt;&lt;wsp:rsid wsp:val=&quot;001E3C1E&quot;/&gt;&lt;wsp:rsid wsp:val=&quot;001E3F2B&quot;/&gt;&lt;wsp:rsid wsp:val=&quot;001E4343&quot;/&gt;&lt;wsp:rsid wsp:val=&quot;001E4728&quot;/&gt;&lt;wsp:rsid wsp:val=&quot;001E4D3F&quot;/&gt;&lt;wsp:rsid wsp:val=&quot;001E4ED6&quot;/&gt;&lt;wsp:rsid wsp:val=&quot;001E6A2E&quot;/&gt;&lt;wsp:rsid wsp:val=&quot;001F079E&quot;/&gt;&lt;wsp:rsid wsp:val=&quot;001F2245&quot;/&gt;&lt;wsp:rsid wsp:val=&quot;001F25E0&quot;/&gt;&lt;wsp:rsid wsp:val=&quot;001F28EA&quot;/&gt;&lt;wsp:rsid wsp:val=&quot;001F37C2&quot;/&gt;&lt;wsp:rsid wsp:val=&quot;001F419A&quot;/&gt;&lt;wsp:rsid wsp:val=&quot;001F5CF7&quot;/&gt;&lt;wsp:rsid wsp:val=&quot;001F6312&quot;/&gt;&lt;wsp:rsid wsp:val=&quot;001F66EB&quot;/&gt;&lt;wsp:rsid wsp:val=&quot;001F6CA5&quot;/&gt;&lt;wsp:rsid wsp:val=&quot;001F761F&quot;/&gt;&lt;wsp:rsid wsp:val=&quot;002001FB&quot;/&gt;&lt;wsp:rsid wsp:val=&quot;00200473&quot;/&gt;&lt;wsp:rsid wsp:val=&quot;00200897&quot;/&gt;&lt;wsp:rsid wsp:val=&quot;00200A08&quot;/&gt;&lt;wsp:rsid wsp:val=&quot;002014C7&quot;/&gt;&lt;wsp:rsid wsp:val=&quot;002015A7&quot;/&gt;&lt;wsp:rsid wsp:val=&quot;00201DF7&quot;/&gt;&lt;wsp:rsid wsp:val=&quot;00202558&quot;/&gt;&lt;wsp:rsid wsp:val=&quot;0020272A&quot;/&gt;&lt;wsp:rsid wsp:val=&quot;00202943&quot;/&gt;&lt;wsp:rsid wsp:val=&quot;00203E1B&quot;/&gt;&lt;wsp:rsid wsp:val=&quot;002050E8&quot;/&gt;&lt;wsp:rsid wsp:val=&quot;00206B33&quot;/&gt;&lt;wsp:rsid wsp:val=&quot;00206C9A&quot;/&gt;&lt;wsp:rsid wsp:val=&quot;00206E61&quot;/&gt;&lt;wsp:rsid wsp:val=&quot;0020766D&quot;/&gt;&lt;wsp:rsid wsp:val=&quot;00210224&quot;/&gt;&lt;wsp:rsid wsp:val=&quot;002104BC&quot;/&gt;&lt;wsp:rsid wsp:val=&quot;00210965&quot;/&gt;&lt;wsp:rsid wsp:val=&quot;00210B36&quot;/&gt;&lt;wsp:rsid wsp:val=&quot;00211C69&quot;/&gt;&lt;wsp:rsid wsp:val=&quot;00211E0C&quot;/&gt;&lt;wsp:rsid wsp:val=&quot;002120CA&quot;/&gt;&lt;wsp:rsid wsp:val=&quot;00212812&quot;/&gt;&lt;wsp:rsid wsp:val=&quot;00212ADC&quot;/&gt;&lt;wsp:rsid wsp:val=&quot;00212B50&quot;/&gt;&lt;wsp:rsid wsp:val=&quot;00212CC7&quot;/&gt;&lt;wsp:rsid wsp:val=&quot;00212E11&quot;/&gt;&lt;wsp:rsid wsp:val=&quot;00212E6C&quot;/&gt;&lt;wsp:rsid wsp:val=&quot;0021352F&quot;/&gt;&lt;wsp:rsid wsp:val=&quot;00213A09&quot;/&gt;&lt;wsp:rsid wsp:val=&quot;002146A7&quot;/&gt;&lt;wsp:rsid wsp:val=&quot;0021475C&quot;/&gt;&lt;wsp:rsid wsp:val=&quot;00214B7D&quot;/&gt;&lt;wsp:rsid wsp:val=&quot;00215E4A&quot;/&gt;&lt;wsp:rsid wsp:val=&quot;002162E3&quot;/&gt;&lt;wsp:rsid wsp:val=&quot;002205AC&quot;/&gt;&lt;wsp:rsid wsp:val=&quot;00220934&quot;/&gt;&lt;wsp:rsid wsp:val=&quot;002209DB&quot;/&gt;&lt;wsp:rsid wsp:val=&quot;00220D96&quot;/&gt;&lt;wsp:rsid wsp:val=&quot;00220F86&quot;/&gt;&lt;wsp:rsid wsp:val=&quot;0022181A&quot;/&gt;&lt;wsp:rsid wsp:val=&quot;0022250F&quot;/&gt;&lt;wsp:rsid wsp:val=&quot;00222B47&quot;/&gt;&lt;wsp:rsid wsp:val=&quot;002231F8&quot;/&gt;&lt;wsp:rsid wsp:val=&quot;0022556B&quot;/&gt;&lt;wsp:rsid wsp:val=&quot;002258E4&quot;/&gt;&lt;wsp:rsid wsp:val=&quot;00225972&quot;/&gt;&lt;wsp:rsid wsp:val=&quot;00225AA0&quot;/&gt;&lt;wsp:rsid wsp:val=&quot;00225F2E&quot;/&gt;&lt;wsp:rsid wsp:val=&quot;0022642B&quot;/&gt;&lt;wsp:rsid wsp:val=&quot;00226538&quot;/&gt;&lt;wsp:rsid wsp:val=&quot;00226F22&quot;/&gt;&lt;wsp:rsid wsp:val=&quot;0022719C&quot;/&gt;&lt;wsp:rsid wsp:val=&quot;002278F7&quot;/&gt;&lt;wsp:rsid wsp:val=&quot;00227C7A&quot;/&gt;&lt;wsp:rsid wsp:val=&quot;0023009E&quot;/&gt;&lt;wsp:rsid wsp:val=&quot;00230A39&quot;/&gt;&lt;wsp:rsid wsp:val=&quot;0023196F&quot;/&gt;&lt;wsp:rsid wsp:val=&quot;00232188&quot;/&gt;&lt;wsp:rsid wsp:val=&quot;0023222F&quot;/&gt;&lt;wsp:rsid wsp:val=&quot;00232230&quot;/&gt;&lt;wsp:rsid wsp:val=&quot;00232545&quot;/&gt;&lt;wsp:rsid wsp:val=&quot;002327AA&quot;/&gt;&lt;wsp:rsid wsp:val=&quot;00232B32&quot;/&gt;&lt;wsp:rsid wsp:val=&quot;00232E58&quot;/&gt;&lt;wsp:rsid wsp:val=&quot;002332B3&quot;/&gt;&lt;wsp:rsid wsp:val=&quot;002333F6&quot;/&gt;&lt;wsp:rsid wsp:val=&quot;00233FA6&quot;/&gt;&lt;wsp:rsid wsp:val=&quot;00234C16&quot;/&gt;&lt;wsp:rsid wsp:val=&quot;00234E25&quot;/&gt;&lt;wsp:rsid wsp:val=&quot;0023511A&quot;/&gt;&lt;wsp:rsid wsp:val=&quot;00235377&quot;/&gt;&lt;wsp:rsid wsp:val=&quot;002361EF&quot;/&gt;&lt;wsp:rsid wsp:val=&quot;00236498&quot;/&gt;&lt;wsp:rsid wsp:val=&quot;002368B8&quot;/&gt;&lt;wsp:rsid wsp:val=&quot;002373A0&quot;/&gt;&lt;wsp:rsid wsp:val=&quot;002376E8&quot;/&gt;&lt;wsp:rsid wsp:val=&quot;00240744&quot;/&gt;&lt;wsp:rsid wsp:val=&quot;002419F1&quot;/&gt;&lt;wsp:rsid wsp:val=&quot;0024377D&quot;/&gt;&lt;wsp:rsid wsp:val=&quot;00243A2D&quot;/&gt;&lt;wsp:rsid wsp:val=&quot;0024445D&quot;/&gt;&lt;wsp:rsid wsp:val=&quot;0024566A&quot;/&gt;&lt;wsp:rsid wsp:val=&quot;00245B16&quot;/&gt;&lt;wsp:rsid wsp:val=&quot;00245FA7&quot;/&gt;&lt;wsp:rsid wsp:val=&quot;002460CA&quot;/&gt;&lt;wsp:rsid wsp:val=&quot;0024617F&quot;/&gt;&lt;wsp:rsid wsp:val=&quot;002462C2&quot;/&gt;&lt;wsp:rsid wsp:val=&quot;00246911&quot;/&gt;&lt;wsp:rsid wsp:val=&quot;00246C99&quot;/&gt;&lt;wsp:rsid wsp:val=&quot;00246CDC&quot;/&gt;&lt;wsp:rsid wsp:val=&quot;00247432&quot;/&gt;&lt;wsp:rsid wsp:val=&quot;00247D23&quot;/&gt;&lt;wsp:rsid wsp:val=&quot;00247F43&quot;/&gt;&lt;wsp:rsid wsp:val=&quot;002502E5&quot;/&gt;&lt;wsp:rsid wsp:val=&quot;00250667&quot;/&gt;&lt;wsp:rsid wsp:val=&quot;002507A4&quot;/&gt;&lt;wsp:rsid wsp:val=&quot;002509D8&quot;/&gt;&lt;wsp:rsid wsp:val=&quot;00250B39&quot;/&gt;&lt;wsp:rsid wsp:val=&quot;00251104&quot;/&gt;&lt;wsp:rsid wsp:val=&quot;002517E6&quot;/&gt;&lt;wsp:rsid wsp:val=&quot;002527FA&quot;/&gt;&lt;wsp:rsid wsp:val=&quot;002534DC&quot;/&gt;&lt;wsp:rsid wsp:val=&quot;00253AC8&quot;/&gt;&lt;wsp:rsid wsp:val=&quot;00253BAE&quot;/&gt;&lt;wsp:rsid wsp:val=&quot;00253DE7&quot;/&gt;&lt;wsp:rsid wsp:val=&quot;0025454D&quot;/&gt;&lt;wsp:rsid wsp:val=&quot;0025466C&quot;/&gt;&lt;wsp:rsid wsp:val=&quot;002548F1&quot;/&gt;&lt;wsp:rsid wsp:val=&quot;00254C87&quot;/&gt;&lt;wsp:rsid wsp:val=&quot;00256EAC&quot;/&gt;&lt;wsp:rsid wsp:val=&quot;00256EEC&quot;/&gt;&lt;wsp:rsid wsp:val=&quot;002575F1&quot;/&gt;&lt;wsp:rsid wsp:val=&quot;00257EA1&quot;/&gt;&lt;wsp:rsid wsp:val=&quot;002601A5&quot;/&gt;&lt;wsp:rsid wsp:val=&quot;00260795&quot;/&gt;&lt;wsp:rsid wsp:val=&quot;00260A2C&quot;/&gt;&lt;wsp:rsid wsp:val=&quot;002610DF&quot;/&gt;&lt;wsp:rsid wsp:val=&quot;00261672&quot;/&gt;&lt;wsp:rsid wsp:val=&quot;00261DE1&quot;/&gt;&lt;wsp:rsid wsp:val=&quot;00262A89&quot;/&gt;&lt;wsp:rsid wsp:val=&quot;002635B3&quot;/&gt;&lt;wsp:rsid wsp:val=&quot;00263ACD&quot;/&gt;&lt;wsp:rsid wsp:val=&quot;00263D26&quot;/&gt;&lt;wsp:rsid wsp:val=&quot;002645BD&quot;/&gt;&lt;wsp:rsid wsp:val=&quot;00264EAF&quot;/&gt;&lt;wsp:rsid wsp:val=&quot;0026562E&quot;/&gt;&lt;wsp:rsid wsp:val=&quot;002659EE&quot;/&gt;&lt;wsp:rsid wsp:val=&quot;00266380&quot;/&gt;&lt;wsp:rsid wsp:val=&quot;00266755&quot;/&gt;&lt;wsp:rsid wsp:val=&quot;002671EA&quot;/&gt;&lt;wsp:rsid wsp:val=&quot;002673A6&quot;/&gt;&lt;wsp:rsid wsp:val=&quot;0026787B&quot;/&gt;&lt;wsp:rsid wsp:val=&quot;002706FB&quot;/&gt;&lt;wsp:rsid wsp:val=&quot;0027123B&quot;/&gt;&lt;wsp:rsid wsp:val=&quot;002716C1&quot;/&gt;&lt;wsp:rsid wsp:val=&quot;00275069&quot;/&gt;&lt;wsp:rsid wsp:val=&quot;00275100&quot;/&gt;&lt;wsp:rsid wsp:val=&quot;00275D02&quot;/&gt;&lt;wsp:rsid wsp:val=&quot;00275FAA&quot;/&gt;&lt;wsp:rsid wsp:val=&quot;00276A93&quot;/&gt;&lt;wsp:rsid wsp:val=&quot;00276AF6&quot;/&gt;&lt;wsp:rsid wsp:val=&quot;002774A7&quot;/&gt;&lt;wsp:rsid wsp:val=&quot;00280881&quot;/&gt;&lt;wsp:rsid wsp:val=&quot;00280A4E&quot;/&gt;&lt;wsp:rsid wsp:val=&quot;00281038&quot;/&gt;&lt;wsp:rsid wsp:val=&quot;0028128F&quot;/&gt;&lt;wsp:rsid wsp:val=&quot;0028129F&quot;/&gt;&lt;wsp:rsid wsp:val=&quot;00281BB3&quot;/&gt;&lt;wsp:rsid wsp:val=&quot;0028362F&quot;/&gt;&lt;wsp:rsid wsp:val=&quot;002838FF&quot;/&gt;&lt;wsp:rsid wsp:val=&quot;00284027&quot;/&gt;&lt;wsp:rsid wsp:val=&quot;00284088&quot;/&gt;&lt;wsp:rsid wsp:val=&quot;00284512&quot;/&gt;&lt;wsp:rsid wsp:val=&quot;00284A92&quot;/&gt;&lt;wsp:rsid wsp:val=&quot;00285B6B&quot;/&gt;&lt;wsp:rsid wsp:val=&quot;0028616B&quot;/&gt;&lt;wsp:rsid wsp:val=&quot;0028627F&quot;/&gt;&lt;wsp:rsid wsp:val=&quot;00286BAC&quot;/&gt;&lt;wsp:rsid wsp:val=&quot;0028733C&quot;/&gt;&lt;wsp:rsid wsp:val=&quot;002908F9&quot;/&gt;&lt;wsp:rsid wsp:val=&quot;00290A1E&quot;/&gt;&lt;wsp:rsid wsp:val=&quot;00290C2F&quot;/&gt;&lt;wsp:rsid wsp:val=&quot;00290D6F&quot;/&gt;&lt;wsp:rsid wsp:val=&quot;002912EE&quot;/&gt;&lt;wsp:rsid wsp:val=&quot;002914A9&quot;/&gt;&lt;wsp:rsid wsp:val=&quot;00292783&quot;/&gt;&lt;wsp:rsid wsp:val=&quot;00292AFB&quot;/&gt;&lt;wsp:rsid wsp:val=&quot;002932A9&quot;/&gt;&lt;wsp:rsid wsp:val=&quot;002944AB&quot;/&gt;&lt;wsp:rsid wsp:val=&quot;00294841&quot;/&gt;&lt;wsp:rsid wsp:val=&quot;0029549B&quot;/&gt;&lt;wsp:rsid wsp:val=&quot;00295AF3&quot;/&gt;&lt;wsp:rsid wsp:val=&quot;002962F7&quot;/&gt;&lt;wsp:rsid wsp:val=&quot;002963B0&quot;/&gt;&lt;wsp:rsid wsp:val=&quot;0029672C&quot;/&gt;&lt;wsp:rsid wsp:val=&quot;0029790F&quot;/&gt;&lt;wsp:rsid wsp:val=&quot;00297940&quot;/&gt;&lt;wsp:rsid wsp:val=&quot;00297D39&quot;/&gt;&lt;wsp:rsid wsp:val=&quot;002A11A2&quot;/&gt;&lt;wsp:rsid wsp:val=&quot;002A1383&quot;/&gt;&lt;wsp:rsid wsp:val=&quot;002A1A7A&quot;/&gt;&lt;wsp:rsid wsp:val=&quot;002A2475&quot;/&gt;&lt;wsp:rsid wsp:val=&quot;002A2949&quot;/&gt;&lt;wsp:rsid wsp:val=&quot;002A2C75&quot;/&gt;&lt;wsp:rsid wsp:val=&quot;002A2D4B&quot;/&gt;&lt;wsp:rsid wsp:val=&quot;002A3784&quot;/&gt;&lt;wsp:rsid wsp:val=&quot;002A56AA&quot;/&gt;&lt;wsp:rsid wsp:val=&quot;002A589D&quot;/&gt;&lt;wsp:rsid wsp:val=&quot;002A5C2E&quot;/&gt;&lt;wsp:rsid wsp:val=&quot;002A65EF&quot;/&gt;&lt;wsp:rsid wsp:val=&quot;002A6E7C&quot;/&gt;&lt;wsp:rsid wsp:val=&quot;002A708A&quot;/&gt;&lt;wsp:rsid wsp:val=&quot;002A7409&quot;/&gt;&lt;wsp:rsid wsp:val=&quot;002A770D&quot;/&gt;&lt;wsp:rsid wsp:val=&quot;002A78C5&quot;/&gt;&lt;wsp:rsid wsp:val=&quot;002B086E&quot;/&gt;&lt;wsp:rsid wsp:val=&quot;002B08D8&quot;/&gt;&lt;wsp:rsid wsp:val=&quot;002B0CCA&quot;/&gt;&lt;wsp:rsid wsp:val=&quot;002B11E0&quot;/&gt;&lt;wsp:rsid wsp:val=&quot;002B1BBA&quot;/&gt;&lt;wsp:rsid wsp:val=&quot;002B2D48&quot;/&gt;&lt;wsp:rsid wsp:val=&quot;002B3888&quot;/&gt;&lt;wsp:rsid wsp:val=&quot;002B406D&quot;/&gt;&lt;wsp:rsid wsp:val=&quot;002B41ED&quot;/&gt;&lt;wsp:rsid wsp:val=&quot;002B434A&quot;/&gt;&lt;wsp:rsid wsp:val=&quot;002B4788&quot;/&gt;&lt;wsp:rsid wsp:val=&quot;002B55DF&quot;/&gt;&lt;wsp:rsid wsp:val=&quot;002B5DB8&quot;/&gt;&lt;wsp:rsid wsp:val=&quot;002B6F1B&quot;/&gt;&lt;wsp:rsid wsp:val=&quot;002B706A&quot;/&gt;&lt;wsp:rsid wsp:val=&quot;002B79BE&quot;/&gt;&lt;wsp:rsid wsp:val=&quot;002B7B72&quot;/&gt;&lt;wsp:rsid wsp:val=&quot;002C0DE0&quot;/&gt;&lt;wsp:rsid wsp:val=&quot;002C0F3D&quot;/&gt;&lt;wsp:rsid wsp:val=&quot;002C1875&quot;/&gt;&lt;wsp:rsid wsp:val=&quot;002C359A&quot;/&gt;&lt;wsp:rsid wsp:val=&quot;002C3D24&quot;/&gt;&lt;wsp:rsid wsp:val=&quot;002C460E&quot;/&gt;&lt;wsp:rsid wsp:val=&quot;002C4FEF&quot;/&gt;&lt;wsp:rsid wsp:val=&quot;002C7D86&quot;/&gt;&lt;wsp:rsid wsp:val=&quot;002C7DF9&quot;/&gt;&lt;wsp:rsid wsp:val=&quot;002D02A5&quot;/&gt;&lt;wsp:rsid wsp:val=&quot;002D09FD&quot;/&gt;&lt;wsp:rsid wsp:val=&quot;002D0DDC&quot;/&gt;&lt;wsp:rsid wsp:val=&quot;002D1AA3&quot;/&gt;&lt;wsp:rsid wsp:val=&quot;002D2261&quot;/&gt;&lt;wsp:rsid wsp:val=&quot;002D236B&quot;/&gt;&lt;wsp:rsid wsp:val=&quot;002D2780&quot;/&gt;&lt;wsp:rsid wsp:val=&quot;002D27BD&quot;/&gt;&lt;wsp:rsid wsp:val=&quot;002D2904&quot;/&gt;&lt;wsp:rsid wsp:val=&quot;002D2B23&quot;/&gt;&lt;wsp:rsid wsp:val=&quot;002D3A76&quot;/&gt;&lt;wsp:rsid wsp:val=&quot;002D47BF&quot;/&gt;&lt;wsp:rsid wsp:val=&quot;002D5C31&quot;/&gt;&lt;wsp:rsid wsp:val=&quot;002D6A28&quot;/&gt;&lt;wsp:rsid wsp:val=&quot;002D6F77&quot;/&gt;&lt;wsp:rsid wsp:val=&quot;002E02BD&quot;/&gt;&lt;wsp:rsid wsp:val=&quot;002E06FE&quot;/&gt;&lt;wsp:rsid wsp:val=&quot;002E0A8D&quot;/&gt;&lt;wsp:rsid wsp:val=&quot;002E0C87&quot;/&gt;&lt;wsp:rsid wsp:val=&quot;002E0DAF&quot;/&gt;&lt;wsp:rsid wsp:val=&quot;002E0F06&quot;/&gt;&lt;wsp:rsid wsp:val=&quot;002E1432&quot;/&gt;&lt;wsp:rsid wsp:val=&quot;002E2C21&quot;/&gt;&lt;wsp:rsid wsp:val=&quot;002E2CF6&quot;/&gt;&lt;wsp:rsid wsp:val=&quot;002E3E59&quot;/&gt;&lt;wsp:rsid wsp:val=&quot;002E3F97&quot;/&gt;&lt;wsp:rsid wsp:val=&quot;002E5024&quot;/&gt;&lt;wsp:rsid wsp:val=&quot;002E592F&quot;/&gt;&lt;wsp:rsid wsp:val=&quot;002E5AC4&quot;/&gt;&lt;wsp:rsid wsp:val=&quot;002E5BAA&quot;/&gt;&lt;wsp:rsid wsp:val=&quot;002E603E&quot;/&gt;&lt;wsp:rsid wsp:val=&quot;002E61CC&quot;/&gt;&lt;wsp:rsid wsp:val=&quot;002E6670&quot;/&gt;&lt;wsp:rsid wsp:val=&quot;002E70EB&quot;/&gt;&lt;wsp:rsid wsp:val=&quot;002E788D&quot;/&gt;&lt;wsp:rsid wsp:val=&quot;002F0552&quot;/&gt;&lt;wsp:rsid wsp:val=&quot;002F0F03&quot;/&gt;&lt;wsp:rsid wsp:val=&quot;002F15EF&quot;/&gt;&lt;wsp:rsid wsp:val=&quot;002F1A83&quot;/&gt;&lt;wsp:rsid wsp:val=&quot;002F1BEC&quot;/&gt;&lt;wsp:rsid wsp:val=&quot;002F2259&quot;/&gt;&lt;wsp:rsid wsp:val=&quot;002F229A&quot;/&gt;&lt;wsp:rsid wsp:val=&quot;002F2D2B&quot;/&gt;&lt;wsp:rsid wsp:val=&quot;002F392B&quot;/&gt;&lt;wsp:rsid wsp:val=&quot;002F3FB3&quot;/&gt;&lt;wsp:rsid wsp:val=&quot;002F4911&quot;/&gt;&lt;wsp:rsid wsp:val=&quot;002F4B8B&quot;/&gt;&lt;wsp:rsid wsp:val=&quot;002F582E&quot;/&gt;&lt;wsp:rsid wsp:val=&quot;002F5F1A&quot;/&gt;&lt;wsp:rsid wsp:val=&quot;002F6180&quot;/&gt;&lt;wsp:rsid wsp:val=&quot;002F6AB9&quot;/&gt;&lt;wsp:rsid wsp:val=&quot;002F7C7F&quot;/&gt;&lt;wsp:rsid wsp:val=&quot;00300BFB&quot;/&gt;&lt;wsp:rsid wsp:val=&quot;003011CC&quot;/&gt;&lt;wsp:rsid wsp:val=&quot;003026BA&quot;/&gt;&lt;wsp:rsid wsp:val=&quot;00302FD0&quot;/&gt;&lt;wsp:rsid wsp:val=&quot;00302FD6&quot;/&gt;&lt;wsp:rsid wsp:val=&quot;00303AED&quot;/&gt;&lt;wsp:rsid wsp:val=&quot;00303ECF&quot;/&gt;&lt;wsp:rsid wsp:val=&quot;0030407E&quot;/&gt;&lt;wsp:rsid wsp:val=&quot;003042C0&quot;/&gt;&lt;wsp:rsid wsp:val=&quot;00304453&quot;/&gt;&lt;wsp:rsid wsp:val=&quot;00305006&quot;/&gt;&lt;wsp:rsid wsp:val=&quot;00305443&quot;/&gt;&lt;wsp:rsid wsp:val=&quot;003054D9&quot;/&gt;&lt;wsp:rsid wsp:val=&quot;00305A11&quot;/&gt;&lt;wsp:rsid wsp:val=&quot;00305A94&quot;/&gt;&lt;wsp:rsid wsp:val=&quot;0030622D&quot;/&gt;&lt;wsp:rsid wsp:val=&quot;003066E1&quot;/&gt;&lt;wsp:rsid wsp:val=&quot;00307039&quot;/&gt;&lt;wsp:rsid wsp:val=&quot;003100D0&quot;/&gt;&lt;wsp:rsid wsp:val=&quot;003101D2&quot;/&gt;&lt;wsp:rsid wsp:val=&quot;0031135B&quot;/&gt;&lt;wsp:rsid wsp:val=&quot;003113C6&quot;/&gt;&lt;wsp:rsid wsp:val=&quot;00311A77&quot;/&gt;&lt;wsp:rsid wsp:val=&quot;00312166&quot;/&gt;&lt;wsp:rsid wsp:val=&quot;00312438&quot;/&gt;&lt;wsp:rsid wsp:val=&quot;003128E9&quot;/&gt;&lt;wsp:rsid wsp:val=&quot;003135F7&quot;/&gt;&lt;wsp:rsid wsp:val=&quot;00314432&quot;/&gt;&lt;wsp:rsid wsp:val=&quot;003149E3&quot;/&gt;&lt;wsp:rsid wsp:val=&quot;00314A8B&quot;/&gt;&lt;wsp:rsid wsp:val=&quot;00314E89&quot;/&gt;&lt;wsp:rsid wsp:val=&quot;00315214&quot;/&gt;&lt;wsp:rsid wsp:val=&quot;0031527A&quot;/&gt;&lt;wsp:rsid wsp:val=&quot;0031550B&quot;/&gt;&lt;wsp:rsid wsp:val=&quot;00316507&quot;/&gt;&lt;wsp:rsid wsp:val=&quot;00317E04&quot;/&gt;&lt;wsp:rsid wsp:val=&quot;0032152F&quot;/&gt;&lt;wsp:rsid wsp:val=&quot;00321BF2&quot;/&gt;&lt;wsp:rsid wsp:val=&quot;00322F1C&quot;/&gt;&lt;wsp:rsid wsp:val=&quot;003230CD&quot;/&gt;&lt;wsp:rsid wsp:val=&quot;003237F4&quot;/&gt;&lt;wsp:rsid wsp:val=&quot;00323A73&quot;/&gt;&lt;wsp:rsid wsp:val=&quot;00323F71&quot;/&gt;&lt;wsp:rsid wsp:val=&quot;0032406A&quot;/&gt;&lt;wsp:rsid wsp:val=&quot;00324CC8&quot;/&gt;&lt;wsp:rsid wsp:val=&quot;00325A62&quot;/&gt;&lt;wsp:rsid wsp:val=&quot;003270E0&quot;/&gt;&lt;wsp:rsid wsp:val=&quot;0032752A&quot;/&gt;&lt;wsp:rsid wsp:val=&quot;00327C19&quot;/&gt;&lt;wsp:rsid wsp:val=&quot;00327F06&quot;/&gt;&lt;wsp:rsid wsp:val=&quot;00327FC9&quot;/&gt;&lt;wsp:rsid wsp:val=&quot;00330395&quot;/&gt;&lt;wsp:rsid wsp:val=&quot;0033041F&quot;/&gt;&lt;wsp:rsid wsp:val=&quot;00331AE6&quot;/&gt;&lt;wsp:rsid wsp:val=&quot;00331DA3&quot;/&gt;&lt;wsp:rsid wsp:val=&quot;00332F95&quot;/&gt;&lt;wsp:rsid wsp:val=&quot;0033378C&quot;/&gt;&lt;wsp:rsid wsp:val=&quot;00333975&quot;/&gt;&lt;wsp:rsid wsp:val=&quot;00333D30&quot;/&gt;&lt;wsp:rsid wsp:val=&quot;00333F0B&quot;/&gt;&lt;wsp:rsid wsp:val=&quot;003346D3&quot;/&gt;&lt;wsp:rsid wsp:val=&quot;00334A9E&quot;/&gt;&lt;wsp:rsid wsp:val=&quot;00335550&quot;/&gt;&lt;wsp:rsid wsp:val=&quot;003356B7&quot;/&gt;&lt;wsp:rsid wsp:val=&quot;0033586D&quot;/&gt;&lt;wsp:rsid wsp:val=&quot;00335D47&quot;/&gt;&lt;wsp:rsid wsp:val=&quot;00336D59&quot;/&gt;&lt;wsp:rsid wsp:val=&quot;00337251&quot;/&gt;&lt;wsp:rsid wsp:val=&quot;00337B5D&quot;/&gt;&lt;wsp:rsid wsp:val=&quot;0034086C&quot;/&gt;&lt;wsp:rsid wsp:val=&quot;00340B1A&quot;/&gt;&lt;wsp:rsid wsp:val=&quot;00341701&quot;/&gt;&lt;wsp:rsid wsp:val=&quot;00341D1E&quot;/&gt;&lt;wsp:rsid wsp:val=&quot;00341F07&quot;/&gt;&lt;wsp:rsid wsp:val=&quot;003437A4&quot;/&gt;&lt;wsp:rsid wsp:val=&quot;00343D30&quot;/&gt;&lt;wsp:rsid wsp:val=&quot;0034428E&quot;/&gt;&lt;wsp:rsid wsp:val=&quot;003445AD&quot;/&gt;&lt;wsp:rsid wsp:val=&quot;003450FF&quot;/&gt;&lt;wsp:rsid wsp:val=&quot;0034564D&quot;/&gt;&lt;wsp:rsid wsp:val=&quot;00345DA5&quot;/&gt;&lt;wsp:rsid wsp:val=&quot;00346029&quot;/&gt;&lt;wsp:rsid wsp:val=&quot;003461A0&quot;/&gt;&lt;wsp:rsid wsp:val=&quot;00347704&quot;/&gt;&lt;wsp:rsid wsp:val=&quot;00347887&quot;/&gt;&lt;wsp:rsid wsp:val=&quot;00347C5E&quot;/&gt;&lt;wsp:rsid wsp:val=&quot;00347E44&quot;/&gt;&lt;wsp:rsid wsp:val=&quot;00347F09&quot;/&gt;&lt;wsp:rsid wsp:val=&quot;003516B3&quot;/&gt;&lt;wsp:rsid wsp:val=&quot;003519CA&quot;/&gt;&lt;wsp:rsid wsp:val=&quot;00351DCE&quot;/&gt;&lt;wsp:rsid wsp:val=&quot;00352186&quot;/&gt;&lt;wsp:rsid wsp:val=&quot;00352584&quot;/&gt;&lt;wsp:rsid wsp:val=&quot;003529DF&quot;/&gt;&lt;wsp:rsid wsp:val=&quot;00352B92&quot;/&gt;&lt;wsp:rsid wsp:val=&quot;00352F7C&quot;/&gt;&lt;wsp:rsid wsp:val=&quot;00353062&quot;/&gt;&lt;wsp:rsid wsp:val=&quot;003544C3&quot;/&gt;&lt;wsp:rsid wsp:val=&quot;00354937&quot;/&gt;&lt;wsp:rsid wsp:val=&quot;003557E1&quot;/&gt;&lt;wsp:rsid wsp:val=&quot;00355BC2&quot;/&gt;&lt;wsp:rsid wsp:val=&quot;00356431&quot;/&gt;&lt;wsp:rsid wsp:val=&quot;0035657A&quot;/&gt;&lt;wsp:rsid wsp:val=&quot;00356C23&quot;/&gt;&lt;wsp:rsid wsp:val=&quot;00357F10&quot;/&gt;&lt;wsp:rsid wsp:val=&quot;00360C05&quot;/&gt;&lt;wsp:rsid wsp:val=&quot;00361A0D&quot;/&gt;&lt;wsp:rsid wsp:val=&quot;00361F48&quot;/&gt;&lt;wsp:rsid wsp:val=&quot;0036352A&quot;/&gt;&lt;wsp:rsid wsp:val=&quot;003635BB&quot;/&gt;&lt;wsp:rsid wsp:val=&quot;003637B6&quot;/&gt;&lt;wsp:rsid wsp:val=&quot;00363B2B&quot;/&gt;&lt;wsp:rsid wsp:val=&quot;003640E8&quot;/&gt;&lt;wsp:rsid wsp:val=&quot;0036481B&quot;/&gt;&lt;wsp:rsid wsp:val=&quot;0036481F&quot;/&gt;&lt;wsp:rsid wsp:val=&quot;00364C7A&quot;/&gt;&lt;wsp:rsid wsp:val=&quot;00365916&quot;/&gt;&lt;wsp:rsid wsp:val=&quot;00365B83&quot;/&gt;&lt;wsp:rsid wsp:val=&quot;00365BB8&quot;/&gt;&lt;wsp:rsid wsp:val=&quot;00365EB6&quot;/&gt;&lt;wsp:rsid wsp:val=&quot;00366297&quot;/&gt;&lt;wsp:rsid wsp:val=&quot;00366459&quot;/&gt;&lt;wsp:rsid wsp:val=&quot;0036674D&quot;/&gt;&lt;wsp:rsid wsp:val=&quot;003669F1&quot;/&gt;&lt;wsp:rsid wsp:val=&quot;00366C8C&quot;/&gt;&lt;wsp:rsid wsp:val=&quot;00366E99&quot;/&gt;&lt;wsp:rsid wsp:val=&quot;00367B2F&quot;/&gt;&lt;wsp:rsid wsp:val=&quot;00370801&quot;/&gt;&lt;wsp:rsid wsp:val=&quot;00370CA8&quot;/&gt;&lt;wsp:rsid wsp:val=&quot;00370DC2&quot;/&gt;&lt;wsp:rsid wsp:val=&quot;00371127&quot;/&gt;&lt;wsp:rsid wsp:val=&quot;00371798&quot;/&gt;&lt;wsp:rsid wsp:val=&quot;003719E8&quot;/&gt;&lt;wsp:rsid wsp:val=&quot;0037277F&quot;/&gt;&lt;wsp:rsid wsp:val=&quot;00372941&quot;/&gt;&lt;wsp:rsid wsp:val=&quot;00372D66&quot;/&gt;&lt;wsp:rsid wsp:val=&quot;00372E1C&quot;/&gt;&lt;wsp:rsid wsp:val=&quot;00373099&quot;/&gt;&lt;wsp:rsid wsp:val=&quot;003737EE&quot;/&gt;&lt;wsp:rsid wsp:val=&quot;00375196&quot;/&gt;&lt;wsp:rsid wsp:val=&quot;00376628&quot;/&gt;&lt;wsp:rsid wsp:val=&quot;00376720&quot;/&gt;&lt;wsp:rsid wsp:val=&quot;00376EA9&quot;/&gt;&lt;wsp:rsid wsp:val=&quot;0037751D&quot;/&gt;&lt;wsp:rsid wsp:val=&quot;00377642&quot;/&gt;&lt;wsp:rsid wsp:val=&quot;00377DF0&quot;/&gt;&lt;wsp:rsid wsp:val=&quot;00380E08&quot;/&gt;&lt;wsp:rsid wsp:val=&quot;00380EB9&quot;/&gt;&lt;wsp:rsid wsp:val=&quot;00381921&quot;/&gt;&lt;wsp:rsid wsp:val=&quot;00381A43&quot;/&gt;&lt;wsp:rsid wsp:val=&quot;00382A42&quot;/&gt;&lt;wsp:rsid wsp:val=&quot;00382AAB&quot;/&gt;&lt;wsp:rsid wsp:val=&quot;00382CC3&quot;/&gt;&lt;wsp:rsid wsp:val=&quot;00383329&quot;/&gt;&lt;wsp:rsid wsp:val=&quot;00384718&quot;/&gt;&lt;wsp:rsid wsp:val=&quot;00384BE4&quot;/&gt;&lt;wsp:rsid wsp:val=&quot;003858E9&quot;/&gt;&lt;wsp:rsid wsp:val=&quot;00386585&quot;/&gt;&lt;wsp:rsid wsp:val=&quot;00386BBD&quot;/&gt;&lt;wsp:rsid wsp:val=&quot;003900C4&quot;/&gt;&lt;wsp:rsid wsp:val=&quot;00390460&quot;/&gt;&lt;wsp:rsid wsp:val=&quot;00390C24&quot;/&gt;&lt;wsp:rsid wsp:val=&quot;00390E1F&quot;/&gt;&lt;wsp:rsid wsp:val=&quot;003914CC&quot;/&gt;&lt;wsp:rsid wsp:val=&quot;003914D9&quot;/&gt;&lt;wsp:rsid wsp:val=&quot;0039192E&quot;/&gt;&lt;wsp:rsid wsp:val=&quot;00391C65&quot;/&gt;&lt;wsp:rsid wsp:val=&quot;0039220A&quot;/&gt;&lt;wsp:rsid wsp:val=&quot;00392922&quot;/&gt;&lt;wsp:rsid wsp:val=&quot;003929EF&quot;/&gt;&lt;wsp:rsid wsp:val=&quot;00392A00&quot;/&gt;&lt;wsp:rsid wsp:val=&quot;00392B85&quot;/&gt;&lt;wsp:rsid wsp:val=&quot;00392C2E&quot;/&gt;&lt;wsp:rsid wsp:val=&quot;00392C73&quot;/&gt;&lt;wsp:rsid wsp:val=&quot;0039571C&quot;/&gt;&lt;wsp:rsid wsp:val=&quot;00395A87&quot;/&gt;&lt;wsp:rsid wsp:val=&quot;0039626C&quot;/&gt;&lt;wsp:rsid wsp:val=&quot;00396415&quot;/&gt;&lt;wsp:rsid wsp:val=&quot;00396E1F&quot;/&gt;&lt;wsp:rsid wsp:val=&quot;00397064&quot;/&gt;&lt;wsp:rsid wsp:val=&quot;00397677&quot;/&gt;&lt;wsp:rsid wsp:val=&quot;00397DBA&quot;/&gt;&lt;wsp:rsid wsp:val=&quot;00397DCD&quot;/&gt;&lt;wsp:rsid wsp:val=&quot;003A0121&quot;/&gt;&lt;wsp:rsid wsp:val=&quot;003A04C1&quot;/&gt;&lt;wsp:rsid wsp:val=&quot;003A08F2&quot;/&gt;&lt;wsp:rsid wsp:val=&quot;003A0BF6&quot;/&gt;&lt;wsp:rsid wsp:val=&quot;003A0DBE&quot;/&gt;&lt;wsp:rsid wsp:val=&quot;003A2AD5&quot;/&gt;&lt;wsp:rsid wsp:val=&quot;003A332D&quot;/&gt;&lt;wsp:rsid wsp:val=&quot;003A3F98&quot;/&gt;&lt;wsp:rsid wsp:val=&quot;003A3FEA&quot;/&gt;&lt;wsp:rsid wsp:val=&quot;003A4803&quot;/&gt;&lt;wsp:rsid wsp:val=&quot;003A4962&quot;/&gt;&lt;wsp:rsid wsp:val=&quot;003A4DB6&quot;/&gt;&lt;wsp:rsid wsp:val=&quot;003A5B3D&quot;/&gt;&lt;wsp:rsid wsp:val=&quot;003A5BE3&quot;/&gt;&lt;wsp:rsid wsp:val=&quot;003A5D1F&quot;/&gt;&lt;wsp:rsid wsp:val=&quot;003A61E1&quot;/&gt;&lt;wsp:rsid wsp:val=&quot;003A6550&quot;/&gt;&lt;wsp:rsid wsp:val=&quot;003A6E53&quot;/&gt;&lt;wsp:rsid wsp:val=&quot;003A75A8&quot;/&gt;&lt;wsp:rsid wsp:val=&quot;003A79BE&quot;/&gt;&lt;wsp:rsid wsp:val=&quot;003B04BC&quot;/&gt;&lt;wsp:rsid wsp:val=&quot;003B0751&quot;/&gt;&lt;wsp:rsid wsp:val=&quot;003B104C&quot;/&gt;&lt;wsp:rsid wsp:val=&quot;003B139F&quot;/&gt;&lt;wsp:rsid wsp:val=&quot;003B2268&quot;/&gt;&lt;wsp:rsid wsp:val=&quot;003B239F&quot;/&gt;&lt;wsp:rsid wsp:val=&quot;003B2AEA&quot;/&gt;&lt;wsp:rsid wsp:val=&quot;003B2C08&quot;/&gt;&lt;wsp:rsid wsp:val=&quot;003B2C3D&quot;/&gt;&lt;wsp:rsid wsp:val=&quot;003B3653&quot;/&gt;&lt;wsp:rsid wsp:val=&quot;003B4129&quot;/&gt;&lt;wsp:rsid wsp:val=&quot;003B4CC6&quot;/&gt;&lt;wsp:rsid wsp:val=&quot;003B4CE4&quot;/&gt;&lt;wsp:rsid wsp:val=&quot;003B5458&quot;/&gt;&lt;wsp:rsid wsp:val=&quot;003B5A06&quot;/&gt;&lt;wsp:rsid wsp:val=&quot;003B5CDD&quot;/&gt;&lt;wsp:rsid wsp:val=&quot;003B614D&quot;/&gt;&lt;wsp:rsid wsp:val=&quot;003B65E5&quot;/&gt;&lt;wsp:rsid wsp:val=&quot;003B6680&quot;/&gt;&lt;wsp:rsid wsp:val=&quot;003B6B75&quot;/&gt;&lt;wsp:rsid wsp:val=&quot;003C0BAC&quot;/&gt;&lt;wsp:rsid wsp:val=&quot;003C1346&quot;/&gt;&lt;wsp:rsid wsp:val=&quot;003C142A&quot;/&gt;&lt;wsp:rsid wsp:val=&quot;003C2846&quot;/&gt;&lt;wsp:rsid wsp:val=&quot;003C73B6&quot;/&gt;&lt;wsp:rsid wsp:val=&quot;003C79BC&quot;/&gt;&lt;wsp:rsid wsp:val=&quot;003C7C5A&quot;/&gt;&lt;wsp:rsid wsp:val=&quot;003D0C49&quot;/&gt;&lt;wsp:rsid wsp:val=&quot;003D126E&quot;/&gt;&lt;wsp:rsid wsp:val=&quot;003D17F7&quot;/&gt;&lt;wsp:rsid wsp:val=&quot;003D1F3B&quot;/&gt;&lt;wsp:rsid wsp:val=&quot;003D231B&quot;/&gt;&lt;wsp:rsid wsp:val=&quot;003D231E&quot;/&gt;&lt;wsp:rsid wsp:val=&quot;003D2A98&quot;/&gt;&lt;wsp:rsid wsp:val=&quot;003D2B91&quot;/&gt;&lt;wsp:rsid wsp:val=&quot;003D2DF3&quot;/&gt;&lt;wsp:rsid wsp:val=&quot;003D2FEE&quot;/&gt;&lt;wsp:rsid wsp:val=&quot;003D30E1&quot;/&gt;&lt;wsp:rsid wsp:val=&quot;003D367C&quot;/&gt;&lt;wsp:rsid wsp:val=&quot;003D381A&quot;/&gt;&lt;wsp:rsid wsp:val=&quot;003D395E&quot;/&gt;&lt;wsp:rsid wsp:val=&quot;003D3E1B&quot;/&gt;&lt;wsp:rsid wsp:val=&quot;003D3F63&quot;/&gt;&lt;wsp:rsid wsp:val=&quot;003D3FE0&quot;/&gt;&lt;wsp:rsid wsp:val=&quot;003D4038&quot;/&gt;&lt;wsp:rsid wsp:val=&quot;003D460D&quot;/&gt;&lt;wsp:rsid wsp:val=&quot;003D4C56&quot;/&gt;&lt;wsp:rsid wsp:val=&quot;003D4CED&quot;/&gt;&lt;wsp:rsid wsp:val=&quot;003D4CF4&quot;/&gt;&lt;wsp:rsid wsp:val=&quot;003D5547&quot;/&gt;&lt;wsp:rsid wsp:val=&quot;003D563E&quot;/&gt;&lt;wsp:rsid wsp:val=&quot;003D5AC1&quot;/&gt;&lt;wsp:rsid wsp:val=&quot;003D5BD6&quot;/&gt;&lt;wsp:rsid wsp:val=&quot;003D5CC9&quot;/&gt;&lt;wsp:rsid wsp:val=&quot;003D6019&quot;/&gt;&lt;wsp:rsid wsp:val=&quot;003D76BA&quot;/&gt;&lt;wsp:rsid wsp:val=&quot;003E0120&quot;/&gt;&lt;wsp:rsid wsp:val=&quot;003E02D0&quot;/&gt;&lt;wsp:rsid wsp:val=&quot;003E0303&quot;/&gt;&lt;wsp:rsid wsp:val=&quot;003E0938&quot;/&gt;&lt;wsp:rsid wsp:val=&quot;003E0BF7&quot;/&gt;&lt;wsp:rsid wsp:val=&quot;003E0F2E&quot;/&gt;&lt;wsp:rsid wsp:val=&quot;003E18E1&quot;/&gt;&lt;wsp:rsid wsp:val=&quot;003E3E7B&quot;/&gt;&lt;wsp:rsid wsp:val=&quot;003E4D44&quot;/&gt;&lt;wsp:rsid wsp:val=&quot;003E5B29&quot;/&gt;&lt;wsp:rsid wsp:val=&quot;003E6F2D&quot;/&gt;&lt;wsp:rsid wsp:val=&quot;003E711E&quot;/&gt;&lt;wsp:rsid wsp:val=&quot;003F0D29&quot;/&gt;&lt;wsp:rsid wsp:val=&quot;003F112E&quot;/&gt;&lt;wsp:rsid wsp:val=&quot;003F17AB&quot;/&gt;&lt;wsp:rsid wsp:val=&quot;003F2094&quot;/&gt;&lt;wsp:rsid wsp:val=&quot;003F212E&quot;/&gt;&lt;wsp:rsid wsp:val=&quot;003F267F&quot;/&gt;&lt;wsp:rsid wsp:val=&quot;003F33BD&quot;/&gt;&lt;wsp:rsid wsp:val=&quot;003F3FD0&quot;/&gt;&lt;wsp:rsid wsp:val=&quot;003F6194&quot;/&gt;&lt;wsp:rsid wsp:val=&quot;003F6895&quot;/&gt;&lt;wsp:rsid wsp:val=&quot;003F6D3A&quot;/&gt;&lt;wsp:rsid wsp:val=&quot;003F70B2&quot;/&gt;&lt;wsp:rsid wsp:val=&quot;003F70FE&quot;/&gt;&lt;wsp:rsid wsp:val=&quot;00400A6F&quot;/&gt;&lt;wsp:rsid wsp:val=&quot;0040115A&quot;/&gt;&lt;wsp:rsid wsp:val=&quot;0040137C&quot;/&gt;&lt;wsp:rsid wsp:val=&quot;00401872&quot;/&gt;&lt;wsp:rsid wsp:val=&quot;0040294F&quot;/&gt;&lt;wsp:rsid wsp:val=&quot;00402A31&quot;/&gt;&lt;wsp:rsid wsp:val=&quot;00403FA1&quot;/&gt;&lt;wsp:rsid wsp:val=&quot;004042C7&quot;/&gt;&lt;wsp:rsid wsp:val=&quot;00405C4B&quot;/&gt;&lt;wsp:rsid wsp:val=&quot;00405C68&quot;/&gt;&lt;wsp:rsid wsp:val=&quot;004061F2&quot;/&gt;&lt;wsp:rsid wsp:val=&quot;004065E9&quot;/&gt;&lt;wsp:rsid wsp:val=&quot;00407090&quot;/&gt;&lt;wsp:rsid wsp:val=&quot;004073CD&quot;/&gt;&lt;wsp:rsid wsp:val=&quot;004079EB&quot;/&gt;&lt;wsp:rsid wsp:val=&quot;004100D9&quot;/&gt;&lt;wsp:rsid wsp:val=&quot;00410958&quot;/&gt;&lt;wsp:rsid wsp:val=&quot;00410DEA&quot;/&gt;&lt;wsp:rsid wsp:val=&quot;0041129E&quot;/&gt;&lt;wsp:rsid wsp:val=&quot;00413548&quot;/&gt;&lt;wsp:rsid wsp:val=&quot;00413C3B&quot;/&gt;&lt;wsp:rsid wsp:val=&quot;00413C51&quot;/&gt;&lt;wsp:rsid wsp:val=&quot;004144E3&quot;/&gt;&lt;wsp:rsid wsp:val=&quot;00414765&quot;/&gt;&lt;wsp:rsid wsp:val=&quot;00415D9F&quot;/&gt;&lt;wsp:rsid wsp:val=&quot;004173B2&quot;/&gt;&lt;wsp:rsid wsp:val=&quot;00417689&quot;/&gt;&lt;wsp:rsid wsp:val=&quot;0041775B&quot;/&gt;&lt;wsp:rsid wsp:val=&quot;004177C4&quot;/&gt;&lt;wsp:rsid wsp:val=&quot;00420589&quot;/&gt;&lt;wsp:rsid wsp:val=&quot;00420D87&quot;/&gt;&lt;wsp:rsid wsp:val=&quot;00421060&quot;/&gt;&lt;wsp:rsid wsp:val=&quot;00421142&quot;/&gt;&lt;wsp:rsid wsp:val=&quot;00421BD2&quot;/&gt;&lt;wsp:rsid wsp:val=&quot;00421FA5&quot;/&gt;&lt;wsp:rsid wsp:val=&quot;004224D7&quot;/&gt;&lt;wsp:rsid wsp:val=&quot;00422A74&quot;/&gt;&lt;wsp:rsid wsp:val=&quot;00422DC7&quot;/&gt;&lt;wsp:rsid wsp:val=&quot;00423007&quot;/&gt;&lt;wsp:rsid wsp:val=&quot;0042320A&quot;/&gt;&lt;wsp:rsid wsp:val=&quot;004241B4&quot;/&gt;&lt;wsp:rsid wsp:val=&quot;00424AB4&quot;/&gt;&lt;wsp:rsid wsp:val=&quot;004250A0&quot;/&gt;&lt;wsp:rsid wsp:val=&quot;00425A27&quot;/&gt;&lt;wsp:rsid wsp:val=&quot;004261FF&quot;/&gt;&lt;wsp:rsid wsp:val=&quot;00426B23&quot;/&gt;&lt;wsp:rsid wsp:val=&quot;00426DE0&quot;/&gt;&lt;wsp:rsid wsp:val=&quot;00426F45&quot;/&gt;&lt;wsp:rsid wsp:val=&quot;004271A1&quot;/&gt;&lt;wsp:rsid wsp:val=&quot;0042766F&quot;/&gt;&lt;wsp:rsid wsp:val=&quot;00427951&quot;/&gt;&lt;wsp:rsid wsp:val=&quot;00427CDE&quot;/&gt;&lt;wsp:rsid wsp:val=&quot;004300B8&quot;/&gt;&lt;wsp:rsid wsp:val=&quot;00430A61&quot;/&gt;&lt;wsp:rsid wsp:val=&quot;00430D1A&quot;/&gt;&lt;wsp:rsid wsp:val=&quot;004310C0&quot;/&gt;&lt;wsp:rsid wsp:val=&quot;004314AC&quot;/&gt;&lt;wsp:rsid wsp:val=&quot;0043162B&quot;/&gt;&lt;wsp:rsid wsp:val=&quot;00431F2A&quot;/&gt;&lt;wsp:rsid wsp:val=&quot;004331E6&quot;/&gt;&lt;wsp:rsid wsp:val=&quot;004334D4&quot;/&gt;&lt;wsp:rsid wsp:val=&quot;00433CFB&quot;/&gt;&lt;wsp:rsid wsp:val=&quot;004343DE&quot;/&gt;&lt;wsp:rsid wsp:val=&quot;00435E9D&quot;/&gt;&lt;wsp:rsid wsp:val=&quot;00435F8A&quot;/&gt;&lt;wsp:rsid wsp:val=&quot;004364DE&quot;/&gt;&lt;wsp:rsid wsp:val=&quot;004368A8&quot;/&gt;&lt;wsp:rsid wsp:val=&quot;0043784E&quot;/&gt;&lt;wsp:rsid wsp:val=&quot;0043787A&quot;/&gt;&lt;wsp:rsid wsp:val=&quot;00437CE6&quot;/&gt;&lt;wsp:rsid wsp:val=&quot;00440BC7&quot;/&gt;&lt;wsp:rsid wsp:val=&quot;00441912&quot;/&gt;&lt;wsp:rsid wsp:val=&quot;00442BFD&quot;/&gt;&lt;wsp:rsid wsp:val=&quot;00442F00&quot;/&gt;&lt;wsp:rsid wsp:val=&quot;00443223&quot;/&gt;&lt;wsp:rsid wsp:val=&quot;00443308&quot;/&gt;&lt;wsp:rsid wsp:val=&quot;0044337A&quot;/&gt;&lt;wsp:rsid wsp:val=&quot;00443CDA&quot;/&gt;&lt;wsp:rsid wsp:val=&quot;00445351&quot;/&gt;&lt;wsp:rsid wsp:val=&quot;00445990&quot;/&gt;&lt;wsp:rsid wsp:val=&quot;004470A5&quot;/&gt;&lt;wsp:rsid wsp:val=&quot;004474ED&quot;/&gt;&lt;wsp:rsid wsp:val=&quot;004504A5&quot;/&gt;&lt;wsp:rsid wsp:val=&quot;004518F1&quot;/&gt;&lt;wsp:rsid wsp:val=&quot;00451B99&quot;/&gt;&lt;wsp:rsid wsp:val=&quot;00452A7D&quot;/&gt;&lt;wsp:rsid wsp:val=&quot;0045374C&quot;/&gt;&lt;wsp:rsid wsp:val=&quot;00453B9E&quot;/&gt;&lt;wsp:rsid wsp:val=&quot;00453D0F&quot;/&gt;&lt;wsp:rsid wsp:val=&quot;0045575D&quot;/&gt;&lt;wsp:rsid wsp:val=&quot;00455FEA&quot;/&gt;&lt;wsp:rsid wsp:val=&quot;00456F4F&quot;/&gt;&lt;wsp:rsid wsp:val=&quot;00457028&quot;/&gt;&lt;wsp:rsid wsp:val=&quot;00457318&quot;/&gt;&lt;wsp:rsid wsp:val=&quot;00457AAC&quot;/&gt;&lt;wsp:rsid wsp:val=&quot;00457B7B&quot;/&gt;&lt;wsp:rsid wsp:val=&quot;00457BD4&quot;/&gt;&lt;wsp:rsid wsp:val=&quot;00460587&quot;/&gt;&lt;wsp:rsid wsp:val=&quot;0046073C&quot;/&gt;&lt;wsp:rsid wsp:val=&quot;004609D0&quot;/&gt;&lt;wsp:rsid wsp:val=&quot;00460AE4&quot;/&gt;&lt;wsp:rsid wsp:val=&quot;00460B42&quot;/&gt;&lt;wsp:rsid wsp:val=&quot;00461392&quot;/&gt;&lt;wsp:rsid wsp:val=&quot;00461B73&quot;/&gt;&lt;wsp:rsid wsp:val=&quot;00462125&quot;/&gt;&lt;wsp:rsid wsp:val=&quot;004628DF&quot;/&gt;&lt;wsp:rsid wsp:val=&quot;00462D71&quot;/&gt;&lt;wsp:rsid wsp:val=&quot;004636B5&quot;/&gt;&lt;wsp:rsid wsp:val=&quot;00463857&quot;/&gt;&lt;wsp:rsid wsp:val=&quot;00463BDD&quot;/&gt;&lt;wsp:rsid wsp:val=&quot;00464251&quot;/&gt;&lt;wsp:rsid wsp:val=&quot;004648E6&quot;/&gt;&lt;wsp:rsid wsp:val=&quot;00465658&quot;/&gt;&lt;wsp:rsid wsp:val=&quot;00466C9E&quot;/&gt;&lt;wsp:rsid wsp:val=&quot;00466D84&quot;/&gt;&lt;wsp:rsid wsp:val=&quot;0046715E&quot;/&gt;&lt;wsp:rsid wsp:val=&quot;0046746E&quot;/&gt;&lt;wsp:rsid wsp:val=&quot;00467505&quot;/&gt;&lt;wsp:rsid wsp:val=&quot;00467BE4&quot;/&gt;&lt;wsp:rsid wsp:val=&quot;0047043A&quot;/&gt;&lt;wsp:rsid wsp:val=&quot;0047085A&quot;/&gt;&lt;wsp:rsid wsp:val=&quot;00470F90&quot;/&gt;&lt;wsp:rsid wsp:val=&quot;004713F1&quot;/&gt;&lt;wsp:rsid wsp:val=&quot;00471750&quot;/&gt;&lt;wsp:rsid wsp:val=&quot;004717C2&quot;/&gt;&lt;wsp:rsid wsp:val=&quot;00471815&quot;/&gt;&lt;wsp:rsid wsp:val=&quot;00471E2D&quot;/&gt;&lt;wsp:rsid wsp:val=&quot;00472182&quot;/&gt;&lt;wsp:rsid wsp:val=&quot;00472433&quot;/&gt;&lt;wsp:rsid wsp:val=&quot;00472E59&quot;/&gt;&lt;wsp:rsid wsp:val=&quot;00473C73&quot;/&gt;&lt;wsp:rsid wsp:val=&quot;00474083&quot;/&gt;&lt;wsp:rsid wsp:val=&quot;00474174&quot;/&gt;&lt;wsp:rsid wsp:val=&quot;004748CB&quot;/&gt;&lt;wsp:rsid wsp:val=&quot;00474C3E&quot;/&gt;&lt;wsp:rsid wsp:val=&quot;00475641&quot;/&gt;&lt;wsp:rsid wsp:val=&quot;0047571A&quot;/&gt;&lt;wsp:rsid wsp:val=&quot;00477625&quot;/&gt;&lt;wsp:rsid wsp:val=&quot;004805CB&quot;/&gt;&lt;wsp:rsid wsp:val=&quot;00480742&quot;/&gt;&lt;wsp:rsid wsp:val=&quot;00481795&quot;/&gt;&lt;wsp:rsid wsp:val=&quot;00481834&quot;/&gt;&lt;wsp:rsid wsp:val=&quot;004819E5&quot;/&gt;&lt;wsp:rsid wsp:val=&quot;00481B64&quot;/&gt;&lt;wsp:rsid wsp:val=&quot;00481E4E&quot;/&gt;&lt;wsp:rsid wsp:val=&quot;004821C6&quot;/&gt;&lt;wsp:rsid wsp:val=&quot;0048396A&quot;/&gt;&lt;wsp:rsid wsp:val=&quot;00483B69&quot;/&gt;&lt;wsp:rsid wsp:val=&quot;0048451A&quot;/&gt;&lt;wsp:rsid wsp:val=&quot;0048473F&quot;/&gt;&lt;wsp:rsid wsp:val=&quot;00484A25&quot;/&gt;&lt;wsp:rsid wsp:val=&quot;0048511A&quot;/&gt;&lt;wsp:rsid wsp:val=&quot;004856BA&quot;/&gt;&lt;wsp:rsid wsp:val=&quot;00485812&quot;/&gt;&lt;wsp:rsid wsp:val=&quot;00485A64&quot;/&gt;&lt;wsp:rsid wsp:val=&quot;00485F01&quot;/&gt;&lt;wsp:rsid wsp:val=&quot;00486254&quot;/&gt;&lt;wsp:rsid wsp:val=&quot;00487650&quot;/&gt;&lt;wsp:rsid wsp:val=&quot;00487767&quot;/&gt;&lt;wsp:rsid wsp:val=&quot;00490829&quot;/&gt;&lt;wsp:rsid wsp:val=&quot;00490CED&quot;/&gt;&lt;wsp:rsid wsp:val=&quot;00490EB0&quot;/&gt;&lt;wsp:rsid wsp:val=&quot;00490F15&quot;/&gt;&lt;wsp:rsid wsp:val=&quot;00491DAB&quot;/&gt;&lt;wsp:rsid wsp:val=&quot;00492017&quot;/&gt;&lt;wsp:rsid wsp:val=&quot;00492101&quot;/&gt;&lt;wsp:rsid wsp:val=&quot;004936F5&quot;/&gt;&lt;wsp:rsid wsp:val=&quot;004937DD&quot;/&gt;&lt;wsp:rsid wsp:val=&quot;004939F2&quot;/&gt;&lt;wsp:rsid wsp:val=&quot;00493E9B&quot;/&gt;&lt;wsp:rsid wsp:val=&quot;0049437C&quot;/&gt;&lt;wsp:rsid wsp:val=&quot;0049439E&quot;/&gt;&lt;wsp:rsid wsp:val=&quot;004946BE&quot;/&gt;&lt;wsp:rsid wsp:val=&quot;00495170&quot;/&gt;&lt;wsp:rsid wsp:val=&quot;00495609&quot;/&gt;&lt;wsp:rsid wsp:val=&quot;004959DB&quot;/&gt;&lt;wsp:rsid wsp:val=&quot;00495BFB&quot;/&gt;&lt;wsp:rsid wsp:val=&quot;0049670D&quot;/&gt;&lt;wsp:rsid wsp:val=&quot;00496A56&quot;/&gt;&lt;wsp:rsid wsp:val=&quot;004970CC&quot;/&gt;&lt;wsp:rsid wsp:val=&quot;00497BC3&quot;/&gt;&lt;wsp:rsid wsp:val=&quot;004A22CB&quot;/&gt;&lt;wsp:rsid wsp:val=&quot;004A23E6&quot;/&gt;&lt;wsp:rsid wsp:val=&quot;004A3FE3&quot;/&gt;&lt;wsp:rsid wsp:val=&quot;004A47FA&quot;/&gt;&lt;wsp:rsid wsp:val=&quot;004A57B4&quot;/&gt;&lt;wsp:rsid wsp:val=&quot;004A636D&quot;/&gt;&lt;wsp:rsid wsp:val=&quot;004A71B8&quot;/&gt;&lt;wsp:rsid wsp:val=&quot;004A71D6&quot;/&gt;&lt;wsp:rsid wsp:val=&quot;004A71E8&quot;/&gt;&lt;wsp:rsid wsp:val=&quot;004A7A88&quot;/&gt;&lt;wsp:rsid wsp:val=&quot;004A7DD2&quot;/&gt;&lt;wsp:rsid wsp:val=&quot;004B0276&quot;/&gt;&lt;wsp:rsid wsp:val=&quot;004B0601&quot;/&gt;&lt;wsp:rsid wsp:val=&quot;004B0CCA&quot;/&gt;&lt;wsp:rsid wsp:val=&quot;004B1561&quot;/&gt;&lt;wsp:rsid wsp:val=&quot;004B2FBE&quot;/&gt;&lt;wsp:rsid wsp:val=&quot;004B3094&quot;/&gt;&lt;wsp:rsid wsp:val=&quot;004B3F37&quot;/&gt;&lt;wsp:rsid wsp:val=&quot;004B48B7&quot;/&gt;&lt;wsp:rsid wsp:val=&quot;004B4F60&quot;/&gt;&lt;wsp:rsid wsp:val=&quot;004B525D&quot;/&gt;&lt;wsp:rsid wsp:val=&quot;004B5995&quot;/&gt;&lt;wsp:rsid wsp:val=&quot;004C00FD&quot;/&gt;&lt;wsp:rsid wsp:val=&quot;004C08E8&quot;/&gt;&lt;wsp:rsid wsp:val=&quot;004C1A58&quot;/&gt;&lt;wsp:rsid wsp:val=&quot;004C1D27&quot;/&gt;&lt;wsp:rsid wsp:val=&quot;004C1DD4&quot;/&gt;&lt;wsp:rsid wsp:val=&quot;004C3814&quot;/&gt;&lt;wsp:rsid wsp:val=&quot;004C3B14&quot;/&gt;&lt;wsp:rsid wsp:val=&quot;004C3CAE&quot;/&gt;&lt;wsp:rsid wsp:val=&quot;004C3E52&quot;/&gt;&lt;wsp:rsid wsp:val=&quot;004C3E99&quot;/&gt;&lt;wsp:rsid wsp:val=&quot;004C44AF&quot;/&gt;&lt;wsp:rsid wsp:val=&quot;004C710B&quot;/&gt;&lt;wsp:rsid wsp:val=&quot;004C7A3F&quot;/&gt;&lt;wsp:rsid wsp:val=&quot;004D0638&quot;/&gt;&lt;wsp:rsid wsp:val=&quot;004D0EC6&quot;/&gt;&lt;wsp:rsid wsp:val=&quot;004D1784&quot;/&gt;&lt;wsp:rsid wsp:val=&quot;004D3CAE&quot;/&gt;&lt;wsp:rsid wsp:val=&quot;004D4C3F&quot;/&gt;&lt;wsp:rsid wsp:val=&quot;004D4CF8&quot;/&gt;&lt;wsp:rsid wsp:val=&quot;004D50BB&quot;/&gt;&lt;wsp:rsid wsp:val=&quot;004D5411&quot;/&gt;&lt;wsp:rsid wsp:val=&quot;004D5A42&quot;/&gt;&lt;wsp:rsid wsp:val=&quot;004D5DB0&quot;/&gt;&lt;wsp:rsid wsp:val=&quot;004D6A70&quot;/&gt;&lt;wsp:rsid wsp:val=&quot;004D7EF2&quot;/&gt;&lt;wsp:rsid wsp:val=&quot;004E050E&quot;/&gt;&lt;wsp:rsid wsp:val=&quot;004E0839&quot;/&gt;&lt;wsp:rsid wsp:val=&quot;004E0F67&quot;/&gt;&lt;wsp:rsid wsp:val=&quot;004E127C&quot;/&gt;&lt;wsp:rsid wsp:val=&quot;004E1FB9&quot;/&gt;&lt;wsp:rsid wsp:val=&quot;004E2277&quot;/&gt;&lt;wsp:rsid wsp:val=&quot;004E22DE&quot;/&gt;&lt;wsp:rsid wsp:val=&quot;004E23F8&quot;/&gt;&lt;wsp:rsid wsp:val=&quot;004E2B46&quot;/&gt;&lt;wsp:rsid wsp:val=&quot;004E3AA7&quot;/&gt;&lt;wsp:rsid wsp:val=&quot;004E3DE8&quot;/&gt;&lt;wsp:rsid wsp:val=&quot;004E44FE&quot;/&gt;&lt;wsp:rsid wsp:val=&quot;004E4AD4&quot;/&gt;&lt;wsp:rsid wsp:val=&quot;004E503F&quot;/&gt;&lt;wsp:rsid wsp:val=&quot;004E5042&quot;/&gt;&lt;wsp:rsid wsp:val=&quot;004E5515&quot;/&gt;&lt;wsp:rsid wsp:val=&quot;004E582E&quot;/&gt;&lt;wsp:rsid wsp:val=&quot;004E5B58&quot;/&gt;&lt;wsp:rsid wsp:val=&quot;004E6556&quot;/&gt;&lt;wsp:rsid wsp:val=&quot;004E6910&quot;/&gt;&lt;wsp:rsid wsp:val=&quot;004E6DC6&quot;/&gt;&lt;wsp:rsid wsp:val=&quot;004E76C0&quot;/&gt;&lt;wsp:rsid wsp:val=&quot;004E77E9&quot;/&gt;&lt;wsp:rsid wsp:val=&quot;004E7AAF&quot;/&gt;&lt;wsp:rsid wsp:val=&quot;004E7CB1&quot;/&gt;&lt;wsp:rsid wsp:val=&quot;004F04E1&quot;/&gt;&lt;wsp:rsid wsp:val=&quot;004F1231&quot;/&gt;&lt;wsp:rsid wsp:val=&quot;004F18C3&quot;/&gt;&lt;wsp:rsid wsp:val=&quot;004F1E5B&quot;/&gt;&lt;wsp:rsid wsp:val=&quot;004F35E7&quot;/&gt;&lt;wsp:rsid wsp:val=&quot;004F40A7&quot;/&gt;&lt;wsp:rsid wsp:val=&quot;004F4900&quot;/&gt;&lt;wsp:rsid wsp:val=&quot;004F491C&quot;/&gt;&lt;wsp:rsid wsp:val=&quot;004F4A66&quot;/&gt;&lt;wsp:rsid wsp:val=&quot;004F56E8&quot;/&gt;&lt;wsp:rsid wsp:val=&quot;004F607E&quot;/&gt;&lt;wsp:rsid wsp:val=&quot;004F668B&quot;/&gt;&lt;wsp:rsid wsp:val=&quot;004F6CF0&quot;/&gt;&lt;wsp:rsid wsp:val=&quot;004F6D9F&quot;/&gt;&lt;wsp:rsid wsp:val=&quot;004F702A&quot;/&gt;&lt;wsp:rsid wsp:val=&quot;004F7030&quot;/&gt;&lt;wsp:rsid wsp:val=&quot;004F70AC&quot;/&gt;&lt;wsp:rsid wsp:val=&quot;005008A8&quot;/&gt;&lt;wsp:rsid wsp:val=&quot;00500905&quot;/&gt;&lt;wsp:rsid wsp:val=&quot;00500E71&quot;/&gt;&lt;wsp:rsid wsp:val=&quot;00502063&quot;/&gt;&lt;wsp:rsid wsp:val=&quot;00502927&quot;/&gt;&lt;wsp:rsid wsp:val=&quot;00502F9A&quot;/&gt;&lt;wsp:rsid wsp:val=&quot;00502FE5&quot;/&gt;&lt;wsp:rsid wsp:val=&quot;00504A48&quot;/&gt;&lt;wsp:rsid wsp:val=&quot;00504BD8&quot;/&gt;&lt;wsp:rsid wsp:val=&quot;00505D2F&quot;/&gt;&lt;wsp:rsid wsp:val=&quot;00506198&quot;/&gt;&lt;wsp:rsid wsp:val=&quot;005063FB&quot;/&gt;&lt;wsp:rsid wsp:val=&quot;005065D3&quot;/&gt;&lt;wsp:rsid wsp:val=&quot;0050668E&quot;/&gt;&lt;wsp:rsid wsp:val=&quot;00506932&quot;/&gt;&lt;wsp:rsid wsp:val=&quot;00507050&quot;/&gt;&lt;wsp:rsid wsp:val=&quot;00507351&quot;/&gt;&lt;wsp:rsid wsp:val=&quot;00507A39&quot;/&gt;&lt;wsp:rsid wsp:val=&quot;00507FAD&quot;/&gt;&lt;wsp:rsid wsp:val=&quot;005106FD&quot;/&gt;&lt;wsp:rsid wsp:val=&quot;0051154A&quot;/&gt;&lt;wsp:rsid wsp:val=&quot;005115AF&quot;/&gt;&lt;wsp:rsid wsp:val=&quot;00511B0B&quot;/&gt;&lt;wsp:rsid wsp:val=&quot;00511CB5&quot;/&gt;&lt;wsp:rsid wsp:val=&quot;00511D11&quot;/&gt;&lt;wsp:rsid wsp:val=&quot;00511E74&quot;/&gt;&lt;wsp:rsid wsp:val=&quot;00512533&quot;/&gt;&lt;wsp:rsid wsp:val=&quot;00512853&quot;/&gt;&lt;wsp:rsid wsp:val=&quot;00512E55&quot;/&gt;&lt;wsp:rsid wsp:val=&quot;0051329F&quot;/&gt;&lt;wsp:rsid wsp:val=&quot;00513612&quot;/&gt;&lt;wsp:rsid wsp:val=&quot;005137EA&quot;/&gt;&lt;wsp:rsid wsp:val=&quot;00513B6F&quot;/&gt;&lt;wsp:rsid wsp:val=&quot;00513F7A&quot;/&gt;&lt;wsp:rsid wsp:val=&quot;00514002&quot;/&gt;&lt;wsp:rsid wsp:val=&quot;005149D9&quot;/&gt;&lt;wsp:rsid wsp:val=&quot;00514AC8&quot;/&gt;&lt;wsp:rsid wsp:val=&quot;00514D8A&quot;/&gt;&lt;wsp:rsid wsp:val=&quot;005153A1&quot;/&gt;&lt;wsp:rsid wsp:val=&quot;00515CD8&quot;/&gt;&lt;wsp:rsid wsp:val=&quot;005167AC&quot;/&gt;&lt;wsp:rsid wsp:val=&quot;00516981&quot;/&gt;&lt;wsp:rsid wsp:val=&quot;00516EF1&quot;/&gt;&lt;wsp:rsid wsp:val=&quot;00517086&quot;/&gt;&lt;wsp:rsid wsp:val=&quot;00517854&quot;/&gt;&lt;wsp:rsid wsp:val=&quot;00517D61&quot;/&gt;&lt;wsp:rsid wsp:val=&quot;00517F52&quot;/&gt;&lt;wsp:rsid wsp:val=&quot;00520076&quot;/&gt;&lt;wsp:rsid wsp:val=&quot;00520E8D&quot;/&gt;&lt;wsp:rsid wsp:val=&quot;00521422&quot;/&gt;&lt;wsp:rsid wsp:val=&quot;005224EC&quot;/&gt;&lt;wsp:rsid wsp:val=&quot;00522C90&quot;/&gt;&lt;wsp:rsid wsp:val=&quot;00523E25&quot;/&gt;&lt;wsp:rsid wsp:val=&quot;005245AD&quot;/&gt;&lt;wsp:rsid wsp:val=&quot;005252DD&quot;/&gt;&lt;wsp:rsid wsp:val=&quot;005255BA&quot;/&gt;&lt;wsp:rsid wsp:val=&quot;00525B0D&quot;/&gt;&lt;wsp:rsid wsp:val=&quot;00526858&quot;/&gt;&lt;wsp:rsid wsp:val=&quot;00526CD7&quot;/&gt;&lt;wsp:rsid wsp:val=&quot;00527963&quot;/&gt;&lt;wsp:rsid wsp:val=&quot;00527FA4&quot;/&gt;&lt;wsp:rsid wsp:val=&quot;00530008&quot;/&gt;&lt;wsp:rsid wsp:val=&quot;005309B0&quot;/&gt;&lt;wsp:rsid wsp:val=&quot;0053265A&quot;/&gt;&lt;wsp:rsid wsp:val=&quot;00532A41&quot;/&gt;&lt;wsp:rsid wsp:val=&quot;00532AD7&quot;/&gt;&lt;wsp:rsid wsp:val=&quot;00533305&quot;/&gt;&lt;wsp:rsid wsp:val=&quot;00534205&quot;/&gt;&lt;wsp:rsid wsp:val=&quot;00534FD4&quot;/&gt;&lt;wsp:rsid wsp:val=&quot;0053512B&quot;/&gt;&lt;wsp:rsid wsp:val=&quot;00535462&quot;/&gt;&lt;wsp:rsid wsp:val=&quot;0053549A&quot;/&gt;&lt;wsp:rsid wsp:val=&quot;00535CDD&quot;/&gt;&lt;wsp:rsid wsp:val=&quot;00537133&quot;/&gt;&lt;wsp:rsid wsp:val=&quot;005376D2&quot;/&gt;&lt;wsp:rsid wsp:val=&quot;00537D42&quot;/&gt;&lt;wsp:rsid wsp:val=&quot;005402C3&quot;/&gt;&lt;wsp:rsid wsp:val=&quot;00541098&quot;/&gt;&lt;wsp:rsid wsp:val=&quot;00542560&quot;/&gt;&lt;wsp:rsid wsp:val=&quot;005429C2&quot;/&gt;&lt;wsp:rsid wsp:val=&quot;00542D91&quot;/&gt;&lt;wsp:rsid wsp:val=&quot;00543A85&quot;/&gt;&lt;wsp:rsid wsp:val=&quot;005441A3&quot;/&gt;&lt;wsp:rsid wsp:val=&quot;00544872&quot;/&gt;&lt;wsp:rsid wsp:val=&quot;00544A34&quot;/&gt;&lt;wsp:rsid wsp:val=&quot;00545716&quot;/&gt;&lt;wsp:rsid wsp:val=&quot;00547A94&quot;/&gt;&lt;wsp:rsid wsp:val=&quot;00550108&quot;/&gt;&lt;wsp:rsid wsp:val=&quot;00550711&quot;/&gt;&lt;wsp:rsid wsp:val=&quot;00551090&quot;/&gt;&lt;wsp:rsid wsp:val=&quot;00552453&quot;/&gt;&lt;wsp:rsid wsp:val=&quot;00552487&quot;/&gt;&lt;wsp:rsid wsp:val=&quot;00552D20&quot;/&gt;&lt;wsp:rsid wsp:val=&quot;00553549&quot;/&gt;&lt;wsp:rsid wsp:val=&quot;00553769&quot;/&gt;&lt;wsp:rsid wsp:val=&quot;00553C62&quot;/&gt;&lt;wsp:rsid wsp:val=&quot;005546BF&quot;/&gt;&lt;wsp:rsid wsp:val=&quot;00555102&quot;/&gt;&lt;wsp:rsid wsp:val=&quot;005551F8&quot;/&gt;&lt;wsp:rsid wsp:val=&quot;005558EF&quot;/&gt;&lt;wsp:rsid wsp:val=&quot;005562ED&quot;/&gt;&lt;wsp:rsid wsp:val=&quot;005562FD&quot;/&gt;&lt;wsp:rsid wsp:val=&quot;00556ADA&quot;/&gt;&lt;wsp:rsid wsp:val=&quot;00556E00&quot;/&gt;&lt;wsp:rsid wsp:val=&quot;00557355&quot;/&gt;&lt;wsp:rsid wsp:val=&quot;00557456&quot;/&gt;&lt;wsp:rsid wsp:val=&quot;00557A81&quot;/&gt;&lt;wsp:rsid wsp:val=&quot;00557A91&quot;/&gt;&lt;wsp:rsid wsp:val=&quot;00560391&quot;/&gt;&lt;wsp:rsid wsp:val=&quot;005614E1&quot;/&gt;&lt;wsp:rsid wsp:val=&quot;0056418B&quot;/&gt;&lt;wsp:rsid wsp:val=&quot;005649BD&quot;/&gt;&lt;wsp:rsid wsp:val=&quot;005656B4&quot;/&gt;&lt;wsp:rsid wsp:val=&quot;005656C5&quot;/&gt;&lt;wsp:rsid wsp:val=&quot;005658F4&quot;/&gt;&lt;wsp:rsid wsp:val=&quot;005659BB&quot;/&gt;&lt;wsp:rsid wsp:val=&quot;00566219&quot;/&gt;&lt;wsp:rsid wsp:val=&quot;00566E17&quot;/&gt;&lt;wsp:rsid wsp:val=&quot;005708AC&quot;/&gt;&lt;wsp:rsid wsp:val=&quot;00570B9B&quot;/&gt;&lt;wsp:rsid wsp:val=&quot;00571B9C&quot;/&gt;&lt;wsp:rsid wsp:val=&quot;005725FA&quot;/&gt;&lt;wsp:rsid wsp:val=&quot;00573427&quot;/&gt;&lt;wsp:rsid wsp:val=&quot;00573674&quot;/&gt;&lt;wsp:rsid wsp:val=&quot;0057387A&quot;/&gt;&lt;wsp:rsid wsp:val=&quot;00573E06&quot;/&gt;&lt;wsp:rsid wsp:val=&quot;00574444&quot;/&gt;&lt;wsp:rsid wsp:val=&quot;00574940&quot;/&gt;&lt;wsp:rsid wsp:val=&quot;00574D88&quot;/&gt;&lt;wsp:rsid wsp:val=&quot;0057554D&quot;/&gt;&lt;wsp:rsid wsp:val=&quot;0057592E&quot;/&gt;&lt;wsp:rsid wsp:val=&quot;00575A0C&quot;/&gt;&lt;wsp:rsid wsp:val=&quot;00575A28&quot;/&gt;&lt;wsp:rsid wsp:val=&quot;0057741B&quot;/&gt;&lt;wsp:rsid wsp:val=&quot;005774A0&quot;/&gt;&lt;wsp:rsid wsp:val=&quot;005774DA&quot;/&gt;&lt;wsp:rsid wsp:val=&quot;00577574&quot;/&gt;&lt;wsp:rsid wsp:val=&quot;005801CF&quot;/&gt;&lt;wsp:rsid wsp:val=&quot;00581BF8&quot;/&gt;&lt;wsp:rsid wsp:val=&quot;00581D2D&quot;/&gt;&lt;wsp:rsid wsp:val=&quot;00581FCA&quot;/&gt;&lt;wsp:rsid wsp:val=&quot;0058232C&quot;/&gt;&lt;wsp:rsid wsp:val=&quot;005824F2&quot;/&gt;&lt;wsp:rsid wsp:val=&quot;005827FD&quot;/&gt;&lt;wsp:rsid wsp:val=&quot;005828B8&quot;/&gt;&lt;wsp:rsid wsp:val=&quot;00583617&quot;/&gt;&lt;wsp:rsid wsp:val=&quot;00583D4B&quot;/&gt;&lt;wsp:rsid wsp:val=&quot;005842E2&quot;/&gt;&lt;wsp:rsid wsp:val=&quot;00584762&quot;/&gt;&lt;wsp:rsid wsp:val=&quot;00584FE2&quot;/&gt;&lt;wsp:rsid wsp:val=&quot;00586336&quot;/&gt;&lt;wsp:rsid wsp:val=&quot;005903C0&quot;/&gt;&lt;wsp:rsid wsp:val=&quot;005908A6&quot;/&gt;&lt;wsp:rsid wsp:val=&quot;00590E68&quot;/&gt;&lt;wsp:rsid wsp:val=&quot;0059168C&quot;/&gt;&lt;wsp:rsid wsp:val=&quot;00591B4E&quot;/&gt;&lt;wsp:rsid wsp:val=&quot;00591B5A&quot;/&gt;&lt;wsp:rsid wsp:val=&quot;00591CFF&quot;/&gt;&lt;wsp:rsid wsp:val=&quot;00592B38&quot;/&gt;&lt;wsp:rsid wsp:val=&quot;0059397A&quot;/&gt;&lt;wsp:rsid wsp:val=&quot;0059459B&quot;/&gt;&lt;wsp:rsid wsp:val=&quot;00594758&quot;/&gt;&lt;wsp:rsid wsp:val=&quot;00594F27&quot;/&gt;&lt;wsp:rsid wsp:val=&quot;005961B3&quot;/&gt;&lt;wsp:rsid wsp:val=&quot;00597817&quot;/&gt;&lt;wsp:rsid wsp:val=&quot;00597E36&quot;/&gt;&lt;wsp:rsid wsp:val=&quot;005A0383&quot;/&gt;&lt;wsp:rsid wsp:val=&quot;005A09F1&quot;/&gt;&lt;wsp:rsid wsp:val=&quot;005A0E09&quot;/&gt;&lt;wsp:rsid wsp:val=&quot;005A1072&quot;/&gt;&lt;wsp:rsid wsp:val=&quot;005A25DB&quot;/&gt;&lt;wsp:rsid wsp:val=&quot;005A35AB&quot;/&gt;&lt;wsp:rsid wsp:val=&quot;005A4912&quot;/&gt;&lt;wsp:rsid wsp:val=&quot;005A4E58&quot;/&gt;&lt;wsp:rsid wsp:val=&quot;005A658E&quot;/&gt;&lt;wsp:rsid wsp:val=&quot;005A659E&quot;/&gt;&lt;wsp:rsid wsp:val=&quot;005A6BB0&quot;/&gt;&lt;wsp:rsid wsp:val=&quot;005A7065&quot;/&gt;&lt;wsp:rsid wsp:val=&quot;005A7B75&quot;/&gt;&lt;wsp:rsid wsp:val=&quot;005A7C7F&quot;/&gt;&lt;wsp:rsid wsp:val=&quot;005B09C3&quot;/&gt;&lt;wsp:rsid wsp:val=&quot;005B0E22&quot;/&gt;&lt;wsp:rsid wsp:val=&quot;005B1190&quot;/&gt;&lt;wsp:rsid wsp:val=&quot;005B14A3&quot;/&gt;&lt;wsp:rsid wsp:val=&quot;005B1C9F&quot;/&gt;&lt;wsp:rsid wsp:val=&quot;005B1D0C&quot;/&gt;&lt;wsp:rsid wsp:val=&quot;005B2AE0&quot;/&gt;&lt;wsp:rsid wsp:val=&quot;005B2FAE&quot;/&gt;&lt;wsp:rsid wsp:val=&quot;005B32AA&quot;/&gt;&lt;wsp:rsid wsp:val=&quot;005B4993&quot;/&gt;&lt;wsp:rsid wsp:val=&quot;005B50AB&quot;/&gt;&lt;wsp:rsid wsp:val=&quot;005B5562&quot;/&gt;&lt;wsp:rsid wsp:val=&quot;005B6C25&quot;/&gt;&lt;wsp:rsid wsp:val=&quot;005B7EBE&quot;/&gt;&lt;wsp:rsid wsp:val=&quot;005C0551&quot;/&gt;&lt;wsp:rsid wsp:val=&quot;005C06FA&quot;/&gt;&lt;wsp:rsid wsp:val=&quot;005C1563&quot;/&gt;&lt;wsp:rsid wsp:val=&quot;005C1B25&quot;/&gt;&lt;wsp:rsid wsp:val=&quot;005C1FE4&quot;/&gt;&lt;wsp:rsid wsp:val=&quot;005C2326&quot;/&gt;&lt;wsp:rsid wsp:val=&quot;005C26F9&quot;/&gt;&lt;wsp:rsid wsp:val=&quot;005C2965&quot;/&gt;&lt;wsp:rsid wsp:val=&quot;005C2AA1&quot;/&gt;&lt;wsp:rsid wsp:val=&quot;005C2B09&quot;/&gt;&lt;wsp:rsid wsp:val=&quot;005C2CE0&quot;/&gt;&lt;wsp:rsid wsp:val=&quot;005C3149&quot;/&gt;&lt;wsp:rsid wsp:val=&quot;005C32F8&quot;/&gt;&lt;wsp:rsid wsp:val=&quot;005C347A&quot;/&gt;&lt;wsp:rsid wsp:val=&quot;005C368F&quot;/&gt;&lt;wsp:rsid wsp:val=&quot;005C3AF0&quot;/&gt;&lt;wsp:rsid wsp:val=&quot;005C41CD&quot;/&gt;&lt;wsp:rsid wsp:val=&quot;005C427D&quot;/&gt;&lt;wsp:rsid wsp:val=&quot;005C4703&quot;/&gt;&lt;wsp:rsid wsp:val=&quot;005C53AC&quot;/&gt;&lt;wsp:rsid wsp:val=&quot;005C6591&quot;/&gt;&lt;wsp:rsid wsp:val=&quot;005C6AB1&quot;/&gt;&lt;wsp:rsid wsp:val=&quot;005C7545&quot;/&gt;&lt;wsp:rsid wsp:val=&quot;005D0116&quot;/&gt;&lt;wsp:rsid wsp:val=&quot;005D0331&quot;/&gt;&lt;wsp:rsid wsp:val=&quot;005D04FB&quot;/&gt;&lt;wsp:rsid wsp:val=&quot;005D088C&quot;/&gt;&lt;wsp:rsid wsp:val=&quot;005D0DD1&quot;/&gt;&lt;wsp:rsid wsp:val=&quot;005D1352&quot;/&gt;&lt;wsp:rsid wsp:val=&quot;005D19D7&quot;/&gt;&lt;wsp:rsid wsp:val=&quot;005D2C78&quot;/&gt;&lt;wsp:rsid wsp:val=&quot;005D401E&quot;/&gt;&lt;wsp:rsid wsp:val=&quot;005D4D37&quot;/&gt;&lt;wsp:rsid wsp:val=&quot;005D5F2A&quot;/&gt;&lt;wsp:rsid wsp:val=&quot;005D6462&quot;/&gt;&lt;wsp:rsid wsp:val=&quot;005D7DA3&quot;/&gt;&lt;wsp:rsid wsp:val=&quot;005D7E71&quot;/&gt;&lt;wsp:rsid wsp:val=&quot;005E06C8&quot;/&gt;&lt;wsp:rsid wsp:val=&quot;005E09F9&quot;/&gt;&lt;wsp:rsid wsp:val=&quot;005E1E35&quot;/&gt;&lt;wsp:rsid wsp:val=&quot;005E22DC&quot;/&gt;&lt;wsp:rsid wsp:val=&quot;005E230A&quot;/&gt;&lt;wsp:rsid wsp:val=&quot;005E3480&quot;/&gt;&lt;wsp:rsid wsp:val=&quot;005E3902&quot;/&gt;&lt;wsp:rsid wsp:val=&quot;005E4C63&quot;/&gt;&lt;wsp:rsid wsp:val=&quot;005E4F8B&quot;/&gt;&lt;wsp:rsid wsp:val=&quot;005E5210&quot;/&gt;&lt;wsp:rsid wsp:val=&quot;005E52DA&quot;/&gt;&lt;wsp:rsid wsp:val=&quot;005E5465&quot;/&gt;&lt;wsp:rsid wsp:val=&quot;005E63F9&quot;/&gt;&lt;wsp:rsid wsp:val=&quot;005E65B0&quot;/&gt;&lt;wsp:rsid wsp:val=&quot;005E7BEA&quot;/&gt;&lt;wsp:rsid wsp:val=&quot;005E7F06&quot;/&gt;&lt;wsp:rsid wsp:val=&quot;005F0536&quot;/&gt;&lt;wsp:rsid wsp:val=&quot;005F1E7C&quot;/&gt;&lt;wsp:rsid wsp:val=&quot;005F2E58&quot;/&gt;&lt;wsp:rsid wsp:val=&quot;005F2F8F&quot;/&gt;&lt;wsp:rsid wsp:val=&quot;005F35C6&quot;/&gt;&lt;wsp:rsid wsp:val=&quot;005F3B67&quot;/&gt;&lt;wsp:rsid wsp:val=&quot;005F4C0D&quot;/&gt;&lt;wsp:rsid wsp:val=&quot;005F4C1D&quot;/&gt;&lt;wsp:rsid wsp:val=&quot;005F4D95&quot;/&gt;&lt;wsp:rsid wsp:val=&quot;005F5243&quot;/&gt;&lt;wsp:rsid wsp:val=&quot;005F6204&quot;/&gt;&lt;wsp:rsid wsp:val=&quot;005F74A7&quot;/&gt;&lt;wsp:rsid wsp:val=&quot;005F7F34&quot;/&gt;&lt;wsp:rsid wsp:val=&quot;006001C2&quot;/&gt;&lt;wsp:rsid wsp:val=&quot;00600C95&quot;/&gt;&lt;wsp:rsid wsp:val=&quot;0060113B&quot;/&gt;&lt;wsp:rsid wsp:val=&quot;00601E32&quot;/&gt;&lt;wsp:rsid wsp:val=&quot;00602944&quot;/&gt;&lt;wsp:rsid wsp:val=&quot;00603298&quot;/&gt;&lt;wsp:rsid wsp:val=&quot;0060399F&quot;/&gt;&lt;wsp:rsid wsp:val=&quot;00603C2D&quot;/&gt;&lt;wsp:rsid wsp:val=&quot;00603F61&quot;/&gt;&lt;wsp:rsid wsp:val=&quot;006047E1&quot;/&gt;&lt;wsp:rsid wsp:val=&quot;00604B15&quot;/&gt;&lt;wsp:rsid wsp:val=&quot;006054BF&quot;/&gt;&lt;wsp:rsid wsp:val=&quot;00605E3E&quot;/&gt;&lt;wsp:rsid wsp:val=&quot;0060646B&quot;/&gt;&lt;wsp:rsid wsp:val=&quot;006066A8&quot;/&gt;&lt;wsp:rsid wsp:val=&quot;00607103&quot;/&gt;&lt;wsp:rsid wsp:val=&quot;006075C7&quot;/&gt;&lt;wsp:rsid wsp:val=&quot;00607C93&quot;/&gt;&lt;wsp:rsid wsp:val=&quot;006102C1&quot;/&gt;&lt;wsp:rsid wsp:val=&quot;006107AF&quot;/&gt;&lt;wsp:rsid wsp:val=&quot;00610DB9&quot;/&gt;&lt;wsp:rsid wsp:val=&quot;00611AD8&quot;/&gt;&lt;wsp:rsid wsp:val=&quot;0061234C&quot;/&gt;&lt;wsp:rsid wsp:val=&quot;006124AD&quot;/&gt;&lt;wsp:rsid wsp:val=&quot;006129C9&quot;/&gt;&lt;wsp:rsid wsp:val=&quot;00612A38&quot;/&gt;&lt;wsp:rsid wsp:val=&quot;00612E44&quot;/&gt;&lt;wsp:rsid wsp:val=&quot;0061509E&quot;/&gt;&lt;wsp:rsid wsp:val=&quot;0061610E&quot;/&gt;&lt;wsp:rsid wsp:val=&quot;006161CC&quot;/&gt;&lt;wsp:rsid wsp:val=&quot;006168B4&quot;/&gt;&lt;wsp:rsid wsp:val=&quot;00616D2D&quot;/&gt;&lt;wsp:rsid wsp:val=&quot;00616F4E&quot;/&gt;&lt;wsp:rsid wsp:val=&quot;00616F7D&quot;/&gt;&lt;wsp:rsid wsp:val=&quot;006178C7&quot;/&gt;&lt;wsp:rsid wsp:val=&quot;00617B33&quot;/&gt;&lt;wsp:rsid wsp:val=&quot;00617B72&quot;/&gt;&lt;wsp:rsid wsp:val=&quot;00617DF7&quot;/&gt;&lt;wsp:rsid wsp:val=&quot;00620DC7&quot;/&gt;&lt;wsp:rsid wsp:val=&quot;006217DC&quot;/&gt;&lt;wsp:rsid wsp:val=&quot;006218D8&quot;/&gt;&lt;wsp:rsid wsp:val=&quot;00622237&quot;/&gt;&lt;wsp:rsid wsp:val=&quot;006225EE&quot;/&gt;&lt;wsp:rsid wsp:val=&quot;006228E9&quot;/&gt;&lt;wsp:rsid wsp:val=&quot;006230E5&quot;/&gt;&lt;wsp:rsid wsp:val=&quot;00623391&quot;/&gt;&lt;wsp:rsid wsp:val=&quot;00624D7B&quot;/&gt;&lt;wsp:rsid wsp:val=&quot;0062625E&quot;/&gt;&lt;wsp:rsid wsp:val=&quot;00627B8C&quot;/&gt;&lt;wsp:rsid wsp:val=&quot;0063067A&quot;/&gt;&lt;wsp:rsid wsp:val=&quot;006312B9&quot;/&gt;&lt;wsp:rsid wsp:val=&quot;006313B0&quot;/&gt;&lt;wsp:rsid wsp:val=&quot;006316A6&quot;/&gt;&lt;wsp:rsid wsp:val=&quot;006318BB&quot;/&gt;&lt;wsp:rsid wsp:val=&quot;00631925&quot;/&gt;&lt;wsp:rsid wsp:val=&quot;00631FE4&quot;/&gt;&lt;wsp:rsid wsp:val=&quot;006320C8&quot;/&gt;&lt;wsp:rsid wsp:val=&quot;00632409&quot;/&gt;&lt;wsp:rsid wsp:val=&quot;00632423&quot;/&gt;&lt;wsp:rsid wsp:val=&quot;00632495&quot;/&gt;&lt;wsp:rsid wsp:val=&quot;006325B7&quot;/&gt;&lt;wsp:rsid wsp:val=&quot;00632D52&quot;/&gt;&lt;wsp:rsid wsp:val=&quot;00632DBE&quot;/&gt;&lt;wsp:rsid wsp:val=&quot;0063305F&quot;/&gt;&lt;wsp:rsid wsp:val=&quot;006334E5&quot;/&gt;&lt;wsp:rsid wsp:val=&quot;006336A6&quot;/&gt;&lt;wsp:rsid wsp:val=&quot;006354B8&quot;/&gt;&lt;wsp:rsid wsp:val=&quot;00636933&quot;/&gt;&lt;wsp:rsid wsp:val=&quot;006369B1&quot;/&gt;&lt;wsp:rsid wsp:val=&quot;00636F71&quot;/&gt;&lt;wsp:rsid wsp:val=&quot;00637C69&quot;/&gt;&lt;wsp:rsid wsp:val=&quot;00637F68&quot;/&gt;&lt;wsp:rsid wsp:val=&quot;00637FFA&quot;/&gt;&lt;wsp:rsid wsp:val=&quot;00640680&quot;/&gt;&lt;wsp:rsid wsp:val=&quot;006409CD&quot;/&gt;&lt;wsp:rsid wsp:val=&quot;00640DE0&quot;/&gt;&lt;wsp:rsid wsp:val=&quot;00640E74&quot;/&gt;&lt;wsp:rsid wsp:val=&quot;006412E9&quot;/&gt;&lt;wsp:rsid wsp:val=&quot;006417D7&quot;/&gt;&lt;wsp:rsid wsp:val=&quot;00641939&quot;/&gt;&lt;wsp:rsid wsp:val=&quot;0064196B&quot;/&gt;&lt;wsp:rsid wsp:val=&quot;00641A6C&quot;/&gt;&lt;wsp:rsid wsp:val=&quot;00641BE4&quot;/&gt;&lt;wsp:rsid wsp:val=&quot;0064200C&quot;/&gt;&lt;wsp:rsid wsp:val=&quot;00644569&quot;/&gt;&lt;wsp:rsid wsp:val=&quot;006447D2&quot;/&gt;&lt;wsp:rsid wsp:val=&quot;00644F53&quot;/&gt;&lt;wsp:rsid wsp:val=&quot;006456BF&quot;/&gt;&lt;wsp:rsid wsp:val=&quot;00645772&quot;/&gt;&lt;wsp:rsid wsp:val=&quot;006464DA&quot;/&gt;&lt;wsp:rsid wsp:val=&quot;00646785&quot;/&gt;&lt;wsp:rsid wsp:val=&quot;00646ECD&quot;/&gt;&lt;wsp:rsid wsp:val=&quot;0064765A&quot;/&gt;&lt;wsp:rsid wsp:val=&quot;00647EFF&quot;/&gt;&lt;wsp:rsid wsp:val=&quot;00650048&quot;/&gt;&lt;wsp:rsid wsp:val=&quot;006506A3&quot;/&gt;&lt;wsp:rsid wsp:val=&quot;00650BCF&quot;/&gt;&lt;wsp:rsid wsp:val=&quot;0065253A&quot;/&gt;&lt;wsp:rsid wsp:val=&quot;00652662&quot;/&gt;&lt;wsp:rsid wsp:val=&quot;00653BFF&quot;/&gt;&lt;wsp:rsid wsp:val=&quot;006546B6&quot;/&gt;&lt;wsp:rsid wsp:val=&quot;00654F89&quot;/&gt;&lt;wsp:rsid wsp:val=&quot;00655AF4&quot;/&gt;&lt;wsp:rsid wsp:val=&quot;0065603D&quot;/&gt;&lt;wsp:rsid wsp:val=&quot;00656086&quot;/&gt;&lt;wsp:rsid wsp:val=&quot;0065661A&quot;/&gt;&lt;wsp:rsid wsp:val=&quot;00656F55&quot;/&gt;&lt;wsp:rsid wsp:val=&quot;00656FC9&quot;/&gt;&lt;wsp:rsid wsp:val=&quot;00657477&quot;/&gt;&lt;wsp:rsid wsp:val=&quot;006576AF&quot;/&gt;&lt;wsp:rsid wsp:val=&quot;00657B1C&quot;/&gt;&lt;wsp:rsid wsp:val=&quot;00657B39&quot;/&gt;&lt;wsp:rsid wsp:val=&quot;00657C9B&quot;/&gt;&lt;wsp:rsid wsp:val=&quot;00660C8F&quot;/&gt;&lt;wsp:rsid wsp:val=&quot;00661B75&quot;/&gt;&lt;wsp:rsid wsp:val=&quot;006620ED&quot;/&gt;&lt;wsp:rsid wsp:val=&quot;00662166&quot;/&gt;&lt;wsp:rsid wsp:val=&quot;00663771&quot;/&gt;&lt;wsp:rsid wsp:val=&quot;00663945&quot;/&gt;&lt;wsp:rsid wsp:val=&quot;006642E5&quot;/&gt;&lt;wsp:rsid wsp:val=&quot;006647FD&quot;/&gt;&lt;wsp:rsid wsp:val=&quot;00664CD8&quot;/&gt;&lt;wsp:rsid wsp:val=&quot;0066511B&quot;/&gt;&lt;wsp:rsid wsp:val=&quot;0066539B&quot;/&gt;&lt;wsp:rsid wsp:val=&quot;006654E6&quot;/&gt;&lt;wsp:rsid wsp:val=&quot;00665AB3&quot;/&gt;&lt;wsp:rsid wsp:val=&quot;00665FA7&quot;/&gt;&lt;wsp:rsid wsp:val=&quot;006672CF&quot;/&gt;&lt;wsp:rsid wsp:val=&quot;00667367&quot;/&gt;&lt;wsp:rsid wsp:val=&quot;00667391&quot;/&gt;&lt;wsp:rsid wsp:val=&quot;00667C97&quot;/&gt;&lt;wsp:rsid wsp:val=&quot;00670708&quot;/&gt;&lt;wsp:rsid wsp:val=&quot;0067072B&quot;/&gt;&lt;wsp:rsid wsp:val=&quot;0067077E&quot;/&gt;&lt;wsp:rsid wsp:val=&quot;00670A1C&quot;/&gt;&lt;wsp:rsid wsp:val=&quot;00670FEC&quot;/&gt;&lt;wsp:rsid wsp:val=&quot;00671C70&quot;/&gt;&lt;wsp:rsid wsp:val=&quot;00672A52&quot;/&gt;&lt;wsp:rsid wsp:val=&quot;00672E31&quot;/&gt;&lt;wsp:rsid wsp:val=&quot;00673069&quot;/&gt;&lt;wsp:rsid wsp:val=&quot;0067375D&quot;/&gt;&lt;wsp:rsid wsp:val=&quot;006753B1&quot;/&gt;&lt;wsp:rsid wsp:val=&quot;00675608&quot;/&gt;&lt;wsp:rsid wsp:val=&quot;00675961&quot;/&gt;&lt;wsp:rsid wsp:val=&quot;00675EA3&quot;/&gt;&lt;wsp:rsid wsp:val=&quot;006763C3&quot;/&gt;&lt;wsp:rsid wsp:val=&quot;00676A65&quot;/&gt;&lt;wsp:rsid wsp:val=&quot;00676B7C&quot;/&gt;&lt;wsp:rsid wsp:val=&quot;0067783E&quot;/&gt;&lt;wsp:rsid wsp:val=&quot;0068011E&quot;/&gt;&lt;wsp:rsid wsp:val=&quot;00680EA0&quot;/&gt;&lt;wsp:rsid wsp:val=&quot;006816C8&quot;/&gt;&lt;wsp:rsid wsp:val=&quot;00681780&quot;/&gt;&lt;wsp:rsid wsp:val=&quot;00682EB6&quot;/&gt;&lt;wsp:rsid wsp:val=&quot;00684BDE&quot;/&gt;&lt;wsp:rsid wsp:val=&quot;00684F06&quot;/&gt;&lt;wsp:rsid wsp:val=&quot;00685273&quot;/&gt;&lt;wsp:rsid wsp:val=&quot;0068576A&quot;/&gt;&lt;wsp:rsid wsp:val=&quot;0068600E&quot;/&gt;&lt;wsp:rsid wsp:val=&quot;006860E5&quot;/&gt;&lt;wsp:rsid wsp:val=&quot;00686973&quot;/&gt;&lt;wsp:rsid wsp:val=&quot;00687CDE&quot;/&gt;&lt;wsp:rsid wsp:val=&quot;00687ED3&quot;/&gt;&lt;wsp:rsid wsp:val=&quot;0069121C&quot;/&gt;&lt;wsp:rsid wsp:val=&quot;00691244&quot;/&gt;&lt;wsp:rsid wsp:val=&quot;00691780&quot;/&gt;&lt;wsp:rsid wsp:val=&quot;00691BB0&quot;/&gt;&lt;wsp:rsid wsp:val=&quot;00691F69&quot;/&gt;&lt;wsp:rsid wsp:val=&quot;00692030&quot;/&gt;&lt;wsp:rsid wsp:val=&quot;006926A7&quot;/&gt;&lt;wsp:rsid wsp:val=&quot;00692749&quot;/&gt;&lt;wsp:rsid wsp:val=&quot;00692D0F&quot;/&gt;&lt;wsp:rsid wsp:val=&quot;00692D29&quot;/&gt;&lt;wsp:rsid wsp:val=&quot;00693076&quot;/&gt;&lt;wsp:rsid wsp:val=&quot;0069389A&quot;/&gt;&lt;wsp:rsid wsp:val=&quot;00693B83&quot;/&gt;&lt;wsp:rsid wsp:val=&quot;00693CF4&quot;/&gt;&lt;wsp:rsid wsp:val=&quot;00694731&quot;/&gt;&lt;wsp:rsid wsp:val=&quot;00694978&quot;/&gt;&lt;wsp:rsid wsp:val=&quot;006949AC&quot;/&gt;&lt;wsp:rsid wsp:val=&quot;00694B11&quot;/&gt;&lt;wsp:rsid wsp:val=&quot;006954A9&quot;/&gt;&lt;wsp:rsid wsp:val=&quot;006957B3&quot;/&gt;&lt;wsp:rsid wsp:val=&quot;00695804&quot;/&gt;&lt;wsp:rsid wsp:val=&quot;00695AEA&quot;/&gt;&lt;wsp:rsid wsp:val=&quot;00695BA8&quot;/&gt;&lt;wsp:rsid wsp:val=&quot;00695E47&quot;/&gt;&lt;wsp:rsid wsp:val=&quot;006973DA&quot;/&gt;&lt;wsp:rsid wsp:val=&quot;00697535&quot;/&gt;&lt;wsp:rsid wsp:val=&quot;006A0332&quot;/&gt;&lt;wsp:rsid wsp:val=&quot;006A0C43&quot;/&gt;&lt;wsp:rsid wsp:val=&quot;006A1955&quot;/&gt;&lt;wsp:rsid wsp:val=&quot;006A1A89&quot;/&gt;&lt;wsp:rsid wsp:val=&quot;006A1F99&quot;/&gt;&lt;wsp:rsid wsp:val=&quot;006A2347&quot;/&gt;&lt;wsp:rsid wsp:val=&quot;006A2561&quot;/&gt;&lt;wsp:rsid wsp:val=&quot;006A360A&quot;/&gt;&lt;wsp:rsid wsp:val=&quot;006A5595&quot;/&gt;&lt;wsp:rsid wsp:val=&quot;006A59A2&quot;/&gt;&lt;wsp:rsid wsp:val=&quot;006A6BC3&quot;/&gt;&lt;wsp:rsid wsp:val=&quot;006A7253&quot;/&gt;&lt;wsp:rsid wsp:val=&quot;006A792D&quot;/&gt;&lt;wsp:rsid wsp:val=&quot;006B0267&quot;/&gt;&lt;wsp:rsid wsp:val=&quot;006B0984&quot;/&gt;&lt;wsp:rsid wsp:val=&quot;006B10C2&quot;/&gt;&lt;wsp:rsid wsp:val=&quot;006B2D29&quot;/&gt;&lt;wsp:rsid wsp:val=&quot;006B3671&quot;/&gt;&lt;wsp:rsid wsp:val=&quot;006B3BF2&quot;/&gt;&lt;wsp:rsid wsp:val=&quot;006B514F&quot;/&gt;&lt;wsp:rsid wsp:val=&quot;006B5C01&quot;/&gt;&lt;wsp:rsid wsp:val=&quot;006B5FFF&quot;/&gt;&lt;wsp:rsid wsp:val=&quot;006B6003&quot;/&gt;&lt;wsp:rsid wsp:val=&quot;006B70CA&quot;/&gt;&lt;wsp:rsid wsp:val=&quot;006C019E&quot;/&gt;&lt;wsp:rsid wsp:val=&quot;006C1311&quot;/&gt;&lt;wsp:rsid wsp:val=&quot;006C1502&quot;/&gt;&lt;wsp:rsid wsp:val=&quot;006C1918&quot;/&gt;&lt;wsp:rsid wsp:val=&quot;006C2850&quot;/&gt;&lt;wsp:rsid wsp:val=&quot;006C2CA9&quot;/&gt;&lt;wsp:rsid wsp:val=&quot;006C2F29&quot;/&gt;&lt;wsp:rsid wsp:val=&quot;006C3350&quot;/&gt;&lt;wsp:rsid wsp:val=&quot;006C39A7&quot;/&gt;&lt;wsp:rsid wsp:val=&quot;006C48FC&quot;/&gt;&lt;wsp:rsid wsp:val=&quot;006C4903&quot;/&gt;&lt;wsp:rsid wsp:val=&quot;006C6850&quot;/&gt;&lt;wsp:rsid wsp:val=&quot;006C6BF3&quot;/&gt;&lt;wsp:rsid wsp:val=&quot;006C70AE&quot;/&gt;&lt;wsp:rsid wsp:val=&quot;006C7297&quot;/&gt;&lt;wsp:rsid wsp:val=&quot;006C7A33&quot;/&gt;&lt;wsp:rsid wsp:val=&quot;006C7B2F&quot;/&gt;&lt;wsp:rsid wsp:val=&quot;006C7CFA&quot;/&gt;&lt;wsp:rsid wsp:val=&quot;006C7F77&quot;/&gt;&lt;wsp:rsid wsp:val=&quot;006D0092&quot;/&gt;&lt;wsp:rsid wsp:val=&quot;006D0112&quot;/&gt;&lt;wsp:rsid wsp:val=&quot;006D0BE9&quot;/&gt;&lt;wsp:rsid wsp:val=&quot;006D110D&quot;/&gt;&lt;wsp:rsid wsp:val=&quot;006D1DB4&quot;/&gt;&lt;wsp:rsid wsp:val=&quot;006D23EE&quot;/&gt;&lt;wsp:rsid wsp:val=&quot;006D2D3D&quot;/&gt;&lt;wsp:rsid wsp:val=&quot;006D3105&quot;/&gt;&lt;wsp:rsid wsp:val=&quot;006D3169&quot;/&gt;&lt;wsp:rsid wsp:val=&quot;006D3616&quot;/&gt;&lt;wsp:rsid wsp:val=&quot;006D3FAD&quot;/&gt;&lt;wsp:rsid wsp:val=&quot;006D4695&quot;/&gt;&lt;wsp:rsid wsp:val=&quot;006D4838&quot;/&gt;&lt;wsp:rsid wsp:val=&quot;006D4DC5&quot;/&gt;&lt;wsp:rsid wsp:val=&quot;006D4EC1&quot;/&gt;&lt;wsp:rsid wsp:val=&quot;006D55AD&quot;/&gt;&lt;wsp:rsid wsp:val=&quot;006D5940&quot;/&gt;&lt;wsp:rsid wsp:val=&quot;006D59AA&quot;/&gt;&lt;wsp:rsid wsp:val=&quot;006D5E28&quot;/&gt;&lt;wsp:rsid wsp:val=&quot;006D680A&quot;/&gt;&lt;wsp:rsid wsp:val=&quot;006D6A7B&quot;/&gt;&lt;wsp:rsid wsp:val=&quot;006D7565&quot;/&gt;&lt;wsp:rsid wsp:val=&quot;006D75A9&quot;/&gt;&lt;wsp:rsid wsp:val=&quot;006D761F&quot;/&gt;&lt;wsp:rsid wsp:val=&quot;006D7AFF&quot;/&gt;&lt;wsp:rsid wsp:val=&quot;006E0402&quot;/&gt;&lt;wsp:rsid wsp:val=&quot;006E051F&quot;/&gt;&lt;wsp:rsid wsp:val=&quot;006E10D2&quot;/&gt;&lt;wsp:rsid wsp:val=&quot;006E12DF&quot;/&gt;&lt;wsp:rsid wsp:val=&quot;006E249B&quot;/&gt;&lt;wsp:rsid wsp:val=&quot;006E3471&quot;/&gt;&lt;wsp:rsid wsp:val=&quot;006E360E&quot;/&gt;&lt;wsp:rsid wsp:val=&quot;006E3803&quot;/&gt;&lt;wsp:rsid wsp:val=&quot;006E3825&quot;/&gt;&lt;wsp:rsid wsp:val=&quot;006E3CC3&quot;/&gt;&lt;wsp:rsid wsp:val=&quot;006E498A&quot;/&gt;&lt;wsp:rsid wsp:val=&quot;006E4B7C&quot;/&gt;&lt;wsp:rsid wsp:val=&quot;006E4BDC&quot;/&gt;&lt;wsp:rsid wsp:val=&quot;006E5E52&quot;/&gt;&lt;wsp:rsid wsp:val=&quot;006E6E5F&quot;/&gt;&lt;wsp:rsid wsp:val=&quot;006E6F8A&quot;/&gt;&lt;wsp:rsid wsp:val=&quot;006E76F5&quot;/&gt;&lt;wsp:rsid wsp:val=&quot;006E7AF3&quot;/&gt;&lt;wsp:rsid wsp:val=&quot;006F0539&quot;/&gt;&lt;wsp:rsid wsp:val=&quot;006F0604&quot;/&gt;&lt;wsp:rsid wsp:val=&quot;006F0709&quot;/&gt;&lt;wsp:rsid wsp:val=&quot;006F1437&quot;/&gt;&lt;wsp:rsid wsp:val=&quot;006F197B&quot;/&gt;&lt;wsp:rsid wsp:val=&quot;006F1C9B&quot;/&gt;&lt;wsp:rsid wsp:val=&quot;006F1F3E&quot;/&gt;&lt;wsp:rsid wsp:val=&quot;006F21E8&quot;/&gt;&lt;wsp:rsid wsp:val=&quot;006F22A1&quot;/&gt;&lt;wsp:rsid wsp:val=&quot;006F2854&quot;/&gt;&lt;wsp:rsid wsp:val=&quot;006F3B90&quot;/&gt;&lt;wsp:rsid wsp:val=&quot;006F5B60&quot;/&gt;&lt;wsp:rsid wsp:val=&quot;006F5DD3&quot;/&gt;&lt;wsp:rsid wsp:val=&quot;006F6ABF&quot;/&gt;&lt;wsp:rsid wsp:val=&quot;006F70E4&quot;/&gt;&lt;wsp:rsid wsp:val=&quot;006F7534&quot;/&gt;&lt;wsp:rsid wsp:val=&quot;007004E0&quot;/&gt;&lt;wsp:rsid wsp:val=&quot;007007CC&quot;/&gt;&lt;wsp:rsid wsp:val=&quot;007009E2&quot;/&gt;&lt;wsp:rsid wsp:val=&quot;00700B4B&quot;/&gt;&lt;wsp:rsid wsp:val=&quot;00700CE2&quot;/&gt;&lt;wsp:rsid wsp:val=&quot;00701595&quot;/&gt;&lt;wsp:rsid wsp:val=&quot;00702782&quot;/&gt;&lt;wsp:rsid wsp:val=&quot;00702C00&quot;/&gt;&lt;wsp:rsid wsp:val=&quot;00703DBA&quot;/&gt;&lt;wsp:rsid wsp:val=&quot;007046F3&quot;/&gt;&lt;wsp:rsid wsp:val=&quot;00705897&quot;/&gt;&lt;wsp:rsid wsp:val=&quot;007059D3&quot;/&gt;&lt;wsp:rsid wsp:val=&quot;00706763&quot;/&gt;&lt;wsp:rsid wsp:val=&quot;00706E78&quot;/&gt;&lt;wsp:rsid wsp:val=&quot;00707085&quot;/&gt;&lt;wsp:rsid wsp:val=&quot;00707DB9&quot;/&gt;&lt;wsp:rsid wsp:val=&quot;0071053E&quot;/&gt;&lt;wsp:rsid wsp:val=&quot;0071075A&quot;/&gt;&lt;wsp:rsid wsp:val=&quot;0071137C&quot;/&gt;&lt;wsp:rsid wsp:val=&quot;00711B5E&quot;/&gt;&lt;wsp:rsid wsp:val=&quot;00712366&quot;/&gt;&lt;wsp:rsid wsp:val=&quot;007128FE&quot;/&gt;&lt;wsp:rsid wsp:val=&quot;00712908&quot;/&gt;&lt;wsp:rsid wsp:val=&quot;00713CE4&quot;/&gt;&lt;wsp:rsid wsp:val=&quot;00714B5D&quot;/&gt;&lt;wsp:rsid wsp:val=&quot;007150C5&quot;/&gt;&lt;wsp:rsid wsp:val=&quot;00715A0D&quot;/&gt;&lt;wsp:rsid wsp:val=&quot;007163A3&quot;/&gt;&lt;wsp:rsid wsp:val=&quot;007163C5&quot;/&gt;&lt;wsp:rsid wsp:val=&quot;007165E7&quot;/&gt;&lt;wsp:rsid wsp:val=&quot;00716EE9&quot;/&gt;&lt;wsp:rsid wsp:val=&quot;00717219&quot;/&gt;&lt;wsp:rsid wsp:val=&quot;00717360&quot;/&gt;&lt;wsp:rsid wsp:val=&quot;007175BD&quot;/&gt;&lt;wsp:rsid wsp:val=&quot;00717700&quot;/&gt;&lt;wsp:rsid wsp:val=&quot;00717983&quot;/&gt;&lt;wsp:rsid wsp:val=&quot;00717DF6&quot;/&gt;&lt;wsp:rsid wsp:val=&quot;00717F76&quot;/&gt;&lt;wsp:rsid wsp:val=&quot;007203F0&quot;/&gt;&lt;wsp:rsid wsp:val=&quot;00720666&quot;/&gt;&lt;wsp:rsid wsp:val=&quot;007210E4&quot;/&gt;&lt;wsp:rsid wsp:val=&quot;00721206&quot;/&gt;&lt;wsp:rsid wsp:val=&quot;00721359&quot;/&gt;&lt;wsp:rsid wsp:val=&quot;007213AE&quot;/&gt;&lt;wsp:rsid wsp:val=&quot;00721499&quot;/&gt;&lt;wsp:rsid wsp:val=&quot;00721502&quot;/&gt;&lt;wsp:rsid wsp:val=&quot;00721691&quot;/&gt;&lt;wsp:rsid wsp:val=&quot;00722103&quot;/&gt;&lt;wsp:rsid wsp:val=&quot;0072280B&quot;/&gt;&lt;wsp:rsid wsp:val=&quot;00722B7A&quot;/&gt;&lt;wsp:rsid wsp:val=&quot;00723469&quot;/&gt;&lt;wsp:rsid wsp:val=&quot;00724D53&quot;/&gt;&lt;wsp:rsid wsp:val=&quot;00725086&quot;/&gt;&lt;wsp:rsid wsp:val=&quot;007254D5&quot;/&gt;&lt;wsp:rsid wsp:val=&quot;007257A8&quot;/&gt;&lt;wsp:rsid wsp:val=&quot;00725ADE&quot;/&gt;&lt;wsp:rsid wsp:val=&quot;00726E2A&quot;/&gt;&lt;wsp:rsid wsp:val=&quot;0072740D&quot;/&gt;&lt;wsp:rsid wsp:val=&quot;0072747D&quot;/&gt;&lt;wsp:rsid wsp:val=&quot;00727737&quot;/&gt;&lt;wsp:rsid wsp:val=&quot;0072775A&quot;/&gt;&lt;wsp:rsid wsp:val=&quot;00727B05&quot;/&gt;&lt;wsp:rsid wsp:val=&quot;007302BD&quot;/&gt;&lt;wsp:rsid wsp:val=&quot;00730703&quot;/&gt;&lt;wsp:rsid wsp:val=&quot;00730F7C&quot;/&gt;&lt;wsp:rsid wsp:val=&quot;007314C3&quot;/&gt;&lt;wsp:rsid wsp:val=&quot;00731909&quot;/&gt;&lt;wsp:rsid wsp:val=&quot;007319FB&quot;/&gt;&lt;wsp:rsid wsp:val=&quot;007323F7&quot;/&gt;&lt;wsp:rsid wsp:val=&quot;007330F8&quot;/&gt;&lt;wsp:rsid wsp:val=&quot;0073474E&quot;/&gt;&lt;wsp:rsid wsp:val=&quot;007347D1&quot;/&gt;&lt;wsp:rsid wsp:val=&quot;00734A0D&quot;/&gt;&lt;wsp:rsid wsp:val=&quot;00735487&quot;/&gt;&lt;wsp:rsid wsp:val=&quot;00735787&quot;/&gt;&lt;wsp:rsid wsp:val=&quot;007361BE&quot;/&gt;&lt;wsp:rsid wsp:val=&quot;0073752A&quot;/&gt;&lt;wsp:rsid wsp:val=&quot;00737775&quot;/&gt;&lt;wsp:rsid wsp:val=&quot;00737BAE&quot;/&gt;&lt;wsp:rsid wsp:val=&quot;00737E4F&quot;/&gt;&lt;wsp:rsid wsp:val=&quot;007400E0&quot;/&gt;&lt;wsp:rsid wsp:val=&quot;0074127E&quot;/&gt;&lt;wsp:rsid wsp:val=&quot;0074173F&quot;/&gt;&lt;wsp:rsid wsp:val=&quot;007419C6&quot;/&gt;&lt;wsp:rsid wsp:val=&quot;00741A11&quot;/&gt;&lt;wsp:rsid wsp:val=&quot;00742576&quot;/&gt;&lt;wsp:rsid wsp:val=&quot;00742784&quot;/&gt;&lt;wsp:rsid wsp:val=&quot;00742CD0&quot;/&gt;&lt;wsp:rsid wsp:val=&quot;007439E7&quot;/&gt;&lt;wsp:rsid wsp:val=&quot;007445A4&quot;/&gt;&lt;wsp:rsid wsp:val=&quot;007449C5&quot;/&gt;&lt;wsp:rsid wsp:val=&quot;0074511B&quot;/&gt;&lt;wsp:rsid wsp:val=&quot;00745380&quot;/&gt;&lt;wsp:rsid wsp:val=&quot;007453CA&quot;/&gt;&lt;wsp:rsid wsp:val=&quot;007457F0&quot;/&gt;&lt;wsp:rsid wsp:val=&quot;00745899&quot;/&gt;&lt;wsp:rsid wsp:val=&quot;00747152&quot;/&gt;&lt;wsp:rsid wsp:val=&quot;00747990&quot;/&gt;&lt;wsp:rsid wsp:val=&quot;00747C48&quot;/&gt;&lt;wsp:rsid wsp:val=&quot;0075134E&quot;/&gt;&lt;wsp:rsid wsp:val=&quot;007521F2&quot;/&gt;&lt;wsp:rsid wsp:val=&quot;0075224C&quot;/&gt;&lt;wsp:rsid wsp:val=&quot;00752583&quot;/&gt;&lt;wsp:rsid wsp:val=&quot;00752B54&quot;/&gt;&lt;wsp:rsid wsp:val=&quot;007531E1&quot;/&gt;&lt;wsp:rsid wsp:val=&quot;00753675&quot;/&gt;&lt;wsp:rsid wsp:val=&quot;007542E1&quot;/&gt;&lt;wsp:rsid wsp:val=&quot;007543C9&quot;/&gt;&lt;wsp:rsid wsp:val=&quot;00754C8A&quot;/&gt;&lt;wsp:rsid wsp:val=&quot;007552AF&quot;/&gt;&lt;wsp:rsid wsp:val=&quot;00755525&quot;/&gt;&lt;wsp:rsid wsp:val=&quot;0075558E&quot;/&gt;&lt;wsp:rsid wsp:val=&quot;00755CFC&quot;/&gt;&lt;wsp:rsid wsp:val=&quot;0075612D&quot;/&gt;&lt;wsp:rsid wsp:val=&quot;00757394&quot;/&gt;&lt;wsp:rsid wsp:val=&quot;00760432&quot;/&gt;&lt;wsp:rsid wsp:val=&quot;0076091C&quot;/&gt;&lt;wsp:rsid wsp:val=&quot;007614B9&quot;/&gt;&lt;wsp:rsid wsp:val=&quot;00762149&quot;/&gt;&lt;wsp:rsid wsp:val=&quot;0076263C&quot;/&gt;&lt;wsp:rsid wsp:val=&quot;00762DA7&quot;/&gt;&lt;wsp:rsid wsp:val=&quot;00762ECE&quot;/&gt;&lt;wsp:rsid wsp:val=&quot;00763DA4&quot;/&gt;&lt;wsp:rsid wsp:val=&quot;00764181&quot;/&gt;&lt;wsp:rsid wsp:val=&quot;0076477B&quot;/&gt;&lt;wsp:rsid wsp:val=&quot;00764DAC&quot;/&gt;&lt;wsp:rsid wsp:val=&quot;00765488&quot;/&gt;&lt;wsp:rsid wsp:val=&quot;00766525&quot;/&gt;&lt;wsp:rsid wsp:val=&quot;00766C7B&quot;/&gt;&lt;wsp:rsid wsp:val=&quot;00767A6F&quot;/&gt;&lt;wsp:rsid wsp:val=&quot;007703ED&quot;/&gt;&lt;wsp:rsid wsp:val=&quot;00770963&quot;/&gt;&lt;wsp:rsid wsp:val=&quot;00770D6B&quot;/&gt;&lt;wsp:rsid wsp:val=&quot;0077138C&quot;/&gt;&lt;wsp:rsid wsp:val=&quot;007724C8&quot;/&gt;&lt;wsp:rsid wsp:val=&quot;00772787&quot;/&gt;&lt;wsp:rsid wsp:val=&quot;007729FD&quot;/&gt;&lt;wsp:rsid wsp:val=&quot;00772FF7&quot;/&gt;&lt;wsp:rsid wsp:val=&quot;00773B0A&quot;/&gt;&lt;wsp:rsid wsp:val=&quot;00773CCB&quot;/&gt;&lt;wsp:rsid wsp:val=&quot;00775B75&quot;/&gt;&lt;wsp:rsid wsp:val=&quot;00775CB2&quot;/&gt;&lt;wsp:rsid wsp:val=&quot;007762AF&quot;/&gt;&lt;wsp:rsid wsp:val=&quot;00776555&quot;/&gt;&lt;wsp:rsid wsp:val=&quot;007769A8&quot;/&gt;&lt;wsp:rsid wsp:val=&quot;00777785&quot;/&gt;&lt;wsp:rsid wsp:val=&quot;00777B90&quot;/&gt;&lt;wsp:rsid wsp:val=&quot;00780251&quot;/&gt;&lt;wsp:rsid wsp:val=&quot;00780713&quot;/&gt;&lt;wsp:rsid wsp:val=&quot;00780F3C&quot;/&gt;&lt;wsp:rsid wsp:val=&quot;00781395&quot;/&gt;&lt;wsp:rsid wsp:val=&quot;00781528&quot;/&gt;&lt;wsp:rsid wsp:val=&quot;007819E3&quot;/&gt;&lt;wsp:rsid wsp:val=&quot;0078230C&quot;/&gt;&lt;wsp:rsid wsp:val=&quot;00782426&quot;/&gt;&lt;wsp:rsid wsp:val=&quot;007829D6&quot;/&gt;&lt;wsp:rsid wsp:val=&quot;00782A80&quot;/&gt;&lt;wsp:rsid wsp:val=&quot;00783305&quot;/&gt;&lt;wsp:rsid wsp:val=&quot;0078335D&quot;/&gt;&lt;wsp:rsid wsp:val=&quot;00783CFD&quot;/&gt;&lt;wsp:rsid wsp:val=&quot;00783E55&quot;/&gt;&lt;wsp:rsid wsp:val=&quot;00783F35&quot;/&gt;&lt;wsp:rsid wsp:val=&quot;007845B9&quot;/&gt;&lt;wsp:rsid wsp:val=&quot;007858E0&quot;/&gt;&lt;wsp:rsid wsp:val=&quot;00786556&quot;/&gt;&lt;wsp:rsid wsp:val=&quot;007871E0&quot;/&gt;&lt;wsp:rsid wsp:val=&quot;00787591&quot;/&gt;&lt;wsp:rsid wsp:val=&quot;007876BD&quot;/&gt;&lt;wsp:rsid wsp:val=&quot;00790563&quot;/&gt;&lt;wsp:rsid wsp:val=&quot;00790898&quot;/&gt;&lt;wsp:rsid wsp:val=&quot;00790A70&quot;/&gt;&lt;wsp:rsid wsp:val=&quot;0079209E&quot;/&gt;&lt;wsp:rsid wsp:val=&quot;007924A1&quot;/&gt;&lt;wsp:rsid wsp:val=&quot;007928CB&quot;/&gt;&lt;wsp:rsid wsp:val=&quot;00793667&quot;/&gt;&lt;wsp:rsid wsp:val=&quot;00793E15&quot;/&gt;&lt;wsp:rsid wsp:val=&quot;00793E81&quot;/&gt;&lt;wsp:rsid wsp:val=&quot;0079484A&quot;/&gt;&lt;wsp:rsid wsp:val=&quot;00795699&quot;/&gt;&lt;wsp:rsid wsp:val=&quot;007956E5&quot;/&gt;&lt;wsp:rsid wsp:val=&quot;00795C8A&quot;/&gt;&lt;wsp:rsid wsp:val=&quot;0079797C&quot;/&gt;&lt;wsp:rsid wsp:val=&quot;00797C92&quot;/&gt;&lt;wsp:rsid wsp:val=&quot;00797E5A&quot;/&gt;&lt;wsp:rsid wsp:val=&quot;00797FA4&quot;/&gt;&lt;wsp:rsid wsp:val=&quot;007A05AB&quot;/&gt;&lt;wsp:rsid wsp:val=&quot;007A0D62&quot;/&gt;&lt;wsp:rsid wsp:val=&quot;007A0E6B&quot;/&gt;&lt;wsp:rsid wsp:val=&quot;007A1352&quot;/&gt;&lt;wsp:rsid wsp:val=&quot;007A1975&quot;/&gt;&lt;wsp:rsid wsp:val=&quot;007A1CA6&quot;/&gt;&lt;wsp:rsid wsp:val=&quot;007A201D&quot;/&gt;&lt;wsp:rsid wsp:val=&quot;007A2BE3&quot;/&gt;&lt;wsp:rsid wsp:val=&quot;007A3904&quot;/&gt;&lt;wsp:rsid wsp:val=&quot;007A3CD7&quot;/&gt;&lt;wsp:rsid wsp:val=&quot;007A4202&quot;/&gt;&lt;wsp:rsid wsp:val=&quot;007A49A5&quot;/&gt;&lt;wsp:rsid wsp:val=&quot;007A4A80&quot;/&gt;&lt;wsp:rsid wsp:val=&quot;007A4AA7&quot;/&gt;&lt;wsp:rsid wsp:val=&quot;007A5244&quot;/&gt;&lt;wsp:rsid wsp:val=&quot;007A5D41&quot;/&gt;&lt;wsp:rsid wsp:val=&quot;007A644F&quot;/&gt;&lt;wsp:rsid wsp:val=&quot;007A6D2B&quot;/&gt;&lt;wsp:rsid wsp:val=&quot;007A7452&quot;/&gt;&lt;wsp:rsid wsp:val=&quot;007A7E98&quot;/&gt;&lt;wsp:rsid wsp:val=&quot;007B030B&quot;/&gt;&lt;wsp:rsid wsp:val=&quot;007B0C33&quot;/&gt;&lt;wsp:rsid wsp:val=&quot;007B1457&quot;/&gt;&lt;wsp:rsid wsp:val=&quot;007B1700&quot;/&gt;&lt;wsp:rsid wsp:val=&quot;007B1AC1&quot;/&gt;&lt;wsp:rsid wsp:val=&quot;007B1C58&quot;/&gt;&lt;wsp:rsid wsp:val=&quot;007B26B6&quot;/&gt;&lt;wsp:rsid wsp:val=&quot;007B35AF&quot;/&gt;&lt;wsp:rsid wsp:val=&quot;007B3825&quot;/&gt;&lt;wsp:rsid wsp:val=&quot;007B4167&quot;/&gt;&lt;wsp:rsid wsp:val=&quot;007B4542&quot;/&gt;&lt;wsp:rsid wsp:val=&quot;007B4909&quot;/&gt;&lt;wsp:rsid wsp:val=&quot;007B4A48&quot;/&gt;&lt;wsp:rsid wsp:val=&quot;007B5841&quot;/&gt;&lt;wsp:rsid wsp:val=&quot;007B6B5C&quot;/&gt;&lt;wsp:rsid wsp:val=&quot;007B6BDD&quot;/&gt;&lt;wsp:rsid wsp:val=&quot;007B6EF3&quot;/&gt;&lt;wsp:rsid wsp:val=&quot;007B7A2F&quot;/&gt;&lt;wsp:rsid wsp:val=&quot;007C0BA6&quot;/&gt;&lt;wsp:rsid wsp:val=&quot;007C0F85&quot;/&gt;&lt;wsp:rsid wsp:val=&quot;007C100F&quot;/&gt;&lt;wsp:rsid wsp:val=&quot;007C10B1&quot;/&gt;&lt;wsp:rsid wsp:val=&quot;007C1BA9&quot;/&gt;&lt;wsp:rsid wsp:val=&quot;007C21DA&quot;/&gt;&lt;wsp:rsid wsp:val=&quot;007C3023&quot;/&gt;&lt;wsp:rsid wsp:val=&quot;007C44A6&quot;/&gt;&lt;wsp:rsid wsp:val=&quot;007C4860&quot;/&gt;&lt;wsp:rsid wsp:val=&quot;007C4FF4&quot;/&gt;&lt;wsp:rsid wsp:val=&quot;007C6055&quot;/&gt;&lt;wsp:rsid wsp:val=&quot;007C6794&quot;/&gt;&lt;wsp:rsid wsp:val=&quot;007C6965&quot;/&gt;&lt;wsp:rsid wsp:val=&quot;007C6C6E&quot;/&gt;&lt;wsp:rsid wsp:val=&quot;007D0385&quot;/&gt;&lt;wsp:rsid wsp:val=&quot;007D1442&quot;/&gt;&lt;wsp:rsid wsp:val=&quot;007D1EE9&quot;/&gt;&lt;wsp:rsid wsp:val=&quot;007D291C&quot;/&gt;&lt;wsp:rsid wsp:val=&quot;007D3554&quot;/&gt;&lt;wsp:rsid wsp:val=&quot;007D356E&quot;/&gt;&lt;wsp:rsid wsp:val=&quot;007D3978&quot;/&gt;&lt;wsp:rsid wsp:val=&quot;007D428E&quot;/&gt;&lt;wsp:rsid wsp:val=&quot;007D52C5&quot;/&gt;&lt;wsp:rsid wsp:val=&quot;007D590E&quot;/&gt;&lt;wsp:rsid wsp:val=&quot;007D6D61&quot;/&gt;&lt;wsp:rsid wsp:val=&quot;007D6E7D&quot;/&gt;&lt;wsp:rsid wsp:val=&quot;007D701E&quot;/&gt;&lt;wsp:rsid wsp:val=&quot;007D70C4&quot;/&gt;&lt;wsp:rsid wsp:val=&quot;007D7432&quot;/&gt;&lt;wsp:rsid wsp:val=&quot;007D7650&quot;/&gt;&lt;wsp:rsid wsp:val=&quot;007D7698&quot;/&gt;&lt;wsp:rsid wsp:val=&quot;007D772B&quot;/&gt;&lt;wsp:rsid wsp:val=&quot;007D77E5&quot;/&gt;&lt;wsp:rsid wsp:val=&quot;007D7BE4&quot;/&gt;&lt;wsp:rsid wsp:val=&quot;007D7CC1&quot;/&gt;&lt;wsp:rsid wsp:val=&quot;007E0662&quot;/&gt;&lt;wsp:rsid wsp:val=&quot;007E1161&quot;/&gt;&lt;wsp:rsid wsp:val=&quot;007E1B44&quot;/&gt;&lt;wsp:rsid wsp:val=&quot;007E288B&quot;/&gt;&lt;wsp:rsid wsp:val=&quot;007E2E49&quot;/&gt;&lt;wsp:rsid wsp:val=&quot;007E2F5B&quot;/&gt;&lt;wsp:rsid wsp:val=&quot;007E3290&quot;/&gt;&lt;wsp:rsid wsp:val=&quot;007E363A&quot;/&gt;&lt;wsp:rsid wsp:val=&quot;007E3FDA&quot;/&gt;&lt;wsp:rsid wsp:val=&quot;007E4D6E&quot;/&gt;&lt;wsp:rsid wsp:val=&quot;007E5BCC&quot;/&gt;&lt;wsp:rsid wsp:val=&quot;007E6159&quot;/&gt;&lt;wsp:rsid wsp:val=&quot;007E62E7&quot;/&gt;&lt;wsp:rsid wsp:val=&quot;007E79E5&quot;/&gt;&lt;wsp:rsid wsp:val=&quot;007E7AC9&quot;/&gt;&lt;wsp:rsid wsp:val=&quot;007E7E95&quot;/&gt;&lt;wsp:rsid wsp:val=&quot;007E7EC1&quot;/&gt;&lt;wsp:rsid wsp:val=&quot;007F0113&quot;/&gt;&lt;wsp:rsid wsp:val=&quot;007F093C&quot;/&gt;&lt;wsp:rsid wsp:val=&quot;007F0944&quot;/&gt;&lt;wsp:rsid wsp:val=&quot;007F1558&quot;/&gt;&lt;wsp:rsid wsp:val=&quot;007F1E7B&quot;/&gt;&lt;wsp:rsid wsp:val=&quot;007F2FBF&quot;/&gt;&lt;wsp:rsid wsp:val=&quot;007F358F&quot;/&gt;&lt;wsp:rsid wsp:val=&quot;007F40C6&quot;/&gt;&lt;wsp:rsid wsp:val=&quot;007F468A&quot;/&gt;&lt;wsp:rsid wsp:val=&quot;007F46BB&quot;/&gt;&lt;wsp:rsid wsp:val=&quot;007F4ADB&quot;/&gt;&lt;wsp:rsid wsp:val=&quot;007F4F8D&quot;/&gt;&lt;wsp:rsid wsp:val=&quot;007F5A9A&quot;/&gt;&lt;wsp:rsid wsp:val=&quot;007F5D96&quot;/&gt;&lt;wsp:rsid wsp:val=&quot;007F66A6&quot;/&gt;&lt;wsp:rsid wsp:val=&quot;0080006C&quot;/&gt;&lt;wsp:rsid wsp:val=&quot;008003CE&quot;/&gt;&lt;wsp:rsid wsp:val=&quot;008004FE&quot;/&gt;&lt;wsp:rsid wsp:val=&quot;0080099C&quot;/&gt;&lt;wsp:rsid wsp:val=&quot;00802DB6&quot;/&gt;&lt;wsp:rsid wsp:val=&quot;00803453&quot;/&gt;&lt;wsp:rsid wsp:val=&quot;00803EE5&quot;/&gt;&lt;wsp:rsid wsp:val=&quot;00803F9B&quot;/&gt;&lt;wsp:rsid wsp:val=&quot;00803FB1&quot;/&gt;&lt;wsp:rsid wsp:val=&quot;00804448&quot;/&gt;&lt;wsp:rsid wsp:val=&quot;008046DE&quot;/&gt;&lt;wsp:rsid wsp:val=&quot;00805FDC&quot;/&gt;&lt;wsp:rsid wsp:val=&quot;00805FDE&quot;/&gt;&lt;wsp:rsid wsp:val=&quot;008068A5&quot;/&gt;&lt;wsp:rsid wsp:val=&quot;00806F7F&quot;/&gt;&lt;wsp:rsid wsp:val=&quot;008072FB&quot;/&gt;&lt;wsp:rsid wsp:val=&quot;00807372&quot;/&gt;&lt;wsp:rsid wsp:val=&quot;008077A5&quot;/&gt;&lt;wsp:rsid wsp:val=&quot;00807DBB&quot;/&gt;&lt;wsp:rsid wsp:val=&quot;008117DA&quot;/&gt;&lt;wsp:rsid wsp:val=&quot;00811AD6&quot;/&gt;&lt;wsp:rsid wsp:val=&quot;00811BAE&quot;/&gt;&lt;wsp:rsid wsp:val=&quot;00811BE0&quot;/&gt;&lt;wsp:rsid wsp:val=&quot;008125DB&quot;/&gt;&lt;wsp:rsid wsp:val=&quot;00812C57&quot;/&gt;&lt;wsp:rsid wsp:val=&quot;00813401&quot;/&gt;&lt;wsp:rsid wsp:val=&quot;00814383&quot;/&gt;&lt;wsp:rsid wsp:val=&quot;00814BB0&quot;/&gt;&lt;wsp:rsid wsp:val=&quot;00814BEF&quot;/&gt;&lt;wsp:rsid wsp:val=&quot;00815DE2&quot;/&gt;&lt;wsp:rsid wsp:val=&quot;00816429&quot;/&gt;&lt;wsp:rsid wsp:val=&quot;00816F80&quot;/&gt;&lt;wsp:rsid wsp:val=&quot;00817038&quot;/&gt;&lt;wsp:rsid wsp:val=&quot;00820066&quot;/&gt;&lt;wsp:rsid wsp:val=&quot;00820400&quot;/&gt;&lt;wsp:rsid wsp:val=&quot;00820413&quot;/&gt;&lt;wsp:rsid wsp:val=&quot;00821158&quot;/&gt;&lt;wsp:rsid wsp:val=&quot;008217E2&quot;/&gt;&lt;wsp:rsid wsp:val=&quot;00822014&quot;/&gt;&lt;wsp:rsid wsp:val=&quot;00823128&quot;/&gt;&lt;wsp:rsid wsp:val=&quot;00823904&quot;/&gt;&lt;wsp:rsid wsp:val=&quot;00823C83&quot;/&gt;&lt;wsp:rsid wsp:val=&quot;00824324&quot;/&gt;&lt;wsp:rsid wsp:val=&quot;008243EB&quot;/&gt;&lt;wsp:rsid wsp:val=&quot;00824D4F&quot;/&gt;&lt;wsp:rsid wsp:val=&quot;00824FB4&quot;/&gt;&lt;wsp:rsid wsp:val=&quot;0082545C&quot;/&gt;&lt;wsp:rsid wsp:val=&quot;0082549D&quot;/&gt;&lt;wsp:rsid wsp:val=&quot;008257CA&quot;/&gt;&lt;wsp:rsid wsp:val=&quot;00825B9B&quot;/&gt;&lt;wsp:rsid wsp:val=&quot;00826443&quot;/&gt;&lt;wsp:rsid wsp:val=&quot;008264F2&quot;/&gt;&lt;wsp:rsid wsp:val=&quot;00826D3B&quot;/&gt;&lt;wsp:rsid wsp:val=&quot;00826DAD&quot;/&gt;&lt;wsp:rsid wsp:val=&quot;00827534&quot;/&gt;&lt;wsp:rsid wsp:val=&quot;00827961&quot;/&gt;&lt;wsp:rsid wsp:val=&quot;00827F2D&quot;/&gt;&lt;wsp:rsid wsp:val=&quot;0083244B&quot;/&gt;&lt;wsp:rsid wsp:val=&quot;00833DA7&quot;/&gt;&lt;wsp:rsid wsp:val=&quot;00833EFA&quot;/&gt;&lt;wsp:rsid wsp:val=&quot;008342D5&quot;/&gt;&lt;wsp:rsid wsp:val=&quot;00834C72&quot;/&gt;&lt;wsp:rsid wsp:val=&quot;008355D5&quot;/&gt;&lt;wsp:rsid wsp:val=&quot;008356FF&quot;/&gt;&lt;wsp:rsid wsp:val=&quot;00835747&quot;/&gt;&lt;wsp:rsid wsp:val=&quot;00835ABC&quot;/&gt;&lt;wsp:rsid wsp:val=&quot;00835BF4&quot;/&gt;&lt;wsp:rsid wsp:val=&quot;008363C5&quot;/&gt;&lt;wsp:rsid wsp:val=&quot;0083674E&quot;/&gt;&lt;wsp:rsid wsp:val=&quot;0084140F&quot;/&gt;&lt;wsp:rsid wsp:val=&quot;0084164A&quot;/&gt;&lt;wsp:rsid wsp:val=&quot;0084248C&quot;/&gt;&lt;wsp:rsid wsp:val=&quot;008428E3&quot;/&gt;&lt;wsp:rsid wsp:val=&quot;0084324E&quot;/&gt;&lt;wsp:rsid wsp:val=&quot;00843448&quot;/&gt;&lt;wsp:rsid wsp:val=&quot;00843552&quot;/&gt;&lt;wsp:rsid wsp:val=&quot;00844279&quot;/&gt;&lt;wsp:rsid wsp:val=&quot;008449F2&quot;/&gt;&lt;wsp:rsid wsp:val=&quot;00845745&quot;/&gt;&lt;wsp:rsid wsp:val=&quot;00845CA6&quot;/&gt;&lt;wsp:rsid wsp:val=&quot;00847453&quot;/&gt;&lt;wsp:rsid wsp:val=&quot;00847FEA&quot;/&gt;&lt;wsp:rsid wsp:val=&quot;00850F50&quot;/&gt;&lt;wsp:rsid wsp:val=&quot;00850FD9&quot;/&gt;&lt;wsp:rsid wsp:val=&quot;00851142&quot;/&gt;&lt;wsp:rsid wsp:val=&quot;00851439&quot;/&gt;&lt;wsp:rsid wsp:val=&quot;0085172C&quot;/&gt;&lt;wsp:rsid wsp:val=&quot;00851879&quot;/&gt;&lt;wsp:rsid wsp:val=&quot;00851995&quot;/&gt;&lt;wsp:rsid wsp:val=&quot;00851AF6&quot;/&gt;&lt;wsp:rsid wsp:val=&quot;00851C19&quot;/&gt;&lt;wsp:rsid wsp:val=&quot;008547C3&quot;/&gt;&lt;wsp:rsid wsp:val=&quot;00854E42&quot;/&gt;&lt;wsp:rsid wsp:val=&quot;00855139&quot;/&gt;&lt;wsp:rsid wsp:val=&quot;008555D4&quot;/&gt;&lt;wsp:rsid wsp:val=&quot;0085598A&quot;/&gt;&lt;wsp:rsid wsp:val=&quot;00855D77&quot;/&gt;&lt;wsp:rsid wsp:val=&quot;00856656&quot;/&gt;&lt;wsp:rsid wsp:val=&quot;00856CCE&quot;/&gt;&lt;wsp:rsid wsp:val=&quot;008608CD&quot;/&gt;&lt;wsp:rsid wsp:val=&quot;00860F91&quot;/&gt;&lt;wsp:rsid wsp:val=&quot;008611B2&quot;/&gt;&lt;wsp:rsid wsp:val=&quot;00861BCA&quot;/&gt;&lt;wsp:rsid wsp:val=&quot;00861F62&quot;/&gt;&lt;wsp:rsid wsp:val=&quot;00863012&quot;/&gt;&lt;wsp:rsid wsp:val=&quot;0086371E&quot;/&gt;&lt;wsp:rsid wsp:val=&quot;0086384A&quot;/&gt;&lt;wsp:rsid wsp:val=&quot;00863F21&quot;/&gt;&lt;wsp:rsid wsp:val=&quot;00864A2C&quot;/&gt;&lt;wsp:rsid wsp:val=&quot;008653E9&quot;/&gt;&lt;wsp:rsid wsp:val=&quot;00865586&quot;/&gt;&lt;wsp:rsid wsp:val=&quot;00865E2C&quot;/&gt;&lt;wsp:rsid wsp:val=&quot;00866FE3&quot;/&gt;&lt;wsp:rsid wsp:val=&quot;008679BB&quot;/&gt;&lt;wsp:rsid wsp:val=&quot;00870980&quot;/&gt;&lt;wsp:rsid wsp:val=&quot;00871405&quot;/&gt;&lt;wsp:rsid wsp:val=&quot;0087171E&quot;/&gt;&lt;wsp:rsid wsp:val=&quot;00871A92&quot;/&gt;&lt;wsp:rsid wsp:val=&quot;008720DB&quot;/&gt;&lt;wsp:rsid wsp:val=&quot;008723DE&quot;/&gt;&lt;wsp:rsid wsp:val=&quot;008724CF&quot;/&gt;&lt;wsp:rsid wsp:val=&quot;00873389&quot;/&gt;&lt;wsp:rsid wsp:val=&quot;00874981&quot;/&gt;&lt;wsp:rsid wsp:val=&quot;00874D55&quot;/&gt;&lt;wsp:rsid wsp:val=&quot;00874DD4&quot;/&gt;&lt;wsp:rsid wsp:val=&quot;008751AE&quot;/&gt;&lt;wsp:rsid wsp:val=&quot;00875430&quot;/&gt;&lt;wsp:rsid wsp:val=&quot;0087621F&quot;/&gt;&lt;wsp:rsid wsp:val=&quot;00876889&quot;/&gt;&lt;wsp:rsid wsp:val=&quot;0087792F&quot;/&gt;&lt;wsp:rsid wsp:val=&quot;008801C3&quot;/&gt;&lt;wsp:rsid wsp:val=&quot;008806C0&quot;/&gt;&lt;wsp:rsid wsp:val=&quot;00880ED5&quot;/&gt;&lt;wsp:rsid wsp:val=&quot;00881469&quot;/&gt;&lt;wsp:rsid wsp:val=&quot;00881750&quot;/&gt;&lt;wsp:rsid wsp:val=&quot;008818D9&quot;/&gt;&lt;wsp:rsid wsp:val=&quot;00882014&quot;/&gt;&lt;wsp:rsid wsp:val=&quot;0088459A&quot;/&gt;&lt;wsp:rsid wsp:val=&quot;00884C82&quot;/&gt;&lt;wsp:rsid wsp:val=&quot;00884D54&quot;/&gt;&lt;wsp:rsid wsp:val=&quot;00885002&quot;/&gt;&lt;wsp:rsid wsp:val=&quot;0088500B&quot;/&gt;&lt;wsp:rsid wsp:val=&quot;0088599A&quot;/&gt;&lt;wsp:rsid wsp:val=&quot;008859F9&quot;/&gt;&lt;wsp:rsid wsp:val=&quot;00885B35&quot;/&gt;&lt;wsp:rsid wsp:val=&quot;00885C67&quot;/&gt;&lt;wsp:rsid wsp:val=&quot;00885CC7&quot;/&gt;&lt;wsp:rsid wsp:val=&quot;00885DFA&quot;/&gt;&lt;wsp:rsid wsp:val=&quot;008863F5&quot;/&gt;&lt;wsp:rsid wsp:val=&quot;008864BD&quot;/&gt;&lt;wsp:rsid wsp:val=&quot;0088651D&quot;/&gt;&lt;wsp:rsid wsp:val=&quot;00886559&quot;/&gt;&lt;wsp:rsid wsp:val=&quot;008901E9&quot;/&gt;&lt;wsp:rsid wsp:val=&quot;008902C1&quot;/&gt;&lt;wsp:rsid wsp:val=&quot;008905B2&quot;/&gt;&lt;wsp:rsid wsp:val=&quot;008907F0&quot;/&gt;&lt;wsp:rsid wsp:val=&quot;00890E6A&quot;/&gt;&lt;wsp:rsid wsp:val=&quot;00891331&quot;/&gt;&lt;wsp:rsid wsp:val=&quot;00892543&quot;/&gt;&lt;wsp:rsid wsp:val=&quot;00892830&quot;/&gt;&lt;wsp:rsid wsp:val=&quot;008949D3&quot;/&gt;&lt;wsp:rsid wsp:val=&quot;0089516E&quot;/&gt;&lt;wsp:rsid wsp:val=&quot;00895EDE&quot;/&gt;&lt;wsp:rsid wsp:val=&quot;00896A98&quot;/&gt;&lt;wsp:rsid wsp:val=&quot;00896E0B&quot;/&gt;&lt;wsp:rsid wsp:val=&quot;0089761C&quot;/&gt;&lt;wsp:rsid wsp:val=&quot;00897EB6&quot;/&gt;&lt;wsp:rsid wsp:val=&quot;008A0259&quot;/&gt;&lt;wsp:rsid wsp:val=&quot;008A0C19&quot;/&gt;&lt;wsp:rsid wsp:val=&quot;008A10E8&quot;/&gt;&lt;wsp:rsid wsp:val=&quot;008A1BAA&quot;/&gt;&lt;wsp:rsid wsp:val=&quot;008A1DCE&quot;/&gt;&lt;wsp:rsid wsp:val=&quot;008A2952&quot;/&gt;&lt;wsp:rsid wsp:val=&quot;008A33C2&quot;/&gt;&lt;wsp:rsid wsp:val=&quot;008A341E&quot;/&gt;&lt;wsp:rsid wsp:val=&quot;008A37F8&quot;/&gt;&lt;wsp:rsid wsp:val=&quot;008A412C&quot;/&gt;&lt;wsp:rsid wsp:val=&quot;008A41D4&quot;/&gt;&lt;wsp:rsid wsp:val=&quot;008A4604&quot;/&gt;&lt;wsp:rsid wsp:val=&quot;008A4DF3&quot;/&gt;&lt;wsp:rsid wsp:val=&quot;008A553F&quot;/&gt;&lt;wsp:rsid wsp:val=&quot;008A5C23&quot;/&gt;&lt;wsp:rsid wsp:val=&quot;008A66F6&quot;/&gt;&lt;wsp:rsid wsp:val=&quot;008A6E9F&quot;/&gt;&lt;wsp:rsid wsp:val=&quot;008A7659&quot;/&gt;&lt;wsp:rsid wsp:val=&quot;008B0AE9&quot;/&gt;&lt;wsp:rsid wsp:val=&quot;008B0C03&quot;/&gt;&lt;wsp:rsid wsp:val=&quot;008B1357&quot;/&gt;&lt;wsp:rsid wsp:val=&quot;008B14A4&quot;/&gt;&lt;wsp:rsid wsp:val=&quot;008B2C10&quot;/&gt;&lt;wsp:rsid wsp:val=&quot;008B2F54&quot;/&gt;&lt;wsp:rsid wsp:val=&quot;008B34FA&quot;/&gt;&lt;wsp:rsid wsp:val=&quot;008B4B40&quot;/&gt;&lt;wsp:rsid wsp:val=&quot;008B4BAF&quot;/&gt;&lt;wsp:rsid wsp:val=&quot;008B5270&quot;/&gt;&lt;wsp:rsid wsp:val=&quot;008B55CD&quot;/&gt;&lt;wsp:rsid wsp:val=&quot;008B5AB2&quot;/&gt;&lt;wsp:rsid wsp:val=&quot;008B6791&quot;/&gt;&lt;wsp:rsid wsp:val=&quot;008C0B39&quot;/&gt;&lt;wsp:rsid wsp:val=&quot;008C0E19&quot;/&gt;&lt;wsp:rsid wsp:val=&quot;008C0F80&quot;/&gt;&lt;wsp:rsid wsp:val=&quot;008C1032&quot;/&gt;&lt;wsp:rsid wsp:val=&quot;008C2890&quot;/&gt;&lt;wsp:rsid wsp:val=&quot;008C44AD&quot;/&gt;&lt;wsp:rsid wsp:val=&quot;008C5B44&quot;/&gt;&lt;wsp:rsid wsp:val=&quot;008C5D9D&quot;/&gt;&lt;wsp:rsid wsp:val=&quot;008C6094&quot;/&gt;&lt;wsp:rsid wsp:val=&quot;008C6937&quot;/&gt;&lt;wsp:rsid wsp:val=&quot;008C7D01&quot;/&gt;&lt;wsp:rsid wsp:val=&quot;008D040B&quot;/&gt;&lt;wsp:rsid wsp:val=&quot;008D0F6D&quot;/&gt;&lt;wsp:rsid wsp:val=&quot;008D1B48&quot;/&gt;&lt;wsp:rsid wsp:val=&quot;008D21EE&quot;/&gt;&lt;wsp:rsid wsp:val=&quot;008D25BD&quot;/&gt;&lt;wsp:rsid wsp:val=&quot;008D29B1&quot;/&gt;&lt;wsp:rsid wsp:val=&quot;008D2D58&quot;/&gt;&lt;wsp:rsid wsp:val=&quot;008D3BC0&quot;/&gt;&lt;wsp:rsid wsp:val=&quot;008D3F75&quot;/&gt;&lt;wsp:rsid wsp:val=&quot;008D46EC&quot;/&gt;&lt;wsp:rsid wsp:val=&quot;008D49CE&quot;/&gt;&lt;wsp:rsid wsp:val=&quot;008D4EDA&quot;/&gt;&lt;wsp:rsid wsp:val=&quot;008D4EDF&quot;/&gt;&lt;wsp:rsid wsp:val=&quot;008D535E&quot;/&gt;&lt;wsp:rsid wsp:val=&quot;008D6166&quot;/&gt;&lt;wsp:rsid wsp:val=&quot;008D63A0&quot;/&gt;&lt;wsp:rsid wsp:val=&quot;008D65C5&quot;/&gt;&lt;wsp:rsid wsp:val=&quot;008D6CE7&quot;/&gt;&lt;wsp:rsid wsp:val=&quot;008D7040&quot;/&gt;&lt;wsp:rsid wsp:val=&quot;008D70F3&quot;/&gt;&lt;wsp:rsid wsp:val=&quot;008E10A1&quot;/&gt;&lt;wsp:rsid wsp:val=&quot;008E10B8&quot;/&gt;&lt;wsp:rsid wsp:val=&quot;008E179B&quot;/&gt;&lt;wsp:rsid wsp:val=&quot;008E1A75&quot;/&gt;&lt;wsp:rsid wsp:val=&quot;008E1E61&quot;/&gt;&lt;wsp:rsid wsp:val=&quot;008E22B0&quot;/&gt;&lt;wsp:rsid wsp:val=&quot;008E324B&quot;/&gt;&lt;wsp:rsid wsp:val=&quot;008E34D7&quot;/&gt;&lt;wsp:rsid wsp:val=&quot;008E3FB9&quot;/&gt;&lt;wsp:rsid wsp:val=&quot;008E3FC7&quot;/&gt;&lt;wsp:rsid wsp:val=&quot;008E512F&quot;/&gt;&lt;wsp:rsid wsp:val=&quot;008E6358&quot;/&gt;&lt;wsp:rsid wsp:val=&quot;008E770B&quot;/&gt;&lt;wsp:rsid wsp:val=&quot;008F0426&quot;/&gt;&lt;wsp:rsid wsp:val=&quot;008F0476&quot;/&gt;&lt;wsp:rsid wsp:val=&quot;008F0BE7&quot;/&gt;&lt;wsp:rsid wsp:val=&quot;008F117E&quot;/&gt;&lt;wsp:rsid wsp:val=&quot;008F1F4D&quot;/&gt;&lt;wsp:rsid wsp:val=&quot;008F2DCC&quot;/&gt;&lt;wsp:rsid wsp:val=&quot;008F3395&quot;/&gt;&lt;wsp:rsid wsp:val=&quot;008F343A&quot;/&gt;&lt;wsp:rsid wsp:val=&quot;008F3D04&quot;/&gt;&lt;wsp:rsid wsp:val=&quot;008F4162&quot;/&gt;&lt;wsp:rsid wsp:val=&quot;008F42C7&quot;/&gt;&lt;wsp:rsid wsp:val=&quot;008F4307&quot;/&gt;&lt;wsp:rsid wsp:val=&quot;008F4BAC&quot;/&gt;&lt;wsp:rsid wsp:val=&quot;008F544A&quot;/&gt;&lt;wsp:rsid wsp:val=&quot;008F5E51&quot;/&gt;&lt;wsp:rsid wsp:val=&quot;008F5FF1&quot;/&gt;&lt;wsp:rsid wsp:val=&quot;008F6962&quot;/&gt;&lt;wsp:rsid wsp:val=&quot;008F7DE2&quot;/&gt;&lt;wsp:rsid wsp:val=&quot;008F7E46&quot;/&gt;&lt;wsp:rsid wsp:val=&quot;00900186&quot;/&gt;&lt;wsp:rsid wsp:val=&quot;009003F2&quot;/&gt;&lt;wsp:rsid wsp:val=&quot;00900DA5&quot;/&gt;&lt;wsp:rsid wsp:val=&quot;00901670&quot;/&gt;&lt;wsp:rsid wsp:val=&quot;00902322&quot;/&gt;&lt;wsp:rsid wsp:val=&quot;00903545&quot;/&gt;&lt;wsp:rsid wsp:val=&quot;00905FBE&quot;/&gt;&lt;wsp:rsid wsp:val=&quot;009062A0&quot;/&gt;&lt;wsp:rsid wsp:val=&quot;00906ADF&quot;/&gt;&lt;wsp:rsid wsp:val=&quot;00906D55&quot;/&gt;&lt;wsp:rsid wsp:val=&quot;00906FBB&quot;/&gt;&lt;wsp:rsid wsp:val=&quot;0091068E&quot;/&gt;&lt;wsp:rsid wsp:val=&quot;00910BFF&quot;/&gt;&lt;wsp:rsid wsp:val=&quot;00911003&quot;/&gt;&lt;wsp:rsid wsp:val=&quot;009118CC&quot;/&gt;&lt;wsp:rsid wsp:val=&quot;00911957&quot;/&gt;&lt;wsp:rsid wsp:val=&quot;00911A64&quot;/&gt;&lt;wsp:rsid wsp:val=&quot;00912996&quot;/&gt;&lt;wsp:rsid wsp:val=&quot;00913017&quot;/&gt;&lt;wsp:rsid wsp:val=&quot;009138D2&quot;/&gt;&lt;wsp:rsid wsp:val=&quot;0091396F&quot;/&gt;&lt;wsp:rsid wsp:val=&quot;00913EF8&quot;/&gt;&lt;wsp:rsid wsp:val=&quot;009143D1&quot;/&gt;&lt;wsp:rsid wsp:val=&quot;009144A8&quot;/&gt;&lt;wsp:rsid wsp:val=&quot;0091501E&quot;/&gt;&lt;wsp:rsid wsp:val=&quot;0091516C&quot;/&gt;&lt;wsp:rsid wsp:val=&quot;00915731&quot;/&gt;&lt;wsp:rsid wsp:val=&quot;00915908&quot;/&gt;&lt;wsp:rsid wsp:val=&quot;00915C74&quot;/&gt;&lt;wsp:rsid wsp:val=&quot;00915D91&quot;/&gt;&lt;wsp:rsid wsp:val=&quot;00916538&quot;/&gt;&lt;wsp:rsid wsp:val=&quot;009201F0&quot;/&gt;&lt;wsp:rsid wsp:val=&quot;0092049F&quot;/&gt;&lt;wsp:rsid wsp:val=&quot;00922AB5&quot;/&gt;&lt;wsp:rsid wsp:val=&quot;00922F0C&quot;/&gt;&lt;wsp:rsid wsp:val=&quot;009231F0&quot;/&gt;&lt;wsp:rsid wsp:val=&quot;009232B5&quot;/&gt;&lt;wsp:rsid wsp:val=&quot;00923CE0&quot;/&gt;&lt;wsp:rsid wsp:val=&quot;00924778&quot;/&gt;&lt;wsp:rsid wsp:val=&quot;00925D4B&quot;/&gt;&lt;wsp:rsid wsp:val=&quot;00926645&quot;/&gt;&lt;wsp:rsid wsp:val=&quot;00926C97&quot;/&gt;&lt;wsp:rsid wsp:val=&quot;00926E90&quot;/&gt;&lt;wsp:rsid wsp:val=&quot;00927D53&quot;/&gt;&lt;wsp:rsid wsp:val=&quot;009300F9&quot;/&gt;&lt;wsp:rsid wsp:val=&quot;00930751&quot;/&gt;&lt;wsp:rsid wsp:val=&quot;00930D3C&quot;/&gt;&lt;wsp:rsid wsp:val=&quot;00930D7E&quot;/&gt;&lt;wsp:rsid wsp:val=&quot;00931BCA&quot;/&gt;&lt;wsp:rsid wsp:val=&quot;009331F5&quot;/&gt;&lt;wsp:rsid wsp:val=&quot;0093379D&quot;/&gt;&lt;wsp:rsid wsp:val=&quot;00933858&quot;/&gt;&lt;wsp:rsid wsp:val=&quot;00933D78&quot;/&gt;&lt;wsp:rsid wsp:val=&quot;00934C72&quot;/&gt;&lt;wsp:rsid wsp:val=&quot;009353B9&quot;/&gt;&lt;wsp:rsid wsp:val=&quot;009360DA&quot;/&gt;&lt;wsp:rsid wsp:val=&quot;00936141&quot;/&gt;&lt;wsp:rsid wsp:val=&quot;009363C0&quot;/&gt;&lt;wsp:rsid wsp:val=&quot;00936C90&quot;/&gt;&lt;wsp:rsid wsp:val=&quot;0093749A&quot;/&gt;&lt;wsp:rsid wsp:val=&quot;00940343&quot;/&gt;&lt;wsp:rsid wsp:val=&quot;00940A20&quot;/&gt;&lt;wsp:rsid wsp:val=&quot;00940F3E&quot;/&gt;&lt;wsp:rsid wsp:val=&quot;00942F3C&quot;/&gt;&lt;wsp:rsid wsp:val=&quot;009430FF&quot;/&gt;&lt;wsp:rsid wsp:val=&quot;00946370&quot;/&gt;&lt;wsp:rsid wsp:val=&quot;009468C4&quot;/&gt;&lt;wsp:rsid wsp:val=&quot;00947A48&quot;/&gt;&lt;wsp:rsid wsp:val=&quot;00947D8A&quot;/&gt;&lt;wsp:rsid wsp:val=&quot;00950032&quot;/&gt;&lt;wsp:rsid wsp:val=&quot;00950758&quot;/&gt;&lt;wsp:rsid wsp:val=&quot;009516E7&quot;/&gt;&lt;wsp:rsid wsp:val=&quot;0095190F&quot;/&gt;&lt;wsp:rsid wsp:val=&quot;009528F1&quot;/&gt;&lt;wsp:rsid wsp:val=&quot;00952975&quot;/&gt;&lt;wsp:rsid wsp:val=&quot;00952D9E&quot;/&gt;&lt;wsp:rsid wsp:val=&quot;00953C61&quot;/&gt;&lt;wsp:rsid wsp:val=&quot;00955261&quot;/&gt;&lt;wsp:rsid wsp:val=&quot;00955333&quot;/&gt;&lt;wsp:rsid wsp:val=&quot;009553E0&quot;/&gt;&lt;wsp:rsid wsp:val=&quot;00955A57&quot;/&gt;&lt;wsp:rsid wsp:val=&quot;0095648F&quot;/&gt;&lt;wsp:rsid wsp:val=&quot;00956973&quot;/&gt;&lt;wsp:rsid wsp:val=&quot;00956D76&quot;/&gt;&lt;wsp:rsid wsp:val=&quot;00957266&quot;/&gt;&lt;wsp:rsid wsp:val=&quot;00957F40&quot;/&gt;&lt;wsp:rsid wsp:val=&quot;009609F7&quot;/&gt;&lt;wsp:rsid wsp:val=&quot;00960CDE&quot;/&gt;&lt;wsp:rsid wsp:val=&quot;009622F1&quot;/&gt;&lt;wsp:rsid wsp:val=&quot;009627B6&quot;/&gt;&lt;wsp:rsid wsp:val=&quot;00962EEA&quot;/&gt;&lt;wsp:rsid wsp:val=&quot;0096346B&quot;/&gt;&lt;wsp:rsid wsp:val=&quot;00963CA1&quot;/&gt;&lt;wsp:rsid wsp:val=&quot;009641D7&quot;/&gt;&lt;wsp:rsid wsp:val=&quot;009643EF&quot;/&gt;&lt;wsp:rsid wsp:val=&quot;00964D27&quot;/&gt;&lt;wsp:rsid wsp:val=&quot;00964F53&quot;/&gt;&lt;wsp:rsid wsp:val=&quot;00964F71&quot;/&gt;&lt;wsp:rsid wsp:val=&quot;00965B2C&quot;/&gt;&lt;wsp:rsid wsp:val=&quot;00965F38&quot;/&gt;&lt;wsp:rsid wsp:val=&quot;00966716&quot;/&gt;&lt;wsp:rsid wsp:val=&quot;009672A8&quot;/&gt;&lt;wsp:rsid wsp:val=&quot;0097013E&quot;/&gt;&lt;wsp:rsid wsp:val=&quot;00970C76&quot;/&gt;&lt;wsp:rsid wsp:val=&quot;009711ED&quot;/&gt;&lt;wsp:rsid wsp:val=&quot;00971A32&quot;/&gt;&lt;wsp:rsid wsp:val=&quot;00972547&quot;/&gt;&lt;wsp:rsid wsp:val=&quot;00972558&quot;/&gt;&lt;wsp:rsid wsp:val=&quot;00972820&quot;/&gt;&lt;wsp:rsid wsp:val=&quot;009734CA&quot;/&gt;&lt;wsp:rsid wsp:val=&quot;00973A54&quot;/&gt;&lt;wsp:rsid wsp:val=&quot;00976456&quot;/&gt;&lt;wsp:rsid wsp:val=&quot;00977C80&quot;/&gt;&lt;wsp:rsid wsp:val=&quot;0098047F&quot;/&gt;&lt;wsp:rsid wsp:val=&quot;00981499&quot;/&gt;&lt;wsp:rsid wsp:val=&quot;00981566&quot;/&gt;&lt;wsp:rsid wsp:val=&quot;00982C76&quot;/&gt;&lt;wsp:rsid wsp:val=&quot;00983DF7&quot;/&gt;&lt;wsp:rsid wsp:val=&quot;009843E2&quot;/&gt;&lt;wsp:rsid wsp:val=&quot;00985664&quot;/&gt;&lt;wsp:rsid wsp:val=&quot;00985E5D&quot;/&gt;&lt;wsp:rsid wsp:val=&quot;009873CC&quot;/&gt;&lt;wsp:rsid wsp:val=&quot;00987D99&quot;/&gt;&lt;wsp:rsid wsp:val=&quot;00987FA6&quot;/&gt;&lt;wsp:rsid wsp:val=&quot;009900A0&quot;/&gt;&lt;wsp:rsid wsp:val=&quot;0099082B&quot;/&gt;&lt;wsp:rsid wsp:val=&quot;00990FFC&quot;/&gt;&lt;wsp:rsid wsp:val=&quot;009910E3&quot;/&gt;&lt;wsp:rsid wsp:val=&quot;00991B45&quot;/&gt;&lt;wsp:rsid wsp:val=&quot;00992339&quot;/&gt;&lt;wsp:rsid wsp:val=&quot;00992512&quot;/&gt;&lt;wsp:rsid wsp:val=&quot;00992C02&quot;/&gt;&lt;wsp:rsid wsp:val=&quot;0099317C&quot;/&gt;&lt;wsp:rsid wsp:val=&quot;009935D3&quot;/&gt;&lt;wsp:rsid wsp:val=&quot;00993679&quot;/&gt;&lt;wsp:rsid wsp:val=&quot;00993CCE&quot;/&gt;&lt;wsp:rsid wsp:val=&quot;009941BF&quot;/&gt;&lt;wsp:rsid wsp:val=&quot;00994CC4&quot;/&gt;&lt;wsp:rsid wsp:val=&quot;009951BE&quot;/&gt;&lt;wsp:rsid wsp:val=&quot;00995458&quot;/&gt;&lt;wsp:rsid wsp:val=&quot;00995615&quot;/&gt;&lt;wsp:rsid wsp:val=&quot;00995968&quot;/&gt;&lt;wsp:rsid wsp:val=&quot;00995E5C&quot;/&gt;&lt;wsp:rsid wsp:val=&quot;009966C7&quot;/&gt;&lt;wsp:rsid wsp:val=&quot;00996749&quot;/&gt;&lt;wsp:rsid wsp:val=&quot;00996D31&quot;/&gt;&lt;wsp:rsid wsp:val=&quot;00997B0C&quot;/&gt;&lt;wsp:rsid wsp:val=&quot;009A00C8&quot;/&gt;&lt;wsp:rsid wsp:val=&quot;009A124D&quot;/&gt;&lt;wsp:rsid wsp:val=&quot;009A1670&quot;/&gt;&lt;wsp:rsid wsp:val=&quot;009A1824&quot;/&gt;&lt;wsp:rsid wsp:val=&quot;009A3C00&quot;/&gt;&lt;wsp:rsid wsp:val=&quot;009A5640&quot;/&gt;&lt;wsp:rsid wsp:val=&quot;009A5750&quot;/&gt;&lt;wsp:rsid wsp:val=&quot;009A57BA&quot;/&gt;&lt;wsp:rsid wsp:val=&quot;009A57ED&quot;/&gt;&lt;wsp:rsid wsp:val=&quot;009A585C&quot;/&gt;&lt;wsp:rsid wsp:val=&quot;009A5D06&quot;/&gt;&lt;wsp:rsid wsp:val=&quot;009A6403&quot;/&gt;&lt;wsp:rsid wsp:val=&quot;009A7CCA&quot;/&gt;&lt;wsp:rsid wsp:val=&quot;009B0815&quot;/&gt;&lt;wsp:rsid wsp:val=&quot;009B0967&quot;/&gt;&lt;wsp:rsid wsp:val=&quot;009B0C4F&quot;/&gt;&lt;wsp:rsid wsp:val=&quot;009B11A5&quot;/&gt;&lt;wsp:rsid wsp:val=&quot;009B165D&quot;/&gt;&lt;wsp:rsid wsp:val=&quot;009B1682&quot;/&gt;&lt;wsp:rsid wsp:val=&quot;009B27B9&quot;/&gt;&lt;wsp:rsid wsp:val=&quot;009B4014&quot;/&gt;&lt;wsp:rsid wsp:val=&quot;009B4B83&quot;/&gt;&lt;wsp:rsid wsp:val=&quot;009B5700&quot;/&gt;&lt;wsp:rsid wsp:val=&quot;009B5D37&quot;/&gt;&lt;wsp:rsid wsp:val=&quot;009B6035&quot;/&gt;&lt;wsp:rsid wsp:val=&quot;009B6385&quot;/&gt;&lt;wsp:rsid wsp:val=&quot;009B6CDC&quot;/&gt;&lt;wsp:rsid wsp:val=&quot;009B7252&quot;/&gt;&lt;wsp:rsid wsp:val=&quot;009B770A&quot;/&gt;&lt;wsp:rsid wsp:val=&quot;009B77A9&quot;/&gt;&lt;wsp:rsid wsp:val=&quot;009B7837&quot;/&gt;&lt;wsp:rsid wsp:val=&quot;009B7F4F&quot;/&gt;&lt;wsp:rsid wsp:val=&quot;009C1931&quot;/&gt;&lt;wsp:rsid wsp:val=&quot;009C646D&quot;/&gt;&lt;wsp:rsid wsp:val=&quot;009C71DD&quot;/&gt;&lt;wsp:rsid wsp:val=&quot;009C7639&quot;/&gt;&lt;wsp:rsid wsp:val=&quot;009C7ECA&quot;/&gt;&lt;wsp:rsid wsp:val=&quot;009D0C3A&quot;/&gt;&lt;wsp:rsid wsp:val=&quot;009D1777&quot;/&gt;&lt;wsp:rsid wsp:val=&quot;009D180A&quot;/&gt;&lt;wsp:rsid wsp:val=&quot;009D234E&quot;/&gt;&lt;wsp:rsid wsp:val=&quot;009D2595&quot;/&gt;&lt;wsp:rsid wsp:val=&quot;009D3140&quot;/&gt;&lt;wsp:rsid wsp:val=&quot;009D31F4&quot;/&gt;&lt;wsp:rsid wsp:val=&quot;009D356E&quot;/&gt;&lt;wsp:rsid wsp:val=&quot;009D39A8&quot;/&gt;&lt;wsp:rsid wsp:val=&quot;009D3CD3&quot;/&gt;&lt;wsp:rsid wsp:val=&quot;009D4154&quot;/&gt;&lt;wsp:rsid wsp:val=&quot;009D415E&quot;/&gt;&lt;wsp:rsid wsp:val=&quot;009D4292&quot;/&gt;&lt;wsp:rsid wsp:val=&quot;009D466D&quot;/&gt;&lt;wsp:rsid wsp:val=&quot;009D496F&quot;/&gt;&lt;wsp:rsid wsp:val=&quot;009D4F27&quot;/&gt;&lt;wsp:rsid wsp:val=&quot;009D6015&quot;/&gt;&lt;wsp:rsid wsp:val=&quot;009D6773&quot;/&gt;&lt;wsp:rsid wsp:val=&quot;009D6AB2&quot;/&gt;&lt;wsp:rsid wsp:val=&quot;009D6C0D&quot;/&gt;&lt;wsp:rsid wsp:val=&quot;009D7A96&quot;/&gt;&lt;wsp:rsid wsp:val=&quot;009E0000&quot;/&gt;&lt;wsp:rsid wsp:val=&quot;009E0ACC&quot;/&gt;&lt;wsp:rsid wsp:val=&quot;009E142B&quot;/&gt;&lt;wsp:rsid wsp:val=&quot;009E24FB&quot;/&gt;&lt;wsp:rsid wsp:val=&quot;009E2549&quot;/&gt;&lt;wsp:rsid wsp:val=&quot;009E2F34&quot;/&gt;&lt;wsp:rsid wsp:val=&quot;009E30ED&quot;/&gt;&lt;wsp:rsid wsp:val=&quot;009E37A9&quot;/&gt;&lt;wsp:rsid wsp:val=&quot;009E45CB&quot;/&gt;&lt;wsp:rsid wsp:val=&quot;009E4E71&quot;/&gt;&lt;wsp:rsid wsp:val=&quot;009E50C1&quot;/&gt;&lt;wsp:rsid wsp:val=&quot;009E5137&quot;/&gt;&lt;wsp:rsid wsp:val=&quot;009E5199&quot;/&gt;&lt;wsp:rsid wsp:val=&quot;009E53B4&quot;/&gt;&lt;wsp:rsid wsp:val=&quot;009E5410&quot;/&gt;&lt;wsp:rsid wsp:val=&quot;009E574C&quot;/&gt;&lt;wsp:rsid wsp:val=&quot;009E689A&quot;/&gt;&lt;wsp:rsid wsp:val=&quot;009E7613&quot;/&gt;&lt;wsp:rsid wsp:val=&quot;009E7A27&quot;/&gt;&lt;wsp:rsid wsp:val=&quot;009F0130&quot;/&gt;&lt;wsp:rsid wsp:val=&quot;009F0870&quot;/&gt;&lt;wsp:rsid wsp:val=&quot;009F0B28&quot;/&gt;&lt;wsp:rsid wsp:val=&quot;009F10D0&quot;/&gt;&lt;wsp:rsid wsp:val=&quot;009F159A&quot;/&gt;&lt;wsp:rsid wsp:val=&quot;009F1770&quot;/&gt;&lt;wsp:rsid wsp:val=&quot;009F1966&quot;/&gt;&lt;wsp:rsid wsp:val=&quot;009F1D22&quot;/&gt;&lt;wsp:rsid wsp:val=&quot;009F24B5&quot;/&gt;&lt;wsp:rsid wsp:val=&quot;009F273A&quot;/&gt;&lt;wsp:rsid wsp:val=&quot;009F2795&quot;/&gt;&lt;wsp:rsid wsp:val=&quot;009F29C3&quot;/&gt;&lt;wsp:rsid wsp:val=&quot;009F2C04&quot;/&gt;&lt;wsp:rsid wsp:val=&quot;009F33CB&quot;/&gt;&lt;wsp:rsid wsp:val=&quot;009F3BD5&quot;/&gt;&lt;wsp:rsid wsp:val=&quot;009F4137&quot;/&gt;&lt;wsp:rsid wsp:val=&quot;009F4255&quot;/&gt;&lt;wsp:rsid wsp:val=&quot;009F4845&quot;/&gt;&lt;wsp:rsid wsp:val=&quot;009F5076&quot;/&gt;&lt;wsp:rsid wsp:val=&quot;009F57F4&quot;/&gt;&lt;wsp:rsid wsp:val=&quot;009F5C5B&quot;/&gt;&lt;wsp:rsid wsp:val=&quot;009F65A7&quot;/&gt;&lt;wsp:rsid wsp:val=&quot;009F66CB&quot;/&gt;&lt;wsp:rsid wsp:val=&quot;00A00055&quot;/&gt;&lt;wsp:rsid wsp:val=&quot;00A00D1D&quot;/&gt;&lt;wsp:rsid wsp:val=&quot;00A0131E&quot;/&gt;&lt;wsp:rsid wsp:val=&quot;00A01793&quot;/&gt;&lt;wsp:rsid wsp:val=&quot;00A026C9&quot;/&gt;&lt;wsp:rsid wsp:val=&quot;00A02F8A&quot;/&gt;&lt;wsp:rsid wsp:val=&quot;00A02F97&quot;/&gt;&lt;wsp:rsid wsp:val=&quot;00A02FA6&quot;/&gt;&lt;wsp:rsid wsp:val=&quot;00A0352F&quot;/&gt;&lt;wsp:rsid wsp:val=&quot;00A03D1D&quot;/&gt;&lt;wsp:rsid wsp:val=&quot;00A03F5E&quot;/&gt;&lt;wsp:rsid wsp:val=&quot;00A04411&quot;/&gt;&lt;wsp:rsid wsp:val=&quot;00A052EA&quot;/&gt;&lt;wsp:rsid wsp:val=&quot;00A060EE&quot;/&gt;&lt;wsp:rsid wsp:val=&quot;00A06354&quot;/&gt;&lt;wsp:rsid wsp:val=&quot;00A06936&quot;/&gt;&lt;wsp:rsid wsp:val=&quot;00A06A36&quot;/&gt;&lt;wsp:rsid wsp:val=&quot;00A07008&quot;/&gt;&lt;wsp:rsid wsp:val=&quot;00A07881&quot;/&gt;&lt;wsp:rsid wsp:val=&quot;00A07D18&quot;/&gt;&lt;wsp:rsid wsp:val=&quot;00A108E0&quot;/&gt;&lt;wsp:rsid wsp:val=&quot;00A10B43&quot;/&gt;&lt;wsp:rsid wsp:val=&quot;00A10C22&quot;/&gt;&lt;wsp:rsid wsp:val=&quot;00A11983&quot;/&gt;&lt;wsp:rsid wsp:val=&quot;00A120A4&quot;/&gt;&lt;wsp:rsid wsp:val=&quot;00A12338&quot;/&gt;&lt;wsp:rsid wsp:val=&quot;00A12D7F&quot;/&gt;&lt;wsp:rsid wsp:val=&quot;00A12D91&quot;/&gt;&lt;wsp:rsid wsp:val=&quot;00A12E72&quot;/&gt;&lt;wsp:rsid wsp:val=&quot;00A13884&quot;/&gt;&lt;wsp:rsid wsp:val=&quot;00A13B4F&quot;/&gt;&lt;wsp:rsid wsp:val=&quot;00A1408C&quot;/&gt;&lt;wsp:rsid wsp:val=&quot;00A14704&quot;/&gt;&lt;wsp:rsid wsp:val=&quot;00A14898&quot;/&gt;&lt;wsp:rsid wsp:val=&quot;00A1503E&quot;/&gt;&lt;wsp:rsid wsp:val=&quot;00A15669&quot;/&gt;&lt;wsp:rsid wsp:val=&quot;00A175C7&quot;/&gt;&lt;wsp:rsid wsp:val=&quot;00A17D89&quot;/&gt;&lt;wsp:rsid wsp:val=&quot;00A20169&quot;/&gt;&lt;wsp:rsid wsp:val=&quot;00A207D1&quot;/&gt;&lt;wsp:rsid wsp:val=&quot;00A223C3&quot;/&gt;&lt;wsp:rsid wsp:val=&quot;00A24E8B&quot;/&gt;&lt;wsp:rsid wsp:val=&quot;00A25C34&quot;/&gt;&lt;wsp:rsid wsp:val=&quot;00A25C86&quot;/&gt;&lt;wsp:rsid wsp:val=&quot;00A2608F&quot;/&gt;&lt;wsp:rsid wsp:val=&quot;00A2644A&quot;/&gt;&lt;wsp:rsid wsp:val=&quot;00A268CD&quot;/&gt;&lt;wsp:rsid wsp:val=&quot;00A26FAB&quot;/&gt;&lt;wsp:rsid wsp:val=&quot;00A3030B&quot;/&gt;&lt;wsp:rsid wsp:val=&quot;00A3088C&quot;/&gt;&lt;wsp:rsid wsp:val=&quot;00A31313&quot;/&gt;&lt;wsp:rsid wsp:val=&quot;00A3170D&quot;/&gt;&lt;wsp:rsid wsp:val=&quot;00A322D0&quot;/&gt;&lt;wsp:rsid wsp:val=&quot;00A33083&quot;/&gt;&lt;wsp:rsid wsp:val=&quot;00A33B54&quot;/&gt;&lt;wsp:rsid wsp:val=&quot;00A33B66&quot;/&gt;&lt;wsp:rsid wsp:val=&quot;00A33D45&quot;/&gt;&lt;wsp:rsid wsp:val=&quot;00A34959&quot;/&gt;&lt;wsp:rsid wsp:val=&quot;00A34FC9&quot;/&gt;&lt;wsp:rsid wsp:val=&quot;00A356E9&quot;/&gt;&lt;wsp:rsid wsp:val=&quot;00A35BB2&quot;/&gt;&lt;wsp:rsid wsp:val=&quot;00A36147&quot;/&gt;&lt;wsp:rsid wsp:val=&quot;00A371AF&quot;/&gt;&lt;wsp:rsid wsp:val=&quot;00A371E3&quot;/&gt;&lt;wsp:rsid wsp:val=&quot;00A37396&quot;/&gt;&lt;wsp:rsid wsp:val=&quot;00A37569&quot;/&gt;&lt;wsp:rsid wsp:val=&quot;00A37F2C&quot;/&gt;&lt;wsp:rsid wsp:val=&quot;00A4061E&quot;/&gt;&lt;wsp:rsid wsp:val=&quot;00A4119D&quot;/&gt;&lt;wsp:rsid wsp:val=&quot;00A419F9&quot;/&gt;&lt;wsp:rsid wsp:val=&quot;00A41E7F&quot;/&gt;&lt;wsp:rsid wsp:val=&quot;00A41F41&quot;/&gt;&lt;wsp:rsid wsp:val=&quot;00A4274A&quot;/&gt;&lt;wsp:rsid wsp:val=&quot;00A42828&quot;/&gt;&lt;wsp:rsid wsp:val=&quot;00A43556&quot;/&gt;&lt;wsp:rsid wsp:val=&quot;00A43BCD&quot;/&gt;&lt;wsp:rsid wsp:val=&quot;00A43C27&quot;/&gt;&lt;wsp:rsid wsp:val=&quot;00A43CDE&quot;/&gt;&lt;wsp:rsid wsp:val=&quot;00A4599F&quot;/&gt;&lt;wsp:rsid wsp:val=&quot;00A45C1A&quot;/&gt;&lt;wsp:rsid wsp:val=&quot;00A4603C&quot;/&gt;&lt;wsp:rsid wsp:val=&quot;00A46975&quot;/&gt;&lt;wsp:rsid wsp:val=&quot;00A46F4B&quot;/&gt;&lt;wsp:rsid wsp:val=&quot;00A47737&quot;/&gt;&lt;wsp:rsid wsp:val=&quot;00A5109E&quot;/&gt;&lt;wsp:rsid wsp:val=&quot;00A5163D&quot;/&gt;&lt;wsp:rsid wsp:val=&quot;00A519D9&quot;/&gt;&lt;wsp:rsid wsp:val=&quot;00A51D1F&quot;/&gt;&lt;wsp:rsid wsp:val=&quot;00A521F6&quot;/&gt;&lt;wsp:rsid wsp:val=&quot;00A5395F&quot;/&gt;&lt;wsp:rsid wsp:val=&quot;00A5422E&quot;/&gt;&lt;wsp:rsid wsp:val=&quot;00A54325&quot;/&gt;&lt;wsp:rsid wsp:val=&quot;00A54764&quot;/&gt;&lt;wsp:rsid wsp:val=&quot;00A54E7A&quot;/&gt;&lt;wsp:rsid wsp:val=&quot;00A55294&quot;/&gt;&lt;wsp:rsid wsp:val=&quot;00A5575C&quot;/&gt;&lt;wsp:rsid wsp:val=&quot;00A5616A&quot;/&gt;&lt;wsp:rsid wsp:val=&quot;00A56640&quot;/&gt;&lt;wsp:rsid wsp:val=&quot;00A566C1&quot;/&gt;&lt;wsp:rsid wsp:val=&quot;00A5677C&quot;/&gt;&lt;wsp:rsid wsp:val=&quot;00A578FE&quot;/&gt;&lt;wsp:rsid wsp:val=&quot;00A60319&quot;/&gt;&lt;wsp:rsid wsp:val=&quot;00A6064A&quot;/&gt;&lt;wsp:rsid wsp:val=&quot;00A6149A&quot;/&gt;&lt;wsp:rsid wsp:val=&quot;00A62F09&quot;/&gt;&lt;wsp:rsid wsp:val=&quot;00A6319B&quot;/&gt;&lt;wsp:rsid wsp:val=&quot;00A63CBF&quot;/&gt;&lt;wsp:rsid wsp:val=&quot;00A64322&quot;/&gt;&lt;wsp:rsid wsp:val=&quot;00A64CDB&quot;/&gt;&lt;wsp:rsid wsp:val=&quot;00A656F2&quot;/&gt;&lt;wsp:rsid wsp:val=&quot;00A66490&quot;/&gt;&lt;wsp:rsid wsp:val=&quot;00A70FA4&quot;/&gt;&lt;wsp:rsid wsp:val=&quot;00A71891&quot;/&gt;&lt;wsp:rsid wsp:val=&quot;00A7261F&quot;/&gt;&lt;wsp:rsid wsp:val=&quot;00A72DC7&quot;/&gt;&lt;wsp:rsid wsp:val=&quot;00A740F7&quot;/&gt;&lt;wsp:rsid wsp:val=&quot;00A74A69&quot;/&gt;&lt;wsp:rsid wsp:val=&quot;00A750A6&quot;/&gt;&lt;wsp:rsid wsp:val=&quot;00A752BA&quot;/&gt;&lt;wsp:rsid wsp:val=&quot;00A75485&quot;/&gt;&lt;wsp:rsid wsp:val=&quot;00A75843&quot;/&gt;&lt;wsp:rsid wsp:val=&quot;00A76002&quot;/&gt;&lt;wsp:rsid wsp:val=&quot;00A762F8&quot;/&gt;&lt;wsp:rsid wsp:val=&quot;00A763E4&quot;/&gt;&lt;wsp:rsid wsp:val=&quot;00A766C3&quot;/&gt;&lt;wsp:rsid wsp:val=&quot;00A770AE&quot;/&gt;&lt;wsp:rsid wsp:val=&quot;00A77712&quot;/&gt;&lt;wsp:rsid wsp:val=&quot;00A777FA&quot;/&gt;&lt;wsp:rsid wsp:val=&quot;00A77D51&quot;/&gt;&lt;wsp:rsid wsp:val=&quot;00A80051&quot;/&gt;&lt;wsp:rsid wsp:val=&quot;00A81803&quot;/&gt;&lt;wsp:rsid wsp:val=&quot;00A82259&quot;/&gt;&lt;wsp:rsid wsp:val=&quot;00A82AAB&quot;/&gt;&lt;wsp:rsid wsp:val=&quot;00A82C10&quot;/&gt;&lt;wsp:rsid wsp:val=&quot;00A83B11&quot;/&gt;&lt;wsp:rsid wsp:val=&quot;00A83C0B&quot;/&gt;&lt;wsp:rsid wsp:val=&quot;00A83D8D&quot;/&gt;&lt;wsp:rsid wsp:val=&quot;00A8491B&quot;/&gt;&lt;wsp:rsid wsp:val=&quot;00A84BE7&quot;/&gt;&lt;wsp:rsid wsp:val=&quot;00A85853&quot;/&gt;&lt;wsp:rsid wsp:val=&quot;00A85C93&quot;/&gt;&lt;wsp:rsid wsp:val=&quot;00A86792&quot;/&gt;&lt;wsp:rsid wsp:val=&quot;00A868D7&quot;/&gt;&lt;wsp:rsid wsp:val=&quot;00A870FB&quot;/&gt;&lt;wsp:rsid wsp:val=&quot;00A8718C&quot;/&gt;&lt;wsp:rsid wsp:val=&quot;00A8738E&quot;/&gt;&lt;wsp:rsid wsp:val=&quot;00A87A22&quot;/&gt;&lt;wsp:rsid wsp:val=&quot;00A87EB7&quot;/&gt;&lt;wsp:rsid wsp:val=&quot;00A87EFE&quot;/&gt;&lt;wsp:rsid wsp:val=&quot;00A87FBD&quot;/&gt;&lt;wsp:rsid wsp:val=&quot;00A9242F&quot;/&gt;&lt;wsp:rsid wsp:val=&quot;00A933E8&quot;/&gt;&lt;wsp:rsid wsp:val=&quot;00A9497D&quot;/&gt;&lt;wsp:rsid wsp:val=&quot;00A949AF&quot;/&gt;&lt;wsp:rsid wsp:val=&quot;00A94D3D&quot;/&gt;&lt;wsp:rsid wsp:val=&quot;00A95C4D&quot;/&gt;&lt;wsp:rsid wsp:val=&quot;00A972D1&quot;/&gt;&lt;wsp:rsid wsp:val=&quot;00A976D6&quot;/&gt;&lt;wsp:rsid wsp:val=&quot;00A97B8E&quot;/&gt;&lt;wsp:rsid wsp:val=&quot;00AA0E87&quot;/&gt;&lt;wsp:rsid wsp:val=&quot;00AA0EAB&quot;/&gt;&lt;wsp:rsid wsp:val=&quot;00AA111D&quot;/&gt;&lt;wsp:rsid wsp:val=&quot;00AA1C22&quot;/&gt;&lt;wsp:rsid wsp:val=&quot;00AA22D3&quot;/&gt;&lt;wsp:rsid wsp:val=&quot;00AA29CF&quot;/&gt;&lt;wsp:rsid wsp:val=&quot;00AA2A4C&quot;/&gt;&lt;wsp:rsid wsp:val=&quot;00AA36A8&quot;/&gt;&lt;wsp:rsid wsp:val=&quot;00AA3825&quot;/&gt;&lt;wsp:rsid wsp:val=&quot;00AA385A&quot;/&gt;&lt;wsp:rsid wsp:val=&quot;00AA4698&quot;/&gt;&lt;wsp:rsid wsp:val=&quot;00AA470B&quot;/&gt;&lt;wsp:rsid wsp:val=&quot;00AA4EA8&quot;/&gt;&lt;wsp:rsid wsp:val=&quot;00AA5012&quot;/&gt;&lt;wsp:rsid wsp:val=&quot;00AA51C6&quot;/&gt;&lt;wsp:rsid wsp:val=&quot;00AA5749&quot;/&gt;&lt;wsp:rsid wsp:val=&quot;00AA581E&quot;/&gt;&lt;wsp:rsid wsp:val=&quot;00AA6440&quot;/&gt;&lt;wsp:rsid wsp:val=&quot;00AA6477&quot;/&gt;&lt;wsp:rsid wsp:val=&quot;00AA77CD&quot;/&gt;&lt;wsp:rsid wsp:val=&quot;00AA78EB&quot;/&gt;&lt;wsp:rsid wsp:val=&quot;00AA7A93&quot;/&gt;&lt;wsp:rsid wsp:val=&quot;00AA7B24&quot;/&gt;&lt;wsp:rsid wsp:val=&quot;00AB04DF&quot;/&gt;&lt;wsp:rsid wsp:val=&quot;00AB0AC8&quot;/&gt;&lt;wsp:rsid wsp:val=&quot;00AB15E1&quot;/&gt;&lt;wsp:rsid wsp:val=&quot;00AB1D3B&quot;/&gt;&lt;wsp:rsid wsp:val=&quot;00AB4420&quot;/&gt;&lt;wsp:rsid wsp:val=&quot;00AB4685&quot;/&gt;&lt;wsp:rsid wsp:val=&quot;00AB5845&quot;/&gt;&lt;wsp:rsid wsp:val=&quot;00AB5A18&quot;/&gt;&lt;wsp:rsid wsp:val=&quot;00AB64A2&quot;/&gt;&lt;wsp:rsid wsp:val=&quot;00AB6A08&quot;/&gt;&lt;wsp:rsid wsp:val=&quot;00AB6D39&quot;/&gt;&lt;wsp:rsid wsp:val=&quot;00AB7232&quot;/&gt;&lt;wsp:rsid wsp:val=&quot;00AB76D2&quot;/&gt;&lt;wsp:rsid wsp:val=&quot;00AB7774&quot;/&gt;&lt;wsp:rsid wsp:val=&quot;00AB7A4A&quot;/&gt;&lt;wsp:rsid wsp:val=&quot;00AC0AC0&quot;/&gt;&lt;wsp:rsid wsp:val=&quot;00AC0CD4&quot;/&gt;&lt;wsp:rsid wsp:val=&quot;00AC0D3A&quot;/&gt;&lt;wsp:rsid wsp:val=&quot;00AC114F&quot;/&gt;&lt;wsp:rsid wsp:val=&quot;00AC1303&quot;/&gt;&lt;wsp:rsid wsp:val=&quot;00AC18E7&quot;/&gt;&lt;wsp:rsid wsp:val=&quot;00AC2612&quot;/&gt;&lt;wsp:rsid wsp:val=&quot;00AC2AF1&quot;/&gt;&lt;wsp:rsid wsp:val=&quot;00AC35EF&quot;/&gt;&lt;wsp:rsid wsp:val=&quot;00AC651F&quot;/&gt;&lt;wsp:rsid wsp:val=&quot;00AC6593&quot;/&gt;&lt;wsp:rsid wsp:val=&quot;00AC6991&quot;/&gt;&lt;wsp:rsid wsp:val=&quot;00AD0141&quot;/&gt;&lt;wsp:rsid wsp:val=&quot;00AD2610&quot;/&gt;&lt;wsp:rsid wsp:val=&quot;00AD269A&quot;/&gt;&lt;wsp:rsid wsp:val=&quot;00AD43C9&quot;/&gt;&lt;wsp:rsid wsp:val=&quot;00AD515B&quot;/&gt;&lt;wsp:rsid wsp:val=&quot;00AD51EB&quot;/&gt;&lt;wsp:rsid wsp:val=&quot;00AD606E&quot;/&gt;&lt;wsp:rsid wsp:val=&quot;00AD65E5&quot;/&gt;&lt;wsp:rsid wsp:val=&quot;00AD7328&quot;/&gt;&lt;wsp:rsid wsp:val=&quot;00AE039F&quot;/&gt;&lt;wsp:rsid wsp:val=&quot;00AE070D&quot;/&gt;&lt;wsp:rsid wsp:val=&quot;00AE080E&quot;/&gt;&lt;wsp:rsid wsp:val=&quot;00AE0B57&quot;/&gt;&lt;wsp:rsid wsp:val=&quot;00AE1A6F&quot;/&gt;&lt;wsp:rsid wsp:val=&quot;00AE2641&quot;/&gt;&lt;wsp:rsid wsp:val=&quot;00AE292E&quot;/&gt;&lt;wsp:rsid wsp:val=&quot;00AE2CFE&quot;/&gt;&lt;wsp:rsid wsp:val=&quot;00AE40B2&quot;/&gt;&lt;wsp:rsid wsp:val=&quot;00AE5CD4&quot;/&gt;&lt;wsp:rsid wsp:val=&quot;00AE6AB7&quot;/&gt;&lt;wsp:rsid wsp:val=&quot;00AE6E11&quot;/&gt;&lt;wsp:rsid wsp:val=&quot;00AE72B9&quot;/&gt;&lt;wsp:rsid wsp:val=&quot;00AE7699&quot;/&gt;&lt;wsp:rsid wsp:val=&quot;00AE7739&quot;/&gt;&lt;wsp:rsid wsp:val=&quot;00AF00B3&quot;/&gt;&lt;wsp:rsid wsp:val=&quot;00AF0237&quot;/&gt;&lt;wsp:rsid wsp:val=&quot;00AF06F0&quot;/&gt;&lt;wsp:rsid wsp:val=&quot;00AF2433&quot;/&gt;&lt;wsp:rsid wsp:val=&quot;00AF25CA&quot;/&gt;&lt;wsp:rsid wsp:val=&quot;00AF4AF8&quot;/&gt;&lt;wsp:rsid wsp:val=&quot;00AF4EBD&quot;/&gt;&lt;wsp:rsid wsp:val=&quot;00AF5080&quot;/&gt;&lt;wsp:rsid wsp:val=&quot;00AF57EB&quot;/&gt;&lt;wsp:rsid wsp:val=&quot;00AF5A61&quot;/&gt;&lt;wsp:rsid wsp:val=&quot;00AF6F71&quot;/&gt;&lt;wsp:rsid wsp:val=&quot;00AF75BA&quot;/&gt;&lt;wsp:rsid wsp:val=&quot;00B011D2&quot;/&gt;&lt;wsp:rsid wsp:val=&quot;00B013C8&quot;/&gt;&lt;wsp:rsid wsp:val=&quot;00B019F8&quot;/&gt;&lt;wsp:rsid wsp:val=&quot;00B0211E&quot;/&gt;&lt;wsp:rsid wsp:val=&quot;00B021A7&quot;/&gt;&lt;wsp:rsid wsp:val=&quot;00B02316&quot;/&gt;&lt;wsp:rsid wsp:val=&quot;00B02959&quot;/&gt;&lt;wsp:rsid wsp:val=&quot;00B02B77&quot;/&gt;&lt;wsp:rsid wsp:val=&quot;00B0348A&quot;/&gt;&lt;wsp:rsid wsp:val=&quot;00B03B4E&quot;/&gt;&lt;wsp:rsid wsp:val=&quot;00B03E60&quot;/&gt;&lt;wsp:rsid wsp:val=&quot;00B04BA3&quot;/&gt;&lt;wsp:rsid wsp:val=&quot;00B050AF&quot;/&gt;&lt;wsp:rsid wsp:val=&quot;00B0594C&quot;/&gt;&lt;wsp:rsid wsp:val=&quot;00B0613D&quot;/&gt;&lt;wsp:rsid wsp:val=&quot;00B0619E&quot;/&gt;&lt;wsp:rsid wsp:val=&quot;00B067CB&quot;/&gt;&lt;wsp:rsid wsp:val=&quot;00B068D2&quot;/&gt;&lt;wsp:rsid wsp:val=&quot;00B06C0D&quot;/&gt;&lt;wsp:rsid wsp:val=&quot;00B077C4&quot;/&gt;&lt;wsp:rsid wsp:val=&quot;00B1008C&quot;/&gt;&lt;wsp:rsid wsp:val=&quot;00B10428&quot;/&gt;&lt;wsp:rsid wsp:val=&quot;00B111FB&quot;/&gt;&lt;wsp:rsid wsp:val=&quot;00B113A1&quot;/&gt;&lt;wsp:rsid wsp:val=&quot;00B116AF&quot;/&gt;&lt;wsp:rsid wsp:val=&quot;00B11A62&quot;/&gt;&lt;wsp:rsid wsp:val=&quot;00B11CA4&quot;/&gt;&lt;wsp:rsid wsp:val=&quot;00B1275F&quot;/&gt;&lt;wsp:rsid wsp:val=&quot;00B136ED&quot;/&gt;&lt;wsp:rsid wsp:val=&quot;00B137D5&quot;/&gt;&lt;wsp:rsid wsp:val=&quot;00B13AE7&quot;/&gt;&lt;wsp:rsid wsp:val=&quot;00B146EE&quot;/&gt;&lt;wsp:rsid wsp:val=&quot;00B15631&quot;/&gt;&lt;wsp:rsid wsp:val=&quot;00B156D8&quot;/&gt;&lt;wsp:rsid wsp:val=&quot;00B15A54&quot;/&gt;&lt;wsp:rsid wsp:val=&quot;00B15BF0&quot;/&gt;&lt;wsp:rsid wsp:val=&quot;00B15C41&quot;/&gt;&lt;wsp:rsid wsp:val=&quot;00B15ED9&quot;/&gt;&lt;wsp:rsid wsp:val=&quot;00B1600B&quot;/&gt;&lt;wsp:rsid wsp:val=&quot;00B162E8&quot;/&gt;&lt;wsp:rsid wsp:val=&quot;00B16EF8&quot;/&gt;&lt;wsp:rsid wsp:val=&quot;00B16FFB&quot;/&gt;&lt;wsp:rsid wsp:val=&quot;00B17068&quot;/&gt;&lt;wsp:rsid wsp:val=&quot;00B21F62&quot;/&gt;&lt;wsp:rsid wsp:val=&quot;00B22F92&quot;/&gt;&lt;wsp:rsid wsp:val=&quot;00B24594&quot;/&gt;&lt;wsp:rsid wsp:val=&quot;00B24997&quot;/&gt;&lt;wsp:rsid wsp:val=&quot;00B267BE&quot;/&gt;&lt;wsp:rsid wsp:val=&quot;00B30012&quot;/&gt;&lt;wsp:rsid wsp:val=&quot;00B30768&quot;/&gt;&lt;wsp:rsid wsp:val=&quot;00B309C8&quot;/&gt;&lt;wsp:rsid wsp:val=&quot;00B30F7D&quot;/&gt;&lt;wsp:rsid wsp:val=&quot;00B31C5F&quot;/&gt;&lt;wsp:rsid wsp:val=&quot;00B32582&quot;/&gt;&lt;wsp:rsid wsp:val=&quot;00B3330F&quot;/&gt;&lt;wsp:rsid wsp:val=&quot;00B33937&quot;/&gt;&lt;wsp:rsid wsp:val=&quot;00B34399&quot;/&gt;&lt;wsp:rsid wsp:val=&quot;00B34BF5&quot;/&gt;&lt;wsp:rsid wsp:val=&quot;00B34FF2&quot;/&gt;&lt;wsp:rsid wsp:val=&quot;00B3624E&quot;/&gt;&lt;wsp:rsid wsp:val=&quot;00B36633&quot;/&gt;&lt;wsp:rsid wsp:val=&quot;00B36718&quot;/&gt;&lt;wsp:rsid wsp:val=&quot;00B36BAB&quot;/&gt;&lt;wsp:rsid wsp:val=&quot;00B36E01&quot;/&gt;&lt;wsp:rsid wsp:val=&quot;00B4046A&quot;/&gt;&lt;wsp:rsid wsp:val=&quot;00B413C1&quot;/&gt;&lt;wsp:rsid wsp:val=&quot;00B41C07&quot;/&gt;&lt;wsp:rsid wsp:val=&quot;00B41C31&quot;/&gt;&lt;wsp:rsid wsp:val=&quot;00B42760&quot;/&gt;&lt;wsp:rsid wsp:val=&quot;00B4312F&quot;/&gt;&lt;wsp:rsid wsp:val=&quot;00B433E5&quot;/&gt;&lt;wsp:rsid wsp:val=&quot;00B43C62&quot;/&gt;&lt;wsp:rsid wsp:val=&quot;00B43D4D&quot;/&gt;&lt;wsp:rsid wsp:val=&quot;00B43D7E&quot;/&gt;&lt;wsp:rsid wsp:val=&quot;00B43E8A&quot;/&gt;&lt;wsp:rsid wsp:val=&quot;00B44BA8&quot;/&gt;&lt;wsp:rsid wsp:val=&quot;00B44E60&quot;/&gt;&lt;wsp:rsid wsp:val=&quot;00B459BD&quot;/&gt;&lt;wsp:rsid wsp:val=&quot;00B45AF4&quot;/&gt;&lt;wsp:rsid wsp:val=&quot;00B45D7F&quot;/&gt;&lt;wsp:rsid wsp:val=&quot;00B465C0&quot;/&gt;&lt;wsp:rsid wsp:val=&quot;00B50508&quot;/&gt;&lt;wsp:rsid wsp:val=&quot;00B515D1&quot;/&gt;&lt;wsp:rsid wsp:val=&quot;00B51BA1&quot;/&gt;&lt;wsp:rsid wsp:val=&quot;00B525E2&quot;/&gt;&lt;wsp:rsid wsp:val=&quot;00B52FBD&quot;/&gt;&lt;wsp:rsid wsp:val=&quot;00B538FA&quot;/&gt;&lt;wsp:rsid wsp:val=&quot;00B53E11&quot;/&gt;&lt;wsp:rsid wsp:val=&quot;00B5431F&quot;/&gt;&lt;wsp:rsid wsp:val=&quot;00B559B7&quot;/&gt;&lt;wsp:rsid wsp:val=&quot;00B55A25&quot;/&gt;&lt;wsp:rsid wsp:val=&quot;00B55D36&quot;/&gt;&lt;wsp:rsid wsp:val=&quot;00B55FCE&quot;/&gt;&lt;wsp:rsid wsp:val=&quot;00B56E20&quot;/&gt;&lt;wsp:rsid wsp:val=&quot;00B57381&quot;/&gt;&lt;wsp:rsid wsp:val=&quot;00B57E13&quot;/&gt;&lt;wsp:rsid wsp:val=&quot;00B57F6D&quot;/&gt;&lt;wsp:rsid wsp:val=&quot;00B60AEC&quot;/&gt;&lt;wsp:rsid wsp:val=&quot;00B610B5&quot;/&gt;&lt;wsp:rsid wsp:val=&quot;00B61896&quot;/&gt;&lt;wsp:rsid wsp:val=&quot;00B621F5&quot;/&gt;&lt;wsp:rsid wsp:val=&quot;00B62474&quot;/&gt;&lt;wsp:rsid wsp:val=&quot;00B6267D&quot;/&gt;&lt;wsp:rsid wsp:val=&quot;00B6274C&quot;/&gt;&lt;wsp:rsid wsp:val=&quot;00B6305A&quot;/&gt;&lt;wsp:rsid wsp:val=&quot;00B638BD&quot;/&gt;&lt;wsp:rsid wsp:val=&quot;00B63CA8&quot;/&gt;&lt;wsp:rsid wsp:val=&quot;00B641B4&quot;/&gt;&lt;wsp:rsid wsp:val=&quot;00B64B18&quot;/&gt;&lt;wsp:rsid wsp:val=&quot;00B659C6&quot;/&gt;&lt;wsp:rsid wsp:val=&quot;00B662B2&quot;/&gt;&lt;wsp:rsid wsp:val=&quot;00B662E6&quot;/&gt;&lt;wsp:rsid wsp:val=&quot;00B66912&quot;/&gt;&lt;wsp:rsid wsp:val=&quot;00B675FD&quot;/&gt;&lt;wsp:rsid wsp:val=&quot;00B67766&quot;/&gt;&lt;wsp:rsid wsp:val=&quot;00B70CC7&quot;/&gt;&lt;wsp:rsid wsp:val=&quot;00B71145&quot;/&gt;&lt;wsp:rsid wsp:val=&quot;00B72478&quot;/&gt;&lt;wsp:rsid wsp:val=&quot;00B726F8&quot;/&gt;&lt;wsp:rsid wsp:val=&quot;00B72E5D&quot;/&gt;&lt;wsp:rsid wsp:val=&quot;00B75793&quot;/&gt;&lt;wsp:rsid wsp:val=&quot;00B766DC&quot;/&gt;&lt;wsp:rsid wsp:val=&quot;00B77E4C&quot;/&gt;&lt;wsp:rsid wsp:val=&quot;00B77F41&quot;/&gt;&lt;wsp:rsid wsp:val=&quot;00B8090C&quot;/&gt;&lt;wsp:rsid wsp:val=&quot;00B80C3C&quot;/&gt;&lt;wsp:rsid wsp:val=&quot;00B81253&quot;/&gt;&lt;wsp:rsid wsp:val=&quot;00B825E3&quot;/&gt;&lt;wsp:rsid wsp:val=&quot;00B82949&quot;/&gt;&lt;wsp:rsid wsp:val=&quot;00B83467&quot;/&gt;&lt;wsp:rsid wsp:val=&quot;00B83570&quot;/&gt;&lt;wsp:rsid wsp:val=&quot;00B84288&quot;/&gt;&lt;wsp:rsid wsp:val=&quot;00B8447B&quot;/&gt;&lt;wsp:rsid wsp:val=&quot;00B84F96&quot;/&gt;&lt;wsp:rsid wsp:val=&quot;00B868BC&quot;/&gt;&lt;wsp:rsid wsp:val=&quot;00B87870&quot;/&gt;&lt;wsp:rsid wsp:val=&quot;00B87DDE&quot;/&gt;&lt;wsp:rsid wsp:val=&quot;00B900DA&quot;/&gt;&lt;wsp:rsid wsp:val=&quot;00B905C6&quot;/&gt;&lt;wsp:rsid wsp:val=&quot;00B91326&quot;/&gt;&lt;wsp:rsid wsp:val=&quot;00B91841&quot;/&gt;&lt;wsp:rsid wsp:val=&quot;00B919E2&quot;/&gt;&lt;wsp:rsid wsp:val=&quot;00B923F9&quot;/&gt;&lt;wsp:rsid wsp:val=&quot;00B92925&quot;/&gt;&lt;wsp:rsid wsp:val=&quot;00B93D80&quot;/&gt;&lt;wsp:rsid wsp:val=&quot;00B94FD2&quot;/&gt;&lt;wsp:rsid wsp:val=&quot;00B951F6&quot;/&gt;&lt;wsp:rsid wsp:val=&quot;00B965D3&quot;/&gt;&lt;wsp:rsid wsp:val=&quot;00B96ECB&quot;/&gt;&lt;wsp:rsid wsp:val=&quot;00B973F8&quot;/&gt;&lt;wsp:rsid wsp:val=&quot;00B97522&quot;/&gt;&lt;wsp:rsid wsp:val=&quot;00BA0206&quot;/&gt;&lt;wsp:rsid wsp:val=&quot;00BA1C55&quot;/&gt;&lt;wsp:rsid wsp:val=&quot;00BA2087&quot;/&gt;&lt;wsp:rsid wsp:val=&quot;00BA2814&quot;/&gt;&lt;wsp:rsid wsp:val=&quot;00BA2DF2&quot;/&gt;&lt;wsp:rsid wsp:val=&quot;00BA4A44&quot;/&gt;&lt;wsp:rsid wsp:val=&quot;00BA4D1D&quot;/&gt;&lt;wsp:rsid wsp:val=&quot;00BA57F9&quot;/&gt;&lt;wsp:rsid wsp:val=&quot;00BA5B48&quot;/&gt;&lt;wsp:rsid wsp:val=&quot;00BA5FB2&quot;/&gt;&lt;wsp:rsid wsp:val=&quot;00BA6027&quot;/&gt;&lt;wsp:rsid wsp:val=&quot;00BA6657&quot;/&gt;&lt;wsp:rsid wsp:val=&quot;00BA66C5&quot;/&gt;&lt;wsp:rsid wsp:val=&quot;00BA68FA&quot;/&gt;&lt;wsp:rsid wsp:val=&quot;00BA7DFC&quot;/&gt;&lt;wsp:rsid wsp:val=&quot;00BA7E0E&quot;/&gt;&lt;wsp:rsid wsp:val=&quot;00BB075D&quot;/&gt;&lt;wsp:rsid wsp:val=&quot;00BB09F9&quot;/&gt;&lt;wsp:rsid wsp:val=&quot;00BB1875&quot;/&gt;&lt;wsp:rsid wsp:val=&quot;00BB2A9C&quot;/&gt;&lt;wsp:rsid wsp:val=&quot;00BB3351&quot;/&gt;&lt;wsp:rsid wsp:val=&quot;00BB34EE&quot;/&gt;&lt;wsp:rsid wsp:val=&quot;00BB36FC&quot;/&gt;&lt;wsp:rsid wsp:val=&quot;00BB3BCD&quot;/&gt;&lt;wsp:rsid wsp:val=&quot;00BB40C8&quot;/&gt;&lt;wsp:rsid wsp:val=&quot;00BB42F7&quot;/&gt;&lt;wsp:rsid wsp:val=&quot;00BB6064&quot;/&gt;&lt;wsp:rsid wsp:val=&quot;00BB66D4&quot;/&gt;&lt;wsp:rsid wsp:val=&quot;00BB66EF&quot;/&gt;&lt;wsp:rsid wsp:val=&quot;00BB6BBC&quot;/&gt;&lt;wsp:rsid wsp:val=&quot;00BB7981&quot;/&gt;&lt;wsp:rsid wsp:val=&quot;00BB7983&quot;/&gt;&lt;wsp:rsid wsp:val=&quot;00BC14F6&quot;/&gt;&lt;wsp:rsid wsp:val=&quot;00BC361D&quot;/&gt;&lt;wsp:rsid wsp:val=&quot;00BC3E20&quot;/&gt;&lt;wsp:rsid wsp:val=&quot;00BC4894&quot;/&gt;&lt;wsp:rsid wsp:val=&quot;00BC4B4C&quot;/&gt;&lt;wsp:rsid wsp:val=&quot;00BC760E&quot;/&gt;&lt;wsp:rsid wsp:val=&quot;00BC7776&quot;/&gt;&lt;wsp:rsid wsp:val=&quot;00BD0222&quot;/&gt;&lt;wsp:rsid wsp:val=&quot;00BD0A2D&quot;/&gt;&lt;wsp:rsid wsp:val=&quot;00BD1804&quot;/&gt;&lt;wsp:rsid wsp:val=&quot;00BD182A&quot;/&gt;&lt;wsp:rsid wsp:val=&quot;00BD27B8&quot;/&gt;&lt;wsp:rsid wsp:val=&quot;00BD2D9B&quot;/&gt;&lt;wsp:rsid wsp:val=&quot;00BD2E14&quot;/&gt;&lt;wsp:rsid wsp:val=&quot;00BD4105&quot;/&gt;&lt;wsp:rsid wsp:val=&quot;00BD4168&quot;/&gt;&lt;wsp:rsid wsp:val=&quot;00BD527E&quot;/&gt;&lt;wsp:rsid wsp:val=&quot;00BD5C99&quot;/&gt;&lt;wsp:rsid wsp:val=&quot;00BD5FE1&quot;/&gt;&lt;wsp:rsid wsp:val=&quot;00BD6624&quot;/&gt;&lt;wsp:rsid wsp:val=&quot;00BD6694&quot;/&gt;&lt;wsp:rsid wsp:val=&quot;00BD7622&quot;/&gt;&lt;wsp:rsid wsp:val=&quot;00BD77C3&quot;/&gt;&lt;wsp:rsid wsp:val=&quot;00BD78AB&quot;/&gt;&lt;wsp:rsid wsp:val=&quot;00BD7E5B&quot;/&gt;&lt;wsp:rsid wsp:val=&quot;00BE0F7B&quot;/&gt;&lt;wsp:rsid wsp:val=&quot;00BE129A&quot;/&gt;&lt;wsp:rsid wsp:val=&quot;00BE15DD&quot;/&gt;&lt;wsp:rsid wsp:val=&quot;00BE2176&quot;/&gt;&lt;wsp:rsid wsp:val=&quot;00BE2AEB&quot;/&gt;&lt;wsp:rsid wsp:val=&quot;00BE33A1&quot;/&gt;&lt;wsp:rsid wsp:val=&quot;00BE4083&quot;/&gt;&lt;wsp:rsid wsp:val=&quot;00BE4203&quot;/&gt;&lt;wsp:rsid wsp:val=&quot;00BE4BF9&quot;/&gt;&lt;wsp:rsid wsp:val=&quot;00BE5BCE&quot;/&gt;&lt;wsp:rsid wsp:val=&quot;00BE5FF1&quot;/&gt;&lt;wsp:rsid wsp:val=&quot;00BE6103&quot;/&gt;&lt;wsp:rsid wsp:val=&quot;00BE6FFC&quot;/&gt;&lt;wsp:rsid wsp:val=&quot;00BE70F1&quot;/&gt;&lt;wsp:rsid wsp:val=&quot;00BE76BB&quot;/&gt;&lt;wsp:rsid wsp:val=&quot;00BE77B0&quot;/&gt;&lt;wsp:rsid wsp:val=&quot;00BF04D7&quot;/&gt;&lt;wsp:rsid wsp:val=&quot;00BF09E8&quot;/&gt;&lt;wsp:rsid wsp:val=&quot;00BF0DD3&quot;/&gt;&lt;wsp:rsid wsp:val=&quot;00BF0F35&quot;/&gt;&lt;wsp:rsid wsp:val=&quot;00BF181B&quot;/&gt;&lt;wsp:rsid wsp:val=&quot;00BF1EAC&quot;/&gt;&lt;wsp:rsid wsp:val=&quot;00BF20FB&quot;/&gt;&lt;wsp:rsid wsp:val=&quot;00BF261F&quot;/&gt;&lt;wsp:rsid wsp:val=&quot;00BF2859&quot;/&gt;&lt;wsp:rsid wsp:val=&quot;00BF2D04&quot;/&gt;&lt;wsp:rsid wsp:val=&quot;00BF2D95&quot;/&gt;&lt;wsp:rsid wsp:val=&quot;00BF2E12&quot;/&gt;&lt;wsp:rsid wsp:val=&quot;00BF2EF8&quot;/&gt;&lt;wsp:rsid wsp:val=&quot;00BF4039&quot;/&gt;&lt;wsp:rsid wsp:val=&quot;00BF48CB&quot;/&gt;&lt;wsp:rsid wsp:val=&quot;00BF4DC6&quot;/&gt;&lt;wsp:rsid wsp:val=&quot;00BF4FF7&quot;/&gt;&lt;wsp:rsid wsp:val=&quot;00BF500B&quot;/&gt;&lt;wsp:rsid wsp:val=&quot;00BF524A&quot;/&gt;&lt;wsp:rsid wsp:val=&quot;00BF5383&quot;/&gt;&lt;wsp:rsid wsp:val=&quot;00BF6907&quot;/&gt;&lt;wsp:rsid wsp:val=&quot;00BF6F73&quot;/&gt;&lt;wsp:rsid wsp:val=&quot;00BF7371&quot;/&gt;&lt;wsp:rsid wsp:val=&quot;00C00FD1&quot;/&gt;&lt;wsp:rsid wsp:val=&quot;00C024BE&quot;/&gt;&lt;wsp:rsid wsp:val=&quot;00C0303A&quot;/&gt;&lt;wsp:rsid wsp:val=&quot;00C03403&quot;/&gt;&lt;wsp:rsid wsp:val=&quot;00C03D1E&quot;/&gt;&lt;wsp:rsid wsp:val=&quot;00C04061&quot;/&gt;&lt;wsp:rsid wsp:val=&quot;00C04F56&quot;/&gt;&lt;wsp:rsid wsp:val=&quot;00C06552&quot;/&gt;&lt;wsp:rsid wsp:val=&quot;00C06891&quot;/&gt;&lt;wsp:rsid wsp:val=&quot;00C06D79&quot;/&gt;&lt;wsp:rsid wsp:val=&quot;00C07750&quot;/&gt;&lt;wsp:rsid wsp:val=&quot;00C07A69&quot;/&gt;&lt;wsp:rsid wsp:val=&quot;00C10CF2&quot;/&gt;&lt;wsp:rsid wsp:val=&quot;00C112E9&quot;/&gt;&lt;wsp:rsid wsp:val=&quot;00C1134E&quot;/&gt;&lt;wsp:rsid wsp:val=&quot;00C12866&quot;/&gt;&lt;wsp:rsid wsp:val=&quot;00C12950&quot;/&gt;&lt;wsp:rsid wsp:val=&quot;00C136B2&quot;/&gt;&lt;wsp:rsid wsp:val=&quot;00C13ED9&quot;/&gt;&lt;wsp:rsid wsp:val=&quot;00C1424B&quot;/&gt;&lt;wsp:rsid wsp:val=&quot;00C14362&quot;/&gt;&lt;wsp:rsid wsp:val=&quot;00C14987&quot;/&gt;&lt;wsp:rsid wsp:val=&quot;00C14B76&quot;/&gt;&lt;wsp:rsid wsp:val=&quot;00C15474&quot;/&gt;&lt;wsp:rsid wsp:val=&quot;00C1555D&quot;/&gt;&lt;wsp:rsid wsp:val=&quot;00C15625&quot;/&gt;&lt;wsp:rsid wsp:val=&quot;00C16E7E&quot;/&gt;&lt;wsp:rsid wsp:val=&quot;00C17A63&quot;/&gt;&lt;wsp:rsid wsp:val=&quot;00C17ADC&quot;/&gt;&lt;wsp:rsid wsp:val=&quot;00C20B09&quot;/&gt;&lt;wsp:rsid wsp:val=&quot;00C20E53&quot;/&gt;&lt;wsp:rsid wsp:val=&quot;00C21714&quot;/&gt;&lt;wsp:rsid wsp:val=&quot;00C21C44&quot;/&gt;&lt;wsp:rsid wsp:val=&quot;00C21D2A&quot;/&gt;&lt;wsp:rsid wsp:val=&quot;00C21D34&quot;/&gt;&lt;wsp:rsid wsp:val=&quot;00C22D90&quot;/&gt;&lt;wsp:rsid wsp:val=&quot;00C236B1&quot;/&gt;&lt;wsp:rsid wsp:val=&quot;00C23963&quot;/&gt;&lt;wsp:rsid wsp:val=&quot;00C23B02&quot;/&gt;&lt;wsp:rsid wsp:val=&quot;00C2406A&quot;/&gt;&lt;wsp:rsid wsp:val=&quot;00C24127&quot;/&gt;&lt;wsp:rsid wsp:val=&quot;00C2430A&quot;/&gt;&lt;wsp:rsid wsp:val=&quot;00C24A18&quot;/&gt;&lt;wsp:rsid wsp:val=&quot;00C251C7&quot;/&gt;&lt;wsp:rsid wsp:val=&quot;00C255DF&quot;/&gt;&lt;wsp:rsid wsp:val=&quot;00C258CF&quot;/&gt;&lt;wsp:rsid wsp:val=&quot;00C2658C&quot;/&gt;&lt;wsp:rsid wsp:val=&quot;00C26CF2&quot;/&gt;&lt;wsp:rsid wsp:val=&quot;00C306DB&quot;/&gt;&lt;wsp:rsid wsp:val=&quot;00C323C3&quot;/&gt;&lt;wsp:rsid wsp:val=&quot;00C326C4&quot;/&gt;&lt;wsp:rsid wsp:val=&quot;00C333B3&quot;/&gt;&lt;wsp:rsid wsp:val=&quot;00C34A8F&quot;/&gt;&lt;wsp:rsid wsp:val=&quot;00C3627D&quot;/&gt;&lt;wsp:rsid wsp:val=&quot;00C374F4&quot;/&gt;&lt;wsp:rsid wsp:val=&quot;00C40137&quot;/&gt;&lt;wsp:rsid wsp:val=&quot;00C40506&quot;/&gt;&lt;wsp:rsid wsp:val=&quot;00C412F1&quot;/&gt;&lt;wsp:rsid wsp:val=&quot;00C41468&quot;/&gt;&lt;wsp:rsid wsp:val=&quot;00C41983&quot;/&gt;&lt;wsp:rsid wsp:val=&quot;00C41CBD&quot;/&gt;&lt;wsp:rsid wsp:val=&quot;00C41F0D&quot;/&gt;&lt;wsp:rsid wsp:val=&quot;00C4230D&quot;/&gt;&lt;wsp:rsid wsp:val=&quot;00C423C2&quot;/&gt;&lt;wsp:rsid wsp:val=&quot;00C423E3&quot;/&gt;&lt;wsp:rsid wsp:val=&quot;00C4301D&quot;/&gt;&lt;wsp:rsid wsp:val=&quot;00C432E7&quot;/&gt;&lt;wsp:rsid wsp:val=&quot;00C434AB&quot;/&gt;&lt;wsp:rsid wsp:val=&quot;00C43736&quot;/&gt;&lt;wsp:rsid wsp:val=&quot;00C44299&quot;/&gt;&lt;wsp:rsid wsp:val=&quot;00C44690&quot;/&gt;&lt;wsp:rsid wsp:val=&quot;00C45874&quot;/&gt;&lt;wsp:rsid wsp:val=&quot;00C45DB1&quot;/&gt;&lt;wsp:rsid wsp:val=&quot;00C4606F&quot;/&gt;&lt;wsp:rsid wsp:val=&quot;00C46463&quot;/&gt;&lt;wsp:rsid wsp:val=&quot;00C471CB&quot;/&gt;&lt;wsp:rsid wsp:val=&quot;00C47440&quot;/&gt;&lt;wsp:rsid wsp:val=&quot;00C47521&quot;/&gt;&lt;wsp:rsid wsp:val=&quot;00C503A7&quot;/&gt;&lt;wsp:rsid wsp:val=&quot;00C50C6F&quot;/&gt;&lt;wsp:rsid wsp:val=&quot;00C5141E&quot;/&gt;&lt;wsp:rsid wsp:val=&quot;00C518DD&quot;/&gt;&lt;wsp:rsid wsp:val=&quot;00C520D1&quot;/&gt;&lt;wsp:rsid wsp:val=&quot;00C521A8&quot;/&gt;&lt;wsp:rsid wsp:val=&quot;00C5246C&quot;/&gt;&lt;wsp:rsid wsp:val=&quot;00C52F18&quot;/&gt;&lt;wsp:rsid wsp:val=&quot;00C530FE&quot;/&gt;&lt;wsp:rsid wsp:val=&quot;00C535E8&quot;/&gt;&lt;wsp:rsid wsp:val=&quot;00C54C7B&quot;/&gt;&lt;wsp:rsid wsp:val=&quot;00C54E3F&quot;/&gt;&lt;wsp:rsid wsp:val=&quot;00C55151&quot;/&gt;&lt;wsp:rsid wsp:val=&quot;00C5676A&quot;/&gt;&lt;wsp:rsid wsp:val=&quot;00C575EB&quot;/&gt;&lt;wsp:rsid wsp:val=&quot;00C576B6&quot;/&gt;&lt;wsp:rsid wsp:val=&quot;00C60718&quot;/&gt;&lt;wsp:rsid wsp:val=&quot;00C6100C&quot;/&gt;&lt;wsp:rsid wsp:val=&quot;00C61081&quot;/&gt;&lt;wsp:rsid wsp:val=&quot;00C612A5&quot;/&gt;&lt;wsp:rsid wsp:val=&quot;00C61CE0&quot;/&gt;&lt;wsp:rsid wsp:val=&quot;00C62EED&quot;/&gt;&lt;wsp:rsid wsp:val=&quot;00C63507&quot;/&gt;&lt;wsp:rsid wsp:val=&quot;00C64470&quot;/&gt;&lt;wsp:rsid wsp:val=&quot;00C64B17&quot;/&gt;&lt;wsp:rsid wsp:val=&quot;00C65330&quot;/&gt;&lt;wsp:rsid wsp:val=&quot;00C653A3&quot;/&gt;&lt;wsp:rsid wsp:val=&quot;00C65566&quot;/&gt;&lt;wsp:rsid wsp:val=&quot;00C65E01&quot;/&gt;&lt;wsp:rsid wsp:val=&quot;00C6609A&quot;/&gt;&lt;wsp:rsid wsp:val=&quot;00C6661F&quot;/&gt;&lt;wsp:rsid wsp:val=&quot;00C66DEC&quot;/&gt;&lt;wsp:rsid wsp:val=&quot;00C6747F&quot;/&gt;&lt;wsp:rsid wsp:val=&quot;00C67980&quot;/&gt;&lt;wsp:rsid wsp:val=&quot;00C67D56&quot;/&gt;&lt;wsp:rsid wsp:val=&quot;00C706D1&quot;/&gt;&lt;wsp:rsid wsp:val=&quot;00C70979&quot;/&gt;&lt;wsp:rsid wsp:val=&quot;00C70E1D&quot;/&gt;&lt;wsp:rsid wsp:val=&quot;00C71338&quot;/&gt;&lt;wsp:rsid wsp:val=&quot;00C73237&quot;/&gt;&lt;wsp:rsid wsp:val=&quot;00C73567&quot;/&gt;&lt;wsp:rsid wsp:val=&quot;00C7364D&quot;/&gt;&lt;wsp:rsid wsp:val=&quot;00C7379C&quot;/&gt;&lt;wsp:rsid wsp:val=&quot;00C73A8B&quot;/&gt;&lt;wsp:rsid wsp:val=&quot;00C740D0&quot;/&gt;&lt;wsp:rsid wsp:val=&quot;00C749C9&quot;/&gt;&lt;wsp:rsid wsp:val=&quot;00C74A05&quot;/&gt;&lt;wsp:rsid wsp:val=&quot;00C7590B&quot;/&gt;&lt;wsp:rsid wsp:val=&quot;00C75E39&quot;/&gt;&lt;wsp:rsid wsp:val=&quot;00C761B7&quot;/&gt;&lt;wsp:rsid wsp:val=&quot;00C764BA&quot;/&gt;&lt;wsp:rsid wsp:val=&quot;00C7694A&quot;/&gt;&lt;wsp:rsid wsp:val=&quot;00C76E67&quot;/&gt;&lt;wsp:rsid wsp:val=&quot;00C76F1B&quot;/&gt;&lt;wsp:rsid wsp:val=&quot;00C770AF&quot;/&gt;&lt;wsp:rsid wsp:val=&quot;00C7723E&quot;/&gt;&lt;wsp:rsid wsp:val=&quot;00C776E6&quot;/&gt;&lt;wsp:rsid wsp:val=&quot;00C7778B&quot;/&gt;&lt;wsp:rsid wsp:val=&quot;00C80F0B&quot;/&gt;&lt;wsp:rsid wsp:val=&quot;00C81345&quot;/&gt;&lt;wsp:rsid wsp:val=&quot;00C813AE&quot;/&gt;&lt;wsp:rsid wsp:val=&quot;00C81E89&quot;/&gt;&lt;wsp:rsid wsp:val=&quot;00C820B1&quot;/&gt;&lt;wsp:rsid wsp:val=&quot;00C82B08&quot;/&gt;&lt;wsp:rsid wsp:val=&quot;00C832E6&quot;/&gt;&lt;wsp:rsid wsp:val=&quot;00C847AF&quot;/&gt;&lt;wsp:rsid wsp:val=&quot;00C84990&quot;/&gt;&lt;wsp:rsid wsp:val=&quot;00C85A33&quot;/&gt;&lt;wsp:rsid wsp:val=&quot;00C86479&quot;/&gt;&lt;wsp:rsid wsp:val=&quot;00C869D5&quot;/&gt;&lt;wsp:rsid wsp:val=&quot;00C90116&quot;/&gt;&lt;wsp:rsid wsp:val=&quot;00C90937&quot;/&gt;&lt;wsp:rsid wsp:val=&quot;00C917DA&quot;/&gt;&lt;wsp:rsid wsp:val=&quot;00C91ACB&quot;/&gt;&lt;wsp:rsid wsp:val=&quot;00C920BE&quot;/&gt;&lt;wsp:rsid wsp:val=&quot;00C93F6C&quot;/&gt;&lt;wsp:rsid wsp:val=&quot;00C94223&quot;/&gt;&lt;wsp:rsid wsp:val=&quot;00C94334&quot;/&gt;&lt;wsp:rsid wsp:val=&quot;00C9457E&quot;/&gt;&lt;wsp:rsid wsp:val=&quot;00C949D2&quot;/&gt;&lt;wsp:rsid wsp:val=&quot;00C94EB3&quot;/&gt;&lt;wsp:rsid wsp:val=&quot;00C95CA1&quot;/&gt;&lt;wsp:rsid wsp:val=&quot;00C9601D&quot;/&gt;&lt;wsp:rsid wsp:val=&quot;00C962CB&quot;/&gt;&lt;wsp:rsid wsp:val=&quot;00C96C2E&quot;/&gt;&lt;wsp:rsid wsp:val=&quot;00C978DF&quot;/&gt;&lt;wsp:rsid wsp:val=&quot;00C97C46&quot;/&gt;&lt;wsp:rsid wsp:val=&quot;00CA0977&quot;/&gt;&lt;wsp:rsid wsp:val=&quot;00CA0A97&quot;/&gt;&lt;wsp:rsid wsp:val=&quot;00CA22EC&quot;/&gt;&lt;wsp:rsid wsp:val=&quot;00CA2681&quot;/&gt;&lt;wsp:rsid wsp:val=&quot;00CA2DD7&quot;/&gt;&lt;wsp:rsid wsp:val=&quot;00CA4279&quot;/&gt;&lt;wsp:rsid wsp:val=&quot;00CA68C2&quot;/&gt;&lt;wsp:rsid wsp:val=&quot;00CA7F25&quot;/&gt;&lt;wsp:rsid wsp:val=&quot;00CB0804&quot;/&gt;&lt;wsp:rsid wsp:val=&quot;00CB102D&quot;/&gt;&lt;wsp:rsid wsp:val=&quot;00CB14B2&quot;/&gt;&lt;wsp:rsid wsp:val=&quot;00CB1757&quot;/&gt;&lt;wsp:rsid wsp:val=&quot;00CB1854&quot;/&gt;&lt;wsp:rsid wsp:val=&quot;00CB1C3D&quot;/&gt;&lt;wsp:rsid wsp:val=&quot;00CB3736&quot;/&gt;&lt;wsp:rsid wsp:val=&quot;00CB5215&quot;/&gt;&lt;wsp:rsid wsp:val=&quot;00CB54D6&quot;/&gt;&lt;wsp:rsid wsp:val=&quot;00CB6D09&quot;/&gt;&lt;wsp:rsid wsp:val=&quot;00CB70C3&quot;/&gt;&lt;wsp:rsid wsp:val=&quot;00CB77CC&quot;/&gt;&lt;wsp:rsid wsp:val=&quot;00CC03A3&quot;/&gt;&lt;wsp:rsid wsp:val=&quot;00CC0529&quot;/&gt;&lt;wsp:rsid wsp:val=&quot;00CC08E5&quot;/&gt;&lt;wsp:rsid wsp:val=&quot;00CC111A&quot;/&gt;&lt;wsp:rsid wsp:val=&quot;00CC3021&quot;/&gt;&lt;wsp:rsid wsp:val=&quot;00CC3316&quot;/&gt;&lt;wsp:rsid wsp:val=&quot;00CC35AC&quot;/&gt;&lt;wsp:rsid wsp:val=&quot;00CC392E&quot;/&gt;&lt;wsp:rsid wsp:val=&quot;00CC4DED&quot;/&gt;&lt;wsp:rsid wsp:val=&quot;00CC4F61&quot;/&gt;&lt;wsp:rsid wsp:val=&quot;00CC56C2&quot;/&gt;&lt;wsp:rsid wsp:val=&quot;00CC5EE7&quot;/&gt;&lt;wsp:rsid wsp:val=&quot;00CC60D0&quot;/&gt;&lt;wsp:rsid wsp:val=&quot;00CC6202&quot;/&gt;&lt;wsp:rsid wsp:val=&quot;00CC6D23&quot;/&gt;&lt;wsp:rsid wsp:val=&quot;00CC7BBC&quot;/&gt;&lt;wsp:rsid wsp:val=&quot;00CD0891&quot;/&gt;&lt;wsp:rsid wsp:val=&quot;00CD14F3&quot;/&gt;&lt;wsp:rsid wsp:val=&quot;00CD19E4&quot;/&gt;&lt;wsp:rsid wsp:val=&quot;00CD1DE1&quot;/&gt;&lt;wsp:rsid wsp:val=&quot;00CD2B4D&quot;/&gt;&lt;wsp:rsid wsp:val=&quot;00CD2DD5&quot;/&gt;&lt;wsp:rsid wsp:val=&quot;00CD330E&quot;/&gt;&lt;wsp:rsid wsp:val=&quot;00CD4F91&quot;/&gt;&lt;wsp:rsid wsp:val=&quot;00CD6FBE&quot;/&gt;&lt;wsp:rsid wsp:val=&quot;00CD73C5&quot;/&gt;&lt;wsp:rsid wsp:val=&quot;00CD774A&quot;/&gt;&lt;wsp:rsid wsp:val=&quot;00CE1685&quot;/&gt;&lt;wsp:rsid wsp:val=&quot;00CE270C&quot;/&gt;&lt;wsp:rsid wsp:val=&quot;00CE2F00&quot;/&gt;&lt;wsp:rsid wsp:val=&quot;00CE3376&quot;/&gt;&lt;wsp:rsid wsp:val=&quot;00CE33BD&quot;/&gt;&lt;wsp:rsid wsp:val=&quot;00CE3A3B&quot;/&gt;&lt;wsp:rsid wsp:val=&quot;00CE3CC6&quot;/&gt;&lt;wsp:rsid wsp:val=&quot;00CE4436&quot;/&gt;&lt;wsp:rsid wsp:val=&quot;00CE4CC1&quot;/&gt;&lt;wsp:rsid wsp:val=&quot;00CE4E63&quot;/&gt;&lt;wsp:rsid wsp:val=&quot;00CE519B&quot;/&gt;&lt;wsp:rsid wsp:val=&quot;00CE5C40&quot;/&gt;&lt;wsp:rsid wsp:val=&quot;00CF07CD&quot;/&gt;&lt;wsp:rsid wsp:val=&quot;00CF0B84&quot;/&gt;&lt;wsp:rsid wsp:val=&quot;00CF209B&quot;/&gt;&lt;wsp:rsid wsp:val=&quot;00CF219C&quot;/&gt;&lt;wsp:rsid wsp:val=&quot;00CF245F&quot;/&gt;&lt;wsp:rsid wsp:val=&quot;00CF2905&quot;/&gt;&lt;wsp:rsid wsp:val=&quot;00CF29F3&quot;/&gt;&lt;wsp:rsid wsp:val=&quot;00CF320E&quot;/&gt;&lt;wsp:rsid wsp:val=&quot;00CF4A60&quot;/&gt;&lt;wsp:rsid wsp:val=&quot;00CF584F&quot;/&gt;&lt;wsp:rsid wsp:val=&quot;00CF5FE5&quot;/&gt;&lt;wsp:rsid wsp:val=&quot;00CF6DFF&quot;/&gt;&lt;wsp:rsid wsp:val=&quot;00CF7AE7&quot;/&gt;&lt;wsp:rsid wsp:val=&quot;00D003C6&quot;/&gt;&lt;wsp:rsid wsp:val=&quot;00D00438&quot;/&gt;&lt;wsp:rsid wsp:val=&quot;00D01078&quot;/&gt;&lt;wsp:rsid wsp:val=&quot;00D020F7&quot;/&gt;&lt;wsp:rsid wsp:val=&quot;00D02AB6&quot;/&gt;&lt;wsp:rsid wsp:val=&quot;00D02EB2&quot;/&gt;&lt;wsp:rsid wsp:val=&quot;00D02F67&quot;/&gt;&lt;wsp:rsid wsp:val=&quot;00D03416&quot;/&gt;&lt;wsp:rsid wsp:val=&quot;00D037CC&quot;/&gt;&lt;wsp:rsid wsp:val=&quot;00D0417A&quot;/&gt;&lt;wsp:rsid wsp:val=&quot;00D041FA&quot;/&gt;&lt;wsp:rsid wsp:val=&quot;00D04775&quot;/&gt;&lt;wsp:rsid wsp:val=&quot;00D04A0A&quot;/&gt;&lt;wsp:rsid wsp:val=&quot;00D05553&quot;/&gt;&lt;wsp:rsid wsp:val=&quot;00D0618E&quot;/&gt;&lt;wsp:rsid wsp:val=&quot;00D0653A&quot;/&gt;&lt;wsp:rsid wsp:val=&quot;00D06628&quot;/&gt;&lt;wsp:rsid wsp:val=&quot;00D06B34&quot;/&gt;&lt;wsp:rsid wsp:val=&quot;00D06C8E&quot;/&gt;&lt;wsp:rsid wsp:val=&quot;00D06DE6&quot;/&gt;&lt;wsp:rsid wsp:val=&quot;00D07B68&quot;/&gt;&lt;wsp:rsid wsp:val=&quot;00D07CE1&quot;/&gt;&lt;wsp:rsid wsp:val=&quot;00D10280&quot;/&gt;&lt;wsp:rsid wsp:val=&quot;00D10969&quot;/&gt;&lt;wsp:rsid wsp:val=&quot;00D10A28&quot;/&gt;&lt;wsp:rsid wsp:val=&quot;00D127F7&quot;/&gt;&lt;wsp:rsid wsp:val=&quot;00D12830&quot;/&gt;&lt;wsp:rsid wsp:val=&quot;00D13C01&quot;/&gt;&lt;wsp:rsid wsp:val=&quot;00D13C6A&quot;/&gt;&lt;wsp:rsid wsp:val=&quot;00D13CB3&quot;/&gt;&lt;wsp:rsid wsp:val=&quot;00D1427D&quot;/&gt;&lt;wsp:rsid wsp:val=&quot;00D1573D&quot;/&gt;&lt;wsp:rsid wsp:val=&quot;00D16AD7&quot;/&gt;&lt;wsp:rsid wsp:val=&quot;00D16CFE&quot;/&gt;&lt;wsp:rsid wsp:val=&quot;00D17374&quot;/&gt;&lt;wsp:rsid wsp:val=&quot;00D17AD7&quot;/&gt;&lt;wsp:rsid wsp:val=&quot;00D17C78&quot;/&gt;&lt;wsp:rsid wsp:val=&quot;00D20492&quot;/&gt;&lt;wsp:rsid wsp:val=&quot;00D20592&quot;/&gt;&lt;wsp:rsid wsp:val=&quot;00D20764&quot;/&gt;&lt;wsp:rsid wsp:val=&quot;00D2096C&quot;/&gt;&lt;wsp:rsid wsp:val=&quot;00D20F0A&quot;/&gt;&lt;wsp:rsid wsp:val=&quot;00D20F5A&quot;/&gt;&lt;wsp:rsid wsp:val=&quot;00D21A2B&quot;/&gt;&lt;wsp:rsid wsp:val=&quot;00D220B8&quot;/&gt;&lt;wsp:rsid wsp:val=&quot;00D22230&quot;/&gt;&lt;wsp:rsid wsp:val=&quot;00D228A3&quot;/&gt;&lt;wsp:rsid wsp:val=&quot;00D23544&quot;/&gt;&lt;wsp:rsid wsp:val=&quot;00D23F32&quot;/&gt;&lt;wsp:rsid wsp:val=&quot;00D246CF&quot;/&gt;&lt;wsp:rsid wsp:val=&quot;00D257B6&quot;/&gt;&lt;wsp:rsid wsp:val=&quot;00D266C2&quot;/&gt;&lt;wsp:rsid wsp:val=&quot;00D26988&quot;/&gt;&lt;wsp:rsid wsp:val=&quot;00D26CA5&quot;/&gt;&lt;wsp:rsid wsp:val=&quot;00D30168&quot;/&gt;&lt;wsp:rsid wsp:val=&quot;00D315AF&quot;/&gt;&lt;wsp:rsid wsp:val=&quot;00D32330&quot;/&gt;&lt;wsp:rsid wsp:val=&quot;00D32710&quot;/&gt;&lt;wsp:rsid wsp:val=&quot;00D3296C&quot;/&gt;&lt;wsp:rsid wsp:val=&quot;00D32EDC&quot;/&gt;&lt;wsp:rsid wsp:val=&quot;00D33056&quot;/&gt;&lt;wsp:rsid wsp:val=&quot;00D34086&quot;/&gt;&lt;wsp:rsid wsp:val=&quot;00D3409B&quot;/&gt;&lt;wsp:rsid wsp:val=&quot;00D345B7&quot;/&gt;&lt;wsp:rsid wsp:val=&quot;00D34654&quot;/&gt;&lt;wsp:rsid wsp:val=&quot;00D34DE1&quot;/&gt;&lt;wsp:rsid wsp:val=&quot;00D35A46&quot;/&gt;&lt;wsp:rsid wsp:val=&quot;00D35B7A&quot;/&gt;&lt;wsp:rsid wsp:val=&quot;00D362F8&quot;/&gt;&lt;wsp:rsid wsp:val=&quot;00D36661&quot;/&gt;&lt;wsp:rsid wsp:val=&quot;00D36867&quot;/&gt;&lt;wsp:rsid wsp:val=&quot;00D3695F&quot;/&gt;&lt;wsp:rsid wsp:val=&quot;00D36ACB&quot;/&gt;&lt;wsp:rsid wsp:val=&quot;00D37FF0&quot;/&gt;&lt;wsp:rsid wsp:val=&quot;00D4022B&quot;/&gt;&lt;wsp:rsid wsp:val=&quot;00D40A1D&quot;/&gt;&lt;wsp:rsid wsp:val=&quot;00D40E36&quot;/&gt;&lt;wsp:rsid wsp:val=&quot;00D4113D&quot;/&gt;&lt;wsp:rsid wsp:val=&quot;00D43453&quot;/&gt;&lt;wsp:rsid wsp:val=&quot;00D43D95&quot;/&gt;&lt;wsp:rsid wsp:val=&quot;00D43F66&quot;/&gt;&lt;wsp:rsid wsp:val=&quot;00D43F6E&quot;/&gt;&lt;wsp:rsid wsp:val=&quot;00D460BA&quot;/&gt;&lt;wsp:rsid wsp:val=&quot;00D46165&quot;/&gt;&lt;wsp:rsid wsp:val=&quot;00D466C7&quot;/&gt;&lt;wsp:rsid wsp:val=&quot;00D4754E&quot;/&gt;&lt;wsp:rsid wsp:val=&quot;00D475B0&quot;/&gt;&lt;wsp:rsid wsp:val=&quot;00D477FC&quot;/&gt;&lt;wsp:rsid wsp:val=&quot;00D47FE7&quot;/&gt;&lt;wsp:rsid wsp:val=&quot;00D50443&quot;/&gt;&lt;wsp:rsid wsp:val=&quot;00D50606&quot;/&gt;&lt;wsp:rsid wsp:val=&quot;00D50D09&quot;/&gt;&lt;wsp:rsid wsp:val=&quot;00D50D2A&quot;/&gt;&lt;wsp:rsid wsp:val=&quot;00D50E7A&quot;/&gt;&lt;wsp:rsid wsp:val=&quot;00D50E97&quot;/&gt;&lt;wsp:rsid wsp:val=&quot;00D51867&quot;/&gt;&lt;wsp:rsid wsp:val=&quot;00D520AC&quot;/&gt;&lt;wsp:rsid wsp:val=&quot;00D529FF&quot;/&gt;&lt;wsp:rsid wsp:val=&quot;00D55EB0&quot;/&gt;&lt;wsp:rsid wsp:val=&quot;00D56011&quot;/&gt;&lt;wsp:rsid wsp:val=&quot;00D5607F&quot;/&gt;&lt;wsp:rsid wsp:val=&quot;00D56303&quot;/&gt;&lt;wsp:rsid wsp:val=&quot;00D56B8C&quot;/&gt;&lt;wsp:rsid wsp:val=&quot;00D56D8A&quot;/&gt;&lt;wsp:rsid wsp:val=&quot;00D57030&quot;/&gt;&lt;wsp:rsid wsp:val=&quot;00D5773B&quot;/&gt;&lt;wsp:rsid wsp:val=&quot;00D579E3&quot;/&gt;&lt;wsp:rsid wsp:val=&quot;00D57A4D&quot;/&gt;&lt;wsp:rsid wsp:val=&quot;00D60328&quot;/&gt;&lt;wsp:rsid wsp:val=&quot;00D603B2&quot;/&gt;&lt;wsp:rsid wsp:val=&quot;00D60739&quot;/&gt;&lt;wsp:rsid wsp:val=&quot;00D60749&quot;/&gt;&lt;wsp:rsid wsp:val=&quot;00D61DA1&quot;/&gt;&lt;wsp:rsid wsp:val=&quot;00D621BE&quot;/&gt;&lt;wsp:rsid wsp:val=&quot;00D62358&quot;/&gt;&lt;wsp:rsid wsp:val=&quot;00D62771&quot;/&gt;&lt;wsp:rsid wsp:val=&quot;00D63671&quot;/&gt;&lt;wsp:rsid wsp:val=&quot;00D63E35&quot;/&gt;&lt;wsp:rsid wsp:val=&quot;00D6538C&quot;/&gt;&lt;wsp:rsid wsp:val=&quot;00D654FB&quot;/&gt;&lt;wsp:rsid wsp:val=&quot;00D6587A&quot;/&gt;&lt;wsp:rsid wsp:val=&quot;00D6660B&quot;/&gt;&lt;wsp:rsid wsp:val=&quot;00D668F2&quot;/&gt;&lt;wsp:rsid wsp:val=&quot;00D67286&quot;/&gt;&lt;wsp:rsid wsp:val=&quot;00D67E0B&quot;/&gt;&lt;wsp:rsid wsp:val=&quot;00D70ADE&quot;/&gt;&lt;wsp:rsid wsp:val=&quot;00D710A1&quot;/&gt;&lt;wsp:rsid wsp:val=&quot;00D722E4&quot;/&gt;&lt;wsp:rsid wsp:val=&quot;00D723E7&quot;/&gt;&lt;wsp:rsid wsp:val=&quot;00D7275B&quot;/&gt;&lt;wsp:rsid wsp:val=&quot;00D729A0&quot;/&gt;&lt;wsp:rsid wsp:val=&quot;00D72E16&quot;/&gt;&lt;wsp:rsid wsp:val=&quot;00D73AC9&quot;/&gt;&lt;wsp:rsid wsp:val=&quot;00D73DFF&quot;/&gt;&lt;wsp:rsid wsp:val=&quot;00D73FFD&quot;/&gt;&lt;wsp:rsid wsp:val=&quot;00D74099&quot;/&gt;&lt;wsp:rsid wsp:val=&quot;00D74F91&quot;/&gt;&lt;wsp:rsid wsp:val=&quot;00D75838&quot;/&gt;&lt;wsp:rsid wsp:val=&quot;00D76288&quot;/&gt;&lt;wsp:rsid wsp:val=&quot;00D76979&quot;/&gt;&lt;wsp:rsid wsp:val=&quot;00D773BE&quot;/&gt;&lt;wsp:rsid wsp:val=&quot;00D776FA&quot;/&gt;&lt;wsp:rsid wsp:val=&quot;00D777F5&quot;/&gt;&lt;wsp:rsid wsp:val=&quot;00D77AFB&quot;/&gt;&lt;wsp:rsid wsp:val=&quot;00D80F0C&quot;/&gt;&lt;wsp:rsid wsp:val=&quot;00D81066&quot;/&gt;&lt;wsp:rsid wsp:val=&quot;00D813A6&quot;/&gt;&lt;wsp:rsid wsp:val=&quot;00D8160D&quot;/&gt;&lt;wsp:rsid wsp:val=&quot;00D81974&quot;/&gt;&lt;wsp:rsid wsp:val=&quot;00D81B2C&quot;/&gt;&lt;wsp:rsid wsp:val=&quot;00D81B5A&quot;/&gt;&lt;wsp:rsid wsp:val=&quot;00D82532&quot;/&gt;&lt;wsp:rsid wsp:val=&quot;00D82BB4&quot;/&gt;&lt;wsp:rsid wsp:val=&quot;00D84141&quot;/&gt;&lt;wsp:rsid wsp:val=&quot;00D85D3F&quot;/&gt;&lt;wsp:rsid wsp:val=&quot;00D8626B&quot;/&gt;&lt;wsp:rsid wsp:val=&quot;00D8688D&quot;/&gt;&lt;wsp:rsid wsp:val=&quot;00D86BE1&quot;/&gt;&lt;wsp:rsid wsp:val=&quot;00D86E54&quot;/&gt;&lt;wsp:rsid wsp:val=&quot;00D87168&quot;/&gt;&lt;wsp:rsid wsp:val=&quot;00D8717E&quot;/&gt;&lt;wsp:rsid wsp:val=&quot;00D87506&quot;/&gt;&lt;wsp:rsid wsp:val=&quot;00D8765C&quot;/&gt;&lt;wsp:rsid wsp:val=&quot;00D87FB9&quot;/&gt;&lt;wsp:rsid wsp:val=&quot;00D90163&quot;/&gt;&lt;wsp:rsid wsp:val=&quot;00D9071B&quot;/&gt;&lt;wsp:rsid wsp:val=&quot;00D90A2E&quot;/&gt;&lt;wsp:rsid wsp:val=&quot;00D911B0&quot;/&gt;&lt;wsp:rsid wsp:val=&quot;00D912E8&quot;/&gt;&lt;wsp:rsid wsp:val=&quot;00D91C9B&quot;/&gt;&lt;wsp:rsid wsp:val=&quot;00D91D40&quot;/&gt;&lt;wsp:rsid wsp:val=&quot;00D91F12&quot;/&gt;&lt;wsp:rsid wsp:val=&quot;00D921F2&quot;/&gt;&lt;wsp:rsid wsp:val=&quot;00D92964&quot;/&gt;&lt;wsp:rsid wsp:val=&quot;00D93083&quot;/&gt;&lt;wsp:rsid wsp:val=&quot;00D932E8&quot;/&gt;&lt;wsp:rsid wsp:val=&quot;00D93C9D&quot;/&gt;&lt;wsp:rsid wsp:val=&quot;00D947E7&quot;/&gt;&lt;wsp:rsid wsp:val=&quot;00D960F9&quot;/&gt;&lt;wsp:rsid wsp:val=&quot;00D96312&quot;/&gt;&lt;wsp:rsid wsp:val=&quot;00D9683B&quot;/&gt;&lt;wsp:rsid wsp:val=&quot;00D9734A&quot;/&gt;&lt;wsp:rsid wsp:val=&quot;00D97A73&quot;/&gt;&lt;wsp:rsid wsp:val=&quot;00D97FC9&quot;/&gt;&lt;wsp:rsid wsp:val=&quot;00DA111F&quot;/&gt;&lt;wsp:rsid wsp:val=&quot;00DA20A1&quot;/&gt;&lt;wsp:rsid wsp:val=&quot;00DA22D0&quot;/&gt;&lt;wsp:rsid wsp:val=&quot;00DA33E4&quot;/&gt;&lt;wsp:rsid wsp:val=&quot;00DA40E5&quot;/&gt;&lt;wsp:rsid wsp:val=&quot;00DA49B9&quot;/&gt;&lt;wsp:rsid wsp:val=&quot;00DA4B35&quot;/&gt;&lt;wsp:rsid wsp:val=&quot;00DA5349&quot;/&gt;&lt;wsp:rsid wsp:val=&quot;00DA550C&quot;/&gt;&lt;wsp:rsid wsp:val=&quot;00DA6D84&quot;/&gt;&lt;wsp:rsid wsp:val=&quot;00DA6DD1&quot;/&gt;&lt;wsp:rsid wsp:val=&quot;00DA72EB&quot;/&gt;&lt;wsp:rsid wsp:val=&quot;00DA7E85&quot;/&gt;&lt;wsp:rsid wsp:val=&quot;00DA7F65&quot;/&gt;&lt;wsp:rsid wsp:val=&quot;00DB0AC3&quot;/&gt;&lt;wsp:rsid wsp:val=&quot;00DB0E3D&quot;/&gt;&lt;wsp:rsid wsp:val=&quot;00DB1B53&quot;/&gt;&lt;wsp:rsid wsp:val=&quot;00DB1E8D&quot;/&gt;&lt;wsp:rsid wsp:val=&quot;00DB1EDF&quot;/&gt;&lt;wsp:rsid wsp:val=&quot;00DB234A&quot;/&gt;&lt;wsp:rsid wsp:val=&quot;00DB2538&quot;/&gt;&lt;wsp:rsid wsp:val=&quot;00DB29B0&quot;/&gt;&lt;wsp:rsid wsp:val=&quot;00DB3023&quot;/&gt;&lt;wsp:rsid wsp:val=&quot;00DB3B11&quot;/&gt;&lt;wsp:rsid wsp:val=&quot;00DB3C1A&quot;/&gt;&lt;wsp:rsid wsp:val=&quot;00DB4BB5&quot;/&gt;&lt;wsp:rsid wsp:val=&quot;00DB5583&quot;/&gt;&lt;wsp:rsid wsp:val=&quot;00DB6400&quot;/&gt;&lt;wsp:rsid wsp:val=&quot;00DB6758&quot;/&gt;&lt;wsp:rsid wsp:val=&quot;00DB6B4C&quot;/&gt;&lt;wsp:rsid wsp:val=&quot;00DB71DC&quot;/&gt;&lt;wsp:rsid wsp:val=&quot;00DB7486&quot;/&gt;&lt;wsp:rsid wsp:val=&quot;00DB7503&quot;/&gt;&lt;wsp:rsid wsp:val=&quot;00DB7526&quot;/&gt;&lt;wsp:rsid wsp:val=&quot;00DB79FA&quot;/&gt;&lt;wsp:rsid wsp:val=&quot;00DC047E&quot;/&gt;&lt;wsp:rsid wsp:val=&quot;00DC080C&quot;/&gt;&lt;wsp:rsid wsp:val=&quot;00DC0F27&quot;/&gt;&lt;wsp:rsid wsp:val=&quot;00DC17C5&quot;/&gt;&lt;wsp:rsid wsp:val=&quot;00DC2489&quot;/&gt;&lt;wsp:rsid wsp:val=&quot;00DC35EB&quot;/&gt;&lt;wsp:rsid wsp:val=&quot;00DC394A&quot;/&gt;&lt;wsp:rsid wsp:val=&quot;00DC3C2D&quot;/&gt;&lt;wsp:rsid wsp:val=&quot;00DC3D11&quot;/&gt;&lt;wsp:rsid wsp:val=&quot;00DC490A&quot;/&gt;&lt;wsp:rsid wsp:val=&quot;00DC55A8&quot;/&gt;&lt;wsp:rsid wsp:val=&quot;00DC589C&quot;/&gt;&lt;wsp:rsid wsp:val=&quot;00DC58EE&quot;/&gt;&lt;wsp:rsid wsp:val=&quot;00DC5C20&quot;/&gt;&lt;wsp:rsid wsp:val=&quot;00DC5EFC&quot;/&gt;&lt;wsp:rsid wsp:val=&quot;00DC6B01&quot;/&gt;&lt;wsp:rsid wsp:val=&quot;00DC6D11&quot;/&gt;&lt;wsp:rsid wsp:val=&quot;00DC6D16&quot;/&gt;&lt;wsp:rsid wsp:val=&quot;00DC72FB&quot;/&gt;&lt;wsp:rsid wsp:val=&quot;00DC7465&quot;/&gt;&lt;wsp:rsid wsp:val=&quot;00DC79E2&quot;/&gt;&lt;wsp:rsid wsp:val=&quot;00DD0C4B&quot;/&gt;&lt;wsp:rsid wsp:val=&quot;00DD155B&quot;/&gt;&lt;wsp:rsid wsp:val=&quot;00DD1FBD&quot;/&gt;&lt;wsp:rsid wsp:val=&quot;00DD2131&quot;/&gt;&lt;wsp:rsid wsp:val=&quot;00DD27F7&quot;/&gt;&lt;wsp:rsid wsp:val=&quot;00DD28E6&quot;/&gt;&lt;wsp:rsid wsp:val=&quot;00DD2D7C&quot;/&gt;&lt;wsp:rsid wsp:val=&quot;00DD2E53&quot;/&gt;&lt;wsp:rsid wsp:val=&quot;00DD304E&quot;/&gt;&lt;wsp:rsid wsp:val=&quot;00DD41DC&quot;/&gt;&lt;wsp:rsid wsp:val=&quot;00DD5220&quot;/&gt;&lt;wsp:rsid wsp:val=&quot;00DD638D&quot;/&gt;&lt;wsp:rsid wsp:val=&quot;00DD63F6&quot;/&gt;&lt;wsp:rsid wsp:val=&quot;00DD70BE&quot;/&gt;&lt;wsp:rsid wsp:val=&quot;00DD7200&quot;/&gt;&lt;wsp:rsid wsp:val=&quot;00DD77E2&quot;/&gt;&lt;wsp:rsid wsp:val=&quot;00DD7EE0&quot;/&gt;&lt;wsp:rsid wsp:val=&quot;00DD7F85&quot;/&gt;&lt;wsp:rsid wsp:val=&quot;00DE0CA2&quot;/&gt;&lt;wsp:rsid wsp:val=&quot;00DE1731&quot;/&gt;&lt;wsp:rsid wsp:val=&quot;00DE1E50&quot;/&gt;&lt;wsp:rsid wsp:val=&quot;00DE2343&quot;/&gt;&lt;wsp:rsid wsp:val=&quot;00DE2AF4&quot;/&gt;&lt;wsp:rsid wsp:val=&quot;00DE31F9&quot;/&gt;&lt;wsp:rsid wsp:val=&quot;00DE44BE&quot;/&gt;&lt;wsp:rsid wsp:val=&quot;00DE48FA&quot;/&gt;&lt;wsp:rsid wsp:val=&quot;00DE4A15&quot;/&gt;&lt;wsp:rsid wsp:val=&quot;00DE4A88&quot;/&gt;&lt;wsp:rsid wsp:val=&quot;00DE5288&quot;/&gt;&lt;wsp:rsid wsp:val=&quot;00DE5C72&quot;/&gt;&lt;wsp:rsid wsp:val=&quot;00DE6763&quot;/&gt;&lt;wsp:rsid wsp:val=&quot;00DE7D28&quot;/&gt;&lt;wsp:rsid wsp:val=&quot;00DF0159&quot;/&gt;&lt;wsp:rsid wsp:val=&quot;00DF0373&quot;/&gt;&lt;wsp:rsid wsp:val=&quot;00DF03B5&quot;/&gt;&lt;wsp:rsid wsp:val=&quot;00DF0F59&quot;/&gt;&lt;wsp:rsid wsp:val=&quot;00DF161A&quot;/&gt;&lt;wsp:rsid wsp:val=&quot;00DF20E9&quot;/&gt;&lt;wsp:rsid wsp:val=&quot;00DF2C7C&quot;/&gt;&lt;wsp:rsid wsp:val=&quot;00DF2E65&quot;/&gt;&lt;wsp:rsid wsp:val=&quot;00DF3A5E&quot;/&gt;&lt;wsp:rsid wsp:val=&quot;00DF3C4F&quot;/&gt;&lt;wsp:rsid wsp:val=&quot;00DF408A&quot;/&gt;&lt;wsp:rsid wsp:val=&quot;00DF4AE3&quot;/&gt;&lt;wsp:rsid wsp:val=&quot;00DF632C&quot;/&gt;&lt;wsp:rsid wsp:val=&quot;00DF63AB&quot;/&gt;&lt;wsp:rsid wsp:val=&quot;00DF7217&quot;/&gt;&lt;wsp:rsid wsp:val=&quot;00E00A3F&quot;/&gt;&lt;wsp:rsid wsp:val=&quot;00E013ED&quot;/&gt;&lt;wsp:rsid wsp:val=&quot;00E015C8&quot;/&gt;&lt;wsp:rsid wsp:val=&quot;00E01AC7&quot;/&gt;&lt;wsp:rsid wsp:val=&quot;00E01AE7&quot;/&gt;&lt;wsp:rsid wsp:val=&quot;00E01B76&quot;/&gt;&lt;wsp:rsid wsp:val=&quot;00E023C8&quot;/&gt;&lt;wsp:rsid wsp:val=&quot;00E02AEB&quot;/&gt;&lt;wsp:rsid wsp:val=&quot;00E02C30&quot;/&gt;&lt;wsp:rsid wsp:val=&quot;00E03A54&quot;/&gt;&lt;wsp:rsid wsp:val=&quot;00E03BE3&quot;/&gt;&lt;wsp:rsid wsp:val=&quot;00E03D38&quot;/&gt;&lt;wsp:rsid wsp:val=&quot;00E0408C&quot;/&gt;&lt;wsp:rsid wsp:val=&quot;00E05864&quot;/&gt;&lt;wsp:rsid wsp:val=&quot;00E05D5E&quot;/&gt;&lt;wsp:rsid wsp:val=&quot;00E07B46&quot;/&gt;&lt;wsp:rsid wsp:val=&quot;00E106D2&quot;/&gt;&lt;wsp:rsid wsp:val=&quot;00E10B72&quot;/&gt;&lt;wsp:rsid wsp:val=&quot;00E122F4&quot;/&gt;&lt;wsp:rsid wsp:val=&quot;00E12935&quot;/&gt;&lt;wsp:rsid wsp:val=&quot;00E1303B&quot;/&gt;&lt;wsp:rsid wsp:val=&quot;00E13A56&quot;/&gt;&lt;wsp:rsid wsp:val=&quot;00E13EF3&quot;/&gt;&lt;wsp:rsid wsp:val=&quot;00E15314&quot;/&gt;&lt;wsp:rsid wsp:val=&quot;00E160DD&quot;/&gt;&lt;wsp:rsid wsp:val=&quot;00E16975&quot;/&gt;&lt;wsp:rsid wsp:val=&quot;00E16B27&quot;/&gt;&lt;wsp:rsid wsp:val=&quot;00E173E6&quot;/&gt;&lt;wsp:rsid wsp:val=&quot;00E1748F&quot;/&gt;&lt;wsp:rsid wsp:val=&quot;00E17605&quot;/&gt;&lt;wsp:rsid wsp:val=&quot;00E17A51&quot;/&gt;&lt;wsp:rsid wsp:val=&quot;00E17DB4&quot;/&gt;&lt;wsp:rsid wsp:val=&quot;00E20BD9&quot;/&gt;&lt;wsp:rsid wsp:val=&quot;00E21921&quot;/&gt;&lt;wsp:rsid wsp:val=&quot;00E21AFC&quot;/&gt;&lt;wsp:rsid wsp:val=&quot;00E21CDE&quot;/&gt;&lt;wsp:rsid wsp:val=&quot;00E22469&quot;/&gt;&lt;wsp:rsid wsp:val=&quot;00E22E28&quot;/&gt;&lt;wsp:rsid wsp:val=&quot;00E23147&quot;/&gt;&lt;wsp:rsid wsp:val=&quot;00E2314C&quot;/&gt;&lt;wsp:rsid wsp:val=&quot;00E233AF&quot;/&gt;&lt;wsp:rsid wsp:val=&quot;00E2373F&quot;/&gt;&lt;wsp:rsid wsp:val=&quot;00E2378E&quot;/&gt;&lt;wsp:rsid wsp:val=&quot;00E242EF&quot;/&gt;&lt;wsp:rsid wsp:val=&quot;00E2460C&quot;/&gt;&lt;wsp:rsid wsp:val=&quot;00E253D8&quot;/&gt;&lt;wsp:rsid wsp:val=&quot;00E25CDD&quot;/&gt;&lt;wsp:rsid wsp:val=&quot;00E25FFE&quot;/&gt;&lt;wsp:rsid wsp:val=&quot;00E261C0&quot;/&gt;&lt;wsp:rsid wsp:val=&quot;00E26627&quot;/&gt;&lt;wsp:rsid wsp:val=&quot;00E26785&quot;/&gt;&lt;wsp:rsid wsp:val=&quot;00E26C2D&quot;/&gt;&lt;wsp:rsid wsp:val=&quot;00E26D96&quot;/&gt;&lt;wsp:rsid wsp:val=&quot;00E2704C&quot;/&gt;&lt;wsp:rsid wsp:val=&quot;00E27ACB&quot;/&gt;&lt;wsp:rsid wsp:val=&quot;00E3018A&quot;/&gt;&lt;wsp:rsid wsp:val=&quot;00E305B0&quot;/&gt;&lt;wsp:rsid wsp:val=&quot;00E31100&quot;/&gt;&lt;wsp:rsid wsp:val=&quot;00E31191&quot;/&gt;&lt;wsp:rsid wsp:val=&quot;00E3122E&quot;/&gt;&lt;wsp:rsid wsp:val=&quot;00E312E5&quot;/&gt;&lt;wsp:rsid wsp:val=&quot;00E31CC5&quot;/&gt;&lt;wsp:rsid wsp:val=&quot;00E32965&quot;/&gt;&lt;wsp:rsid wsp:val=&quot;00E32F03&quot;/&gt;&lt;wsp:rsid wsp:val=&quot;00E34517&quot;/&gt;&lt;wsp:rsid wsp:val=&quot;00E34E6D&quot;/&gt;&lt;wsp:rsid wsp:val=&quot;00E35382&quot;/&gt;&lt;wsp:rsid wsp:val=&quot;00E35B4C&quot;/&gt;&lt;wsp:rsid wsp:val=&quot;00E35CBF&quot;/&gt;&lt;wsp:rsid wsp:val=&quot;00E35D05&quot;/&gt;&lt;wsp:rsid wsp:val=&quot;00E35D75&quot;/&gt;&lt;wsp:rsid wsp:val=&quot;00E365BC&quot;/&gt;&lt;wsp:rsid wsp:val=&quot;00E3668A&quot;/&gt;&lt;wsp:rsid wsp:val=&quot;00E369B7&quot;/&gt;&lt;wsp:rsid wsp:val=&quot;00E37CF6&quot;/&gt;&lt;wsp:rsid wsp:val=&quot;00E37DCE&quot;/&gt;&lt;wsp:rsid wsp:val=&quot;00E37F31&quot;/&gt;&lt;wsp:rsid wsp:val=&quot;00E40E23&quot;/&gt;&lt;wsp:rsid wsp:val=&quot;00E40FE6&quot;/&gt;&lt;wsp:rsid wsp:val=&quot;00E41CC7&quot;/&gt;&lt;wsp:rsid wsp:val=&quot;00E41E1A&quot;/&gt;&lt;wsp:rsid wsp:val=&quot;00E4210C&quot;/&gt;&lt;wsp:rsid wsp:val=&quot;00E4362D&quot;/&gt;&lt;wsp:rsid wsp:val=&quot;00E43D4A&quot;/&gt;&lt;wsp:rsid wsp:val=&quot;00E44245&quot;/&gt;&lt;wsp:rsid wsp:val=&quot;00E445C0&quot;/&gt;&lt;wsp:rsid wsp:val=&quot;00E44BAE&quot;/&gt;&lt;wsp:rsid wsp:val=&quot;00E44F94&quot;/&gt;&lt;wsp:rsid wsp:val=&quot;00E45953&quot;/&gt;&lt;wsp:rsid wsp:val=&quot;00E46081&quot;/&gt;&lt;wsp:rsid wsp:val=&quot;00E46356&quot;/&gt;&lt;wsp:rsid wsp:val=&quot;00E479E1&quot;/&gt;&lt;wsp:rsid wsp:val=&quot;00E5093E&quot;/&gt;&lt;wsp:rsid wsp:val=&quot;00E50B6C&quot;/&gt;&lt;wsp:rsid wsp:val=&quot;00E50B7A&quot;/&gt;&lt;wsp:rsid wsp:val=&quot;00E50C23&quot;/&gt;&lt;wsp:rsid wsp:val=&quot;00E52693&quot;/&gt;&lt;wsp:rsid wsp:val=&quot;00E5296D&quot;/&gt;&lt;wsp:rsid wsp:val=&quot;00E54A5C&quot;/&gt;&lt;wsp:rsid wsp:val=&quot;00E54D40&quot;/&gt;&lt;wsp:rsid wsp:val=&quot;00E54F8B&quot;/&gt;&lt;wsp:rsid wsp:val=&quot;00E55052&quot;/&gt;&lt;wsp:rsid wsp:val=&quot;00E55208&quot;/&gt;&lt;wsp:rsid wsp:val=&quot;00E55266&quot;/&gt;&lt;wsp:rsid wsp:val=&quot;00E552D5&quot;/&gt;&lt;wsp:rsid wsp:val=&quot;00E57C9B&quot;/&gt;&lt;wsp:rsid wsp:val=&quot;00E57E96&quot;/&gt;&lt;wsp:rsid wsp:val=&quot;00E6016E&quot;/&gt;&lt;wsp:rsid wsp:val=&quot;00E60529&quot;/&gt;&lt;wsp:rsid wsp:val=&quot;00E605F8&quot;/&gt;&lt;wsp:rsid wsp:val=&quot;00E61771&quot;/&gt;&lt;wsp:rsid wsp:val=&quot;00E6228A&quot;/&gt;&lt;wsp:rsid wsp:val=&quot;00E62D1D&quot;/&gt;&lt;wsp:rsid wsp:val=&quot;00E630EC&quot;/&gt;&lt;wsp:rsid wsp:val=&quot;00E6337F&quot;/&gt;&lt;wsp:rsid wsp:val=&quot;00E6388C&quot;/&gt;&lt;wsp:rsid wsp:val=&quot;00E63C05&quot;/&gt;&lt;wsp:rsid wsp:val=&quot;00E63E85&quot;/&gt;&lt;wsp:rsid wsp:val=&quot;00E64319&quot;/&gt;&lt;wsp:rsid wsp:val=&quot;00E64455&quot;/&gt;&lt;wsp:rsid wsp:val=&quot;00E65621&quot;/&gt;&lt;wsp:rsid wsp:val=&quot;00E65E55&quot;/&gt;&lt;wsp:rsid wsp:val=&quot;00E6653A&quot;/&gt;&lt;wsp:rsid wsp:val=&quot;00E6785F&quot;/&gt;&lt;wsp:rsid wsp:val=&quot;00E6786A&quot;/&gt;&lt;wsp:rsid wsp:val=&quot;00E67B6E&quot;/&gt;&lt;wsp:rsid wsp:val=&quot;00E67D35&quot;/&gt;&lt;wsp:rsid wsp:val=&quot;00E70A9A&quot;/&gt;&lt;wsp:rsid wsp:val=&quot;00E70FD8&quot;/&gt;&lt;wsp:rsid wsp:val=&quot;00E70FE3&quot;/&gt;&lt;wsp:rsid wsp:val=&quot;00E7108E&quot;/&gt;&lt;wsp:rsid wsp:val=&quot;00E7139A&quot;/&gt;&lt;wsp:rsid wsp:val=&quot;00E7143B&quot;/&gt;&lt;wsp:rsid wsp:val=&quot;00E7175B&quot;/&gt;&lt;wsp:rsid wsp:val=&quot;00E717F0&quot;/&gt;&lt;wsp:rsid wsp:val=&quot;00E72299&quot;/&gt;&lt;wsp:rsid wsp:val=&quot;00E722E9&quot;/&gt;&lt;wsp:rsid wsp:val=&quot;00E7336A&quot;/&gt;&lt;wsp:rsid wsp:val=&quot;00E73790&quot;/&gt;&lt;wsp:rsid wsp:val=&quot;00E750A8&quot;/&gt;&lt;wsp:rsid wsp:val=&quot;00E75300&quot;/&gt;&lt;wsp:rsid wsp:val=&quot;00E768D4&quot;/&gt;&lt;wsp:rsid wsp:val=&quot;00E76F14&quot;/&gt;&lt;wsp:rsid wsp:val=&quot;00E772CC&quot;/&gt;&lt;wsp:rsid wsp:val=&quot;00E80056&quot;/&gt;&lt;wsp:rsid wsp:val=&quot;00E80112&quot;/&gt;&lt;wsp:rsid wsp:val=&quot;00E804A2&quot;/&gt;&lt;wsp:rsid wsp:val=&quot;00E8084C&quot;/&gt;&lt;wsp:rsid wsp:val=&quot;00E80D5B&quot;/&gt;&lt;wsp:rsid wsp:val=&quot;00E80F03&quot;/&gt;&lt;wsp:rsid wsp:val=&quot;00E81D54&quot;/&gt;&lt;wsp:rsid wsp:val=&quot;00E825BD&quot;/&gt;&lt;wsp:rsid wsp:val=&quot;00E82A21&quot;/&gt;&lt;wsp:rsid wsp:val=&quot;00E8424A&quot;/&gt;&lt;wsp:rsid wsp:val=&quot;00E84400&quot;/&gt;&lt;wsp:rsid wsp:val=&quot;00E84916&quot;/&gt;&lt;wsp:rsid wsp:val=&quot;00E84F92&quot;/&gt;&lt;wsp:rsid wsp:val=&quot;00E850AA&quot;/&gt;&lt;wsp:rsid wsp:val=&quot;00E8555F&quot;/&gt;&lt;wsp:rsid wsp:val=&quot;00E855AE&quot;/&gt;&lt;wsp:rsid wsp:val=&quot;00E85A02&quot;/&gt;&lt;wsp:rsid wsp:val=&quot;00E866FA&quot;/&gt;&lt;wsp:rsid wsp:val=&quot;00E86AE4&quot;/&gt;&lt;wsp:rsid wsp:val=&quot;00E87274&quot;/&gt;&lt;wsp:rsid wsp:val=&quot;00E8755A&quot;/&gt;&lt;wsp:rsid wsp:val=&quot;00E87DDC&quot;/&gt;&lt;wsp:rsid wsp:val=&quot;00E87E47&quot;/&gt;&lt;wsp:rsid wsp:val=&quot;00E90E5C&quot;/&gt;&lt;wsp:rsid wsp:val=&quot;00E915A2&quot;/&gt;&lt;wsp:rsid wsp:val=&quot;00E91629&quot;/&gt;&lt;wsp:rsid wsp:val=&quot;00E921CE&quot;/&gt;&lt;wsp:rsid wsp:val=&quot;00E9234A&quot;/&gt;&lt;wsp:rsid wsp:val=&quot;00E92569&quot;/&gt;&lt;wsp:rsid wsp:val=&quot;00E92D9A&quot;/&gt;&lt;wsp:rsid wsp:val=&quot;00E930F6&quot;/&gt;&lt;wsp:rsid wsp:val=&quot;00E937AD&quot;/&gt;&lt;wsp:rsid wsp:val=&quot;00E94126&quot;/&gt;&lt;wsp:rsid wsp:val=&quot;00E9442B&quot;/&gt;&lt;wsp:rsid wsp:val=&quot;00E94B8F&quot;/&gt;&lt;wsp:rsid wsp:val=&quot;00E9539B&quot;/&gt;&lt;wsp:rsid wsp:val=&quot;00E95616&quot;/&gt;&lt;wsp:rsid wsp:val=&quot;00E95F3F&quot;/&gt;&lt;wsp:rsid wsp:val=&quot;00E961BF&quot;/&gt;&lt;wsp:rsid wsp:val=&quot;00E96594&quot;/&gt;&lt;wsp:rsid wsp:val=&quot;00E97C49&quot;/&gt;&lt;wsp:rsid wsp:val=&quot;00E97F80&quot;/&gt;&lt;wsp:rsid wsp:val=&quot;00EA0752&quot;/&gt;&lt;wsp:rsid wsp:val=&quot;00EA0755&quot;/&gt;&lt;wsp:rsid wsp:val=&quot;00EA0C3C&quot;/&gt;&lt;wsp:rsid wsp:val=&quot;00EA0E6A&quot;/&gt;&lt;wsp:rsid wsp:val=&quot;00EA1588&quot;/&gt;&lt;wsp:rsid wsp:val=&quot;00EA19B1&quot;/&gt;&lt;wsp:rsid wsp:val=&quot;00EA1C59&quot;/&gt;&lt;wsp:rsid wsp:val=&quot;00EA394B&quot;/&gt;&lt;wsp:rsid wsp:val=&quot;00EA3C16&quot;/&gt;&lt;wsp:rsid wsp:val=&quot;00EA4403&quot;/&gt;&lt;wsp:rsid wsp:val=&quot;00EA4FCD&quot;/&gt;&lt;wsp:rsid wsp:val=&quot;00EA5507&quot;/&gt;&lt;wsp:rsid wsp:val=&quot;00EA576C&quot;/&gt;&lt;wsp:rsid wsp:val=&quot;00EA58A3&quot;/&gt;&lt;wsp:rsid wsp:val=&quot;00EA61D4&quot;/&gt;&lt;wsp:rsid wsp:val=&quot;00EA702E&quot;/&gt;&lt;wsp:rsid wsp:val=&quot;00EA7277&quot;/&gt;&lt;wsp:rsid wsp:val=&quot;00EA774C&quot;/&gt;&lt;wsp:rsid wsp:val=&quot;00EB0771&quot;/&gt;&lt;wsp:rsid wsp:val=&quot;00EB0D4D&quot;/&gt;&lt;wsp:rsid wsp:val=&quot;00EB0DE7&quot;/&gt;&lt;wsp:rsid wsp:val=&quot;00EB3FED&quot;/&gt;&lt;wsp:rsid wsp:val=&quot;00EB4EA3&quot;/&gt;&lt;wsp:rsid wsp:val=&quot;00EB62B2&quot;/&gt;&lt;wsp:rsid wsp:val=&quot;00EB6742&quot;/&gt;&lt;wsp:rsid wsp:val=&quot;00EB67CF&quot;/&gt;&lt;wsp:rsid wsp:val=&quot;00EB7949&quot;/&gt;&lt;wsp:rsid wsp:val=&quot;00EC0715&quot;/&gt;&lt;wsp:rsid wsp:val=&quot;00EC0F8E&quot;/&gt;&lt;wsp:rsid wsp:val=&quot;00EC1C4A&quot;/&gt;&lt;wsp:rsid wsp:val=&quot;00EC22FA&quot;/&gt;&lt;wsp:rsid wsp:val=&quot;00EC28F7&quot;/&gt;&lt;wsp:rsid wsp:val=&quot;00EC30F3&quot;/&gt;&lt;wsp:rsid wsp:val=&quot;00EC3111&quot;/&gt;&lt;wsp:rsid wsp:val=&quot;00EC3121&quot;/&gt;&lt;wsp:rsid wsp:val=&quot;00EC35BD&quot;/&gt;&lt;wsp:rsid wsp:val=&quot;00EC4572&quot;/&gt;&lt;wsp:rsid wsp:val=&quot;00EC7001&quot;/&gt;&lt;wsp:rsid wsp:val=&quot;00EC7361&quot;/&gt;&lt;wsp:rsid wsp:val=&quot;00EC7B14&quot;/&gt;&lt;wsp:rsid wsp:val=&quot;00EC7B20&quot;/&gt;&lt;wsp:rsid wsp:val=&quot;00EC7C27&quot;/&gt;&lt;wsp:rsid wsp:val=&quot;00ED0093&quot;/&gt;&lt;wsp:rsid wsp:val=&quot;00ED04B4&quot;/&gt;&lt;wsp:rsid wsp:val=&quot;00ED0C61&quot;/&gt;&lt;wsp:rsid wsp:val=&quot;00ED0CA1&quot;/&gt;&lt;wsp:rsid wsp:val=&quot;00ED15CF&quot;/&gt;&lt;wsp:rsid wsp:val=&quot;00ED18A4&quot;/&gt;&lt;wsp:rsid wsp:val=&quot;00ED1C36&quot;/&gt;&lt;wsp:rsid wsp:val=&quot;00ED2466&quot;/&gt;&lt;wsp:rsid wsp:val=&quot;00ED36E0&quot;/&gt;&lt;wsp:rsid wsp:val=&quot;00ED3B7C&quot;/&gt;&lt;wsp:rsid wsp:val=&quot;00ED3EEE&quot;/&gt;&lt;wsp:rsid wsp:val=&quot;00ED4A84&quot;/&gt;&lt;wsp:rsid wsp:val=&quot;00ED4CB3&quot;/&gt;&lt;wsp:rsid wsp:val=&quot;00ED4E46&quot;/&gt;&lt;wsp:rsid wsp:val=&quot;00ED530F&quot;/&gt;&lt;wsp:rsid wsp:val=&quot;00ED5A92&quot;/&gt;&lt;wsp:rsid wsp:val=&quot;00ED5C3C&quot;/&gt;&lt;wsp:rsid wsp:val=&quot;00ED5D7B&quot;/&gt;&lt;wsp:rsid wsp:val=&quot;00ED5FFC&quot;/&gt;&lt;wsp:rsid wsp:val=&quot;00ED626F&quot;/&gt;&lt;wsp:rsid wsp:val=&quot;00ED6D90&quot;/&gt;&lt;wsp:rsid wsp:val=&quot;00ED6EE9&quot;/&gt;&lt;wsp:rsid wsp:val=&quot;00ED6F92&quot;/&gt;&lt;wsp:rsid wsp:val=&quot;00ED7A6E&quot;/&gt;&lt;wsp:rsid wsp:val=&quot;00ED7FAB&quot;/&gt;&lt;wsp:rsid wsp:val=&quot;00EE12F0&quot;/&gt;&lt;wsp:rsid wsp:val=&quot;00EE1BFF&quot;/&gt;&lt;wsp:rsid wsp:val=&quot;00EE2598&quot;/&gt;&lt;wsp:rsid wsp:val=&quot;00EE2ED6&quot;/&gt;&lt;wsp:rsid wsp:val=&quot;00EE36FB&quot;/&gt;&lt;wsp:rsid wsp:val=&quot;00EE3A66&quot;/&gt;&lt;wsp:rsid wsp:val=&quot;00EE58B4&quot;/&gt;&lt;wsp:rsid wsp:val=&quot;00EE5990&quot;/&gt;&lt;wsp:rsid wsp:val=&quot;00EE6118&quot;/&gt;&lt;wsp:rsid wsp:val=&quot;00EE661B&quot;/&gt;&lt;wsp:rsid wsp:val=&quot;00EE693B&quot;/&gt;&lt;wsp:rsid wsp:val=&quot;00EE6F92&quot;/&gt;&lt;wsp:rsid wsp:val=&quot;00EE7FF3&quot;/&gt;&lt;wsp:rsid wsp:val=&quot;00EF1847&quot;/&gt;&lt;wsp:rsid wsp:val=&quot;00EF1CFB&quot;/&gt;&lt;wsp:rsid wsp:val=&quot;00EF2536&quot;/&gt;&lt;wsp:rsid wsp:val=&quot;00EF3AEB&quot;/&gt;&lt;wsp:rsid wsp:val=&quot;00EF4501&quot;/&gt;&lt;wsp:rsid wsp:val=&quot;00EF50A8&quot;/&gt;&lt;wsp:rsid wsp:val=&quot;00EF51BC&quot;/&gt;&lt;wsp:rsid wsp:val=&quot;00EF5543&quot;/&gt;&lt;wsp:rsid wsp:val=&quot;00EF558B&quot;/&gt;&lt;wsp:rsid wsp:val=&quot;00EF56C1&quot;/&gt;&lt;wsp:rsid wsp:val=&quot;00EF5992&quot;/&gt;&lt;wsp:rsid wsp:val=&quot;00EF62B7&quot;/&gt;&lt;wsp:rsid wsp:val=&quot;00EF6C0C&quot;/&gt;&lt;wsp:rsid wsp:val=&quot;00F00084&quot;/&gt;&lt;wsp:rsid wsp:val=&quot;00F0011A&quot;/&gt;&lt;wsp:rsid wsp:val=&quot;00F0046D&quot;/&gt;&lt;wsp:rsid wsp:val=&quot;00F007A3&quot;/&gt;&lt;wsp:rsid wsp:val=&quot;00F0310A&quot;/&gt;&lt;wsp:rsid wsp:val=&quot;00F032DF&quot;/&gt;&lt;wsp:rsid wsp:val=&quot;00F03300&quot;/&gt;&lt;wsp:rsid wsp:val=&quot;00F03FEA&quot;/&gt;&lt;wsp:rsid wsp:val=&quot;00F04210&quot;/&gt;&lt;wsp:rsid wsp:val=&quot;00F04A60&quot;/&gt;&lt;wsp:rsid wsp:val=&quot;00F04BA7&quot;/&gt;&lt;wsp:rsid wsp:val=&quot;00F05537&quot;/&gt;&lt;wsp:rsid wsp:val=&quot;00F05885&quot;/&gt;&lt;wsp:rsid wsp:val=&quot;00F05B5C&quot;/&gt;&lt;wsp:rsid wsp:val=&quot;00F05B61&quot;/&gt;&lt;wsp:rsid wsp:val=&quot;00F0695D&quot;/&gt;&lt;wsp:rsid wsp:val=&quot;00F10617&quot;/&gt;&lt;wsp:rsid wsp:val=&quot;00F11B37&quot;/&gt;&lt;wsp:rsid wsp:val=&quot;00F12025&quot;/&gt;&lt;wsp:rsid wsp:val=&quot;00F120BC&quot;/&gt;&lt;wsp:rsid wsp:val=&quot;00F12930&quot;/&gt;&lt;wsp:rsid wsp:val=&quot;00F13CEF&quot;/&gt;&lt;wsp:rsid wsp:val=&quot;00F13EB9&quot;/&gt;&lt;wsp:rsid wsp:val=&quot;00F14342&quot;/&gt;&lt;wsp:rsid wsp:val=&quot;00F14F32&quot;/&gt;&lt;wsp:rsid wsp:val=&quot;00F1593E&quot;/&gt;&lt;wsp:rsid wsp:val=&quot;00F15E22&quot;/&gt;&lt;wsp:rsid wsp:val=&quot;00F161F3&quot;/&gt;&lt;wsp:rsid wsp:val=&quot;00F173B4&quot;/&gt;&lt;wsp:rsid wsp:val=&quot;00F175C8&quot;/&gt;&lt;wsp:rsid wsp:val=&quot;00F212A1&quot;/&gt;&lt;wsp:rsid wsp:val=&quot;00F212A5&quot;/&gt;&lt;wsp:rsid wsp:val=&quot;00F21455&quot;/&gt;&lt;wsp:rsid wsp:val=&quot;00F22BF2&quot;/&gt;&lt;wsp:rsid wsp:val=&quot;00F2309E&quot;/&gt;&lt;wsp:rsid wsp:val=&quot;00F232DC&quot;/&gt;&lt;wsp:rsid wsp:val=&quot;00F23F9C&quot;/&gt;&lt;wsp:rsid wsp:val=&quot;00F24482&quot;/&gt;&lt;wsp:rsid wsp:val=&quot;00F246CD&quot;/&gt;&lt;wsp:rsid wsp:val=&quot;00F24F9E&quot;/&gt;&lt;wsp:rsid wsp:val=&quot;00F256FA&quot;/&gt;&lt;wsp:rsid wsp:val=&quot;00F26450&quot;/&gt;&lt;wsp:rsid wsp:val=&quot;00F2718F&quot;/&gt;&lt;wsp:rsid wsp:val=&quot;00F2776A&quot;/&gt;&lt;wsp:rsid wsp:val=&quot;00F27A70&quot;/&gt;&lt;wsp:rsid wsp:val=&quot;00F27B52&quot;/&gt;&lt;wsp:rsid wsp:val=&quot;00F27E01&quot;/&gt;&lt;wsp:rsid wsp:val=&quot;00F27E38&quot;/&gt;&lt;wsp:rsid wsp:val=&quot;00F31BB4&quot;/&gt;&lt;wsp:rsid wsp:val=&quot;00F3305C&quot;/&gt;&lt;wsp:rsid wsp:val=&quot;00F333EA&quot;/&gt;&lt;wsp:rsid wsp:val=&quot;00F336FC&quot;/&gt;&lt;wsp:rsid wsp:val=&quot;00F338BD&quot;/&gt;&lt;wsp:rsid wsp:val=&quot;00F339A7&quot;/&gt;&lt;wsp:rsid wsp:val=&quot;00F340DD&quot;/&gt;&lt;wsp:rsid wsp:val=&quot;00F343B2&quot;/&gt;&lt;wsp:rsid wsp:val=&quot;00F3443B&quot;/&gt;&lt;wsp:rsid wsp:val=&quot;00F34847&quot;/&gt;&lt;wsp:rsid wsp:val=&quot;00F34EA3&quot;/&gt;&lt;wsp:rsid wsp:val=&quot;00F35B25&quot;/&gt;&lt;wsp:rsid wsp:val=&quot;00F35BA2&quot;/&gt;&lt;wsp:rsid wsp:val=&quot;00F35D86&quot;/&gt;&lt;wsp:rsid wsp:val=&quot;00F37322&quot;/&gt;&lt;wsp:rsid wsp:val=&quot;00F377A6&quot;/&gt;&lt;wsp:rsid wsp:val=&quot;00F37837&quot;/&gt;&lt;wsp:rsid wsp:val=&quot;00F3783C&quot;/&gt;&lt;wsp:rsid wsp:val=&quot;00F403C7&quot;/&gt;&lt;wsp:rsid wsp:val=&quot;00F404BA&quot;/&gt;&lt;wsp:rsid wsp:val=&quot;00F412BA&quot;/&gt;&lt;wsp:rsid wsp:val=&quot;00F42F34&quot;/&gt;&lt;wsp:rsid wsp:val=&quot;00F43B75&quot;/&gt;&lt;wsp:rsid wsp:val=&quot;00F43BCA&quot;/&gt;&lt;wsp:rsid wsp:val=&quot;00F44B6A&quot;/&gt;&lt;wsp:rsid wsp:val=&quot;00F44B83&quot;/&gt;&lt;wsp:rsid wsp:val=&quot;00F44BC9&quot;/&gt;&lt;wsp:rsid wsp:val=&quot;00F45D69&quot;/&gt;&lt;wsp:rsid wsp:val=&quot;00F46552&quot;/&gt;&lt;wsp:rsid wsp:val=&quot;00F46DC5&quot;/&gt;&lt;wsp:rsid wsp:val=&quot;00F475D3&quot;/&gt;&lt;wsp:rsid wsp:val=&quot;00F50D5C&quot;/&gt;&lt;wsp:rsid wsp:val=&quot;00F50FE5&quot;/&gt;&lt;wsp:rsid wsp:val=&quot;00F51258&quot;/&gt;&lt;wsp:rsid wsp:val=&quot;00F51D12&quot;/&gt;&lt;wsp:rsid wsp:val=&quot;00F51EA2&quot;/&gt;&lt;wsp:rsid wsp:val=&quot;00F5273F&quot;/&gt;&lt;wsp:rsid wsp:val=&quot;00F5278F&quot;/&gt;&lt;wsp:rsid wsp:val=&quot;00F528EA&quot;/&gt;&lt;wsp:rsid wsp:val=&quot;00F52CED&quot;/&gt;&lt;wsp:rsid wsp:val=&quot;00F53028&quot;/&gt;&lt;wsp:rsid wsp:val=&quot;00F5323F&quot;/&gt;&lt;wsp:rsid wsp:val=&quot;00F545E5&quot;/&gt;&lt;wsp:rsid wsp:val=&quot;00F54AE5&quot;/&gt;&lt;wsp:rsid wsp:val=&quot;00F55419&quot;/&gt;&lt;wsp:rsid wsp:val=&quot;00F55D1A&quot;/&gt;&lt;wsp:rsid wsp:val=&quot;00F5620A&quot;/&gt;&lt;wsp:rsid wsp:val=&quot;00F56B9F&quot;/&gt;&lt;wsp:rsid wsp:val=&quot;00F56C3E&quot;/&gt;&lt;wsp:rsid wsp:val=&quot;00F56E72&quot;/&gt;&lt;wsp:rsid wsp:val=&quot;00F56F08&quot;/&gt;&lt;wsp:rsid wsp:val=&quot;00F5740D&quot;/&gt;&lt;wsp:rsid wsp:val=&quot;00F603CE&quot;/&gt;&lt;wsp:rsid wsp:val=&quot;00F605B6&quot;/&gt;&lt;wsp:rsid wsp:val=&quot;00F61278&quot;/&gt;&lt;wsp:rsid wsp:val=&quot;00F61D60&quot;/&gt;&lt;wsp:rsid wsp:val=&quot;00F6212F&quot;/&gt;&lt;wsp:rsid wsp:val=&quot;00F629A9&quot;/&gt;&lt;wsp:rsid wsp:val=&quot;00F62E9D&quot;/&gt;&lt;wsp:rsid wsp:val=&quot;00F63443&quot;/&gt;&lt;wsp:rsid wsp:val=&quot;00F63646&quot;/&gt;&lt;wsp:rsid wsp:val=&quot;00F6428E&quot;/&gt;&lt;wsp:rsid wsp:val=&quot;00F64298&quot;/&gt;&lt;wsp:rsid wsp:val=&quot;00F656E6&quot;/&gt;&lt;wsp:rsid wsp:val=&quot;00F66133&quot;/&gt;&lt;wsp:rsid wsp:val=&quot;00F6676F&quot;/&gt;&lt;wsp:rsid wsp:val=&quot;00F66E99&quot;/&gt;&lt;wsp:rsid wsp:val=&quot;00F6768C&quot;/&gt;&lt;wsp:rsid wsp:val=&quot;00F678BB&quot;/&gt;&lt;wsp:rsid wsp:val=&quot;00F708D8&quot;/&gt;&lt;wsp:rsid wsp:val=&quot;00F709E5&quot;/&gt;&lt;wsp:rsid wsp:val=&quot;00F712F7&quot;/&gt;&lt;wsp:rsid wsp:val=&quot;00F71449&quot;/&gt;&lt;wsp:rsid wsp:val=&quot;00F71D24&quot;/&gt;&lt;wsp:rsid wsp:val=&quot;00F72468&quot;/&gt;&lt;wsp:rsid wsp:val=&quot;00F7284D&quot;/&gt;&lt;wsp:rsid wsp:val=&quot;00F73211&quot;/&gt;&lt;wsp:rsid wsp:val=&quot;00F73B69&quot;/&gt;&lt;wsp:rsid wsp:val=&quot;00F73E9A&quot;/&gt;&lt;wsp:rsid wsp:val=&quot;00F74714&quot;/&gt;&lt;wsp:rsid wsp:val=&quot;00F74AFC&quot;/&gt;&lt;wsp:rsid wsp:val=&quot;00F75A2F&quot;/&gt;&lt;wsp:rsid wsp:val=&quot;00F764C8&quot;/&gt;&lt;wsp:rsid wsp:val=&quot;00F765A2&quot;/&gt;&lt;wsp:rsid wsp:val=&quot;00F76ED2&quot;/&gt;&lt;wsp:rsid wsp:val=&quot;00F770D2&quot;/&gt;&lt;wsp:rsid wsp:val=&quot;00F777C2&quot;/&gt;&lt;wsp:rsid wsp:val=&quot;00F8098C&quot;/&gt;&lt;wsp:rsid wsp:val=&quot;00F8163C&quot;/&gt;&lt;wsp:rsid wsp:val=&quot;00F816F4&quot;/&gt;&lt;wsp:rsid wsp:val=&quot;00F81F61&quot;/&gt;&lt;wsp:rsid wsp:val=&quot;00F82534&quot;/&gt;&lt;wsp:rsid wsp:val=&quot;00F82D4D&quot;/&gt;&lt;wsp:rsid wsp:val=&quot;00F8334A&quot;/&gt;&lt;wsp:rsid wsp:val=&quot;00F8495D&quot;/&gt;&lt;wsp:rsid wsp:val=&quot;00F84FB8&quot;/&gt;&lt;wsp:rsid wsp:val=&quot;00F86306&quot;/&gt;&lt;wsp:rsid wsp:val=&quot;00F86E59&quot;/&gt;&lt;wsp:rsid wsp:val=&quot;00F876C0&quot;/&gt;&lt;wsp:rsid wsp:val=&quot;00F87CE6&quot;/&gt;&lt;wsp:rsid wsp:val=&quot;00F87DDE&quot;/&gt;&lt;wsp:rsid wsp:val=&quot;00F909C4&quot;/&gt;&lt;wsp:rsid wsp:val=&quot;00F909C5&quot;/&gt;&lt;wsp:rsid wsp:val=&quot;00F916AA&quot;/&gt;&lt;wsp:rsid wsp:val=&quot;00F920B7&quot;/&gt;&lt;wsp:rsid wsp:val=&quot;00F9254C&quot;/&gt;&lt;wsp:rsid wsp:val=&quot;00F927A7&quot;/&gt;&lt;wsp:rsid wsp:val=&quot;00F92D65&quot;/&gt;&lt;wsp:rsid wsp:val=&quot;00F94AFD&quot;/&gt;&lt;wsp:rsid wsp:val=&quot;00F95BD7&quot;/&gt;&lt;wsp:rsid wsp:val=&quot;00F95DE5&quot;/&gt;&lt;wsp:rsid wsp:val=&quot;00F96155&quot;/&gt;&lt;wsp:rsid wsp:val=&quot;00F96580&quot;/&gt;&lt;wsp:rsid wsp:val=&quot;00F969E7&quot;/&gt;&lt;wsp:rsid wsp:val=&quot;00F97087&quot;/&gt;&lt;wsp:rsid wsp:val=&quot;00F97C32&quot;/&gt;&lt;wsp:rsid wsp:val=&quot;00FA0740&quot;/&gt;&lt;wsp:rsid wsp:val=&quot;00FA0864&quot;/&gt;&lt;wsp:rsid wsp:val=&quot;00FA1350&quot;/&gt;&lt;wsp:rsid wsp:val=&quot;00FA1507&quot;/&gt;&lt;wsp:rsid wsp:val=&quot;00FA158E&quot;/&gt;&lt;wsp:rsid wsp:val=&quot;00FA1BEC&quot;/&gt;&lt;wsp:rsid wsp:val=&quot;00FA20FC&quot;/&gt;&lt;wsp:rsid wsp:val=&quot;00FA289D&quot;/&gt;&lt;wsp:rsid wsp:val=&quot;00FA2948&quot;/&gt;&lt;wsp:rsid wsp:val=&quot;00FA3E1C&quot;/&gt;&lt;wsp:rsid wsp:val=&quot;00FA470E&quot;/&gt;&lt;wsp:rsid wsp:val=&quot;00FA489B&quot;/&gt;&lt;wsp:rsid wsp:val=&quot;00FA49FF&quot;/&gt;&lt;wsp:rsid wsp:val=&quot;00FA4CDE&quot;/&gt;&lt;wsp:rsid wsp:val=&quot;00FA5E27&quot;/&gt;&lt;wsp:rsid wsp:val=&quot;00FA614F&quot;/&gt;&lt;wsp:rsid wsp:val=&quot;00FA64BD&quot;/&gt;&lt;wsp:rsid wsp:val=&quot;00FA7023&quot;/&gt;&lt;wsp:rsid wsp:val=&quot;00FA7717&quot;/&gt;&lt;wsp:rsid wsp:val=&quot;00FA78AD&quot;/&gt;&lt;wsp:rsid wsp:val=&quot;00FB02B9&quot;/&gt;&lt;wsp:rsid wsp:val=&quot;00FB0510&quot;/&gt;&lt;wsp:rsid wsp:val=&quot;00FB126D&quot;/&gt;&lt;wsp:rsid wsp:val=&quot;00FB1A8A&quot;/&gt;&lt;wsp:rsid wsp:val=&quot;00FB1B6F&quot;/&gt;&lt;wsp:rsid wsp:val=&quot;00FB1FBF&quot;/&gt;&lt;wsp:rsid wsp:val=&quot;00FB2860&quot;/&gt;&lt;wsp:rsid wsp:val=&quot;00FB374A&quot;/&gt;&lt;wsp:rsid wsp:val=&quot;00FB386F&quot;/&gt;&lt;wsp:rsid wsp:val=&quot;00FB3939&quot;/&gt;&lt;wsp:rsid wsp:val=&quot;00FB3BB6&quot;/&gt;&lt;wsp:rsid wsp:val=&quot;00FB457C&quot;/&gt;&lt;wsp:rsid wsp:val=&quot;00FB4BED&quot;/&gt;&lt;wsp:rsid wsp:val=&quot;00FB4C04&quot;/&gt;&lt;wsp:rsid wsp:val=&quot;00FB58B7&quot;/&gt;&lt;wsp:rsid wsp:val=&quot;00FB76D8&quot;/&gt;&lt;wsp:rsid wsp:val=&quot;00FC039D&quot;/&gt;&lt;wsp:rsid wsp:val=&quot;00FC079D&quot;/&gt;&lt;wsp:rsid wsp:val=&quot;00FC09C3&quot;/&gt;&lt;wsp:rsid wsp:val=&quot;00FC1083&quot;/&gt;&lt;wsp:rsid wsp:val=&quot;00FC25B3&quot;/&gt;&lt;wsp:rsid wsp:val=&quot;00FC2A9F&quot;/&gt;&lt;wsp:rsid wsp:val=&quot;00FC4779&quot;/&gt;&lt;wsp:rsid wsp:val=&quot;00FC4F4E&quot;/&gt;&lt;wsp:rsid wsp:val=&quot;00FC598B&quot;/&gt;&lt;wsp:rsid wsp:val=&quot;00FC599E&quot;/&gt;&lt;wsp:rsid wsp:val=&quot;00FC616C&quot;/&gt;&lt;wsp:rsid wsp:val=&quot;00FC7842&quot;/&gt;&lt;wsp:rsid wsp:val=&quot;00FD015E&quot;/&gt;&lt;wsp:rsid wsp:val=&quot;00FD03E8&quot;/&gt;&lt;wsp:rsid wsp:val=&quot;00FD04B3&quot;/&gt;&lt;wsp:rsid wsp:val=&quot;00FD0ED2&quot;/&gt;&lt;wsp:rsid wsp:val=&quot;00FD1CF5&quot;/&gt;&lt;wsp:rsid wsp:val=&quot;00FD2761&quot;/&gt;&lt;wsp:rsid wsp:val=&quot;00FD3C28&quot;/&gt;&lt;wsp:rsid wsp:val=&quot;00FD3C4A&quot;/&gt;&lt;wsp:rsid wsp:val=&quot;00FD4499&quot;/&gt;&lt;wsp:rsid wsp:val=&quot;00FD4861&quot;/&gt;&lt;wsp:rsid wsp:val=&quot;00FD5FA8&quot;/&gt;&lt;wsp:rsid wsp:val=&quot;00FD6206&quot;/&gt;&lt;wsp:rsid wsp:val=&quot;00FD70A9&quot;/&gt;&lt;wsp:rsid wsp:val=&quot;00FE03A1&quot;/&gt;&lt;wsp:rsid wsp:val=&quot;00FE08C7&quot;/&gt;&lt;wsp:rsid wsp:val=&quot;00FE0B42&quot;/&gt;&lt;wsp:rsid wsp:val=&quot;00FE0CDC&quot;/&gt;&lt;wsp:rsid wsp:val=&quot;00FE0DF7&quot;/&gt;&lt;wsp:rsid wsp:val=&quot;00FE0EF4&quot;/&gt;&lt;wsp:rsid wsp:val=&quot;00FE15DA&quot;/&gt;&lt;wsp:rsid wsp:val=&quot;00FE1B27&quot;/&gt;&lt;wsp:rsid wsp:val=&quot;00FE21D4&quot;/&gt;&lt;wsp:rsid wsp:val=&quot;00FE2C1E&quot;/&gt;&lt;wsp:rsid wsp:val=&quot;00FE2F1B&quot;/&gt;&lt;wsp:rsid wsp:val=&quot;00FE3409&quot;/&gt;&lt;wsp:rsid wsp:val=&quot;00FE3B09&quot;/&gt;&lt;wsp:rsid wsp:val=&quot;00FE564B&quot;/&gt;&lt;wsp:rsid wsp:val=&quot;00FE5E09&quot;/&gt;&lt;wsp:rsid wsp:val=&quot;00FE5F7A&quot;/&gt;&lt;wsp:rsid wsp:val=&quot;00FE602F&quot;/&gt;&lt;wsp:rsid wsp:val=&quot;00FE6060&quot;/&gt;&lt;wsp:rsid wsp:val=&quot;00FE6409&quot;/&gt;&lt;wsp:rsid wsp:val=&quot;00FE64B1&quot;/&gt;&lt;wsp:rsid wsp:val=&quot;00FE71AF&quot;/&gt;&lt;wsp:rsid wsp:val=&quot;00FE7A8A&quot;/&gt;&lt;wsp:rsid wsp:val=&quot;00FE7D6B&quot;/&gt;&lt;wsp:rsid wsp:val=&quot;00FF1ECC&quot;/&gt;&lt;wsp:rsid wsp:val=&quot;00FF2799&quot;/&gt;&lt;wsp:rsid wsp:val=&quot;00FF299A&quot;/&gt;&lt;wsp:rsid wsp:val=&quot;00FF2DB5&quot;/&gt;&lt;wsp:rsid wsp:val=&quot;00FF2DDF&quot;/&gt;&lt;wsp:rsid wsp:val=&quot;00FF2EE6&quot;/&gt;&lt;wsp:rsid wsp:val=&quot;00FF36A0&quot;/&gt;&lt;wsp:rsid wsp:val=&quot;00FF396D&quot;/&gt;&lt;wsp:rsid wsp:val=&quot;00FF42C7&quot;/&gt;&lt;wsp:rsid wsp:val=&quot;00FF4539&quot;/&gt;&lt;wsp:rsid wsp:val=&quot;00FF539A&quot;/&gt;&lt;wsp:rsid wsp:val=&quot;00FF5542&quot;/&gt;&lt;wsp:rsid wsp:val=&quot;00FF57CA&quot;/&gt;&lt;wsp:rsid wsp:val=&quot;00FF593B&quot;/&gt;&lt;wsp:rsid wsp:val=&quot;00FF60DD&quot;/&gt;&lt;wsp:rsid wsp:val=&quot;00FF63A9&quot;/&gt;&lt;wsp:rsid wsp:val=&quot;00FF7D95&quot;/&gt;&lt;/wsp:rsids&gt;&lt;/w:docPr&gt;&lt;w:body&gt;&lt;w:p wsp:rsidR=&quot;00000000&quot; wsp:rsidRDefault=&quot;00200897&quot;&gt;&lt;m:oMathPara&gt;&lt;m:oMath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K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i&lt;/m:t&gt;&lt;/m:r&gt;&lt;/m:sub&gt;&lt;/m:sSub&gt;&lt;m:r&gt;&lt;m:rPr&gt;&lt;m:sty m:val=&quot;p&quot;/&gt;&lt;/m:rPr&gt;&lt;w:rPr&gt;&lt;w:rFonts w:ascii=&quot;Cambria Math&quot; w:h-ansi=&quot;Cambria Math&quot;/&gt;&lt;wx:font wx:val=&quot;Cambria Math&quot;/&gt;&lt;/w:rPr&gt;&lt;m:t&gt;=&lt;/m:t&gt;&lt;/m:r&gt;&lt;m:f&gt;&lt;m:fPr&gt;&lt;m:ctrlPr&gt;&lt;w:rPr&gt;&lt;w:rFonts w:ascii=&quot;Cambria Math&quot; w:fareast=&quot;MS Mincho&quot; w:h-ansi=&quot;Cambria Math&quot;/&gt;&lt;wx:font wx:val=&quot;Cambria Math&quot;/&gt;&lt;/w:rPr&gt;&lt;/m:ctrlPr&gt;&lt;/m:fPr&gt;&lt;m:num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С„Р°РєС‚&lt;/m:t&gt;&lt;/m:r&gt;&lt;/m:sub&gt;&lt;/m:sSub&gt;&lt;/m:num&gt;&lt;m:den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РїР»Р°РЅ&lt;/m:t&gt;&lt;/m:r&gt;&lt;/m:sub&gt;&lt;/m:sSub&gt;&lt;/m:den&gt;&lt;/m:f&gt;&lt;m:r&gt;&lt;m:rPr&gt;&lt;m:sty m:val=&quot;p&quot;/&gt;&lt;/m:rPr&gt;&lt;w:rPr&gt;&lt;w:rFonts w:ascii=&quot;Cambria Math&quot; w:h-ansi=&quot;Cambria Math&quot;/&gt;&lt;wx:font wx:val=&quot;Cambria Math&quot;/&gt;&lt;/w:rPr&gt;&lt;m:t&gt;Г—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2A2D4B">
        <w:fldChar w:fldCharType="end"/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  <w:t>(3)</w:t>
      </w:r>
    </w:p>
    <w:p w:rsidR="00053AE5" w:rsidRPr="00CC56C2" w:rsidRDefault="00053AE5" w:rsidP="00CA52AE">
      <w:pPr>
        <w:pStyle w:val="020"/>
      </w:pPr>
      <w:r w:rsidRPr="00CC56C2">
        <w:t>где:</w:t>
      </w:r>
    </w:p>
    <w:p w:rsidR="00053AE5" w:rsidRDefault="00053AE5" w:rsidP="00CA52AE">
      <w:pPr>
        <w:pStyle w:val="051"/>
      </w:pPr>
      <w:r w:rsidRPr="005A0E09">
        <w:rPr>
          <w:b/>
        </w:rPr>
        <w:t>П</w:t>
      </w:r>
      <w:r w:rsidRPr="00CC56C2">
        <w:rPr>
          <w:b/>
          <w:vertAlign w:val="subscript"/>
        </w:rPr>
        <w:t>факт</w:t>
      </w:r>
      <w:r>
        <w:t xml:space="preserve"> — фактическое значение </w:t>
      </w:r>
      <w:r w:rsidRPr="005A0E09">
        <w:rPr>
          <w:b/>
        </w:rPr>
        <w:t>i</w:t>
      </w:r>
      <w:r>
        <w:t xml:space="preserve"> показателя за отчетный год;</w:t>
      </w:r>
    </w:p>
    <w:p w:rsidR="00053AE5" w:rsidRDefault="00053AE5" w:rsidP="00CA52AE">
      <w:pPr>
        <w:pStyle w:val="051"/>
      </w:pPr>
      <w:r w:rsidRPr="005A0E09">
        <w:rPr>
          <w:b/>
        </w:rPr>
        <w:t>П</w:t>
      </w:r>
      <w:r w:rsidRPr="00CC56C2">
        <w:rPr>
          <w:b/>
          <w:vertAlign w:val="subscript"/>
        </w:rPr>
        <w:t>план</w:t>
      </w:r>
      <w:r>
        <w:t xml:space="preserve"> — плановое значение </w:t>
      </w:r>
      <w:r w:rsidRPr="005A0E09">
        <w:rPr>
          <w:b/>
        </w:rPr>
        <w:t>i</w:t>
      </w:r>
      <w:r>
        <w:t xml:space="preserve"> показателя на отчетный год.</w:t>
      </w:r>
    </w:p>
    <w:p w:rsidR="00053AE5" w:rsidRDefault="00053AE5" w:rsidP="00CA52AE">
      <w:pPr>
        <w:pStyle w:val="00"/>
      </w:pPr>
      <w:r>
        <w:t>В случае если фактическое значение показателя превышает плановое более чем в 2 раза, то расчет исполнения по каждому показателю муниципальной программы за отчетный год осуществляется по формуле:</w:t>
      </w:r>
    </w:p>
    <w:p w:rsidR="00053AE5" w:rsidRDefault="00053AE5" w:rsidP="00CA52AE">
      <w:pPr>
        <w:pStyle w:val="01"/>
        <w:jc w:val="right"/>
      </w:pPr>
      <w:r w:rsidRPr="002A2D4B">
        <w:fldChar w:fldCharType="begin"/>
      </w:r>
      <w:r w:rsidRPr="002A2D4B">
        <w:instrText xml:space="preserve"> QUOTE </w:instrText>
      </w:r>
      <w:r>
        <w:pict>
          <v:shape id="_x0000_i1030" type="#_x0000_t75" style="width:59.25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stylePaneFormatFilter w:val=&quot;1724&quot;/&gt;&lt;w:defaultTabStop w:val=&quot;708&quot;/&gt;&lt;w:defaultTableStyle w:val=&quot;3.1 РўР°Р±Р»РёС†Р°1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FF42C7&quot;/&gt;&lt;wsp:rsid wsp:val=&quot;00000916&quot;/&gt;&lt;wsp:rsid wsp:val=&quot;00000C22&quot;/&gt;&lt;wsp:rsid wsp:val=&quot;00000D7C&quot;/&gt;&lt;wsp:rsid wsp:val=&quot;000016C2&quot;/&gt;&lt;wsp:rsid wsp:val=&quot;00001D1D&quot;/&gt;&lt;wsp:rsid wsp:val=&quot;00002846&quot;/&gt;&lt;wsp:rsid wsp:val=&quot;00002E4E&quot;/&gt;&lt;wsp:rsid wsp:val=&quot;0000304E&quot;/&gt;&lt;wsp:rsid wsp:val=&quot;00003CF0&quot;/&gt;&lt;wsp:rsid wsp:val=&quot;0000420F&quot;/&gt;&lt;wsp:rsid wsp:val=&quot;00004536&quot;/&gt;&lt;wsp:rsid wsp:val=&quot;000055C2&quot;/&gt;&lt;wsp:rsid wsp:val=&quot;00006068&quot;/&gt;&lt;wsp:rsid wsp:val=&quot;00006BA8&quot;/&gt;&lt;wsp:rsid wsp:val=&quot;00007E1C&quot;/&gt;&lt;wsp:rsid wsp:val=&quot;00007F66&quot;/&gt;&lt;wsp:rsid wsp:val=&quot;00007F9A&quot;/&gt;&lt;wsp:rsid wsp:val=&quot;00010F8F&quot;/&gt;&lt;wsp:rsid wsp:val=&quot;00010FB0&quot;/&gt;&lt;wsp:rsid wsp:val=&quot;00011DDE&quot;/&gt;&lt;wsp:rsid wsp:val=&quot;00011F50&quot;/&gt;&lt;wsp:rsid wsp:val=&quot;00012D0F&quot;/&gt;&lt;wsp:rsid wsp:val=&quot;00013B37&quot;/&gt;&lt;wsp:rsid wsp:val=&quot;000141A3&quot;/&gt;&lt;wsp:rsid wsp:val=&quot;00014E9A&quot;/&gt;&lt;wsp:rsid wsp:val=&quot;00014F71&quot;/&gt;&lt;wsp:rsid wsp:val=&quot;00015E76&quot;/&gt;&lt;wsp:rsid wsp:val=&quot;00016429&quot;/&gt;&lt;wsp:rsid wsp:val=&quot;000164BC&quot;/&gt;&lt;wsp:rsid wsp:val=&quot;00016C3B&quot;/&gt;&lt;wsp:rsid wsp:val=&quot;00016EA1&quot;/&gt;&lt;wsp:rsid wsp:val=&quot;0001756F&quot;/&gt;&lt;wsp:rsid wsp:val=&quot;000177A3&quot;/&gt;&lt;wsp:rsid wsp:val=&quot;00017FEF&quot;/&gt;&lt;wsp:rsid wsp:val=&quot;000201D9&quot;/&gt;&lt;wsp:rsid wsp:val=&quot;00021540&quot;/&gt;&lt;wsp:rsid wsp:val=&quot;00021B67&quot;/&gt;&lt;wsp:rsid wsp:val=&quot;00021E68&quot;/&gt;&lt;wsp:rsid wsp:val=&quot;000220EE&quot;/&gt;&lt;wsp:rsid wsp:val=&quot;00022513&quot;/&gt;&lt;wsp:rsid wsp:val=&quot;00022BAC&quot;/&gt;&lt;wsp:rsid wsp:val=&quot;000233D1&quot;/&gt;&lt;wsp:rsid wsp:val=&quot;000241AE&quot;/&gt;&lt;wsp:rsid wsp:val=&quot;000252D8&quot;/&gt;&lt;wsp:rsid wsp:val=&quot;00025E7E&quot;/&gt;&lt;wsp:rsid wsp:val=&quot;000269EF&quot;/&gt;&lt;wsp:rsid wsp:val=&quot;0002725E&quot;/&gt;&lt;wsp:rsid wsp:val=&quot;000275CA&quot;/&gt;&lt;wsp:rsid wsp:val=&quot;000277FC&quot;/&gt;&lt;wsp:rsid wsp:val=&quot;00027ADD&quot;/&gt;&lt;wsp:rsid wsp:val=&quot;00027EE8&quot;/&gt;&lt;wsp:rsid wsp:val=&quot;00030016&quot;/&gt;&lt;wsp:rsid wsp:val=&quot;00030604&quot;/&gt;&lt;wsp:rsid wsp:val=&quot;000310AE&quot;/&gt;&lt;wsp:rsid wsp:val=&quot;000318AB&quot;/&gt;&lt;wsp:rsid wsp:val=&quot;00031917&quot;/&gt;&lt;wsp:rsid wsp:val=&quot;00031D8A&quot;/&gt;&lt;wsp:rsid wsp:val=&quot;00031DE6&quot;/&gt;&lt;wsp:rsid wsp:val=&quot;00031ED2&quot;/&gt;&lt;wsp:rsid wsp:val=&quot;00031F39&quot;/&gt;&lt;wsp:rsid wsp:val=&quot;0003226A&quot;/&gt;&lt;wsp:rsid wsp:val=&quot;0003294B&quot;/&gt;&lt;wsp:rsid wsp:val=&quot;00032CD9&quot;/&gt;&lt;wsp:rsid wsp:val=&quot;0003355E&quot;/&gt;&lt;wsp:rsid wsp:val=&quot;00033725&quot;/&gt;&lt;wsp:rsid wsp:val=&quot;00033B86&quot;/&gt;&lt;wsp:rsid wsp:val=&quot;000340B7&quot;/&gt;&lt;wsp:rsid wsp:val=&quot;00034A43&quot;/&gt;&lt;wsp:rsid wsp:val=&quot;00035DEC&quot;/&gt;&lt;wsp:rsid wsp:val=&quot;00035E4F&quot;/&gt;&lt;wsp:rsid wsp:val=&quot;000369B9&quot;/&gt;&lt;wsp:rsid wsp:val=&quot;00036C82&quot;/&gt;&lt;wsp:rsid wsp:val=&quot;00037707&quot;/&gt;&lt;wsp:rsid wsp:val=&quot;00037B7E&quot;/&gt;&lt;wsp:rsid wsp:val=&quot;000400E7&quot;/&gt;&lt;wsp:rsid wsp:val=&quot;000407F7&quot;/&gt;&lt;wsp:rsid wsp:val=&quot;000417E7&quot;/&gt;&lt;wsp:rsid wsp:val=&quot;00041C2E&quot;/&gt;&lt;wsp:rsid wsp:val=&quot;00041FFC&quot;/&gt;&lt;wsp:rsid wsp:val=&quot;00042723&quot;/&gt;&lt;wsp:rsid wsp:val=&quot;0004291E&quot;/&gt;&lt;wsp:rsid wsp:val=&quot;00042A6E&quot;/&gt;&lt;wsp:rsid wsp:val=&quot;00042C72&quot;/&gt;&lt;wsp:rsid wsp:val=&quot;000430A8&quot;/&gt;&lt;wsp:rsid wsp:val=&quot;000430D5&quot;/&gt;&lt;wsp:rsid wsp:val=&quot;00043374&quot;/&gt;&lt;wsp:rsid wsp:val=&quot;00043394&quot;/&gt;&lt;wsp:rsid wsp:val=&quot;000436EB&quot;/&gt;&lt;wsp:rsid wsp:val=&quot;00043EDE&quot;/&gt;&lt;wsp:rsid wsp:val=&quot;0004409D&quot;/&gt;&lt;wsp:rsid wsp:val=&quot;00044510&quot;/&gt;&lt;wsp:rsid wsp:val=&quot;0004553F&quot;/&gt;&lt;wsp:rsid wsp:val=&quot;00045C31&quot;/&gt;&lt;wsp:rsid wsp:val=&quot;00046727&quot;/&gt;&lt;wsp:rsid wsp:val=&quot;000468F2&quot;/&gt;&lt;wsp:rsid wsp:val=&quot;00046C3F&quot;/&gt;&lt;wsp:rsid wsp:val=&quot;00047D4D&quot;/&gt;&lt;wsp:rsid wsp:val=&quot;0005098C&quot;/&gt;&lt;wsp:rsid wsp:val=&quot;00050CD7&quot;/&gt;&lt;wsp:rsid wsp:val=&quot;00051780&quot;/&gt;&lt;wsp:rsid wsp:val=&quot;00053300&quot;/&gt;&lt;wsp:rsid wsp:val=&quot;00053FF0&quot;/&gt;&lt;wsp:rsid wsp:val=&quot;000546BF&quot;/&gt;&lt;wsp:rsid wsp:val=&quot;00055073&quot;/&gt;&lt;wsp:rsid wsp:val=&quot;000554A2&quot;/&gt;&lt;wsp:rsid wsp:val=&quot;000558F6&quot;/&gt;&lt;wsp:rsid wsp:val=&quot;0005639C&quot;/&gt;&lt;wsp:rsid wsp:val=&quot;0005664F&quot;/&gt;&lt;wsp:rsid wsp:val=&quot;00056711&quot;/&gt;&lt;wsp:rsid wsp:val=&quot;00056921&quot;/&gt;&lt;wsp:rsid wsp:val=&quot;0005778B&quot;/&gt;&lt;wsp:rsid wsp:val=&quot;000622B7&quot;/&gt;&lt;wsp:rsid wsp:val=&quot;0006317E&quot;/&gt;&lt;wsp:rsid wsp:val=&quot;0006407D&quot;/&gt;&lt;wsp:rsid wsp:val=&quot;000643B1&quot;/&gt;&lt;wsp:rsid wsp:val=&quot;0006469D&quot;/&gt;&lt;wsp:rsid wsp:val=&quot;000647D1&quot;/&gt;&lt;wsp:rsid wsp:val=&quot;00064B7D&quot;/&gt;&lt;wsp:rsid wsp:val=&quot;0006520A&quot;/&gt;&lt;wsp:rsid wsp:val=&quot;0006573D&quot;/&gt;&lt;wsp:rsid wsp:val=&quot;00065A8B&quot;/&gt;&lt;wsp:rsid wsp:val=&quot;00065EF5&quot;/&gt;&lt;wsp:rsid wsp:val=&quot;000662D9&quot;/&gt;&lt;wsp:rsid wsp:val=&quot;0006633B&quot;/&gt;&lt;wsp:rsid wsp:val=&quot;0006679E&quot;/&gt;&lt;wsp:rsid wsp:val=&quot;00066C19&quot;/&gt;&lt;wsp:rsid wsp:val=&quot;000674A2&quot;/&gt;&lt;wsp:rsid wsp:val=&quot;000679A0&quot;/&gt;&lt;wsp:rsid wsp:val=&quot;00067B02&quot;/&gt;&lt;wsp:rsid wsp:val=&quot;00067B46&quot;/&gt;&lt;wsp:rsid wsp:val=&quot;00067DAF&quot;/&gt;&lt;wsp:rsid wsp:val=&quot;00067E10&quot;/&gt;&lt;wsp:rsid wsp:val=&quot;00070727&quot;/&gt;&lt;wsp:rsid wsp:val=&quot;00070927&quot;/&gt;&lt;wsp:rsid wsp:val=&quot;00071539&quot;/&gt;&lt;wsp:rsid wsp:val=&quot;000715D3&quot;/&gt;&lt;wsp:rsid wsp:val=&quot;000717DB&quot;/&gt;&lt;wsp:rsid wsp:val=&quot;00071FE3&quot;/&gt;&lt;wsp:rsid wsp:val=&quot;00072E39&quot;/&gt;&lt;wsp:rsid wsp:val=&quot;000731C1&quot;/&gt;&lt;wsp:rsid wsp:val=&quot;000740FA&quot;/&gt;&lt;wsp:rsid wsp:val=&quot;0007412B&quot;/&gt;&lt;wsp:rsid wsp:val=&quot;000744E3&quot;/&gt;&lt;wsp:rsid wsp:val=&quot;00075232&quot;/&gt;&lt;wsp:rsid wsp:val=&quot;00075C3F&quot;/&gt;&lt;wsp:rsid wsp:val=&quot;00075D37&quot;/&gt;&lt;wsp:rsid wsp:val=&quot;000760C8&quot;/&gt;&lt;wsp:rsid wsp:val=&quot;00076362&quot;/&gt;&lt;wsp:rsid wsp:val=&quot;00076FF1&quot;/&gt;&lt;wsp:rsid wsp:val=&quot;0007771C&quot;/&gt;&lt;wsp:rsid wsp:val=&quot;000778F4&quot;/&gt;&lt;wsp:rsid wsp:val=&quot;00077CB7&quot;/&gt;&lt;wsp:rsid wsp:val=&quot;00080360&quot;/&gt;&lt;wsp:rsid wsp:val=&quot;0008081E&quot;/&gt;&lt;wsp:rsid wsp:val=&quot;00080C2B&quot;/&gt;&lt;wsp:rsid wsp:val=&quot;00081418&quot;/&gt;&lt;wsp:rsid wsp:val=&quot;000820FB&quot;/&gt;&lt;wsp:rsid wsp:val=&quot;00084609&quot;/&gt;&lt;wsp:rsid wsp:val=&quot;00084C26&quot;/&gt;&lt;wsp:rsid wsp:val=&quot;00085223&quot;/&gt;&lt;wsp:rsid wsp:val=&quot;0008581F&quot;/&gt;&lt;wsp:rsid wsp:val=&quot;00085D82&quot;/&gt;&lt;wsp:rsid wsp:val=&quot;00086178&quot;/&gt;&lt;wsp:rsid wsp:val=&quot;00090D8A&quot;/&gt;&lt;wsp:rsid wsp:val=&quot;000911F1&quot;/&gt;&lt;wsp:rsid wsp:val=&quot;000914F0&quot;/&gt;&lt;wsp:rsid wsp:val=&quot;000917D0&quot;/&gt;&lt;wsp:rsid wsp:val=&quot;00091D35&quot;/&gt;&lt;wsp:rsid wsp:val=&quot;0009202C&quot;/&gt;&lt;wsp:rsid wsp:val=&quot;00093058&quot;/&gt;&lt;wsp:rsid wsp:val=&quot;00093C60&quot;/&gt;&lt;wsp:rsid wsp:val=&quot;00093C67&quot;/&gt;&lt;wsp:rsid wsp:val=&quot;00093EF4&quot;/&gt;&lt;wsp:rsid wsp:val=&quot;00094CEC&quot;/&gt;&lt;wsp:rsid wsp:val=&quot;0009591B&quot;/&gt;&lt;wsp:rsid wsp:val=&quot;000977C1&quot;/&gt;&lt;wsp:rsid wsp:val=&quot;00097950&quot;/&gt;&lt;wsp:rsid wsp:val=&quot;000A0DB4&quot;/&gt;&lt;wsp:rsid wsp:val=&quot;000A0DEC&quot;/&gt;&lt;wsp:rsid wsp:val=&quot;000A0E49&quot;/&gt;&lt;wsp:rsid wsp:val=&quot;000A185F&quot;/&gt;&lt;wsp:rsid wsp:val=&quot;000A18F2&quot;/&gt;&lt;wsp:rsid wsp:val=&quot;000A305E&quot;/&gt;&lt;wsp:rsid wsp:val=&quot;000A32AC&quot;/&gt;&lt;wsp:rsid wsp:val=&quot;000A342E&quot;/&gt;&lt;wsp:rsid wsp:val=&quot;000A3F03&quot;/&gt;&lt;wsp:rsid wsp:val=&quot;000A3F94&quot;/&gt;&lt;wsp:rsid wsp:val=&quot;000A4C69&quot;/&gt;&lt;wsp:rsid wsp:val=&quot;000A57F7&quot;/&gt;&lt;wsp:rsid wsp:val=&quot;000A5E71&quot;/&gt;&lt;wsp:rsid wsp:val=&quot;000A636E&quot;/&gt;&lt;wsp:rsid wsp:val=&quot;000A6B2A&quot;/&gt;&lt;wsp:rsid wsp:val=&quot;000A728F&quot;/&gt;&lt;wsp:rsid wsp:val=&quot;000B020E&quot;/&gt;&lt;wsp:rsid wsp:val=&quot;000B1D08&quot;/&gt;&lt;wsp:rsid wsp:val=&quot;000B2A5C&quot;/&gt;&lt;wsp:rsid wsp:val=&quot;000B2EB7&quot;/&gt;&lt;wsp:rsid wsp:val=&quot;000B3128&quot;/&gt;&lt;wsp:rsid wsp:val=&quot;000B37F9&quot;/&gt;&lt;wsp:rsid wsp:val=&quot;000B3892&quot;/&gt;&lt;wsp:rsid wsp:val=&quot;000B4003&quot;/&gt;&lt;wsp:rsid wsp:val=&quot;000B43B7&quot;/&gt;&lt;wsp:rsid wsp:val=&quot;000B45D4&quot;/&gt;&lt;wsp:rsid wsp:val=&quot;000B45EF&quot;/&gt;&lt;wsp:rsid wsp:val=&quot;000B512E&quot;/&gt;&lt;wsp:rsid wsp:val=&quot;000B7385&quot;/&gt;&lt;wsp:rsid wsp:val=&quot;000B73C8&quot;/&gt;&lt;wsp:rsid wsp:val=&quot;000B766D&quot;/&gt;&lt;wsp:rsid wsp:val=&quot;000C0379&quot;/&gt;&lt;wsp:rsid wsp:val=&quot;000C0AE8&quot;/&gt;&lt;wsp:rsid wsp:val=&quot;000C0BF3&quot;/&gt;&lt;wsp:rsid wsp:val=&quot;000C0CD9&quot;/&gt;&lt;wsp:rsid wsp:val=&quot;000C1072&quot;/&gt;&lt;wsp:rsid wsp:val=&quot;000C2086&quot;/&gt;&lt;wsp:rsid wsp:val=&quot;000C2B0C&quot;/&gt;&lt;wsp:rsid wsp:val=&quot;000C3649&quot;/&gt;&lt;wsp:rsid wsp:val=&quot;000C36F8&quot;/&gt;&lt;wsp:rsid wsp:val=&quot;000C3900&quot;/&gt;&lt;wsp:rsid wsp:val=&quot;000C3E10&quot;/&gt;&lt;wsp:rsid wsp:val=&quot;000C4A70&quot;/&gt;&lt;wsp:rsid wsp:val=&quot;000C4EE1&quot;/&gt;&lt;wsp:rsid wsp:val=&quot;000C5305&quot;/&gt;&lt;wsp:rsid wsp:val=&quot;000C544C&quot;/&gt;&lt;wsp:rsid wsp:val=&quot;000C5556&quot;/&gt;&lt;wsp:rsid wsp:val=&quot;000C6A73&quot;/&gt;&lt;wsp:rsid wsp:val=&quot;000C7F46&quot;/&gt;&lt;wsp:rsid wsp:val=&quot;000D3E56&quot;/&gt;&lt;wsp:rsid wsp:val=&quot;000D416E&quot;/&gt;&lt;wsp:rsid wsp:val=&quot;000D45C3&quot;/&gt;&lt;wsp:rsid wsp:val=&quot;000D4CB7&quot;/&gt;&lt;wsp:rsid wsp:val=&quot;000D4E3D&quot;/&gt;&lt;wsp:rsid wsp:val=&quot;000D4FD7&quot;/&gt;&lt;wsp:rsid wsp:val=&quot;000D4FDF&quot;/&gt;&lt;wsp:rsid wsp:val=&quot;000D60D5&quot;/&gt;&lt;wsp:rsid wsp:val=&quot;000D7329&quot;/&gt;&lt;wsp:rsid wsp:val=&quot;000D7330&quot;/&gt;&lt;wsp:rsid wsp:val=&quot;000D7FD7&quot;/&gt;&lt;wsp:rsid wsp:val=&quot;000E05B5&quot;/&gt;&lt;wsp:rsid wsp:val=&quot;000E1122&quot;/&gt;&lt;wsp:rsid wsp:val=&quot;000E1525&quot;/&gt;&lt;wsp:rsid wsp:val=&quot;000E19FB&quot;/&gt;&lt;wsp:rsid wsp:val=&quot;000E23E5&quot;/&gt;&lt;wsp:rsid wsp:val=&quot;000E3616&quot;/&gt;&lt;wsp:rsid wsp:val=&quot;000E403B&quot;/&gt;&lt;wsp:rsid wsp:val=&quot;000E465D&quot;/&gt;&lt;wsp:rsid wsp:val=&quot;000E4BE2&quot;/&gt;&lt;wsp:rsid wsp:val=&quot;000E5041&quot;/&gt;&lt;wsp:rsid wsp:val=&quot;000E5498&quot;/&gt;&lt;wsp:rsid wsp:val=&quot;000E5A61&quot;/&gt;&lt;wsp:rsid wsp:val=&quot;000E6194&quot;/&gt;&lt;wsp:rsid wsp:val=&quot;000E77BB&quot;/&gt;&lt;wsp:rsid wsp:val=&quot;000E7E20&quot;/&gt;&lt;wsp:rsid wsp:val=&quot;000F0179&quot;/&gt;&lt;wsp:rsid wsp:val=&quot;000F0799&quot;/&gt;&lt;wsp:rsid wsp:val=&quot;000F1A9C&quot;/&gt;&lt;wsp:rsid wsp:val=&quot;000F1EAF&quot;/&gt;&lt;wsp:rsid wsp:val=&quot;000F2154&quot;/&gt;&lt;wsp:rsid wsp:val=&quot;000F21F0&quot;/&gt;&lt;wsp:rsid wsp:val=&quot;000F29EE&quot;/&gt;&lt;wsp:rsid wsp:val=&quot;000F2D10&quot;/&gt;&lt;wsp:rsid wsp:val=&quot;000F32C5&quot;/&gt;&lt;wsp:rsid wsp:val=&quot;000F3433&quot;/&gt;&lt;wsp:rsid wsp:val=&quot;000F3D86&quot;/&gt;&lt;wsp:rsid wsp:val=&quot;000F3F73&quot;/&gt;&lt;wsp:rsid wsp:val=&quot;000F41E0&quot;/&gt;&lt;wsp:rsid wsp:val=&quot;000F4820&quot;/&gt;&lt;wsp:rsid wsp:val=&quot;000F5499&quot;/&gt;&lt;wsp:rsid wsp:val=&quot;000F556A&quot;/&gt;&lt;wsp:rsid wsp:val=&quot;000F5929&quot;/&gt;&lt;wsp:rsid wsp:val=&quot;000F59B0&quot;/&gt;&lt;wsp:rsid wsp:val=&quot;000F5C16&quot;/&gt;&lt;wsp:rsid wsp:val=&quot;000F7596&quot;/&gt;&lt;wsp:rsid wsp:val=&quot;000F777F&quot;/&gt;&lt;wsp:rsid wsp:val=&quot;000F7B89&quot;/&gt;&lt;wsp:rsid wsp:val=&quot;000F7BD5&quot;/&gt;&lt;wsp:rsid wsp:val=&quot;00100048&quot;/&gt;&lt;wsp:rsid wsp:val=&quot;001000EE&quot;/&gt;&lt;wsp:rsid wsp:val=&quot;001002EC&quot;/&gt;&lt;wsp:rsid wsp:val=&quot;00100307&quot;/&gt;&lt;wsp:rsid wsp:val=&quot;00100419&quot;/&gt;&lt;wsp:rsid wsp:val=&quot;001007DB&quot;/&gt;&lt;wsp:rsid wsp:val=&quot;00100CB8&quot;/&gt;&lt;wsp:rsid wsp:val=&quot;00100CE6&quot;/&gt;&lt;wsp:rsid wsp:val=&quot;0010237E&quot;/&gt;&lt;wsp:rsid wsp:val=&quot;0010290F&quot;/&gt;&lt;wsp:rsid wsp:val=&quot;00103883&quot;/&gt;&lt;wsp:rsid wsp:val=&quot;00103970&quot;/&gt;&lt;wsp:rsid wsp:val=&quot;001039CC&quot;/&gt;&lt;wsp:rsid wsp:val=&quot;00103F8B&quot;/&gt;&lt;wsp:rsid wsp:val=&quot;00103FFB&quot;/&gt;&lt;wsp:rsid wsp:val=&quot;0010456D&quot;/&gt;&lt;wsp:rsid wsp:val=&quot;00104D75&quot;/&gt;&lt;wsp:rsid wsp:val=&quot;001052D4&quot;/&gt;&lt;wsp:rsid wsp:val=&quot;00105896&quot;/&gt;&lt;wsp:rsid wsp:val=&quot;00105965&quot;/&gt;&lt;wsp:rsid wsp:val=&quot;001067DB&quot;/&gt;&lt;wsp:rsid wsp:val=&quot;001070E4&quot;/&gt;&lt;wsp:rsid wsp:val=&quot;001106C0&quot;/&gt;&lt;wsp:rsid wsp:val=&quot;00110E0F&quot;/&gt;&lt;wsp:rsid wsp:val=&quot;00111C03&quot;/&gt;&lt;wsp:rsid wsp:val=&quot;00111E8B&quot;/&gt;&lt;wsp:rsid wsp:val=&quot;00111FA1&quot;/&gt;&lt;wsp:rsid wsp:val=&quot;00112389&quot;/&gt;&lt;wsp:rsid wsp:val=&quot;00113E52&quot;/&gt;&lt;wsp:rsid wsp:val=&quot;001144D3&quot;/&gt;&lt;wsp:rsid wsp:val=&quot;00114518&quot;/&gt;&lt;wsp:rsid wsp:val=&quot;00114B44&quot;/&gt;&lt;wsp:rsid wsp:val=&quot;00115DE8&quot;/&gt;&lt;wsp:rsid wsp:val=&quot;00116AFB&quot;/&gt;&lt;wsp:rsid wsp:val=&quot;00117668&quot;/&gt;&lt;wsp:rsid wsp:val=&quot;00117849&quot;/&gt;&lt;wsp:rsid wsp:val=&quot;00120064&quot;/&gt;&lt;wsp:rsid wsp:val=&quot;001204A1&quot;/&gt;&lt;wsp:rsid wsp:val=&quot;001204B9&quot;/&gt;&lt;wsp:rsid wsp:val=&quot;00120529&quot;/&gt;&lt;wsp:rsid wsp:val=&quot;00121162&quot;/&gt;&lt;wsp:rsid wsp:val=&quot;001219A8&quot;/&gt;&lt;wsp:rsid wsp:val=&quot;001224DA&quot;/&gt;&lt;wsp:rsid wsp:val=&quot;0012278C&quot;/&gt;&lt;wsp:rsid wsp:val=&quot;0012307E&quot;/&gt;&lt;wsp:rsid wsp:val=&quot;00123126&quot;/&gt;&lt;wsp:rsid wsp:val=&quot;00123A4F&quot;/&gt;&lt;wsp:rsid wsp:val=&quot;00123D6A&quot;/&gt;&lt;wsp:rsid wsp:val=&quot;00124649&quot;/&gt;&lt;wsp:rsid wsp:val=&quot;00124734&quot;/&gt;&lt;wsp:rsid wsp:val=&quot;00125376&quot;/&gt;&lt;wsp:rsid wsp:val=&quot;00125E83&quot;/&gt;&lt;wsp:rsid wsp:val=&quot;00126734&quot;/&gt;&lt;wsp:rsid wsp:val=&quot;00126C25&quot;/&gt;&lt;wsp:rsid wsp:val=&quot;001278B1&quot;/&gt;&lt;wsp:rsid wsp:val=&quot;0013275D&quot;/&gt;&lt;wsp:rsid wsp:val=&quot;001328E3&quot;/&gt;&lt;wsp:rsid wsp:val=&quot;00132904&quot;/&gt;&lt;wsp:rsid wsp:val=&quot;00132B10&quot;/&gt;&lt;wsp:rsid wsp:val=&quot;00132B56&quot;/&gt;&lt;wsp:rsid wsp:val=&quot;00135F87&quot;/&gt;&lt;wsp:rsid wsp:val=&quot;00136F78&quot;/&gt;&lt;wsp:rsid wsp:val=&quot;001405A5&quot;/&gt;&lt;wsp:rsid wsp:val=&quot;00140977&quot;/&gt;&lt;wsp:rsid wsp:val=&quot;001410CC&quot;/&gt;&lt;wsp:rsid wsp:val=&quot;001412FF&quot;/&gt;&lt;wsp:rsid wsp:val=&quot;00143F7A&quot;/&gt;&lt;wsp:rsid wsp:val=&quot;00144683&quot;/&gt;&lt;wsp:rsid wsp:val=&quot;00144702&quot;/&gt;&lt;wsp:rsid wsp:val=&quot;001447BB&quot;/&gt;&lt;wsp:rsid wsp:val=&quot;00144820&quot;/&gt;&lt;wsp:rsid wsp:val=&quot;0014553E&quot;/&gt;&lt;wsp:rsid wsp:val=&quot;00146092&quot;/&gt;&lt;wsp:rsid wsp:val=&quot;001478C3&quot;/&gt;&lt;wsp:rsid wsp:val=&quot;00147FFD&quot;/&gt;&lt;wsp:rsid wsp:val=&quot;001507B8&quot;/&gt;&lt;wsp:rsid wsp:val=&quot;0015100E&quot;/&gt;&lt;wsp:rsid wsp:val=&quot;00151F08&quot;/&gt;&lt;wsp:rsid wsp:val=&quot;001523E1&quot;/&gt;&lt;wsp:rsid wsp:val=&quot;00152A60&quot;/&gt;&lt;wsp:rsid wsp:val=&quot;001537F1&quot;/&gt;&lt;wsp:rsid wsp:val=&quot;001537FE&quot;/&gt;&lt;wsp:rsid wsp:val=&quot;00153824&quot;/&gt;&lt;wsp:rsid wsp:val=&quot;00154033&quot;/&gt;&lt;wsp:rsid wsp:val=&quot;00154122&quot;/&gt;&lt;wsp:rsid wsp:val=&quot;001544BB&quot;/&gt;&lt;wsp:rsid wsp:val=&quot;00154BE5&quot;/&gt;&lt;wsp:rsid wsp:val=&quot;00154DEB&quot;/&gt;&lt;wsp:rsid wsp:val=&quot;001550F0&quot;/&gt;&lt;wsp:rsid wsp:val=&quot;00155921&quot;/&gt;&lt;wsp:rsid wsp:val=&quot;00155C43&quot;/&gt;&lt;wsp:rsid wsp:val=&quot;00156105&quot;/&gt;&lt;wsp:rsid wsp:val=&quot;00156B86&quot;/&gt;&lt;wsp:rsid wsp:val=&quot;00157CAD&quot;/&gt;&lt;wsp:rsid wsp:val=&quot;00157F5B&quot;/&gt;&lt;wsp:rsid wsp:val=&quot;001609B8&quot;/&gt;&lt;wsp:rsid wsp:val=&quot;00160D25&quot;/&gt;&lt;wsp:rsid wsp:val=&quot;00160D8A&quot;/&gt;&lt;wsp:rsid wsp:val=&quot;0016149D&quot;/&gt;&lt;wsp:rsid wsp:val=&quot;00161945&quot;/&gt;&lt;wsp:rsid wsp:val=&quot;00161F18&quot;/&gt;&lt;wsp:rsid wsp:val=&quot;00162471&quot;/&gt;&lt;wsp:rsid wsp:val=&quot;00162821&quot;/&gt;&lt;wsp:rsid wsp:val=&quot;0016295A&quot;/&gt;&lt;wsp:rsid wsp:val=&quot;00162A95&quot;/&gt;&lt;wsp:rsid wsp:val=&quot;001630AE&quot;/&gt;&lt;wsp:rsid wsp:val=&quot;001634E1&quot;/&gt;&lt;wsp:rsid wsp:val=&quot;00164B7E&quot;/&gt;&lt;wsp:rsid wsp:val=&quot;00165938&quot;/&gt;&lt;wsp:rsid wsp:val=&quot;00166778&quot;/&gt;&lt;wsp:rsid wsp:val=&quot;001674F0&quot;/&gt;&lt;wsp:rsid wsp:val=&quot;00167E45&quot;/&gt;&lt;wsp:rsid wsp:val=&quot;00170848&quot;/&gt;&lt;wsp:rsid wsp:val=&quot;001712AF&quot;/&gt;&lt;wsp:rsid wsp:val=&quot;00171453&quot;/&gt;&lt;wsp:rsid wsp:val=&quot;00171724&quot;/&gt;&lt;wsp:rsid wsp:val=&quot;00171CEF&quot;/&gt;&lt;wsp:rsid wsp:val=&quot;00171E9C&quot;/&gt;&lt;wsp:rsid wsp:val=&quot;001729CE&quot;/&gt;&lt;wsp:rsid wsp:val=&quot;00172AA6&quot;/&gt;&lt;wsp:rsid wsp:val=&quot;00173BDB&quot;/&gt;&lt;wsp:rsid wsp:val=&quot;001748DD&quot;/&gt;&lt;wsp:rsid wsp:val=&quot;00175092&quot;/&gt;&lt;wsp:rsid wsp:val=&quot;0017586E&quot;/&gt;&lt;wsp:rsid wsp:val=&quot;001764EB&quot;/&gt;&lt;wsp:rsid wsp:val=&quot;00176E60&quot;/&gt;&lt;wsp:rsid wsp:val=&quot;00177106&quot;/&gt;&lt;wsp:rsid wsp:val=&quot;0017773B&quot;/&gt;&lt;wsp:rsid wsp:val=&quot;00177776&quot;/&gt;&lt;wsp:rsid wsp:val=&quot;00177C3F&quot;/&gt;&lt;wsp:rsid wsp:val=&quot;00177CDB&quot;/&gt;&lt;wsp:rsid wsp:val=&quot;0018020E&quot;/&gt;&lt;wsp:rsid wsp:val=&quot;0018031F&quot;/&gt;&lt;wsp:rsid wsp:val=&quot;0018101B&quot;/&gt;&lt;wsp:rsid wsp:val=&quot;001810BF&quot;/&gt;&lt;wsp:rsid wsp:val=&quot;001821A3&quot;/&gt;&lt;wsp:rsid wsp:val=&quot;00182622&quot;/&gt;&lt;wsp:rsid wsp:val=&quot;00182847&quot;/&gt;&lt;wsp:rsid wsp:val=&quot;00183364&quot;/&gt;&lt;wsp:rsid wsp:val=&quot;00183CB4&quot;/&gt;&lt;wsp:rsid wsp:val=&quot;00184A0C&quot;/&gt;&lt;wsp:rsid wsp:val=&quot;00184A0E&quot;/&gt;&lt;wsp:rsid wsp:val=&quot;00184BC3&quot;/&gt;&lt;wsp:rsid wsp:val=&quot;00185182&quot;/&gt;&lt;wsp:rsid wsp:val=&quot;00185A50&quot;/&gt;&lt;wsp:rsid wsp:val=&quot;00186242&quot;/&gt;&lt;wsp:rsid wsp:val=&quot;0018624F&quot;/&gt;&lt;wsp:rsid wsp:val=&quot;00187136&quot;/&gt;&lt;wsp:rsid wsp:val=&quot;00187FD7&quot;/&gt;&lt;wsp:rsid wsp:val=&quot;00190072&quot;/&gt;&lt;wsp:rsid wsp:val=&quot;00190B3E&quot;/&gt;&lt;wsp:rsid wsp:val=&quot;00191185&quot;/&gt;&lt;wsp:rsid wsp:val=&quot;00191510&quot;/&gt;&lt;wsp:rsid wsp:val=&quot;001918C8&quot;/&gt;&lt;wsp:rsid wsp:val=&quot;001928DE&quot;/&gt;&lt;wsp:rsid wsp:val=&quot;0019295E&quot;/&gt;&lt;wsp:rsid wsp:val=&quot;00192C5E&quot;/&gt;&lt;wsp:rsid wsp:val=&quot;00192CBC&quot;/&gt;&lt;wsp:rsid wsp:val=&quot;0019362F&quot;/&gt;&lt;wsp:rsid wsp:val=&quot;00193979&quot;/&gt;&lt;wsp:rsid wsp:val=&quot;001945FD&quot;/&gt;&lt;wsp:rsid wsp:val=&quot;001946AA&quot;/&gt;&lt;wsp:rsid wsp:val=&quot;00195682&quot;/&gt;&lt;wsp:rsid wsp:val=&quot;001956F7&quot;/&gt;&lt;wsp:rsid wsp:val=&quot;0019584A&quot;/&gt;&lt;wsp:rsid wsp:val=&quot;00195CC3&quot;/&gt;&lt;wsp:rsid wsp:val=&quot;0019657F&quot;/&gt;&lt;wsp:rsid wsp:val=&quot;00197393&quot;/&gt;&lt;wsp:rsid wsp:val=&quot;0019795A&quot;/&gt;&lt;wsp:rsid wsp:val=&quot;00197B4B&quot;/&gt;&lt;wsp:rsid wsp:val=&quot;00197D23&quot;/&gt;&lt;wsp:rsid wsp:val=&quot;001A017D&quot;/&gt;&lt;wsp:rsid wsp:val=&quot;001A0319&quot;/&gt;&lt;wsp:rsid wsp:val=&quot;001A04C9&quot;/&gt;&lt;wsp:rsid wsp:val=&quot;001A18AE&quot;/&gt;&lt;wsp:rsid wsp:val=&quot;001A22D2&quot;/&gt;&lt;wsp:rsid wsp:val=&quot;001A26DA&quot;/&gt;&lt;wsp:rsid wsp:val=&quot;001A2CEE&quot;/&gt;&lt;wsp:rsid wsp:val=&quot;001A3151&quot;/&gt;&lt;wsp:rsid wsp:val=&quot;001A3D07&quot;/&gt;&lt;wsp:rsid wsp:val=&quot;001A3F38&quot;/&gt;&lt;wsp:rsid wsp:val=&quot;001A40F4&quot;/&gt;&lt;wsp:rsid wsp:val=&quot;001A425B&quot;/&gt;&lt;wsp:rsid wsp:val=&quot;001A486C&quot;/&gt;&lt;wsp:rsid wsp:val=&quot;001A4D25&quot;/&gt;&lt;wsp:rsid wsp:val=&quot;001A566B&quot;/&gt;&lt;wsp:rsid wsp:val=&quot;001A5F6E&quot;/&gt;&lt;wsp:rsid wsp:val=&quot;001A605F&quot;/&gt;&lt;wsp:rsid wsp:val=&quot;001A68B5&quot;/&gt;&lt;wsp:rsid wsp:val=&quot;001A68D2&quot;/&gt;&lt;wsp:rsid wsp:val=&quot;001A6B2F&quot;/&gt;&lt;wsp:rsid wsp:val=&quot;001A72EA&quot;/&gt;&lt;wsp:rsid wsp:val=&quot;001A73A7&quot;/&gt;&lt;wsp:rsid wsp:val=&quot;001A7823&quot;/&gt;&lt;wsp:rsid wsp:val=&quot;001A799E&quot;/&gt;&lt;wsp:rsid wsp:val=&quot;001A7D2A&quot;/&gt;&lt;wsp:rsid wsp:val=&quot;001A7D4B&quot;/&gt;&lt;wsp:rsid wsp:val=&quot;001B03E2&quot;/&gt;&lt;wsp:rsid wsp:val=&quot;001B069E&quot;/&gt;&lt;wsp:rsid wsp:val=&quot;001B1692&quot;/&gt;&lt;wsp:rsid wsp:val=&quot;001B23F7&quot;/&gt;&lt;wsp:rsid wsp:val=&quot;001B32C0&quot;/&gt;&lt;wsp:rsid wsp:val=&quot;001B3946&quot;/&gt;&lt;wsp:rsid wsp:val=&quot;001B4655&quot;/&gt;&lt;wsp:rsid wsp:val=&quot;001B4908&quot;/&gt;&lt;wsp:rsid wsp:val=&quot;001B5103&quot;/&gt;&lt;wsp:rsid wsp:val=&quot;001B52F6&quot;/&gt;&lt;wsp:rsid wsp:val=&quot;001B551F&quot;/&gt;&lt;wsp:rsid wsp:val=&quot;001B567C&quot;/&gt;&lt;wsp:rsid wsp:val=&quot;001B5BF6&quot;/&gt;&lt;wsp:rsid wsp:val=&quot;001B5EF1&quot;/&gt;&lt;wsp:rsid wsp:val=&quot;001B5F8C&quot;/&gt;&lt;wsp:rsid wsp:val=&quot;001B60CC&quot;/&gt;&lt;wsp:rsid wsp:val=&quot;001B65A3&quot;/&gt;&lt;wsp:rsid wsp:val=&quot;001B683B&quot;/&gt;&lt;wsp:rsid wsp:val=&quot;001B6F69&quot;/&gt;&lt;wsp:rsid wsp:val=&quot;001C2C89&quot;/&gt;&lt;wsp:rsid wsp:val=&quot;001C2D43&quot;/&gt;&lt;wsp:rsid wsp:val=&quot;001C2DD1&quot;/&gt;&lt;wsp:rsid wsp:val=&quot;001C44D8&quot;/&gt;&lt;wsp:rsid wsp:val=&quot;001C4500&quot;/&gt;&lt;wsp:rsid wsp:val=&quot;001C459E&quot;/&gt;&lt;wsp:rsid wsp:val=&quot;001C45C0&quot;/&gt;&lt;wsp:rsid wsp:val=&quot;001C572F&quot;/&gt;&lt;wsp:rsid wsp:val=&quot;001C65F4&quot;/&gt;&lt;wsp:rsid wsp:val=&quot;001C671B&quot;/&gt;&lt;wsp:rsid wsp:val=&quot;001C7869&quot;/&gt;&lt;wsp:rsid wsp:val=&quot;001D0103&quot;/&gt;&lt;wsp:rsid wsp:val=&quot;001D07D8&quot;/&gt;&lt;wsp:rsid wsp:val=&quot;001D1F74&quot;/&gt;&lt;wsp:rsid wsp:val=&quot;001D269A&quot;/&gt;&lt;wsp:rsid wsp:val=&quot;001D32DA&quot;/&gt;&lt;wsp:rsid wsp:val=&quot;001D3530&quot;/&gt;&lt;wsp:rsid wsp:val=&quot;001D3A5F&quot;/&gt;&lt;wsp:rsid wsp:val=&quot;001D3B08&quot;/&gt;&lt;wsp:rsid wsp:val=&quot;001D3FDE&quot;/&gt;&lt;wsp:rsid wsp:val=&quot;001D495C&quot;/&gt;&lt;wsp:rsid wsp:val=&quot;001D4E34&quot;/&gt;&lt;wsp:rsid wsp:val=&quot;001D514C&quot;/&gt;&lt;wsp:rsid wsp:val=&quot;001D51B0&quot;/&gt;&lt;wsp:rsid wsp:val=&quot;001D6FD7&quot;/&gt;&lt;wsp:rsid wsp:val=&quot;001D7448&quot;/&gt;&lt;wsp:rsid wsp:val=&quot;001E18C3&quot;/&gt;&lt;wsp:rsid wsp:val=&quot;001E29F6&quot;/&gt;&lt;wsp:rsid wsp:val=&quot;001E34B3&quot;/&gt;&lt;wsp:rsid wsp:val=&quot;001E3782&quot;/&gt;&lt;wsp:rsid wsp:val=&quot;001E3795&quot;/&gt;&lt;wsp:rsid wsp:val=&quot;001E3B2B&quot;/&gt;&lt;wsp:rsid wsp:val=&quot;001E3C1E&quot;/&gt;&lt;wsp:rsid wsp:val=&quot;001E3F2B&quot;/&gt;&lt;wsp:rsid wsp:val=&quot;001E4343&quot;/&gt;&lt;wsp:rsid wsp:val=&quot;001E4728&quot;/&gt;&lt;wsp:rsid wsp:val=&quot;001E4D3F&quot;/&gt;&lt;wsp:rsid wsp:val=&quot;001E4ED6&quot;/&gt;&lt;wsp:rsid wsp:val=&quot;001E6A2E&quot;/&gt;&lt;wsp:rsid wsp:val=&quot;001F079E&quot;/&gt;&lt;wsp:rsid wsp:val=&quot;001F2245&quot;/&gt;&lt;wsp:rsid wsp:val=&quot;001F25E0&quot;/&gt;&lt;wsp:rsid wsp:val=&quot;001F28EA&quot;/&gt;&lt;wsp:rsid wsp:val=&quot;001F37C2&quot;/&gt;&lt;wsp:rsid wsp:val=&quot;001F419A&quot;/&gt;&lt;wsp:rsid wsp:val=&quot;001F5CF7&quot;/&gt;&lt;wsp:rsid wsp:val=&quot;001F6312&quot;/&gt;&lt;wsp:rsid wsp:val=&quot;001F66EB&quot;/&gt;&lt;wsp:rsid wsp:val=&quot;001F6CA5&quot;/&gt;&lt;wsp:rsid wsp:val=&quot;001F761F&quot;/&gt;&lt;wsp:rsid wsp:val=&quot;002001FB&quot;/&gt;&lt;wsp:rsid wsp:val=&quot;00200473&quot;/&gt;&lt;wsp:rsid wsp:val=&quot;00200A08&quot;/&gt;&lt;wsp:rsid wsp:val=&quot;002014C7&quot;/&gt;&lt;wsp:rsid wsp:val=&quot;002015A7&quot;/&gt;&lt;wsp:rsid wsp:val=&quot;00201DF7&quot;/&gt;&lt;wsp:rsid wsp:val=&quot;00202558&quot;/&gt;&lt;wsp:rsid wsp:val=&quot;0020272A&quot;/&gt;&lt;wsp:rsid wsp:val=&quot;00202943&quot;/&gt;&lt;wsp:rsid wsp:val=&quot;00203E1B&quot;/&gt;&lt;wsp:rsid wsp:val=&quot;002050E8&quot;/&gt;&lt;wsp:rsid wsp:val=&quot;00206B33&quot;/&gt;&lt;wsp:rsid wsp:val=&quot;00206C9A&quot;/&gt;&lt;wsp:rsid wsp:val=&quot;00206E61&quot;/&gt;&lt;wsp:rsid wsp:val=&quot;0020766D&quot;/&gt;&lt;wsp:rsid wsp:val=&quot;00210224&quot;/&gt;&lt;wsp:rsid wsp:val=&quot;002104BC&quot;/&gt;&lt;wsp:rsid wsp:val=&quot;00210965&quot;/&gt;&lt;wsp:rsid wsp:val=&quot;00210B36&quot;/&gt;&lt;wsp:rsid wsp:val=&quot;00211C69&quot;/&gt;&lt;wsp:rsid wsp:val=&quot;00211E0C&quot;/&gt;&lt;wsp:rsid wsp:val=&quot;002120CA&quot;/&gt;&lt;wsp:rsid wsp:val=&quot;00212812&quot;/&gt;&lt;wsp:rsid wsp:val=&quot;00212ADC&quot;/&gt;&lt;wsp:rsid wsp:val=&quot;00212B50&quot;/&gt;&lt;wsp:rsid wsp:val=&quot;00212CC7&quot;/&gt;&lt;wsp:rsid wsp:val=&quot;00212E11&quot;/&gt;&lt;wsp:rsid wsp:val=&quot;00212E6C&quot;/&gt;&lt;wsp:rsid wsp:val=&quot;0021352F&quot;/&gt;&lt;wsp:rsid wsp:val=&quot;00213A09&quot;/&gt;&lt;wsp:rsid wsp:val=&quot;002146A7&quot;/&gt;&lt;wsp:rsid wsp:val=&quot;0021475C&quot;/&gt;&lt;wsp:rsid wsp:val=&quot;00214B7D&quot;/&gt;&lt;wsp:rsid wsp:val=&quot;00215E4A&quot;/&gt;&lt;wsp:rsid wsp:val=&quot;002162E3&quot;/&gt;&lt;wsp:rsid wsp:val=&quot;002205AC&quot;/&gt;&lt;wsp:rsid wsp:val=&quot;00220934&quot;/&gt;&lt;wsp:rsid wsp:val=&quot;002209DB&quot;/&gt;&lt;wsp:rsid wsp:val=&quot;00220D96&quot;/&gt;&lt;wsp:rsid wsp:val=&quot;00220F86&quot;/&gt;&lt;wsp:rsid wsp:val=&quot;0022181A&quot;/&gt;&lt;wsp:rsid wsp:val=&quot;0022250F&quot;/&gt;&lt;wsp:rsid wsp:val=&quot;00222B47&quot;/&gt;&lt;wsp:rsid wsp:val=&quot;002231F8&quot;/&gt;&lt;wsp:rsid wsp:val=&quot;0022556B&quot;/&gt;&lt;wsp:rsid wsp:val=&quot;002258E4&quot;/&gt;&lt;wsp:rsid wsp:val=&quot;00225972&quot;/&gt;&lt;wsp:rsid wsp:val=&quot;00225AA0&quot;/&gt;&lt;wsp:rsid wsp:val=&quot;00225F2E&quot;/&gt;&lt;wsp:rsid wsp:val=&quot;0022642B&quot;/&gt;&lt;wsp:rsid wsp:val=&quot;00226538&quot;/&gt;&lt;wsp:rsid wsp:val=&quot;00226F22&quot;/&gt;&lt;wsp:rsid wsp:val=&quot;0022719C&quot;/&gt;&lt;wsp:rsid wsp:val=&quot;002278F7&quot;/&gt;&lt;wsp:rsid wsp:val=&quot;00227C7A&quot;/&gt;&lt;wsp:rsid wsp:val=&quot;0023009E&quot;/&gt;&lt;wsp:rsid wsp:val=&quot;00230A39&quot;/&gt;&lt;wsp:rsid wsp:val=&quot;0023196F&quot;/&gt;&lt;wsp:rsid wsp:val=&quot;00232188&quot;/&gt;&lt;wsp:rsid wsp:val=&quot;0023222F&quot;/&gt;&lt;wsp:rsid wsp:val=&quot;00232230&quot;/&gt;&lt;wsp:rsid wsp:val=&quot;00232545&quot;/&gt;&lt;wsp:rsid wsp:val=&quot;002327AA&quot;/&gt;&lt;wsp:rsid wsp:val=&quot;00232B32&quot;/&gt;&lt;wsp:rsid wsp:val=&quot;00232E58&quot;/&gt;&lt;wsp:rsid wsp:val=&quot;002332B3&quot;/&gt;&lt;wsp:rsid wsp:val=&quot;002333F6&quot;/&gt;&lt;wsp:rsid wsp:val=&quot;00233FA6&quot;/&gt;&lt;wsp:rsid wsp:val=&quot;00234C16&quot;/&gt;&lt;wsp:rsid wsp:val=&quot;00234E25&quot;/&gt;&lt;wsp:rsid wsp:val=&quot;0023511A&quot;/&gt;&lt;wsp:rsid wsp:val=&quot;00235377&quot;/&gt;&lt;wsp:rsid wsp:val=&quot;002361EF&quot;/&gt;&lt;wsp:rsid wsp:val=&quot;00236498&quot;/&gt;&lt;wsp:rsid wsp:val=&quot;002368B8&quot;/&gt;&lt;wsp:rsid wsp:val=&quot;002373A0&quot;/&gt;&lt;wsp:rsid wsp:val=&quot;002376E8&quot;/&gt;&lt;wsp:rsid wsp:val=&quot;00240744&quot;/&gt;&lt;wsp:rsid wsp:val=&quot;002419F1&quot;/&gt;&lt;wsp:rsid wsp:val=&quot;0024377D&quot;/&gt;&lt;wsp:rsid wsp:val=&quot;00243A2D&quot;/&gt;&lt;wsp:rsid wsp:val=&quot;0024445D&quot;/&gt;&lt;wsp:rsid wsp:val=&quot;0024566A&quot;/&gt;&lt;wsp:rsid wsp:val=&quot;00245B16&quot;/&gt;&lt;wsp:rsid wsp:val=&quot;00245FA7&quot;/&gt;&lt;wsp:rsid wsp:val=&quot;002460CA&quot;/&gt;&lt;wsp:rsid wsp:val=&quot;0024617F&quot;/&gt;&lt;wsp:rsid wsp:val=&quot;002462C2&quot;/&gt;&lt;wsp:rsid wsp:val=&quot;00246911&quot;/&gt;&lt;wsp:rsid wsp:val=&quot;00246C99&quot;/&gt;&lt;wsp:rsid wsp:val=&quot;00246CDC&quot;/&gt;&lt;wsp:rsid wsp:val=&quot;00247432&quot;/&gt;&lt;wsp:rsid wsp:val=&quot;00247D23&quot;/&gt;&lt;wsp:rsid wsp:val=&quot;00247F43&quot;/&gt;&lt;wsp:rsid wsp:val=&quot;002502E5&quot;/&gt;&lt;wsp:rsid wsp:val=&quot;00250667&quot;/&gt;&lt;wsp:rsid wsp:val=&quot;002507A4&quot;/&gt;&lt;wsp:rsid wsp:val=&quot;002509D8&quot;/&gt;&lt;wsp:rsid wsp:val=&quot;00250B39&quot;/&gt;&lt;wsp:rsid wsp:val=&quot;00251104&quot;/&gt;&lt;wsp:rsid wsp:val=&quot;002517E6&quot;/&gt;&lt;wsp:rsid wsp:val=&quot;002527FA&quot;/&gt;&lt;wsp:rsid wsp:val=&quot;002534DC&quot;/&gt;&lt;wsp:rsid wsp:val=&quot;00253AC8&quot;/&gt;&lt;wsp:rsid wsp:val=&quot;00253BAE&quot;/&gt;&lt;wsp:rsid wsp:val=&quot;00253DE7&quot;/&gt;&lt;wsp:rsid wsp:val=&quot;0025454D&quot;/&gt;&lt;wsp:rsid wsp:val=&quot;0025466C&quot;/&gt;&lt;wsp:rsid wsp:val=&quot;002548F1&quot;/&gt;&lt;wsp:rsid wsp:val=&quot;00254C87&quot;/&gt;&lt;wsp:rsid wsp:val=&quot;00256EAC&quot;/&gt;&lt;wsp:rsid wsp:val=&quot;00256EEC&quot;/&gt;&lt;wsp:rsid wsp:val=&quot;002575F1&quot;/&gt;&lt;wsp:rsid wsp:val=&quot;00257EA1&quot;/&gt;&lt;wsp:rsid wsp:val=&quot;002601A5&quot;/&gt;&lt;wsp:rsid wsp:val=&quot;00260795&quot;/&gt;&lt;wsp:rsid wsp:val=&quot;00260A2C&quot;/&gt;&lt;wsp:rsid wsp:val=&quot;002610DF&quot;/&gt;&lt;wsp:rsid wsp:val=&quot;00261672&quot;/&gt;&lt;wsp:rsid wsp:val=&quot;00261DE1&quot;/&gt;&lt;wsp:rsid wsp:val=&quot;00262A89&quot;/&gt;&lt;wsp:rsid wsp:val=&quot;002635B3&quot;/&gt;&lt;wsp:rsid wsp:val=&quot;00263ACD&quot;/&gt;&lt;wsp:rsid wsp:val=&quot;00263D26&quot;/&gt;&lt;wsp:rsid wsp:val=&quot;002645BD&quot;/&gt;&lt;wsp:rsid wsp:val=&quot;00264EAF&quot;/&gt;&lt;wsp:rsid wsp:val=&quot;0026562E&quot;/&gt;&lt;wsp:rsid wsp:val=&quot;002659EE&quot;/&gt;&lt;wsp:rsid wsp:val=&quot;00266380&quot;/&gt;&lt;wsp:rsid wsp:val=&quot;00266755&quot;/&gt;&lt;wsp:rsid wsp:val=&quot;002671EA&quot;/&gt;&lt;wsp:rsid wsp:val=&quot;002673A6&quot;/&gt;&lt;wsp:rsid wsp:val=&quot;0026787B&quot;/&gt;&lt;wsp:rsid wsp:val=&quot;002706FB&quot;/&gt;&lt;wsp:rsid wsp:val=&quot;0027123B&quot;/&gt;&lt;wsp:rsid wsp:val=&quot;002716C1&quot;/&gt;&lt;wsp:rsid wsp:val=&quot;00275069&quot;/&gt;&lt;wsp:rsid wsp:val=&quot;00275100&quot;/&gt;&lt;wsp:rsid wsp:val=&quot;00275D02&quot;/&gt;&lt;wsp:rsid wsp:val=&quot;00275FAA&quot;/&gt;&lt;wsp:rsid wsp:val=&quot;00276A93&quot;/&gt;&lt;wsp:rsid wsp:val=&quot;00276AF6&quot;/&gt;&lt;wsp:rsid wsp:val=&quot;002774A7&quot;/&gt;&lt;wsp:rsid wsp:val=&quot;00280881&quot;/&gt;&lt;wsp:rsid wsp:val=&quot;00280A4E&quot;/&gt;&lt;wsp:rsid wsp:val=&quot;00281038&quot;/&gt;&lt;wsp:rsid wsp:val=&quot;0028128F&quot;/&gt;&lt;wsp:rsid wsp:val=&quot;0028129F&quot;/&gt;&lt;wsp:rsid wsp:val=&quot;00281BB3&quot;/&gt;&lt;wsp:rsid wsp:val=&quot;0028362F&quot;/&gt;&lt;wsp:rsid wsp:val=&quot;002838FF&quot;/&gt;&lt;wsp:rsid wsp:val=&quot;00284027&quot;/&gt;&lt;wsp:rsid wsp:val=&quot;00284088&quot;/&gt;&lt;wsp:rsid wsp:val=&quot;00284512&quot;/&gt;&lt;wsp:rsid wsp:val=&quot;00284A92&quot;/&gt;&lt;wsp:rsid wsp:val=&quot;00285B6B&quot;/&gt;&lt;wsp:rsid wsp:val=&quot;0028616B&quot;/&gt;&lt;wsp:rsid wsp:val=&quot;0028627F&quot;/&gt;&lt;wsp:rsid wsp:val=&quot;00286BAC&quot;/&gt;&lt;wsp:rsid wsp:val=&quot;0028733C&quot;/&gt;&lt;wsp:rsid wsp:val=&quot;002908F9&quot;/&gt;&lt;wsp:rsid wsp:val=&quot;00290A1E&quot;/&gt;&lt;wsp:rsid wsp:val=&quot;00290C2F&quot;/&gt;&lt;wsp:rsid wsp:val=&quot;00290D6F&quot;/&gt;&lt;wsp:rsid wsp:val=&quot;002912EE&quot;/&gt;&lt;wsp:rsid wsp:val=&quot;002914A9&quot;/&gt;&lt;wsp:rsid wsp:val=&quot;00292783&quot;/&gt;&lt;wsp:rsid wsp:val=&quot;00292AFB&quot;/&gt;&lt;wsp:rsid wsp:val=&quot;002932A9&quot;/&gt;&lt;wsp:rsid wsp:val=&quot;002944AB&quot;/&gt;&lt;wsp:rsid wsp:val=&quot;00294841&quot;/&gt;&lt;wsp:rsid wsp:val=&quot;0029549B&quot;/&gt;&lt;wsp:rsid wsp:val=&quot;00295AF3&quot;/&gt;&lt;wsp:rsid wsp:val=&quot;002962F7&quot;/&gt;&lt;wsp:rsid wsp:val=&quot;002963B0&quot;/&gt;&lt;wsp:rsid wsp:val=&quot;0029672C&quot;/&gt;&lt;wsp:rsid wsp:val=&quot;0029790F&quot;/&gt;&lt;wsp:rsid wsp:val=&quot;00297940&quot;/&gt;&lt;wsp:rsid wsp:val=&quot;00297D39&quot;/&gt;&lt;wsp:rsid wsp:val=&quot;002A11A2&quot;/&gt;&lt;wsp:rsid wsp:val=&quot;002A1383&quot;/&gt;&lt;wsp:rsid wsp:val=&quot;002A1A7A&quot;/&gt;&lt;wsp:rsid wsp:val=&quot;002A2475&quot;/&gt;&lt;wsp:rsid wsp:val=&quot;002A2949&quot;/&gt;&lt;wsp:rsid wsp:val=&quot;002A2C75&quot;/&gt;&lt;wsp:rsid wsp:val=&quot;002A2D4B&quot;/&gt;&lt;wsp:rsid wsp:val=&quot;002A3784&quot;/&gt;&lt;wsp:rsid wsp:val=&quot;002A56AA&quot;/&gt;&lt;wsp:rsid wsp:val=&quot;002A589D&quot;/&gt;&lt;wsp:rsid wsp:val=&quot;002A5C2E&quot;/&gt;&lt;wsp:rsid wsp:val=&quot;002A65EF&quot;/&gt;&lt;wsp:rsid wsp:val=&quot;002A6E7C&quot;/&gt;&lt;wsp:rsid wsp:val=&quot;002A708A&quot;/&gt;&lt;wsp:rsid wsp:val=&quot;002A7409&quot;/&gt;&lt;wsp:rsid wsp:val=&quot;002A770D&quot;/&gt;&lt;wsp:rsid wsp:val=&quot;002A78C5&quot;/&gt;&lt;wsp:rsid wsp:val=&quot;002B086E&quot;/&gt;&lt;wsp:rsid wsp:val=&quot;002B08D8&quot;/&gt;&lt;wsp:rsid wsp:val=&quot;002B0CCA&quot;/&gt;&lt;wsp:rsid wsp:val=&quot;002B11E0&quot;/&gt;&lt;wsp:rsid wsp:val=&quot;002B1BBA&quot;/&gt;&lt;wsp:rsid wsp:val=&quot;002B2D48&quot;/&gt;&lt;wsp:rsid wsp:val=&quot;002B3888&quot;/&gt;&lt;wsp:rsid wsp:val=&quot;002B406D&quot;/&gt;&lt;wsp:rsid wsp:val=&quot;002B41ED&quot;/&gt;&lt;wsp:rsid wsp:val=&quot;002B434A&quot;/&gt;&lt;wsp:rsid wsp:val=&quot;002B4788&quot;/&gt;&lt;wsp:rsid wsp:val=&quot;002B55DF&quot;/&gt;&lt;wsp:rsid wsp:val=&quot;002B5DB8&quot;/&gt;&lt;wsp:rsid wsp:val=&quot;002B6F1B&quot;/&gt;&lt;wsp:rsid wsp:val=&quot;002B706A&quot;/&gt;&lt;wsp:rsid wsp:val=&quot;002B79BE&quot;/&gt;&lt;wsp:rsid wsp:val=&quot;002B7B72&quot;/&gt;&lt;wsp:rsid wsp:val=&quot;002C0DE0&quot;/&gt;&lt;wsp:rsid wsp:val=&quot;002C0F3D&quot;/&gt;&lt;wsp:rsid wsp:val=&quot;002C1875&quot;/&gt;&lt;wsp:rsid wsp:val=&quot;002C359A&quot;/&gt;&lt;wsp:rsid wsp:val=&quot;002C3D24&quot;/&gt;&lt;wsp:rsid wsp:val=&quot;002C460E&quot;/&gt;&lt;wsp:rsid wsp:val=&quot;002C4FEF&quot;/&gt;&lt;wsp:rsid wsp:val=&quot;002C7D86&quot;/&gt;&lt;wsp:rsid wsp:val=&quot;002C7DF9&quot;/&gt;&lt;wsp:rsid wsp:val=&quot;002D02A5&quot;/&gt;&lt;wsp:rsid wsp:val=&quot;002D09FD&quot;/&gt;&lt;wsp:rsid wsp:val=&quot;002D0DDC&quot;/&gt;&lt;wsp:rsid wsp:val=&quot;002D1AA3&quot;/&gt;&lt;wsp:rsid wsp:val=&quot;002D2261&quot;/&gt;&lt;wsp:rsid wsp:val=&quot;002D236B&quot;/&gt;&lt;wsp:rsid wsp:val=&quot;002D2780&quot;/&gt;&lt;wsp:rsid wsp:val=&quot;002D27BD&quot;/&gt;&lt;wsp:rsid wsp:val=&quot;002D2904&quot;/&gt;&lt;wsp:rsid wsp:val=&quot;002D2B23&quot;/&gt;&lt;wsp:rsid wsp:val=&quot;002D3A76&quot;/&gt;&lt;wsp:rsid wsp:val=&quot;002D47BF&quot;/&gt;&lt;wsp:rsid wsp:val=&quot;002D5C31&quot;/&gt;&lt;wsp:rsid wsp:val=&quot;002D6A28&quot;/&gt;&lt;wsp:rsid wsp:val=&quot;002D6F77&quot;/&gt;&lt;wsp:rsid wsp:val=&quot;002E02BD&quot;/&gt;&lt;wsp:rsid wsp:val=&quot;002E06FE&quot;/&gt;&lt;wsp:rsid wsp:val=&quot;002E0A8D&quot;/&gt;&lt;wsp:rsid wsp:val=&quot;002E0C87&quot;/&gt;&lt;wsp:rsid wsp:val=&quot;002E0DAF&quot;/&gt;&lt;wsp:rsid wsp:val=&quot;002E0F06&quot;/&gt;&lt;wsp:rsid wsp:val=&quot;002E1432&quot;/&gt;&lt;wsp:rsid wsp:val=&quot;002E2C21&quot;/&gt;&lt;wsp:rsid wsp:val=&quot;002E2CF6&quot;/&gt;&lt;wsp:rsid wsp:val=&quot;002E3E59&quot;/&gt;&lt;wsp:rsid wsp:val=&quot;002E3F97&quot;/&gt;&lt;wsp:rsid wsp:val=&quot;002E5024&quot;/&gt;&lt;wsp:rsid wsp:val=&quot;002E592F&quot;/&gt;&lt;wsp:rsid wsp:val=&quot;002E5AC4&quot;/&gt;&lt;wsp:rsid wsp:val=&quot;002E5BAA&quot;/&gt;&lt;wsp:rsid wsp:val=&quot;002E603E&quot;/&gt;&lt;wsp:rsid wsp:val=&quot;002E61CC&quot;/&gt;&lt;wsp:rsid wsp:val=&quot;002E6670&quot;/&gt;&lt;wsp:rsid wsp:val=&quot;002E70EB&quot;/&gt;&lt;wsp:rsid wsp:val=&quot;002E788D&quot;/&gt;&lt;wsp:rsid wsp:val=&quot;002F0552&quot;/&gt;&lt;wsp:rsid wsp:val=&quot;002F0F03&quot;/&gt;&lt;wsp:rsid wsp:val=&quot;002F15EF&quot;/&gt;&lt;wsp:rsid wsp:val=&quot;002F1A83&quot;/&gt;&lt;wsp:rsid wsp:val=&quot;002F1BEC&quot;/&gt;&lt;wsp:rsid wsp:val=&quot;002F2259&quot;/&gt;&lt;wsp:rsid wsp:val=&quot;002F229A&quot;/&gt;&lt;wsp:rsid wsp:val=&quot;002F2D2B&quot;/&gt;&lt;wsp:rsid wsp:val=&quot;002F392B&quot;/&gt;&lt;wsp:rsid wsp:val=&quot;002F3FB3&quot;/&gt;&lt;wsp:rsid wsp:val=&quot;002F4911&quot;/&gt;&lt;wsp:rsid wsp:val=&quot;002F4B8B&quot;/&gt;&lt;wsp:rsid wsp:val=&quot;002F582E&quot;/&gt;&lt;wsp:rsid wsp:val=&quot;002F5F1A&quot;/&gt;&lt;wsp:rsid wsp:val=&quot;002F6180&quot;/&gt;&lt;wsp:rsid wsp:val=&quot;002F6AB9&quot;/&gt;&lt;wsp:rsid wsp:val=&quot;002F7C7F&quot;/&gt;&lt;wsp:rsid wsp:val=&quot;00300BFB&quot;/&gt;&lt;wsp:rsid wsp:val=&quot;003011CC&quot;/&gt;&lt;wsp:rsid wsp:val=&quot;003026BA&quot;/&gt;&lt;wsp:rsid wsp:val=&quot;00302FD0&quot;/&gt;&lt;wsp:rsid wsp:val=&quot;00302FD6&quot;/&gt;&lt;wsp:rsid wsp:val=&quot;00303AED&quot;/&gt;&lt;wsp:rsid wsp:val=&quot;00303ECF&quot;/&gt;&lt;wsp:rsid wsp:val=&quot;0030407E&quot;/&gt;&lt;wsp:rsid wsp:val=&quot;003042C0&quot;/&gt;&lt;wsp:rsid wsp:val=&quot;00304453&quot;/&gt;&lt;wsp:rsid wsp:val=&quot;00305006&quot;/&gt;&lt;wsp:rsid wsp:val=&quot;00305443&quot;/&gt;&lt;wsp:rsid wsp:val=&quot;003054D9&quot;/&gt;&lt;wsp:rsid wsp:val=&quot;00305A11&quot;/&gt;&lt;wsp:rsid wsp:val=&quot;00305A94&quot;/&gt;&lt;wsp:rsid wsp:val=&quot;0030622D&quot;/&gt;&lt;wsp:rsid wsp:val=&quot;003066E1&quot;/&gt;&lt;wsp:rsid wsp:val=&quot;00307039&quot;/&gt;&lt;wsp:rsid wsp:val=&quot;003100D0&quot;/&gt;&lt;wsp:rsid wsp:val=&quot;003101D2&quot;/&gt;&lt;wsp:rsid wsp:val=&quot;0031135B&quot;/&gt;&lt;wsp:rsid wsp:val=&quot;003113C6&quot;/&gt;&lt;wsp:rsid wsp:val=&quot;00311A77&quot;/&gt;&lt;wsp:rsid wsp:val=&quot;00312166&quot;/&gt;&lt;wsp:rsid wsp:val=&quot;00312438&quot;/&gt;&lt;wsp:rsid wsp:val=&quot;003128E9&quot;/&gt;&lt;wsp:rsid wsp:val=&quot;003135F7&quot;/&gt;&lt;wsp:rsid wsp:val=&quot;00314432&quot;/&gt;&lt;wsp:rsid wsp:val=&quot;003149E3&quot;/&gt;&lt;wsp:rsid wsp:val=&quot;00314A8B&quot;/&gt;&lt;wsp:rsid wsp:val=&quot;00314E89&quot;/&gt;&lt;wsp:rsid wsp:val=&quot;00315214&quot;/&gt;&lt;wsp:rsid wsp:val=&quot;0031527A&quot;/&gt;&lt;wsp:rsid wsp:val=&quot;0031550B&quot;/&gt;&lt;wsp:rsid wsp:val=&quot;00316507&quot;/&gt;&lt;wsp:rsid wsp:val=&quot;00317E04&quot;/&gt;&lt;wsp:rsid wsp:val=&quot;0032152F&quot;/&gt;&lt;wsp:rsid wsp:val=&quot;00321BF2&quot;/&gt;&lt;wsp:rsid wsp:val=&quot;00322F1C&quot;/&gt;&lt;wsp:rsid wsp:val=&quot;003230CD&quot;/&gt;&lt;wsp:rsid wsp:val=&quot;003237F4&quot;/&gt;&lt;wsp:rsid wsp:val=&quot;00323A73&quot;/&gt;&lt;wsp:rsid wsp:val=&quot;00323F71&quot;/&gt;&lt;wsp:rsid wsp:val=&quot;0032406A&quot;/&gt;&lt;wsp:rsid wsp:val=&quot;00324CC8&quot;/&gt;&lt;wsp:rsid wsp:val=&quot;00325A62&quot;/&gt;&lt;wsp:rsid wsp:val=&quot;003270E0&quot;/&gt;&lt;wsp:rsid wsp:val=&quot;0032752A&quot;/&gt;&lt;wsp:rsid wsp:val=&quot;00327C19&quot;/&gt;&lt;wsp:rsid wsp:val=&quot;00327F06&quot;/&gt;&lt;wsp:rsid wsp:val=&quot;00327FC9&quot;/&gt;&lt;wsp:rsid wsp:val=&quot;00330395&quot;/&gt;&lt;wsp:rsid wsp:val=&quot;0033041F&quot;/&gt;&lt;wsp:rsid wsp:val=&quot;00331AE6&quot;/&gt;&lt;wsp:rsid wsp:val=&quot;00331DA3&quot;/&gt;&lt;wsp:rsid wsp:val=&quot;00332F95&quot;/&gt;&lt;wsp:rsid wsp:val=&quot;0033378C&quot;/&gt;&lt;wsp:rsid wsp:val=&quot;00333975&quot;/&gt;&lt;wsp:rsid wsp:val=&quot;00333D30&quot;/&gt;&lt;wsp:rsid wsp:val=&quot;00333F0B&quot;/&gt;&lt;wsp:rsid wsp:val=&quot;003346D3&quot;/&gt;&lt;wsp:rsid wsp:val=&quot;00334A9E&quot;/&gt;&lt;wsp:rsid wsp:val=&quot;00335550&quot;/&gt;&lt;wsp:rsid wsp:val=&quot;003356B7&quot;/&gt;&lt;wsp:rsid wsp:val=&quot;0033586D&quot;/&gt;&lt;wsp:rsid wsp:val=&quot;00335D47&quot;/&gt;&lt;wsp:rsid wsp:val=&quot;00336D59&quot;/&gt;&lt;wsp:rsid wsp:val=&quot;00337251&quot;/&gt;&lt;wsp:rsid wsp:val=&quot;00337B5D&quot;/&gt;&lt;wsp:rsid wsp:val=&quot;0034086C&quot;/&gt;&lt;wsp:rsid wsp:val=&quot;00340B1A&quot;/&gt;&lt;wsp:rsid wsp:val=&quot;00341701&quot;/&gt;&lt;wsp:rsid wsp:val=&quot;00341D1E&quot;/&gt;&lt;wsp:rsid wsp:val=&quot;00341F07&quot;/&gt;&lt;wsp:rsid wsp:val=&quot;003437A4&quot;/&gt;&lt;wsp:rsid wsp:val=&quot;00343D30&quot;/&gt;&lt;wsp:rsid wsp:val=&quot;0034428E&quot;/&gt;&lt;wsp:rsid wsp:val=&quot;003445AD&quot;/&gt;&lt;wsp:rsid wsp:val=&quot;003450FF&quot;/&gt;&lt;wsp:rsid wsp:val=&quot;0034564D&quot;/&gt;&lt;wsp:rsid wsp:val=&quot;00345DA5&quot;/&gt;&lt;wsp:rsid wsp:val=&quot;00346029&quot;/&gt;&lt;wsp:rsid wsp:val=&quot;003461A0&quot;/&gt;&lt;wsp:rsid wsp:val=&quot;00347704&quot;/&gt;&lt;wsp:rsid wsp:val=&quot;00347887&quot;/&gt;&lt;wsp:rsid wsp:val=&quot;00347C5E&quot;/&gt;&lt;wsp:rsid wsp:val=&quot;00347E44&quot;/&gt;&lt;wsp:rsid wsp:val=&quot;00347F09&quot;/&gt;&lt;wsp:rsid wsp:val=&quot;003516B3&quot;/&gt;&lt;wsp:rsid wsp:val=&quot;003519CA&quot;/&gt;&lt;wsp:rsid wsp:val=&quot;00351DCE&quot;/&gt;&lt;wsp:rsid wsp:val=&quot;00352186&quot;/&gt;&lt;wsp:rsid wsp:val=&quot;00352584&quot;/&gt;&lt;wsp:rsid wsp:val=&quot;003529DF&quot;/&gt;&lt;wsp:rsid wsp:val=&quot;00352B92&quot;/&gt;&lt;wsp:rsid wsp:val=&quot;00352F7C&quot;/&gt;&lt;wsp:rsid wsp:val=&quot;00353062&quot;/&gt;&lt;wsp:rsid wsp:val=&quot;003544C3&quot;/&gt;&lt;wsp:rsid wsp:val=&quot;00354937&quot;/&gt;&lt;wsp:rsid wsp:val=&quot;003557E1&quot;/&gt;&lt;wsp:rsid wsp:val=&quot;00355BC2&quot;/&gt;&lt;wsp:rsid wsp:val=&quot;00356431&quot;/&gt;&lt;wsp:rsid wsp:val=&quot;0035657A&quot;/&gt;&lt;wsp:rsid wsp:val=&quot;00356C23&quot;/&gt;&lt;wsp:rsid wsp:val=&quot;00357F10&quot;/&gt;&lt;wsp:rsid wsp:val=&quot;00360C05&quot;/&gt;&lt;wsp:rsid wsp:val=&quot;00361A0D&quot;/&gt;&lt;wsp:rsid wsp:val=&quot;00361F48&quot;/&gt;&lt;wsp:rsid wsp:val=&quot;0036352A&quot;/&gt;&lt;wsp:rsid wsp:val=&quot;003635BB&quot;/&gt;&lt;wsp:rsid wsp:val=&quot;003637B6&quot;/&gt;&lt;wsp:rsid wsp:val=&quot;00363B2B&quot;/&gt;&lt;wsp:rsid wsp:val=&quot;003640E8&quot;/&gt;&lt;wsp:rsid wsp:val=&quot;0036481B&quot;/&gt;&lt;wsp:rsid wsp:val=&quot;0036481F&quot;/&gt;&lt;wsp:rsid wsp:val=&quot;00364C7A&quot;/&gt;&lt;wsp:rsid wsp:val=&quot;00365916&quot;/&gt;&lt;wsp:rsid wsp:val=&quot;00365B83&quot;/&gt;&lt;wsp:rsid wsp:val=&quot;00365BB8&quot;/&gt;&lt;wsp:rsid wsp:val=&quot;00365EB6&quot;/&gt;&lt;wsp:rsid wsp:val=&quot;00366297&quot;/&gt;&lt;wsp:rsid wsp:val=&quot;00366459&quot;/&gt;&lt;wsp:rsid wsp:val=&quot;0036674D&quot;/&gt;&lt;wsp:rsid wsp:val=&quot;003669F1&quot;/&gt;&lt;wsp:rsid wsp:val=&quot;00366C8C&quot;/&gt;&lt;wsp:rsid wsp:val=&quot;00366E99&quot;/&gt;&lt;wsp:rsid wsp:val=&quot;00367B2F&quot;/&gt;&lt;wsp:rsid wsp:val=&quot;00370801&quot;/&gt;&lt;wsp:rsid wsp:val=&quot;00370CA8&quot;/&gt;&lt;wsp:rsid wsp:val=&quot;00370DC2&quot;/&gt;&lt;wsp:rsid wsp:val=&quot;00371127&quot;/&gt;&lt;wsp:rsid wsp:val=&quot;00371798&quot;/&gt;&lt;wsp:rsid wsp:val=&quot;003719E8&quot;/&gt;&lt;wsp:rsid wsp:val=&quot;0037277F&quot;/&gt;&lt;wsp:rsid wsp:val=&quot;00372941&quot;/&gt;&lt;wsp:rsid wsp:val=&quot;00372D66&quot;/&gt;&lt;wsp:rsid wsp:val=&quot;00372E1C&quot;/&gt;&lt;wsp:rsid wsp:val=&quot;00373099&quot;/&gt;&lt;wsp:rsid wsp:val=&quot;003737EE&quot;/&gt;&lt;wsp:rsid wsp:val=&quot;00375196&quot;/&gt;&lt;wsp:rsid wsp:val=&quot;00376628&quot;/&gt;&lt;wsp:rsid wsp:val=&quot;00376720&quot;/&gt;&lt;wsp:rsid wsp:val=&quot;00376EA9&quot;/&gt;&lt;wsp:rsid wsp:val=&quot;0037751D&quot;/&gt;&lt;wsp:rsid wsp:val=&quot;00377642&quot;/&gt;&lt;wsp:rsid wsp:val=&quot;00377DF0&quot;/&gt;&lt;wsp:rsid wsp:val=&quot;00380E08&quot;/&gt;&lt;wsp:rsid wsp:val=&quot;00380EB9&quot;/&gt;&lt;wsp:rsid wsp:val=&quot;00381921&quot;/&gt;&lt;wsp:rsid wsp:val=&quot;00381A43&quot;/&gt;&lt;wsp:rsid wsp:val=&quot;00382A42&quot;/&gt;&lt;wsp:rsid wsp:val=&quot;00382AAB&quot;/&gt;&lt;wsp:rsid wsp:val=&quot;00382CC3&quot;/&gt;&lt;wsp:rsid wsp:val=&quot;00383329&quot;/&gt;&lt;wsp:rsid wsp:val=&quot;00384718&quot;/&gt;&lt;wsp:rsid wsp:val=&quot;00384BE4&quot;/&gt;&lt;wsp:rsid wsp:val=&quot;003858E9&quot;/&gt;&lt;wsp:rsid wsp:val=&quot;00386585&quot;/&gt;&lt;wsp:rsid wsp:val=&quot;00386BBD&quot;/&gt;&lt;wsp:rsid wsp:val=&quot;003900C4&quot;/&gt;&lt;wsp:rsid wsp:val=&quot;00390460&quot;/&gt;&lt;wsp:rsid wsp:val=&quot;00390C24&quot;/&gt;&lt;wsp:rsid wsp:val=&quot;00390E1F&quot;/&gt;&lt;wsp:rsid wsp:val=&quot;003914CC&quot;/&gt;&lt;wsp:rsid wsp:val=&quot;003914D9&quot;/&gt;&lt;wsp:rsid wsp:val=&quot;0039192E&quot;/&gt;&lt;wsp:rsid wsp:val=&quot;00391C65&quot;/&gt;&lt;wsp:rsid wsp:val=&quot;0039220A&quot;/&gt;&lt;wsp:rsid wsp:val=&quot;00392922&quot;/&gt;&lt;wsp:rsid wsp:val=&quot;003929EF&quot;/&gt;&lt;wsp:rsid wsp:val=&quot;00392A00&quot;/&gt;&lt;wsp:rsid wsp:val=&quot;00392B85&quot;/&gt;&lt;wsp:rsid wsp:val=&quot;00392C2E&quot;/&gt;&lt;wsp:rsid wsp:val=&quot;00392C73&quot;/&gt;&lt;wsp:rsid wsp:val=&quot;0039571C&quot;/&gt;&lt;wsp:rsid wsp:val=&quot;00395A87&quot;/&gt;&lt;wsp:rsid wsp:val=&quot;0039626C&quot;/&gt;&lt;wsp:rsid wsp:val=&quot;00396415&quot;/&gt;&lt;wsp:rsid wsp:val=&quot;00396E1F&quot;/&gt;&lt;wsp:rsid wsp:val=&quot;00397064&quot;/&gt;&lt;wsp:rsid wsp:val=&quot;00397677&quot;/&gt;&lt;wsp:rsid wsp:val=&quot;00397DBA&quot;/&gt;&lt;wsp:rsid wsp:val=&quot;00397DCD&quot;/&gt;&lt;wsp:rsid wsp:val=&quot;003A0121&quot;/&gt;&lt;wsp:rsid wsp:val=&quot;003A04C1&quot;/&gt;&lt;wsp:rsid wsp:val=&quot;003A08F2&quot;/&gt;&lt;wsp:rsid wsp:val=&quot;003A0BF6&quot;/&gt;&lt;wsp:rsid wsp:val=&quot;003A0DBE&quot;/&gt;&lt;wsp:rsid wsp:val=&quot;003A2AD5&quot;/&gt;&lt;wsp:rsid wsp:val=&quot;003A332D&quot;/&gt;&lt;wsp:rsid wsp:val=&quot;003A3F98&quot;/&gt;&lt;wsp:rsid wsp:val=&quot;003A3FEA&quot;/&gt;&lt;wsp:rsid wsp:val=&quot;003A4803&quot;/&gt;&lt;wsp:rsid wsp:val=&quot;003A4962&quot;/&gt;&lt;wsp:rsid wsp:val=&quot;003A4DB6&quot;/&gt;&lt;wsp:rsid wsp:val=&quot;003A5B3D&quot;/&gt;&lt;wsp:rsid wsp:val=&quot;003A5BE3&quot;/&gt;&lt;wsp:rsid wsp:val=&quot;003A5D1F&quot;/&gt;&lt;wsp:rsid wsp:val=&quot;003A61E1&quot;/&gt;&lt;wsp:rsid wsp:val=&quot;003A6550&quot;/&gt;&lt;wsp:rsid wsp:val=&quot;003A6E53&quot;/&gt;&lt;wsp:rsid wsp:val=&quot;003A75A8&quot;/&gt;&lt;wsp:rsid wsp:val=&quot;003A79BE&quot;/&gt;&lt;wsp:rsid wsp:val=&quot;003B04BC&quot;/&gt;&lt;wsp:rsid wsp:val=&quot;003B0751&quot;/&gt;&lt;wsp:rsid wsp:val=&quot;003B104C&quot;/&gt;&lt;wsp:rsid wsp:val=&quot;003B139F&quot;/&gt;&lt;wsp:rsid wsp:val=&quot;003B2268&quot;/&gt;&lt;wsp:rsid wsp:val=&quot;003B239F&quot;/&gt;&lt;wsp:rsid wsp:val=&quot;003B2AEA&quot;/&gt;&lt;wsp:rsid wsp:val=&quot;003B2C08&quot;/&gt;&lt;wsp:rsid wsp:val=&quot;003B2C3D&quot;/&gt;&lt;wsp:rsid wsp:val=&quot;003B3653&quot;/&gt;&lt;wsp:rsid wsp:val=&quot;003B4129&quot;/&gt;&lt;wsp:rsid wsp:val=&quot;003B4CC6&quot;/&gt;&lt;wsp:rsid wsp:val=&quot;003B4CE4&quot;/&gt;&lt;wsp:rsid wsp:val=&quot;003B5458&quot;/&gt;&lt;wsp:rsid wsp:val=&quot;003B5A06&quot;/&gt;&lt;wsp:rsid wsp:val=&quot;003B5CDD&quot;/&gt;&lt;wsp:rsid wsp:val=&quot;003B614D&quot;/&gt;&lt;wsp:rsid wsp:val=&quot;003B65E5&quot;/&gt;&lt;wsp:rsid wsp:val=&quot;003B6680&quot;/&gt;&lt;wsp:rsid wsp:val=&quot;003B6B75&quot;/&gt;&lt;wsp:rsid wsp:val=&quot;003C0BAC&quot;/&gt;&lt;wsp:rsid wsp:val=&quot;003C1346&quot;/&gt;&lt;wsp:rsid wsp:val=&quot;003C142A&quot;/&gt;&lt;wsp:rsid wsp:val=&quot;003C2846&quot;/&gt;&lt;wsp:rsid wsp:val=&quot;003C73B6&quot;/&gt;&lt;wsp:rsid wsp:val=&quot;003C79BC&quot;/&gt;&lt;wsp:rsid wsp:val=&quot;003C7C5A&quot;/&gt;&lt;wsp:rsid wsp:val=&quot;003D0C49&quot;/&gt;&lt;wsp:rsid wsp:val=&quot;003D126E&quot;/&gt;&lt;wsp:rsid wsp:val=&quot;003D17F7&quot;/&gt;&lt;wsp:rsid wsp:val=&quot;003D1F3B&quot;/&gt;&lt;wsp:rsid wsp:val=&quot;003D231B&quot;/&gt;&lt;wsp:rsid wsp:val=&quot;003D231E&quot;/&gt;&lt;wsp:rsid wsp:val=&quot;003D2A98&quot;/&gt;&lt;wsp:rsid wsp:val=&quot;003D2B91&quot;/&gt;&lt;wsp:rsid wsp:val=&quot;003D2DF3&quot;/&gt;&lt;wsp:rsid wsp:val=&quot;003D2FEE&quot;/&gt;&lt;wsp:rsid wsp:val=&quot;003D30E1&quot;/&gt;&lt;wsp:rsid wsp:val=&quot;003D367C&quot;/&gt;&lt;wsp:rsid wsp:val=&quot;003D381A&quot;/&gt;&lt;wsp:rsid wsp:val=&quot;003D395E&quot;/&gt;&lt;wsp:rsid wsp:val=&quot;003D3E1B&quot;/&gt;&lt;wsp:rsid wsp:val=&quot;003D3F63&quot;/&gt;&lt;wsp:rsid wsp:val=&quot;003D3FE0&quot;/&gt;&lt;wsp:rsid wsp:val=&quot;003D4038&quot;/&gt;&lt;wsp:rsid wsp:val=&quot;003D460D&quot;/&gt;&lt;wsp:rsid wsp:val=&quot;003D4C56&quot;/&gt;&lt;wsp:rsid wsp:val=&quot;003D4CED&quot;/&gt;&lt;wsp:rsid wsp:val=&quot;003D4CF4&quot;/&gt;&lt;wsp:rsid wsp:val=&quot;003D5547&quot;/&gt;&lt;wsp:rsid wsp:val=&quot;003D563E&quot;/&gt;&lt;wsp:rsid wsp:val=&quot;003D5AC1&quot;/&gt;&lt;wsp:rsid wsp:val=&quot;003D5BD6&quot;/&gt;&lt;wsp:rsid wsp:val=&quot;003D5CC9&quot;/&gt;&lt;wsp:rsid wsp:val=&quot;003D6019&quot;/&gt;&lt;wsp:rsid wsp:val=&quot;003D76BA&quot;/&gt;&lt;wsp:rsid wsp:val=&quot;003E0120&quot;/&gt;&lt;wsp:rsid wsp:val=&quot;003E02D0&quot;/&gt;&lt;wsp:rsid wsp:val=&quot;003E0303&quot;/&gt;&lt;wsp:rsid wsp:val=&quot;003E0938&quot;/&gt;&lt;wsp:rsid wsp:val=&quot;003E0BF7&quot;/&gt;&lt;wsp:rsid wsp:val=&quot;003E0F2E&quot;/&gt;&lt;wsp:rsid wsp:val=&quot;003E18E1&quot;/&gt;&lt;wsp:rsid wsp:val=&quot;003E3E7B&quot;/&gt;&lt;wsp:rsid wsp:val=&quot;003E4D44&quot;/&gt;&lt;wsp:rsid wsp:val=&quot;003E5B29&quot;/&gt;&lt;wsp:rsid wsp:val=&quot;003E6F2D&quot;/&gt;&lt;wsp:rsid wsp:val=&quot;003E711E&quot;/&gt;&lt;wsp:rsid wsp:val=&quot;003F0D29&quot;/&gt;&lt;wsp:rsid wsp:val=&quot;003F112E&quot;/&gt;&lt;wsp:rsid wsp:val=&quot;003F17AB&quot;/&gt;&lt;wsp:rsid wsp:val=&quot;003F2094&quot;/&gt;&lt;wsp:rsid wsp:val=&quot;003F212E&quot;/&gt;&lt;wsp:rsid wsp:val=&quot;003F267F&quot;/&gt;&lt;wsp:rsid wsp:val=&quot;003F33BD&quot;/&gt;&lt;wsp:rsid wsp:val=&quot;003F3FD0&quot;/&gt;&lt;wsp:rsid wsp:val=&quot;003F6194&quot;/&gt;&lt;wsp:rsid wsp:val=&quot;003F6895&quot;/&gt;&lt;wsp:rsid wsp:val=&quot;003F6D3A&quot;/&gt;&lt;wsp:rsid wsp:val=&quot;003F70B2&quot;/&gt;&lt;wsp:rsid wsp:val=&quot;003F70FE&quot;/&gt;&lt;wsp:rsid wsp:val=&quot;00400A6F&quot;/&gt;&lt;wsp:rsid wsp:val=&quot;0040115A&quot;/&gt;&lt;wsp:rsid wsp:val=&quot;0040137C&quot;/&gt;&lt;wsp:rsid wsp:val=&quot;00401872&quot;/&gt;&lt;wsp:rsid wsp:val=&quot;0040294F&quot;/&gt;&lt;wsp:rsid wsp:val=&quot;00402A31&quot;/&gt;&lt;wsp:rsid wsp:val=&quot;00403FA1&quot;/&gt;&lt;wsp:rsid wsp:val=&quot;004042C7&quot;/&gt;&lt;wsp:rsid wsp:val=&quot;00405C4B&quot;/&gt;&lt;wsp:rsid wsp:val=&quot;00405C68&quot;/&gt;&lt;wsp:rsid wsp:val=&quot;004061F2&quot;/&gt;&lt;wsp:rsid wsp:val=&quot;004065E9&quot;/&gt;&lt;wsp:rsid wsp:val=&quot;00407090&quot;/&gt;&lt;wsp:rsid wsp:val=&quot;004073CD&quot;/&gt;&lt;wsp:rsid wsp:val=&quot;004079EB&quot;/&gt;&lt;wsp:rsid wsp:val=&quot;004100D9&quot;/&gt;&lt;wsp:rsid wsp:val=&quot;00410958&quot;/&gt;&lt;wsp:rsid wsp:val=&quot;00410DEA&quot;/&gt;&lt;wsp:rsid wsp:val=&quot;0041129E&quot;/&gt;&lt;wsp:rsid wsp:val=&quot;00413548&quot;/&gt;&lt;wsp:rsid wsp:val=&quot;00413C3B&quot;/&gt;&lt;wsp:rsid wsp:val=&quot;00413C51&quot;/&gt;&lt;wsp:rsid wsp:val=&quot;004144E3&quot;/&gt;&lt;wsp:rsid wsp:val=&quot;00414765&quot;/&gt;&lt;wsp:rsid wsp:val=&quot;00415D9F&quot;/&gt;&lt;wsp:rsid wsp:val=&quot;004173B2&quot;/&gt;&lt;wsp:rsid wsp:val=&quot;00417689&quot;/&gt;&lt;wsp:rsid wsp:val=&quot;0041775B&quot;/&gt;&lt;wsp:rsid wsp:val=&quot;004177C4&quot;/&gt;&lt;wsp:rsid wsp:val=&quot;00420589&quot;/&gt;&lt;wsp:rsid wsp:val=&quot;00420D87&quot;/&gt;&lt;wsp:rsid wsp:val=&quot;00421060&quot;/&gt;&lt;wsp:rsid wsp:val=&quot;00421142&quot;/&gt;&lt;wsp:rsid wsp:val=&quot;00421BD2&quot;/&gt;&lt;wsp:rsid wsp:val=&quot;00421FA5&quot;/&gt;&lt;wsp:rsid wsp:val=&quot;004224D7&quot;/&gt;&lt;wsp:rsid wsp:val=&quot;00422A74&quot;/&gt;&lt;wsp:rsid wsp:val=&quot;00422DC7&quot;/&gt;&lt;wsp:rsid wsp:val=&quot;00423007&quot;/&gt;&lt;wsp:rsid wsp:val=&quot;0042320A&quot;/&gt;&lt;wsp:rsid wsp:val=&quot;004241B4&quot;/&gt;&lt;wsp:rsid wsp:val=&quot;00424AB4&quot;/&gt;&lt;wsp:rsid wsp:val=&quot;004250A0&quot;/&gt;&lt;wsp:rsid wsp:val=&quot;00425A27&quot;/&gt;&lt;wsp:rsid wsp:val=&quot;004261FF&quot;/&gt;&lt;wsp:rsid wsp:val=&quot;00426B23&quot;/&gt;&lt;wsp:rsid wsp:val=&quot;00426DE0&quot;/&gt;&lt;wsp:rsid wsp:val=&quot;00426F45&quot;/&gt;&lt;wsp:rsid wsp:val=&quot;004271A1&quot;/&gt;&lt;wsp:rsid wsp:val=&quot;0042766F&quot;/&gt;&lt;wsp:rsid wsp:val=&quot;00427951&quot;/&gt;&lt;wsp:rsid wsp:val=&quot;00427CDE&quot;/&gt;&lt;wsp:rsid wsp:val=&quot;004300B8&quot;/&gt;&lt;wsp:rsid wsp:val=&quot;00430A61&quot;/&gt;&lt;wsp:rsid wsp:val=&quot;00430D1A&quot;/&gt;&lt;wsp:rsid wsp:val=&quot;004310C0&quot;/&gt;&lt;wsp:rsid wsp:val=&quot;004314AC&quot;/&gt;&lt;wsp:rsid wsp:val=&quot;0043162B&quot;/&gt;&lt;wsp:rsid wsp:val=&quot;00431F2A&quot;/&gt;&lt;wsp:rsid wsp:val=&quot;004331E6&quot;/&gt;&lt;wsp:rsid wsp:val=&quot;004334D4&quot;/&gt;&lt;wsp:rsid wsp:val=&quot;00433CFB&quot;/&gt;&lt;wsp:rsid wsp:val=&quot;004343DE&quot;/&gt;&lt;wsp:rsid wsp:val=&quot;00435E9D&quot;/&gt;&lt;wsp:rsid wsp:val=&quot;00435F8A&quot;/&gt;&lt;wsp:rsid wsp:val=&quot;004364DE&quot;/&gt;&lt;wsp:rsid wsp:val=&quot;004368A8&quot;/&gt;&lt;wsp:rsid wsp:val=&quot;0043784E&quot;/&gt;&lt;wsp:rsid wsp:val=&quot;0043787A&quot;/&gt;&lt;wsp:rsid wsp:val=&quot;00437CE6&quot;/&gt;&lt;wsp:rsid wsp:val=&quot;00440BC7&quot;/&gt;&lt;wsp:rsid wsp:val=&quot;00441912&quot;/&gt;&lt;wsp:rsid wsp:val=&quot;00442BFD&quot;/&gt;&lt;wsp:rsid wsp:val=&quot;00442F00&quot;/&gt;&lt;wsp:rsid wsp:val=&quot;00443223&quot;/&gt;&lt;wsp:rsid wsp:val=&quot;00443308&quot;/&gt;&lt;wsp:rsid wsp:val=&quot;0044337A&quot;/&gt;&lt;wsp:rsid wsp:val=&quot;00443CDA&quot;/&gt;&lt;wsp:rsid wsp:val=&quot;00445351&quot;/&gt;&lt;wsp:rsid wsp:val=&quot;00445990&quot;/&gt;&lt;wsp:rsid wsp:val=&quot;004470A5&quot;/&gt;&lt;wsp:rsid wsp:val=&quot;004474ED&quot;/&gt;&lt;wsp:rsid wsp:val=&quot;004504A5&quot;/&gt;&lt;wsp:rsid wsp:val=&quot;004518F1&quot;/&gt;&lt;wsp:rsid wsp:val=&quot;00451B99&quot;/&gt;&lt;wsp:rsid wsp:val=&quot;00452A7D&quot;/&gt;&lt;wsp:rsid wsp:val=&quot;0045374C&quot;/&gt;&lt;wsp:rsid wsp:val=&quot;00453B9E&quot;/&gt;&lt;wsp:rsid wsp:val=&quot;00453D0F&quot;/&gt;&lt;wsp:rsid wsp:val=&quot;0045575D&quot;/&gt;&lt;wsp:rsid wsp:val=&quot;00455FEA&quot;/&gt;&lt;wsp:rsid wsp:val=&quot;00456F4F&quot;/&gt;&lt;wsp:rsid wsp:val=&quot;00457028&quot;/&gt;&lt;wsp:rsid wsp:val=&quot;00457318&quot;/&gt;&lt;wsp:rsid wsp:val=&quot;00457AAC&quot;/&gt;&lt;wsp:rsid wsp:val=&quot;00457B7B&quot;/&gt;&lt;wsp:rsid wsp:val=&quot;00457BD4&quot;/&gt;&lt;wsp:rsid wsp:val=&quot;00460587&quot;/&gt;&lt;wsp:rsid wsp:val=&quot;0046073C&quot;/&gt;&lt;wsp:rsid wsp:val=&quot;004609D0&quot;/&gt;&lt;wsp:rsid wsp:val=&quot;00460AE4&quot;/&gt;&lt;wsp:rsid wsp:val=&quot;00460B42&quot;/&gt;&lt;wsp:rsid wsp:val=&quot;00461392&quot;/&gt;&lt;wsp:rsid wsp:val=&quot;00461B73&quot;/&gt;&lt;wsp:rsid wsp:val=&quot;00462125&quot;/&gt;&lt;wsp:rsid wsp:val=&quot;004628DF&quot;/&gt;&lt;wsp:rsid wsp:val=&quot;00462D71&quot;/&gt;&lt;wsp:rsid wsp:val=&quot;004636B5&quot;/&gt;&lt;wsp:rsid wsp:val=&quot;00463857&quot;/&gt;&lt;wsp:rsid wsp:val=&quot;00463BDD&quot;/&gt;&lt;wsp:rsid wsp:val=&quot;00464251&quot;/&gt;&lt;wsp:rsid wsp:val=&quot;004648E6&quot;/&gt;&lt;wsp:rsid wsp:val=&quot;00465658&quot;/&gt;&lt;wsp:rsid wsp:val=&quot;00466C9E&quot;/&gt;&lt;wsp:rsid wsp:val=&quot;00466D84&quot;/&gt;&lt;wsp:rsid wsp:val=&quot;0046715E&quot;/&gt;&lt;wsp:rsid wsp:val=&quot;0046746E&quot;/&gt;&lt;wsp:rsid wsp:val=&quot;00467505&quot;/&gt;&lt;wsp:rsid wsp:val=&quot;00467BE4&quot;/&gt;&lt;wsp:rsid wsp:val=&quot;0047043A&quot;/&gt;&lt;wsp:rsid wsp:val=&quot;0047085A&quot;/&gt;&lt;wsp:rsid wsp:val=&quot;00470F90&quot;/&gt;&lt;wsp:rsid wsp:val=&quot;004713F1&quot;/&gt;&lt;wsp:rsid wsp:val=&quot;00471750&quot;/&gt;&lt;wsp:rsid wsp:val=&quot;004717C2&quot;/&gt;&lt;wsp:rsid wsp:val=&quot;00471815&quot;/&gt;&lt;wsp:rsid wsp:val=&quot;00471E2D&quot;/&gt;&lt;wsp:rsid wsp:val=&quot;00472182&quot;/&gt;&lt;wsp:rsid wsp:val=&quot;00472433&quot;/&gt;&lt;wsp:rsid wsp:val=&quot;00472E59&quot;/&gt;&lt;wsp:rsid wsp:val=&quot;00473C73&quot;/&gt;&lt;wsp:rsid wsp:val=&quot;00474083&quot;/&gt;&lt;wsp:rsid wsp:val=&quot;00474174&quot;/&gt;&lt;wsp:rsid wsp:val=&quot;004748CB&quot;/&gt;&lt;wsp:rsid wsp:val=&quot;00474C3E&quot;/&gt;&lt;wsp:rsid wsp:val=&quot;00475641&quot;/&gt;&lt;wsp:rsid wsp:val=&quot;0047571A&quot;/&gt;&lt;wsp:rsid wsp:val=&quot;00477625&quot;/&gt;&lt;wsp:rsid wsp:val=&quot;004805CB&quot;/&gt;&lt;wsp:rsid wsp:val=&quot;00480742&quot;/&gt;&lt;wsp:rsid wsp:val=&quot;00481795&quot;/&gt;&lt;wsp:rsid wsp:val=&quot;00481834&quot;/&gt;&lt;wsp:rsid wsp:val=&quot;004819E5&quot;/&gt;&lt;wsp:rsid wsp:val=&quot;00481B64&quot;/&gt;&lt;wsp:rsid wsp:val=&quot;00481E4E&quot;/&gt;&lt;wsp:rsid wsp:val=&quot;004821C6&quot;/&gt;&lt;wsp:rsid wsp:val=&quot;0048396A&quot;/&gt;&lt;wsp:rsid wsp:val=&quot;00483B69&quot;/&gt;&lt;wsp:rsid wsp:val=&quot;0048451A&quot;/&gt;&lt;wsp:rsid wsp:val=&quot;0048473F&quot;/&gt;&lt;wsp:rsid wsp:val=&quot;00484A25&quot;/&gt;&lt;wsp:rsid wsp:val=&quot;0048511A&quot;/&gt;&lt;wsp:rsid wsp:val=&quot;004856BA&quot;/&gt;&lt;wsp:rsid wsp:val=&quot;00485812&quot;/&gt;&lt;wsp:rsid wsp:val=&quot;00485A64&quot;/&gt;&lt;wsp:rsid wsp:val=&quot;00485F01&quot;/&gt;&lt;wsp:rsid wsp:val=&quot;00486254&quot;/&gt;&lt;wsp:rsid wsp:val=&quot;00487650&quot;/&gt;&lt;wsp:rsid wsp:val=&quot;00487767&quot;/&gt;&lt;wsp:rsid wsp:val=&quot;00490829&quot;/&gt;&lt;wsp:rsid wsp:val=&quot;00490CED&quot;/&gt;&lt;wsp:rsid wsp:val=&quot;00490EB0&quot;/&gt;&lt;wsp:rsid wsp:val=&quot;00490F15&quot;/&gt;&lt;wsp:rsid wsp:val=&quot;00491DAB&quot;/&gt;&lt;wsp:rsid wsp:val=&quot;00492017&quot;/&gt;&lt;wsp:rsid wsp:val=&quot;00492101&quot;/&gt;&lt;wsp:rsid wsp:val=&quot;004936F5&quot;/&gt;&lt;wsp:rsid wsp:val=&quot;004937DD&quot;/&gt;&lt;wsp:rsid wsp:val=&quot;004939F2&quot;/&gt;&lt;wsp:rsid wsp:val=&quot;00493E9B&quot;/&gt;&lt;wsp:rsid wsp:val=&quot;0049437C&quot;/&gt;&lt;wsp:rsid wsp:val=&quot;0049439E&quot;/&gt;&lt;wsp:rsid wsp:val=&quot;004946BE&quot;/&gt;&lt;wsp:rsid wsp:val=&quot;00495170&quot;/&gt;&lt;wsp:rsid wsp:val=&quot;00495609&quot;/&gt;&lt;wsp:rsid wsp:val=&quot;004959DB&quot;/&gt;&lt;wsp:rsid wsp:val=&quot;00495BFB&quot;/&gt;&lt;wsp:rsid wsp:val=&quot;0049670D&quot;/&gt;&lt;wsp:rsid wsp:val=&quot;00496A56&quot;/&gt;&lt;wsp:rsid wsp:val=&quot;004970CC&quot;/&gt;&lt;wsp:rsid wsp:val=&quot;00497BC3&quot;/&gt;&lt;wsp:rsid wsp:val=&quot;004A22CB&quot;/&gt;&lt;wsp:rsid wsp:val=&quot;004A23E6&quot;/&gt;&lt;wsp:rsid wsp:val=&quot;004A3FE3&quot;/&gt;&lt;wsp:rsid wsp:val=&quot;004A47FA&quot;/&gt;&lt;wsp:rsid wsp:val=&quot;004A57B4&quot;/&gt;&lt;wsp:rsid wsp:val=&quot;004A636D&quot;/&gt;&lt;wsp:rsid wsp:val=&quot;004A71B8&quot;/&gt;&lt;wsp:rsid wsp:val=&quot;004A71D6&quot;/&gt;&lt;wsp:rsid wsp:val=&quot;004A71E8&quot;/&gt;&lt;wsp:rsid wsp:val=&quot;004A7A88&quot;/&gt;&lt;wsp:rsid wsp:val=&quot;004A7DD2&quot;/&gt;&lt;wsp:rsid wsp:val=&quot;004B0276&quot;/&gt;&lt;wsp:rsid wsp:val=&quot;004B0601&quot;/&gt;&lt;wsp:rsid wsp:val=&quot;004B0CCA&quot;/&gt;&lt;wsp:rsid wsp:val=&quot;004B1561&quot;/&gt;&lt;wsp:rsid wsp:val=&quot;004B2FBE&quot;/&gt;&lt;wsp:rsid wsp:val=&quot;004B3094&quot;/&gt;&lt;wsp:rsid wsp:val=&quot;004B3F37&quot;/&gt;&lt;wsp:rsid wsp:val=&quot;004B48B7&quot;/&gt;&lt;wsp:rsid wsp:val=&quot;004B4F60&quot;/&gt;&lt;wsp:rsid wsp:val=&quot;004B525D&quot;/&gt;&lt;wsp:rsid wsp:val=&quot;004B5995&quot;/&gt;&lt;wsp:rsid wsp:val=&quot;004C00FD&quot;/&gt;&lt;wsp:rsid wsp:val=&quot;004C08E8&quot;/&gt;&lt;wsp:rsid wsp:val=&quot;004C1A58&quot;/&gt;&lt;wsp:rsid wsp:val=&quot;004C1D27&quot;/&gt;&lt;wsp:rsid wsp:val=&quot;004C1DD4&quot;/&gt;&lt;wsp:rsid wsp:val=&quot;004C3814&quot;/&gt;&lt;wsp:rsid wsp:val=&quot;004C3B14&quot;/&gt;&lt;wsp:rsid wsp:val=&quot;004C3CAE&quot;/&gt;&lt;wsp:rsid wsp:val=&quot;004C3E52&quot;/&gt;&lt;wsp:rsid wsp:val=&quot;004C3E99&quot;/&gt;&lt;wsp:rsid wsp:val=&quot;004C44AF&quot;/&gt;&lt;wsp:rsid wsp:val=&quot;004C710B&quot;/&gt;&lt;wsp:rsid wsp:val=&quot;004C7A3F&quot;/&gt;&lt;wsp:rsid wsp:val=&quot;004D0638&quot;/&gt;&lt;wsp:rsid wsp:val=&quot;004D0EC6&quot;/&gt;&lt;wsp:rsid wsp:val=&quot;004D1784&quot;/&gt;&lt;wsp:rsid wsp:val=&quot;004D3CAE&quot;/&gt;&lt;wsp:rsid wsp:val=&quot;004D4C3F&quot;/&gt;&lt;wsp:rsid wsp:val=&quot;004D4CF8&quot;/&gt;&lt;wsp:rsid wsp:val=&quot;004D50BB&quot;/&gt;&lt;wsp:rsid wsp:val=&quot;004D5411&quot;/&gt;&lt;wsp:rsid wsp:val=&quot;004D5A42&quot;/&gt;&lt;wsp:rsid wsp:val=&quot;004D5DB0&quot;/&gt;&lt;wsp:rsid wsp:val=&quot;004D6A70&quot;/&gt;&lt;wsp:rsid wsp:val=&quot;004D7EF2&quot;/&gt;&lt;wsp:rsid wsp:val=&quot;004E050E&quot;/&gt;&lt;wsp:rsid wsp:val=&quot;004E0839&quot;/&gt;&lt;wsp:rsid wsp:val=&quot;004E0F67&quot;/&gt;&lt;wsp:rsid wsp:val=&quot;004E127C&quot;/&gt;&lt;wsp:rsid wsp:val=&quot;004E1FB9&quot;/&gt;&lt;wsp:rsid wsp:val=&quot;004E2277&quot;/&gt;&lt;wsp:rsid wsp:val=&quot;004E22DE&quot;/&gt;&lt;wsp:rsid wsp:val=&quot;004E23F8&quot;/&gt;&lt;wsp:rsid wsp:val=&quot;004E2B46&quot;/&gt;&lt;wsp:rsid wsp:val=&quot;004E3AA7&quot;/&gt;&lt;wsp:rsid wsp:val=&quot;004E3DE8&quot;/&gt;&lt;wsp:rsid wsp:val=&quot;004E44FE&quot;/&gt;&lt;wsp:rsid wsp:val=&quot;004E4AD4&quot;/&gt;&lt;wsp:rsid wsp:val=&quot;004E503F&quot;/&gt;&lt;wsp:rsid wsp:val=&quot;004E5042&quot;/&gt;&lt;wsp:rsid wsp:val=&quot;004E5515&quot;/&gt;&lt;wsp:rsid wsp:val=&quot;004E582E&quot;/&gt;&lt;wsp:rsid wsp:val=&quot;004E5B58&quot;/&gt;&lt;wsp:rsid wsp:val=&quot;004E6556&quot;/&gt;&lt;wsp:rsid wsp:val=&quot;004E6910&quot;/&gt;&lt;wsp:rsid wsp:val=&quot;004E6DC6&quot;/&gt;&lt;wsp:rsid wsp:val=&quot;004E76C0&quot;/&gt;&lt;wsp:rsid wsp:val=&quot;004E77E9&quot;/&gt;&lt;wsp:rsid wsp:val=&quot;004E7AAF&quot;/&gt;&lt;wsp:rsid wsp:val=&quot;004E7CB1&quot;/&gt;&lt;wsp:rsid wsp:val=&quot;004F04E1&quot;/&gt;&lt;wsp:rsid wsp:val=&quot;004F1231&quot;/&gt;&lt;wsp:rsid wsp:val=&quot;004F18C3&quot;/&gt;&lt;wsp:rsid wsp:val=&quot;004F1E5B&quot;/&gt;&lt;wsp:rsid wsp:val=&quot;004F35E7&quot;/&gt;&lt;wsp:rsid wsp:val=&quot;004F40A7&quot;/&gt;&lt;wsp:rsid wsp:val=&quot;004F4900&quot;/&gt;&lt;wsp:rsid wsp:val=&quot;004F491C&quot;/&gt;&lt;wsp:rsid wsp:val=&quot;004F4A66&quot;/&gt;&lt;wsp:rsid wsp:val=&quot;004F56E8&quot;/&gt;&lt;wsp:rsid wsp:val=&quot;004F607E&quot;/&gt;&lt;wsp:rsid wsp:val=&quot;004F668B&quot;/&gt;&lt;wsp:rsid wsp:val=&quot;004F6CF0&quot;/&gt;&lt;wsp:rsid wsp:val=&quot;004F6D9F&quot;/&gt;&lt;wsp:rsid wsp:val=&quot;004F702A&quot;/&gt;&lt;wsp:rsid wsp:val=&quot;004F7030&quot;/&gt;&lt;wsp:rsid wsp:val=&quot;004F70AC&quot;/&gt;&lt;wsp:rsid wsp:val=&quot;005008A8&quot;/&gt;&lt;wsp:rsid wsp:val=&quot;00500905&quot;/&gt;&lt;wsp:rsid wsp:val=&quot;00500E71&quot;/&gt;&lt;wsp:rsid wsp:val=&quot;00502063&quot;/&gt;&lt;wsp:rsid wsp:val=&quot;00502927&quot;/&gt;&lt;wsp:rsid wsp:val=&quot;00502F9A&quot;/&gt;&lt;wsp:rsid wsp:val=&quot;00502FE5&quot;/&gt;&lt;wsp:rsid wsp:val=&quot;00504A48&quot;/&gt;&lt;wsp:rsid wsp:val=&quot;00504BD8&quot;/&gt;&lt;wsp:rsid wsp:val=&quot;00505D2F&quot;/&gt;&lt;wsp:rsid wsp:val=&quot;00506198&quot;/&gt;&lt;wsp:rsid wsp:val=&quot;005063FB&quot;/&gt;&lt;wsp:rsid wsp:val=&quot;005065D3&quot;/&gt;&lt;wsp:rsid wsp:val=&quot;0050668E&quot;/&gt;&lt;wsp:rsid wsp:val=&quot;00506932&quot;/&gt;&lt;wsp:rsid wsp:val=&quot;00507050&quot;/&gt;&lt;wsp:rsid wsp:val=&quot;00507351&quot;/&gt;&lt;wsp:rsid wsp:val=&quot;00507A39&quot;/&gt;&lt;wsp:rsid wsp:val=&quot;00507FAD&quot;/&gt;&lt;wsp:rsid wsp:val=&quot;005106FD&quot;/&gt;&lt;wsp:rsid wsp:val=&quot;0051154A&quot;/&gt;&lt;wsp:rsid wsp:val=&quot;005115AF&quot;/&gt;&lt;wsp:rsid wsp:val=&quot;00511B0B&quot;/&gt;&lt;wsp:rsid wsp:val=&quot;00511CB5&quot;/&gt;&lt;wsp:rsid wsp:val=&quot;00511D11&quot;/&gt;&lt;wsp:rsid wsp:val=&quot;00511E74&quot;/&gt;&lt;wsp:rsid wsp:val=&quot;00512533&quot;/&gt;&lt;wsp:rsid wsp:val=&quot;00512853&quot;/&gt;&lt;wsp:rsid wsp:val=&quot;00512E55&quot;/&gt;&lt;wsp:rsid wsp:val=&quot;0051329F&quot;/&gt;&lt;wsp:rsid wsp:val=&quot;00513612&quot;/&gt;&lt;wsp:rsid wsp:val=&quot;005137EA&quot;/&gt;&lt;wsp:rsid wsp:val=&quot;00513B6F&quot;/&gt;&lt;wsp:rsid wsp:val=&quot;00513F7A&quot;/&gt;&lt;wsp:rsid wsp:val=&quot;00514002&quot;/&gt;&lt;wsp:rsid wsp:val=&quot;005149D9&quot;/&gt;&lt;wsp:rsid wsp:val=&quot;00514AC8&quot;/&gt;&lt;wsp:rsid wsp:val=&quot;00514D8A&quot;/&gt;&lt;wsp:rsid wsp:val=&quot;005153A1&quot;/&gt;&lt;wsp:rsid wsp:val=&quot;00515CD8&quot;/&gt;&lt;wsp:rsid wsp:val=&quot;005167AC&quot;/&gt;&lt;wsp:rsid wsp:val=&quot;00516981&quot;/&gt;&lt;wsp:rsid wsp:val=&quot;00516EF1&quot;/&gt;&lt;wsp:rsid wsp:val=&quot;00517086&quot;/&gt;&lt;wsp:rsid wsp:val=&quot;00517854&quot;/&gt;&lt;wsp:rsid wsp:val=&quot;00517D61&quot;/&gt;&lt;wsp:rsid wsp:val=&quot;00517F52&quot;/&gt;&lt;wsp:rsid wsp:val=&quot;00520076&quot;/&gt;&lt;wsp:rsid wsp:val=&quot;00520E8D&quot;/&gt;&lt;wsp:rsid wsp:val=&quot;00521422&quot;/&gt;&lt;wsp:rsid wsp:val=&quot;005224EC&quot;/&gt;&lt;wsp:rsid wsp:val=&quot;00522C90&quot;/&gt;&lt;wsp:rsid wsp:val=&quot;00523E25&quot;/&gt;&lt;wsp:rsid wsp:val=&quot;005245AD&quot;/&gt;&lt;wsp:rsid wsp:val=&quot;005252DD&quot;/&gt;&lt;wsp:rsid wsp:val=&quot;005255BA&quot;/&gt;&lt;wsp:rsid wsp:val=&quot;00525B0D&quot;/&gt;&lt;wsp:rsid wsp:val=&quot;00526858&quot;/&gt;&lt;wsp:rsid wsp:val=&quot;00526CD7&quot;/&gt;&lt;wsp:rsid wsp:val=&quot;00527963&quot;/&gt;&lt;wsp:rsid wsp:val=&quot;00527FA4&quot;/&gt;&lt;wsp:rsid wsp:val=&quot;00530008&quot;/&gt;&lt;wsp:rsid wsp:val=&quot;005309B0&quot;/&gt;&lt;wsp:rsid wsp:val=&quot;0053265A&quot;/&gt;&lt;wsp:rsid wsp:val=&quot;00532A41&quot;/&gt;&lt;wsp:rsid wsp:val=&quot;00532AD7&quot;/&gt;&lt;wsp:rsid wsp:val=&quot;00533305&quot;/&gt;&lt;wsp:rsid wsp:val=&quot;00534205&quot;/&gt;&lt;wsp:rsid wsp:val=&quot;00534FD4&quot;/&gt;&lt;wsp:rsid wsp:val=&quot;0053512B&quot;/&gt;&lt;wsp:rsid wsp:val=&quot;00535462&quot;/&gt;&lt;wsp:rsid wsp:val=&quot;0053549A&quot;/&gt;&lt;wsp:rsid wsp:val=&quot;00535CDD&quot;/&gt;&lt;wsp:rsid wsp:val=&quot;00537133&quot;/&gt;&lt;wsp:rsid wsp:val=&quot;005376D2&quot;/&gt;&lt;wsp:rsid wsp:val=&quot;00537D42&quot;/&gt;&lt;wsp:rsid wsp:val=&quot;005402C3&quot;/&gt;&lt;wsp:rsid wsp:val=&quot;00541098&quot;/&gt;&lt;wsp:rsid wsp:val=&quot;00542560&quot;/&gt;&lt;wsp:rsid wsp:val=&quot;005429C2&quot;/&gt;&lt;wsp:rsid wsp:val=&quot;00542D91&quot;/&gt;&lt;wsp:rsid wsp:val=&quot;00543A85&quot;/&gt;&lt;wsp:rsid wsp:val=&quot;005441A3&quot;/&gt;&lt;wsp:rsid wsp:val=&quot;00544872&quot;/&gt;&lt;wsp:rsid wsp:val=&quot;00544A34&quot;/&gt;&lt;wsp:rsid wsp:val=&quot;00545716&quot;/&gt;&lt;wsp:rsid wsp:val=&quot;00547A94&quot;/&gt;&lt;wsp:rsid wsp:val=&quot;00550108&quot;/&gt;&lt;wsp:rsid wsp:val=&quot;00550711&quot;/&gt;&lt;wsp:rsid wsp:val=&quot;00551090&quot;/&gt;&lt;wsp:rsid wsp:val=&quot;00552453&quot;/&gt;&lt;wsp:rsid wsp:val=&quot;00552487&quot;/&gt;&lt;wsp:rsid wsp:val=&quot;00552D20&quot;/&gt;&lt;wsp:rsid wsp:val=&quot;00553549&quot;/&gt;&lt;wsp:rsid wsp:val=&quot;00553769&quot;/&gt;&lt;wsp:rsid wsp:val=&quot;00553C62&quot;/&gt;&lt;wsp:rsid wsp:val=&quot;005546BF&quot;/&gt;&lt;wsp:rsid wsp:val=&quot;00555102&quot;/&gt;&lt;wsp:rsid wsp:val=&quot;005551F8&quot;/&gt;&lt;wsp:rsid wsp:val=&quot;005558EF&quot;/&gt;&lt;wsp:rsid wsp:val=&quot;005562ED&quot;/&gt;&lt;wsp:rsid wsp:val=&quot;005562FD&quot;/&gt;&lt;wsp:rsid wsp:val=&quot;00556ADA&quot;/&gt;&lt;wsp:rsid wsp:val=&quot;00556E00&quot;/&gt;&lt;wsp:rsid wsp:val=&quot;00557355&quot;/&gt;&lt;wsp:rsid wsp:val=&quot;00557456&quot;/&gt;&lt;wsp:rsid wsp:val=&quot;00557A81&quot;/&gt;&lt;wsp:rsid wsp:val=&quot;00557A91&quot;/&gt;&lt;wsp:rsid wsp:val=&quot;00560391&quot;/&gt;&lt;wsp:rsid wsp:val=&quot;005614E1&quot;/&gt;&lt;wsp:rsid wsp:val=&quot;0056418B&quot;/&gt;&lt;wsp:rsid wsp:val=&quot;005649BD&quot;/&gt;&lt;wsp:rsid wsp:val=&quot;005656B4&quot;/&gt;&lt;wsp:rsid wsp:val=&quot;005656C5&quot;/&gt;&lt;wsp:rsid wsp:val=&quot;005658F4&quot;/&gt;&lt;wsp:rsid wsp:val=&quot;005659BB&quot;/&gt;&lt;wsp:rsid wsp:val=&quot;00566219&quot;/&gt;&lt;wsp:rsid wsp:val=&quot;00566E17&quot;/&gt;&lt;wsp:rsid wsp:val=&quot;005708AC&quot;/&gt;&lt;wsp:rsid wsp:val=&quot;00570B9B&quot;/&gt;&lt;wsp:rsid wsp:val=&quot;00571B9C&quot;/&gt;&lt;wsp:rsid wsp:val=&quot;005725FA&quot;/&gt;&lt;wsp:rsid wsp:val=&quot;00573427&quot;/&gt;&lt;wsp:rsid wsp:val=&quot;00573674&quot;/&gt;&lt;wsp:rsid wsp:val=&quot;0057387A&quot;/&gt;&lt;wsp:rsid wsp:val=&quot;00573E06&quot;/&gt;&lt;wsp:rsid wsp:val=&quot;00574444&quot;/&gt;&lt;wsp:rsid wsp:val=&quot;00574940&quot;/&gt;&lt;wsp:rsid wsp:val=&quot;00574D88&quot;/&gt;&lt;wsp:rsid wsp:val=&quot;0057554D&quot;/&gt;&lt;wsp:rsid wsp:val=&quot;0057592E&quot;/&gt;&lt;wsp:rsid wsp:val=&quot;00575A0C&quot;/&gt;&lt;wsp:rsid wsp:val=&quot;00575A28&quot;/&gt;&lt;wsp:rsid wsp:val=&quot;0057741B&quot;/&gt;&lt;wsp:rsid wsp:val=&quot;005774A0&quot;/&gt;&lt;wsp:rsid wsp:val=&quot;005774DA&quot;/&gt;&lt;wsp:rsid wsp:val=&quot;00577574&quot;/&gt;&lt;wsp:rsid wsp:val=&quot;005801CF&quot;/&gt;&lt;wsp:rsid wsp:val=&quot;00581BF8&quot;/&gt;&lt;wsp:rsid wsp:val=&quot;00581D2D&quot;/&gt;&lt;wsp:rsid wsp:val=&quot;00581FCA&quot;/&gt;&lt;wsp:rsid wsp:val=&quot;0058232C&quot;/&gt;&lt;wsp:rsid wsp:val=&quot;005824F2&quot;/&gt;&lt;wsp:rsid wsp:val=&quot;005827FD&quot;/&gt;&lt;wsp:rsid wsp:val=&quot;005828B8&quot;/&gt;&lt;wsp:rsid wsp:val=&quot;00583617&quot;/&gt;&lt;wsp:rsid wsp:val=&quot;00583D4B&quot;/&gt;&lt;wsp:rsid wsp:val=&quot;005842E2&quot;/&gt;&lt;wsp:rsid wsp:val=&quot;00584762&quot;/&gt;&lt;wsp:rsid wsp:val=&quot;00584FE2&quot;/&gt;&lt;wsp:rsid wsp:val=&quot;00586336&quot;/&gt;&lt;wsp:rsid wsp:val=&quot;005903C0&quot;/&gt;&lt;wsp:rsid wsp:val=&quot;005908A6&quot;/&gt;&lt;wsp:rsid wsp:val=&quot;00590E68&quot;/&gt;&lt;wsp:rsid wsp:val=&quot;0059168C&quot;/&gt;&lt;wsp:rsid wsp:val=&quot;00591B4E&quot;/&gt;&lt;wsp:rsid wsp:val=&quot;00591B5A&quot;/&gt;&lt;wsp:rsid wsp:val=&quot;00591CFF&quot;/&gt;&lt;wsp:rsid wsp:val=&quot;00592B38&quot;/&gt;&lt;wsp:rsid wsp:val=&quot;0059397A&quot;/&gt;&lt;wsp:rsid wsp:val=&quot;0059459B&quot;/&gt;&lt;wsp:rsid wsp:val=&quot;00594758&quot;/&gt;&lt;wsp:rsid wsp:val=&quot;00594F27&quot;/&gt;&lt;wsp:rsid wsp:val=&quot;005961B3&quot;/&gt;&lt;wsp:rsid wsp:val=&quot;00597817&quot;/&gt;&lt;wsp:rsid wsp:val=&quot;00597E36&quot;/&gt;&lt;wsp:rsid wsp:val=&quot;005A0383&quot;/&gt;&lt;wsp:rsid wsp:val=&quot;005A09F1&quot;/&gt;&lt;wsp:rsid wsp:val=&quot;005A0E09&quot;/&gt;&lt;wsp:rsid wsp:val=&quot;005A1072&quot;/&gt;&lt;wsp:rsid wsp:val=&quot;005A25DB&quot;/&gt;&lt;wsp:rsid wsp:val=&quot;005A35AB&quot;/&gt;&lt;wsp:rsid wsp:val=&quot;005A4912&quot;/&gt;&lt;wsp:rsid wsp:val=&quot;005A4E58&quot;/&gt;&lt;wsp:rsid wsp:val=&quot;005A658E&quot;/&gt;&lt;wsp:rsid wsp:val=&quot;005A659E&quot;/&gt;&lt;wsp:rsid wsp:val=&quot;005A6BB0&quot;/&gt;&lt;wsp:rsid wsp:val=&quot;005A7065&quot;/&gt;&lt;wsp:rsid wsp:val=&quot;005A7B75&quot;/&gt;&lt;wsp:rsid wsp:val=&quot;005A7C7F&quot;/&gt;&lt;wsp:rsid wsp:val=&quot;005B09C3&quot;/&gt;&lt;wsp:rsid wsp:val=&quot;005B0E22&quot;/&gt;&lt;wsp:rsid wsp:val=&quot;005B1190&quot;/&gt;&lt;wsp:rsid wsp:val=&quot;005B14A3&quot;/&gt;&lt;wsp:rsid wsp:val=&quot;005B1C9F&quot;/&gt;&lt;wsp:rsid wsp:val=&quot;005B1D0C&quot;/&gt;&lt;wsp:rsid wsp:val=&quot;005B2AE0&quot;/&gt;&lt;wsp:rsid wsp:val=&quot;005B2FAE&quot;/&gt;&lt;wsp:rsid wsp:val=&quot;005B32AA&quot;/&gt;&lt;wsp:rsid wsp:val=&quot;005B4993&quot;/&gt;&lt;wsp:rsid wsp:val=&quot;005B50AB&quot;/&gt;&lt;wsp:rsid wsp:val=&quot;005B5562&quot;/&gt;&lt;wsp:rsid wsp:val=&quot;005B6C25&quot;/&gt;&lt;wsp:rsid wsp:val=&quot;005B7EBE&quot;/&gt;&lt;wsp:rsid wsp:val=&quot;005C0551&quot;/&gt;&lt;wsp:rsid wsp:val=&quot;005C06FA&quot;/&gt;&lt;wsp:rsid wsp:val=&quot;005C1563&quot;/&gt;&lt;wsp:rsid wsp:val=&quot;005C1B25&quot;/&gt;&lt;wsp:rsid wsp:val=&quot;005C1FE4&quot;/&gt;&lt;wsp:rsid wsp:val=&quot;005C2326&quot;/&gt;&lt;wsp:rsid wsp:val=&quot;005C26F9&quot;/&gt;&lt;wsp:rsid wsp:val=&quot;005C2965&quot;/&gt;&lt;wsp:rsid wsp:val=&quot;005C2AA1&quot;/&gt;&lt;wsp:rsid wsp:val=&quot;005C2B09&quot;/&gt;&lt;wsp:rsid wsp:val=&quot;005C2CE0&quot;/&gt;&lt;wsp:rsid wsp:val=&quot;005C3149&quot;/&gt;&lt;wsp:rsid wsp:val=&quot;005C32F8&quot;/&gt;&lt;wsp:rsid wsp:val=&quot;005C347A&quot;/&gt;&lt;wsp:rsid wsp:val=&quot;005C368F&quot;/&gt;&lt;wsp:rsid wsp:val=&quot;005C3AF0&quot;/&gt;&lt;wsp:rsid wsp:val=&quot;005C41CD&quot;/&gt;&lt;wsp:rsid wsp:val=&quot;005C427D&quot;/&gt;&lt;wsp:rsid wsp:val=&quot;005C4703&quot;/&gt;&lt;wsp:rsid wsp:val=&quot;005C53AC&quot;/&gt;&lt;wsp:rsid wsp:val=&quot;005C6591&quot;/&gt;&lt;wsp:rsid wsp:val=&quot;005C6AB1&quot;/&gt;&lt;wsp:rsid wsp:val=&quot;005C7545&quot;/&gt;&lt;wsp:rsid wsp:val=&quot;005D0116&quot;/&gt;&lt;wsp:rsid wsp:val=&quot;005D0331&quot;/&gt;&lt;wsp:rsid wsp:val=&quot;005D04FB&quot;/&gt;&lt;wsp:rsid wsp:val=&quot;005D088C&quot;/&gt;&lt;wsp:rsid wsp:val=&quot;005D0DD1&quot;/&gt;&lt;wsp:rsid wsp:val=&quot;005D1352&quot;/&gt;&lt;wsp:rsid wsp:val=&quot;005D19D7&quot;/&gt;&lt;wsp:rsid wsp:val=&quot;005D2C78&quot;/&gt;&lt;wsp:rsid wsp:val=&quot;005D401E&quot;/&gt;&lt;wsp:rsid wsp:val=&quot;005D4D37&quot;/&gt;&lt;wsp:rsid wsp:val=&quot;005D5F2A&quot;/&gt;&lt;wsp:rsid wsp:val=&quot;005D6462&quot;/&gt;&lt;wsp:rsid wsp:val=&quot;005D7DA3&quot;/&gt;&lt;wsp:rsid wsp:val=&quot;005D7E71&quot;/&gt;&lt;wsp:rsid wsp:val=&quot;005E06C8&quot;/&gt;&lt;wsp:rsid wsp:val=&quot;005E09F9&quot;/&gt;&lt;wsp:rsid wsp:val=&quot;005E1E35&quot;/&gt;&lt;wsp:rsid wsp:val=&quot;005E22DC&quot;/&gt;&lt;wsp:rsid wsp:val=&quot;005E230A&quot;/&gt;&lt;wsp:rsid wsp:val=&quot;005E3480&quot;/&gt;&lt;wsp:rsid wsp:val=&quot;005E3902&quot;/&gt;&lt;wsp:rsid wsp:val=&quot;005E4C63&quot;/&gt;&lt;wsp:rsid wsp:val=&quot;005E4F8B&quot;/&gt;&lt;wsp:rsid wsp:val=&quot;005E5210&quot;/&gt;&lt;wsp:rsid wsp:val=&quot;005E52DA&quot;/&gt;&lt;wsp:rsid wsp:val=&quot;005E5465&quot;/&gt;&lt;wsp:rsid wsp:val=&quot;005E63F9&quot;/&gt;&lt;wsp:rsid wsp:val=&quot;005E65B0&quot;/&gt;&lt;wsp:rsid wsp:val=&quot;005E7BEA&quot;/&gt;&lt;wsp:rsid wsp:val=&quot;005E7F06&quot;/&gt;&lt;wsp:rsid wsp:val=&quot;005F0536&quot;/&gt;&lt;wsp:rsid wsp:val=&quot;005F1E7C&quot;/&gt;&lt;wsp:rsid wsp:val=&quot;005F2E58&quot;/&gt;&lt;wsp:rsid wsp:val=&quot;005F2F8F&quot;/&gt;&lt;wsp:rsid wsp:val=&quot;005F35C6&quot;/&gt;&lt;wsp:rsid wsp:val=&quot;005F3B67&quot;/&gt;&lt;wsp:rsid wsp:val=&quot;005F4C0D&quot;/&gt;&lt;wsp:rsid wsp:val=&quot;005F4C1D&quot;/&gt;&lt;wsp:rsid wsp:val=&quot;005F4D95&quot;/&gt;&lt;wsp:rsid wsp:val=&quot;005F5243&quot;/&gt;&lt;wsp:rsid wsp:val=&quot;005F6204&quot;/&gt;&lt;wsp:rsid wsp:val=&quot;005F74A7&quot;/&gt;&lt;wsp:rsid wsp:val=&quot;005F7F34&quot;/&gt;&lt;wsp:rsid wsp:val=&quot;006001C2&quot;/&gt;&lt;wsp:rsid wsp:val=&quot;00600C95&quot;/&gt;&lt;wsp:rsid wsp:val=&quot;0060113B&quot;/&gt;&lt;wsp:rsid wsp:val=&quot;00601E32&quot;/&gt;&lt;wsp:rsid wsp:val=&quot;00602944&quot;/&gt;&lt;wsp:rsid wsp:val=&quot;00603298&quot;/&gt;&lt;wsp:rsid wsp:val=&quot;0060399F&quot;/&gt;&lt;wsp:rsid wsp:val=&quot;00603C2D&quot;/&gt;&lt;wsp:rsid wsp:val=&quot;00603F61&quot;/&gt;&lt;wsp:rsid wsp:val=&quot;006047E1&quot;/&gt;&lt;wsp:rsid wsp:val=&quot;00604B15&quot;/&gt;&lt;wsp:rsid wsp:val=&quot;006054BF&quot;/&gt;&lt;wsp:rsid wsp:val=&quot;00605E3E&quot;/&gt;&lt;wsp:rsid wsp:val=&quot;0060646B&quot;/&gt;&lt;wsp:rsid wsp:val=&quot;006066A8&quot;/&gt;&lt;wsp:rsid wsp:val=&quot;00607103&quot;/&gt;&lt;wsp:rsid wsp:val=&quot;006075C7&quot;/&gt;&lt;wsp:rsid wsp:val=&quot;00607C93&quot;/&gt;&lt;wsp:rsid wsp:val=&quot;006102C1&quot;/&gt;&lt;wsp:rsid wsp:val=&quot;006107AF&quot;/&gt;&lt;wsp:rsid wsp:val=&quot;00610DB9&quot;/&gt;&lt;wsp:rsid wsp:val=&quot;00611AD8&quot;/&gt;&lt;wsp:rsid wsp:val=&quot;0061234C&quot;/&gt;&lt;wsp:rsid wsp:val=&quot;006124AD&quot;/&gt;&lt;wsp:rsid wsp:val=&quot;006129C9&quot;/&gt;&lt;wsp:rsid wsp:val=&quot;00612A38&quot;/&gt;&lt;wsp:rsid wsp:val=&quot;00612E44&quot;/&gt;&lt;wsp:rsid wsp:val=&quot;0061509E&quot;/&gt;&lt;wsp:rsid wsp:val=&quot;0061610E&quot;/&gt;&lt;wsp:rsid wsp:val=&quot;006161CC&quot;/&gt;&lt;wsp:rsid wsp:val=&quot;006168B4&quot;/&gt;&lt;wsp:rsid wsp:val=&quot;00616D2D&quot;/&gt;&lt;wsp:rsid wsp:val=&quot;00616F4E&quot;/&gt;&lt;wsp:rsid wsp:val=&quot;00616F7D&quot;/&gt;&lt;wsp:rsid wsp:val=&quot;006178C7&quot;/&gt;&lt;wsp:rsid wsp:val=&quot;00617B33&quot;/&gt;&lt;wsp:rsid wsp:val=&quot;00617B72&quot;/&gt;&lt;wsp:rsid wsp:val=&quot;00617DF7&quot;/&gt;&lt;wsp:rsid wsp:val=&quot;00620DC7&quot;/&gt;&lt;wsp:rsid wsp:val=&quot;006217DC&quot;/&gt;&lt;wsp:rsid wsp:val=&quot;006218D8&quot;/&gt;&lt;wsp:rsid wsp:val=&quot;00622237&quot;/&gt;&lt;wsp:rsid wsp:val=&quot;006225EE&quot;/&gt;&lt;wsp:rsid wsp:val=&quot;006228E9&quot;/&gt;&lt;wsp:rsid wsp:val=&quot;006230E5&quot;/&gt;&lt;wsp:rsid wsp:val=&quot;00623391&quot;/&gt;&lt;wsp:rsid wsp:val=&quot;00624D7B&quot;/&gt;&lt;wsp:rsid wsp:val=&quot;0062625E&quot;/&gt;&lt;wsp:rsid wsp:val=&quot;00627B8C&quot;/&gt;&lt;wsp:rsid wsp:val=&quot;0063067A&quot;/&gt;&lt;wsp:rsid wsp:val=&quot;006312B9&quot;/&gt;&lt;wsp:rsid wsp:val=&quot;006313B0&quot;/&gt;&lt;wsp:rsid wsp:val=&quot;006316A6&quot;/&gt;&lt;wsp:rsid wsp:val=&quot;006318BB&quot;/&gt;&lt;wsp:rsid wsp:val=&quot;00631925&quot;/&gt;&lt;wsp:rsid wsp:val=&quot;00631FE4&quot;/&gt;&lt;wsp:rsid wsp:val=&quot;006320C8&quot;/&gt;&lt;wsp:rsid wsp:val=&quot;00632409&quot;/&gt;&lt;wsp:rsid wsp:val=&quot;00632423&quot;/&gt;&lt;wsp:rsid wsp:val=&quot;00632495&quot;/&gt;&lt;wsp:rsid wsp:val=&quot;006325B7&quot;/&gt;&lt;wsp:rsid wsp:val=&quot;00632D52&quot;/&gt;&lt;wsp:rsid wsp:val=&quot;00632DBE&quot;/&gt;&lt;wsp:rsid wsp:val=&quot;0063305F&quot;/&gt;&lt;wsp:rsid wsp:val=&quot;006334E5&quot;/&gt;&lt;wsp:rsid wsp:val=&quot;006336A6&quot;/&gt;&lt;wsp:rsid wsp:val=&quot;006354B8&quot;/&gt;&lt;wsp:rsid wsp:val=&quot;00636933&quot;/&gt;&lt;wsp:rsid wsp:val=&quot;006369B1&quot;/&gt;&lt;wsp:rsid wsp:val=&quot;00636F71&quot;/&gt;&lt;wsp:rsid wsp:val=&quot;00637C69&quot;/&gt;&lt;wsp:rsid wsp:val=&quot;00637F68&quot;/&gt;&lt;wsp:rsid wsp:val=&quot;00637FFA&quot;/&gt;&lt;wsp:rsid wsp:val=&quot;00640680&quot;/&gt;&lt;wsp:rsid wsp:val=&quot;006409CD&quot;/&gt;&lt;wsp:rsid wsp:val=&quot;00640DE0&quot;/&gt;&lt;wsp:rsid wsp:val=&quot;00640E74&quot;/&gt;&lt;wsp:rsid wsp:val=&quot;006412E9&quot;/&gt;&lt;wsp:rsid wsp:val=&quot;006417D7&quot;/&gt;&lt;wsp:rsid wsp:val=&quot;00641939&quot;/&gt;&lt;wsp:rsid wsp:val=&quot;0064196B&quot;/&gt;&lt;wsp:rsid wsp:val=&quot;00641A6C&quot;/&gt;&lt;wsp:rsid wsp:val=&quot;00641BE4&quot;/&gt;&lt;wsp:rsid wsp:val=&quot;0064200C&quot;/&gt;&lt;wsp:rsid wsp:val=&quot;00644569&quot;/&gt;&lt;wsp:rsid wsp:val=&quot;006447D2&quot;/&gt;&lt;wsp:rsid wsp:val=&quot;00644F53&quot;/&gt;&lt;wsp:rsid wsp:val=&quot;006456BF&quot;/&gt;&lt;wsp:rsid wsp:val=&quot;00645772&quot;/&gt;&lt;wsp:rsid wsp:val=&quot;006464DA&quot;/&gt;&lt;wsp:rsid wsp:val=&quot;00646785&quot;/&gt;&lt;wsp:rsid wsp:val=&quot;00646ECD&quot;/&gt;&lt;wsp:rsid wsp:val=&quot;0064765A&quot;/&gt;&lt;wsp:rsid wsp:val=&quot;00647EFF&quot;/&gt;&lt;wsp:rsid wsp:val=&quot;00650048&quot;/&gt;&lt;wsp:rsid wsp:val=&quot;006506A3&quot;/&gt;&lt;wsp:rsid wsp:val=&quot;00650BCF&quot;/&gt;&lt;wsp:rsid wsp:val=&quot;0065253A&quot;/&gt;&lt;wsp:rsid wsp:val=&quot;00652662&quot;/&gt;&lt;wsp:rsid wsp:val=&quot;00653BFF&quot;/&gt;&lt;wsp:rsid wsp:val=&quot;006546B6&quot;/&gt;&lt;wsp:rsid wsp:val=&quot;00654F89&quot;/&gt;&lt;wsp:rsid wsp:val=&quot;00655AF4&quot;/&gt;&lt;wsp:rsid wsp:val=&quot;0065603D&quot;/&gt;&lt;wsp:rsid wsp:val=&quot;00656086&quot;/&gt;&lt;wsp:rsid wsp:val=&quot;0065661A&quot;/&gt;&lt;wsp:rsid wsp:val=&quot;00656F55&quot;/&gt;&lt;wsp:rsid wsp:val=&quot;00656FC9&quot;/&gt;&lt;wsp:rsid wsp:val=&quot;00657477&quot;/&gt;&lt;wsp:rsid wsp:val=&quot;006576AF&quot;/&gt;&lt;wsp:rsid wsp:val=&quot;00657B1C&quot;/&gt;&lt;wsp:rsid wsp:val=&quot;00657B39&quot;/&gt;&lt;wsp:rsid wsp:val=&quot;00657C9B&quot;/&gt;&lt;wsp:rsid wsp:val=&quot;00660C8F&quot;/&gt;&lt;wsp:rsid wsp:val=&quot;00661B75&quot;/&gt;&lt;wsp:rsid wsp:val=&quot;006620ED&quot;/&gt;&lt;wsp:rsid wsp:val=&quot;00662166&quot;/&gt;&lt;wsp:rsid wsp:val=&quot;00663771&quot;/&gt;&lt;wsp:rsid wsp:val=&quot;00663945&quot;/&gt;&lt;wsp:rsid wsp:val=&quot;006642E5&quot;/&gt;&lt;wsp:rsid wsp:val=&quot;006647FD&quot;/&gt;&lt;wsp:rsid wsp:val=&quot;00664CD8&quot;/&gt;&lt;wsp:rsid wsp:val=&quot;0066511B&quot;/&gt;&lt;wsp:rsid wsp:val=&quot;0066539B&quot;/&gt;&lt;wsp:rsid wsp:val=&quot;006654E6&quot;/&gt;&lt;wsp:rsid wsp:val=&quot;00665AB3&quot;/&gt;&lt;wsp:rsid wsp:val=&quot;00665FA7&quot;/&gt;&lt;wsp:rsid wsp:val=&quot;006672CF&quot;/&gt;&lt;wsp:rsid wsp:val=&quot;00667367&quot;/&gt;&lt;wsp:rsid wsp:val=&quot;00667391&quot;/&gt;&lt;wsp:rsid wsp:val=&quot;00667C97&quot;/&gt;&lt;wsp:rsid wsp:val=&quot;00670708&quot;/&gt;&lt;wsp:rsid wsp:val=&quot;0067072B&quot;/&gt;&lt;wsp:rsid wsp:val=&quot;0067077E&quot;/&gt;&lt;wsp:rsid wsp:val=&quot;00670A1C&quot;/&gt;&lt;wsp:rsid wsp:val=&quot;00670FEC&quot;/&gt;&lt;wsp:rsid wsp:val=&quot;00671C70&quot;/&gt;&lt;wsp:rsid wsp:val=&quot;00672A52&quot;/&gt;&lt;wsp:rsid wsp:val=&quot;00672E31&quot;/&gt;&lt;wsp:rsid wsp:val=&quot;00673069&quot;/&gt;&lt;wsp:rsid wsp:val=&quot;0067375D&quot;/&gt;&lt;wsp:rsid wsp:val=&quot;006753B1&quot;/&gt;&lt;wsp:rsid wsp:val=&quot;00675608&quot;/&gt;&lt;wsp:rsid wsp:val=&quot;00675961&quot;/&gt;&lt;wsp:rsid wsp:val=&quot;00675EA3&quot;/&gt;&lt;wsp:rsid wsp:val=&quot;006763C3&quot;/&gt;&lt;wsp:rsid wsp:val=&quot;00676A65&quot;/&gt;&lt;wsp:rsid wsp:val=&quot;00676B7C&quot;/&gt;&lt;wsp:rsid wsp:val=&quot;0067783E&quot;/&gt;&lt;wsp:rsid wsp:val=&quot;0068011E&quot;/&gt;&lt;wsp:rsid wsp:val=&quot;00680EA0&quot;/&gt;&lt;wsp:rsid wsp:val=&quot;006816C8&quot;/&gt;&lt;wsp:rsid wsp:val=&quot;00681780&quot;/&gt;&lt;wsp:rsid wsp:val=&quot;00682EB6&quot;/&gt;&lt;wsp:rsid wsp:val=&quot;00684BDE&quot;/&gt;&lt;wsp:rsid wsp:val=&quot;00684F06&quot;/&gt;&lt;wsp:rsid wsp:val=&quot;00685273&quot;/&gt;&lt;wsp:rsid wsp:val=&quot;0068576A&quot;/&gt;&lt;wsp:rsid wsp:val=&quot;0068600E&quot;/&gt;&lt;wsp:rsid wsp:val=&quot;006860E5&quot;/&gt;&lt;wsp:rsid wsp:val=&quot;00686973&quot;/&gt;&lt;wsp:rsid wsp:val=&quot;00687CDE&quot;/&gt;&lt;wsp:rsid wsp:val=&quot;00687ED3&quot;/&gt;&lt;wsp:rsid wsp:val=&quot;0069121C&quot;/&gt;&lt;wsp:rsid wsp:val=&quot;00691244&quot;/&gt;&lt;wsp:rsid wsp:val=&quot;00691780&quot;/&gt;&lt;wsp:rsid wsp:val=&quot;00691BB0&quot;/&gt;&lt;wsp:rsid wsp:val=&quot;00691F69&quot;/&gt;&lt;wsp:rsid wsp:val=&quot;00692030&quot;/&gt;&lt;wsp:rsid wsp:val=&quot;006926A7&quot;/&gt;&lt;wsp:rsid wsp:val=&quot;00692749&quot;/&gt;&lt;wsp:rsid wsp:val=&quot;00692D0F&quot;/&gt;&lt;wsp:rsid wsp:val=&quot;00692D29&quot;/&gt;&lt;wsp:rsid wsp:val=&quot;00693076&quot;/&gt;&lt;wsp:rsid wsp:val=&quot;0069389A&quot;/&gt;&lt;wsp:rsid wsp:val=&quot;00693B83&quot;/&gt;&lt;wsp:rsid wsp:val=&quot;00693CF4&quot;/&gt;&lt;wsp:rsid wsp:val=&quot;00694731&quot;/&gt;&lt;wsp:rsid wsp:val=&quot;00694978&quot;/&gt;&lt;wsp:rsid wsp:val=&quot;006949AC&quot;/&gt;&lt;wsp:rsid wsp:val=&quot;00694B11&quot;/&gt;&lt;wsp:rsid wsp:val=&quot;006954A9&quot;/&gt;&lt;wsp:rsid wsp:val=&quot;006957B3&quot;/&gt;&lt;wsp:rsid wsp:val=&quot;00695804&quot;/&gt;&lt;wsp:rsid wsp:val=&quot;00695AEA&quot;/&gt;&lt;wsp:rsid wsp:val=&quot;00695BA8&quot;/&gt;&lt;wsp:rsid wsp:val=&quot;00695E47&quot;/&gt;&lt;wsp:rsid wsp:val=&quot;006973DA&quot;/&gt;&lt;wsp:rsid wsp:val=&quot;00697535&quot;/&gt;&lt;wsp:rsid wsp:val=&quot;006A0332&quot;/&gt;&lt;wsp:rsid wsp:val=&quot;006A0C43&quot;/&gt;&lt;wsp:rsid wsp:val=&quot;006A1955&quot;/&gt;&lt;wsp:rsid wsp:val=&quot;006A1A89&quot;/&gt;&lt;wsp:rsid wsp:val=&quot;006A1F99&quot;/&gt;&lt;wsp:rsid wsp:val=&quot;006A2347&quot;/&gt;&lt;wsp:rsid wsp:val=&quot;006A2561&quot;/&gt;&lt;wsp:rsid wsp:val=&quot;006A360A&quot;/&gt;&lt;wsp:rsid wsp:val=&quot;006A5595&quot;/&gt;&lt;wsp:rsid wsp:val=&quot;006A59A2&quot;/&gt;&lt;wsp:rsid wsp:val=&quot;006A6BC3&quot;/&gt;&lt;wsp:rsid wsp:val=&quot;006A7253&quot;/&gt;&lt;wsp:rsid wsp:val=&quot;006A792D&quot;/&gt;&lt;wsp:rsid wsp:val=&quot;006B0267&quot;/&gt;&lt;wsp:rsid wsp:val=&quot;006B0984&quot;/&gt;&lt;wsp:rsid wsp:val=&quot;006B10C2&quot;/&gt;&lt;wsp:rsid wsp:val=&quot;006B2D29&quot;/&gt;&lt;wsp:rsid wsp:val=&quot;006B3671&quot;/&gt;&lt;wsp:rsid wsp:val=&quot;006B3BF2&quot;/&gt;&lt;wsp:rsid wsp:val=&quot;006B514F&quot;/&gt;&lt;wsp:rsid wsp:val=&quot;006B5C01&quot;/&gt;&lt;wsp:rsid wsp:val=&quot;006B5FFF&quot;/&gt;&lt;wsp:rsid wsp:val=&quot;006B6003&quot;/&gt;&lt;wsp:rsid wsp:val=&quot;006B70CA&quot;/&gt;&lt;wsp:rsid wsp:val=&quot;006C019E&quot;/&gt;&lt;wsp:rsid wsp:val=&quot;006C1311&quot;/&gt;&lt;wsp:rsid wsp:val=&quot;006C1502&quot;/&gt;&lt;wsp:rsid wsp:val=&quot;006C1918&quot;/&gt;&lt;wsp:rsid wsp:val=&quot;006C2850&quot;/&gt;&lt;wsp:rsid wsp:val=&quot;006C2CA9&quot;/&gt;&lt;wsp:rsid wsp:val=&quot;006C2F29&quot;/&gt;&lt;wsp:rsid wsp:val=&quot;006C3350&quot;/&gt;&lt;wsp:rsid wsp:val=&quot;006C39A7&quot;/&gt;&lt;wsp:rsid wsp:val=&quot;006C48FC&quot;/&gt;&lt;wsp:rsid wsp:val=&quot;006C4903&quot;/&gt;&lt;wsp:rsid wsp:val=&quot;006C6850&quot;/&gt;&lt;wsp:rsid wsp:val=&quot;006C6BF3&quot;/&gt;&lt;wsp:rsid wsp:val=&quot;006C70AE&quot;/&gt;&lt;wsp:rsid wsp:val=&quot;006C7297&quot;/&gt;&lt;wsp:rsid wsp:val=&quot;006C7A33&quot;/&gt;&lt;wsp:rsid wsp:val=&quot;006C7B2F&quot;/&gt;&lt;wsp:rsid wsp:val=&quot;006C7CFA&quot;/&gt;&lt;wsp:rsid wsp:val=&quot;006C7F77&quot;/&gt;&lt;wsp:rsid wsp:val=&quot;006D0092&quot;/&gt;&lt;wsp:rsid wsp:val=&quot;006D0112&quot;/&gt;&lt;wsp:rsid wsp:val=&quot;006D0BE9&quot;/&gt;&lt;wsp:rsid wsp:val=&quot;006D110D&quot;/&gt;&lt;wsp:rsid wsp:val=&quot;006D1DB4&quot;/&gt;&lt;wsp:rsid wsp:val=&quot;006D23EE&quot;/&gt;&lt;wsp:rsid wsp:val=&quot;006D2D3D&quot;/&gt;&lt;wsp:rsid wsp:val=&quot;006D3105&quot;/&gt;&lt;wsp:rsid wsp:val=&quot;006D3169&quot;/&gt;&lt;wsp:rsid wsp:val=&quot;006D3616&quot;/&gt;&lt;wsp:rsid wsp:val=&quot;006D3FAD&quot;/&gt;&lt;wsp:rsid wsp:val=&quot;006D4695&quot;/&gt;&lt;wsp:rsid wsp:val=&quot;006D4838&quot;/&gt;&lt;wsp:rsid wsp:val=&quot;006D4DC5&quot;/&gt;&lt;wsp:rsid wsp:val=&quot;006D4EC1&quot;/&gt;&lt;wsp:rsid wsp:val=&quot;006D55AD&quot;/&gt;&lt;wsp:rsid wsp:val=&quot;006D5940&quot;/&gt;&lt;wsp:rsid wsp:val=&quot;006D59AA&quot;/&gt;&lt;wsp:rsid wsp:val=&quot;006D5E28&quot;/&gt;&lt;wsp:rsid wsp:val=&quot;006D680A&quot;/&gt;&lt;wsp:rsid wsp:val=&quot;006D6A7B&quot;/&gt;&lt;wsp:rsid wsp:val=&quot;006D7565&quot;/&gt;&lt;wsp:rsid wsp:val=&quot;006D75A9&quot;/&gt;&lt;wsp:rsid wsp:val=&quot;006D761F&quot;/&gt;&lt;wsp:rsid wsp:val=&quot;006D7AFF&quot;/&gt;&lt;wsp:rsid wsp:val=&quot;006E0402&quot;/&gt;&lt;wsp:rsid wsp:val=&quot;006E051F&quot;/&gt;&lt;wsp:rsid wsp:val=&quot;006E10D2&quot;/&gt;&lt;wsp:rsid wsp:val=&quot;006E12DF&quot;/&gt;&lt;wsp:rsid wsp:val=&quot;006E249B&quot;/&gt;&lt;wsp:rsid wsp:val=&quot;006E3471&quot;/&gt;&lt;wsp:rsid wsp:val=&quot;006E360E&quot;/&gt;&lt;wsp:rsid wsp:val=&quot;006E3803&quot;/&gt;&lt;wsp:rsid wsp:val=&quot;006E3825&quot;/&gt;&lt;wsp:rsid wsp:val=&quot;006E3CC3&quot;/&gt;&lt;wsp:rsid wsp:val=&quot;006E498A&quot;/&gt;&lt;wsp:rsid wsp:val=&quot;006E4B7C&quot;/&gt;&lt;wsp:rsid wsp:val=&quot;006E4BDC&quot;/&gt;&lt;wsp:rsid wsp:val=&quot;006E5E52&quot;/&gt;&lt;wsp:rsid wsp:val=&quot;006E6E5F&quot;/&gt;&lt;wsp:rsid wsp:val=&quot;006E6F8A&quot;/&gt;&lt;wsp:rsid wsp:val=&quot;006E76F5&quot;/&gt;&lt;wsp:rsid wsp:val=&quot;006E7AF3&quot;/&gt;&lt;wsp:rsid wsp:val=&quot;006F0539&quot;/&gt;&lt;wsp:rsid wsp:val=&quot;006F0604&quot;/&gt;&lt;wsp:rsid wsp:val=&quot;006F0709&quot;/&gt;&lt;wsp:rsid wsp:val=&quot;006F1437&quot;/&gt;&lt;wsp:rsid wsp:val=&quot;006F197B&quot;/&gt;&lt;wsp:rsid wsp:val=&quot;006F1C9B&quot;/&gt;&lt;wsp:rsid wsp:val=&quot;006F1F3E&quot;/&gt;&lt;wsp:rsid wsp:val=&quot;006F21E8&quot;/&gt;&lt;wsp:rsid wsp:val=&quot;006F22A1&quot;/&gt;&lt;wsp:rsid wsp:val=&quot;006F2854&quot;/&gt;&lt;wsp:rsid wsp:val=&quot;006F3B90&quot;/&gt;&lt;wsp:rsid wsp:val=&quot;006F5B60&quot;/&gt;&lt;wsp:rsid wsp:val=&quot;006F5DD3&quot;/&gt;&lt;wsp:rsid wsp:val=&quot;006F6ABF&quot;/&gt;&lt;wsp:rsid wsp:val=&quot;006F70E4&quot;/&gt;&lt;wsp:rsid wsp:val=&quot;006F7534&quot;/&gt;&lt;wsp:rsid wsp:val=&quot;007004E0&quot;/&gt;&lt;wsp:rsid wsp:val=&quot;007007CC&quot;/&gt;&lt;wsp:rsid wsp:val=&quot;007009E2&quot;/&gt;&lt;wsp:rsid wsp:val=&quot;00700B4B&quot;/&gt;&lt;wsp:rsid wsp:val=&quot;00700CE2&quot;/&gt;&lt;wsp:rsid wsp:val=&quot;00701595&quot;/&gt;&lt;wsp:rsid wsp:val=&quot;00702782&quot;/&gt;&lt;wsp:rsid wsp:val=&quot;00702C00&quot;/&gt;&lt;wsp:rsid wsp:val=&quot;00703DBA&quot;/&gt;&lt;wsp:rsid wsp:val=&quot;007046F3&quot;/&gt;&lt;wsp:rsid wsp:val=&quot;00705897&quot;/&gt;&lt;wsp:rsid wsp:val=&quot;007059D3&quot;/&gt;&lt;wsp:rsid wsp:val=&quot;00706763&quot;/&gt;&lt;wsp:rsid wsp:val=&quot;00706E78&quot;/&gt;&lt;wsp:rsid wsp:val=&quot;00707085&quot;/&gt;&lt;wsp:rsid wsp:val=&quot;00707DB9&quot;/&gt;&lt;wsp:rsid wsp:val=&quot;0071053E&quot;/&gt;&lt;wsp:rsid wsp:val=&quot;0071075A&quot;/&gt;&lt;wsp:rsid wsp:val=&quot;0071137C&quot;/&gt;&lt;wsp:rsid wsp:val=&quot;00711B5E&quot;/&gt;&lt;wsp:rsid wsp:val=&quot;00712366&quot;/&gt;&lt;wsp:rsid wsp:val=&quot;007128FE&quot;/&gt;&lt;wsp:rsid wsp:val=&quot;00712908&quot;/&gt;&lt;wsp:rsid wsp:val=&quot;00713CE4&quot;/&gt;&lt;wsp:rsid wsp:val=&quot;00714B5D&quot;/&gt;&lt;wsp:rsid wsp:val=&quot;007150C5&quot;/&gt;&lt;wsp:rsid wsp:val=&quot;00715A0D&quot;/&gt;&lt;wsp:rsid wsp:val=&quot;007163A3&quot;/&gt;&lt;wsp:rsid wsp:val=&quot;007163C5&quot;/&gt;&lt;wsp:rsid wsp:val=&quot;007165E7&quot;/&gt;&lt;wsp:rsid wsp:val=&quot;00716EE9&quot;/&gt;&lt;wsp:rsid wsp:val=&quot;00717219&quot;/&gt;&lt;wsp:rsid wsp:val=&quot;00717360&quot;/&gt;&lt;wsp:rsid wsp:val=&quot;007175BD&quot;/&gt;&lt;wsp:rsid wsp:val=&quot;00717700&quot;/&gt;&lt;wsp:rsid wsp:val=&quot;00717983&quot;/&gt;&lt;wsp:rsid wsp:val=&quot;00717DF6&quot;/&gt;&lt;wsp:rsid wsp:val=&quot;00717F76&quot;/&gt;&lt;wsp:rsid wsp:val=&quot;007203F0&quot;/&gt;&lt;wsp:rsid wsp:val=&quot;00720666&quot;/&gt;&lt;wsp:rsid wsp:val=&quot;007210E4&quot;/&gt;&lt;wsp:rsid wsp:val=&quot;00721206&quot;/&gt;&lt;wsp:rsid wsp:val=&quot;00721359&quot;/&gt;&lt;wsp:rsid wsp:val=&quot;007213AE&quot;/&gt;&lt;wsp:rsid wsp:val=&quot;00721499&quot;/&gt;&lt;wsp:rsid wsp:val=&quot;00721502&quot;/&gt;&lt;wsp:rsid wsp:val=&quot;00721691&quot;/&gt;&lt;wsp:rsid wsp:val=&quot;00722103&quot;/&gt;&lt;wsp:rsid wsp:val=&quot;0072280B&quot;/&gt;&lt;wsp:rsid wsp:val=&quot;00722B7A&quot;/&gt;&lt;wsp:rsid wsp:val=&quot;00723469&quot;/&gt;&lt;wsp:rsid wsp:val=&quot;00724D53&quot;/&gt;&lt;wsp:rsid wsp:val=&quot;00725086&quot;/&gt;&lt;wsp:rsid wsp:val=&quot;007254D5&quot;/&gt;&lt;wsp:rsid wsp:val=&quot;007257A8&quot;/&gt;&lt;wsp:rsid wsp:val=&quot;00725ADE&quot;/&gt;&lt;wsp:rsid wsp:val=&quot;00726E2A&quot;/&gt;&lt;wsp:rsid wsp:val=&quot;0072740D&quot;/&gt;&lt;wsp:rsid wsp:val=&quot;0072747D&quot;/&gt;&lt;wsp:rsid wsp:val=&quot;00727737&quot;/&gt;&lt;wsp:rsid wsp:val=&quot;0072775A&quot;/&gt;&lt;wsp:rsid wsp:val=&quot;00727B05&quot;/&gt;&lt;wsp:rsid wsp:val=&quot;007302BD&quot;/&gt;&lt;wsp:rsid wsp:val=&quot;00730703&quot;/&gt;&lt;wsp:rsid wsp:val=&quot;00730F7C&quot;/&gt;&lt;wsp:rsid wsp:val=&quot;007314C3&quot;/&gt;&lt;wsp:rsid wsp:val=&quot;00731909&quot;/&gt;&lt;wsp:rsid wsp:val=&quot;007319FB&quot;/&gt;&lt;wsp:rsid wsp:val=&quot;007323F7&quot;/&gt;&lt;wsp:rsid wsp:val=&quot;007330F8&quot;/&gt;&lt;wsp:rsid wsp:val=&quot;0073474E&quot;/&gt;&lt;wsp:rsid wsp:val=&quot;007347D1&quot;/&gt;&lt;wsp:rsid wsp:val=&quot;00734A0D&quot;/&gt;&lt;wsp:rsid wsp:val=&quot;00735487&quot;/&gt;&lt;wsp:rsid wsp:val=&quot;00735787&quot;/&gt;&lt;wsp:rsid wsp:val=&quot;007361BE&quot;/&gt;&lt;wsp:rsid wsp:val=&quot;0073752A&quot;/&gt;&lt;wsp:rsid wsp:val=&quot;00737775&quot;/&gt;&lt;wsp:rsid wsp:val=&quot;00737BAE&quot;/&gt;&lt;wsp:rsid wsp:val=&quot;00737E4F&quot;/&gt;&lt;wsp:rsid wsp:val=&quot;007400E0&quot;/&gt;&lt;wsp:rsid wsp:val=&quot;0074127E&quot;/&gt;&lt;wsp:rsid wsp:val=&quot;0074173F&quot;/&gt;&lt;wsp:rsid wsp:val=&quot;007419C6&quot;/&gt;&lt;wsp:rsid wsp:val=&quot;00741A11&quot;/&gt;&lt;wsp:rsid wsp:val=&quot;00742576&quot;/&gt;&lt;wsp:rsid wsp:val=&quot;00742784&quot;/&gt;&lt;wsp:rsid wsp:val=&quot;00742CD0&quot;/&gt;&lt;wsp:rsid wsp:val=&quot;007439E7&quot;/&gt;&lt;wsp:rsid wsp:val=&quot;007445A4&quot;/&gt;&lt;wsp:rsid wsp:val=&quot;007449C5&quot;/&gt;&lt;wsp:rsid wsp:val=&quot;0074511B&quot;/&gt;&lt;wsp:rsid wsp:val=&quot;00745380&quot;/&gt;&lt;wsp:rsid wsp:val=&quot;007453CA&quot;/&gt;&lt;wsp:rsid wsp:val=&quot;007457F0&quot;/&gt;&lt;wsp:rsid wsp:val=&quot;00745899&quot;/&gt;&lt;wsp:rsid wsp:val=&quot;00747152&quot;/&gt;&lt;wsp:rsid wsp:val=&quot;00747990&quot;/&gt;&lt;wsp:rsid wsp:val=&quot;00747C48&quot;/&gt;&lt;wsp:rsid wsp:val=&quot;0075134E&quot;/&gt;&lt;wsp:rsid wsp:val=&quot;007521F2&quot;/&gt;&lt;wsp:rsid wsp:val=&quot;0075224C&quot;/&gt;&lt;wsp:rsid wsp:val=&quot;00752583&quot;/&gt;&lt;wsp:rsid wsp:val=&quot;00752B54&quot;/&gt;&lt;wsp:rsid wsp:val=&quot;007531E1&quot;/&gt;&lt;wsp:rsid wsp:val=&quot;00753675&quot;/&gt;&lt;wsp:rsid wsp:val=&quot;007542E1&quot;/&gt;&lt;wsp:rsid wsp:val=&quot;007543C9&quot;/&gt;&lt;wsp:rsid wsp:val=&quot;00754C8A&quot;/&gt;&lt;wsp:rsid wsp:val=&quot;007552AF&quot;/&gt;&lt;wsp:rsid wsp:val=&quot;00755525&quot;/&gt;&lt;wsp:rsid wsp:val=&quot;0075558E&quot;/&gt;&lt;wsp:rsid wsp:val=&quot;00755CFC&quot;/&gt;&lt;wsp:rsid wsp:val=&quot;0075612D&quot;/&gt;&lt;wsp:rsid wsp:val=&quot;00757394&quot;/&gt;&lt;wsp:rsid wsp:val=&quot;00760432&quot;/&gt;&lt;wsp:rsid wsp:val=&quot;0076091C&quot;/&gt;&lt;wsp:rsid wsp:val=&quot;007614B9&quot;/&gt;&lt;wsp:rsid wsp:val=&quot;00762149&quot;/&gt;&lt;wsp:rsid wsp:val=&quot;0076263C&quot;/&gt;&lt;wsp:rsid wsp:val=&quot;00762DA7&quot;/&gt;&lt;wsp:rsid wsp:val=&quot;00762ECE&quot;/&gt;&lt;wsp:rsid wsp:val=&quot;00763DA4&quot;/&gt;&lt;wsp:rsid wsp:val=&quot;00764181&quot;/&gt;&lt;wsp:rsid wsp:val=&quot;0076477B&quot;/&gt;&lt;wsp:rsid wsp:val=&quot;00764DAC&quot;/&gt;&lt;wsp:rsid wsp:val=&quot;00765488&quot;/&gt;&lt;wsp:rsid wsp:val=&quot;00766525&quot;/&gt;&lt;wsp:rsid wsp:val=&quot;00766C7B&quot;/&gt;&lt;wsp:rsid wsp:val=&quot;00767A6F&quot;/&gt;&lt;wsp:rsid wsp:val=&quot;007703ED&quot;/&gt;&lt;wsp:rsid wsp:val=&quot;00770963&quot;/&gt;&lt;wsp:rsid wsp:val=&quot;00770D6B&quot;/&gt;&lt;wsp:rsid wsp:val=&quot;0077138C&quot;/&gt;&lt;wsp:rsid wsp:val=&quot;007724C8&quot;/&gt;&lt;wsp:rsid wsp:val=&quot;00772787&quot;/&gt;&lt;wsp:rsid wsp:val=&quot;007729FD&quot;/&gt;&lt;wsp:rsid wsp:val=&quot;00772FF7&quot;/&gt;&lt;wsp:rsid wsp:val=&quot;00773B0A&quot;/&gt;&lt;wsp:rsid wsp:val=&quot;00773CCB&quot;/&gt;&lt;wsp:rsid wsp:val=&quot;00775B75&quot;/&gt;&lt;wsp:rsid wsp:val=&quot;00775CB2&quot;/&gt;&lt;wsp:rsid wsp:val=&quot;007762AF&quot;/&gt;&lt;wsp:rsid wsp:val=&quot;00776555&quot;/&gt;&lt;wsp:rsid wsp:val=&quot;007769A8&quot;/&gt;&lt;wsp:rsid wsp:val=&quot;00777785&quot;/&gt;&lt;wsp:rsid wsp:val=&quot;00777B90&quot;/&gt;&lt;wsp:rsid wsp:val=&quot;00780251&quot;/&gt;&lt;wsp:rsid wsp:val=&quot;00780713&quot;/&gt;&lt;wsp:rsid wsp:val=&quot;00780F3C&quot;/&gt;&lt;wsp:rsid wsp:val=&quot;00781395&quot;/&gt;&lt;wsp:rsid wsp:val=&quot;00781528&quot;/&gt;&lt;wsp:rsid wsp:val=&quot;007819E3&quot;/&gt;&lt;wsp:rsid wsp:val=&quot;0078230C&quot;/&gt;&lt;wsp:rsid wsp:val=&quot;00782426&quot;/&gt;&lt;wsp:rsid wsp:val=&quot;007829D6&quot;/&gt;&lt;wsp:rsid wsp:val=&quot;00782A80&quot;/&gt;&lt;wsp:rsid wsp:val=&quot;00783305&quot;/&gt;&lt;wsp:rsid wsp:val=&quot;0078335D&quot;/&gt;&lt;wsp:rsid wsp:val=&quot;00783CFD&quot;/&gt;&lt;wsp:rsid wsp:val=&quot;00783E55&quot;/&gt;&lt;wsp:rsid wsp:val=&quot;00783F35&quot;/&gt;&lt;wsp:rsid wsp:val=&quot;007845B9&quot;/&gt;&lt;wsp:rsid wsp:val=&quot;007858E0&quot;/&gt;&lt;wsp:rsid wsp:val=&quot;00786556&quot;/&gt;&lt;wsp:rsid wsp:val=&quot;007871E0&quot;/&gt;&lt;wsp:rsid wsp:val=&quot;00787591&quot;/&gt;&lt;wsp:rsid wsp:val=&quot;007876BD&quot;/&gt;&lt;wsp:rsid wsp:val=&quot;00790563&quot;/&gt;&lt;wsp:rsid wsp:val=&quot;00790898&quot;/&gt;&lt;wsp:rsid wsp:val=&quot;00790A70&quot;/&gt;&lt;wsp:rsid wsp:val=&quot;0079209E&quot;/&gt;&lt;wsp:rsid wsp:val=&quot;007924A1&quot;/&gt;&lt;wsp:rsid wsp:val=&quot;007928CB&quot;/&gt;&lt;wsp:rsid wsp:val=&quot;00793667&quot;/&gt;&lt;wsp:rsid wsp:val=&quot;00793E15&quot;/&gt;&lt;wsp:rsid wsp:val=&quot;00793E81&quot;/&gt;&lt;wsp:rsid wsp:val=&quot;0079484A&quot;/&gt;&lt;wsp:rsid wsp:val=&quot;00795699&quot;/&gt;&lt;wsp:rsid wsp:val=&quot;007956E5&quot;/&gt;&lt;wsp:rsid wsp:val=&quot;00795C8A&quot;/&gt;&lt;wsp:rsid wsp:val=&quot;0079797C&quot;/&gt;&lt;wsp:rsid wsp:val=&quot;00797C92&quot;/&gt;&lt;wsp:rsid wsp:val=&quot;00797E5A&quot;/&gt;&lt;wsp:rsid wsp:val=&quot;00797FA4&quot;/&gt;&lt;wsp:rsid wsp:val=&quot;007A05AB&quot;/&gt;&lt;wsp:rsid wsp:val=&quot;007A0D62&quot;/&gt;&lt;wsp:rsid wsp:val=&quot;007A0E6B&quot;/&gt;&lt;wsp:rsid wsp:val=&quot;007A1352&quot;/&gt;&lt;wsp:rsid wsp:val=&quot;007A1975&quot;/&gt;&lt;wsp:rsid wsp:val=&quot;007A1CA6&quot;/&gt;&lt;wsp:rsid wsp:val=&quot;007A201D&quot;/&gt;&lt;wsp:rsid wsp:val=&quot;007A2BE3&quot;/&gt;&lt;wsp:rsid wsp:val=&quot;007A3904&quot;/&gt;&lt;wsp:rsid wsp:val=&quot;007A3CD7&quot;/&gt;&lt;wsp:rsid wsp:val=&quot;007A4202&quot;/&gt;&lt;wsp:rsid wsp:val=&quot;007A49A5&quot;/&gt;&lt;wsp:rsid wsp:val=&quot;007A4A80&quot;/&gt;&lt;wsp:rsid wsp:val=&quot;007A4AA7&quot;/&gt;&lt;wsp:rsid wsp:val=&quot;007A5244&quot;/&gt;&lt;wsp:rsid wsp:val=&quot;007A5D41&quot;/&gt;&lt;wsp:rsid wsp:val=&quot;007A644F&quot;/&gt;&lt;wsp:rsid wsp:val=&quot;007A6D2B&quot;/&gt;&lt;wsp:rsid wsp:val=&quot;007A7452&quot;/&gt;&lt;wsp:rsid wsp:val=&quot;007A7E98&quot;/&gt;&lt;wsp:rsid wsp:val=&quot;007B030B&quot;/&gt;&lt;wsp:rsid wsp:val=&quot;007B0C33&quot;/&gt;&lt;wsp:rsid wsp:val=&quot;007B1457&quot;/&gt;&lt;wsp:rsid wsp:val=&quot;007B1700&quot;/&gt;&lt;wsp:rsid wsp:val=&quot;007B1AC1&quot;/&gt;&lt;wsp:rsid wsp:val=&quot;007B1C58&quot;/&gt;&lt;wsp:rsid wsp:val=&quot;007B26B6&quot;/&gt;&lt;wsp:rsid wsp:val=&quot;007B35AF&quot;/&gt;&lt;wsp:rsid wsp:val=&quot;007B3825&quot;/&gt;&lt;wsp:rsid wsp:val=&quot;007B4167&quot;/&gt;&lt;wsp:rsid wsp:val=&quot;007B4542&quot;/&gt;&lt;wsp:rsid wsp:val=&quot;007B4909&quot;/&gt;&lt;wsp:rsid wsp:val=&quot;007B4A48&quot;/&gt;&lt;wsp:rsid wsp:val=&quot;007B5841&quot;/&gt;&lt;wsp:rsid wsp:val=&quot;007B6B5C&quot;/&gt;&lt;wsp:rsid wsp:val=&quot;007B6BDD&quot;/&gt;&lt;wsp:rsid wsp:val=&quot;007B6EF3&quot;/&gt;&lt;wsp:rsid wsp:val=&quot;007B7A2F&quot;/&gt;&lt;wsp:rsid wsp:val=&quot;007C0BA6&quot;/&gt;&lt;wsp:rsid wsp:val=&quot;007C0F85&quot;/&gt;&lt;wsp:rsid wsp:val=&quot;007C100F&quot;/&gt;&lt;wsp:rsid wsp:val=&quot;007C10B1&quot;/&gt;&lt;wsp:rsid wsp:val=&quot;007C1BA9&quot;/&gt;&lt;wsp:rsid wsp:val=&quot;007C21DA&quot;/&gt;&lt;wsp:rsid wsp:val=&quot;007C3023&quot;/&gt;&lt;wsp:rsid wsp:val=&quot;007C44A6&quot;/&gt;&lt;wsp:rsid wsp:val=&quot;007C4860&quot;/&gt;&lt;wsp:rsid wsp:val=&quot;007C4FF4&quot;/&gt;&lt;wsp:rsid wsp:val=&quot;007C6055&quot;/&gt;&lt;wsp:rsid wsp:val=&quot;007C6794&quot;/&gt;&lt;wsp:rsid wsp:val=&quot;007C6965&quot;/&gt;&lt;wsp:rsid wsp:val=&quot;007C6C6E&quot;/&gt;&lt;wsp:rsid wsp:val=&quot;007D0385&quot;/&gt;&lt;wsp:rsid wsp:val=&quot;007D1442&quot;/&gt;&lt;wsp:rsid wsp:val=&quot;007D1EE9&quot;/&gt;&lt;wsp:rsid wsp:val=&quot;007D291C&quot;/&gt;&lt;wsp:rsid wsp:val=&quot;007D3554&quot;/&gt;&lt;wsp:rsid wsp:val=&quot;007D356E&quot;/&gt;&lt;wsp:rsid wsp:val=&quot;007D3978&quot;/&gt;&lt;wsp:rsid wsp:val=&quot;007D428E&quot;/&gt;&lt;wsp:rsid wsp:val=&quot;007D52C5&quot;/&gt;&lt;wsp:rsid wsp:val=&quot;007D590E&quot;/&gt;&lt;wsp:rsid wsp:val=&quot;007D6D61&quot;/&gt;&lt;wsp:rsid wsp:val=&quot;007D6E7D&quot;/&gt;&lt;wsp:rsid wsp:val=&quot;007D701E&quot;/&gt;&lt;wsp:rsid wsp:val=&quot;007D70C4&quot;/&gt;&lt;wsp:rsid wsp:val=&quot;007D7432&quot;/&gt;&lt;wsp:rsid wsp:val=&quot;007D7650&quot;/&gt;&lt;wsp:rsid wsp:val=&quot;007D7698&quot;/&gt;&lt;wsp:rsid wsp:val=&quot;007D772B&quot;/&gt;&lt;wsp:rsid wsp:val=&quot;007D77E5&quot;/&gt;&lt;wsp:rsid wsp:val=&quot;007D7BE4&quot;/&gt;&lt;wsp:rsid wsp:val=&quot;007D7CC1&quot;/&gt;&lt;wsp:rsid wsp:val=&quot;007E0662&quot;/&gt;&lt;wsp:rsid wsp:val=&quot;007E1161&quot;/&gt;&lt;wsp:rsid wsp:val=&quot;007E1B44&quot;/&gt;&lt;wsp:rsid wsp:val=&quot;007E288B&quot;/&gt;&lt;wsp:rsid wsp:val=&quot;007E2E49&quot;/&gt;&lt;wsp:rsid wsp:val=&quot;007E2F5B&quot;/&gt;&lt;wsp:rsid wsp:val=&quot;007E3290&quot;/&gt;&lt;wsp:rsid wsp:val=&quot;007E363A&quot;/&gt;&lt;wsp:rsid wsp:val=&quot;007E3FDA&quot;/&gt;&lt;wsp:rsid wsp:val=&quot;007E4D6E&quot;/&gt;&lt;wsp:rsid wsp:val=&quot;007E5BCC&quot;/&gt;&lt;wsp:rsid wsp:val=&quot;007E6159&quot;/&gt;&lt;wsp:rsid wsp:val=&quot;007E62E7&quot;/&gt;&lt;wsp:rsid wsp:val=&quot;007E79E5&quot;/&gt;&lt;wsp:rsid wsp:val=&quot;007E7AC9&quot;/&gt;&lt;wsp:rsid wsp:val=&quot;007E7E95&quot;/&gt;&lt;wsp:rsid wsp:val=&quot;007E7EC1&quot;/&gt;&lt;wsp:rsid wsp:val=&quot;007F0113&quot;/&gt;&lt;wsp:rsid wsp:val=&quot;007F093C&quot;/&gt;&lt;wsp:rsid wsp:val=&quot;007F0944&quot;/&gt;&lt;wsp:rsid wsp:val=&quot;007F1558&quot;/&gt;&lt;wsp:rsid wsp:val=&quot;007F1E7B&quot;/&gt;&lt;wsp:rsid wsp:val=&quot;007F2FBF&quot;/&gt;&lt;wsp:rsid wsp:val=&quot;007F358F&quot;/&gt;&lt;wsp:rsid wsp:val=&quot;007F40C6&quot;/&gt;&lt;wsp:rsid wsp:val=&quot;007F468A&quot;/&gt;&lt;wsp:rsid wsp:val=&quot;007F46BB&quot;/&gt;&lt;wsp:rsid wsp:val=&quot;007F4ADB&quot;/&gt;&lt;wsp:rsid wsp:val=&quot;007F4F8D&quot;/&gt;&lt;wsp:rsid wsp:val=&quot;007F5A9A&quot;/&gt;&lt;wsp:rsid wsp:val=&quot;007F5D96&quot;/&gt;&lt;wsp:rsid wsp:val=&quot;007F66A6&quot;/&gt;&lt;wsp:rsid wsp:val=&quot;0080006C&quot;/&gt;&lt;wsp:rsid wsp:val=&quot;008003CE&quot;/&gt;&lt;wsp:rsid wsp:val=&quot;008004FE&quot;/&gt;&lt;wsp:rsid wsp:val=&quot;0080099C&quot;/&gt;&lt;wsp:rsid wsp:val=&quot;00802DB6&quot;/&gt;&lt;wsp:rsid wsp:val=&quot;00803453&quot;/&gt;&lt;wsp:rsid wsp:val=&quot;00803EE5&quot;/&gt;&lt;wsp:rsid wsp:val=&quot;00803F9B&quot;/&gt;&lt;wsp:rsid wsp:val=&quot;00803FB1&quot;/&gt;&lt;wsp:rsid wsp:val=&quot;00804448&quot;/&gt;&lt;wsp:rsid wsp:val=&quot;008046DE&quot;/&gt;&lt;wsp:rsid wsp:val=&quot;00805FDC&quot;/&gt;&lt;wsp:rsid wsp:val=&quot;00805FDE&quot;/&gt;&lt;wsp:rsid wsp:val=&quot;008068A5&quot;/&gt;&lt;wsp:rsid wsp:val=&quot;00806F7F&quot;/&gt;&lt;wsp:rsid wsp:val=&quot;008072FB&quot;/&gt;&lt;wsp:rsid wsp:val=&quot;00807372&quot;/&gt;&lt;wsp:rsid wsp:val=&quot;008077A5&quot;/&gt;&lt;wsp:rsid wsp:val=&quot;00807DBB&quot;/&gt;&lt;wsp:rsid wsp:val=&quot;008117DA&quot;/&gt;&lt;wsp:rsid wsp:val=&quot;00811AD6&quot;/&gt;&lt;wsp:rsid wsp:val=&quot;00811BAE&quot;/&gt;&lt;wsp:rsid wsp:val=&quot;00811BE0&quot;/&gt;&lt;wsp:rsid wsp:val=&quot;008125DB&quot;/&gt;&lt;wsp:rsid wsp:val=&quot;00812C57&quot;/&gt;&lt;wsp:rsid wsp:val=&quot;00813401&quot;/&gt;&lt;wsp:rsid wsp:val=&quot;00814383&quot;/&gt;&lt;wsp:rsid wsp:val=&quot;00814BB0&quot;/&gt;&lt;wsp:rsid wsp:val=&quot;00814BEF&quot;/&gt;&lt;wsp:rsid wsp:val=&quot;00815DE2&quot;/&gt;&lt;wsp:rsid wsp:val=&quot;00816429&quot;/&gt;&lt;wsp:rsid wsp:val=&quot;00816F80&quot;/&gt;&lt;wsp:rsid wsp:val=&quot;00817038&quot;/&gt;&lt;wsp:rsid wsp:val=&quot;00820066&quot;/&gt;&lt;wsp:rsid wsp:val=&quot;00820400&quot;/&gt;&lt;wsp:rsid wsp:val=&quot;00820413&quot;/&gt;&lt;wsp:rsid wsp:val=&quot;00821158&quot;/&gt;&lt;wsp:rsid wsp:val=&quot;008217E2&quot;/&gt;&lt;wsp:rsid wsp:val=&quot;00822014&quot;/&gt;&lt;wsp:rsid wsp:val=&quot;00823128&quot;/&gt;&lt;wsp:rsid wsp:val=&quot;00823904&quot;/&gt;&lt;wsp:rsid wsp:val=&quot;00823C83&quot;/&gt;&lt;wsp:rsid wsp:val=&quot;00824324&quot;/&gt;&lt;wsp:rsid wsp:val=&quot;008243EB&quot;/&gt;&lt;wsp:rsid wsp:val=&quot;00824D4F&quot;/&gt;&lt;wsp:rsid wsp:val=&quot;00824FB4&quot;/&gt;&lt;wsp:rsid wsp:val=&quot;0082545C&quot;/&gt;&lt;wsp:rsid wsp:val=&quot;0082549D&quot;/&gt;&lt;wsp:rsid wsp:val=&quot;008257CA&quot;/&gt;&lt;wsp:rsid wsp:val=&quot;00825B9B&quot;/&gt;&lt;wsp:rsid wsp:val=&quot;00826443&quot;/&gt;&lt;wsp:rsid wsp:val=&quot;008264F2&quot;/&gt;&lt;wsp:rsid wsp:val=&quot;00826D3B&quot;/&gt;&lt;wsp:rsid wsp:val=&quot;00826DAD&quot;/&gt;&lt;wsp:rsid wsp:val=&quot;00827534&quot;/&gt;&lt;wsp:rsid wsp:val=&quot;00827961&quot;/&gt;&lt;wsp:rsid wsp:val=&quot;00827F2D&quot;/&gt;&lt;wsp:rsid wsp:val=&quot;0083244B&quot;/&gt;&lt;wsp:rsid wsp:val=&quot;00833DA7&quot;/&gt;&lt;wsp:rsid wsp:val=&quot;00833EFA&quot;/&gt;&lt;wsp:rsid wsp:val=&quot;008342D5&quot;/&gt;&lt;wsp:rsid wsp:val=&quot;00834C72&quot;/&gt;&lt;wsp:rsid wsp:val=&quot;008355D5&quot;/&gt;&lt;wsp:rsid wsp:val=&quot;008356FF&quot;/&gt;&lt;wsp:rsid wsp:val=&quot;00835747&quot;/&gt;&lt;wsp:rsid wsp:val=&quot;00835ABC&quot;/&gt;&lt;wsp:rsid wsp:val=&quot;00835BF4&quot;/&gt;&lt;wsp:rsid wsp:val=&quot;008363C5&quot;/&gt;&lt;wsp:rsid wsp:val=&quot;0083674E&quot;/&gt;&lt;wsp:rsid wsp:val=&quot;0084140F&quot;/&gt;&lt;wsp:rsid wsp:val=&quot;0084164A&quot;/&gt;&lt;wsp:rsid wsp:val=&quot;0084248C&quot;/&gt;&lt;wsp:rsid wsp:val=&quot;008428E3&quot;/&gt;&lt;wsp:rsid wsp:val=&quot;0084324E&quot;/&gt;&lt;wsp:rsid wsp:val=&quot;00843448&quot;/&gt;&lt;wsp:rsid wsp:val=&quot;00843552&quot;/&gt;&lt;wsp:rsid wsp:val=&quot;00844279&quot;/&gt;&lt;wsp:rsid wsp:val=&quot;008449F2&quot;/&gt;&lt;wsp:rsid wsp:val=&quot;00845745&quot;/&gt;&lt;wsp:rsid wsp:val=&quot;00845CA6&quot;/&gt;&lt;wsp:rsid wsp:val=&quot;00847453&quot;/&gt;&lt;wsp:rsid wsp:val=&quot;00847FEA&quot;/&gt;&lt;wsp:rsid wsp:val=&quot;00850F50&quot;/&gt;&lt;wsp:rsid wsp:val=&quot;00850FD9&quot;/&gt;&lt;wsp:rsid wsp:val=&quot;00851142&quot;/&gt;&lt;wsp:rsid wsp:val=&quot;00851439&quot;/&gt;&lt;wsp:rsid wsp:val=&quot;0085172C&quot;/&gt;&lt;wsp:rsid wsp:val=&quot;00851879&quot;/&gt;&lt;wsp:rsid wsp:val=&quot;00851995&quot;/&gt;&lt;wsp:rsid wsp:val=&quot;00851AF6&quot;/&gt;&lt;wsp:rsid wsp:val=&quot;00851C19&quot;/&gt;&lt;wsp:rsid wsp:val=&quot;008547C3&quot;/&gt;&lt;wsp:rsid wsp:val=&quot;00854E42&quot;/&gt;&lt;wsp:rsid wsp:val=&quot;00855139&quot;/&gt;&lt;wsp:rsid wsp:val=&quot;008555D4&quot;/&gt;&lt;wsp:rsid wsp:val=&quot;0085598A&quot;/&gt;&lt;wsp:rsid wsp:val=&quot;00855D77&quot;/&gt;&lt;wsp:rsid wsp:val=&quot;00856656&quot;/&gt;&lt;wsp:rsid wsp:val=&quot;00856CCE&quot;/&gt;&lt;wsp:rsid wsp:val=&quot;008608CD&quot;/&gt;&lt;wsp:rsid wsp:val=&quot;00860F91&quot;/&gt;&lt;wsp:rsid wsp:val=&quot;008611B2&quot;/&gt;&lt;wsp:rsid wsp:val=&quot;00861BCA&quot;/&gt;&lt;wsp:rsid wsp:val=&quot;00861F62&quot;/&gt;&lt;wsp:rsid wsp:val=&quot;00863012&quot;/&gt;&lt;wsp:rsid wsp:val=&quot;0086371E&quot;/&gt;&lt;wsp:rsid wsp:val=&quot;0086384A&quot;/&gt;&lt;wsp:rsid wsp:val=&quot;00863F21&quot;/&gt;&lt;wsp:rsid wsp:val=&quot;00864A2C&quot;/&gt;&lt;wsp:rsid wsp:val=&quot;008653E9&quot;/&gt;&lt;wsp:rsid wsp:val=&quot;00865586&quot;/&gt;&lt;wsp:rsid wsp:val=&quot;00865E2C&quot;/&gt;&lt;wsp:rsid wsp:val=&quot;00866FE3&quot;/&gt;&lt;wsp:rsid wsp:val=&quot;008679BB&quot;/&gt;&lt;wsp:rsid wsp:val=&quot;00870980&quot;/&gt;&lt;wsp:rsid wsp:val=&quot;00871405&quot;/&gt;&lt;wsp:rsid wsp:val=&quot;0087171E&quot;/&gt;&lt;wsp:rsid wsp:val=&quot;00871A92&quot;/&gt;&lt;wsp:rsid wsp:val=&quot;008720DB&quot;/&gt;&lt;wsp:rsid wsp:val=&quot;008723DE&quot;/&gt;&lt;wsp:rsid wsp:val=&quot;008724CF&quot;/&gt;&lt;wsp:rsid wsp:val=&quot;00873389&quot;/&gt;&lt;wsp:rsid wsp:val=&quot;00874981&quot;/&gt;&lt;wsp:rsid wsp:val=&quot;00874D55&quot;/&gt;&lt;wsp:rsid wsp:val=&quot;00874DD4&quot;/&gt;&lt;wsp:rsid wsp:val=&quot;008751AE&quot;/&gt;&lt;wsp:rsid wsp:val=&quot;00875430&quot;/&gt;&lt;wsp:rsid wsp:val=&quot;0087621F&quot;/&gt;&lt;wsp:rsid wsp:val=&quot;00876889&quot;/&gt;&lt;wsp:rsid wsp:val=&quot;0087792F&quot;/&gt;&lt;wsp:rsid wsp:val=&quot;008801C3&quot;/&gt;&lt;wsp:rsid wsp:val=&quot;008806C0&quot;/&gt;&lt;wsp:rsid wsp:val=&quot;00880ED5&quot;/&gt;&lt;wsp:rsid wsp:val=&quot;00881469&quot;/&gt;&lt;wsp:rsid wsp:val=&quot;00881750&quot;/&gt;&lt;wsp:rsid wsp:val=&quot;008818D9&quot;/&gt;&lt;wsp:rsid wsp:val=&quot;00882014&quot;/&gt;&lt;wsp:rsid wsp:val=&quot;0088459A&quot;/&gt;&lt;wsp:rsid wsp:val=&quot;00884C82&quot;/&gt;&lt;wsp:rsid wsp:val=&quot;00884D54&quot;/&gt;&lt;wsp:rsid wsp:val=&quot;00885002&quot;/&gt;&lt;wsp:rsid wsp:val=&quot;0088500B&quot;/&gt;&lt;wsp:rsid wsp:val=&quot;0088599A&quot;/&gt;&lt;wsp:rsid wsp:val=&quot;008859F9&quot;/&gt;&lt;wsp:rsid wsp:val=&quot;00885B35&quot;/&gt;&lt;wsp:rsid wsp:val=&quot;00885C67&quot;/&gt;&lt;wsp:rsid wsp:val=&quot;00885CC7&quot;/&gt;&lt;wsp:rsid wsp:val=&quot;00885DFA&quot;/&gt;&lt;wsp:rsid wsp:val=&quot;008863F5&quot;/&gt;&lt;wsp:rsid wsp:val=&quot;008864BD&quot;/&gt;&lt;wsp:rsid wsp:val=&quot;0088651D&quot;/&gt;&lt;wsp:rsid wsp:val=&quot;00886559&quot;/&gt;&lt;wsp:rsid wsp:val=&quot;008901E9&quot;/&gt;&lt;wsp:rsid wsp:val=&quot;008902C1&quot;/&gt;&lt;wsp:rsid wsp:val=&quot;008905B2&quot;/&gt;&lt;wsp:rsid wsp:val=&quot;008907F0&quot;/&gt;&lt;wsp:rsid wsp:val=&quot;00890E6A&quot;/&gt;&lt;wsp:rsid wsp:val=&quot;00891331&quot;/&gt;&lt;wsp:rsid wsp:val=&quot;00892543&quot;/&gt;&lt;wsp:rsid wsp:val=&quot;00892830&quot;/&gt;&lt;wsp:rsid wsp:val=&quot;008949D3&quot;/&gt;&lt;wsp:rsid wsp:val=&quot;0089516E&quot;/&gt;&lt;wsp:rsid wsp:val=&quot;00895EDE&quot;/&gt;&lt;wsp:rsid wsp:val=&quot;00896A98&quot;/&gt;&lt;wsp:rsid wsp:val=&quot;00896E0B&quot;/&gt;&lt;wsp:rsid wsp:val=&quot;0089761C&quot;/&gt;&lt;wsp:rsid wsp:val=&quot;00897EB6&quot;/&gt;&lt;wsp:rsid wsp:val=&quot;008A0259&quot;/&gt;&lt;wsp:rsid wsp:val=&quot;008A0C19&quot;/&gt;&lt;wsp:rsid wsp:val=&quot;008A10E8&quot;/&gt;&lt;wsp:rsid wsp:val=&quot;008A1BAA&quot;/&gt;&lt;wsp:rsid wsp:val=&quot;008A1DCE&quot;/&gt;&lt;wsp:rsid wsp:val=&quot;008A2952&quot;/&gt;&lt;wsp:rsid wsp:val=&quot;008A33C2&quot;/&gt;&lt;wsp:rsid wsp:val=&quot;008A341E&quot;/&gt;&lt;wsp:rsid wsp:val=&quot;008A37F8&quot;/&gt;&lt;wsp:rsid wsp:val=&quot;008A412C&quot;/&gt;&lt;wsp:rsid wsp:val=&quot;008A41D4&quot;/&gt;&lt;wsp:rsid wsp:val=&quot;008A4604&quot;/&gt;&lt;wsp:rsid wsp:val=&quot;008A4DF3&quot;/&gt;&lt;wsp:rsid wsp:val=&quot;008A553F&quot;/&gt;&lt;wsp:rsid wsp:val=&quot;008A5C23&quot;/&gt;&lt;wsp:rsid wsp:val=&quot;008A66F6&quot;/&gt;&lt;wsp:rsid wsp:val=&quot;008A6E9F&quot;/&gt;&lt;wsp:rsid wsp:val=&quot;008A7659&quot;/&gt;&lt;wsp:rsid wsp:val=&quot;008B0AE9&quot;/&gt;&lt;wsp:rsid wsp:val=&quot;008B0C03&quot;/&gt;&lt;wsp:rsid wsp:val=&quot;008B1357&quot;/&gt;&lt;wsp:rsid wsp:val=&quot;008B14A4&quot;/&gt;&lt;wsp:rsid wsp:val=&quot;008B2C10&quot;/&gt;&lt;wsp:rsid wsp:val=&quot;008B2F54&quot;/&gt;&lt;wsp:rsid wsp:val=&quot;008B34FA&quot;/&gt;&lt;wsp:rsid wsp:val=&quot;008B4B40&quot;/&gt;&lt;wsp:rsid wsp:val=&quot;008B4BAF&quot;/&gt;&lt;wsp:rsid wsp:val=&quot;008B5270&quot;/&gt;&lt;wsp:rsid wsp:val=&quot;008B55CD&quot;/&gt;&lt;wsp:rsid wsp:val=&quot;008B5AB2&quot;/&gt;&lt;wsp:rsid wsp:val=&quot;008B6791&quot;/&gt;&lt;wsp:rsid wsp:val=&quot;008C0B39&quot;/&gt;&lt;wsp:rsid wsp:val=&quot;008C0E19&quot;/&gt;&lt;wsp:rsid wsp:val=&quot;008C0F80&quot;/&gt;&lt;wsp:rsid wsp:val=&quot;008C1032&quot;/&gt;&lt;wsp:rsid wsp:val=&quot;008C2890&quot;/&gt;&lt;wsp:rsid wsp:val=&quot;008C44AD&quot;/&gt;&lt;wsp:rsid wsp:val=&quot;008C5B44&quot;/&gt;&lt;wsp:rsid wsp:val=&quot;008C5D9D&quot;/&gt;&lt;wsp:rsid wsp:val=&quot;008C6094&quot;/&gt;&lt;wsp:rsid wsp:val=&quot;008C6937&quot;/&gt;&lt;wsp:rsid wsp:val=&quot;008C7D01&quot;/&gt;&lt;wsp:rsid wsp:val=&quot;008D040B&quot;/&gt;&lt;wsp:rsid wsp:val=&quot;008D0F6D&quot;/&gt;&lt;wsp:rsid wsp:val=&quot;008D1B48&quot;/&gt;&lt;wsp:rsid wsp:val=&quot;008D21EE&quot;/&gt;&lt;wsp:rsid wsp:val=&quot;008D25BD&quot;/&gt;&lt;wsp:rsid wsp:val=&quot;008D29B1&quot;/&gt;&lt;wsp:rsid wsp:val=&quot;008D2D58&quot;/&gt;&lt;wsp:rsid wsp:val=&quot;008D3BC0&quot;/&gt;&lt;wsp:rsid wsp:val=&quot;008D3F75&quot;/&gt;&lt;wsp:rsid wsp:val=&quot;008D46EC&quot;/&gt;&lt;wsp:rsid wsp:val=&quot;008D49CE&quot;/&gt;&lt;wsp:rsid wsp:val=&quot;008D4EDA&quot;/&gt;&lt;wsp:rsid wsp:val=&quot;008D4EDF&quot;/&gt;&lt;wsp:rsid wsp:val=&quot;008D535E&quot;/&gt;&lt;wsp:rsid wsp:val=&quot;008D6166&quot;/&gt;&lt;wsp:rsid wsp:val=&quot;008D63A0&quot;/&gt;&lt;wsp:rsid wsp:val=&quot;008D65C5&quot;/&gt;&lt;wsp:rsid wsp:val=&quot;008D6CE7&quot;/&gt;&lt;wsp:rsid wsp:val=&quot;008D7040&quot;/&gt;&lt;wsp:rsid wsp:val=&quot;008D70F3&quot;/&gt;&lt;wsp:rsid wsp:val=&quot;008E10A1&quot;/&gt;&lt;wsp:rsid wsp:val=&quot;008E10B8&quot;/&gt;&lt;wsp:rsid wsp:val=&quot;008E179B&quot;/&gt;&lt;wsp:rsid wsp:val=&quot;008E1A75&quot;/&gt;&lt;wsp:rsid wsp:val=&quot;008E1E61&quot;/&gt;&lt;wsp:rsid wsp:val=&quot;008E22B0&quot;/&gt;&lt;wsp:rsid wsp:val=&quot;008E324B&quot;/&gt;&lt;wsp:rsid wsp:val=&quot;008E34D7&quot;/&gt;&lt;wsp:rsid wsp:val=&quot;008E3FB9&quot;/&gt;&lt;wsp:rsid wsp:val=&quot;008E3FC7&quot;/&gt;&lt;wsp:rsid wsp:val=&quot;008E512F&quot;/&gt;&lt;wsp:rsid wsp:val=&quot;008E6358&quot;/&gt;&lt;wsp:rsid wsp:val=&quot;008E770B&quot;/&gt;&lt;wsp:rsid wsp:val=&quot;008F0426&quot;/&gt;&lt;wsp:rsid wsp:val=&quot;008F0476&quot;/&gt;&lt;wsp:rsid wsp:val=&quot;008F0BE7&quot;/&gt;&lt;wsp:rsid wsp:val=&quot;008F117E&quot;/&gt;&lt;wsp:rsid wsp:val=&quot;008F1F4D&quot;/&gt;&lt;wsp:rsid wsp:val=&quot;008F2DCC&quot;/&gt;&lt;wsp:rsid wsp:val=&quot;008F3395&quot;/&gt;&lt;wsp:rsid wsp:val=&quot;008F343A&quot;/&gt;&lt;wsp:rsid wsp:val=&quot;008F3D04&quot;/&gt;&lt;wsp:rsid wsp:val=&quot;008F4162&quot;/&gt;&lt;wsp:rsid wsp:val=&quot;008F42C7&quot;/&gt;&lt;wsp:rsid wsp:val=&quot;008F4307&quot;/&gt;&lt;wsp:rsid wsp:val=&quot;008F4BAC&quot;/&gt;&lt;wsp:rsid wsp:val=&quot;008F544A&quot;/&gt;&lt;wsp:rsid wsp:val=&quot;008F5E51&quot;/&gt;&lt;wsp:rsid wsp:val=&quot;008F5FF1&quot;/&gt;&lt;wsp:rsid wsp:val=&quot;008F6962&quot;/&gt;&lt;wsp:rsid wsp:val=&quot;008F7DE2&quot;/&gt;&lt;wsp:rsid wsp:val=&quot;008F7E46&quot;/&gt;&lt;wsp:rsid wsp:val=&quot;00900186&quot;/&gt;&lt;wsp:rsid wsp:val=&quot;009003F2&quot;/&gt;&lt;wsp:rsid wsp:val=&quot;00900DA5&quot;/&gt;&lt;wsp:rsid wsp:val=&quot;00901670&quot;/&gt;&lt;wsp:rsid wsp:val=&quot;00902322&quot;/&gt;&lt;wsp:rsid wsp:val=&quot;00903545&quot;/&gt;&lt;wsp:rsid wsp:val=&quot;00905FBE&quot;/&gt;&lt;wsp:rsid wsp:val=&quot;009062A0&quot;/&gt;&lt;wsp:rsid wsp:val=&quot;00906ADF&quot;/&gt;&lt;wsp:rsid wsp:val=&quot;00906D55&quot;/&gt;&lt;wsp:rsid wsp:val=&quot;00906FBB&quot;/&gt;&lt;wsp:rsid wsp:val=&quot;0091068E&quot;/&gt;&lt;wsp:rsid wsp:val=&quot;00910BFF&quot;/&gt;&lt;wsp:rsid wsp:val=&quot;00911003&quot;/&gt;&lt;wsp:rsid wsp:val=&quot;009118CC&quot;/&gt;&lt;wsp:rsid wsp:val=&quot;00911957&quot;/&gt;&lt;wsp:rsid wsp:val=&quot;00911A64&quot;/&gt;&lt;wsp:rsid wsp:val=&quot;00912996&quot;/&gt;&lt;wsp:rsid wsp:val=&quot;00913017&quot;/&gt;&lt;wsp:rsid wsp:val=&quot;009138D2&quot;/&gt;&lt;wsp:rsid wsp:val=&quot;0091396F&quot;/&gt;&lt;wsp:rsid wsp:val=&quot;00913EF8&quot;/&gt;&lt;wsp:rsid wsp:val=&quot;009143D1&quot;/&gt;&lt;wsp:rsid wsp:val=&quot;009144A8&quot;/&gt;&lt;wsp:rsid wsp:val=&quot;0091501E&quot;/&gt;&lt;wsp:rsid wsp:val=&quot;0091516C&quot;/&gt;&lt;wsp:rsid wsp:val=&quot;00915731&quot;/&gt;&lt;wsp:rsid wsp:val=&quot;00915908&quot;/&gt;&lt;wsp:rsid wsp:val=&quot;00915C74&quot;/&gt;&lt;wsp:rsid wsp:val=&quot;00915D91&quot;/&gt;&lt;wsp:rsid wsp:val=&quot;00916538&quot;/&gt;&lt;wsp:rsid wsp:val=&quot;009201F0&quot;/&gt;&lt;wsp:rsid wsp:val=&quot;0092049F&quot;/&gt;&lt;wsp:rsid wsp:val=&quot;00922AB5&quot;/&gt;&lt;wsp:rsid wsp:val=&quot;00922F0C&quot;/&gt;&lt;wsp:rsid wsp:val=&quot;009231F0&quot;/&gt;&lt;wsp:rsid wsp:val=&quot;009232B5&quot;/&gt;&lt;wsp:rsid wsp:val=&quot;00923CE0&quot;/&gt;&lt;wsp:rsid wsp:val=&quot;00924778&quot;/&gt;&lt;wsp:rsid wsp:val=&quot;00925D4B&quot;/&gt;&lt;wsp:rsid wsp:val=&quot;00926645&quot;/&gt;&lt;wsp:rsid wsp:val=&quot;00926C97&quot;/&gt;&lt;wsp:rsid wsp:val=&quot;00926E90&quot;/&gt;&lt;wsp:rsid wsp:val=&quot;00927D53&quot;/&gt;&lt;wsp:rsid wsp:val=&quot;009300F9&quot;/&gt;&lt;wsp:rsid wsp:val=&quot;00930751&quot;/&gt;&lt;wsp:rsid wsp:val=&quot;00930D3C&quot;/&gt;&lt;wsp:rsid wsp:val=&quot;00930D7E&quot;/&gt;&lt;wsp:rsid wsp:val=&quot;00931BCA&quot;/&gt;&lt;wsp:rsid wsp:val=&quot;009331F5&quot;/&gt;&lt;wsp:rsid wsp:val=&quot;0093379D&quot;/&gt;&lt;wsp:rsid wsp:val=&quot;00933858&quot;/&gt;&lt;wsp:rsid wsp:val=&quot;00933D78&quot;/&gt;&lt;wsp:rsid wsp:val=&quot;00934C72&quot;/&gt;&lt;wsp:rsid wsp:val=&quot;009353B9&quot;/&gt;&lt;wsp:rsid wsp:val=&quot;009360DA&quot;/&gt;&lt;wsp:rsid wsp:val=&quot;00936141&quot;/&gt;&lt;wsp:rsid wsp:val=&quot;009363C0&quot;/&gt;&lt;wsp:rsid wsp:val=&quot;00936C90&quot;/&gt;&lt;wsp:rsid wsp:val=&quot;0093749A&quot;/&gt;&lt;wsp:rsid wsp:val=&quot;00940343&quot;/&gt;&lt;wsp:rsid wsp:val=&quot;00940A20&quot;/&gt;&lt;wsp:rsid wsp:val=&quot;00940F3E&quot;/&gt;&lt;wsp:rsid wsp:val=&quot;00942F3C&quot;/&gt;&lt;wsp:rsid wsp:val=&quot;009430FF&quot;/&gt;&lt;wsp:rsid wsp:val=&quot;00946370&quot;/&gt;&lt;wsp:rsid wsp:val=&quot;009468C4&quot;/&gt;&lt;wsp:rsid wsp:val=&quot;00947A48&quot;/&gt;&lt;wsp:rsid wsp:val=&quot;00947D8A&quot;/&gt;&lt;wsp:rsid wsp:val=&quot;00950032&quot;/&gt;&lt;wsp:rsid wsp:val=&quot;00950758&quot;/&gt;&lt;wsp:rsid wsp:val=&quot;009516E7&quot;/&gt;&lt;wsp:rsid wsp:val=&quot;0095190F&quot;/&gt;&lt;wsp:rsid wsp:val=&quot;009528F1&quot;/&gt;&lt;wsp:rsid wsp:val=&quot;00952975&quot;/&gt;&lt;wsp:rsid wsp:val=&quot;00952D9E&quot;/&gt;&lt;wsp:rsid wsp:val=&quot;00953C61&quot;/&gt;&lt;wsp:rsid wsp:val=&quot;00955261&quot;/&gt;&lt;wsp:rsid wsp:val=&quot;00955333&quot;/&gt;&lt;wsp:rsid wsp:val=&quot;009553E0&quot;/&gt;&lt;wsp:rsid wsp:val=&quot;00955A57&quot;/&gt;&lt;wsp:rsid wsp:val=&quot;0095648F&quot;/&gt;&lt;wsp:rsid wsp:val=&quot;00956973&quot;/&gt;&lt;wsp:rsid wsp:val=&quot;00956D76&quot;/&gt;&lt;wsp:rsid wsp:val=&quot;00957266&quot;/&gt;&lt;wsp:rsid wsp:val=&quot;00957F40&quot;/&gt;&lt;wsp:rsid wsp:val=&quot;009609F7&quot;/&gt;&lt;wsp:rsid wsp:val=&quot;00960CDE&quot;/&gt;&lt;wsp:rsid wsp:val=&quot;009622F1&quot;/&gt;&lt;wsp:rsid wsp:val=&quot;009627B6&quot;/&gt;&lt;wsp:rsid wsp:val=&quot;00962EEA&quot;/&gt;&lt;wsp:rsid wsp:val=&quot;0096346B&quot;/&gt;&lt;wsp:rsid wsp:val=&quot;00963CA1&quot;/&gt;&lt;wsp:rsid wsp:val=&quot;009641D7&quot;/&gt;&lt;wsp:rsid wsp:val=&quot;009643EF&quot;/&gt;&lt;wsp:rsid wsp:val=&quot;00964D27&quot;/&gt;&lt;wsp:rsid wsp:val=&quot;00964F53&quot;/&gt;&lt;wsp:rsid wsp:val=&quot;00964F71&quot;/&gt;&lt;wsp:rsid wsp:val=&quot;00965B2C&quot;/&gt;&lt;wsp:rsid wsp:val=&quot;00965F38&quot;/&gt;&lt;wsp:rsid wsp:val=&quot;00966716&quot;/&gt;&lt;wsp:rsid wsp:val=&quot;009672A8&quot;/&gt;&lt;wsp:rsid wsp:val=&quot;0097013E&quot;/&gt;&lt;wsp:rsid wsp:val=&quot;00970C76&quot;/&gt;&lt;wsp:rsid wsp:val=&quot;009711ED&quot;/&gt;&lt;wsp:rsid wsp:val=&quot;00971A32&quot;/&gt;&lt;wsp:rsid wsp:val=&quot;00972547&quot;/&gt;&lt;wsp:rsid wsp:val=&quot;00972558&quot;/&gt;&lt;wsp:rsid wsp:val=&quot;00972820&quot;/&gt;&lt;wsp:rsid wsp:val=&quot;009734CA&quot;/&gt;&lt;wsp:rsid wsp:val=&quot;00973A54&quot;/&gt;&lt;wsp:rsid wsp:val=&quot;00976456&quot;/&gt;&lt;wsp:rsid wsp:val=&quot;00977C80&quot;/&gt;&lt;wsp:rsid wsp:val=&quot;0098047F&quot;/&gt;&lt;wsp:rsid wsp:val=&quot;00981499&quot;/&gt;&lt;wsp:rsid wsp:val=&quot;00981566&quot;/&gt;&lt;wsp:rsid wsp:val=&quot;00982C76&quot;/&gt;&lt;wsp:rsid wsp:val=&quot;00983DF7&quot;/&gt;&lt;wsp:rsid wsp:val=&quot;009843E2&quot;/&gt;&lt;wsp:rsid wsp:val=&quot;00985664&quot;/&gt;&lt;wsp:rsid wsp:val=&quot;00985E5D&quot;/&gt;&lt;wsp:rsid wsp:val=&quot;009873CC&quot;/&gt;&lt;wsp:rsid wsp:val=&quot;00987D99&quot;/&gt;&lt;wsp:rsid wsp:val=&quot;00987FA6&quot;/&gt;&lt;wsp:rsid wsp:val=&quot;009900A0&quot;/&gt;&lt;wsp:rsid wsp:val=&quot;0099082B&quot;/&gt;&lt;wsp:rsid wsp:val=&quot;00990FFC&quot;/&gt;&lt;wsp:rsid wsp:val=&quot;009910E3&quot;/&gt;&lt;wsp:rsid wsp:val=&quot;00991B45&quot;/&gt;&lt;wsp:rsid wsp:val=&quot;00992339&quot;/&gt;&lt;wsp:rsid wsp:val=&quot;00992512&quot;/&gt;&lt;wsp:rsid wsp:val=&quot;00992C02&quot;/&gt;&lt;wsp:rsid wsp:val=&quot;0099317C&quot;/&gt;&lt;wsp:rsid wsp:val=&quot;009935D3&quot;/&gt;&lt;wsp:rsid wsp:val=&quot;00993679&quot;/&gt;&lt;wsp:rsid wsp:val=&quot;00993CCE&quot;/&gt;&lt;wsp:rsid wsp:val=&quot;009941BF&quot;/&gt;&lt;wsp:rsid wsp:val=&quot;00994CC4&quot;/&gt;&lt;wsp:rsid wsp:val=&quot;009951BE&quot;/&gt;&lt;wsp:rsid wsp:val=&quot;00995458&quot;/&gt;&lt;wsp:rsid wsp:val=&quot;00995615&quot;/&gt;&lt;wsp:rsid wsp:val=&quot;00995968&quot;/&gt;&lt;wsp:rsid wsp:val=&quot;00995E5C&quot;/&gt;&lt;wsp:rsid wsp:val=&quot;009966C7&quot;/&gt;&lt;wsp:rsid wsp:val=&quot;00996749&quot;/&gt;&lt;wsp:rsid wsp:val=&quot;00996D31&quot;/&gt;&lt;wsp:rsid wsp:val=&quot;00997B0C&quot;/&gt;&lt;wsp:rsid wsp:val=&quot;009A00C8&quot;/&gt;&lt;wsp:rsid wsp:val=&quot;009A124D&quot;/&gt;&lt;wsp:rsid wsp:val=&quot;009A1670&quot;/&gt;&lt;wsp:rsid wsp:val=&quot;009A1824&quot;/&gt;&lt;wsp:rsid wsp:val=&quot;009A3C00&quot;/&gt;&lt;wsp:rsid wsp:val=&quot;009A5640&quot;/&gt;&lt;wsp:rsid wsp:val=&quot;009A5750&quot;/&gt;&lt;wsp:rsid wsp:val=&quot;009A57BA&quot;/&gt;&lt;wsp:rsid wsp:val=&quot;009A57ED&quot;/&gt;&lt;wsp:rsid wsp:val=&quot;009A585C&quot;/&gt;&lt;wsp:rsid wsp:val=&quot;009A5D06&quot;/&gt;&lt;wsp:rsid wsp:val=&quot;009A6403&quot;/&gt;&lt;wsp:rsid wsp:val=&quot;009A7CCA&quot;/&gt;&lt;wsp:rsid wsp:val=&quot;009B0815&quot;/&gt;&lt;wsp:rsid wsp:val=&quot;009B0967&quot;/&gt;&lt;wsp:rsid wsp:val=&quot;009B0C4F&quot;/&gt;&lt;wsp:rsid wsp:val=&quot;009B11A5&quot;/&gt;&lt;wsp:rsid wsp:val=&quot;009B165D&quot;/&gt;&lt;wsp:rsid wsp:val=&quot;009B1682&quot;/&gt;&lt;wsp:rsid wsp:val=&quot;009B27B9&quot;/&gt;&lt;wsp:rsid wsp:val=&quot;009B4014&quot;/&gt;&lt;wsp:rsid wsp:val=&quot;009B4B83&quot;/&gt;&lt;wsp:rsid wsp:val=&quot;009B5700&quot;/&gt;&lt;wsp:rsid wsp:val=&quot;009B5D37&quot;/&gt;&lt;wsp:rsid wsp:val=&quot;009B6035&quot;/&gt;&lt;wsp:rsid wsp:val=&quot;009B6385&quot;/&gt;&lt;wsp:rsid wsp:val=&quot;009B6CDC&quot;/&gt;&lt;wsp:rsid wsp:val=&quot;009B7252&quot;/&gt;&lt;wsp:rsid wsp:val=&quot;009B770A&quot;/&gt;&lt;wsp:rsid wsp:val=&quot;009B77A9&quot;/&gt;&lt;wsp:rsid wsp:val=&quot;009B7837&quot;/&gt;&lt;wsp:rsid wsp:val=&quot;009B7F4F&quot;/&gt;&lt;wsp:rsid wsp:val=&quot;009C1931&quot;/&gt;&lt;wsp:rsid wsp:val=&quot;009C646D&quot;/&gt;&lt;wsp:rsid wsp:val=&quot;009C71DD&quot;/&gt;&lt;wsp:rsid wsp:val=&quot;009C7639&quot;/&gt;&lt;wsp:rsid wsp:val=&quot;009C7ECA&quot;/&gt;&lt;wsp:rsid wsp:val=&quot;009D0C3A&quot;/&gt;&lt;wsp:rsid wsp:val=&quot;009D1777&quot;/&gt;&lt;wsp:rsid wsp:val=&quot;009D180A&quot;/&gt;&lt;wsp:rsid wsp:val=&quot;009D234E&quot;/&gt;&lt;wsp:rsid wsp:val=&quot;009D2595&quot;/&gt;&lt;wsp:rsid wsp:val=&quot;009D3140&quot;/&gt;&lt;wsp:rsid wsp:val=&quot;009D31F4&quot;/&gt;&lt;wsp:rsid wsp:val=&quot;009D356E&quot;/&gt;&lt;wsp:rsid wsp:val=&quot;009D39A8&quot;/&gt;&lt;wsp:rsid wsp:val=&quot;009D3CD3&quot;/&gt;&lt;wsp:rsid wsp:val=&quot;009D4154&quot;/&gt;&lt;wsp:rsid wsp:val=&quot;009D415E&quot;/&gt;&lt;wsp:rsid wsp:val=&quot;009D4292&quot;/&gt;&lt;wsp:rsid wsp:val=&quot;009D466D&quot;/&gt;&lt;wsp:rsid wsp:val=&quot;009D496F&quot;/&gt;&lt;wsp:rsid wsp:val=&quot;009D4F27&quot;/&gt;&lt;wsp:rsid wsp:val=&quot;009D6015&quot;/&gt;&lt;wsp:rsid wsp:val=&quot;009D6773&quot;/&gt;&lt;wsp:rsid wsp:val=&quot;009D6AB2&quot;/&gt;&lt;wsp:rsid wsp:val=&quot;009D6C0D&quot;/&gt;&lt;wsp:rsid wsp:val=&quot;009D7A96&quot;/&gt;&lt;wsp:rsid wsp:val=&quot;009E0000&quot;/&gt;&lt;wsp:rsid wsp:val=&quot;009E0ACC&quot;/&gt;&lt;wsp:rsid wsp:val=&quot;009E142B&quot;/&gt;&lt;wsp:rsid wsp:val=&quot;009E24FB&quot;/&gt;&lt;wsp:rsid wsp:val=&quot;009E2549&quot;/&gt;&lt;wsp:rsid wsp:val=&quot;009E2F34&quot;/&gt;&lt;wsp:rsid wsp:val=&quot;009E30ED&quot;/&gt;&lt;wsp:rsid wsp:val=&quot;009E37A9&quot;/&gt;&lt;wsp:rsid wsp:val=&quot;009E45CB&quot;/&gt;&lt;wsp:rsid wsp:val=&quot;009E4E71&quot;/&gt;&lt;wsp:rsid wsp:val=&quot;009E50C1&quot;/&gt;&lt;wsp:rsid wsp:val=&quot;009E5137&quot;/&gt;&lt;wsp:rsid wsp:val=&quot;009E5199&quot;/&gt;&lt;wsp:rsid wsp:val=&quot;009E53B4&quot;/&gt;&lt;wsp:rsid wsp:val=&quot;009E5410&quot;/&gt;&lt;wsp:rsid wsp:val=&quot;009E574C&quot;/&gt;&lt;wsp:rsid wsp:val=&quot;009E689A&quot;/&gt;&lt;wsp:rsid wsp:val=&quot;009E7613&quot;/&gt;&lt;wsp:rsid wsp:val=&quot;009E7A27&quot;/&gt;&lt;wsp:rsid wsp:val=&quot;009F0130&quot;/&gt;&lt;wsp:rsid wsp:val=&quot;009F0870&quot;/&gt;&lt;wsp:rsid wsp:val=&quot;009F0B28&quot;/&gt;&lt;wsp:rsid wsp:val=&quot;009F10D0&quot;/&gt;&lt;wsp:rsid wsp:val=&quot;009F159A&quot;/&gt;&lt;wsp:rsid wsp:val=&quot;009F1770&quot;/&gt;&lt;wsp:rsid wsp:val=&quot;009F1966&quot;/&gt;&lt;wsp:rsid wsp:val=&quot;009F1D22&quot;/&gt;&lt;wsp:rsid wsp:val=&quot;009F24B5&quot;/&gt;&lt;wsp:rsid wsp:val=&quot;009F273A&quot;/&gt;&lt;wsp:rsid wsp:val=&quot;009F2795&quot;/&gt;&lt;wsp:rsid wsp:val=&quot;009F29C3&quot;/&gt;&lt;wsp:rsid wsp:val=&quot;009F2C04&quot;/&gt;&lt;wsp:rsid wsp:val=&quot;009F33CB&quot;/&gt;&lt;wsp:rsid wsp:val=&quot;009F3BD5&quot;/&gt;&lt;wsp:rsid wsp:val=&quot;009F4137&quot;/&gt;&lt;wsp:rsid wsp:val=&quot;009F4255&quot;/&gt;&lt;wsp:rsid wsp:val=&quot;009F4845&quot;/&gt;&lt;wsp:rsid wsp:val=&quot;009F5076&quot;/&gt;&lt;wsp:rsid wsp:val=&quot;009F57F4&quot;/&gt;&lt;wsp:rsid wsp:val=&quot;009F5C5B&quot;/&gt;&lt;wsp:rsid wsp:val=&quot;009F65A7&quot;/&gt;&lt;wsp:rsid wsp:val=&quot;009F66CB&quot;/&gt;&lt;wsp:rsid wsp:val=&quot;00A00055&quot;/&gt;&lt;wsp:rsid wsp:val=&quot;00A00D1D&quot;/&gt;&lt;wsp:rsid wsp:val=&quot;00A0131E&quot;/&gt;&lt;wsp:rsid wsp:val=&quot;00A01793&quot;/&gt;&lt;wsp:rsid wsp:val=&quot;00A026C9&quot;/&gt;&lt;wsp:rsid wsp:val=&quot;00A02F8A&quot;/&gt;&lt;wsp:rsid wsp:val=&quot;00A02F97&quot;/&gt;&lt;wsp:rsid wsp:val=&quot;00A02FA6&quot;/&gt;&lt;wsp:rsid wsp:val=&quot;00A0352F&quot;/&gt;&lt;wsp:rsid wsp:val=&quot;00A03D1D&quot;/&gt;&lt;wsp:rsid wsp:val=&quot;00A03F5E&quot;/&gt;&lt;wsp:rsid wsp:val=&quot;00A04411&quot;/&gt;&lt;wsp:rsid wsp:val=&quot;00A052EA&quot;/&gt;&lt;wsp:rsid wsp:val=&quot;00A060EE&quot;/&gt;&lt;wsp:rsid wsp:val=&quot;00A06354&quot;/&gt;&lt;wsp:rsid wsp:val=&quot;00A06936&quot;/&gt;&lt;wsp:rsid wsp:val=&quot;00A06A36&quot;/&gt;&lt;wsp:rsid wsp:val=&quot;00A07008&quot;/&gt;&lt;wsp:rsid wsp:val=&quot;00A07881&quot;/&gt;&lt;wsp:rsid wsp:val=&quot;00A07D18&quot;/&gt;&lt;wsp:rsid wsp:val=&quot;00A108E0&quot;/&gt;&lt;wsp:rsid wsp:val=&quot;00A10B43&quot;/&gt;&lt;wsp:rsid wsp:val=&quot;00A10C22&quot;/&gt;&lt;wsp:rsid wsp:val=&quot;00A11983&quot;/&gt;&lt;wsp:rsid wsp:val=&quot;00A120A4&quot;/&gt;&lt;wsp:rsid wsp:val=&quot;00A12338&quot;/&gt;&lt;wsp:rsid wsp:val=&quot;00A12D7F&quot;/&gt;&lt;wsp:rsid wsp:val=&quot;00A12D91&quot;/&gt;&lt;wsp:rsid wsp:val=&quot;00A12E72&quot;/&gt;&lt;wsp:rsid wsp:val=&quot;00A13884&quot;/&gt;&lt;wsp:rsid wsp:val=&quot;00A13B4F&quot;/&gt;&lt;wsp:rsid wsp:val=&quot;00A1408C&quot;/&gt;&lt;wsp:rsid wsp:val=&quot;00A14704&quot;/&gt;&lt;wsp:rsid wsp:val=&quot;00A14898&quot;/&gt;&lt;wsp:rsid wsp:val=&quot;00A1503E&quot;/&gt;&lt;wsp:rsid wsp:val=&quot;00A15669&quot;/&gt;&lt;wsp:rsid wsp:val=&quot;00A175C7&quot;/&gt;&lt;wsp:rsid wsp:val=&quot;00A17D89&quot;/&gt;&lt;wsp:rsid wsp:val=&quot;00A20169&quot;/&gt;&lt;wsp:rsid wsp:val=&quot;00A207D1&quot;/&gt;&lt;wsp:rsid wsp:val=&quot;00A223C3&quot;/&gt;&lt;wsp:rsid wsp:val=&quot;00A24E8B&quot;/&gt;&lt;wsp:rsid wsp:val=&quot;00A25C34&quot;/&gt;&lt;wsp:rsid wsp:val=&quot;00A25C86&quot;/&gt;&lt;wsp:rsid wsp:val=&quot;00A2608F&quot;/&gt;&lt;wsp:rsid wsp:val=&quot;00A2644A&quot;/&gt;&lt;wsp:rsid wsp:val=&quot;00A268CD&quot;/&gt;&lt;wsp:rsid wsp:val=&quot;00A26FAB&quot;/&gt;&lt;wsp:rsid wsp:val=&quot;00A3030B&quot;/&gt;&lt;wsp:rsid wsp:val=&quot;00A3088C&quot;/&gt;&lt;wsp:rsid wsp:val=&quot;00A31313&quot;/&gt;&lt;wsp:rsid wsp:val=&quot;00A3170D&quot;/&gt;&lt;wsp:rsid wsp:val=&quot;00A322D0&quot;/&gt;&lt;wsp:rsid wsp:val=&quot;00A33083&quot;/&gt;&lt;wsp:rsid wsp:val=&quot;00A33B54&quot;/&gt;&lt;wsp:rsid wsp:val=&quot;00A33B66&quot;/&gt;&lt;wsp:rsid wsp:val=&quot;00A33D45&quot;/&gt;&lt;wsp:rsid wsp:val=&quot;00A34959&quot;/&gt;&lt;wsp:rsid wsp:val=&quot;00A34FC9&quot;/&gt;&lt;wsp:rsid wsp:val=&quot;00A356E9&quot;/&gt;&lt;wsp:rsid wsp:val=&quot;00A35BB2&quot;/&gt;&lt;wsp:rsid wsp:val=&quot;00A36147&quot;/&gt;&lt;wsp:rsid wsp:val=&quot;00A371AF&quot;/&gt;&lt;wsp:rsid wsp:val=&quot;00A371E3&quot;/&gt;&lt;wsp:rsid wsp:val=&quot;00A37396&quot;/&gt;&lt;wsp:rsid wsp:val=&quot;00A37569&quot;/&gt;&lt;wsp:rsid wsp:val=&quot;00A37F2C&quot;/&gt;&lt;wsp:rsid wsp:val=&quot;00A4061E&quot;/&gt;&lt;wsp:rsid wsp:val=&quot;00A4119D&quot;/&gt;&lt;wsp:rsid wsp:val=&quot;00A419F9&quot;/&gt;&lt;wsp:rsid wsp:val=&quot;00A41E7F&quot;/&gt;&lt;wsp:rsid wsp:val=&quot;00A41F41&quot;/&gt;&lt;wsp:rsid wsp:val=&quot;00A4274A&quot;/&gt;&lt;wsp:rsid wsp:val=&quot;00A42828&quot;/&gt;&lt;wsp:rsid wsp:val=&quot;00A43556&quot;/&gt;&lt;wsp:rsid wsp:val=&quot;00A43BCD&quot;/&gt;&lt;wsp:rsid wsp:val=&quot;00A43C27&quot;/&gt;&lt;wsp:rsid wsp:val=&quot;00A43CDE&quot;/&gt;&lt;wsp:rsid wsp:val=&quot;00A4599F&quot;/&gt;&lt;wsp:rsid wsp:val=&quot;00A45C1A&quot;/&gt;&lt;wsp:rsid wsp:val=&quot;00A4603C&quot;/&gt;&lt;wsp:rsid wsp:val=&quot;00A46975&quot;/&gt;&lt;wsp:rsid wsp:val=&quot;00A46F4B&quot;/&gt;&lt;wsp:rsid wsp:val=&quot;00A47737&quot;/&gt;&lt;wsp:rsid wsp:val=&quot;00A5109E&quot;/&gt;&lt;wsp:rsid wsp:val=&quot;00A5163D&quot;/&gt;&lt;wsp:rsid wsp:val=&quot;00A519D9&quot;/&gt;&lt;wsp:rsid wsp:val=&quot;00A51D1F&quot;/&gt;&lt;wsp:rsid wsp:val=&quot;00A521F6&quot;/&gt;&lt;wsp:rsid wsp:val=&quot;00A5395F&quot;/&gt;&lt;wsp:rsid wsp:val=&quot;00A5422E&quot;/&gt;&lt;wsp:rsid wsp:val=&quot;00A54325&quot;/&gt;&lt;wsp:rsid wsp:val=&quot;00A54764&quot;/&gt;&lt;wsp:rsid wsp:val=&quot;00A54E7A&quot;/&gt;&lt;wsp:rsid wsp:val=&quot;00A55294&quot;/&gt;&lt;wsp:rsid wsp:val=&quot;00A5575C&quot;/&gt;&lt;wsp:rsid wsp:val=&quot;00A5616A&quot;/&gt;&lt;wsp:rsid wsp:val=&quot;00A56640&quot;/&gt;&lt;wsp:rsid wsp:val=&quot;00A566C1&quot;/&gt;&lt;wsp:rsid wsp:val=&quot;00A5677C&quot;/&gt;&lt;wsp:rsid wsp:val=&quot;00A578FE&quot;/&gt;&lt;wsp:rsid wsp:val=&quot;00A60319&quot;/&gt;&lt;wsp:rsid wsp:val=&quot;00A6064A&quot;/&gt;&lt;wsp:rsid wsp:val=&quot;00A6149A&quot;/&gt;&lt;wsp:rsid wsp:val=&quot;00A62F09&quot;/&gt;&lt;wsp:rsid wsp:val=&quot;00A6319B&quot;/&gt;&lt;wsp:rsid wsp:val=&quot;00A63CBF&quot;/&gt;&lt;wsp:rsid wsp:val=&quot;00A64322&quot;/&gt;&lt;wsp:rsid wsp:val=&quot;00A64CDB&quot;/&gt;&lt;wsp:rsid wsp:val=&quot;00A656F2&quot;/&gt;&lt;wsp:rsid wsp:val=&quot;00A66490&quot;/&gt;&lt;wsp:rsid wsp:val=&quot;00A70FA4&quot;/&gt;&lt;wsp:rsid wsp:val=&quot;00A71891&quot;/&gt;&lt;wsp:rsid wsp:val=&quot;00A7261F&quot;/&gt;&lt;wsp:rsid wsp:val=&quot;00A72DC7&quot;/&gt;&lt;wsp:rsid wsp:val=&quot;00A740F7&quot;/&gt;&lt;wsp:rsid wsp:val=&quot;00A74A69&quot;/&gt;&lt;wsp:rsid wsp:val=&quot;00A750A6&quot;/&gt;&lt;wsp:rsid wsp:val=&quot;00A752BA&quot;/&gt;&lt;wsp:rsid wsp:val=&quot;00A75485&quot;/&gt;&lt;wsp:rsid wsp:val=&quot;00A75843&quot;/&gt;&lt;wsp:rsid wsp:val=&quot;00A76002&quot;/&gt;&lt;wsp:rsid wsp:val=&quot;00A762F8&quot;/&gt;&lt;wsp:rsid wsp:val=&quot;00A763E4&quot;/&gt;&lt;wsp:rsid wsp:val=&quot;00A766C3&quot;/&gt;&lt;wsp:rsid wsp:val=&quot;00A770AE&quot;/&gt;&lt;wsp:rsid wsp:val=&quot;00A77712&quot;/&gt;&lt;wsp:rsid wsp:val=&quot;00A777FA&quot;/&gt;&lt;wsp:rsid wsp:val=&quot;00A77D51&quot;/&gt;&lt;wsp:rsid wsp:val=&quot;00A80051&quot;/&gt;&lt;wsp:rsid wsp:val=&quot;00A81803&quot;/&gt;&lt;wsp:rsid wsp:val=&quot;00A82259&quot;/&gt;&lt;wsp:rsid wsp:val=&quot;00A82AAB&quot;/&gt;&lt;wsp:rsid wsp:val=&quot;00A82C10&quot;/&gt;&lt;wsp:rsid wsp:val=&quot;00A83B11&quot;/&gt;&lt;wsp:rsid wsp:val=&quot;00A83C0B&quot;/&gt;&lt;wsp:rsid wsp:val=&quot;00A83D8D&quot;/&gt;&lt;wsp:rsid wsp:val=&quot;00A8491B&quot;/&gt;&lt;wsp:rsid wsp:val=&quot;00A84BE7&quot;/&gt;&lt;wsp:rsid wsp:val=&quot;00A85853&quot;/&gt;&lt;wsp:rsid wsp:val=&quot;00A85C93&quot;/&gt;&lt;wsp:rsid wsp:val=&quot;00A86792&quot;/&gt;&lt;wsp:rsid wsp:val=&quot;00A868D7&quot;/&gt;&lt;wsp:rsid wsp:val=&quot;00A870FB&quot;/&gt;&lt;wsp:rsid wsp:val=&quot;00A8718C&quot;/&gt;&lt;wsp:rsid wsp:val=&quot;00A8738E&quot;/&gt;&lt;wsp:rsid wsp:val=&quot;00A87A22&quot;/&gt;&lt;wsp:rsid wsp:val=&quot;00A87EB7&quot;/&gt;&lt;wsp:rsid wsp:val=&quot;00A87EFE&quot;/&gt;&lt;wsp:rsid wsp:val=&quot;00A87FBD&quot;/&gt;&lt;wsp:rsid wsp:val=&quot;00A9242F&quot;/&gt;&lt;wsp:rsid wsp:val=&quot;00A933E8&quot;/&gt;&lt;wsp:rsid wsp:val=&quot;00A9497D&quot;/&gt;&lt;wsp:rsid wsp:val=&quot;00A949AF&quot;/&gt;&lt;wsp:rsid wsp:val=&quot;00A94D3D&quot;/&gt;&lt;wsp:rsid wsp:val=&quot;00A95C4D&quot;/&gt;&lt;wsp:rsid wsp:val=&quot;00A972D1&quot;/&gt;&lt;wsp:rsid wsp:val=&quot;00A976D6&quot;/&gt;&lt;wsp:rsid wsp:val=&quot;00A97B8E&quot;/&gt;&lt;wsp:rsid wsp:val=&quot;00AA0E87&quot;/&gt;&lt;wsp:rsid wsp:val=&quot;00AA0EAB&quot;/&gt;&lt;wsp:rsid wsp:val=&quot;00AA111D&quot;/&gt;&lt;wsp:rsid wsp:val=&quot;00AA1C22&quot;/&gt;&lt;wsp:rsid wsp:val=&quot;00AA22D3&quot;/&gt;&lt;wsp:rsid wsp:val=&quot;00AA29CF&quot;/&gt;&lt;wsp:rsid wsp:val=&quot;00AA2A4C&quot;/&gt;&lt;wsp:rsid wsp:val=&quot;00AA36A8&quot;/&gt;&lt;wsp:rsid wsp:val=&quot;00AA3825&quot;/&gt;&lt;wsp:rsid wsp:val=&quot;00AA385A&quot;/&gt;&lt;wsp:rsid wsp:val=&quot;00AA4698&quot;/&gt;&lt;wsp:rsid wsp:val=&quot;00AA470B&quot;/&gt;&lt;wsp:rsid wsp:val=&quot;00AA4EA8&quot;/&gt;&lt;wsp:rsid wsp:val=&quot;00AA5012&quot;/&gt;&lt;wsp:rsid wsp:val=&quot;00AA51C6&quot;/&gt;&lt;wsp:rsid wsp:val=&quot;00AA5749&quot;/&gt;&lt;wsp:rsid wsp:val=&quot;00AA581E&quot;/&gt;&lt;wsp:rsid wsp:val=&quot;00AA6440&quot;/&gt;&lt;wsp:rsid wsp:val=&quot;00AA6477&quot;/&gt;&lt;wsp:rsid wsp:val=&quot;00AA77CD&quot;/&gt;&lt;wsp:rsid wsp:val=&quot;00AA78EB&quot;/&gt;&lt;wsp:rsid wsp:val=&quot;00AA7A93&quot;/&gt;&lt;wsp:rsid wsp:val=&quot;00AA7B24&quot;/&gt;&lt;wsp:rsid wsp:val=&quot;00AB04DF&quot;/&gt;&lt;wsp:rsid wsp:val=&quot;00AB0AC8&quot;/&gt;&lt;wsp:rsid wsp:val=&quot;00AB15E1&quot;/&gt;&lt;wsp:rsid wsp:val=&quot;00AB1D3B&quot;/&gt;&lt;wsp:rsid wsp:val=&quot;00AB4420&quot;/&gt;&lt;wsp:rsid wsp:val=&quot;00AB4685&quot;/&gt;&lt;wsp:rsid wsp:val=&quot;00AB5845&quot;/&gt;&lt;wsp:rsid wsp:val=&quot;00AB5A18&quot;/&gt;&lt;wsp:rsid wsp:val=&quot;00AB64A2&quot;/&gt;&lt;wsp:rsid wsp:val=&quot;00AB6A08&quot;/&gt;&lt;wsp:rsid wsp:val=&quot;00AB6D39&quot;/&gt;&lt;wsp:rsid wsp:val=&quot;00AB7232&quot;/&gt;&lt;wsp:rsid wsp:val=&quot;00AB76D2&quot;/&gt;&lt;wsp:rsid wsp:val=&quot;00AB7774&quot;/&gt;&lt;wsp:rsid wsp:val=&quot;00AB7A4A&quot;/&gt;&lt;wsp:rsid wsp:val=&quot;00AC0AC0&quot;/&gt;&lt;wsp:rsid wsp:val=&quot;00AC0CD4&quot;/&gt;&lt;wsp:rsid wsp:val=&quot;00AC0D3A&quot;/&gt;&lt;wsp:rsid wsp:val=&quot;00AC114F&quot;/&gt;&lt;wsp:rsid wsp:val=&quot;00AC1303&quot;/&gt;&lt;wsp:rsid wsp:val=&quot;00AC18E7&quot;/&gt;&lt;wsp:rsid wsp:val=&quot;00AC2612&quot;/&gt;&lt;wsp:rsid wsp:val=&quot;00AC2AF1&quot;/&gt;&lt;wsp:rsid wsp:val=&quot;00AC35EF&quot;/&gt;&lt;wsp:rsid wsp:val=&quot;00AC651F&quot;/&gt;&lt;wsp:rsid wsp:val=&quot;00AC6593&quot;/&gt;&lt;wsp:rsid wsp:val=&quot;00AC6991&quot;/&gt;&lt;wsp:rsid wsp:val=&quot;00AD0141&quot;/&gt;&lt;wsp:rsid wsp:val=&quot;00AD2610&quot;/&gt;&lt;wsp:rsid wsp:val=&quot;00AD269A&quot;/&gt;&lt;wsp:rsid wsp:val=&quot;00AD43C9&quot;/&gt;&lt;wsp:rsid wsp:val=&quot;00AD515B&quot;/&gt;&lt;wsp:rsid wsp:val=&quot;00AD51EB&quot;/&gt;&lt;wsp:rsid wsp:val=&quot;00AD606E&quot;/&gt;&lt;wsp:rsid wsp:val=&quot;00AD65E5&quot;/&gt;&lt;wsp:rsid wsp:val=&quot;00AD7328&quot;/&gt;&lt;wsp:rsid wsp:val=&quot;00AE039F&quot;/&gt;&lt;wsp:rsid wsp:val=&quot;00AE070D&quot;/&gt;&lt;wsp:rsid wsp:val=&quot;00AE080E&quot;/&gt;&lt;wsp:rsid wsp:val=&quot;00AE0B57&quot;/&gt;&lt;wsp:rsid wsp:val=&quot;00AE1A6F&quot;/&gt;&lt;wsp:rsid wsp:val=&quot;00AE2641&quot;/&gt;&lt;wsp:rsid wsp:val=&quot;00AE292E&quot;/&gt;&lt;wsp:rsid wsp:val=&quot;00AE2CFE&quot;/&gt;&lt;wsp:rsid wsp:val=&quot;00AE40B2&quot;/&gt;&lt;wsp:rsid wsp:val=&quot;00AE5CD4&quot;/&gt;&lt;wsp:rsid wsp:val=&quot;00AE6AB7&quot;/&gt;&lt;wsp:rsid wsp:val=&quot;00AE6E11&quot;/&gt;&lt;wsp:rsid wsp:val=&quot;00AE72B9&quot;/&gt;&lt;wsp:rsid wsp:val=&quot;00AE7699&quot;/&gt;&lt;wsp:rsid wsp:val=&quot;00AE7739&quot;/&gt;&lt;wsp:rsid wsp:val=&quot;00AF00B3&quot;/&gt;&lt;wsp:rsid wsp:val=&quot;00AF0237&quot;/&gt;&lt;wsp:rsid wsp:val=&quot;00AF06F0&quot;/&gt;&lt;wsp:rsid wsp:val=&quot;00AF2433&quot;/&gt;&lt;wsp:rsid wsp:val=&quot;00AF25CA&quot;/&gt;&lt;wsp:rsid wsp:val=&quot;00AF4AF8&quot;/&gt;&lt;wsp:rsid wsp:val=&quot;00AF4EBD&quot;/&gt;&lt;wsp:rsid wsp:val=&quot;00AF5080&quot;/&gt;&lt;wsp:rsid wsp:val=&quot;00AF57EB&quot;/&gt;&lt;wsp:rsid wsp:val=&quot;00AF5A61&quot;/&gt;&lt;wsp:rsid wsp:val=&quot;00AF6F71&quot;/&gt;&lt;wsp:rsid wsp:val=&quot;00AF75BA&quot;/&gt;&lt;wsp:rsid wsp:val=&quot;00B011D2&quot;/&gt;&lt;wsp:rsid wsp:val=&quot;00B013C8&quot;/&gt;&lt;wsp:rsid wsp:val=&quot;00B019F8&quot;/&gt;&lt;wsp:rsid wsp:val=&quot;00B0211E&quot;/&gt;&lt;wsp:rsid wsp:val=&quot;00B021A7&quot;/&gt;&lt;wsp:rsid wsp:val=&quot;00B02316&quot;/&gt;&lt;wsp:rsid wsp:val=&quot;00B02959&quot;/&gt;&lt;wsp:rsid wsp:val=&quot;00B02B77&quot;/&gt;&lt;wsp:rsid wsp:val=&quot;00B0348A&quot;/&gt;&lt;wsp:rsid wsp:val=&quot;00B03B4E&quot;/&gt;&lt;wsp:rsid wsp:val=&quot;00B03E60&quot;/&gt;&lt;wsp:rsid wsp:val=&quot;00B04BA3&quot;/&gt;&lt;wsp:rsid wsp:val=&quot;00B050AF&quot;/&gt;&lt;wsp:rsid wsp:val=&quot;00B0594C&quot;/&gt;&lt;wsp:rsid wsp:val=&quot;00B0613D&quot;/&gt;&lt;wsp:rsid wsp:val=&quot;00B0619E&quot;/&gt;&lt;wsp:rsid wsp:val=&quot;00B067CB&quot;/&gt;&lt;wsp:rsid wsp:val=&quot;00B068D2&quot;/&gt;&lt;wsp:rsid wsp:val=&quot;00B06C0D&quot;/&gt;&lt;wsp:rsid wsp:val=&quot;00B077C4&quot;/&gt;&lt;wsp:rsid wsp:val=&quot;00B1008C&quot;/&gt;&lt;wsp:rsid wsp:val=&quot;00B10428&quot;/&gt;&lt;wsp:rsid wsp:val=&quot;00B111FB&quot;/&gt;&lt;wsp:rsid wsp:val=&quot;00B113A1&quot;/&gt;&lt;wsp:rsid wsp:val=&quot;00B116AF&quot;/&gt;&lt;wsp:rsid wsp:val=&quot;00B11A62&quot;/&gt;&lt;wsp:rsid wsp:val=&quot;00B11CA4&quot;/&gt;&lt;wsp:rsid wsp:val=&quot;00B1275F&quot;/&gt;&lt;wsp:rsid wsp:val=&quot;00B136ED&quot;/&gt;&lt;wsp:rsid wsp:val=&quot;00B137D5&quot;/&gt;&lt;wsp:rsid wsp:val=&quot;00B13AE7&quot;/&gt;&lt;wsp:rsid wsp:val=&quot;00B146EE&quot;/&gt;&lt;wsp:rsid wsp:val=&quot;00B15631&quot;/&gt;&lt;wsp:rsid wsp:val=&quot;00B156D8&quot;/&gt;&lt;wsp:rsid wsp:val=&quot;00B15A54&quot;/&gt;&lt;wsp:rsid wsp:val=&quot;00B15BF0&quot;/&gt;&lt;wsp:rsid wsp:val=&quot;00B15C41&quot;/&gt;&lt;wsp:rsid wsp:val=&quot;00B15ED9&quot;/&gt;&lt;wsp:rsid wsp:val=&quot;00B1600B&quot;/&gt;&lt;wsp:rsid wsp:val=&quot;00B162E8&quot;/&gt;&lt;wsp:rsid wsp:val=&quot;00B16EF8&quot;/&gt;&lt;wsp:rsid wsp:val=&quot;00B16FFB&quot;/&gt;&lt;wsp:rsid wsp:val=&quot;00B17068&quot;/&gt;&lt;wsp:rsid wsp:val=&quot;00B21F62&quot;/&gt;&lt;wsp:rsid wsp:val=&quot;00B22F92&quot;/&gt;&lt;wsp:rsid wsp:val=&quot;00B24594&quot;/&gt;&lt;wsp:rsid wsp:val=&quot;00B24997&quot;/&gt;&lt;wsp:rsid wsp:val=&quot;00B267BE&quot;/&gt;&lt;wsp:rsid wsp:val=&quot;00B30012&quot;/&gt;&lt;wsp:rsid wsp:val=&quot;00B30768&quot;/&gt;&lt;wsp:rsid wsp:val=&quot;00B309C8&quot;/&gt;&lt;wsp:rsid wsp:val=&quot;00B30F7D&quot;/&gt;&lt;wsp:rsid wsp:val=&quot;00B31C5F&quot;/&gt;&lt;wsp:rsid wsp:val=&quot;00B32582&quot;/&gt;&lt;wsp:rsid wsp:val=&quot;00B3330F&quot;/&gt;&lt;wsp:rsid wsp:val=&quot;00B33937&quot;/&gt;&lt;wsp:rsid wsp:val=&quot;00B34399&quot;/&gt;&lt;wsp:rsid wsp:val=&quot;00B34BF5&quot;/&gt;&lt;wsp:rsid wsp:val=&quot;00B34FF2&quot;/&gt;&lt;wsp:rsid wsp:val=&quot;00B3624E&quot;/&gt;&lt;wsp:rsid wsp:val=&quot;00B36633&quot;/&gt;&lt;wsp:rsid wsp:val=&quot;00B36718&quot;/&gt;&lt;wsp:rsid wsp:val=&quot;00B36BAB&quot;/&gt;&lt;wsp:rsid wsp:val=&quot;00B36E01&quot;/&gt;&lt;wsp:rsid wsp:val=&quot;00B4046A&quot;/&gt;&lt;wsp:rsid wsp:val=&quot;00B413C1&quot;/&gt;&lt;wsp:rsid wsp:val=&quot;00B41C07&quot;/&gt;&lt;wsp:rsid wsp:val=&quot;00B41C31&quot;/&gt;&lt;wsp:rsid wsp:val=&quot;00B42760&quot;/&gt;&lt;wsp:rsid wsp:val=&quot;00B4312F&quot;/&gt;&lt;wsp:rsid wsp:val=&quot;00B433E5&quot;/&gt;&lt;wsp:rsid wsp:val=&quot;00B43C62&quot;/&gt;&lt;wsp:rsid wsp:val=&quot;00B43D4D&quot;/&gt;&lt;wsp:rsid wsp:val=&quot;00B43D7E&quot;/&gt;&lt;wsp:rsid wsp:val=&quot;00B43E8A&quot;/&gt;&lt;wsp:rsid wsp:val=&quot;00B44BA8&quot;/&gt;&lt;wsp:rsid wsp:val=&quot;00B44E60&quot;/&gt;&lt;wsp:rsid wsp:val=&quot;00B459BD&quot;/&gt;&lt;wsp:rsid wsp:val=&quot;00B45AF4&quot;/&gt;&lt;wsp:rsid wsp:val=&quot;00B45D7F&quot;/&gt;&lt;wsp:rsid wsp:val=&quot;00B465C0&quot;/&gt;&lt;wsp:rsid wsp:val=&quot;00B50508&quot;/&gt;&lt;wsp:rsid wsp:val=&quot;00B515D1&quot;/&gt;&lt;wsp:rsid wsp:val=&quot;00B51BA1&quot;/&gt;&lt;wsp:rsid wsp:val=&quot;00B525E2&quot;/&gt;&lt;wsp:rsid wsp:val=&quot;00B52FBD&quot;/&gt;&lt;wsp:rsid wsp:val=&quot;00B538FA&quot;/&gt;&lt;wsp:rsid wsp:val=&quot;00B53E11&quot;/&gt;&lt;wsp:rsid wsp:val=&quot;00B5431F&quot;/&gt;&lt;wsp:rsid wsp:val=&quot;00B559B7&quot;/&gt;&lt;wsp:rsid wsp:val=&quot;00B55A25&quot;/&gt;&lt;wsp:rsid wsp:val=&quot;00B55D36&quot;/&gt;&lt;wsp:rsid wsp:val=&quot;00B55FCE&quot;/&gt;&lt;wsp:rsid wsp:val=&quot;00B56E20&quot;/&gt;&lt;wsp:rsid wsp:val=&quot;00B57381&quot;/&gt;&lt;wsp:rsid wsp:val=&quot;00B57E13&quot;/&gt;&lt;wsp:rsid wsp:val=&quot;00B57F6D&quot;/&gt;&lt;wsp:rsid wsp:val=&quot;00B60AEC&quot;/&gt;&lt;wsp:rsid wsp:val=&quot;00B610B5&quot;/&gt;&lt;wsp:rsid wsp:val=&quot;00B61896&quot;/&gt;&lt;wsp:rsid wsp:val=&quot;00B621F5&quot;/&gt;&lt;wsp:rsid wsp:val=&quot;00B62474&quot;/&gt;&lt;wsp:rsid wsp:val=&quot;00B6267D&quot;/&gt;&lt;wsp:rsid wsp:val=&quot;00B6274C&quot;/&gt;&lt;wsp:rsid wsp:val=&quot;00B6305A&quot;/&gt;&lt;wsp:rsid wsp:val=&quot;00B638BD&quot;/&gt;&lt;wsp:rsid wsp:val=&quot;00B63CA8&quot;/&gt;&lt;wsp:rsid wsp:val=&quot;00B641B4&quot;/&gt;&lt;wsp:rsid wsp:val=&quot;00B64B18&quot;/&gt;&lt;wsp:rsid wsp:val=&quot;00B659C6&quot;/&gt;&lt;wsp:rsid wsp:val=&quot;00B662B2&quot;/&gt;&lt;wsp:rsid wsp:val=&quot;00B662E6&quot;/&gt;&lt;wsp:rsid wsp:val=&quot;00B66912&quot;/&gt;&lt;wsp:rsid wsp:val=&quot;00B675FD&quot;/&gt;&lt;wsp:rsid wsp:val=&quot;00B67766&quot;/&gt;&lt;wsp:rsid wsp:val=&quot;00B70CC7&quot;/&gt;&lt;wsp:rsid wsp:val=&quot;00B71145&quot;/&gt;&lt;wsp:rsid wsp:val=&quot;00B72478&quot;/&gt;&lt;wsp:rsid wsp:val=&quot;00B726F8&quot;/&gt;&lt;wsp:rsid wsp:val=&quot;00B72E5D&quot;/&gt;&lt;wsp:rsid wsp:val=&quot;00B75793&quot;/&gt;&lt;wsp:rsid wsp:val=&quot;00B766DC&quot;/&gt;&lt;wsp:rsid wsp:val=&quot;00B77E4C&quot;/&gt;&lt;wsp:rsid wsp:val=&quot;00B77F41&quot;/&gt;&lt;wsp:rsid wsp:val=&quot;00B8090C&quot;/&gt;&lt;wsp:rsid wsp:val=&quot;00B80C3C&quot;/&gt;&lt;wsp:rsid wsp:val=&quot;00B81253&quot;/&gt;&lt;wsp:rsid wsp:val=&quot;00B825E3&quot;/&gt;&lt;wsp:rsid wsp:val=&quot;00B82949&quot;/&gt;&lt;wsp:rsid wsp:val=&quot;00B83467&quot;/&gt;&lt;wsp:rsid wsp:val=&quot;00B83570&quot;/&gt;&lt;wsp:rsid wsp:val=&quot;00B84288&quot;/&gt;&lt;wsp:rsid wsp:val=&quot;00B8447B&quot;/&gt;&lt;wsp:rsid wsp:val=&quot;00B84F96&quot;/&gt;&lt;wsp:rsid wsp:val=&quot;00B868BC&quot;/&gt;&lt;wsp:rsid wsp:val=&quot;00B87870&quot;/&gt;&lt;wsp:rsid wsp:val=&quot;00B87DDE&quot;/&gt;&lt;wsp:rsid wsp:val=&quot;00B900DA&quot;/&gt;&lt;wsp:rsid wsp:val=&quot;00B905C6&quot;/&gt;&lt;wsp:rsid wsp:val=&quot;00B91326&quot;/&gt;&lt;wsp:rsid wsp:val=&quot;00B91841&quot;/&gt;&lt;wsp:rsid wsp:val=&quot;00B919E2&quot;/&gt;&lt;wsp:rsid wsp:val=&quot;00B923F9&quot;/&gt;&lt;wsp:rsid wsp:val=&quot;00B92925&quot;/&gt;&lt;wsp:rsid wsp:val=&quot;00B93D80&quot;/&gt;&lt;wsp:rsid wsp:val=&quot;00B94FD2&quot;/&gt;&lt;wsp:rsid wsp:val=&quot;00B951F6&quot;/&gt;&lt;wsp:rsid wsp:val=&quot;00B965D3&quot;/&gt;&lt;wsp:rsid wsp:val=&quot;00B96ECB&quot;/&gt;&lt;wsp:rsid wsp:val=&quot;00B973F8&quot;/&gt;&lt;wsp:rsid wsp:val=&quot;00B97522&quot;/&gt;&lt;wsp:rsid wsp:val=&quot;00BA0206&quot;/&gt;&lt;wsp:rsid wsp:val=&quot;00BA1C55&quot;/&gt;&lt;wsp:rsid wsp:val=&quot;00BA2087&quot;/&gt;&lt;wsp:rsid wsp:val=&quot;00BA2814&quot;/&gt;&lt;wsp:rsid wsp:val=&quot;00BA2DF2&quot;/&gt;&lt;wsp:rsid wsp:val=&quot;00BA4A44&quot;/&gt;&lt;wsp:rsid wsp:val=&quot;00BA4D1D&quot;/&gt;&lt;wsp:rsid wsp:val=&quot;00BA57F9&quot;/&gt;&lt;wsp:rsid wsp:val=&quot;00BA5B48&quot;/&gt;&lt;wsp:rsid wsp:val=&quot;00BA5FB2&quot;/&gt;&lt;wsp:rsid wsp:val=&quot;00BA6027&quot;/&gt;&lt;wsp:rsid wsp:val=&quot;00BA6657&quot;/&gt;&lt;wsp:rsid wsp:val=&quot;00BA66C5&quot;/&gt;&lt;wsp:rsid wsp:val=&quot;00BA68FA&quot;/&gt;&lt;wsp:rsid wsp:val=&quot;00BA7DFC&quot;/&gt;&lt;wsp:rsid wsp:val=&quot;00BA7E0E&quot;/&gt;&lt;wsp:rsid wsp:val=&quot;00BB075D&quot;/&gt;&lt;wsp:rsid wsp:val=&quot;00BB09F9&quot;/&gt;&lt;wsp:rsid wsp:val=&quot;00BB1875&quot;/&gt;&lt;wsp:rsid wsp:val=&quot;00BB2A9C&quot;/&gt;&lt;wsp:rsid wsp:val=&quot;00BB3351&quot;/&gt;&lt;wsp:rsid wsp:val=&quot;00BB34EE&quot;/&gt;&lt;wsp:rsid wsp:val=&quot;00BB36FC&quot;/&gt;&lt;wsp:rsid wsp:val=&quot;00BB3BCD&quot;/&gt;&lt;wsp:rsid wsp:val=&quot;00BB40C8&quot;/&gt;&lt;wsp:rsid wsp:val=&quot;00BB42F7&quot;/&gt;&lt;wsp:rsid wsp:val=&quot;00BB6064&quot;/&gt;&lt;wsp:rsid wsp:val=&quot;00BB66D4&quot;/&gt;&lt;wsp:rsid wsp:val=&quot;00BB66EF&quot;/&gt;&lt;wsp:rsid wsp:val=&quot;00BB6BBC&quot;/&gt;&lt;wsp:rsid wsp:val=&quot;00BB7981&quot;/&gt;&lt;wsp:rsid wsp:val=&quot;00BB7983&quot;/&gt;&lt;wsp:rsid wsp:val=&quot;00BC14F6&quot;/&gt;&lt;wsp:rsid wsp:val=&quot;00BC361D&quot;/&gt;&lt;wsp:rsid wsp:val=&quot;00BC3E20&quot;/&gt;&lt;wsp:rsid wsp:val=&quot;00BC4894&quot;/&gt;&lt;wsp:rsid wsp:val=&quot;00BC4B4C&quot;/&gt;&lt;wsp:rsid wsp:val=&quot;00BC760E&quot;/&gt;&lt;wsp:rsid wsp:val=&quot;00BC7776&quot;/&gt;&lt;wsp:rsid wsp:val=&quot;00BD0222&quot;/&gt;&lt;wsp:rsid wsp:val=&quot;00BD0A2D&quot;/&gt;&lt;wsp:rsid wsp:val=&quot;00BD1804&quot;/&gt;&lt;wsp:rsid wsp:val=&quot;00BD182A&quot;/&gt;&lt;wsp:rsid wsp:val=&quot;00BD27B8&quot;/&gt;&lt;wsp:rsid wsp:val=&quot;00BD2D9B&quot;/&gt;&lt;wsp:rsid wsp:val=&quot;00BD2E14&quot;/&gt;&lt;wsp:rsid wsp:val=&quot;00BD4105&quot;/&gt;&lt;wsp:rsid wsp:val=&quot;00BD4168&quot;/&gt;&lt;wsp:rsid wsp:val=&quot;00BD527E&quot;/&gt;&lt;wsp:rsid wsp:val=&quot;00BD5C99&quot;/&gt;&lt;wsp:rsid wsp:val=&quot;00BD5FE1&quot;/&gt;&lt;wsp:rsid wsp:val=&quot;00BD6624&quot;/&gt;&lt;wsp:rsid wsp:val=&quot;00BD6694&quot;/&gt;&lt;wsp:rsid wsp:val=&quot;00BD7622&quot;/&gt;&lt;wsp:rsid wsp:val=&quot;00BD77C3&quot;/&gt;&lt;wsp:rsid wsp:val=&quot;00BD78AB&quot;/&gt;&lt;wsp:rsid wsp:val=&quot;00BD7E5B&quot;/&gt;&lt;wsp:rsid wsp:val=&quot;00BE0F7B&quot;/&gt;&lt;wsp:rsid wsp:val=&quot;00BE129A&quot;/&gt;&lt;wsp:rsid wsp:val=&quot;00BE15DD&quot;/&gt;&lt;wsp:rsid wsp:val=&quot;00BE2176&quot;/&gt;&lt;wsp:rsid wsp:val=&quot;00BE2AEB&quot;/&gt;&lt;wsp:rsid wsp:val=&quot;00BE33A1&quot;/&gt;&lt;wsp:rsid wsp:val=&quot;00BE4083&quot;/&gt;&lt;wsp:rsid wsp:val=&quot;00BE4203&quot;/&gt;&lt;wsp:rsid wsp:val=&quot;00BE4BF9&quot;/&gt;&lt;wsp:rsid wsp:val=&quot;00BE5BCE&quot;/&gt;&lt;wsp:rsid wsp:val=&quot;00BE5FF1&quot;/&gt;&lt;wsp:rsid wsp:val=&quot;00BE6103&quot;/&gt;&lt;wsp:rsid wsp:val=&quot;00BE6FFC&quot;/&gt;&lt;wsp:rsid wsp:val=&quot;00BE70F1&quot;/&gt;&lt;wsp:rsid wsp:val=&quot;00BE76BB&quot;/&gt;&lt;wsp:rsid wsp:val=&quot;00BE77B0&quot;/&gt;&lt;wsp:rsid wsp:val=&quot;00BF04D7&quot;/&gt;&lt;wsp:rsid wsp:val=&quot;00BF09E8&quot;/&gt;&lt;wsp:rsid wsp:val=&quot;00BF0DD3&quot;/&gt;&lt;wsp:rsid wsp:val=&quot;00BF0F35&quot;/&gt;&lt;wsp:rsid wsp:val=&quot;00BF181B&quot;/&gt;&lt;wsp:rsid wsp:val=&quot;00BF1EAC&quot;/&gt;&lt;wsp:rsid wsp:val=&quot;00BF20FB&quot;/&gt;&lt;wsp:rsid wsp:val=&quot;00BF261F&quot;/&gt;&lt;wsp:rsid wsp:val=&quot;00BF2859&quot;/&gt;&lt;wsp:rsid wsp:val=&quot;00BF2D04&quot;/&gt;&lt;wsp:rsid wsp:val=&quot;00BF2D95&quot;/&gt;&lt;wsp:rsid wsp:val=&quot;00BF2E12&quot;/&gt;&lt;wsp:rsid wsp:val=&quot;00BF2EF8&quot;/&gt;&lt;wsp:rsid wsp:val=&quot;00BF4039&quot;/&gt;&lt;wsp:rsid wsp:val=&quot;00BF48CB&quot;/&gt;&lt;wsp:rsid wsp:val=&quot;00BF4DC6&quot;/&gt;&lt;wsp:rsid wsp:val=&quot;00BF4FF7&quot;/&gt;&lt;wsp:rsid wsp:val=&quot;00BF500B&quot;/&gt;&lt;wsp:rsid wsp:val=&quot;00BF524A&quot;/&gt;&lt;wsp:rsid wsp:val=&quot;00BF5383&quot;/&gt;&lt;wsp:rsid wsp:val=&quot;00BF6907&quot;/&gt;&lt;wsp:rsid wsp:val=&quot;00BF6F73&quot;/&gt;&lt;wsp:rsid wsp:val=&quot;00BF7371&quot;/&gt;&lt;wsp:rsid wsp:val=&quot;00C00FD1&quot;/&gt;&lt;wsp:rsid wsp:val=&quot;00C024BE&quot;/&gt;&lt;wsp:rsid wsp:val=&quot;00C0303A&quot;/&gt;&lt;wsp:rsid wsp:val=&quot;00C03403&quot;/&gt;&lt;wsp:rsid wsp:val=&quot;00C03D1E&quot;/&gt;&lt;wsp:rsid wsp:val=&quot;00C04061&quot;/&gt;&lt;wsp:rsid wsp:val=&quot;00C04F56&quot;/&gt;&lt;wsp:rsid wsp:val=&quot;00C06552&quot;/&gt;&lt;wsp:rsid wsp:val=&quot;00C06891&quot;/&gt;&lt;wsp:rsid wsp:val=&quot;00C06D79&quot;/&gt;&lt;wsp:rsid wsp:val=&quot;00C07750&quot;/&gt;&lt;wsp:rsid wsp:val=&quot;00C07A69&quot;/&gt;&lt;wsp:rsid wsp:val=&quot;00C10CF2&quot;/&gt;&lt;wsp:rsid wsp:val=&quot;00C112E9&quot;/&gt;&lt;wsp:rsid wsp:val=&quot;00C1134E&quot;/&gt;&lt;wsp:rsid wsp:val=&quot;00C12866&quot;/&gt;&lt;wsp:rsid wsp:val=&quot;00C12950&quot;/&gt;&lt;wsp:rsid wsp:val=&quot;00C136B2&quot;/&gt;&lt;wsp:rsid wsp:val=&quot;00C13ED9&quot;/&gt;&lt;wsp:rsid wsp:val=&quot;00C1424B&quot;/&gt;&lt;wsp:rsid wsp:val=&quot;00C14362&quot;/&gt;&lt;wsp:rsid wsp:val=&quot;00C14987&quot;/&gt;&lt;wsp:rsid wsp:val=&quot;00C14B76&quot;/&gt;&lt;wsp:rsid wsp:val=&quot;00C15474&quot;/&gt;&lt;wsp:rsid wsp:val=&quot;00C1555D&quot;/&gt;&lt;wsp:rsid wsp:val=&quot;00C15625&quot;/&gt;&lt;wsp:rsid wsp:val=&quot;00C16E7E&quot;/&gt;&lt;wsp:rsid wsp:val=&quot;00C17A63&quot;/&gt;&lt;wsp:rsid wsp:val=&quot;00C17ADC&quot;/&gt;&lt;wsp:rsid wsp:val=&quot;00C20B09&quot;/&gt;&lt;wsp:rsid wsp:val=&quot;00C20E53&quot;/&gt;&lt;wsp:rsid wsp:val=&quot;00C21714&quot;/&gt;&lt;wsp:rsid wsp:val=&quot;00C21C44&quot;/&gt;&lt;wsp:rsid wsp:val=&quot;00C21D2A&quot;/&gt;&lt;wsp:rsid wsp:val=&quot;00C21D34&quot;/&gt;&lt;wsp:rsid wsp:val=&quot;00C22D90&quot;/&gt;&lt;wsp:rsid wsp:val=&quot;00C236B1&quot;/&gt;&lt;wsp:rsid wsp:val=&quot;00C23963&quot;/&gt;&lt;wsp:rsid wsp:val=&quot;00C23B02&quot;/&gt;&lt;wsp:rsid wsp:val=&quot;00C2406A&quot;/&gt;&lt;wsp:rsid wsp:val=&quot;00C24127&quot;/&gt;&lt;wsp:rsid wsp:val=&quot;00C2430A&quot;/&gt;&lt;wsp:rsid wsp:val=&quot;00C24A18&quot;/&gt;&lt;wsp:rsid wsp:val=&quot;00C251C7&quot;/&gt;&lt;wsp:rsid wsp:val=&quot;00C255DF&quot;/&gt;&lt;wsp:rsid wsp:val=&quot;00C258CF&quot;/&gt;&lt;wsp:rsid wsp:val=&quot;00C2658C&quot;/&gt;&lt;wsp:rsid wsp:val=&quot;00C26CF2&quot;/&gt;&lt;wsp:rsid wsp:val=&quot;00C306DB&quot;/&gt;&lt;wsp:rsid wsp:val=&quot;00C323C3&quot;/&gt;&lt;wsp:rsid wsp:val=&quot;00C326C4&quot;/&gt;&lt;wsp:rsid wsp:val=&quot;00C333B3&quot;/&gt;&lt;wsp:rsid wsp:val=&quot;00C34A8F&quot;/&gt;&lt;wsp:rsid wsp:val=&quot;00C3627D&quot;/&gt;&lt;wsp:rsid wsp:val=&quot;00C374F4&quot;/&gt;&lt;wsp:rsid wsp:val=&quot;00C40137&quot;/&gt;&lt;wsp:rsid wsp:val=&quot;00C40506&quot;/&gt;&lt;wsp:rsid wsp:val=&quot;00C412F1&quot;/&gt;&lt;wsp:rsid wsp:val=&quot;00C41468&quot;/&gt;&lt;wsp:rsid wsp:val=&quot;00C41983&quot;/&gt;&lt;wsp:rsid wsp:val=&quot;00C41CBD&quot;/&gt;&lt;wsp:rsid wsp:val=&quot;00C41F0D&quot;/&gt;&lt;wsp:rsid wsp:val=&quot;00C4230D&quot;/&gt;&lt;wsp:rsid wsp:val=&quot;00C423C2&quot;/&gt;&lt;wsp:rsid wsp:val=&quot;00C423E3&quot;/&gt;&lt;wsp:rsid wsp:val=&quot;00C4301D&quot;/&gt;&lt;wsp:rsid wsp:val=&quot;00C432E7&quot;/&gt;&lt;wsp:rsid wsp:val=&quot;00C434AB&quot;/&gt;&lt;wsp:rsid wsp:val=&quot;00C43736&quot;/&gt;&lt;wsp:rsid wsp:val=&quot;00C44299&quot;/&gt;&lt;wsp:rsid wsp:val=&quot;00C44690&quot;/&gt;&lt;wsp:rsid wsp:val=&quot;00C45874&quot;/&gt;&lt;wsp:rsid wsp:val=&quot;00C45DB1&quot;/&gt;&lt;wsp:rsid wsp:val=&quot;00C4606F&quot;/&gt;&lt;wsp:rsid wsp:val=&quot;00C46463&quot;/&gt;&lt;wsp:rsid wsp:val=&quot;00C471CB&quot;/&gt;&lt;wsp:rsid wsp:val=&quot;00C47440&quot;/&gt;&lt;wsp:rsid wsp:val=&quot;00C47521&quot;/&gt;&lt;wsp:rsid wsp:val=&quot;00C503A7&quot;/&gt;&lt;wsp:rsid wsp:val=&quot;00C50C6F&quot;/&gt;&lt;wsp:rsid wsp:val=&quot;00C5141E&quot;/&gt;&lt;wsp:rsid wsp:val=&quot;00C518DD&quot;/&gt;&lt;wsp:rsid wsp:val=&quot;00C520D1&quot;/&gt;&lt;wsp:rsid wsp:val=&quot;00C521A8&quot;/&gt;&lt;wsp:rsid wsp:val=&quot;00C5246C&quot;/&gt;&lt;wsp:rsid wsp:val=&quot;00C52F18&quot;/&gt;&lt;wsp:rsid wsp:val=&quot;00C530FE&quot;/&gt;&lt;wsp:rsid wsp:val=&quot;00C535E8&quot;/&gt;&lt;wsp:rsid wsp:val=&quot;00C54C7B&quot;/&gt;&lt;wsp:rsid wsp:val=&quot;00C54E3F&quot;/&gt;&lt;wsp:rsid wsp:val=&quot;00C55151&quot;/&gt;&lt;wsp:rsid wsp:val=&quot;00C5676A&quot;/&gt;&lt;wsp:rsid wsp:val=&quot;00C575EB&quot;/&gt;&lt;wsp:rsid wsp:val=&quot;00C576B6&quot;/&gt;&lt;wsp:rsid wsp:val=&quot;00C60718&quot;/&gt;&lt;wsp:rsid wsp:val=&quot;00C6100C&quot;/&gt;&lt;wsp:rsid wsp:val=&quot;00C61081&quot;/&gt;&lt;wsp:rsid wsp:val=&quot;00C612A5&quot;/&gt;&lt;wsp:rsid wsp:val=&quot;00C61CE0&quot;/&gt;&lt;wsp:rsid wsp:val=&quot;00C62EED&quot;/&gt;&lt;wsp:rsid wsp:val=&quot;00C63507&quot;/&gt;&lt;wsp:rsid wsp:val=&quot;00C64470&quot;/&gt;&lt;wsp:rsid wsp:val=&quot;00C64B17&quot;/&gt;&lt;wsp:rsid wsp:val=&quot;00C65330&quot;/&gt;&lt;wsp:rsid wsp:val=&quot;00C653A3&quot;/&gt;&lt;wsp:rsid wsp:val=&quot;00C65566&quot;/&gt;&lt;wsp:rsid wsp:val=&quot;00C65E01&quot;/&gt;&lt;wsp:rsid wsp:val=&quot;00C6609A&quot;/&gt;&lt;wsp:rsid wsp:val=&quot;00C6661F&quot;/&gt;&lt;wsp:rsid wsp:val=&quot;00C66DEC&quot;/&gt;&lt;wsp:rsid wsp:val=&quot;00C6747F&quot;/&gt;&lt;wsp:rsid wsp:val=&quot;00C67980&quot;/&gt;&lt;wsp:rsid wsp:val=&quot;00C67D56&quot;/&gt;&lt;wsp:rsid wsp:val=&quot;00C706D1&quot;/&gt;&lt;wsp:rsid wsp:val=&quot;00C70979&quot;/&gt;&lt;wsp:rsid wsp:val=&quot;00C70E1D&quot;/&gt;&lt;wsp:rsid wsp:val=&quot;00C71338&quot;/&gt;&lt;wsp:rsid wsp:val=&quot;00C73237&quot;/&gt;&lt;wsp:rsid wsp:val=&quot;00C73567&quot;/&gt;&lt;wsp:rsid wsp:val=&quot;00C7364D&quot;/&gt;&lt;wsp:rsid wsp:val=&quot;00C7379C&quot;/&gt;&lt;wsp:rsid wsp:val=&quot;00C73A8B&quot;/&gt;&lt;wsp:rsid wsp:val=&quot;00C740D0&quot;/&gt;&lt;wsp:rsid wsp:val=&quot;00C749C9&quot;/&gt;&lt;wsp:rsid wsp:val=&quot;00C74A05&quot;/&gt;&lt;wsp:rsid wsp:val=&quot;00C7590B&quot;/&gt;&lt;wsp:rsid wsp:val=&quot;00C75E39&quot;/&gt;&lt;wsp:rsid wsp:val=&quot;00C761B7&quot;/&gt;&lt;wsp:rsid wsp:val=&quot;00C764BA&quot;/&gt;&lt;wsp:rsid wsp:val=&quot;00C7694A&quot;/&gt;&lt;wsp:rsid wsp:val=&quot;00C76E67&quot;/&gt;&lt;wsp:rsid wsp:val=&quot;00C76F1B&quot;/&gt;&lt;wsp:rsid wsp:val=&quot;00C770AF&quot;/&gt;&lt;wsp:rsid wsp:val=&quot;00C7723E&quot;/&gt;&lt;wsp:rsid wsp:val=&quot;00C776E6&quot;/&gt;&lt;wsp:rsid wsp:val=&quot;00C7778B&quot;/&gt;&lt;wsp:rsid wsp:val=&quot;00C80F0B&quot;/&gt;&lt;wsp:rsid wsp:val=&quot;00C81345&quot;/&gt;&lt;wsp:rsid wsp:val=&quot;00C813AE&quot;/&gt;&lt;wsp:rsid wsp:val=&quot;00C81E89&quot;/&gt;&lt;wsp:rsid wsp:val=&quot;00C820B1&quot;/&gt;&lt;wsp:rsid wsp:val=&quot;00C82B08&quot;/&gt;&lt;wsp:rsid wsp:val=&quot;00C832E6&quot;/&gt;&lt;wsp:rsid wsp:val=&quot;00C847AF&quot;/&gt;&lt;wsp:rsid wsp:val=&quot;00C84990&quot;/&gt;&lt;wsp:rsid wsp:val=&quot;00C85A33&quot;/&gt;&lt;wsp:rsid wsp:val=&quot;00C86479&quot;/&gt;&lt;wsp:rsid wsp:val=&quot;00C869D5&quot;/&gt;&lt;wsp:rsid wsp:val=&quot;00C90116&quot;/&gt;&lt;wsp:rsid wsp:val=&quot;00C90937&quot;/&gt;&lt;wsp:rsid wsp:val=&quot;00C917DA&quot;/&gt;&lt;wsp:rsid wsp:val=&quot;00C91ACB&quot;/&gt;&lt;wsp:rsid wsp:val=&quot;00C920BE&quot;/&gt;&lt;wsp:rsid wsp:val=&quot;00C93F6C&quot;/&gt;&lt;wsp:rsid wsp:val=&quot;00C94223&quot;/&gt;&lt;wsp:rsid wsp:val=&quot;00C94334&quot;/&gt;&lt;wsp:rsid wsp:val=&quot;00C9457E&quot;/&gt;&lt;wsp:rsid wsp:val=&quot;00C949D2&quot;/&gt;&lt;wsp:rsid wsp:val=&quot;00C94EB3&quot;/&gt;&lt;wsp:rsid wsp:val=&quot;00C95CA1&quot;/&gt;&lt;wsp:rsid wsp:val=&quot;00C9601D&quot;/&gt;&lt;wsp:rsid wsp:val=&quot;00C962CB&quot;/&gt;&lt;wsp:rsid wsp:val=&quot;00C96C2E&quot;/&gt;&lt;wsp:rsid wsp:val=&quot;00C978DF&quot;/&gt;&lt;wsp:rsid wsp:val=&quot;00C97C46&quot;/&gt;&lt;wsp:rsid wsp:val=&quot;00CA0977&quot;/&gt;&lt;wsp:rsid wsp:val=&quot;00CA0A97&quot;/&gt;&lt;wsp:rsid wsp:val=&quot;00CA22EC&quot;/&gt;&lt;wsp:rsid wsp:val=&quot;00CA2681&quot;/&gt;&lt;wsp:rsid wsp:val=&quot;00CA2DD7&quot;/&gt;&lt;wsp:rsid wsp:val=&quot;00CA4279&quot;/&gt;&lt;wsp:rsid wsp:val=&quot;00CA68C2&quot;/&gt;&lt;wsp:rsid wsp:val=&quot;00CA7F25&quot;/&gt;&lt;wsp:rsid wsp:val=&quot;00CB0804&quot;/&gt;&lt;wsp:rsid wsp:val=&quot;00CB102D&quot;/&gt;&lt;wsp:rsid wsp:val=&quot;00CB14B2&quot;/&gt;&lt;wsp:rsid wsp:val=&quot;00CB1757&quot;/&gt;&lt;wsp:rsid wsp:val=&quot;00CB1854&quot;/&gt;&lt;wsp:rsid wsp:val=&quot;00CB1C3D&quot;/&gt;&lt;wsp:rsid wsp:val=&quot;00CB3736&quot;/&gt;&lt;wsp:rsid wsp:val=&quot;00CB5215&quot;/&gt;&lt;wsp:rsid wsp:val=&quot;00CB54D6&quot;/&gt;&lt;wsp:rsid wsp:val=&quot;00CB6D09&quot;/&gt;&lt;wsp:rsid wsp:val=&quot;00CB70C3&quot;/&gt;&lt;wsp:rsid wsp:val=&quot;00CB77CC&quot;/&gt;&lt;wsp:rsid wsp:val=&quot;00CC03A3&quot;/&gt;&lt;wsp:rsid wsp:val=&quot;00CC0529&quot;/&gt;&lt;wsp:rsid wsp:val=&quot;00CC08E5&quot;/&gt;&lt;wsp:rsid wsp:val=&quot;00CC111A&quot;/&gt;&lt;wsp:rsid wsp:val=&quot;00CC3021&quot;/&gt;&lt;wsp:rsid wsp:val=&quot;00CC3316&quot;/&gt;&lt;wsp:rsid wsp:val=&quot;00CC35AC&quot;/&gt;&lt;wsp:rsid wsp:val=&quot;00CC392E&quot;/&gt;&lt;wsp:rsid wsp:val=&quot;00CC4DED&quot;/&gt;&lt;wsp:rsid wsp:val=&quot;00CC4F61&quot;/&gt;&lt;wsp:rsid wsp:val=&quot;00CC56C2&quot;/&gt;&lt;wsp:rsid wsp:val=&quot;00CC5EE7&quot;/&gt;&lt;wsp:rsid wsp:val=&quot;00CC60D0&quot;/&gt;&lt;wsp:rsid wsp:val=&quot;00CC6202&quot;/&gt;&lt;wsp:rsid wsp:val=&quot;00CC6D23&quot;/&gt;&lt;wsp:rsid wsp:val=&quot;00CC7BBC&quot;/&gt;&lt;wsp:rsid wsp:val=&quot;00CD0891&quot;/&gt;&lt;wsp:rsid wsp:val=&quot;00CD14F3&quot;/&gt;&lt;wsp:rsid wsp:val=&quot;00CD19E4&quot;/&gt;&lt;wsp:rsid wsp:val=&quot;00CD1DE1&quot;/&gt;&lt;wsp:rsid wsp:val=&quot;00CD2B4D&quot;/&gt;&lt;wsp:rsid wsp:val=&quot;00CD2DD5&quot;/&gt;&lt;wsp:rsid wsp:val=&quot;00CD330E&quot;/&gt;&lt;wsp:rsid wsp:val=&quot;00CD4F91&quot;/&gt;&lt;wsp:rsid wsp:val=&quot;00CD6FBE&quot;/&gt;&lt;wsp:rsid wsp:val=&quot;00CD73C5&quot;/&gt;&lt;wsp:rsid wsp:val=&quot;00CD774A&quot;/&gt;&lt;wsp:rsid wsp:val=&quot;00CE1685&quot;/&gt;&lt;wsp:rsid wsp:val=&quot;00CE270C&quot;/&gt;&lt;wsp:rsid wsp:val=&quot;00CE2F00&quot;/&gt;&lt;wsp:rsid wsp:val=&quot;00CE3376&quot;/&gt;&lt;wsp:rsid wsp:val=&quot;00CE33BD&quot;/&gt;&lt;wsp:rsid wsp:val=&quot;00CE3A3B&quot;/&gt;&lt;wsp:rsid wsp:val=&quot;00CE3CC6&quot;/&gt;&lt;wsp:rsid wsp:val=&quot;00CE4436&quot;/&gt;&lt;wsp:rsid wsp:val=&quot;00CE4CC1&quot;/&gt;&lt;wsp:rsid wsp:val=&quot;00CE4E63&quot;/&gt;&lt;wsp:rsid wsp:val=&quot;00CE519B&quot;/&gt;&lt;wsp:rsid wsp:val=&quot;00CE5C40&quot;/&gt;&lt;wsp:rsid wsp:val=&quot;00CF07CD&quot;/&gt;&lt;wsp:rsid wsp:val=&quot;00CF0B84&quot;/&gt;&lt;wsp:rsid wsp:val=&quot;00CF209B&quot;/&gt;&lt;wsp:rsid wsp:val=&quot;00CF219C&quot;/&gt;&lt;wsp:rsid wsp:val=&quot;00CF245F&quot;/&gt;&lt;wsp:rsid wsp:val=&quot;00CF2905&quot;/&gt;&lt;wsp:rsid wsp:val=&quot;00CF29F3&quot;/&gt;&lt;wsp:rsid wsp:val=&quot;00CF320E&quot;/&gt;&lt;wsp:rsid wsp:val=&quot;00CF4A60&quot;/&gt;&lt;wsp:rsid wsp:val=&quot;00CF584F&quot;/&gt;&lt;wsp:rsid wsp:val=&quot;00CF5FE5&quot;/&gt;&lt;wsp:rsid wsp:val=&quot;00CF6DFF&quot;/&gt;&lt;wsp:rsid wsp:val=&quot;00CF7AE7&quot;/&gt;&lt;wsp:rsid wsp:val=&quot;00D003C6&quot;/&gt;&lt;wsp:rsid wsp:val=&quot;00D00438&quot;/&gt;&lt;wsp:rsid wsp:val=&quot;00D01078&quot;/&gt;&lt;wsp:rsid wsp:val=&quot;00D020F7&quot;/&gt;&lt;wsp:rsid wsp:val=&quot;00D02AB6&quot;/&gt;&lt;wsp:rsid wsp:val=&quot;00D02EB2&quot;/&gt;&lt;wsp:rsid wsp:val=&quot;00D02F67&quot;/&gt;&lt;wsp:rsid wsp:val=&quot;00D03416&quot;/&gt;&lt;wsp:rsid wsp:val=&quot;00D037CC&quot;/&gt;&lt;wsp:rsid wsp:val=&quot;00D0417A&quot;/&gt;&lt;wsp:rsid wsp:val=&quot;00D041FA&quot;/&gt;&lt;wsp:rsid wsp:val=&quot;00D04775&quot;/&gt;&lt;wsp:rsid wsp:val=&quot;00D04A0A&quot;/&gt;&lt;wsp:rsid wsp:val=&quot;00D05553&quot;/&gt;&lt;wsp:rsid wsp:val=&quot;00D0618E&quot;/&gt;&lt;wsp:rsid wsp:val=&quot;00D0653A&quot;/&gt;&lt;wsp:rsid wsp:val=&quot;00D06628&quot;/&gt;&lt;wsp:rsid wsp:val=&quot;00D06B34&quot;/&gt;&lt;wsp:rsid wsp:val=&quot;00D06C8E&quot;/&gt;&lt;wsp:rsid wsp:val=&quot;00D06DE6&quot;/&gt;&lt;wsp:rsid wsp:val=&quot;00D07B68&quot;/&gt;&lt;wsp:rsid wsp:val=&quot;00D07CE1&quot;/&gt;&lt;wsp:rsid wsp:val=&quot;00D10280&quot;/&gt;&lt;wsp:rsid wsp:val=&quot;00D10969&quot;/&gt;&lt;wsp:rsid wsp:val=&quot;00D10A28&quot;/&gt;&lt;wsp:rsid wsp:val=&quot;00D127F7&quot;/&gt;&lt;wsp:rsid wsp:val=&quot;00D12830&quot;/&gt;&lt;wsp:rsid wsp:val=&quot;00D13C01&quot;/&gt;&lt;wsp:rsid wsp:val=&quot;00D13C6A&quot;/&gt;&lt;wsp:rsid wsp:val=&quot;00D13CB3&quot;/&gt;&lt;wsp:rsid wsp:val=&quot;00D1427D&quot;/&gt;&lt;wsp:rsid wsp:val=&quot;00D1573D&quot;/&gt;&lt;wsp:rsid wsp:val=&quot;00D16AD7&quot;/&gt;&lt;wsp:rsid wsp:val=&quot;00D16CFE&quot;/&gt;&lt;wsp:rsid wsp:val=&quot;00D17374&quot;/&gt;&lt;wsp:rsid wsp:val=&quot;00D17AD7&quot;/&gt;&lt;wsp:rsid wsp:val=&quot;00D17C78&quot;/&gt;&lt;wsp:rsid wsp:val=&quot;00D20492&quot;/&gt;&lt;wsp:rsid wsp:val=&quot;00D20592&quot;/&gt;&lt;wsp:rsid wsp:val=&quot;00D20764&quot;/&gt;&lt;wsp:rsid wsp:val=&quot;00D2096C&quot;/&gt;&lt;wsp:rsid wsp:val=&quot;00D20F0A&quot;/&gt;&lt;wsp:rsid wsp:val=&quot;00D20F5A&quot;/&gt;&lt;wsp:rsid wsp:val=&quot;00D21A2B&quot;/&gt;&lt;wsp:rsid wsp:val=&quot;00D220B8&quot;/&gt;&lt;wsp:rsid wsp:val=&quot;00D22230&quot;/&gt;&lt;wsp:rsid wsp:val=&quot;00D228A3&quot;/&gt;&lt;wsp:rsid wsp:val=&quot;00D23544&quot;/&gt;&lt;wsp:rsid wsp:val=&quot;00D23F32&quot;/&gt;&lt;wsp:rsid wsp:val=&quot;00D246CF&quot;/&gt;&lt;wsp:rsid wsp:val=&quot;00D257B6&quot;/&gt;&lt;wsp:rsid wsp:val=&quot;00D266C2&quot;/&gt;&lt;wsp:rsid wsp:val=&quot;00D26988&quot;/&gt;&lt;wsp:rsid wsp:val=&quot;00D26CA5&quot;/&gt;&lt;wsp:rsid wsp:val=&quot;00D30168&quot;/&gt;&lt;wsp:rsid wsp:val=&quot;00D315AF&quot;/&gt;&lt;wsp:rsid wsp:val=&quot;00D32330&quot;/&gt;&lt;wsp:rsid wsp:val=&quot;00D32710&quot;/&gt;&lt;wsp:rsid wsp:val=&quot;00D3296C&quot;/&gt;&lt;wsp:rsid wsp:val=&quot;00D32EDC&quot;/&gt;&lt;wsp:rsid wsp:val=&quot;00D33056&quot;/&gt;&lt;wsp:rsid wsp:val=&quot;00D34086&quot;/&gt;&lt;wsp:rsid wsp:val=&quot;00D3409B&quot;/&gt;&lt;wsp:rsid wsp:val=&quot;00D345B7&quot;/&gt;&lt;wsp:rsid wsp:val=&quot;00D34654&quot;/&gt;&lt;wsp:rsid wsp:val=&quot;00D34DE1&quot;/&gt;&lt;wsp:rsid wsp:val=&quot;00D35A46&quot;/&gt;&lt;wsp:rsid wsp:val=&quot;00D35B7A&quot;/&gt;&lt;wsp:rsid wsp:val=&quot;00D362F8&quot;/&gt;&lt;wsp:rsid wsp:val=&quot;00D36661&quot;/&gt;&lt;wsp:rsid wsp:val=&quot;00D36867&quot;/&gt;&lt;wsp:rsid wsp:val=&quot;00D3695F&quot;/&gt;&lt;wsp:rsid wsp:val=&quot;00D36ACB&quot;/&gt;&lt;wsp:rsid wsp:val=&quot;00D37FF0&quot;/&gt;&lt;wsp:rsid wsp:val=&quot;00D4022B&quot;/&gt;&lt;wsp:rsid wsp:val=&quot;00D40A1D&quot;/&gt;&lt;wsp:rsid wsp:val=&quot;00D40E36&quot;/&gt;&lt;wsp:rsid wsp:val=&quot;00D4113D&quot;/&gt;&lt;wsp:rsid wsp:val=&quot;00D43453&quot;/&gt;&lt;wsp:rsid wsp:val=&quot;00D43D95&quot;/&gt;&lt;wsp:rsid wsp:val=&quot;00D43F66&quot;/&gt;&lt;wsp:rsid wsp:val=&quot;00D43F6E&quot;/&gt;&lt;wsp:rsid wsp:val=&quot;00D460BA&quot;/&gt;&lt;wsp:rsid wsp:val=&quot;00D46165&quot;/&gt;&lt;wsp:rsid wsp:val=&quot;00D466C7&quot;/&gt;&lt;wsp:rsid wsp:val=&quot;00D4754E&quot;/&gt;&lt;wsp:rsid wsp:val=&quot;00D475B0&quot;/&gt;&lt;wsp:rsid wsp:val=&quot;00D477FC&quot;/&gt;&lt;wsp:rsid wsp:val=&quot;00D47FE7&quot;/&gt;&lt;wsp:rsid wsp:val=&quot;00D50443&quot;/&gt;&lt;wsp:rsid wsp:val=&quot;00D50606&quot;/&gt;&lt;wsp:rsid wsp:val=&quot;00D50D09&quot;/&gt;&lt;wsp:rsid wsp:val=&quot;00D50D2A&quot;/&gt;&lt;wsp:rsid wsp:val=&quot;00D50E7A&quot;/&gt;&lt;wsp:rsid wsp:val=&quot;00D50E97&quot;/&gt;&lt;wsp:rsid wsp:val=&quot;00D51867&quot;/&gt;&lt;wsp:rsid wsp:val=&quot;00D520AC&quot;/&gt;&lt;wsp:rsid wsp:val=&quot;00D529FF&quot;/&gt;&lt;wsp:rsid wsp:val=&quot;00D55EB0&quot;/&gt;&lt;wsp:rsid wsp:val=&quot;00D56011&quot;/&gt;&lt;wsp:rsid wsp:val=&quot;00D5607F&quot;/&gt;&lt;wsp:rsid wsp:val=&quot;00D56303&quot;/&gt;&lt;wsp:rsid wsp:val=&quot;00D56B8C&quot;/&gt;&lt;wsp:rsid wsp:val=&quot;00D56D8A&quot;/&gt;&lt;wsp:rsid wsp:val=&quot;00D57030&quot;/&gt;&lt;wsp:rsid wsp:val=&quot;00D5773B&quot;/&gt;&lt;wsp:rsid wsp:val=&quot;00D579E3&quot;/&gt;&lt;wsp:rsid wsp:val=&quot;00D57A4D&quot;/&gt;&lt;wsp:rsid wsp:val=&quot;00D60328&quot;/&gt;&lt;wsp:rsid wsp:val=&quot;00D603B2&quot;/&gt;&lt;wsp:rsid wsp:val=&quot;00D60739&quot;/&gt;&lt;wsp:rsid wsp:val=&quot;00D60749&quot;/&gt;&lt;wsp:rsid wsp:val=&quot;00D61DA1&quot;/&gt;&lt;wsp:rsid wsp:val=&quot;00D621BE&quot;/&gt;&lt;wsp:rsid wsp:val=&quot;00D62358&quot;/&gt;&lt;wsp:rsid wsp:val=&quot;00D62771&quot;/&gt;&lt;wsp:rsid wsp:val=&quot;00D63671&quot;/&gt;&lt;wsp:rsid wsp:val=&quot;00D63E35&quot;/&gt;&lt;wsp:rsid wsp:val=&quot;00D6538C&quot;/&gt;&lt;wsp:rsid wsp:val=&quot;00D654FB&quot;/&gt;&lt;wsp:rsid wsp:val=&quot;00D6587A&quot;/&gt;&lt;wsp:rsid wsp:val=&quot;00D6660B&quot;/&gt;&lt;wsp:rsid wsp:val=&quot;00D668F2&quot;/&gt;&lt;wsp:rsid wsp:val=&quot;00D67286&quot;/&gt;&lt;wsp:rsid wsp:val=&quot;00D67E0B&quot;/&gt;&lt;wsp:rsid wsp:val=&quot;00D70ADE&quot;/&gt;&lt;wsp:rsid wsp:val=&quot;00D710A1&quot;/&gt;&lt;wsp:rsid wsp:val=&quot;00D722E4&quot;/&gt;&lt;wsp:rsid wsp:val=&quot;00D723E7&quot;/&gt;&lt;wsp:rsid wsp:val=&quot;00D7275B&quot;/&gt;&lt;wsp:rsid wsp:val=&quot;00D729A0&quot;/&gt;&lt;wsp:rsid wsp:val=&quot;00D72E16&quot;/&gt;&lt;wsp:rsid wsp:val=&quot;00D73AC9&quot;/&gt;&lt;wsp:rsid wsp:val=&quot;00D73DFF&quot;/&gt;&lt;wsp:rsid wsp:val=&quot;00D73FFD&quot;/&gt;&lt;wsp:rsid wsp:val=&quot;00D74099&quot;/&gt;&lt;wsp:rsid wsp:val=&quot;00D74F91&quot;/&gt;&lt;wsp:rsid wsp:val=&quot;00D75838&quot;/&gt;&lt;wsp:rsid wsp:val=&quot;00D76288&quot;/&gt;&lt;wsp:rsid wsp:val=&quot;00D76979&quot;/&gt;&lt;wsp:rsid wsp:val=&quot;00D773BE&quot;/&gt;&lt;wsp:rsid wsp:val=&quot;00D776FA&quot;/&gt;&lt;wsp:rsid wsp:val=&quot;00D777F5&quot;/&gt;&lt;wsp:rsid wsp:val=&quot;00D77AFB&quot;/&gt;&lt;wsp:rsid wsp:val=&quot;00D80F0C&quot;/&gt;&lt;wsp:rsid wsp:val=&quot;00D81066&quot;/&gt;&lt;wsp:rsid wsp:val=&quot;00D813A6&quot;/&gt;&lt;wsp:rsid wsp:val=&quot;00D8160D&quot;/&gt;&lt;wsp:rsid wsp:val=&quot;00D81974&quot;/&gt;&lt;wsp:rsid wsp:val=&quot;00D81B2C&quot;/&gt;&lt;wsp:rsid wsp:val=&quot;00D81B5A&quot;/&gt;&lt;wsp:rsid wsp:val=&quot;00D82532&quot;/&gt;&lt;wsp:rsid wsp:val=&quot;00D82BB4&quot;/&gt;&lt;wsp:rsid wsp:val=&quot;00D84141&quot;/&gt;&lt;wsp:rsid wsp:val=&quot;00D85D3F&quot;/&gt;&lt;wsp:rsid wsp:val=&quot;00D8626B&quot;/&gt;&lt;wsp:rsid wsp:val=&quot;00D8688D&quot;/&gt;&lt;wsp:rsid wsp:val=&quot;00D86BE1&quot;/&gt;&lt;wsp:rsid wsp:val=&quot;00D86E54&quot;/&gt;&lt;wsp:rsid wsp:val=&quot;00D87168&quot;/&gt;&lt;wsp:rsid wsp:val=&quot;00D8717E&quot;/&gt;&lt;wsp:rsid wsp:val=&quot;00D87506&quot;/&gt;&lt;wsp:rsid wsp:val=&quot;00D8765C&quot;/&gt;&lt;wsp:rsid wsp:val=&quot;00D87FB9&quot;/&gt;&lt;wsp:rsid wsp:val=&quot;00D90163&quot;/&gt;&lt;wsp:rsid wsp:val=&quot;00D9071B&quot;/&gt;&lt;wsp:rsid wsp:val=&quot;00D90A2E&quot;/&gt;&lt;wsp:rsid wsp:val=&quot;00D911B0&quot;/&gt;&lt;wsp:rsid wsp:val=&quot;00D912E8&quot;/&gt;&lt;wsp:rsid wsp:val=&quot;00D91C9B&quot;/&gt;&lt;wsp:rsid wsp:val=&quot;00D91D40&quot;/&gt;&lt;wsp:rsid wsp:val=&quot;00D91F12&quot;/&gt;&lt;wsp:rsid wsp:val=&quot;00D921F2&quot;/&gt;&lt;wsp:rsid wsp:val=&quot;00D92964&quot;/&gt;&lt;wsp:rsid wsp:val=&quot;00D93083&quot;/&gt;&lt;wsp:rsid wsp:val=&quot;00D932E8&quot;/&gt;&lt;wsp:rsid wsp:val=&quot;00D93C9D&quot;/&gt;&lt;wsp:rsid wsp:val=&quot;00D947E7&quot;/&gt;&lt;wsp:rsid wsp:val=&quot;00D960F9&quot;/&gt;&lt;wsp:rsid wsp:val=&quot;00D96312&quot;/&gt;&lt;wsp:rsid wsp:val=&quot;00D9683B&quot;/&gt;&lt;wsp:rsid wsp:val=&quot;00D9734A&quot;/&gt;&lt;wsp:rsid wsp:val=&quot;00D97A73&quot;/&gt;&lt;wsp:rsid wsp:val=&quot;00D97FC9&quot;/&gt;&lt;wsp:rsid wsp:val=&quot;00DA111F&quot;/&gt;&lt;wsp:rsid wsp:val=&quot;00DA20A1&quot;/&gt;&lt;wsp:rsid wsp:val=&quot;00DA22D0&quot;/&gt;&lt;wsp:rsid wsp:val=&quot;00DA33E4&quot;/&gt;&lt;wsp:rsid wsp:val=&quot;00DA40E5&quot;/&gt;&lt;wsp:rsid wsp:val=&quot;00DA49B9&quot;/&gt;&lt;wsp:rsid wsp:val=&quot;00DA4B35&quot;/&gt;&lt;wsp:rsid wsp:val=&quot;00DA5349&quot;/&gt;&lt;wsp:rsid wsp:val=&quot;00DA550C&quot;/&gt;&lt;wsp:rsid wsp:val=&quot;00DA6D84&quot;/&gt;&lt;wsp:rsid wsp:val=&quot;00DA6DD1&quot;/&gt;&lt;wsp:rsid wsp:val=&quot;00DA72EB&quot;/&gt;&lt;wsp:rsid wsp:val=&quot;00DA7E85&quot;/&gt;&lt;wsp:rsid wsp:val=&quot;00DA7F65&quot;/&gt;&lt;wsp:rsid wsp:val=&quot;00DB0AC3&quot;/&gt;&lt;wsp:rsid wsp:val=&quot;00DB0E3D&quot;/&gt;&lt;wsp:rsid wsp:val=&quot;00DB1B53&quot;/&gt;&lt;wsp:rsid wsp:val=&quot;00DB1E8D&quot;/&gt;&lt;wsp:rsid wsp:val=&quot;00DB1EDF&quot;/&gt;&lt;wsp:rsid wsp:val=&quot;00DB234A&quot;/&gt;&lt;wsp:rsid wsp:val=&quot;00DB2538&quot;/&gt;&lt;wsp:rsid wsp:val=&quot;00DB29B0&quot;/&gt;&lt;wsp:rsid wsp:val=&quot;00DB3023&quot;/&gt;&lt;wsp:rsid wsp:val=&quot;00DB3B11&quot;/&gt;&lt;wsp:rsid wsp:val=&quot;00DB3C1A&quot;/&gt;&lt;wsp:rsid wsp:val=&quot;00DB4BB5&quot;/&gt;&lt;wsp:rsid wsp:val=&quot;00DB5583&quot;/&gt;&lt;wsp:rsid wsp:val=&quot;00DB6400&quot;/&gt;&lt;wsp:rsid wsp:val=&quot;00DB6758&quot;/&gt;&lt;wsp:rsid wsp:val=&quot;00DB6B4C&quot;/&gt;&lt;wsp:rsid wsp:val=&quot;00DB71DC&quot;/&gt;&lt;wsp:rsid wsp:val=&quot;00DB7486&quot;/&gt;&lt;wsp:rsid wsp:val=&quot;00DB7503&quot;/&gt;&lt;wsp:rsid wsp:val=&quot;00DB7526&quot;/&gt;&lt;wsp:rsid wsp:val=&quot;00DB79FA&quot;/&gt;&lt;wsp:rsid wsp:val=&quot;00DC047E&quot;/&gt;&lt;wsp:rsid wsp:val=&quot;00DC080C&quot;/&gt;&lt;wsp:rsid wsp:val=&quot;00DC0F27&quot;/&gt;&lt;wsp:rsid wsp:val=&quot;00DC17C5&quot;/&gt;&lt;wsp:rsid wsp:val=&quot;00DC2489&quot;/&gt;&lt;wsp:rsid wsp:val=&quot;00DC35EB&quot;/&gt;&lt;wsp:rsid wsp:val=&quot;00DC394A&quot;/&gt;&lt;wsp:rsid wsp:val=&quot;00DC3C2D&quot;/&gt;&lt;wsp:rsid wsp:val=&quot;00DC3D11&quot;/&gt;&lt;wsp:rsid wsp:val=&quot;00DC490A&quot;/&gt;&lt;wsp:rsid wsp:val=&quot;00DC55A8&quot;/&gt;&lt;wsp:rsid wsp:val=&quot;00DC589C&quot;/&gt;&lt;wsp:rsid wsp:val=&quot;00DC58EE&quot;/&gt;&lt;wsp:rsid wsp:val=&quot;00DC5C20&quot;/&gt;&lt;wsp:rsid wsp:val=&quot;00DC5EFC&quot;/&gt;&lt;wsp:rsid wsp:val=&quot;00DC6B01&quot;/&gt;&lt;wsp:rsid wsp:val=&quot;00DC6D11&quot;/&gt;&lt;wsp:rsid wsp:val=&quot;00DC6D16&quot;/&gt;&lt;wsp:rsid wsp:val=&quot;00DC72FB&quot;/&gt;&lt;wsp:rsid wsp:val=&quot;00DC7465&quot;/&gt;&lt;wsp:rsid wsp:val=&quot;00DC79E2&quot;/&gt;&lt;wsp:rsid wsp:val=&quot;00DD0C4B&quot;/&gt;&lt;wsp:rsid wsp:val=&quot;00DD155B&quot;/&gt;&lt;wsp:rsid wsp:val=&quot;00DD1FBD&quot;/&gt;&lt;wsp:rsid wsp:val=&quot;00DD2131&quot;/&gt;&lt;wsp:rsid wsp:val=&quot;00DD27F7&quot;/&gt;&lt;wsp:rsid wsp:val=&quot;00DD28E6&quot;/&gt;&lt;wsp:rsid wsp:val=&quot;00DD2D7C&quot;/&gt;&lt;wsp:rsid wsp:val=&quot;00DD2E53&quot;/&gt;&lt;wsp:rsid wsp:val=&quot;00DD304E&quot;/&gt;&lt;wsp:rsid wsp:val=&quot;00DD41DC&quot;/&gt;&lt;wsp:rsid wsp:val=&quot;00DD5220&quot;/&gt;&lt;wsp:rsid wsp:val=&quot;00DD638D&quot;/&gt;&lt;wsp:rsid wsp:val=&quot;00DD63F6&quot;/&gt;&lt;wsp:rsid wsp:val=&quot;00DD70BE&quot;/&gt;&lt;wsp:rsid wsp:val=&quot;00DD7200&quot;/&gt;&lt;wsp:rsid wsp:val=&quot;00DD77E2&quot;/&gt;&lt;wsp:rsid wsp:val=&quot;00DD7EE0&quot;/&gt;&lt;wsp:rsid wsp:val=&quot;00DD7F85&quot;/&gt;&lt;wsp:rsid wsp:val=&quot;00DE0CA2&quot;/&gt;&lt;wsp:rsid wsp:val=&quot;00DE1731&quot;/&gt;&lt;wsp:rsid wsp:val=&quot;00DE1E50&quot;/&gt;&lt;wsp:rsid wsp:val=&quot;00DE2343&quot;/&gt;&lt;wsp:rsid wsp:val=&quot;00DE2AF4&quot;/&gt;&lt;wsp:rsid wsp:val=&quot;00DE31F9&quot;/&gt;&lt;wsp:rsid wsp:val=&quot;00DE44BE&quot;/&gt;&lt;wsp:rsid wsp:val=&quot;00DE48FA&quot;/&gt;&lt;wsp:rsid wsp:val=&quot;00DE4A15&quot;/&gt;&lt;wsp:rsid wsp:val=&quot;00DE4A88&quot;/&gt;&lt;wsp:rsid wsp:val=&quot;00DE5288&quot;/&gt;&lt;wsp:rsid wsp:val=&quot;00DE5C72&quot;/&gt;&lt;wsp:rsid wsp:val=&quot;00DE6763&quot;/&gt;&lt;wsp:rsid wsp:val=&quot;00DE7D28&quot;/&gt;&lt;wsp:rsid wsp:val=&quot;00DF0159&quot;/&gt;&lt;wsp:rsid wsp:val=&quot;00DF0373&quot;/&gt;&lt;wsp:rsid wsp:val=&quot;00DF03B5&quot;/&gt;&lt;wsp:rsid wsp:val=&quot;00DF0F59&quot;/&gt;&lt;wsp:rsid wsp:val=&quot;00DF161A&quot;/&gt;&lt;wsp:rsid wsp:val=&quot;00DF20E9&quot;/&gt;&lt;wsp:rsid wsp:val=&quot;00DF2C7C&quot;/&gt;&lt;wsp:rsid wsp:val=&quot;00DF2E65&quot;/&gt;&lt;wsp:rsid wsp:val=&quot;00DF3A5E&quot;/&gt;&lt;wsp:rsid wsp:val=&quot;00DF3C4F&quot;/&gt;&lt;wsp:rsid wsp:val=&quot;00DF408A&quot;/&gt;&lt;wsp:rsid wsp:val=&quot;00DF4AE3&quot;/&gt;&lt;wsp:rsid wsp:val=&quot;00DF632C&quot;/&gt;&lt;wsp:rsid wsp:val=&quot;00DF63AB&quot;/&gt;&lt;wsp:rsid wsp:val=&quot;00DF7217&quot;/&gt;&lt;wsp:rsid wsp:val=&quot;00E00A3F&quot;/&gt;&lt;wsp:rsid wsp:val=&quot;00E013ED&quot;/&gt;&lt;wsp:rsid wsp:val=&quot;00E015C8&quot;/&gt;&lt;wsp:rsid wsp:val=&quot;00E01AC7&quot;/&gt;&lt;wsp:rsid wsp:val=&quot;00E01AE7&quot;/&gt;&lt;wsp:rsid wsp:val=&quot;00E01B76&quot;/&gt;&lt;wsp:rsid wsp:val=&quot;00E023C8&quot;/&gt;&lt;wsp:rsid wsp:val=&quot;00E02AEB&quot;/&gt;&lt;wsp:rsid wsp:val=&quot;00E02C30&quot;/&gt;&lt;wsp:rsid wsp:val=&quot;00E03A54&quot;/&gt;&lt;wsp:rsid wsp:val=&quot;00E03BE3&quot;/&gt;&lt;wsp:rsid wsp:val=&quot;00E03D38&quot;/&gt;&lt;wsp:rsid wsp:val=&quot;00E0408C&quot;/&gt;&lt;wsp:rsid wsp:val=&quot;00E05864&quot;/&gt;&lt;wsp:rsid wsp:val=&quot;00E05D5E&quot;/&gt;&lt;wsp:rsid wsp:val=&quot;00E07B46&quot;/&gt;&lt;wsp:rsid wsp:val=&quot;00E106D2&quot;/&gt;&lt;wsp:rsid wsp:val=&quot;00E10B72&quot;/&gt;&lt;wsp:rsid wsp:val=&quot;00E122F4&quot;/&gt;&lt;wsp:rsid wsp:val=&quot;00E12935&quot;/&gt;&lt;wsp:rsid wsp:val=&quot;00E1303B&quot;/&gt;&lt;wsp:rsid wsp:val=&quot;00E13A56&quot;/&gt;&lt;wsp:rsid wsp:val=&quot;00E13EF3&quot;/&gt;&lt;wsp:rsid wsp:val=&quot;00E15314&quot;/&gt;&lt;wsp:rsid wsp:val=&quot;00E160DD&quot;/&gt;&lt;wsp:rsid wsp:val=&quot;00E16975&quot;/&gt;&lt;wsp:rsid wsp:val=&quot;00E16B27&quot;/&gt;&lt;wsp:rsid wsp:val=&quot;00E173E6&quot;/&gt;&lt;wsp:rsid wsp:val=&quot;00E1748F&quot;/&gt;&lt;wsp:rsid wsp:val=&quot;00E17605&quot;/&gt;&lt;wsp:rsid wsp:val=&quot;00E17A51&quot;/&gt;&lt;wsp:rsid wsp:val=&quot;00E17DB4&quot;/&gt;&lt;wsp:rsid wsp:val=&quot;00E20BD9&quot;/&gt;&lt;wsp:rsid wsp:val=&quot;00E21921&quot;/&gt;&lt;wsp:rsid wsp:val=&quot;00E21AFC&quot;/&gt;&lt;wsp:rsid wsp:val=&quot;00E21CDE&quot;/&gt;&lt;wsp:rsid wsp:val=&quot;00E22469&quot;/&gt;&lt;wsp:rsid wsp:val=&quot;00E22E28&quot;/&gt;&lt;wsp:rsid wsp:val=&quot;00E23147&quot;/&gt;&lt;wsp:rsid wsp:val=&quot;00E2314C&quot;/&gt;&lt;wsp:rsid wsp:val=&quot;00E233AF&quot;/&gt;&lt;wsp:rsid wsp:val=&quot;00E2373F&quot;/&gt;&lt;wsp:rsid wsp:val=&quot;00E2378E&quot;/&gt;&lt;wsp:rsid wsp:val=&quot;00E242EF&quot;/&gt;&lt;wsp:rsid wsp:val=&quot;00E2460C&quot;/&gt;&lt;wsp:rsid wsp:val=&quot;00E253D8&quot;/&gt;&lt;wsp:rsid wsp:val=&quot;00E25CDD&quot;/&gt;&lt;wsp:rsid wsp:val=&quot;00E25FFE&quot;/&gt;&lt;wsp:rsid wsp:val=&quot;00E261C0&quot;/&gt;&lt;wsp:rsid wsp:val=&quot;00E26627&quot;/&gt;&lt;wsp:rsid wsp:val=&quot;00E26785&quot;/&gt;&lt;wsp:rsid wsp:val=&quot;00E26C2D&quot;/&gt;&lt;wsp:rsid wsp:val=&quot;00E26D96&quot;/&gt;&lt;wsp:rsid wsp:val=&quot;00E2704C&quot;/&gt;&lt;wsp:rsid wsp:val=&quot;00E27ACB&quot;/&gt;&lt;wsp:rsid wsp:val=&quot;00E3018A&quot;/&gt;&lt;wsp:rsid wsp:val=&quot;00E305B0&quot;/&gt;&lt;wsp:rsid wsp:val=&quot;00E31100&quot;/&gt;&lt;wsp:rsid wsp:val=&quot;00E31191&quot;/&gt;&lt;wsp:rsid wsp:val=&quot;00E3122E&quot;/&gt;&lt;wsp:rsid wsp:val=&quot;00E312E5&quot;/&gt;&lt;wsp:rsid wsp:val=&quot;00E31CC5&quot;/&gt;&lt;wsp:rsid wsp:val=&quot;00E32965&quot;/&gt;&lt;wsp:rsid wsp:val=&quot;00E32F03&quot;/&gt;&lt;wsp:rsid wsp:val=&quot;00E34517&quot;/&gt;&lt;wsp:rsid wsp:val=&quot;00E34E6D&quot;/&gt;&lt;wsp:rsid wsp:val=&quot;00E35382&quot;/&gt;&lt;wsp:rsid wsp:val=&quot;00E35B4C&quot;/&gt;&lt;wsp:rsid wsp:val=&quot;00E35CBF&quot;/&gt;&lt;wsp:rsid wsp:val=&quot;00E35D05&quot;/&gt;&lt;wsp:rsid wsp:val=&quot;00E35D75&quot;/&gt;&lt;wsp:rsid wsp:val=&quot;00E365BC&quot;/&gt;&lt;wsp:rsid wsp:val=&quot;00E3668A&quot;/&gt;&lt;wsp:rsid wsp:val=&quot;00E369B7&quot;/&gt;&lt;wsp:rsid wsp:val=&quot;00E37CF6&quot;/&gt;&lt;wsp:rsid wsp:val=&quot;00E37DCE&quot;/&gt;&lt;wsp:rsid wsp:val=&quot;00E37F31&quot;/&gt;&lt;wsp:rsid wsp:val=&quot;00E40E23&quot;/&gt;&lt;wsp:rsid wsp:val=&quot;00E40FE6&quot;/&gt;&lt;wsp:rsid wsp:val=&quot;00E41CC7&quot;/&gt;&lt;wsp:rsid wsp:val=&quot;00E41E1A&quot;/&gt;&lt;wsp:rsid wsp:val=&quot;00E4210C&quot;/&gt;&lt;wsp:rsid wsp:val=&quot;00E4362D&quot;/&gt;&lt;wsp:rsid wsp:val=&quot;00E43D4A&quot;/&gt;&lt;wsp:rsid wsp:val=&quot;00E44245&quot;/&gt;&lt;wsp:rsid wsp:val=&quot;00E445C0&quot;/&gt;&lt;wsp:rsid wsp:val=&quot;00E44BAE&quot;/&gt;&lt;wsp:rsid wsp:val=&quot;00E44F94&quot;/&gt;&lt;wsp:rsid wsp:val=&quot;00E45953&quot;/&gt;&lt;wsp:rsid wsp:val=&quot;00E46081&quot;/&gt;&lt;wsp:rsid wsp:val=&quot;00E46356&quot;/&gt;&lt;wsp:rsid wsp:val=&quot;00E479E1&quot;/&gt;&lt;wsp:rsid wsp:val=&quot;00E5093E&quot;/&gt;&lt;wsp:rsid wsp:val=&quot;00E50B6C&quot;/&gt;&lt;wsp:rsid wsp:val=&quot;00E50B7A&quot;/&gt;&lt;wsp:rsid wsp:val=&quot;00E50C23&quot;/&gt;&lt;wsp:rsid wsp:val=&quot;00E52693&quot;/&gt;&lt;wsp:rsid wsp:val=&quot;00E5296D&quot;/&gt;&lt;wsp:rsid wsp:val=&quot;00E54A5C&quot;/&gt;&lt;wsp:rsid wsp:val=&quot;00E54D40&quot;/&gt;&lt;wsp:rsid wsp:val=&quot;00E54F8B&quot;/&gt;&lt;wsp:rsid wsp:val=&quot;00E55052&quot;/&gt;&lt;wsp:rsid wsp:val=&quot;00E55208&quot;/&gt;&lt;wsp:rsid wsp:val=&quot;00E55266&quot;/&gt;&lt;wsp:rsid wsp:val=&quot;00E552D5&quot;/&gt;&lt;wsp:rsid wsp:val=&quot;00E57C9B&quot;/&gt;&lt;wsp:rsid wsp:val=&quot;00E57E96&quot;/&gt;&lt;wsp:rsid wsp:val=&quot;00E6016E&quot;/&gt;&lt;wsp:rsid wsp:val=&quot;00E60529&quot;/&gt;&lt;wsp:rsid wsp:val=&quot;00E605F8&quot;/&gt;&lt;wsp:rsid wsp:val=&quot;00E61771&quot;/&gt;&lt;wsp:rsid wsp:val=&quot;00E6228A&quot;/&gt;&lt;wsp:rsid wsp:val=&quot;00E62D1D&quot;/&gt;&lt;wsp:rsid wsp:val=&quot;00E630EC&quot;/&gt;&lt;wsp:rsid wsp:val=&quot;00E6337F&quot;/&gt;&lt;wsp:rsid wsp:val=&quot;00E6388C&quot;/&gt;&lt;wsp:rsid wsp:val=&quot;00E63C05&quot;/&gt;&lt;wsp:rsid wsp:val=&quot;00E63E85&quot;/&gt;&lt;wsp:rsid wsp:val=&quot;00E64319&quot;/&gt;&lt;wsp:rsid wsp:val=&quot;00E64455&quot;/&gt;&lt;wsp:rsid wsp:val=&quot;00E65621&quot;/&gt;&lt;wsp:rsid wsp:val=&quot;00E65E55&quot;/&gt;&lt;wsp:rsid wsp:val=&quot;00E6653A&quot;/&gt;&lt;wsp:rsid wsp:val=&quot;00E6785F&quot;/&gt;&lt;wsp:rsid wsp:val=&quot;00E6786A&quot;/&gt;&lt;wsp:rsid wsp:val=&quot;00E67B6E&quot;/&gt;&lt;wsp:rsid wsp:val=&quot;00E67D35&quot;/&gt;&lt;wsp:rsid wsp:val=&quot;00E70A9A&quot;/&gt;&lt;wsp:rsid wsp:val=&quot;00E70FD8&quot;/&gt;&lt;wsp:rsid wsp:val=&quot;00E70FE3&quot;/&gt;&lt;wsp:rsid wsp:val=&quot;00E7108E&quot;/&gt;&lt;wsp:rsid wsp:val=&quot;00E7139A&quot;/&gt;&lt;wsp:rsid wsp:val=&quot;00E7143B&quot;/&gt;&lt;wsp:rsid wsp:val=&quot;00E7175B&quot;/&gt;&lt;wsp:rsid wsp:val=&quot;00E717F0&quot;/&gt;&lt;wsp:rsid wsp:val=&quot;00E72299&quot;/&gt;&lt;wsp:rsid wsp:val=&quot;00E722E9&quot;/&gt;&lt;wsp:rsid wsp:val=&quot;00E7336A&quot;/&gt;&lt;wsp:rsid wsp:val=&quot;00E73790&quot;/&gt;&lt;wsp:rsid wsp:val=&quot;00E750A8&quot;/&gt;&lt;wsp:rsid wsp:val=&quot;00E75300&quot;/&gt;&lt;wsp:rsid wsp:val=&quot;00E768D4&quot;/&gt;&lt;wsp:rsid wsp:val=&quot;00E76F14&quot;/&gt;&lt;wsp:rsid wsp:val=&quot;00E772CC&quot;/&gt;&lt;wsp:rsid wsp:val=&quot;00E80056&quot;/&gt;&lt;wsp:rsid wsp:val=&quot;00E80112&quot;/&gt;&lt;wsp:rsid wsp:val=&quot;00E804A2&quot;/&gt;&lt;wsp:rsid wsp:val=&quot;00E8084C&quot;/&gt;&lt;wsp:rsid wsp:val=&quot;00E80D5B&quot;/&gt;&lt;wsp:rsid wsp:val=&quot;00E80F03&quot;/&gt;&lt;wsp:rsid wsp:val=&quot;00E81D54&quot;/&gt;&lt;wsp:rsid wsp:val=&quot;00E825BD&quot;/&gt;&lt;wsp:rsid wsp:val=&quot;00E82A21&quot;/&gt;&lt;wsp:rsid wsp:val=&quot;00E8424A&quot;/&gt;&lt;wsp:rsid wsp:val=&quot;00E84400&quot;/&gt;&lt;wsp:rsid wsp:val=&quot;00E84916&quot;/&gt;&lt;wsp:rsid wsp:val=&quot;00E84F92&quot;/&gt;&lt;wsp:rsid wsp:val=&quot;00E850AA&quot;/&gt;&lt;wsp:rsid wsp:val=&quot;00E8555F&quot;/&gt;&lt;wsp:rsid wsp:val=&quot;00E855AE&quot;/&gt;&lt;wsp:rsid wsp:val=&quot;00E85A02&quot;/&gt;&lt;wsp:rsid wsp:val=&quot;00E866FA&quot;/&gt;&lt;wsp:rsid wsp:val=&quot;00E86AE4&quot;/&gt;&lt;wsp:rsid wsp:val=&quot;00E87274&quot;/&gt;&lt;wsp:rsid wsp:val=&quot;00E8755A&quot;/&gt;&lt;wsp:rsid wsp:val=&quot;00E87DDC&quot;/&gt;&lt;wsp:rsid wsp:val=&quot;00E87E47&quot;/&gt;&lt;wsp:rsid wsp:val=&quot;00E90E5C&quot;/&gt;&lt;wsp:rsid wsp:val=&quot;00E915A2&quot;/&gt;&lt;wsp:rsid wsp:val=&quot;00E91629&quot;/&gt;&lt;wsp:rsid wsp:val=&quot;00E921CE&quot;/&gt;&lt;wsp:rsid wsp:val=&quot;00E9234A&quot;/&gt;&lt;wsp:rsid wsp:val=&quot;00E92569&quot;/&gt;&lt;wsp:rsid wsp:val=&quot;00E92D9A&quot;/&gt;&lt;wsp:rsid wsp:val=&quot;00E930F6&quot;/&gt;&lt;wsp:rsid wsp:val=&quot;00E937AD&quot;/&gt;&lt;wsp:rsid wsp:val=&quot;00E94126&quot;/&gt;&lt;wsp:rsid wsp:val=&quot;00E9442B&quot;/&gt;&lt;wsp:rsid wsp:val=&quot;00E94B8F&quot;/&gt;&lt;wsp:rsid wsp:val=&quot;00E9539B&quot;/&gt;&lt;wsp:rsid wsp:val=&quot;00E95616&quot;/&gt;&lt;wsp:rsid wsp:val=&quot;00E95F3F&quot;/&gt;&lt;wsp:rsid wsp:val=&quot;00E961BF&quot;/&gt;&lt;wsp:rsid wsp:val=&quot;00E96594&quot;/&gt;&lt;wsp:rsid wsp:val=&quot;00E97C49&quot;/&gt;&lt;wsp:rsid wsp:val=&quot;00E97F80&quot;/&gt;&lt;wsp:rsid wsp:val=&quot;00EA0752&quot;/&gt;&lt;wsp:rsid wsp:val=&quot;00EA0755&quot;/&gt;&lt;wsp:rsid wsp:val=&quot;00EA0C3C&quot;/&gt;&lt;wsp:rsid wsp:val=&quot;00EA0E6A&quot;/&gt;&lt;wsp:rsid wsp:val=&quot;00EA1588&quot;/&gt;&lt;wsp:rsid wsp:val=&quot;00EA19B1&quot;/&gt;&lt;wsp:rsid wsp:val=&quot;00EA1C59&quot;/&gt;&lt;wsp:rsid wsp:val=&quot;00EA394B&quot;/&gt;&lt;wsp:rsid wsp:val=&quot;00EA3C16&quot;/&gt;&lt;wsp:rsid wsp:val=&quot;00EA4403&quot;/&gt;&lt;wsp:rsid wsp:val=&quot;00EA4FCD&quot;/&gt;&lt;wsp:rsid wsp:val=&quot;00EA5507&quot;/&gt;&lt;wsp:rsid wsp:val=&quot;00EA576C&quot;/&gt;&lt;wsp:rsid wsp:val=&quot;00EA58A3&quot;/&gt;&lt;wsp:rsid wsp:val=&quot;00EA61D4&quot;/&gt;&lt;wsp:rsid wsp:val=&quot;00EA702E&quot;/&gt;&lt;wsp:rsid wsp:val=&quot;00EA7277&quot;/&gt;&lt;wsp:rsid wsp:val=&quot;00EA774C&quot;/&gt;&lt;wsp:rsid wsp:val=&quot;00EB0771&quot;/&gt;&lt;wsp:rsid wsp:val=&quot;00EB0D4D&quot;/&gt;&lt;wsp:rsid wsp:val=&quot;00EB0DE7&quot;/&gt;&lt;wsp:rsid wsp:val=&quot;00EB3FED&quot;/&gt;&lt;wsp:rsid wsp:val=&quot;00EB4EA3&quot;/&gt;&lt;wsp:rsid wsp:val=&quot;00EB62B2&quot;/&gt;&lt;wsp:rsid wsp:val=&quot;00EB6742&quot;/&gt;&lt;wsp:rsid wsp:val=&quot;00EB67CF&quot;/&gt;&lt;wsp:rsid wsp:val=&quot;00EB7949&quot;/&gt;&lt;wsp:rsid wsp:val=&quot;00EC0715&quot;/&gt;&lt;wsp:rsid wsp:val=&quot;00EC0F8E&quot;/&gt;&lt;wsp:rsid wsp:val=&quot;00EC1C4A&quot;/&gt;&lt;wsp:rsid wsp:val=&quot;00EC22FA&quot;/&gt;&lt;wsp:rsid wsp:val=&quot;00EC28F7&quot;/&gt;&lt;wsp:rsid wsp:val=&quot;00EC30F3&quot;/&gt;&lt;wsp:rsid wsp:val=&quot;00EC3111&quot;/&gt;&lt;wsp:rsid wsp:val=&quot;00EC3121&quot;/&gt;&lt;wsp:rsid wsp:val=&quot;00EC35BD&quot;/&gt;&lt;wsp:rsid wsp:val=&quot;00EC4572&quot;/&gt;&lt;wsp:rsid wsp:val=&quot;00EC7001&quot;/&gt;&lt;wsp:rsid wsp:val=&quot;00EC7361&quot;/&gt;&lt;wsp:rsid wsp:val=&quot;00EC7B14&quot;/&gt;&lt;wsp:rsid wsp:val=&quot;00EC7B20&quot;/&gt;&lt;wsp:rsid wsp:val=&quot;00EC7C27&quot;/&gt;&lt;wsp:rsid wsp:val=&quot;00ED0093&quot;/&gt;&lt;wsp:rsid wsp:val=&quot;00ED04B4&quot;/&gt;&lt;wsp:rsid wsp:val=&quot;00ED0C61&quot;/&gt;&lt;wsp:rsid wsp:val=&quot;00ED0CA1&quot;/&gt;&lt;wsp:rsid wsp:val=&quot;00ED15CF&quot;/&gt;&lt;wsp:rsid wsp:val=&quot;00ED18A4&quot;/&gt;&lt;wsp:rsid wsp:val=&quot;00ED1C36&quot;/&gt;&lt;wsp:rsid wsp:val=&quot;00ED2466&quot;/&gt;&lt;wsp:rsid wsp:val=&quot;00ED36E0&quot;/&gt;&lt;wsp:rsid wsp:val=&quot;00ED3B7C&quot;/&gt;&lt;wsp:rsid wsp:val=&quot;00ED3EEE&quot;/&gt;&lt;wsp:rsid wsp:val=&quot;00ED4A84&quot;/&gt;&lt;wsp:rsid wsp:val=&quot;00ED4CB3&quot;/&gt;&lt;wsp:rsid wsp:val=&quot;00ED4E46&quot;/&gt;&lt;wsp:rsid wsp:val=&quot;00ED530F&quot;/&gt;&lt;wsp:rsid wsp:val=&quot;00ED5A92&quot;/&gt;&lt;wsp:rsid wsp:val=&quot;00ED5C3C&quot;/&gt;&lt;wsp:rsid wsp:val=&quot;00ED5D7B&quot;/&gt;&lt;wsp:rsid wsp:val=&quot;00ED5FFC&quot;/&gt;&lt;wsp:rsid wsp:val=&quot;00ED626F&quot;/&gt;&lt;wsp:rsid wsp:val=&quot;00ED6D90&quot;/&gt;&lt;wsp:rsid wsp:val=&quot;00ED6EE9&quot;/&gt;&lt;wsp:rsid wsp:val=&quot;00ED6F92&quot;/&gt;&lt;wsp:rsid wsp:val=&quot;00ED7A6E&quot;/&gt;&lt;wsp:rsid wsp:val=&quot;00ED7FAB&quot;/&gt;&lt;wsp:rsid wsp:val=&quot;00EE12F0&quot;/&gt;&lt;wsp:rsid wsp:val=&quot;00EE1BFF&quot;/&gt;&lt;wsp:rsid wsp:val=&quot;00EE2598&quot;/&gt;&lt;wsp:rsid wsp:val=&quot;00EE2ED6&quot;/&gt;&lt;wsp:rsid wsp:val=&quot;00EE36FB&quot;/&gt;&lt;wsp:rsid wsp:val=&quot;00EE3A66&quot;/&gt;&lt;wsp:rsid wsp:val=&quot;00EE58B4&quot;/&gt;&lt;wsp:rsid wsp:val=&quot;00EE5990&quot;/&gt;&lt;wsp:rsid wsp:val=&quot;00EE6118&quot;/&gt;&lt;wsp:rsid wsp:val=&quot;00EE661B&quot;/&gt;&lt;wsp:rsid wsp:val=&quot;00EE693B&quot;/&gt;&lt;wsp:rsid wsp:val=&quot;00EE6F92&quot;/&gt;&lt;wsp:rsid wsp:val=&quot;00EE7FF3&quot;/&gt;&lt;wsp:rsid wsp:val=&quot;00EF1847&quot;/&gt;&lt;wsp:rsid wsp:val=&quot;00EF1CFB&quot;/&gt;&lt;wsp:rsid wsp:val=&quot;00EF2536&quot;/&gt;&lt;wsp:rsid wsp:val=&quot;00EF3AEB&quot;/&gt;&lt;wsp:rsid wsp:val=&quot;00EF4501&quot;/&gt;&lt;wsp:rsid wsp:val=&quot;00EF50A8&quot;/&gt;&lt;wsp:rsid wsp:val=&quot;00EF51BC&quot;/&gt;&lt;wsp:rsid wsp:val=&quot;00EF5543&quot;/&gt;&lt;wsp:rsid wsp:val=&quot;00EF558B&quot;/&gt;&lt;wsp:rsid wsp:val=&quot;00EF56C1&quot;/&gt;&lt;wsp:rsid wsp:val=&quot;00EF5992&quot;/&gt;&lt;wsp:rsid wsp:val=&quot;00EF62B7&quot;/&gt;&lt;wsp:rsid wsp:val=&quot;00EF6C0C&quot;/&gt;&lt;wsp:rsid wsp:val=&quot;00F00084&quot;/&gt;&lt;wsp:rsid wsp:val=&quot;00F0011A&quot;/&gt;&lt;wsp:rsid wsp:val=&quot;00F0046D&quot;/&gt;&lt;wsp:rsid wsp:val=&quot;00F007A3&quot;/&gt;&lt;wsp:rsid wsp:val=&quot;00F0310A&quot;/&gt;&lt;wsp:rsid wsp:val=&quot;00F032DF&quot;/&gt;&lt;wsp:rsid wsp:val=&quot;00F03300&quot;/&gt;&lt;wsp:rsid wsp:val=&quot;00F03FEA&quot;/&gt;&lt;wsp:rsid wsp:val=&quot;00F04210&quot;/&gt;&lt;wsp:rsid wsp:val=&quot;00F04A60&quot;/&gt;&lt;wsp:rsid wsp:val=&quot;00F04BA7&quot;/&gt;&lt;wsp:rsid wsp:val=&quot;00F05537&quot;/&gt;&lt;wsp:rsid wsp:val=&quot;00F05885&quot;/&gt;&lt;wsp:rsid wsp:val=&quot;00F05B5C&quot;/&gt;&lt;wsp:rsid wsp:val=&quot;00F05B61&quot;/&gt;&lt;wsp:rsid wsp:val=&quot;00F0695D&quot;/&gt;&lt;wsp:rsid wsp:val=&quot;00F10617&quot;/&gt;&lt;wsp:rsid wsp:val=&quot;00F11B37&quot;/&gt;&lt;wsp:rsid wsp:val=&quot;00F12025&quot;/&gt;&lt;wsp:rsid wsp:val=&quot;00F120BC&quot;/&gt;&lt;wsp:rsid wsp:val=&quot;00F12930&quot;/&gt;&lt;wsp:rsid wsp:val=&quot;00F13CEF&quot;/&gt;&lt;wsp:rsid wsp:val=&quot;00F13EB9&quot;/&gt;&lt;wsp:rsid wsp:val=&quot;00F14342&quot;/&gt;&lt;wsp:rsid wsp:val=&quot;00F14F32&quot;/&gt;&lt;wsp:rsid wsp:val=&quot;00F1593E&quot;/&gt;&lt;wsp:rsid wsp:val=&quot;00F15E22&quot;/&gt;&lt;wsp:rsid wsp:val=&quot;00F161F3&quot;/&gt;&lt;wsp:rsid wsp:val=&quot;00F173B4&quot;/&gt;&lt;wsp:rsid wsp:val=&quot;00F175C8&quot;/&gt;&lt;wsp:rsid wsp:val=&quot;00F212A1&quot;/&gt;&lt;wsp:rsid wsp:val=&quot;00F212A5&quot;/&gt;&lt;wsp:rsid wsp:val=&quot;00F21455&quot;/&gt;&lt;wsp:rsid wsp:val=&quot;00F22BF2&quot;/&gt;&lt;wsp:rsid wsp:val=&quot;00F2309E&quot;/&gt;&lt;wsp:rsid wsp:val=&quot;00F232DC&quot;/&gt;&lt;wsp:rsid wsp:val=&quot;00F23F9C&quot;/&gt;&lt;wsp:rsid wsp:val=&quot;00F24482&quot;/&gt;&lt;wsp:rsid wsp:val=&quot;00F246CD&quot;/&gt;&lt;wsp:rsid wsp:val=&quot;00F24F9E&quot;/&gt;&lt;wsp:rsid wsp:val=&quot;00F256FA&quot;/&gt;&lt;wsp:rsid wsp:val=&quot;00F26450&quot;/&gt;&lt;wsp:rsid wsp:val=&quot;00F2718F&quot;/&gt;&lt;wsp:rsid wsp:val=&quot;00F2776A&quot;/&gt;&lt;wsp:rsid wsp:val=&quot;00F27A70&quot;/&gt;&lt;wsp:rsid wsp:val=&quot;00F27B52&quot;/&gt;&lt;wsp:rsid wsp:val=&quot;00F27E01&quot;/&gt;&lt;wsp:rsid wsp:val=&quot;00F27E38&quot;/&gt;&lt;wsp:rsid wsp:val=&quot;00F31BB4&quot;/&gt;&lt;wsp:rsid wsp:val=&quot;00F3305C&quot;/&gt;&lt;wsp:rsid wsp:val=&quot;00F333EA&quot;/&gt;&lt;wsp:rsid wsp:val=&quot;00F336FC&quot;/&gt;&lt;wsp:rsid wsp:val=&quot;00F338BD&quot;/&gt;&lt;wsp:rsid wsp:val=&quot;00F339A7&quot;/&gt;&lt;wsp:rsid wsp:val=&quot;00F340DD&quot;/&gt;&lt;wsp:rsid wsp:val=&quot;00F343B2&quot;/&gt;&lt;wsp:rsid wsp:val=&quot;00F3443B&quot;/&gt;&lt;wsp:rsid wsp:val=&quot;00F34847&quot;/&gt;&lt;wsp:rsid wsp:val=&quot;00F34EA3&quot;/&gt;&lt;wsp:rsid wsp:val=&quot;00F35B25&quot;/&gt;&lt;wsp:rsid wsp:val=&quot;00F35BA2&quot;/&gt;&lt;wsp:rsid wsp:val=&quot;00F35D86&quot;/&gt;&lt;wsp:rsid wsp:val=&quot;00F37322&quot;/&gt;&lt;wsp:rsid wsp:val=&quot;00F377A6&quot;/&gt;&lt;wsp:rsid wsp:val=&quot;00F37837&quot;/&gt;&lt;wsp:rsid wsp:val=&quot;00F3783C&quot;/&gt;&lt;wsp:rsid wsp:val=&quot;00F403C7&quot;/&gt;&lt;wsp:rsid wsp:val=&quot;00F404BA&quot;/&gt;&lt;wsp:rsid wsp:val=&quot;00F412BA&quot;/&gt;&lt;wsp:rsid wsp:val=&quot;00F42F34&quot;/&gt;&lt;wsp:rsid wsp:val=&quot;00F43B75&quot;/&gt;&lt;wsp:rsid wsp:val=&quot;00F43BCA&quot;/&gt;&lt;wsp:rsid wsp:val=&quot;00F44B6A&quot;/&gt;&lt;wsp:rsid wsp:val=&quot;00F44B83&quot;/&gt;&lt;wsp:rsid wsp:val=&quot;00F44BC9&quot;/&gt;&lt;wsp:rsid wsp:val=&quot;00F45D69&quot;/&gt;&lt;wsp:rsid wsp:val=&quot;00F46552&quot;/&gt;&lt;wsp:rsid wsp:val=&quot;00F46DC5&quot;/&gt;&lt;wsp:rsid wsp:val=&quot;00F475D3&quot;/&gt;&lt;wsp:rsid wsp:val=&quot;00F50D5C&quot;/&gt;&lt;wsp:rsid wsp:val=&quot;00F50FE5&quot;/&gt;&lt;wsp:rsid wsp:val=&quot;00F51258&quot;/&gt;&lt;wsp:rsid wsp:val=&quot;00F51D12&quot;/&gt;&lt;wsp:rsid wsp:val=&quot;00F51EA2&quot;/&gt;&lt;wsp:rsid wsp:val=&quot;00F5273F&quot;/&gt;&lt;wsp:rsid wsp:val=&quot;00F5278F&quot;/&gt;&lt;wsp:rsid wsp:val=&quot;00F528EA&quot;/&gt;&lt;wsp:rsid wsp:val=&quot;00F52CED&quot;/&gt;&lt;wsp:rsid wsp:val=&quot;00F53028&quot;/&gt;&lt;wsp:rsid wsp:val=&quot;00F5323F&quot;/&gt;&lt;wsp:rsid wsp:val=&quot;00F545E5&quot;/&gt;&lt;wsp:rsid wsp:val=&quot;00F54AE5&quot;/&gt;&lt;wsp:rsid wsp:val=&quot;00F55419&quot;/&gt;&lt;wsp:rsid wsp:val=&quot;00F55D1A&quot;/&gt;&lt;wsp:rsid wsp:val=&quot;00F5620A&quot;/&gt;&lt;wsp:rsid wsp:val=&quot;00F56B9F&quot;/&gt;&lt;wsp:rsid wsp:val=&quot;00F56C3E&quot;/&gt;&lt;wsp:rsid wsp:val=&quot;00F56E72&quot;/&gt;&lt;wsp:rsid wsp:val=&quot;00F56F08&quot;/&gt;&lt;wsp:rsid wsp:val=&quot;00F5740D&quot;/&gt;&lt;wsp:rsid wsp:val=&quot;00F603CE&quot;/&gt;&lt;wsp:rsid wsp:val=&quot;00F605B6&quot;/&gt;&lt;wsp:rsid wsp:val=&quot;00F61278&quot;/&gt;&lt;wsp:rsid wsp:val=&quot;00F61D60&quot;/&gt;&lt;wsp:rsid wsp:val=&quot;00F6212F&quot;/&gt;&lt;wsp:rsid wsp:val=&quot;00F629A9&quot;/&gt;&lt;wsp:rsid wsp:val=&quot;00F62E9D&quot;/&gt;&lt;wsp:rsid wsp:val=&quot;00F63443&quot;/&gt;&lt;wsp:rsid wsp:val=&quot;00F63646&quot;/&gt;&lt;wsp:rsid wsp:val=&quot;00F6428E&quot;/&gt;&lt;wsp:rsid wsp:val=&quot;00F64298&quot;/&gt;&lt;wsp:rsid wsp:val=&quot;00F656E6&quot;/&gt;&lt;wsp:rsid wsp:val=&quot;00F66133&quot;/&gt;&lt;wsp:rsid wsp:val=&quot;00F6676F&quot;/&gt;&lt;wsp:rsid wsp:val=&quot;00F66E99&quot;/&gt;&lt;wsp:rsid wsp:val=&quot;00F6768C&quot;/&gt;&lt;wsp:rsid wsp:val=&quot;00F678BB&quot;/&gt;&lt;wsp:rsid wsp:val=&quot;00F708D8&quot;/&gt;&lt;wsp:rsid wsp:val=&quot;00F709E5&quot;/&gt;&lt;wsp:rsid wsp:val=&quot;00F712F7&quot;/&gt;&lt;wsp:rsid wsp:val=&quot;00F71449&quot;/&gt;&lt;wsp:rsid wsp:val=&quot;00F71D24&quot;/&gt;&lt;wsp:rsid wsp:val=&quot;00F72468&quot;/&gt;&lt;wsp:rsid wsp:val=&quot;00F7284D&quot;/&gt;&lt;wsp:rsid wsp:val=&quot;00F73211&quot;/&gt;&lt;wsp:rsid wsp:val=&quot;00F73B69&quot;/&gt;&lt;wsp:rsid wsp:val=&quot;00F73E9A&quot;/&gt;&lt;wsp:rsid wsp:val=&quot;00F74714&quot;/&gt;&lt;wsp:rsid wsp:val=&quot;00F74AFC&quot;/&gt;&lt;wsp:rsid wsp:val=&quot;00F75A2F&quot;/&gt;&lt;wsp:rsid wsp:val=&quot;00F764C8&quot;/&gt;&lt;wsp:rsid wsp:val=&quot;00F765A2&quot;/&gt;&lt;wsp:rsid wsp:val=&quot;00F76ED2&quot;/&gt;&lt;wsp:rsid wsp:val=&quot;00F770D2&quot;/&gt;&lt;wsp:rsid wsp:val=&quot;00F777C2&quot;/&gt;&lt;wsp:rsid wsp:val=&quot;00F8098C&quot;/&gt;&lt;wsp:rsid wsp:val=&quot;00F8163C&quot;/&gt;&lt;wsp:rsid wsp:val=&quot;00F816F4&quot;/&gt;&lt;wsp:rsid wsp:val=&quot;00F81F61&quot;/&gt;&lt;wsp:rsid wsp:val=&quot;00F82534&quot;/&gt;&lt;wsp:rsid wsp:val=&quot;00F82D4D&quot;/&gt;&lt;wsp:rsid wsp:val=&quot;00F8334A&quot;/&gt;&lt;wsp:rsid wsp:val=&quot;00F8495D&quot;/&gt;&lt;wsp:rsid wsp:val=&quot;00F84FB8&quot;/&gt;&lt;wsp:rsid wsp:val=&quot;00F86306&quot;/&gt;&lt;wsp:rsid wsp:val=&quot;00F86E59&quot;/&gt;&lt;wsp:rsid wsp:val=&quot;00F876C0&quot;/&gt;&lt;wsp:rsid wsp:val=&quot;00F87CE6&quot;/&gt;&lt;wsp:rsid wsp:val=&quot;00F87DDE&quot;/&gt;&lt;wsp:rsid wsp:val=&quot;00F909C4&quot;/&gt;&lt;wsp:rsid wsp:val=&quot;00F909C5&quot;/&gt;&lt;wsp:rsid wsp:val=&quot;00F916AA&quot;/&gt;&lt;wsp:rsid wsp:val=&quot;00F920B7&quot;/&gt;&lt;wsp:rsid wsp:val=&quot;00F9254C&quot;/&gt;&lt;wsp:rsid wsp:val=&quot;00F927A7&quot;/&gt;&lt;wsp:rsid wsp:val=&quot;00F92D65&quot;/&gt;&lt;wsp:rsid wsp:val=&quot;00F94AFD&quot;/&gt;&lt;wsp:rsid wsp:val=&quot;00F95BD7&quot;/&gt;&lt;wsp:rsid wsp:val=&quot;00F95DE5&quot;/&gt;&lt;wsp:rsid wsp:val=&quot;00F96155&quot;/&gt;&lt;wsp:rsid wsp:val=&quot;00F96580&quot;/&gt;&lt;wsp:rsid wsp:val=&quot;00F969E7&quot;/&gt;&lt;wsp:rsid wsp:val=&quot;00F97087&quot;/&gt;&lt;wsp:rsid wsp:val=&quot;00F97C32&quot;/&gt;&lt;wsp:rsid wsp:val=&quot;00FA0740&quot;/&gt;&lt;wsp:rsid wsp:val=&quot;00FA0864&quot;/&gt;&lt;wsp:rsid wsp:val=&quot;00FA1350&quot;/&gt;&lt;wsp:rsid wsp:val=&quot;00FA1507&quot;/&gt;&lt;wsp:rsid wsp:val=&quot;00FA158E&quot;/&gt;&lt;wsp:rsid wsp:val=&quot;00FA1BEC&quot;/&gt;&lt;wsp:rsid wsp:val=&quot;00FA20FC&quot;/&gt;&lt;wsp:rsid wsp:val=&quot;00FA289D&quot;/&gt;&lt;wsp:rsid wsp:val=&quot;00FA2948&quot;/&gt;&lt;wsp:rsid wsp:val=&quot;00FA3E1C&quot;/&gt;&lt;wsp:rsid wsp:val=&quot;00FA470E&quot;/&gt;&lt;wsp:rsid wsp:val=&quot;00FA489B&quot;/&gt;&lt;wsp:rsid wsp:val=&quot;00FA49FF&quot;/&gt;&lt;wsp:rsid wsp:val=&quot;00FA4CDE&quot;/&gt;&lt;wsp:rsid wsp:val=&quot;00FA5E27&quot;/&gt;&lt;wsp:rsid wsp:val=&quot;00FA614F&quot;/&gt;&lt;wsp:rsid wsp:val=&quot;00FA64BD&quot;/&gt;&lt;wsp:rsid wsp:val=&quot;00FA7023&quot;/&gt;&lt;wsp:rsid wsp:val=&quot;00FA7717&quot;/&gt;&lt;wsp:rsid wsp:val=&quot;00FA78AD&quot;/&gt;&lt;wsp:rsid wsp:val=&quot;00FB02B9&quot;/&gt;&lt;wsp:rsid wsp:val=&quot;00FB0510&quot;/&gt;&lt;wsp:rsid wsp:val=&quot;00FB126D&quot;/&gt;&lt;wsp:rsid wsp:val=&quot;00FB1A8A&quot;/&gt;&lt;wsp:rsid wsp:val=&quot;00FB1B6F&quot;/&gt;&lt;wsp:rsid wsp:val=&quot;00FB1FBF&quot;/&gt;&lt;wsp:rsid wsp:val=&quot;00FB2860&quot;/&gt;&lt;wsp:rsid wsp:val=&quot;00FB374A&quot;/&gt;&lt;wsp:rsid wsp:val=&quot;00FB386F&quot;/&gt;&lt;wsp:rsid wsp:val=&quot;00FB3939&quot;/&gt;&lt;wsp:rsid wsp:val=&quot;00FB3BB6&quot;/&gt;&lt;wsp:rsid wsp:val=&quot;00FB457C&quot;/&gt;&lt;wsp:rsid wsp:val=&quot;00FB4BED&quot;/&gt;&lt;wsp:rsid wsp:val=&quot;00FB4C04&quot;/&gt;&lt;wsp:rsid wsp:val=&quot;00FB58B7&quot;/&gt;&lt;wsp:rsid wsp:val=&quot;00FB76D8&quot;/&gt;&lt;wsp:rsid wsp:val=&quot;00FC039D&quot;/&gt;&lt;wsp:rsid wsp:val=&quot;00FC079D&quot;/&gt;&lt;wsp:rsid wsp:val=&quot;00FC09C3&quot;/&gt;&lt;wsp:rsid wsp:val=&quot;00FC1083&quot;/&gt;&lt;wsp:rsid wsp:val=&quot;00FC25B3&quot;/&gt;&lt;wsp:rsid wsp:val=&quot;00FC2A9F&quot;/&gt;&lt;wsp:rsid wsp:val=&quot;00FC4779&quot;/&gt;&lt;wsp:rsid wsp:val=&quot;00FC4F4E&quot;/&gt;&lt;wsp:rsid wsp:val=&quot;00FC598B&quot;/&gt;&lt;wsp:rsid wsp:val=&quot;00FC599E&quot;/&gt;&lt;wsp:rsid wsp:val=&quot;00FC616C&quot;/&gt;&lt;wsp:rsid wsp:val=&quot;00FC7842&quot;/&gt;&lt;wsp:rsid wsp:val=&quot;00FD015E&quot;/&gt;&lt;wsp:rsid wsp:val=&quot;00FD03E8&quot;/&gt;&lt;wsp:rsid wsp:val=&quot;00FD04B3&quot;/&gt;&lt;wsp:rsid wsp:val=&quot;00FD0ED2&quot;/&gt;&lt;wsp:rsid wsp:val=&quot;00FD1CF5&quot;/&gt;&lt;wsp:rsid wsp:val=&quot;00FD2761&quot;/&gt;&lt;wsp:rsid wsp:val=&quot;00FD3C28&quot;/&gt;&lt;wsp:rsid wsp:val=&quot;00FD3C4A&quot;/&gt;&lt;wsp:rsid wsp:val=&quot;00FD4499&quot;/&gt;&lt;wsp:rsid wsp:val=&quot;00FD4861&quot;/&gt;&lt;wsp:rsid wsp:val=&quot;00FD5FA8&quot;/&gt;&lt;wsp:rsid wsp:val=&quot;00FD6206&quot;/&gt;&lt;wsp:rsid wsp:val=&quot;00FD70A9&quot;/&gt;&lt;wsp:rsid wsp:val=&quot;00FE03A1&quot;/&gt;&lt;wsp:rsid wsp:val=&quot;00FE08C7&quot;/&gt;&lt;wsp:rsid wsp:val=&quot;00FE0B42&quot;/&gt;&lt;wsp:rsid wsp:val=&quot;00FE0CDC&quot;/&gt;&lt;wsp:rsid wsp:val=&quot;00FE0DF7&quot;/&gt;&lt;wsp:rsid wsp:val=&quot;00FE0EF4&quot;/&gt;&lt;wsp:rsid wsp:val=&quot;00FE15DA&quot;/&gt;&lt;wsp:rsid wsp:val=&quot;00FE1B27&quot;/&gt;&lt;wsp:rsid wsp:val=&quot;00FE21D4&quot;/&gt;&lt;wsp:rsid wsp:val=&quot;00FE2C1E&quot;/&gt;&lt;wsp:rsid wsp:val=&quot;00FE2F1B&quot;/&gt;&lt;wsp:rsid wsp:val=&quot;00FE3409&quot;/&gt;&lt;wsp:rsid wsp:val=&quot;00FE3B09&quot;/&gt;&lt;wsp:rsid wsp:val=&quot;00FE564B&quot;/&gt;&lt;wsp:rsid wsp:val=&quot;00FE5E09&quot;/&gt;&lt;wsp:rsid wsp:val=&quot;00FE5F7A&quot;/&gt;&lt;wsp:rsid wsp:val=&quot;00FE602F&quot;/&gt;&lt;wsp:rsid wsp:val=&quot;00FE6060&quot;/&gt;&lt;wsp:rsid wsp:val=&quot;00FE6409&quot;/&gt;&lt;wsp:rsid wsp:val=&quot;00FE64B1&quot;/&gt;&lt;wsp:rsid wsp:val=&quot;00FE71AF&quot;/&gt;&lt;wsp:rsid wsp:val=&quot;00FE7A8A&quot;/&gt;&lt;wsp:rsid wsp:val=&quot;00FE7D6B&quot;/&gt;&lt;wsp:rsid wsp:val=&quot;00FF1ECC&quot;/&gt;&lt;wsp:rsid wsp:val=&quot;00FF2799&quot;/&gt;&lt;wsp:rsid wsp:val=&quot;00FF299A&quot;/&gt;&lt;wsp:rsid wsp:val=&quot;00FF2DB5&quot;/&gt;&lt;wsp:rsid wsp:val=&quot;00FF2DDF&quot;/&gt;&lt;wsp:rsid wsp:val=&quot;00FF2EE6&quot;/&gt;&lt;wsp:rsid wsp:val=&quot;00FF36A0&quot;/&gt;&lt;wsp:rsid wsp:val=&quot;00FF396D&quot;/&gt;&lt;wsp:rsid wsp:val=&quot;00FF42C7&quot;/&gt;&lt;wsp:rsid wsp:val=&quot;00FF4539&quot;/&gt;&lt;wsp:rsid wsp:val=&quot;00FF539A&quot;/&gt;&lt;wsp:rsid wsp:val=&quot;00FF5542&quot;/&gt;&lt;wsp:rsid wsp:val=&quot;00FF57CA&quot;/&gt;&lt;wsp:rsid wsp:val=&quot;00FF593B&quot;/&gt;&lt;wsp:rsid wsp:val=&quot;00FF60DD&quot;/&gt;&lt;wsp:rsid wsp:val=&quot;00FF63A9&quot;/&gt;&lt;wsp:rsid wsp:val=&quot;00FF7D95&quot;/&gt;&lt;/wsp:rsids&gt;&lt;/w:docPr&gt;&lt;w:body&gt;&lt;w:p wsp:rsidR=&quot;00000000&quot; wsp:rsidRDefault=&quot;001410CC&quot;&gt;&lt;m:oMathPara&gt;&lt;m:oMath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K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i&lt;/m:t&gt;&lt;/m:r&gt;&lt;/m:sub&gt;&lt;/m:sSub&gt;&lt;m:r&gt;&lt;m:rPr&gt;&lt;m:sty m:val=&quot;p&quot;/&gt;&lt;/m:rPr&gt;&lt;w:rPr&gt;&lt;w:rFonts w:ascii=&quot;Cambria Math&quot; w:h-ansi=&quot;Cambria Math&quot;/&gt;&lt;wx:font wx:val=&quot;Cambria Math&quot;/&gt;&lt;/w:rPr&gt;&lt;m:t&gt;=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2A2D4B">
        <w:instrText xml:space="preserve"> </w:instrText>
      </w:r>
      <w:r w:rsidRPr="002A2D4B">
        <w:fldChar w:fldCharType="separate"/>
      </w:r>
      <w:r>
        <w:pict>
          <v:shape id="_x0000_i1031" type="#_x0000_t75" style="width:59.25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stylePaneFormatFilter w:val=&quot;1724&quot;/&gt;&lt;w:defaultTabStop w:val=&quot;708&quot;/&gt;&lt;w:defaultTableStyle w:val=&quot;3.1 РўР°Р±Р»РёС†Р°1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FF42C7&quot;/&gt;&lt;wsp:rsid wsp:val=&quot;00000916&quot;/&gt;&lt;wsp:rsid wsp:val=&quot;00000C22&quot;/&gt;&lt;wsp:rsid wsp:val=&quot;00000D7C&quot;/&gt;&lt;wsp:rsid wsp:val=&quot;000016C2&quot;/&gt;&lt;wsp:rsid wsp:val=&quot;00001D1D&quot;/&gt;&lt;wsp:rsid wsp:val=&quot;00002846&quot;/&gt;&lt;wsp:rsid wsp:val=&quot;00002E4E&quot;/&gt;&lt;wsp:rsid wsp:val=&quot;0000304E&quot;/&gt;&lt;wsp:rsid wsp:val=&quot;00003CF0&quot;/&gt;&lt;wsp:rsid wsp:val=&quot;0000420F&quot;/&gt;&lt;wsp:rsid wsp:val=&quot;00004536&quot;/&gt;&lt;wsp:rsid wsp:val=&quot;000055C2&quot;/&gt;&lt;wsp:rsid wsp:val=&quot;00006068&quot;/&gt;&lt;wsp:rsid wsp:val=&quot;00006BA8&quot;/&gt;&lt;wsp:rsid wsp:val=&quot;00007E1C&quot;/&gt;&lt;wsp:rsid wsp:val=&quot;00007F66&quot;/&gt;&lt;wsp:rsid wsp:val=&quot;00007F9A&quot;/&gt;&lt;wsp:rsid wsp:val=&quot;00010F8F&quot;/&gt;&lt;wsp:rsid wsp:val=&quot;00010FB0&quot;/&gt;&lt;wsp:rsid wsp:val=&quot;00011DDE&quot;/&gt;&lt;wsp:rsid wsp:val=&quot;00011F50&quot;/&gt;&lt;wsp:rsid wsp:val=&quot;00012D0F&quot;/&gt;&lt;wsp:rsid wsp:val=&quot;00013B37&quot;/&gt;&lt;wsp:rsid wsp:val=&quot;000141A3&quot;/&gt;&lt;wsp:rsid wsp:val=&quot;00014E9A&quot;/&gt;&lt;wsp:rsid wsp:val=&quot;00014F71&quot;/&gt;&lt;wsp:rsid wsp:val=&quot;00015E76&quot;/&gt;&lt;wsp:rsid wsp:val=&quot;00016429&quot;/&gt;&lt;wsp:rsid wsp:val=&quot;000164BC&quot;/&gt;&lt;wsp:rsid wsp:val=&quot;00016C3B&quot;/&gt;&lt;wsp:rsid wsp:val=&quot;00016EA1&quot;/&gt;&lt;wsp:rsid wsp:val=&quot;0001756F&quot;/&gt;&lt;wsp:rsid wsp:val=&quot;000177A3&quot;/&gt;&lt;wsp:rsid wsp:val=&quot;00017FEF&quot;/&gt;&lt;wsp:rsid wsp:val=&quot;000201D9&quot;/&gt;&lt;wsp:rsid wsp:val=&quot;00021540&quot;/&gt;&lt;wsp:rsid wsp:val=&quot;00021B67&quot;/&gt;&lt;wsp:rsid wsp:val=&quot;00021E68&quot;/&gt;&lt;wsp:rsid wsp:val=&quot;000220EE&quot;/&gt;&lt;wsp:rsid wsp:val=&quot;00022513&quot;/&gt;&lt;wsp:rsid wsp:val=&quot;00022BAC&quot;/&gt;&lt;wsp:rsid wsp:val=&quot;000233D1&quot;/&gt;&lt;wsp:rsid wsp:val=&quot;000241AE&quot;/&gt;&lt;wsp:rsid wsp:val=&quot;000252D8&quot;/&gt;&lt;wsp:rsid wsp:val=&quot;00025E7E&quot;/&gt;&lt;wsp:rsid wsp:val=&quot;000269EF&quot;/&gt;&lt;wsp:rsid wsp:val=&quot;0002725E&quot;/&gt;&lt;wsp:rsid wsp:val=&quot;000275CA&quot;/&gt;&lt;wsp:rsid wsp:val=&quot;000277FC&quot;/&gt;&lt;wsp:rsid wsp:val=&quot;00027ADD&quot;/&gt;&lt;wsp:rsid wsp:val=&quot;00027EE8&quot;/&gt;&lt;wsp:rsid wsp:val=&quot;00030016&quot;/&gt;&lt;wsp:rsid wsp:val=&quot;00030604&quot;/&gt;&lt;wsp:rsid wsp:val=&quot;000310AE&quot;/&gt;&lt;wsp:rsid wsp:val=&quot;000318AB&quot;/&gt;&lt;wsp:rsid wsp:val=&quot;00031917&quot;/&gt;&lt;wsp:rsid wsp:val=&quot;00031D8A&quot;/&gt;&lt;wsp:rsid wsp:val=&quot;00031DE6&quot;/&gt;&lt;wsp:rsid wsp:val=&quot;00031ED2&quot;/&gt;&lt;wsp:rsid wsp:val=&quot;00031F39&quot;/&gt;&lt;wsp:rsid wsp:val=&quot;0003226A&quot;/&gt;&lt;wsp:rsid wsp:val=&quot;0003294B&quot;/&gt;&lt;wsp:rsid wsp:val=&quot;00032CD9&quot;/&gt;&lt;wsp:rsid wsp:val=&quot;0003355E&quot;/&gt;&lt;wsp:rsid wsp:val=&quot;00033725&quot;/&gt;&lt;wsp:rsid wsp:val=&quot;00033B86&quot;/&gt;&lt;wsp:rsid wsp:val=&quot;000340B7&quot;/&gt;&lt;wsp:rsid wsp:val=&quot;00034A43&quot;/&gt;&lt;wsp:rsid wsp:val=&quot;00035DEC&quot;/&gt;&lt;wsp:rsid wsp:val=&quot;00035E4F&quot;/&gt;&lt;wsp:rsid wsp:val=&quot;000369B9&quot;/&gt;&lt;wsp:rsid wsp:val=&quot;00036C82&quot;/&gt;&lt;wsp:rsid wsp:val=&quot;00037707&quot;/&gt;&lt;wsp:rsid wsp:val=&quot;00037B7E&quot;/&gt;&lt;wsp:rsid wsp:val=&quot;000400E7&quot;/&gt;&lt;wsp:rsid wsp:val=&quot;000407F7&quot;/&gt;&lt;wsp:rsid wsp:val=&quot;000417E7&quot;/&gt;&lt;wsp:rsid wsp:val=&quot;00041C2E&quot;/&gt;&lt;wsp:rsid wsp:val=&quot;00041FFC&quot;/&gt;&lt;wsp:rsid wsp:val=&quot;00042723&quot;/&gt;&lt;wsp:rsid wsp:val=&quot;0004291E&quot;/&gt;&lt;wsp:rsid wsp:val=&quot;00042A6E&quot;/&gt;&lt;wsp:rsid wsp:val=&quot;00042C72&quot;/&gt;&lt;wsp:rsid wsp:val=&quot;000430A8&quot;/&gt;&lt;wsp:rsid wsp:val=&quot;000430D5&quot;/&gt;&lt;wsp:rsid wsp:val=&quot;00043374&quot;/&gt;&lt;wsp:rsid wsp:val=&quot;00043394&quot;/&gt;&lt;wsp:rsid wsp:val=&quot;000436EB&quot;/&gt;&lt;wsp:rsid wsp:val=&quot;00043EDE&quot;/&gt;&lt;wsp:rsid wsp:val=&quot;0004409D&quot;/&gt;&lt;wsp:rsid wsp:val=&quot;00044510&quot;/&gt;&lt;wsp:rsid wsp:val=&quot;0004553F&quot;/&gt;&lt;wsp:rsid wsp:val=&quot;00045C31&quot;/&gt;&lt;wsp:rsid wsp:val=&quot;00046727&quot;/&gt;&lt;wsp:rsid wsp:val=&quot;000468F2&quot;/&gt;&lt;wsp:rsid wsp:val=&quot;00046C3F&quot;/&gt;&lt;wsp:rsid wsp:val=&quot;00047D4D&quot;/&gt;&lt;wsp:rsid wsp:val=&quot;0005098C&quot;/&gt;&lt;wsp:rsid wsp:val=&quot;00050CD7&quot;/&gt;&lt;wsp:rsid wsp:val=&quot;00051780&quot;/&gt;&lt;wsp:rsid wsp:val=&quot;00053300&quot;/&gt;&lt;wsp:rsid wsp:val=&quot;00053FF0&quot;/&gt;&lt;wsp:rsid wsp:val=&quot;000546BF&quot;/&gt;&lt;wsp:rsid wsp:val=&quot;00055073&quot;/&gt;&lt;wsp:rsid wsp:val=&quot;000554A2&quot;/&gt;&lt;wsp:rsid wsp:val=&quot;000558F6&quot;/&gt;&lt;wsp:rsid wsp:val=&quot;0005639C&quot;/&gt;&lt;wsp:rsid wsp:val=&quot;0005664F&quot;/&gt;&lt;wsp:rsid wsp:val=&quot;00056711&quot;/&gt;&lt;wsp:rsid wsp:val=&quot;00056921&quot;/&gt;&lt;wsp:rsid wsp:val=&quot;0005778B&quot;/&gt;&lt;wsp:rsid wsp:val=&quot;000622B7&quot;/&gt;&lt;wsp:rsid wsp:val=&quot;0006317E&quot;/&gt;&lt;wsp:rsid wsp:val=&quot;0006407D&quot;/&gt;&lt;wsp:rsid wsp:val=&quot;000643B1&quot;/&gt;&lt;wsp:rsid wsp:val=&quot;0006469D&quot;/&gt;&lt;wsp:rsid wsp:val=&quot;000647D1&quot;/&gt;&lt;wsp:rsid wsp:val=&quot;00064B7D&quot;/&gt;&lt;wsp:rsid wsp:val=&quot;0006520A&quot;/&gt;&lt;wsp:rsid wsp:val=&quot;0006573D&quot;/&gt;&lt;wsp:rsid wsp:val=&quot;00065A8B&quot;/&gt;&lt;wsp:rsid wsp:val=&quot;00065EF5&quot;/&gt;&lt;wsp:rsid wsp:val=&quot;000662D9&quot;/&gt;&lt;wsp:rsid wsp:val=&quot;0006633B&quot;/&gt;&lt;wsp:rsid wsp:val=&quot;0006679E&quot;/&gt;&lt;wsp:rsid wsp:val=&quot;00066C19&quot;/&gt;&lt;wsp:rsid wsp:val=&quot;000674A2&quot;/&gt;&lt;wsp:rsid wsp:val=&quot;000679A0&quot;/&gt;&lt;wsp:rsid wsp:val=&quot;00067B02&quot;/&gt;&lt;wsp:rsid wsp:val=&quot;00067B46&quot;/&gt;&lt;wsp:rsid wsp:val=&quot;00067DAF&quot;/&gt;&lt;wsp:rsid wsp:val=&quot;00067E10&quot;/&gt;&lt;wsp:rsid wsp:val=&quot;00070727&quot;/&gt;&lt;wsp:rsid wsp:val=&quot;00070927&quot;/&gt;&lt;wsp:rsid wsp:val=&quot;00071539&quot;/&gt;&lt;wsp:rsid wsp:val=&quot;000715D3&quot;/&gt;&lt;wsp:rsid wsp:val=&quot;000717DB&quot;/&gt;&lt;wsp:rsid wsp:val=&quot;00071FE3&quot;/&gt;&lt;wsp:rsid wsp:val=&quot;00072E39&quot;/&gt;&lt;wsp:rsid wsp:val=&quot;000731C1&quot;/&gt;&lt;wsp:rsid wsp:val=&quot;000740FA&quot;/&gt;&lt;wsp:rsid wsp:val=&quot;0007412B&quot;/&gt;&lt;wsp:rsid wsp:val=&quot;000744E3&quot;/&gt;&lt;wsp:rsid wsp:val=&quot;00075232&quot;/&gt;&lt;wsp:rsid wsp:val=&quot;00075C3F&quot;/&gt;&lt;wsp:rsid wsp:val=&quot;00075D37&quot;/&gt;&lt;wsp:rsid wsp:val=&quot;000760C8&quot;/&gt;&lt;wsp:rsid wsp:val=&quot;00076362&quot;/&gt;&lt;wsp:rsid wsp:val=&quot;00076FF1&quot;/&gt;&lt;wsp:rsid wsp:val=&quot;0007771C&quot;/&gt;&lt;wsp:rsid wsp:val=&quot;000778F4&quot;/&gt;&lt;wsp:rsid wsp:val=&quot;00077CB7&quot;/&gt;&lt;wsp:rsid wsp:val=&quot;00080360&quot;/&gt;&lt;wsp:rsid wsp:val=&quot;0008081E&quot;/&gt;&lt;wsp:rsid wsp:val=&quot;00080C2B&quot;/&gt;&lt;wsp:rsid wsp:val=&quot;00081418&quot;/&gt;&lt;wsp:rsid wsp:val=&quot;000820FB&quot;/&gt;&lt;wsp:rsid wsp:val=&quot;00084609&quot;/&gt;&lt;wsp:rsid wsp:val=&quot;00084C26&quot;/&gt;&lt;wsp:rsid wsp:val=&quot;00085223&quot;/&gt;&lt;wsp:rsid wsp:val=&quot;0008581F&quot;/&gt;&lt;wsp:rsid wsp:val=&quot;00085D82&quot;/&gt;&lt;wsp:rsid wsp:val=&quot;00086178&quot;/&gt;&lt;wsp:rsid wsp:val=&quot;00090D8A&quot;/&gt;&lt;wsp:rsid wsp:val=&quot;000911F1&quot;/&gt;&lt;wsp:rsid wsp:val=&quot;000914F0&quot;/&gt;&lt;wsp:rsid wsp:val=&quot;000917D0&quot;/&gt;&lt;wsp:rsid wsp:val=&quot;00091D35&quot;/&gt;&lt;wsp:rsid wsp:val=&quot;0009202C&quot;/&gt;&lt;wsp:rsid wsp:val=&quot;00093058&quot;/&gt;&lt;wsp:rsid wsp:val=&quot;00093C60&quot;/&gt;&lt;wsp:rsid wsp:val=&quot;00093C67&quot;/&gt;&lt;wsp:rsid wsp:val=&quot;00093EF4&quot;/&gt;&lt;wsp:rsid wsp:val=&quot;00094CEC&quot;/&gt;&lt;wsp:rsid wsp:val=&quot;0009591B&quot;/&gt;&lt;wsp:rsid wsp:val=&quot;000977C1&quot;/&gt;&lt;wsp:rsid wsp:val=&quot;00097950&quot;/&gt;&lt;wsp:rsid wsp:val=&quot;000A0DB4&quot;/&gt;&lt;wsp:rsid wsp:val=&quot;000A0DEC&quot;/&gt;&lt;wsp:rsid wsp:val=&quot;000A0E49&quot;/&gt;&lt;wsp:rsid wsp:val=&quot;000A185F&quot;/&gt;&lt;wsp:rsid wsp:val=&quot;000A18F2&quot;/&gt;&lt;wsp:rsid wsp:val=&quot;000A305E&quot;/&gt;&lt;wsp:rsid wsp:val=&quot;000A32AC&quot;/&gt;&lt;wsp:rsid wsp:val=&quot;000A342E&quot;/&gt;&lt;wsp:rsid wsp:val=&quot;000A3F03&quot;/&gt;&lt;wsp:rsid wsp:val=&quot;000A3F94&quot;/&gt;&lt;wsp:rsid wsp:val=&quot;000A4C69&quot;/&gt;&lt;wsp:rsid wsp:val=&quot;000A57F7&quot;/&gt;&lt;wsp:rsid wsp:val=&quot;000A5E71&quot;/&gt;&lt;wsp:rsid wsp:val=&quot;000A636E&quot;/&gt;&lt;wsp:rsid wsp:val=&quot;000A6B2A&quot;/&gt;&lt;wsp:rsid wsp:val=&quot;000A728F&quot;/&gt;&lt;wsp:rsid wsp:val=&quot;000B020E&quot;/&gt;&lt;wsp:rsid wsp:val=&quot;000B1D08&quot;/&gt;&lt;wsp:rsid wsp:val=&quot;000B2A5C&quot;/&gt;&lt;wsp:rsid wsp:val=&quot;000B2EB7&quot;/&gt;&lt;wsp:rsid wsp:val=&quot;000B3128&quot;/&gt;&lt;wsp:rsid wsp:val=&quot;000B37F9&quot;/&gt;&lt;wsp:rsid wsp:val=&quot;000B3892&quot;/&gt;&lt;wsp:rsid wsp:val=&quot;000B4003&quot;/&gt;&lt;wsp:rsid wsp:val=&quot;000B43B7&quot;/&gt;&lt;wsp:rsid wsp:val=&quot;000B45D4&quot;/&gt;&lt;wsp:rsid wsp:val=&quot;000B45EF&quot;/&gt;&lt;wsp:rsid wsp:val=&quot;000B512E&quot;/&gt;&lt;wsp:rsid wsp:val=&quot;000B7385&quot;/&gt;&lt;wsp:rsid wsp:val=&quot;000B73C8&quot;/&gt;&lt;wsp:rsid wsp:val=&quot;000B766D&quot;/&gt;&lt;wsp:rsid wsp:val=&quot;000C0379&quot;/&gt;&lt;wsp:rsid wsp:val=&quot;000C0AE8&quot;/&gt;&lt;wsp:rsid wsp:val=&quot;000C0BF3&quot;/&gt;&lt;wsp:rsid wsp:val=&quot;000C0CD9&quot;/&gt;&lt;wsp:rsid wsp:val=&quot;000C1072&quot;/&gt;&lt;wsp:rsid wsp:val=&quot;000C2086&quot;/&gt;&lt;wsp:rsid wsp:val=&quot;000C2B0C&quot;/&gt;&lt;wsp:rsid wsp:val=&quot;000C3649&quot;/&gt;&lt;wsp:rsid wsp:val=&quot;000C36F8&quot;/&gt;&lt;wsp:rsid wsp:val=&quot;000C3900&quot;/&gt;&lt;wsp:rsid wsp:val=&quot;000C3E10&quot;/&gt;&lt;wsp:rsid wsp:val=&quot;000C4A70&quot;/&gt;&lt;wsp:rsid wsp:val=&quot;000C4EE1&quot;/&gt;&lt;wsp:rsid wsp:val=&quot;000C5305&quot;/&gt;&lt;wsp:rsid wsp:val=&quot;000C544C&quot;/&gt;&lt;wsp:rsid wsp:val=&quot;000C5556&quot;/&gt;&lt;wsp:rsid wsp:val=&quot;000C6A73&quot;/&gt;&lt;wsp:rsid wsp:val=&quot;000C7F46&quot;/&gt;&lt;wsp:rsid wsp:val=&quot;000D3E56&quot;/&gt;&lt;wsp:rsid wsp:val=&quot;000D416E&quot;/&gt;&lt;wsp:rsid wsp:val=&quot;000D45C3&quot;/&gt;&lt;wsp:rsid wsp:val=&quot;000D4CB7&quot;/&gt;&lt;wsp:rsid wsp:val=&quot;000D4E3D&quot;/&gt;&lt;wsp:rsid wsp:val=&quot;000D4FD7&quot;/&gt;&lt;wsp:rsid wsp:val=&quot;000D4FDF&quot;/&gt;&lt;wsp:rsid wsp:val=&quot;000D60D5&quot;/&gt;&lt;wsp:rsid wsp:val=&quot;000D7329&quot;/&gt;&lt;wsp:rsid wsp:val=&quot;000D7330&quot;/&gt;&lt;wsp:rsid wsp:val=&quot;000D7FD7&quot;/&gt;&lt;wsp:rsid wsp:val=&quot;000E05B5&quot;/&gt;&lt;wsp:rsid wsp:val=&quot;000E1122&quot;/&gt;&lt;wsp:rsid wsp:val=&quot;000E1525&quot;/&gt;&lt;wsp:rsid wsp:val=&quot;000E19FB&quot;/&gt;&lt;wsp:rsid wsp:val=&quot;000E23E5&quot;/&gt;&lt;wsp:rsid wsp:val=&quot;000E3616&quot;/&gt;&lt;wsp:rsid wsp:val=&quot;000E403B&quot;/&gt;&lt;wsp:rsid wsp:val=&quot;000E465D&quot;/&gt;&lt;wsp:rsid wsp:val=&quot;000E4BE2&quot;/&gt;&lt;wsp:rsid wsp:val=&quot;000E5041&quot;/&gt;&lt;wsp:rsid wsp:val=&quot;000E5498&quot;/&gt;&lt;wsp:rsid wsp:val=&quot;000E5A61&quot;/&gt;&lt;wsp:rsid wsp:val=&quot;000E6194&quot;/&gt;&lt;wsp:rsid wsp:val=&quot;000E77BB&quot;/&gt;&lt;wsp:rsid wsp:val=&quot;000E7E20&quot;/&gt;&lt;wsp:rsid wsp:val=&quot;000F0179&quot;/&gt;&lt;wsp:rsid wsp:val=&quot;000F0799&quot;/&gt;&lt;wsp:rsid wsp:val=&quot;000F1A9C&quot;/&gt;&lt;wsp:rsid wsp:val=&quot;000F1EAF&quot;/&gt;&lt;wsp:rsid wsp:val=&quot;000F2154&quot;/&gt;&lt;wsp:rsid wsp:val=&quot;000F21F0&quot;/&gt;&lt;wsp:rsid wsp:val=&quot;000F29EE&quot;/&gt;&lt;wsp:rsid wsp:val=&quot;000F2D10&quot;/&gt;&lt;wsp:rsid wsp:val=&quot;000F32C5&quot;/&gt;&lt;wsp:rsid wsp:val=&quot;000F3433&quot;/&gt;&lt;wsp:rsid wsp:val=&quot;000F3D86&quot;/&gt;&lt;wsp:rsid wsp:val=&quot;000F3F73&quot;/&gt;&lt;wsp:rsid wsp:val=&quot;000F41E0&quot;/&gt;&lt;wsp:rsid wsp:val=&quot;000F4820&quot;/&gt;&lt;wsp:rsid wsp:val=&quot;000F5499&quot;/&gt;&lt;wsp:rsid wsp:val=&quot;000F556A&quot;/&gt;&lt;wsp:rsid wsp:val=&quot;000F5929&quot;/&gt;&lt;wsp:rsid wsp:val=&quot;000F59B0&quot;/&gt;&lt;wsp:rsid wsp:val=&quot;000F5C16&quot;/&gt;&lt;wsp:rsid wsp:val=&quot;000F7596&quot;/&gt;&lt;wsp:rsid wsp:val=&quot;000F777F&quot;/&gt;&lt;wsp:rsid wsp:val=&quot;000F7B89&quot;/&gt;&lt;wsp:rsid wsp:val=&quot;000F7BD5&quot;/&gt;&lt;wsp:rsid wsp:val=&quot;00100048&quot;/&gt;&lt;wsp:rsid wsp:val=&quot;001000EE&quot;/&gt;&lt;wsp:rsid wsp:val=&quot;001002EC&quot;/&gt;&lt;wsp:rsid wsp:val=&quot;00100307&quot;/&gt;&lt;wsp:rsid wsp:val=&quot;00100419&quot;/&gt;&lt;wsp:rsid wsp:val=&quot;001007DB&quot;/&gt;&lt;wsp:rsid wsp:val=&quot;00100CB8&quot;/&gt;&lt;wsp:rsid wsp:val=&quot;00100CE6&quot;/&gt;&lt;wsp:rsid wsp:val=&quot;0010237E&quot;/&gt;&lt;wsp:rsid wsp:val=&quot;0010290F&quot;/&gt;&lt;wsp:rsid wsp:val=&quot;00103883&quot;/&gt;&lt;wsp:rsid wsp:val=&quot;00103970&quot;/&gt;&lt;wsp:rsid wsp:val=&quot;001039CC&quot;/&gt;&lt;wsp:rsid wsp:val=&quot;00103F8B&quot;/&gt;&lt;wsp:rsid wsp:val=&quot;00103FFB&quot;/&gt;&lt;wsp:rsid wsp:val=&quot;0010456D&quot;/&gt;&lt;wsp:rsid wsp:val=&quot;00104D75&quot;/&gt;&lt;wsp:rsid wsp:val=&quot;001052D4&quot;/&gt;&lt;wsp:rsid wsp:val=&quot;00105896&quot;/&gt;&lt;wsp:rsid wsp:val=&quot;00105965&quot;/&gt;&lt;wsp:rsid wsp:val=&quot;001067DB&quot;/&gt;&lt;wsp:rsid wsp:val=&quot;001070E4&quot;/&gt;&lt;wsp:rsid wsp:val=&quot;001106C0&quot;/&gt;&lt;wsp:rsid wsp:val=&quot;00110E0F&quot;/&gt;&lt;wsp:rsid wsp:val=&quot;00111C03&quot;/&gt;&lt;wsp:rsid wsp:val=&quot;00111E8B&quot;/&gt;&lt;wsp:rsid wsp:val=&quot;00111FA1&quot;/&gt;&lt;wsp:rsid wsp:val=&quot;00112389&quot;/&gt;&lt;wsp:rsid wsp:val=&quot;00113E52&quot;/&gt;&lt;wsp:rsid wsp:val=&quot;001144D3&quot;/&gt;&lt;wsp:rsid wsp:val=&quot;00114518&quot;/&gt;&lt;wsp:rsid wsp:val=&quot;00114B44&quot;/&gt;&lt;wsp:rsid wsp:val=&quot;00115DE8&quot;/&gt;&lt;wsp:rsid wsp:val=&quot;00116AFB&quot;/&gt;&lt;wsp:rsid wsp:val=&quot;00117668&quot;/&gt;&lt;wsp:rsid wsp:val=&quot;00117849&quot;/&gt;&lt;wsp:rsid wsp:val=&quot;00120064&quot;/&gt;&lt;wsp:rsid wsp:val=&quot;001204A1&quot;/&gt;&lt;wsp:rsid wsp:val=&quot;001204B9&quot;/&gt;&lt;wsp:rsid wsp:val=&quot;00120529&quot;/&gt;&lt;wsp:rsid wsp:val=&quot;00121162&quot;/&gt;&lt;wsp:rsid wsp:val=&quot;001219A8&quot;/&gt;&lt;wsp:rsid wsp:val=&quot;001224DA&quot;/&gt;&lt;wsp:rsid wsp:val=&quot;0012278C&quot;/&gt;&lt;wsp:rsid wsp:val=&quot;0012307E&quot;/&gt;&lt;wsp:rsid wsp:val=&quot;00123126&quot;/&gt;&lt;wsp:rsid wsp:val=&quot;00123A4F&quot;/&gt;&lt;wsp:rsid wsp:val=&quot;00123D6A&quot;/&gt;&lt;wsp:rsid wsp:val=&quot;00124649&quot;/&gt;&lt;wsp:rsid wsp:val=&quot;00124734&quot;/&gt;&lt;wsp:rsid wsp:val=&quot;00125376&quot;/&gt;&lt;wsp:rsid wsp:val=&quot;00125E83&quot;/&gt;&lt;wsp:rsid wsp:val=&quot;00126734&quot;/&gt;&lt;wsp:rsid wsp:val=&quot;00126C25&quot;/&gt;&lt;wsp:rsid wsp:val=&quot;001278B1&quot;/&gt;&lt;wsp:rsid wsp:val=&quot;0013275D&quot;/&gt;&lt;wsp:rsid wsp:val=&quot;001328E3&quot;/&gt;&lt;wsp:rsid wsp:val=&quot;00132904&quot;/&gt;&lt;wsp:rsid wsp:val=&quot;00132B10&quot;/&gt;&lt;wsp:rsid wsp:val=&quot;00132B56&quot;/&gt;&lt;wsp:rsid wsp:val=&quot;00135F87&quot;/&gt;&lt;wsp:rsid wsp:val=&quot;00136F78&quot;/&gt;&lt;wsp:rsid wsp:val=&quot;001405A5&quot;/&gt;&lt;wsp:rsid wsp:val=&quot;00140977&quot;/&gt;&lt;wsp:rsid wsp:val=&quot;001410CC&quot;/&gt;&lt;wsp:rsid wsp:val=&quot;001412FF&quot;/&gt;&lt;wsp:rsid wsp:val=&quot;00143F7A&quot;/&gt;&lt;wsp:rsid wsp:val=&quot;00144683&quot;/&gt;&lt;wsp:rsid wsp:val=&quot;00144702&quot;/&gt;&lt;wsp:rsid wsp:val=&quot;001447BB&quot;/&gt;&lt;wsp:rsid wsp:val=&quot;00144820&quot;/&gt;&lt;wsp:rsid wsp:val=&quot;0014553E&quot;/&gt;&lt;wsp:rsid wsp:val=&quot;00146092&quot;/&gt;&lt;wsp:rsid wsp:val=&quot;001478C3&quot;/&gt;&lt;wsp:rsid wsp:val=&quot;00147FFD&quot;/&gt;&lt;wsp:rsid wsp:val=&quot;001507B8&quot;/&gt;&lt;wsp:rsid wsp:val=&quot;0015100E&quot;/&gt;&lt;wsp:rsid wsp:val=&quot;00151F08&quot;/&gt;&lt;wsp:rsid wsp:val=&quot;001523E1&quot;/&gt;&lt;wsp:rsid wsp:val=&quot;00152A60&quot;/&gt;&lt;wsp:rsid wsp:val=&quot;001537F1&quot;/&gt;&lt;wsp:rsid wsp:val=&quot;001537FE&quot;/&gt;&lt;wsp:rsid wsp:val=&quot;00153824&quot;/&gt;&lt;wsp:rsid wsp:val=&quot;00154033&quot;/&gt;&lt;wsp:rsid wsp:val=&quot;00154122&quot;/&gt;&lt;wsp:rsid wsp:val=&quot;001544BB&quot;/&gt;&lt;wsp:rsid wsp:val=&quot;00154BE5&quot;/&gt;&lt;wsp:rsid wsp:val=&quot;00154DEB&quot;/&gt;&lt;wsp:rsid wsp:val=&quot;001550F0&quot;/&gt;&lt;wsp:rsid wsp:val=&quot;00155921&quot;/&gt;&lt;wsp:rsid wsp:val=&quot;00155C43&quot;/&gt;&lt;wsp:rsid wsp:val=&quot;00156105&quot;/&gt;&lt;wsp:rsid wsp:val=&quot;00156B86&quot;/&gt;&lt;wsp:rsid wsp:val=&quot;00157CAD&quot;/&gt;&lt;wsp:rsid wsp:val=&quot;00157F5B&quot;/&gt;&lt;wsp:rsid wsp:val=&quot;001609B8&quot;/&gt;&lt;wsp:rsid wsp:val=&quot;00160D25&quot;/&gt;&lt;wsp:rsid wsp:val=&quot;00160D8A&quot;/&gt;&lt;wsp:rsid wsp:val=&quot;0016149D&quot;/&gt;&lt;wsp:rsid wsp:val=&quot;00161945&quot;/&gt;&lt;wsp:rsid wsp:val=&quot;00161F18&quot;/&gt;&lt;wsp:rsid wsp:val=&quot;00162471&quot;/&gt;&lt;wsp:rsid wsp:val=&quot;00162821&quot;/&gt;&lt;wsp:rsid wsp:val=&quot;0016295A&quot;/&gt;&lt;wsp:rsid wsp:val=&quot;00162A95&quot;/&gt;&lt;wsp:rsid wsp:val=&quot;001630AE&quot;/&gt;&lt;wsp:rsid wsp:val=&quot;001634E1&quot;/&gt;&lt;wsp:rsid wsp:val=&quot;00164B7E&quot;/&gt;&lt;wsp:rsid wsp:val=&quot;00165938&quot;/&gt;&lt;wsp:rsid wsp:val=&quot;00166778&quot;/&gt;&lt;wsp:rsid wsp:val=&quot;001674F0&quot;/&gt;&lt;wsp:rsid wsp:val=&quot;00167E45&quot;/&gt;&lt;wsp:rsid wsp:val=&quot;00170848&quot;/&gt;&lt;wsp:rsid wsp:val=&quot;001712AF&quot;/&gt;&lt;wsp:rsid wsp:val=&quot;00171453&quot;/&gt;&lt;wsp:rsid wsp:val=&quot;00171724&quot;/&gt;&lt;wsp:rsid wsp:val=&quot;00171CEF&quot;/&gt;&lt;wsp:rsid wsp:val=&quot;00171E9C&quot;/&gt;&lt;wsp:rsid wsp:val=&quot;001729CE&quot;/&gt;&lt;wsp:rsid wsp:val=&quot;00172AA6&quot;/&gt;&lt;wsp:rsid wsp:val=&quot;00173BDB&quot;/&gt;&lt;wsp:rsid wsp:val=&quot;001748DD&quot;/&gt;&lt;wsp:rsid wsp:val=&quot;00175092&quot;/&gt;&lt;wsp:rsid wsp:val=&quot;0017586E&quot;/&gt;&lt;wsp:rsid wsp:val=&quot;001764EB&quot;/&gt;&lt;wsp:rsid wsp:val=&quot;00176E60&quot;/&gt;&lt;wsp:rsid wsp:val=&quot;00177106&quot;/&gt;&lt;wsp:rsid wsp:val=&quot;0017773B&quot;/&gt;&lt;wsp:rsid wsp:val=&quot;00177776&quot;/&gt;&lt;wsp:rsid wsp:val=&quot;00177C3F&quot;/&gt;&lt;wsp:rsid wsp:val=&quot;00177CDB&quot;/&gt;&lt;wsp:rsid wsp:val=&quot;0018020E&quot;/&gt;&lt;wsp:rsid wsp:val=&quot;0018031F&quot;/&gt;&lt;wsp:rsid wsp:val=&quot;0018101B&quot;/&gt;&lt;wsp:rsid wsp:val=&quot;001810BF&quot;/&gt;&lt;wsp:rsid wsp:val=&quot;001821A3&quot;/&gt;&lt;wsp:rsid wsp:val=&quot;00182622&quot;/&gt;&lt;wsp:rsid wsp:val=&quot;00182847&quot;/&gt;&lt;wsp:rsid wsp:val=&quot;00183364&quot;/&gt;&lt;wsp:rsid wsp:val=&quot;00183CB4&quot;/&gt;&lt;wsp:rsid wsp:val=&quot;00184A0C&quot;/&gt;&lt;wsp:rsid wsp:val=&quot;00184A0E&quot;/&gt;&lt;wsp:rsid wsp:val=&quot;00184BC3&quot;/&gt;&lt;wsp:rsid wsp:val=&quot;00185182&quot;/&gt;&lt;wsp:rsid wsp:val=&quot;00185A50&quot;/&gt;&lt;wsp:rsid wsp:val=&quot;00186242&quot;/&gt;&lt;wsp:rsid wsp:val=&quot;0018624F&quot;/&gt;&lt;wsp:rsid wsp:val=&quot;00187136&quot;/&gt;&lt;wsp:rsid wsp:val=&quot;00187FD7&quot;/&gt;&lt;wsp:rsid wsp:val=&quot;00190072&quot;/&gt;&lt;wsp:rsid wsp:val=&quot;00190B3E&quot;/&gt;&lt;wsp:rsid wsp:val=&quot;00191185&quot;/&gt;&lt;wsp:rsid wsp:val=&quot;00191510&quot;/&gt;&lt;wsp:rsid wsp:val=&quot;001918C8&quot;/&gt;&lt;wsp:rsid wsp:val=&quot;001928DE&quot;/&gt;&lt;wsp:rsid wsp:val=&quot;0019295E&quot;/&gt;&lt;wsp:rsid wsp:val=&quot;00192C5E&quot;/&gt;&lt;wsp:rsid wsp:val=&quot;00192CBC&quot;/&gt;&lt;wsp:rsid wsp:val=&quot;0019362F&quot;/&gt;&lt;wsp:rsid wsp:val=&quot;00193979&quot;/&gt;&lt;wsp:rsid wsp:val=&quot;001945FD&quot;/&gt;&lt;wsp:rsid wsp:val=&quot;001946AA&quot;/&gt;&lt;wsp:rsid wsp:val=&quot;00195682&quot;/&gt;&lt;wsp:rsid wsp:val=&quot;001956F7&quot;/&gt;&lt;wsp:rsid wsp:val=&quot;0019584A&quot;/&gt;&lt;wsp:rsid wsp:val=&quot;00195CC3&quot;/&gt;&lt;wsp:rsid wsp:val=&quot;0019657F&quot;/&gt;&lt;wsp:rsid wsp:val=&quot;00197393&quot;/&gt;&lt;wsp:rsid wsp:val=&quot;0019795A&quot;/&gt;&lt;wsp:rsid wsp:val=&quot;00197B4B&quot;/&gt;&lt;wsp:rsid wsp:val=&quot;00197D23&quot;/&gt;&lt;wsp:rsid wsp:val=&quot;001A017D&quot;/&gt;&lt;wsp:rsid wsp:val=&quot;001A0319&quot;/&gt;&lt;wsp:rsid wsp:val=&quot;001A04C9&quot;/&gt;&lt;wsp:rsid wsp:val=&quot;001A18AE&quot;/&gt;&lt;wsp:rsid wsp:val=&quot;001A22D2&quot;/&gt;&lt;wsp:rsid wsp:val=&quot;001A26DA&quot;/&gt;&lt;wsp:rsid wsp:val=&quot;001A2CEE&quot;/&gt;&lt;wsp:rsid wsp:val=&quot;001A3151&quot;/&gt;&lt;wsp:rsid wsp:val=&quot;001A3D07&quot;/&gt;&lt;wsp:rsid wsp:val=&quot;001A3F38&quot;/&gt;&lt;wsp:rsid wsp:val=&quot;001A40F4&quot;/&gt;&lt;wsp:rsid wsp:val=&quot;001A425B&quot;/&gt;&lt;wsp:rsid wsp:val=&quot;001A486C&quot;/&gt;&lt;wsp:rsid wsp:val=&quot;001A4D25&quot;/&gt;&lt;wsp:rsid wsp:val=&quot;001A566B&quot;/&gt;&lt;wsp:rsid wsp:val=&quot;001A5F6E&quot;/&gt;&lt;wsp:rsid wsp:val=&quot;001A605F&quot;/&gt;&lt;wsp:rsid wsp:val=&quot;001A68B5&quot;/&gt;&lt;wsp:rsid wsp:val=&quot;001A68D2&quot;/&gt;&lt;wsp:rsid wsp:val=&quot;001A6B2F&quot;/&gt;&lt;wsp:rsid wsp:val=&quot;001A72EA&quot;/&gt;&lt;wsp:rsid wsp:val=&quot;001A73A7&quot;/&gt;&lt;wsp:rsid wsp:val=&quot;001A7823&quot;/&gt;&lt;wsp:rsid wsp:val=&quot;001A799E&quot;/&gt;&lt;wsp:rsid wsp:val=&quot;001A7D2A&quot;/&gt;&lt;wsp:rsid wsp:val=&quot;001A7D4B&quot;/&gt;&lt;wsp:rsid wsp:val=&quot;001B03E2&quot;/&gt;&lt;wsp:rsid wsp:val=&quot;001B069E&quot;/&gt;&lt;wsp:rsid wsp:val=&quot;001B1692&quot;/&gt;&lt;wsp:rsid wsp:val=&quot;001B23F7&quot;/&gt;&lt;wsp:rsid wsp:val=&quot;001B32C0&quot;/&gt;&lt;wsp:rsid wsp:val=&quot;001B3946&quot;/&gt;&lt;wsp:rsid wsp:val=&quot;001B4655&quot;/&gt;&lt;wsp:rsid wsp:val=&quot;001B4908&quot;/&gt;&lt;wsp:rsid wsp:val=&quot;001B5103&quot;/&gt;&lt;wsp:rsid wsp:val=&quot;001B52F6&quot;/&gt;&lt;wsp:rsid wsp:val=&quot;001B551F&quot;/&gt;&lt;wsp:rsid wsp:val=&quot;001B567C&quot;/&gt;&lt;wsp:rsid wsp:val=&quot;001B5BF6&quot;/&gt;&lt;wsp:rsid wsp:val=&quot;001B5EF1&quot;/&gt;&lt;wsp:rsid wsp:val=&quot;001B5F8C&quot;/&gt;&lt;wsp:rsid wsp:val=&quot;001B60CC&quot;/&gt;&lt;wsp:rsid wsp:val=&quot;001B65A3&quot;/&gt;&lt;wsp:rsid wsp:val=&quot;001B683B&quot;/&gt;&lt;wsp:rsid wsp:val=&quot;001B6F69&quot;/&gt;&lt;wsp:rsid wsp:val=&quot;001C2C89&quot;/&gt;&lt;wsp:rsid wsp:val=&quot;001C2D43&quot;/&gt;&lt;wsp:rsid wsp:val=&quot;001C2DD1&quot;/&gt;&lt;wsp:rsid wsp:val=&quot;001C44D8&quot;/&gt;&lt;wsp:rsid wsp:val=&quot;001C4500&quot;/&gt;&lt;wsp:rsid wsp:val=&quot;001C459E&quot;/&gt;&lt;wsp:rsid wsp:val=&quot;001C45C0&quot;/&gt;&lt;wsp:rsid wsp:val=&quot;001C572F&quot;/&gt;&lt;wsp:rsid wsp:val=&quot;001C65F4&quot;/&gt;&lt;wsp:rsid wsp:val=&quot;001C671B&quot;/&gt;&lt;wsp:rsid wsp:val=&quot;001C7869&quot;/&gt;&lt;wsp:rsid wsp:val=&quot;001D0103&quot;/&gt;&lt;wsp:rsid wsp:val=&quot;001D07D8&quot;/&gt;&lt;wsp:rsid wsp:val=&quot;001D1F74&quot;/&gt;&lt;wsp:rsid wsp:val=&quot;001D269A&quot;/&gt;&lt;wsp:rsid wsp:val=&quot;001D32DA&quot;/&gt;&lt;wsp:rsid wsp:val=&quot;001D3530&quot;/&gt;&lt;wsp:rsid wsp:val=&quot;001D3A5F&quot;/&gt;&lt;wsp:rsid wsp:val=&quot;001D3B08&quot;/&gt;&lt;wsp:rsid wsp:val=&quot;001D3FDE&quot;/&gt;&lt;wsp:rsid wsp:val=&quot;001D495C&quot;/&gt;&lt;wsp:rsid wsp:val=&quot;001D4E34&quot;/&gt;&lt;wsp:rsid wsp:val=&quot;001D514C&quot;/&gt;&lt;wsp:rsid wsp:val=&quot;001D51B0&quot;/&gt;&lt;wsp:rsid wsp:val=&quot;001D6FD7&quot;/&gt;&lt;wsp:rsid wsp:val=&quot;001D7448&quot;/&gt;&lt;wsp:rsid wsp:val=&quot;001E18C3&quot;/&gt;&lt;wsp:rsid wsp:val=&quot;001E29F6&quot;/&gt;&lt;wsp:rsid wsp:val=&quot;001E34B3&quot;/&gt;&lt;wsp:rsid wsp:val=&quot;001E3782&quot;/&gt;&lt;wsp:rsid wsp:val=&quot;001E3795&quot;/&gt;&lt;wsp:rsid wsp:val=&quot;001E3B2B&quot;/&gt;&lt;wsp:rsid wsp:val=&quot;001E3C1E&quot;/&gt;&lt;wsp:rsid wsp:val=&quot;001E3F2B&quot;/&gt;&lt;wsp:rsid wsp:val=&quot;001E4343&quot;/&gt;&lt;wsp:rsid wsp:val=&quot;001E4728&quot;/&gt;&lt;wsp:rsid wsp:val=&quot;001E4D3F&quot;/&gt;&lt;wsp:rsid wsp:val=&quot;001E4ED6&quot;/&gt;&lt;wsp:rsid wsp:val=&quot;001E6A2E&quot;/&gt;&lt;wsp:rsid wsp:val=&quot;001F079E&quot;/&gt;&lt;wsp:rsid wsp:val=&quot;001F2245&quot;/&gt;&lt;wsp:rsid wsp:val=&quot;001F25E0&quot;/&gt;&lt;wsp:rsid wsp:val=&quot;001F28EA&quot;/&gt;&lt;wsp:rsid wsp:val=&quot;001F37C2&quot;/&gt;&lt;wsp:rsid wsp:val=&quot;001F419A&quot;/&gt;&lt;wsp:rsid wsp:val=&quot;001F5CF7&quot;/&gt;&lt;wsp:rsid wsp:val=&quot;001F6312&quot;/&gt;&lt;wsp:rsid wsp:val=&quot;001F66EB&quot;/&gt;&lt;wsp:rsid wsp:val=&quot;001F6CA5&quot;/&gt;&lt;wsp:rsid wsp:val=&quot;001F761F&quot;/&gt;&lt;wsp:rsid wsp:val=&quot;002001FB&quot;/&gt;&lt;wsp:rsid wsp:val=&quot;00200473&quot;/&gt;&lt;wsp:rsid wsp:val=&quot;00200A08&quot;/&gt;&lt;wsp:rsid wsp:val=&quot;002014C7&quot;/&gt;&lt;wsp:rsid wsp:val=&quot;002015A7&quot;/&gt;&lt;wsp:rsid wsp:val=&quot;00201DF7&quot;/&gt;&lt;wsp:rsid wsp:val=&quot;00202558&quot;/&gt;&lt;wsp:rsid wsp:val=&quot;0020272A&quot;/&gt;&lt;wsp:rsid wsp:val=&quot;00202943&quot;/&gt;&lt;wsp:rsid wsp:val=&quot;00203E1B&quot;/&gt;&lt;wsp:rsid wsp:val=&quot;002050E8&quot;/&gt;&lt;wsp:rsid wsp:val=&quot;00206B33&quot;/&gt;&lt;wsp:rsid wsp:val=&quot;00206C9A&quot;/&gt;&lt;wsp:rsid wsp:val=&quot;00206E61&quot;/&gt;&lt;wsp:rsid wsp:val=&quot;0020766D&quot;/&gt;&lt;wsp:rsid wsp:val=&quot;00210224&quot;/&gt;&lt;wsp:rsid wsp:val=&quot;002104BC&quot;/&gt;&lt;wsp:rsid wsp:val=&quot;00210965&quot;/&gt;&lt;wsp:rsid wsp:val=&quot;00210B36&quot;/&gt;&lt;wsp:rsid wsp:val=&quot;00211C69&quot;/&gt;&lt;wsp:rsid wsp:val=&quot;00211E0C&quot;/&gt;&lt;wsp:rsid wsp:val=&quot;002120CA&quot;/&gt;&lt;wsp:rsid wsp:val=&quot;00212812&quot;/&gt;&lt;wsp:rsid wsp:val=&quot;00212ADC&quot;/&gt;&lt;wsp:rsid wsp:val=&quot;00212B50&quot;/&gt;&lt;wsp:rsid wsp:val=&quot;00212CC7&quot;/&gt;&lt;wsp:rsid wsp:val=&quot;00212E11&quot;/&gt;&lt;wsp:rsid wsp:val=&quot;00212E6C&quot;/&gt;&lt;wsp:rsid wsp:val=&quot;0021352F&quot;/&gt;&lt;wsp:rsid wsp:val=&quot;00213A09&quot;/&gt;&lt;wsp:rsid wsp:val=&quot;002146A7&quot;/&gt;&lt;wsp:rsid wsp:val=&quot;0021475C&quot;/&gt;&lt;wsp:rsid wsp:val=&quot;00214B7D&quot;/&gt;&lt;wsp:rsid wsp:val=&quot;00215E4A&quot;/&gt;&lt;wsp:rsid wsp:val=&quot;002162E3&quot;/&gt;&lt;wsp:rsid wsp:val=&quot;002205AC&quot;/&gt;&lt;wsp:rsid wsp:val=&quot;00220934&quot;/&gt;&lt;wsp:rsid wsp:val=&quot;002209DB&quot;/&gt;&lt;wsp:rsid wsp:val=&quot;00220D96&quot;/&gt;&lt;wsp:rsid wsp:val=&quot;00220F86&quot;/&gt;&lt;wsp:rsid wsp:val=&quot;0022181A&quot;/&gt;&lt;wsp:rsid wsp:val=&quot;0022250F&quot;/&gt;&lt;wsp:rsid wsp:val=&quot;00222B47&quot;/&gt;&lt;wsp:rsid wsp:val=&quot;002231F8&quot;/&gt;&lt;wsp:rsid wsp:val=&quot;0022556B&quot;/&gt;&lt;wsp:rsid wsp:val=&quot;002258E4&quot;/&gt;&lt;wsp:rsid wsp:val=&quot;00225972&quot;/&gt;&lt;wsp:rsid wsp:val=&quot;00225AA0&quot;/&gt;&lt;wsp:rsid wsp:val=&quot;00225F2E&quot;/&gt;&lt;wsp:rsid wsp:val=&quot;0022642B&quot;/&gt;&lt;wsp:rsid wsp:val=&quot;00226538&quot;/&gt;&lt;wsp:rsid wsp:val=&quot;00226F22&quot;/&gt;&lt;wsp:rsid wsp:val=&quot;0022719C&quot;/&gt;&lt;wsp:rsid wsp:val=&quot;002278F7&quot;/&gt;&lt;wsp:rsid wsp:val=&quot;00227C7A&quot;/&gt;&lt;wsp:rsid wsp:val=&quot;0023009E&quot;/&gt;&lt;wsp:rsid wsp:val=&quot;00230A39&quot;/&gt;&lt;wsp:rsid wsp:val=&quot;0023196F&quot;/&gt;&lt;wsp:rsid wsp:val=&quot;00232188&quot;/&gt;&lt;wsp:rsid wsp:val=&quot;0023222F&quot;/&gt;&lt;wsp:rsid wsp:val=&quot;00232230&quot;/&gt;&lt;wsp:rsid wsp:val=&quot;00232545&quot;/&gt;&lt;wsp:rsid wsp:val=&quot;002327AA&quot;/&gt;&lt;wsp:rsid wsp:val=&quot;00232B32&quot;/&gt;&lt;wsp:rsid wsp:val=&quot;00232E58&quot;/&gt;&lt;wsp:rsid wsp:val=&quot;002332B3&quot;/&gt;&lt;wsp:rsid wsp:val=&quot;002333F6&quot;/&gt;&lt;wsp:rsid wsp:val=&quot;00233FA6&quot;/&gt;&lt;wsp:rsid wsp:val=&quot;00234C16&quot;/&gt;&lt;wsp:rsid wsp:val=&quot;00234E25&quot;/&gt;&lt;wsp:rsid wsp:val=&quot;0023511A&quot;/&gt;&lt;wsp:rsid wsp:val=&quot;00235377&quot;/&gt;&lt;wsp:rsid wsp:val=&quot;002361EF&quot;/&gt;&lt;wsp:rsid wsp:val=&quot;00236498&quot;/&gt;&lt;wsp:rsid wsp:val=&quot;002368B8&quot;/&gt;&lt;wsp:rsid wsp:val=&quot;002373A0&quot;/&gt;&lt;wsp:rsid wsp:val=&quot;002376E8&quot;/&gt;&lt;wsp:rsid wsp:val=&quot;00240744&quot;/&gt;&lt;wsp:rsid wsp:val=&quot;002419F1&quot;/&gt;&lt;wsp:rsid wsp:val=&quot;0024377D&quot;/&gt;&lt;wsp:rsid wsp:val=&quot;00243A2D&quot;/&gt;&lt;wsp:rsid wsp:val=&quot;0024445D&quot;/&gt;&lt;wsp:rsid wsp:val=&quot;0024566A&quot;/&gt;&lt;wsp:rsid wsp:val=&quot;00245B16&quot;/&gt;&lt;wsp:rsid wsp:val=&quot;00245FA7&quot;/&gt;&lt;wsp:rsid wsp:val=&quot;002460CA&quot;/&gt;&lt;wsp:rsid wsp:val=&quot;0024617F&quot;/&gt;&lt;wsp:rsid wsp:val=&quot;002462C2&quot;/&gt;&lt;wsp:rsid wsp:val=&quot;00246911&quot;/&gt;&lt;wsp:rsid wsp:val=&quot;00246C99&quot;/&gt;&lt;wsp:rsid wsp:val=&quot;00246CDC&quot;/&gt;&lt;wsp:rsid wsp:val=&quot;00247432&quot;/&gt;&lt;wsp:rsid wsp:val=&quot;00247D23&quot;/&gt;&lt;wsp:rsid wsp:val=&quot;00247F43&quot;/&gt;&lt;wsp:rsid wsp:val=&quot;002502E5&quot;/&gt;&lt;wsp:rsid wsp:val=&quot;00250667&quot;/&gt;&lt;wsp:rsid wsp:val=&quot;002507A4&quot;/&gt;&lt;wsp:rsid wsp:val=&quot;002509D8&quot;/&gt;&lt;wsp:rsid wsp:val=&quot;00250B39&quot;/&gt;&lt;wsp:rsid wsp:val=&quot;00251104&quot;/&gt;&lt;wsp:rsid wsp:val=&quot;002517E6&quot;/&gt;&lt;wsp:rsid wsp:val=&quot;002527FA&quot;/&gt;&lt;wsp:rsid wsp:val=&quot;002534DC&quot;/&gt;&lt;wsp:rsid wsp:val=&quot;00253AC8&quot;/&gt;&lt;wsp:rsid wsp:val=&quot;00253BAE&quot;/&gt;&lt;wsp:rsid wsp:val=&quot;00253DE7&quot;/&gt;&lt;wsp:rsid wsp:val=&quot;0025454D&quot;/&gt;&lt;wsp:rsid wsp:val=&quot;0025466C&quot;/&gt;&lt;wsp:rsid wsp:val=&quot;002548F1&quot;/&gt;&lt;wsp:rsid wsp:val=&quot;00254C87&quot;/&gt;&lt;wsp:rsid wsp:val=&quot;00256EAC&quot;/&gt;&lt;wsp:rsid wsp:val=&quot;00256EEC&quot;/&gt;&lt;wsp:rsid wsp:val=&quot;002575F1&quot;/&gt;&lt;wsp:rsid wsp:val=&quot;00257EA1&quot;/&gt;&lt;wsp:rsid wsp:val=&quot;002601A5&quot;/&gt;&lt;wsp:rsid wsp:val=&quot;00260795&quot;/&gt;&lt;wsp:rsid wsp:val=&quot;00260A2C&quot;/&gt;&lt;wsp:rsid wsp:val=&quot;002610DF&quot;/&gt;&lt;wsp:rsid wsp:val=&quot;00261672&quot;/&gt;&lt;wsp:rsid wsp:val=&quot;00261DE1&quot;/&gt;&lt;wsp:rsid wsp:val=&quot;00262A89&quot;/&gt;&lt;wsp:rsid wsp:val=&quot;002635B3&quot;/&gt;&lt;wsp:rsid wsp:val=&quot;00263ACD&quot;/&gt;&lt;wsp:rsid wsp:val=&quot;00263D26&quot;/&gt;&lt;wsp:rsid wsp:val=&quot;002645BD&quot;/&gt;&lt;wsp:rsid wsp:val=&quot;00264EAF&quot;/&gt;&lt;wsp:rsid wsp:val=&quot;0026562E&quot;/&gt;&lt;wsp:rsid wsp:val=&quot;002659EE&quot;/&gt;&lt;wsp:rsid wsp:val=&quot;00266380&quot;/&gt;&lt;wsp:rsid wsp:val=&quot;00266755&quot;/&gt;&lt;wsp:rsid wsp:val=&quot;002671EA&quot;/&gt;&lt;wsp:rsid wsp:val=&quot;002673A6&quot;/&gt;&lt;wsp:rsid wsp:val=&quot;0026787B&quot;/&gt;&lt;wsp:rsid wsp:val=&quot;002706FB&quot;/&gt;&lt;wsp:rsid wsp:val=&quot;0027123B&quot;/&gt;&lt;wsp:rsid wsp:val=&quot;002716C1&quot;/&gt;&lt;wsp:rsid wsp:val=&quot;00275069&quot;/&gt;&lt;wsp:rsid wsp:val=&quot;00275100&quot;/&gt;&lt;wsp:rsid wsp:val=&quot;00275D02&quot;/&gt;&lt;wsp:rsid wsp:val=&quot;00275FAA&quot;/&gt;&lt;wsp:rsid wsp:val=&quot;00276A93&quot;/&gt;&lt;wsp:rsid wsp:val=&quot;00276AF6&quot;/&gt;&lt;wsp:rsid wsp:val=&quot;002774A7&quot;/&gt;&lt;wsp:rsid wsp:val=&quot;00280881&quot;/&gt;&lt;wsp:rsid wsp:val=&quot;00280A4E&quot;/&gt;&lt;wsp:rsid wsp:val=&quot;00281038&quot;/&gt;&lt;wsp:rsid wsp:val=&quot;0028128F&quot;/&gt;&lt;wsp:rsid wsp:val=&quot;0028129F&quot;/&gt;&lt;wsp:rsid wsp:val=&quot;00281BB3&quot;/&gt;&lt;wsp:rsid wsp:val=&quot;0028362F&quot;/&gt;&lt;wsp:rsid wsp:val=&quot;002838FF&quot;/&gt;&lt;wsp:rsid wsp:val=&quot;00284027&quot;/&gt;&lt;wsp:rsid wsp:val=&quot;00284088&quot;/&gt;&lt;wsp:rsid wsp:val=&quot;00284512&quot;/&gt;&lt;wsp:rsid wsp:val=&quot;00284A92&quot;/&gt;&lt;wsp:rsid wsp:val=&quot;00285B6B&quot;/&gt;&lt;wsp:rsid wsp:val=&quot;0028616B&quot;/&gt;&lt;wsp:rsid wsp:val=&quot;0028627F&quot;/&gt;&lt;wsp:rsid wsp:val=&quot;00286BAC&quot;/&gt;&lt;wsp:rsid wsp:val=&quot;0028733C&quot;/&gt;&lt;wsp:rsid wsp:val=&quot;002908F9&quot;/&gt;&lt;wsp:rsid wsp:val=&quot;00290A1E&quot;/&gt;&lt;wsp:rsid wsp:val=&quot;00290C2F&quot;/&gt;&lt;wsp:rsid wsp:val=&quot;00290D6F&quot;/&gt;&lt;wsp:rsid wsp:val=&quot;002912EE&quot;/&gt;&lt;wsp:rsid wsp:val=&quot;002914A9&quot;/&gt;&lt;wsp:rsid wsp:val=&quot;00292783&quot;/&gt;&lt;wsp:rsid wsp:val=&quot;00292AFB&quot;/&gt;&lt;wsp:rsid wsp:val=&quot;002932A9&quot;/&gt;&lt;wsp:rsid wsp:val=&quot;002944AB&quot;/&gt;&lt;wsp:rsid wsp:val=&quot;00294841&quot;/&gt;&lt;wsp:rsid wsp:val=&quot;0029549B&quot;/&gt;&lt;wsp:rsid wsp:val=&quot;00295AF3&quot;/&gt;&lt;wsp:rsid wsp:val=&quot;002962F7&quot;/&gt;&lt;wsp:rsid wsp:val=&quot;002963B0&quot;/&gt;&lt;wsp:rsid wsp:val=&quot;0029672C&quot;/&gt;&lt;wsp:rsid wsp:val=&quot;0029790F&quot;/&gt;&lt;wsp:rsid wsp:val=&quot;00297940&quot;/&gt;&lt;wsp:rsid wsp:val=&quot;00297D39&quot;/&gt;&lt;wsp:rsid wsp:val=&quot;002A11A2&quot;/&gt;&lt;wsp:rsid wsp:val=&quot;002A1383&quot;/&gt;&lt;wsp:rsid wsp:val=&quot;002A1A7A&quot;/&gt;&lt;wsp:rsid wsp:val=&quot;002A2475&quot;/&gt;&lt;wsp:rsid wsp:val=&quot;002A2949&quot;/&gt;&lt;wsp:rsid wsp:val=&quot;002A2C75&quot;/&gt;&lt;wsp:rsid wsp:val=&quot;002A2D4B&quot;/&gt;&lt;wsp:rsid wsp:val=&quot;002A3784&quot;/&gt;&lt;wsp:rsid wsp:val=&quot;002A56AA&quot;/&gt;&lt;wsp:rsid wsp:val=&quot;002A589D&quot;/&gt;&lt;wsp:rsid wsp:val=&quot;002A5C2E&quot;/&gt;&lt;wsp:rsid wsp:val=&quot;002A65EF&quot;/&gt;&lt;wsp:rsid wsp:val=&quot;002A6E7C&quot;/&gt;&lt;wsp:rsid wsp:val=&quot;002A708A&quot;/&gt;&lt;wsp:rsid wsp:val=&quot;002A7409&quot;/&gt;&lt;wsp:rsid wsp:val=&quot;002A770D&quot;/&gt;&lt;wsp:rsid wsp:val=&quot;002A78C5&quot;/&gt;&lt;wsp:rsid wsp:val=&quot;002B086E&quot;/&gt;&lt;wsp:rsid wsp:val=&quot;002B08D8&quot;/&gt;&lt;wsp:rsid wsp:val=&quot;002B0CCA&quot;/&gt;&lt;wsp:rsid wsp:val=&quot;002B11E0&quot;/&gt;&lt;wsp:rsid wsp:val=&quot;002B1BBA&quot;/&gt;&lt;wsp:rsid wsp:val=&quot;002B2D48&quot;/&gt;&lt;wsp:rsid wsp:val=&quot;002B3888&quot;/&gt;&lt;wsp:rsid wsp:val=&quot;002B406D&quot;/&gt;&lt;wsp:rsid wsp:val=&quot;002B41ED&quot;/&gt;&lt;wsp:rsid wsp:val=&quot;002B434A&quot;/&gt;&lt;wsp:rsid wsp:val=&quot;002B4788&quot;/&gt;&lt;wsp:rsid wsp:val=&quot;002B55DF&quot;/&gt;&lt;wsp:rsid wsp:val=&quot;002B5DB8&quot;/&gt;&lt;wsp:rsid wsp:val=&quot;002B6F1B&quot;/&gt;&lt;wsp:rsid wsp:val=&quot;002B706A&quot;/&gt;&lt;wsp:rsid wsp:val=&quot;002B79BE&quot;/&gt;&lt;wsp:rsid wsp:val=&quot;002B7B72&quot;/&gt;&lt;wsp:rsid wsp:val=&quot;002C0DE0&quot;/&gt;&lt;wsp:rsid wsp:val=&quot;002C0F3D&quot;/&gt;&lt;wsp:rsid wsp:val=&quot;002C1875&quot;/&gt;&lt;wsp:rsid wsp:val=&quot;002C359A&quot;/&gt;&lt;wsp:rsid wsp:val=&quot;002C3D24&quot;/&gt;&lt;wsp:rsid wsp:val=&quot;002C460E&quot;/&gt;&lt;wsp:rsid wsp:val=&quot;002C4FEF&quot;/&gt;&lt;wsp:rsid wsp:val=&quot;002C7D86&quot;/&gt;&lt;wsp:rsid wsp:val=&quot;002C7DF9&quot;/&gt;&lt;wsp:rsid wsp:val=&quot;002D02A5&quot;/&gt;&lt;wsp:rsid wsp:val=&quot;002D09FD&quot;/&gt;&lt;wsp:rsid wsp:val=&quot;002D0DDC&quot;/&gt;&lt;wsp:rsid wsp:val=&quot;002D1AA3&quot;/&gt;&lt;wsp:rsid wsp:val=&quot;002D2261&quot;/&gt;&lt;wsp:rsid wsp:val=&quot;002D236B&quot;/&gt;&lt;wsp:rsid wsp:val=&quot;002D2780&quot;/&gt;&lt;wsp:rsid wsp:val=&quot;002D27BD&quot;/&gt;&lt;wsp:rsid wsp:val=&quot;002D2904&quot;/&gt;&lt;wsp:rsid wsp:val=&quot;002D2B23&quot;/&gt;&lt;wsp:rsid wsp:val=&quot;002D3A76&quot;/&gt;&lt;wsp:rsid wsp:val=&quot;002D47BF&quot;/&gt;&lt;wsp:rsid wsp:val=&quot;002D5C31&quot;/&gt;&lt;wsp:rsid wsp:val=&quot;002D6A28&quot;/&gt;&lt;wsp:rsid wsp:val=&quot;002D6F77&quot;/&gt;&lt;wsp:rsid wsp:val=&quot;002E02BD&quot;/&gt;&lt;wsp:rsid wsp:val=&quot;002E06FE&quot;/&gt;&lt;wsp:rsid wsp:val=&quot;002E0A8D&quot;/&gt;&lt;wsp:rsid wsp:val=&quot;002E0C87&quot;/&gt;&lt;wsp:rsid wsp:val=&quot;002E0DAF&quot;/&gt;&lt;wsp:rsid wsp:val=&quot;002E0F06&quot;/&gt;&lt;wsp:rsid wsp:val=&quot;002E1432&quot;/&gt;&lt;wsp:rsid wsp:val=&quot;002E2C21&quot;/&gt;&lt;wsp:rsid wsp:val=&quot;002E2CF6&quot;/&gt;&lt;wsp:rsid wsp:val=&quot;002E3E59&quot;/&gt;&lt;wsp:rsid wsp:val=&quot;002E3F97&quot;/&gt;&lt;wsp:rsid wsp:val=&quot;002E5024&quot;/&gt;&lt;wsp:rsid wsp:val=&quot;002E592F&quot;/&gt;&lt;wsp:rsid wsp:val=&quot;002E5AC4&quot;/&gt;&lt;wsp:rsid wsp:val=&quot;002E5BAA&quot;/&gt;&lt;wsp:rsid wsp:val=&quot;002E603E&quot;/&gt;&lt;wsp:rsid wsp:val=&quot;002E61CC&quot;/&gt;&lt;wsp:rsid wsp:val=&quot;002E6670&quot;/&gt;&lt;wsp:rsid wsp:val=&quot;002E70EB&quot;/&gt;&lt;wsp:rsid wsp:val=&quot;002E788D&quot;/&gt;&lt;wsp:rsid wsp:val=&quot;002F0552&quot;/&gt;&lt;wsp:rsid wsp:val=&quot;002F0F03&quot;/&gt;&lt;wsp:rsid wsp:val=&quot;002F15EF&quot;/&gt;&lt;wsp:rsid wsp:val=&quot;002F1A83&quot;/&gt;&lt;wsp:rsid wsp:val=&quot;002F1BEC&quot;/&gt;&lt;wsp:rsid wsp:val=&quot;002F2259&quot;/&gt;&lt;wsp:rsid wsp:val=&quot;002F229A&quot;/&gt;&lt;wsp:rsid wsp:val=&quot;002F2D2B&quot;/&gt;&lt;wsp:rsid wsp:val=&quot;002F392B&quot;/&gt;&lt;wsp:rsid wsp:val=&quot;002F3FB3&quot;/&gt;&lt;wsp:rsid wsp:val=&quot;002F4911&quot;/&gt;&lt;wsp:rsid wsp:val=&quot;002F4B8B&quot;/&gt;&lt;wsp:rsid wsp:val=&quot;002F582E&quot;/&gt;&lt;wsp:rsid wsp:val=&quot;002F5F1A&quot;/&gt;&lt;wsp:rsid wsp:val=&quot;002F6180&quot;/&gt;&lt;wsp:rsid wsp:val=&quot;002F6AB9&quot;/&gt;&lt;wsp:rsid wsp:val=&quot;002F7C7F&quot;/&gt;&lt;wsp:rsid wsp:val=&quot;00300BFB&quot;/&gt;&lt;wsp:rsid wsp:val=&quot;003011CC&quot;/&gt;&lt;wsp:rsid wsp:val=&quot;003026BA&quot;/&gt;&lt;wsp:rsid wsp:val=&quot;00302FD0&quot;/&gt;&lt;wsp:rsid wsp:val=&quot;00302FD6&quot;/&gt;&lt;wsp:rsid wsp:val=&quot;00303AED&quot;/&gt;&lt;wsp:rsid wsp:val=&quot;00303ECF&quot;/&gt;&lt;wsp:rsid wsp:val=&quot;0030407E&quot;/&gt;&lt;wsp:rsid wsp:val=&quot;003042C0&quot;/&gt;&lt;wsp:rsid wsp:val=&quot;00304453&quot;/&gt;&lt;wsp:rsid wsp:val=&quot;00305006&quot;/&gt;&lt;wsp:rsid wsp:val=&quot;00305443&quot;/&gt;&lt;wsp:rsid wsp:val=&quot;003054D9&quot;/&gt;&lt;wsp:rsid wsp:val=&quot;00305A11&quot;/&gt;&lt;wsp:rsid wsp:val=&quot;00305A94&quot;/&gt;&lt;wsp:rsid wsp:val=&quot;0030622D&quot;/&gt;&lt;wsp:rsid wsp:val=&quot;003066E1&quot;/&gt;&lt;wsp:rsid wsp:val=&quot;00307039&quot;/&gt;&lt;wsp:rsid wsp:val=&quot;003100D0&quot;/&gt;&lt;wsp:rsid wsp:val=&quot;003101D2&quot;/&gt;&lt;wsp:rsid wsp:val=&quot;0031135B&quot;/&gt;&lt;wsp:rsid wsp:val=&quot;003113C6&quot;/&gt;&lt;wsp:rsid wsp:val=&quot;00311A77&quot;/&gt;&lt;wsp:rsid wsp:val=&quot;00312166&quot;/&gt;&lt;wsp:rsid wsp:val=&quot;00312438&quot;/&gt;&lt;wsp:rsid wsp:val=&quot;003128E9&quot;/&gt;&lt;wsp:rsid wsp:val=&quot;003135F7&quot;/&gt;&lt;wsp:rsid wsp:val=&quot;00314432&quot;/&gt;&lt;wsp:rsid wsp:val=&quot;003149E3&quot;/&gt;&lt;wsp:rsid wsp:val=&quot;00314A8B&quot;/&gt;&lt;wsp:rsid wsp:val=&quot;00314E89&quot;/&gt;&lt;wsp:rsid wsp:val=&quot;00315214&quot;/&gt;&lt;wsp:rsid wsp:val=&quot;0031527A&quot;/&gt;&lt;wsp:rsid wsp:val=&quot;0031550B&quot;/&gt;&lt;wsp:rsid wsp:val=&quot;00316507&quot;/&gt;&lt;wsp:rsid wsp:val=&quot;00317E04&quot;/&gt;&lt;wsp:rsid wsp:val=&quot;0032152F&quot;/&gt;&lt;wsp:rsid wsp:val=&quot;00321BF2&quot;/&gt;&lt;wsp:rsid wsp:val=&quot;00322F1C&quot;/&gt;&lt;wsp:rsid wsp:val=&quot;003230CD&quot;/&gt;&lt;wsp:rsid wsp:val=&quot;003237F4&quot;/&gt;&lt;wsp:rsid wsp:val=&quot;00323A73&quot;/&gt;&lt;wsp:rsid wsp:val=&quot;00323F71&quot;/&gt;&lt;wsp:rsid wsp:val=&quot;0032406A&quot;/&gt;&lt;wsp:rsid wsp:val=&quot;00324CC8&quot;/&gt;&lt;wsp:rsid wsp:val=&quot;00325A62&quot;/&gt;&lt;wsp:rsid wsp:val=&quot;003270E0&quot;/&gt;&lt;wsp:rsid wsp:val=&quot;0032752A&quot;/&gt;&lt;wsp:rsid wsp:val=&quot;00327C19&quot;/&gt;&lt;wsp:rsid wsp:val=&quot;00327F06&quot;/&gt;&lt;wsp:rsid wsp:val=&quot;00327FC9&quot;/&gt;&lt;wsp:rsid wsp:val=&quot;00330395&quot;/&gt;&lt;wsp:rsid wsp:val=&quot;0033041F&quot;/&gt;&lt;wsp:rsid wsp:val=&quot;00331AE6&quot;/&gt;&lt;wsp:rsid wsp:val=&quot;00331DA3&quot;/&gt;&lt;wsp:rsid wsp:val=&quot;00332F95&quot;/&gt;&lt;wsp:rsid wsp:val=&quot;0033378C&quot;/&gt;&lt;wsp:rsid wsp:val=&quot;00333975&quot;/&gt;&lt;wsp:rsid wsp:val=&quot;00333D30&quot;/&gt;&lt;wsp:rsid wsp:val=&quot;00333F0B&quot;/&gt;&lt;wsp:rsid wsp:val=&quot;003346D3&quot;/&gt;&lt;wsp:rsid wsp:val=&quot;00334A9E&quot;/&gt;&lt;wsp:rsid wsp:val=&quot;00335550&quot;/&gt;&lt;wsp:rsid wsp:val=&quot;003356B7&quot;/&gt;&lt;wsp:rsid wsp:val=&quot;0033586D&quot;/&gt;&lt;wsp:rsid wsp:val=&quot;00335D47&quot;/&gt;&lt;wsp:rsid wsp:val=&quot;00336D59&quot;/&gt;&lt;wsp:rsid wsp:val=&quot;00337251&quot;/&gt;&lt;wsp:rsid wsp:val=&quot;00337B5D&quot;/&gt;&lt;wsp:rsid wsp:val=&quot;0034086C&quot;/&gt;&lt;wsp:rsid wsp:val=&quot;00340B1A&quot;/&gt;&lt;wsp:rsid wsp:val=&quot;00341701&quot;/&gt;&lt;wsp:rsid wsp:val=&quot;00341D1E&quot;/&gt;&lt;wsp:rsid wsp:val=&quot;00341F07&quot;/&gt;&lt;wsp:rsid wsp:val=&quot;003437A4&quot;/&gt;&lt;wsp:rsid wsp:val=&quot;00343D30&quot;/&gt;&lt;wsp:rsid wsp:val=&quot;0034428E&quot;/&gt;&lt;wsp:rsid wsp:val=&quot;003445AD&quot;/&gt;&lt;wsp:rsid wsp:val=&quot;003450FF&quot;/&gt;&lt;wsp:rsid wsp:val=&quot;0034564D&quot;/&gt;&lt;wsp:rsid wsp:val=&quot;00345DA5&quot;/&gt;&lt;wsp:rsid wsp:val=&quot;00346029&quot;/&gt;&lt;wsp:rsid wsp:val=&quot;003461A0&quot;/&gt;&lt;wsp:rsid wsp:val=&quot;00347704&quot;/&gt;&lt;wsp:rsid wsp:val=&quot;00347887&quot;/&gt;&lt;wsp:rsid wsp:val=&quot;00347C5E&quot;/&gt;&lt;wsp:rsid wsp:val=&quot;00347E44&quot;/&gt;&lt;wsp:rsid wsp:val=&quot;00347F09&quot;/&gt;&lt;wsp:rsid wsp:val=&quot;003516B3&quot;/&gt;&lt;wsp:rsid wsp:val=&quot;003519CA&quot;/&gt;&lt;wsp:rsid wsp:val=&quot;00351DCE&quot;/&gt;&lt;wsp:rsid wsp:val=&quot;00352186&quot;/&gt;&lt;wsp:rsid wsp:val=&quot;00352584&quot;/&gt;&lt;wsp:rsid wsp:val=&quot;003529DF&quot;/&gt;&lt;wsp:rsid wsp:val=&quot;00352B92&quot;/&gt;&lt;wsp:rsid wsp:val=&quot;00352F7C&quot;/&gt;&lt;wsp:rsid wsp:val=&quot;00353062&quot;/&gt;&lt;wsp:rsid wsp:val=&quot;003544C3&quot;/&gt;&lt;wsp:rsid wsp:val=&quot;00354937&quot;/&gt;&lt;wsp:rsid wsp:val=&quot;003557E1&quot;/&gt;&lt;wsp:rsid wsp:val=&quot;00355BC2&quot;/&gt;&lt;wsp:rsid wsp:val=&quot;00356431&quot;/&gt;&lt;wsp:rsid wsp:val=&quot;0035657A&quot;/&gt;&lt;wsp:rsid wsp:val=&quot;00356C23&quot;/&gt;&lt;wsp:rsid wsp:val=&quot;00357F10&quot;/&gt;&lt;wsp:rsid wsp:val=&quot;00360C05&quot;/&gt;&lt;wsp:rsid wsp:val=&quot;00361A0D&quot;/&gt;&lt;wsp:rsid wsp:val=&quot;00361F48&quot;/&gt;&lt;wsp:rsid wsp:val=&quot;0036352A&quot;/&gt;&lt;wsp:rsid wsp:val=&quot;003635BB&quot;/&gt;&lt;wsp:rsid wsp:val=&quot;003637B6&quot;/&gt;&lt;wsp:rsid wsp:val=&quot;00363B2B&quot;/&gt;&lt;wsp:rsid wsp:val=&quot;003640E8&quot;/&gt;&lt;wsp:rsid wsp:val=&quot;0036481B&quot;/&gt;&lt;wsp:rsid wsp:val=&quot;0036481F&quot;/&gt;&lt;wsp:rsid wsp:val=&quot;00364C7A&quot;/&gt;&lt;wsp:rsid wsp:val=&quot;00365916&quot;/&gt;&lt;wsp:rsid wsp:val=&quot;00365B83&quot;/&gt;&lt;wsp:rsid wsp:val=&quot;00365BB8&quot;/&gt;&lt;wsp:rsid wsp:val=&quot;00365EB6&quot;/&gt;&lt;wsp:rsid wsp:val=&quot;00366297&quot;/&gt;&lt;wsp:rsid wsp:val=&quot;00366459&quot;/&gt;&lt;wsp:rsid wsp:val=&quot;0036674D&quot;/&gt;&lt;wsp:rsid wsp:val=&quot;003669F1&quot;/&gt;&lt;wsp:rsid wsp:val=&quot;00366C8C&quot;/&gt;&lt;wsp:rsid wsp:val=&quot;00366E99&quot;/&gt;&lt;wsp:rsid wsp:val=&quot;00367B2F&quot;/&gt;&lt;wsp:rsid wsp:val=&quot;00370801&quot;/&gt;&lt;wsp:rsid wsp:val=&quot;00370CA8&quot;/&gt;&lt;wsp:rsid wsp:val=&quot;00370DC2&quot;/&gt;&lt;wsp:rsid wsp:val=&quot;00371127&quot;/&gt;&lt;wsp:rsid wsp:val=&quot;00371798&quot;/&gt;&lt;wsp:rsid wsp:val=&quot;003719E8&quot;/&gt;&lt;wsp:rsid wsp:val=&quot;0037277F&quot;/&gt;&lt;wsp:rsid wsp:val=&quot;00372941&quot;/&gt;&lt;wsp:rsid wsp:val=&quot;00372D66&quot;/&gt;&lt;wsp:rsid wsp:val=&quot;00372E1C&quot;/&gt;&lt;wsp:rsid wsp:val=&quot;00373099&quot;/&gt;&lt;wsp:rsid wsp:val=&quot;003737EE&quot;/&gt;&lt;wsp:rsid wsp:val=&quot;00375196&quot;/&gt;&lt;wsp:rsid wsp:val=&quot;00376628&quot;/&gt;&lt;wsp:rsid wsp:val=&quot;00376720&quot;/&gt;&lt;wsp:rsid wsp:val=&quot;00376EA9&quot;/&gt;&lt;wsp:rsid wsp:val=&quot;0037751D&quot;/&gt;&lt;wsp:rsid wsp:val=&quot;00377642&quot;/&gt;&lt;wsp:rsid wsp:val=&quot;00377DF0&quot;/&gt;&lt;wsp:rsid wsp:val=&quot;00380E08&quot;/&gt;&lt;wsp:rsid wsp:val=&quot;00380EB9&quot;/&gt;&lt;wsp:rsid wsp:val=&quot;00381921&quot;/&gt;&lt;wsp:rsid wsp:val=&quot;00381A43&quot;/&gt;&lt;wsp:rsid wsp:val=&quot;00382A42&quot;/&gt;&lt;wsp:rsid wsp:val=&quot;00382AAB&quot;/&gt;&lt;wsp:rsid wsp:val=&quot;00382CC3&quot;/&gt;&lt;wsp:rsid wsp:val=&quot;00383329&quot;/&gt;&lt;wsp:rsid wsp:val=&quot;00384718&quot;/&gt;&lt;wsp:rsid wsp:val=&quot;00384BE4&quot;/&gt;&lt;wsp:rsid wsp:val=&quot;003858E9&quot;/&gt;&lt;wsp:rsid wsp:val=&quot;00386585&quot;/&gt;&lt;wsp:rsid wsp:val=&quot;00386BBD&quot;/&gt;&lt;wsp:rsid wsp:val=&quot;003900C4&quot;/&gt;&lt;wsp:rsid wsp:val=&quot;00390460&quot;/&gt;&lt;wsp:rsid wsp:val=&quot;00390C24&quot;/&gt;&lt;wsp:rsid wsp:val=&quot;00390E1F&quot;/&gt;&lt;wsp:rsid wsp:val=&quot;003914CC&quot;/&gt;&lt;wsp:rsid wsp:val=&quot;003914D9&quot;/&gt;&lt;wsp:rsid wsp:val=&quot;0039192E&quot;/&gt;&lt;wsp:rsid wsp:val=&quot;00391C65&quot;/&gt;&lt;wsp:rsid wsp:val=&quot;0039220A&quot;/&gt;&lt;wsp:rsid wsp:val=&quot;00392922&quot;/&gt;&lt;wsp:rsid wsp:val=&quot;003929EF&quot;/&gt;&lt;wsp:rsid wsp:val=&quot;00392A00&quot;/&gt;&lt;wsp:rsid wsp:val=&quot;00392B85&quot;/&gt;&lt;wsp:rsid wsp:val=&quot;00392C2E&quot;/&gt;&lt;wsp:rsid wsp:val=&quot;00392C73&quot;/&gt;&lt;wsp:rsid wsp:val=&quot;0039571C&quot;/&gt;&lt;wsp:rsid wsp:val=&quot;00395A87&quot;/&gt;&lt;wsp:rsid wsp:val=&quot;0039626C&quot;/&gt;&lt;wsp:rsid wsp:val=&quot;00396415&quot;/&gt;&lt;wsp:rsid wsp:val=&quot;00396E1F&quot;/&gt;&lt;wsp:rsid wsp:val=&quot;00397064&quot;/&gt;&lt;wsp:rsid wsp:val=&quot;00397677&quot;/&gt;&lt;wsp:rsid wsp:val=&quot;00397DBA&quot;/&gt;&lt;wsp:rsid wsp:val=&quot;00397DCD&quot;/&gt;&lt;wsp:rsid wsp:val=&quot;003A0121&quot;/&gt;&lt;wsp:rsid wsp:val=&quot;003A04C1&quot;/&gt;&lt;wsp:rsid wsp:val=&quot;003A08F2&quot;/&gt;&lt;wsp:rsid wsp:val=&quot;003A0BF6&quot;/&gt;&lt;wsp:rsid wsp:val=&quot;003A0DBE&quot;/&gt;&lt;wsp:rsid wsp:val=&quot;003A2AD5&quot;/&gt;&lt;wsp:rsid wsp:val=&quot;003A332D&quot;/&gt;&lt;wsp:rsid wsp:val=&quot;003A3F98&quot;/&gt;&lt;wsp:rsid wsp:val=&quot;003A3FEA&quot;/&gt;&lt;wsp:rsid wsp:val=&quot;003A4803&quot;/&gt;&lt;wsp:rsid wsp:val=&quot;003A4962&quot;/&gt;&lt;wsp:rsid wsp:val=&quot;003A4DB6&quot;/&gt;&lt;wsp:rsid wsp:val=&quot;003A5B3D&quot;/&gt;&lt;wsp:rsid wsp:val=&quot;003A5BE3&quot;/&gt;&lt;wsp:rsid wsp:val=&quot;003A5D1F&quot;/&gt;&lt;wsp:rsid wsp:val=&quot;003A61E1&quot;/&gt;&lt;wsp:rsid wsp:val=&quot;003A6550&quot;/&gt;&lt;wsp:rsid wsp:val=&quot;003A6E53&quot;/&gt;&lt;wsp:rsid wsp:val=&quot;003A75A8&quot;/&gt;&lt;wsp:rsid wsp:val=&quot;003A79BE&quot;/&gt;&lt;wsp:rsid wsp:val=&quot;003B04BC&quot;/&gt;&lt;wsp:rsid wsp:val=&quot;003B0751&quot;/&gt;&lt;wsp:rsid wsp:val=&quot;003B104C&quot;/&gt;&lt;wsp:rsid wsp:val=&quot;003B139F&quot;/&gt;&lt;wsp:rsid wsp:val=&quot;003B2268&quot;/&gt;&lt;wsp:rsid wsp:val=&quot;003B239F&quot;/&gt;&lt;wsp:rsid wsp:val=&quot;003B2AEA&quot;/&gt;&lt;wsp:rsid wsp:val=&quot;003B2C08&quot;/&gt;&lt;wsp:rsid wsp:val=&quot;003B2C3D&quot;/&gt;&lt;wsp:rsid wsp:val=&quot;003B3653&quot;/&gt;&lt;wsp:rsid wsp:val=&quot;003B4129&quot;/&gt;&lt;wsp:rsid wsp:val=&quot;003B4CC6&quot;/&gt;&lt;wsp:rsid wsp:val=&quot;003B4CE4&quot;/&gt;&lt;wsp:rsid wsp:val=&quot;003B5458&quot;/&gt;&lt;wsp:rsid wsp:val=&quot;003B5A06&quot;/&gt;&lt;wsp:rsid wsp:val=&quot;003B5CDD&quot;/&gt;&lt;wsp:rsid wsp:val=&quot;003B614D&quot;/&gt;&lt;wsp:rsid wsp:val=&quot;003B65E5&quot;/&gt;&lt;wsp:rsid wsp:val=&quot;003B6680&quot;/&gt;&lt;wsp:rsid wsp:val=&quot;003B6B75&quot;/&gt;&lt;wsp:rsid wsp:val=&quot;003C0BAC&quot;/&gt;&lt;wsp:rsid wsp:val=&quot;003C1346&quot;/&gt;&lt;wsp:rsid wsp:val=&quot;003C142A&quot;/&gt;&lt;wsp:rsid wsp:val=&quot;003C2846&quot;/&gt;&lt;wsp:rsid wsp:val=&quot;003C73B6&quot;/&gt;&lt;wsp:rsid wsp:val=&quot;003C79BC&quot;/&gt;&lt;wsp:rsid wsp:val=&quot;003C7C5A&quot;/&gt;&lt;wsp:rsid wsp:val=&quot;003D0C49&quot;/&gt;&lt;wsp:rsid wsp:val=&quot;003D126E&quot;/&gt;&lt;wsp:rsid wsp:val=&quot;003D17F7&quot;/&gt;&lt;wsp:rsid wsp:val=&quot;003D1F3B&quot;/&gt;&lt;wsp:rsid wsp:val=&quot;003D231B&quot;/&gt;&lt;wsp:rsid wsp:val=&quot;003D231E&quot;/&gt;&lt;wsp:rsid wsp:val=&quot;003D2A98&quot;/&gt;&lt;wsp:rsid wsp:val=&quot;003D2B91&quot;/&gt;&lt;wsp:rsid wsp:val=&quot;003D2DF3&quot;/&gt;&lt;wsp:rsid wsp:val=&quot;003D2FEE&quot;/&gt;&lt;wsp:rsid wsp:val=&quot;003D30E1&quot;/&gt;&lt;wsp:rsid wsp:val=&quot;003D367C&quot;/&gt;&lt;wsp:rsid wsp:val=&quot;003D381A&quot;/&gt;&lt;wsp:rsid wsp:val=&quot;003D395E&quot;/&gt;&lt;wsp:rsid wsp:val=&quot;003D3E1B&quot;/&gt;&lt;wsp:rsid wsp:val=&quot;003D3F63&quot;/&gt;&lt;wsp:rsid wsp:val=&quot;003D3FE0&quot;/&gt;&lt;wsp:rsid wsp:val=&quot;003D4038&quot;/&gt;&lt;wsp:rsid wsp:val=&quot;003D460D&quot;/&gt;&lt;wsp:rsid wsp:val=&quot;003D4C56&quot;/&gt;&lt;wsp:rsid wsp:val=&quot;003D4CED&quot;/&gt;&lt;wsp:rsid wsp:val=&quot;003D4CF4&quot;/&gt;&lt;wsp:rsid wsp:val=&quot;003D5547&quot;/&gt;&lt;wsp:rsid wsp:val=&quot;003D563E&quot;/&gt;&lt;wsp:rsid wsp:val=&quot;003D5AC1&quot;/&gt;&lt;wsp:rsid wsp:val=&quot;003D5BD6&quot;/&gt;&lt;wsp:rsid wsp:val=&quot;003D5CC9&quot;/&gt;&lt;wsp:rsid wsp:val=&quot;003D6019&quot;/&gt;&lt;wsp:rsid wsp:val=&quot;003D76BA&quot;/&gt;&lt;wsp:rsid wsp:val=&quot;003E0120&quot;/&gt;&lt;wsp:rsid wsp:val=&quot;003E02D0&quot;/&gt;&lt;wsp:rsid wsp:val=&quot;003E0303&quot;/&gt;&lt;wsp:rsid wsp:val=&quot;003E0938&quot;/&gt;&lt;wsp:rsid wsp:val=&quot;003E0BF7&quot;/&gt;&lt;wsp:rsid wsp:val=&quot;003E0F2E&quot;/&gt;&lt;wsp:rsid wsp:val=&quot;003E18E1&quot;/&gt;&lt;wsp:rsid wsp:val=&quot;003E3E7B&quot;/&gt;&lt;wsp:rsid wsp:val=&quot;003E4D44&quot;/&gt;&lt;wsp:rsid wsp:val=&quot;003E5B29&quot;/&gt;&lt;wsp:rsid wsp:val=&quot;003E6F2D&quot;/&gt;&lt;wsp:rsid wsp:val=&quot;003E711E&quot;/&gt;&lt;wsp:rsid wsp:val=&quot;003F0D29&quot;/&gt;&lt;wsp:rsid wsp:val=&quot;003F112E&quot;/&gt;&lt;wsp:rsid wsp:val=&quot;003F17AB&quot;/&gt;&lt;wsp:rsid wsp:val=&quot;003F2094&quot;/&gt;&lt;wsp:rsid wsp:val=&quot;003F212E&quot;/&gt;&lt;wsp:rsid wsp:val=&quot;003F267F&quot;/&gt;&lt;wsp:rsid wsp:val=&quot;003F33BD&quot;/&gt;&lt;wsp:rsid wsp:val=&quot;003F3FD0&quot;/&gt;&lt;wsp:rsid wsp:val=&quot;003F6194&quot;/&gt;&lt;wsp:rsid wsp:val=&quot;003F6895&quot;/&gt;&lt;wsp:rsid wsp:val=&quot;003F6D3A&quot;/&gt;&lt;wsp:rsid wsp:val=&quot;003F70B2&quot;/&gt;&lt;wsp:rsid wsp:val=&quot;003F70FE&quot;/&gt;&lt;wsp:rsid wsp:val=&quot;00400A6F&quot;/&gt;&lt;wsp:rsid wsp:val=&quot;0040115A&quot;/&gt;&lt;wsp:rsid wsp:val=&quot;0040137C&quot;/&gt;&lt;wsp:rsid wsp:val=&quot;00401872&quot;/&gt;&lt;wsp:rsid wsp:val=&quot;0040294F&quot;/&gt;&lt;wsp:rsid wsp:val=&quot;00402A31&quot;/&gt;&lt;wsp:rsid wsp:val=&quot;00403FA1&quot;/&gt;&lt;wsp:rsid wsp:val=&quot;004042C7&quot;/&gt;&lt;wsp:rsid wsp:val=&quot;00405C4B&quot;/&gt;&lt;wsp:rsid wsp:val=&quot;00405C68&quot;/&gt;&lt;wsp:rsid wsp:val=&quot;004061F2&quot;/&gt;&lt;wsp:rsid wsp:val=&quot;004065E9&quot;/&gt;&lt;wsp:rsid wsp:val=&quot;00407090&quot;/&gt;&lt;wsp:rsid wsp:val=&quot;004073CD&quot;/&gt;&lt;wsp:rsid wsp:val=&quot;004079EB&quot;/&gt;&lt;wsp:rsid wsp:val=&quot;004100D9&quot;/&gt;&lt;wsp:rsid wsp:val=&quot;00410958&quot;/&gt;&lt;wsp:rsid wsp:val=&quot;00410DEA&quot;/&gt;&lt;wsp:rsid wsp:val=&quot;0041129E&quot;/&gt;&lt;wsp:rsid wsp:val=&quot;00413548&quot;/&gt;&lt;wsp:rsid wsp:val=&quot;00413C3B&quot;/&gt;&lt;wsp:rsid wsp:val=&quot;00413C51&quot;/&gt;&lt;wsp:rsid wsp:val=&quot;004144E3&quot;/&gt;&lt;wsp:rsid wsp:val=&quot;00414765&quot;/&gt;&lt;wsp:rsid wsp:val=&quot;00415D9F&quot;/&gt;&lt;wsp:rsid wsp:val=&quot;004173B2&quot;/&gt;&lt;wsp:rsid wsp:val=&quot;00417689&quot;/&gt;&lt;wsp:rsid wsp:val=&quot;0041775B&quot;/&gt;&lt;wsp:rsid wsp:val=&quot;004177C4&quot;/&gt;&lt;wsp:rsid wsp:val=&quot;00420589&quot;/&gt;&lt;wsp:rsid wsp:val=&quot;00420D87&quot;/&gt;&lt;wsp:rsid wsp:val=&quot;00421060&quot;/&gt;&lt;wsp:rsid wsp:val=&quot;00421142&quot;/&gt;&lt;wsp:rsid wsp:val=&quot;00421BD2&quot;/&gt;&lt;wsp:rsid wsp:val=&quot;00421FA5&quot;/&gt;&lt;wsp:rsid wsp:val=&quot;004224D7&quot;/&gt;&lt;wsp:rsid wsp:val=&quot;00422A74&quot;/&gt;&lt;wsp:rsid wsp:val=&quot;00422DC7&quot;/&gt;&lt;wsp:rsid wsp:val=&quot;00423007&quot;/&gt;&lt;wsp:rsid wsp:val=&quot;0042320A&quot;/&gt;&lt;wsp:rsid wsp:val=&quot;004241B4&quot;/&gt;&lt;wsp:rsid wsp:val=&quot;00424AB4&quot;/&gt;&lt;wsp:rsid wsp:val=&quot;004250A0&quot;/&gt;&lt;wsp:rsid wsp:val=&quot;00425A27&quot;/&gt;&lt;wsp:rsid wsp:val=&quot;004261FF&quot;/&gt;&lt;wsp:rsid wsp:val=&quot;00426B23&quot;/&gt;&lt;wsp:rsid wsp:val=&quot;00426DE0&quot;/&gt;&lt;wsp:rsid wsp:val=&quot;00426F45&quot;/&gt;&lt;wsp:rsid wsp:val=&quot;004271A1&quot;/&gt;&lt;wsp:rsid wsp:val=&quot;0042766F&quot;/&gt;&lt;wsp:rsid wsp:val=&quot;00427951&quot;/&gt;&lt;wsp:rsid wsp:val=&quot;00427CDE&quot;/&gt;&lt;wsp:rsid wsp:val=&quot;004300B8&quot;/&gt;&lt;wsp:rsid wsp:val=&quot;00430A61&quot;/&gt;&lt;wsp:rsid wsp:val=&quot;00430D1A&quot;/&gt;&lt;wsp:rsid wsp:val=&quot;004310C0&quot;/&gt;&lt;wsp:rsid wsp:val=&quot;004314AC&quot;/&gt;&lt;wsp:rsid wsp:val=&quot;0043162B&quot;/&gt;&lt;wsp:rsid wsp:val=&quot;00431F2A&quot;/&gt;&lt;wsp:rsid wsp:val=&quot;004331E6&quot;/&gt;&lt;wsp:rsid wsp:val=&quot;004334D4&quot;/&gt;&lt;wsp:rsid wsp:val=&quot;00433CFB&quot;/&gt;&lt;wsp:rsid wsp:val=&quot;004343DE&quot;/&gt;&lt;wsp:rsid wsp:val=&quot;00435E9D&quot;/&gt;&lt;wsp:rsid wsp:val=&quot;00435F8A&quot;/&gt;&lt;wsp:rsid wsp:val=&quot;004364DE&quot;/&gt;&lt;wsp:rsid wsp:val=&quot;004368A8&quot;/&gt;&lt;wsp:rsid wsp:val=&quot;0043784E&quot;/&gt;&lt;wsp:rsid wsp:val=&quot;0043787A&quot;/&gt;&lt;wsp:rsid wsp:val=&quot;00437CE6&quot;/&gt;&lt;wsp:rsid wsp:val=&quot;00440BC7&quot;/&gt;&lt;wsp:rsid wsp:val=&quot;00441912&quot;/&gt;&lt;wsp:rsid wsp:val=&quot;00442BFD&quot;/&gt;&lt;wsp:rsid wsp:val=&quot;00442F00&quot;/&gt;&lt;wsp:rsid wsp:val=&quot;00443223&quot;/&gt;&lt;wsp:rsid wsp:val=&quot;00443308&quot;/&gt;&lt;wsp:rsid wsp:val=&quot;0044337A&quot;/&gt;&lt;wsp:rsid wsp:val=&quot;00443CDA&quot;/&gt;&lt;wsp:rsid wsp:val=&quot;00445351&quot;/&gt;&lt;wsp:rsid wsp:val=&quot;00445990&quot;/&gt;&lt;wsp:rsid wsp:val=&quot;004470A5&quot;/&gt;&lt;wsp:rsid wsp:val=&quot;004474ED&quot;/&gt;&lt;wsp:rsid wsp:val=&quot;004504A5&quot;/&gt;&lt;wsp:rsid wsp:val=&quot;004518F1&quot;/&gt;&lt;wsp:rsid wsp:val=&quot;00451B99&quot;/&gt;&lt;wsp:rsid wsp:val=&quot;00452A7D&quot;/&gt;&lt;wsp:rsid wsp:val=&quot;0045374C&quot;/&gt;&lt;wsp:rsid wsp:val=&quot;00453B9E&quot;/&gt;&lt;wsp:rsid wsp:val=&quot;00453D0F&quot;/&gt;&lt;wsp:rsid wsp:val=&quot;0045575D&quot;/&gt;&lt;wsp:rsid wsp:val=&quot;00455FEA&quot;/&gt;&lt;wsp:rsid wsp:val=&quot;00456F4F&quot;/&gt;&lt;wsp:rsid wsp:val=&quot;00457028&quot;/&gt;&lt;wsp:rsid wsp:val=&quot;00457318&quot;/&gt;&lt;wsp:rsid wsp:val=&quot;00457AAC&quot;/&gt;&lt;wsp:rsid wsp:val=&quot;00457B7B&quot;/&gt;&lt;wsp:rsid wsp:val=&quot;00457BD4&quot;/&gt;&lt;wsp:rsid wsp:val=&quot;00460587&quot;/&gt;&lt;wsp:rsid wsp:val=&quot;0046073C&quot;/&gt;&lt;wsp:rsid wsp:val=&quot;004609D0&quot;/&gt;&lt;wsp:rsid wsp:val=&quot;00460AE4&quot;/&gt;&lt;wsp:rsid wsp:val=&quot;00460B42&quot;/&gt;&lt;wsp:rsid wsp:val=&quot;00461392&quot;/&gt;&lt;wsp:rsid wsp:val=&quot;00461B73&quot;/&gt;&lt;wsp:rsid wsp:val=&quot;00462125&quot;/&gt;&lt;wsp:rsid wsp:val=&quot;004628DF&quot;/&gt;&lt;wsp:rsid wsp:val=&quot;00462D71&quot;/&gt;&lt;wsp:rsid wsp:val=&quot;004636B5&quot;/&gt;&lt;wsp:rsid wsp:val=&quot;00463857&quot;/&gt;&lt;wsp:rsid wsp:val=&quot;00463BDD&quot;/&gt;&lt;wsp:rsid wsp:val=&quot;00464251&quot;/&gt;&lt;wsp:rsid wsp:val=&quot;004648E6&quot;/&gt;&lt;wsp:rsid wsp:val=&quot;00465658&quot;/&gt;&lt;wsp:rsid wsp:val=&quot;00466C9E&quot;/&gt;&lt;wsp:rsid wsp:val=&quot;00466D84&quot;/&gt;&lt;wsp:rsid wsp:val=&quot;0046715E&quot;/&gt;&lt;wsp:rsid wsp:val=&quot;0046746E&quot;/&gt;&lt;wsp:rsid wsp:val=&quot;00467505&quot;/&gt;&lt;wsp:rsid wsp:val=&quot;00467BE4&quot;/&gt;&lt;wsp:rsid wsp:val=&quot;0047043A&quot;/&gt;&lt;wsp:rsid wsp:val=&quot;0047085A&quot;/&gt;&lt;wsp:rsid wsp:val=&quot;00470F90&quot;/&gt;&lt;wsp:rsid wsp:val=&quot;004713F1&quot;/&gt;&lt;wsp:rsid wsp:val=&quot;00471750&quot;/&gt;&lt;wsp:rsid wsp:val=&quot;004717C2&quot;/&gt;&lt;wsp:rsid wsp:val=&quot;00471815&quot;/&gt;&lt;wsp:rsid wsp:val=&quot;00471E2D&quot;/&gt;&lt;wsp:rsid wsp:val=&quot;00472182&quot;/&gt;&lt;wsp:rsid wsp:val=&quot;00472433&quot;/&gt;&lt;wsp:rsid wsp:val=&quot;00472E59&quot;/&gt;&lt;wsp:rsid wsp:val=&quot;00473C73&quot;/&gt;&lt;wsp:rsid wsp:val=&quot;00474083&quot;/&gt;&lt;wsp:rsid wsp:val=&quot;00474174&quot;/&gt;&lt;wsp:rsid wsp:val=&quot;004748CB&quot;/&gt;&lt;wsp:rsid wsp:val=&quot;00474C3E&quot;/&gt;&lt;wsp:rsid wsp:val=&quot;00475641&quot;/&gt;&lt;wsp:rsid wsp:val=&quot;0047571A&quot;/&gt;&lt;wsp:rsid wsp:val=&quot;00477625&quot;/&gt;&lt;wsp:rsid wsp:val=&quot;004805CB&quot;/&gt;&lt;wsp:rsid wsp:val=&quot;00480742&quot;/&gt;&lt;wsp:rsid wsp:val=&quot;00481795&quot;/&gt;&lt;wsp:rsid wsp:val=&quot;00481834&quot;/&gt;&lt;wsp:rsid wsp:val=&quot;004819E5&quot;/&gt;&lt;wsp:rsid wsp:val=&quot;00481B64&quot;/&gt;&lt;wsp:rsid wsp:val=&quot;00481E4E&quot;/&gt;&lt;wsp:rsid wsp:val=&quot;004821C6&quot;/&gt;&lt;wsp:rsid wsp:val=&quot;0048396A&quot;/&gt;&lt;wsp:rsid wsp:val=&quot;00483B69&quot;/&gt;&lt;wsp:rsid wsp:val=&quot;0048451A&quot;/&gt;&lt;wsp:rsid wsp:val=&quot;0048473F&quot;/&gt;&lt;wsp:rsid wsp:val=&quot;00484A25&quot;/&gt;&lt;wsp:rsid wsp:val=&quot;0048511A&quot;/&gt;&lt;wsp:rsid wsp:val=&quot;004856BA&quot;/&gt;&lt;wsp:rsid wsp:val=&quot;00485812&quot;/&gt;&lt;wsp:rsid wsp:val=&quot;00485A64&quot;/&gt;&lt;wsp:rsid wsp:val=&quot;00485F01&quot;/&gt;&lt;wsp:rsid wsp:val=&quot;00486254&quot;/&gt;&lt;wsp:rsid wsp:val=&quot;00487650&quot;/&gt;&lt;wsp:rsid wsp:val=&quot;00487767&quot;/&gt;&lt;wsp:rsid wsp:val=&quot;00490829&quot;/&gt;&lt;wsp:rsid wsp:val=&quot;00490CED&quot;/&gt;&lt;wsp:rsid wsp:val=&quot;00490EB0&quot;/&gt;&lt;wsp:rsid wsp:val=&quot;00490F15&quot;/&gt;&lt;wsp:rsid wsp:val=&quot;00491DAB&quot;/&gt;&lt;wsp:rsid wsp:val=&quot;00492017&quot;/&gt;&lt;wsp:rsid wsp:val=&quot;00492101&quot;/&gt;&lt;wsp:rsid wsp:val=&quot;004936F5&quot;/&gt;&lt;wsp:rsid wsp:val=&quot;004937DD&quot;/&gt;&lt;wsp:rsid wsp:val=&quot;004939F2&quot;/&gt;&lt;wsp:rsid wsp:val=&quot;00493E9B&quot;/&gt;&lt;wsp:rsid wsp:val=&quot;0049437C&quot;/&gt;&lt;wsp:rsid wsp:val=&quot;0049439E&quot;/&gt;&lt;wsp:rsid wsp:val=&quot;004946BE&quot;/&gt;&lt;wsp:rsid wsp:val=&quot;00495170&quot;/&gt;&lt;wsp:rsid wsp:val=&quot;00495609&quot;/&gt;&lt;wsp:rsid wsp:val=&quot;004959DB&quot;/&gt;&lt;wsp:rsid wsp:val=&quot;00495BFB&quot;/&gt;&lt;wsp:rsid wsp:val=&quot;0049670D&quot;/&gt;&lt;wsp:rsid wsp:val=&quot;00496A56&quot;/&gt;&lt;wsp:rsid wsp:val=&quot;004970CC&quot;/&gt;&lt;wsp:rsid wsp:val=&quot;00497BC3&quot;/&gt;&lt;wsp:rsid wsp:val=&quot;004A22CB&quot;/&gt;&lt;wsp:rsid wsp:val=&quot;004A23E6&quot;/&gt;&lt;wsp:rsid wsp:val=&quot;004A3FE3&quot;/&gt;&lt;wsp:rsid wsp:val=&quot;004A47FA&quot;/&gt;&lt;wsp:rsid wsp:val=&quot;004A57B4&quot;/&gt;&lt;wsp:rsid wsp:val=&quot;004A636D&quot;/&gt;&lt;wsp:rsid wsp:val=&quot;004A71B8&quot;/&gt;&lt;wsp:rsid wsp:val=&quot;004A71D6&quot;/&gt;&lt;wsp:rsid wsp:val=&quot;004A71E8&quot;/&gt;&lt;wsp:rsid wsp:val=&quot;004A7A88&quot;/&gt;&lt;wsp:rsid wsp:val=&quot;004A7DD2&quot;/&gt;&lt;wsp:rsid wsp:val=&quot;004B0276&quot;/&gt;&lt;wsp:rsid wsp:val=&quot;004B0601&quot;/&gt;&lt;wsp:rsid wsp:val=&quot;004B0CCA&quot;/&gt;&lt;wsp:rsid wsp:val=&quot;004B1561&quot;/&gt;&lt;wsp:rsid wsp:val=&quot;004B2FBE&quot;/&gt;&lt;wsp:rsid wsp:val=&quot;004B3094&quot;/&gt;&lt;wsp:rsid wsp:val=&quot;004B3F37&quot;/&gt;&lt;wsp:rsid wsp:val=&quot;004B48B7&quot;/&gt;&lt;wsp:rsid wsp:val=&quot;004B4F60&quot;/&gt;&lt;wsp:rsid wsp:val=&quot;004B525D&quot;/&gt;&lt;wsp:rsid wsp:val=&quot;004B5995&quot;/&gt;&lt;wsp:rsid wsp:val=&quot;004C00FD&quot;/&gt;&lt;wsp:rsid wsp:val=&quot;004C08E8&quot;/&gt;&lt;wsp:rsid wsp:val=&quot;004C1A58&quot;/&gt;&lt;wsp:rsid wsp:val=&quot;004C1D27&quot;/&gt;&lt;wsp:rsid wsp:val=&quot;004C1DD4&quot;/&gt;&lt;wsp:rsid wsp:val=&quot;004C3814&quot;/&gt;&lt;wsp:rsid wsp:val=&quot;004C3B14&quot;/&gt;&lt;wsp:rsid wsp:val=&quot;004C3CAE&quot;/&gt;&lt;wsp:rsid wsp:val=&quot;004C3E52&quot;/&gt;&lt;wsp:rsid wsp:val=&quot;004C3E99&quot;/&gt;&lt;wsp:rsid wsp:val=&quot;004C44AF&quot;/&gt;&lt;wsp:rsid wsp:val=&quot;004C710B&quot;/&gt;&lt;wsp:rsid wsp:val=&quot;004C7A3F&quot;/&gt;&lt;wsp:rsid wsp:val=&quot;004D0638&quot;/&gt;&lt;wsp:rsid wsp:val=&quot;004D0EC6&quot;/&gt;&lt;wsp:rsid wsp:val=&quot;004D1784&quot;/&gt;&lt;wsp:rsid wsp:val=&quot;004D3CAE&quot;/&gt;&lt;wsp:rsid wsp:val=&quot;004D4C3F&quot;/&gt;&lt;wsp:rsid wsp:val=&quot;004D4CF8&quot;/&gt;&lt;wsp:rsid wsp:val=&quot;004D50BB&quot;/&gt;&lt;wsp:rsid wsp:val=&quot;004D5411&quot;/&gt;&lt;wsp:rsid wsp:val=&quot;004D5A42&quot;/&gt;&lt;wsp:rsid wsp:val=&quot;004D5DB0&quot;/&gt;&lt;wsp:rsid wsp:val=&quot;004D6A70&quot;/&gt;&lt;wsp:rsid wsp:val=&quot;004D7EF2&quot;/&gt;&lt;wsp:rsid wsp:val=&quot;004E050E&quot;/&gt;&lt;wsp:rsid wsp:val=&quot;004E0839&quot;/&gt;&lt;wsp:rsid wsp:val=&quot;004E0F67&quot;/&gt;&lt;wsp:rsid wsp:val=&quot;004E127C&quot;/&gt;&lt;wsp:rsid wsp:val=&quot;004E1FB9&quot;/&gt;&lt;wsp:rsid wsp:val=&quot;004E2277&quot;/&gt;&lt;wsp:rsid wsp:val=&quot;004E22DE&quot;/&gt;&lt;wsp:rsid wsp:val=&quot;004E23F8&quot;/&gt;&lt;wsp:rsid wsp:val=&quot;004E2B46&quot;/&gt;&lt;wsp:rsid wsp:val=&quot;004E3AA7&quot;/&gt;&lt;wsp:rsid wsp:val=&quot;004E3DE8&quot;/&gt;&lt;wsp:rsid wsp:val=&quot;004E44FE&quot;/&gt;&lt;wsp:rsid wsp:val=&quot;004E4AD4&quot;/&gt;&lt;wsp:rsid wsp:val=&quot;004E503F&quot;/&gt;&lt;wsp:rsid wsp:val=&quot;004E5042&quot;/&gt;&lt;wsp:rsid wsp:val=&quot;004E5515&quot;/&gt;&lt;wsp:rsid wsp:val=&quot;004E582E&quot;/&gt;&lt;wsp:rsid wsp:val=&quot;004E5B58&quot;/&gt;&lt;wsp:rsid wsp:val=&quot;004E6556&quot;/&gt;&lt;wsp:rsid wsp:val=&quot;004E6910&quot;/&gt;&lt;wsp:rsid wsp:val=&quot;004E6DC6&quot;/&gt;&lt;wsp:rsid wsp:val=&quot;004E76C0&quot;/&gt;&lt;wsp:rsid wsp:val=&quot;004E77E9&quot;/&gt;&lt;wsp:rsid wsp:val=&quot;004E7AAF&quot;/&gt;&lt;wsp:rsid wsp:val=&quot;004E7CB1&quot;/&gt;&lt;wsp:rsid wsp:val=&quot;004F04E1&quot;/&gt;&lt;wsp:rsid wsp:val=&quot;004F1231&quot;/&gt;&lt;wsp:rsid wsp:val=&quot;004F18C3&quot;/&gt;&lt;wsp:rsid wsp:val=&quot;004F1E5B&quot;/&gt;&lt;wsp:rsid wsp:val=&quot;004F35E7&quot;/&gt;&lt;wsp:rsid wsp:val=&quot;004F40A7&quot;/&gt;&lt;wsp:rsid wsp:val=&quot;004F4900&quot;/&gt;&lt;wsp:rsid wsp:val=&quot;004F491C&quot;/&gt;&lt;wsp:rsid wsp:val=&quot;004F4A66&quot;/&gt;&lt;wsp:rsid wsp:val=&quot;004F56E8&quot;/&gt;&lt;wsp:rsid wsp:val=&quot;004F607E&quot;/&gt;&lt;wsp:rsid wsp:val=&quot;004F668B&quot;/&gt;&lt;wsp:rsid wsp:val=&quot;004F6CF0&quot;/&gt;&lt;wsp:rsid wsp:val=&quot;004F6D9F&quot;/&gt;&lt;wsp:rsid wsp:val=&quot;004F702A&quot;/&gt;&lt;wsp:rsid wsp:val=&quot;004F7030&quot;/&gt;&lt;wsp:rsid wsp:val=&quot;004F70AC&quot;/&gt;&lt;wsp:rsid wsp:val=&quot;005008A8&quot;/&gt;&lt;wsp:rsid wsp:val=&quot;00500905&quot;/&gt;&lt;wsp:rsid wsp:val=&quot;00500E71&quot;/&gt;&lt;wsp:rsid wsp:val=&quot;00502063&quot;/&gt;&lt;wsp:rsid wsp:val=&quot;00502927&quot;/&gt;&lt;wsp:rsid wsp:val=&quot;00502F9A&quot;/&gt;&lt;wsp:rsid wsp:val=&quot;00502FE5&quot;/&gt;&lt;wsp:rsid wsp:val=&quot;00504A48&quot;/&gt;&lt;wsp:rsid wsp:val=&quot;00504BD8&quot;/&gt;&lt;wsp:rsid wsp:val=&quot;00505D2F&quot;/&gt;&lt;wsp:rsid wsp:val=&quot;00506198&quot;/&gt;&lt;wsp:rsid wsp:val=&quot;005063FB&quot;/&gt;&lt;wsp:rsid wsp:val=&quot;005065D3&quot;/&gt;&lt;wsp:rsid wsp:val=&quot;0050668E&quot;/&gt;&lt;wsp:rsid wsp:val=&quot;00506932&quot;/&gt;&lt;wsp:rsid wsp:val=&quot;00507050&quot;/&gt;&lt;wsp:rsid wsp:val=&quot;00507351&quot;/&gt;&lt;wsp:rsid wsp:val=&quot;00507A39&quot;/&gt;&lt;wsp:rsid wsp:val=&quot;00507FAD&quot;/&gt;&lt;wsp:rsid wsp:val=&quot;005106FD&quot;/&gt;&lt;wsp:rsid wsp:val=&quot;0051154A&quot;/&gt;&lt;wsp:rsid wsp:val=&quot;005115AF&quot;/&gt;&lt;wsp:rsid wsp:val=&quot;00511B0B&quot;/&gt;&lt;wsp:rsid wsp:val=&quot;00511CB5&quot;/&gt;&lt;wsp:rsid wsp:val=&quot;00511D11&quot;/&gt;&lt;wsp:rsid wsp:val=&quot;00511E74&quot;/&gt;&lt;wsp:rsid wsp:val=&quot;00512533&quot;/&gt;&lt;wsp:rsid wsp:val=&quot;00512853&quot;/&gt;&lt;wsp:rsid wsp:val=&quot;00512E55&quot;/&gt;&lt;wsp:rsid wsp:val=&quot;0051329F&quot;/&gt;&lt;wsp:rsid wsp:val=&quot;00513612&quot;/&gt;&lt;wsp:rsid wsp:val=&quot;005137EA&quot;/&gt;&lt;wsp:rsid wsp:val=&quot;00513B6F&quot;/&gt;&lt;wsp:rsid wsp:val=&quot;00513F7A&quot;/&gt;&lt;wsp:rsid wsp:val=&quot;00514002&quot;/&gt;&lt;wsp:rsid wsp:val=&quot;005149D9&quot;/&gt;&lt;wsp:rsid wsp:val=&quot;00514AC8&quot;/&gt;&lt;wsp:rsid wsp:val=&quot;00514D8A&quot;/&gt;&lt;wsp:rsid wsp:val=&quot;005153A1&quot;/&gt;&lt;wsp:rsid wsp:val=&quot;00515CD8&quot;/&gt;&lt;wsp:rsid wsp:val=&quot;005167AC&quot;/&gt;&lt;wsp:rsid wsp:val=&quot;00516981&quot;/&gt;&lt;wsp:rsid wsp:val=&quot;00516EF1&quot;/&gt;&lt;wsp:rsid wsp:val=&quot;00517086&quot;/&gt;&lt;wsp:rsid wsp:val=&quot;00517854&quot;/&gt;&lt;wsp:rsid wsp:val=&quot;00517D61&quot;/&gt;&lt;wsp:rsid wsp:val=&quot;00517F52&quot;/&gt;&lt;wsp:rsid wsp:val=&quot;00520076&quot;/&gt;&lt;wsp:rsid wsp:val=&quot;00520E8D&quot;/&gt;&lt;wsp:rsid wsp:val=&quot;00521422&quot;/&gt;&lt;wsp:rsid wsp:val=&quot;005224EC&quot;/&gt;&lt;wsp:rsid wsp:val=&quot;00522C90&quot;/&gt;&lt;wsp:rsid wsp:val=&quot;00523E25&quot;/&gt;&lt;wsp:rsid wsp:val=&quot;005245AD&quot;/&gt;&lt;wsp:rsid wsp:val=&quot;005252DD&quot;/&gt;&lt;wsp:rsid wsp:val=&quot;005255BA&quot;/&gt;&lt;wsp:rsid wsp:val=&quot;00525B0D&quot;/&gt;&lt;wsp:rsid wsp:val=&quot;00526858&quot;/&gt;&lt;wsp:rsid wsp:val=&quot;00526CD7&quot;/&gt;&lt;wsp:rsid wsp:val=&quot;00527963&quot;/&gt;&lt;wsp:rsid wsp:val=&quot;00527FA4&quot;/&gt;&lt;wsp:rsid wsp:val=&quot;00530008&quot;/&gt;&lt;wsp:rsid wsp:val=&quot;005309B0&quot;/&gt;&lt;wsp:rsid wsp:val=&quot;0053265A&quot;/&gt;&lt;wsp:rsid wsp:val=&quot;00532A41&quot;/&gt;&lt;wsp:rsid wsp:val=&quot;00532AD7&quot;/&gt;&lt;wsp:rsid wsp:val=&quot;00533305&quot;/&gt;&lt;wsp:rsid wsp:val=&quot;00534205&quot;/&gt;&lt;wsp:rsid wsp:val=&quot;00534FD4&quot;/&gt;&lt;wsp:rsid wsp:val=&quot;0053512B&quot;/&gt;&lt;wsp:rsid wsp:val=&quot;00535462&quot;/&gt;&lt;wsp:rsid wsp:val=&quot;0053549A&quot;/&gt;&lt;wsp:rsid wsp:val=&quot;00535CDD&quot;/&gt;&lt;wsp:rsid wsp:val=&quot;00537133&quot;/&gt;&lt;wsp:rsid wsp:val=&quot;005376D2&quot;/&gt;&lt;wsp:rsid wsp:val=&quot;00537D42&quot;/&gt;&lt;wsp:rsid wsp:val=&quot;005402C3&quot;/&gt;&lt;wsp:rsid wsp:val=&quot;00541098&quot;/&gt;&lt;wsp:rsid wsp:val=&quot;00542560&quot;/&gt;&lt;wsp:rsid wsp:val=&quot;005429C2&quot;/&gt;&lt;wsp:rsid wsp:val=&quot;00542D91&quot;/&gt;&lt;wsp:rsid wsp:val=&quot;00543A85&quot;/&gt;&lt;wsp:rsid wsp:val=&quot;005441A3&quot;/&gt;&lt;wsp:rsid wsp:val=&quot;00544872&quot;/&gt;&lt;wsp:rsid wsp:val=&quot;00544A34&quot;/&gt;&lt;wsp:rsid wsp:val=&quot;00545716&quot;/&gt;&lt;wsp:rsid wsp:val=&quot;00547A94&quot;/&gt;&lt;wsp:rsid wsp:val=&quot;00550108&quot;/&gt;&lt;wsp:rsid wsp:val=&quot;00550711&quot;/&gt;&lt;wsp:rsid wsp:val=&quot;00551090&quot;/&gt;&lt;wsp:rsid wsp:val=&quot;00552453&quot;/&gt;&lt;wsp:rsid wsp:val=&quot;00552487&quot;/&gt;&lt;wsp:rsid wsp:val=&quot;00552D20&quot;/&gt;&lt;wsp:rsid wsp:val=&quot;00553549&quot;/&gt;&lt;wsp:rsid wsp:val=&quot;00553769&quot;/&gt;&lt;wsp:rsid wsp:val=&quot;00553C62&quot;/&gt;&lt;wsp:rsid wsp:val=&quot;005546BF&quot;/&gt;&lt;wsp:rsid wsp:val=&quot;00555102&quot;/&gt;&lt;wsp:rsid wsp:val=&quot;005551F8&quot;/&gt;&lt;wsp:rsid wsp:val=&quot;005558EF&quot;/&gt;&lt;wsp:rsid wsp:val=&quot;005562ED&quot;/&gt;&lt;wsp:rsid wsp:val=&quot;005562FD&quot;/&gt;&lt;wsp:rsid wsp:val=&quot;00556ADA&quot;/&gt;&lt;wsp:rsid wsp:val=&quot;00556E00&quot;/&gt;&lt;wsp:rsid wsp:val=&quot;00557355&quot;/&gt;&lt;wsp:rsid wsp:val=&quot;00557456&quot;/&gt;&lt;wsp:rsid wsp:val=&quot;00557A81&quot;/&gt;&lt;wsp:rsid wsp:val=&quot;00557A91&quot;/&gt;&lt;wsp:rsid wsp:val=&quot;00560391&quot;/&gt;&lt;wsp:rsid wsp:val=&quot;005614E1&quot;/&gt;&lt;wsp:rsid wsp:val=&quot;0056418B&quot;/&gt;&lt;wsp:rsid wsp:val=&quot;005649BD&quot;/&gt;&lt;wsp:rsid wsp:val=&quot;005656B4&quot;/&gt;&lt;wsp:rsid wsp:val=&quot;005656C5&quot;/&gt;&lt;wsp:rsid wsp:val=&quot;005658F4&quot;/&gt;&lt;wsp:rsid wsp:val=&quot;005659BB&quot;/&gt;&lt;wsp:rsid wsp:val=&quot;00566219&quot;/&gt;&lt;wsp:rsid wsp:val=&quot;00566E17&quot;/&gt;&lt;wsp:rsid wsp:val=&quot;005708AC&quot;/&gt;&lt;wsp:rsid wsp:val=&quot;00570B9B&quot;/&gt;&lt;wsp:rsid wsp:val=&quot;00571B9C&quot;/&gt;&lt;wsp:rsid wsp:val=&quot;005725FA&quot;/&gt;&lt;wsp:rsid wsp:val=&quot;00573427&quot;/&gt;&lt;wsp:rsid wsp:val=&quot;00573674&quot;/&gt;&lt;wsp:rsid wsp:val=&quot;0057387A&quot;/&gt;&lt;wsp:rsid wsp:val=&quot;00573E06&quot;/&gt;&lt;wsp:rsid wsp:val=&quot;00574444&quot;/&gt;&lt;wsp:rsid wsp:val=&quot;00574940&quot;/&gt;&lt;wsp:rsid wsp:val=&quot;00574D88&quot;/&gt;&lt;wsp:rsid wsp:val=&quot;0057554D&quot;/&gt;&lt;wsp:rsid wsp:val=&quot;0057592E&quot;/&gt;&lt;wsp:rsid wsp:val=&quot;00575A0C&quot;/&gt;&lt;wsp:rsid wsp:val=&quot;00575A28&quot;/&gt;&lt;wsp:rsid wsp:val=&quot;0057741B&quot;/&gt;&lt;wsp:rsid wsp:val=&quot;005774A0&quot;/&gt;&lt;wsp:rsid wsp:val=&quot;005774DA&quot;/&gt;&lt;wsp:rsid wsp:val=&quot;00577574&quot;/&gt;&lt;wsp:rsid wsp:val=&quot;005801CF&quot;/&gt;&lt;wsp:rsid wsp:val=&quot;00581BF8&quot;/&gt;&lt;wsp:rsid wsp:val=&quot;00581D2D&quot;/&gt;&lt;wsp:rsid wsp:val=&quot;00581FCA&quot;/&gt;&lt;wsp:rsid wsp:val=&quot;0058232C&quot;/&gt;&lt;wsp:rsid wsp:val=&quot;005824F2&quot;/&gt;&lt;wsp:rsid wsp:val=&quot;005827FD&quot;/&gt;&lt;wsp:rsid wsp:val=&quot;005828B8&quot;/&gt;&lt;wsp:rsid wsp:val=&quot;00583617&quot;/&gt;&lt;wsp:rsid wsp:val=&quot;00583D4B&quot;/&gt;&lt;wsp:rsid wsp:val=&quot;005842E2&quot;/&gt;&lt;wsp:rsid wsp:val=&quot;00584762&quot;/&gt;&lt;wsp:rsid wsp:val=&quot;00584FE2&quot;/&gt;&lt;wsp:rsid wsp:val=&quot;00586336&quot;/&gt;&lt;wsp:rsid wsp:val=&quot;005903C0&quot;/&gt;&lt;wsp:rsid wsp:val=&quot;005908A6&quot;/&gt;&lt;wsp:rsid wsp:val=&quot;00590E68&quot;/&gt;&lt;wsp:rsid wsp:val=&quot;0059168C&quot;/&gt;&lt;wsp:rsid wsp:val=&quot;00591B4E&quot;/&gt;&lt;wsp:rsid wsp:val=&quot;00591B5A&quot;/&gt;&lt;wsp:rsid wsp:val=&quot;00591CFF&quot;/&gt;&lt;wsp:rsid wsp:val=&quot;00592B38&quot;/&gt;&lt;wsp:rsid wsp:val=&quot;0059397A&quot;/&gt;&lt;wsp:rsid wsp:val=&quot;0059459B&quot;/&gt;&lt;wsp:rsid wsp:val=&quot;00594758&quot;/&gt;&lt;wsp:rsid wsp:val=&quot;00594F27&quot;/&gt;&lt;wsp:rsid wsp:val=&quot;005961B3&quot;/&gt;&lt;wsp:rsid wsp:val=&quot;00597817&quot;/&gt;&lt;wsp:rsid wsp:val=&quot;00597E36&quot;/&gt;&lt;wsp:rsid wsp:val=&quot;005A0383&quot;/&gt;&lt;wsp:rsid wsp:val=&quot;005A09F1&quot;/&gt;&lt;wsp:rsid wsp:val=&quot;005A0E09&quot;/&gt;&lt;wsp:rsid wsp:val=&quot;005A1072&quot;/&gt;&lt;wsp:rsid wsp:val=&quot;005A25DB&quot;/&gt;&lt;wsp:rsid wsp:val=&quot;005A35AB&quot;/&gt;&lt;wsp:rsid wsp:val=&quot;005A4912&quot;/&gt;&lt;wsp:rsid wsp:val=&quot;005A4E58&quot;/&gt;&lt;wsp:rsid wsp:val=&quot;005A658E&quot;/&gt;&lt;wsp:rsid wsp:val=&quot;005A659E&quot;/&gt;&lt;wsp:rsid wsp:val=&quot;005A6BB0&quot;/&gt;&lt;wsp:rsid wsp:val=&quot;005A7065&quot;/&gt;&lt;wsp:rsid wsp:val=&quot;005A7B75&quot;/&gt;&lt;wsp:rsid wsp:val=&quot;005A7C7F&quot;/&gt;&lt;wsp:rsid wsp:val=&quot;005B09C3&quot;/&gt;&lt;wsp:rsid wsp:val=&quot;005B0E22&quot;/&gt;&lt;wsp:rsid wsp:val=&quot;005B1190&quot;/&gt;&lt;wsp:rsid wsp:val=&quot;005B14A3&quot;/&gt;&lt;wsp:rsid wsp:val=&quot;005B1C9F&quot;/&gt;&lt;wsp:rsid wsp:val=&quot;005B1D0C&quot;/&gt;&lt;wsp:rsid wsp:val=&quot;005B2AE0&quot;/&gt;&lt;wsp:rsid wsp:val=&quot;005B2FAE&quot;/&gt;&lt;wsp:rsid wsp:val=&quot;005B32AA&quot;/&gt;&lt;wsp:rsid wsp:val=&quot;005B4993&quot;/&gt;&lt;wsp:rsid wsp:val=&quot;005B50AB&quot;/&gt;&lt;wsp:rsid wsp:val=&quot;005B5562&quot;/&gt;&lt;wsp:rsid wsp:val=&quot;005B6C25&quot;/&gt;&lt;wsp:rsid wsp:val=&quot;005B7EBE&quot;/&gt;&lt;wsp:rsid wsp:val=&quot;005C0551&quot;/&gt;&lt;wsp:rsid wsp:val=&quot;005C06FA&quot;/&gt;&lt;wsp:rsid wsp:val=&quot;005C1563&quot;/&gt;&lt;wsp:rsid wsp:val=&quot;005C1B25&quot;/&gt;&lt;wsp:rsid wsp:val=&quot;005C1FE4&quot;/&gt;&lt;wsp:rsid wsp:val=&quot;005C2326&quot;/&gt;&lt;wsp:rsid wsp:val=&quot;005C26F9&quot;/&gt;&lt;wsp:rsid wsp:val=&quot;005C2965&quot;/&gt;&lt;wsp:rsid wsp:val=&quot;005C2AA1&quot;/&gt;&lt;wsp:rsid wsp:val=&quot;005C2B09&quot;/&gt;&lt;wsp:rsid wsp:val=&quot;005C2CE0&quot;/&gt;&lt;wsp:rsid wsp:val=&quot;005C3149&quot;/&gt;&lt;wsp:rsid wsp:val=&quot;005C32F8&quot;/&gt;&lt;wsp:rsid wsp:val=&quot;005C347A&quot;/&gt;&lt;wsp:rsid wsp:val=&quot;005C368F&quot;/&gt;&lt;wsp:rsid wsp:val=&quot;005C3AF0&quot;/&gt;&lt;wsp:rsid wsp:val=&quot;005C41CD&quot;/&gt;&lt;wsp:rsid wsp:val=&quot;005C427D&quot;/&gt;&lt;wsp:rsid wsp:val=&quot;005C4703&quot;/&gt;&lt;wsp:rsid wsp:val=&quot;005C53AC&quot;/&gt;&lt;wsp:rsid wsp:val=&quot;005C6591&quot;/&gt;&lt;wsp:rsid wsp:val=&quot;005C6AB1&quot;/&gt;&lt;wsp:rsid wsp:val=&quot;005C7545&quot;/&gt;&lt;wsp:rsid wsp:val=&quot;005D0116&quot;/&gt;&lt;wsp:rsid wsp:val=&quot;005D0331&quot;/&gt;&lt;wsp:rsid wsp:val=&quot;005D04FB&quot;/&gt;&lt;wsp:rsid wsp:val=&quot;005D088C&quot;/&gt;&lt;wsp:rsid wsp:val=&quot;005D0DD1&quot;/&gt;&lt;wsp:rsid wsp:val=&quot;005D1352&quot;/&gt;&lt;wsp:rsid wsp:val=&quot;005D19D7&quot;/&gt;&lt;wsp:rsid wsp:val=&quot;005D2C78&quot;/&gt;&lt;wsp:rsid wsp:val=&quot;005D401E&quot;/&gt;&lt;wsp:rsid wsp:val=&quot;005D4D37&quot;/&gt;&lt;wsp:rsid wsp:val=&quot;005D5F2A&quot;/&gt;&lt;wsp:rsid wsp:val=&quot;005D6462&quot;/&gt;&lt;wsp:rsid wsp:val=&quot;005D7DA3&quot;/&gt;&lt;wsp:rsid wsp:val=&quot;005D7E71&quot;/&gt;&lt;wsp:rsid wsp:val=&quot;005E06C8&quot;/&gt;&lt;wsp:rsid wsp:val=&quot;005E09F9&quot;/&gt;&lt;wsp:rsid wsp:val=&quot;005E1E35&quot;/&gt;&lt;wsp:rsid wsp:val=&quot;005E22DC&quot;/&gt;&lt;wsp:rsid wsp:val=&quot;005E230A&quot;/&gt;&lt;wsp:rsid wsp:val=&quot;005E3480&quot;/&gt;&lt;wsp:rsid wsp:val=&quot;005E3902&quot;/&gt;&lt;wsp:rsid wsp:val=&quot;005E4C63&quot;/&gt;&lt;wsp:rsid wsp:val=&quot;005E4F8B&quot;/&gt;&lt;wsp:rsid wsp:val=&quot;005E5210&quot;/&gt;&lt;wsp:rsid wsp:val=&quot;005E52DA&quot;/&gt;&lt;wsp:rsid wsp:val=&quot;005E5465&quot;/&gt;&lt;wsp:rsid wsp:val=&quot;005E63F9&quot;/&gt;&lt;wsp:rsid wsp:val=&quot;005E65B0&quot;/&gt;&lt;wsp:rsid wsp:val=&quot;005E7BEA&quot;/&gt;&lt;wsp:rsid wsp:val=&quot;005E7F06&quot;/&gt;&lt;wsp:rsid wsp:val=&quot;005F0536&quot;/&gt;&lt;wsp:rsid wsp:val=&quot;005F1E7C&quot;/&gt;&lt;wsp:rsid wsp:val=&quot;005F2E58&quot;/&gt;&lt;wsp:rsid wsp:val=&quot;005F2F8F&quot;/&gt;&lt;wsp:rsid wsp:val=&quot;005F35C6&quot;/&gt;&lt;wsp:rsid wsp:val=&quot;005F3B67&quot;/&gt;&lt;wsp:rsid wsp:val=&quot;005F4C0D&quot;/&gt;&lt;wsp:rsid wsp:val=&quot;005F4C1D&quot;/&gt;&lt;wsp:rsid wsp:val=&quot;005F4D95&quot;/&gt;&lt;wsp:rsid wsp:val=&quot;005F5243&quot;/&gt;&lt;wsp:rsid wsp:val=&quot;005F6204&quot;/&gt;&lt;wsp:rsid wsp:val=&quot;005F74A7&quot;/&gt;&lt;wsp:rsid wsp:val=&quot;005F7F34&quot;/&gt;&lt;wsp:rsid wsp:val=&quot;006001C2&quot;/&gt;&lt;wsp:rsid wsp:val=&quot;00600C95&quot;/&gt;&lt;wsp:rsid wsp:val=&quot;0060113B&quot;/&gt;&lt;wsp:rsid wsp:val=&quot;00601E32&quot;/&gt;&lt;wsp:rsid wsp:val=&quot;00602944&quot;/&gt;&lt;wsp:rsid wsp:val=&quot;00603298&quot;/&gt;&lt;wsp:rsid wsp:val=&quot;0060399F&quot;/&gt;&lt;wsp:rsid wsp:val=&quot;00603C2D&quot;/&gt;&lt;wsp:rsid wsp:val=&quot;00603F61&quot;/&gt;&lt;wsp:rsid wsp:val=&quot;006047E1&quot;/&gt;&lt;wsp:rsid wsp:val=&quot;00604B15&quot;/&gt;&lt;wsp:rsid wsp:val=&quot;006054BF&quot;/&gt;&lt;wsp:rsid wsp:val=&quot;00605E3E&quot;/&gt;&lt;wsp:rsid wsp:val=&quot;0060646B&quot;/&gt;&lt;wsp:rsid wsp:val=&quot;006066A8&quot;/&gt;&lt;wsp:rsid wsp:val=&quot;00607103&quot;/&gt;&lt;wsp:rsid wsp:val=&quot;006075C7&quot;/&gt;&lt;wsp:rsid wsp:val=&quot;00607C93&quot;/&gt;&lt;wsp:rsid wsp:val=&quot;006102C1&quot;/&gt;&lt;wsp:rsid wsp:val=&quot;006107AF&quot;/&gt;&lt;wsp:rsid wsp:val=&quot;00610DB9&quot;/&gt;&lt;wsp:rsid wsp:val=&quot;00611AD8&quot;/&gt;&lt;wsp:rsid wsp:val=&quot;0061234C&quot;/&gt;&lt;wsp:rsid wsp:val=&quot;006124AD&quot;/&gt;&lt;wsp:rsid wsp:val=&quot;006129C9&quot;/&gt;&lt;wsp:rsid wsp:val=&quot;00612A38&quot;/&gt;&lt;wsp:rsid wsp:val=&quot;00612E44&quot;/&gt;&lt;wsp:rsid wsp:val=&quot;0061509E&quot;/&gt;&lt;wsp:rsid wsp:val=&quot;0061610E&quot;/&gt;&lt;wsp:rsid wsp:val=&quot;006161CC&quot;/&gt;&lt;wsp:rsid wsp:val=&quot;006168B4&quot;/&gt;&lt;wsp:rsid wsp:val=&quot;00616D2D&quot;/&gt;&lt;wsp:rsid wsp:val=&quot;00616F4E&quot;/&gt;&lt;wsp:rsid wsp:val=&quot;00616F7D&quot;/&gt;&lt;wsp:rsid wsp:val=&quot;006178C7&quot;/&gt;&lt;wsp:rsid wsp:val=&quot;00617B33&quot;/&gt;&lt;wsp:rsid wsp:val=&quot;00617B72&quot;/&gt;&lt;wsp:rsid wsp:val=&quot;00617DF7&quot;/&gt;&lt;wsp:rsid wsp:val=&quot;00620DC7&quot;/&gt;&lt;wsp:rsid wsp:val=&quot;006217DC&quot;/&gt;&lt;wsp:rsid wsp:val=&quot;006218D8&quot;/&gt;&lt;wsp:rsid wsp:val=&quot;00622237&quot;/&gt;&lt;wsp:rsid wsp:val=&quot;006225EE&quot;/&gt;&lt;wsp:rsid wsp:val=&quot;006228E9&quot;/&gt;&lt;wsp:rsid wsp:val=&quot;006230E5&quot;/&gt;&lt;wsp:rsid wsp:val=&quot;00623391&quot;/&gt;&lt;wsp:rsid wsp:val=&quot;00624D7B&quot;/&gt;&lt;wsp:rsid wsp:val=&quot;0062625E&quot;/&gt;&lt;wsp:rsid wsp:val=&quot;00627B8C&quot;/&gt;&lt;wsp:rsid wsp:val=&quot;0063067A&quot;/&gt;&lt;wsp:rsid wsp:val=&quot;006312B9&quot;/&gt;&lt;wsp:rsid wsp:val=&quot;006313B0&quot;/&gt;&lt;wsp:rsid wsp:val=&quot;006316A6&quot;/&gt;&lt;wsp:rsid wsp:val=&quot;006318BB&quot;/&gt;&lt;wsp:rsid wsp:val=&quot;00631925&quot;/&gt;&lt;wsp:rsid wsp:val=&quot;00631FE4&quot;/&gt;&lt;wsp:rsid wsp:val=&quot;006320C8&quot;/&gt;&lt;wsp:rsid wsp:val=&quot;00632409&quot;/&gt;&lt;wsp:rsid wsp:val=&quot;00632423&quot;/&gt;&lt;wsp:rsid wsp:val=&quot;00632495&quot;/&gt;&lt;wsp:rsid wsp:val=&quot;006325B7&quot;/&gt;&lt;wsp:rsid wsp:val=&quot;00632D52&quot;/&gt;&lt;wsp:rsid wsp:val=&quot;00632DBE&quot;/&gt;&lt;wsp:rsid wsp:val=&quot;0063305F&quot;/&gt;&lt;wsp:rsid wsp:val=&quot;006334E5&quot;/&gt;&lt;wsp:rsid wsp:val=&quot;006336A6&quot;/&gt;&lt;wsp:rsid wsp:val=&quot;006354B8&quot;/&gt;&lt;wsp:rsid wsp:val=&quot;00636933&quot;/&gt;&lt;wsp:rsid wsp:val=&quot;006369B1&quot;/&gt;&lt;wsp:rsid wsp:val=&quot;00636F71&quot;/&gt;&lt;wsp:rsid wsp:val=&quot;00637C69&quot;/&gt;&lt;wsp:rsid wsp:val=&quot;00637F68&quot;/&gt;&lt;wsp:rsid wsp:val=&quot;00637FFA&quot;/&gt;&lt;wsp:rsid wsp:val=&quot;00640680&quot;/&gt;&lt;wsp:rsid wsp:val=&quot;006409CD&quot;/&gt;&lt;wsp:rsid wsp:val=&quot;00640DE0&quot;/&gt;&lt;wsp:rsid wsp:val=&quot;00640E74&quot;/&gt;&lt;wsp:rsid wsp:val=&quot;006412E9&quot;/&gt;&lt;wsp:rsid wsp:val=&quot;006417D7&quot;/&gt;&lt;wsp:rsid wsp:val=&quot;00641939&quot;/&gt;&lt;wsp:rsid wsp:val=&quot;0064196B&quot;/&gt;&lt;wsp:rsid wsp:val=&quot;00641A6C&quot;/&gt;&lt;wsp:rsid wsp:val=&quot;00641BE4&quot;/&gt;&lt;wsp:rsid wsp:val=&quot;0064200C&quot;/&gt;&lt;wsp:rsid wsp:val=&quot;00644569&quot;/&gt;&lt;wsp:rsid wsp:val=&quot;006447D2&quot;/&gt;&lt;wsp:rsid wsp:val=&quot;00644F53&quot;/&gt;&lt;wsp:rsid wsp:val=&quot;006456BF&quot;/&gt;&lt;wsp:rsid wsp:val=&quot;00645772&quot;/&gt;&lt;wsp:rsid wsp:val=&quot;006464DA&quot;/&gt;&lt;wsp:rsid wsp:val=&quot;00646785&quot;/&gt;&lt;wsp:rsid wsp:val=&quot;00646ECD&quot;/&gt;&lt;wsp:rsid wsp:val=&quot;0064765A&quot;/&gt;&lt;wsp:rsid wsp:val=&quot;00647EFF&quot;/&gt;&lt;wsp:rsid wsp:val=&quot;00650048&quot;/&gt;&lt;wsp:rsid wsp:val=&quot;006506A3&quot;/&gt;&lt;wsp:rsid wsp:val=&quot;00650BCF&quot;/&gt;&lt;wsp:rsid wsp:val=&quot;0065253A&quot;/&gt;&lt;wsp:rsid wsp:val=&quot;00652662&quot;/&gt;&lt;wsp:rsid wsp:val=&quot;00653BFF&quot;/&gt;&lt;wsp:rsid wsp:val=&quot;006546B6&quot;/&gt;&lt;wsp:rsid wsp:val=&quot;00654F89&quot;/&gt;&lt;wsp:rsid wsp:val=&quot;00655AF4&quot;/&gt;&lt;wsp:rsid wsp:val=&quot;0065603D&quot;/&gt;&lt;wsp:rsid wsp:val=&quot;00656086&quot;/&gt;&lt;wsp:rsid wsp:val=&quot;0065661A&quot;/&gt;&lt;wsp:rsid wsp:val=&quot;00656F55&quot;/&gt;&lt;wsp:rsid wsp:val=&quot;00656FC9&quot;/&gt;&lt;wsp:rsid wsp:val=&quot;00657477&quot;/&gt;&lt;wsp:rsid wsp:val=&quot;006576AF&quot;/&gt;&lt;wsp:rsid wsp:val=&quot;00657B1C&quot;/&gt;&lt;wsp:rsid wsp:val=&quot;00657B39&quot;/&gt;&lt;wsp:rsid wsp:val=&quot;00657C9B&quot;/&gt;&lt;wsp:rsid wsp:val=&quot;00660C8F&quot;/&gt;&lt;wsp:rsid wsp:val=&quot;00661B75&quot;/&gt;&lt;wsp:rsid wsp:val=&quot;006620ED&quot;/&gt;&lt;wsp:rsid wsp:val=&quot;00662166&quot;/&gt;&lt;wsp:rsid wsp:val=&quot;00663771&quot;/&gt;&lt;wsp:rsid wsp:val=&quot;00663945&quot;/&gt;&lt;wsp:rsid wsp:val=&quot;006642E5&quot;/&gt;&lt;wsp:rsid wsp:val=&quot;006647FD&quot;/&gt;&lt;wsp:rsid wsp:val=&quot;00664CD8&quot;/&gt;&lt;wsp:rsid wsp:val=&quot;0066511B&quot;/&gt;&lt;wsp:rsid wsp:val=&quot;0066539B&quot;/&gt;&lt;wsp:rsid wsp:val=&quot;006654E6&quot;/&gt;&lt;wsp:rsid wsp:val=&quot;00665AB3&quot;/&gt;&lt;wsp:rsid wsp:val=&quot;00665FA7&quot;/&gt;&lt;wsp:rsid wsp:val=&quot;006672CF&quot;/&gt;&lt;wsp:rsid wsp:val=&quot;00667367&quot;/&gt;&lt;wsp:rsid wsp:val=&quot;00667391&quot;/&gt;&lt;wsp:rsid wsp:val=&quot;00667C97&quot;/&gt;&lt;wsp:rsid wsp:val=&quot;00670708&quot;/&gt;&lt;wsp:rsid wsp:val=&quot;0067072B&quot;/&gt;&lt;wsp:rsid wsp:val=&quot;0067077E&quot;/&gt;&lt;wsp:rsid wsp:val=&quot;00670A1C&quot;/&gt;&lt;wsp:rsid wsp:val=&quot;00670FEC&quot;/&gt;&lt;wsp:rsid wsp:val=&quot;00671C70&quot;/&gt;&lt;wsp:rsid wsp:val=&quot;00672A52&quot;/&gt;&lt;wsp:rsid wsp:val=&quot;00672E31&quot;/&gt;&lt;wsp:rsid wsp:val=&quot;00673069&quot;/&gt;&lt;wsp:rsid wsp:val=&quot;0067375D&quot;/&gt;&lt;wsp:rsid wsp:val=&quot;006753B1&quot;/&gt;&lt;wsp:rsid wsp:val=&quot;00675608&quot;/&gt;&lt;wsp:rsid wsp:val=&quot;00675961&quot;/&gt;&lt;wsp:rsid wsp:val=&quot;00675EA3&quot;/&gt;&lt;wsp:rsid wsp:val=&quot;006763C3&quot;/&gt;&lt;wsp:rsid wsp:val=&quot;00676A65&quot;/&gt;&lt;wsp:rsid wsp:val=&quot;00676B7C&quot;/&gt;&lt;wsp:rsid wsp:val=&quot;0067783E&quot;/&gt;&lt;wsp:rsid wsp:val=&quot;0068011E&quot;/&gt;&lt;wsp:rsid wsp:val=&quot;00680EA0&quot;/&gt;&lt;wsp:rsid wsp:val=&quot;006816C8&quot;/&gt;&lt;wsp:rsid wsp:val=&quot;00681780&quot;/&gt;&lt;wsp:rsid wsp:val=&quot;00682EB6&quot;/&gt;&lt;wsp:rsid wsp:val=&quot;00684BDE&quot;/&gt;&lt;wsp:rsid wsp:val=&quot;00684F06&quot;/&gt;&lt;wsp:rsid wsp:val=&quot;00685273&quot;/&gt;&lt;wsp:rsid wsp:val=&quot;0068576A&quot;/&gt;&lt;wsp:rsid wsp:val=&quot;0068600E&quot;/&gt;&lt;wsp:rsid wsp:val=&quot;006860E5&quot;/&gt;&lt;wsp:rsid wsp:val=&quot;00686973&quot;/&gt;&lt;wsp:rsid wsp:val=&quot;00687CDE&quot;/&gt;&lt;wsp:rsid wsp:val=&quot;00687ED3&quot;/&gt;&lt;wsp:rsid wsp:val=&quot;0069121C&quot;/&gt;&lt;wsp:rsid wsp:val=&quot;00691244&quot;/&gt;&lt;wsp:rsid wsp:val=&quot;00691780&quot;/&gt;&lt;wsp:rsid wsp:val=&quot;00691BB0&quot;/&gt;&lt;wsp:rsid wsp:val=&quot;00691F69&quot;/&gt;&lt;wsp:rsid wsp:val=&quot;00692030&quot;/&gt;&lt;wsp:rsid wsp:val=&quot;006926A7&quot;/&gt;&lt;wsp:rsid wsp:val=&quot;00692749&quot;/&gt;&lt;wsp:rsid wsp:val=&quot;00692D0F&quot;/&gt;&lt;wsp:rsid wsp:val=&quot;00692D29&quot;/&gt;&lt;wsp:rsid wsp:val=&quot;00693076&quot;/&gt;&lt;wsp:rsid wsp:val=&quot;0069389A&quot;/&gt;&lt;wsp:rsid wsp:val=&quot;00693B83&quot;/&gt;&lt;wsp:rsid wsp:val=&quot;00693CF4&quot;/&gt;&lt;wsp:rsid wsp:val=&quot;00694731&quot;/&gt;&lt;wsp:rsid wsp:val=&quot;00694978&quot;/&gt;&lt;wsp:rsid wsp:val=&quot;006949AC&quot;/&gt;&lt;wsp:rsid wsp:val=&quot;00694B11&quot;/&gt;&lt;wsp:rsid wsp:val=&quot;006954A9&quot;/&gt;&lt;wsp:rsid wsp:val=&quot;006957B3&quot;/&gt;&lt;wsp:rsid wsp:val=&quot;00695804&quot;/&gt;&lt;wsp:rsid wsp:val=&quot;00695AEA&quot;/&gt;&lt;wsp:rsid wsp:val=&quot;00695BA8&quot;/&gt;&lt;wsp:rsid wsp:val=&quot;00695E47&quot;/&gt;&lt;wsp:rsid wsp:val=&quot;006973DA&quot;/&gt;&lt;wsp:rsid wsp:val=&quot;00697535&quot;/&gt;&lt;wsp:rsid wsp:val=&quot;006A0332&quot;/&gt;&lt;wsp:rsid wsp:val=&quot;006A0C43&quot;/&gt;&lt;wsp:rsid wsp:val=&quot;006A1955&quot;/&gt;&lt;wsp:rsid wsp:val=&quot;006A1A89&quot;/&gt;&lt;wsp:rsid wsp:val=&quot;006A1F99&quot;/&gt;&lt;wsp:rsid wsp:val=&quot;006A2347&quot;/&gt;&lt;wsp:rsid wsp:val=&quot;006A2561&quot;/&gt;&lt;wsp:rsid wsp:val=&quot;006A360A&quot;/&gt;&lt;wsp:rsid wsp:val=&quot;006A5595&quot;/&gt;&lt;wsp:rsid wsp:val=&quot;006A59A2&quot;/&gt;&lt;wsp:rsid wsp:val=&quot;006A6BC3&quot;/&gt;&lt;wsp:rsid wsp:val=&quot;006A7253&quot;/&gt;&lt;wsp:rsid wsp:val=&quot;006A792D&quot;/&gt;&lt;wsp:rsid wsp:val=&quot;006B0267&quot;/&gt;&lt;wsp:rsid wsp:val=&quot;006B0984&quot;/&gt;&lt;wsp:rsid wsp:val=&quot;006B10C2&quot;/&gt;&lt;wsp:rsid wsp:val=&quot;006B2D29&quot;/&gt;&lt;wsp:rsid wsp:val=&quot;006B3671&quot;/&gt;&lt;wsp:rsid wsp:val=&quot;006B3BF2&quot;/&gt;&lt;wsp:rsid wsp:val=&quot;006B514F&quot;/&gt;&lt;wsp:rsid wsp:val=&quot;006B5C01&quot;/&gt;&lt;wsp:rsid wsp:val=&quot;006B5FFF&quot;/&gt;&lt;wsp:rsid wsp:val=&quot;006B6003&quot;/&gt;&lt;wsp:rsid wsp:val=&quot;006B70CA&quot;/&gt;&lt;wsp:rsid wsp:val=&quot;006C019E&quot;/&gt;&lt;wsp:rsid wsp:val=&quot;006C1311&quot;/&gt;&lt;wsp:rsid wsp:val=&quot;006C1502&quot;/&gt;&lt;wsp:rsid wsp:val=&quot;006C1918&quot;/&gt;&lt;wsp:rsid wsp:val=&quot;006C2850&quot;/&gt;&lt;wsp:rsid wsp:val=&quot;006C2CA9&quot;/&gt;&lt;wsp:rsid wsp:val=&quot;006C2F29&quot;/&gt;&lt;wsp:rsid wsp:val=&quot;006C3350&quot;/&gt;&lt;wsp:rsid wsp:val=&quot;006C39A7&quot;/&gt;&lt;wsp:rsid wsp:val=&quot;006C48FC&quot;/&gt;&lt;wsp:rsid wsp:val=&quot;006C4903&quot;/&gt;&lt;wsp:rsid wsp:val=&quot;006C6850&quot;/&gt;&lt;wsp:rsid wsp:val=&quot;006C6BF3&quot;/&gt;&lt;wsp:rsid wsp:val=&quot;006C70AE&quot;/&gt;&lt;wsp:rsid wsp:val=&quot;006C7297&quot;/&gt;&lt;wsp:rsid wsp:val=&quot;006C7A33&quot;/&gt;&lt;wsp:rsid wsp:val=&quot;006C7B2F&quot;/&gt;&lt;wsp:rsid wsp:val=&quot;006C7CFA&quot;/&gt;&lt;wsp:rsid wsp:val=&quot;006C7F77&quot;/&gt;&lt;wsp:rsid wsp:val=&quot;006D0092&quot;/&gt;&lt;wsp:rsid wsp:val=&quot;006D0112&quot;/&gt;&lt;wsp:rsid wsp:val=&quot;006D0BE9&quot;/&gt;&lt;wsp:rsid wsp:val=&quot;006D110D&quot;/&gt;&lt;wsp:rsid wsp:val=&quot;006D1DB4&quot;/&gt;&lt;wsp:rsid wsp:val=&quot;006D23EE&quot;/&gt;&lt;wsp:rsid wsp:val=&quot;006D2D3D&quot;/&gt;&lt;wsp:rsid wsp:val=&quot;006D3105&quot;/&gt;&lt;wsp:rsid wsp:val=&quot;006D3169&quot;/&gt;&lt;wsp:rsid wsp:val=&quot;006D3616&quot;/&gt;&lt;wsp:rsid wsp:val=&quot;006D3FAD&quot;/&gt;&lt;wsp:rsid wsp:val=&quot;006D4695&quot;/&gt;&lt;wsp:rsid wsp:val=&quot;006D4838&quot;/&gt;&lt;wsp:rsid wsp:val=&quot;006D4DC5&quot;/&gt;&lt;wsp:rsid wsp:val=&quot;006D4EC1&quot;/&gt;&lt;wsp:rsid wsp:val=&quot;006D55AD&quot;/&gt;&lt;wsp:rsid wsp:val=&quot;006D5940&quot;/&gt;&lt;wsp:rsid wsp:val=&quot;006D59AA&quot;/&gt;&lt;wsp:rsid wsp:val=&quot;006D5E28&quot;/&gt;&lt;wsp:rsid wsp:val=&quot;006D680A&quot;/&gt;&lt;wsp:rsid wsp:val=&quot;006D6A7B&quot;/&gt;&lt;wsp:rsid wsp:val=&quot;006D7565&quot;/&gt;&lt;wsp:rsid wsp:val=&quot;006D75A9&quot;/&gt;&lt;wsp:rsid wsp:val=&quot;006D761F&quot;/&gt;&lt;wsp:rsid wsp:val=&quot;006D7AFF&quot;/&gt;&lt;wsp:rsid wsp:val=&quot;006E0402&quot;/&gt;&lt;wsp:rsid wsp:val=&quot;006E051F&quot;/&gt;&lt;wsp:rsid wsp:val=&quot;006E10D2&quot;/&gt;&lt;wsp:rsid wsp:val=&quot;006E12DF&quot;/&gt;&lt;wsp:rsid wsp:val=&quot;006E249B&quot;/&gt;&lt;wsp:rsid wsp:val=&quot;006E3471&quot;/&gt;&lt;wsp:rsid wsp:val=&quot;006E360E&quot;/&gt;&lt;wsp:rsid wsp:val=&quot;006E3803&quot;/&gt;&lt;wsp:rsid wsp:val=&quot;006E3825&quot;/&gt;&lt;wsp:rsid wsp:val=&quot;006E3CC3&quot;/&gt;&lt;wsp:rsid wsp:val=&quot;006E498A&quot;/&gt;&lt;wsp:rsid wsp:val=&quot;006E4B7C&quot;/&gt;&lt;wsp:rsid wsp:val=&quot;006E4BDC&quot;/&gt;&lt;wsp:rsid wsp:val=&quot;006E5E52&quot;/&gt;&lt;wsp:rsid wsp:val=&quot;006E6E5F&quot;/&gt;&lt;wsp:rsid wsp:val=&quot;006E6F8A&quot;/&gt;&lt;wsp:rsid wsp:val=&quot;006E76F5&quot;/&gt;&lt;wsp:rsid wsp:val=&quot;006E7AF3&quot;/&gt;&lt;wsp:rsid wsp:val=&quot;006F0539&quot;/&gt;&lt;wsp:rsid wsp:val=&quot;006F0604&quot;/&gt;&lt;wsp:rsid wsp:val=&quot;006F0709&quot;/&gt;&lt;wsp:rsid wsp:val=&quot;006F1437&quot;/&gt;&lt;wsp:rsid wsp:val=&quot;006F197B&quot;/&gt;&lt;wsp:rsid wsp:val=&quot;006F1C9B&quot;/&gt;&lt;wsp:rsid wsp:val=&quot;006F1F3E&quot;/&gt;&lt;wsp:rsid wsp:val=&quot;006F21E8&quot;/&gt;&lt;wsp:rsid wsp:val=&quot;006F22A1&quot;/&gt;&lt;wsp:rsid wsp:val=&quot;006F2854&quot;/&gt;&lt;wsp:rsid wsp:val=&quot;006F3B90&quot;/&gt;&lt;wsp:rsid wsp:val=&quot;006F5B60&quot;/&gt;&lt;wsp:rsid wsp:val=&quot;006F5DD3&quot;/&gt;&lt;wsp:rsid wsp:val=&quot;006F6ABF&quot;/&gt;&lt;wsp:rsid wsp:val=&quot;006F70E4&quot;/&gt;&lt;wsp:rsid wsp:val=&quot;006F7534&quot;/&gt;&lt;wsp:rsid wsp:val=&quot;007004E0&quot;/&gt;&lt;wsp:rsid wsp:val=&quot;007007CC&quot;/&gt;&lt;wsp:rsid wsp:val=&quot;007009E2&quot;/&gt;&lt;wsp:rsid wsp:val=&quot;00700B4B&quot;/&gt;&lt;wsp:rsid wsp:val=&quot;00700CE2&quot;/&gt;&lt;wsp:rsid wsp:val=&quot;00701595&quot;/&gt;&lt;wsp:rsid wsp:val=&quot;00702782&quot;/&gt;&lt;wsp:rsid wsp:val=&quot;00702C00&quot;/&gt;&lt;wsp:rsid wsp:val=&quot;00703DBA&quot;/&gt;&lt;wsp:rsid wsp:val=&quot;007046F3&quot;/&gt;&lt;wsp:rsid wsp:val=&quot;00705897&quot;/&gt;&lt;wsp:rsid wsp:val=&quot;007059D3&quot;/&gt;&lt;wsp:rsid wsp:val=&quot;00706763&quot;/&gt;&lt;wsp:rsid wsp:val=&quot;00706E78&quot;/&gt;&lt;wsp:rsid wsp:val=&quot;00707085&quot;/&gt;&lt;wsp:rsid wsp:val=&quot;00707DB9&quot;/&gt;&lt;wsp:rsid wsp:val=&quot;0071053E&quot;/&gt;&lt;wsp:rsid wsp:val=&quot;0071075A&quot;/&gt;&lt;wsp:rsid wsp:val=&quot;0071137C&quot;/&gt;&lt;wsp:rsid wsp:val=&quot;00711B5E&quot;/&gt;&lt;wsp:rsid wsp:val=&quot;00712366&quot;/&gt;&lt;wsp:rsid wsp:val=&quot;007128FE&quot;/&gt;&lt;wsp:rsid wsp:val=&quot;00712908&quot;/&gt;&lt;wsp:rsid wsp:val=&quot;00713CE4&quot;/&gt;&lt;wsp:rsid wsp:val=&quot;00714B5D&quot;/&gt;&lt;wsp:rsid wsp:val=&quot;007150C5&quot;/&gt;&lt;wsp:rsid wsp:val=&quot;00715A0D&quot;/&gt;&lt;wsp:rsid wsp:val=&quot;007163A3&quot;/&gt;&lt;wsp:rsid wsp:val=&quot;007163C5&quot;/&gt;&lt;wsp:rsid wsp:val=&quot;007165E7&quot;/&gt;&lt;wsp:rsid wsp:val=&quot;00716EE9&quot;/&gt;&lt;wsp:rsid wsp:val=&quot;00717219&quot;/&gt;&lt;wsp:rsid wsp:val=&quot;00717360&quot;/&gt;&lt;wsp:rsid wsp:val=&quot;007175BD&quot;/&gt;&lt;wsp:rsid wsp:val=&quot;00717700&quot;/&gt;&lt;wsp:rsid wsp:val=&quot;00717983&quot;/&gt;&lt;wsp:rsid wsp:val=&quot;00717DF6&quot;/&gt;&lt;wsp:rsid wsp:val=&quot;00717F76&quot;/&gt;&lt;wsp:rsid wsp:val=&quot;007203F0&quot;/&gt;&lt;wsp:rsid wsp:val=&quot;00720666&quot;/&gt;&lt;wsp:rsid wsp:val=&quot;007210E4&quot;/&gt;&lt;wsp:rsid wsp:val=&quot;00721206&quot;/&gt;&lt;wsp:rsid wsp:val=&quot;00721359&quot;/&gt;&lt;wsp:rsid wsp:val=&quot;007213AE&quot;/&gt;&lt;wsp:rsid wsp:val=&quot;00721499&quot;/&gt;&lt;wsp:rsid wsp:val=&quot;00721502&quot;/&gt;&lt;wsp:rsid wsp:val=&quot;00721691&quot;/&gt;&lt;wsp:rsid wsp:val=&quot;00722103&quot;/&gt;&lt;wsp:rsid wsp:val=&quot;0072280B&quot;/&gt;&lt;wsp:rsid wsp:val=&quot;00722B7A&quot;/&gt;&lt;wsp:rsid wsp:val=&quot;00723469&quot;/&gt;&lt;wsp:rsid wsp:val=&quot;00724D53&quot;/&gt;&lt;wsp:rsid wsp:val=&quot;00725086&quot;/&gt;&lt;wsp:rsid wsp:val=&quot;007254D5&quot;/&gt;&lt;wsp:rsid wsp:val=&quot;007257A8&quot;/&gt;&lt;wsp:rsid wsp:val=&quot;00725ADE&quot;/&gt;&lt;wsp:rsid wsp:val=&quot;00726E2A&quot;/&gt;&lt;wsp:rsid wsp:val=&quot;0072740D&quot;/&gt;&lt;wsp:rsid wsp:val=&quot;0072747D&quot;/&gt;&lt;wsp:rsid wsp:val=&quot;00727737&quot;/&gt;&lt;wsp:rsid wsp:val=&quot;0072775A&quot;/&gt;&lt;wsp:rsid wsp:val=&quot;00727B05&quot;/&gt;&lt;wsp:rsid wsp:val=&quot;007302BD&quot;/&gt;&lt;wsp:rsid wsp:val=&quot;00730703&quot;/&gt;&lt;wsp:rsid wsp:val=&quot;00730F7C&quot;/&gt;&lt;wsp:rsid wsp:val=&quot;007314C3&quot;/&gt;&lt;wsp:rsid wsp:val=&quot;00731909&quot;/&gt;&lt;wsp:rsid wsp:val=&quot;007319FB&quot;/&gt;&lt;wsp:rsid wsp:val=&quot;007323F7&quot;/&gt;&lt;wsp:rsid wsp:val=&quot;007330F8&quot;/&gt;&lt;wsp:rsid wsp:val=&quot;0073474E&quot;/&gt;&lt;wsp:rsid wsp:val=&quot;007347D1&quot;/&gt;&lt;wsp:rsid wsp:val=&quot;00734A0D&quot;/&gt;&lt;wsp:rsid wsp:val=&quot;00735487&quot;/&gt;&lt;wsp:rsid wsp:val=&quot;00735787&quot;/&gt;&lt;wsp:rsid wsp:val=&quot;007361BE&quot;/&gt;&lt;wsp:rsid wsp:val=&quot;0073752A&quot;/&gt;&lt;wsp:rsid wsp:val=&quot;00737775&quot;/&gt;&lt;wsp:rsid wsp:val=&quot;00737BAE&quot;/&gt;&lt;wsp:rsid wsp:val=&quot;00737E4F&quot;/&gt;&lt;wsp:rsid wsp:val=&quot;007400E0&quot;/&gt;&lt;wsp:rsid wsp:val=&quot;0074127E&quot;/&gt;&lt;wsp:rsid wsp:val=&quot;0074173F&quot;/&gt;&lt;wsp:rsid wsp:val=&quot;007419C6&quot;/&gt;&lt;wsp:rsid wsp:val=&quot;00741A11&quot;/&gt;&lt;wsp:rsid wsp:val=&quot;00742576&quot;/&gt;&lt;wsp:rsid wsp:val=&quot;00742784&quot;/&gt;&lt;wsp:rsid wsp:val=&quot;00742CD0&quot;/&gt;&lt;wsp:rsid wsp:val=&quot;007439E7&quot;/&gt;&lt;wsp:rsid wsp:val=&quot;007445A4&quot;/&gt;&lt;wsp:rsid wsp:val=&quot;007449C5&quot;/&gt;&lt;wsp:rsid wsp:val=&quot;0074511B&quot;/&gt;&lt;wsp:rsid wsp:val=&quot;00745380&quot;/&gt;&lt;wsp:rsid wsp:val=&quot;007453CA&quot;/&gt;&lt;wsp:rsid wsp:val=&quot;007457F0&quot;/&gt;&lt;wsp:rsid wsp:val=&quot;00745899&quot;/&gt;&lt;wsp:rsid wsp:val=&quot;00747152&quot;/&gt;&lt;wsp:rsid wsp:val=&quot;00747990&quot;/&gt;&lt;wsp:rsid wsp:val=&quot;00747C48&quot;/&gt;&lt;wsp:rsid wsp:val=&quot;0075134E&quot;/&gt;&lt;wsp:rsid wsp:val=&quot;007521F2&quot;/&gt;&lt;wsp:rsid wsp:val=&quot;0075224C&quot;/&gt;&lt;wsp:rsid wsp:val=&quot;00752583&quot;/&gt;&lt;wsp:rsid wsp:val=&quot;00752B54&quot;/&gt;&lt;wsp:rsid wsp:val=&quot;007531E1&quot;/&gt;&lt;wsp:rsid wsp:val=&quot;00753675&quot;/&gt;&lt;wsp:rsid wsp:val=&quot;007542E1&quot;/&gt;&lt;wsp:rsid wsp:val=&quot;007543C9&quot;/&gt;&lt;wsp:rsid wsp:val=&quot;00754C8A&quot;/&gt;&lt;wsp:rsid wsp:val=&quot;007552AF&quot;/&gt;&lt;wsp:rsid wsp:val=&quot;00755525&quot;/&gt;&lt;wsp:rsid wsp:val=&quot;0075558E&quot;/&gt;&lt;wsp:rsid wsp:val=&quot;00755CFC&quot;/&gt;&lt;wsp:rsid wsp:val=&quot;0075612D&quot;/&gt;&lt;wsp:rsid wsp:val=&quot;00757394&quot;/&gt;&lt;wsp:rsid wsp:val=&quot;00760432&quot;/&gt;&lt;wsp:rsid wsp:val=&quot;0076091C&quot;/&gt;&lt;wsp:rsid wsp:val=&quot;007614B9&quot;/&gt;&lt;wsp:rsid wsp:val=&quot;00762149&quot;/&gt;&lt;wsp:rsid wsp:val=&quot;0076263C&quot;/&gt;&lt;wsp:rsid wsp:val=&quot;00762DA7&quot;/&gt;&lt;wsp:rsid wsp:val=&quot;00762ECE&quot;/&gt;&lt;wsp:rsid wsp:val=&quot;00763DA4&quot;/&gt;&lt;wsp:rsid wsp:val=&quot;00764181&quot;/&gt;&lt;wsp:rsid wsp:val=&quot;0076477B&quot;/&gt;&lt;wsp:rsid wsp:val=&quot;00764DAC&quot;/&gt;&lt;wsp:rsid wsp:val=&quot;00765488&quot;/&gt;&lt;wsp:rsid wsp:val=&quot;00766525&quot;/&gt;&lt;wsp:rsid wsp:val=&quot;00766C7B&quot;/&gt;&lt;wsp:rsid wsp:val=&quot;00767A6F&quot;/&gt;&lt;wsp:rsid wsp:val=&quot;007703ED&quot;/&gt;&lt;wsp:rsid wsp:val=&quot;00770963&quot;/&gt;&lt;wsp:rsid wsp:val=&quot;00770D6B&quot;/&gt;&lt;wsp:rsid wsp:val=&quot;0077138C&quot;/&gt;&lt;wsp:rsid wsp:val=&quot;007724C8&quot;/&gt;&lt;wsp:rsid wsp:val=&quot;00772787&quot;/&gt;&lt;wsp:rsid wsp:val=&quot;007729FD&quot;/&gt;&lt;wsp:rsid wsp:val=&quot;00772FF7&quot;/&gt;&lt;wsp:rsid wsp:val=&quot;00773B0A&quot;/&gt;&lt;wsp:rsid wsp:val=&quot;00773CCB&quot;/&gt;&lt;wsp:rsid wsp:val=&quot;00775B75&quot;/&gt;&lt;wsp:rsid wsp:val=&quot;00775CB2&quot;/&gt;&lt;wsp:rsid wsp:val=&quot;007762AF&quot;/&gt;&lt;wsp:rsid wsp:val=&quot;00776555&quot;/&gt;&lt;wsp:rsid wsp:val=&quot;007769A8&quot;/&gt;&lt;wsp:rsid wsp:val=&quot;00777785&quot;/&gt;&lt;wsp:rsid wsp:val=&quot;00777B90&quot;/&gt;&lt;wsp:rsid wsp:val=&quot;00780251&quot;/&gt;&lt;wsp:rsid wsp:val=&quot;00780713&quot;/&gt;&lt;wsp:rsid wsp:val=&quot;00780F3C&quot;/&gt;&lt;wsp:rsid wsp:val=&quot;00781395&quot;/&gt;&lt;wsp:rsid wsp:val=&quot;00781528&quot;/&gt;&lt;wsp:rsid wsp:val=&quot;007819E3&quot;/&gt;&lt;wsp:rsid wsp:val=&quot;0078230C&quot;/&gt;&lt;wsp:rsid wsp:val=&quot;00782426&quot;/&gt;&lt;wsp:rsid wsp:val=&quot;007829D6&quot;/&gt;&lt;wsp:rsid wsp:val=&quot;00782A80&quot;/&gt;&lt;wsp:rsid wsp:val=&quot;00783305&quot;/&gt;&lt;wsp:rsid wsp:val=&quot;0078335D&quot;/&gt;&lt;wsp:rsid wsp:val=&quot;00783CFD&quot;/&gt;&lt;wsp:rsid wsp:val=&quot;00783E55&quot;/&gt;&lt;wsp:rsid wsp:val=&quot;00783F35&quot;/&gt;&lt;wsp:rsid wsp:val=&quot;007845B9&quot;/&gt;&lt;wsp:rsid wsp:val=&quot;007858E0&quot;/&gt;&lt;wsp:rsid wsp:val=&quot;00786556&quot;/&gt;&lt;wsp:rsid wsp:val=&quot;007871E0&quot;/&gt;&lt;wsp:rsid wsp:val=&quot;00787591&quot;/&gt;&lt;wsp:rsid wsp:val=&quot;007876BD&quot;/&gt;&lt;wsp:rsid wsp:val=&quot;00790563&quot;/&gt;&lt;wsp:rsid wsp:val=&quot;00790898&quot;/&gt;&lt;wsp:rsid wsp:val=&quot;00790A70&quot;/&gt;&lt;wsp:rsid wsp:val=&quot;0079209E&quot;/&gt;&lt;wsp:rsid wsp:val=&quot;007924A1&quot;/&gt;&lt;wsp:rsid wsp:val=&quot;007928CB&quot;/&gt;&lt;wsp:rsid wsp:val=&quot;00793667&quot;/&gt;&lt;wsp:rsid wsp:val=&quot;00793E15&quot;/&gt;&lt;wsp:rsid wsp:val=&quot;00793E81&quot;/&gt;&lt;wsp:rsid wsp:val=&quot;0079484A&quot;/&gt;&lt;wsp:rsid wsp:val=&quot;00795699&quot;/&gt;&lt;wsp:rsid wsp:val=&quot;007956E5&quot;/&gt;&lt;wsp:rsid wsp:val=&quot;00795C8A&quot;/&gt;&lt;wsp:rsid wsp:val=&quot;0079797C&quot;/&gt;&lt;wsp:rsid wsp:val=&quot;00797C92&quot;/&gt;&lt;wsp:rsid wsp:val=&quot;00797E5A&quot;/&gt;&lt;wsp:rsid wsp:val=&quot;00797FA4&quot;/&gt;&lt;wsp:rsid wsp:val=&quot;007A05AB&quot;/&gt;&lt;wsp:rsid wsp:val=&quot;007A0D62&quot;/&gt;&lt;wsp:rsid wsp:val=&quot;007A0E6B&quot;/&gt;&lt;wsp:rsid wsp:val=&quot;007A1352&quot;/&gt;&lt;wsp:rsid wsp:val=&quot;007A1975&quot;/&gt;&lt;wsp:rsid wsp:val=&quot;007A1CA6&quot;/&gt;&lt;wsp:rsid wsp:val=&quot;007A201D&quot;/&gt;&lt;wsp:rsid wsp:val=&quot;007A2BE3&quot;/&gt;&lt;wsp:rsid wsp:val=&quot;007A3904&quot;/&gt;&lt;wsp:rsid wsp:val=&quot;007A3CD7&quot;/&gt;&lt;wsp:rsid wsp:val=&quot;007A4202&quot;/&gt;&lt;wsp:rsid wsp:val=&quot;007A49A5&quot;/&gt;&lt;wsp:rsid wsp:val=&quot;007A4A80&quot;/&gt;&lt;wsp:rsid wsp:val=&quot;007A4AA7&quot;/&gt;&lt;wsp:rsid wsp:val=&quot;007A5244&quot;/&gt;&lt;wsp:rsid wsp:val=&quot;007A5D41&quot;/&gt;&lt;wsp:rsid wsp:val=&quot;007A644F&quot;/&gt;&lt;wsp:rsid wsp:val=&quot;007A6D2B&quot;/&gt;&lt;wsp:rsid wsp:val=&quot;007A7452&quot;/&gt;&lt;wsp:rsid wsp:val=&quot;007A7E98&quot;/&gt;&lt;wsp:rsid wsp:val=&quot;007B030B&quot;/&gt;&lt;wsp:rsid wsp:val=&quot;007B0C33&quot;/&gt;&lt;wsp:rsid wsp:val=&quot;007B1457&quot;/&gt;&lt;wsp:rsid wsp:val=&quot;007B1700&quot;/&gt;&lt;wsp:rsid wsp:val=&quot;007B1AC1&quot;/&gt;&lt;wsp:rsid wsp:val=&quot;007B1C58&quot;/&gt;&lt;wsp:rsid wsp:val=&quot;007B26B6&quot;/&gt;&lt;wsp:rsid wsp:val=&quot;007B35AF&quot;/&gt;&lt;wsp:rsid wsp:val=&quot;007B3825&quot;/&gt;&lt;wsp:rsid wsp:val=&quot;007B4167&quot;/&gt;&lt;wsp:rsid wsp:val=&quot;007B4542&quot;/&gt;&lt;wsp:rsid wsp:val=&quot;007B4909&quot;/&gt;&lt;wsp:rsid wsp:val=&quot;007B4A48&quot;/&gt;&lt;wsp:rsid wsp:val=&quot;007B5841&quot;/&gt;&lt;wsp:rsid wsp:val=&quot;007B6B5C&quot;/&gt;&lt;wsp:rsid wsp:val=&quot;007B6BDD&quot;/&gt;&lt;wsp:rsid wsp:val=&quot;007B6EF3&quot;/&gt;&lt;wsp:rsid wsp:val=&quot;007B7A2F&quot;/&gt;&lt;wsp:rsid wsp:val=&quot;007C0BA6&quot;/&gt;&lt;wsp:rsid wsp:val=&quot;007C0F85&quot;/&gt;&lt;wsp:rsid wsp:val=&quot;007C100F&quot;/&gt;&lt;wsp:rsid wsp:val=&quot;007C10B1&quot;/&gt;&lt;wsp:rsid wsp:val=&quot;007C1BA9&quot;/&gt;&lt;wsp:rsid wsp:val=&quot;007C21DA&quot;/&gt;&lt;wsp:rsid wsp:val=&quot;007C3023&quot;/&gt;&lt;wsp:rsid wsp:val=&quot;007C44A6&quot;/&gt;&lt;wsp:rsid wsp:val=&quot;007C4860&quot;/&gt;&lt;wsp:rsid wsp:val=&quot;007C4FF4&quot;/&gt;&lt;wsp:rsid wsp:val=&quot;007C6055&quot;/&gt;&lt;wsp:rsid wsp:val=&quot;007C6794&quot;/&gt;&lt;wsp:rsid wsp:val=&quot;007C6965&quot;/&gt;&lt;wsp:rsid wsp:val=&quot;007C6C6E&quot;/&gt;&lt;wsp:rsid wsp:val=&quot;007D0385&quot;/&gt;&lt;wsp:rsid wsp:val=&quot;007D1442&quot;/&gt;&lt;wsp:rsid wsp:val=&quot;007D1EE9&quot;/&gt;&lt;wsp:rsid wsp:val=&quot;007D291C&quot;/&gt;&lt;wsp:rsid wsp:val=&quot;007D3554&quot;/&gt;&lt;wsp:rsid wsp:val=&quot;007D356E&quot;/&gt;&lt;wsp:rsid wsp:val=&quot;007D3978&quot;/&gt;&lt;wsp:rsid wsp:val=&quot;007D428E&quot;/&gt;&lt;wsp:rsid wsp:val=&quot;007D52C5&quot;/&gt;&lt;wsp:rsid wsp:val=&quot;007D590E&quot;/&gt;&lt;wsp:rsid wsp:val=&quot;007D6D61&quot;/&gt;&lt;wsp:rsid wsp:val=&quot;007D6E7D&quot;/&gt;&lt;wsp:rsid wsp:val=&quot;007D701E&quot;/&gt;&lt;wsp:rsid wsp:val=&quot;007D70C4&quot;/&gt;&lt;wsp:rsid wsp:val=&quot;007D7432&quot;/&gt;&lt;wsp:rsid wsp:val=&quot;007D7650&quot;/&gt;&lt;wsp:rsid wsp:val=&quot;007D7698&quot;/&gt;&lt;wsp:rsid wsp:val=&quot;007D772B&quot;/&gt;&lt;wsp:rsid wsp:val=&quot;007D77E5&quot;/&gt;&lt;wsp:rsid wsp:val=&quot;007D7BE4&quot;/&gt;&lt;wsp:rsid wsp:val=&quot;007D7CC1&quot;/&gt;&lt;wsp:rsid wsp:val=&quot;007E0662&quot;/&gt;&lt;wsp:rsid wsp:val=&quot;007E1161&quot;/&gt;&lt;wsp:rsid wsp:val=&quot;007E1B44&quot;/&gt;&lt;wsp:rsid wsp:val=&quot;007E288B&quot;/&gt;&lt;wsp:rsid wsp:val=&quot;007E2E49&quot;/&gt;&lt;wsp:rsid wsp:val=&quot;007E2F5B&quot;/&gt;&lt;wsp:rsid wsp:val=&quot;007E3290&quot;/&gt;&lt;wsp:rsid wsp:val=&quot;007E363A&quot;/&gt;&lt;wsp:rsid wsp:val=&quot;007E3FDA&quot;/&gt;&lt;wsp:rsid wsp:val=&quot;007E4D6E&quot;/&gt;&lt;wsp:rsid wsp:val=&quot;007E5BCC&quot;/&gt;&lt;wsp:rsid wsp:val=&quot;007E6159&quot;/&gt;&lt;wsp:rsid wsp:val=&quot;007E62E7&quot;/&gt;&lt;wsp:rsid wsp:val=&quot;007E79E5&quot;/&gt;&lt;wsp:rsid wsp:val=&quot;007E7AC9&quot;/&gt;&lt;wsp:rsid wsp:val=&quot;007E7E95&quot;/&gt;&lt;wsp:rsid wsp:val=&quot;007E7EC1&quot;/&gt;&lt;wsp:rsid wsp:val=&quot;007F0113&quot;/&gt;&lt;wsp:rsid wsp:val=&quot;007F093C&quot;/&gt;&lt;wsp:rsid wsp:val=&quot;007F0944&quot;/&gt;&lt;wsp:rsid wsp:val=&quot;007F1558&quot;/&gt;&lt;wsp:rsid wsp:val=&quot;007F1E7B&quot;/&gt;&lt;wsp:rsid wsp:val=&quot;007F2FBF&quot;/&gt;&lt;wsp:rsid wsp:val=&quot;007F358F&quot;/&gt;&lt;wsp:rsid wsp:val=&quot;007F40C6&quot;/&gt;&lt;wsp:rsid wsp:val=&quot;007F468A&quot;/&gt;&lt;wsp:rsid wsp:val=&quot;007F46BB&quot;/&gt;&lt;wsp:rsid wsp:val=&quot;007F4ADB&quot;/&gt;&lt;wsp:rsid wsp:val=&quot;007F4F8D&quot;/&gt;&lt;wsp:rsid wsp:val=&quot;007F5A9A&quot;/&gt;&lt;wsp:rsid wsp:val=&quot;007F5D96&quot;/&gt;&lt;wsp:rsid wsp:val=&quot;007F66A6&quot;/&gt;&lt;wsp:rsid wsp:val=&quot;0080006C&quot;/&gt;&lt;wsp:rsid wsp:val=&quot;008003CE&quot;/&gt;&lt;wsp:rsid wsp:val=&quot;008004FE&quot;/&gt;&lt;wsp:rsid wsp:val=&quot;0080099C&quot;/&gt;&lt;wsp:rsid wsp:val=&quot;00802DB6&quot;/&gt;&lt;wsp:rsid wsp:val=&quot;00803453&quot;/&gt;&lt;wsp:rsid wsp:val=&quot;00803EE5&quot;/&gt;&lt;wsp:rsid wsp:val=&quot;00803F9B&quot;/&gt;&lt;wsp:rsid wsp:val=&quot;00803FB1&quot;/&gt;&lt;wsp:rsid wsp:val=&quot;00804448&quot;/&gt;&lt;wsp:rsid wsp:val=&quot;008046DE&quot;/&gt;&lt;wsp:rsid wsp:val=&quot;00805FDC&quot;/&gt;&lt;wsp:rsid wsp:val=&quot;00805FDE&quot;/&gt;&lt;wsp:rsid wsp:val=&quot;008068A5&quot;/&gt;&lt;wsp:rsid wsp:val=&quot;00806F7F&quot;/&gt;&lt;wsp:rsid wsp:val=&quot;008072FB&quot;/&gt;&lt;wsp:rsid wsp:val=&quot;00807372&quot;/&gt;&lt;wsp:rsid wsp:val=&quot;008077A5&quot;/&gt;&lt;wsp:rsid wsp:val=&quot;00807DBB&quot;/&gt;&lt;wsp:rsid wsp:val=&quot;008117DA&quot;/&gt;&lt;wsp:rsid wsp:val=&quot;00811AD6&quot;/&gt;&lt;wsp:rsid wsp:val=&quot;00811BAE&quot;/&gt;&lt;wsp:rsid wsp:val=&quot;00811BE0&quot;/&gt;&lt;wsp:rsid wsp:val=&quot;008125DB&quot;/&gt;&lt;wsp:rsid wsp:val=&quot;00812C57&quot;/&gt;&lt;wsp:rsid wsp:val=&quot;00813401&quot;/&gt;&lt;wsp:rsid wsp:val=&quot;00814383&quot;/&gt;&lt;wsp:rsid wsp:val=&quot;00814BB0&quot;/&gt;&lt;wsp:rsid wsp:val=&quot;00814BEF&quot;/&gt;&lt;wsp:rsid wsp:val=&quot;00815DE2&quot;/&gt;&lt;wsp:rsid wsp:val=&quot;00816429&quot;/&gt;&lt;wsp:rsid wsp:val=&quot;00816F80&quot;/&gt;&lt;wsp:rsid wsp:val=&quot;00817038&quot;/&gt;&lt;wsp:rsid wsp:val=&quot;00820066&quot;/&gt;&lt;wsp:rsid wsp:val=&quot;00820400&quot;/&gt;&lt;wsp:rsid wsp:val=&quot;00820413&quot;/&gt;&lt;wsp:rsid wsp:val=&quot;00821158&quot;/&gt;&lt;wsp:rsid wsp:val=&quot;008217E2&quot;/&gt;&lt;wsp:rsid wsp:val=&quot;00822014&quot;/&gt;&lt;wsp:rsid wsp:val=&quot;00823128&quot;/&gt;&lt;wsp:rsid wsp:val=&quot;00823904&quot;/&gt;&lt;wsp:rsid wsp:val=&quot;00823C83&quot;/&gt;&lt;wsp:rsid wsp:val=&quot;00824324&quot;/&gt;&lt;wsp:rsid wsp:val=&quot;008243EB&quot;/&gt;&lt;wsp:rsid wsp:val=&quot;00824D4F&quot;/&gt;&lt;wsp:rsid wsp:val=&quot;00824FB4&quot;/&gt;&lt;wsp:rsid wsp:val=&quot;0082545C&quot;/&gt;&lt;wsp:rsid wsp:val=&quot;0082549D&quot;/&gt;&lt;wsp:rsid wsp:val=&quot;008257CA&quot;/&gt;&lt;wsp:rsid wsp:val=&quot;00825B9B&quot;/&gt;&lt;wsp:rsid wsp:val=&quot;00826443&quot;/&gt;&lt;wsp:rsid wsp:val=&quot;008264F2&quot;/&gt;&lt;wsp:rsid wsp:val=&quot;00826D3B&quot;/&gt;&lt;wsp:rsid wsp:val=&quot;00826DAD&quot;/&gt;&lt;wsp:rsid wsp:val=&quot;00827534&quot;/&gt;&lt;wsp:rsid wsp:val=&quot;00827961&quot;/&gt;&lt;wsp:rsid wsp:val=&quot;00827F2D&quot;/&gt;&lt;wsp:rsid wsp:val=&quot;0083244B&quot;/&gt;&lt;wsp:rsid wsp:val=&quot;00833DA7&quot;/&gt;&lt;wsp:rsid wsp:val=&quot;00833EFA&quot;/&gt;&lt;wsp:rsid wsp:val=&quot;008342D5&quot;/&gt;&lt;wsp:rsid wsp:val=&quot;00834C72&quot;/&gt;&lt;wsp:rsid wsp:val=&quot;008355D5&quot;/&gt;&lt;wsp:rsid wsp:val=&quot;008356FF&quot;/&gt;&lt;wsp:rsid wsp:val=&quot;00835747&quot;/&gt;&lt;wsp:rsid wsp:val=&quot;00835ABC&quot;/&gt;&lt;wsp:rsid wsp:val=&quot;00835BF4&quot;/&gt;&lt;wsp:rsid wsp:val=&quot;008363C5&quot;/&gt;&lt;wsp:rsid wsp:val=&quot;0083674E&quot;/&gt;&lt;wsp:rsid wsp:val=&quot;0084140F&quot;/&gt;&lt;wsp:rsid wsp:val=&quot;0084164A&quot;/&gt;&lt;wsp:rsid wsp:val=&quot;0084248C&quot;/&gt;&lt;wsp:rsid wsp:val=&quot;008428E3&quot;/&gt;&lt;wsp:rsid wsp:val=&quot;0084324E&quot;/&gt;&lt;wsp:rsid wsp:val=&quot;00843448&quot;/&gt;&lt;wsp:rsid wsp:val=&quot;00843552&quot;/&gt;&lt;wsp:rsid wsp:val=&quot;00844279&quot;/&gt;&lt;wsp:rsid wsp:val=&quot;008449F2&quot;/&gt;&lt;wsp:rsid wsp:val=&quot;00845745&quot;/&gt;&lt;wsp:rsid wsp:val=&quot;00845CA6&quot;/&gt;&lt;wsp:rsid wsp:val=&quot;00847453&quot;/&gt;&lt;wsp:rsid wsp:val=&quot;00847FEA&quot;/&gt;&lt;wsp:rsid wsp:val=&quot;00850F50&quot;/&gt;&lt;wsp:rsid wsp:val=&quot;00850FD9&quot;/&gt;&lt;wsp:rsid wsp:val=&quot;00851142&quot;/&gt;&lt;wsp:rsid wsp:val=&quot;00851439&quot;/&gt;&lt;wsp:rsid wsp:val=&quot;0085172C&quot;/&gt;&lt;wsp:rsid wsp:val=&quot;00851879&quot;/&gt;&lt;wsp:rsid wsp:val=&quot;00851995&quot;/&gt;&lt;wsp:rsid wsp:val=&quot;00851AF6&quot;/&gt;&lt;wsp:rsid wsp:val=&quot;00851C19&quot;/&gt;&lt;wsp:rsid wsp:val=&quot;008547C3&quot;/&gt;&lt;wsp:rsid wsp:val=&quot;00854E42&quot;/&gt;&lt;wsp:rsid wsp:val=&quot;00855139&quot;/&gt;&lt;wsp:rsid wsp:val=&quot;008555D4&quot;/&gt;&lt;wsp:rsid wsp:val=&quot;0085598A&quot;/&gt;&lt;wsp:rsid wsp:val=&quot;00855D77&quot;/&gt;&lt;wsp:rsid wsp:val=&quot;00856656&quot;/&gt;&lt;wsp:rsid wsp:val=&quot;00856CCE&quot;/&gt;&lt;wsp:rsid wsp:val=&quot;008608CD&quot;/&gt;&lt;wsp:rsid wsp:val=&quot;00860F91&quot;/&gt;&lt;wsp:rsid wsp:val=&quot;008611B2&quot;/&gt;&lt;wsp:rsid wsp:val=&quot;00861BCA&quot;/&gt;&lt;wsp:rsid wsp:val=&quot;00861F62&quot;/&gt;&lt;wsp:rsid wsp:val=&quot;00863012&quot;/&gt;&lt;wsp:rsid wsp:val=&quot;0086371E&quot;/&gt;&lt;wsp:rsid wsp:val=&quot;0086384A&quot;/&gt;&lt;wsp:rsid wsp:val=&quot;00863F21&quot;/&gt;&lt;wsp:rsid wsp:val=&quot;00864A2C&quot;/&gt;&lt;wsp:rsid wsp:val=&quot;008653E9&quot;/&gt;&lt;wsp:rsid wsp:val=&quot;00865586&quot;/&gt;&lt;wsp:rsid wsp:val=&quot;00865E2C&quot;/&gt;&lt;wsp:rsid wsp:val=&quot;00866FE3&quot;/&gt;&lt;wsp:rsid wsp:val=&quot;008679BB&quot;/&gt;&lt;wsp:rsid wsp:val=&quot;00870980&quot;/&gt;&lt;wsp:rsid wsp:val=&quot;00871405&quot;/&gt;&lt;wsp:rsid wsp:val=&quot;0087171E&quot;/&gt;&lt;wsp:rsid wsp:val=&quot;00871A92&quot;/&gt;&lt;wsp:rsid wsp:val=&quot;008720DB&quot;/&gt;&lt;wsp:rsid wsp:val=&quot;008723DE&quot;/&gt;&lt;wsp:rsid wsp:val=&quot;008724CF&quot;/&gt;&lt;wsp:rsid wsp:val=&quot;00873389&quot;/&gt;&lt;wsp:rsid wsp:val=&quot;00874981&quot;/&gt;&lt;wsp:rsid wsp:val=&quot;00874D55&quot;/&gt;&lt;wsp:rsid wsp:val=&quot;00874DD4&quot;/&gt;&lt;wsp:rsid wsp:val=&quot;008751AE&quot;/&gt;&lt;wsp:rsid wsp:val=&quot;00875430&quot;/&gt;&lt;wsp:rsid wsp:val=&quot;0087621F&quot;/&gt;&lt;wsp:rsid wsp:val=&quot;00876889&quot;/&gt;&lt;wsp:rsid wsp:val=&quot;0087792F&quot;/&gt;&lt;wsp:rsid wsp:val=&quot;008801C3&quot;/&gt;&lt;wsp:rsid wsp:val=&quot;008806C0&quot;/&gt;&lt;wsp:rsid wsp:val=&quot;00880ED5&quot;/&gt;&lt;wsp:rsid wsp:val=&quot;00881469&quot;/&gt;&lt;wsp:rsid wsp:val=&quot;00881750&quot;/&gt;&lt;wsp:rsid wsp:val=&quot;008818D9&quot;/&gt;&lt;wsp:rsid wsp:val=&quot;00882014&quot;/&gt;&lt;wsp:rsid wsp:val=&quot;0088459A&quot;/&gt;&lt;wsp:rsid wsp:val=&quot;00884C82&quot;/&gt;&lt;wsp:rsid wsp:val=&quot;00884D54&quot;/&gt;&lt;wsp:rsid wsp:val=&quot;00885002&quot;/&gt;&lt;wsp:rsid wsp:val=&quot;0088500B&quot;/&gt;&lt;wsp:rsid wsp:val=&quot;0088599A&quot;/&gt;&lt;wsp:rsid wsp:val=&quot;008859F9&quot;/&gt;&lt;wsp:rsid wsp:val=&quot;00885B35&quot;/&gt;&lt;wsp:rsid wsp:val=&quot;00885C67&quot;/&gt;&lt;wsp:rsid wsp:val=&quot;00885CC7&quot;/&gt;&lt;wsp:rsid wsp:val=&quot;00885DFA&quot;/&gt;&lt;wsp:rsid wsp:val=&quot;008863F5&quot;/&gt;&lt;wsp:rsid wsp:val=&quot;008864BD&quot;/&gt;&lt;wsp:rsid wsp:val=&quot;0088651D&quot;/&gt;&lt;wsp:rsid wsp:val=&quot;00886559&quot;/&gt;&lt;wsp:rsid wsp:val=&quot;008901E9&quot;/&gt;&lt;wsp:rsid wsp:val=&quot;008902C1&quot;/&gt;&lt;wsp:rsid wsp:val=&quot;008905B2&quot;/&gt;&lt;wsp:rsid wsp:val=&quot;008907F0&quot;/&gt;&lt;wsp:rsid wsp:val=&quot;00890E6A&quot;/&gt;&lt;wsp:rsid wsp:val=&quot;00891331&quot;/&gt;&lt;wsp:rsid wsp:val=&quot;00892543&quot;/&gt;&lt;wsp:rsid wsp:val=&quot;00892830&quot;/&gt;&lt;wsp:rsid wsp:val=&quot;008949D3&quot;/&gt;&lt;wsp:rsid wsp:val=&quot;0089516E&quot;/&gt;&lt;wsp:rsid wsp:val=&quot;00895EDE&quot;/&gt;&lt;wsp:rsid wsp:val=&quot;00896A98&quot;/&gt;&lt;wsp:rsid wsp:val=&quot;00896E0B&quot;/&gt;&lt;wsp:rsid wsp:val=&quot;0089761C&quot;/&gt;&lt;wsp:rsid wsp:val=&quot;00897EB6&quot;/&gt;&lt;wsp:rsid wsp:val=&quot;008A0259&quot;/&gt;&lt;wsp:rsid wsp:val=&quot;008A0C19&quot;/&gt;&lt;wsp:rsid wsp:val=&quot;008A10E8&quot;/&gt;&lt;wsp:rsid wsp:val=&quot;008A1BAA&quot;/&gt;&lt;wsp:rsid wsp:val=&quot;008A1DCE&quot;/&gt;&lt;wsp:rsid wsp:val=&quot;008A2952&quot;/&gt;&lt;wsp:rsid wsp:val=&quot;008A33C2&quot;/&gt;&lt;wsp:rsid wsp:val=&quot;008A341E&quot;/&gt;&lt;wsp:rsid wsp:val=&quot;008A37F8&quot;/&gt;&lt;wsp:rsid wsp:val=&quot;008A412C&quot;/&gt;&lt;wsp:rsid wsp:val=&quot;008A41D4&quot;/&gt;&lt;wsp:rsid wsp:val=&quot;008A4604&quot;/&gt;&lt;wsp:rsid wsp:val=&quot;008A4DF3&quot;/&gt;&lt;wsp:rsid wsp:val=&quot;008A553F&quot;/&gt;&lt;wsp:rsid wsp:val=&quot;008A5C23&quot;/&gt;&lt;wsp:rsid wsp:val=&quot;008A66F6&quot;/&gt;&lt;wsp:rsid wsp:val=&quot;008A6E9F&quot;/&gt;&lt;wsp:rsid wsp:val=&quot;008A7659&quot;/&gt;&lt;wsp:rsid wsp:val=&quot;008B0AE9&quot;/&gt;&lt;wsp:rsid wsp:val=&quot;008B0C03&quot;/&gt;&lt;wsp:rsid wsp:val=&quot;008B1357&quot;/&gt;&lt;wsp:rsid wsp:val=&quot;008B14A4&quot;/&gt;&lt;wsp:rsid wsp:val=&quot;008B2C10&quot;/&gt;&lt;wsp:rsid wsp:val=&quot;008B2F54&quot;/&gt;&lt;wsp:rsid wsp:val=&quot;008B34FA&quot;/&gt;&lt;wsp:rsid wsp:val=&quot;008B4B40&quot;/&gt;&lt;wsp:rsid wsp:val=&quot;008B4BAF&quot;/&gt;&lt;wsp:rsid wsp:val=&quot;008B5270&quot;/&gt;&lt;wsp:rsid wsp:val=&quot;008B55CD&quot;/&gt;&lt;wsp:rsid wsp:val=&quot;008B5AB2&quot;/&gt;&lt;wsp:rsid wsp:val=&quot;008B6791&quot;/&gt;&lt;wsp:rsid wsp:val=&quot;008C0B39&quot;/&gt;&lt;wsp:rsid wsp:val=&quot;008C0E19&quot;/&gt;&lt;wsp:rsid wsp:val=&quot;008C0F80&quot;/&gt;&lt;wsp:rsid wsp:val=&quot;008C1032&quot;/&gt;&lt;wsp:rsid wsp:val=&quot;008C2890&quot;/&gt;&lt;wsp:rsid wsp:val=&quot;008C44AD&quot;/&gt;&lt;wsp:rsid wsp:val=&quot;008C5B44&quot;/&gt;&lt;wsp:rsid wsp:val=&quot;008C5D9D&quot;/&gt;&lt;wsp:rsid wsp:val=&quot;008C6094&quot;/&gt;&lt;wsp:rsid wsp:val=&quot;008C6937&quot;/&gt;&lt;wsp:rsid wsp:val=&quot;008C7D01&quot;/&gt;&lt;wsp:rsid wsp:val=&quot;008D040B&quot;/&gt;&lt;wsp:rsid wsp:val=&quot;008D0F6D&quot;/&gt;&lt;wsp:rsid wsp:val=&quot;008D1B48&quot;/&gt;&lt;wsp:rsid wsp:val=&quot;008D21EE&quot;/&gt;&lt;wsp:rsid wsp:val=&quot;008D25BD&quot;/&gt;&lt;wsp:rsid wsp:val=&quot;008D29B1&quot;/&gt;&lt;wsp:rsid wsp:val=&quot;008D2D58&quot;/&gt;&lt;wsp:rsid wsp:val=&quot;008D3BC0&quot;/&gt;&lt;wsp:rsid wsp:val=&quot;008D3F75&quot;/&gt;&lt;wsp:rsid wsp:val=&quot;008D46EC&quot;/&gt;&lt;wsp:rsid wsp:val=&quot;008D49CE&quot;/&gt;&lt;wsp:rsid wsp:val=&quot;008D4EDA&quot;/&gt;&lt;wsp:rsid wsp:val=&quot;008D4EDF&quot;/&gt;&lt;wsp:rsid wsp:val=&quot;008D535E&quot;/&gt;&lt;wsp:rsid wsp:val=&quot;008D6166&quot;/&gt;&lt;wsp:rsid wsp:val=&quot;008D63A0&quot;/&gt;&lt;wsp:rsid wsp:val=&quot;008D65C5&quot;/&gt;&lt;wsp:rsid wsp:val=&quot;008D6CE7&quot;/&gt;&lt;wsp:rsid wsp:val=&quot;008D7040&quot;/&gt;&lt;wsp:rsid wsp:val=&quot;008D70F3&quot;/&gt;&lt;wsp:rsid wsp:val=&quot;008E10A1&quot;/&gt;&lt;wsp:rsid wsp:val=&quot;008E10B8&quot;/&gt;&lt;wsp:rsid wsp:val=&quot;008E179B&quot;/&gt;&lt;wsp:rsid wsp:val=&quot;008E1A75&quot;/&gt;&lt;wsp:rsid wsp:val=&quot;008E1E61&quot;/&gt;&lt;wsp:rsid wsp:val=&quot;008E22B0&quot;/&gt;&lt;wsp:rsid wsp:val=&quot;008E324B&quot;/&gt;&lt;wsp:rsid wsp:val=&quot;008E34D7&quot;/&gt;&lt;wsp:rsid wsp:val=&quot;008E3FB9&quot;/&gt;&lt;wsp:rsid wsp:val=&quot;008E3FC7&quot;/&gt;&lt;wsp:rsid wsp:val=&quot;008E512F&quot;/&gt;&lt;wsp:rsid wsp:val=&quot;008E6358&quot;/&gt;&lt;wsp:rsid wsp:val=&quot;008E770B&quot;/&gt;&lt;wsp:rsid wsp:val=&quot;008F0426&quot;/&gt;&lt;wsp:rsid wsp:val=&quot;008F0476&quot;/&gt;&lt;wsp:rsid wsp:val=&quot;008F0BE7&quot;/&gt;&lt;wsp:rsid wsp:val=&quot;008F117E&quot;/&gt;&lt;wsp:rsid wsp:val=&quot;008F1F4D&quot;/&gt;&lt;wsp:rsid wsp:val=&quot;008F2DCC&quot;/&gt;&lt;wsp:rsid wsp:val=&quot;008F3395&quot;/&gt;&lt;wsp:rsid wsp:val=&quot;008F343A&quot;/&gt;&lt;wsp:rsid wsp:val=&quot;008F3D04&quot;/&gt;&lt;wsp:rsid wsp:val=&quot;008F4162&quot;/&gt;&lt;wsp:rsid wsp:val=&quot;008F42C7&quot;/&gt;&lt;wsp:rsid wsp:val=&quot;008F4307&quot;/&gt;&lt;wsp:rsid wsp:val=&quot;008F4BAC&quot;/&gt;&lt;wsp:rsid wsp:val=&quot;008F544A&quot;/&gt;&lt;wsp:rsid wsp:val=&quot;008F5E51&quot;/&gt;&lt;wsp:rsid wsp:val=&quot;008F5FF1&quot;/&gt;&lt;wsp:rsid wsp:val=&quot;008F6962&quot;/&gt;&lt;wsp:rsid wsp:val=&quot;008F7DE2&quot;/&gt;&lt;wsp:rsid wsp:val=&quot;008F7E46&quot;/&gt;&lt;wsp:rsid wsp:val=&quot;00900186&quot;/&gt;&lt;wsp:rsid wsp:val=&quot;009003F2&quot;/&gt;&lt;wsp:rsid wsp:val=&quot;00900DA5&quot;/&gt;&lt;wsp:rsid wsp:val=&quot;00901670&quot;/&gt;&lt;wsp:rsid wsp:val=&quot;00902322&quot;/&gt;&lt;wsp:rsid wsp:val=&quot;00903545&quot;/&gt;&lt;wsp:rsid wsp:val=&quot;00905FBE&quot;/&gt;&lt;wsp:rsid wsp:val=&quot;009062A0&quot;/&gt;&lt;wsp:rsid wsp:val=&quot;00906ADF&quot;/&gt;&lt;wsp:rsid wsp:val=&quot;00906D55&quot;/&gt;&lt;wsp:rsid wsp:val=&quot;00906FBB&quot;/&gt;&lt;wsp:rsid wsp:val=&quot;0091068E&quot;/&gt;&lt;wsp:rsid wsp:val=&quot;00910BFF&quot;/&gt;&lt;wsp:rsid wsp:val=&quot;00911003&quot;/&gt;&lt;wsp:rsid wsp:val=&quot;009118CC&quot;/&gt;&lt;wsp:rsid wsp:val=&quot;00911957&quot;/&gt;&lt;wsp:rsid wsp:val=&quot;00911A64&quot;/&gt;&lt;wsp:rsid wsp:val=&quot;00912996&quot;/&gt;&lt;wsp:rsid wsp:val=&quot;00913017&quot;/&gt;&lt;wsp:rsid wsp:val=&quot;009138D2&quot;/&gt;&lt;wsp:rsid wsp:val=&quot;0091396F&quot;/&gt;&lt;wsp:rsid wsp:val=&quot;00913EF8&quot;/&gt;&lt;wsp:rsid wsp:val=&quot;009143D1&quot;/&gt;&lt;wsp:rsid wsp:val=&quot;009144A8&quot;/&gt;&lt;wsp:rsid wsp:val=&quot;0091501E&quot;/&gt;&lt;wsp:rsid wsp:val=&quot;0091516C&quot;/&gt;&lt;wsp:rsid wsp:val=&quot;00915731&quot;/&gt;&lt;wsp:rsid wsp:val=&quot;00915908&quot;/&gt;&lt;wsp:rsid wsp:val=&quot;00915C74&quot;/&gt;&lt;wsp:rsid wsp:val=&quot;00915D91&quot;/&gt;&lt;wsp:rsid wsp:val=&quot;00916538&quot;/&gt;&lt;wsp:rsid wsp:val=&quot;009201F0&quot;/&gt;&lt;wsp:rsid wsp:val=&quot;0092049F&quot;/&gt;&lt;wsp:rsid wsp:val=&quot;00922AB5&quot;/&gt;&lt;wsp:rsid wsp:val=&quot;00922F0C&quot;/&gt;&lt;wsp:rsid wsp:val=&quot;009231F0&quot;/&gt;&lt;wsp:rsid wsp:val=&quot;009232B5&quot;/&gt;&lt;wsp:rsid wsp:val=&quot;00923CE0&quot;/&gt;&lt;wsp:rsid wsp:val=&quot;00924778&quot;/&gt;&lt;wsp:rsid wsp:val=&quot;00925D4B&quot;/&gt;&lt;wsp:rsid wsp:val=&quot;00926645&quot;/&gt;&lt;wsp:rsid wsp:val=&quot;00926C97&quot;/&gt;&lt;wsp:rsid wsp:val=&quot;00926E90&quot;/&gt;&lt;wsp:rsid wsp:val=&quot;00927D53&quot;/&gt;&lt;wsp:rsid wsp:val=&quot;009300F9&quot;/&gt;&lt;wsp:rsid wsp:val=&quot;00930751&quot;/&gt;&lt;wsp:rsid wsp:val=&quot;00930D3C&quot;/&gt;&lt;wsp:rsid wsp:val=&quot;00930D7E&quot;/&gt;&lt;wsp:rsid wsp:val=&quot;00931BCA&quot;/&gt;&lt;wsp:rsid wsp:val=&quot;009331F5&quot;/&gt;&lt;wsp:rsid wsp:val=&quot;0093379D&quot;/&gt;&lt;wsp:rsid wsp:val=&quot;00933858&quot;/&gt;&lt;wsp:rsid wsp:val=&quot;00933D78&quot;/&gt;&lt;wsp:rsid wsp:val=&quot;00934C72&quot;/&gt;&lt;wsp:rsid wsp:val=&quot;009353B9&quot;/&gt;&lt;wsp:rsid wsp:val=&quot;009360DA&quot;/&gt;&lt;wsp:rsid wsp:val=&quot;00936141&quot;/&gt;&lt;wsp:rsid wsp:val=&quot;009363C0&quot;/&gt;&lt;wsp:rsid wsp:val=&quot;00936C90&quot;/&gt;&lt;wsp:rsid wsp:val=&quot;0093749A&quot;/&gt;&lt;wsp:rsid wsp:val=&quot;00940343&quot;/&gt;&lt;wsp:rsid wsp:val=&quot;00940A20&quot;/&gt;&lt;wsp:rsid wsp:val=&quot;00940F3E&quot;/&gt;&lt;wsp:rsid wsp:val=&quot;00942F3C&quot;/&gt;&lt;wsp:rsid wsp:val=&quot;009430FF&quot;/&gt;&lt;wsp:rsid wsp:val=&quot;00946370&quot;/&gt;&lt;wsp:rsid wsp:val=&quot;009468C4&quot;/&gt;&lt;wsp:rsid wsp:val=&quot;00947A48&quot;/&gt;&lt;wsp:rsid wsp:val=&quot;00947D8A&quot;/&gt;&lt;wsp:rsid wsp:val=&quot;00950032&quot;/&gt;&lt;wsp:rsid wsp:val=&quot;00950758&quot;/&gt;&lt;wsp:rsid wsp:val=&quot;009516E7&quot;/&gt;&lt;wsp:rsid wsp:val=&quot;0095190F&quot;/&gt;&lt;wsp:rsid wsp:val=&quot;009528F1&quot;/&gt;&lt;wsp:rsid wsp:val=&quot;00952975&quot;/&gt;&lt;wsp:rsid wsp:val=&quot;00952D9E&quot;/&gt;&lt;wsp:rsid wsp:val=&quot;00953C61&quot;/&gt;&lt;wsp:rsid wsp:val=&quot;00955261&quot;/&gt;&lt;wsp:rsid wsp:val=&quot;00955333&quot;/&gt;&lt;wsp:rsid wsp:val=&quot;009553E0&quot;/&gt;&lt;wsp:rsid wsp:val=&quot;00955A57&quot;/&gt;&lt;wsp:rsid wsp:val=&quot;0095648F&quot;/&gt;&lt;wsp:rsid wsp:val=&quot;00956973&quot;/&gt;&lt;wsp:rsid wsp:val=&quot;00956D76&quot;/&gt;&lt;wsp:rsid wsp:val=&quot;00957266&quot;/&gt;&lt;wsp:rsid wsp:val=&quot;00957F40&quot;/&gt;&lt;wsp:rsid wsp:val=&quot;009609F7&quot;/&gt;&lt;wsp:rsid wsp:val=&quot;00960CDE&quot;/&gt;&lt;wsp:rsid wsp:val=&quot;009622F1&quot;/&gt;&lt;wsp:rsid wsp:val=&quot;009627B6&quot;/&gt;&lt;wsp:rsid wsp:val=&quot;00962EEA&quot;/&gt;&lt;wsp:rsid wsp:val=&quot;0096346B&quot;/&gt;&lt;wsp:rsid wsp:val=&quot;00963CA1&quot;/&gt;&lt;wsp:rsid wsp:val=&quot;009641D7&quot;/&gt;&lt;wsp:rsid wsp:val=&quot;009643EF&quot;/&gt;&lt;wsp:rsid wsp:val=&quot;00964D27&quot;/&gt;&lt;wsp:rsid wsp:val=&quot;00964F53&quot;/&gt;&lt;wsp:rsid wsp:val=&quot;00964F71&quot;/&gt;&lt;wsp:rsid wsp:val=&quot;00965B2C&quot;/&gt;&lt;wsp:rsid wsp:val=&quot;00965F38&quot;/&gt;&lt;wsp:rsid wsp:val=&quot;00966716&quot;/&gt;&lt;wsp:rsid wsp:val=&quot;009672A8&quot;/&gt;&lt;wsp:rsid wsp:val=&quot;0097013E&quot;/&gt;&lt;wsp:rsid wsp:val=&quot;00970C76&quot;/&gt;&lt;wsp:rsid wsp:val=&quot;009711ED&quot;/&gt;&lt;wsp:rsid wsp:val=&quot;00971A32&quot;/&gt;&lt;wsp:rsid wsp:val=&quot;00972547&quot;/&gt;&lt;wsp:rsid wsp:val=&quot;00972558&quot;/&gt;&lt;wsp:rsid wsp:val=&quot;00972820&quot;/&gt;&lt;wsp:rsid wsp:val=&quot;009734CA&quot;/&gt;&lt;wsp:rsid wsp:val=&quot;00973A54&quot;/&gt;&lt;wsp:rsid wsp:val=&quot;00976456&quot;/&gt;&lt;wsp:rsid wsp:val=&quot;00977C80&quot;/&gt;&lt;wsp:rsid wsp:val=&quot;0098047F&quot;/&gt;&lt;wsp:rsid wsp:val=&quot;00981499&quot;/&gt;&lt;wsp:rsid wsp:val=&quot;00981566&quot;/&gt;&lt;wsp:rsid wsp:val=&quot;00982C76&quot;/&gt;&lt;wsp:rsid wsp:val=&quot;00983DF7&quot;/&gt;&lt;wsp:rsid wsp:val=&quot;009843E2&quot;/&gt;&lt;wsp:rsid wsp:val=&quot;00985664&quot;/&gt;&lt;wsp:rsid wsp:val=&quot;00985E5D&quot;/&gt;&lt;wsp:rsid wsp:val=&quot;009873CC&quot;/&gt;&lt;wsp:rsid wsp:val=&quot;00987D99&quot;/&gt;&lt;wsp:rsid wsp:val=&quot;00987FA6&quot;/&gt;&lt;wsp:rsid wsp:val=&quot;009900A0&quot;/&gt;&lt;wsp:rsid wsp:val=&quot;0099082B&quot;/&gt;&lt;wsp:rsid wsp:val=&quot;00990FFC&quot;/&gt;&lt;wsp:rsid wsp:val=&quot;009910E3&quot;/&gt;&lt;wsp:rsid wsp:val=&quot;00991B45&quot;/&gt;&lt;wsp:rsid wsp:val=&quot;00992339&quot;/&gt;&lt;wsp:rsid wsp:val=&quot;00992512&quot;/&gt;&lt;wsp:rsid wsp:val=&quot;00992C02&quot;/&gt;&lt;wsp:rsid wsp:val=&quot;0099317C&quot;/&gt;&lt;wsp:rsid wsp:val=&quot;009935D3&quot;/&gt;&lt;wsp:rsid wsp:val=&quot;00993679&quot;/&gt;&lt;wsp:rsid wsp:val=&quot;00993CCE&quot;/&gt;&lt;wsp:rsid wsp:val=&quot;009941BF&quot;/&gt;&lt;wsp:rsid wsp:val=&quot;00994CC4&quot;/&gt;&lt;wsp:rsid wsp:val=&quot;009951BE&quot;/&gt;&lt;wsp:rsid wsp:val=&quot;00995458&quot;/&gt;&lt;wsp:rsid wsp:val=&quot;00995615&quot;/&gt;&lt;wsp:rsid wsp:val=&quot;00995968&quot;/&gt;&lt;wsp:rsid wsp:val=&quot;00995E5C&quot;/&gt;&lt;wsp:rsid wsp:val=&quot;009966C7&quot;/&gt;&lt;wsp:rsid wsp:val=&quot;00996749&quot;/&gt;&lt;wsp:rsid wsp:val=&quot;00996D31&quot;/&gt;&lt;wsp:rsid wsp:val=&quot;00997B0C&quot;/&gt;&lt;wsp:rsid wsp:val=&quot;009A00C8&quot;/&gt;&lt;wsp:rsid wsp:val=&quot;009A124D&quot;/&gt;&lt;wsp:rsid wsp:val=&quot;009A1670&quot;/&gt;&lt;wsp:rsid wsp:val=&quot;009A1824&quot;/&gt;&lt;wsp:rsid wsp:val=&quot;009A3C00&quot;/&gt;&lt;wsp:rsid wsp:val=&quot;009A5640&quot;/&gt;&lt;wsp:rsid wsp:val=&quot;009A5750&quot;/&gt;&lt;wsp:rsid wsp:val=&quot;009A57BA&quot;/&gt;&lt;wsp:rsid wsp:val=&quot;009A57ED&quot;/&gt;&lt;wsp:rsid wsp:val=&quot;009A585C&quot;/&gt;&lt;wsp:rsid wsp:val=&quot;009A5D06&quot;/&gt;&lt;wsp:rsid wsp:val=&quot;009A6403&quot;/&gt;&lt;wsp:rsid wsp:val=&quot;009A7CCA&quot;/&gt;&lt;wsp:rsid wsp:val=&quot;009B0815&quot;/&gt;&lt;wsp:rsid wsp:val=&quot;009B0967&quot;/&gt;&lt;wsp:rsid wsp:val=&quot;009B0C4F&quot;/&gt;&lt;wsp:rsid wsp:val=&quot;009B11A5&quot;/&gt;&lt;wsp:rsid wsp:val=&quot;009B165D&quot;/&gt;&lt;wsp:rsid wsp:val=&quot;009B1682&quot;/&gt;&lt;wsp:rsid wsp:val=&quot;009B27B9&quot;/&gt;&lt;wsp:rsid wsp:val=&quot;009B4014&quot;/&gt;&lt;wsp:rsid wsp:val=&quot;009B4B83&quot;/&gt;&lt;wsp:rsid wsp:val=&quot;009B5700&quot;/&gt;&lt;wsp:rsid wsp:val=&quot;009B5D37&quot;/&gt;&lt;wsp:rsid wsp:val=&quot;009B6035&quot;/&gt;&lt;wsp:rsid wsp:val=&quot;009B6385&quot;/&gt;&lt;wsp:rsid wsp:val=&quot;009B6CDC&quot;/&gt;&lt;wsp:rsid wsp:val=&quot;009B7252&quot;/&gt;&lt;wsp:rsid wsp:val=&quot;009B770A&quot;/&gt;&lt;wsp:rsid wsp:val=&quot;009B77A9&quot;/&gt;&lt;wsp:rsid wsp:val=&quot;009B7837&quot;/&gt;&lt;wsp:rsid wsp:val=&quot;009B7F4F&quot;/&gt;&lt;wsp:rsid wsp:val=&quot;009C1931&quot;/&gt;&lt;wsp:rsid wsp:val=&quot;009C646D&quot;/&gt;&lt;wsp:rsid wsp:val=&quot;009C71DD&quot;/&gt;&lt;wsp:rsid wsp:val=&quot;009C7639&quot;/&gt;&lt;wsp:rsid wsp:val=&quot;009C7ECA&quot;/&gt;&lt;wsp:rsid wsp:val=&quot;009D0C3A&quot;/&gt;&lt;wsp:rsid wsp:val=&quot;009D1777&quot;/&gt;&lt;wsp:rsid wsp:val=&quot;009D180A&quot;/&gt;&lt;wsp:rsid wsp:val=&quot;009D234E&quot;/&gt;&lt;wsp:rsid wsp:val=&quot;009D2595&quot;/&gt;&lt;wsp:rsid wsp:val=&quot;009D3140&quot;/&gt;&lt;wsp:rsid wsp:val=&quot;009D31F4&quot;/&gt;&lt;wsp:rsid wsp:val=&quot;009D356E&quot;/&gt;&lt;wsp:rsid wsp:val=&quot;009D39A8&quot;/&gt;&lt;wsp:rsid wsp:val=&quot;009D3CD3&quot;/&gt;&lt;wsp:rsid wsp:val=&quot;009D4154&quot;/&gt;&lt;wsp:rsid wsp:val=&quot;009D415E&quot;/&gt;&lt;wsp:rsid wsp:val=&quot;009D4292&quot;/&gt;&lt;wsp:rsid wsp:val=&quot;009D466D&quot;/&gt;&lt;wsp:rsid wsp:val=&quot;009D496F&quot;/&gt;&lt;wsp:rsid wsp:val=&quot;009D4F27&quot;/&gt;&lt;wsp:rsid wsp:val=&quot;009D6015&quot;/&gt;&lt;wsp:rsid wsp:val=&quot;009D6773&quot;/&gt;&lt;wsp:rsid wsp:val=&quot;009D6AB2&quot;/&gt;&lt;wsp:rsid wsp:val=&quot;009D6C0D&quot;/&gt;&lt;wsp:rsid wsp:val=&quot;009D7A96&quot;/&gt;&lt;wsp:rsid wsp:val=&quot;009E0000&quot;/&gt;&lt;wsp:rsid wsp:val=&quot;009E0ACC&quot;/&gt;&lt;wsp:rsid wsp:val=&quot;009E142B&quot;/&gt;&lt;wsp:rsid wsp:val=&quot;009E24FB&quot;/&gt;&lt;wsp:rsid wsp:val=&quot;009E2549&quot;/&gt;&lt;wsp:rsid wsp:val=&quot;009E2F34&quot;/&gt;&lt;wsp:rsid wsp:val=&quot;009E30ED&quot;/&gt;&lt;wsp:rsid wsp:val=&quot;009E37A9&quot;/&gt;&lt;wsp:rsid wsp:val=&quot;009E45CB&quot;/&gt;&lt;wsp:rsid wsp:val=&quot;009E4E71&quot;/&gt;&lt;wsp:rsid wsp:val=&quot;009E50C1&quot;/&gt;&lt;wsp:rsid wsp:val=&quot;009E5137&quot;/&gt;&lt;wsp:rsid wsp:val=&quot;009E5199&quot;/&gt;&lt;wsp:rsid wsp:val=&quot;009E53B4&quot;/&gt;&lt;wsp:rsid wsp:val=&quot;009E5410&quot;/&gt;&lt;wsp:rsid wsp:val=&quot;009E574C&quot;/&gt;&lt;wsp:rsid wsp:val=&quot;009E689A&quot;/&gt;&lt;wsp:rsid wsp:val=&quot;009E7613&quot;/&gt;&lt;wsp:rsid wsp:val=&quot;009E7A27&quot;/&gt;&lt;wsp:rsid wsp:val=&quot;009F0130&quot;/&gt;&lt;wsp:rsid wsp:val=&quot;009F0870&quot;/&gt;&lt;wsp:rsid wsp:val=&quot;009F0B28&quot;/&gt;&lt;wsp:rsid wsp:val=&quot;009F10D0&quot;/&gt;&lt;wsp:rsid wsp:val=&quot;009F159A&quot;/&gt;&lt;wsp:rsid wsp:val=&quot;009F1770&quot;/&gt;&lt;wsp:rsid wsp:val=&quot;009F1966&quot;/&gt;&lt;wsp:rsid wsp:val=&quot;009F1D22&quot;/&gt;&lt;wsp:rsid wsp:val=&quot;009F24B5&quot;/&gt;&lt;wsp:rsid wsp:val=&quot;009F273A&quot;/&gt;&lt;wsp:rsid wsp:val=&quot;009F2795&quot;/&gt;&lt;wsp:rsid wsp:val=&quot;009F29C3&quot;/&gt;&lt;wsp:rsid wsp:val=&quot;009F2C04&quot;/&gt;&lt;wsp:rsid wsp:val=&quot;009F33CB&quot;/&gt;&lt;wsp:rsid wsp:val=&quot;009F3BD5&quot;/&gt;&lt;wsp:rsid wsp:val=&quot;009F4137&quot;/&gt;&lt;wsp:rsid wsp:val=&quot;009F4255&quot;/&gt;&lt;wsp:rsid wsp:val=&quot;009F4845&quot;/&gt;&lt;wsp:rsid wsp:val=&quot;009F5076&quot;/&gt;&lt;wsp:rsid wsp:val=&quot;009F57F4&quot;/&gt;&lt;wsp:rsid wsp:val=&quot;009F5C5B&quot;/&gt;&lt;wsp:rsid wsp:val=&quot;009F65A7&quot;/&gt;&lt;wsp:rsid wsp:val=&quot;009F66CB&quot;/&gt;&lt;wsp:rsid wsp:val=&quot;00A00055&quot;/&gt;&lt;wsp:rsid wsp:val=&quot;00A00D1D&quot;/&gt;&lt;wsp:rsid wsp:val=&quot;00A0131E&quot;/&gt;&lt;wsp:rsid wsp:val=&quot;00A01793&quot;/&gt;&lt;wsp:rsid wsp:val=&quot;00A026C9&quot;/&gt;&lt;wsp:rsid wsp:val=&quot;00A02F8A&quot;/&gt;&lt;wsp:rsid wsp:val=&quot;00A02F97&quot;/&gt;&lt;wsp:rsid wsp:val=&quot;00A02FA6&quot;/&gt;&lt;wsp:rsid wsp:val=&quot;00A0352F&quot;/&gt;&lt;wsp:rsid wsp:val=&quot;00A03D1D&quot;/&gt;&lt;wsp:rsid wsp:val=&quot;00A03F5E&quot;/&gt;&lt;wsp:rsid wsp:val=&quot;00A04411&quot;/&gt;&lt;wsp:rsid wsp:val=&quot;00A052EA&quot;/&gt;&lt;wsp:rsid wsp:val=&quot;00A060EE&quot;/&gt;&lt;wsp:rsid wsp:val=&quot;00A06354&quot;/&gt;&lt;wsp:rsid wsp:val=&quot;00A06936&quot;/&gt;&lt;wsp:rsid wsp:val=&quot;00A06A36&quot;/&gt;&lt;wsp:rsid wsp:val=&quot;00A07008&quot;/&gt;&lt;wsp:rsid wsp:val=&quot;00A07881&quot;/&gt;&lt;wsp:rsid wsp:val=&quot;00A07D18&quot;/&gt;&lt;wsp:rsid wsp:val=&quot;00A108E0&quot;/&gt;&lt;wsp:rsid wsp:val=&quot;00A10B43&quot;/&gt;&lt;wsp:rsid wsp:val=&quot;00A10C22&quot;/&gt;&lt;wsp:rsid wsp:val=&quot;00A11983&quot;/&gt;&lt;wsp:rsid wsp:val=&quot;00A120A4&quot;/&gt;&lt;wsp:rsid wsp:val=&quot;00A12338&quot;/&gt;&lt;wsp:rsid wsp:val=&quot;00A12D7F&quot;/&gt;&lt;wsp:rsid wsp:val=&quot;00A12D91&quot;/&gt;&lt;wsp:rsid wsp:val=&quot;00A12E72&quot;/&gt;&lt;wsp:rsid wsp:val=&quot;00A13884&quot;/&gt;&lt;wsp:rsid wsp:val=&quot;00A13B4F&quot;/&gt;&lt;wsp:rsid wsp:val=&quot;00A1408C&quot;/&gt;&lt;wsp:rsid wsp:val=&quot;00A14704&quot;/&gt;&lt;wsp:rsid wsp:val=&quot;00A14898&quot;/&gt;&lt;wsp:rsid wsp:val=&quot;00A1503E&quot;/&gt;&lt;wsp:rsid wsp:val=&quot;00A15669&quot;/&gt;&lt;wsp:rsid wsp:val=&quot;00A175C7&quot;/&gt;&lt;wsp:rsid wsp:val=&quot;00A17D89&quot;/&gt;&lt;wsp:rsid wsp:val=&quot;00A20169&quot;/&gt;&lt;wsp:rsid wsp:val=&quot;00A207D1&quot;/&gt;&lt;wsp:rsid wsp:val=&quot;00A223C3&quot;/&gt;&lt;wsp:rsid wsp:val=&quot;00A24E8B&quot;/&gt;&lt;wsp:rsid wsp:val=&quot;00A25C34&quot;/&gt;&lt;wsp:rsid wsp:val=&quot;00A25C86&quot;/&gt;&lt;wsp:rsid wsp:val=&quot;00A2608F&quot;/&gt;&lt;wsp:rsid wsp:val=&quot;00A2644A&quot;/&gt;&lt;wsp:rsid wsp:val=&quot;00A268CD&quot;/&gt;&lt;wsp:rsid wsp:val=&quot;00A26FAB&quot;/&gt;&lt;wsp:rsid wsp:val=&quot;00A3030B&quot;/&gt;&lt;wsp:rsid wsp:val=&quot;00A3088C&quot;/&gt;&lt;wsp:rsid wsp:val=&quot;00A31313&quot;/&gt;&lt;wsp:rsid wsp:val=&quot;00A3170D&quot;/&gt;&lt;wsp:rsid wsp:val=&quot;00A322D0&quot;/&gt;&lt;wsp:rsid wsp:val=&quot;00A33083&quot;/&gt;&lt;wsp:rsid wsp:val=&quot;00A33B54&quot;/&gt;&lt;wsp:rsid wsp:val=&quot;00A33B66&quot;/&gt;&lt;wsp:rsid wsp:val=&quot;00A33D45&quot;/&gt;&lt;wsp:rsid wsp:val=&quot;00A34959&quot;/&gt;&lt;wsp:rsid wsp:val=&quot;00A34FC9&quot;/&gt;&lt;wsp:rsid wsp:val=&quot;00A356E9&quot;/&gt;&lt;wsp:rsid wsp:val=&quot;00A35BB2&quot;/&gt;&lt;wsp:rsid wsp:val=&quot;00A36147&quot;/&gt;&lt;wsp:rsid wsp:val=&quot;00A371AF&quot;/&gt;&lt;wsp:rsid wsp:val=&quot;00A371E3&quot;/&gt;&lt;wsp:rsid wsp:val=&quot;00A37396&quot;/&gt;&lt;wsp:rsid wsp:val=&quot;00A37569&quot;/&gt;&lt;wsp:rsid wsp:val=&quot;00A37F2C&quot;/&gt;&lt;wsp:rsid wsp:val=&quot;00A4061E&quot;/&gt;&lt;wsp:rsid wsp:val=&quot;00A4119D&quot;/&gt;&lt;wsp:rsid wsp:val=&quot;00A419F9&quot;/&gt;&lt;wsp:rsid wsp:val=&quot;00A41E7F&quot;/&gt;&lt;wsp:rsid wsp:val=&quot;00A41F41&quot;/&gt;&lt;wsp:rsid wsp:val=&quot;00A4274A&quot;/&gt;&lt;wsp:rsid wsp:val=&quot;00A42828&quot;/&gt;&lt;wsp:rsid wsp:val=&quot;00A43556&quot;/&gt;&lt;wsp:rsid wsp:val=&quot;00A43BCD&quot;/&gt;&lt;wsp:rsid wsp:val=&quot;00A43C27&quot;/&gt;&lt;wsp:rsid wsp:val=&quot;00A43CDE&quot;/&gt;&lt;wsp:rsid wsp:val=&quot;00A4599F&quot;/&gt;&lt;wsp:rsid wsp:val=&quot;00A45C1A&quot;/&gt;&lt;wsp:rsid wsp:val=&quot;00A4603C&quot;/&gt;&lt;wsp:rsid wsp:val=&quot;00A46975&quot;/&gt;&lt;wsp:rsid wsp:val=&quot;00A46F4B&quot;/&gt;&lt;wsp:rsid wsp:val=&quot;00A47737&quot;/&gt;&lt;wsp:rsid wsp:val=&quot;00A5109E&quot;/&gt;&lt;wsp:rsid wsp:val=&quot;00A5163D&quot;/&gt;&lt;wsp:rsid wsp:val=&quot;00A519D9&quot;/&gt;&lt;wsp:rsid wsp:val=&quot;00A51D1F&quot;/&gt;&lt;wsp:rsid wsp:val=&quot;00A521F6&quot;/&gt;&lt;wsp:rsid wsp:val=&quot;00A5395F&quot;/&gt;&lt;wsp:rsid wsp:val=&quot;00A5422E&quot;/&gt;&lt;wsp:rsid wsp:val=&quot;00A54325&quot;/&gt;&lt;wsp:rsid wsp:val=&quot;00A54764&quot;/&gt;&lt;wsp:rsid wsp:val=&quot;00A54E7A&quot;/&gt;&lt;wsp:rsid wsp:val=&quot;00A55294&quot;/&gt;&lt;wsp:rsid wsp:val=&quot;00A5575C&quot;/&gt;&lt;wsp:rsid wsp:val=&quot;00A5616A&quot;/&gt;&lt;wsp:rsid wsp:val=&quot;00A56640&quot;/&gt;&lt;wsp:rsid wsp:val=&quot;00A566C1&quot;/&gt;&lt;wsp:rsid wsp:val=&quot;00A5677C&quot;/&gt;&lt;wsp:rsid wsp:val=&quot;00A578FE&quot;/&gt;&lt;wsp:rsid wsp:val=&quot;00A60319&quot;/&gt;&lt;wsp:rsid wsp:val=&quot;00A6064A&quot;/&gt;&lt;wsp:rsid wsp:val=&quot;00A6149A&quot;/&gt;&lt;wsp:rsid wsp:val=&quot;00A62F09&quot;/&gt;&lt;wsp:rsid wsp:val=&quot;00A6319B&quot;/&gt;&lt;wsp:rsid wsp:val=&quot;00A63CBF&quot;/&gt;&lt;wsp:rsid wsp:val=&quot;00A64322&quot;/&gt;&lt;wsp:rsid wsp:val=&quot;00A64CDB&quot;/&gt;&lt;wsp:rsid wsp:val=&quot;00A656F2&quot;/&gt;&lt;wsp:rsid wsp:val=&quot;00A66490&quot;/&gt;&lt;wsp:rsid wsp:val=&quot;00A70FA4&quot;/&gt;&lt;wsp:rsid wsp:val=&quot;00A71891&quot;/&gt;&lt;wsp:rsid wsp:val=&quot;00A7261F&quot;/&gt;&lt;wsp:rsid wsp:val=&quot;00A72DC7&quot;/&gt;&lt;wsp:rsid wsp:val=&quot;00A740F7&quot;/&gt;&lt;wsp:rsid wsp:val=&quot;00A74A69&quot;/&gt;&lt;wsp:rsid wsp:val=&quot;00A750A6&quot;/&gt;&lt;wsp:rsid wsp:val=&quot;00A752BA&quot;/&gt;&lt;wsp:rsid wsp:val=&quot;00A75485&quot;/&gt;&lt;wsp:rsid wsp:val=&quot;00A75843&quot;/&gt;&lt;wsp:rsid wsp:val=&quot;00A76002&quot;/&gt;&lt;wsp:rsid wsp:val=&quot;00A762F8&quot;/&gt;&lt;wsp:rsid wsp:val=&quot;00A763E4&quot;/&gt;&lt;wsp:rsid wsp:val=&quot;00A766C3&quot;/&gt;&lt;wsp:rsid wsp:val=&quot;00A770AE&quot;/&gt;&lt;wsp:rsid wsp:val=&quot;00A77712&quot;/&gt;&lt;wsp:rsid wsp:val=&quot;00A777FA&quot;/&gt;&lt;wsp:rsid wsp:val=&quot;00A77D51&quot;/&gt;&lt;wsp:rsid wsp:val=&quot;00A80051&quot;/&gt;&lt;wsp:rsid wsp:val=&quot;00A81803&quot;/&gt;&lt;wsp:rsid wsp:val=&quot;00A82259&quot;/&gt;&lt;wsp:rsid wsp:val=&quot;00A82AAB&quot;/&gt;&lt;wsp:rsid wsp:val=&quot;00A82C10&quot;/&gt;&lt;wsp:rsid wsp:val=&quot;00A83B11&quot;/&gt;&lt;wsp:rsid wsp:val=&quot;00A83C0B&quot;/&gt;&lt;wsp:rsid wsp:val=&quot;00A83D8D&quot;/&gt;&lt;wsp:rsid wsp:val=&quot;00A8491B&quot;/&gt;&lt;wsp:rsid wsp:val=&quot;00A84BE7&quot;/&gt;&lt;wsp:rsid wsp:val=&quot;00A85853&quot;/&gt;&lt;wsp:rsid wsp:val=&quot;00A85C93&quot;/&gt;&lt;wsp:rsid wsp:val=&quot;00A86792&quot;/&gt;&lt;wsp:rsid wsp:val=&quot;00A868D7&quot;/&gt;&lt;wsp:rsid wsp:val=&quot;00A870FB&quot;/&gt;&lt;wsp:rsid wsp:val=&quot;00A8718C&quot;/&gt;&lt;wsp:rsid wsp:val=&quot;00A8738E&quot;/&gt;&lt;wsp:rsid wsp:val=&quot;00A87A22&quot;/&gt;&lt;wsp:rsid wsp:val=&quot;00A87EB7&quot;/&gt;&lt;wsp:rsid wsp:val=&quot;00A87EFE&quot;/&gt;&lt;wsp:rsid wsp:val=&quot;00A87FBD&quot;/&gt;&lt;wsp:rsid wsp:val=&quot;00A9242F&quot;/&gt;&lt;wsp:rsid wsp:val=&quot;00A933E8&quot;/&gt;&lt;wsp:rsid wsp:val=&quot;00A9497D&quot;/&gt;&lt;wsp:rsid wsp:val=&quot;00A949AF&quot;/&gt;&lt;wsp:rsid wsp:val=&quot;00A94D3D&quot;/&gt;&lt;wsp:rsid wsp:val=&quot;00A95C4D&quot;/&gt;&lt;wsp:rsid wsp:val=&quot;00A972D1&quot;/&gt;&lt;wsp:rsid wsp:val=&quot;00A976D6&quot;/&gt;&lt;wsp:rsid wsp:val=&quot;00A97B8E&quot;/&gt;&lt;wsp:rsid wsp:val=&quot;00AA0E87&quot;/&gt;&lt;wsp:rsid wsp:val=&quot;00AA0EAB&quot;/&gt;&lt;wsp:rsid wsp:val=&quot;00AA111D&quot;/&gt;&lt;wsp:rsid wsp:val=&quot;00AA1C22&quot;/&gt;&lt;wsp:rsid wsp:val=&quot;00AA22D3&quot;/&gt;&lt;wsp:rsid wsp:val=&quot;00AA29CF&quot;/&gt;&lt;wsp:rsid wsp:val=&quot;00AA2A4C&quot;/&gt;&lt;wsp:rsid wsp:val=&quot;00AA36A8&quot;/&gt;&lt;wsp:rsid wsp:val=&quot;00AA3825&quot;/&gt;&lt;wsp:rsid wsp:val=&quot;00AA385A&quot;/&gt;&lt;wsp:rsid wsp:val=&quot;00AA4698&quot;/&gt;&lt;wsp:rsid wsp:val=&quot;00AA470B&quot;/&gt;&lt;wsp:rsid wsp:val=&quot;00AA4EA8&quot;/&gt;&lt;wsp:rsid wsp:val=&quot;00AA5012&quot;/&gt;&lt;wsp:rsid wsp:val=&quot;00AA51C6&quot;/&gt;&lt;wsp:rsid wsp:val=&quot;00AA5749&quot;/&gt;&lt;wsp:rsid wsp:val=&quot;00AA581E&quot;/&gt;&lt;wsp:rsid wsp:val=&quot;00AA6440&quot;/&gt;&lt;wsp:rsid wsp:val=&quot;00AA6477&quot;/&gt;&lt;wsp:rsid wsp:val=&quot;00AA77CD&quot;/&gt;&lt;wsp:rsid wsp:val=&quot;00AA78EB&quot;/&gt;&lt;wsp:rsid wsp:val=&quot;00AA7A93&quot;/&gt;&lt;wsp:rsid wsp:val=&quot;00AA7B24&quot;/&gt;&lt;wsp:rsid wsp:val=&quot;00AB04DF&quot;/&gt;&lt;wsp:rsid wsp:val=&quot;00AB0AC8&quot;/&gt;&lt;wsp:rsid wsp:val=&quot;00AB15E1&quot;/&gt;&lt;wsp:rsid wsp:val=&quot;00AB1D3B&quot;/&gt;&lt;wsp:rsid wsp:val=&quot;00AB4420&quot;/&gt;&lt;wsp:rsid wsp:val=&quot;00AB4685&quot;/&gt;&lt;wsp:rsid wsp:val=&quot;00AB5845&quot;/&gt;&lt;wsp:rsid wsp:val=&quot;00AB5A18&quot;/&gt;&lt;wsp:rsid wsp:val=&quot;00AB64A2&quot;/&gt;&lt;wsp:rsid wsp:val=&quot;00AB6A08&quot;/&gt;&lt;wsp:rsid wsp:val=&quot;00AB6D39&quot;/&gt;&lt;wsp:rsid wsp:val=&quot;00AB7232&quot;/&gt;&lt;wsp:rsid wsp:val=&quot;00AB76D2&quot;/&gt;&lt;wsp:rsid wsp:val=&quot;00AB7774&quot;/&gt;&lt;wsp:rsid wsp:val=&quot;00AB7A4A&quot;/&gt;&lt;wsp:rsid wsp:val=&quot;00AC0AC0&quot;/&gt;&lt;wsp:rsid wsp:val=&quot;00AC0CD4&quot;/&gt;&lt;wsp:rsid wsp:val=&quot;00AC0D3A&quot;/&gt;&lt;wsp:rsid wsp:val=&quot;00AC114F&quot;/&gt;&lt;wsp:rsid wsp:val=&quot;00AC1303&quot;/&gt;&lt;wsp:rsid wsp:val=&quot;00AC18E7&quot;/&gt;&lt;wsp:rsid wsp:val=&quot;00AC2612&quot;/&gt;&lt;wsp:rsid wsp:val=&quot;00AC2AF1&quot;/&gt;&lt;wsp:rsid wsp:val=&quot;00AC35EF&quot;/&gt;&lt;wsp:rsid wsp:val=&quot;00AC651F&quot;/&gt;&lt;wsp:rsid wsp:val=&quot;00AC6593&quot;/&gt;&lt;wsp:rsid wsp:val=&quot;00AC6991&quot;/&gt;&lt;wsp:rsid wsp:val=&quot;00AD0141&quot;/&gt;&lt;wsp:rsid wsp:val=&quot;00AD2610&quot;/&gt;&lt;wsp:rsid wsp:val=&quot;00AD269A&quot;/&gt;&lt;wsp:rsid wsp:val=&quot;00AD43C9&quot;/&gt;&lt;wsp:rsid wsp:val=&quot;00AD515B&quot;/&gt;&lt;wsp:rsid wsp:val=&quot;00AD51EB&quot;/&gt;&lt;wsp:rsid wsp:val=&quot;00AD606E&quot;/&gt;&lt;wsp:rsid wsp:val=&quot;00AD65E5&quot;/&gt;&lt;wsp:rsid wsp:val=&quot;00AD7328&quot;/&gt;&lt;wsp:rsid wsp:val=&quot;00AE039F&quot;/&gt;&lt;wsp:rsid wsp:val=&quot;00AE070D&quot;/&gt;&lt;wsp:rsid wsp:val=&quot;00AE080E&quot;/&gt;&lt;wsp:rsid wsp:val=&quot;00AE0B57&quot;/&gt;&lt;wsp:rsid wsp:val=&quot;00AE1A6F&quot;/&gt;&lt;wsp:rsid wsp:val=&quot;00AE2641&quot;/&gt;&lt;wsp:rsid wsp:val=&quot;00AE292E&quot;/&gt;&lt;wsp:rsid wsp:val=&quot;00AE2CFE&quot;/&gt;&lt;wsp:rsid wsp:val=&quot;00AE40B2&quot;/&gt;&lt;wsp:rsid wsp:val=&quot;00AE5CD4&quot;/&gt;&lt;wsp:rsid wsp:val=&quot;00AE6AB7&quot;/&gt;&lt;wsp:rsid wsp:val=&quot;00AE6E11&quot;/&gt;&lt;wsp:rsid wsp:val=&quot;00AE72B9&quot;/&gt;&lt;wsp:rsid wsp:val=&quot;00AE7699&quot;/&gt;&lt;wsp:rsid wsp:val=&quot;00AE7739&quot;/&gt;&lt;wsp:rsid wsp:val=&quot;00AF00B3&quot;/&gt;&lt;wsp:rsid wsp:val=&quot;00AF0237&quot;/&gt;&lt;wsp:rsid wsp:val=&quot;00AF06F0&quot;/&gt;&lt;wsp:rsid wsp:val=&quot;00AF2433&quot;/&gt;&lt;wsp:rsid wsp:val=&quot;00AF25CA&quot;/&gt;&lt;wsp:rsid wsp:val=&quot;00AF4AF8&quot;/&gt;&lt;wsp:rsid wsp:val=&quot;00AF4EBD&quot;/&gt;&lt;wsp:rsid wsp:val=&quot;00AF5080&quot;/&gt;&lt;wsp:rsid wsp:val=&quot;00AF57EB&quot;/&gt;&lt;wsp:rsid wsp:val=&quot;00AF5A61&quot;/&gt;&lt;wsp:rsid wsp:val=&quot;00AF6F71&quot;/&gt;&lt;wsp:rsid wsp:val=&quot;00AF75BA&quot;/&gt;&lt;wsp:rsid wsp:val=&quot;00B011D2&quot;/&gt;&lt;wsp:rsid wsp:val=&quot;00B013C8&quot;/&gt;&lt;wsp:rsid wsp:val=&quot;00B019F8&quot;/&gt;&lt;wsp:rsid wsp:val=&quot;00B0211E&quot;/&gt;&lt;wsp:rsid wsp:val=&quot;00B021A7&quot;/&gt;&lt;wsp:rsid wsp:val=&quot;00B02316&quot;/&gt;&lt;wsp:rsid wsp:val=&quot;00B02959&quot;/&gt;&lt;wsp:rsid wsp:val=&quot;00B02B77&quot;/&gt;&lt;wsp:rsid wsp:val=&quot;00B0348A&quot;/&gt;&lt;wsp:rsid wsp:val=&quot;00B03B4E&quot;/&gt;&lt;wsp:rsid wsp:val=&quot;00B03E60&quot;/&gt;&lt;wsp:rsid wsp:val=&quot;00B04BA3&quot;/&gt;&lt;wsp:rsid wsp:val=&quot;00B050AF&quot;/&gt;&lt;wsp:rsid wsp:val=&quot;00B0594C&quot;/&gt;&lt;wsp:rsid wsp:val=&quot;00B0613D&quot;/&gt;&lt;wsp:rsid wsp:val=&quot;00B0619E&quot;/&gt;&lt;wsp:rsid wsp:val=&quot;00B067CB&quot;/&gt;&lt;wsp:rsid wsp:val=&quot;00B068D2&quot;/&gt;&lt;wsp:rsid wsp:val=&quot;00B06C0D&quot;/&gt;&lt;wsp:rsid wsp:val=&quot;00B077C4&quot;/&gt;&lt;wsp:rsid wsp:val=&quot;00B1008C&quot;/&gt;&lt;wsp:rsid wsp:val=&quot;00B10428&quot;/&gt;&lt;wsp:rsid wsp:val=&quot;00B111FB&quot;/&gt;&lt;wsp:rsid wsp:val=&quot;00B113A1&quot;/&gt;&lt;wsp:rsid wsp:val=&quot;00B116AF&quot;/&gt;&lt;wsp:rsid wsp:val=&quot;00B11A62&quot;/&gt;&lt;wsp:rsid wsp:val=&quot;00B11CA4&quot;/&gt;&lt;wsp:rsid wsp:val=&quot;00B1275F&quot;/&gt;&lt;wsp:rsid wsp:val=&quot;00B136ED&quot;/&gt;&lt;wsp:rsid wsp:val=&quot;00B137D5&quot;/&gt;&lt;wsp:rsid wsp:val=&quot;00B13AE7&quot;/&gt;&lt;wsp:rsid wsp:val=&quot;00B146EE&quot;/&gt;&lt;wsp:rsid wsp:val=&quot;00B15631&quot;/&gt;&lt;wsp:rsid wsp:val=&quot;00B156D8&quot;/&gt;&lt;wsp:rsid wsp:val=&quot;00B15A54&quot;/&gt;&lt;wsp:rsid wsp:val=&quot;00B15BF0&quot;/&gt;&lt;wsp:rsid wsp:val=&quot;00B15C41&quot;/&gt;&lt;wsp:rsid wsp:val=&quot;00B15ED9&quot;/&gt;&lt;wsp:rsid wsp:val=&quot;00B1600B&quot;/&gt;&lt;wsp:rsid wsp:val=&quot;00B162E8&quot;/&gt;&lt;wsp:rsid wsp:val=&quot;00B16EF8&quot;/&gt;&lt;wsp:rsid wsp:val=&quot;00B16FFB&quot;/&gt;&lt;wsp:rsid wsp:val=&quot;00B17068&quot;/&gt;&lt;wsp:rsid wsp:val=&quot;00B21F62&quot;/&gt;&lt;wsp:rsid wsp:val=&quot;00B22F92&quot;/&gt;&lt;wsp:rsid wsp:val=&quot;00B24594&quot;/&gt;&lt;wsp:rsid wsp:val=&quot;00B24997&quot;/&gt;&lt;wsp:rsid wsp:val=&quot;00B267BE&quot;/&gt;&lt;wsp:rsid wsp:val=&quot;00B30012&quot;/&gt;&lt;wsp:rsid wsp:val=&quot;00B30768&quot;/&gt;&lt;wsp:rsid wsp:val=&quot;00B309C8&quot;/&gt;&lt;wsp:rsid wsp:val=&quot;00B30F7D&quot;/&gt;&lt;wsp:rsid wsp:val=&quot;00B31C5F&quot;/&gt;&lt;wsp:rsid wsp:val=&quot;00B32582&quot;/&gt;&lt;wsp:rsid wsp:val=&quot;00B3330F&quot;/&gt;&lt;wsp:rsid wsp:val=&quot;00B33937&quot;/&gt;&lt;wsp:rsid wsp:val=&quot;00B34399&quot;/&gt;&lt;wsp:rsid wsp:val=&quot;00B34BF5&quot;/&gt;&lt;wsp:rsid wsp:val=&quot;00B34FF2&quot;/&gt;&lt;wsp:rsid wsp:val=&quot;00B3624E&quot;/&gt;&lt;wsp:rsid wsp:val=&quot;00B36633&quot;/&gt;&lt;wsp:rsid wsp:val=&quot;00B36718&quot;/&gt;&lt;wsp:rsid wsp:val=&quot;00B36BAB&quot;/&gt;&lt;wsp:rsid wsp:val=&quot;00B36E01&quot;/&gt;&lt;wsp:rsid wsp:val=&quot;00B4046A&quot;/&gt;&lt;wsp:rsid wsp:val=&quot;00B413C1&quot;/&gt;&lt;wsp:rsid wsp:val=&quot;00B41C07&quot;/&gt;&lt;wsp:rsid wsp:val=&quot;00B41C31&quot;/&gt;&lt;wsp:rsid wsp:val=&quot;00B42760&quot;/&gt;&lt;wsp:rsid wsp:val=&quot;00B4312F&quot;/&gt;&lt;wsp:rsid wsp:val=&quot;00B433E5&quot;/&gt;&lt;wsp:rsid wsp:val=&quot;00B43C62&quot;/&gt;&lt;wsp:rsid wsp:val=&quot;00B43D4D&quot;/&gt;&lt;wsp:rsid wsp:val=&quot;00B43D7E&quot;/&gt;&lt;wsp:rsid wsp:val=&quot;00B43E8A&quot;/&gt;&lt;wsp:rsid wsp:val=&quot;00B44BA8&quot;/&gt;&lt;wsp:rsid wsp:val=&quot;00B44E60&quot;/&gt;&lt;wsp:rsid wsp:val=&quot;00B459BD&quot;/&gt;&lt;wsp:rsid wsp:val=&quot;00B45AF4&quot;/&gt;&lt;wsp:rsid wsp:val=&quot;00B45D7F&quot;/&gt;&lt;wsp:rsid wsp:val=&quot;00B465C0&quot;/&gt;&lt;wsp:rsid wsp:val=&quot;00B50508&quot;/&gt;&lt;wsp:rsid wsp:val=&quot;00B515D1&quot;/&gt;&lt;wsp:rsid wsp:val=&quot;00B51BA1&quot;/&gt;&lt;wsp:rsid wsp:val=&quot;00B525E2&quot;/&gt;&lt;wsp:rsid wsp:val=&quot;00B52FBD&quot;/&gt;&lt;wsp:rsid wsp:val=&quot;00B538FA&quot;/&gt;&lt;wsp:rsid wsp:val=&quot;00B53E11&quot;/&gt;&lt;wsp:rsid wsp:val=&quot;00B5431F&quot;/&gt;&lt;wsp:rsid wsp:val=&quot;00B559B7&quot;/&gt;&lt;wsp:rsid wsp:val=&quot;00B55A25&quot;/&gt;&lt;wsp:rsid wsp:val=&quot;00B55D36&quot;/&gt;&lt;wsp:rsid wsp:val=&quot;00B55FCE&quot;/&gt;&lt;wsp:rsid wsp:val=&quot;00B56E20&quot;/&gt;&lt;wsp:rsid wsp:val=&quot;00B57381&quot;/&gt;&lt;wsp:rsid wsp:val=&quot;00B57E13&quot;/&gt;&lt;wsp:rsid wsp:val=&quot;00B57F6D&quot;/&gt;&lt;wsp:rsid wsp:val=&quot;00B60AEC&quot;/&gt;&lt;wsp:rsid wsp:val=&quot;00B610B5&quot;/&gt;&lt;wsp:rsid wsp:val=&quot;00B61896&quot;/&gt;&lt;wsp:rsid wsp:val=&quot;00B621F5&quot;/&gt;&lt;wsp:rsid wsp:val=&quot;00B62474&quot;/&gt;&lt;wsp:rsid wsp:val=&quot;00B6267D&quot;/&gt;&lt;wsp:rsid wsp:val=&quot;00B6274C&quot;/&gt;&lt;wsp:rsid wsp:val=&quot;00B6305A&quot;/&gt;&lt;wsp:rsid wsp:val=&quot;00B638BD&quot;/&gt;&lt;wsp:rsid wsp:val=&quot;00B63CA8&quot;/&gt;&lt;wsp:rsid wsp:val=&quot;00B641B4&quot;/&gt;&lt;wsp:rsid wsp:val=&quot;00B64B18&quot;/&gt;&lt;wsp:rsid wsp:val=&quot;00B659C6&quot;/&gt;&lt;wsp:rsid wsp:val=&quot;00B662B2&quot;/&gt;&lt;wsp:rsid wsp:val=&quot;00B662E6&quot;/&gt;&lt;wsp:rsid wsp:val=&quot;00B66912&quot;/&gt;&lt;wsp:rsid wsp:val=&quot;00B675FD&quot;/&gt;&lt;wsp:rsid wsp:val=&quot;00B67766&quot;/&gt;&lt;wsp:rsid wsp:val=&quot;00B70CC7&quot;/&gt;&lt;wsp:rsid wsp:val=&quot;00B71145&quot;/&gt;&lt;wsp:rsid wsp:val=&quot;00B72478&quot;/&gt;&lt;wsp:rsid wsp:val=&quot;00B726F8&quot;/&gt;&lt;wsp:rsid wsp:val=&quot;00B72E5D&quot;/&gt;&lt;wsp:rsid wsp:val=&quot;00B75793&quot;/&gt;&lt;wsp:rsid wsp:val=&quot;00B766DC&quot;/&gt;&lt;wsp:rsid wsp:val=&quot;00B77E4C&quot;/&gt;&lt;wsp:rsid wsp:val=&quot;00B77F41&quot;/&gt;&lt;wsp:rsid wsp:val=&quot;00B8090C&quot;/&gt;&lt;wsp:rsid wsp:val=&quot;00B80C3C&quot;/&gt;&lt;wsp:rsid wsp:val=&quot;00B81253&quot;/&gt;&lt;wsp:rsid wsp:val=&quot;00B825E3&quot;/&gt;&lt;wsp:rsid wsp:val=&quot;00B82949&quot;/&gt;&lt;wsp:rsid wsp:val=&quot;00B83467&quot;/&gt;&lt;wsp:rsid wsp:val=&quot;00B83570&quot;/&gt;&lt;wsp:rsid wsp:val=&quot;00B84288&quot;/&gt;&lt;wsp:rsid wsp:val=&quot;00B8447B&quot;/&gt;&lt;wsp:rsid wsp:val=&quot;00B84F96&quot;/&gt;&lt;wsp:rsid wsp:val=&quot;00B868BC&quot;/&gt;&lt;wsp:rsid wsp:val=&quot;00B87870&quot;/&gt;&lt;wsp:rsid wsp:val=&quot;00B87DDE&quot;/&gt;&lt;wsp:rsid wsp:val=&quot;00B900DA&quot;/&gt;&lt;wsp:rsid wsp:val=&quot;00B905C6&quot;/&gt;&lt;wsp:rsid wsp:val=&quot;00B91326&quot;/&gt;&lt;wsp:rsid wsp:val=&quot;00B91841&quot;/&gt;&lt;wsp:rsid wsp:val=&quot;00B919E2&quot;/&gt;&lt;wsp:rsid wsp:val=&quot;00B923F9&quot;/&gt;&lt;wsp:rsid wsp:val=&quot;00B92925&quot;/&gt;&lt;wsp:rsid wsp:val=&quot;00B93D80&quot;/&gt;&lt;wsp:rsid wsp:val=&quot;00B94FD2&quot;/&gt;&lt;wsp:rsid wsp:val=&quot;00B951F6&quot;/&gt;&lt;wsp:rsid wsp:val=&quot;00B965D3&quot;/&gt;&lt;wsp:rsid wsp:val=&quot;00B96ECB&quot;/&gt;&lt;wsp:rsid wsp:val=&quot;00B973F8&quot;/&gt;&lt;wsp:rsid wsp:val=&quot;00B97522&quot;/&gt;&lt;wsp:rsid wsp:val=&quot;00BA0206&quot;/&gt;&lt;wsp:rsid wsp:val=&quot;00BA1C55&quot;/&gt;&lt;wsp:rsid wsp:val=&quot;00BA2087&quot;/&gt;&lt;wsp:rsid wsp:val=&quot;00BA2814&quot;/&gt;&lt;wsp:rsid wsp:val=&quot;00BA2DF2&quot;/&gt;&lt;wsp:rsid wsp:val=&quot;00BA4A44&quot;/&gt;&lt;wsp:rsid wsp:val=&quot;00BA4D1D&quot;/&gt;&lt;wsp:rsid wsp:val=&quot;00BA57F9&quot;/&gt;&lt;wsp:rsid wsp:val=&quot;00BA5B48&quot;/&gt;&lt;wsp:rsid wsp:val=&quot;00BA5FB2&quot;/&gt;&lt;wsp:rsid wsp:val=&quot;00BA6027&quot;/&gt;&lt;wsp:rsid wsp:val=&quot;00BA6657&quot;/&gt;&lt;wsp:rsid wsp:val=&quot;00BA66C5&quot;/&gt;&lt;wsp:rsid wsp:val=&quot;00BA68FA&quot;/&gt;&lt;wsp:rsid wsp:val=&quot;00BA7DFC&quot;/&gt;&lt;wsp:rsid wsp:val=&quot;00BA7E0E&quot;/&gt;&lt;wsp:rsid wsp:val=&quot;00BB075D&quot;/&gt;&lt;wsp:rsid wsp:val=&quot;00BB09F9&quot;/&gt;&lt;wsp:rsid wsp:val=&quot;00BB1875&quot;/&gt;&lt;wsp:rsid wsp:val=&quot;00BB2A9C&quot;/&gt;&lt;wsp:rsid wsp:val=&quot;00BB3351&quot;/&gt;&lt;wsp:rsid wsp:val=&quot;00BB34EE&quot;/&gt;&lt;wsp:rsid wsp:val=&quot;00BB36FC&quot;/&gt;&lt;wsp:rsid wsp:val=&quot;00BB3BCD&quot;/&gt;&lt;wsp:rsid wsp:val=&quot;00BB40C8&quot;/&gt;&lt;wsp:rsid wsp:val=&quot;00BB42F7&quot;/&gt;&lt;wsp:rsid wsp:val=&quot;00BB6064&quot;/&gt;&lt;wsp:rsid wsp:val=&quot;00BB66D4&quot;/&gt;&lt;wsp:rsid wsp:val=&quot;00BB66EF&quot;/&gt;&lt;wsp:rsid wsp:val=&quot;00BB6BBC&quot;/&gt;&lt;wsp:rsid wsp:val=&quot;00BB7981&quot;/&gt;&lt;wsp:rsid wsp:val=&quot;00BB7983&quot;/&gt;&lt;wsp:rsid wsp:val=&quot;00BC14F6&quot;/&gt;&lt;wsp:rsid wsp:val=&quot;00BC361D&quot;/&gt;&lt;wsp:rsid wsp:val=&quot;00BC3E20&quot;/&gt;&lt;wsp:rsid wsp:val=&quot;00BC4894&quot;/&gt;&lt;wsp:rsid wsp:val=&quot;00BC4B4C&quot;/&gt;&lt;wsp:rsid wsp:val=&quot;00BC760E&quot;/&gt;&lt;wsp:rsid wsp:val=&quot;00BC7776&quot;/&gt;&lt;wsp:rsid wsp:val=&quot;00BD0222&quot;/&gt;&lt;wsp:rsid wsp:val=&quot;00BD0A2D&quot;/&gt;&lt;wsp:rsid wsp:val=&quot;00BD1804&quot;/&gt;&lt;wsp:rsid wsp:val=&quot;00BD182A&quot;/&gt;&lt;wsp:rsid wsp:val=&quot;00BD27B8&quot;/&gt;&lt;wsp:rsid wsp:val=&quot;00BD2D9B&quot;/&gt;&lt;wsp:rsid wsp:val=&quot;00BD2E14&quot;/&gt;&lt;wsp:rsid wsp:val=&quot;00BD4105&quot;/&gt;&lt;wsp:rsid wsp:val=&quot;00BD4168&quot;/&gt;&lt;wsp:rsid wsp:val=&quot;00BD527E&quot;/&gt;&lt;wsp:rsid wsp:val=&quot;00BD5C99&quot;/&gt;&lt;wsp:rsid wsp:val=&quot;00BD5FE1&quot;/&gt;&lt;wsp:rsid wsp:val=&quot;00BD6624&quot;/&gt;&lt;wsp:rsid wsp:val=&quot;00BD6694&quot;/&gt;&lt;wsp:rsid wsp:val=&quot;00BD7622&quot;/&gt;&lt;wsp:rsid wsp:val=&quot;00BD77C3&quot;/&gt;&lt;wsp:rsid wsp:val=&quot;00BD78AB&quot;/&gt;&lt;wsp:rsid wsp:val=&quot;00BD7E5B&quot;/&gt;&lt;wsp:rsid wsp:val=&quot;00BE0F7B&quot;/&gt;&lt;wsp:rsid wsp:val=&quot;00BE129A&quot;/&gt;&lt;wsp:rsid wsp:val=&quot;00BE15DD&quot;/&gt;&lt;wsp:rsid wsp:val=&quot;00BE2176&quot;/&gt;&lt;wsp:rsid wsp:val=&quot;00BE2AEB&quot;/&gt;&lt;wsp:rsid wsp:val=&quot;00BE33A1&quot;/&gt;&lt;wsp:rsid wsp:val=&quot;00BE4083&quot;/&gt;&lt;wsp:rsid wsp:val=&quot;00BE4203&quot;/&gt;&lt;wsp:rsid wsp:val=&quot;00BE4BF9&quot;/&gt;&lt;wsp:rsid wsp:val=&quot;00BE5BCE&quot;/&gt;&lt;wsp:rsid wsp:val=&quot;00BE5FF1&quot;/&gt;&lt;wsp:rsid wsp:val=&quot;00BE6103&quot;/&gt;&lt;wsp:rsid wsp:val=&quot;00BE6FFC&quot;/&gt;&lt;wsp:rsid wsp:val=&quot;00BE70F1&quot;/&gt;&lt;wsp:rsid wsp:val=&quot;00BE76BB&quot;/&gt;&lt;wsp:rsid wsp:val=&quot;00BE77B0&quot;/&gt;&lt;wsp:rsid wsp:val=&quot;00BF04D7&quot;/&gt;&lt;wsp:rsid wsp:val=&quot;00BF09E8&quot;/&gt;&lt;wsp:rsid wsp:val=&quot;00BF0DD3&quot;/&gt;&lt;wsp:rsid wsp:val=&quot;00BF0F35&quot;/&gt;&lt;wsp:rsid wsp:val=&quot;00BF181B&quot;/&gt;&lt;wsp:rsid wsp:val=&quot;00BF1EAC&quot;/&gt;&lt;wsp:rsid wsp:val=&quot;00BF20FB&quot;/&gt;&lt;wsp:rsid wsp:val=&quot;00BF261F&quot;/&gt;&lt;wsp:rsid wsp:val=&quot;00BF2859&quot;/&gt;&lt;wsp:rsid wsp:val=&quot;00BF2D04&quot;/&gt;&lt;wsp:rsid wsp:val=&quot;00BF2D95&quot;/&gt;&lt;wsp:rsid wsp:val=&quot;00BF2E12&quot;/&gt;&lt;wsp:rsid wsp:val=&quot;00BF2EF8&quot;/&gt;&lt;wsp:rsid wsp:val=&quot;00BF4039&quot;/&gt;&lt;wsp:rsid wsp:val=&quot;00BF48CB&quot;/&gt;&lt;wsp:rsid wsp:val=&quot;00BF4DC6&quot;/&gt;&lt;wsp:rsid wsp:val=&quot;00BF4FF7&quot;/&gt;&lt;wsp:rsid wsp:val=&quot;00BF500B&quot;/&gt;&lt;wsp:rsid wsp:val=&quot;00BF524A&quot;/&gt;&lt;wsp:rsid wsp:val=&quot;00BF5383&quot;/&gt;&lt;wsp:rsid wsp:val=&quot;00BF6907&quot;/&gt;&lt;wsp:rsid wsp:val=&quot;00BF6F73&quot;/&gt;&lt;wsp:rsid wsp:val=&quot;00BF7371&quot;/&gt;&lt;wsp:rsid wsp:val=&quot;00C00FD1&quot;/&gt;&lt;wsp:rsid wsp:val=&quot;00C024BE&quot;/&gt;&lt;wsp:rsid wsp:val=&quot;00C0303A&quot;/&gt;&lt;wsp:rsid wsp:val=&quot;00C03403&quot;/&gt;&lt;wsp:rsid wsp:val=&quot;00C03D1E&quot;/&gt;&lt;wsp:rsid wsp:val=&quot;00C04061&quot;/&gt;&lt;wsp:rsid wsp:val=&quot;00C04F56&quot;/&gt;&lt;wsp:rsid wsp:val=&quot;00C06552&quot;/&gt;&lt;wsp:rsid wsp:val=&quot;00C06891&quot;/&gt;&lt;wsp:rsid wsp:val=&quot;00C06D79&quot;/&gt;&lt;wsp:rsid wsp:val=&quot;00C07750&quot;/&gt;&lt;wsp:rsid wsp:val=&quot;00C07A69&quot;/&gt;&lt;wsp:rsid wsp:val=&quot;00C10CF2&quot;/&gt;&lt;wsp:rsid wsp:val=&quot;00C112E9&quot;/&gt;&lt;wsp:rsid wsp:val=&quot;00C1134E&quot;/&gt;&lt;wsp:rsid wsp:val=&quot;00C12866&quot;/&gt;&lt;wsp:rsid wsp:val=&quot;00C12950&quot;/&gt;&lt;wsp:rsid wsp:val=&quot;00C136B2&quot;/&gt;&lt;wsp:rsid wsp:val=&quot;00C13ED9&quot;/&gt;&lt;wsp:rsid wsp:val=&quot;00C1424B&quot;/&gt;&lt;wsp:rsid wsp:val=&quot;00C14362&quot;/&gt;&lt;wsp:rsid wsp:val=&quot;00C14987&quot;/&gt;&lt;wsp:rsid wsp:val=&quot;00C14B76&quot;/&gt;&lt;wsp:rsid wsp:val=&quot;00C15474&quot;/&gt;&lt;wsp:rsid wsp:val=&quot;00C1555D&quot;/&gt;&lt;wsp:rsid wsp:val=&quot;00C15625&quot;/&gt;&lt;wsp:rsid wsp:val=&quot;00C16E7E&quot;/&gt;&lt;wsp:rsid wsp:val=&quot;00C17A63&quot;/&gt;&lt;wsp:rsid wsp:val=&quot;00C17ADC&quot;/&gt;&lt;wsp:rsid wsp:val=&quot;00C20B09&quot;/&gt;&lt;wsp:rsid wsp:val=&quot;00C20E53&quot;/&gt;&lt;wsp:rsid wsp:val=&quot;00C21714&quot;/&gt;&lt;wsp:rsid wsp:val=&quot;00C21C44&quot;/&gt;&lt;wsp:rsid wsp:val=&quot;00C21D2A&quot;/&gt;&lt;wsp:rsid wsp:val=&quot;00C21D34&quot;/&gt;&lt;wsp:rsid wsp:val=&quot;00C22D90&quot;/&gt;&lt;wsp:rsid wsp:val=&quot;00C236B1&quot;/&gt;&lt;wsp:rsid wsp:val=&quot;00C23963&quot;/&gt;&lt;wsp:rsid wsp:val=&quot;00C23B02&quot;/&gt;&lt;wsp:rsid wsp:val=&quot;00C2406A&quot;/&gt;&lt;wsp:rsid wsp:val=&quot;00C24127&quot;/&gt;&lt;wsp:rsid wsp:val=&quot;00C2430A&quot;/&gt;&lt;wsp:rsid wsp:val=&quot;00C24A18&quot;/&gt;&lt;wsp:rsid wsp:val=&quot;00C251C7&quot;/&gt;&lt;wsp:rsid wsp:val=&quot;00C255DF&quot;/&gt;&lt;wsp:rsid wsp:val=&quot;00C258CF&quot;/&gt;&lt;wsp:rsid wsp:val=&quot;00C2658C&quot;/&gt;&lt;wsp:rsid wsp:val=&quot;00C26CF2&quot;/&gt;&lt;wsp:rsid wsp:val=&quot;00C306DB&quot;/&gt;&lt;wsp:rsid wsp:val=&quot;00C323C3&quot;/&gt;&lt;wsp:rsid wsp:val=&quot;00C326C4&quot;/&gt;&lt;wsp:rsid wsp:val=&quot;00C333B3&quot;/&gt;&lt;wsp:rsid wsp:val=&quot;00C34A8F&quot;/&gt;&lt;wsp:rsid wsp:val=&quot;00C3627D&quot;/&gt;&lt;wsp:rsid wsp:val=&quot;00C374F4&quot;/&gt;&lt;wsp:rsid wsp:val=&quot;00C40137&quot;/&gt;&lt;wsp:rsid wsp:val=&quot;00C40506&quot;/&gt;&lt;wsp:rsid wsp:val=&quot;00C412F1&quot;/&gt;&lt;wsp:rsid wsp:val=&quot;00C41468&quot;/&gt;&lt;wsp:rsid wsp:val=&quot;00C41983&quot;/&gt;&lt;wsp:rsid wsp:val=&quot;00C41CBD&quot;/&gt;&lt;wsp:rsid wsp:val=&quot;00C41F0D&quot;/&gt;&lt;wsp:rsid wsp:val=&quot;00C4230D&quot;/&gt;&lt;wsp:rsid wsp:val=&quot;00C423C2&quot;/&gt;&lt;wsp:rsid wsp:val=&quot;00C423E3&quot;/&gt;&lt;wsp:rsid wsp:val=&quot;00C4301D&quot;/&gt;&lt;wsp:rsid wsp:val=&quot;00C432E7&quot;/&gt;&lt;wsp:rsid wsp:val=&quot;00C434AB&quot;/&gt;&lt;wsp:rsid wsp:val=&quot;00C43736&quot;/&gt;&lt;wsp:rsid wsp:val=&quot;00C44299&quot;/&gt;&lt;wsp:rsid wsp:val=&quot;00C44690&quot;/&gt;&lt;wsp:rsid wsp:val=&quot;00C45874&quot;/&gt;&lt;wsp:rsid wsp:val=&quot;00C45DB1&quot;/&gt;&lt;wsp:rsid wsp:val=&quot;00C4606F&quot;/&gt;&lt;wsp:rsid wsp:val=&quot;00C46463&quot;/&gt;&lt;wsp:rsid wsp:val=&quot;00C471CB&quot;/&gt;&lt;wsp:rsid wsp:val=&quot;00C47440&quot;/&gt;&lt;wsp:rsid wsp:val=&quot;00C47521&quot;/&gt;&lt;wsp:rsid wsp:val=&quot;00C503A7&quot;/&gt;&lt;wsp:rsid wsp:val=&quot;00C50C6F&quot;/&gt;&lt;wsp:rsid wsp:val=&quot;00C5141E&quot;/&gt;&lt;wsp:rsid wsp:val=&quot;00C518DD&quot;/&gt;&lt;wsp:rsid wsp:val=&quot;00C520D1&quot;/&gt;&lt;wsp:rsid wsp:val=&quot;00C521A8&quot;/&gt;&lt;wsp:rsid wsp:val=&quot;00C5246C&quot;/&gt;&lt;wsp:rsid wsp:val=&quot;00C52F18&quot;/&gt;&lt;wsp:rsid wsp:val=&quot;00C530FE&quot;/&gt;&lt;wsp:rsid wsp:val=&quot;00C535E8&quot;/&gt;&lt;wsp:rsid wsp:val=&quot;00C54C7B&quot;/&gt;&lt;wsp:rsid wsp:val=&quot;00C54E3F&quot;/&gt;&lt;wsp:rsid wsp:val=&quot;00C55151&quot;/&gt;&lt;wsp:rsid wsp:val=&quot;00C5676A&quot;/&gt;&lt;wsp:rsid wsp:val=&quot;00C575EB&quot;/&gt;&lt;wsp:rsid wsp:val=&quot;00C576B6&quot;/&gt;&lt;wsp:rsid wsp:val=&quot;00C60718&quot;/&gt;&lt;wsp:rsid wsp:val=&quot;00C6100C&quot;/&gt;&lt;wsp:rsid wsp:val=&quot;00C61081&quot;/&gt;&lt;wsp:rsid wsp:val=&quot;00C612A5&quot;/&gt;&lt;wsp:rsid wsp:val=&quot;00C61CE0&quot;/&gt;&lt;wsp:rsid wsp:val=&quot;00C62EED&quot;/&gt;&lt;wsp:rsid wsp:val=&quot;00C63507&quot;/&gt;&lt;wsp:rsid wsp:val=&quot;00C64470&quot;/&gt;&lt;wsp:rsid wsp:val=&quot;00C64B17&quot;/&gt;&lt;wsp:rsid wsp:val=&quot;00C65330&quot;/&gt;&lt;wsp:rsid wsp:val=&quot;00C653A3&quot;/&gt;&lt;wsp:rsid wsp:val=&quot;00C65566&quot;/&gt;&lt;wsp:rsid wsp:val=&quot;00C65E01&quot;/&gt;&lt;wsp:rsid wsp:val=&quot;00C6609A&quot;/&gt;&lt;wsp:rsid wsp:val=&quot;00C6661F&quot;/&gt;&lt;wsp:rsid wsp:val=&quot;00C66DEC&quot;/&gt;&lt;wsp:rsid wsp:val=&quot;00C6747F&quot;/&gt;&lt;wsp:rsid wsp:val=&quot;00C67980&quot;/&gt;&lt;wsp:rsid wsp:val=&quot;00C67D56&quot;/&gt;&lt;wsp:rsid wsp:val=&quot;00C706D1&quot;/&gt;&lt;wsp:rsid wsp:val=&quot;00C70979&quot;/&gt;&lt;wsp:rsid wsp:val=&quot;00C70E1D&quot;/&gt;&lt;wsp:rsid wsp:val=&quot;00C71338&quot;/&gt;&lt;wsp:rsid wsp:val=&quot;00C73237&quot;/&gt;&lt;wsp:rsid wsp:val=&quot;00C73567&quot;/&gt;&lt;wsp:rsid wsp:val=&quot;00C7364D&quot;/&gt;&lt;wsp:rsid wsp:val=&quot;00C7379C&quot;/&gt;&lt;wsp:rsid wsp:val=&quot;00C73A8B&quot;/&gt;&lt;wsp:rsid wsp:val=&quot;00C740D0&quot;/&gt;&lt;wsp:rsid wsp:val=&quot;00C749C9&quot;/&gt;&lt;wsp:rsid wsp:val=&quot;00C74A05&quot;/&gt;&lt;wsp:rsid wsp:val=&quot;00C7590B&quot;/&gt;&lt;wsp:rsid wsp:val=&quot;00C75E39&quot;/&gt;&lt;wsp:rsid wsp:val=&quot;00C761B7&quot;/&gt;&lt;wsp:rsid wsp:val=&quot;00C764BA&quot;/&gt;&lt;wsp:rsid wsp:val=&quot;00C7694A&quot;/&gt;&lt;wsp:rsid wsp:val=&quot;00C76E67&quot;/&gt;&lt;wsp:rsid wsp:val=&quot;00C76F1B&quot;/&gt;&lt;wsp:rsid wsp:val=&quot;00C770AF&quot;/&gt;&lt;wsp:rsid wsp:val=&quot;00C7723E&quot;/&gt;&lt;wsp:rsid wsp:val=&quot;00C776E6&quot;/&gt;&lt;wsp:rsid wsp:val=&quot;00C7778B&quot;/&gt;&lt;wsp:rsid wsp:val=&quot;00C80F0B&quot;/&gt;&lt;wsp:rsid wsp:val=&quot;00C81345&quot;/&gt;&lt;wsp:rsid wsp:val=&quot;00C813AE&quot;/&gt;&lt;wsp:rsid wsp:val=&quot;00C81E89&quot;/&gt;&lt;wsp:rsid wsp:val=&quot;00C820B1&quot;/&gt;&lt;wsp:rsid wsp:val=&quot;00C82B08&quot;/&gt;&lt;wsp:rsid wsp:val=&quot;00C832E6&quot;/&gt;&lt;wsp:rsid wsp:val=&quot;00C847AF&quot;/&gt;&lt;wsp:rsid wsp:val=&quot;00C84990&quot;/&gt;&lt;wsp:rsid wsp:val=&quot;00C85A33&quot;/&gt;&lt;wsp:rsid wsp:val=&quot;00C86479&quot;/&gt;&lt;wsp:rsid wsp:val=&quot;00C869D5&quot;/&gt;&lt;wsp:rsid wsp:val=&quot;00C90116&quot;/&gt;&lt;wsp:rsid wsp:val=&quot;00C90937&quot;/&gt;&lt;wsp:rsid wsp:val=&quot;00C917DA&quot;/&gt;&lt;wsp:rsid wsp:val=&quot;00C91ACB&quot;/&gt;&lt;wsp:rsid wsp:val=&quot;00C920BE&quot;/&gt;&lt;wsp:rsid wsp:val=&quot;00C93F6C&quot;/&gt;&lt;wsp:rsid wsp:val=&quot;00C94223&quot;/&gt;&lt;wsp:rsid wsp:val=&quot;00C94334&quot;/&gt;&lt;wsp:rsid wsp:val=&quot;00C9457E&quot;/&gt;&lt;wsp:rsid wsp:val=&quot;00C949D2&quot;/&gt;&lt;wsp:rsid wsp:val=&quot;00C94EB3&quot;/&gt;&lt;wsp:rsid wsp:val=&quot;00C95CA1&quot;/&gt;&lt;wsp:rsid wsp:val=&quot;00C9601D&quot;/&gt;&lt;wsp:rsid wsp:val=&quot;00C962CB&quot;/&gt;&lt;wsp:rsid wsp:val=&quot;00C96C2E&quot;/&gt;&lt;wsp:rsid wsp:val=&quot;00C978DF&quot;/&gt;&lt;wsp:rsid wsp:val=&quot;00C97C46&quot;/&gt;&lt;wsp:rsid wsp:val=&quot;00CA0977&quot;/&gt;&lt;wsp:rsid wsp:val=&quot;00CA0A97&quot;/&gt;&lt;wsp:rsid wsp:val=&quot;00CA22EC&quot;/&gt;&lt;wsp:rsid wsp:val=&quot;00CA2681&quot;/&gt;&lt;wsp:rsid wsp:val=&quot;00CA2DD7&quot;/&gt;&lt;wsp:rsid wsp:val=&quot;00CA4279&quot;/&gt;&lt;wsp:rsid wsp:val=&quot;00CA68C2&quot;/&gt;&lt;wsp:rsid wsp:val=&quot;00CA7F25&quot;/&gt;&lt;wsp:rsid wsp:val=&quot;00CB0804&quot;/&gt;&lt;wsp:rsid wsp:val=&quot;00CB102D&quot;/&gt;&lt;wsp:rsid wsp:val=&quot;00CB14B2&quot;/&gt;&lt;wsp:rsid wsp:val=&quot;00CB1757&quot;/&gt;&lt;wsp:rsid wsp:val=&quot;00CB1854&quot;/&gt;&lt;wsp:rsid wsp:val=&quot;00CB1C3D&quot;/&gt;&lt;wsp:rsid wsp:val=&quot;00CB3736&quot;/&gt;&lt;wsp:rsid wsp:val=&quot;00CB5215&quot;/&gt;&lt;wsp:rsid wsp:val=&quot;00CB54D6&quot;/&gt;&lt;wsp:rsid wsp:val=&quot;00CB6D09&quot;/&gt;&lt;wsp:rsid wsp:val=&quot;00CB70C3&quot;/&gt;&lt;wsp:rsid wsp:val=&quot;00CB77CC&quot;/&gt;&lt;wsp:rsid wsp:val=&quot;00CC03A3&quot;/&gt;&lt;wsp:rsid wsp:val=&quot;00CC0529&quot;/&gt;&lt;wsp:rsid wsp:val=&quot;00CC08E5&quot;/&gt;&lt;wsp:rsid wsp:val=&quot;00CC111A&quot;/&gt;&lt;wsp:rsid wsp:val=&quot;00CC3021&quot;/&gt;&lt;wsp:rsid wsp:val=&quot;00CC3316&quot;/&gt;&lt;wsp:rsid wsp:val=&quot;00CC35AC&quot;/&gt;&lt;wsp:rsid wsp:val=&quot;00CC392E&quot;/&gt;&lt;wsp:rsid wsp:val=&quot;00CC4DED&quot;/&gt;&lt;wsp:rsid wsp:val=&quot;00CC4F61&quot;/&gt;&lt;wsp:rsid wsp:val=&quot;00CC56C2&quot;/&gt;&lt;wsp:rsid wsp:val=&quot;00CC5EE7&quot;/&gt;&lt;wsp:rsid wsp:val=&quot;00CC60D0&quot;/&gt;&lt;wsp:rsid wsp:val=&quot;00CC6202&quot;/&gt;&lt;wsp:rsid wsp:val=&quot;00CC6D23&quot;/&gt;&lt;wsp:rsid wsp:val=&quot;00CC7BBC&quot;/&gt;&lt;wsp:rsid wsp:val=&quot;00CD0891&quot;/&gt;&lt;wsp:rsid wsp:val=&quot;00CD14F3&quot;/&gt;&lt;wsp:rsid wsp:val=&quot;00CD19E4&quot;/&gt;&lt;wsp:rsid wsp:val=&quot;00CD1DE1&quot;/&gt;&lt;wsp:rsid wsp:val=&quot;00CD2B4D&quot;/&gt;&lt;wsp:rsid wsp:val=&quot;00CD2DD5&quot;/&gt;&lt;wsp:rsid wsp:val=&quot;00CD330E&quot;/&gt;&lt;wsp:rsid wsp:val=&quot;00CD4F91&quot;/&gt;&lt;wsp:rsid wsp:val=&quot;00CD6FBE&quot;/&gt;&lt;wsp:rsid wsp:val=&quot;00CD73C5&quot;/&gt;&lt;wsp:rsid wsp:val=&quot;00CD774A&quot;/&gt;&lt;wsp:rsid wsp:val=&quot;00CE1685&quot;/&gt;&lt;wsp:rsid wsp:val=&quot;00CE270C&quot;/&gt;&lt;wsp:rsid wsp:val=&quot;00CE2F00&quot;/&gt;&lt;wsp:rsid wsp:val=&quot;00CE3376&quot;/&gt;&lt;wsp:rsid wsp:val=&quot;00CE33BD&quot;/&gt;&lt;wsp:rsid wsp:val=&quot;00CE3A3B&quot;/&gt;&lt;wsp:rsid wsp:val=&quot;00CE3CC6&quot;/&gt;&lt;wsp:rsid wsp:val=&quot;00CE4436&quot;/&gt;&lt;wsp:rsid wsp:val=&quot;00CE4CC1&quot;/&gt;&lt;wsp:rsid wsp:val=&quot;00CE4E63&quot;/&gt;&lt;wsp:rsid wsp:val=&quot;00CE519B&quot;/&gt;&lt;wsp:rsid wsp:val=&quot;00CE5C40&quot;/&gt;&lt;wsp:rsid wsp:val=&quot;00CF07CD&quot;/&gt;&lt;wsp:rsid wsp:val=&quot;00CF0B84&quot;/&gt;&lt;wsp:rsid wsp:val=&quot;00CF209B&quot;/&gt;&lt;wsp:rsid wsp:val=&quot;00CF219C&quot;/&gt;&lt;wsp:rsid wsp:val=&quot;00CF245F&quot;/&gt;&lt;wsp:rsid wsp:val=&quot;00CF2905&quot;/&gt;&lt;wsp:rsid wsp:val=&quot;00CF29F3&quot;/&gt;&lt;wsp:rsid wsp:val=&quot;00CF320E&quot;/&gt;&lt;wsp:rsid wsp:val=&quot;00CF4A60&quot;/&gt;&lt;wsp:rsid wsp:val=&quot;00CF584F&quot;/&gt;&lt;wsp:rsid wsp:val=&quot;00CF5FE5&quot;/&gt;&lt;wsp:rsid wsp:val=&quot;00CF6DFF&quot;/&gt;&lt;wsp:rsid wsp:val=&quot;00CF7AE7&quot;/&gt;&lt;wsp:rsid wsp:val=&quot;00D003C6&quot;/&gt;&lt;wsp:rsid wsp:val=&quot;00D00438&quot;/&gt;&lt;wsp:rsid wsp:val=&quot;00D01078&quot;/&gt;&lt;wsp:rsid wsp:val=&quot;00D020F7&quot;/&gt;&lt;wsp:rsid wsp:val=&quot;00D02AB6&quot;/&gt;&lt;wsp:rsid wsp:val=&quot;00D02EB2&quot;/&gt;&lt;wsp:rsid wsp:val=&quot;00D02F67&quot;/&gt;&lt;wsp:rsid wsp:val=&quot;00D03416&quot;/&gt;&lt;wsp:rsid wsp:val=&quot;00D037CC&quot;/&gt;&lt;wsp:rsid wsp:val=&quot;00D0417A&quot;/&gt;&lt;wsp:rsid wsp:val=&quot;00D041FA&quot;/&gt;&lt;wsp:rsid wsp:val=&quot;00D04775&quot;/&gt;&lt;wsp:rsid wsp:val=&quot;00D04A0A&quot;/&gt;&lt;wsp:rsid wsp:val=&quot;00D05553&quot;/&gt;&lt;wsp:rsid wsp:val=&quot;00D0618E&quot;/&gt;&lt;wsp:rsid wsp:val=&quot;00D0653A&quot;/&gt;&lt;wsp:rsid wsp:val=&quot;00D06628&quot;/&gt;&lt;wsp:rsid wsp:val=&quot;00D06B34&quot;/&gt;&lt;wsp:rsid wsp:val=&quot;00D06C8E&quot;/&gt;&lt;wsp:rsid wsp:val=&quot;00D06DE6&quot;/&gt;&lt;wsp:rsid wsp:val=&quot;00D07B68&quot;/&gt;&lt;wsp:rsid wsp:val=&quot;00D07CE1&quot;/&gt;&lt;wsp:rsid wsp:val=&quot;00D10280&quot;/&gt;&lt;wsp:rsid wsp:val=&quot;00D10969&quot;/&gt;&lt;wsp:rsid wsp:val=&quot;00D10A28&quot;/&gt;&lt;wsp:rsid wsp:val=&quot;00D127F7&quot;/&gt;&lt;wsp:rsid wsp:val=&quot;00D12830&quot;/&gt;&lt;wsp:rsid wsp:val=&quot;00D13C01&quot;/&gt;&lt;wsp:rsid wsp:val=&quot;00D13C6A&quot;/&gt;&lt;wsp:rsid wsp:val=&quot;00D13CB3&quot;/&gt;&lt;wsp:rsid wsp:val=&quot;00D1427D&quot;/&gt;&lt;wsp:rsid wsp:val=&quot;00D1573D&quot;/&gt;&lt;wsp:rsid wsp:val=&quot;00D16AD7&quot;/&gt;&lt;wsp:rsid wsp:val=&quot;00D16CFE&quot;/&gt;&lt;wsp:rsid wsp:val=&quot;00D17374&quot;/&gt;&lt;wsp:rsid wsp:val=&quot;00D17AD7&quot;/&gt;&lt;wsp:rsid wsp:val=&quot;00D17C78&quot;/&gt;&lt;wsp:rsid wsp:val=&quot;00D20492&quot;/&gt;&lt;wsp:rsid wsp:val=&quot;00D20592&quot;/&gt;&lt;wsp:rsid wsp:val=&quot;00D20764&quot;/&gt;&lt;wsp:rsid wsp:val=&quot;00D2096C&quot;/&gt;&lt;wsp:rsid wsp:val=&quot;00D20F0A&quot;/&gt;&lt;wsp:rsid wsp:val=&quot;00D20F5A&quot;/&gt;&lt;wsp:rsid wsp:val=&quot;00D21A2B&quot;/&gt;&lt;wsp:rsid wsp:val=&quot;00D220B8&quot;/&gt;&lt;wsp:rsid wsp:val=&quot;00D22230&quot;/&gt;&lt;wsp:rsid wsp:val=&quot;00D228A3&quot;/&gt;&lt;wsp:rsid wsp:val=&quot;00D23544&quot;/&gt;&lt;wsp:rsid wsp:val=&quot;00D23F32&quot;/&gt;&lt;wsp:rsid wsp:val=&quot;00D246CF&quot;/&gt;&lt;wsp:rsid wsp:val=&quot;00D257B6&quot;/&gt;&lt;wsp:rsid wsp:val=&quot;00D266C2&quot;/&gt;&lt;wsp:rsid wsp:val=&quot;00D26988&quot;/&gt;&lt;wsp:rsid wsp:val=&quot;00D26CA5&quot;/&gt;&lt;wsp:rsid wsp:val=&quot;00D30168&quot;/&gt;&lt;wsp:rsid wsp:val=&quot;00D315AF&quot;/&gt;&lt;wsp:rsid wsp:val=&quot;00D32330&quot;/&gt;&lt;wsp:rsid wsp:val=&quot;00D32710&quot;/&gt;&lt;wsp:rsid wsp:val=&quot;00D3296C&quot;/&gt;&lt;wsp:rsid wsp:val=&quot;00D32EDC&quot;/&gt;&lt;wsp:rsid wsp:val=&quot;00D33056&quot;/&gt;&lt;wsp:rsid wsp:val=&quot;00D34086&quot;/&gt;&lt;wsp:rsid wsp:val=&quot;00D3409B&quot;/&gt;&lt;wsp:rsid wsp:val=&quot;00D345B7&quot;/&gt;&lt;wsp:rsid wsp:val=&quot;00D34654&quot;/&gt;&lt;wsp:rsid wsp:val=&quot;00D34DE1&quot;/&gt;&lt;wsp:rsid wsp:val=&quot;00D35A46&quot;/&gt;&lt;wsp:rsid wsp:val=&quot;00D35B7A&quot;/&gt;&lt;wsp:rsid wsp:val=&quot;00D362F8&quot;/&gt;&lt;wsp:rsid wsp:val=&quot;00D36661&quot;/&gt;&lt;wsp:rsid wsp:val=&quot;00D36867&quot;/&gt;&lt;wsp:rsid wsp:val=&quot;00D3695F&quot;/&gt;&lt;wsp:rsid wsp:val=&quot;00D36ACB&quot;/&gt;&lt;wsp:rsid wsp:val=&quot;00D37FF0&quot;/&gt;&lt;wsp:rsid wsp:val=&quot;00D4022B&quot;/&gt;&lt;wsp:rsid wsp:val=&quot;00D40A1D&quot;/&gt;&lt;wsp:rsid wsp:val=&quot;00D40E36&quot;/&gt;&lt;wsp:rsid wsp:val=&quot;00D4113D&quot;/&gt;&lt;wsp:rsid wsp:val=&quot;00D43453&quot;/&gt;&lt;wsp:rsid wsp:val=&quot;00D43D95&quot;/&gt;&lt;wsp:rsid wsp:val=&quot;00D43F66&quot;/&gt;&lt;wsp:rsid wsp:val=&quot;00D43F6E&quot;/&gt;&lt;wsp:rsid wsp:val=&quot;00D460BA&quot;/&gt;&lt;wsp:rsid wsp:val=&quot;00D46165&quot;/&gt;&lt;wsp:rsid wsp:val=&quot;00D466C7&quot;/&gt;&lt;wsp:rsid wsp:val=&quot;00D4754E&quot;/&gt;&lt;wsp:rsid wsp:val=&quot;00D475B0&quot;/&gt;&lt;wsp:rsid wsp:val=&quot;00D477FC&quot;/&gt;&lt;wsp:rsid wsp:val=&quot;00D47FE7&quot;/&gt;&lt;wsp:rsid wsp:val=&quot;00D50443&quot;/&gt;&lt;wsp:rsid wsp:val=&quot;00D50606&quot;/&gt;&lt;wsp:rsid wsp:val=&quot;00D50D09&quot;/&gt;&lt;wsp:rsid wsp:val=&quot;00D50D2A&quot;/&gt;&lt;wsp:rsid wsp:val=&quot;00D50E7A&quot;/&gt;&lt;wsp:rsid wsp:val=&quot;00D50E97&quot;/&gt;&lt;wsp:rsid wsp:val=&quot;00D51867&quot;/&gt;&lt;wsp:rsid wsp:val=&quot;00D520AC&quot;/&gt;&lt;wsp:rsid wsp:val=&quot;00D529FF&quot;/&gt;&lt;wsp:rsid wsp:val=&quot;00D55EB0&quot;/&gt;&lt;wsp:rsid wsp:val=&quot;00D56011&quot;/&gt;&lt;wsp:rsid wsp:val=&quot;00D5607F&quot;/&gt;&lt;wsp:rsid wsp:val=&quot;00D56303&quot;/&gt;&lt;wsp:rsid wsp:val=&quot;00D56B8C&quot;/&gt;&lt;wsp:rsid wsp:val=&quot;00D56D8A&quot;/&gt;&lt;wsp:rsid wsp:val=&quot;00D57030&quot;/&gt;&lt;wsp:rsid wsp:val=&quot;00D5773B&quot;/&gt;&lt;wsp:rsid wsp:val=&quot;00D579E3&quot;/&gt;&lt;wsp:rsid wsp:val=&quot;00D57A4D&quot;/&gt;&lt;wsp:rsid wsp:val=&quot;00D60328&quot;/&gt;&lt;wsp:rsid wsp:val=&quot;00D603B2&quot;/&gt;&lt;wsp:rsid wsp:val=&quot;00D60739&quot;/&gt;&lt;wsp:rsid wsp:val=&quot;00D60749&quot;/&gt;&lt;wsp:rsid wsp:val=&quot;00D61DA1&quot;/&gt;&lt;wsp:rsid wsp:val=&quot;00D621BE&quot;/&gt;&lt;wsp:rsid wsp:val=&quot;00D62358&quot;/&gt;&lt;wsp:rsid wsp:val=&quot;00D62771&quot;/&gt;&lt;wsp:rsid wsp:val=&quot;00D63671&quot;/&gt;&lt;wsp:rsid wsp:val=&quot;00D63E35&quot;/&gt;&lt;wsp:rsid wsp:val=&quot;00D6538C&quot;/&gt;&lt;wsp:rsid wsp:val=&quot;00D654FB&quot;/&gt;&lt;wsp:rsid wsp:val=&quot;00D6587A&quot;/&gt;&lt;wsp:rsid wsp:val=&quot;00D6660B&quot;/&gt;&lt;wsp:rsid wsp:val=&quot;00D668F2&quot;/&gt;&lt;wsp:rsid wsp:val=&quot;00D67286&quot;/&gt;&lt;wsp:rsid wsp:val=&quot;00D67E0B&quot;/&gt;&lt;wsp:rsid wsp:val=&quot;00D70ADE&quot;/&gt;&lt;wsp:rsid wsp:val=&quot;00D710A1&quot;/&gt;&lt;wsp:rsid wsp:val=&quot;00D722E4&quot;/&gt;&lt;wsp:rsid wsp:val=&quot;00D723E7&quot;/&gt;&lt;wsp:rsid wsp:val=&quot;00D7275B&quot;/&gt;&lt;wsp:rsid wsp:val=&quot;00D729A0&quot;/&gt;&lt;wsp:rsid wsp:val=&quot;00D72E16&quot;/&gt;&lt;wsp:rsid wsp:val=&quot;00D73AC9&quot;/&gt;&lt;wsp:rsid wsp:val=&quot;00D73DFF&quot;/&gt;&lt;wsp:rsid wsp:val=&quot;00D73FFD&quot;/&gt;&lt;wsp:rsid wsp:val=&quot;00D74099&quot;/&gt;&lt;wsp:rsid wsp:val=&quot;00D74F91&quot;/&gt;&lt;wsp:rsid wsp:val=&quot;00D75838&quot;/&gt;&lt;wsp:rsid wsp:val=&quot;00D76288&quot;/&gt;&lt;wsp:rsid wsp:val=&quot;00D76979&quot;/&gt;&lt;wsp:rsid wsp:val=&quot;00D773BE&quot;/&gt;&lt;wsp:rsid wsp:val=&quot;00D776FA&quot;/&gt;&lt;wsp:rsid wsp:val=&quot;00D777F5&quot;/&gt;&lt;wsp:rsid wsp:val=&quot;00D77AFB&quot;/&gt;&lt;wsp:rsid wsp:val=&quot;00D80F0C&quot;/&gt;&lt;wsp:rsid wsp:val=&quot;00D81066&quot;/&gt;&lt;wsp:rsid wsp:val=&quot;00D813A6&quot;/&gt;&lt;wsp:rsid wsp:val=&quot;00D8160D&quot;/&gt;&lt;wsp:rsid wsp:val=&quot;00D81974&quot;/&gt;&lt;wsp:rsid wsp:val=&quot;00D81B2C&quot;/&gt;&lt;wsp:rsid wsp:val=&quot;00D81B5A&quot;/&gt;&lt;wsp:rsid wsp:val=&quot;00D82532&quot;/&gt;&lt;wsp:rsid wsp:val=&quot;00D82BB4&quot;/&gt;&lt;wsp:rsid wsp:val=&quot;00D84141&quot;/&gt;&lt;wsp:rsid wsp:val=&quot;00D85D3F&quot;/&gt;&lt;wsp:rsid wsp:val=&quot;00D8626B&quot;/&gt;&lt;wsp:rsid wsp:val=&quot;00D8688D&quot;/&gt;&lt;wsp:rsid wsp:val=&quot;00D86BE1&quot;/&gt;&lt;wsp:rsid wsp:val=&quot;00D86E54&quot;/&gt;&lt;wsp:rsid wsp:val=&quot;00D87168&quot;/&gt;&lt;wsp:rsid wsp:val=&quot;00D8717E&quot;/&gt;&lt;wsp:rsid wsp:val=&quot;00D87506&quot;/&gt;&lt;wsp:rsid wsp:val=&quot;00D8765C&quot;/&gt;&lt;wsp:rsid wsp:val=&quot;00D87FB9&quot;/&gt;&lt;wsp:rsid wsp:val=&quot;00D90163&quot;/&gt;&lt;wsp:rsid wsp:val=&quot;00D9071B&quot;/&gt;&lt;wsp:rsid wsp:val=&quot;00D90A2E&quot;/&gt;&lt;wsp:rsid wsp:val=&quot;00D911B0&quot;/&gt;&lt;wsp:rsid wsp:val=&quot;00D912E8&quot;/&gt;&lt;wsp:rsid wsp:val=&quot;00D91C9B&quot;/&gt;&lt;wsp:rsid wsp:val=&quot;00D91D40&quot;/&gt;&lt;wsp:rsid wsp:val=&quot;00D91F12&quot;/&gt;&lt;wsp:rsid wsp:val=&quot;00D921F2&quot;/&gt;&lt;wsp:rsid wsp:val=&quot;00D92964&quot;/&gt;&lt;wsp:rsid wsp:val=&quot;00D93083&quot;/&gt;&lt;wsp:rsid wsp:val=&quot;00D932E8&quot;/&gt;&lt;wsp:rsid wsp:val=&quot;00D93C9D&quot;/&gt;&lt;wsp:rsid wsp:val=&quot;00D947E7&quot;/&gt;&lt;wsp:rsid wsp:val=&quot;00D960F9&quot;/&gt;&lt;wsp:rsid wsp:val=&quot;00D96312&quot;/&gt;&lt;wsp:rsid wsp:val=&quot;00D9683B&quot;/&gt;&lt;wsp:rsid wsp:val=&quot;00D9734A&quot;/&gt;&lt;wsp:rsid wsp:val=&quot;00D97A73&quot;/&gt;&lt;wsp:rsid wsp:val=&quot;00D97FC9&quot;/&gt;&lt;wsp:rsid wsp:val=&quot;00DA111F&quot;/&gt;&lt;wsp:rsid wsp:val=&quot;00DA20A1&quot;/&gt;&lt;wsp:rsid wsp:val=&quot;00DA22D0&quot;/&gt;&lt;wsp:rsid wsp:val=&quot;00DA33E4&quot;/&gt;&lt;wsp:rsid wsp:val=&quot;00DA40E5&quot;/&gt;&lt;wsp:rsid wsp:val=&quot;00DA49B9&quot;/&gt;&lt;wsp:rsid wsp:val=&quot;00DA4B35&quot;/&gt;&lt;wsp:rsid wsp:val=&quot;00DA5349&quot;/&gt;&lt;wsp:rsid wsp:val=&quot;00DA550C&quot;/&gt;&lt;wsp:rsid wsp:val=&quot;00DA6D84&quot;/&gt;&lt;wsp:rsid wsp:val=&quot;00DA6DD1&quot;/&gt;&lt;wsp:rsid wsp:val=&quot;00DA72EB&quot;/&gt;&lt;wsp:rsid wsp:val=&quot;00DA7E85&quot;/&gt;&lt;wsp:rsid wsp:val=&quot;00DA7F65&quot;/&gt;&lt;wsp:rsid wsp:val=&quot;00DB0AC3&quot;/&gt;&lt;wsp:rsid wsp:val=&quot;00DB0E3D&quot;/&gt;&lt;wsp:rsid wsp:val=&quot;00DB1B53&quot;/&gt;&lt;wsp:rsid wsp:val=&quot;00DB1E8D&quot;/&gt;&lt;wsp:rsid wsp:val=&quot;00DB1EDF&quot;/&gt;&lt;wsp:rsid wsp:val=&quot;00DB234A&quot;/&gt;&lt;wsp:rsid wsp:val=&quot;00DB2538&quot;/&gt;&lt;wsp:rsid wsp:val=&quot;00DB29B0&quot;/&gt;&lt;wsp:rsid wsp:val=&quot;00DB3023&quot;/&gt;&lt;wsp:rsid wsp:val=&quot;00DB3B11&quot;/&gt;&lt;wsp:rsid wsp:val=&quot;00DB3C1A&quot;/&gt;&lt;wsp:rsid wsp:val=&quot;00DB4BB5&quot;/&gt;&lt;wsp:rsid wsp:val=&quot;00DB5583&quot;/&gt;&lt;wsp:rsid wsp:val=&quot;00DB6400&quot;/&gt;&lt;wsp:rsid wsp:val=&quot;00DB6758&quot;/&gt;&lt;wsp:rsid wsp:val=&quot;00DB6B4C&quot;/&gt;&lt;wsp:rsid wsp:val=&quot;00DB71DC&quot;/&gt;&lt;wsp:rsid wsp:val=&quot;00DB7486&quot;/&gt;&lt;wsp:rsid wsp:val=&quot;00DB7503&quot;/&gt;&lt;wsp:rsid wsp:val=&quot;00DB7526&quot;/&gt;&lt;wsp:rsid wsp:val=&quot;00DB79FA&quot;/&gt;&lt;wsp:rsid wsp:val=&quot;00DC047E&quot;/&gt;&lt;wsp:rsid wsp:val=&quot;00DC080C&quot;/&gt;&lt;wsp:rsid wsp:val=&quot;00DC0F27&quot;/&gt;&lt;wsp:rsid wsp:val=&quot;00DC17C5&quot;/&gt;&lt;wsp:rsid wsp:val=&quot;00DC2489&quot;/&gt;&lt;wsp:rsid wsp:val=&quot;00DC35EB&quot;/&gt;&lt;wsp:rsid wsp:val=&quot;00DC394A&quot;/&gt;&lt;wsp:rsid wsp:val=&quot;00DC3C2D&quot;/&gt;&lt;wsp:rsid wsp:val=&quot;00DC3D11&quot;/&gt;&lt;wsp:rsid wsp:val=&quot;00DC490A&quot;/&gt;&lt;wsp:rsid wsp:val=&quot;00DC55A8&quot;/&gt;&lt;wsp:rsid wsp:val=&quot;00DC589C&quot;/&gt;&lt;wsp:rsid wsp:val=&quot;00DC58EE&quot;/&gt;&lt;wsp:rsid wsp:val=&quot;00DC5C20&quot;/&gt;&lt;wsp:rsid wsp:val=&quot;00DC5EFC&quot;/&gt;&lt;wsp:rsid wsp:val=&quot;00DC6B01&quot;/&gt;&lt;wsp:rsid wsp:val=&quot;00DC6D11&quot;/&gt;&lt;wsp:rsid wsp:val=&quot;00DC6D16&quot;/&gt;&lt;wsp:rsid wsp:val=&quot;00DC72FB&quot;/&gt;&lt;wsp:rsid wsp:val=&quot;00DC7465&quot;/&gt;&lt;wsp:rsid wsp:val=&quot;00DC79E2&quot;/&gt;&lt;wsp:rsid wsp:val=&quot;00DD0C4B&quot;/&gt;&lt;wsp:rsid wsp:val=&quot;00DD155B&quot;/&gt;&lt;wsp:rsid wsp:val=&quot;00DD1FBD&quot;/&gt;&lt;wsp:rsid wsp:val=&quot;00DD2131&quot;/&gt;&lt;wsp:rsid wsp:val=&quot;00DD27F7&quot;/&gt;&lt;wsp:rsid wsp:val=&quot;00DD28E6&quot;/&gt;&lt;wsp:rsid wsp:val=&quot;00DD2D7C&quot;/&gt;&lt;wsp:rsid wsp:val=&quot;00DD2E53&quot;/&gt;&lt;wsp:rsid wsp:val=&quot;00DD304E&quot;/&gt;&lt;wsp:rsid wsp:val=&quot;00DD41DC&quot;/&gt;&lt;wsp:rsid wsp:val=&quot;00DD5220&quot;/&gt;&lt;wsp:rsid wsp:val=&quot;00DD638D&quot;/&gt;&lt;wsp:rsid wsp:val=&quot;00DD63F6&quot;/&gt;&lt;wsp:rsid wsp:val=&quot;00DD70BE&quot;/&gt;&lt;wsp:rsid wsp:val=&quot;00DD7200&quot;/&gt;&lt;wsp:rsid wsp:val=&quot;00DD77E2&quot;/&gt;&lt;wsp:rsid wsp:val=&quot;00DD7EE0&quot;/&gt;&lt;wsp:rsid wsp:val=&quot;00DD7F85&quot;/&gt;&lt;wsp:rsid wsp:val=&quot;00DE0CA2&quot;/&gt;&lt;wsp:rsid wsp:val=&quot;00DE1731&quot;/&gt;&lt;wsp:rsid wsp:val=&quot;00DE1E50&quot;/&gt;&lt;wsp:rsid wsp:val=&quot;00DE2343&quot;/&gt;&lt;wsp:rsid wsp:val=&quot;00DE2AF4&quot;/&gt;&lt;wsp:rsid wsp:val=&quot;00DE31F9&quot;/&gt;&lt;wsp:rsid wsp:val=&quot;00DE44BE&quot;/&gt;&lt;wsp:rsid wsp:val=&quot;00DE48FA&quot;/&gt;&lt;wsp:rsid wsp:val=&quot;00DE4A15&quot;/&gt;&lt;wsp:rsid wsp:val=&quot;00DE4A88&quot;/&gt;&lt;wsp:rsid wsp:val=&quot;00DE5288&quot;/&gt;&lt;wsp:rsid wsp:val=&quot;00DE5C72&quot;/&gt;&lt;wsp:rsid wsp:val=&quot;00DE6763&quot;/&gt;&lt;wsp:rsid wsp:val=&quot;00DE7D28&quot;/&gt;&lt;wsp:rsid wsp:val=&quot;00DF0159&quot;/&gt;&lt;wsp:rsid wsp:val=&quot;00DF0373&quot;/&gt;&lt;wsp:rsid wsp:val=&quot;00DF03B5&quot;/&gt;&lt;wsp:rsid wsp:val=&quot;00DF0F59&quot;/&gt;&lt;wsp:rsid wsp:val=&quot;00DF161A&quot;/&gt;&lt;wsp:rsid wsp:val=&quot;00DF20E9&quot;/&gt;&lt;wsp:rsid wsp:val=&quot;00DF2C7C&quot;/&gt;&lt;wsp:rsid wsp:val=&quot;00DF2E65&quot;/&gt;&lt;wsp:rsid wsp:val=&quot;00DF3A5E&quot;/&gt;&lt;wsp:rsid wsp:val=&quot;00DF3C4F&quot;/&gt;&lt;wsp:rsid wsp:val=&quot;00DF408A&quot;/&gt;&lt;wsp:rsid wsp:val=&quot;00DF4AE3&quot;/&gt;&lt;wsp:rsid wsp:val=&quot;00DF632C&quot;/&gt;&lt;wsp:rsid wsp:val=&quot;00DF63AB&quot;/&gt;&lt;wsp:rsid wsp:val=&quot;00DF7217&quot;/&gt;&lt;wsp:rsid wsp:val=&quot;00E00A3F&quot;/&gt;&lt;wsp:rsid wsp:val=&quot;00E013ED&quot;/&gt;&lt;wsp:rsid wsp:val=&quot;00E015C8&quot;/&gt;&lt;wsp:rsid wsp:val=&quot;00E01AC7&quot;/&gt;&lt;wsp:rsid wsp:val=&quot;00E01AE7&quot;/&gt;&lt;wsp:rsid wsp:val=&quot;00E01B76&quot;/&gt;&lt;wsp:rsid wsp:val=&quot;00E023C8&quot;/&gt;&lt;wsp:rsid wsp:val=&quot;00E02AEB&quot;/&gt;&lt;wsp:rsid wsp:val=&quot;00E02C30&quot;/&gt;&lt;wsp:rsid wsp:val=&quot;00E03A54&quot;/&gt;&lt;wsp:rsid wsp:val=&quot;00E03BE3&quot;/&gt;&lt;wsp:rsid wsp:val=&quot;00E03D38&quot;/&gt;&lt;wsp:rsid wsp:val=&quot;00E0408C&quot;/&gt;&lt;wsp:rsid wsp:val=&quot;00E05864&quot;/&gt;&lt;wsp:rsid wsp:val=&quot;00E05D5E&quot;/&gt;&lt;wsp:rsid wsp:val=&quot;00E07B46&quot;/&gt;&lt;wsp:rsid wsp:val=&quot;00E106D2&quot;/&gt;&lt;wsp:rsid wsp:val=&quot;00E10B72&quot;/&gt;&lt;wsp:rsid wsp:val=&quot;00E122F4&quot;/&gt;&lt;wsp:rsid wsp:val=&quot;00E12935&quot;/&gt;&lt;wsp:rsid wsp:val=&quot;00E1303B&quot;/&gt;&lt;wsp:rsid wsp:val=&quot;00E13A56&quot;/&gt;&lt;wsp:rsid wsp:val=&quot;00E13EF3&quot;/&gt;&lt;wsp:rsid wsp:val=&quot;00E15314&quot;/&gt;&lt;wsp:rsid wsp:val=&quot;00E160DD&quot;/&gt;&lt;wsp:rsid wsp:val=&quot;00E16975&quot;/&gt;&lt;wsp:rsid wsp:val=&quot;00E16B27&quot;/&gt;&lt;wsp:rsid wsp:val=&quot;00E173E6&quot;/&gt;&lt;wsp:rsid wsp:val=&quot;00E1748F&quot;/&gt;&lt;wsp:rsid wsp:val=&quot;00E17605&quot;/&gt;&lt;wsp:rsid wsp:val=&quot;00E17A51&quot;/&gt;&lt;wsp:rsid wsp:val=&quot;00E17DB4&quot;/&gt;&lt;wsp:rsid wsp:val=&quot;00E20BD9&quot;/&gt;&lt;wsp:rsid wsp:val=&quot;00E21921&quot;/&gt;&lt;wsp:rsid wsp:val=&quot;00E21AFC&quot;/&gt;&lt;wsp:rsid wsp:val=&quot;00E21CDE&quot;/&gt;&lt;wsp:rsid wsp:val=&quot;00E22469&quot;/&gt;&lt;wsp:rsid wsp:val=&quot;00E22E28&quot;/&gt;&lt;wsp:rsid wsp:val=&quot;00E23147&quot;/&gt;&lt;wsp:rsid wsp:val=&quot;00E2314C&quot;/&gt;&lt;wsp:rsid wsp:val=&quot;00E233AF&quot;/&gt;&lt;wsp:rsid wsp:val=&quot;00E2373F&quot;/&gt;&lt;wsp:rsid wsp:val=&quot;00E2378E&quot;/&gt;&lt;wsp:rsid wsp:val=&quot;00E242EF&quot;/&gt;&lt;wsp:rsid wsp:val=&quot;00E2460C&quot;/&gt;&lt;wsp:rsid wsp:val=&quot;00E253D8&quot;/&gt;&lt;wsp:rsid wsp:val=&quot;00E25CDD&quot;/&gt;&lt;wsp:rsid wsp:val=&quot;00E25FFE&quot;/&gt;&lt;wsp:rsid wsp:val=&quot;00E261C0&quot;/&gt;&lt;wsp:rsid wsp:val=&quot;00E26627&quot;/&gt;&lt;wsp:rsid wsp:val=&quot;00E26785&quot;/&gt;&lt;wsp:rsid wsp:val=&quot;00E26C2D&quot;/&gt;&lt;wsp:rsid wsp:val=&quot;00E26D96&quot;/&gt;&lt;wsp:rsid wsp:val=&quot;00E2704C&quot;/&gt;&lt;wsp:rsid wsp:val=&quot;00E27ACB&quot;/&gt;&lt;wsp:rsid wsp:val=&quot;00E3018A&quot;/&gt;&lt;wsp:rsid wsp:val=&quot;00E305B0&quot;/&gt;&lt;wsp:rsid wsp:val=&quot;00E31100&quot;/&gt;&lt;wsp:rsid wsp:val=&quot;00E31191&quot;/&gt;&lt;wsp:rsid wsp:val=&quot;00E3122E&quot;/&gt;&lt;wsp:rsid wsp:val=&quot;00E312E5&quot;/&gt;&lt;wsp:rsid wsp:val=&quot;00E31CC5&quot;/&gt;&lt;wsp:rsid wsp:val=&quot;00E32965&quot;/&gt;&lt;wsp:rsid wsp:val=&quot;00E32F03&quot;/&gt;&lt;wsp:rsid wsp:val=&quot;00E34517&quot;/&gt;&lt;wsp:rsid wsp:val=&quot;00E34E6D&quot;/&gt;&lt;wsp:rsid wsp:val=&quot;00E35382&quot;/&gt;&lt;wsp:rsid wsp:val=&quot;00E35B4C&quot;/&gt;&lt;wsp:rsid wsp:val=&quot;00E35CBF&quot;/&gt;&lt;wsp:rsid wsp:val=&quot;00E35D05&quot;/&gt;&lt;wsp:rsid wsp:val=&quot;00E35D75&quot;/&gt;&lt;wsp:rsid wsp:val=&quot;00E365BC&quot;/&gt;&lt;wsp:rsid wsp:val=&quot;00E3668A&quot;/&gt;&lt;wsp:rsid wsp:val=&quot;00E369B7&quot;/&gt;&lt;wsp:rsid wsp:val=&quot;00E37CF6&quot;/&gt;&lt;wsp:rsid wsp:val=&quot;00E37DCE&quot;/&gt;&lt;wsp:rsid wsp:val=&quot;00E37F31&quot;/&gt;&lt;wsp:rsid wsp:val=&quot;00E40E23&quot;/&gt;&lt;wsp:rsid wsp:val=&quot;00E40FE6&quot;/&gt;&lt;wsp:rsid wsp:val=&quot;00E41CC7&quot;/&gt;&lt;wsp:rsid wsp:val=&quot;00E41E1A&quot;/&gt;&lt;wsp:rsid wsp:val=&quot;00E4210C&quot;/&gt;&lt;wsp:rsid wsp:val=&quot;00E4362D&quot;/&gt;&lt;wsp:rsid wsp:val=&quot;00E43D4A&quot;/&gt;&lt;wsp:rsid wsp:val=&quot;00E44245&quot;/&gt;&lt;wsp:rsid wsp:val=&quot;00E445C0&quot;/&gt;&lt;wsp:rsid wsp:val=&quot;00E44BAE&quot;/&gt;&lt;wsp:rsid wsp:val=&quot;00E44F94&quot;/&gt;&lt;wsp:rsid wsp:val=&quot;00E45953&quot;/&gt;&lt;wsp:rsid wsp:val=&quot;00E46081&quot;/&gt;&lt;wsp:rsid wsp:val=&quot;00E46356&quot;/&gt;&lt;wsp:rsid wsp:val=&quot;00E479E1&quot;/&gt;&lt;wsp:rsid wsp:val=&quot;00E5093E&quot;/&gt;&lt;wsp:rsid wsp:val=&quot;00E50B6C&quot;/&gt;&lt;wsp:rsid wsp:val=&quot;00E50B7A&quot;/&gt;&lt;wsp:rsid wsp:val=&quot;00E50C23&quot;/&gt;&lt;wsp:rsid wsp:val=&quot;00E52693&quot;/&gt;&lt;wsp:rsid wsp:val=&quot;00E5296D&quot;/&gt;&lt;wsp:rsid wsp:val=&quot;00E54A5C&quot;/&gt;&lt;wsp:rsid wsp:val=&quot;00E54D40&quot;/&gt;&lt;wsp:rsid wsp:val=&quot;00E54F8B&quot;/&gt;&lt;wsp:rsid wsp:val=&quot;00E55052&quot;/&gt;&lt;wsp:rsid wsp:val=&quot;00E55208&quot;/&gt;&lt;wsp:rsid wsp:val=&quot;00E55266&quot;/&gt;&lt;wsp:rsid wsp:val=&quot;00E552D5&quot;/&gt;&lt;wsp:rsid wsp:val=&quot;00E57C9B&quot;/&gt;&lt;wsp:rsid wsp:val=&quot;00E57E96&quot;/&gt;&lt;wsp:rsid wsp:val=&quot;00E6016E&quot;/&gt;&lt;wsp:rsid wsp:val=&quot;00E60529&quot;/&gt;&lt;wsp:rsid wsp:val=&quot;00E605F8&quot;/&gt;&lt;wsp:rsid wsp:val=&quot;00E61771&quot;/&gt;&lt;wsp:rsid wsp:val=&quot;00E6228A&quot;/&gt;&lt;wsp:rsid wsp:val=&quot;00E62D1D&quot;/&gt;&lt;wsp:rsid wsp:val=&quot;00E630EC&quot;/&gt;&lt;wsp:rsid wsp:val=&quot;00E6337F&quot;/&gt;&lt;wsp:rsid wsp:val=&quot;00E6388C&quot;/&gt;&lt;wsp:rsid wsp:val=&quot;00E63C05&quot;/&gt;&lt;wsp:rsid wsp:val=&quot;00E63E85&quot;/&gt;&lt;wsp:rsid wsp:val=&quot;00E64319&quot;/&gt;&lt;wsp:rsid wsp:val=&quot;00E64455&quot;/&gt;&lt;wsp:rsid wsp:val=&quot;00E65621&quot;/&gt;&lt;wsp:rsid wsp:val=&quot;00E65E55&quot;/&gt;&lt;wsp:rsid wsp:val=&quot;00E6653A&quot;/&gt;&lt;wsp:rsid wsp:val=&quot;00E6785F&quot;/&gt;&lt;wsp:rsid wsp:val=&quot;00E6786A&quot;/&gt;&lt;wsp:rsid wsp:val=&quot;00E67B6E&quot;/&gt;&lt;wsp:rsid wsp:val=&quot;00E67D35&quot;/&gt;&lt;wsp:rsid wsp:val=&quot;00E70A9A&quot;/&gt;&lt;wsp:rsid wsp:val=&quot;00E70FD8&quot;/&gt;&lt;wsp:rsid wsp:val=&quot;00E70FE3&quot;/&gt;&lt;wsp:rsid wsp:val=&quot;00E7108E&quot;/&gt;&lt;wsp:rsid wsp:val=&quot;00E7139A&quot;/&gt;&lt;wsp:rsid wsp:val=&quot;00E7143B&quot;/&gt;&lt;wsp:rsid wsp:val=&quot;00E7175B&quot;/&gt;&lt;wsp:rsid wsp:val=&quot;00E717F0&quot;/&gt;&lt;wsp:rsid wsp:val=&quot;00E72299&quot;/&gt;&lt;wsp:rsid wsp:val=&quot;00E722E9&quot;/&gt;&lt;wsp:rsid wsp:val=&quot;00E7336A&quot;/&gt;&lt;wsp:rsid wsp:val=&quot;00E73790&quot;/&gt;&lt;wsp:rsid wsp:val=&quot;00E750A8&quot;/&gt;&lt;wsp:rsid wsp:val=&quot;00E75300&quot;/&gt;&lt;wsp:rsid wsp:val=&quot;00E768D4&quot;/&gt;&lt;wsp:rsid wsp:val=&quot;00E76F14&quot;/&gt;&lt;wsp:rsid wsp:val=&quot;00E772CC&quot;/&gt;&lt;wsp:rsid wsp:val=&quot;00E80056&quot;/&gt;&lt;wsp:rsid wsp:val=&quot;00E80112&quot;/&gt;&lt;wsp:rsid wsp:val=&quot;00E804A2&quot;/&gt;&lt;wsp:rsid wsp:val=&quot;00E8084C&quot;/&gt;&lt;wsp:rsid wsp:val=&quot;00E80D5B&quot;/&gt;&lt;wsp:rsid wsp:val=&quot;00E80F03&quot;/&gt;&lt;wsp:rsid wsp:val=&quot;00E81D54&quot;/&gt;&lt;wsp:rsid wsp:val=&quot;00E825BD&quot;/&gt;&lt;wsp:rsid wsp:val=&quot;00E82A21&quot;/&gt;&lt;wsp:rsid wsp:val=&quot;00E8424A&quot;/&gt;&lt;wsp:rsid wsp:val=&quot;00E84400&quot;/&gt;&lt;wsp:rsid wsp:val=&quot;00E84916&quot;/&gt;&lt;wsp:rsid wsp:val=&quot;00E84F92&quot;/&gt;&lt;wsp:rsid wsp:val=&quot;00E850AA&quot;/&gt;&lt;wsp:rsid wsp:val=&quot;00E8555F&quot;/&gt;&lt;wsp:rsid wsp:val=&quot;00E855AE&quot;/&gt;&lt;wsp:rsid wsp:val=&quot;00E85A02&quot;/&gt;&lt;wsp:rsid wsp:val=&quot;00E866FA&quot;/&gt;&lt;wsp:rsid wsp:val=&quot;00E86AE4&quot;/&gt;&lt;wsp:rsid wsp:val=&quot;00E87274&quot;/&gt;&lt;wsp:rsid wsp:val=&quot;00E8755A&quot;/&gt;&lt;wsp:rsid wsp:val=&quot;00E87DDC&quot;/&gt;&lt;wsp:rsid wsp:val=&quot;00E87E47&quot;/&gt;&lt;wsp:rsid wsp:val=&quot;00E90E5C&quot;/&gt;&lt;wsp:rsid wsp:val=&quot;00E915A2&quot;/&gt;&lt;wsp:rsid wsp:val=&quot;00E91629&quot;/&gt;&lt;wsp:rsid wsp:val=&quot;00E921CE&quot;/&gt;&lt;wsp:rsid wsp:val=&quot;00E9234A&quot;/&gt;&lt;wsp:rsid wsp:val=&quot;00E92569&quot;/&gt;&lt;wsp:rsid wsp:val=&quot;00E92D9A&quot;/&gt;&lt;wsp:rsid wsp:val=&quot;00E930F6&quot;/&gt;&lt;wsp:rsid wsp:val=&quot;00E937AD&quot;/&gt;&lt;wsp:rsid wsp:val=&quot;00E94126&quot;/&gt;&lt;wsp:rsid wsp:val=&quot;00E9442B&quot;/&gt;&lt;wsp:rsid wsp:val=&quot;00E94B8F&quot;/&gt;&lt;wsp:rsid wsp:val=&quot;00E9539B&quot;/&gt;&lt;wsp:rsid wsp:val=&quot;00E95616&quot;/&gt;&lt;wsp:rsid wsp:val=&quot;00E95F3F&quot;/&gt;&lt;wsp:rsid wsp:val=&quot;00E961BF&quot;/&gt;&lt;wsp:rsid wsp:val=&quot;00E96594&quot;/&gt;&lt;wsp:rsid wsp:val=&quot;00E97C49&quot;/&gt;&lt;wsp:rsid wsp:val=&quot;00E97F80&quot;/&gt;&lt;wsp:rsid wsp:val=&quot;00EA0752&quot;/&gt;&lt;wsp:rsid wsp:val=&quot;00EA0755&quot;/&gt;&lt;wsp:rsid wsp:val=&quot;00EA0C3C&quot;/&gt;&lt;wsp:rsid wsp:val=&quot;00EA0E6A&quot;/&gt;&lt;wsp:rsid wsp:val=&quot;00EA1588&quot;/&gt;&lt;wsp:rsid wsp:val=&quot;00EA19B1&quot;/&gt;&lt;wsp:rsid wsp:val=&quot;00EA1C59&quot;/&gt;&lt;wsp:rsid wsp:val=&quot;00EA394B&quot;/&gt;&lt;wsp:rsid wsp:val=&quot;00EA3C16&quot;/&gt;&lt;wsp:rsid wsp:val=&quot;00EA4403&quot;/&gt;&lt;wsp:rsid wsp:val=&quot;00EA4FCD&quot;/&gt;&lt;wsp:rsid wsp:val=&quot;00EA5507&quot;/&gt;&lt;wsp:rsid wsp:val=&quot;00EA576C&quot;/&gt;&lt;wsp:rsid wsp:val=&quot;00EA58A3&quot;/&gt;&lt;wsp:rsid wsp:val=&quot;00EA61D4&quot;/&gt;&lt;wsp:rsid wsp:val=&quot;00EA702E&quot;/&gt;&lt;wsp:rsid wsp:val=&quot;00EA7277&quot;/&gt;&lt;wsp:rsid wsp:val=&quot;00EA774C&quot;/&gt;&lt;wsp:rsid wsp:val=&quot;00EB0771&quot;/&gt;&lt;wsp:rsid wsp:val=&quot;00EB0D4D&quot;/&gt;&lt;wsp:rsid wsp:val=&quot;00EB0DE7&quot;/&gt;&lt;wsp:rsid wsp:val=&quot;00EB3FED&quot;/&gt;&lt;wsp:rsid wsp:val=&quot;00EB4EA3&quot;/&gt;&lt;wsp:rsid wsp:val=&quot;00EB62B2&quot;/&gt;&lt;wsp:rsid wsp:val=&quot;00EB6742&quot;/&gt;&lt;wsp:rsid wsp:val=&quot;00EB67CF&quot;/&gt;&lt;wsp:rsid wsp:val=&quot;00EB7949&quot;/&gt;&lt;wsp:rsid wsp:val=&quot;00EC0715&quot;/&gt;&lt;wsp:rsid wsp:val=&quot;00EC0F8E&quot;/&gt;&lt;wsp:rsid wsp:val=&quot;00EC1C4A&quot;/&gt;&lt;wsp:rsid wsp:val=&quot;00EC22FA&quot;/&gt;&lt;wsp:rsid wsp:val=&quot;00EC28F7&quot;/&gt;&lt;wsp:rsid wsp:val=&quot;00EC30F3&quot;/&gt;&lt;wsp:rsid wsp:val=&quot;00EC3111&quot;/&gt;&lt;wsp:rsid wsp:val=&quot;00EC3121&quot;/&gt;&lt;wsp:rsid wsp:val=&quot;00EC35BD&quot;/&gt;&lt;wsp:rsid wsp:val=&quot;00EC4572&quot;/&gt;&lt;wsp:rsid wsp:val=&quot;00EC7001&quot;/&gt;&lt;wsp:rsid wsp:val=&quot;00EC7361&quot;/&gt;&lt;wsp:rsid wsp:val=&quot;00EC7B14&quot;/&gt;&lt;wsp:rsid wsp:val=&quot;00EC7B20&quot;/&gt;&lt;wsp:rsid wsp:val=&quot;00EC7C27&quot;/&gt;&lt;wsp:rsid wsp:val=&quot;00ED0093&quot;/&gt;&lt;wsp:rsid wsp:val=&quot;00ED04B4&quot;/&gt;&lt;wsp:rsid wsp:val=&quot;00ED0C61&quot;/&gt;&lt;wsp:rsid wsp:val=&quot;00ED0CA1&quot;/&gt;&lt;wsp:rsid wsp:val=&quot;00ED15CF&quot;/&gt;&lt;wsp:rsid wsp:val=&quot;00ED18A4&quot;/&gt;&lt;wsp:rsid wsp:val=&quot;00ED1C36&quot;/&gt;&lt;wsp:rsid wsp:val=&quot;00ED2466&quot;/&gt;&lt;wsp:rsid wsp:val=&quot;00ED36E0&quot;/&gt;&lt;wsp:rsid wsp:val=&quot;00ED3B7C&quot;/&gt;&lt;wsp:rsid wsp:val=&quot;00ED3EEE&quot;/&gt;&lt;wsp:rsid wsp:val=&quot;00ED4A84&quot;/&gt;&lt;wsp:rsid wsp:val=&quot;00ED4CB3&quot;/&gt;&lt;wsp:rsid wsp:val=&quot;00ED4E46&quot;/&gt;&lt;wsp:rsid wsp:val=&quot;00ED530F&quot;/&gt;&lt;wsp:rsid wsp:val=&quot;00ED5A92&quot;/&gt;&lt;wsp:rsid wsp:val=&quot;00ED5C3C&quot;/&gt;&lt;wsp:rsid wsp:val=&quot;00ED5D7B&quot;/&gt;&lt;wsp:rsid wsp:val=&quot;00ED5FFC&quot;/&gt;&lt;wsp:rsid wsp:val=&quot;00ED626F&quot;/&gt;&lt;wsp:rsid wsp:val=&quot;00ED6D90&quot;/&gt;&lt;wsp:rsid wsp:val=&quot;00ED6EE9&quot;/&gt;&lt;wsp:rsid wsp:val=&quot;00ED6F92&quot;/&gt;&lt;wsp:rsid wsp:val=&quot;00ED7A6E&quot;/&gt;&lt;wsp:rsid wsp:val=&quot;00ED7FAB&quot;/&gt;&lt;wsp:rsid wsp:val=&quot;00EE12F0&quot;/&gt;&lt;wsp:rsid wsp:val=&quot;00EE1BFF&quot;/&gt;&lt;wsp:rsid wsp:val=&quot;00EE2598&quot;/&gt;&lt;wsp:rsid wsp:val=&quot;00EE2ED6&quot;/&gt;&lt;wsp:rsid wsp:val=&quot;00EE36FB&quot;/&gt;&lt;wsp:rsid wsp:val=&quot;00EE3A66&quot;/&gt;&lt;wsp:rsid wsp:val=&quot;00EE58B4&quot;/&gt;&lt;wsp:rsid wsp:val=&quot;00EE5990&quot;/&gt;&lt;wsp:rsid wsp:val=&quot;00EE6118&quot;/&gt;&lt;wsp:rsid wsp:val=&quot;00EE661B&quot;/&gt;&lt;wsp:rsid wsp:val=&quot;00EE693B&quot;/&gt;&lt;wsp:rsid wsp:val=&quot;00EE6F92&quot;/&gt;&lt;wsp:rsid wsp:val=&quot;00EE7FF3&quot;/&gt;&lt;wsp:rsid wsp:val=&quot;00EF1847&quot;/&gt;&lt;wsp:rsid wsp:val=&quot;00EF1CFB&quot;/&gt;&lt;wsp:rsid wsp:val=&quot;00EF2536&quot;/&gt;&lt;wsp:rsid wsp:val=&quot;00EF3AEB&quot;/&gt;&lt;wsp:rsid wsp:val=&quot;00EF4501&quot;/&gt;&lt;wsp:rsid wsp:val=&quot;00EF50A8&quot;/&gt;&lt;wsp:rsid wsp:val=&quot;00EF51BC&quot;/&gt;&lt;wsp:rsid wsp:val=&quot;00EF5543&quot;/&gt;&lt;wsp:rsid wsp:val=&quot;00EF558B&quot;/&gt;&lt;wsp:rsid wsp:val=&quot;00EF56C1&quot;/&gt;&lt;wsp:rsid wsp:val=&quot;00EF5992&quot;/&gt;&lt;wsp:rsid wsp:val=&quot;00EF62B7&quot;/&gt;&lt;wsp:rsid wsp:val=&quot;00EF6C0C&quot;/&gt;&lt;wsp:rsid wsp:val=&quot;00F00084&quot;/&gt;&lt;wsp:rsid wsp:val=&quot;00F0011A&quot;/&gt;&lt;wsp:rsid wsp:val=&quot;00F0046D&quot;/&gt;&lt;wsp:rsid wsp:val=&quot;00F007A3&quot;/&gt;&lt;wsp:rsid wsp:val=&quot;00F0310A&quot;/&gt;&lt;wsp:rsid wsp:val=&quot;00F032DF&quot;/&gt;&lt;wsp:rsid wsp:val=&quot;00F03300&quot;/&gt;&lt;wsp:rsid wsp:val=&quot;00F03FEA&quot;/&gt;&lt;wsp:rsid wsp:val=&quot;00F04210&quot;/&gt;&lt;wsp:rsid wsp:val=&quot;00F04A60&quot;/&gt;&lt;wsp:rsid wsp:val=&quot;00F04BA7&quot;/&gt;&lt;wsp:rsid wsp:val=&quot;00F05537&quot;/&gt;&lt;wsp:rsid wsp:val=&quot;00F05885&quot;/&gt;&lt;wsp:rsid wsp:val=&quot;00F05B5C&quot;/&gt;&lt;wsp:rsid wsp:val=&quot;00F05B61&quot;/&gt;&lt;wsp:rsid wsp:val=&quot;00F0695D&quot;/&gt;&lt;wsp:rsid wsp:val=&quot;00F10617&quot;/&gt;&lt;wsp:rsid wsp:val=&quot;00F11B37&quot;/&gt;&lt;wsp:rsid wsp:val=&quot;00F12025&quot;/&gt;&lt;wsp:rsid wsp:val=&quot;00F120BC&quot;/&gt;&lt;wsp:rsid wsp:val=&quot;00F12930&quot;/&gt;&lt;wsp:rsid wsp:val=&quot;00F13CEF&quot;/&gt;&lt;wsp:rsid wsp:val=&quot;00F13EB9&quot;/&gt;&lt;wsp:rsid wsp:val=&quot;00F14342&quot;/&gt;&lt;wsp:rsid wsp:val=&quot;00F14F32&quot;/&gt;&lt;wsp:rsid wsp:val=&quot;00F1593E&quot;/&gt;&lt;wsp:rsid wsp:val=&quot;00F15E22&quot;/&gt;&lt;wsp:rsid wsp:val=&quot;00F161F3&quot;/&gt;&lt;wsp:rsid wsp:val=&quot;00F173B4&quot;/&gt;&lt;wsp:rsid wsp:val=&quot;00F175C8&quot;/&gt;&lt;wsp:rsid wsp:val=&quot;00F212A1&quot;/&gt;&lt;wsp:rsid wsp:val=&quot;00F212A5&quot;/&gt;&lt;wsp:rsid wsp:val=&quot;00F21455&quot;/&gt;&lt;wsp:rsid wsp:val=&quot;00F22BF2&quot;/&gt;&lt;wsp:rsid wsp:val=&quot;00F2309E&quot;/&gt;&lt;wsp:rsid wsp:val=&quot;00F232DC&quot;/&gt;&lt;wsp:rsid wsp:val=&quot;00F23F9C&quot;/&gt;&lt;wsp:rsid wsp:val=&quot;00F24482&quot;/&gt;&lt;wsp:rsid wsp:val=&quot;00F246CD&quot;/&gt;&lt;wsp:rsid wsp:val=&quot;00F24F9E&quot;/&gt;&lt;wsp:rsid wsp:val=&quot;00F256FA&quot;/&gt;&lt;wsp:rsid wsp:val=&quot;00F26450&quot;/&gt;&lt;wsp:rsid wsp:val=&quot;00F2718F&quot;/&gt;&lt;wsp:rsid wsp:val=&quot;00F2776A&quot;/&gt;&lt;wsp:rsid wsp:val=&quot;00F27A70&quot;/&gt;&lt;wsp:rsid wsp:val=&quot;00F27B52&quot;/&gt;&lt;wsp:rsid wsp:val=&quot;00F27E01&quot;/&gt;&lt;wsp:rsid wsp:val=&quot;00F27E38&quot;/&gt;&lt;wsp:rsid wsp:val=&quot;00F31BB4&quot;/&gt;&lt;wsp:rsid wsp:val=&quot;00F3305C&quot;/&gt;&lt;wsp:rsid wsp:val=&quot;00F333EA&quot;/&gt;&lt;wsp:rsid wsp:val=&quot;00F336FC&quot;/&gt;&lt;wsp:rsid wsp:val=&quot;00F338BD&quot;/&gt;&lt;wsp:rsid wsp:val=&quot;00F339A7&quot;/&gt;&lt;wsp:rsid wsp:val=&quot;00F340DD&quot;/&gt;&lt;wsp:rsid wsp:val=&quot;00F343B2&quot;/&gt;&lt;wsp:rsid wsp:val=&quot;00F3443B&quot;/&gt;&lt;wsp:rsid wsp:val=&quot;00F34847&quot;/&gt;&lt;wsp:rsid wsp:val=&quot;00F34EA3&quot;/&gt;&lt;wsp:rsid wsp:val=&quot;00F35B25&quot;/&gt;&lt;wsp:rsid wsp:val=&quot;00F35BA2&quot;/&gt;&lt;wsp:rsid wsp:val=&quot;00F35D86&quot;/&gt;&lt;wsp:rsid wsp:val=&quot;00F37322&quot;/&gt;&lt;wsp:rsid wsp:val=&quot;00F377A6&quot;/&gt;&lt;wsp:rsid wsp:val=&quot;00F37837&quot;/&gt;&lt;wsp:rsid wsp:val=&quot;00F3783C&quot;/&gt;&lt;wsp:rsid wsp:val=&quot;00F403C7&quot;/&gt;&lt;wsp:rsid wsp:val=&quot;00F404BA&quot;/&gt;&lt;wsp:rsid wsp:val=&quot;00F412BA&quot;/&gt;&lt;wsp:rsid wsp:val=&quot;00F42F34&quot;/&gt;&lt;wsp:rsid wsp:val=&quot;00F43B75&quot;/&gt;&lt;wsp:rsid wsp:val=&quot;00F43BCA&quot;/&gt;&lt;wsp:rsid wsp:val=&quot;00F44B6A&quot;/&gt;&lt;wsp:rsid wsp:val=&quot;00F44B83&quot;/&gt;&lt;wsp:rsid wsp:val=&quot;00F44BC9&quot;/&gt;&lt;wsp:rsid wsp:val=&quot;00F45D69&quot;/&gt;&lt;wsp:rsid wsp:val=&quot;00F46552&quot;/&gt;&lt;wsp:rsid wsp:val=&quot;00F46DC5&quot;/&gt;&lt;wsp:rsid wsp:val=&quot;00F475D3&quot;/&gt;&lt;wsp:rsid wsp:val=&quot;00F50D5C&quot;/&gt;&lt;wsp:rsid wsp:val=&quot;00F50FE5&quot;/&gt;&lt;wsp:rsid wsp:val=&quot;00F51258&quot;/&gt;&lt;wsp:rsid wsp:val=&quot;00F51D12&quot;/&gt;&lt;wsp:rsid wsp:val=&quot;00F51EA2&quot;/&gt;&lt;wsp:rsid wsp:val=&quot;00F5273F&quot;/&gt;&lt;wsp:rsid wsp:val=&quot;00F5278F&quot;/&gt;&lt;wsp:rsid wsp:val=&quot;00F528EA&quot;/&gt;&lt;wsp:rsid wsp:val=&quot;00F52CED&quot;/&gt;&lt;wsp:rsid wsp:val=&quot;00F53028&quot;/&gt;&lt;wsp:rsid wsp:val=&quot;00F5323F&quot;/&gt;&lt;wsp:rsid wsp:val=&quot;00F545E5&quot;/&gt;&lt;wsp:rsid wsp:val=&quot;00F54AE5&quot;/&gt;&lt;wsp:rsid wsp:val=&quot;00F55419&quot;/&gt;&lt;wsp:rsid wsp:val=&quot;00F55D1A&quot;/&gt;&lt;wsp:rsid wsp:val=&quot;00F5620A&quot;/&gt;&lt;wsp:rsid wsp:val=&quot;00F56B9F&quot;/&gt;&lt;wsp:rsid wsp:val=&quot;00F56C3E&quot;/&gt;&lt;wsp:rsid wsp:val=&quot;00F56E72&quot;/&gt;&lt;wsp:rsid wsp:val=&quot;00F56F08&quot;/&gt;&lt;wsp:rsid wsp:val=&quot;00F5740D&quot;/&gt;&lt;wsp:rsid wsp:val=&quot;00F603CE&quot;/&gt;&lt;wsp:rsid wsp:val=&quot;00F605B6&quot;/&gt;&lt;wsp:rsid wsp:val=&quot;00F61278&quot;/&gt;&lt;wsp:rsid wsp:val=&quot;00F61D60&quot;/&gt;&lt;wsp:rsid wsp:val=&quot;00F6212F&quot;/&gt;&lt;wsp:rsid wsp:val=&quot;00F629A9&quot;/&gt;&lt;wsp:rsid wsp:val=&quot;00F62E9D&quot;/&gt;&lt;wsp:rsid wsp:val=&quot;00F63443&quot;/&gt;&lt;wsp:rsid wsp:val=&quot;00F63646&quot;/&gt;&lt;wsp:rsid wsp:val=&quot;00F6428E&quot;/&gt;&lt;wsp:rsid wsp:val=&quot;00F64298&quot;/&gt;&lt;wsp:rsid wsp:val=&quot;00F656E6&quot;/&gt;&lt;wsp:rsid wsp:val=&quot;00F66133&quot;/&gt;&lt;wsp:rsid wsp:val=&quot;00F6676F&quot;/&gt;&lt;wsp:rsid wsp:val=&quot;00F66E99&quot;/&gt;&lt;wsp:rsid wsp:val=&quot;00F6768C&quot;/&gt;&lt;wsp:rsid wsp:val=&quot;00F678BB&quot;/&gt;&lt;wsp:rsid wsp:val=&quot;00F708D8&quot;/&gt;&lt;wsp:rsid wsp:val=&quot;00F709E5&quot;/&gt;&lt;wsp:rsid wsp:val=&quot;00F712F7&quot;/&gt;&lt;wsp:rsid wsp:val=&quot;00F71449&quot;/&gt;&lt;wsp:rsid wsp:val=&quot;00F71D24&quot;/&gt;&lt;wsp:rsid wsp:val=&quot;00F72468&quot;/&gt;&lt;wsp:rsid wsp:val=&quot;00F7284D&quot;/&gt;&lt;wsp:rsid wsp:val=&quot;00F73211&quot;/&gt;&lt;wsp:rsid wsp:val=&quot;00F73B69&quot;/&gt;&lt;wsp:rsid wsp:val=&quot;00F73E9A&quot;/&gt;&lt;wsp:rsid wsp:val=&quot;00F74714&quot;/&gt;&lt;wsp:rsid wsp:val=&quot;00F74AFC&quot;/&gt;&lt;wsp:rsid wsp:val=&quot;00F75A2F&quot;/&gt;&lt;wsp:rsid wsp:val=&quot;00F764C8&quot;/&gt;&lt;wsp:rsid wsp:val=&quot;00F765A2&quot;/&gt;&lt;wsp:rsid wsp:val=&quot;00F76ED2&quot;/&gt;&lt;wsp:rsid wsp:val=&quot;00F770D2&quot;/&gt;&lt;wsp:rsid wsp:val=&quot;00F777C2&quot;/&gt;&lt;wsp:rsid wsp:val=&quot;00F8098C&quot;/&gt;&lt;wsp:rsid wsp:val=&quot;00F8163C&quot;/&gt;&lt;wsp:rsid wsp:val=&quot;00F816F4&quot;/&gt;&lt;wsp:rsid wsp:val=&quot;00F81F61&quot;/&gt;&lt;wsp:rsid wsp:val=&quot;00F82534&quot;/&gt;&lt;wsp:rsid wsp:val=&quot;00F82D4D&quot;/&gt;&lt;wsp:rsid wsp:val=&quot;00F8334A&quot;/&gt;&lt;wsp:rsid wsp:val=&quot;00F8495D&quot;/&gt;&lt;wsp:rsid wsp:val=&quot;00F84FB8&quot;/&gt;&lt;wsp:rsid wsp:val=&quot;00F86306&quot;/&gt;&lt;wsp:rsid wsp:val=&quot;00F86E59&quot;/&gt;&lt;wsp:rsid wsp:val=&quot;00F876C0&quot;/&gt;&lt;wsp:rsid wsp:val=&quot;00F87CE6&quot;/&gt;&lt;wsp:rsid wsp:val=&quot;00F87DDE&quot;/&gt;&lt;wsp:rsid wsp:val=&quot;00F909C4&quot;/&gt;&lt;wsp:rsid wsp:val=&quot;00F909C5&quot;/&gt;&lt;wsp:rsid wsp:val=&quot;00F916AA&quot;/&gt;&lt;wsp:rsid wsp:val=&quot;00F920B7&quot;/&gt;&lt;wsp:rsid wsp:val=&quot;00F9254C&quot;/&gt;&lt;wsp:rsid wsp:val=&quot;00F927A7&quot;/&gt;&lt;wsp:rsid wsp:val=&quot;00F92D65&quot;/&gt;&lt;wsp:rsid wsp:val=&quot;00F94AFD&quot;/&gt;&lt;wsp:rsid wsp:val=&quot;00F95BD7&quot;/&gt;&lt;wsp:rsid wsp:val=&quot;00F95DE5&quot;/&gt;&lt;wsp:rsid wsp:val=&quot;00F96155&quot;/&gt;&lt;wsp:rsid wsp:val=&quot;00F96580&quot;/&gt;&lt;wsp:rsid wsp:val=&quot;00F969E7&quot;/&gt;&lt;wsp:rsid wsp:val=&quot;00F97087&quot;/&gt;&lt;wsp:rsid wsp:val=&quot;00F97C32&quot;/&gt;&lt;wsp:rsid wsp:val=&quot;00FA0740&quot;/&gt;&lt;wsp:rsid wsp:val=&quot;00FA0864&quot;/&gt;&lt;wsp:rsid wsp:val=&quot;00FA1350&quot;/&gt;&lt;wsp:rsid wsp:val=&quot;00FA1507&quot;/&gt;&lt;wsp:rsid wsp:val=&quot;00FA158E&quot;/&gt;&lt;wsp:rsid wsp:val=&quot;00FA1BEC&quot;/&gt;&lt;wsp:rsid wsp:val=&quot;00FA20FC&quot;/&gt;&lt;wsp:rsid wsp:val=&quot;00FA289D&quot;/&gt;&lt;wsp:rsid wsp:val=&quot;00FA2948&quot;/&gt;&lt;wsp:rsid wsp:val=&quot;00FA3E1C&quot;/&gt;&lt;wsp:rsid wsp:val=&quot;00FA470E&quot;/&gt;&lt;wsp:rsid wsp:val=&quot;00FA489B&quot;/&gt;&lt;wsp:rsid wsp:val=&quot;00FA49FF&quot;/&gt;&lt;wsp:rsid wsp:val=&quot;00FA4CDE&quot;/&gt;&lt;wsp:rsid wsp:val=&quot;00FA5E27&quot;/&gt;&lt;wsp:rsid wsp:val=&quot;00FA614F&quot;/&gt;&lt;wsp:rsid wsp:val=&quot;00FA64BD&quot;/&gt;&lt;wsp:rsid wsp:val=&quot;00FA7023&quot;/&gt;&lt;wsp:rsid wsp:val=&quot;00FA7717&quot;/&gt;&lt;wsp:rsid wsp:val=&quot;00FA78AD&quot;/&gt;&lt;wsp:rsid wsp:val=&quot;00FB02B9&quot;/&gt;&lt;wsp:rsid wsp:val=&quot;00FB0510&quot;/&gt;&lt;wsp:rsid wsp:val=&quot;00FB126D&quot;/&gt;&lt;wsp:rsid wsp:val=&quot;00FB1A8A&quot;/&gt;&lt;wsp:rsid wsp:val=&quot;00FB1B6F&quot;/&gt;&lt;wsp:rsid wsp:val=&quot;00FB1FBF&quot;/&gt;&lt;wsp:rsid wsp:val=&quot;00FB2860&quot;/&gt;&lt;wsp:rsid wsp:val=&quot;00FB374A&quot;/&gt;&lt;wsp:rsid wsp:val=&quot;00FB386F&quot;/&gt;&lt;wsp:rsid wsp:val=&quot;00FB3939&quot;/&gt;&lt;wsp:rsid wsp:val=&quot;00FB3BB6&quot;/&gt;&lt;wsp:rsid wsp:val=&quot;00FB457C&quot;/&gt;&lt;wsp:rsid wsp:val=&quot;00FB4BED&quot;/&gt;&lt;wsp:rsid wsp:val=&quot;00FB4C04&quot;/&gt;&lt;wsp:rsid wsp:val=&quot;00FB58B7&quot;/&gt;&lt;wsp:rsid wsp:val=&quot;00FB76D8&quot;/&gt;&lt;wsp:rsid wsp:val=&quot;00FC039D&quot;/&gt;&lt;wsp:rsid wsp:val=&quot;00FC079D&quot;/&gt;&lt;wsp:rsid wsp:val=&quot;00FC09C3&quot;/&gt;&lt;wsp:rsid wsp:val=&quot;00FC1083&quot;/&gt;&lt;wsp:rsid wsp:val=&quot;00FC25B3&quot;/&gt;&lt;wsp:rsid wsp:val=&quot;00FC2A9F&quot;/&gt;&lt;wsp:rsid wsp:val=&quot;00FC4779&quot;/&gt;&lt;wsp:rsid wsp:val=&quot;00FC4F4E&quot;/&gt;&lt;wsp:rsid wsp:val=&quot;00FC598B&quot;/&gt;&lt;wsp:rsid wsp:val=&quot;00FC599E&quot;/&gt;&lt;wsp:rsid wsp:val=&quot;00FC616C&quot;/&gt;&lt;wsp:rsid wsp:val=&quot;00FC7842&quot;/&gt;&lt;wsp:rsid wsp:val=&quot;00FD015E&quot;/&gt;&lt;wsp:rsid wsp:val=&quot;00FD03E8&quot;/&gt;&lt;wsp:rsid wsp:val=&quot;00FD04B3&quot;/&gt;&lt;wsp:rsid wsp:val=&quot;00FD0ED2&quot;/&gt;&lt;wsp:rsid wsp:val=&quot;00FD1CF5&quot;/&gt;&lt;wsp:rsid wsp:val=&quot;00FD2761&quot;/&gt;&lt;wsp:rsid wsp:val=&quot;00FD3C28&quot;/&gt;&lt;wsp:rsid wsp:val=&quot;00FD3C4A&quot;/&gt;&lt;wsp:rsid wsp:val=&quot;00FD4499&quot;/&gt;&lt;wsp:rsid wsp:val=&quot;00FD4861&quot;/&gt;&lt;wsp:rsid wsp:val=&quot;00FD5FA8&quot;/&gt;&lt;wsp:rsid wsp:val=&quot;00FD6206&quot;/&gt;&lt;wsp:rsid wsp:val=&quot;00FD70A9&quot;/&gt;&lt;wsp:rsid wsp:val=&quot;00FE03A1&quot;/&gt;&lt;wsp:rsid wsp:val=&quot;00FE08C7&quot;/&gt;&lt;wsp:rsid wsp:val=&quot;00FE0B42&quot;/&gt;&lt;wsp:rsid wsp:val=&quot;00FE0CDC&quot;/&gt;&lt;wsp:rsid wsp:val=&quot;00FE0DF7&quot;/&gt;&lt;wsp:rsid wsp:val=&quot;00FE0EF4&quot;/&gt;&lt;wsp:rsid wsp:val=&quot;00FE15DA&quot;/&gt;&lt;wsp:rsid wsp:val=&quot;00FE1B27&quot;/&gt;&lt;wsp:rsid wsp:val=&quot;00FE21D4&quot;/&gt;&lt;wsp:rsid wsp:val=&quot;00FE2C1E&quot;/&gt;&lt;wsp:rsid wsp:val=&quot;00FE2F1B&quot;/&gt;&lt;wsp:rsid wsp:val=&quot;00FE3409&quot;/&gt;&lt;wsp:rsid wsp:val=&quot;00FE3B09&quot;/&gt;&lt;wsp:rsid wsp:val=&quot;00FE564B&quot;/&gt;&lt;wsp:rsid wsp:val=&quot;00FE5E09&quot;/&gt;&lt;wsp:rsid wsp:val=&quot;00FE5F7A&quot;/&gt;&lt;wsp:rsid wsp:val=&quot;00FE602F&quot;/&gt;&lt;wsp:rsid wsp:val=&quot;00FE6060&quot;/&gt;&lt;wsp:rsid wsp:val=&quot;00FE6409&quot;/&gt;&lt;wsp:rsid wsp:val=&quot;00FE64B1&quot;/&gt;&lt;wsp:rsid wsp:val=&quot;00FE71AF&quot;/&gt;&lt;wsp:rsid wsp:val=&quot;00FE7A8A&quot;/&gt;&lt;wsp:rsid wsp:val=&quot;00FE7D6B&quot;/&gt;&lt;wsp:rsid wsp:val=&quot;00FF1ECC&quot;/&gt;&lt;wsp:rsid wsp:val=&quot;00FF2799&quot;/&gt;&lt;wsp:rsid wsp:val=&quot;00FF299A&quot;/&gt;&lt;wsp:rsid wsp:val=&quot;00FF2DB5&quot;/&gt;&lt;wsp:rsid wsp:val=&quot;00FF2DDF&quot;/&gt;&lt;wsp:rsid wsp:val=&quot;00FF2EE6&quot;/&gt;&lt;wsp:rsid wsp:val=&quot;00FF36A0&quot;/&gt;&lt;wsp:rsid wsp:val=&quot;00FF396D&quot;/&gt;&lt;wsp:rsid wsp:val=&quot;00FF42C7&quot;/&gt;&lt;wsp:rsid wsp:val=&quot;00FF4539&quot;/&gt;&lt;wsp:rsid wsp:val=&quot;00FF539A&quot;/&gt;&lt;wsp:rsid wsp:val=&quot;00FF5542&quot;/&gt;&lt;wsp:rsid wsp:val=&quot;00FF57CA&quot;/&gt;&lt;wsp:rsid wsp:val=&quot;00FF593B&quot;/&gt;&lt;wsp:rsid wsp:val=&quot;00FF60DD&quot;/&gt;&lt;wsp:rsid wsp:val=&quot;00FF63A9&quot;/&gt;&lt;wsp:rsid wsp:val=&quot;00FF7D95&quot;/&gt;&lt;/wsp:rsids&gt;&lt;/w:docPr&gt;&lt;w:body&gt;&lt;w:p wsp:rsidR=&quot;00000000&quot; wsp:rsidRDefault=&quot;001410CC&quot;&gt;&lt;m:oMathPara&gt;&lt;m:oMath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K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i&lt;/m:t&gt;&lt;/m:r&gt;&lt;/m:sub&gt;&lt;/m:sSub&gt;&lt;m:r&gt;&lt;m:rPr&gt;&lt;m:sty m:val=&quot;p&quot;/&gt;&lt;/m:rPr&gt;&lt;w:rPr&gt;&lt;w:rFonts w:ascii=&quot;Cambria Math&quot; w:h-ansi=&quot;Cambria Math&quot;/&gt;&lt;wx:font wx:val=&quot;Cambria Math&quot;/&gt;&lt;/w:rPr&gt;&lt;m:t&gt;=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2A2D4B">
        <w:fldChar w:fldCharType="end"/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(4)</w:t>
      </w:r>
    </w:p>
    <w:p w:rsidR="00053AE5" w:rsidRDefault="00053AE5" w:rsidP="00CA52AE">
      <w:pPr>
        <w:pStyle w:val="00"/>
      </w:pPr>
      <w:r>
        <w:t>В случае если планом установлено значение показателя равное нулю, то при превышении фактического значения показателя плана расчет исполнения по каждому показателю осуществляется по формуле:</w:t>
      </w:r>
    </w:p>
    <w:p w:rsidR="00053AE5" w:rsidRDefault="00053AE5" w:rsidP="00CA52AE">
      <w:pPr>
        <w:pStyle w:val="01"/>
        <w:jc w:val="right"/>
      </w:pPr>
      <w:r w:rsidRPr="002A2D4B">
        <w:fldChar w:fldCharType="begin"/>
      </w:r>
      <w:r w:rsidRPr="002A2D4B">
        <w:instrText xml:space="preserve"> QUOTE </w:instrText>
      </w:r>
      <w:r>
        <w:pict>
          <v:shape id="_x0000_i1032" type="#_x0000_t75" style="width:45.75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stylePaneFormatFilter w:val=&quot;1724&quot;/&gt;&lt;w:defaultTabStop w:val=&quot;708&quot;/&gt;&lt;w:defaultTableStyle w:val=&quot;3.1 РўР°Р±Р»РёС†Р°1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FF42C7&quot;/&gt;&lt;wsp:rsid wsp:val=&quot;00000916&quot;/&gt;&lt;wsp:rsid wsp:val=&quot;00000C22&quot;/&gt;&lt;wsp:rsid wsp:val=&quot;00000D7C&quot;/&gt;&lt;wsp:rsid wsp:val=&quot;000016C2&quot;/&gt;&lt;wsp:rsid wsp:val=&quot;00001D1D&quot;/&gt;&lt;wsp:rsid wsp:val=&quot;00002846&quot;/&gt;&lt;wsp:rsid wsp:val=&quot;00002E4E&quot;/&gt;&lt;wsp:rsid wsp:val=&quot;0000304E&quot;/&gt;&lt;wsp:rsid wsp:val=&quot;00003CF0&quot;/&gt;&lt;wsp:rsid wsp:val=&quot;0000420F&quot;/&gt;&lt;wsp:rsid wsp:val=&quot;00004536&quot;/&gt;&lt;wsp:rsid wsp:val=&quot;000055C2&quot;/&gt;&lt;wsp:rsid wsp:val=&quot;00006068&quot;/&gt;&lt;wsp:rsid wsp:val=&quot;00006BA8&quot;/&gt;&lt;wsp:rsid wsp:val=&quot;00007E1C&quot;/&gt;&lt;wsp:rsid wsp:val=&quot;00007F66&quot;/&gt;&lt;wsp:rsid wsp:val=&quot;00007F9A&quot;/&gt;&lt;wsp:rsid wsp:val=&quot;00010F8F&quot;/&gt;&lt;wsp:rsid wsp:val=&quot;00010FB0&quot;/&gt;&lt;wsp:rsid wsp:val=&quot;00011DDE&quot;/&gt;&lt;wsp:rsid wsp:val=&quot;00011F50&quot;/&gt;&lt;wsp:rsid wsp:val=&quot;00012D0F&quot;/&gt;&lt;wsp:rsid wsp:val=&quot;00013B37&quot;/&gt;&lt;wsp:rsid wsp:val=&quot;000141A3&quot;/&gt;&lt;wsp:rsid wsp:val=&quot;00014E9A&quot;/&gt;&lt;wsp:rsid wsp:val=&quot;00014F71&quot;/&gt;&lt;wsp:rsid wsp:val=&quot;00015E76&quot;/&gt;&lt;wsp:rsid wsp:val=&quot;00016429&quot;/&gt;&lt;wsp:rsid wsp:val=&quot;000164BC&quot;/&gt;&lt;wsp:rsid wsp:val=&quot;00016C3B&quot;/&gt;&lt;wsp:rsid wsp:val=&quot;00016EA1&quot;/&gt;&lt;wsp:rsid wsp:val=&quot;0001756F&quot;/&gt;&lt;wsp:rsid wsp:val=&quot;000177A3&quot;/&gt;&lt;wsp:rsid wsp:val=&quot;00017FEF&quot;/&gt;&lt;wsp:rsid wsp:val=&quot;000201D9&quot;/&gt;&lt;wsp:rsid wsp:val=&quot;00021540&quot;/&gt;&lt;wsp:rsid wsp:val=&quot;00021B67&quot;/&gt;&lt;wsp:rsid wsp:val=&quot;00021E68&quot;/&gt;&lt;wsp:rsid wsp:val=&quot;000220EE&quot;/&gt;&lt;wsp:rsid wsp:val=&quot;00022513&quot;/&gt;&lt;wsp:rsid wsp:val=&quot;00022BAC&quot;/&gt;&lt;wsp:rsid wsp:val=&quot;000233D1&quot;/&gt;&lt;wsp:rsid wsp:val=&quot;000241AE&quot;/&gt;&lt;wsp:rsid wsp:val=&quot;000252D8&quot;/&gt;&lt;wsp:rsid wsp:val=&quot;00025E7E&quot;/&gt;&lt;wsp:rsid wsp:val=&quot;000269EF&quot;/&gt;&lt;wsp:rsid wsp:val=&quot;0002725E&quot;/&gt;&lt;wsp:rsid wsp:val=&quot;000275CA&quot;/&gt;&lt;wsp:rsid wsp:val=&quot;000277FC&quot;/&gt;&lt;wsp:rsid wsp:val=&quot;00027ADD&quot;/&gt;&lt;wsp:rsid wsp:val=&quot;00027EE8&quot;/&gt;&lt;wsp:rsid wsp:val=&quot;00030016&quot;/&gt;&lt;wsp:rsid wsp:val=&quot;00030604&quot;/&gt;&lt;wsp:rsid wsp:val=&quot;000310AE&quot;/&gt;&lt;wsp:rsid wsp:val=&quot;000318AB&quot;/&gt;&lt;wsp:rsid wsp:val=&quot;00031917&quot;/&gt;&lt;wsp:rsid wsp:val=&quot;00031D8A&quot;/&gt;&lt;wsp:rsid wsp:val=&quot;00031DE6&quot;/&gt;&lt;wsp:rsid wsp:val=&quot;00031ED2&quot;/&gt;&lt;wsp:rsid wsp:val=&quot;00031F39&quot;/&gt;&lt;wsp:rsid wsp:val=&quot;0003226A&quot;/&gt;&lt;wsp:rsid wsp:val=&quot;0003294B&quot;/&gt;&lt;wsp:rsid wsp:val=&quot;00032CD9&quot;/&gt;&lt;wsp:rsid wsp:val=&quot;0003355E&quot;/&gt;&lt;wsp:rsid wsp:val=&quot;00033725&quot;/&gt;&lt;wsp:rsid wsp:val=&quot;00033B86&quot;/&gt;&lt;wsp:rsid wsp:val=&quot;000340B7&quot;/&gt;&lt;wsp:rsid wsp:val=&quot;00034A43&quot;/&gt;&lt;wsp:rsid wsp:val=&quot;00035DEC&quot;/&gt;&lt;wsp:rsid wsp:val=&quot;00035E4F&quot;/&gt;&lt;wsp:rsid wsp:val=&quot;000369B9&quot;/&gt;&lt;wsp:rsid wsp:val=&quot;00036C82&quot;/&gt;&lt;wsp:rsid wsp:val=&quot;00037707&quot;/&gt;&lt;wsp:rsid wsp:val=&quot;00037B7E&quot;/&gt;&lt;wsp:rsid wsp:val=&quot;000400E7&quot;/&gt;&lt;wsp:rsid wsp:val=&quot;000407F7&quot;/&gt;&lt;wsp:rsid wsp:val=&quot;000417E7&quot;/&gt;&lt;wsp:rsid wsp:val=&quot;00041C2E&quot;/&gt;&lt;wsp:rsid wsp:val=&quot;00041FFC&quot;/&gt;&lt;wsp:rsid wsp:val=&quot;00042723&quot;/&gt;&lt;wsp:rsid wsp:val=&quot;0004291E&quot;/&gt;&lt;wsp:rsid wsp:val=&quot;00042A6E&quot;/&gt;&lt;wsp:rsid wsp:val=&quot;00042C72&quot;/&gt;&lt;wsp:rsid wsp:val=&quot;000430A8&quot;/&gt;&lt;wsp:rsid wsp:val=&quot;000430D5&quot;/&gt;&lt;wsp:rsid wsp:val=&quot;00043374&quot;/&gt;&lt;wsp:rsid wsp:val=&quot;00043394&quot;/&gt;&lt;wsp:rsid wsp:val=&quot;000436EB&quot;/&gt;&lt;wsp:rsid wsp:val=&quot;00043EDE&quot;/&gt;&lt;wsp:rsid wsp:val=&quot;0004409D&quot;/&gt;&lt;wsp:rsid wsp:val=&quot;00044510&quot;/&gt;&lt;wsp:rsid wsp:val=&quot;0004553F&quot;/&gt;&lt;wsp:rsid wsp:val=&quot;00045C31&quot;/&gt;&lt;wsp:rsid wsp:val=&quot;00046727&quot;/&gt;&lt;wsp:rsid wsp:val=&quot;000468F2&quot;/&gt;&lt;wsp:rsid wsp:val=&quot;00046C3F&quot;/&gt;&lt;wsp:rsid wsp:val=&quot;00047D4D&quot;/&gt;&lt;wsp:rsid wsp:val=&quot;0005098C&quot;/&gt;&lt;wsp:rsid wsp:val=&quot;00050CD7&quot;/&gt;&lt;wsp:rsid wsp:val=&quot;00051780&quot;/&gt;&lt;wsp:rsid wsp:val=&quot;00053300&quot;/&gt;&lt;wsp:rsid wsp:val=&quot;00053FF0&quot;/&gt;&lt;wsp:rsid wsp:val=&quot;000546BF&quot;/&gt;&lt;wsp:rsid wsp:val=&quot;00055073&quot;/&gt;&lt;wsp:rsid wsp:val=&quot;000554A2&quot;/&gt;&lt;wsp:rsid wsp:val=&quot;000558F6&quot;/&gt;&lt;wsp:rsid wsp:val=&quot;0005639C&quot;/&gt;&lt;wsp:rsid wsp:val=&quot;0005664F&quot;/&gt;&lt;wsp:rsid wsp:val=&quot;00056711&quot;/&gt;&lt;wsp:rsid wsp:val=&quot;00056921&quot;/&gt;&lt;wsp:rsid wsp:val=&quot;0005778B&quot;/&gt;&lt;wsp:rsid wsp:val=&quot;000622B7&quot;/&gt;&lt;wsp:rsid wsp:val=&quot;0006317E&quot;/&gt;&lt;wsp:rsid wsp:val=&quot;0006407D&quot;/&gt;&lt;wsp:rsid wsp:val=&quot;000643B1&quot;/&gt;&lt;wsp:rsid wsp:val=&quot;0006469D&quot;/&gt;&lt;wsp:rsid wsp:val=&quot;000647D1&quot;/&gt;&lt;wsp:rsid wsp:val=&quot;00064B7D&quot;/&gt;&lt;wsp:rsid wsp:val=&quot;0006520A&quot;/&gt;&lt;wsp:rsid wsp:val=&quot;0006573D&quot;/&gt;&lt;wsp:rsid wsp:val=&quot;00065A8B&quot;/&gt;&lt;wsp:rsid wsp:val=&quot;00065EF5&quot;/&gt;&lt;wsp:rsid wsp:val=&quot;000662D9&quot;/&gt;&lt;wsp:rsid wsp:val=&quot;0006633B&quot;/&gt;&lt;wsp:rsid wsp:val=&quot;0006679E&quot;/&gt;&lt;wsp:rsid wsp:val=&quot;00066C19&quot;/&gt;&lt;wsp:rsid wsp:val=&quot;000674A2&quot;/&gt;&lt;wsp:rsid wsp:val=&quot;000679A0&quot;/&gt;&lt;wsp:rsid wsp:val=&quot;00067B02&quot;/&gt;&lt;wsp:rsid wsp:val=&quot;00067B46&quot;/&gt;&lt;wsp:rsid wsp:val=&quot;00067DAF&quot;/&gt;&lt;wsp:rsid wsp:val=&quot;00067E10&quot;/&gt;&lt;wsp:rsid wsp:val=&quot;00070727&quot;/&gt;&lt;wsp:rsid wsp:val=&quot;00070927&quot;/&gt;&lt;wsp:rsid wsp:val=&quot;00071539&quot;/&gt;&lt;wsp:rsid wsp:val=&quot;000715D3&quot;/&gt;&lt;wsp:rsid wsp:val=&quot;000717DB&quot;/&gt;&lt;wsp:rsid wsp:val=&quot;00071FE3&quot;/&gt;&lt;wsp:rsid wsp:val=&quot;00072E39&quot;/&gt;&lt;wsp:rsid wsp:val=&quot;000731C1&quot;/&gt;&lt;wsp:rsid wsp:val=&quot;000740FA&quot;/&gt;&lt;wsp:rsid wsp:val=&quot;0007412B&quot;/&gt;&lt;wsp:rsid wsp:val=&quot;000744E3&quot;/&gt;&lt;wsp:rsid wsp:val=&quot;00075232&quot;/&gt;&lt;wsp:rsid wsp:val=&quot;00075C3F&quot;/&gt;&lt;wsp:rsid wsp:val=&quot;00075D37&quot;/&gt;&lt;wsp:rsid wsp:val=&quot;000760C8&quot;/&gt;&lt;wsp:rsid wsp:val=&quot;00076362&quot;/&gt;&lt;wsp:rsid wsp:val=&quot;00076FF1&quot;/&gt;&lt;wsp:rsid wsp:val=&quot;0007771C&quot;/&gt;&lt;wsp:rsid wsp:val=&quot;000778F4&quot;/&gt;&lt;wsp:rsid wsp:val=&quot;00077CB7&quot;/&gt;&lt;wsp:rsid wsp:val=&quot;00080360&quot;/&gt;&lt;wsp:rsid wsp:val=&quot;0008081E&quot;/&gt;&lt;wsp:rsid wsp:val=&quot;00080C2B&quot;/&gt;&lt;wsp:rsid wsp:val=&quot;00081418&quot;/&gt;&lt;wsp:rsid wsp:val=&quot;000820FB&quot;/&gt;&lt;wsp:rsid wsp:val=&quot;00084609&quot;/&gt;&lt;wsp:rsid wsp:val=&quot;00084C26&quot;/&gt;&lt;wsp:rsid wsp:val=&quot;00085223&quot;/&gt;&lt;wsp:rsid wsp:val=&quot;0008581F&quot;/&gt;&lt;wsp:rsid wsp:val=&quot;00085D82&quot;/&gt;&lt;wsp:rsid wsp:val=&quot;00086178&quot;/&gt;&lt;wsp:rsid wsp:val=&quot;00090D8A&quot;/&gt;&lt;wsp:rsid wsp:val=&quot;000911F1&quot;/&gt;&lt;wsp:rsid wsp:val=&quot;000914F0&quot;/&gt;&lt;wsp:rsid wsp:val=&quot;000917D0&quot;/&gt;&lt;wsp:rsid wsp:val=&quot;00091D35&quot;/&gt;&lt;wsp:rsid wsp:val=&quot;0009202C&quot;/&gt;&lt;wsp:rsid wsp:val=&quot;00093058&quot;/&gt;&lt;wsp:rsid wsp:val=&quot;00093C60&quot;/&gt;&lt;wsp:rsid wsp:val=&quot;00093C67&quot;/&gt;&lt;wsp:rsid wsp:val=&quot;00093EF4&quot;/&gt;&lt;wsp:rsid wsp:val=&quot;00094CEC&quot;/&gt;&lt;wsp:rsid wsp:val=&quot;0009591B&quot;/&gt;&lt;wsp:rsid wsp:val=&quot;000977C1&quot;/&gt;&lt;wsp:rsid wsp:val=&quot;00097950&quot;/&gt;&lt;wsp:rsid wsp:val=&quot;000A0DB4&quot;/&gt;&lt;wsp:rsid wsp:val=&quot;000A0DEC&quot;/&gt;&lt;wsp:rsid wsp:val=&quot;000A0E49&quot;/&gt;&lt;wsp:rsid wsp:val=&quot;000A185F&quot;/&gt;&lt;wsp:rsid wsp:val=&quot;000A18F2&quot;/&gt;&lt;wsp:rsid wsp:val=&quot;000A305E&quot;/&gt;&lt;wsp:rsid wsp:val=&quot;000A32AC&quot;/&gt;&lt;wsp:rsid wsp:val=&quot;000A342E&quot;/&gt;&lt;wsp:rsid wsp:val=&quot;000A3F03&quot;/&gt;&lt;wsp:rsid wsp:val=&quot;000A3F94&quot;/&gt;&lt;wsp:rsid wsp:val=&quot;000A4C69&quot;/&gt;&lt;wsp:rsid wsp:val=&quot;000A57F7&quot;/&gt;&lt;wsp:rsid wsp:val=&quot;000A5E71&quot;/&gt;&lt;wsp:rsid wsp:val=&quot;000A636E&quot;/&gt;&lt;wsp:rsid wsp:val=&quot;000A6B2A&quot;/&gt;&lt;wsp:rsid wsp:val=&quot;000A728F&quot;/&gt;&lt;wsp:rsid wsp:val=&quot;000B020E&quot;/&gt;&lt;wsp:rsid wsp:val=&quot;000B1D08&quot;/&gt;&lt;wsp:rsid wsp:val=&quot;000B2A5C&quot;/&gt;&lt;wsp:rsid wsp:val=&quot;000B2EB7&quot;/&gt;&lt;wsp:rsid wsp:val=&quot;000B3128&quot;/&gt;&lt;wsp:rsid wsp:val=&quot;000B37F9&quot;/&gt;&lt;wsp:rsid wsp:val=&quot;000B3892&quot;/&gt;&lt;wsp:rsid wsp:val=&quot;000B4003&quot;/&gt;&lt;wsp:rsid wsp:val=&quot;000B43B7&quot;/&gt;&lt;wsp:rsid wsp:val=&quot;000B45D4&quot;/&gt;&lt;wsp:rsid wsp:val=&quot;000B45EF&quot;/&gt;&lt;wsp:rsid wsp:val=&quot;000B512E&quot;/&gt;&lt;wsp:rsid wsp:val=&quot;000B7385&quot;/&gt;&lt;wsp:rsid wsp:val=&quot;000B73C8&quot;/&gt;&lt;wsp:rsid wsp:val=&quot;000B766D&quot;/&gt;&lt;wsp:rsid wsp:val=&quot;000C0379&quot;/&gt;&lt;wsp:rsid wsp:val=&quot;000C0AE8&quot;/&gt;&lt;wsp:rsid wsp:val=&quot;000C0BF3&quot;/&gt;&lt;wsp:rsid wsp:val=&quot;000C0CD9&quot;/&gt;&lt;wsp:rsid wsp:val=&quot;000C1072&quot;/&gt;&lt;wsp:rsid wsp:val=&quot;000C2086&quot;/&gt;&lt;wsp:rsid wsp:val=&quot;000C2B0C&quot;/&gt;&lt;wsp:rsid wsp:val=&quot;000C3649&quot;/&gt;&lt;wsp:rsid wsp:val=&quot;000C36F8&quot;/&gt;&lt;wsp:rsid wsp:val=&quot;000C3900&quot;/&gt;&lt;wsp:rsid wsp:val=&quot;000C3E10&quot;/&gt;&lt;wsp:rsid wsp:val=&quot;000C4A70&quot;/&gt;&lt;wsp:rsid wsp:val=&quot;000C4EE1&quot;/&gt;&lt;wsp:rsid wsp:val=&quot;000C5305&quot;/&gt;&lt;wsp:rsid wsp:val=&quot;000C544C&quot;/&gt;&lt;wsp:rsid wsp:val=&quot;000C5556&quot;/&gt;&lt;wsp:rsid wsp:val=&quot;000C6A73&quot;/&gt;&lt;wsp:rsid wsp:val=&quot;000C7F46&quot;/&gt;&lt;wsp:rsid wsp:val=&quot;000D3E56&quot;/&gt;&lt;wsp:rsid wsp:val=&quot;000D416E&quot;/&gt;&lt;wsp:rsid wsp:val=&quot;000D45C3&quot;/&gt;&lt;wsp:rsid wsp:val=&quot;000D4CB7&quot;/&gt;&lt;wsp:rsid wsp:val=&quot;000D4E3D&quot;/&gt;&lt;wsp:rsid wsp:val=&quot;000D4FD7&quot;/&gt;&lt;wsp:rsid wsp:val=&quot;000D4FDF&quot;/&gt;&lt;wsp:rsid wsp:val=&quot;000D60D5&quot;/&gt;&lt;wsp:rsid wsp:val=&quot;000D7329&quot;/&gt;&lt;wsp:rsid wsp:val=&quot;000D7330&quot;/&gt;&lt;wsp:rsid wsp:val=&quot;000D7FD7&quot;/&gt;&lt;wsp:rsid wsp:val=&quot;000E05B5&quot;/&gt;&lt;wsp:rsid wsp:val=&quot;000E1122&quot;/&gt;&lt;wsp:rsid wsp:val=&quot;000E1525&quot;/&gt;&lt;wsp:rsid wsp:val=&quot;000E19FB&quot;/&gt;&lt;wsp:rsid wsp:val=&quot;000E23E5&quot;/&gt;&lt;wsp:rsid wsp:val=&quot;000E3616&quot;/&gt;&lt;wsp:rsid wsp:val=&quot;000E403B&quot;/&gt;&lt;wsp:rsid wsp:val=&quot;000E465D&quot;/&gt;&lt;wsp:rsid wsp:val=&quot;000E4BE2&quot;/&gt;&lt;wsp:rsid wsp:val=&quot;000E5041&quot;/&gt;&lt;wsp:rsid wsp:val=&quot;000E5498&quot;/&gt;&lt;wsp:rsid wsp:val=&quot;000E5A61&quot;/&gt;&lt;wsp:rsid wsp:val=&quot;000E6194&quot;/&gt;&lt;wsp:rsid wsp:val=&quot;000E77BB&quot;/&gt;&lt;wsp:rsid wsp:val=&quot;000E7E20&quot;/&gt;&lt;wsp:rsid wsp:val=&quot;000F0179&quot;/&gt;&lt;wsp:rsid wsp:val=&quot;000F0799&quot;/&gt;&lt;wsp:rsid wsp:val=&quot;000F1A9C&quot;/&gt;&lt;wsp:rsid wsp:val=&quot;000F1EAF&quot;/&gt;&lt;wsp:rsid wsp:val=&quot;000F2154&quot;/&gt;&lt;wsp:rsid wsp:val=&quot;000F21F0&quot;/&gt;&lt;wsp:rsid wsp:val=&quot;000F29EE&quot;/&gt;&lt;wsp:rsid wsp:val=&quot;000F2D10&quot;/&gt;&lt;wsp:rsid wsp:val=&quot;000F32C5&quot;/&gt;&lt;wsp:rsid wsp:val=&quot;000F3433&quot;/&gt;&lt;wsp:rsid wsp:val=&quot;000F3D86&quot;/&gt;&lt;wsp:rsid wsp:val=&quot;000F3F73&quot;/&gt;&lt;wsp:rsid wsp:val=&quot;000F41E0&quot;/&gt;&lt;wsp:rsid wsp:val=&quot;000F4820&quot;/&gt;&lt;wsp:rsid wsp:val=&quot;000F5499&quot;/&gt;&lt;wsp:rsid wsp:val=&quot;000F556A&quot;/&gt;&lt;wsp:rsid wsp:val=&quot;000F5929&quot;/&gt;&lt;wsp:rsid wsp:val=&quot;000F59B0&quot;/&gt;&lt;wsp:rsid wsp:val=&quot;000F5C16&quot;/&gt;&lt;wsp:rsid wsp:val=&quot;000F7596&quot;/&gt;&lt;wsp:rsid wsp:val=&quot;000F777F&quot;/&gt;&lt;wsp:rsid wsp:val=&quot;000F7B89&quot;/&gt;&lt;wsp:rsid wsp:val=&quot;000F7BD5&quot;/&gt;&lt;wsp:rsid wsp:val=&quot;00100048&quot;/&gt;&lt;wsp:rsid wsp:val=&quot;001000EE&quot;/&gt;&lt;wsp:rsid wsp:val=&quot;001002EC&quot;/&gt;&lt;wsp:rsid wsp:val=&quot;00100307&quot;/&gt;&lt;wsp:rsid wsp:val=&quot;00100419&quot;/&gt;&lt;wsp:rsid wsp:val=&quot;001007DB&quot;/&gt;&lt;wsp:rsid wsp:val=&quot;00100CB8&quot;/&gt;&lt;wsp:rsid wsp:val=&quot;00100CE6&quot;/&gt;&lt;wsp:rsid wsp:val=&quot;0010237E&quot;/&gt;&lt;wsp:rsid wsp:val=&quot;0010290F&quot;/&gt;&lt;wsp:rsid wsp:val=&quot;00103883&quot;/&gt;&lt;wsp:rsid wsp:val=&quot;00103970&quot;/&gt;&lt;wsp:rsid wsp:val=&quot;001039CC&quot;/&gt;&lt;wsp:rsid wsp:val=&quot;00103F8B&quot;/&gt;&lt;wsp:rsid wsp:val=&quot;00103FFB&quot;/&gt;&lt;wsp:rsid wsp:val=&quot;0010456D&quot;/&gt;&lt;wsp:rsid wsp:val=&quot;00104D75&quot;/&gt;&lt;wsp:rsid wsp:val=&quot;001052D4&quot;/&gt;&lt;wsp:rsid wsp:val=&quot;00105896&quot;/&gt;&lt;wsp:rsid wsp:val=&quot;00105965&quot;/&gt;&lt;wsp:rsid wsp:val=&quot;001067DB&quot;/&gt;&lt;wsp:rsid wsp:val=&quot;001070E4&quot;/&gt;&lt;wsp:rsid wsp:val=&quot;001106C0&quot;/&gt;&lt;wsp:rsid wsp:val=&quot;00110E0F&quot;/&gt;&lt;wsp:rsid wsp:val=&quot;00111C03&quot;/&gt;&lt;wsp:rsid wsp:val=&quot;00111E8B&quot;/&gt;&lt;wsp:rsid wsp:val=&quot;00111FA1&quot;/&gt;&lt;wsp:rsid wsp:val=&quot;00112389&quot;/&gt;&lt;wsp:rsid wsp:val=&quot;00113E52&quot;/&gt;&lt;wsp:rsid wsp:val=&quot;001144D3&quot;/&gt;&lt;wsp:rsid wsp:val=&quot;00114518&quot;/&gt;&lt;wsp:rsid wsp:val=&quot;00114B44&quot;/&gt;&lt;wsp:rsid wsp:val=&quot;00115DE8&quot;/&gt;&lt;wsp:rsid wsp:val=&quot;00116AFB&quot;/&gt;&lt;wsp:rsid wsp:val=&quot;00117668&quot;/&gt;&lt;wsp:rsid wsp:val=&quot;00117849&quot;/&gt;&lt;wsp:rsid wsp:val=&quot;00120064&quot;/&gt;&lt;wsp:rsid wsp:val=&quot;001204A1&quot;/&gt;&lt;wsp:rsid wsp:val=&quot;001204B9&quot;/&gt;&lt;wsp:rsid wsp:val=&quot;00120529&quot;/&gt;&lt;wsp:rsid wsp:val=&quot;00121162&quot;/&gt;&lt;wsp:rsid wsp:val=&quot;001219A8&quot;/&gt;&lt;wsp:rsid wsp:val=&quot;001224DA&quot;/&gt;&lt;wsp:rsid wsp:val=&quot;0012278C&quot;/&gt;&lt;wsp:rsid wsp:val=&quot;0012307E&quot;/&gt;&lt;wsp:rsid wsp:val=&quot;00123126&quot;/&gt;&lt;wsp:rsid wsp:val=&quot;00123A4F&quot;/&gt;&lt;wsp:rsid wsp:val=&quot;00123D6A&quot;/&gt;&lt;wsp:rsid wsp:val=&quot;00124649&quot;/&gt;&lt;wsp:rsid wsp:val=&quot;00124734&quot;/&gt;&lt;wsp:rsid wsp:val=&quot;00125376&quot;/&gt;&lt;wsp:rsid wsp:val=&quot;00125E83&quot;/&gt;&lt;wsp:rsid wsp:val=&quot;00126734&quot;/&gt;&lt;wsp:rsid wsp:val=&quot;00126C25&quot;/&gt;&lt;wsp:rsid wsp:val=&quot;001278B1&quot;/&gt;&lt;wsp:rsid wsp:val=&quot;0013275D&quot;/&gt;&lt;wsp:rsid wsp:val=&quot;001328E3&quot;/&gt;&lt;wsp:rsid wsp:val=&quot;00132904&quot;/&gt;&lt;wsp:rsid wsp:val=&quot;00132B10&quot;/&gt;&lt;wsp:rsid wsp:val=&quot;00132B56&quot;/&gt;&lt;wsp:rsid wsp:val=&quot;00135F87&quot;/&gt;&lt;wsp:rsid wsp:val=&quot;00136F78&quot;/&gt;&lt;wsp:rsid wsp:val=&quot;001405A5&quot;/&gt;&lt;wsp:rsid wsp:val=&quot;00140977&quot;/&gt;&lt;wsp:rsid wsp:val=&quot;001412FF&quot;/&gt;&lt;wsp:rsid wsp:val=&quot;00143F7A&quot;/&gt;&lt;wsp:rsid wsp:val=&quot;00144683&quot;/&gt;&lt;wsp:rsid wsp:val=&quot;00144702&quot;/&gt;&lt;wsp:rsid wsp:val=&quot;001447BB&quot;/&gt;&lt;wsp:rsid wsp:val=&quot;00144820&quot;/&gt;&lt;wsp:rsid wsp:val=&quot;0014553E&quot;/&gt;&lt;wsp:rsid wsp:val=&quot;00146092&quot;/&gt;&lt;wsp:rsid wsp:val=&quot;001478C3&quot;/&gt;&lt;wsp:rsid wsp:val=&quot;00147FFD&quot;/&gt;&lt;wsp:rsid wsp:val=&quot;001507B8&quot;/&gt;&lt;wsp:rsid wsp:val=&quot;0015100E&quot;/&gt;&lt;wsp:rsid wsp:val=&quot;00151F08&quot;/&gt;&lt;wsp:rsid wsp:val=&quot;001523E1&quot;/&gt;&lt;wsp:rsid wsp:val=&quot;00152A60&quot;/&gt;&lt;wsp:rsid wsp:val=&quot;001537F1&quot;/&gt;&lt;wsp:rsid wsp:val=&quot;001537FE&quot;/&gt;&lt;wsp:rsid wsp:val=&quot;00153824&quot;/&gt;&lt;wsp:rsid wsp:val=&quot;00154033&quot;/&gt;&lt;wsp:rsid wsp:val=&quot;00154122&quot;/&gt;&lt;wsp:rsid wsp:val=&quot;001544BB&quot;/&gt;&lt;wsp:rsid wsp:val=&quot;00154BE5&quot;/&gt;&lt;wsp:rsid wsp:val=&quot;00154DEB&quot;/&gt;&lt;wsp:rsid wsp:val=&quot;001550F0&quot;/&gt;&lt;wsp:rsid wsp:val=&quot;00155921&quot;/&gt;&lt;wsp:rsid wsp:val=&quot;00155C43&quot;/&gt;&lt;wsp:rsid wsp:val=&quot;00156105&quot;/&gt;&lt;wsp:rsid wsp:val=&quot;00156B86&quot;/&gt;&lt;wsp:rsid wsp:val=&quot;00157CAD&quot;/&gt;&lt;wsp:rsid wsp:val=&quot;00157F5B&quot;/&gt;&lt;wsp:rsid wsp:val=&quot;001609B8&quot;/&gt;&lt;wsp:rsid wsp:val=&quot;00160D25&quot;/&gt;&lt;wsp:rsid wsp:val=&quot;00160D8A&quot;/&gt;&lt;wsp:rsid wsp:val=&quot;0016149D&quot;/&gt;&lt;wsp:rsid wsp:val=&quot;00161945&quot;/&gt;&lt;wsp:rsid wsp:val=&quot;00161F18&quot;/&gt;&lt;wsp:rsid wsp:val=&quot;00162471&quot;/&gt;&lt;wsp:rsid wsp:val=&quot;00162821&quot;/&gt;&lt;wsp:rsid wsp:val=&quot;0016295A&quot;/&gt;&lt;wsp:rsid wsp:val=&quot;00162A95&quot;/&gt;&lt;wsp:rsid wsp:val=&quot;001630AE&quot;/&gt;&lt;wsp:rsid wsp:val=&quot;001634E1&quot;/&gt;&lt;wsp:rsid wsp:val=&quot;00164B7E&quot;/&gt;&lt;wsp:rsid wsp:val=&quot;00165938&quot;/&gt;&lt;wsp:rsid wsp:val=&quot;00166778&quot;/&gt;&lt;wsp:rsid wsp:val=&quot;001674F0&quot;/&gt;&lt;wsp:rsid wsp:val=&quot;00167E45&quot;/&gt;&lt;wsp:rsid wsp:val=&quot;00170848&quot;/&gt;&lt;wsp:rsid wsp:val=&quot;001712AF&quot;/&gt;&lt;wsp:rsid wsp:val=&quot;00171453&quot;/&gt;&lt;wsp:rsid wsp:val=&quot;00171724&quot;/&gt;&lt;wsp:rsid wsp:val=&quot;00171CEF&quot;/&gt;&lt;wsp:rsid wsp:val=&quot;00171E9C&quot;/&gt;&lt;wsp:rsid wsp:val=&quot;001729CE&quot;/&gt;&lt;wsp:rsid wsp:val=&quot;00172AA6&quot;/&gt;&lt;wsp:rsid wsp:val=&quot;00173BDB&quot;/&gt;&lt;wsp:rsid wsp:val=&quot;001748DD&quot;/&gt;&lt;wsp:rsid wsp:val=&quot;00175092&quot;/&gt;&lt;wsp:rsid wsp:val=&quot;0017586E&quot;/&gt;&lt;wsp:rsid wsp:val=&quot;001764EB&quot;/&gt;&lt;wsp:rsid wsp:val=&quot;00176E60&quot;/&gt;&lt;wsp:rsid wsp:val=&quot;00177106&quot;/&gt;&lt;wsp:rsid wsp:val=&quot;0017773B&quot;/&gt;&lt;wsp:rsid wsp:val=&quot;00177776&quot;/&gt;&lt;wsp:rsid wsp:val=&quot;00177C3F&quot;/&gt;&lt;wsp:rsid wsp:val=&quot;00177CDB&quot;/&gt;&lt;wsp:rsid wsp:val=&quot;0018020E&quot;/&gt;&lt;wsp:rsid wsp:val=&quot;0018031F&quot;/&gt;&lt;wsp:rsid wsp:val=&quot;0018101B&quot;/&gt;&lt;wsp:rsid wsp:val=&quot;001810BF&quot;/&gt;&lt;wsp:rsid wsp:val=&quot;001821A3&quot;/&gt;&lt;wsp:rsid wsp:val=&quot;00182622&quot;/&gt;&lt;wsp:rsid wsp:val=&quot;00182847&quot;/&gt;&lt;wsp:rsid wsp:val=&quot;00183364&quot;/&gt;&lt;wsp:rsid wsp:val=&quot;00183CB4&quot;/&gt;&lt;wsp:rsid wsp:val=&quot;00184A0C&quot;/&gt;&lt;wsp:rsid wsp:val=&quot;00184A0E&quot;/&gt;&lt;wsp:rsid wsp:val=&quot;00184BC3&quot;/&gt;&lt;wsp:rsid wsp:val=&quot;00185182&quot;/&gt;&lt;wsp:rsid wsp:val=&quot;00185A50&quot;/&gt;&lt;wsp:rsid wsp:val=&quot;00186242&quot;/&gt;&lt;wsp:rsid wsp:val=&quot;0018624F&quot;/&gt;&lt;wsp:rsid wsp:val=&quot;00187136&quot;/&gt;&lt;wsp:rsid wsp:val=&quot;00187FD7&quot;/&gt;&lt;wsp:rsid wsp:val=&quot;00190072&quot;/&gt;&lt;wsp:rsid wsp:val=&quot;00190B3E&quot;/&gt;&lt;wsp:rsid wsp:val=&quot;00191185&quot;/&gt;&lt;wsp:rsid wsp:val=&quot;00191510&quot;/&gt;&lt;wsp:rsid wsp:val=&quot;001918C8&quot;/&gt;&lt;wsp:rsid wsp:val=&quot;001928DE&quot;/&gt;&lt;wsp:rsid wsp:val=&quot;0019295E&quot;/&gt;&lt;wsp:rsid wsp:val=&quot;00192C5E&quot;/&gt;&lt;wsp:rsid wsp:val=&quot;00192CBC&quot;/&gt;&lt;wsp:rsid wsp:val=&quot;0019362F&quot;/&gt;&lt;wsp:rsid wsp:val=&quot;00193979&quot;/&gt;&lt;wsp:rsid wsp:val=&quot;001945FD&quot;/&gt;&lt;wsp:rsid wsp:val=&quot;001946AA&quot;/&gt;&lt;wsp:rsid wsp:val=&quot;00195682&quot;/&gt;&lt;wsp:rsid wsp:val=&quot;001956F7&quot;/&gt;&lt;wsp:rsid wsp:val=&quot;0019584A&quot;/&gt;&lt;wsp:rsid wsp:val=&quot;00195CC3&quot;/&gt;&lt;wsp:rsid wsp:val=&quot;0019657F&quot;/&gt;&lt;wsp:rsid wsp:val=&quot;00197393&quot;/&gt;&lt;wsp:rsid wsp:val=&quot;0019795A&quot;/&gt;&lt;wsp:rsid wsp:val=&quot;00197B4B&quot;/&gt;&lt;wsp:rsid wsp:val=&quot;00197D23&quot;/&gt;&lt;wsp:rsid wsp:val=&quot;001A017D&quot;/&gt;&lt;wsp:rsid wsp:val=&quot;001A0319&quot;/&gt;&lt;wsp:rsid wsp:val=&quot;001A04C9&quot;/&gt;&lt;wsp:rsid wsp:val=&quot;001A18AE&quot;/&gt;&lt;wsp:rsid wsp:val=&quot;001A22D2&quot;/&gt;&lt;wsp:rsid wsp:val=&quot;001A26DA&quot;/&gt;&lt;wsp:rsid wsp:val=&quot;001A2CEE&quot;/&gt;&lt;wsp:rsid wsp:val=&quot;001A3151&quot;/&gt;&lt;wsp:rsid wsp:val=&quot;001A3D07&quot;/&gt;&lt;wsp:rsid wsp:val=&quot;001A3F38&quot;/&gt;&lt;wsp:rsid wsp:val=&quot;001A40F4&quot;/&gt;&lt;wsp:rsid wsp:val=&quot;001A425B&quot;/&gt;&lt;wsp:rsid wsp:val=&quot;001A486C&quot;/&gt;&lt;wsp:rsid wsp:val=&quot;001A4D25&quot;/&gt;&lt;wsp:rsid wsp:val=&quot;001A566B&quot;/&gt;&lt;wsp:rsid wsp:val=&quot;001A5F6E&quot;/&gt;&lt;wsp:rsid wsp:val=&quot;001A605F&quot;/&gt;&lt;wsp:rsid wsp:val=&quot;001A68B5&quot;/&gt;&lt;wsp:rsid wsp:val=&quot;001A68D2&quot;/&gt;&lt;wsp:rsid wsp:val=&quot;001A6B2F&quot;/&gt;&lt;wsp:rsid wsp:val=&quot;001A72EA&quot;/&gt;&lt;wsp:rsid wsp:val=&quot;001A73A7&quot;/&gt;&lt;wsp:rsid wsp:val=&quot;001A7823&quot;/&gt;&lt;wsp:rsid wsp:val=&quot;001A799E&quot;/&gt;&lt;wsp:rsid wsp:val=&quot;001A7D2A&quot;/&gt;&lt;wsp:rsid wsp:val=&quot;001A7D4B&quot;/&gt;&lt;wsp:rsid wsp:val=&quot;001B03E2&quot;/&gt;&lt;wsp:rsid wsp:val=&quot;001B069E&quot;/&gt;&lt;wsp:rsid wsp:val=&quot;001B1692&quot;/&gt;&lt;wsp:rsid wsp:val=&quot;001B23F7&quot;/&gt;&lt;wsp:rsid wsp:val=&quot;001B32C0&quot;/&gt;&lt;wsp:rsid wsp:val=&quot;001B3946&quot;/&gt;&lt;wsp:rsid wsp:val=&quot;001B4655&quot;/&gt;&lt;wsp:rsid wsp:val=&quot;001B4908&quot;/&gt;&lt;wsp:rsid wsp:val=&quot;001B5103&quot;/&gt;&lt;wsp:rsid wsp:val=&quot;001B52F6&quot;/&gt;&lt;wsp:rsid wsp:val=&quot;001B551F&quot;/&gt;&lt;wsp:rsid wsp:val=&quot;001B567C&quot;/&gt;&lt;wsp:rsid wsp:val=&quot;001B5BF6&quot;/&gt;&lt;wsp:rsid wsp:val=&quot;001B5EF1&quot;/&gt;&lt;wsp:rsid wsp:val=&quot;001B5F8C&quot;/&gt;&lt;wsp:rsid wsp:val=&quot;001B60CC&quot;/&gt;&lt;wsp:rsid wsp:val=&quot;001B65A3&quot;/&gt;&lt;wsp:rsid wsp:val=&quot;001B683B&quot;/&gt;&lt;wsp:rsid wsp:val=&quot;001B6F69&quot;/&gt;&lt;wsp:rsid wsp:val=&quot;001C2C89&quot;/&gt;&lt;wsp:rsid wsp:val=&quot;001C2D43&quot;/&gt;&lt;wsp:rsid wsp:val=&quot;001C2DD1&quot;/&gt;&lt;wsp:rsid wsp:val=&quot;001C44D8&quot;/&gt;&lt;wsp:rsid wsp:val=&quot;001C4500&quot;/&gt;&lt;wsp:rsid wsp:val=&quot;001C459E&quot;/&gt;&lt;wsp:rsid wsp:val=&quot;001C45C0&quot;/&gt;&lt;wsp:rsid wsp:val=&quot;001C572F&quot;/&gt;&lt;wsp:rsid wsp:val=&quot;001C65F4&quot;/&gt;&lt;wsp:rsid wsp:val=&quot;001C671B&quot;/&gt;&lt;wsp:rsid wsp:val=&quot;001C7869&quot;/&gt;&lt;wsp:rsid wsp:val=&quot;001D0103&quot;/&gt;&lt;wsp:rsid wsp:val=&quot;001D07D8&quot;/&gt;&lt;wsp:rsid wsp:val=&quot;001D1F74&quot;/&gt;&lt;wsp:rsid wsp:val=&quot;001D269A&quot;/&gt;&lt;wsp:rsid wsp:val=&quot;001D32DA&quot;/&gt;&lt;wsp:rsid wsp:val=&quot;001D3530&quot;/&gt;&lt;wsp:rsid wsp:val=&quot;001D3A5F&quot;/&gt;&lt;wsp:rsid wsp:val=&quot;001D3B08&quot;/&gt;&lt;wsp:rsid wsp:val=&quot;001D3FDE&quot;/&gt;&lt;wsp:rsid wsp:val=&quot;001D495C&quot;/&gt;&lt;wsp:rsid wsp:val=&quot;001D4E34&quot;/&gt;&lt;wsp:rsid wsp:val=&quot;001D514C&quot;/&gt;&lt;wsp:rsid wsp:val=&quot;001D51B0&quot;/&gt;&lt;wsp:rsid wsp:val=&quot;001D6FD7&quot;/&gt;&lt;wsp:rsid wsp:val=&quot;001D7448&quot;/&gt;&lt;wsp:rsid wsp:val=&quot;001E18C3&quot;/&gt;&lt;wsp:rsid wsp:val=&quot;001E29F6&quot;/&gt;&lt;wsp:rsid wsp:val=&quot;001E34B3&quot;/&gt;&lt;wsp:rsid wsp:val=&quot;001E3782&quot;/&gt;&lt;wsp:rsid wsp:val=&quot;001E3795&quot;/&gt;&lt;wsp:rsid wsp:val=&quot;001E3B2B&quot;/&gt;&lt;wsp:rsid wsp:val=&quot;001E3C1E&quot;/&gt;&lt;wsp:rsid wsp:val=&quot;001E3F2B&quot;/&gt;&lt;wsp:rsid wsp:val=&quot;001E4343&quot;/&gt;&lt;wsp:rsid wsp:val=&quot;001E4728&quot;/&gt;&lt;wsp:rsid wsp:val=&quot;001E4D3F&quot;/&gt;&lt;wsp:rsid wsp:val=&quot;001E4ED6&quot;/&gt;&lt;wsp:rsid wsp:val=&quot;001E6A2E&quot;/&gt;&lt;wsp:rsid wsp:val=&quot;001F079E&quot;/&gt;&lt;wsp:rsid wsp:val=&quot;001F2245&quot;/&gt;&lt;wsp:rsid wsp:val=&quot;001F25E0&quot;/&gt;&lt;wsp:rsid wsp:val=&quot;001F28EA&quot;/&gt;&lt;wsp:rsid wsp:val=&quot;001F37C2&quot;/&gt;&lt;wsp:rsid wsp:val=&quot;001F419A&quot;/&gt;&lt;wsp:rsid wsp:val=&quot;001F5CF7&quot;/&gt;&lt;wsp:rsid wsp:val=&quot;001F6312&quot;/&gt;&lt;wsp:rsid wsp:val=&quot;001F66EB&quot;/&gt;&lt;wsp:rsid wsp:val=&quot;001F6CA5&quot;/&gt;&lt;wsp:rsid wsp:val=&quot;001F761F&quot;/&gt;&lt;wsp:rsid wsp:val=&quot;002001FB&quot;/&gt;&lt;wsp:rsid wsp:val=&quot;00200473&quot;/&gt;&lt;wsp:rsid wsp:val=&quot;00200A08&quot;/&gt;&lt;wsp:rsid wsp:val=&quot;002014C7&quot;/&gt;&lt;wsp:rsid wsp:val=&quot;002015A7&quot;/&gt;&lt;wsp:rsid wsp:val=&quot;00201DF7&quot;/&gt;&lt;wsp:rsid wsp:val=&quot;00202558&quot;/&gt;&lt;wsp:rsid wsp:val=&quot;0020272A&quot;/&gt;&lt;wsp:rsid wsp:val=&quot;00202943&quot;/&gt;&lt;wsp:rsid wsp:val=&quot;00203E1B&quot;/&gt;&lt;wsp:rsid wsp:val=&quot;002050E8&quot;/&gt;&lt;wsp:rsid wsp:val=&quot;00206B33&quot;/&gt;&lt;wsp:rsid wsp:val=&quot;00206C9A&quot;/&gt;&lt;wsp:rsid wsp:val=&quot;00206E61&quot;/&gt;&lt;wsp:rsid wsp:val=&quot;0020766D&quot;/&gt;&lt;wsp:rsid wsp:val=&quot;00210224&quot;/&gt;&lt;wsp:rsid wsp:val=&quot;002104BC&quot;/&gt;&lt;wsp:rsid wsp:val=&quot;00210965&quot;/&gt;&lt;wsp:rsid wsp:val=&quot;00210B36&quot;/&gt;&lt;wsp:rsid wsp:val=&quot;00211C69&quot;/&gt;&lt;wsp:rsid wsp:val=&quot;00211E0C&quot;/&gt;&lt;wsp:rsid wsp:val=&quot;002120CA&quot;/&gt;&lt;wsp:rsid wsp:val=&quot;00212812&quot;/&gt;&lt;wsp:rsid wsp:val=&quot;00212ADC&quot;/&gt;&lt;wsp:rsid wsp:val=&quot;00212B50&quot;/&gt;&lt;wsp:rsid wsp:val=&quot;00212CC7&quot;/&gt;&lt;wsp:rsid wsp:val=&quot;00212E11&quot;/&gt;&lt;wsp:rsid wsp:val=&quot;00212E6C&quot;/&gt;&lt;wsp:rsid wsp:val=&quot;0021352F&quot;/&gt;&lt;wsp:rsid wsp:val=&quot;00213A09&quot;/&gt;&lt;wsp:rsid wsp:val=&quot;002146A7&quot;/&gt;&lt;wsp:rsid wsp:val=&quot;0021475C&quot;/&gt;&lt;wsp:rsid wsp:val=&quot;00214B7D&quot;/&gt;&lt;wsp:rsid wsp:val=&quot;00215E4A&quot;/&gt;&lt;wsp:rsid wsp:val=&quot;002162E3&quot;/&gt;&lt;wsp:rsid wsp:val=&quot;002205AC&quot;/&gt;&lt;wsp:rsid wsp:val=&quot;00220934&quot;/&gt;&lt;wsp:rsid wsp:val=&quot;002209DB&quot;/&gt;&lt;wsp:rsid wsp:val=&quot;00220D96&quot;/&gt;&lt;wsp:rsid wsp:val=&quot;00220F86&quot;/&gt;&lt;wsp:rsid wsp:val=&quot;0022181A&quot;/&gt;&lt;wsp:rsid wsp:val=&quot;0022250F&quot;/&gt;&lt;wsp:rsid wsp:val=&quot;00222B47&quot;/&gt;&lt;wsp:rsid wsp:val=&quot;002231F8&quot;/&gt;&lt;wsp:rsid wsp:val=&quot;0022556B&quot;/&gt;&lt;wsp:rsid wsp:val=&quot;002258E4&quot;/&gt;&lt;wsp:rsid wsp:val=&quot;00225972&quot;/&gt;&lt;wsp:rsid wsp:val=&quot;00225AA0&quot;/&gt;&lt;wsp:rsid wsp:val=&quot;00225F2E&quot;/&gt;&lt;wsp:rsid wsp:val=&quot;0022642B&quot;/&gt;&lt;wsp:rsid wsp:val=&quot;00226538&quot;/&gt;&lt;wsp:rsid wsp:val=&quot;00226F22&quot;/&gt;&lt;wsp:rsid wsp:val=&quot;0022719C&quot;/&gt;&lt;wsp:rsid wsp:val=&quot;002278F7&quot;/&gt;&lt;wsp:rsid wsp:val=&quot;00227C7A&quot;/&gt;&lt;wsp:rsid wsp:val=&quot;0023009E&quot;/&gt;&lt;wsp:rsid wsp:val=&quot;00230A39&quot;/&gt;&lt;wsp:rsid wsp:val=&quot;0023196F&quot;/&gt;&lt;wsp:rsid wsp:val=&quot;00232188&quot;/&gt;&lt;wsp:rsid wsp:val=&quot;0023222F&quot;/&gt;&lt;wsp:rsid wsp:val=&quot;00232230&quot;/&gt;&lt;wsp:rsid wsp:val=&quot;00232545&quot;/&gt;&lt;wsp:rsid wsp:val=&quot;002327AA&quot;/&gt;&lt;wsp:rsid wsp:val=&quot;00232B32&quot;/&gt;&lt;wsp:rsid wsp:val=&quot;00232E58&quot;/&gt;&lt;wsp:rsid wsp:val=&quot;002332B3&quot;/&gt;&lt;wsp:rsid wsp:val=&quot;002333F6&quot;/&gt;&lt;wsp:rsid wsp:val=&quot;00233FA6&quot;/&gt;&lt;wsp:rsid wsp:val=&quot;00234C16&quot;/&gt;&lt;wsp:rsid wsp:val=&quot;00234E25&quot;/&gt;&lt;wsp:rsid wsp:val=&quot;0023511A&quot;/&gt;&lt;wsp:rsid wsp:val=&quot;00235377&quot;/&gt;&lt;wsp:rsid wsp:val=&quot;002361EF&quot;/&gt;&lt;wsp:rsid wsp:val=&quot;00236498&quot;/&gt;&lt;wsp:rsid wsp:val=&quot;002368B8&quot;/&gt;&lt;wsp:rsid wsp:val=&quot;002373A0&quot;/&gt;&lt;wsp:rsid wsp:val=&quot;002376E8&quot;/&gt;&lt;wsp:rsid wsp:val=&quot;00240744&quot;/&gt;&lt;wsp:rsid wsp:val=&quot;002419F1&quot;/&gt;&lt;wsp:rsid wsp:val=&quot;0024377D&quot;/&gt;&lt;wsp:rsid wsp:val=&quot;00243A2D&quot;/&gt;&lt;wsp:rsid wsp:val=&quot;0024445D&quot;/&gt;&lt;wsp:rsid wsp:val=&quot;0024566A&quot;/&gt;&lt;wsp:rsid wsp:val=&quot;00245B16&quot;/&gt;&lt;wsp:rsid wsp:val=&quot;00245FA7&quot;/&gt;&lt;wsp:rsid wsp:val=&quot;002460CA&quot;/&gt;&lt;wsp:rsid wsp:val=&quot;0024617F&quot;/&gt;&lt;wsp:rsid wsp:val=&quot;002462C2&quot;/&gt;&lt;wsp:rsid wsp:val=&quot;00246911&quot;/&gt;&lt;wsp:rsid wsp:val=&quot;00246C99&quot;/&gt;&lt;wsp:rsid wsp:val=&quot;00246CDC&quot;/&gt;&lt;wsp:rsid wsp:val=&quot;00247432&quot;/&gt;&lt;wsp:rsid wsp:val=&quot;00247D23&quot;/&gt;&lt;wsp:rsid wsp:val=&quot;00247F43&quot;/&gt;&lt;wsp:rsid wsp:val=&quot;002502E5&quot;/&gt;&lt;wsp:rsid wsp:val=&quot;00250667&quot;/&gt;&lt;wsp:rsid wsp:val=&quot;002507A4&quot;/&gt;&lt;wsp:rsid wsp:val=&quot;002509D8&quot;/&gt;&lt;wsp:rsid wsp:val=&quot;00250B39&quot;/&gt;&lt;wsp:rsid wsp:val=&quot;00251104&quot;/&gt;&lt;wsp:rsid wsp:val=&quot;002517E6&quot;/&gt;&lt;wsp:rsid wsp:val=&quot;002527FA&quot;/&gt;&lt;wsp:rsid wsp:val=&quot;002534DC&quot;/&gt;&lt;wsp:rsid wsp:val=&quot;00253AC8&quot;/&gt;&lt;wsp:rsid wsp:val=&quot;00253BAE&quot;/&gt;&lt;wsp:rsid wsp:val=&quot;00253DE7&quot;/&gt;&lt;wsp:rsid wsp:val=&quot;0025454D&quot;/&gt;&lt;wsp:rsid wsp:val=&quot;0025466C&quot;/&gt;&lt;wsp:rsid wsp:val=&quot;002548F1&quot;/&gt;&lt;wsp:rsid wsp:val=&quot;00254C87&quot;/&gt;&lt;wsp:rsid wsp:val=&quot;00256EAC&quot;/&gt;&lt;wsp:rsid wsp:val=&quot;00256EEC&quot;/&gt;&lt;wsp:rsid wsp:val=&quot;002575F1&quot;/&gt;&lt;wsp:rsid wsp:val=&quot;00257EA1&quot;/&gt;&lt;wsp:rsid wsp:val=&quot;002601A5&quot;/&gt;&lt;wsp:rsid wsp:val=&quot;00260795&quot;/&gt;&lt;wsp:rsid wsp:val=&quot;00260A2C&quot;/&gt;&lt;wsp:rsid wsp:val=&quot;002610DF&quot;/&gt;&lt;wsp:rsid wsp:val=&quot;00261672&quot;/&gt;&lt;wsp:rsid wsp:val=&quot;00261DE1&quot;/&gt;&lt;wsp:rsid wsp:val=&quot;00262A89&quot;/&gt;&lt;wsp:rsid wsp:val=&quot;002635B3&quot;/&gt;&lt;wsp:rsid wsp:val=&quot;00263ACD&quot;/&gt;&lt;wsp:rsid wsp:val=&quot;00263D26&quot;/&gt;&lt;wsp:rsid wsp:val=&quot;002645BD&quot;/&gt;&lt;wsp:rsid wsp:val=&quot;00264EAF&quot;/&gt;&lt;wsp:rsid wsp:val=&quot;0026562E&quot;/&gt;&lt;wsp:rsid wsp:val=&quot;002659EE&quot;/&gt;&lt;wsp:rsid wsp:val=&quot;00266380&quot;/&gt;&lt;wsp:rsid wsp:val=&quot;00266755&quot;/&gt;&lt;wsp:rsid wsp:val=&quot;002671EA&quot;/&gt;&lt;wsp:rsid wsp:val=&quot;002673A6&quot;/&gt;&lt;wsp:rsid wsp:val=&quot;0026787B&quot;/&gt;&lt;wsp:rsid wsp:val=&quot;002706FB&quot;/&gt;&lt;wsp:rsid wsp:val=&quot;0027123B&quot;/&gt;&lt;wsp:rsid wsp:val=&quot;002716C1&quot;/&gt;&lt;wsp:rsid wsp:val=&quot;00275069&quot;/&gt;&lt;wsp:rsid wsp:val=&quot;00275100&quot;/&gt;&lt;wsp:rsid wsp:val=&quot;00275D02&quot;/&gt;&lt;wsp:rsid wsp:val=&quot;00275FAA&quot;/&gt;&lt;wsp:rsid wsp:val=&quot;00276A93&quot;/&gt;&lt;wsp:rsid wsp:val=&quot;00276AF6&quot;/&gt;&lt;wsp:rsid wsp:val=&quot;002774A7&quot;/&gt;&lt;wsp:rsid wsp:val=&quot;00280881&quot;/&gt;&lt;wsp:rsid wsp:val=&quot;00280A4E&quot;/&gt;&lt;wsp:rsid wsp:val=&quot;00281038&quot;/&gt;&lt;wsp:rsid wsp:val=&quot;0028128F&quot;/&gt;&lt;wsp:rsid wsp:val=&quot;0028129F&quot;/&gt;&lt;wsp:rsid wsp:val=&quot;00281BB3&quot;/&gt;&lt;wsp:rsid wsp:val=&quot;0028362F&quot;/&gt;&lt;wsp:rsid wsp:val=&quot;002838FF&quot;/&gt;&lt;wsp:rsid wsp:val=&quot;00284027&quot;/&gt;&lt;wsp:rsid wsp:val=&quot;00284088&quot;/&gt;&lt;wsp:rsid wsp:val=&quot;00284512&quot;/&gt;&lt;wsp:rsid wsp:val=&quot;00284A92&quot;/&gt;&lt;wsp:rsid wsp:val=&quot;00285B6B&quot;/&gt;&lt;wsp:rsid wsp:val=&quot;0028616B&quot;/&gt;&lt;wsp:rsid wsp:val=&quot;0028627F&quot;/&gt;&lt;wsp:rsid wsp:val=&quot;00286BAC&quot;/&gt;&lt;wsp:rsid wsp:val=&quot;0028733C&quot;/&gt;&lt;wsp:rsid wsp:val=&quot;002908F9&quot;/&gt;&lt;wsp:rsid wsp:val=&quot;00290A1E&quot;/&gt;&lt;wsp:rsid wsp:val=&quot;00290C2F&quot;/&gt;&lt;wsp:rsid wsp:val=&quot;00290D6F&quot;/&gt;&lt;wsp:rsid wsp:val=&quot;002912EE&quot;/&gt;&lt;wsp:rsid wsp:val=&quot;002914A9&quot;/&gt;&lt;wsp:rsid wsp:val=&quot;00292783&quot;/&gt;&lt;wsp:rsid wsp:val=&quot;00292AFB&quot;/&gt;&lt;wsp:rsid wsp:val=&quot;002932A9&quot;/&gt;&lt;wsp:rsid wsp:val=&quot;002944AB&quot;/&gt;&lt;wsp:rsid wsp:val=&quot;00294841&quot;/&gt;&lt;wsp:rsid wsp:val=&quot;0029549B&quot;/&gt;&lt;wsp:rsid wsp:val=&quot;00295AF3&quot;/&gt;&lt;wsp:rsid wsp:val=&quot;002962F7&quot;/&gt;&lt;wsp:rsid wsp:val=&quot;002963B0&quot;/&gt;&lt;wsp:rsid wsp:val=&quot;0029672C&quot;/&gt;&lt;wsp:rsid wsp:val=&quot;0029790F&quot;/&gt;&lt;wsp:rsid wsp:val=&quot;00297940&quot;/&gt;&lt;wsp:rsid wsp:val=&quot;00297D39&quot;/&gt;&lt;wsp:rsid wsp:val=&quot;002A11A2&quot;/&gt;&lt;wsp:rsid wsp:val=&quot;002A1383&quot;/&gt;&lt;wsp:rsid wsp:val=&quot;002A1A7A&quot;/&gt;&lt;wsp:rsid wsp:val=&quot;002A2475&quot;/&gt;&lt;wsp:rsid wsp:val=&quot;002A2949&quot;/&gt;&lt;wsp:rsid wsp:val=&quot;002A2C75&quot;/&gt;&lt;wsp:rsid wsp:val=&quot;002A2D4B&quot;/&gt;&lt;wsp:rsid wsp:val=&quot;002A3784&quot;/&gt;&lt;wsp:rsid wsp:val=&quot;002A56AA&quot;/&gt;&lt;wsp:rsid wsp:val=&quot;002A589D&quot;/&gt;&lt;wsp:rsid wsp:val=&quot;002A5C2E&quot;/&gt;&lt;wsp:rsid wsp:val=&quot;002A65EF&quot;/&gt;&lt;wsp:rsid wsp:val=&quot;002A6E7C&quot;/&gt;&lt;wsp:rsid wsp:val=&quot;002A708A&quot;/&gt;&lt;wsp:rsid wsp:val=&quot;002A7409&quot;/&gt;&lt;wsp:rsid wsp:val=&quot;002A770D&quot;/&gt;&lt;wsp:rsid wsp:val=&quot;002A78C5&quot;/&gt;&lt;wsp:rsid wsp:val=&quot;002B086E&quot;/&gt;&lt;wsp:rsid wsp:val=&quot;002B08D8&quot;/&gt;&lt;wsp:rsid wsp:val=&quot;002B0CCA&quot;/&gt;&lt;wsp:rsid wsp:val=&quot;002B11E0&quot;/&gt;&lt;wsp:rsid wsp:val=&quot;002B1BBA&quot;/&gt;&lt;wsp:rsid wsp:val=&quot;002B2D48&quot;/&gt;&lt;wsp:rsid wsp:val=&quot;002B3888&quot;/&gt;&lt;wsp:rsid wsp:val=&quot;002B406D&quot;/&gt;&lt;wsp:rsid wsp:val=&quot;002B41ED&quot;/&gt;&lt;wsp:rsid wsp:val=&quot;002B434A&quot;/&gt;&lt;wsp:rsid wsp:val=&quot;002B4788&quot;/&gt;&lt;wsp:rsid wsp:val=&quot;002B55DF&quot;/&gt;&lt;wsp:rsid wsp:val=&quot;002B5DB8&quot;/&gt;&lt;wsp:rsid wsp:val=&quot;002B6F1B&quot;/&gt;&lt;wsp:rsid wsp:val=&quot;002B706A&quot;/&gt;&lt;wsp:rsid wsp:val=&quot;002B79BE&quot;/&gt;&lt;wsp:rsid wsp:val=&quot;002B7B72&quot;/&gt;&lt;wsp:rsid wsp:val=&quot;002C0DE0&quot;/&gt;&lt;wsp:rsid wsp:val=&quot;002C0F3D&quot;/&gt;&lt;wsp:rsid wsp:val=&quot;002C1875&quot;/&gt;&lt;wsp:rsid wsp:val=&quot;002C359A&quot;/&gt;&lt;wsp:rsid wsp:val=&quot;002C3D24&quot;/&gt;&lt;wsp:rsid wsp:val=&quot;002C460E&quot;/&gt;&lt;wsp:rsid wsp:val=&quot;002C4FEF&quot;/&gt;&lt;wsp:rsid wsp:val=&quot;002C7D86&quot;/&gt;&lt;wsp:rsid wsp:val=&quot;002C7DF9&quot;/&gt;&lt;wsp:rsid wsp:val=&quot;002D02A5&quot;/&gt;&lt;wsp:rsid wsp:val=&quot;002D09FD&quot;/&gt;&lt;wsp:rsid wsp:val=&quot;002D0DDC&quot;/&gt;&lt;wsp:rsid wsp:val=&quot;002D1AA3&quot;/&gt;&lt;wsp:rsid wsp:val=&quot;002D2261&quot;/&gt;&lt;wsp:rsid wsp:val=&quot;002D236B&quot;/&gt;&lt;wsp:rsid wsp:val=&quot;002D2780&quot;/&gt;&lt;wsp:rsid wsp:val=&quot;002D27BD&quot;/&gt;&lt;wsp:rsid wsp:val=&quot;002D2904&quot;/&gt;&lt;wsp:rsid wsp:val=&quot;002D2B23&quot;/&gt;&lt;wsp:rsid wsp:val=&quot;002D3A76&quot;/&gt;&lt;wsp:rsid wsp:val=&quot;002D47BF&quot;/&gt;&lt;wsp:rsid wsp:val=&quot;002D5C31&quot;/&gt;&lt;wsp:rsid wsp:val=&quot;002D6A28&quot;/&gt;&lt;wsp:rsid wsp:val=&quot;002D6F77&quot;/&gt;&lt;wsp:rsid wsp:val=&quot;002E02BD&quot;/&gt;&lt;wsp:rsid wsp:val=&quot;002E06FE&quot;/&gt;&lt;wsp:rsid wsp:val=&quot;002E0A8D&quot;/&gt;&lt;wsp:rsid wsp:val=&quot;002E0C87&quot;/&gt;&lt;wsp:rsid wsp:val=&quot;002E0DAF&quot;/&gt;&lt;wsp:rsid wsp:val=&quot;002E0F06&quot;/&gt;&lt;wsp:rsid wsp:val=&quot;002E1432&quot;/&gt;&lt;wsp:rsid wsp:val=&quot;002E2C21&quot;/&gt;&lt;wsp:rsid wsp:val=&quot;002E2CF6&quot;/&gt;&lt;wsp:rsid wsp:val=&quot;002E3E59&quot;/&gt;&lt;wsp:rsid wsp:val=&quot;002E3F97&quot;/&gt;&lt;wsp:rsid wsp:val=&quot;002E5024&quot;/&gt;&lt;wsp:rsid wsp:val=&quot;002E592F&quot;/&gt;&lt;wsp:rsid wsp:val=&quot;002E5AC4&quot;/&gt;&lt;wsp:rsid wsp:val=&quot;002E5BAA&quot;/&gt;&lt;wsp:rsid wsp:val=&quot;002E603E&quot;/&gt;&lt;wsp:rsid wsp:val=&quot;002E61CC&quot;/&gt;&lt;wsp:rsid wsp:val=&quot;002E6670&quot;/&gt;&lt;wsp:rsid wsp:val=&quot;002E70EB&quot;/&gt;&lt;wsp:rsid wsp:val=&quot;002E788D&quot;/&gt;&lt;wsp:rsid wsp:val=&quot;002F0552&quot;/&gt;&lt;wsp:rsid wsp:val=&quot;002F0F03&quot;/&gt;&lt;wsp:rsid wsp:val=&quot;002F15EF&quot;/&gt;&lt;wsp:rsid wsp:val=&quot;002F1A83&quot;/&gt;&lt;wsp:rsid wsp:val=&quot;002F1BEC&quot;/&gt;&lt;wsp:rsid wsp:val=&quot;002F2259&quot;/&gt;&lt;wsp:rsid wsp:val=&quot;002F229A&quot;/&gt;&lt;wsp:rsid wsp:val=&quot;002F2D2B&quot;/&gt;&lt;wsp:rsid wsp:val=&quot;002F392B&quot;/&gt;&lt;wsp:rsid wsp:val=&quot;002F3FB3&quot;/&gt;&lt;wsp:rsid wsp:val=&quot;002F4911&quot;/&gt;&lt;wsp:rsid wsp:val=&quot;002F4B8B&quot;/&gt;&lt;wsp:rsid wsp:val=&quot;002F582E&quot;/&gt;&lt;wsp:rsid wsp:val=&quot;002F5F1A&quot;/&gt;&lt;wsp:rsid wsp:val=&quot;002F6180&quot;/&gt;&lt;wsp:rsid wsp:val=&quot;002F6AB9&quot;/&gt;&lt;wsp:rsid wsp:val=&quot;002F7C7F&quot;/&gt;&lt;wsp:rsid wsp:val=&quot;00300BFB&quot;/&gt;&lt;wsp:rsid wsp:val=&quot;003011CC&quot;/&gt;&lt;wsp:rsid wsp:val=&quot;003026BA&quot;/&gt;&lt;wsp:rsid wsp:val=&quot;00302FD0&quot;/&gt;&lt;wsp:rsid wsp:val=&quot;00302FD6&quot;/&gt;&lt;wsp:rsid wsp:val=&quot;00303AED&quot;/&gt;&lt;wsp:rsid wsp:val=&quot;00303ECF&quot;/&gt;&lt;wsp:rsid wsp:val=&quot;0030407E&quot;/&gt;&lt;wsp:rsid wsp:val=&quot;003042C0&quot;/&gt;&lt;wsp:rsid wsp:val=&quot;00304453&quot;/&gt;&lt;wsp:rsid wsp:val=&quot;00305006&quot;/&gt;&lt;wsp:rsid wsp:val=&quot;00305443&quot;/&gt;&lt;wsp:rsid wsp:val=&quot;003054D9&quot;/&gt;&lt;wsp:rsid wsp:val=&quot;00305A11&quot;/&gt;&lt;wsp:rsid wsp:val=&quot;00305A94&quot;/&gt;&lt;wsp:rsid wsp:val=&quot;0030622D&quot;/&gt;&lt;wsp:rsid wsp:val=&quot;003066E1&quot;/&gt;&lt;wsp:rsid wsp:val=&quot;00307039&quot;/&gt;&lt;wsp:rsid wsp:val=&quot;003100D0&quot;/&gt;&lt;wsp:rsid wsp:val=&quot;003101D2&quot;/&gt;&lt;wsp:rsid wsp:val=&quot;0031135B&quot;/&gt;&lt;wsp:rsid wsp:val=&quot;003113C6&quot;/&gt;&lt;wsp:rsid wsp:val=&quot;00311A77&quot;/&gt;&lt;wsp:rsid wsp:val=&quot;00312166&quot;/&gt;&lt;wsp:rsid wsp:val=&quot;00312438&quot;/&gt;&lt;wsp:rsid wsp:val=&quot;003128E9&quot;/&gt;&lt;wsp:rsid wsp:val=&quot;003135F7&quot;/&gt;&lt;wsp:rsid wsp:val=&quot;00314432&quot;/&gt;&lt;wsp:rsid wsp:val=&quot;003149E3&quot;/&gt;&lt;wsp:rsid wsp:val=&quot;00314A8B&quot;/&gt;&lt;wsp:rsid wsp:val=&quot;00314E89&quot;/&gt;&lt;wsp:rsid wsp:val=&quot;00315214&quot;/&gt;&lt;wsp:rsid wsp:val=&quot;0031527A&quot;/&gt;&lt;wsp:rsid wsp:val=&quot;0031550B&quot;/&gt;&lt;wsp:rsid wsp:val=&quot;00316507&quot;/&gt;&lt;wsp:rsid wsp:val=&quot;00317E04&quot;/&gt;&lt;wsp:rsid wsp:val=&quot;0032152F&quot;/&gt;&lt;wsp:rsid wsp:val=&quot;00321BF2&quot;/&gt;&lt;wsp:rsid wsp:val=&quot;00322F1C&quot;/&gt;&lt;wsp:rsid wsp:val=&quot;003230CD&quot;/&gt;&lt;wsp:rsid wsp:val=&quot;003237F4&quot;/&gt;&lt;wsp:rsid wsp:val=&quot;00323A73&quot;/&gt;&lt;wsp:rsid wsp:val=&quot;00323F71&quot;/&gt;&lt;wsp:rsid wsp:val=&quot;0032406A&quot;/&gt;&lt;wsp:rsid wsp:val=&quot;00324CC8&quot;/&gt;&lt;wsp:rsid wsp:val=&quot;00325A62&quot;/&gt;&lt;wsp:rsid wsp:val=&quot;003270E0&quot;/&gt;&lt;wsp:rsid wsp:val=&quot;0032752A&quot;/&gt;&lt;wsp:rsid wsp:val=&quot;00327C19&quot;/&gt;&lt;wsp:rsid wsp:val=&quot;00327F06&quot;/&gt;&lt;wsp:rsid wsp:val=&quot;00327FC9&quot;/&gt;&lt;wsp:rsid wsp:val=&quot;00330395&quot;/&gt;&lt;wsp:rsid wsp:val=&quot;0033041F&quot;/&gt;&lt;wsp:rsid wsp:val=&quot;00331AE6&quot;/&gt;&lt;wsp:rsid wsp:val=&quot;00331DA3&quot;/&gt;&lt;wsp:rsid wsp:val=&quot;00332F95&quot;/&gt;&lt;wsp:rsid wsp:val=&quot;0033378C&quot;/&gt;&lt;wsp:rsid wsp:val=&quot;00333975&quot;/&gt;&lt;wsp:rsid wsp:val=&quot;00333D30&quot;/&gt;&lt;wsp:rsid wsp:val=&quot;00333F0B&quot;/&gt;&lt;wsp:rsid wsp:val=&quot;003346D3&quot;/&gt;&lt;wsp:rsid wsp:val=&quot;00334A9E&quot;/&gt;&lt;wsp:rsid wsp:val=&quot;00335550&quot;/&gt;&lt;wsp:rsid wsp:val=&quot;003356B7&quot;/&gt;&lt;wsp:rsid wsp:val=&quot;0033586D&quot;/&gt;&lt;wsp:rsid wsp:val=&quot;00335D47&quot;/&gt;&lt;wsp:rsid wsp:val=&quot;00336D59&quot;/&gt;&lt;wsp:rsid wsp:val=&quot;00337251&quot;/&gt;&lt;wsp:rsid wsp:val=&quot;00337B5D&quot;/&gt;&lt;wsp:rsid wsp:val=&quot;0034086C&quot;/&gt;&lt;wsp:rsid wsp:val=&quot;00340B1A&quot;/&gt;&lt;wsp:rsid wsp:val=&quot;00341701&quot;/&gt;&lt;wsp:rsid wsp:val=&quot;00341D1E&quot;/&gt;&lt;wsp:rsid wsp:val=&quot;00341F07&quot;/&gt;&lt;wsp:rsid wsp:val=&quot;003437A4&quot;/&gt;&lt;wsp:rsid wsp:val=&quot;00343D30&quot;/&gt;&lt;wsp:rsid wsp:val=&quot;0034428E&quot;/&gt;&lt;wsp:rsid wsp:val=&quot;003445AD&quot;/&gt;&lt;wsp:rsid wsp:val=&quot;003450FF&quot;/&gt;&lt;wsp:rsid wsp:val=&quot;0034564D&quot;/&gt;&lt;wsp:rsid wsp:val=&quot;00345DA5&quot;/&gt;&lt;wsp:rsid wsp:val=&quot;00346029&quot;/&gt;&lt;wsp:rsid wsp:val=&quot;003461A0&quot;/&gt;&lt;wsp:rsid wsp:val=&quot;00347704&quot;/&gt;&lt;wsp:rsid wsp:val=&quot;00347887&quot;/&gt;&lt;wsp:rsid wsp:val=&quot;00347C5E&quot;/&gt;&lt;wsp:rsid wsp:val=&quot;00347E44&quot;/&gt;&lt;wsp:rsid wsp:val=&quot;00347F09&quot;/&gt;&lt;wsp:rsid wsp:val=&quot;003516B3&quot;/&gt;&lt;wsp:rsid wsp:val=&quot;003519CA&quot;/&gt;&lt;wsp:rsid wsp:val=&quot;00351DCE&quot;/&gt;&lt;wsp:rsid wsp:val=&quot;00352186&quot;/&gt;&lt;wsp:rsid wsp:val=&quot;00352584&quot;/&gt;&lt;wsp:rsid wsp:val=&quot;003529DF&quot;/&gt;&lt;wsp:rsid wsp:val=&quot;00352B92&quot;/&gt;&lt;wsp:rsid wsp:val=&quot;00352F7C&quot;/&gt;&lt;wsp:rsid wsp:val=&quot;00353062&quot;/&gt;&lt;wsp:rsid wsp:val=&quot;003544C3&quot;/&gt;&lt;wsp:rsid wsp:val=&quot;00354937&quot;/&gt;&lt;wsp:rsid wsp:val=&quot;003557E1&quot;/&gt;&lt;wsp:rsid wsp:val=&quot;00355BC2&quot;/&gt;&lt;wsp:rsid wsp:val=&quot;00356431&quot;/&gt;&lt;wsp:rsid wsp:val=&quot;0035657A&quot;/&gt;&lt;wsp:rsid wsp:val=&quot;00356C23&quot;/&gt;&lt;wsp:rsid wsp:val=&quot;00357F10&quot;/&gt;&lt;wsp:rsid wsp:val=&quot;00360C05&quot;/&gt;&lt;wsp:rsid wsp:val=&quot;00361A0D&quot;/&gt;&lt;wsp:rsid wsp:val=&quot;00361F48&quot;/&gt;&lt;wsp:rsid wsp:val=&quot;0036352A&quot;/&gt;&lt;wsp:rsid wsp:val=&quot;003635BB&quot;/&gt;&lt;wsp:rsid wsp:val=&quot;003637B6&quot;/&gt;&lt;wsp:rsid wsp:val=&quot;00363B2B&quot;/&gt;&lt;wsp:rsid wsp:val=&quot;003640E8&quot;/&gt;&lt;wsp:rsid wsp:val=&quot;0036481B&quot;/&gt;&lt;wsp:rsid wsp:val=&quot;0036481F&quot;/&gt;&lt;wsp:rsid wsp:val=&quot;00364C7A&quot;/&gt;&lt;wsp:rsid wsp:val=&quot;00365916&quot;/&gt;&lt;wsp:rsid wsp:val=&quot;00365B83&quot;/&gt;&lt;wsp:rsid wsp:val=&quot;00365BB8&quot;/&gt;&lt;wsp:rsid wsp:val=&quot;00365EB6&quot;/&gt;&lt;wsp:rsid wsp:val=&quot;00366297&quot;/&gt;&lt;wsp:rsid wsp:val=&quot;00366459&quot;/&gt;&lt;wsp:rsid wsp:val=&quot;0036674D&quot;/&gt;&lt;wsp:rsid wsp:val=&quot;003669F1&quot;/&gt;&lt;wsp:rsid wsp:val=&quot;00366C8C&quot;/&gt;&lt;wsp:rsid wsp:val=&quot;00366E99&quot;/&gt;&lt;wsp:rsid wsp:val=&quot;00367B2F&quot;/&gt;&lt;wsp:rsid wsp:val=&quot;00370801&quot;/&gt;&lt;wsp:rsid wsp:val=&quot;00370CA8&quot;/&gt;&lt;wsp:rsid wsp:val=&quot;00370DC2&quot;/&gt;&lt;wsp:rsid wsp:val=&quot;00371127&quot;/&gt;&lt;wsp:rsid wsp:val=&quot;00371798&quot;/&gt;&lt;wsp:rsid wsp:val=&quot;003719E8&quot;/&gt;&lt;wsp:rsid wsp:val=&quot;0037277F&quot;/&gt;&lt;wsp:rsid wsp:val=&quot;00372941&quot;/&gt;&lt;wsp:rsid wsp:val=&quot;00372D66&quot;/&gt;&lt;wsp:rsid wsp:val=&quot;00372E1C&quot;/&gt;&lt;wsp:rsid wsp:val=&quot;00373099&quot;/&gt;&lt;wsp:rsid wsp:val=&quot;003737EE&quot;/&gt;&lt;wsp:rsid wsp:val=&quot;00375196&quot;/&gt;&lt;wsp:rsid wsp:val=&quot;00376628&quot;/&gt;&lt;wsp:rsid wsp:val=&quot;00376720&quot;/&gt;&lt;wsp:rsid wsp:val=&quot;00376EA9&quot;/&gt;&lt;wsp:rsid wsp:val=&quot;0037751D&quot;/&gt;&lt;wsp:rsid wsp:val=&quot;00377642&quot;/&gt;&lt;wsp:rsid wsp:val=&quot;00377DF0&quot;/&gt;&lt;wsp:rsid wsp:val=&quot;00380E08&quot;/&gt;&lt;wsp:rsid wsp:val=&quot;00380EB9&quot;/&gt;&lt;wsp:rsid wsp:val=&quot;00381921&quot;/&gt;&lt;wsp:rsid wsp:val=&quot;00381A43&quot;/&gt;&lt;wsp:rsid wsp:val=&quot;00382A42&quot;/&gt;&lt;wsp:rsid wsp:val=&quot;00382AAB&quot;/&gt;&lt;wsp:rsid wsp:val=&quot;00382CC3&quot;/&gt;&lt;wsp:rsid wsp:val=&quot;00383329&quot;/&gt;&lt;wsp:rsid wsp:val=&quot;00384718&quot;/&gt;&lt;wsp:rsid wsp:val=&quot;00384BE4&quot;/&gt;&lt;wsp:rsid wsp:val=&quot;003858E9&quot;/&gt;&lt;wsp:rsid wsp:val=&quot;00386585&quot;/&gt;&lt;wsp:rsid wsp:val=&quot;00386BBD&quot;/&gt;&lt;wsp:rsid wsp:val=&quot;003900C4&quot;/&gt;&lt;wsp:rsid wsp:val=&quot;00390460&quot;/&gt;&lt;wsp:rsid wsp:val=&quot;00390C24&quot;/&gt;&lt;wsp:rsid wsp:val=&quot;00390E1F&quot;/&gt;&lt;wsp:rsid wsp:val=&quot;003914CC&quot;/&gt;&lt;wsp:rsid wsp:val=&quot;003914D9&quot;/&gt;&lt;wsp:rsid wsp:val=&quot;0039192E&quot;/&gt;&lt;wsp:rsid wsp:val=&quot;00391C65&quot;/&gt;&lt;wsp:rsid wsp:val=&quot;0039220A&quot;/&gt;&lt;wsp:rsid wsp:val=&quot;00392922&quot;/&gt;&lt;wsp:rsid wsp:val=&quot;003929EF&quot;/&gt;&lt;wsp:rsid wsp:val=&quot;00392A00&quot;/&gt;&lt;wsp:rsid wsp:val=&quot;00392B85&quot;/&gt;&lt;wsp:rsid wsp:val=&quot;00392C2E&quot;/&gt;&lt;wsp:rsid wsp:val=&quot;00392C73&quot;/&gt;&lt;wsp:rsid wsp:val=&quot;0039571C&quot;/&gt;&lt;wsp:rsid wsp:val=&quot;00395A87&quot;/&gt;&lt;wsp:rsid wsp:val=&quot;0039626C&quot;/&gt;&lt;wsp:rsid wsp:val=&quot;00396415&quot;/&gt;&lt;wsp:rsid wsp:val=&quot;00396E1F&quot;/&gt;&lt;wsp:rsid wsp:val=&quot;00397064&quot;/&gt;&lt;wsp:rsid wsp:val=&quot;00397677&quot;/&gt;&lt;wsp:rsid wsp:val=&quot;00397DBA&quot;/&gt;&lt;wsp:rsid wsp:val=&quot;00397DCD&quot;/&gt;&lt;wsp:rsid wsp:val=&quot;003A0121&quot;/&gt;&lt;wsp:rsid wsp:val=&quot;003A04C1&quot;/&gt;&lt;wsp:rsid wsp:val=&quot;003A08F2&quot;/&gt;&lt;wsp:rsid wsp:val=&quot;003A0BF6&quot;/&gt;&lt;wsp:rsid wsp:val=&quot;003A0DBE&quot;/&gt;&lt;wsp:rsid wsp:val=&quot;003A2AD5&quot;/&gt;&lt;wsp:rsid wsp:val=&quot;003A332D&quot;/&gt;&lt;wsp:rsid wsp:val=&quot;003A3F98&quot;/&gt;&lt;wsp:rsid wsp:val=&quot;003A3FEA&quot;/&gt;&lt;wsp:rsid wsp:val=&quot;003A4803&quot;/&gt;&lt;wsp:rsid wsp:val=&quot;003A4962&quot;/&gt;&lt;wsp:rsid wsp:val=&quot;003A4DB6&quot;/&gt;&lt;wsp:rsid wsp:val=&quot;003A5B3D&quot;/&gt;&lt;wsp:rsid wsp:val=&quot;003A5BE3&quot;/&gt;&lt;wsp:rsid wsp:val=&quot;003A5D1F&quot;/&gt;&lt;wsp:rsid wsp:val=&quot;003A61E1&quot;/&gt;&lt;wsp:rsid wsp:val=&quot;003A6550&quot;/&gt;&lt;wsp:rsid wsp:val=&quot;003A6E53&quot;/&gt;&lt;wsp:rsid wsp:val=&quot;003A75A8&quot;/&gt;&lt;wsp:rsid wsp:val=&quot;003A79BE&quot;/&gt;&lt;wsp:rsid wsp:val=&quot;003B04BC&quot;/&gt;&lt;wsp:rsid wsp:val=&quot;003B0751&quot;/&gt;&lt;wsp:rsid wsp:val=&quot;003B104C&quot;/&gt;&lt;wsp:rsid wsp:val=&quot;003B139F&quot;/&gt;&lt;wsp:rsid wsp:val=&quot;003B2268&quot;/&gt;&lt;wsp:rsid wsp:val=&quot;003B239F&quot;/&gt;&lt;wsp:rsid wsp:val=&quot;003B2AEA&quot;/&gt;&lt;wsp:rsid wsp:val=&quot;003B2C08&quot;/&gt;&lt;wsp:rsid wsp:val=&quot;003B2C3D&quot;/&gt;&lt;wsp:rsid wsp:val=&quot;003B3653&quot;/&gt;&lt;wsp:rsid wsp:val=&quot;003B4129&quot;/&gt;&lt;wsp:rsid wsp:val=&quot;003B4CC6&quot;/&gt;&lt;wsp:rsid wsp:val=&quot;003B4CE4&quot;/&gt;&lt;wsp:rsid wsp:val=&quot;003B5458&quot;/&gt;&lt;wsp:rsid wsp:val=&quot;003B5A06&quot;/&gt;&lt;wsp:rsid wsp:val=&quot;003B5CDD&quot;/&gt;&lt;wsp:rsid wsp:val=&quot;003B614D&quot;/&gt;&lt;wsp:rsid wsp:val=&quot;003B65E5&quot;/&gt;&lt;wsp:rsid wsp:val=&quot;003B6680&quot;/&gt;&lt;wsp:rsid wsp:val=&quot;003B6B75&quot;/&gt;&lt;wsp:rsid wsp:val=&quot;003C0BAC&quot;/&gt;&lt;wsp:rsid wsp:val=&quot;003C1346&quot;/&gt;&lt;wsp:rsid wsp:val=&quot;003C142A&quot;/&gt;&lt;wsp:rsid wsp:val=&quot;003C2846&quot;/&gt;&lt;wsp:rsid wsp:val=&quot;003C73B6&quot;/&gt;&lt;wsp:rsid wsp:val=&quot;003C79BC&quot;/&gt;&lt;wsp:rsid wsp:val=&quot;003C7C5A&quot;/&gt;&lt;wsp:rsid wsp:val=&quot;003D0C49&quot;/&gt;&lt;wsp:rsid wsp:val=&quot;003D126E&quot;/&gt;&lt;wsp:rsid wsp:val=&quot;003D17F7&quot;/&gt;&lt;wsp:rsid wsp:val=&quot;003D1F3B&quot;/&gt;&lt;wsp:rsid wsp:val=&quot;003D231B&quot;/&gt;&lt;wsp:rsid wsp:val=&quot;003D231E&quot;/&gt;&lt;wsp:rsid wsp:val=&quot;003D2A98&quot;/&gt;&lt;wsp:rsid wsp:val=&quot;003D2B91&quot;/&gt;&lt;wsp:rsid wsp:val=&quot;003D2DF3&quot;/&gt;&lt;wsp:rsid wsp:val=&quot;003D2FEE&quot;/&gt;&lt;wsp:rsid wsp:val=&quot;003D30E1&quot;/&gt;&lt;wsp:rsid wsp:val=&quot;003D367C&quot;/&gt;&lt;wsp:rsid wsp:val=&quot;003D381A&quot;/&gt;&lt;wsp:rsid wsp:val=&quot;003D395E&quot;/&gt;&lt;wsp:rsid wsp:val=&quot;003D3E1B&quot;/&gt;&lt;wsp:rsid wsp:val=&quot;003D3F63&quot;/&gt;&lt;wsp:rsid wsp:val=&quot;003D3FE0&quot;/&gt;&lt;wsp:rsid wsp:val=&quot;003D4038&quot;/&gt;&lt;wsp:rsid wsp:val=&quot;003D460D&quot;/&gt;&lt;wsp:rsid wsp:val=&quot;003D4C56&quot;/&gt;&lt;wsp:rsid wsp:val=&quot;003D4CED&quot;/&gt;&lt;wsp:rsid wsp:val=&quot;003D4CF4&quot;/&gt;&lt;wsp:rsid wsp:val=&quot;003D5547&quot;/&gt;&lt;wsp:rsid wsp:val=&quot;003D563E&quot;/&gt;&lt;wsp:rsid wsp:val=&quot;003D5AC1&quot;/&gt;&lt;wsp:rsid wsp:val=&quot;003D5BD6&quot;/&gt;&lt;wsp:rsid wsp:val=&quot;003D5CC9&quot;/&gt;&lt;wsp:rsid wsp:val=&quot;003D6019&quot;/&gt;&lt;wsp:rsid wsp:val=&quot;003D76BA&quot;/&gt;&lt;wsp:rsid wsp:val=&quot;003E0120&quot;/&gt;&lt;wsp:rsid wsp:val=&quot;003E02D0&quot;/&gt;&lt;wsp:rsid wsp:val=&quot;003E0303&quot;/&gt;&lt;wsp:rsid wsp:val=&quot;003E0938&quot;/&gt;&lt;wsp:rsid wsp:val=&quot;003E0BF7&quot;/&gt;&lt;wsp:rsid wsp:val=&quot;003E0F2E&quot;/&gt;&lt;wsp:rsid wsp:val=&quot;003E18E1&quot;/&gt;&lt;wsp:rsid wsp:val=&quot;003E3E7B&quot;/&gt;&lt;wsp:rsid wsp:val=&quot;003E4D44&quot;/&gt;&lt;wsp:rsid wsp:val=&quot;003E5B29&quot;/&gt;&lt;wsp:rsid wsp:val=&quot;003E6F2D&quot;/&gt;&lt;wsp:rsid wsp:val=&quot;003E711E&quot;/&gt;&lt;wsp:rsid wsp:val=&quot;003F0D29&quot;/&gt;&lt;wsp:rsid wsp:val=&quot;003F112E&quot;/&gt;&lt;wsp:rsid wsp:val=&quot;003F17AB&quot;/&gt;&lt;wsp:rsid wsp:val=&quot;003F2094&quot;/&gt;&lt;wsp:rsid wsp:val=&quot;003F212E&quot;/&gt;&lt;wsp:rsid wsp:val=&quot;003F267F&quot;/&gt;&lt;wsp:rsid wsp:val=&quot;003F33BD&quot;/&gt;&lt;wsp:rsid wsp:val=&quot;003F3FD0&quot;/&gt;&lt;wsp:rsid wsp:val=&quot;003F6194&quot;/&gt;&lt;wsp:rsid wsp:val=&quot;003F6895&quot;/&gt;&lt;wsp:rsid wsp:val=&quot;003F6D3A&quot;/&gt;&lt;wsp:rsid wsp:val=&quot;003F70B2&quot;/&gt;&lt;wsp:rsid wsp:val=&quot;003F70FE&quot;/&gt;&lt;wsp:rsid wsp:val=&quot;00400A6F&quot;/&gt;&lt;wsp:rsid wsp:val=&quot;0040115A&quot;/&gt;&lt;wsp:rsid wsp:val=&quot;0040137C&quot;/&gt;&lt;wsp:rsid wsp:val=&quot;00401872&quot;/&gt;&lt;wsp:rsid wsp:val=&quot;0040294F&quot;/&gt;&lt;wsp:rsid wsp:val=&quot;00402A31&quot;/&gt;&lt;wsp:rsid wsp:val=&quot;00403FA1&quot;/&gt;&lt;wsp:rsid wsp:val=&quot;004042C7&quot;/&gt;&lt;wsp:rsid wsp:val=&quot;00405C4B&quot;/&gt;&lt;wsp:rsid wsp:val=&quot;00405C68&quot;/&gt;&lt;wsp:rsid wsp:val=&quot;004061F2&quot;/&gt;&lt;wsp:rsid wsp:val=&quot;004065E9&quot;/&gt;&lt;wsp:rsid wsp:val=&quot;00407090&quot;/&gt;&lt;wsp:rsid wsp:val=&quot;004073CD&quot;/&gt;&lt;wsp:rsid wsp:val=&quot;004079EB&quot;/&gt;&lt;wsp:rsid wsp:val=&quot;004100D9&quot;/&gt;&lt;wsp:rsid wsp:val=&quot;00410958&quot;/&gt;&lt;wsp:rsid wsp:val=&quot;00410DEA&quot;/&gt;&lt;wsp:rsid wsp:val=&quot;0041129E&quot;/&gt;&lt;wsp:rsid wsp:val=&quot;00413548&quot;/&gt;&lt;wsp:rsid wsp:val=&quot;00413C3B&quot;/&gt;&lt;wsp:rsid wsp:val=&quot;00413C51&quot;/&gt;&lt;wsp:rsid wsp:val=&quot;004144E3&quot;/&gt;&lt;wsp:rsid wsp:val=&quot;00414765&quot;/&gt;&lt;wsp:rsid wsp:val=&quot;00415D9F&quot;/&gt;&lt;wsp:rsid wsp:val=&quot;004173B2&quot;/&gt;&lt;wsp:rsid wsp:val=&quot;00417689&quot;/&gt;&lt;wsp:rsid wsp:val=&quot;0041775B&quot;/&gt;&lt;wsp:rsid wsp:val=&quot;004177C4&quot;/&gt;&lt;wsp:rsid wsp:val=&quot;00420589&quot;/&gt;&lt;wsp:rsid wsp:val=&quot;00420D87&quot;/&gt;&lt;wsp:rsid wsp:val=&quot;00421060&quot;/&gt;&lt;wsp:rsid wsp:val=&quot;00421142&quot;/&gt;&lt;wsp:rsid wsp:val=&quot;00421BD2&quot;/&gt;&lt;wsp:rsid wsp:val=&quot;00421FA5&quot;/&gt;&lt;wsp:rsid wsp:val=&quot;004224D7&quot;/&gt;&lt;wsp:rsid wsp:val=&quot;00422A74&quot;/&gt;&lt;wsp:rsid wsp:val=&quot;00422DC7&quot;/&gt;&lt;wsp:rsid wsp:val=&quot;00423007&quot;/&gt;&lt;wsp:rsid wsp:val=&quot;0042320A&quot;/&gt;&lt;wsp:rsid wsp:val=&quot;004241B4&quot;/&gt;&lt;wsp:rsid wsp:val=&quot;00424AB4&quot;/&gt;&lt;wsp:rsid wsp:val=&quot;004250A0&quot;/&gt;&lt;wsp:rsid wsp:val=&quot;00425A27&quot;/&gt;&lt;wsp:rsid wsp:val=&quot;004261FF&quot;/&gt;&lt;wsp:rsid wsp:val=&quot;00426B23&quot;/&gt;&lt;wsp:rsid wsp:val=&quot;00426DE0&quot;/&gt;&lt;wsp:rsid wsp:val=&quot;00426F45&quot;/&gt;&lt;wsp:rsid wsp:val=&quot;004271A1&quot;/&gt;&lt;wsp:rsid wsp:val=&quot;0042766F&quot;/&gt;&lt;wsp:rsid wsp:val=&quot;00427951&quot;/&gt;&lt;wsp:rsid wsp:val=&quot;00427CDE&quot;/&gt;&lt;wsp:rsid wsp:val=&quot;004300B8&quot;/&gt;&lt;wsp:rsid wsp:val=&quot;00430A61&quot;/&gt;&lt;wsp:rsid wsp:val=&quot;00430D1A&quot;/&gt;&lt;wsp:rsid wsp:val=&quot;004310C0&quot;/&gt;&lt;wsp:rsid wsp:val=&quot;004314AC&quot;/&gt;&lt;wsp:rsid wsp:val=&quot;0043162B&quot;/&gt;&lt;wsp:rsid wsp:val=&quot;00431F2A&quot;/&gt;&lt;wsp:rsid wsp:val=&quot;004331E6&quot;/&gt;&lt;wsp:rsid wsp:val=&quot;004334D4&quot;/&gt;&lt;wsp:rsid wsp:val=&quot;00433CFB&quot;/&gt;&lt;wsp:rsid wsp:val=&quot;004343DE&quot;/&gt;&lt;wsp:rsid wsp:val=&quot;00435E9D&quot;/&gt;&lt;wsp:rsid wsp:val=&quot;00435F8A&quot;/&gt;&lt;wsp:rsid wsp:val=&quot;004364DE&quot;/&gt;&lt;wsp:rsid wsp:val=&quot;004368A8&quot;/&gt;&lt;wsp:rsid wsp:val=&quot;0043784E&quot;/&gt;&lt;wsp:rsid wsp:val=&quot;0043787A&quot;/&gt;&lt;wsp:rsid wsp:val=&quot;00437CE6&quot;/&gt;&lt;wsp:rsid wsp:val=&quot;00440BC7&quot;/&gt;&lt;wsp:rsid wsp:val=&quot;00441912&quot;/&gt;&lt;wsp:rsid wsp:val=&quot;00442BFD&quot;/&gt;&lt;wsp:rsid wsp:val=&quot;00442F00&quot;/&gt;&lt;wsp:rsid wsp:val=&quot;00443223&quot;/&gt;&lt;wsp:rsid wsp:val=&quot;00443308&quot;/&gt;&lt;wsp:rsid wsp:val=&quot;0044337A&quot;/&gt;&lt;wsp:rsid wsp:val=&quot;00443CDA&quot;/&gt;&lt;wsp:rsid wsp:val=&quot;00445351&quot;/&gt;&lt;wsp:rsid wsp:val=&quot;00445990&quot;/&gt;&lt;wsp:rsid wsp:val=&quot;004470A5&quot;/&gt;&lt;wsp:rsid wsp:val=&quot;004474ED&quot;/&gt;&lt;wsp:rsid wsp:val=&quot;004504A5&quot;/&gt;&lt;wsp:rsid wsp:val=&quot;004518F1&quot;/&gt;&lt;wsp:rsid wsp:val=&quot;00451B99&quot;/&gt;&lt;wsp:rsid wsp:val=&quot;00452A7D&quot;/&gt;&lt;wsp:rsid wsp:val=&quot;0045374C&quot;/&gt;&lt;wsp:rsid wsp:val=&quot;00453B9E&quot;/&gt;&lt;wsp:rsid wsp:val=&quot;00453D0F&quot;/&gt;&lt;wsp:rsid wsp:val=&quot;0045575D&quot;/&gt;&lt;wsp:rsid wsp:val=&quot;00455FEA&quot;/&gt;&lt;wsp:rsid wsp:val=&quot;00456F4F&quot;/&gt;&lt;wsp:rsid wsp:val=&quot;00457028&quot;/&gt;&lt;wsp:rsid wsp:val=&quot;00457318&quot;/&gt;&lt;wsp:rsid wsp:val=&quot;00457AAC&quot;/&gt;&lt;wsp:rsid wsp:val=&quot;00457B7B&quot;/&gt;&lt;wsp:rsid wsp:val=&quot;00457BD4&quot;/&gt;&lt;wsp:rsid wsp:val=&quot;00460587&quot;/&gt;&lt;wsp:rsid wsp:val=&quot;0046073C&quot;/&gt;&lt;wsp:rsid wsp:val=&quot;004609D0&quot;/&gt;&lt;wsp:rsid wsp:val=&quot;00460AE4&quot;/&gt;&lt;wsp:rsid wsp:val=&quot;00460B42&quot;/&gt;&lt;wsp:rsid wsp:val=&quot;00461392&quot;/&gt;&lt;wsp:rsid wsp:val=&quot;00461B73&quot;/&gt;&lt;wsp:rsid wsp:val=&quot;00462125&quot;/&gt;&lt;wsp:rsid wsp:val=&quot;004628DF&quot;/&gt;&lt;wsp:rsid wsp:val=&quot;00462D71&quot;/&gt;&lt;wsp:rsid wsp:val=&quot;004636B5&quot;/&gt;&lt;wsp:rsid wsp:val=&quot;00463857&quot;/&gt;&lt;wsp:rsid wsp:val=&quot;00463BDD&quot;/&gt;&lt;wsp:rsid wsp:val=&quot;00464251&quot;/&gt;&lt;wsp:rsid wsp:val=&quot;004648E6&quot;/&gt;&lt;wsp:rsid wsp:val=&quot;00465658&quot;/&gt;&lt;wsp:rsid wsp:val=&quot;00466C9E&quot;/&gt;&lt;wsp:rsid wsp:val=&quot;00466D84&quot;/&gt;&lt;wsp:rsid wsp:val=&quot;0046715E&quot;/&gt;&lt;wsp:rsid wsp:val=&quot;0046746E&quot;/&gt;&lt;wsp:rsid wsp:val=&quot;00467505&quot;/&gt;&lt;wsp:rsid wsp:val=&quot;00467BE4&quot;/&gt;&lt;wsp:rsid wsp:val=&quot;0047043A&quot;/&gt;&lt;wsp:rsid wsp:val=&quot;0047085A&quot;/&gt;&lt;wsp:rsid wsp:val=&quot;00470F90&quot;/&gt;&lt;wsp:rsid wsp:val=&quot;004713F1&quot;/&gt;&lt;wsp:rsid wsp:val=&quot;00471750&quot;/&gt;&lt;wsp:rsid wsp:val=&quot;004717C2&quot;/&gt;&lt;wsp:rsid wsp:val=&quot;00471815&quot;/&gt;&lt;wsp:rsid wsp:val=&quot;00471E2D&quot;/&gt;&lt;wsp:rsid wsp:val=&quot;00472182&quot;/&gt;&lt;wsp:rsid wsp:val=&quot;00472433&quot;/&gt;&lt;wsp:rsid wsp:val=&quot;00472E59&quot;/&gt;&lt;wsp:rsid wsp:val=&quot;00473C73&quot;/&gt;&lt;wsp:rsid wsp:val=&quot;00474083&quot;/&gt;&lt;wsp:rsid wsp:val=&quot;00474174&quot;/&gt;&lt;wsp:rsid wsp:val=&quot;004748CB&quot;/&gt;&lt;wsp:rsid wsp:val=&quot;00474C3E&quot;/&gt;&lt;wsp:rsid wsp:val=&quot;00475641&quot;/&gt;&lt;wsp:rsid wsp:val=&quot;0047571A&quot;/&gt;&lt;wsp:rsid wsp:val=&quot;00477625&quot;/&gt;&lt;wsp:rsid wsp:val=&quot;004805CB&quot;/&gt;&lt;wsp:rsid wsp:val=&quot;00480742&quot;/&gt;&lt;wsp:rsid wsp:val=&quot;00481795&quot;/&gt;&lt;wsp:rsid wsp:val=&quot;00481834&quot;/&gt;&lt;wsp:rsid wsp:val=&quot;004819E5&quot;/&gt;&lt;wsp:rsid wsp:val=&quot;00481B64&quot;/&gt;&lt;wsp:rsid wsp:val=&quot;00481E4E&quot;/&gt;&lt;wsp:rsid wsp:val=&quot;004821C6&quot;/&gt;&lt;wsp:rsid wsp:val=&quot;0048396A&quot;/&gt;&lt;wsp:rsid wsp:val=&quot;00483B69&quot;/&gt;&lt;wsp:rsid wsp:val=&quot;0048451A&quot;/&gt;&lt;wsp:rsid wsp:val=&quot;0048473F&quot;/&gt;&lt;wsp:rsid wsp:val=&quot;00484A25&quot;/&gt;&lt;wsp:rsid wsp:val=&quot;0048511A&quot;/&gt;&lt;wsp:rsid wsp:val=&quot;004856BA&quot;/&gt;&lt;wsp:rsid wsp:val=&quot;00485812&quot;/&gt;&lt;wsp:rsid wsp:val=&quot;00485A64&quot;/&gt;&lt;wsp:rsid wsp:val=&quot;00485F01&quot;/&gt;&lt;wsp:rsid wsp:val=&quot;00486254&quot;/&gt;&lt;wsp:rsid wsp:val=&quot;00487650&quot;/&gt;&lt;wsp:rsid wsp:val=&quot;00487767&quot;/&gt;&lt;wsp:rsid wsp:val=&quot;00490829&quot;/&gt;&lt;wsp:rsid wsp:val=&quot;00490CED&quot;/&gt;&lt;wsp:rsid wsp:val=&quot;00490EB0&quot;/&gt;&lt;wsp:rsid wsp:val=&quot;00490F15&quot;/&gt;&lt;wsp:rsid wsp:val=&quot;00491DAB&quot;/&gt;&lt;wsp:rsid wsp:val=&quot;00492017&quot;/&gt;&lt;wsp:rsid wsp:val=&quot;00492101&quot;/&gt;&lt;wsp:rsid wsp:val=&quot;004936F5&quot;/&gt;&lt;wsp:rsid wsp:val=&quot;004937DD&quot;/&gt;&lt;wsp:rsid wsp:val=&quot;004939F2&quot;/&gt;&lt;wsp:rsid wsp:val=&quot;00493E9B&quot;/&gt;&lt;wsp:rsid wsp:val=&quot;0049437C&quot;/&gt;&lt;wsp:rsid wsp:val=&quot;0049439E&quot;/&gt;&lt;wsp:rsid wsp:val=&quot;004946BE&quot;/&gt;&lt;wsp:rsid wsp:val=&quot;00495170&quot;/&gt;&lt;wsp:rsid wsp:val=&quot;00495609&quot;/&gt;&lt;wsp:rsid wsp:val=&quot;004959DB&quot;/&gt;&lt;wsp:rsid wsp:val=&quot;00495BFB&quot;/&gt;&lt;wsp:rsid wsp:val=&quot;0049670D&quot;/&gt;&lt;wsp:rsid wsp:val=&quot;00496A56&quot;/&gt;&lt;wsp:rsid wsp:val=&quot;004970CC&quot;/&gt;&lt;wsp:rsid wsp:val=&quot;00497BC3&quot;/&gt;&lt;wsp:rsid wsp:val=&quot;004A22CB&quot;/&gt;&lt;wsp:rsid wsp:val=&quot;004A23E6&quot;/&gt;&lt;wsp:rsid wsp:val=&quot;004A3FE3&quot;/&gt;&lt;wsp:rsid wsp:val=&quot;004A47FA&quot;/&gt;&lt;wsp:rsid wsp:val=&quot;004A57B4&quot;/&gt;&lt;wsp:rsid wsp:val=&quot;004A636D&quot;/&gt;&lt;wsp:rsid wsp:val=&quot;004A71B8&quot;/&gt;&lt;wsp:rsid wsp:val=&quot;004A71D6&quot;/&gt;&lt;wsp:rsid wsp:val=&quot;004A71E8&quot;/&gt;&lt;wsp:rsid wsp:val=&quot;004A7A88&quot;/&gt;&lt;wsp:rsid wsp:val=&quot;004A7DD2&quot;/&gt;&lt;wsp:rsid wsp:val=&quot;004B0276&quot;/&gt;&lt;wsp:rsid wsp:val=&quot;004B0601&quot;/&gt;&lt;wsp:rsid wsp:val=&quot;004B0CCA&quot;/&gt;&lt;wsp:rsid wsp:val=&quot;004B1561&quot;/&gt;&lt;wsp:rsid wsp:val=&quot;004B2FBE&quot;/&gt;&lt;wsp:rsid wsp:val=&quot;004B3094&quot;/&gt;&lt;wsp:rsid wsp:val=&quot;004B3F37&quot;/&gt;&lt;wsp:rsid wsp:val=&quot;004B48B7&quot;/&gt;&lt;wsp:rsid wsp:val=&quot;004B4F60&quot;/&gt;&lt;wsp:rsid wsp:val=&quot;004B525D&quot;/&gt;&lt;wsp:rsid wsp:val=&quot;004B5995&quot;/&gt;&lt;wsp:rsid wsp:val=&quot;004C00FD&quot;/&gt;&lt;wsp:rsid wsp:val=&quot;004C08E8&quot;/&gt;&lt;wsp:rsid wsp:val=&quot;004C1A58&quot;/&gt;&lt;wsp:rsid wsp:val=&quot;004C1D27&quot;/&gt;&lt;wsp:rsid wsp:val=&quot;004C1DD4&quot;/&gt;&lt;wsp:rsid wsp:val=&quot;004C3814&quot;/&gt;&lt;wsp:rsid wsp:val=&quot;004C3B14&quot;/&gt;&lt;wsp:rsid wsp:val=&quot;004C3CAE&quot;/&gt;&lt;wsp:rsid wsp:val=&quot;004C3E52&quot;/&gt;&lt;wsp:rsid wsp:val=&quot;004C3E99&quot;/&gt;&lt;wsp:rsid wsp:val=&quot;004C44AF&quot;/&gt;&lt;wsp:rsid wsp:val=&quot;004C710B&quot;/&gt;&lt;wsp:rsid wsp:val=&quot;004C7A3F&quot;/&gt;&lt;wsp:rsid wsp:val=&quot;004D0638&quot;/&gt;&lt;wsp:rsid wsp:val=&quot;004D0EC6&quot;/&gt;&lt;wsp:rsid wsp:val=&quot;004D1784&quot;/&gt;&lt;wsp:rsid wsp:val=&quot;004D3CAE&quot;/&gt;&lt;wsp:rsid wsp:val=&quot;004D4C3F&quot;/&gt;&lt;wsp:rsid wsp:val=&quot;004D4CF8&quot;/&gt;&lt;wsp:rsid wsp:val=&quot;004D50BB&quot;/&gt;&lt;wsp:rsid wsp:val=&quot;004D5411&quot;/&gt;&lt;wsp:rsid wsp:val=&quot;004D5A42&quot;/&gt;&lt;wsp:rsid wsp:val=&quot;004D5DB0&quot;/&gt;&lt;wsp:rsid wsp:val=&quot;004D6A70&quot;/&gt;&lt;wsp:rsid wsp:val=&quot;004D7EF2&quot;/&gt;&lt;wsp:rsid wsp:val=&quot;004E050E&quot;/&gt;&lt;wsp:rsid wsp:val=&quot;004E0839&quot;/&gt;&lt;wsp:rsid wsp:val=&quot;004E0F67&quot;/&gt;&lt;wsp:rsid wsp:val=&quot;004E127C&quot;/&gt;&lt;wsp:rsid wsp:val=&quot;004E1FB9&quot;/&gt;&lt;wsp:rsid wsp:val=&quot;004E2277&quot;/&gt;&lt;wsp:rsid wsp:val=&quot;004E22DE&quot;/&gt;&lt;wsp:rsid wsp:val=&quot;004E23F8&quot;/&gt;&lt;wsp:rsid wsp:val=&quot;004E2B46&quot;/&gt;&lt;wsp:rsid wsp:val=&quot;004E3AA7&quot;/&gt;&lt;wsp:rsid wsp:val=&quot;004E3DE8&quot;/&gt;&lt;wsp:rsid wsp:val=&quot;004E44FE&quot;/&gt;&lt;wsp:rsid wsp:val=&quot;004E4AD4&quot;/&gt;&lt;wsp:rsid wsp:val=&quot;004E503F&quot;/&gt;&lt;wsp:rsid wsp:val=&quot;004E5042&quot;/&gt;&lt;wsp:rsid wsp:val=&quot;004E5515&quot;/&gt;&lt;wsp:rsid wsp:val=&quot;004E582E&quot;/&gt;&lt;wsp:rsid wsp:val=&quot;004E5B58&quot;/&gt;&lt;wsp:rsid wsp:val=&quot;004E6556&quot;/&gt;&lt;wsp:rsid wsp:val=&quot;004E6910&quot;/&gt;&lt;wsp:rsid wsp:val=&quot;004E6DC6&quot;/&gt;&lt;wsp:rsid wsp:val=&quot;004E76C0&quot;/&gt;&lt;wsp:rsid wsp:val=&quot;004E77E9&quot;/&gt;&lt;wsp:rsid wsp:val=&quot;004E7AAF&quot;/&gt;&lt;wsp:rsid wsp:val=&quot;004E7CB1&quot;/&gt;&lt;wsp:rsid wsp:val=&quot;004F04E1&quot;/&gt;&lt;wsp:rsid wsp:val=&quot;004F1231&quot;/&gt;&lt;wsp:rsid wsp:val=&quot;004F18C3&quot;/&gt;&lt;wsp:rsid wsp:val=&quot;004F1E5B&quot;/&gt;&lt;wsp:rsid wsp:val=&quot;004F35E7&quot;/&gt;&lt;wsp:rsid wsp:val=&quot;004F40A7&quot;/&gt;&lt;wsp:rsid wsp:val=&quot;004F4900&quot;/&gt;&lt;wsp:rsid wsp:val=&quot;004F491C&quot;/&gt;&lt;wsp:rsid wsp:val=&quot;004F4A66&quot;/&gt;&lt;wsp:rsid wsp:val=&quot;004F56E8&quot;/&gt;&lt;wsp:rsid wsp:val=&quot;004F607E&quot;/&gt;&lt;wsp:rsid wsp:val=&quot;004F668B&quot;/&gt;&lt;wsp:rsid wsp:val=&quot;004F6CF0&quot;/&gt;&lt;wsp:rsid wsp:val=&quot;004F6D9F&quot;/&gt;&lt;wsp:rsid wsp:val=&quot;004F702A&quot;/&gt;&lt;wsp:rsid wsp:val=&quot;004F7030&quot;/&gt;&lt;wsp:rsid wsp:val=&quot;004F70AC&quot;/&gt;&lt;wsp:rsid wsp:val=&quot;005008A8&quot;/&gt;&lt;wsp:rsid wsp:val=&quot;00500905&quot;/&gt;&lt;wsp:rsid wsp:val=&quot;00500E71&quot;/&gt;&lt;wsp:rsid wsp:val=&quot;00502063&quot;/&gt;&lt;wsp:rsid wsp:val=&quot;00502927&quot;/&gt;&lt;wsp:rsid wsp:val=&quot;00502F9A&quot;/&gt;&lt;wsp:rsid wsp:val=&quot;00502FE5&quot;/&gt;&lt;wsp:rsid wsp:val=&quot;00504A48&quot;/&gt;&lt;wsp:rsid wsp:val=&quot;00504BD8&quot;/&gt;&lt;wsp:rsid wsp:val=&quot;00505D2F&quot;/&gt;&lt;wsp:rsid wsp:val=&quot;00506198&quot;/&gt;&lt;wsp:rsid wsp:val=&quot;005063FB&quot;/&gt;&lt;wsp:rsid wsp:val=&quot;005065D3&quot;/&gt;&lt;wsp:rsid wsp:val=&quot;0050668E&quot;/&gt;&lt;wsp:rsid wsp:val=&quot;00506932&quot;/&gt;&lt;wsp:rsid wsp:val=&quot;00507050&quot;/&gt;&lt;wsp:rsid wsp:val=&quot;00507351&quot;/&gt;&lt;wsp:rsid wsp:val=&quot;00507A39&quot;/&gt;&lt;wsp:rsid wsp:val=&quot;00507FAD&quot;/&gt;&lt;wsp:rsid wsp:val=&quot;005106FD&quot;/&gt;&lt;wsp:rsid wsp:val=&quot;0051154A&quot;/&gt;&lt;wsp:rsid wsp:val=&quot;005115AF&quot;/&gt;&lt;wsp:rsid wsp:val=&quot;00511B0B&quot;/&gt;&lt;wsp:rsid wsp:val=&quot;00511CB5&quot;/&gt;&lt;wsp:rsid wsp:val=&quot;00511D11&quot;/&gt;&lt;wsp:rsid wsp:val=&quot;00511E74&quot;/&gt;&lt;wsp:rsid wsp:val=&quot;00512533&quot;/&gt;&lt;wsp:rsid wsp:val=&quot;00512853&quot;/&gt;&lt;wsp:rsid wsp:val=&quot;00512E55&quot;/&gt;&lt;wsp:rsid wsp:val=&quot;0051329F&quot;/&gt;&lt;wsp:rsid wsp:val=&quot;00513612&quot;/&gt;&lt;wsp:rsid wsp:val=&quot;005137EA&quot;/&gt;&lt;wsp:rsid wsp:val=&quot;00513B6F&quot;/&gt;&lt;wsp:rsid wsp:val=&quot;00513F7A&quot;/&gt;&lt;wsp:rsid wsp:val=&quot;00514002&quot;/&gt;&lt;wsp:rsid wsp:val=&quot;005149D9&quot;/&gt;&lt;wsp:rsid wsp:val=&quot;00514AC8&quot;/&gt;&lt;wsp:rsid wsp:val=&quot;00514D8A&quot;/&gt;&lt;wsp:rsid wsp:val=&quot;005153A1&quot;/&gt;&lt;wsp:rsid wsp:val=&quot;00515CD8&quot;/&gt;&lt;wsp:rsid wsp:val=&quot;005167AC&quot;/&gt;&lt;wsp:rsid wsp:val=&quot;00516981&quot;/&gt;&lt;wsp:rsid wsp:val=&quot;00516EF1&quot;/&gt;&lt;wsp:rsid wsp:val=&quot;00517086&quot;/&gt;&lt;wsp:rsid wsp:val=&quot;00517854&quot;/&gt;&lt;wsp:rsid wsp:val=&quot;00517D61&quot;/&gt;&lt;wsp:rsid wsp:val=&quot;00517F52&quot;/&gt;&lt;wsp:rsid wsp:val=&quot;00520076&quot;/&gt;&lt;wsp:rsid wsp:val=&quot;00520E8D&quot;/&gt;&lt;wsp:rsid wsp:val=&quot;00521422&quot;/&gt;&lt;wsp:rsid wsp:val=&quot;005224EC&quot;/&gt;&lt;wsp:rsid wsp:val=&quot;00522C90&quot;/&gt;&lt;wsp:rsid wsp:val=&quot;00523E25&quot;/&gt;&lt;wsp:rsid wsp:val=&quot;005245AD&quot;/&gt;&lt;wsp:rsid wsp:val=&quot;005252DD&quot;/&gt;&lt;wsp:rsid wsp:val=&quot;005255BA&quot;/&gt;&lt;wsp:rsid wsp:val=&quot;00525B0D&quot;/&gt;&lt;wsp:rsid wsp:val=&quot;00526858&quot;/&gt;&lt;wsp:rsid wsp:val=&quot;00526CD7&quot;/&gt;&lt;wsp:rsid wsp:val=&quot;00527963&quot;/&gt;&lt;wsp:rsid wsp:val=&quot;00527FA4&quot;/&gt;&lt;wsp:rsid wsp:val=&quot;00530008&quot;/&gt;&lt;wsp:rsid wsp:val=&quot;005309B0&quot;/&gt;&lt;wsp:rsid wsp:val=&quot;0053265A&quot;/&gt;&lt;wsp:rsid wsp:val=&quot;00532A41&quot;/&gt;&lt;wsp:rsid wsp:val=&quot;00532AD7&quot;/&gt;&lt;wsp:rsid wsp:val=&quot;00533305&quot;/&gt;&lt;wsp:rsid wsp:val=&quot;00534205&quot;/&gt;&lt;wsp:rsid wsp:val=&quot;00534FD4&quot;/&gt;&lt;wsp:rsid wsp:val=&quot;0053512B&quot;/&gt;&lt;wsp:rsid wsp:val=&quot;00535462&quot;/&gt;&lt;wsp:rsid wsp:val=&quot;0053549A&quot;/&gt;&lt;wsp:rsid wsp:val=&quot;00535CDD&quot;/&gt;&lt;wsp:rsid wsp:val=&quot;00537133&quot;/&gt;&lt;wsp:rsid wsp:val=&quot;005376D2&quot;/&gt;&lt;wsp:rsid wsp:val=&quot;00537D42&quot;/&gt;&lt;wsp:rsid wsp:val=&quot;005402C3&quot;/&gt;&lt;wsp:rsid wsp:val=&quot;00541098&quot;/&gt;&lt;wsp:rsid wsp:val=&quot;00542560&quot;/&gt;&lt;wsp:rsid wsp:val=&quot;005429C2&quot;/&gt;&lt;wsp:rsid wsp:val=&quot;00542D91&quot;/&gt;&lt;wsp:rsid wsp:val=&quot;00543A85&quot;/&gt;&lt;wsp:rsid wsp:val=&quot;005441A3&quot;/&gt;&lt;wsp:rsid wsp:val=&quot;00544872&quot;/&gt;&lt;wsp:rsid wsp:val=&quot;00544A34&quot;/&gt;&lt;wsp:rsid wsp:val=&quot;00545716&quot;/&gt;&lt;wsp:rsid wsp:val=&quot;00547A94&quot;/&gt;&lt;wsp:rsid wsp:val=&quot;00550108&quot;/&gt;&lt;wsp:rsid wsp:val=&quot;00550711&quot;/&gt;&lt;wsp:rsid wsp:val=&quot;00551090&quot;/&gt;&lt;wsp:rsid wsp:val=&quot;00552453&quot;/&gt;&lt;wsp:rsid wsp:val=&quot;00552487&quot;/&gt;&lt;wsp:rsid wsp:val=&quot;00552D20&quot;/&gt;&lt;wsp:rsid wsp:val=&quot;00553549&quot;/&gt;&lt;wsp:rsid wsp:val=&quot;00553769&quot;/&gt;&lt;wsp:rsid wsp:val=&quot;00553C62&quot;/&gt;&lt;wsp:rsid wsp:val=&quot;005546BF&quot;/&gt;&lt;wsp:rsid wsp:val=&quot;00555102&quot;/&gt;&lt;wsp:rsid wsp:val=&quot;005551F8&quot;/&gt;&lt;wsp:rsid wsp:val=&quot;005558EF&quot;/&gt;&lt;wsp:rsid wsp:val=&quot;005562ED&quot;/&gt;&lt;wsp:rsid wsp:val=&quot;005562FD&quot;/&gt;&lt;wsp:rsid wsp:val=&quot;00556ADA&quot;/&gt;&lt;wsp:rsid wsp:val=&quot;00556E00&quot;/&gt;&lt;wsp:rsid wsp:val=&quot;00557355&quot;/&gt;&lt;wsp:rsid wsp:val=&quot;00557456&quot;/&gt;&lt;wsp:rsid wsp:val=&quot;00557A81&quot;/&gt;&lt;wsp:rsid wsp:val=&quot;00557A91&quot;/&gt;&lt;wsp:rsid wsp:val=&quot;00560391&quot;/&gt;&lt;wsp:rsid wsp:val=&quot;005614E1&quot;/&gt;&lt;wsp:rsid wsp:val=&quot;0056418B&quot;/&gt;&lt;wsp:rsid wsp:val=&quot;005649BD&quot;/&gt;&lt;wsp:rsid wsp:val=&quot;005656B4&quot;/&gt;&lt;wsp:rsid wsp:val=&quot;005656C5&quot;/&gt;&lt;wsp:rsid wsp:val=&quot;005658F4&quot;/&gt;&lt;wsp:rsid wsp:val=&quot;005659BB&quot;/&gt;&lt;wsp:rsid wsp:val=&quot;00566219&quot;/&gt;&lt;wsp:rsid wsp:val=&quot;00566E17&quot;/&gt;&lt;wsp:rsid wsp:val=&quot;005708AC&quot;/&gt;&lt;wsp:rsid wsp:val=&quot;00570B9B&quot;/&gt;&lt;wsp:rsid wsp:val=&quot;00571B9C&quot;/&gt;&lt;wsp:rsid wsp:val=&quot;005725FA&quot;/&gt;&lt;wsp:rsid wsp:val=&quot;00573427&quot;/&gt;&lt;wsp:rsid wsp:val=&quot;00573674&quot;/&gt;&lt;wsp:rsid wsp:val=&quot;0057387A&quot;/&gt;&lt;wsp:rsid wsp:val=&quot;00573E06&quot;/&gt;&lt;wsp:rsid wsp:val=&quot;00574444&quot;/&gt;&lt;wsp:rsid wsp:val=&quot;00574940&quot;/&gt;&lt;wsp:rsid wsp:val=&quot;00574D88&quot;/&gt;&lt;wsp:rsid wsp:val=&quot;0057554D&quot;/&gt;&lt;wsp:rsid wsp:val=&quot;0057592E&quot;/&gt;&lt;wsp:rsid wsp:val=&quot;00575A0C&quot;/&gt;&lt;wsp:rsid wsp:val=&quot;00575A28&quot;/&gt;&lt;wsp:rsid wsp:val=&quot;0057741B&quot;/&gt;&lt;wsp:rsid wsp:val=&quot;005774A0&quot;/&gt;&lt;wsp:rsid wsp:val=&quot;005774DA&quot;/&gt;&lt;wsp:rsid wsp:val=&quot;00577574&quot;/&gt;&lt;wsp:rsid wsp:val=&quot;005801CF&quot;/&gt;&lt;wsp:rsid wsp:val=&quot;00581BF8&quot;/&gt;&lt;wsp:rsid wsp:val=&quot;00581D2D&quot;/&gt;&lt;wsp:rsid wsp:val=&quot;00581FCA&quot;/&gt;&lt;wsp:rsid wsp:val=&quot;0058232C&quot;/&gt;&lt;wsp:rsid wsp:val=&quot;005824F2&quot;/&gt;&lt;wsp:rsid wsp:val=&quot;005827FD&quot;/&gt;&lt;wsp:rsid wsp:val=&quot;005828B8&quot;/&gt;&lt;wsp:rsid wsp:val=&quot;00583617&quot;/&gt;&lt;wsp:rsid wsp:val=&quot;00583D4B&quot;/&gt;&lt;wsp:rsid wsp:val=&quot;005842E2&quot;/&gt;&lt;wsp:rsid wsp:val=&quot;00584762&quot;/&gt;&lt;wsp:rsid wsp:val=&quot;00584FE2&quot;/&gt;&lt;wsp:rsid wsp:val=&quot;00586336&quot;/&gt;&lt;wsp:rsid wsp:val=&quot;005903C0&quot;/&gt;&lt;wsp:rsid wsp:val=&quot;005908A6&quot;/&gt;&lt;wsp:rsid wsp:val=&quot;00590E68&quot;/&gt;&lt;wsp:rsid wsp:val=&quot;0059168C&quot;/&gt;&lt;wsp:rsid wsp:val=&quot;00591B4E&quot;/&gt;&lt;wsp:rsid wsp:val=&quot;00591B5A&quot;/&gt;&lt;wsp:rsid wsp:val=&quot;00591CFF&quot;/&gt;&lt;wsp:rsid wsp:val=&quot;00592B38&quot;/&gt;&lt;wsp:rsid wsp:val=&quot;0059397A&quot;/&gt;&lt;wsp:rsid wsp:val=&quot;0059459B&quot;/&gt;&lt;wsp:rsid wsp:val=&quot;00594758&quot;/&gt;&lt;wsp:rsid wsp:val=&quot;00594F27&quot;/&gt;&lt;wsp:rsid wsp:val=&quot;005961B3&quot;/&gt;&lt;wsp:rsid wsp:val=&quot;00597817&quot;/&gt;&lt;wsp:rsid wsp:val=&quot;00597E36&quot;/&gt;&lt;wsp:rsid wsp:val=&quot;005A0383&quot;/&gt;&lt;wsp:rsid wsp:val=&quot;005A09F1&quot;/&gt;&lt;wsp:rsid wsp:val=&quot;005A0E09&quot;/&gt;&lt;wsp:rsid wsp:val=&quot;005A1072&quot;/&gt;&lt;wsp:rsid wsp:val=&quot;005A25DB&quot;/&gt;&lt;wsp:rsid wsp:val=&quot;005A35AB&quot;/&gt;&lt;wsp:rsid wsp:val=&quot;005A4912&quot;/&gt;&lt;wsp:rsid wsp:val=&quot;005A4E58&quot;/&gt;&lt;wsp:rsid wsp:val=&quot;005A658E&quot;/&gt;&lt;wsp:rsid wsp:val=&quot;005A659E&quot;/&gt;&lt;wsp:rsid wsp:val=&quot;005A6BB0&quot;/&gt;&lt;wsp:rsid wsp:val=&quot;005A7065&quot;/&gt;&lt;wsp:rsid wsp:val=&quot;005A7B75&quot;/&gt;&lt;wsp:rsid wsp:val=&quot;005A7C7F&quot;/&gt;&lt;wsp:rsid wsp:val=&quot;005B09C3&quot;/&gt;&lt;wsp:rsid wsp:val=&quot;005B0E22&quot;/&gt;&lt;wsp:rsid wsp:val=&quot;005B1190&quot;/&gt;&lt;wsp:rsid wsp:val=&quot;005B14A3&quot;/&gt;&lt;wsp:rsid wsp:val=&quot;005B1C9F&quot;/&gt;&lt;wsp:rsid wsp:val=&quot;005B1D0C&quot;/&gt;&lt;wsp:rsid wsp:val=&quot;005B2AE0&quot;/&gt;&lt;wsp:rsid wsp:val=&quot;005B2FAE&quot;/&gt;&lt;wsp:rsid wsp:val=&quot;005B32AA&quot;/&gt;&lt;wsp:rsid wsp:val=&quot;005B4993&quot;/&gt;&lt;wsp:rsid wsp:val=&quot;005B50AB&quot;/&gt;&lt;wsp:rsid wsp:val=&quot;005B5562&quot;/&gt;&lt;wsp:rsid wsp:val=&quot;005B6C25&quot;/&gt;&lt;wsp:rsid wsp:val=&quot;005B7EBE&quot;/&gt;&lt;wsp:rsid wsp:val=&quot;005C0551&quot;/&gt;&lt;wsp:rsid wsp:val=&quot;005C06FA&quot;/&gt;&lt;wsp:rsid wsp:val=&quot;005C1563&quot;/&gt;&lt;wsp:rsid wsp:val=&quot;005C1B25&quot;/&gt;&lt;wsp:rsid wsp:val=&quot;005C1FE4&quot;/&gt;&lt;wsp:rsid wsp:val=&quot;005C2326&quot;/&gt;&lt;wsp:rsid wsp:val=&quot;005C26F9&quot;/&gt;&lt;wsp:rsid wsp:val=&quot;005C2965&quot;/&gt;&lt;wsp:rsid wsp:val=&quot;005C2AA1&quot;/&gt;&lt;wsp:rsid wsp:val=&quot;005C2B09&quot;/&gt;&lt;wsp:rsid wsp:val=&quot;005C2CE0&quot;/&gt;&lt;wsp:rsid wsp:val=&quot;005C3149&quot;/&gt;&lt;wsp:rsid wsp:val=&quot;005C32F8&quot;/&gt;&lt;wsp:rsid wsp:val=&quot;005C347A&quot;/&gt;&lt;wsp:rsid wsp:val=&quot;005C368F&quot;/&gt;&lt;wsp:rsid wsp:val=&quot;005C3AF0&quot;/&gt;&lt;wsp:rsid wsp:val=&quot;005C41CD&quot;/&gt;&lt;wsp:rsid wsp:val=&quot;005C427D&quot;/&gt;&lt;wsp:rsid wsp:val=&quot;005C4703&quot;/&gt;&lt;wsp:rsid wsp:val=&quot;005C53AC&quot;/&gt;&lt;wsp:rsid wsp:val=&quot;005C6591&quot;/&gt;&lt;wsp:rsid wsp:val=&quot;005C6AB1&quot;/&gt;&lt;wsp:rsid wsp:val=&quot;005C7545&quot;/&gt;&lt;wsp:rsid wsp:val=&quot;005D0116&quot;/&gt;&lt;wsp:rsid wsp:val=&quot;005D0331&quot;/&gt;&lt;wsp:rsid wsp:val=&quot;005D04FB&quot;/&gt;&lt;wsp:rsid wsp:val=&quot;005D088C&quot;/&gt;&lt;wsp:rsid wsp:val=&quot;005D0DD1&quot;/&gt;&lt;wsp:rsid wsp:val=&quot;005D1352&quot;/&gt;&lt;wsp:rsid wsp:val=&quot;005D19D7&quot;/&gt;&lt;wsp:rsid wsp:val=&quot;005D2C78&quot;/&gt;&lt;wsp:rsid wsp:val=&quot;005D401E&quot;/&gt;&lt;wsp:rsid wsp:val=&quot;005D4D37&quot;/&gt;&lt;wsp:rsid wsp:val=&quot;005D5F2A&quot;/&gt;&lt;wsp:rsid wsp:val=&quot;005D6462&quot;/&gt;&lt;wsp:rsid wsp:val=&quot;005D7DA3&quot;/&gt;&lt;wsp:rsid wsp:val=&quot;005D7E71&quot;/&gt;&lt;wsp:rsid wsp:val=&quot;005E06C8&quot;/&gt;&lt;wsp:rsid wsp:val=&quot;005E09F9&quot;/&gt;&lt;wsp:rsid wsp:val=&quot;005E1E35&quot;/&gt;&lt;wsp:rsid wsp:val=&quot;005E22DC&quot;/&gt;&lt;wsp:rsid wsp:val=&quot;005E230A&quot;/&gt;&lt;wsp:rsid wsp:val=&quot;005E3480&quot;/&gt;&lt;wsp:rsid wsp:val=&quot;005E3902&quot;/&gt;&lt;wsp:rsid wsp:val=&quot;005E4C63&quot;/&gt;&lt;wsp:rsid wsp:val=&quot;005E4F8B&quot;/&gt;&lt;wsp:rsid wsp:val=&quot;005E5210&quot;/&gt;&lt;wsp:rsid wsp:val=&quot;005E52DA&quot;/&gt;&lt;wsp:rsid wsp:val=&quot;005E5465&quot;/&gt;&lt;wsp:rsid wsp:val=&quot;005E63F9&quot;/&gt;&lt;wsp:rsid wsp:val=&quot;005E65B0&quot;/&gt;&lt;wsp:rsid wsp:val=&quot;005E7BEA&quot;/&gt;&lt;wsp:rsid wsp:val=&quot;005E7F06&quot;/&gt;&lt;wsp:rsid wsp:val=&quot;005F0536&quot;/&gt;&lt;wsp:rsid wsp:val=&quot;005F1E7C&quot;/&gt;&lt;wsp:rsid wsp:val=&quot;005F2E58&quot;/&gt;&lt;wsp:rsid wsp:val=&quot;005F2F8F&quot;/&gt;&lt;wsp:rsid wsp:val=&quot;005F35C6&quot;/&gt;&lt;wsp:rsid wsp:val=&quot;005F3B67&quot;/&gt;&lt;wsp:rsid wsp:val=&quot;005F4C0D&quot;/&gt;&lt;wsp:rsid wsp:val=&quot;005F4C1D&quot;/&gt;&lt;wsp:rsid wsp:val=&quot;005F4D95&quot;/&gt;&lt;wsp:rsid wsp:val=&quot;005F5243&quot;/&gt;&lt;wsp:rsid wsp:val=&quot;005F6204&quot;/&gt;&lt;wsp:rsid wsp:val=&quot;005F74A7&quot;/&gt;&lt;wsp:rsid wsp:val=&quot;005F7F34&quot;/&gt;&lt;wsp:rsid wsp:val=&quot;006001C2&quot;/&gt;&lt;wsp:rsid wsp:val=&quot;00600C95&quot;/&gt;&lt;wsp:rsid wsp:val=&quot;0060113B&quot;/&gt;&lt;wsp:rsid wsp:val=&quot;00601E32&quot;/&gt;&lt;wsp:rsid wsp:val=&quot;00602944&quot;/&gt;&lt;wsp:rsid wsp:val=&quot;00603298&quot;/&gt;&lt;wsp:rsid wsp:val=&quot;0060399F&quot;/&gt;&lt;wsp:rsid wsp:val=&quot;00603C2D&quot;/&gt;&lt;wsp:rsid wsp:val=&quot;00603F61&quot;/&gt;&lt;wsp:rsid wsp:val=&quot;006047E1&quot;/&gt;&lt;wsp:rsid wsp:val=&quot;00604B15&quot;/&gt;&lt;wsp:rsid wsp:val=&quot;006054BF&quot;/&gt;&lt;wsp:rsid wsp:val=&quot;00605E3E&quot;/&gt;&lt;wsp:rsid wsp:val=&quot;0060646B&quot;/&gt;&lt;wsp:rsid wsp:val=&quot;006066A8&quot;/&gt;&lt;wsp:rsid wsp:val=&quot;00607103&quot;/&gt;&lt;wsp:rsid wsp:val=&quot;006075C7&quot;/&gt;&lt;wsp:rsid wsp:val=&quot;00607C93&quot;/&gt;&lt;wsp:rsid wsp:val=&quot;006102C1&quot;/&gt;&lt;wsp:rsid wsp:val=&quot;006107AF&quot;/&gt;&lt;wsp:rsid wsp:val=&quot;00610DB9&quot;/&gt;&lt;wsp:rsid wsp:val=&quot;00611AD8&quot;/&gt;&lt;wsp:rsid wsp:val=&quot;0061234C&quot;/&gt;&lt;wsp:rsid wsp:val=&quot;006124AD&quot;/&gt;&lt;wsp:rsid wsp:val=&quot;006129C9&quot;/&gt;&lt;wsp:rsid wsp:val=&quot;00612A38&quot;/&gt;&lt;wsp:rsid wsp:val=&quot;00612E44&quot;/&gt;&lt;wsp:rsid wsp:val=&quot;0061509E&quot;/&gt;&lt;wsp:rsid wsp:val=&quot;0061610E&quot;/&gt;&lt;wsp:rsid wsp:val=&quot;006161CC&quot;/&gt;&lt;wsp:rsid wsp:val=&quot;006168B4&quot;/&gt;&lt;wsp:rsid wsp:val=&quot;00616D2D&quot;/&gt;&lt;wsp:rsid wsp:val=&quot;00616F4E&quot;/&gt;&lt;wsp:rsid wsp:val=&quot;00616F7D&quot;/&gt;&lt;wsp:rsid wsp:val=&quot;006178C7&quot;/&gt;&lt;wsp:rsid wsp:val=&quot;00617B33&quot;/&gt;&lt;wsp:rsid wsp:val=&quot;00617B72&quot;/&gt;&lt;wsp:rsid wsp:val=&quot;00617DF7&quot;/&gt;&lt;wsp:rsid wsp:val=&quot;00620DC7&quot;/&gt;&lt;wsp:rsid wsp:val=&quot;006217DC&quot;/&gt;&lt;wsp:rsid wsp:val=&quot;006218D8&quot;/&gt;&lt;wsp:rsid wsp:val=&quot;00622237&quot;/&gt;&lt;wsp:rsid wsp:val=&quot;006225EE&quot;/&gt;&lt;wsp:rsid wsp:val=&quot;006228E9&quot;/&gt;&lt;wsp:rsid wsp:val=&quot;006230E5&quot;/&gt;&lt;wsp:rsid wsp:val=&quot;00623391&quot;/&gt;&lt;wsp:rsid wsp:val=&quot;00624D7B&quot;/&gt;&lt;wsp:rsid wsp:val=&quot;0062625E&quot;/&gt;&lt;wsp:rsid wsp:val=&quot;00627B8C&quot;/&gt;&lt;wsp:rsid wsp:val=&quot;0063067A&quot;/&gt;&lt;wsp:rsid wsp:val=&quot;006312B9&quot;/&gt;&lt;wsp:rsid wsp:val=&quot;006313B0&quot;/&gt;&lt;wsp:rsid wsp:val=&quot;006316A6&quot;/&gt;&lt;wsp:rsid wsp:val=&quot;006318BB&quot;/&gt;&lt;wsp:rsid wsp:val=&quot;00631925&quot;/&gt;&lt;wsp:rsid wsp:val=&quot;00631FE4&quot;/&gt;&lt;wsp:rsid wsp:val=&quot;006320C8&quot;/&gt;&lt;wsp:rsid wsp:val=&quot;00632409&quot;/&gt;&lt;wsp:rsid wsp:val=&quot;00632423&quot;/&gt;&lt;wsp:rsid wsp:val=&quot;00632495&quot;/&gt;&lt;wsp:rsid wsp:val=&quot;006325B7&quot;/&gt;&lt;wsp:rsid wsp:val=&quot;00632D52&quot;/&gt;&lt;wsp:rsid wsp:val=&quot;00632DBE&quot;/&gt;&lt;wsp:rsid wsp:val=&quot;0063305F&quot;/&gt;&lt;wsp:rsid wsp:val=&quot;006334E5&quot;/&gt;&lt;wsp:rsid wsp:val=&quot;006336A6&quot;/&gt;&lt;wsp:rsid wsp:val=&quot;006354B8&quot;/&gt;&lt;wsp:rsid wsp:val=&quot;00636933&quot;/&gt;&lt;wsp:rsid wsp:val=&quot;006369B1&quot;/&gt;&lt;wsp:rsid wsp:val=&quot;00636F71&quot;/&gt;&lt;wsp:rsid wsp:val=&quot;00637C69&quot;/&gt;&lt;wsp:rsid wsp:val=&quot;00637F68&quot;/&gt;&lt;wsp:rsid wsp:val=&quot;00637FFA&quot;/&gt;&lt;wsp:rsid wsp:val=&quot;00640680&quot;/&gt;&lt;wsp:rsid wsp:val=&quot;006409CD&quot;/&gt;&lt;wsp:rsid wsp:val=&quot;00640DE0&quot;/&gt;&lt;wsp:rsid wsp:val=&quot;00640E74&quot;/&gt;&lt;wsp:rsid wsp:val=&quot;006412E9&quot;/&gt;&lt;wsp:rsid wsp:val=&quot;006417D7&quot;/&gt;&lt;wsp:rsid wsp:val=&quot;00641939&quot;/&gt;&lt;wsp:rsid wsp:val=&quot;0064196B&quot;/&gt;&lt;wsp:rsid wsp:val=&quot;00641A6C&quot;/&gt;&lt;wsp:rsid wsp:val=&quot;00641BE4&quot;/&gt;&lt;wsp:rsid wsp:val=&quot;0064200C&quot;/&gt;&lt;wsp:rsid wsp:val=&quot;00644569&quot;/&gt;&lt;wsp:rsid wsp:val=&quot;006447D2&quot;/&gt;&lt;wsp:rsid wsp:val=&quot;00644F53&quot;/&gt;&lt;wsp:rsid wsp:val=&quot;006456BF&quot;/&gt;&lt;wsp:rsid wsp:val=&quot;00645772&quot;/&gt;&lt;wsp:rsid wsp:val=&quot;006464DA&quot;/&gt;&lt;wsp:rsid wsp:val=&quot;00646785&quot;/&gt;&lt;wsp:rsid wsp:val=&quot;00646ECD&quot;/&gt;&lt;wsp:rsid wsp:val=&quot;0064765A&quot;/&gt;&lt;wsp:rsid wsp:val=&quot;00647EFF&quot;/&gt;&lt;wsp:rsid wsp:val=&quot;00650048&quot;/&gt;&lt;wsp:rsid wsp:val=&quot;006506A3&quot;/&gt;&lt;wsp:rsid wsp:val=&quot;00650BCF&quot;/&gt;&lt;wsp:rsid wsp:val=&quot;0065253A&quot;/&gt;&lt;wsp:rsid wsp:val=&quot;00652662&quot;/&gt;&lt;wsp:rsid wsp:val=&quot;00653BFF&quot;/&gt;&lt;wsp:rsid wsp:val=&quot;006546B6&quot;/&gt;&lt;wsp:rsid wsp:val=&quot;00654F89&quot;/&gt;&lt;wsp:rsid wsp:val=&quot;00655AF4&quot;/&gt;&lt;wsp:rsid wsp:val=&quot;0065603D&quot;/&gt;&lt;wsp:rsid wsp:val=&quot;00656086&quot;/&gt;&lt;wsp:rsid wsp:val=&quot;0065661A&quot;/&gt;&lt;wsp:rsid wsp:val=&quot;00656F55&quot;/&gt;&lt;wsp:rsid wsp:val=&quot;00656FC9&quot;/&gt;&lt;wsp:rsid wsp:val=&quot;00657477&quot;/&gt;&lt;wsp:rsid wsp:val=&quot;006576AF&quot;/&gt;&lt;wsp:rsid wsp:val=&quot;00657B1C&quot;/&gt;&lt;wsp:rsid wsp:val=&quot;00657B39&quot;/&gt;&lt;wsp:rsid wsp:val=&quot;00657C9B&quot;/&gt;&lt;wsp:rsid wsp:val=&quot;00660C8F&quot;/&gt;&lt;wsp:rsid wsp:val=&quot;00661B75&quot;/&gt;&lt;wsp:rsid wsp:val=&quot;006620ED&quot;/&gt;&lt;wsp:rsid wsp:val=&quot;00662166&quot;/&gt;&lt;wsp:rsid wsp:val=&quot;00663771&quot;/&gt;&lt;wsp:rsid wsp:val=&quot;00663945&quot;/&gt;&lt;wsp:rsid wsp:val=&quot;006642E5&quot;/&gt;&lt;wsp:rsid wsp:val=&quot;006647FD&quot;/&gt;&lt;wsp:rsid wsp:val=&quot;00664CD8&quot;/&gt;&lt;wsp:rsid wsp:val=&quot;0066511B&quot;/&gt;&lt;wsp:rsid wsp:val=&quot;0066539B&quot;/&gt;&lt;wsp:rsid wsp:val=&quot;006654E6&quot;/&gt;&lt;wsp:rsid wsp:val=&quot;00665AB3&quot;/&gt;&lt;wsp:rsid wsp:val=&quot;00665FA7&quot;/&gt;&lt;wsp:rsid wsp:val=&quot;006672CF&quot;/&gt;&lt;wsp:rsid wsp:val=&quot;00667367&quot;/&gt;&lt;wsp:rsid wsp:val=&quot;00667391&quot;/&gt;&lt;wsp:rsid wsp:val=&quot;00667C97&quot;/&gt;&lt;wsp:rsid wsp:val=&quot;00670708&quot;/&gt;&lt;wsp:rsid wsp:val=&quot;0067072B&quot;/&gt;&lt;wsp:rsid wsp:val=&quot;0067077E&quot;/&gt;&lt;wsp:rsid wsp:val=&quot;00670A1C&quot;/&gt;&lt;wsp:rsid wsp:val=&quot;00670FEC&quot;/&gt;&lt;wsp:rsid wsp:val=&quot;00671C70&quot;/&gt;&lt;wsp:rsid wsp:val=&quot;00672A52&quot;/&gt;&lt;wsp:rsid wsp:val=&quot;00672E31&quot;/&gt;&lt;wsp:rsid wsp:val=&quot;00673069&quot;/&gt;&lt;wsp:rsid wsp:val=&quot;0067375D&quot;/&gt;&lt;wsp:rsid wsp:val=&quot;006753B1&quot;/&gt;&lt;wsp:rsid wsp:val=&quot;00675608&quot;/&gt;&lt;wsp:rsid wsp:val=&quot;00675961&quot;/&gt;&lt;wsp:rsid wsp:val=&quot;00675EA3&quot;/&gt;&lt;wsp:rsid wsp:val=&quot;006763C3&quot;/&gt;&lt;wsp:rsid wsp:val=&quot;00676A65&quot;/&gt;&lt;wsp:rsid wsp:val=&quot;00676B7C&quot;/&gt;&lt;wsp:rsid wsp:val=&quot;0067783E&quot;/&gt;&lt;wsp:rsid wsp:val=&quot;0068011E&quot;/&gt;&lt;wsp:rsid wsp:val=&quot;00680EA0&quot;/&gt;&lt;wsp:rsid wsp:val=&quot;006816C8&quot;/&gt;&lt;wsp:rsid wsp:val=&quot;00681780&quot;/&gt;&lt;wsp:rsid wsp:val=&quot;00682EB6&quot;/&gt;&lt;wsp:rsid wsp:val=&quot;00684BDE&quot;/&gt;&lt;wsp:rsid wsp:val=&quot;00684F06&quot;/&gt;&lt;wsp:rsid wsp:val=&quot;00685273&quot;/&gt;&lt;wsp:rsid wsp:val=&quot;0068576A&quot;/&gt;&lt;wsp:rsid wsp:val=&quot;0068600E&quot;/&gt;&lt;wsp:rsid wsp:val=&quot;006860E5&quot;/&gt;&lt;wsp:rsid wsp:val=&quot;00686973&quot;/&gt;&lt;wsp:rsid wsp:val=&quot;00687CDE&quot;/&gt;&lt;wsp:rsid wsp:val=&quot;00687ED3&quot;/&gt;&lt;wsp:rsid wsp:val=&quot;0069121C&quot;/&gt;&lt;wsp:rsid wsp:val=&quot;00691244&quot;/&gt;&lt;wsp:rsid wsp:val=&quot;00691780&quot;/&gt;&lt;wsp:rsid wsp:val=&quot;00691BB0&quot;/&gt;&lt;wsp:rsid wsp:val=&quot;00691F69&quot;/&gt;&lt;wsp:rsid wsp:val=&quot;00692030&quot;/&gt;&lt;wsp:rsid wsp:val=&quot;006926A7&quot;/&gt;&lt;wsp:rsid wsp:val=&quot;00692749&quot;/&gt;&lt;wsp:rsid wsp:val=&quot;00692D0F&quot;/&gt;&lt;wsp:rsid wsp:val=&quot;00692D29&quot;/&gt;&lt;wsp:rsid wsp:val=&quot;00693076&quot;/&gt;&lt;wsp:rsid wsp:val=&quot;0069389A&quot;/&gt;&lt;wsp:rsid wsp:val=&quot;00693B83&quot;/&gt;&lt;wsp:rsid wsp:val=&quot;00693CF4&quot;/&gt;&lt;wsp:rsid wsp:val=&quot;00694731&quot;/&gt;&lt;wsp:rsid wsp:val=&quot;00694978&quot;/&gt;&lt;wsp:rsid wsp:val=&quot;006949AC&quot;/&gt;&lt;wsp:rsid wsp:val=&quot;00694B11&quot;/&gt;&lt;wsp:rsid wsp:val=&quot;006954A9&quot;/&gt;&lt;wsp:rsid wsp:val=&quot;006957B3&quot;/&gt;&lt;wsp:rsid wsp:val=&quot;00695804&quot;/&gt;&lt;wsp:rsid wsp:val=&quot;00695AEA&quot;/&gt;&lt;wsp:rsid wsp:val=&quot;00695BA8&quot;/&gt;&lt;wsp:rsid wsp:val=&quot;00695E47&quot;/&gt;&lt;wsp:rsid wsp:val=&quot;006973DA&quot;/&gt;&lt;wsp:rsid wsp:val=&quot;00697535&quot;/&gt;&lt;wsp:rsid wsp:val=&quot;006A0332&quot;/&gt;&lt;wsp:rsid wsp:val=&quot;006A0C43&quot;/&gt;&lt;wsp:rsid wsp:val=&quot;006A1955&quot;/&gt;&lt;wsp:rsid wsp:val=&quot;006A1A89&quot;/&gt;&lt;wsp:rsid wsp:val=&quot;006A1F99&quot;/&gt;&lt;wsp:rsid wsp:val=&quot;006A2347&quot;/&gt;&lt;wsp:rsid wsp:val=&quot;006A2561&quot;/&gt;&lt;wsp:rsid wsp:val=&quot;006A360A&quot;/&gt;&lt;wsp:rsid wsp:val=&quot;006A5595&quot;/&gt;&lt;wsp:rsid wsp:val=&quot;006A59A2&quot;/&gt;&lt;wsp:rsid wsp:val=&quot;006A6BC3&quot;/&gt;&lt;wsp:rsid wsp:val=&quot;006A7253&quot;/&gt;&lt;wsp:rsid wsp:val=&quot;006A792D&quot;/&gt;&lt;wsp:rsid wsp:val=&quot;006B0267&quot;/&gt;&lt;wsp:rsid wsp:val=&quot;006B0984&quot;/&gt;&lt;wsp:rsid wsp:val=&quot;006B10C2&quot;/&gt;&lt;wsp:rsid wsp:val=&quot;006B2D29&quot;/&gt;&lt;wsp:rsid wsp:val=&quot;006B3671&quot;/&gt;&lt;wsp:rsid wsp:val=&quot;006B3BF2&quot;/&gt;&lt;wsp:rsid wsp:val=&quot;006B514F&quot;/&gt;&lt;wsp:rsid wsp:val=&quot;006B5C01&quot;/&gt;&lt;wsp:rsid wsp:val=&quot;006B5FFF&quot;/&gt;&lt;wsp:rsid wsp:val=&quot;006B6003&quot;/&gt;&lt;wsp:rsid wsp:val=&quot;006B70CA&quot;/&gt;&lt;wsp:rsid wsp:val=&quot;006C019E&quot;/&gt;&lt;wsp:rsid wsp:val=&quot;006C1311&quot;/&gt;&lt;wsp:rsid wsp:val=&quot;006C1502&quot;/&gt;&lt;wsp:rsid wsp:val=&quot;006C1918&quot;/&gt;&lt;wsp:rsid wsp:val=&quot;006C2850&quot;/&gt;&lt;wsp:rsid wsp:val=&quot;006C2CA9&quot;/&gt;&lt;wsp:rsid wsp:val=&quot;006C2F29&quot;/&gt;&lt;wsp:rsid wsp:val=&quot;006C3350&quot;/&gt;&lt;wsp:rsid wsp:val=&quot;006C39A7&quot;/&gt;&lt;wsp:rsid wsp:val=&quot;006C48FC&quot;/&gt;&lt;wsp:rsid wsp:val=&quot;006C4903&quot;/&gt;&lt;wsp:rsid wsp:val=&quot;006C6850&quot;/&gt;&lt;wsp:rsid wsp:val=&quot;006C6BF3&quot;/&gt;&lt;wsp:rsid wsp:val=&quot;006C70AE&quot;/&gt;&lt;wsp:rsid wsp:val=&quot;006C7297&quot;/&gt;&lt;wsp:rsid wsp:val=&quot;006C7A33&quot;/&gt;&lt;wsp:rsid wsp:val=&quot;006C7B2F&quot;/&gt;&lt;wsp:rsid wsp:val=&quot;006C7CFA&quot;/&gt;&lt;wsp:rsid wsp:val=&quot;006C7F77&quot;/&gt;&lt;wsp:rsid wsp:val=&quot;006D0092&quot;/&gt;&lt;wsp:rsid wsp:val=&quot;006D0112&quot;/&gt;&lt;wsp:rsid wsp:val=&quot;006D0BE9&quot;/&gt;&lt;wsp:rsid wsp:val=&quot;006D110D&quot;/&gt;&lt;wsp:rsid wsp:val=&quot;006D1DB4&quot;/&gt;&lt;wsp:rsid wsp:val=&quot;006D23EE&quot;/&gt;&lt;wsp:rsid wsp:val=&quot;006D2D3D&quot;/&gt;&lt;wsp:rsid wsp:val=&quot;006D3105&quot;/&gt;&lt;wsp:rsid wsp:val=&quot;006D3169&quot;/&gt;&lt;wsp:rsid wsp:val=&quot;006D3616&quot;/&gt;&lt;wsp:rsid wsp:val=&quot;006D3FAD&quot;/&gt;&lt;wsp:rsid wsp:val=&quot;006D4695&quot;/&gt;&lt;wsp:rsid wsp:val=&quot;006D4838&quot;/&gt;&lt;wsp:rsid wsp:val=&quot;006D4DC5&quot;/&gt;&lt;wsp:rsid wsp:val=&quot;006D4EC1&quot;/&gt;&lt;wsp:rsid wsp:val=&quot;006D55AD&quot;/&gt;&lt;wsp:rsid wsp:val=&quot;006D5940&quot;/&gt;&lt;wsp:rsid wsp:val=&quot;006D59AA&quot;/&gt;&lt;wsp:rsid wsp:val=&quot;006D5E28&quot;/&gt;&lt;wsp:rsid wsp:val=&quot;006D680A&quot;/&gt;&lt;wsp:rsid wsp:val=&quot;006D6A7B&quot;/&gt;&lt;wsp:rsid wsp:val=&quot;006D7565&quot;/&gt;&lt;wsp:rsid wsp:val=&quot;006D75A9&quot;/&gt;&lt;wsp:rsid wsp:val=&quot;006D761F&quot;/&gt;&lt;wsp:rsid wsp:val=&quot;006D7AFF&quot;/&gt;&lt;wsp:rsid wsp:val=&quot;006E0402&quot;/&gt;&lt;wsp:rsid wsp:val=&quot;006E051F&quot;/&gt;&lt;wsp:rsid wsp:val=&quot;006E10D2&quot;/&gt;&lt;wsp:rsid wsp:val=&quot;006E12DF&quot;/&gt;&lt;wsp:rsid wsp:val=&quot;006E249B&quot;/&gt;&lt;wsp:rsid wsp:val=&quot;006E3471&quot;/&gt;&lt;wsp:rsid wsp:val=&quot;006E360E&quot;/&gt;&lt;wsp:rsid wsp:val=&quot;006E3803&quot;/&gt;&lt;wsp:rsid wsp:val=&quot;006E3825&quot;/&gt;&lt;wsp:rsid wsp:val=&quot;006E3CC3&quot;/&gt;&lt;wsp:rsid wsp:val=&quot;006E498A&quot;/&gt;&lt;wsp:rsid wsp:val=&quot;006E4B7C&quot;/&gt;&lt;wsp:rsid wsp:val=&quot;006E4BDC&quot;/&gt;&lt;wsp:rsid wsp:val=&quot;006E5E52&quot;/&gt;&lt;wsp:rsid wsp:val=&quot;006E6E5F&quot;/&gt;&lt;wsp:rsid wsp:val=&quot;006E6F8A&quot;/&gt;&lt;wsp:rsid wsp:val=&quot;006E76F5&quot;/&gt;&lt;wsp:rsid wsp:val=&quot;006E7AF3&quot;/&gt;&lt;wsp:rsid wsp:val=&quot;006F0539&quot;/&gt;&lt;wsp:rsid wsp:val=&quot;006F0604&quot;/&gt;&lt;wsp:rsid wsp:val=&quot;006F0709&quot;/&gt;&lt;wsp:rsid wsp:val=&quot;006F1437&quot;/&gt;&lt;wsp:rsid wsp:val=&quot;006F197B&quot;/&gt;&lt;wsp:rsid wsp:val=&quot;006F1C9B&quot;/&gt;&lt;wsp:rsid wsp:val=&quot;006F1F3E&quot;/&gt;&lt;wsp:rsid wsp:val=&quot;006F21E8&quot;/&gt;&lt;wsp:rsid wsp:val=&quot;006F22A1&quot;/&gt;&lt;wsp:rsid wsp:val=&quot;006F2854&quot;/&gt;&lt;wsp:rsid wsp:val=&quot;006F3B90&quot;/&gt;&lt;wsp:rsid wsp:val=&quot;006F5B60&quot;/&gt;&lt;wsp:rsid wsp:val=&quot;006F5DD3&quot;/&gt;&lt;wsp:rsid wsp:val=&quot;006F6ABF&quot;/&gt;&lt;wsp:rsid wsp:val=&quot;006F70E4&quot;/&gt;&lt;wsp:rsid wsp:val=&quot;006F7534&quot;/&gt;&lt;wsp:rsid wsp:val=&quot;007004E0&quot;/&gt;&lt;wsp:rsid wsp:val=&quot;007007CC&quot;/&gt;&lt;wsp:rsid wsp:val=&quot;007009E2&quot;/&gt;&lt;wsp:rsid wsp:val=&quot;00700B4B&quot;/&gt;&lt;wsp:rsid wsp:val=&quot;00700CE2&quot;/&gt;&lt;wsp:rsid wsp:val=&quot;00701595&quot;/&gt;&lt;wsp:rsid wsp:val=&quot;00702782&quot;/&gt;&lt;wsp:rsid wsp:val=&quot;00702C00&quot;/&gt;&lt;wsp:rsid wsp:val=&quot;00703DBA&quot;/&gt;&lt;wsp:rsid wsp:val=&quot;007046F3&quot;/&gt;&lt;wsp:rsid wsp:val=&quot;00705897&quot;/&gt;&lt;wsp:rsid wsp:val=&quot;007059D3&quot;/&gt;&lt;wsp:rsid wsp:val=&quot;00706763&quot;/&gt;&lt;wsp:rsid wsp:val=&quot;00706E78&quot;/&gt;&lt;wsp:rsid wsp:val=&quot;00707085&quot;/&gt;&lt;wsp:rsid wsp:val=&quot;00707DB9&quot;/&gt;&lt;wsp:rsid wsp:val=&quot;0071053E&quot;/&gt;&lt;wsp:rsid wsp:val=&quot;0071075A&quot;/&gt;&lt;wsp:rsid wsp:val=&quot;0071137C&quot;/&gt;&lt;wsp:rsid wsp:val=&quot;00711B5E&quot;/&gt;&lt;wsp:rsid wsp:val=&quot;00712366&quot;/&gt;&lt;wsp:rsid wsp:val=&quot;007128FE&quot;/&gt;&lt;wsp:rsid wsp:val=&quot;00712908&quot;/&gt;&lt;wsp:rsid wsp:val=&quot;00713CE4&quot;/&gt;&lt;wsp:rsid wsp:val=&quot;00714B5D&quot;/&gt;&lt;wsp:rsid wsp:val=&quot;007150C5&quot;/&gt;&lt;wsp:rsid wsp:val=&quot;00715A0D&quot;/&gt;&lt;wsp:rsid wsp:val=&quot;007163A3&quot;/&gt;&lt;wsp:rsid wsp:val=&quot;007163C5&quot;/&gt;&lt;wsp:rsid wsp:val=&quot;007165E7&quot;/&gt;&lt;wsp:rsid wsp:val=&quot;00716EE9&quot;/&gt;&lt;wsp:rsid wsp:val=&quot;00717219&quot;/&gt;&lt;wsp:rsid wsp:val=&quot;00717360&quot;/&gt;&lt;wsp:rsid wsp:val=&quot;007175BD&quot;/&gt;&lt;wsp:rsid wsp:val=&quot;00717700&quot;/&gt;&lt;wsp:rsid wsp:val=&quot;00717983&quot;/&gt;&lt;wsp:rsid wsp:val=&quot;00717DF6&quot;/&gt;&lt;wsp:rsid wsp:val=&quot;00717F76&quot;/&gt;&lt;wsp:rsid wsp:val=&quot;007203F0&quot;/&gt;&lt;wsp:rsid wsp:val=&quot;00720666&quot;/&gt;&lt;wsp:rsid wsp:val=&quot;007210E4&quot;/&gt;&lt;wsp:rsid wsp:val=&quot;00721206&quot;/&gt;&lt;wsp:rsid wsp:val=&quot;00721359&quot;/&gt;&lt;wsp:rsid wsp:val=&quot;007213AE&quot;/&gt;&lt;wsp:rsid wsp:val=&quot;00721499&quot;/&gt;&lt;wsp:rsid wsp:val=&quot;00721502&quot;/&gt;&lt;wsp:rsid wsp:val=&quot;00721691&quot;/&gt;&lt;wsp:rsid wsp:val=&quot;00722103&quot;/&gt;&lt;wsp:rsid wsp:val=&quot;0072280B&quot;/&gt;&lt;wsp:rsid wsp:val=&quot;00722B7A&quot;/&gt;&lt;wsp:rsid wsp:val=&quot;00723469&quot;/&gt;&lt;wsp:rsid wsp:val=&quot;00724D53&quot;/&gt;&lt;wsp:rsid wsp:val=&quot;00725086&quot;/&gt;&lt;wsp:rsid wsp:val=&quot;007254D5&quot;/&gt;&lt;wsp:rsid wsp:val=&quot;007257A8&quot;/&gt;&lt;wsp:rsid wsp:val=&quot;00725ADE&quot;/&gt;&lt;wsp:rsid wsp:val=&quot;00726E2A&quot;/&gt;&lt;wsp:rsid wsp:val=&quot;0072740D&quot;/&gt;&lt;wsp:rsid wsp:val=&quot;0072747D&quot;/&gt;&lt;wsp:rsid wsp:val=&quot;00727737&quot;/&gt;&lt;wsp:rsid wsp:val=&quot;0072775A&quot;/&gt;&lt;wsp:rsid wsp:val=&quot;00727B05&quot;/&gt;&lt;wsp:rsid wsp:val=&quot;007302BD&quot;/&gt;&lt;wsp:rsid wsp:val=&quot;00730703&quot;/&gt;&lt;wsp:rsid wsp:val=&quot;00730F7C&quot;/&gt;&lt;wsp:rsid wsp:val=&quot;007314C3&quot;/&gt;&lt;wsp:rsid wsp:val=&quot;00731909&quot;/&gt;&lt;wsp:rsid wsp:val=&quot;007319FB&quot;/&gt;&lt;wsp:rsid wsp:val=&quot;007323F7&quot;/&gt;&lt;wsp:rsid wsp:val=&quot;007330F8&quot;/&gt;&lt;wsp:rsid wsp:val=&quot;0073474E&quot;/&gt;&lt;wsp:rsid wsp:val=&quot;007347D1&quot;/&gt;&lt;wsp:rsid wsp:val=&quot;00734A0D&quot;/&gt;&lt;wsp:rsid wsp:val=&quot;00735487&quot;/&gt;&lt;wsp:rsid wsp:val=&quot;00735787&quot;/&gt;&lt;wsp:rsid wsp:val=&quot;007361BE&quot;/&gt;&lt;wsp:rsid wsp:val=&quot;0073752A&quot;/&gt;&lt;wsp:rsid wsp:val=&quot;00737775&quot;/&gt;&lt;wsp:rsid wsp:val=&quot;00737BAE&quot;/&gt;&lt;wsp:rsid wsp:val=&quot;00737E4F&quot;/&gt;&lt;wsp:rsid wsp:val=&quot;007400E0&quot;/&gt;&lt;wsp:rsid wsp:val=&quot;0074127E&quot;/&gt;&lt;wsp:rsid wsp:val=&quot;0074173F&quot;/&gt;&lt;wsp:rsid wsp:val=&quot;007419C6&quot;/&gt;&lt;wsp:rsid wsp:val=&quot;00741A11&quot;/&gt;&lt;wsp:rsid wsp:val=&quot;00742576&quot;/&gt;&lt;wsp:rsid wsp:val=&quot;00742784&quot;/&gt;&lt;wsp:rsid wsp:val=&quot;00742CD0&quot;/&gt;&lt;wsp:rsid wsp:val=&quot;007439E7&quot;/&gt;&lt;wsp:rsid wsp:val=&quot;007445A4&quot;/&gt;&lt;wsp:rsid wsp:val=&quot;007449C5&quot;/&gt;&lt;wsp:rsid wsp:val=&quot;0074511B&quot;/&gt;&lt;wsp:rsid wsp:val=&quot;00745380&quot;/&gt;&lt;wsp:rsid wsp:val=&quot;007453CA&quot;/&gt;&lt;wsp:rsid wsp:val=&quot;007457F0&quot;/&gt;&lt;wsp:rsid wsp:val=&quot;00745899&quot;/&gt;&lt;wsp:rsid wsp:val=&quot;00747152&quot;/&gt;&lt;wsp:rsid wsp:val=&quot;00747990&quot;/&gt;&lt;wsp:rsid wsp:val=&quot;00747C48&quot;/&gt;&lt;wsp:rsid wsp:val=&quot;0075134E&quot;/&gt;&lt;wsp:rsid wsp:val=&quot;007521F2&quot;/&gt;&lt;wsp:rsid wsp:val=&quot;0075224C&quot;/&gt;&lt;wsp:rsid wsp:val=&quot;00752583&quot;/&gt;&lt;wsp:rsid wsp:val=&quot;00752B54&quot;/&gt;&lt;wsp:rsid wsp:val=&quot;007531E1&quot;/&gt;&lt;wsp:rsid wsp:val=&quot;00753675&quot;/&gt;&lt;wsp:rsid wsp:val=&quot;007542E1&quot;/&gt;&lt;wsp:rsid wsp:val=&quot;007543C9&quot;/&gt;&lt;wsp:rsid wsp:val=&quot;00754C8A&quot;/&gt;&lt;wsp:rsid wsp:val=&quot;007552AF&quot;/&gt;&lt;wsp:rsid wsp:val=&quot;00755525&quot;/&gt;&lt;wsp:rsid wsp:val=&quot;0075558E&quot;/&gt;&lt;wsp:rsid wsp:val=&quot;00755CFC&quot;/&gt;&lt;wsp:rsid wsp:val=&quot;0075612D&quot;/&gt;&lt;wsp:rsid wsp:val=&quot;00757394&quot;/&gt;&lt;wsp:rsid wsp:val=&quot;00760432&quot;/&gt;&lt;wsp:rsid wsp:val=&quot;0076091C&quot;/&gt;&lt;wsp:rsid wsp:val=&quot;007614B9&quot;/&gt;&lt;wsp:rsid wsp:val=&quot;00762149&quot;/&gt;&lt;wsp:rsid wsp:val=&quot;0076263C&quot;/&gt;&lt;wsp:rsid wsp:val=&quot;00762DA7&quot;/&gt;&lt;wsp:rsid wsp:val=&quot;00762ECE&quot;/&gt;&lt;wsp:rsid wsp:val=&quot;00763DA4&quot;/&gt;&lt;wsp:rsid wsp:val=&quot;00764181&quot;/&gt;&lt;wsp:rsid wsp:val=&quot;0076477B&quot;/&gt;&lt;wsp:rsid wsp:val=&quot;00764DAC&quot;/&gt;&lt;wsp:rsid wsp:val=&quot;00765488&quot;/&gt;&lt;wsp:rsid wsp:val=&quot;00766525&quot;/&gt;&lt;wsp:rsid wsp:val=&quot;00766C7B&quot;/&gt;&lt;wsp:rsid wsp:val=&quot;00767A6F&quot;/&gt;&lt;wsp:rsid wsp:val=&quot;007703ED&quot;/&gt;&lt;wsp:rsid wsp:val=&quot;00770963&quot;/&gt;&lt;wsp:rsid wsp:val=&quot;00770D6B&quot;/&gt;&lt;wsp:rsid wsp:val=&quot;0077138C&quot;/&gt;&lt;wsp:rsid wsp:val=&quot;007724C8&quot;/&gt;&lt;wsp:rsid wsp:val=&quot;00772787&quot;/&gt;&lt;wsp:rsid wsp:val=&quot;007729FD&quot;/&gt;&lt;wsp:rsid wsp:val=&quot;00772FF7&quot;/&gt;&lt;wsp:rsid wsp:val=&quot;00773B0A&quot;/&gt;&lt;wsp:rsid wsp:val=&quot;00773CCB&quot;/&gt;&lt;wsp:rsid wsp:val=&quot;00775B75&quot;/&gt;&lt;wsp:rsid wsp:val=&quot;00775CB2&quot;/&gt;&lt;wsp:rsid wsp:val=&quot;007762AF&quot;/&gt;&lt;wsp:rsid wsp:val=&quot;00776555&quot;/&gt;&lt;wsp:rsid wsp:val=&quot;007769A8&quot;/&gt;&lt;wsp:rsid wsp:val=&quot;00777785&quot;/&gt;&lt;wsp:rsid wsp:val=&quot;00777B90&quot;/&gt;&lt;wsp:rsid wsp:val=&quot;00780251&quot;/&gt;&lt;wsp:rsid wsp:val=&quot;00780713&quot;/&gt;&lt;wsp:rsid wsp:val=&quot;00780F3C&quot;/&gt;&lt;wsp:rsid wsp:val=&quot;00781395&quot;/&gt;&lt;wsp:rsid wsp:val=&quot;00781528&quot;/&gt;&lt;wsp:rsid wsp:val=&quot;007819E3&quot;/&gt;&lt;wsp:rsid wsp:val=&quot;0078230C&quot;/&gt;&lt;wsp:rsid wsp:val=&quot;00782426&quot;/&gt;&lt;wsp:rsid wsp:val=&quot;007829D6&quot;/&gt;&lt;wsp:rsid wsp:val=&quot;00782A80&quot;/&gt;&lt;wsp:rsid wsp:val=&quot;00783305&quot;/&gt;&lt;wsp:rsid wsp:val=&quot;0078335D&quot;/&gt;&lt;wsp:rsid wsp:val=&quot;00783CFD&quot;/&gt;&lt;wsp:rsid wsp:val=&quot;00783E55&quot;/&gt;&lt;wsp:rsid wsp:val=&quot;00783F35&quot;/&gt;&lt;wsp:rsid wsp:val=&quot;007845B9&quot;/&gt;&lt;wsp:rsid wsp:val=&quot;007858E0&quot;/&gt;&lt;wsp:rsid wsp:val=&quot;00786556&quot;/&gt;&lt;wsp:rsid wsp:val=&quot;007871E0&quot;/&gt;&lt;wsp:rsid wsp:val=&quot;00787591&quot;/&gt;&lt;wsp:rsid wsp:val=&quot;007876BD&quot;/&gt;&lt;wsp:rsid wsp:val=&quot;00790563&quot;/&gt;&lt;wsp:rsid wsp:val=&quot;00790898&quot;/&gt;&lt;wsp:rsid wsp:val=&quot;00790A70&quot;/&gt;&lt;wsp:rsid wsp:val=&quot;0079209E&quot;/&gt;&lt;wsp:rsid wsp:val=&quot;007924A1&quot;/&gt;&lt;wsp:rsid wsp:val=&quot;007928CB&quot;/&gt;&lt;wsp:rsid wsp:val=&quot;00793667&quot;/&gt;&lt;wsp:rsid wsp:val=&quot;00793E15&quot;/&gt;&lt;wsp:rsid wsp:val=&quot;00793E81&quot;/&gt;&lt;wsp:rsid wsp:val=&quot;0079484A&quot;/&gt;&lt;wsp:rsid wsp:val=&quot;00795699&quot;/&gt;&lt;wsp:rsid wsp:val=&quot;007956E5&quot;/&gt;&lt;wsp:rsid wsp:val=&quot;00795C8A&quot;/&gt;&lt;wsp:rsid wsp:val=&quot;0079797C&quot;/&gt;&lt;wsp:rsid wsp:val=&quot;00797C92&quot;/&gt;&lt;wsp:rsid wsp:val=&quot;00797E5A&quot;/&gt;&lt;wsp:rsid wsp:val=&quot;00797FA4&quot;/&gt;&lt;wsp:rsid wsp:val=&quot;007A05AB&quot;/&gt;&lt;wsp:rsid wsp:val=&quot;007A0D62&quot;/&gt;&lt;wsp:rsid wsp:val=&quot;007A0E6B&quot;/&gt;&lt;wsp:rsid wsp:val=&quot;007A1352&quot;/&gt;&lt;wsp:rsid wsp:val=&quot;007A1975&quot;/&gt;&lt;wsp:rsid wsp:val=&quot;007A1CA6&quot;/&gt;&lt;wsp:rsid wsp:val=&quot;007A201D&quot;/&gt;&lt;wsp:rsid wsp:val=&quot;007A2BE3&quot;/&gt;&lt;wsp:rsid wsp:val=&quot;007A3904&quot;/&gt;&lt;wsp:rsid wsp:val=&quot;007A3CD7&quot;/&gt;&lt;wsp:rsid wsp:val=&quot;007A4202&quot;/&gt;&lt;wsp:rsid wsp:val=&quot;007A49A5&quot;/&gt;&lt;wsp:rsid wsp:val=&quot;007A4A80&quot;/&gt;&lt;wsp:rsid wsp:val=&quot;007A4AA7&quot;/&gt;&lt;wsp:rsid wsp:val=&quot;007A5244&quot;/&gt;&lt;wsp:rsid wsp:val=&quot;007A5D41&quot;/&gt;&lt;wsp:rsid wsp:val=&quot;007A644F&quot;/&gt;&lt;wsp:rsid wsp:val=&quot;007A6D2B&quot;/&gt;&lt;wsp:rsid wsp:val=&quot;007A7452&quot;/&gt;&lt;wsp:rsid wsp:val=&quot;007A7E98&quot;/&gt;&lt;wsp:rsid wsp:val=&quot;007B030B&quot;/&gt;&lt;wsp:rsid wsp:val=&quot;007B0C33&quot;/&gt;&lt;wsp:rsid wsp:val=&quot;007B1457&quot;/&gt;&lt;wsp:rsid wsp:val=&quot;007B1700&quot;/&gt;&lt;wsp:rsid wsp:val=&quot;007B1AC1&quot;/&gt;&lt;wsp:rsid wsp:val=&quot;007B1C58&quot;/&gt;&lt;wsp:rsid wsp:val=&quot;007B26B6&quot;/&gt;&lt;wsp:rsid wsp:val=&quot;007B35AF&quot;/&gt;&lt;wsp:rsid wsp:val=&quot;007B3825&quot;/&gt;&lt;wsp:rsid wsp:val=&quot;007B4167&quot;/&gt;&lt;wsp:rsid wsp:val=&quot;007B4542&quot;/&gt;&lt;wsp:rsid wsp:val=&quot;007B4909&quot;/&gt;&lt;wsp:rsid wsp:val=&quot;007B4A48&quot;/&gt;&lt;wsp:rsid wsp:val=&quot;007B5841&quot;/&gt;&lt;wsp:rsid wsp:val=&quot;007B6B5C&quot;/&gt;&lt;wsp:rsid wsp:val=&quot;007B6BDD&quot;/&gt;&lt;wsp:rsid wsp:val=&quot;007B6EF3&quot;/&gt;&lt;wsp:rsid wsp:val=&quot;007B7A2F&quot;/&gt;&lt;wsp:rsid wsp:val=&quot;007C0BA6&quot;/&gt;&lt;wsp:rsid wsp:val=&quot;007C0F85&quot;/&gt;&lt;wsp:rsid wsp:val=&quot;007C100F&quot;/&gt;&lt;wsp:rsid wsp:val=&quot;007C10B1&quot;/&gt;&lt;wsp:rsid wsp:val=&quot;007C1BA9&quot;/&gt;&lt;wsp:rsid wsp:val=&quot;007C21DA&quot;/&gt;&lt;wsp:rsid wsp:val=&quot;007C3023&quot;/&gt;&lt;wsp:rsid wsp:val=&quot;007C44A6&quot;/&gt;&lt;wsp:rsid wsp:val=&quot;007C4860&quot;/&gt;&lt;wsp:rsid wsp:val=&quot;007C4FF4&quot;/&gt;&lt;wsp:rsid wsp:val=&quot;007C6055&quot;/&gt;&lt;wsp:rsid wsp:val=&quot;007C6794&quot;/&gt;&lt;wsp:rsid wsp:val=&quot;007C6965&quot;/&gt;&lt;wsp:rsid wsp:val=&quot;007C6C6E&quot;/&gt;&lt;wsp:rsid wsp:val=&quot;007D0385&quot;/&gt;&lt;wsp:rsid wsp:val=&quot;007D1442&quot;/&gt;&lt;wsp:rsid wsp:val=&quot;007D1EE9&quot;/&gt;&lt;wsp:rsid wsp:val=&quot;007D291C&quot;/&gt;&lt;wsp:rsid wsp:val=&quot;007D3554&quot;/&gt;&lt;wsp:rsid wsp:val=&quot;007D356E&quot;/&gt;&lt;wsp:rsid wsp:val=&quot;007D3978&quot;/&gt;&lt;wsp:rsid wsp:val=&quot;007D428E&quot;/&gt;&lt;wsp:rsid wsp:val=&quot;007D52C5&quot;/&gt;&lt;wsp:rsid wsp:val=&quot;007D590E&quot;/&gt;&lt;wsp:rsid wsp:val=&quot;007D6D61&quot;/&gt;&lt;wsp:rsid wsp:val=&quot;007D6E7D&quot;/&gt;&lt;wsp:rsid wsp:val=&quot;007D701E&quot;/&gt;&lt;wsp:rsid wsp:val=&quot;007D70C4&quot;/&gt;&lt;wsp:rsid wsp:val=&quot;007D7432&quot;/&gt;&lt;wsp:rsid wsp:val=&quot;007D7650&quot;/&gt;&lt;wsp:rsid wsp:val=&quot;007D7698&quot;/&gt;&lt;wsp:rsid wsp:val=&quot;007D772B&quot;/&gt;&lt;wsp:rsid wsp:val=&quot;007D77E5&quot;/&gt;&lt;wsp:rsid wsp:val=&quot;007D7BE4&quot;/&gt;&lt;wsp:rsid wsp:val=&quot;007D7CC1&quot;/&gt;&lt;wsp:rsid wsp:val=&quot;007E0662&quot;/&gt;&lt;wsp:rsid wsp:val=&quot;007E1161&quot;/&gt;&lt;wsp:rsid wsp:val=&quot;007E1B44&quot;/&gt;&lt;wsp:rsid wsp:val=&quot;007E288B&quot;/&gt;&lt;wsp:rsid wsp:val=&quot;007E2E49&quot;/&gt;&lt;wsp:rsid wsp:val=&quot;007E2F5B&quot;/&gt;&lt;wsp:rsid wsp:val=&quot;007E3290&quot;/&gt;&lt;wsp:rsid wsp:val=&quot;007E363A&quot;/&gt;&lt;wsp:rsid wsp:val=&quot;007E3FDA&quot;/&gt;&lt;wsp:rsid wsp:val=&quot;007E4D6E&quot;/&gt;&lt;wsp:rsid wsp:val=&quot;007E5BCC&quot;/&gt;&lt;wsp:rsid wsp:val=&quot;007E6159&quot;/&gt;&lt;wsp:rsid wsp:val=&quot;007E62E7&quot;/&gt;&lt;wsp:rsid wsp:val=&quot;007E79E5&quot;/&gt;&lt;wsp:rsid wsp:val=&quot;007E7AC9&quot;/&gt;&lt;wsp:rsid wsp:val=&quot;007E7E95&quot;/&gt;&lt;wsp:rsid wsp:val=&quot;007E7EC1&quot;/&gt;&lt;wsp:rsid wsp:val=&quot;007F0113&quot;/&gt;&lt;wsp:rsid wsp:val=&quot;007F093C&quot;/&gt;&lt;wsp:rsid wsp:val=&quot;007F0944&quot;/&gt;&lt;wsp:rsid wsp:val=&quot;007F1558&quot;/&gt;&lt;wsp:rsid wsp:val=&quot;007F1E7B&quot;/&gt;&lt;wsp:rsid wsp:val=&quot;007F2FBF&quot;/&gt;&lt;wsp:rsid wsp:val=&quot;007F358F&quot;/&gt;&lt;wsp:rsid wsp:val=&quot;007F40C6&quot;/&gt;&lt;wsp:rsid wsp:val=&quot;007F468A&quot;/&gt;&lt;wsp:rsid wsp:val=&quot;007F46BB&quot;/&gt;&lt;wsp:rsid wsp:val=&quot;007F4ADB&quot;/&gt;&lt;wsp:rsid wsp:val=&quot;007F4F8D&quot;/&gt;&lt;wsp:rsid wsp:val=&quot;007F5A9A&quot;/&gt;&lt;wsp:rsid wsp:val=&quot;007F5D96&quot;/&gt;&lt;wsp:rsid wsp:val=&quot;007F66A6&quot;/&gt;&lt;wsp:rsid wsp:val=&quot;0080006C&quot;/&gt;&lt;wsp:rsid wsp:val=&quot;008003CE&quot;/&gt;&lt;wsp:rsid wsp:val=&quot;008004FE&quot;/&gt;&lt;wsp:rsid wsp:val=&quot;0080099C&quot;/&gt;&lt;wsp:rsid wsp:val=&quot;00802DB6&quot;/&gt;&lt;wsp:rsid wsp:val=&quot;00803453&quot;/&gt;&lt;wsp:rsid wsp:val=&quot;00803EE5&quot;/&gt;&lt;wsp:rsid wsp:val=&quot;00803F9B&quot;/&gt;&lt;wsp:rsid wsp:val=&quot;00803FB1&quot;/&gt;&lt;wsp:rsid wsp:val=&quot;00804448&quot;/&gt;&lt;wsp:rsid wsp:val=&quot;008046DE&quot;/&gt;&lt;wsp:rsid wsp:val=&quot;00805FDC&quot;/&gt;&lt;wsp:rsid wsp:val=&quot;00805FDE&quot;/&gt;&lt;wsp:rsid wsp:val=&quot;008068A5&quot;/&gt;&lt;wsp:rsid wsp:val=&quot;00806F7F&quot;/&gt;&lt;wsp:rsid wsp:val=&quot;008072FB&quot;/&gt;&lt;wsp:rsid wsp:val=&quot;00807372&quot;/&gt;&lt;wsp:rsid wsp:val=&quot;008077A5&quot;/&gt;&lt;wsp:rsid wsp:val=&quot;00807DBB&quot;/&gt;&lt;wsp:rsid wsp:val=&quot;008117DA&quot;/&gt;&lt;wsp:rsid wsp:val=&quot;00811AD6&quot;/&gt;&lt;wsp:rsid wsp:val=&quot;00811BAE&quot;/&gt;&lt;wsp:rsid wsp:val=&quot;00811BE0&quot;/&gt;&lt;wsp:rsid wsp:val=&quot;008125DB&quot;/&gt;&lt;wsp:rsid wsp:val=&quot;00812C57&quot;/&gt;&lt;wsp:rsid wsp:val=&quot;00813401&quot;/&gt;&lt;wsp:rsid wsp:val=&quot;00814383&quot;/&gt;&lt;wsp:rsid wsp:val=&quot;00814BB0&quot;/&gt;&lt;wsp:rsid wsp:val=&quot;00814BEF&quot;/&gt;&lt;wsp:rsid wsp:val=&quot;00815DE2&quot;/&gt;&lt;wsp:rsid wsp:val=&quot;00816429&quot;/&gt;&lt;wsp:rsid wsp:val=&quot;00816F80&quot;/&gt;&lt;wsp:rsid wsp:val=&quot;00817038&quot;/&gt;&lt;wsp:rsid wsp:val=&quot;00820066&quot;/&gt;&lt;wsp:rsid wsp:val=&quot;00820400&quot;/&gt;&lt;wsp:rsid wsp:val=&quot;00820413&quot;/&gt;&lt;wsp:rsid wsp:val=&quot;00821158&quot;/&gt;&lt;wsp:rsid wsp:val=&quot;008217E2&quot;/&gt;&lt;wsp:rsid wsp:val=&quot;00822014&quot;/&gt;&lt;wsp:rsid wsp:val=&quot;00823128&quot;/&gt;&lt;wsp:rsid wsp:val=&quot;00823904&quot;/&gt;&lt;wsp:rsid wsp:val=&quot;00823C83&quot;/&gt;&lt;wsp:rsid wsp:val=&quot;00824324&quot;/&gt;&lt;wsp:rsid wsp:val=&quot;008243EB&quot;/&gt;&lt;wsp:rsid wsp:val=&quot;00824D4F&quot;/&gt;&lt;wsp:rsid wsp:val=&quot;00824FB4&quot;/&gt;&lt;wsp:rsid wsp:val=&quot;0082545C&quot;/&gt;&lt;wsp:rsid wsp:val=&quot;0082549D&quot;/&gt;&lt;wsp:rsid wsp:val=&quot;008257CA&quot;/&gt;&lt;wsp:rsid wsp:val=&quot;00825B9B&quot;/&gt;&lt;wsp:rsid wsp:val=&quot;00826443&quot;/&gt;&lt;wsp:rsid wsp:val=&quot;008264F2&quot;/&gt;&lt;wsp:rsid wsp:val=&quot;00826D3B&quot;/&gt;&lt;wsp:rsid wsp:val=&quot;00826DAD&quot;/&gt;&lt;wsp:rsid wsp:val=&quot;00827534&quot;/&gt;&lt;wsp:rsid wsp:val=&quot;00827961&quot;/&gt;&lt;wsp:rsid wsp:val=&quot;00827F2D&quot;/&gt;&lt;wsp:rsid wsp:val=&quot;0083244B&quot;/&gt;&lt;wsp:rsid wsp:val=&quot;00833DA7&quot;/&gt;&lt;wsp:rsid wsp:val=&quot;00833EFA&quot;/&gt;&lt;wsp:rsid wsp:val=&quot;008342D5&quot;/&gt;&lt;wsp:rsid wsp:val=&quot;00834C72&quot;/&gt;&lt;wsp:rsid wsp:val=&quot;008355D5&quot;/&gt;&lt;wsp:rsid wsp:val=&quot;008356FF&quot;/&gt;&lt;wsp:rsid wsp:val=&quot;00835747&quot;/&gt;&lt;wsp:rsid wsp:val=&quot;00835ABC&quot;/&gt;&lt;wsp:rsid wsp:val=&quot;00835BF4&quot;/&gt;&lt;wsp:rsid wsp:val=&quot;008363C5&quot;/&gt;&lt;wsp:rsid wsp:val=&quot;0083674E&quot;/&gt;&lt;wsp:rsid wsp:val=&quot;0084140F&quot;/&gt;&lt;wsp:rsid wsp:val=&quot;0084164A&quot;/&gt;&lt;wsp:rsid wsp:val=&quot;0084248C&quot;/&gt;&lt;wsp:rsid wsp:val=&quot;008428E3&quot;/&gt;&lt;wsp:rsid wsp:val=&quot;0084324E&quot;/&gt;&lt;wsp:rsid wsp:val=&quot;00843448&quot;/&gt;&lt;wsp:rsid wsp:val=&quot;00843552&quot;/&gt;&lt;wsp:rsid wsp:val=&quot;00844279&quot;/&gt;&lt;wsp:rsid wsp:val=&quot;008449F2&quot;/&gt;&lt;wsp:rsid wsp:val=&quot;00845745&quot;/&gt;&lt;wsp:rsid wsp:val=&quot;00845CA6&quot;/&gt;&lt;wsp:rsid wsp:val=&quot;00847453&quot;/&gt;&lt;wsp:rsid wsp:val=&quot;00847FEA&quot;/&gt;&lt;wsp:rsid wsp:val=&quot;00850F50&quot;/&gt;&lt;wsp:rsid wsp:val=&quot;00850FD9&quot;/&gt;&lt;wsp:rsid wsp:val=&quot;00851142&quot;/&gt;&lt;wsp:rsid wsp:val=&quot;00851439&quot;/&gt;&lt;wsp:rsid wsp:val=&quot;0085172C&quot;/&gt;&lt;wsp:rsid wsp:val=&quot;00851879&quot;/&gt;&lt;wsp:rsid wsp:val=&quot;00851995&quot;/&gt;&lt;wsp:rsid wsp:val=&quot;00851AF6&quot;/&gt;&lt;wsp:rsid wsp:val=&quot;00851C19&quot;/&gt;&lt;wsp:rsid wsp:val=&quot;008547C3&quot;/&gt;&lt;wsp:rsid wsp:val=&quot;00854E42&quot;/&gt;&lt;wsp:rsid wsp:val=&quot;00855139&quot;/&gt;&lt;wsp:rsid wsp:val=&quot;008555D4&quot;/&gt;&lt;wsp:rsid wsp:val=&quot;0085598A&quot;/&gt;&lt;wsp:rsid wsp:val=&quot;00855D77&quot;/&gt;&lt;wsp:rsid wsp:val=&quot;00856656&quot;/&gt;&lt;wsp:rsid wsp:val=&quot;00856CCE&quot;/&gt;&lt;wsp:rsid wsp:val=&quot;008608CD&quot;/&gt;&lt;wsp:rsid wsp:val=&quot;00860F91&quot;/&gt;&lt;wsp:rsid wsp:val=&quot;008611B2&quot;/&gt;&lt;wsp:rsid wsp:val=&quot;00861BCA&quot;/&gt;&lt;wsp:rsid wsp:val=&quot;00861F62&quot;/&gt;&lt;wsp:rsid wsp:val=&quot;00863012&quot;/&gt;&lt;wsp:rsid wsp:val=&quot;0086371E&quot;/&gt;&lt;wsp:rsid wsp:val=&quot;0086384A&quot;/&gt;&lt;wsp:rsid wsp:val=&quot;00863F21&quot;/&gt;&lt;wsp:rsid wsp:val=&quot;00864A2C&quot;/&gt;&lt;wsp:rsid wsp:val=&quot;008653E9&quot;/&gt;&lt;wsp:rsid wsp:val=&quot;00865586&quot;/&gt;&lt;wsp:rsid wsp:val=&quot;00865E2C&quot;/&gt;&lt;wsp:rsid wsp:val=&quot;00866FE3&quot;/&gt;&lt;wsp:rsid wsp:val=&quot;008679BB&quot;/&gt;&lt;wsp:rsid wsp:val=&quot;00870980&quot;/&gt;&lt;wsp:rsid wsp:val=&quot;00871405&quot;/&gt;&lt;wsp:rsid wsp:val=&quot;0087171E&quot;/&gt;&lt;wsp:rsid wsp:val=&quot;00871A92&quot;/&gt;&lt;wsp:rsid wsp:val=&quot;008720DB&quot;/&gt;&lt;wsp:rsid wsp:val=&quot;008723DE&quot;/&gt;&lt;wsp:rsid wsp:val=&quot;008724CF&quot;/&gt;&lt;wsp:rsid wsp:val=&quot;00873389&quot;/&gt;&lt;wsp:rsid wsp:val=&quot;00874981&quot;/&gt;&lt;wsp:rsid wsp:val=&quot;00874D55&quot;/&gt;&lt;wsp:rsid wsp:val=&quot;00874DD4&quot;/&gt;&lt;wsp:rsid wsp:val=&quot;008751AE&quot;/&gt;&lt;wsp:rsid wsp:val=&quot;00875430&quot;/&gt;&lt;wsp:rsid wsp:val=&quot;0087621F&quot;/&gt;&lt;wsp:rsid wsp:val=&quot;00876889&quot;/&gt;&lt;wsp:rsid wsp:val=&quot;0087792F&quot;/&gt;&lt;wsp:rsid wsp:val=&quot;008801C3&quot;/&gt;&lt;wsp:rsid wsp:val=&quot;008806C0&quot;/&gt;&lt;wsp:rsid wsp:val=&quot;00880ED5&quot;/&gt;&lt;wsp:rsid wsp:val=&quot;00881469&quot;/&gt;&lt;wsp:rsid wsp:val=&quot;00881750&quot;/&gt;&lt;wsp:rsid wsp:val=&quot;008818D9&quot;/&gt;&lt;wsp:rsid wsp:val=&quot;00882014&quot;/&gt;&lt;wsp:rsid wsp:val=&quot;0088459A&quot;/&gt;&lt;wsp:rsid wsp:val=&quot;00884C82&quot;/&gt;&lt;wsp:rsid wsp:val=&quot;00884D54&quot;/&gt;&lt;wsp:rsid wsp:val=&quot;00885002&quot;/&gt;&lt;wsp:rsid wsp:val=&quot;0088500B&quot;/&gt;&lt;wsp:rsid wsp:val=&quot;0088599A&quot;/&gt;&lt;wsp:rsid wsp:val=&quot;008859F9&quot;/&gt;&lt;wsp:rsid wsp:val=&quot;00885B35&quot;/&gt;&lt;wsp:rsid wsp:val=&quot;00885C67&quot;/&gt;&lt;wsp:rsid wsp:val=&quot;00885CC7&quot;/&gt;&lt;wsp:rsid wsp:val=&quot;00885DFA&quot;/&gt;&lt;wsp:rsid wsp:val=&quot;008863F5&quot;/&gt;&lt;wsp:rsid wsp:val=&quot;008864BD&quot;/&gt;&lt;wsp:rsid wsp:val=&quot;0088651D&quot;/&gt;&lt;wsp:rsid wsp:val=&quot;00886559&quot;/&gt;&lt;wsp:rsid wsp:val=&quot;008901E9&quot;/&gt;&lt;wsp:rsid wsp:val=&quot;008902C1&quot;/&gt;&lt;wsp:rsid wsp:val=&quot;008905B2&quot;/&gt;&lt;wsp:rsid wsp:val=&quot;008907F0&quot;/&gt;&lt;wsp:rsid wsp:val=&quot;00890E6A&quot;/&gt;&lt;wsp:rsid wsp:val=&quot;00891331&quot;/&gt;&lt;wsp:rsid wsp:val=&quot;00892543&quot;/&gt;&lt;wsp:rsid wsp:val=&quot;00892830&quot;/&gt;&lt;wsp:rsid wsp:val=&quot;008949D3&quot;/&gt;&lt;wsp:rsid wsp:val=&quot;0089516E&quot;/&gt;&lt;wsp:rsid wsp:val=&quot;00895EDE&quot;/&gt;&lt;wsp:rsid wsp:val=&quot;00896A98&quot;/&gt;&lt;wsp:rsid wsp:val=&quot;00896E0B&quot;/&gt;&lt;wsp:rsid wsp:val=&quot;0089761C&quot;/&gt;&lt;wsp:rsid wsp:val=&quot;00897EB6&quot;/&gt;&lt;wsp:rsid wsp:val=&quot;008A0259&quot;/&gt;&lt;wsp:rsid wsp:val=&quot;008A0C19&quot;/&gt;&lt;wsp:rsid wsp:val=&quot;008A10E8&quot;/&gt;&lt;wsp:rsid wsp:val=&quot;008A1BAA&quot;/&gt;&lt;wsp:rsid wsp:val=&quot;008A1DCE&quot;/&gt;&lt;wsp:rsid wsp:val=&quot;008A2952&quot;/&gt;&lt;wsp:rsid wsp:val=&quot;008A33C2&quot;/&gt;&lt;wsp:rsid wsp:val=&quot;008A341E&quot;/&gt;&lt;wsp:rsid wsp:val=&quot;008A37F8&quot;/&gt;&lt;wsp:rsid wsp:val=&quot;008A412C&quot;/&gt;&lt;wsp:rsid wsp:val=&quot;008A41D4&quot;/&gt;&lt;wsp:rsid wsp:val=&quot;008A4604&quot;/&gt;&lt;wsp:rsid wsp:val=&quot;008A4DF3&quot;/&gt;&lt;wsp:rsid wsp:val=&quot;008A553F&quot;/&gt;&lt;wsp:rsid wsp:val=&quot;008A5C23&quot;/&gt;&lt;wsp:rsid wsp:val=&quot;008A66F6&quot;/&gt;&lt;wsp:rsid wsp:val=&quot;008A6E9F&quot;/&gt;&lt;wsp:rsid wsp:val=&quot;008A7659&quot;/&gt;&lt;wsp:rsid wsp:val=&quot;008B0AE9&quot;/&gt;&lt;wsp:rsid wsp:val=&quot;008B0C03&quot;/&gt;&lt;wsp:rsid wsp:val=&quot;008B1357&quot;/&gt;&lt;wsp:rsid wsp:val=&quot;008B14A4&quot;/&gt;&lt;wsp:rsid wsp:val=&quot;008B2C10&quot;/&gt;&lt;wsp:rsid wsp:val=&quot;008B2F54&quot;/&gt;&lt;wsp:rsid wsp:val=&quot;008B34FA&quot;/&gt;&lt;wsp:rsid wsp:val=&quot;008B4B40&quot;/&gt;&lt;wsp:rsid wsp:val=&quot;008B4BAF&quot;/&gt;&lt;wsp:rsid wsp:val=&quot;008B5270&quot;/&gt;&lt;wsp:rsid wsp:val=&quot;008B55CD&quot;/&gt;&lt;wsp:rsid wsp:val=&quot;008B5AB2&quot;/&gt;&lt;wsp:rsid wsp:val=&quot;008B6791&quot;/&gt;&lt;wsp:rsid wsp:val=&quot;008C0B39&quot;/&gt;&lt;wsp:rsid wsp:val=&quot;008C0E19&quot;/&gt;&lt;wsp:rsid wsp:val=&quot;008C0F80&quot;/&gt;&lt;wsp:rsid wsp:val=&quot;008C1032&quot;/&gt;&lt;wsp:rsid wsp:val=&quot;008C2890&quot;/&gt;&lt;wsp:rsid wsp:val=&quot;008C44AD&quot;/&gt;&lt;wsp:rsid wsp:val=&quot;008C5B44&quot;/&gt;&lt;wsp:rsid wsp:val=&quot;008C5D9D&quot;/&gt;&lt;wsp:rsid wsp:val=&quot;008C6094&quot;/&gt;&lt;wsp:rsid wsp:val=&quot;008C6937&quot;/&gt;&lt;wsp:rsid wsp:val=&quot;008C7D01&quot;/&gt;&lt;wsp:rsid wsp:val=&quot;008D040B&quot;/&gt;&lt;wsp:rsid wsp:val=&quot;008D0F6D&quot;/&gt;&lt;wsp:rsid wsp:val=&quot;008D1B48&quot;/&gt;&lt;wsp:rsid wsp:val=&quot;008D21EE&quot;/&gt;&lt;wsp:rsid wsp:val=&quot;008D25BD&quot;/&gt;&lt;wsp:rsid wsp:val=&quot;008D29B1&quot;/&gt;&lt;wsp:rsid wsp:val=&quot;008D2D58&quot;/&gt;&lt;wsp:rsid wsp:val=&quot;008D3BC0&quot;/&gt;&lt;wsp:rsid wsp:val=&quot;008D3F75&quot;/&gt;&lt;wsp:rsid wsp:val=&quot;008D46EC&quot;/&gt;&lt;wsp:rsid wsp:val=&quot;008D49CE&quot;/&gt;&lt;wsp:rsid wsp:val=&quot;008D4EDA&quot;/&gt;&lt;wsp:rsid wsp:val=&quot;008D4EDF&quot;/&gt;&lt;wsp:rsid wsp:val=&quot;008D535E&quot;/&gt;&lt;wsp:rsid wsp:val=&quot;008D6166&quot;/&gt;&lt;wsp:rsid wsp:val=&quot;008D63A0&quot;/&gt;&lt;wsp:rsid wsp:val=&quot;008D65C5&quot;/&gt;&lt;wsp:rsid wsp:val=&quot;008D6CE7&quot;/&gt;&lt;wsp:rsid wsp:val=&quot;008D7040&quot;/&gt;&lt;wsp:rsid wsp:val=&quot;008D70F3&quot;/&gt;&lt;wsp:rsid wsp:val=&quot;008E10A1&quot;/&gt;&lt;wsp:rsid wsp:val=&quot;008E10B8&quot;/&gt;&lt;wsp:rsid wsp:val=&quot;008E179B&quot;/&gt;&lt;wsp:rsid wsp:val=&quot;008E1A75&quot;/&gt;&lt;wsp:rsid wsp:val=&quot;008E1E61&quot;/&gt;&lt;wsp:rsid wsp:val=&quot;008E22B0&quot;/&gt;&lt;wsp:rsid wsp:val=&quot;008E324B&quot;/&gt;&lt;wsp:rsid wsp:val=&quot;008E34D7&quot;/&gt;&lt;wsp:rsid wsp:val=&quot;008E3FB9&quot;/&gt;&lt;wsp:rsid wsp:val=&quot;008E3FC7&quot;/&gt;&lt;wsp:rsid wsp:val=&quot;008E512F&quot;/&gt;&lt;wsp:rsid wsp:val=&quot;008E6358&quot;/&gt;&lt;wsp:rsid wsp:val=&quot;008E770B&quot;/&gt;&lt;wsp:rsid wsp:val=&quot;008F0426&quot;/&gt;&lt;wsp:rsid wsp:val=&quot;008F0476&quot;/&gt;&lt;wsp:rsid wsp:val=&quot;008F0BE7&quot;/&gt;&lt;wsp:rsid wsp:val=&quot;008F117E&quot;/&gt;&lt;wsp:rsid wsp:val=&quot;008F1F4D&quot;/&gt;&lt;wsp:rsid wsp:val=&quot;008F2DCC&quot;/&gt;&lt;wsp:rsid wsp:val=&quot;008F3395&quot;/&gt;&lt;wsp:rsid wsp:val=&quot;008F343A&quot;/&gt;&lt;wsp:rsid wsp:val=&quot;008F3D04&quot;/&gt;&lt;wsp:rsid wsp:val=&quot;008F4162&quot;/&gt;&lt;wsp:rsid wsp:val=&quot;008F42C7&quot;/&gt;&lt;wsp:rsid wsp:val=&quot;008F4307&quot;/&gt;&lt;wsp:rsid wsp:val=&quot;008F4BAC&quot;/&gt;&lt;wsp:rsid wsp:val=&quot;008F544A&quot;/&gt;&lt;wsp:rsid wsp:val=&quot;008F5E51&quot;/&gt;&lt;wsp:rsid wsp:val=&quot;008F5FF1&quot;/&gt;&lt;wsp:rsid wsp:val=&quot;008F6962&quot;/&gt;&lt;wsp:rsid wsp:val=&quot;008F7DE2&quot;/&gt;&lt;wsp:rsid wsp:val=&quot;008F7E46&quot;/&gt;&lt;wsp:rsid wsp:val=&quot;00900186&quot;/&gt;&lt;wsp:rsid wsp:val=&quot;009003F2&quot;/&gt;&lt;wsp:rsid wsp:val=&quot;00900DA5&quot;/&gt;&lt;wsp:rsid wsp:val=&quot;00901670&quot;/&gt;&lt;wsp:rsid wsp:val=&quot;00902322&quot;/&gt;&lt;wsp:rsid wsp:val=&quot;00903545&quot;/&gt;&lt;wsp:rsid wsp:val=&quot;00905FBE&quot;/&gt;&lt;wsp:rsid wsp:val=&quot;009062A0&quot;/&gt;&lt;wsp:rsid wsp:val=&quot;00906ADF&quot;/&gt;&lt;wsp:rsid wsp:val=&quot;00906D55&quot;/&gt;&lt;wsp:rsid wsp:val=&quot;00906FBB&quot;/&gt;&lt;wsp:rsid wsp:val=&quot;0091068E&quot;/&gt;&lt;wsp:rsid wsp:val=&quot;00910BFF&quot;/&gt;&lt;wsp:rsid wsp:val=&quot;00911003&quot;/&gt;&lt;wsp:rsid wsp:val=&quot;009118CC&quot;/&gt;&lt;wsp:rsid wsp:val=&quot;00911957&quot;/&gt;&lt;wsp:rsid wsp:val=&quot;00911A64&quot;/&gt;&lt;wsp:rsid wsp:val=&quot;00912996&quot;/&gt;&lt;wsp:rsid wsp:val=&quot;00913017&quot;/&gt;&lt;wsp:rsid wsp:val=&quot;009138D2&quot;/&gt;&lt;wsp:rsid wsp:val=&quot;0091396F&quot;/&gt;&lt;wsp:rsid wsp:val=&quot;00913EF8&quot;/&gt;&lt;wsp:rsid wsp:val=&quot;009143D1&quot;/&gt;&lt;wsp:rsid wsp:val=&quot;009144A8&quot;/&gt;&lt;wsp:rsid wsp:val=&quot;0091501E&quot;/&gt;&lt;wsp:rsid wsp:val=&quot;0091516C&quot;/&gt;&lt;wsp:rsid wsp:val=&quot;00915731&quot;/&gt;&lt;wsp:rsid wsp:val=&quot;00915908&quot;/&gt;&lt;wsp:rsid wsp:val=&quot;00915C74&quot;/&gt;&lt;wsp:rsid wsp:val=&quot;00915D91&quot;/&gt;&lt;wsp:rsid wsp:val=&quot;00916538&quot;/&gt;&lt;wsp:rsid wsp:val=&quot;009201F0&quot;/&gt;&lt;wsp:rsid wsp:val=&quot;0092049F&quot;/&gt;&lt;wsp:rsid wsp:val=&quot;00922AB5&quot;/&gt;&lt;wsp:rsid wsp:val=&quot;00922F0C&quot;/&gt;&lt;wsp:rsid wsp:val=&quot;009231F0&quot;/&gt;&lt;wsp:rsid wsp:val=&quot;009232B5&quot;/&gt;&lt;wsp:rsid wsp:val=&quot;00923CE0&quot;/&gt;&lt;wsp:rsid wsp:val=&quot;00924778&quot;/&gt;&lt;wsp:rsid wsp:val=&quot;00925D4B&quot;/&gt;&lt;wsp:rsid wsp:val=&quot;00926645&quot;/&gt;&lt;wsp:rsid wsp:val=&quot;00926C97&quot;/&gt;&lt;wsp:rsid wsp:val=&quot;00926E90&quot;/&gt;&lt;wsp:rsid wsp:val=&quot;00927D53&quot;/&gt;&lt;wsp:rsid wsp:val=&quot;009300F9&quot;/&gt;&lt;wsp:rsid wsp:val=&quot;00930751&quot;/&gt;&lt;wsp:rsid wsp:val=&quot;00930D3C&quot;/&gt;&lt;wsp:rsid wsp:val=&quot;00930D7E&quot;/&gt;&lt;wsp:rsid wsp:val=&quot;00931BCA&quot;/&gt;&lt;wsp:rsid wsp:val=&quot;009331F5&quot;/&gt;&lt;wsp:rsid wsp:val=&quot;0093379D&quot;/&gt;&lt;wsp:rsid wsp:val=&quot;00933858&quot;/&gt;&lt;wsp:rsid wsp:val=&quot;00933D78&quot;/&gt;&lt;wsp:rsid wsp:val=&quot;00934C72&quot;/&gt;&lt;wsp:rsid wsp:val=&quot;009353B9&quot;/&gt;&lt;wsp:rsid wsp:val=&quot;009360DA&quot;/&gt;&lt;wsp:rsid wsp:val=&quot;00936141&quot;/&gt;&lt;wsp:rsid wsp:val=&quot;009363C0&quot;/&gt;&lt;wsp:rsid wsp:val=&quot;00936C90&quot;/&gt;&lt;wsp:rsid wsp:val=&quot;0093749A&quot;/&gt;&lt;wsp:rsid wsp:val=&quot;00940343&quot;/&gt;&lt;wsp:rsid wsp:val=&quot;00940A20&quot;/&gt;&lt;wsp:rsid wsp:val=&quot;00940F3E&quot;/&gt;&lt;wsp:rsid wsp:val=&quot;00942F3C&quot;/&gt;&lt;wsp:rsid wsp:val=&quot;009430FF&quot;/&gt;&lt;wsp:rsid wsp:val=&quot;00946370&quot;/&gt;&lt;wsp:rsid wsp:val=&quot;009468C4&quot;/&gt;&lt;wsp:rsid wsp:val=&quot;00947A48&quot;/&gt;&lt;wsp:rsid wsp:val=&quot;00947D8A&quot;/&gt;&lt;wsp:rsid wsp:val=&quot;00950032&quot;/&gt;&lt;wsp:rsid wsp:val=&quot;00950758&quot;/&gt;&lt;wsp:rsid wsp:val=&quot;009516E7&quot;/&gt;&lt;wsp:rsid wsp:val=&quot;0095190F&quot;/&gt;&lt;wsp:rsid wsp:val=&quot;009528F1&quot;/&gt;&lt;wsp:rsid wsp:val=&quot;00952975&quot;/&gt;&lt;wsp:rsid wsp:val=&quot;00952D9E&quot;/&gt;&lt;wsp:rsid wsp:val=&quot;00953C61&quot;/&gt;&lt;wsp:rsid wsp:val=&quot;00955261&quot;/&gt;&lt;wsp:rsid wsp:val=&quot;00955333&quot;/&gt;&lt;wsp:rsid wsp:val=&quot;009553E0&quot;/&gt;&lt;wsp:rsid wsp:val=&quot;00955A57&quot;/&gt;&lt;wsp:rsid wsp:val=&quot;0095648F&quot;/&gt;&lt;wsp:rsid wsp:val=&quot;00956973&quot;/&gt;&lt;wsp:rsid wsp:val=&quot;00956D76&quot;/&gt;&lt;wsp:rsid wsp:val=&quot;00957266&quot;/&gt;&lt;wsp:rsid wsp:val=&quot;00957F40&quot;/&gt;&lt;wsp:rsid wsp:val=&quot;009609F7&quot;/&gt;&lt;wsp:rsid wsp:val=&quot;00960CDE&quot;/&gt;&lt;wsp:rsid wsp:val=&quot;009622F1&quot;/&gt;&lt;wsp:rsid wsp:val=&quot;009627B6&quot;/&gt;&lt;wsp:rsid wsp:val=&quot;00962EEA&quot;/&gt;&lt;wsp:rsid wsp:val=&quot;0096346B&quot;/&gt;&lt;wsp:rsid wsp:val=&quot;00963CA1&quot;/&gt;&lt;wsp:rsid wsp:val=&quot;009641D7&quot;/&gt;&lt;wsp:rsid wsp:val=&quot;009643EF&quot;/&gt;&lt;wsp:rsid wsp:val=&quot;00964D27&quot;/&gt;&lt;wsp:rsid wsp:val=&quot;00964F53&quot;/&gt;&lt;wsp:rsid wsp:val=&quot;00964F71&quot;/&gt;&lt;wsp:rsid wsp:val=&quot;00965B2C&quot;/&gt;&lt;wsp:rsid wsp:val=&quot;00965F38&quot;/&gt;&lt;wsp:rsid wsp:val=&quot;00966716&quot;/&gt;&lt;wsp:rsid wsp:val=&quot;009672A8&quot;/&gt;&lt;wsp:rsid wsp:val=&quot;0097013E&quot;/&gt;&lt;wsp:rsid wsp:val=&quot;00970C76&quot;/&gt;&lt;wsp:rsid wsp:val=&quot;009711ED&quot;/&gt;&lt;wsp:rsid wsp:val=&quot;00971A32&quot;/&gt;&lt;wsp:rsid wsp:val=&quot;00972547&quot;/&gt;&lt;wsp:rsid wsp:val=&quot;00972558&quot;/&gt;&lt;wsp:rsid wsp:val=&quot;00972820&quot;/&gt;&lt;wsp:rsid wsp:val=&quot;009734CA&quot;/&gt;&lt;wsp:rsid wsp:val=&quot;00973A54&quot;/&gt;&lt;wsp:rsid wsp:val=&quot;00976456&quot;/&gt;&lt;wsp:rsid wsp:val=&quot;00977C80&quot;/&gt;&lt;wsp:rsid wsp:val=&quot;0098047F&quot;/&gt;&lt;wsp:rsid wsp:val=&quot;00981499&quot;/&gt;&lt;wsp:rsid wsp:val=&quot;00981566&quot;/&gt;&lt;wsp:rsid wsp:val=&quot;00982C76&quot;/&gt;&lt;wsp:rsid wsp:val=&quot;00983DF7&quot;/&gt;&lt;wsp:rsid wsp:val=&quot;009843E2&quot;/&gt;&lt;wsp:rsid wsp:val=&quot;00985664&quot;/&gt;&lt;wsp:rsid wsp:val=&quot;00985E5D&quot;/&gt;&lt;wsp:rsid wsp:val=&quot;009873CC&quot;/&gt;&lt;wsp:rsid wsp:val=&quot;00987D99&quot;/&gt;&lt;wsp:rsid wsp:val=&quot;00987FA6&quot;/&gt;&lt;wsp:rsid wsp:val=&quot;009900A0&quot;/&gt;&lt;wsp:rsid wsp:val=&quot;0099082B&quot;/&gt;&lt;wsp:rsid wsp:val=&quot;00990FFC&quot;/&gt;&lt;wsp:rsid wsp:val=&quot;009910E3&quot;/&gt;&lt;wsp:rsid wsp:val=&quot;00991B45&quot;/&gt;&lt;wsp:rsid wsp:val=&quot;00992339&quot;/&gt;&lt;wsp:rsid wsp:val=&quot;00992512&quot;/&gt;&lt;wsp:rsid wsp:val=&quot;00992C02&quot;/&gt;&lt;wsp:rsid wsp:val=&quot;0099317C&quot;/&gt;&lt;wsp:rsid wsp:val=&quot;009935D3&quot;/&gt;&lt;wsp:rsid wsp:val=&quot;00993679&quot;/&gt;&lt;wsp:rsid wsp:val=&quot;00993CCE&quot;/&gt;&lt;wsp:rsid wsp:val=&quot;009941BF&quot;/&gt;&lt;wsp:rsid wsp:val=&quot;00994CC4&quot;/&gt;&lt;wsp:rsid wsp:val=&quot;009951BE&quot;/&gt;&lt;wsp:rsid wsp:val=&quot;00995458&quot;/&gt;&lt;wsp:rsid wsp:val=&quot;00995615&quot;/&gt;&lt;wsp:rsid wsp:val=&quot;00995968&quot;/&gt;&lt;wsp:rsid wsp:val=&quot;00995E5C&quot;/&gt;&lt;wsp:rsid wsp:val=&quot;009966C7&quot;/&gt;&lt;wsp:rsid wsp:val=&quot;00996749&quot;/&gt;&lt;wsp:rsid wsp:val=&quot;00996D31&quot;/&gt;&lt;wsp:rsid wsp:val=&quot;00997B0C&quot;/&gt;&lt;wsp:rsid wsp:val=&quot;009A00C8&quot;/&gt;&lt;wsp:rsid wsp:val=&quot;009A124D&quot;/&gt;&lt;wsp:rsid wsp:val=&quot;009A1670&quot;/&gt;&lt;wsp:rsid wsp:val=&quot;009A1824&quot;/&gt;&lt;wsp:rsid wsp:val=&quot;009A3C00&quot;/&gt;&lt;wsp:rsid wsp:val=&quot;009A5640&quot;/&gt;&lt;wsp:rsid wsp:val=&quot;009A5750&quot;/&gt;&lt;wsp:rsid wsp:val=&quot;009A57BA&quot;/&gt;&lt;wsp:rsid wsp:val=&quot;009A57ED&quot;/&gt;&lt;wsp:rsid wsp:val=&quot;009A585C&quot;/&gt;&lt;wsp:rsid wsp:val=&quot;009A5D06&quot;/&gt;&lt;wsp:rsid wsp:val=&quot;009A6403&quot;/&gt;&lt;wsp:rsid wsp:val=&quot;009A7CCA&quot;/&gt;&lt;wsp:rsid wsp:val=&quot;009B0815&quot;/&gt;&lt;wsp:rsid wsp:val=&quot;009B0967&quot;/&gt;&lt;wsp:rsid wsp:val=&quot;009B0C4F&quot;/&gt;&lt;wsp:rsid wsp:val=&quot;009B11A5&quot;/&gt;&lt;wsp:rsid wsp:val=&quot;009B165D&quot;/&gt;&lt;wsp:rsid wsp:val=&quot;009B1682&quot;/&gt;&lt;wsp:rsid wsp:val=&quot;009B27B9&quot;/&gt;&lt;wsp:rsid wsp:val=&quot;009B4014&quot;/&gt;&lt;wsp:rsid wsp:val=&quot;009B4B83&quot;/&gt;&lt;wsp:rsid wsp:val=&quot;009B5700&quot;/&gt;&lt;wsp:rsid wsp:val=&quot;009B5D37&quot;/&gt;&lt;wsp:rsid wsp:val=&quot;009B6035&quot;/&gt;&lt;wsp:rsid wsp:val=&quot;009B6385&quot;/&gt;&lt;wsp:rsid wsp:val=&quot;009B6CDC&quot;/&gt;&lt;wsp:rsid wsp:val=&quot;009B7252&quot;/&gt;&lt;wsp:rsid wsp:val=&quot;009B770A&quot;/&gt;&lt;wsp:rsid wsp:val=&quot;009B77A9&quot;/&gt;&lt;wsp:rsid wsp:val=&quot;009B7837&quot;/&gt;&lt;wsp:rsid wsp:val=&quot;009B7F4F&quot;/&gt;&lt;wsp:rsid wsp:val=&quot;009C1931&quot;/&gt;&lt;wsp:rsid wsp:val=&quot;009C646D&quot;/&gt;&lt;wsp:rsid wsp:val=&quot;009C71DD&quot;/&gt;&lt;wsp:rsid wsp:val=&quot;009C7639&quot;/&gt;&lt;wsp:rsid wsp:val=&quot;009C7ECA&quot;/&gt;&lt;wsp:rsid wsp:val=&quot;009D0C3A&quot;/&gt;&lt;wsp:rsid wsp:val=&quot;009D1777&quot;/&gt;&lt;wsp:rsid wsp:val=&quot;009D180A&quot;/&gt;&lt;wsp:rsid wsp:val=&quot;009D234E&quot;/&gt;&lt;wsp:rsid wsp:val=&quot;009D2595&quot;/&gt;&lt;wsp:rsid wsp:val=&quot;009D3140&quot;/&gt;&lt;wsp:rsid wsp:val=&quot;009D31F4&quot;/&gt;&lt;wsp:rsid wsp:val=&quot;009D356E&quot;/&gt;&lt;wsp:rsid wsp:val=&quot;009D39A8&quot;/&gt;&lt;wsp:rsid wsp:val=&quot;009D3CD3&quot;/&gt;&lt;wsp:rsid wsp:val=&quot;009D4154&quot;/&gt;&lt;wsp:rsid wsp:val=&quot;009D415E&quot;/&gt;&lt;wsp:rsid wsp:val=&quot;009D4292&quot;/&gt;&lt;wsp:rsid wsp:val=&quot;009D466D&quot;/&gt;&lt;wsp:rsid wsp:val=&quot;009D496F&quot;/&gt;&lt;wsp:rsid wsp:val=&quot;009D4F27&quot;/&gt;&lt;wsp:rsid wsp:val=&quot;009D6015&quot;/&gt;&lt;wsp:rsid wsp:val=&quot;009D6773&quot;/&gt;&lt;wsp:rsid wsp:val=&quot;009D6AB2&quot;/&gt;&lt;wsp:rsid wsp:val=&quot;009D6C0D&quot;/&gt;&lt;wsp:rsid wsp:val=&quot;009D7A96&quot;/&gt;&lt;wsp:rsid wsp:val=&quot;009E0000&quot;/&gt;&lt;wsp:rsid wsp:val=&quot;009E0ACC&quot;/&gt;&lt;wsp:rsid wsp:val=&quot;009E142B&quot;/&gt;&lt;wsp:rsid wsp:val=&quot;009E24FB&quot;/&gt;&lt;wsp:rsid wsp:val=&quot;009E2549&quot;/&gt;&lt;wsp:rsid wsp:val=&quot;009E2F34&quot;/&gt;&lt;wsp:rsid wsp:val=&quot;009E30ED&quot;/&gt;&lt;wsp:rsid wsp:val=&quot;009E37A9&quot;/&gt;&lt;wsp:rsid wsp:val=&quot;009E45CB&quot;/&gt;&lt;wsp:rsid wsp:val=&quot;009E4E71&quot;/&gt;&lt;wsp:rsid wsp:val=&quot;009E50C1&quot;/&gt;&lt;wsp:rsid wsp:val=&quot;009E5137&quot;/&gt;&lt;wsp:rsid wsp:val=&quot;009E5199&quot;/&gt;&lt;wsp:rsid wsp:val=&quot;009E53B4&quot;/&gt;&lt;wsp:rsid wsp:val=&quot;009E5410&quot;/&gt;&lt;wsp:rsid wsp:val=&quot;009E574C&quot;/&gt;&lt;wsp:rsid wsp:val=&quot;009E689A&quot;/&gt;&lt;wsp:rsid wsp:val=&quot;009E7613&quot;/&gt;&lt;wsp:rsid wsp:val=&quot;009E7A27&quot;/&gt;&lt;wsp:rsid wsp:val=&quot;009F0130&quot;/&gt;&lt;wsp:rsid wsp:val=&quot;009F0870&quot;/&gt;&lt;wsp:rsid wsp:val=&quot;009F0B28&quot;/&gt;&lt;wsp:rsid wsp:val=&quot;009F10D0&quot;/&gt;&lt;wsp:rsid wsp:val=&quot;009F159A&quot;/&gt;&lt;wsp:rsid wsp:val=&quot;009F1770&quot;/&gt;&lt;wsp:rsid wsp:val=&quot;009F1966&quot;/&gt;&lt;wsp:rsid wsp:val=&quot;009F1D22&quot;/&gt;&lt;wsp:rsid wsp:val=&quot;009F24B5&quot;/&gt;&lt;wsp:rsid wsp:val=&quot;009F273A&quot;/&gt;&lt;wsp:rsid wsp:val=&quot;009F2795&quot;/&gt;&lt;wsp:rsid wsp:val=&quot;009F29C3&quot;/&gt;&lt;wsp:rsid wsp:val=&quot;009F2C04&quot;/&gt;&lt;wsp:rsid wsp:val=&quot;009F33CB&quot;/&gt;&lt;wsp:rsid wsp:val=&quot;009F3BD5&quot;/&gt;&lt;wsp:rsid wsp:val=&quot;009F4137&quot;/&gt;&lt;wsp:rsid wsp:val=&quot;009F4255&quot;/&gt;&lt;wsp:rsid wsp:val=&quot;009F4845&quot;/&gt;&lt;wsp:rsid wsp:val=&quot;009F5076&quot;/&gt;&lt;wsp:rsid wsp:val=&quot;009F57F4&quot;/&gt;&lt;wsp:rsid wsp:val=&quot;009F5C5B&quot;/&gt;&lt;wsp:rsid wsp:val=&quot;009F65A7&quot;/&gt;&lt;wsp:rsid wsp:val=&quot;009F66CB&quot;/&gt;&lt;wsp:rsid wsp:val=&quot;00A00055&quot;/&gt;&lt;wsp:rsid wsp:val=&quot;00A00D1D&quot;/&gt;&lt;wsp:rsid wsp:val=&quot;00A0131E&quot;/&gt;&lt;wsp:rsid wsp:val=&quot;00A01793&quot;/&gt;&lt;wsp:rsid wsp:val=&quot;00A026C9&quot;/&gt;&lt;wsp:rsid wsp:val=&quot;00A02F8A&quot;/&gt;&lt;wsp:rsid wsp:val=&quot;00A02F97&quot;/&gt;&lt;wsp:rsid wsp:val=&quot;00A02FA6&quot;/&gt;&lt;wsp:rsid wsp:val=&quot;00A0352F&quot;/&gt;&lt;wsp:rsid wsp:val=&quot;00A03D1D&quot;/&gt;&lt;wsp:rsid wsp:val=&quot;00A03F5E&quot;/&gt;&lt;wsp:rsid wsp:val=&quot;00A04411&quot;/&gt;&lt;wsp:rsid wsp:val=&quot;00A052EA&quot;/&gt;&lt;wsp:rsid wsp:val=&quot;00A060EE&quot;/&gt;&lt;wsp:rsid wsp:val=&quot;00A06354&quot;/&gt;&lt;wsp:rsid wsp:val=&quot;00A06936&quot;/&gt;&lt;wsp:rsid wsp:val=&quot;00A06A36&quot;/&gt;&lt;wsp:rsid wsp:val=&quot;00A07008&quot;/&gt;&lt;wsp:rsid wsp:val=&quot;00A07881&quot;/&gt;&lt;wsp:rsid wsp:val=&quot;00A07D18&quot;/&gt;&lt;wsp:rsid wsp:val=&quot;00A108E0&quot;/&gt;&lt;wsp:rsid wsp:val=&quot;00A10B43&quot;/&gt;&lt;wsp:rsid wsp:val=&quot;00A10C22&quot;/&gt;&lt;wsp:rsid wsp:val=&quot;00A11983&quot;/&gt;&lt;wsp:rsid wsp:val=&quot;00A120A4&quot;/&gt;&lt;wsp:rsid wsp:val=&quot;00A12338&quot;/&gt;&lt;wsp:rsid wsp:val=&quot;00A12D7F&quot;/&gt;&lt;wsp:rsid wsp:val=&quot;00A12D91&quot;/&gt;&lt;wsp:rsid wsp:val=&quot;00A12E72&quot;/&gt;&lt;wsp:rsid wsp:val=&quot;00A13884&quot;/&gt;&lt;wsp:rsid wsp:val=&quot;00A13B4F&quot;/&gt;&lt;wsp:rsid wsp:val=&quot;00A1408C&quot;/&gt;&lt;wsp:rsid wsp:val=&quot;00A14704&quot;/&gt;&lt;wsp:rsid wsp:val=&quot;00A14898&quot;/&gt;&lt;wsp:rsid wsp:val=&quot;00A1503E&quot;/&gt;&lt;wsp:rsid wsp:val=&quot;00A15669&quot;/&gt;&lt;wsp:rsid wsp:val=&quot;00A175C7&quot;/&gt;&lt;wsp:rsid wsp:val=&quot;00A17D89&quot;/&gt;&lt;wsp:rsid wsp:val=&quot;00A20169&quot;/&gt;&lt;wsp:rsid wsp:val=&quot;00A207D1&quot;/&gt;&lt;wsp:rsid wsp:val=&quot;00A223C3&quot;/&gt;&lt;wsp:rsid wsp:val=&quot;00A24E8B&quot;/&gt;&lt;wsp:rsid wsp:val=&quot;00A25C34&quot;/&gt;&lt;wsp:rsid wsp:val=&quot;00A25C86&quot;/&gt;&lt;wsp:rsid wsp:val=&quot;00A2608F&quot;/&gt;&lt;wsp:rsid wsp:val=&quot;00A2644A&quot;/&gt;&lt;wsp:rsid wsp:val=&quot;00A268CD&quot;/&gt;&lt;wsp:rsid wsp:val=&quot;00A26FAB&quot;/&gt;&lt;wsp:rsid wsp:val=&quot;00A3030B&quot;/&gt;&lt;wsp:rsid wsp:val=&quot;00A3088C&quot;/&gt;&lt;wsp:rsid wsp:val=&quot;00A31313&quot;/&gt;&lt;wsp:rsid wsp:val=&quot;00A3170D&quot;/&gt;&lt;wsp:rsid wsp:val=&quot;00A322D0&quot;/&gt;&lt;wsp:rsid wsp:val=&quot;00A33083&quot;/&gt;&lt;wsp:rsid wsp:val=&quot;00A33B54&quot;/&gt;&lt;wsp:rsid wsp:val=&quot;00A33B66&quot;/&gt;&lt;wsp:rsid wsp:val=&quot;00A33D45&quot;/&gt;&lt;wsp:rsid wsp:val=&quot;00A34959&quot;/&gt;&lt;wsp:rsid wsp:val=&quot;00A34FC9&quot;/&gt;&lt;wsp:rsid wsp:val=&quot;00A356E9&quot;/&gt;&lt;wsp:rsid wsp:val=&quot;00A35BB2&quot;/&gt;&lt;wsp:rsid wsp:val=&quot;00A36147&quot;/&gt;&lt;wsp:rsid wsp:val=&quot;00A371AF&quot;/&gt;&lt;wsp:rsid wsp:val=&quot;00A371E3&quot;/&gt;&lt;wsp:rsid wsp:val=&quot;00A37396&quot;/&gt;&lt;wsp:rsid wsp:val=&quot;00A37569&quot;/&gt;&lt;wsp:rsid wsp:val=&quot;00A37F2C&quot;/&gt;&lt;wsp:rsid wsp:val=&quot;00A4061E&quot;/&gt;&lt;wsp:rsid wsp:val=&quot;00A4119D&quot;/&gt;&lt;wsp:rsid wsp:val=&quot;00A419F9&quot;/&gt;&lt;wsp:rsid wsp:val=&quot;00A41E7F&quot;/&gt;&lt;wsp:rsid wsp:val=&quot;00A41F41&quot;/&gt;&lt;wsp:rsid wsp:val=&quot;00A4274A&quot;/&gt;&lt;wsp:rsid wsp:val=&quot;00A42828&quot;/&gt;&lt;wsp:rsid wsp:val=&quot;00A43556&quot;/&gt;&lt;wsp:rsid wsp:val=&quot;00A43BCD&quot;/&gt;&lt;wsp:rsid wsp:val=&quot;00A43C27&quot;/&gt;&lt;wsp:rsid wsp:val=&quot;00A43CDE&quot;/&gt;&lt;wsp:rsid wsp:val=&quot;00A4599F&quot;/&gt;&lt;wsp:rsid wsp:val=&quot;00A45C1A&quot;/&gt;&lt;wsp:rsid wsp:val=&quot;00A4603C&quot;/&gt;&lt;wsp:rsid wsp:val=&quot;00A46975&quot;/&gt;&lt;wsp:rsid wsp:val=&quot;00A46F4B&quot;/&gt;&lt;wsp:rsid wsp:val=&quot;00A47737&quot;/&gt;&lt;wsp:rsid wsp:val=&quot;00A5109E&quot;/&gt;&lt;wsp:rsid wsp:val=&quot;00A5163D&quot;/&gt;&lt;wsp:rsid wsp:val=&quot;00A519D9&quot;/&gt;&lt;wsp:rsid wsp:val=&quot;00A51D1F&quot;/&gt;&lt;wsp:rsid wsp:val=&quot;00A521F6&quot;/&gt;&lt;wsp:rsid wsp:val=&quot;00A5395F&quot;/&gt;&lt;wsp:rsid wsp:val=&quot;00A5422E&quot;/&gt;&lt;wsp:rsid wsp:val=&quot;00A54325&quot;/&gt;&lt;wsp:rsid wsp:val=&quot;00A54764&quot;/&gt;&lt;wsp:rsid wsp:val=&quot;00A54E7A&quot;/&gt;&lt;wsp:rsid wsp:val=&quot;00A55294&quot;/&gt;&lt;wsp:rsid wsp:val=&quot;00A5575C&quot;/&gt;&lt;wsp:rsid wsp:val=&quot;00A5616A&quot;/&gt;&lt;wsp:rsid wsp:val=&quot;00A56640&quot;/&gt;&lt;wsp:rsid wsp:val=&quot;00A566C1&quot;/&gt;&lt;wsp:rsid wsp:val=&quot;00A5677C&quot;/&gt;&lt;wsp:rsid wsp:val=&quot;00A578FE&quot;/&gt;&lt;wsp:rsid wsp:val=&quot;00A60319&quot;/&gt;&lt;wsp:rsid wsp:val=&quot;00A6064A&quot;/&gt;&lt;wsp:rsid wsp:val=&quot;00A6149A&quot;/&gt;&lt;wsp:rsid wsp:val=&quot;00A62F09&quot;/&gt;&lt;wsp:rsid wsp:val=&quot;00A6319B&quot;/&gt;&lt;wsp:rsid wsp:val=&quot;00A63CBF&quot;/&gt;&lt;wsp:rsid wsp:val=&quot;00A64322&quot;/&gt;&lt;wsp:rsid wsp:val=&quot;00A64CDB&quot;/&gt;&lt;wsp:rsid wsp:val=&quot;00A656F2&quot;/&gt;&lt;wsp:rsid wsp:val=&quot;00A66490&quot;/&gt;&lt;wsp:rsid wsp:val=&quot;00A70FA4&quot;/&gt;&lt;wsp:rsid wsp:val=&quot;00A71891&quot;/&gt;&lt;wsp:rsid wsp:val=&quot;00A7261F&quot;/&gt;&lt;wsp:rsid wsp:val=&quot;00A72DC7&quot;/&gt;&lt;wsp:rsid wsp:val=&quot;00A740F7&quot;/&gt;&lt;wsp:rsid wsp:val=&quot;00A74A69&quot;/&gt;&lt;wsp:rsid wsp:val=&quot;00A750A6&quot;/&gt;&lt;wsp:rsid wsp:val=&quot;00A752BA&quot;/&gt;&lt;wsp:rsid wsp:val=&quot;00A75485&quot;/&gt;&lt;wsp:rsid wsp:val=&quot;00A75843&quot;/&gt;&lt;wsp:rsid wsp:val=&quot;00A76002&quot;/&gt;&lt;wsp:rsid wsp:val=&quot;00A762F8&quot;/&gt;&lt;wsp:rsid wsp:val=&quot;00A763E4&quot;/&gt;&lt;wsp:rsid wsp:val=&quot;00A766C3&quot;/&gt;&lt;wsp:rsid wsp:val=&quot;00A770AE&quot;/&gt;&lt;wsp:rsid wsp:val=&quot;00A77712&quot;/&gt;&lt;wsp:rsid wsp:val=&quot;00A777FA&quot;/&gt;&lt;wsp:rsid wsp:val=&quot;00A77D51&quot;/&gt;&lt;wsp:rsid wsp:val=&quot;00A80051&quot;/&gt;&lt;wsp:rsid wsp:val=&quot;00A81803&quot;/&gt;&lt;wsp:rsid wsp:val=&quot;00A82259&quot;/&gt;&lt;wsp:rsid wsp:val=&quot;00A82AAB&quot;/&gt;&lt;wsp:rsid wsp:val=&quot;00A82C10&quot;/&gt;&lt;wsp:rsid wsp:val=&quot;00A83B11&quot;/&gt;&lt;wsp:rsid wsp:val=&quot;00A83C0B&quot;/&gt;&lt;wsp:rsid wsp:val=&quot;00A83D8D&quot;/&gt;&lt;wsp:rsid wsp:val=&quot;00A8491B&quot;/&gt;&lt;wsp:rsid wsp:val=&quot;00A84BE7&quot;/&gt;&lt;wsp:rsid wsp:val=&quot;00A85853&quot;/&gt;&lt;wsp:rsid wsp:val=&quot;00A85C93&quot;/&gt;&lt;wsp:rsid wsp:val=&quot;00A86792&quot;/&gt;&lt;wsp:rsid wsp:val=&quot;00A868D7&quot;/&gt;&lt;wsp:rsid wsp:val=&quot;00A870FB&quot;/&gt;&lt;wsp:rsid wsp:val=&quot;00A8718C&quot;/&gt;&lt;wsp:rsid wsp:val=&quot;00A8738E&quot;/&gt;&lt;wsp:rsid wsp:val=&quot;00A87A22&quot;/&gt;&lt;wsp:rsid wsp:val=&quot;00A87EB7&quot;/&gt;&lt;wsp:rsid wsp:val=&quot;00A87EFE&quot;/&gt;&lt;wsp:rsid wsp:val=&quot;00A87FBD&quot;/&gt;&lt;wsp:rsid wsp:val=&quot;00A9242F&quot;/&gt;&lt;wsp:rsid wsp:val=&quot;00A933E8&quot;/&gt;&lt;wsp:rsid wsp:val=&quot;00A9497D&quot;/&gt;&lt;wsp:rsid wsp:val=&quot;00A949AF&quot;/&gt;&lt;wsp:rsid wsp:val=&quot;00A94D3D&quot;/&gt;&lt;wsp:rsid wsp:val=&quot;00A95C4D&quot;/&gt;&lt;wsp:rsid wsp:val=&quot;00A972D1&quot;/&gt;&lt;wsp:rsid wsp:val=&quot;00A976D6&quot;/&gt;&lt;wsp:rsid wsp:val=&quot;00A97B8E&quot;/&gt;&lt;wsp:rsid wsp:val=&quot;00AA0E87&quot;/&gt;&lt;wsp:rsid wsp:val=&quot;00AA0EAB&quot;/&gt;&lt;wsp:rsid wsp:val=&quot;00AA111D&quot;/&gt;&lt;wsp:rsid wsp:val=&quot;00AA1C22&quot;/&gt;&lt;wsp:rsid wsp:val=&quot;00AA22D3&quot;/&gt;&lt;wsp:rsid wsp:val=&quot;00AA29CF&quot;/&gt;&lt;wsp:rsid wsp:val=&quot;00AA2A4C&quot;/&gt;&lt;wsp:rsid wsp:val=&quot;00AA36A8&quot;/&gt;&lt;wsp:rsid wsp:val=&quot;00AA3825&quot;/&gt;&lt;wsp:rsid wsp:val=&quot;00AA385A&quot;/&gt;&lt;wsp:rsid wsp:val=&quot;00AA4698&quot;/&gt;&lt;wsp:rsid wsp:val=&quot;00AA470B&quot;/&gt;&lt;wsp:rsid wsp:val=&quot;00AA4EA8&quot;/&gt;&lt;wsp:rsid wsp:val=&quot;00AA5012&quot;/&gt;&lt;wsp:rsid wsp:val=&quot;00AA51C6&quot;/&gt;&lt;wsp:rsid wsp:val=&quot;00AA5749&quot;/&gt;&lt;wsp:rsid wsp:val=&quot;00AA581E&quot;/&gt;&lt;wsp:rsid wsp:val=&quot;00AA6440&quot;/&gt;&lt;wsp:rsid wsp:val=&quot;00AA6477&quot;/&gt;&lt;wsp:rsid wsp:val=&quot;00AA77CD&quot;/&gt;&lt;wsp:rsid wsp:val=&quot;00AA78EB&quot;/&gt;&lt;wsp:rsid wsp:val=&quot;00AA7A93&quot;/&gt;&lt;wsp:rsid wsp:val=&quot;00AA7B24&quot;/&gt;&lt;wsp:rsid wsp:val=&quot;00AB04DF&quot;/&gt;&lt;wsp:rsid wsp:val=&quot;00AB0AC8&quot;/&gt;&lt;wsp:rsid wsp:val=&quot;00AB15E1&quot;/&gt;&lt;wsp:rsid wsp:val=&quot;00AB1D3B&quot;/&gt;&lt;wsp:rsid wsp:val=&quot;00AB4420&quot;/&gt;&lt;wsp:rsid wsp:val=&quot;00AB4685&quot;/&gt;&lt;wsp:rsid wsp:val=&quot;00AB5845&quot;/&gt;&lt;wsp:rsid wsp:val=&quot;00AB5A18&quot;/&gt;&lt;wsp:rsid wsp:val=&quot;00AB64A2&quot;/&gt;&lt;wsp:rsid wsp:val=&quot;00AB6A08&quot;/&gt;&lt;wsp:rsid wsp:val=&quot;00AB6D39&quot;/&gt;&lt;wsp:rsid wsp:val=&quot;00AB7232&quot;/&gt;&lt;wsp:rsid wsp:val=&quot;00AB76D2&quot;/&gt;&lt;wsp:rsid wsp:val=&quot;00AB7774&quot;/&gt;&lt;wsp:rsid wsp:val=&quot;00AB7A4A&quot;/&gt;&lt;wsp:rsid wsp:val=&quot;00AC0AC0&quot;/&gt;&lt;wsp:rsid wsp:val=&quot;00AC0CD4&quot;/&gt;&lt;wsp:rsid wsp:val=&quot;00AC0D3A&quot;/&gt;&lt;wsp:rsid wsp:val=&quot;00AC114F&quot;/&gt;&lt;wsp:rsid wsp:val=&quot;00AC1303&quot;/&gt;&lt;wsp:rsid wsp:val=&quot;00AC18E7&quot;/&gt;&lt;wsp:rsid wsp:val=&quot;00AC2612&quot;/&gt;&lt;wsp:rsid wsp:val=&quot;00AC2AF1&quot;/&gt;&lt;wsp:rsid wsp:val=&quot;00AC35EF&quot;/&gt;&lt;wsp:rsid wsp:val=&quot;00AC651F&quot;/&gt;&lt;wsp:rsid wsp:val=&quot;00AC6593&quot;/&gt;&lt;wsp:rsid wsp:val=&quot;00AC6991&quot;/&gt;&lt;wsp:rsid wsp:val=&quot;00AD0141&quot;/&gt;&lt;wsp:rsid wsp:val=&quot;00AD2610&quot;/&gt;&lt;wsp:rsid wsp:val=&quot;00AD269A&quot;/&gt;&lt;wsp:rsid wsp:val=&quot;00AD43C9&quot;/&gt;&lt;wsp:rsid wsp:val=&quot;00AD515B&quot;/&gt;&lt;wsp:rsid wsp:val=&quot;00AD51EB&quot;/&gt;&lt;wsp:rsid wsp:val=&quot;00AD606E&quot;/&gt;&lt;wsp:rsid wsp:val=&quot;00AD65E5&quot;/&gt;&lt;wsp:rsid wsp:val=&quot;00AD7328&quot;/&gt;&lt;wsp:rsid wsp:val=&quot;00AE039F&quot;/&gt;&lt;wsp:rsid wsp:val=&quot;00AE070D&quot;/&gt;&lt;wsp:rsid wsp:val=&quot;00AE080E&quot;/&gt;&lt;wsp:rsid wsp:val=&quot;00AE0B57&quot;/&gt;&lt;wsp:rsid wsp:val=&quot;00AE1A6F&quot;/&gt;&lt;wsp:rsid wsp:val=&quot;00AE2641&quot;/&gt;&lt;wsp:rsid wsp:val=&quot;00AE292E&quot;/&gt;&lt;wsp:rsid wsp:val=&quot;00AE2CFE&quot;/&gt;&lt;wsp:rsid wsp:val=&quot;00AE40B2&quot;/&gt;&lt;wsp:rsid wsp:val=&quot;00AE5CD4&quot;/&gt;&lt;wsp:rsid wsp:val=&quot;00AE6AB7&quot;/&gt;&lt;wsp:rsid wsp:val=&quot;00AE6E11&quot;/&gt;&lt;wsp:rsid wsp:val=&quot;00AE72B9&quot;/&gt;&lt;wsp:rsid wsp:val=&quot;00AE7699&quot;/&gt;&lt;wsp:rsid wsp:val=&quot;00AE7739&quot;/&gt;&lt;wsp:rsid wsp:val=&quot;00AF00B3&quot;/&gt;&lt;wsp:rsid wsp:val=&quot;00AF0237&quot;/&gt;&lt;wsp:rsid wsp:val=&quot;00AF06F0&quot;/&gt;&lt;wsp:rsid wsp:val=&quot;00AF2433&quot;/&gt;&lt;wsp:rsid wsp:val=&quot;00AF25CA&quot;/&gt;&lt;wsp:rsid wsp:val=&quot;00AF4AF8&quot;/&gt;&lt;wsp:rsid wsp:val=&quot;00AF4EBD&quot;/&gt;&lt;wsp:rsid wsp:val=&quot;00AF5080&quot;/&gt;&lt;wsp:rsid wsp:val=&quot;00AF57EB&quot;/&gt;&lt;wsp:rsid wsp:val=&quot;00AF5A61&quot;/&gt;&lt;wsp:rsid wsp:val=&quot;00AF6F71&quot;/&gt;&lt;wsp:rsid wsp:val=&quot;00AF75BA&quot;/&gt;&lt;wsp:rsid wsp:val=&quot;00B011D2&quot;/&gt;&lt;wsp:rsid wsp:val=&quot;00B013C8&quot;/&gt;&lt;wsp:rsid wsp:val=&quot;00B019F8&quot;/&gt;&lt;wsp:rsid wsp:val=&quot;00B0211E&quot;/&gt;&lt;wsp:rsid wsp:val=&quot;00B021A7&quot;/&gt;&lt;wsp:rsid wsp:val=&quot;00B02316&quot;/&gt;&lt;wsp:rsid wsp:val=&quot;00B02959&quot;/&gt;&lt;wsp:rsid wsp:val=&quot;00B02B77&quot;/&gt;&lt;wsp:rsid wsp:val=&quot;00B0348A&quot;/&gt;&lt;wsp:rsid wsp:val=&quot;00B03B4E&quot;/&gt;&lt;wsp:rsid wsp:val=&quot;00B03E60&quot;/&gt;&lt;wsp:rsid wsp:val=&quot;00B04BA3&quot;/&gt;&lt;wsp:rsid wsp:val=&quot;00B050AF&quot;/&gt;&lt;wsp:rsid wsp:val=&quot;00B0594C&quot;/&gt;&lt;wsp:rsid wsp:val=&quot;00B0613D&quot;/&gt;&lt;wsp:rsid wsp:val=&quot;00B0619E&quot;/&gt;&lt;wsp:rsid wsp:val=&quot;00B067CB&quot;/&gt;&lt;wsp:rsid wsp:val=&quot;00B068D2&quot;/&gt;&lt;wsp:rsid wsp:val=&quot;00B06C0D&quot;/&gt;&lt;wsp:rsid wsp:val=&quot;00B077C4&quot;/&gt;&lt;wsp:rsid wsp:val=&quot;00B1008C&quot;/&gt;&lt;wsp:rsid wsp:val=&quot;00B10428&quot;/&gt;&lt;wsp:rsid wsp:val=&quot;00B111FB&quot;/&gt;&lt;wsp:rsid wsp:val=&quot;00B113A1&quot;/&gt;&lt;wsp:rsid wsp:val=&quot;00B116AF&quot;/&gt;&lt;wsp:rsid wsp:val=&quot;00B11A62&quot;/&gt;&lt;wsp:rsid wsp:val=&quot;00B11CA4&quot;/&gt;&lt;wsp:rsid wsp:val=&quot;00B1275F&quot;/&gt;&lt;wsp:rsid wsp:val=&quot;00B136ED&quot;/&gt;&lt;wsp:rsid wsp:val=&quot;00B137D5&quot;/&gt;&lt;wsp:rsid wsp:val=&quot;00B13AE7&quot;/&gt;&lt;wsp:rsid wsp:val=&quot;00B146EE&quot;/&gt;&lt;wsp:rsid wsp:val=&quot;00B15631&quot;/&gt;&lt;wsp:rsid wsp:val=&quot;00B156D8&quot;/&gt;&lt;wsp:rsid wsp:val=&quot;00B15A54&quot;/&gt;&lt;wsp:rsid wsp:val=&quot;00B15BF0&quot;/&gt;&lt;wsp:rsid wsp:val=&quot;00B15C41&quot;/&gt;&lt;wsp:rsid wsp:val=&quot;00B15ED9&quot;/&gt;&lt;wsp:rsid wsp:val=&quot;00B1600B&quot;/&gt;&lt;wsp:rsid wsp:val=&quot;00B162E8&quot;/&gt;&lt;wsp:rsid wsp:val=&quot;00B16EF8&quot;/&gt;&lt;wsp:rsid wsp:val=&quot;00B16FFB&quot;/&gt;&lt;wsp:rsid wsp:val=&quot;00B17068&quot;/&gt;&lt;wsp:rsid wsp:val=&quot;00B21F62&quot;/&gt;&lt;wsp:rsid wsp:val=&quot;00B22F92&quot;/&gt;&lt;wsp:rsid wsp:val=&quot;00B24594&quot;/&gt;&lt;wsp:rsid wsp:val=&quot;00B24997&quot;/&gt;&lt;wsp:rsid wsp:val=&quot;00B267BE&quot;/&gt;&lt;wsp:rsid wsp:val=&quot;00B30012&quot;/&gt;&lt;wsp:rsid wsp:val=&quot;00B30768&quot;/&gt;&lt;wsp:rsid wsp:val=&quot;00B309C8&quot;/&gt;&lt;wsp:rsid wsp:val=&quot;00B30F7D&quot;/&gt;&lt;wsp:rsid wsp:val=&quot;00B31C5F&quot;/&gt;&lt;wsp:rsid wsp:val=&quot;00B32582&quot;/&gt;&lt;wsp:rsid wsp:val=&quot;00B3330F&quot;/&gt;&lt;wsp:rsid wsp:val=&quot;00B33937&quot;/&gt;&lt;wsp:rsid wsp:val=&quot;00B34399&quot;/&gt;&lt;wsp:rsid wsp:val=&quot;00B34BF5&quot;/&gt;&lt;wsp:rsid wsp:val=&quot;00B34FF2&quot;/&gt;&lt;wsp:rsid wsp:val=&quot;00B3624E&quot;/&gt;&lt;wsp:rsid wsp:val=&quot;00B36633&quot;/&gt;&lt;wsp:rsid wsp:val=&quot;00B36718&quot;/&gt;&lt;wsp:rsid wsp:val=&quot;00B36BAB&quot;/&gt;&lt;wsp:rsid wsp:val=&quot;00B36E01&quot;/&gt;&lt;wsp:rsid wsp:val=&quot;00B4046A&quot;/&gt;&lt;wsp:rsid wsp:val=&quot;00B413C1&quot;/&gt;&lt;wsp:rsid wsp:val=&quot;00B41C07&quot;/&gt;&lt;wsp:rsid wsp:val=&quot;00B41C31&quot;/&gt;&lt;wsp:rsid wsp:val=&quot;00B42760&quot;/&gt;&lt;wsp:rsid wsp:val=&quot;00B4312F&quot;/&gt;&lt;wsp:rsid wsp:val=&quot;00B433E5&quot;/&gt;&lt;wsp:rsid wsp:val=&quot;00B43C62&quot;/&gt;&lt;wsp:rsid wsp:val=&quot;00B43D4D&quot;/&gt;&lt;wsp:rsid wsp:val=&quot;00B43D7E&quot;/&gt;&lt;wsp:rsid wsp:val=&quot;00B43E8A&quot;/&gt;&lt;wsp:rsid wsp:val=&quot;00B44BA8&quot;/&gt;&lt;wsp:rsid wsp:val=&quot;00B44E60&quot;/&gt;&lt;wsp:rsid wsp:val=&quot;00B459BD&quot;/&gt;&lt;wsp:rsid wsp:val=&quot;00B45AF4&quot;/&gt;&lt;wsp:rsid wsp:val=&quot;00B45D7F&quot;/&gt;&lt;wsp:rsid wsp:val=&quot;00B465C0&quot;/&gt;&lt;wsp:rsid wsp:val=&quot;00B50508&quot;/&gt;&lt;wsp:rsid wsp:val=&quot;00B515D1&quot;/&gt;&lt;wsp:rsid wsp:val=&quot;00B51BA1&quot;/&gt;&lt;wsp:rsid wsp:val=&quot;00B525E2&quot;/&gt;&lt;wsp:rsid wsp:val=&quot;00B52FBD&quot;/&gt;&lt;wsp:rsid wsp:val=&quot;00B538FA&quot;/&gt;&lt;wsp:rsid wsp:val=&quot;00B53E11&quot;/&gt;&lt;wsp:rsid wsp:val=&quot;00B5431F&quot;/&gt;&lt;wsp:rsid wsp:val=&quot;00B559B7&quot;/&gt;&lt;wsp:rsid wsp:val=&quot;00B55A25&quot;/&gt;&lt;wsp:rsid wsp:val=&quot;00B55D36&quot;/&gt;&lt;wsp:rsid wsp:val=&quot;00B55FCE&quot;/&gt;&lt;wsp:rsid wsp:val=&quot;00B56E20&quot;/&gt;&lt;wsp:rsid wsp:val=&quot;00B57381&quot;/&gt;&lt;wsp:rsid wsp:val=&quot;00B57E13&quot;/&gt;&lt;wsp:rsid wsp:val=&quot;00B57F6D&quot;/&gt;&lt;wsp:rsid wsp:val=&quot;00B60AEC&quot;/&gt;&lt;wsp:rsid wsp:val=&quot;00B610B5&quot;/&gt;&lt;wsp:rsid wsp:val=&quot;00B61896&quot;/&gt;&lt;wsp:rsid wsp:val=&quot;00B621F5&quot;/&gt;&lt;wsp:rsid wsp:val=&quot;00B62474&quot;/&gt;&lt;wsp:rsid wsp:val=&quot;00B6267D&quot;/&gt;&lt;wsp:rsid wsp:val=&quot;00B6274C&quot;/&gt;&lt;wsp:rsid wsp:val=&quot;00B6305A&quot;/&gt;&lt;wsp:rsid wsp:val=&quot;00B638BD&quot;/&gt;&lt;wsp:rsid wsp:val=&quot;00B63CA8&quot;/&gt;&lt;wsp:rsid wsp:val=&quot;00B641B4&quot;/&gt;&lt;wsp:rsid wsp:val=&quot;00B64B18&quot;/&gt;&lt;wsp:rsid wsp:val=&quot;00B659C6&quot;/&gt;&lt;wsp:rsid wsp:val=&quot;00B662B2&quot;/&gt;&lt;wsp:rsid wsp:val=&quot;00B662E6&quot;/&gt;&lt;wsp:rsid wsp:val=&quot;00B66912&quot;/&gt;&lt;wsp:rsid wsp:val=&quot;00B675FD&quot;/&gt;&lt;wsp:rsid wsp:val=&quot;00B67766&quot;/&gt;&lt;wsp:rsid wsp:val=&quot;00B70CC7&quot;/&gt;&lt;wsp:rsid wsp:val=&quot;00B71145&quot;/&gt;&lt;wsp:rsid wsp:val=&quot;00B72478&quot;/&gt;&lt;wsp:rsid wsp:val=&quot;00B726F8&quot;/&gt;&lt;wsp:rsid wsp:val=&quot;00B72E5D&quot;/&gt;&lt;wsp:rsid wsp:val=&quot;00B75793&quot;/&gt;&lt;wsp:rsid wsp:val=&quot;00B766DC&quot;/&gt;&lt;wsp:rsid wsp:val=&quot;00B77E4C&quot;/&gt;&lt;wsp:rsid wsp:val=&quot;00B77F41&quot;/&gt;&lt;wsp:rsid wsp:val=&quot;00B8090C&quot;/&gt;&lt;wsp:rsid wsp:val=&quot;00B80C3C&quot;/&gt;&lt;wsp:rsid wsp:val=&quot;00B81253&quot;/&gt;&lt;wsp:rsid wsp:val=&quot;00B825E3&quot;/&gt;&lt;wsp:rsid wsp:val=&quot;00B82949&quot;/&gt;&lt;wsp:rsid wsp:val=&quot;00B83467&quot;/&gt;&lt;wsp:rsid wsp:val=&quot;00B83570&quot;/&gt;&lt;wsp:rsid wsp:val=&quot;00B84288&quot;/&gt;&lt;wsp:rsid wsp:val=&quot;00B8447B&quot;/&gt;&lt;wsp:rsid wsp:val=&quot;00B84F96&quot;/&gt;&lt;wsp:rsid wsp:val=&quot;00B868BC&quot;/&gt;&lt;wsp:rsid wsp:val=&quot;00B87870&quot;/&gt;&lt;wsp:rsid wsp:val=&quot;00B87DDE&quot;/&gt;&lt;wsp:rsid wsp:val=&quot;00B900DA&quot;/&gt;&lt;wsp:rsid wsp:val=&quot;00B905C6&quot;/&gt;&lt;wsp:rsid wsp:val=&quot;00B91326&quot;/&gt;&lt;wsp:rsid wsp:val=&quot;00B91841&quot;/&gt;&lt;wsp:rsid wsp:val=&quot;00B919E2&quot;/&gt;&lt;wsp:rsid wsp:val=&quot;00B923F9&quot;/&gt;&lt;wsp:rsid wsp:val=&quot;00B92925&quot;/&gt;&lt;wsp:rsid wsp:val=&quot;00B93D80&quot;/&gt;&lt;wsp:rsid wsp:val=&quot;00B94FD2&quot;/&gt;&lt;wsp:rsid wsp:val=&quot;00B951F6&quot;/&gt;&lt;wsp:rsid wsp:val=&quot;00B965D3&quot;/&gt;&lt;wsp:rsid wsp:val=&quot;00B96ECB&quot;/&gt;&lt;wsp:rsid wsp:val=&quot;00B973F8&quot;/&gt;&lt;wsp:rsid wsp:val=&quot;00B97522&quot;/&gt;&lt;wsp:rsid wsp:val=&quot;00BA0206&quot;/&gt;&lt;wsp:rsid wsp:val=&quot;00BA1C55&quot;/&gt;&lt;wsp:rsid wsp:val=&quot;00BA2087&quot;/&gt;&lt;wsp:rsid wsp:val=&quot;00BA2814&quot;/&gt;&lt;wsp:rsid wsp:val=&quot;00BA2DF2&quot;/&gt;&lt;wsp:rsid wsp:val=&quot;00BA4A44&quot;/&gt;&lt;wsp:rsid wsp:val=&quot;00BA4D1D&quot;/&gt;&lt;wsp:rsid wsp:val=&quot;00BA57F9&quot;/&gt;&lt;wsp:rsid wsp:val=&quot;00BA5B48&quot;/&gt;&lt;wsp:rsid wsp:val=&quot;00BA5FB2&quot;/&gt;&lt;wsp:rsid wsp:val=&quot;00BA6027&quot;/&gt;&lt;wsp:rsid wsp:val=&quot;00BA6657&quot;/&gt;&lt;wsp:rsid wsp:val=&quot;00BA66C5&quot;/&gt;&lt;wsp:rsid wsp:val=&quot;00BA68FA&quot;/&gt;&lt;wsp:rsid wsp:val=&quot;00BA7DFC&quot;/&gt;&lt;wsp:rsid wsp:val=&quot;00BA7E0E&quot;/&gt;&lt;wsp:rsid wsp:val=&quot;00BB075D&quot;/&gt;&lt;wsp:rsid wsp:val=&quot;00BB09F9&quot;/&gt;&lt;wsp:rsid wsp:val=&quot;00BB1875&quot;/&gt;&lt;wsp:rsid wsp:val=&quot;00BB2A9C&quot;/&gt;&lt;wsp:rsid wsp:val=&quot;00BB3351&quot;/&gt;&lt;wsp:rsid wsp:val=&quot;00BB34EE&quot;/&gt;&lt;wsp:rsid wsp:val=&quot;00BB36FC&quot;/&gt;&lt;wsp:rsid wsp:val=&quot;00BB3BCD&quot;/&gt;&lt;wsp:rsid wsp:val=&quot;00BB40C8&quot;/&gt;&lt;wsp:rsid wsp:val=&quot;00BB42F7&quot;/&gt;&lt;wsp:rsid wsp:val=&quot;00BB6064&quot;/&gt;&lt;wsp:rsid wsp:val=&quot;00BB66D4&quot;/&gt;&lt;wsp:rsid wsp:val=&quot;00BB66EF&quot;/&gt;&lt;wsp:rsid wsp:val=&quot;00BB6BBC&quot;/&gt;&lt;wsp:rsid wsp:val=&quot;00BB7981&quot;/&gt;&lt;wsp:rsid wsp:val=&quot;00BB7983&quot;/&gt;&lt;wsp:rsid wsp:val=&quot;00BC14F6&quot;/&gt;&lt;wsp:rsid wsp:val=&quot;00BC361D&quot;/&gt;&lt;wsp:rsid wsp:val=&quot;00BC3E20&quot;/&gt;&lt;wsp:rsid wsp:val=&quot;00BC4894&quot;/&gt;&lt;wsp:rsid wsp:val=&quot;00BC4B4C&quot;/&gt;&lt;wsp:rsid wsp:val=&quot;00BC760E&quot;/&gt;&lt;wsp:rsid wsp:val=&quot;00BC7776&quot;/&gt;&lt;wsp:rsid wsp:val=&quot;00BD0222&quot;/&gt;&lt;wsp:rsid wsp:val=&quot;00BD0A2D&quot;/&gt;&lt;wsp:rsid wsp:val=&quot;00BD1804&quot;/&gt;&lt;wsp:rsid wsp:val=&quot;00BD182A&quot;/&gt;&lt;wsp:rsid wsp:val=&quot;00BD27B8&quot;/&gt;&lt;wsp:rsid wsp:val=&quot;00BD2D9B&quot;/&gt;&lt;wsp:rsid wsp:val=&quot;00BD2E14&quot;/&gt;&lt;wsp:rsid wsp:val=&quot;00BD4105&quot;/&gt;&lt;wsp:rsid wsp:val=&quot;00BD4168&quot;/&gt;&lt;wsp:rsid wsp:val=&quot;00BD527E&quot;/&gt;&lt;wsp:rsid wsp:val=&quot;00BD5C99&quot;/&gt;&lt;wsp:rsid wsp:val=&quot;00BD5FE1&quot;/&gt;&lt;wsp:rsid wsp:val=&quot;00BD6624&quot;/&gt;&lt;wsp:rsid wsp:val=&quot;00BD6694&quot;/&gt;&lt;wsp:rsid wsp:val=&quot;00BD7622&quot;/&gt;&lt;wsp:rsid wsp:val=&quot;00BD77C3&quot;/&gt;&lt;wsp:rsid wsp:val=&quot;00BD78AB&quot;/&gt;&lt;wsp:rsid wsp:val=&quot;00BD7E5B&quot;/&gt;&lt;wsp:rsid wsp:val=&quot;00BE0F7B&quot;/&gt;&lt;wsp:rsid wsp:val=&quot;00BE129A&quot;/&gt;&lt;wsp:rsid wsp:val=&quot;00BE15DD&quot;/&gt;&lt;wsp:rsid wsp:val=&quot;00BE2176&quot;/&gt;&lt;wsp:rsid wsp:val=&quot;00BE2AEB&quot;/&gt;&lt;wsp:rsid wsp:val=&quot;00BE33A1&quot;/&gt;&lt;wsp:rsid wsp:val=&quot;00BE4083&quot;/&gt;&lt;wsp:rsid wsp:val=&quot;00BE4203&quot;/&gt;&lt;wsp:rsid wsp:val=&quot;00BE4BF9&quot;/&gt;&lt;wsp:rsid wsp:val=&quot;00BE5BCE&quot;/&gt;&lt;wsp:rsid wsp:val=&quot;00BE5FF1&quot;/&gt;&lt;wsp:rsid wsp:val=&quot;00BE6103&quot;/&gt;&lt;wsp:rsid wsp:val=&quot;00BE6FFC&quot;/&gt;&lt;wsp:rsid wsp:val=&quot;00BE70F1&quot;/&gt;&lt;wsp:rsid wsp:val=&quot;00BE76BB&quot;/&gt;&lt;wsp:rsid wsp:val=&quot;00BE77B0&quot;/&gt;&lt;wsp:rsid wsp:val=&quot;00BF04D7&quot;/&gt;&lt;wsp:rsid wsp:val=&quot;00BF09E8&quot;/&gt;&lt;wsp:rsid wsp:val=&quot;00BF0DD3&quot;/&gt;&lt;wsp:rsid wsp:val=&quot;00BF0F35&quot;/&gt;&lt;wsp:rsid wsp:val=&quot;00BF181B&quot;/&gt;&lt;wsp:rsid wsp:val=&quot;00BF1EAC&quot;/&gt;&lt;wsp:rsid wsp:val=&quot;00BF20FB&quot;/&gt;&lt;wsp:rsid wsp:val=&quot;00BF261F&quot;/&gt;&lt;wsp:rsid wsp:val=&quot;00BF2859&quot;/&gt;&lt;wsp:rsid wsp:val=&quot;00BF2D04&quot;/&gt;&lt;wsp:rsid wsp:val=&quot;00BF2D95&quot;/&gt;&lt;wsp:rsid wsp:val=&quot;00BF2E12&quot;/&gt;&lt;wsp:rsid wsp:val=&quot;00BF2EF8&quot;/&gt;&lt;wsp:rsid wsp:val=&quot;00BF4039&quot;/&gt;&lt;wsp:rsid wsp:val=&quot;00BF48CB&quot;/&gt;&lt;wsp:rsid wsp:val=&quot;00BF4DC6&quot;/&gt;&lt;wsp:rsid wsp:val=&quot;00BF4FF7&quot;/&gt;&lt;wsp:rsid wsp:val=&quot;00BF500B&quot;/&gt;&lt;wsp:rsid wsp:val=&quot;00BF524A&quot;/&gt;&lt;wsp:rsid wsp:val=&quot;00BF5383&quot;/&gt;&lt;wsp:rsid wsp:val=&quot;00BF6907&quot;/&gt;&lt;wsp:rsid wsp:val=&quot;00BF6F73&quot;/&gt;&lt;wsp:rsid wsp:val=&quot;00BF7371&quot;/&gt;&lt;wsp:rsid wsp:val=&quot;00C00FD1&quot;/&gt;&lt;wsp:rsid wsp:val=&quot;00C024BE&quot;/&gt;&lt;wsp:rsid wsp:val=&quot;00C0303A&quot;/&gt;&lt;wsp:rsid wsp:val=&quot;00C03403&quot;/&gt;&lt;wsp:rsid wsp:val=&quot;00C03D1E&quot;/&gt;&lt;wsp:rsid wsp:val=&quot;00C04061&quot;/&gt;&lt;wsp:rsid wsp:val=&quot;00C04F56&quot;/&gt;&lt;wsp:rsid wsp:val=&quot;00C06552&quot;/&gt;&lt;wsp:rsid wsp:val=&quot;00C06891&quot;/&gt;&lt;wsp:rsid wsp:val=&quot;00C06D79&quot;/&gt;&lt;wsp:rsid wsp:val=&quot;00C07750&quot;/&gt;&lt;wsp:rsid wsp:val=&quot;00C07A69&quot;/&gt;&lt;wsp:rsid wsp:val=&quot;00C10CF2&quot;/&gt;&lt;wsp:rsid wsp:val=&quot;00C112E9&quot;/&gt;&lt;wsp:rsid wsp:val=&quot;00C1134E&quot;/&gt;&lt;wsp:rsid wsp:val=&quot;00C12866&quot;/&gt;&lt;wsp:rsid wsp:val=&quot;00C12950&quot;/&gt;&lt;wsp:rsid wsp:val=&quot;00C136B2&quot;/&gt;&lt;wsp:rsid wsp:val=&quot;00C13ED9&quot;/&gt;&lt;wsp:rsid wsp:val=&quot;00C1424B&quot;/&gt;&lt;wsp:rsid wsp:val=&quot;00C14362&quot;/&gt;&lt;wsp:rsid wsp:val=&quot;00C14987&quot;/&gt;&lt;wsp:rsid wsp:val=&quot;00C14B76&quot;/&gt;&lt;wsp:rsid wsp:val=&quot;00C15474&quot;/&gt;&lt;wsp:rsid wsp:val=&quot;00C1555D&quot;/&gt;&lt;wsp:rsid wsp:val=&quot;00C15625&quot;/&gt;&lt;wsp:rsid wsp:val=&quot;00C16E7E&quot;/&gt;&lt;wsp:rsid wsp:val=&quot;00C17A63&quot;/&gt;&lt;wsp:rsid wsp:val=&quot;00C17ADC&quot;/&gt;&lt;wsp:rsid wsp:val=&quot;00C20B09&quot;/&gt;&lt;wsp:rsid wsp:val=&quot;00C20E53&quot;/&gt;&lt;wsp:rsid wsp:val=&quot;00C21714&quot;/&gt;&lt;wsp:rsid wsp:val=&quot;00C21C44&quot;/&gt;&lt;wsp:rsid wsp:val=&quot;00C21D2A&quot;/&gt;&lt;wsp:rsid wsp:val=&quot;00C21D34&quot;/&gt;&lt;wsp:rsid wsp:val=&quot;00C22D90&quot;/&gt;&lt;wsp:rsid wsp:val=&quot;00C236B1&quot;/&gt;&lt;wsp:rsid wsp:val=&quot;00C23963&quot;/&gt;&lt;wsp:rsid wsp:val=&quot;00C23B02&quot;/&gt;&lt;wsp:rsid wsp:val=&quot;00C2406A&quot;/&gt;&lt;wsp:rsid wsp:val=&quot;00C24127&quot;/&gt;&lt;wsp:rsid wsp:val=&quot;00C2430A&quot;/&gt;&lt;wsp:rsid wsp:val=&quot;00C24A18&quot;/&gt;&lt;wsp:rsid wsp:val=&quot;00C251C7&quot;/&gt;&lt;wsp:rsid wsp:val=&quot;00C255DF&quot;/&gt;&lt;wsp:rsid wsp:val=&quot;00C258CF&quot;/&gt;&lt;wsp:rsid wsp:val=&quot;00C2658C&quot;/&gt;&lt;wsp:rsid wsp:val=&quot;00C26CF2&quot;/&gt;&lt;wsp:rsid wsp:val=&quot;00C306DB&quot;/&gt;&lt;wsp:rsid wsp:val=&quot;00C323C3&quot;/&gt;&lt;wsp:rsid wsp:val=&quot;00C326C4&quot;/&gt;&lt;wsp:rsid wsp:val=&quot;00C333B3&quot;/&gt;&lt;wsp:rsid wsp:val=&quot;00C34A8F&quot;/&gt;&lt;wsp:rsid wsp:val=&quot;00C3627D&quot;/&gt;&lt;wsp:rsid wsp:val=&quot;00C374F4&quot;/&gt;&lt;wsp:rsid wsp:val=&quot;00C40137&quot;/&gt;&lt;wsp:rsid wsp:val=&quot;00C40506&quot;/&gt;&lt;wsp:rsid wsp:val=&quot;00C412F1&quot;/&gt;&lt;wsp:rsid wsp:val=&quot;00C41468&quot;/&gt;&lt;wsp:rsid wsp:val=&quot;00C41983&quot;/&gt;&lt;wsp:rsid wsp:val=&quot;00C41CBD&quot;/&gt;&lt;wsp:rsid wsp:val=&quot;00C41F0D&quot;/&gt;&lt;wsp:rsid wsp:val=&quot;00C4230D&quot;/&gt;&lt;wsp:rsid wsp:val=&quot;00C423C2&quot;/&gt;&lt;wsp:rsid wsp:val=&quot;00C423E3&quot;/&gt;&lt;wsp:rsid wsp:val=&quot;00C4301D&quot;/&gt;&lt;wsp:rsid wsp:val=&quot;00C432E7&quot;/&gt;&lt;wsp:rsid wsp:val=&quot;00C434AB&quot;/&gt;&lt;wsp:rsid wsp:val=&quot;00C43736&quot;/&gt;&lt;wsp:rsid wsp:val=&quot;00C44299&quot;/&gt;&lt;wsp:rsid wsp:val=&quot;00C44690&quot;/&gt;&lt;wsp:rsid wsp:val=&quot;00C45874&quot;/&gt;&lt;wsp:rsid wsp:val=&quot;00C45DB1&quot;/&gt;&lt;wsp:rsid wsp:val=&quot;00C4606F&quot;/&gt;&lt;wsp:rsid wsp:val=&quot;00C46463&quot;/&gt;&lt;wsp:rsid wsp:val=&quot;00C471CB&quot;/&gt;&lt;wsp:rsid wsp:val=&quot;00C47440&quot;/&gt;&lt;wsp:rsid wsp:val=&quot;00C47521&quot;/&gt;&lt;wsp:rsid wsp:val=&quot;00C503A7&quot;/&gt;&lt;wsp:rsid wsp:val=&quot;00C50C6F&quot;/&gt;&lt;wsp:rsid wsp:val=&quot;00C5141E&quot;/&gt;&lt;wsp:rsid wsp:val=&quot;00C518DD&quot;/&gt;&lt;wsp:rsid wsp:val=&quot;00C520D1&quot;/&gt;&lt;wsp:rsid wsp:val=&quot;00C521A8&quot;/&gt;&lt;wsp:rsid wsp:val=&quot;00C5246C&quot;/&gt;&lt;wsp:rsid wsp:val=&quot;00C52F18&quot;/&gt;&lt;wsp:rsid wsp:val=&quot;00C530FE&quot;/&gt;&lt;wsp:rsid wsp:val=&quot;00C535E8&quot;/&gt;&lt;wsp:rsid wsp:val=&quot;00C54C7B&quot;/&gt;&lt;wsp:rsid wsp:val=&quot;00C54E3F&quot;/&gt;&lt;wsp:rsid wsp:val=&quot;00C55151&quot;/&gt;&lt;wsp:rsid wsp:val=&quot;00C5676A&quot;/&gt;&lt;wsp:rsid wsp:val=&quot;00C575EB&quot;/&gt;&lt;wsp:rsid wsp:val=&quot;00C576B6&quot;/&gt;&lt;wsp:rsid wsp:val=&quot;00C60718&quot;/&gt;&lt;wsp:rsid wsp:val=&quot;00C6100C&quot;/&gt;&lt;wsp:rsid wsp:val=&quot;00C61081&quot;/&gt;&lt;wsp:rsid wsp:val=&quot;00C612A5&quot;/&gt;&lt;wsp:rsid wsp:val=&quot;00C61CE0&quot;/&gt;&lt;wsp:rsid wsp:val=&quot;00C62EED&quot;/&gt;&lt;wsp:rsid wsp:val=&quot;00C63507&quot;/&gt;&lt;wsp:rsid wsp:val=&quot;00C64470&quot;/&gt;&lt;wsp:rsid wsp:val=&quot;00C64B17&quot;/&gt;&lt;wsp:rsid wsp:val=&quot;00C65330&quot;/&gt;&lt;wsp:rsid wsp:val=&quot;00C653A3&quot;/&gt;&lt;wsp:rsid wsp:val=&quot;00C65566&quot;/&gt;&lt;wsp:rsid wsp:val=&quot;00C65E01&quot;/&gt;&lt;wsp:rsid wsp:val=&quot;00C6609A&quot;/&gt;&lt;wsp:rsid wsp:val=&quot;00C6661F&quot;/&gt;&lt;wsp:rsid wsp:val=&quot;00C66DEC&quot;/&gt;&lt;wsp:rsid wsp:val=&quot;00C6747F&quot;/&gt;&lt;wsp:rsid wsp:val=&quot;00C67980&quot;/&gt;&lt;wsp:rsid wsp:val=&quot;00C67D56&quot;/&gt;&lt;wsp:rsid wsp:val=&quot;00C706D1&quot;/&gt;&lt;wsp:rsid wsp:val=&quot;00C70979&quot;/&gt;&lt;wsp:rsid wsp:val=&quot;00C70E1D&quot;/&gt;&lt;wsp:rsid wsp:val=&quot;00C71338&quot;/&gt;&lt;wsp:rsid wsp:val=&quot;00C73237&quot;/&gt;&lt;wsp:rsid wsp:val=&quot;00C73567&quot;/&gt;&lt;wsp:rsid wsp:val=&quot;00C7364D&quot;/&gt;&lt;wsp:rsid wsp:val=&quot;00C7379C&quot;/&gt;&lt;wsp:rsid wsp:val=&quot;00C73A8B&quot;/&gt;&lt;wsp:rsid wsp:val=&quot;00C740D0&quot;/&gt;&lt;wsp:rsid wsp:val=&quot;00C749C9&quot;/&gt;&lt;wsp:rsid wsp:val=&quot;00C74A05&quot;/&gt;&lt;wsp:rsid wsp:val=&quot;00C7590B&quot;/&gt;&lt;wsp:rsid wsp:val=&quot;00C75E39&quot;/&gt;&lt;wsp:rsid wsp:val=&quot;00C761B7&quot;/&gt;&lt;wsp:rsid wsp:val=&quot;00C764BA&quot;/&gt;&lt;wsp:rsid wsp:val=&quot;00C7694A&quot;/&gt;&lt;wsp:rsid wsp:val=&quot;00C76E67&quot;/&gt;&lt;wsp:rsid wsp:val=&quot;00C76F1B&quot;/&gt;&lt;wsp:rsid wsp:val=&quot;00C770AF&quot;/&gt;&lt;wsp:rsid wsp:val=&quot;00C7723E&quot;/&gt;&lt;wsp:rsid wsp:val=&quot;00C776E6&quot;/&gt;&lt;wsp:rsid wsp:val=&quot;00C7778B&quot;/&gt;&lt;wsp:rsid wsp:val=&quot;00C80F0B&quot;/&gt;&lt;wsp:rsid wsp:val=&quot;00C81345&quot;/&gt;&lt;wsp:rsid wsp:val=&quot;00C813AE&quot;/&gt;&lt;wsp:rsid wsp:val=&quot;00C81E89&quot;/&gt;&lt;wsp:rsid wsp:val=&quot;00C820B1&quot;/&gt;&lt;wsp:rsid wsp:val=&quot;00C82B08&quot;/&gt;&lt;wsp:rsid wsp:val=&quot;00C832E6&quot;/&gt;&lt;wsp:rsid wsp:val=&quot;00C847AF&quot;/&gt;&lt;wsp:rsid wsp:val=&quot;00C84990&quot;/&gt;&lt;wsp:rsid wsp:val=&quot;00C85A33&quot;/&gt;&lt;wsp:rsid wsp:val=&quot;00C86479&quot;/&gt;&lt;wsp:rsid wsp:val=&quot;00C869D5&quot;/&gt;&lt;wsp:rsid wsp:val=&quot;00C90116&quot;/&gt;&lt;wsp:rsid wsp:val=&quot;00C90937&quot;/&gt;&lt;wsp:rsid wsp:val=&quot;00C917DA&quot;/&gt;&lt;wsp:rsid wsp:val=&quot;00C91ACB&quot;/&gt;&lt;wsp:rsid wsp:val=&quot;00C920BE&quot;/&gt;&lt;wsp:rsid wsp:val=&quot;00C93F6C&quot;/&gt;&lt;wsp:rsid wsp:val=&quot;00C94223&quot;/&gt;&lt;wsp:rsid wsp:val=&quot;00C94334&quot;/&gt;&lt;wsp:rsid wsp:val=&quot;00C9457E&quot;/&gt;&lt;wsp:rsid wsp:val=&quot;00C949D2&quot;/&gt;&lt;wsp:rsid wsp:val=&quot;00C94EB3&quot;/&gt;&lt;wsp:rsid wsp:val=&quot;00C95CA1&quot;/&gt;&lt;wsp:rsid wsp:val=&quot;00C9601D&quot;/&gt;&lt;wsp:rsid wsp:val=&quot;00C962CB&quot;/&gt;&lt;wsp:rsid wsp:val=&quot;00C96C2E&quot;/&gt;&lt;wsp:rsid wsp:val=&quot;00C978DF&quot;/&gt;&lt;wsp:rsid wsp:val=&quot;00C97C46&quot;/&gt;&lt;wsp:rsid wsp:val=&quot;00CA0977&quot;/&gt;&lt;wsp:rsid wsp:val=&quot;00CA0A97&quot;/&gt;&lt;wsp:rsid wsp:val=&quot;00CA22EC&quot;/&gt;&lt;wsp:rsid wsp:val=&quot;00CA2681&quot;/&gt;&lt;wsp:rsid wsp:val=&quot;00CA2DD7&quot;/&gt;&lt;wsp:rsid wsp:val=&quot;00CA4279&quot;/&gt;&lt;wsp:rsid wsp:val=&quot;00CA68C2&quot;/&gt;&lt;wsp:rsid wsp:val=&quot;00CA7F25&quot;/&gt;&lt;wsp:rsid wsp:val=&quot;00CB0804&quot;/&gt;&lt;wsp:rsid wsp:val=&quot;00CB102D&quot;/&gt;&lt;wsp:rsid wsp:val=&quot;00CB14B2&quot;/&gt;&lt;wsp:rsid wsp:val=&quot;00CB1757&quot;/&gt;&lt;wsp:rsid wsp:val=&quot;00CB1854&quot;/&gt;&lt;wsp:rsid wsp:val=&quot;00CB1C3D&quot;/&gt;&lt;wsp:rsid wsp:val=&quot;00CB3736&quot;/&gt;&lt;wsp:rsid wsp:val=&quot;00CB5215&quot;/&gt;&lt;wsp:rsid wsp:val=&quot;00CB54D6&quot;/&gt;&lt;wsp:rsid wsp:val=&quot;00CB6D09&quot;/&gt;&lt;wsp:rsid wsp:val=&quot;00CB70C3&quot;/&gt;&lt;wsp:rsid wsp:val=&quot;00CB77CC&quot;/&gt;&lt;wsp:rsid wsp:val=&quot;00CC03A3&quot;/&gt;&lt;wsp:rsid wsp:val=&quot;00CC0529&quot;/&gt;&lt;wsp:rsid wsp:val=&quot;00CC08E5&quot;/&gt;&lt;wsp:rsid wsp:val=&quot;00CC111A&quot;/&gt;&lt;wsp:rsid wsp:val=&quot;00CC3021&quot;/&gt;&lt;wsp:rsid wsp:val=&quot;00CC3316&quot;/&gt;&lt;wsp:rsid wsp:val=&quot;00CC35AC&quot;/&gt;&lt;wsp:rsid wsp:val=&quot;00CC392E&quot;/&gt;&lt;wsp:rsid wsp:val=&quot;00CC4DED&quot;/&gt;&lt;wsp:rsid wsp:val=&quot;00CC4F61&quot;/&gt;&lt;wsp:rsid wsp:val=&quot;00CC56C2&quot;/&gt;&lt;wsp:rsid wsp:val=&quot;00CC5EE7&quot;/&gt;&lt;wsp:rsid wsp:val=&quot;00CC60D0&quot;/&gt;&lt;wsp:rsid wsp:val=&quot;00CC6202&quot;/&gt;&lt;wsp:rsid wsp:val=&quot;00CC6D23&quot;/&gt;&lt;wsp:rsid wsp:val=&quot;00CC7BBC&quot;/&gt;&lt;wsp:rsid wsp:val=&quot;00CD0891&quot;/&gt;&lt;wsp:rsid wsp:val=&quot;00CD14F3&quot;/&gt;&lt;wsp:rsid wsp:val=&quot;00CD19E4&quot;/&gt;&lt;wsp:rsid wsp:val=&quot;00CD1DE1&quot;/&gt;&lt;wsp:rsid wsp:val=&quot;00CD2B4D&quot;/&gt;&lt;wsp:rsid wsp:val=&quot;00CD2DD5&quot;/&gt;&lt;wsp:rsid wsp:val=&quot;00CD330E&quot;/&gt;&lt;wsp:rsid wsp:val=&quot;00CD4F91&quot;/&gt;&lt;wsp:rsid wsp:val=&quot;00CD6FBE&quot;/&gt;&lt;wsp:rsid wsp:val=&quot;00CD73C5&quot;/&gt;&lt;wsp:rsid wsp:val=&quot;00CD774A&quot;/&gt;&lt;wsp:rsid wsp:val=&quot;00CE1685&quot;/&gt;&lt;wsp:rsid wsp:val=&quot;00CE270C&quot;/&gt;&lt;wsp:rsid wsp:val=&quot;00CE2F00&quot;/&gt;&lt;wsp:rsid wsp:val=&quot;00CE3376&quot;/&gt;&lt;wsp:rsid wsp:val=&quot;00CE33BD&quot;/&gt;&lt;wsp:rsid wsp:val=&quot;00CE3A3B&quot;/&gt;&lt;wsp:rsid wsp:val=&quot;00CE3CC6&quot;/&gt;&lt;wsp:rsid wsp:val=&quot;00CE4436&quot;/&gt;&lt;wsp:rsid wsp:val=&quot;00CE4CC1&quot;/&gt;&lt;wsp:rsid wsp:val=&quot;00CE4E63&quot;/&gt;&lt;wsp:rsid wsp:val=&quot;00CE519B&quot;/&gt;&lt;wsp:rsid wsp:val=&quot;00CE5C40&quot;/&gt;&lt;wsp:rsid wsp:val=&quot;00CF07CD&quot;/&gt;&lt;wsp:rsid wsp:val=&quot;00CF0B84&quot;/&gt;&lt;wsp:rsid wsp:val=&quot;00CF209B&quot;/&gt;&lt;wsp:rsid wsp:val=&quot;00CF219C&quot;/&gt;&lt;wsp:rsid wsp:val=&quot;00CF245F&quot;/&gt;&lt;wsp:rsid wsp:val=&quot;00CF2905&quot;/&gt;&lt;wsp:rsid wsp:val=&quot;00CF29F3&quot;/&gt;&lt;wsp:rsid wsp:val=&quot;00CF320E&quot;/&gt;&lt;wsp:rsid wsp:val=&quot;00CF4A60&quot;/&gt;&lt;wsp:rsid wsp:val=&quot;00CF584F&quot;/&gt;&lt;wsp:rsid wsp:val=&quot;00CF5FE5&quot;/&gt;&lt;wsp:rsid wsp:val=&quot;00CF6DFF&quot;/&gt;&lt;wsp:rsid wsp:val=&quot;00CF7AE7&quot;/&gt;&lt;wsp:rsid wsp:val=&quot;00D003C6&quot;/&gt;&lt;wsp:rsid wsp:val=&quot;00D00438&quot;/&gt;&lt;wsp:rsid wsp:val=&quot;00D01078&quot;/&gt;&lt;wsp:rsid wsp:val=&quot;00D020F7&quot;/&gt;&lt;wsp:rsid wsp:val=&quot;00D02AB6&quot;/&gt;&lt;wsp:rsid wsp:val=&quot;00D02EB2&quot;/&gt;&lt;wsp:rsid wsp:val=&quot;00D02F67&quot;/&gt;&lt;wsp:rsid wsp:val=&quot;00D03416&quot;/&gt;&lt;wsp:rsid wsp:val=&quot;00D037CC&quot;/&gt;&lt;wsp:rsid wsp:val=&quot;00D0417A&quot;/&gt;&lt;wsp:rsid wsp:val=&quot;00D041FA&quot;/&gt;&lt;wsp:rsid wsp:val=&quot;00D04775&quot;/&gt;&lt;wsp:rsid wsp:val=&quot;00D04A0A&quot;/&gt;&lt;wsp:rsid wsp:val=&quot;00D05553&quot;/&gt;&lt;wsp:rsid wsp:val=&quot;00D0618E&quot;/&gt;&lt;wsp:rsid wsp:val=&quot;00D0653A&quot;/&gt;&lt;wsp:rsid wsp:val=&quot;00D06628&quot;/&gt;&lt;wsp:rsid wsp:val=&quot;00D06B34&quot;/&gt;&lt;wsp:rsid wsp:val=&quot;00D06C8E&quot;/&gt;&lt;wsp:rsid wsp:val=&quot;00D06DE6&quot;/&gt;&lt;wsp:rsid wsp:val=&quot;00D07B68&quot;/&gt;&lt;wsp:rsid wsp:val=&quot;00D07CE1&quot;/&gt;&lt;wsp:rsid wsp:val=&quot;00D10280&quot;/&gt;&lt;wsp:rsid wsp:val=&quot;00D10969&quot;/&gt;&lt;wsp:rsid wsp:val=&quot;00D10A28&quot;/&gt;&lt;wsp:rsid wsp:val=&quot;00D127F7&quot;/&gt;&lt;wsp:rsid wsp:val=&quot;00D12830&quot;/&gt;&lt;wsp:rsid wsp:val=&quot;00D13C01&quot;/&gt;&lt;wsp:rsid wsp:val=&quot;00D13C6A&quot;/&gt;&lt;wsp:rsid wsp:val=&quot;00D13CB3&quot;/&gt;&lt;wsp:rsid wsp:val=&quot;00D1427D&quot;/&gt;&lt;wsp:rsid wsp:val=&quot;00D1573D&quot;/&gt;&lt;wsp:rsid wsp:val=&quot;00D16AD7&quot;/&gt;&lt;wsp:rsid wsp:val=&quot;00D16CFE&quot;/&gt;&lt;wsp:rsid wsp:val=&quot;00D17374&quot;/&gt;&lt;wsp:rsid wsp:val=&quot;00D17AD7&quot;/&gt;&lt;wsp:rsid wsp:val=&quot;00D17C78&quot;/&gt;&lt;wsp:rsid wsp:val=&quot;00D20492&quot;/&gt;&lt;wsp:rsid wsp:val=&quot;00D20592&quot;/&gt;&lt;wsp:rsid wsp:val=&quot;00D20764&quot;/&gt;&lt;wsp:rsid wsp:val=&quot;00D2096C&quot;/&gt;&lt;wsp:rsid wsp:val=&quot;00D20F0A&quot;/&gt;&lt;wsp:rsid wsp:val=&quot;00D20F5A&quot;/&gt;&lt;wsp:rsid wsp:val=&quot;00D21A2B&quot;/&gt;&lt;wsp:rsid wsp:val=&quot;00D220B8&quot;/&gt;&lt;wsp:rsid wsp:val=&quot;00D22230&quot;/&gt;&lt;wsp:rsid wsp:val=&quot;00D228A3&quot;/&gt;&lt;wsp:rsid wsp:val=&quot;00D23544&quot;/&gt;&lt;wsp:rsid wsp:val=&quot;00D23F32&quot;/&gt;&lt;wsp:rsid wsp:val=&quot;00D246CF&quot;/&gt;&lt;wsp:rsid wsp:val=&quot;00D257B6&quot;/&gt;&lt;wsp:rsid wsp:val=&quot;00D266C2&quot;/&gt;&lt;wsp:rsid wsp:val=&quot;00D26988&quot;/&gt;&lt;wsp:rsid wsp:val=&quot;00D26CA5&quot;/&gt;&lt;wsp:rsid wsp:val=&quot;00D30168&quot;/&gt;&lt;wsp:rsid wsp:val=&quot;00D315AF&quot;/&gt;&lt;wsp:rsid wsp:val=&quot;00D32330&quot;/&gt;&lt;wsp:rsid wsp:val=&quot;00D32710&quot;/&gt;&lt;wsp:rsid wsp:val=&quot;00D3296C&quot;/&gt;&lt;wsp:rsid wsp:val=&quot;00D32EDC&quot;/&gt;&lt;wsp:rsid wsp:val=&quot;00D33056&quot;/&gt;&lt;wsp:rsid wsp:val=&quot;00D34086&quot;/&gt;&lt;wsp:rsid wsp:val=&quot;00D3409B&quot;/&gt;&lt;wsp:rsid wsp:val=&quot;00D345B7&quot;/&gt;&lt;wsp:rsid wsp:val=&quot;00D34654&quot;/&gt;&lt;wsp:rsid wsp:val=&quot;00D34DE1&quot;/&gt;&lt;wsp:rsid wsp:val=&quot;00D35A46&quot;/&gt;&lt;wsp:rsid wsp:val=&quot;00D35B7A&quot;/&gt;&lt;wsp:rsid wsp:val=&quot;00D362F8&quot;/&gt;&lt;wsp:rsid wsp:val=&quot;00D36661&quot;/&gt;&lt;wsp:rsid wsp:val=&quot;00D36867&quot;/&gt;&lt;wsp:rsid wsp:val=&quot;00D3695F&quot;/&gt;&lt;wsp:rsid wsp:val=&quot;00D36ACB&quot;/&gt;&lt;wsp:rsid wsp:val=&quot;00D37FF0&quot;/&gt;&lt;wsp:rsid wsp:val=&quot;00D4022B&quot;/&gt;&lt;wsp:rsid wsp:val=&quot;00D40A1D&quot;/&gt;&lt;wsp:rsid wsp:val=&quot;00D40E36&quot;/&gt;&lt;wsp:rsid wsp:val=&quot;00D4113D&quot;/&gt;&lt;wsp:rsid wsp:val=&quot;00D43453&quot;/&gt;&lt;wsp:rsid wsp:val=&quot;00D43D95&quot;/&gt;&lt;wsp:rsid wsp:val=&quot;00D43F66&quot;/&gt;&lt;wsp:rsid wsp:val=&quot;00D43F6E&quot;/&gt;&lt;wsp:rsid wsp:val=&quot;00D460BA&quot;/&gt;&lt;wsp:rsid wsp:val=&quot;00D46165&quot;/&gt;&lt;wsp:rsid wsp:val=&quot;00D466C7&quot;/&gt;&lt;wsp:rsid wsp:val=&quot;00D4754E&quot;/&gt;&lt;wsp:rsid wsp:val=&quot;00D475B0&quot;/&gt;&lt;wsp:rsid wsp:val=&quot;00D477FC&quot;/&gt;&lt;wsp:rsid wsp:val=&quot;00D47FE7&quot;/&gt;&lt;wsp:rsid wsp:val=&quot;00D50443&quot;/&gt;&lt;wsp:rsid wsp:val=&quot;00D50606&quot;/&gt;&lt;wsp:rsid wsp:val=&quot;00D50D09&quot;/&gt;&lt;wsp:rsid wsp:val=&quot;00D50D2A&quot;/&gt;&lt;wsp:rsid wsp:val=&quot;00D50E7A&quot;/&gt;&lt;wsp:rsid wsp:val=&quot;00D50E97&quot;/&gt;&lt;wsp:rsid wsp:val=&quot;00D51867&quot;/&gt;&lt;wsp:rsid wsp:val=&quot;00D520AC&quot;/&gt;&lt;wsp:rsid wsp:val=&quot;00D529FF&quot;/&gt;&lt;wsp:rsid wsp:val=&quot;00D55EB0&quot;/&gt;&lt;wsp:rsid wsp:val=&quot;00D56011&quot;/&gt;&lt;wsp:rsid wsp:val=&quot;00D5607F&quot;/&gt;&lt;wsp:rsid wsp:val=&quot;00D56303&quot;/&gt;&lt;wsp:rsid wsp:val=&quot;00D56B8C&quot;/&gt;&lt;wsp:rsid wsp:val=&quot;00D56D8A&quot;/&gt;&lt;wsp:rsid wsp:val=&quot;00D57030&quot;/&gt;&lt;wsp:rsid wsp:val=&quot;00D5773B&quot;/&gt;&lt;wsp:rsid wsp:val=&quot;00D579E3&quot;/&gt;&lt;wsp:rsid wsp:val=&quot;00D57A4D&quot;/&gt;&lt;wsp:rsid wsp:val=&quot;00D60328&quot;/&gt;&lt;wsp:rsid wsp:val=&quot;00D603B2&quot;/&gt;&lt;wsp:rsid wsp:val=&quot;00D60739&quot;/&gt;&lt;wsp:rsid wsp:val=&quot;00D60749&quot;/&gt;&lt;wsp:rsid wsp:val=&quot;00D61DA1&quot;/&gt;&lt;wsp:rsid wsp:val=&quot;00D621BE&quot;/&gt;&lt;wsp:rsid wsp:val=&quot;00D62358&quot;/&gt;&lt;wsp:rsid wsp:val=&quot;00D62771&quot;/&gt;&lt;wsp:rsid wsp:val=&quot;00D63671&quot;/&gt;&lt;wsp:rsid wsp:val=&quot;00D63E35&quot;/&gt;&lt;wsp:rsid wsp:val=&quot;00D6538C&quot;/&gt;&lt;wsp:rsid wsp:val=&quot;00D654FB&quot;/&gt;&lt;wsp:rsid wsp:val=&quot;00D6587A&quot;/&gt;&lt;wsp:rsid wsp:val=&quot;00D6660B&quot;/&gt;&lt;wsp:rsid wsp:val=&quot;00D668F2&quot;/&gt;&lt;wsp:rsid wsp:val=&quot;00D67286&quot;/&gt;&lt;wsp:rsid wsp:val=&quot;00D67E0B&quot;/&gt;&lt;wsp:rsid wsp:val=&quot;00D70ADE&quot;/&gt;&lt;wsp:rsid wsp:val=&quot;00D710A1&quot;/&gt;&lt;wsp:rsid wsp:val=&quot;00D722E4&quot;/&gt;&lt;wsp:rsid wsp:val=&quot;00D723E7&quot;/&gt;&lt;wsp:rsid wsp:val=&quot;00D7275B&quot;/&gt;&lt;wsp:rsid wsp:val=&quot;00D729A0&quot;/&gt;&lt;wsp:rsid wsp:val=&quot;00D72E16&quot;/&gt;&lt;wsp:rsid wsp:val=&quot;00D73AC9&quot;/&gt;&lt;wsp:rsid wsp:val=&quot;00D73DFF&quot;/&gt;&lt;wsp:rsid wsp:val=&quot;00D73FFD&quot;/&gt;&lt;wsp:rsid wsp:val=&quot;00D74099&quot;/&gt;&lt;wsp:rsid wsp:val=&quot;00D74F91&quot;/&gt;&lt;wsp:rsid wsp:val=&quot;00D75838&quot;/&gt;&lt;wsp:rsid wsp:val=&quot;00D76288&quot;/&gt;&lt;wsp:rsid wsp:val=&quot;00D76979&quot;/&gt;&lt;wsp:rsid wsp:val=&quot;00D773BE&quot;/&gt;&lt;wsp:rsid wsp:val=&quot;00D776FA&quot;/&gt;&lt;wsp:rsid wsp:val=&quot;00D777F5&quot;/&gt;&lt;wsp:rsid wsp:val=&quot;00D77AFB&quot;/&gt;&lt;wsp:rsid wsp:val=&quot;00D80F0C&quot;/&gt;&lt;wsp:rsid wsp:val=&quot;00D81066&quot;/&gt;&lt;wsp:rsid wsp:val=&quot;00D813A6&quot;/&gt;&lt;wsp:rsid wsp:val=&quot;00D8160D&quot;/&gt;&lt;wsp:rsid wsp:val=&quot;00D81974&quot;/&gt;&lt;wsp:rsid wsp:val=&quot;00D81B2C&quot;/&gt;&lt;wsp:rsid wsp:val=&quot;00D81B5A&quot;/&gt;&lt;wsp:rsid wsp:val=&quot;00D82532&quot;/&gt;&lt;wsp:rsid wsp:val=&quot;00D82BB4&quot;/&gt;&lt;wsp:rsid wsp:val=&quot;00D84141&quot;/&gt;&lt;wsp:rsid wsp:val=&quot;00D85D3F&quot;/&gt;&lt;wsp:rsid wsp:val=&quot;00D8626B&quot;/&gt;&lt;wsp:rsid wsp:val=&quot;00D8688D&quot;/&gt;&lt;wsp:rsid wsp:val=&quot;00D86BE1&quot;/&gt;&lt;wsp:rsid wsp:val=&quot;00D86E54&quot;/&gt;&lt;wsp:rsid wsp:val=&quot;00D87168&quot;/&gt;&lt;wsp:rsid wsp:val=&quot;00D8717E&quot;/&gt;&lt;wsp:rsid wsp:val=&quot;00D87506&quot;/&gt;&lt;wsp:rsid wsp:val=&quot;00D8765C&quot;/&gt;&lt;wsp:rsid wsp:val=&quot;00D87FB9&quot;/&gt;&lt;wsp:rsid wsp:val=&quot;00D90163&quot;/&gt;&lt;wsp:rsid wsp:val=&quot;00D9071B&quot;/&gt;&lt;wsp:rsid wsp:val=&quot;00D90A2E&quot;/&gt;&lt;wsp:rsid wsp:val=&quot;00D911B0&quot;/&gt;&lt;wsp:rsid wsp:val=&quot;00D912E8&quot;/&gt;&lt;wsp:rsid wsp:val=&quot;00D91C9B&quot;/&gt;&lt;wsp:rsid wsp:val=&quot;00D91D40&quot;/&gt;&lt;wsp:rsid wsp:val=&quot;00D91F12&quot;/&gt;&lt;wsp:rsid wsp:val=&quot;00D921F2&quot;/&gt;&lt;wsp:rsid wsp:val=&quot;00D92964&quot;/&gt;&lt;wsp:rsid wsp:val=&quot;00D93083&quot;/&gt;&lt;wsp:rsid wsp:val=&quot;00D932E8&quot;/&gt;&lt;wsp:rsid wsp:val=&quot;00D93C9D&quot;/&gt;&lt;wsp:rsid wsp:val=&quot;00D947E7&quot;/&gt;&lt;wsp:rsid wsp:val=&quot;00D960F9&quot;/&gt;&lt;wsp:rsid wsp:val=&quot;00D96312&quot;/&gt;&lt;wsp:rsid wsp:val=&quot;00D9683B&quot;/&gt;&lt;wsp:rsid wsp:val=&quot;00D9734A&quot;/&gt;&lt;wsp:rsid wsp:val=&quot;00D97A73&quot;/&gt;&lt;wsp:rsid wsp:val=&quot;00D97FC9&quot;/&gt;&lt;wsp:rsid wsp:val=&quot;00DA111F&quot;/&gt;&lt;wsp:rsid wsp:val=&quot;00DA20A1&quot;/&gt;&lt;wsp:rsid wsp:val=&quot;00DA22D0&quot;/&gt;&lt;wsp:rsid wsp:val=&quot;00DA33E4&quot;/&gt;&lt;wsp:rsid wsp:val=&quot;00DA40E5&quot;/&gt;&lt;wsp:rsid wsp:val=&quot;00DA49B9&quot;/&gt;&lt;wsp:rsid wsp:val=&quot;00DA4B35&quot;/&gt;&lt;wsp:rsid wsp:val=&quot;00DA5349&quot;/&gt;&lt;wsp:rsid wsp:val=&quot;00DA550C&quot;/&gt;&lt;wsp:rsid wsp:val=&quot;00DA6D84&quot;/&gt;&lt;wsp:rsid wsp:val=&quot;00DA6DD1&quot;/&gt;&lt;wsp:rsid wsp:val=&quot;00DA72EB&quot;/&gt;&lt;wsp:rsid wsp:val=&quot;00DA7E85&quot;/&gt;&lt;wsp:rsid wsp:val=&quot;00DA7F65&quot;/&gt;&lt;wsp:rsid wsp:val=&quot;00DB0AC3&quot;/&gt;&lt;wsp:rsid wsp:val=&quot;00DB0E3D&quot;/&gt;&lt;wsp:rsid wsp:val=&quot;00DB1B53&quot;/&gt;&lt;wsp:rsid wsp:val=&quot;00DB1E8D&quot;/&gt;&lt;wsp:rsid wsp:val=&quot;00DB1EDF&quot;/&gt;&lt;wsp:rsid wsp:val=&quot;00DB234A&quot;/&gt;&lt;wsp:rsid wsp:val=&quot;00DB2538&quot;/&gt;&lt;wsp:rsid wsp:val=&quot;00DB29B0&quot;/&gt;&lt;wsp:rsid wsp:val=&quot;00DB3023&quot;/&gt;&lt;wsp:rsid wsp:val=&quot;00DB3B11&quot;/&gt;&lt;wsp:rsid wsp:val=&quot;00DB3C1A&quot;/&gt;&lt;wsp:rsid wsp:val=&quot;00DB4BB5&quot;/&gt;&lt;wsp:rsid wsp:val=&quot;00DB5583&quot;/&gt;&lt;wsp:rsid wsp:val=&quot;00DB6400&quot;/&gt;&lt;wsp:rsid wsp:val=&quot;00DB6758&quot;/&gt;&lt;wsp:rsid wsp:val=&quot;00DB6B4C&quot;/&gt;&lt;wsp:rsid wsp:val=&quot;00DB71DC&quot;/&gt;&lt;wsp:rsid wsp:val=&quot;00DB7486&quot;/&gt;&lt;wsp:rsid wsp:val=&quot;00DB7503&quot;/&gt;&lt;wsp:rsid wsp:val=&quot;00DB7526&quot;/&gt;&lt;wsp:rsid wsp:val=&quot;00DB79FA&quot;/&gt;&lt;wsp:rsid wsp:val=&quot;00DC047E&quot;/&gt;&lt;wsp:rsid wsp:val=&quot;00DC080C&quot;/&gt;&lt;wsp:rsid wsp:val=&quot;00DC0F27&quot;/&gt;&lt;wsp:rsid wsp:val=&quot;00DC17C5&quot;/&gt;&lt;wsp:rsid wsp:val=&quot;00DC2489&quot;/&gt;&lt;wsp:rsid wsp:val=&quot;00DC35EB&quot;/&gt;&lt;wsp:rsid wsp:val=&quot;00DC394A&quot;/&gt;&lt;wsp:rsid wsp:val=&quot;00DC3C2D&quot;/&gt;&lt;wsp:rsid wsp:val=&quot;00DC3D11&quot;/&gt;&lt;wsp:rsid wsp:val=&quot;00DC490A&quot;/&gt;&lt;wsp:rsid wsp:val=&quot;00DC55A8&quot;/&gt;&lt;wsp:rsid wsp:val=&quot;00DC589C&quot;/&gt;&lt;wsp:rsid wsp:val=&quot;00DC58EE&quot;/&gt;&lt;wsp:rsid wsp:val=&quot;00DC5C20&quot;/&gt;&lt;wsp:rsid wsp:val=&quot;00DC5EFC&quot;/&gt;&lt;wsp:rsid wsp:val=&quot;00DC6B01&quot;/&gt;&lt;wsp:rsid wsp:val=&quot;00DC6D11&quot;/&gt;&lt;wsp:rsid wsp:val=&quot;00DC6D16&quot;/&gt;&lt;wsp:rsid wsp:val=&quot;00DC72FB&quot;/&gt;&lt;wsp:rsid wsp:val=&quot;00DC7465&quot;/&gt;&lt;wsp:rsid wsp:val=&quot;00DC79E2&quot;/&gt;&lt;wsp:rsid wsp:val=&quot;00DD0C4B&quot;/&gt;&lt;wsp:rsid wsp:val=&quot;00DD155B&quot;/&gt;&lt;wsp:rsid wsp:val=&quot;00DD1FBD&quot;/&gt;&lt;wsp:rsid wsp:val=&quot;00DD2131&quot;/&gt;&lt;wsp:rsid wsp:val=&quot;00DD27F7&quot;/&gt;&lt;wsp:rsid wsp:val=&quot;00DD28E6&quot;/&gt;&lt;wsp:rsid wsp:val=&quot;00DD2D7C&quot;/&gt;&lt;wsp:rsid wsp:val=&quot;00DD2E53&quot;/&gt;&lt;wsp:rsid wsp:val=&quot;00DD304E&quot;/&gt;&lt;wsp:rsid wsp:val=&quot;00DD41DC&quot;/&gt;&lt;wsp:rsid wsp:val=&quot;00DD5220&quot;/&gt;&lt;wsp:rsid wsp:val=&quot;00DD638D&quot;/&gt;&lt;wsp:rsid wsp:val=&quot;00DD63F6&quot;/&gt;&lt;wsp:rsid wsp:val=&quot;00DD70BE&quot;/&gt;&lt;wsp:rsid wsp:val=&quot;00DD7200&quot;/&gt;&lt;wsp:rsid wsp:val=&quot;00DD77E2&quot;/&gt;&lt;wsp:rsid wsp:val=&quot;00DD7EE0&quot;/&gt;&lt;wsp:rsid wsp:val=&quot;00DD7F85&quot;/&gt;&lt;wsp:rsid wsp:val=&quot;00DE0CA2&quot;/&gt;&lt;wsp:rsid wsp:val=&quot;00DE1731&quot;/&gt;&lt;wsp:rsid wsp:val=&quot;00DE1E50&quot;/&gt;&lt;wsp:rsid wsp:val=&quot;00DE2343&quot;/&gt;&lt;wsp:rsid wsp:val=&quot;00DE2AF4&quot;/&gt;&lt;wsp:rsid wsp:val=&quot;00DE31F9&quot;/&gt;&lt;wsp:rsid wsp:val=&quot;00DE44BE&quot;/&gt;&lt;wsp:rsid wsp:val=&quot;00DE48FA&quot;/&gt;&lt;wsp:rsid wsp:val=&quot;00DE4A15&quot;/&gt;&lt;wsp:rsid wsp:val=&quot;00DE4A88&quot;/&gt;&lt;wsp:rsid wsp:val=&quot;00DE5288&quot;/&gt;&lt;wsp:rsid wsp:val=&quot;00DE5C72&quot;/&gt;&lt;wsp:rsid wsp:val=&quot;00DE6763&quot;/&gt;&lt;wsp:rsid wsp:val=&quot;00DE7D28&quot;/&gt;&lt;wsp:rsid wsp:val=&quot;00DF0159&quot;/&gt;&lt;wsp:rsid wsp:val=&quot;00DF0373&quot;/&gt;&lt;wsp:rsid wsp:val=&quot;00DF03B5&quot;/&gt;&lt;wsp:rsid wsp:val=&quot;00DF0F59&quot;/&gt;&lt;wsp:rsid wsp:val=&quot;00DF161A&quot;/&gt;&lt;wsp:rsid wsp:val=&quot;00DF20E9&quot;/&gt;&lt;wsp:rsid wsp:val=&quot;00DF2C7C&quot;/&gt;&lt;wsp:rsid wsp:val=&quot;00DF2E65&quot;/&gt;&lt;wsp:rsid wsp:val=&quot;00DF3A5E&quot;/&gt;&lt;wsp:rsid wsp:val=&quot;00DF3C4F&quot;/&gt;&lt;wsp:rsid wsp:val=&quot;00DF408A&quot;/&gt;&lt;wsp:rsid wsp:val=&quot;00DF4AE3&quot;/&gt;&lt;wsp:rsid wsp:val=&quot;00DF632C&quot;/&gt;&lt;wsp:rsid wsp:val=&quot;00DF63AB&quot;/&gt;&lt;wsp:rsid wsp:val=&quot;00DF7217&quot;/&gt;&lt;wsp:rsid wsp:val=&quot;00E00A3F&quot;/&gt;&lt;wsp:rsid wsp:val=&quot;00E013ED&quot;/&gt;&lt;wsp:rsid wsp:val=&quot;00E015C8&quot;/&gt;&lt;wsp:rsid wsp:val=&quot;00E01AC7&quot;/&gt;&lt;wsp:rsid wsp:val=&quot;00E01AE7&quot;/&gt;&lt;wsp:rsid wsp:val=&quot;00E01B76&quot;/&gt;&lt;wsp:rsid wsp:val=&quot;00E023C8&quot;/&gt;&lt;wsp:rsid wsp:val=&quot;00E02AEB&quot;/&gt;&lt;wsp:rsid wsp:val=&quot;00E02C30&quot;/&gt;&lt;wsp:rsid wsp:val=&quot;00E03A54&quot;/&gt;&lt;wsp:rsid wsp:val=&quot;00E03BE3&quot;/&gt;&lt;wsp:rsid wsp:val=&quot;00E03D38&quot;/&gt;&lt;wsp:rsid wsp:val=&quot;00E0408C&quot;/&gt;&lt;wsp:rsid wsp:val=&quot;00E05864&quot;/&gt;&lt;wsp:rsid wsp:val=&quot;00E05D5E&quot;/&gt;&lt;wsp:rsid wsp:val=&quot;00E07B46&quot;/&gt;&lt;wsp:rsid wsp:val=&quot;00E106D2&quot;/&gt;&lt;wsp:rsid wsp:val=&quot;00E10B72&quot;/&gt;&lt;wsp:rsid wsp:val=&quot;00E122F4&quot;/&gt;&lt;wsp:rsid wsp:val=&quot;00E12935&quot;/&gt;&lt;wsp:rsid wsp:val=&quot;00E1303B&quot;/&gt;&lt;wsp:rsid wsp:val=&quot;00E13A56&quot;/&gt;&lt;wsp:rsid wsp:val=&quot;00E13EF3&quot;/&gt;&lt;wsp:rsid wsp:val=&quot;00E15314&quot;/&gt;&lt;wsp:rsid wsp:val=&quot;00E160DD&quot;/&gt;&lt;wsp:rsid wsp:val=&quot;00E16975&quot;/&gt;&lt;wsp:rsid wsp:val=&quot;00E16B27&quot;/&gt;&lt;wsp:rsid wsp:val=&quot;00E173E6&quot;/&gt;&lt;wsp:rsid wsp:val=&quot;00E1748F&quot;/&gt;&lt;wsp:rsid wsp:val=&quot;00E17605&quot;/&gt;&lt;wsp:rsid wsp:val=&quot;00E17A51&quot;/&gt;&lt;wsp:rsid wsp:val=&quot;00E17DB4&quot;/&gt;&lt;wsp:rsid wsp:val=&quot;00E20BD9&quot;/&gt;&lt;wsp:rsid wsp:val=&quot;00E21921&quot;/&gt;&lt;wsp:rsid wsp:val=&quot;00E21AFC&quot;/&gt;&lt;wsp:rsid wsp:val=&quot;00E21CDE&quot;/&gt;&lt;wsp:rsid wsp:val=&quot;00E22469&quot;/&gt;&lt;wsp:rsid wsp:val=&quot;00E22E28&quot;/&gt;&lt;wsp:rsid wsp:val=&quot;00E23147&quot;/&gt;&lt;wsp:rsid wsp:val=&quot;00E2314C&quot;/&gt;&lt;wsp:rsid wsp:val=&quot;00E233AF&quot;/&gt;&lt;wsp:rsid wsp:val=&quot;00E2373F&quot;/&gt;&lt;wsp:rsid wsp:val=&quot;00E2378E&quot;/&gt;&lt;wsp:rsid wsp:val=&quot;00E242EF&quot;/&gt;&lt;wsp:rsid wsp:val=&quot;00E2460C&quot;/&gt;&lt;wsp:rsid wsp:val=&quot;00E253D8&quot;/&gt;&lt;wsp:rsid wsp:val=&quot;00E25CDD&quot;/&gt;&lt;wsp:rsid wsp:val=&quot;00E25FFE&quot;/&gt;&lt;wsp:rsid wsp:val=&quot;00E261C0&quot;/&gt;&lt;wsp:rsid wsp:val=&quot;00E26627&quot;/&gt;&lt;wsp:rsid wsp:val=&quot;00E26785&quot;/&gt;&lt;wsp:rsid wsp:val=&quot;00E26C2D&quot;/&gt;&lt;wsp:rsid wsp:val=&quot;00E26D96&quot;/&gt;&lt;wsp:rsid wsp:val=&quot;00E2704C&quot;/&gt;&lt;wsp:rsid wsp:val=&quot;00E27ACB&quot;/&gt;&lt;wsp:rsid wsp:val=&quot;00E3018A&quot;/&gt;&lt;wsp:rsid wsp:val=&quot;00E305B0&quot;/&gt;&lt;wsp:rsid wsp:val=&quot;00E31100&quot;/&gt;&lt;wsp:rsid wsp:val=&quot;00E31191&quot;/&gt;&lt;wsp:rsid wsp:val=&quot;00E3122E&quot;/&gt;&lt;wsp:rsid wsp:val=&quot;00E312E5&quot;/&gt;&lt;wsp:rsid wsp:val=&quot;00E31CC5&quot;/&gt;&lt;wsp:rsid wsp:val=&quot;00E32965&quot;/&gt;&lt;wsp:rsid wsp:val=&quot;00E32F03&quot;/&gt;&lt;wsp:rsid wsp:val=&quot;00E34517&quot;/&gt;&lt;wsp:rsid wsp:val=&quot;00E34E6D&quot;/&gt;&lt;wsp:rsid wsp:val=&quot;00E35382&quot;/&gt;&lt;wsp:rsid wsp:val=&quot;00E35B4C&quot;/&gt;&lt;wsp:rsid wsp:val=&quot;00E35CBF&quot;/&gt;&lt;wsp:rsid wsp:val=&quot;00E35D05&quot;/&gt;&lt;wsp:rsid wsp:val=&quot;00E35D75&quot;/&gt;&lt;wsp:rsid wsp:val=&quot;00E365BC&quot;/&gt;&lt;wsp:rsid wsp:val=&quot;00E3668A&quot;/&gt;&lt;wsp:rsid wsp:val=&quot;00E369B7&quot;/&gt;&lt;wsp:rsid wsp:val=&quot;00E37CF6&quot;/&gt;&lt;wsp:rsid wsp:val=&quot;00E37DCE&quot;/&gt;&lt;wsp:rsid wsp:val=&quot;00E37F31&quot;/&gt;&lt;wsp:rsid wsp:val=&quot;00E40E23&quot;/&gt;&lt;wsp:rsid wsp:val=&quot;00E40FE6&quot;/&gt;&lt;wsp:rsid wsp:val=&quot;00E41CC7&quot;/&gt;&lt;wsp:rsid wsp:val=&quot;00E41E1A&quot;/&gt;&lt;wsp:rsid wsp:val=&quot;00E4210C&quot;/&gt;&lt;wsp:rsid wsp:val=&quot;00E4362D&quot;/&gt;&lt;wsp:rsid wsp:val=&quot;00E43D4A&quot;/&gt;&lt;wsp:rsid wsp:val=&quot;00E44245&quot;/&gt;&lt;wsp:rsid wsp:val=&quot;00E445C0&quot;/&gt;&lt;wsp:rsid wsp:val=&quot;00E44BAE&quot;/&gt;&lt;wsp:rsid wsp:val=&quot;00E44F94&quot;/&gt;&lt;wsp:rsid wsp:val=&quot;00E45953&quot;/&gt;&lt;wsp:rsid wsp:val=&quot;00E46081&quot;/&gt;&lt;wsp:rsid wsp:val=&quot;00E46356&quot;/&gt;&lt;wsp:rsid wsp:val=&quot;00E479E1&quot;/&gt;&lt;wsp:rsid wsp:val=&quot;00E5093E&quot;/&gt;&lt;wsp:rsid wsp:val=&quot;00E50B6C&quot;/&gt;&lt;wsp:rsid wsp:val=&quot;00E50B7A&quot;/&gt;&lt;wsp:rsid wsp:val=&quot;00E50C23&quot;/&gt;&lt;wsp:rsid wsp:val=&quot;00E52693&quot;/&gt;&lt;wsp:rsid wsp:val=&quot;00E5296D&quot;/&gt;&lt;wsp:rsid wsp:val=&quot;00E54A5C&quot;/&gt;&lt;wsp:rsid wsp:val=&quot;00E54D40&quot;/&gt;&lt;wsp:rsid wsp:val=&quot;00E54F8B&quot;/&gt;&lt;wsp:rsid wsp:val=&quot;00E55052&quot;/&gt;&lt;wsp:rsid wsp:val=&quot;00E55208&quot;/&gt;&lt;wsp:rsid wsp:val=&quot;00E55266&quot;/&gt;&lt;wsp:rsid wsp:val=&quot;00E552D5&quot;/&gt;&lt;wsp:rsid wsp:val=&quot;00E57C9B&quot;/&gt;&lt;wsp:rsid wsp:val=&quot;00E57E96&quot;/&gt;&lt;wsp:rsid wsp:val=&quot;00E6016E&quot;/&gt;&lt;wsp:rsid wsp:val=&quot;00E60529&quot;/&gt;&lt;wsp:rsid wsp:val=&quot;00E605F8&quot;/&gt;&lt;wsp:rsid wsp:val=&quot;00E61771&quot;/&gt;&lt;wsp:rsid wsp:val=&quot;00E6228A&quot;/&gt;&lt;wsp:rsid wsp:val=&quot;00E62D1D&quot;/&gt;&lt;wsp:rsid wsp:val=&quot;00E630EC&quot;/&gt;&lt;wsp:rsid wsp:val=&quot;00E6337F&quot;/&gt;&lt;wsp:rsid wsp:val=&quot;00E6388C&quot;/&gt;&lt;wsp:rsid wsp:val=&quot;00E63C05&quot;/&gt;&lt;wsp:rsid wsp:val=&quot;00E63E85&quot;/&gt;&lt;wsp:rsid wsp:val=&quot;00E64319&quot;/&gt;&lt;wsp:rsid wsp:val=&quot;00E64455&quot;/&gt;&lt;wsp:rsid wsp:val=&quot;00E65621&quot;/&gt;&lt;wsp:rsid wsp:val=&quot;00E65E55&quot;/&gt;&lt;wsp:rsid wsp:val=&quot;00E6653A&quot;/&gt;&lt;wsp:rsid wsp:val=&quot;00E6785F&quot;/&gt;&lt;wsp:rsid wsp:val=&quot;00E6786A&quot;/&gt;&lt;wsp:rsid wsp:val=&quot;00E67B6E&quot;/&gt;&lt;wsp:rsid wsp:val=&quot;00E67D35&quot;/&gt;&lt;wsp:rsid wsp:val=&quot;00E70A9A&quot;/&gt;&lt;wsp:rsid wsp:val=&quot;00E70FD8&quot;/&gt;&lt;wsp:rsid wsp:val=&quot;00E70FE3&quot;/&gt;&lt;wsp:rsid wsp:val=&quot;00E7108E&quot;/&gt;&lt;wsp:rsid wsp:val=&quot;00E7139A&quot;/&gt;&lt;wsp:rsid wsp:val=&quot;00E7143B&quot;/&gt;&lt;wsp:rsid wsp:val=&quot;00E7175B&quot;/&gt;&lt;wsp:rsid wsp:val=&quot;00E717F0&quot;/&gt;&lt;wsp:rsid wsp:val=&quot;00E72299&quot;/&gt;&lt;wsp:rsid wsp:val=&quot;00E722E9&quot;/&gt;&lt;wsp:rsid wsp:val=&quot;00E7336A&quot;/&gt;&lt;wsp:rsid wsp:val=&quot;00E73790&quot;/&gt;&lt;wsp:rsid wsp:val=&quot;00E750A8&quot;/&gt;&lt;wsp:rsid wsp:val=&quot;00E75300&quot;/&gt;&lt;wsp:rsid wsp:val=&quot;00E768D4&quot;/&gt;&lt;wsp:rsid wsp:val=&quot;00E76F14&quot;/&gt;&lt;wsp:rsid wsp:val=&quot;00E772CC&quot;/&gt;&lt;wsp:rsid wsp:val=&quot;00E80056&quot;/&gt;&lt;wsp:rsid wsp:val=&quot;00E80112&quot;/&gt;&lt;wsp:rsid wsp:val=&quot;00E804A2&quot;/&gt;&lt;wsp:rsid wsp:val=&quot;00E8084C&quot;/&gt;&lt;wsp:rsid wsp:val=&quot;00E80D5B&quot;/&gt;&lt;wsp:rsid wsp:val=&quot;00E80F03&quot;/&gt;&lt;wsp:rsid wsp:val=&quot;00E81D54&quot;/&gt;&lt;wsp:rsid wsp:val=&quot;00E825BD&quot;/&gt;&lt;wsp:rsid wsp:val=&quot;00E82A21&quot;/&gt;&lt;wsp:rsid wsp:val=&quot;00E8424A&quot;/&gt;&lt;wsp:rsid wsp:val=&quot;00E84400&quot;/&gt;&lt;wsp:rsid wsp:val=&quot;00E84916&quot;/&gt;&lt;wsp:rsid wsp:val=&quot;00E84F92&quot;/&gt;&lt;wsp:rsid wsp:val=&quot;00E850AA&quot;/&gt;&lt;wsp:rsid wsp:val=&quot;00E8555F&quot;/&gt;&lt;wsp:rsid wsp:val=&quot;00E855AE&quot;/&gt;&lt;wsp:rsid wsp:val=&quot;00E85A02&quot;/&gt;&lt;wsp:rsid wsp:val=&quot;00E866FA&quot;/&gt;&lt;wsp:rsid wsp:val=&quot;00E86AE4&quot;/&gt;&lt;wsp:rsid wsp:val=&quot;00E87274&quot;/&gt;&lt;wsp:rsid wsp:val=&quot;00E8755A&quot;/&gt;&lt;wsp:rsid wsp:val=&quot;00E87DDC&quot;/&gt;&lt;wsp:rsid wsp:val=&quot;00E87E47&quot;/&gt;&lt;wsp:rsid wsp:val=&quot;00E90E5C&quot;/&gt;&lt;wsp:rsid wsp:val=&quot;00E915A2&quot;/&gt;&lt;wsp:rsid wsp:val=&quot;00E91629&quot;/&gt;&lt;wsp:rsid wsp:val=&quot;00E921CE&quot;/&gt;&lt;wsp:rsid wsp:val=&quot;00E9234A&quot;/&gt;&lt;wsp:rsid wsp:val=&quot;00E92569&quot;/&gt;&lt;wsp:rsid wsp:val=&quot;00E92D9A&quot;/&gt;&lt;wsp:rsid wsp:val=&quot;00E930F6&quot;/&gt;&lt;wsp:rsid wsp:val=&quot;00E937AD&quot;/&gt;&lt;wsp:rsid wsp:val=&quot;00E94126&quot;/&gt;&lt;wsp:rsid wsp:val=&quot;00E9442B&quot;/&gt;&lt;wsp:rsid wsp:val=&quot;00E94B8F&quot;/&gt;&lt;wsp:rsid wsp:val=&quot;00E9539B&quot;/&gt;&lt;wsp:rsid wsp:val=&quot;00E95616&quot;/&gt;&lt;wsp:rsid wsp:val=&quot;00E95F3F&quot;/&gt;&lt;wsp:rsid wsp:val=&quot;00E961BF&quot;/&gt;&lt;wsp:rsid wsp:val=&quot;00E96594&quot;/&gt;&lt;wsp:rsid wsp:val=&quot;00E97C49&quot;/&gt;&lt;wsp:rsid wsp:val=&quot;00E97F80&quot;/&gt;&lt;wsp:rsid wsp:val=&quot;00EA0752&quot;/&gt;&lt;wsp:rsid wsp:val=&quot;00EA0755&quot;/&gt;&lt;wsp:rsid wsp:val=&quot;00EA0C3C&quot;/&gt;&lt;wsp:rsid wsp:val=&quot;00EA0E6A&quot;/&gt;&lt;wsp:rsid wsp:val=&quot;00EA1588&quot;/&gt;&lt;wsp:rsid wsp:val=&quot;00EA19B1&quot;/&gt;&lt;wsp:rsid wsp:val=&quot;00EA1C59&quot;/&gt;&lt;wsp:rsid wsp:val=&quot;00EA394B&quot;/&gt;&lt;wsp:rsid wsp:val=&quot;00EA3C16&quot;/&gt;&lt;wsp:rsid wsp:val=&quot;00EA4403&quot;/&gt;&lt;wsp:rsid wsp:val=&quot;00EA4FCD&quot;/&gt;&lt;wsp:rsid wsp:val=&quot;00EA5507&quot;/&gt;&lt;wsp:rsid wsp:val=&quot;00EA576C&quot;/&gt;&lt;wsp:rsid wsp:val=&quot;00EA58A3&quot;/&gt;&lt;wsp:rsid wsp:val=&quot;00EA61D4&quot;/&gt;&lt;wsp:rsid wsp:val=&quot;00EA702E&quot;/&gt;&lt;wsp:rsid wsp:val=&quot;00EA7277&quot;/&gt;&lt;wsp:rsid wsp:val=&quot;00EA774C&quot;/&gt;&lt;wsp:rsid wsp:val=&quot;00EB0771&quot;/&gt;&lt;wsp:rsid wsp:val=&quot;00EB0D4D&quot;/&gt;&lt;wsp:rsid wsp:val=&quot;00EB0DE7&quot;/&gt;&lt;wsp:rsid wsp:val=&quot;00EB3FED&quot;/&gt;&lt;wsp:rsid wsp:val=&quot;00EB4EA3&quot;/&gt;&lt;wsp:rsid wsp:val=&quot;00EB62B2&quot;/&gt;&lt;wsp:rsid wsp:val=&quot;00EB6742&quot;/&gt;&lt;wsp:rsid wsp:val=&quot;00EB67CF&quot;/&gt;&lt;wsp:rsid wsp:val=&quot;00EB7949&quot;/&gt;&lt;wsp:rsid wsp:val=&quot;00EC0715&quot;/&gt;&lt;wsp:rsid wsp:val=&quot;00EC0F8E&quot;/&gt;&lt;wsp:rsid wsp:val=&quot;00EC1C4A&quot;/&gt;&lt;wsp:rsid wsp:val=&quot;00EC22FA&quot;/&gt;&lt;wsp:rsid wsp:val=&quot;00EC28F7&quot;/&gt;&lt;wsp:rsid wsp:val=&quot;00EC30F3&quot;/&gt;&lt;wsp:rsid wsp:val=&quot;00EC3111&quot;/&gt;&lt;wsp:rsid wsp:val=&quot;00EC3121&quot;/&gt;&lt;wsp:rsid wsp:val=&quot;00EC35BD&quot;/&gt;&lt;wsp:rsid wsp:val=&quot;00EC4572&quot;/&gt;&lt;wsp:rsid wsp:val=&quot;00EC7001&quot;/&gt;&lt;wsp:rsid wsp:val=&quot;00EC7361&quot;/&gt;&lt;wsp:rsid wsp:val=&quot;00EC7B14&quot;/&gt;&lt;wsp:rsid wsp:val=&quot;00EC7B20&quot;/&gt;&lt;wsp:rsid wsp:val=&quot;00EC7C27&quot;/&gt;&lt;wsp:rsid wsp:val=&quot;00ED0093&quot;/&gt;&lt;wsp:rsid wsp:val=&quot;00ED04B4&quot;/&gt;&lt;wsp:rsid wsp:val=&quot;00ED0C61&quot;/&gt;&lt;wsp:rsid wsp:val=&quot;00ED0CA1&quot;/&gt;&lt;wsp:rsid wsp:val=&quot;00ED15CF&quot;/&gt;&lt;wsp:rsid wsp:val=&quot;00ED18A4&quot;/&gt;&lt;wsp:rsid wsp:val=&quot;00ED1C36&quot;/&gt;&lt;wsp:rsid wsp:val=&quot;00ED2466&quot;/&gt;&lt;wsp:rsid wsp:val=&quot;00ED36E0&quot;/&gt;&lt;wsp:rsid wsp:val=&quot;00ED3B7C&quot;/&gt;&lt;wsp:rsid wsp:val=&quot;00ED3EEE&quot;/&gt;&lt;wsp:rsid wsp:val=&quot;00ED4A84&quot;/&gt;&lt;wsp:rsid wsp:val=&quot;00ED4CB3&quot;/&gt;&lt;wsp:rsid wsp:val=&quot;00ED4E46&quot;/&gt;&lt;wsp:rsid wsp:val=&quot;00ED530F&quot;/&gt;&lt;wsp:rsid wsp:val=&quot;00ED5A92&quot;/&gt;&lt;wsp:rsid wsp:val=&quot;00ED5C3C&quot;/&gt;&lt;wsp:rsid wsp:val=&quot;00ED5D7B&quot;/&gt;&lt;wsp:rsid wsp:val=&quot;00ED5FFC&quot;/&gt;&lt;wsp:rsid wsp:val=&quot;00ED626F&quot;/&gt;&lt;wsp:rsid wsp:val=&quot;00ED6D90&quot;/&gt;&lt;wsp:rsid wsp:val=&quot;00ED6EE9&quot;/&gt;&lt;wsp:rsid wsp:val=&quot;00ED6F92&quot;/&gt;&lt;wsp:rsid wsp:val=&quot;00ED7A6E&quot;/&gt;&lt;wsp:rsid wsp:val=&quot;00ED7FAB&quot;/&gt;&lt;wsp:rsid wsp:val=&quot;00EE12F0&quot;/&gt;&lt;wsp:rsid wsp:val=&quot;00EE1BFF&quot;/&gt;&lt;wsp:rsid wsp:val=&quot;00EE2598&quot;/&gt;&lt;wsp:rsid wsp:val=&quot;00EE2ED6&quot;/&gt;&lt;wsp:rsid wsp:val=&quot;00EE36FB&quot;/&gt;&lt;wsp:rsid wsp:val=&quot;00EE3A66&quot;/&gt;&lt;wsp:rsid wsp:val=&quot;00EE58B4&quot;/&gt;&lt;wsp:rsid wsp:val=&quot;00EE5990&quot;/&gt;&lt;wsp:rsid wsp:val=&quot;00EE6118&quot;/&gt;&lt;wsp:rsid wsp:val=&quot;00EE661B&quot;/&gt;&lt;wsp:rsid wsp:val=&quot;00EE693B&quot;/&gt;&lt;wsp:rsid wsp:val=&quot;00EE6F92&quot;/&gt;&lt;wsp:rsid wsp:val=&quot;00EE7FF3&quot;/&gt;&lt;wsp:rsid wsp:val=&quot;00EF1847&quot;/&gt;&lt;wsp:rsid wsp:val=&quot;00EF1CFB&quot;/&gt;&lt;wsp:rsid wsp:val=&quot;00EF2536&quot;/&gt;&lt;wsp:rsid wsp:val=&quot;00EF3AEB&quot;/&gt;&lt;wsp:rsid wsp:val=&quot;00EF4501&quot;/&gt;&lt;wsp:rsid wsp:val=&quot;00EF50A8&quot;/&gt;&lt;wsp:rsid wsp:val=&quot;00EF51BC&quot;/&gt;&lt;wsp:rsid wsp:val=&quot;00EF5543&quot;/&gt;&lt;wsp:rsid wsp:val=&quot;00EF558B&quot;/&gt;&lt;wsp:rsid wsp:val=&quot;00EF56C1&quot;/&gt;&lt;wsp:rsid wsp:val=&quot;00EF5992&quot;/&gt;&lt;wsp:rsid wsp:val=&quot;00EF62B7&quot;/&gt;&lt;wsp:rsid wsp:val=&quot;00EF6C0C&quot;/&gt;&lt;wsp:rsid wsp:val=&quot;00F00084&quot;/&gt;&lt;wsp:rsid wsp:val=&quot;00F0011A&quot;/&gt;&lt;wsp:rsid wsp:val=&quot;00F0046D&quot;/&gt;&lt;wsp:rsid wsp:val=&quot;00F007A3&quot;/&gt;&lt;wsp:rsid wsp:val=&quot;00F0310A&quot;/&gt;&lt;wsp:rsid wsp:val=&quot;00F032DF&quot;/&gt;&lt;wsp:rsid wsp:val=&quot;00F03300&quot;/&gt;&lt;wsp:rsid wsp:val=&quot;00F03FEA&quot;/&gt;&lt;wsp:rsid wsp:val=&quot;00F04210&quot;/&gt;&lt;wsp:rsid wsp:val=&quot;00F04A60&quot;/&gt;&lt;wsp:rsid wsp:val=&quot;00F04BA7&quot;/&gt;&lt;wsp:rsid wsp:val=&quot;00F05537&quot;/&gt;&lt;wsp:rsid wsp:val=&quot;00F05885&quot;/&gt;&lt;wsp:rsid wsp:val=&quot;00F05B5C&quot;/&gt;&lt;wsp:rsid wsp:val=&quot;00F05B61&quot;/&gt;&lt;wsp:rsid wsp:val=&quot;00F0695D&quot;/&gt;&lt;wsp:rsid wsp:val=&quot;00F10617&quot;/&gt;&lt;wsp:rsid wsp:val=&quot;00F11B37&quot;/&gt;&lt;wsp:rsid wsp:val=&quot;00F12025&quot;/&gt;&lt;wsp:rsid wsp:val=&quot;00F120BC&quot;/&gt;&lt;wsp:rsid wsp:val=&quot;00F12930&quot;/&gt;&lt;wsp:rsid wsp:val=&quot;00F13CEF&quot;/&gt;&lt;wsp:rsid wsp:val=&quot;00F13EB9&quot;/&gt;&lt;wsp:rsid wsp:val=&quot;00F14342&quot;/&gt;&lt;wsp:rsid wsp:val=&quot;00F14F32&quot;/&gt;&lt;wsp:rsid wsp:val=&quot;00F1593E&quot;/&gt;&lt;wsp:rsid wsp:val=&quot;00F15E22&quot;/&gt;&lt;wsp:rsid wsp:val=&quot;00F161F3&quot;/&gt;&lt;wsp:rsid wsp:val=&quot;00F173B4&quot;/&gt;&lt;wsp:rsid wsp:val=&quot;00F175C8&quot;/&gt;&lt;wsp:rsid wsp:val=&quot;00F212A1&quot;/&gt;&lt;wsp:rsid wsp:val=&quot;00F212A5&quot;/&gt;&lt;wsp:rsid wsp:val=&quot;00F21455&quot;/&gt;&lt;wsp:rsid wsp:val=&quot;00F22BF2&quot;/&gt;&lt;wsp:rsid wsp:val=&quot;00F2309E&quot;/&gt;&lt;wsp:rsid wsp:val=&quot;00F232DC&quot;/&gt;&lt;wsp:rsid wsp:val=&quot;00F23F9C&quot;/&gt;&lt;wsp:rsid wsp:val=&quot;00F24482&quot;/&gt;&lt;wsp:rsid wsp:val=&quot;00F246CD&quot;/&gt;&lt;wsp:rsid wsp:val=&quot;00F24F9E&quot;/&gt;&lt;wsp:rsid wsp:val=&quot;00F256FA&quot;/&gt;&lt;wsp:rsid wsp:val=&quot;00F26450&quot;/&gt;&lt;wsp:rsid wsp:val=&quot;00F2718F&quot;/&gt;&lt;wsp:rsid wsp:val=&quot;00F2776A&quot;/&gt;&lt;wsp:rsid wsp:val=&quot;00F27A70&quot;/&gt;&lt;wsp:rsid wsp:val=&quot;00F27B52&quot;/&gt;&lt;wsp:rsid wsp:val=&quot;00F27E01&quot;/&gt;&lt;wsp:rsid wsp:val=&quot;00F27E38&quot;/&gt;&lt;wsp:rsid wsp:val=&quot;00F31BB4&quot;/&gt;&lt;wsp:rsid wsp:val=&quot;00F3305C&quot;/&gt;&lt;wsp:rsid wsp:val=&quot;00F333EA&quot;/&gt;&lt;wsp:rsid wsp:val=&quot;00F336FC&quot;/&gt;&lt;wsp:rsid wsp:val=&quot;00F338BD&quot;/&gt;&lt;wsp:rsid wsp:val=&quot;00F339A7&quot;/&gt;&lt;wsp:rsid wsp:val=&quot;00F340DD&quot;/&gt;&lt;wsp:rsid wsp:val=&quot;00F343B2&quot;/&gt;&lt;wsp:rsid wsp:val=&quot;00F3443B&quot;/&gt;&lt;wsp:rsid wsp:val=&quot;00F34847&quot;/&gt;&lt;wsp:rsid wsp:val=&quot;00F34EA3&quot;/&gt;&lt;wsp:rsid wsp:val=&quot;00F35B25&quot;/&gt;&lt;wsp:rsid wsp:val=&quot;00F35BA2&quot;/&gt;&lt;wsp:rsid wsp:val=&quot;00F35D86&quot;/&gt;&lt;wsp:rsid wsp:val=&quot;00F37322&quot;/&gt;&lt;wsp:rsid wsp:val=&quot;00F377A6&quot;/&gt;&lt;wsp:rsid wsp:val=&quot;00F37837&quot;/&gt;&lt;wsp:rsid wsp:val=&quot;00F3783C&quot;/&gt;&lt;wsp:rsid wsp:val=&quot;00F403C7&quot;/&gt;&lt;wsp:rsid wsp:val=&quot;00F404BA&quot;/&gt;&lt;wsp:rsid wsp:val=&quot;00F412BA&quot;/&gt;&lt;wsp:rsid wsp:val=&quot;00F42F34&quot;/&gt;&lt;wsp:rsid wsp:val=&quot;00F43B75&quot;/&gt;&lt;wsp:rsid wsp:val=&quot;00F43BCA&quot;/&gt;&lt;wsp:rsid wsp:val=&quot;00F44B6A&quot;/&gt;&lt;wsp:rsid wsp:val=&quot;00F44B83&quot;/&gt;&lt;wsp:rsid wsp:val=&quot;00F44BC9&quot;/&gt;&lt;wsp:rsid wsp:val=&quot;00F45D69&quot;/&gt;&lt;wsp:rsid wsp:val=&quot;00F46552&quot;/&gt;&lt;wsp:rsid wsp:val=&quot;00F46DC5&quot;/&gt;&lt;wsp:rsid wsp:val=&quot;00F475D3&quot;/&gt;&lt;wsp:rsid wsp:val=&quot;00F50D5C&quot;/&gt;&lt;wsp:rsid wsp:val=&quot;00F50FE5&quot;/&gt;&lt;wsp:rsid wsp:val=&quot;00F51258&quot;/&gt;&lt;wsp:rsid wsp:val=&quot;00F51D12&quot;/&gt;&lt;wsp:rsid wsp:val=&quot;00F51EA2&quot;/&gt;&lt;wsp:rsid wsp:val=&quot;00F5273F&quot;/&gt;&lt;wsp:rsid wsp:val=&quot;00F5278F&quot;/&gt;&lt;wsp:rsid wsp:val=&quot;00F528EA&quot;/&gt;&lt;wsp:rsid wsp:val=&quot;00F52CED&quot;/&gt;&lt;wsp:rsid wsp:val=&quot;00F53028&quot;/&gt;&lt;wsp:rsid wsp:val=&quot;00F5323F&quot;/&gt;&lt;wsp:rsid wsp:val=&quot;00F545E5&quot;/&gt;&lt;wsp:rsid wsp:val=&quot;00F54AE5&quot;/&gt;&lt;wsp:rsid wsp:val=&quot;00F55419&quot;/&gt;&lt;wsp:rsid wsp:val=&quot;00F55D1A&quot;/&gt;&lt;wsp:rsid wsp:val=&quot;00F5620A&quot;/&gt;&lt;wsp:rsid wsp:val=&quot;00F56B9F&quot;/&gt;&lt;wsp:rsid wsp:val=&quot;00F56C3E&quot;/&gt;&lt;wsp:rsid wsp:val=&quot;00F56E72&quot;/&gt;&lt;wsp:rsid wsp:val=&quot;00F56F08&quot;/&gt;&lt;wsp:rsid wsp:val=&quot;00F5740D&quot;/&gt;&lt;wsp:rsid wsp:val=&quot;00F603CE&quot;/&gt;&lt;wsp:rsid wsp:val=&quot;00F605B6&quot;/&gt;&lt;wsp:rsid wsp:val=&quot;00F61278&quot;/&gt;&lt;wsp:rsid wsp:val=&quot;00F61D60&quot;/&gt;&lt;wsp:rsid wsp:val=&quot;00F6212F&quot;/&gt;&lt;wsp:rsid wsp:val=&quot;00F629A9&quot;/&gt;&lt;wsp:rsid wsp:val=&quot;00F62E9D&quot;/&gt;&lt;wsp:rsid wsp:val=&quot;00F63443&quot;/&gt;&lt;wsp:rsid wsp:val=&quot;00F63646&quot;/&gt;&lt;wsp:rsid wsp:val=&quot;00F6428E&quot;/&gt;&lt;wsp:rsid wsp:val=&quot;00F64298&quot;/&gt;&lt;wsp:rsid wsp:val=&quot;00F656E6&quot;/&gt;&lt;wsp:rsid wsp:val=&quot;00F66133&quot;/&gt;&lt;wsp:rsid wsp:val=&quot;00F6676F&quot;/&gt;&lt;wsp:rsid wsp:val=&quot;00F66E99&quot;/&gt;&lt;wsp:rsid wsp:val=&quot;00F6768C&quot;/&gt;&lt;wsp:rsid wsp:val=&quot;00F678BB&quot;/&gt;&lt;wsp:rsid wsp:val=&quot;00F708D8&quot;/&gt;&lt;wsp:rsid wsp:val=&quot;00F709E5&quot;/&gt;&lt;wsp:rsid wsp:val=&quot;00F712F7&quot;/&gt;&lt;wsp:rsid wsp:val=&quot;00F71449&quot;/&gt;&lt;wsp:rsid wsp:val=&quot;00F71D24&quot;/&gt;&lt;wsp:rsid wsp:val=&quot;00F72468&quot;/&gt;&lt;wsp:rsid wsp:val=&quot;00F7284D&quot;/&gt;&lt;wsp:rsid wsp:val=&quot;00F73211&quot;/&gt;&lt;wsp:rsid wsp:val=&quot;00F73B69&quot;/&gt;&lt;wsp:rsid wsp:val=&quot;00F73E9A&quot;/&gt;&lt;wsp:rsid wsp:val=&quot;00F74714&quot;/&gt;&lt;wsp:rsid wsp:val=&quot;00F74AFC&quot;/&gt;&lt;wsp:rsid wsp:val=&quot;00F75A2F&quot;/&gt;&lt;wsp:rsid wsp:val=&quot;00F764C8&quot;/&gt;&lt;wsp:rsid wsp:val=&quot;00F765A2&quot;/&gt;&lt;wsp:rsid wsp:val=&quot;00F76ED2&quot;/&gt;&lt;wsp:rsid wsp:val=&quot;00F770D2&quot;/&gt;&lt;wsp:rsid wsp:val=&quot;00F777C2&quot;/&gt;&lt;wsp:rsid wsp:val=&quot;00F8098C&quot;/&gt;&lt;wsp:rsid wsp:val=&quot;00F8163C&quot;/&gt;&lt;wsp:rsid wsp:val=&quot;00F816F4&quot;/&gt;&lt;wsp:rsid wsp:val=&quot;00F81F61&quot;/&gt;&lt;wsp:rsid wsp:val=&quot;00F82534&quot;/&gt;&lt;wsp:rsid wsp:val=&quot;00F82D4D&quot;/&gt;&lt;wsp:rsid wsp:val=&quot;00F8334A&quot;/&gt;&lt;wsp:rsid wsp:val=&quot;00F8495D&quot;/&gt;&lt;wsp:rsid wsp:val=&quot;00F84FB8&quot;/&gt;&lt;wsp:rsid wsp:val=&quot;00F86306&quot;/&gt;&lt;wsp:rsid wsp:val=&quot;00F86E59&quot;/&gt;&lt;wsp:rsid wsp:val=&quot;00F876C0&quot;/&gt;&lt;wsp:rsid wsp:val=&quot;00F87CE6&quot;/&gt;&lt;wsp:rsid wsp:val=&quot;00F87DDE&quot;/&gt;&lt;wsp:rsid wsp:val=&quot;00F909C4&quot;/&gt;&lt;wsp:rsid wsp:val=&quot;00F909C5&quot;/&gt;&lt;wsp:rsid wsp:val=&quot;00F916AA&quot;/&gt;&lt;wsp:rsid wsp:val=&quot;00F920B7&quot;/&gt;&lt;wsp:rsid wsp:val=&quot;00F9254C&quot;/&gt;&lt;wsp:rsid wsp:val=&quot;00F927A7&quot;/&gt;&lt;wsp:rsid wsp:val=&quot;00F92D65&quot;/&gt;&lt;wsp:rsid wsp:val=&quot;00F94AFD&quot;/&gt;&lt;wsp:rsid wsp:val=&quot;00F95BD7&quot;/&gt;&lt;wsp:rsid wsp:val=&quot;00F95DE5&quot;/&gt;&lt;wsp:rsid wsp:val=&quot;00F96155&quot;/&gt;&lt;wsp:rsid wsp:val=&quot;00F96580&quot;/&gt;&lt;wsp:rsid wsp:val=&quot;00F969E7&quot;/&gt;&lt;wsp:rsid wsp:val=&quot;00F97087&quot;/&gt;&lt;wsp:rsid wsp:val=&quot;00F97C32&quot;/&gt;&lt;wsp:rsid wsp:val=&quot;00FA0740&quot;/&gt;&lt;wsp:rsid wsp:val=&quot;00FA0864&quot;/&gt;&lt;wsp:rsid wsp:val=&quot;00FA1350&quot;/&gt;&lt;wsp:rsid wsp:val=&quot;00FA1507&quot;/&gt;&lt;wsp:rsid wsp:val=&quot;00FA158E&quot;/&gt;&lt;wsp:rsid wsp:val=&quot;00FA1BEC&quot;/&gt;&lt;wsp:rsid wsp:val=&quot;00FA20FC&quot;/&gt;&lt;wsp:rsid wsp:val=&quot;00FA289D&quot;/&gt;&lt;wsp:rsid wsp:val=&quot;00FA2948&quot;/&gt;&lt;wsp:rsid wsp:val=&quot;00FA3E1C&quot;/&gt;&lt;wsp:rsid wsp:val=&quot;00FA470E&quot;/&gt;&lt;wsp:rsid wsp:val=&quot;00FA489B&quot;/&gt;&lt;wsp:rsid wsp:val=&quot;00FA49FF&quot;/&gt;&lt;wsp:rsid wsp:val=&quot;00FA4CDE&quot;/&gt;&lt;wsp:rsid wsp:val=&quot;00FA5E27&quot;/&gt;&lt;wsp:rsid wsp:val=&quot;00FA614F&quot;/&gt;&lt;wsp:rsid wsp:val=&quot;00FA64BD&quot;/&gt;&lt;wsp:rsid wsp:val=&quot;00FA7023&quot;/&gt;&lt;wsp:rsid wsp:val=&quot;00FA7717&quot;/&gt;&lt;wsp:rsid wsp:val=&quot;00FA78AD&quot;/&gt;&lt;wsp:rsid wsp:val=&quot;00FB02B9&quot;/&gt;&lt;wsp:rsid wsp:val=&quot;00FB0510&quot;/&gt;&lt;wsp:rsid wsp:val=&quot;00FB126D&quot;/&gt;&lt;wsp:rsid wsp:val=&quot;00FB1A8A&quot;/&gt;&lt;wsp:rsid wsp:val=&quot;00FB1B6F&quot;/&gt;&lt;wsp:rsid wsp:val=&quot;00FB1FBF&quot;/&gt;&lt;wsp:rsid wsp:val=&quot;00FB2860&quot;/&gt;&lt;wsp:rsid wsp:val=&quot;00FB374A&quot;/&gt;&lt;wsp:rsid wsp:val=&quot;00FB386F&quot;/&gt;&lt;wsp:rsid wsp:val=&quot;00FB3939&quot;/&gt;&lt;wsp:rsid wsp:val=&quot;00FB3BB6&quot;/&gt;&lt;wsp:rsid wsp:val=&quot;00FB457C&quot;/&gt;&lt;wsp:rsid wsp:val=&quot;00FB4BED&quot;/&gt;&lt;wsp:rsid wsp:val=&quot;00FB4C04&quot;/&gt;&lt;wsp:rsid wsp:val=&quot;00FB58B7&quot;/&gt;&lt;wsp:rsid wsp:val=&quot;00FB76D8&quot;/&gt;&lt;wsp:rsid wsp:val=&quot;00FC039D&quot;/&gt;&lt;wsp:rsid wsp:val=&quot;00FC079D&quot;/&gt;&lt;wsp:rsid wsp:val=&quot;00FC09C3&quot;/&gt;&lt;wsp:rsid wsp:val=&quot;00FC1083&quot;/&gt;&lt;wsp:rsid wsp:val=&quot;00FC25B3&quot;/&gt;&lt;wsp:rsid wsp:val=&quot;00FC2A9F&quot;/&gt;&lt;wsp:rsid wsp:val=&quot;00FC4779&quot;/&gt;&lt;wsp:rsid wsp:val=&quot;00FC4F4E&quot;/&gt;&lt;wsp:rsid wsp:val=&quot;00FC598B&quot;/&gt;&lt;wsp:rsid wsp:val=&quot;00FC599E&quot;/&gt;&lt;wsp:rsid wsp:val=&quot;00FC616C&quot;/&gt;&lt;wsp:rsid wsp:val=&quot;00FC7842&quot;/&gt;&lt;wsp:rsid wsp:val=&quot;00FD015E&quot;/&gt;&lt;wsp:rsid wsp:val=&quot;00FD03E8&quot;/&gt;&lt;wsp:rsid wsp:val=&quot;00FD04B3&quot;/&gt;&lt;wsp:rsid wsp:val=&quot;00FD0ED2&quot;/&gt;&lt;wsp:rsid wsp:val=&quot;00FD1CF5&quot;/&gt;&lt;wsp:rsid wsp:val=&quot;00FD2761&quot;/&gt;&lt;wsp:rsid wsp:val=&quot;00FD3C28&quot;/&gt;&lt;wsp:rsid wsp:val=&quot;00FD3C4A&quot;/&gt;&lt;wsp:rsid wsp:val=&quot;00FD4499&quot;/&gt;&lt;wsp:rsid wsp:val=&quot;00FD4861&quot;/&gt;&lt;wsp:rsid wsp:val=&quot;00FD5FA8&quot;/&gt;&lt;wsp:rsid wsp:val=&quot;00FD6206&quot;/&gt;&lt;wsp:rsid wsp:val=&quot;00FD70A9&quot;/&gt;&lt;wsp:rsid wsp:val=&quot;00FE03A1&quot;/&gt;&lt;wsp:rsid wsp:val=&quot;00FE08C7&quot;/&gt;&lt;wsp:rsid wsp:val=&quot;00FE0B42&quot;/&gt;&lt;wsp:rsid wsp:val=&quot;00FE0CDC&quot;/&gt;&lt;wsp:rsid wsp:val=&quot;00FE0DF7&quot;/&gt;&lt;wsp:rsid wsp:val=&quot;00FE0EF4&quot;/&gt;&lt;wsp:rsid wsp:val=&quot;00FE15DA&quot;/&gt;&lt;wsp:rsid wsp:val=&quot;00FE1B27&quot;/&gt;&lt;wsp:rsid wsp:val=&quot;00FE21D4&quot;/&gt;&lt;wsp:rsid wsp:val=&quot;00FE2C1E&quot;/&gt;&lt;wsp:rsid wsp:val=&quot;00FE2F1B&quot;/&gt;&lt;wsp:rsid wsp:val=&quot;00FE3409&quot;/&gt;&lt;wsp:rsid wsp:val=&quot;00FE3B09&quot;/&gt;&lt;wsp:rsid wsp:val=&quot;00FE564B&quot;/&gt;&lt;wsp:rsid wsp:val=&quot;00FE5E09&quot;/&gt;&lt;wsp:rsid wsp:val=&quot;00FE5F7A&quot;/&gt;&lt;wsp:rsid wsp:val=&quot;00FE602F&quot;/&gt;&lt;wsp:rsid wsp:val=&quot;00FE6060&quot;/&gt;&lt;wsp:rsid wsp:val=&quot;00FE6409&quot;/&gt;&lt;wsp:rsid wsp:val=&quot;00FE64B1&quot;/&gt;&lt;wsp:rsid wsp:val=&quot;00FE71AF&quot;/&gt;&lt;wsp:rsid wsp:val=&quot;00FE7A8A&quot;/&gt;&lt;wsp:rsid wsp:val=&quot;00FE7D6B&quot;/&gt;&lt;wsp:rsid wsp:val=&quot;00FF1ECC&quot;/&gt;&lt;wsp:rsid wsp:val=&quot;00FF2799&quot;/&gt;&lt;wsp:rsid wsp:val=&quot;00FF299A&quot;/&gt;&lt;wsp:rsid wsp:val=&quot;00FF2DB5&quot;/&gt;&lt;wsp:rsid wsp:val=&quot;00FF2DDF&quot;/&gt;&lt;wsp:rsid wsp:val=&quot;00FF2EE6&quot;/&gt;&lt;wsp:rsid wsp:val=&quot;00FF36A0&quot;/&gt;&lt;wsp:rsid wsp:val=&quot;00FF396D&quot;/&gt;&lt;wsp:rsid wsp:val=&quot;00FF42C7&quot;/&gt;&lt;wsp:rsid wsp:val=&quot;00FF4539&quot;/&gt;&lt;wsp:rsid wsp:val=&quot;00FF539A&quot;/&gt;&lt;wsp:rsid wsp:val=&quot;00FF5542&quot;/&gt;&lt;wsp:rsid wsp:val=&quot;00FF57CA&quot;/&gt;&lt;wsp:rsid wsp:val=&quot;00FF593B&quot;/&gt;&lt;wsp:rsid wsp:val=&quot;00FF60DD&quot;/&gt;&lt;wsp:rsid wsp:val=&quot;00FF63A9&quot;/&gt;&lt;wsp:rsid wsp:val=&quot;00FF73EE&quot;/&gt;&lt;wsp:rsid wsp:val=&quot;00FF7D95&quot;/&gt;&lt;/wsp:rsids&gt;&lt;/w:docPr&gt;&lt;w:body&gt;&lt;w:p wsp:rsidR=&quot;00000000&quot; wsp:rsidRDefault=&quot;00FF73EE&quot;&gt;&lt;m:oMathPara&gt;&lt;m:oMath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K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i&lt;/m:t&gt;&lt;/m:r&gt;&lt;/m:sub&gt;&lt;/m:sSub&gt;&lt;m:r&gt;&lt;m:rPr&gt;&lt;m:sty m:val=&quot;p&quot;/&gt;&lt;/m:rPr&gt;&lt;w:rPr&gt;&lt;w:rFonts w:ascii=&quot;Cambria Math&quot; w:h-ansi=&quot;Cambria Math&quot;/&gt;&lt;wx:font wx:val=&quot;Cambria Math&quot;/&gt;&lt;/w:rPr&gt;&lt;m:t&gt;=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2A2D4B">
        <w:instrText xml:space="preserve"> </w:instrText>
      </w:r>
      <w:r w:rsidRPr="002A2D4B">
        <w:fldChar w:fldCharType="separate"/>
      </w:r>
      <w:r>
        <w:pict>
          <v:shape id="_x0000_i1033" type="#_x0000_t75" style="width:45.75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stylePaneFormatFilter w:val=&quot;1724&quot;/&gt;&lt;w:defaultTabStop w:val=&quot;708&quot;/&gt;&lt;w:defaultTableStyle w:val=&quot;3.1 РўР°Р±Р»РёС†Р°1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FF42C7&quot;/&gt;&lt;wsp:rsid wsp:val=&quot;00000916&quot;/&gt;&lt;wsp:rsid wsp:val=&quot;00000C22&quot;/&gt;&lt;wsp:rsid wsp:val=&quot;00000D7C&quot;/&gt;&lt;wsp:rsid wsp:val=&quot;000016C2&quot;/&gt;&lt;wsp:rsid wsp:val=&quot;00001D1D&quot;/&gt;&lt;wsp:rsid wsp:val=&quot;00002846&quot;/&gt;&lt;wsp:rsid wsp:val=&quot;00002E4E&quot;/&gt;&lt;wsp:rsid wsp:val=&quot;0000304E&quot;/&gt;&lt;wsp:rsid wsp:val=&quot;00003CF0&quot;/&gt;&lt;wsp:rsid wsp:val=&quot;0000420F&quot;/&gt;&lt;wsp:rsid wsp:val=&quot;00004536&quot;/&gt;&lt;wsp:rsid wsp:val=&quot;000055C2&quot;/&gt;&lt;wsp:rsid wsp:val=&quot;00006068&quot;/&gt;&lt;wsp:rsid wsp:val=&quot;00006BA8&quot;/&gt;&lt;wsp:rsid wsp:val=&quot;00007E1C&quot;/&gt;&lt;wsp:rsid wsp:val=&quot;00007F66&quot;/&gt;&lt;wsp:rsid wsp:val=&quot;00007F9A&quot;/&gt;&lt;wsp:rsid wsp:val=&quot;00010F8F&quot;/&gt;&lt;wsp:rsid wsp:val=&quot;00010FB0&quot;/&gt;&lt;wsp:rsid wsp:val=&quot;00011DDE&quot;/&gt;&lt;wsp:rsid wsp:val=&quot;00011F50&quot;/&gt;&lt;wsp:rsid wsp:val=&quot;00012D0F&quot;/&gt;&lt;wsp:rsid wsp:val=&quot;00013B37&quot;/&gt;&lt;wsp:rsid wsp:val=&quot;000141A3&quot;/&gt;&lt;wsp:rsid wsp:val=&quot;00014E9A&quot;/&gt;&lt;wsp:rsid wsp:val=&quot;00014F71&quot;/&gt;&lt;wsp:rsid wsp:val=&quot;00015E76&quot;/&gt;&lt;wsp:rsid wsp:val=&quot;00016429&quot;/&gt;&lt;wsp:rsid wsp:val=&quot;000164BC&quot;/&gt;&lt;wsp:rsid wsp:val=&quot;00016C3B&quot;/&gt;&lt;wsp:rsid wsp:val=&quot;00016EA1&quot;/&gt;&lt;wsp:rsid wsp:val=&quot;0001756F&quot;/&gt;&lt;wsp:rsid wsp:val=&quot;000177A3&quot;/&gt;&lt;wsp:rsid wsp:val=&quot;00017FEF&quot;/&gt;&lt;wsp:rsid wsp:val=&quot;000201D9&quot;/&gt;&lt;wsp:rsid wsp:val=&quot;00021540&quot;/&gt;&lt;wsp:rsid wsp:val=&quot;00021B67&quot;/&gt;&lt;wsp:rsid wsp:val=&quot;00021E68&quot;/&gt;&lt;wsp:rsid wsp:val=&quot;000220EE&quot;/&gt;&lt;wsp:rsid wsp:val=&quot;00022513&quot;/&gt;&lt;wsp:rsid wsp:val=&quot;00022BAC&quot;/&gt;&lt;wsp:rsid wsp:val=&quot;000233D1&quot;/&gt;&lt;wsp:rsid wsp:val=&quot;000241AE&quot;/&gt;&lt;wsp:rsid wsp:val=&quot;000252D8&quot;/&gt;&lt;wsp:rsid wsp:val=&quot;00025E7E&quot;/&gt;&lt;wsp:rsid wsp:val=&quot;000269EF&quot;/&gt;&lt;wsp:rsid wsp:val=&quot;0002725E&quot;/&gt;&lt;wsp:rsid wsp:val=&quot;000275CA&quot;/&gt;&lt;wsp:rsid wsp:val=&quot;000277FC&quot;/&gt;&lt;wsp:rsid wsp:val=&quot;00027ADD&quot;/&gt;&lt;wsp:rsid wsp:val=&quot;00027EE8&quot;/&gt;&lt;wsp:rsid wsp:val=&quot;00030016&quot;/&gt;&lt;wsp:rsid wsp:val=&quot;00030604&quot;/&gt;&lt;wsp:rsid wsp:val=&quot;000310AE&quot;/&gt;&lt;wsp:rsid wsp:val=&quot;000318AB&quot;/&gt;&lt;wsp:rsid wsp:val=&quot;00031917&quot;/&gt;&lt;wsp:rsid wsp:val=&quot;00031D8A&quot;/&gt;&lt;wsp:rsid wsp:val=&quot;00031DE6&quot;/&gt;&lt;wsp:rsid wsp:val=&quot;00031ED2&quot;/&gt;&lt;wsp:rsid wsp:val=&quot;00031F39&quot;/&gt;&lt;wsp:rsid wsp:val=&quot;0003226A&quot;/&gt;&lt;wsp:rsid wsp:val=&quot;0003294B&quot;/&gt;&lt;wsp:rsid wsp:val=&quot;00032CD9&quot;/&gt;&lt;wsp:rsid wsp:val=&quot;0003355E&quot;/&gt;&lt;wsp:rsid wsp:val=&quot;00033725&quot;/&gt;&lt;wsp:rsid wsp:val=&quot;00033B86&quot;/&gt;&lt;wsp:rsid wsp:val=&quot;000340B7&quot;/&gt;&lt;wsp:rsid wsp:val=&quot;00034A43&quot;/&gt;&lt;wsp:rsid wsp:val=&quot;00035DEC&quot;/&gt;&lt;wsp:rsid wsp:val=&quot;00035E4F&quot;/&gt;&lt;wsp:rsid wsp:val=&quot;000369B9&quot;/&gt;&lt;wsp:rsid wsp:val=&quot;00036C82&quot;/&gt;&lt;wsp:rsid wsp:val=&quot;00037707&quot;/&gt;&lt;wsp:rsid wsp:val=&quot;00037B7E&quot;/&gt;&lt;wsp:rsid wsp:val=&quot;000400E7&quot;/&gt;&lt;wsp:rsid wsp:val=&quot;000407F7&quot;/&gt;&lt;wsp:rsid wsp:val=&quot;000417E7&quot;/&gt;&lt;wsp:rsid wsp:val=&quot;00041C2E&quot;/&gt;&lt;wsp:rsid wsp:val=&quot;00041FFC&quot;/&gt;&lt;wsp:rsid wsp:val=&quot;00042723&quot;/&gt;&lt;wsp:rsid wsp:val=&quot;0004291E&quot;/&gt;&lt;wsp:rsid wsp:val=&quot;00042A6E&quot;/&gt;&lt;wsp:rsid wsp:val=&quot;00042C72&quot;/&gt;&lt;wsp:rsid wsp:val=&quot;000430A8&quot;/&gt;&lt;wsp:rsid wsp:val=&quot;000430D5&quot;/&gt;&lt;wsp:rsid wsp:val=&quot;00043374&quot;/&gt;&lt;wsp:rsid wsp:val=&quot;00043394&quot;/&gt;&lt;wsp:rsid wsp:val=&quot;000436EB&quot;/&gt;&lt;wsp:rsid wsp:val=&quot;00043EDE&quot;/&gt;&lt;wsp:rsid wsp:val=&quot;0004409D&quot;/&gt;&lt;wsp:rsid wsp:val=&quot;00044510&quot;/&gt;&lt;wsp:rsid wsp:val=&quot;0004553F&quot;/&gt;&lt;wsp:rsid wsp:val=&quot;00045C31&quot;/&gt;&lt;wsp:rsid wsp:val=&quot;00046727&quot;/&gt;&lt;wsp:rsid wsp:val=&quot;000468F2&quot;/&gt;&lt;wsp:rsid wsp:val=&quot;00046C3F&quot;/&gt;&lt;wsp:rsid wsp:val=&quot;00047D4D&quot;/&gt;&lt;wsp:rsid wsp:val=&quot;0005098C&quot;/&gt;&lt;wsp:rsid wsp:val=&quot;00050CD7&quot;/&gt;&lt;wsp:rsid wsp:val=&quot;00051780&quot;/&gt;&lt;wsp:rsid wsp:val=&quot;00053300&quot;/&gt;&lt;wsp:rsid wsp:val=&quot;00053FF0&quot;/&gt;&lt;wsp:rsid wsp:val=&quot;000546BF&quot;/&gt;&lt;wsp:rsid wsp:val=&quot;00055073&quot;/&gt;&lt;wsp:rsid wsp:val=&quot;000554A2&quot;/&gt;&lt;wsp:rsid wsp:val=&quot;000558F6&quot;/&gt;&lt;wsp:rsid wsp:val=&quot;0005639C&quot;/&gt;&lt;wsp:rsid wsp:val=&quot;0005664F&quot;/&gt;&lt;wsp:rsid wsp:val=&quot;00056711&quot;/&gt;&lt;wsp:rsid wsp:val=&quot;00056921&quot;/&gt;&lt;wsp:rsid wsp:val=&quot;0005778B&quot;/&gt;&lt;wsp:rsid wsp:val=&quot;000622B7&quot;/&gt;&lt;wsp:rsid wsp:val=&quot;0006317E&quot;/&gt;&lt;wsp:rsid wsp:val=&quot;0006407D&quot;/&gt;&lt;wsp:rsid wsp:val=&quot;000643B1&quot;/&gt;&lt;wsp:rsid wsp:val=&quot;0006469D&quot;/&gt;&lt;wsp:rsid wsp:val=&quot;000647D1&quot;/&gt;&lt;wsp:rsid wsp:val=&quot;00064B7D&quot;/&gt;&lt;wsp:rsid wsp:val=&quot;0006520A&quot;/&gt;&lt;wsp:rsid wsp:val=&quot;0006573D&quot;/&gt;&lt;wsp:rsid wsp:val=&quot;00065A8B&quot;/&gt;&lt;wsp:rsid wsp:val=&quot;00065EF5&quot;/&gt;&lt;wsp:rsid wsp:val=&quot;000662D9&quot;/&gt;&lt;wsp:rsid wsp:val=&quot;0006633B&quot;/&gt;&lt;wsp:rsid wsp:val=&quot;0006679E&quot;/&gt;&lt;wsp:rsid wsp:val=&quot;00066C19&quot;/&gt;&lt;wsp:rsid wsp:val=&quot;000674A2&quot;/&gt;&lt;wsp:rsid wsp:val=&quot;000679A0&quot;/&gt;&lt;wsp:rsid wsp:val=&quot;00067B02&quot;/&gt;&lt;wsp:rsid wsp:val=&quot;00067B46&quot;/&gt;&lt;wsp:rsid wsp:val=&quot;00067DAF&quot;/&gt;&lt;wsp:rsid wsp:val=&quot;00067E10&quot;/&gt;&lt;wsp:rsid wsp:val=&quot;00070727&quot;/&gt;&lt;wsp:rsid wsp:val=&quot;00070927&quot;/&gt;&lt;wsp:rsid wsp:val=&quot;00071539&quot;/&gt;&lt;wsp:rsid wsp:val=&quot;000715D3&quot;/&gt;&lt;wsp:rsid wsp:val=&quot;000717DB&quot;/&gt;&lt;wsp:rsid wsp:val=&quot;00071FE3&quot;/&gt;&lt;wsp:rsid wsp:val=&quot;00072E39&quot;/&gt;&lt;wsp:rsid wsp:val=&quot;000731C1&quot;/&gt;&lt;wsp:rsid wsp:val=&quot;000740FA&quot;/&gt;&lt;wsp:rsid wsp:val=&quot;0007412B&quot;/&gt;&lt;wsp:rsid wsp:val=&quot;000744E3&quot;/&gt;&lt;wsp:rsid wsp:val=&quot;00075232&quot;/&gt;&lt;wsp:rsid wsp:val=&quot;00075C3F&quot;/&gt;&lt;wsp:rsid wsp:val=&quot;00075D37&quot;/&gt;&lt;wsp:rsid wsp:val=&quot;000760C8&quot;/&gt;&lt;wsp:rsid wsp:val=&quot;00076362&quot;/&gt;&lt;wsp:rsid wsp:val=&quot;00076FF1&quot;/&gt;&lt;wsp:rsid wsp:val=&quot;0007771C&quot;/&gt;&lt;wsp:rsid wsp:val=&quot;000778F4&quot;/&gt;&lt;wsp:rsid wsp:val=&quot;00077CB7&quot;/&gt;&lt;wsp:rsid wsp:val=&quot;00080360&quot;/&gt;&lt;wsp:rsid wsp:val=&quot;0008081E&quot;/&gt;&lt;wsp:rsid wsp:val=&quot;00080C2B&quot;/&gt;&lt;wsp:rsid wsp:val=&quot;00081418&quot;/&gt;&lt;wsp:rsid wsp:val=&quot;000820FB&quot;/&gt;&lt;wsp:rsid wsp:val=&quot;00084609&quot;/&gt;&lt;wsp:rsid wsp:val=&quot;00084C26&quot;/&gt;&lt;wsp:rsid wsp:val=&quot;00085223&quot;/&gt;&lt;wsp:rsid wsp:val=&quot;0008581F&quot;/&gt;&lt;wsp:rsid wsp:val=&quot;00085D82&quot;/&gt;&lt;wsp:rsid wsp:val=&quot;00086178&quot;/&gt;&lt;wsp:rsid wsp:val=&quot;00090D8A&quot;/&gt;&lt;wsp:rsid wsp:val=&quot;000911F1&quot;/&gt;&lt;wsp:rsid wsp:val=&quot;000914F0&quot;/&gt;&lt;wsp:rsid wsp:val=&quot;000917D0&quot;/&gt;&lt;wsp:rsid wsp:val=&quot;00091D35&quot;/&gt;&lt;wsp:rsid wsp:val=&quot;0009202C&quot;/&gt;&lt;wsp:rsid wsp:val=&quot;00093058&quot;/&gt;&lt;wsp:rsid wsp:val=&quot;00093C60&quot;/&gt;&lt;wsp:rsid wsp:val=&quot;00093C67&quot;/&gt;&lt;wsp:rsid wsp:val=&quot;00093EF4&quot;/&gt;&lt;wsp:rsid wsp:val=&quot;00094CEC&quot;/&gt;&lt;wsp:rsid wsp:val=&quot;0009591B&quot;/&gt;&lt;wsp:rsid wsp:val=&quot;000977C1&quot;/&gt;&lt;wsp:rsid wsp:val=&quot;00097950&quot;/&gt;&lt;wsp:rsid wsp:val=&quot;000A0DB4&quot;/&gt;&lt;wsp:rsid wsp:val=&quot;000A0DEC&quot;/&gt;&lt;wsp:rsid wsp:val=&quot;000A0E49&quot;/&gt;&lt;wsp:rsid wsp:val=&quot;000A185F&quot;/&gt;&lt;wsp:rsid wsp:val=&quot;000A18F2&quot;/&gt;&lt;wsp:rsid wsp:val=&quot;000A305E&quot;/&gt;&lt;wsp:rsid wsp:val=&quot;000A32AC&quot;/&gt;&lt;wsp:rsid wsp:val=&quot;000A342E&quot;/&gt;&lt;wsp:rsid wsp:val=&quot;000A3F03&quot;/&gt;&lt;wsp:rsid wsp:val=&quot;000A3F94&quot;/&gt;&lt;wsp:rsid wsp:val=&quot;000A4C69&quot;/&gt;&lt;wsp:rsid wsp:val=&quot;000A57F7&quot;/&gt;&lt;wsp:rsid wsp:val=&quot;000A5E71&quot;/&gt;&lt;wsp:rsid wsp:val=&quot;000A636E&quot;/&gt;&lt;wsp:rsid wsp:val=&quot;000A6B2A&quot;/&gt;&lt;wsp:rsid wsp:val=&quot;000A728F&quot;/&gt;&lt;wsp:rsid wsp:val=&quot;000B020E&quot;/&gt;&lt;wsp:rsid wsp:val=&quot;000B1D08&quot;/&gt;&lt;wsp:rsid wsp:val=&quot;000B2A5C&quot;/&gt;&lt;wsp:rsid wsp:val=&quot;000B2EB7&quot;/&gt;&lt;wsp:rsid wsp:val=&quot;000B3128&quot;/&gt;&lt;wsp:rsid wsp:val=&quot;000B37F9&quot;/&gt;&lt;wsp:rsid wsp:val=&quot;000B3892&quot;/&gt;&lt;wsp:rsid wsp:val=&quot;000B4003&quot;/&gt;&lt;wsp:rsid wsp:val=&quot;000B43B7&quot;/&gt;&lt;wsp:rsid wsp:val=&quot;000B45D4&quot;/&gt;&lt;wsp:rsid wsp:val=&quot;000B45EF&quot;/&gt;&lt;wsp:rsid wsp:val=&quot;000B512E&quot;/&gt;&lt;wsp:rsid wsp:val=&quot;000B7385&quot;/&gt;&lt;wsp:rsid wsp:val=&quot;000B73C8&quot;/&gt;&lt;wsp:rsid wsp:val=&quot;000B766D&quot;/&gt;&lt;wsp:rsid wsp:val=&quot;000C0379&quot;/&gt;&lt;wsp:rsid wsp:val=&quot;000C0AE8&quot;/&gt;&lt;wsp:rsid wsp:val=&quot;000C0BF3&quot;/&gt;&lt;wsp:rsid wsp:val=&quot;000C0CD9&quot;/&gt;&lt;wsp:rsid wsp:val=&quot;000C1072&quot;/&gt;&lt;wsp:rsid wsp:val=&quot;000C2086&quot;/&gt;&lt;wsp:rsid wsp:val=&quot;000C2B0C&quot;/&gt;&lt;wsp:rsid wsp:val=&quot;000C3649&quot;/&gt;&lt;wsp:rsid wsp:val=&quot;000C36F8&quot;/&gt;&lt;wsp:rsid wsp:val=&quot;000C3900&quot;/&gt;&lt;wsp:rsid wsp:val=&quot;000C3E10&quot;/&gt;&lt;wsp:rsid wsp:val=&quot;000C4A70&quot;/&gt;&lt;wsp:rsid wsp:val=&quot;000C4EE1&quot;/&gt;&lt;wsp:rsid wsp:val=&quot;000C5305&quot;/&gt;&lt;wsp:rsid wsp:val=&quot;000C544C&quot;/&gt;&lt;wsp:rsid wsp:val=&quot;000C5556&quot;/&gt;&lt;wsp:rsid wsp:val=&quot;000C6A73&quot;/&gt;&lt;wsp:rsid wsp:val=&quot;000C7F46&quot;/&gt;&lt;wsp:rsid wsp:val=&quot;000D3E56&quot;/&gt;&lt;wsp:rsid wsp:val=&quot;000D416E&quot;/&gt;&lt;wsp:rsid wsp:val=&quot;000D45C3&quot;/&gt;&lt;wsp:rsid wsp:val=&quot;000D4CB7&quot;/&gt;&lt;wsp:rsid wsp:val=&quot;000D4E3D&quot;/&gt;&lt;wsp:rsid wsp:val=&quot;000D4FD7&quot;/&gt;&lt;wsp:rsid wsp:val=&quot;000D4FDF&quot;/&gt;&lt;wsp:rsid wsp:val=&quot;000D60D5&quot;/&gt;&lt;wsp:rsid wsp:val=&quot;000D7329&quot;/&gt;&lt;wsp:rsid wsp:val=&quot;000D7330&quot;/&gt;&lt;wsp:rsid wsp:val=&quot;000D7FD7&quot;/&gt;&lt;wsp:rsid wsp:val=&quot;000E05B5&quot;/&gt;&lt;wsp:rsid wsp:val=&quot;000E1122&quot;/&gt;&lt;wsp:rsid wsp:val=&quot;000E1525&quot;/&gt;&lt;wsp:rsid wsp:val=&quot;000E19FB&quot;/&gt;&lt;wsp:rsid wsp:val=&quot;000E23E5&quot;/&gt;&lt;wsp:rsid wsp:val=&quot;000E3616&quot;/&gt;&lt;wsp:rsid wsp:val=&quot;000E403B&quot;/&gt;&lt;wsp:rsid wsp:val=&quot;000E465D&quot;/&gt;&lt;wsp:rsid wsp:val=&quot;000E4BE2&quot;/&gt;&lt;wsp:rsid wsp:val=&quot;000E5041&quot;/&gt;&lt;wsp:rsid wsp:val=&quot;000E5498&quot;/&gt;&lt;wsp:rsid wsp:val=&quot;000E5A61&quot;/&gt;&lt;wsp:rsid wsp:val=&quot;000E6194&quot;/&gt;&lt;wsp:rsid wsp:val=&quot;000E77BB&quot;/&gt;&lt;wsp:rsid wsp:val=&quot;000E7E20&quot;/&gt;&lt;wsp:rsid wsp:val=&quot;000F0179&quot;/&gt;&lt;wsp:rsid wsp:val=&quot;000F0799&quot;/&gt;&lt;wsp:rsid wsp:val=&quot;000F1A9C&quot;/&gt;&lt;wsp:rsid wsp:val=&quot;000F1EAF&quot;/&gt;&lt;wsp:rsid wsp:val=&quot;000F2154&quot;/&gt;&lt;wsp:rsid wsp:val=&quot;000F21F0&quot;/&gt;&lt;wsp:rsid wsp:val=&quot;000F29EE&quot;/&gt;&lt;wsp:rsid wsp:val=&quot;000F2D10&quot;/&gt;&lt;wsp:rsid wsp:val=&quot;000F32C5&quot;/&gt;&lt;wsp:rsid wsp:val=&quot;000F3433&quot;/&gt;&lt;wsp:rsid wsp:val=&quot;000F3D86&quot;/&gt;&lt;wsp:rsid wsp:val=&quot;000F3F73&quot;/&gt;&lt;wsp:rsid wsp:val=&quot;000F41E0&quot;/&gt;&lt;wsp:rsid wsp:val=&quot;000F4820&quot;/&gt;&lt;wsp:rsid wsp:val=&quot;000F5499&quot;/&gt;&lt;wsp:rsid wsp:val=&quot;000F556A&quot;/&gt;&lt;wsp:rsid wsp:val=&quot;000F5929&quot;/&gt;&lt;wsp:rsid wsp:val=&quot;000F59B0&quot;/&gt;&lt;wsp:rsid wsp:val=&quot;000F5C16&quot;/&gt;&lt;wsp:rsid wsp:val=&quot;000F7596&quot;/&gt;&lt;wsp:rsid wsp:val=&quot;000F777F&quot;/&gt;&lt;wsp:rsid wsp:val=&quot;000F7B89&quot;/&gt;&lt;wsp:rsid wsp:val=&quot;000F7BD5&quot;/&gt;&lt;wsp:rsid wsp:val=&quot;00100048&quot;/&gt;&lt;wsp:rsid wsp:val=&quot;001000EE&quot;/&gt;&lt;wsp:rsid wsp:val=&quot;001002EC&quot;/&gt;&lt;wsp:rsid wsp:val=&quot;00100307&quot;/&gt;&lt;wsp:rsid wsp:val=&quot;00100419&quot;/&gt;&lt;wsp:rsid wsp:val=&quot;001007DB&quot;/&gt;&lt;wsp:rsid wsp:val=&quot;00100CB8&quot;/&gt;&lt;wsp:rsid wsp:val=&quot;00100CE6&quot;/&gt;&lt;wsp:rsid wsp:val=&quot;0010237E&quot;/&gt;&lt;wsp:rsid wsp:val=&quot;0010290F&quot;/&gt;&lt;wsp:rsid wsp:val=&quot;00103883&quot;/&gt;&lt;wsp:rsid wsp:val=&quot;00103970&quot;/&gt;&lt;wsp:rsid wsp:val=&quot;001039CC&quot;/&gt;&lt;wsp:rsid wsp:val=&quot;00103F8B&quot;/&gt;&lt;wsp:rsid wsp:val=&quot;00103FFB&quot;/&gt;&lt;wsp:rsid wsp:val=&quot;0010456D&quot;/&gt;&lt;wsp:rsid wsp:val=&quot;00104D75&quot;/&gt;&lt;wsp:rsid wsp:val=&quot;001052D4&quot;/&gt;&lt;wsp:rsid wsp:val=&quot;00105896&quot;/&gt;&lt;wsp:rsid wsp:val=&quot;00105965&quot;/&gt;&lt;wsp:rsid wsp:val=&quot;001067DB&quot;/&gt;&lt;wsp:rsid wsp:val=&quot;001070E4&quot;/&gt;&lt;wsp:rsid wsp:val=&quot;001106C0&quot;/&gt;&lt;wsp:rsid wsp:val=&quot;00110E0F&quot;/&gt;&lt;wsp:rsid wsp:val=&quot;00111C03&quot;/&gt;&lt;wsp:rsid wsp:val=&quot;00111E8B&quot;/&gt;&lt;wsp:rsid wsp:val=&quot;00111FA1&quot;/&gt;&lt;wsp:rsid wsp:val=&quot;00112389&quot;/&gt;&lt;wsp:rsid wsp:val=&quot;00113E52&quot;/&gt;&lt;wsp:rsid wsp:val=&quot;001144D3&quot;/&gt;&lt;wsp:rsid wsp:val=&quot;00114518&quot;/&gt;&lt;wsp:rsid wsp:val=&quot;00114B44&quot;/&gt;&lt;wsp:rsid wsp:val=&quot;00115DE8&quot;/&gt;&lt;wsp:rsid wsp:val=&quot;00116AFB&quot;/&gt;&lt;wsp:rsid wsp:val=&quot;00117668&quot;/&gt;&lt;wsp:rsid wsp:val=&quot;00117849&quot;/&gt;&lt;wsp:rsid wsp:val=&quot;00120064&quot;/&gt;&lt;wsp:rsid wsp:val=&quot;001204A1&quot;/&gt;&lt;wsp:rsid wsp:val=&quot;001204B9&quot;/&gt;&lt;wsp:rsid wsp:val=&quot;00120529&quot;/&gt;&lt;wsp:rsid wsp:val=&quot;00121162&quot;/&gt;&lt;wsp:rsid wsp:val=&quot;001219A8&quot;/&gt;&lt;wsp:rsid wsp:val=&quot;001224DA&quot;/&gt;&lt;wsp:rsid wsp:val=&quot;0012278C&quot;/&gt;&lt;wsp:rsid wsp:val=&quot;0012307E&quot;/&gt;&lt;wsp:rsid wsp:val=&quot;00123126&quot;/&gt;&lt;wsp:rsid wsp:val=&quot;00123A4F&quot;/&gt;&lt;wsp:rsid wsp:val=&quot;00123D6A&quot;/&gt;&lt;wsp:rsid wsp:val=&quot;00124649&quot;/&gt;&lt;wsp:rsid wsp:val=&quot;00124734&quot;/&gt;&lt;wsp:rsid wsp:val=&quot;00125376&quot;/&gt;&lt;wsp:rsid wsp:val=&quot;00125E83&quot;/&gt;&lt;wsp:rsid wsp:val=&quot;00126734&quot;/&gt;&lt;wsp:rsid wsp:val=&quot;00126C25&quot;/&gt;&lt;wsp:rsid wsp:val=&quot;001278B1&quot;/&gt;&lt;wsp:rsid wsp:val=&quot;0013275D&quot;/&gt;&lt;wsp:rsid wsp:val=&quot;001328E3&quot;/&gt;&lt;wsp:rsid wsp:val=&quot;00132904&quot;/&gt;&lt;wsp:rsid wsp:val=&quot;00132B10&quot;/&gt;&lt;wsp:rsid wsp:val=&quot;00132B56&quot;/&gt;&lt;wsp:rsid wsp:val=&quot;00135F87&quot;/&gt;&lt;wsp:rsid wsp:val=&quot;00136F78&quot;/&gt;&lt;wsp:rsid wsp:val=&quot;001405A5&quot;/&gt;&lt;wsp:rsid wsp:val=&quot;00140977&quot;/&gt;&lt;wsp:rsid wsp:val=&quot;001412FF&quot;/&gt;&lt;wsp:rsid wsp:val=&quot;00143F7A&quot;/&gt;&lt;wsp:rsid wsp:val=&quot;00144683&quot;/&gt;&lt;wsp:rsid wsp:val=&quot;00144702&quot;/&gt;&lt;wsp:rsid wsp:val=&quot;001447BB&quot;/&gt;&lt;wsp:rsid wsp:val=&quot;00144820&quot;/&gt;&lt;wsp:rsid wsp:val=&quot;0014553E&quot;/&gt;&lt;wsp:rsid wsp:val=&quot;00146092&quot;/&gt;&lt;wsp:rsid wsp:val=&quot;001478C3&quot;/&gt;&lt;wsp:rsid wsp:val=&quot;00147FFD&quot;/&gt;&lt;wsp:rsid wsp:val=&quot;001507B8&quot;/&gt;&lt;wsp:rsid wsp:val=&quot;0015100E&quot;/&gt;&lt;wsp:rsid wsp:val=&quot;00151F08&quot;/&gt;&lt;wsp:rsid wsp:val=&quot;001523E1&quot;/&gt;&lt;wsp:rsid wsp:val=&quot;00152A60&quot;/&gt;&lt;wsp:rsid wsp:val=&quot;001537F1&quot;/&gt;&lt;wsp:rsid wsp:val=&quot;001537FE&quot;/&gt;&lt;wsp:rsid wsp:val=&quot;00153824&quot;/&gt;&lt;wsp:rsid wsp:val=&quot;00154033&quot;/&gt;&lt;wsp:rsid wsp:val=&quot;00154122&quot;/&gt;&lt;wsp:rsid wsp:val=&quot;001544BB&quot;/&gt;&lt;wsp:rsid wsp:val=&quot;00154BE5&quot;/&gt;&lt;wsp:rsid wsp:val=&quot;00154DEB&quot;/&gt;&lt;wsp:rsid wsp:val=&quot;001550F0&quot;/&gt;&lt;wsp:rsid wsp:val=&quot;00155921&quot;/&gt;&lt;wsp:rsid wsp:val=&quot;00155C43&quot;/&gt;&lt;wsp:rsid wsp:val=&quot;00156105&quot;/&gt;&lt;wsp:rsid wsp:val=&quot;00156B86&quot;/&gt;&lt;wsp:rsid wsp:val=&quot;00157CAD&quot;/&gt;&lt;wsp:rsid wsp:val=&quot;00157F5B&quot;/&gt;&lt;wsp:rsid wsp:val=&quot;001609B8&quot;/&gt;&lt;wsp:rsid wsp:val=&quot;00160D25&quot;/&gt;&lt;wsp:rsid wsp:val=&quot;00160D8A&quot;/&gt;&lt;wsp:rsid wsp:val=&quot;0016149D&quot;/&gt;&lt;wsp:rsid wsp:val=&quot;00161945&quot;/&gt;&lt;wsp:rsid wsp:val=&quot;00161F18&quot;/&gt;&lt;wsp:rsid wsp:val=&quot;00162471&quot;/&gt;&lt;wsp:rsid wsp:val=&quot;00162821&quot;/&gt;&lt;wsp:rsid wsp:val=&quot;0016295A&quot;/&gt;&lt;wsp:rsid wsp:val=&quot;00162A95&quot;/&gt;&lt;wsp:rsid wsp:val=&quot;001630AE&quot;/&gt;&lt;wsp:rsid wsp:val=&quot;001634E1&quot;/&gt;&lt;wsp:rsid wsp:val=&quot;00164B7E&quot;/&gt;&lt;wsp:rsid wsp:val=&quot;00165938&quot;/&gt;&lt;wsp:rsid wsp:val=&quot;00166778&quot;/&gt;&lt;wsp:rsid wsp:val=&quot;001674F0&quot;/&gt;&lt;wsp:rsid wsp:val=&quot;00167E45&quot;/&gt;&lt;wsp:rsid wsp:val=&quot;00170848&quot;/&gt;&lt;wsp:rsid wsp:val=&quot;001712AF&quot;/&gt;&lt;wsp:rsid wsp:val=&quot;00171453&quot;/&gt;&lt;wsp:rsid wsp:val=&quot;00171724&quot;/&gt;&lt;wsp:rsid wsp:val=&quot;00171CEF&quot;/&gt;&lt;wsp:rsid wsp:val=&quot;00171E9C&quot;/&gt;&lt;wsp:rsid wsp:val=&quot;001729CE&quot;/&gt;&lt;wsp:rsid wsp:val=&quot;00172AA6&quot;/&gt;&lt;wsp:rsid wsp:val=&quot;00173BDB&quot;/&gt;&lt;wsp:rsid wsp:val=&quot;001748DD&quot;/&gt;&lt;wsp:rsid wsp:val=&quot;00175092&quot;/&gt;&lt;wsp:rsid wsp:val=&quot;0017586E&quot;/&gt;&lt;wsp:rsid wsp:val=&quot;001764EB&quot;/&gt;&lt;wsp:rsid wsp:val=&quot;00176E60&quot;/&gt;&lt;wsp:rsid wsp:val=&quot;00177106&quot;/&gt;&lt;wsp:rsid wsp:val=&quot;0017773B&quot;/&gt;&lt;wsp:rsid wsp:val=&quot;00177776&quot;/&gt;&lt;wsp:rsid wsp:val=&quot;00177C3F&quot;/&gt;&lt;wsp:rsid wsp:val=&quot;00177CDB&quot;/&gt;&lt;wsp:rsid wsp:val=&quot;0018020E&quot;/&gt;&lt;wsp:rsid wsp:val=&quot;0018031F&quot;/&gt;&lt;wsp:rsid wsp:val=&quot;0018101B&quot;/&gt;&lt;wsp:rsid wsp:val=&quot;001810BF&quot;/&gt;&lt;wsp:rsid wsp:val=&quot;001821A3&quot;/&gt;&lt;wsp:rsid wsp:val=&quot;00182622&quot;/&gt;&lt;wsp:rsid wsp:val=&quot;00182847&quot;/&gt;&lt;wsp:rsid wsp:val=&quot;00183364&quot;/&gt;&lt;wsp:rsid wsp:val=&quot;00183CB4&quot;/&gt;&lt;wsp:rsid wsp:val=&quot;00184A0C&quot;/&gt;&lt;wsp:rsid wsp:val=&quot;00184A0E&quot;/&gt;&lt;wsp:rsid wsp:val=&quot;00184BC3&quot;/&gt;&lt;wsp:rsid wsp:val=&quot;00185182&quot;/&gt;&lt;wsp:rsid wsp:val=&quot;00185A50&quot;/&gt;&lt;wsp:rsid wsp:val=&quot;00186242&quot;/&gt;&lt;wsp:rsid wsp:val=&quot;0018624F&quot;/&gt;&lt;wsp:rsid wsp:val=&quot;00187136&quot;/&gt;&lt;wsp:rsid wsp:val=&quot;00187FD7&quot;/&gt;&lt;wsp:rsid wsp:val=&quot;00190072&quot;/&gt;&lt;wsp:rsid wsp:val=&quot;00190B3E&quot;/&gt;&lt;wsp:rsid wsp:val=&quot;00191185&quot;/&gt;&lt;wsp:rsid wsp:val=&quot;00191510&quot;/&gt;&lt;wsp:rsid wsp:val=&quot;001918C8&quot;/&gt;&lt;wsp:rsid wsp:val=&quot;001928DE&quot;/&gt;&lt;wsp:rsid wsp:val=&quot;0019295E&quot;/&gt;&lt;wsp:rsid wsp:val=&quot;00192C5E&quot;/&gt;&lt;wsp:rsid wsp:val=&quot;00192CBC&quot;/&gt;&lt;wsp:rsid wsp:val=&quot;0019362F&quot;/&gt;&lt;wsp:rsid wsp:val=&quot;00193979&quot;/&gt;&lt;wsp:rsid wsp:val=&quot;001945FD&quot;/&gt;&lt;wsp:rsid wsp:val=&quot;001946AA&quot;/&gt;&lt;wsp:rsid wsp:val=&quot;00195682&quot;/&gt;&lt;wsp:rsid wsp:val=&quot;001956F7&quot;/&gt;&lt;wsp:rsid wsp:val=&quot;0019584A&quot;/&gt;&lt;wsp:rsid wsp:val=&quot;00195CC3&quot;/&gt;&lt;wsp:rsid wsp:val=&quot;0019657F&quot;/&gt;&lt;wsp:rsid wsp:val=&quot;00197393&quot;/&gt;&lt;wsp:rsid wsp:val=&quot;0019795A&quot;/&gt;&lt;wsp:rsid wsp:val=&quot;00197B4B&quot;/&gt;&lt;wsp:rsid wsp:val=&quot;00197D23&quot;/&gt;&lt;wsp:rsid wsp:val=&quot;001A017D&quot;/&gt;&lt;wsp:rsid wsp:val=&quot;001A0319&quot;/&gt;&lt;wsp:rsid wsp:val=&quot;001A04C9&quot;/&gt;&lt;wsp:rsid wsp:val=&quot;001A18AE&quot;/&gt;&lt;wsp:rsid wsp:val=&quot;001A22D2&quot;/&gt;&lt;wsp:rsid wsp:val=&quot;001A26DA&quot;/&gt;&lt;wsp:rsid wsp:val=&quot;001A2CEE&quot;/&gt;&lt;wsp:rsid wsp:val=&quot;001A3151&quot;/&gt;&lt;wsp:rsid wsp:val=&quot;001A3D07&quot;/&gt;&lt;wsp:rsid wsp:val=&quot;001A3F38&quot;/&gt;&lt;wsp:rsid wsp:val=&quot;001A40F4&quot;/&gt;&lt;wsp:rsid wsp:val=&quot;001A425B&quot;/&gt;&lt;wsp:rsid wsp:val=&quot;001A486C&quot;/&gt;&lt;wsp:rsid wsp:val=&quot;001A4D25&quot;/&gt;&lt;wsp:rsid wsp:val=&quot;001A566B&quot;/&gt;&lt;wsp:rsid wsp:val=&quot;001A5F6E&quot;/&gt;&lt;wsp:rsid wsp:val=&quot;001A605F&quot;/&gt;&lt;wsp:rsid wsp:val=&quot;001A68B5&quot;/&gt;&lt;wsp:rsid wsp:val=&quot;001A68D2&quot;/&gt;&lt;wsp:rsid wsp:val=&quot;001A6B2F&quot;/&gt;&lt;wsp:rsid wsp:val=&quot;001A72EA&quot;/&gt;&lt;wsp:rsid wsp:val=&quot;001A73A7&quot;/&gt;&lt;wsp:rsid wsp:val=&quot;001A7823&quot;/&gt;&lt;wsp:rsid wsp:val=&quot;001A799E&quot;/&gt;&lt;wsp:rsid wsp:val=&quot;001A7D2A&quot;/&gt;&lt;wsp:rsid wsp:val=&quot;001A7D4B&quot;/&gt;&lt;wsp:rsid wsp:val=&quot;001B03E2&quot;/&gt;&lt;wsp:rsid wsp:val=&quot;001B069E&quot;/&gt;&lt;wsp:rsid wsp:val=&quot;001B1692&quot;/&gt;&lt;wsp:rsid wsp:val=&quot;001B23F7&quot;/&gt;&lt;wsp:rsid wsp:val=&quot;001B32C0&quot;/&gt;&lt;wsp:rsid wsp:val=&quot;001B3946&quot;/&gt;&lt;wsp:rsid wsp:val=&quot;001B4655&quot;/&gt;&lt;wsp:rsid wsp:val=&quot;001B4908&quot;/&gt;&lt;wsp:rsid wsp:val=&quot;001B5103&quot;/&gt;&lt;wsp:rsid wsp:val=&quot;001B52F6&quot;/&gt;&lt;wsp:rsid wsp:val=&quot;001B551F&quot;/&gt;&lt;wsp:rsid wsp:val=&quot;001B567C&quot;/&gt;&lt;wsp:rsid wsp:val=&quot;001B5BF6&quot;/&gt;&lt;wsp:rsid wsp:val=&quot;001B5EF1&quot;/&gt;&lt;wsp:rsid wsp:val=&quot;001B5F8C&quot;/&gt;&lt;wsp:rsid wsp:val=&quot;001B60CC&quot;/&gt;&lt;wsp:rsid wsp:val=&quot;001B65A3&quot;/&gt;&lt;wsp:rsid wsp:val=&quot;001B683B&quot;/&gt;&lt;wsp:rsid wsp:val=&quot;001B6F69&quot;/&gt;&lt;wsp:rsid wsp:val=&quot;001C2C89&quot;/&gt;&lt;wsp:rsid wsp:val=&quot;001C2D43&quot;/&gt;&lt;wsp:rsid wsp:val=&quot;001C2DD1&quot;/&gt;&lt;wsp:rsid wsp:val=&quot;001C44D8&quot;/&gt;&lt;wsp:rsid wsp:val=&quot;001C4500&quot;/&gt;&lt;wsp:rsid wsp:val=&quot;001C459E&quot;/&gt;&lt;wsp:rsid wsp:val=&quot;001C45C0&quot;/&gt;&lt;wsp:rsid wsp:val=&quot;001C572F&quot;/&gt;&lt;wsp:rsid wsp:val=&quot;001C65F4&quot;/&gt;&lt;wsp:rsid wsp:val=&quot;001C671B&quot;/&gt;&lt;wsp:rsid wsp:val=&quot;001C7869&quot;/&gt;&lt;wsp:rsid wsp:val=&quot;001D0103&quot;/&gt;&lt;wsp:rsid wsp:val=&quot;001D07D8&quot;/&gt;&lt;wsp:rsid wsp:val=&quot;001D1F74&quot;/&gt;&lt;wsp:rsid wsp:val=&quot;001D269A&quot;/&gt;&lt;wsp:rsid wsp:val=&quot;001D32DA&quot;/&gt;&lt;wsp:rsid wsp:val=&quot;001D3530&quot;/&gt;&lt;wsp:rsid wsp:val=&quot;001D3A5F&quot;/&gt;&lt;wsp:rsid wsp:val=&quot;001D3B08&quot;/&gt;&lt;wsp:rsid wsp:val=&quot;001D3FDE&quot;/&gt;&lt;wsp:rsid wsp:val=&quot;001D495C&quot;/&gt;&lt;wsp:rsid wsp:val=&quot;001D4E34&quot;/&gt;&lt;wsp:rsid wsp:val=&quot;001D514C&quot;/&gt;&lt;wsp:rsid wsp:val=&quot;001D51B0&quot;/&gt;&lt;wsp:rsid wsp:val=&quot;001D6FD7&quot;/&gt;&lt;wsp:rsid wsp:val=&quot;001D7448&quot;/&gt;&lt;wsp:rsid wsp:val=&quot;001E18C3&quot;/&gt;&lt;wsp:rsid wsp:val=&quot;001E29F6&quot;/&gt;&lt;wsp:rsid wsp:val=&quot;001E34B3&quot;/&gt;&lt;wsp:rsid wsp:val=&quot;001E3782&quot;/&gt;&lt;wsp:rsid wsp:val=&quot;001E3795&quot;/&gt;&lt;wsp:rsid wsp:val=&quot;001E3B2B&quot;/&gt;&lt;wsp:rsid wsp:val=&quot;001E3C1E&quot;/&gt;&lt;wsp:rsid wsp:val=&quot;001E3F2B&quot;/&gt;&lt;wsp:rsid wsp:val=&quot;001E4343&quot;/&gt;&lt;wsp:rsid wsp:val=&quot;001E4728&quot;/&gt;&lt;wsp:rsid wsp:val=&quot;001E4D3F&quot;/&gt;&lt;wsp:rsid wsp:val=&quot;001E4ED6&quot;/&gt;&lt;wsp:rsid wsp:val=&quot;001E6A2E&quot;/&gt;&lt;wsp:rsid wsp:val=&quot;001F079E&quot;/&gt;&lt;wsp:rsid wsp:val=&quot;001F2245&quot;/&gt;&lt;wsp:rsid wsp:val=&quot;001F25E0&quot;/&gt;&lt;wsp:rsid wsp:val=&quot;001F28EA&quot;/&gt;&lt;wsp:rsid wsp:val=&quot;001F37C2&quot;/&gt;&lt;wsp:rsid wsp:val=&quot;001F419A&quot;/&gt;&lt;wsp:rsid wsp:val=&quot;001F5CF7&quot;/&gt;&lt;wsp:rsid wsp:val=&quot;001F6312&quot;/&gt;&lt;wsp:rsid wsp:val=&quot;001F66EB&quot;/&gt;&lt;wsp:rsid wsp:val=&quot;001F6CA5&quot;/&gt;&lt;wsp:rsid wsp:val=&quot;001F761F&quot;/&gt;&lt;wsp:rsid wsp:val=&quot;002001FB&quot;/&gt;&lt;wsp:rsid wsp:val=&quot;00200473&quot;/&gt;&lt;wsp:rsid wsp:val=&quot;00200A08&quot;/&gt;&lt;wsp:rsid wsp:val=&quot;002014C7&quot;/&gt;&lt;wsp:rsid wsp:val=&quot;002015A7&quot;/&gt;&lt;wsp:rsid wsp:val=&quot;00201DF7&quot;/&gt;&lt;wsp:rsid wsp:val=&quot;00202558&quot;/&gt;&lt;wsp:rsid wsp:val=&quot;0020272A&quot;/&gt;&lt;wsp:rsid wsp:val=&quot;00202943&quot;/&gt;&lt;wsp:rsid wsp:val=&quot;00203E1B&quot;/&gt;&lt;wsp:rsid wsp:val=&quot;002050E8&quot;/&gt;&lt;wsp:rsid wsp:val=&quot;00206B33&quot;/&gt;&lt;wsp:rsid wsp:val=&quot;00206C9A&quot;/&gt;&lt;wsp:rsid wsp:val=&quot;00206E61&quot;/&gt;&lt;wsp:rsid wsp:val=&quot;0020766D&quot;/&gt;&lt;wsp:rsid wsp:val=&quot;00210224&quot;/&gt;&lt;wsp:rsid wsp:val=&quot;002104BC&quot;/&gt;&lt;wsp:rsid wsp:val=&quot;00210965&quot;/&gt;&lt;wsp:rsid wsp:val=&quot;00210B36&quot;/&gt;&lt;wsp:rsid wsp:val=&quot;00211C69&quot;/&gt;&lt;wsp:rsid wsp:val=&quot;00211E0C&quot;/&gt;&lt;wsp:rsid wsp:val=&quot;002120CA&quot;/&gt;&lt;wsp:rsid wsp:val=&quot;00212812&quot;/&gt;&lt;wsp:rsid wsp:val=&quot;00212ADC&quot;/&gt;&lt;wsp:rsid wsp:val=&quot;00212B50&quot;/&gt;&lt;wsp:rsid wsp:val=&quot;00212CC7&quot;/&gt;&lt;wsp:rsid wsp:val=&quot;00212E11&quot;/&gt;&lt;wsp:rsid wsp:val=&quot;00212E6C&quot;/&gt;&lt;wsp:rsid wsp:val=&quot;0021352F&quot;/&gt;&lt;wsp:rsid wsp:val=&quot;00213A09&quot;/&gt;&lt;wsp:rsid wsp:val=&quot;002146A7&quot;/&gt;&lt;wsp:rsid wsp:val=&quot;0021475C&quot;/&gt;&lt;wsp:rsid wsp:val=&quot;00214B7D&quot;/&gt;&lt;wsp:rsid wsp:val=&quot;00215E4A&quot;/&gt;&lt;wsp:rsid wsp:val=&quot;002162E3&quot;/&gt;&lt;wsp:rsid wsp:val=&quot;002205AC&quot;/&gt;&lt;wsp:rsid wsp:val=&quot;00220934&quot;/&gt;&lt;wsp:rsid wsp:val=&quot;002209DB&quot;/&gt;&lt;wsp:rsid wsp:val=&quot;00220D96&quot;/&gt;&lt;wsp:rsid wsp:val=&quot;00220F86&quot;/&gt;&lt;wsp:rsid wsp:val=&quot;0022181A&quot;/&gt;&lt;wsp:rsid wsp:val=&quot;0022250F&quot;/&gt;&lt;wsp:rsid wsp:val=&quot;00222B47&quot;/&gt;&lt;wsp:rsid wsp:val=&quot;002231F8&quot;/&gt;&lt;wsp:rsid wsp:val=&quot;0022556B&quot;/&gt;&lt;wsp:rsid wsp:val=&quot;002258E4&quot;/&gt;&lt;wsp:rsid wsp:val=&quot;00225972&quot;/&gt;&lt;wsp:rsid wsp:val=&quot;00225AA0&quot;/&gt;&lt;wsp:rsid wsp:val=&quot;00225F2E&quot;/&gt;&lt;wsp:rsid wsp:val=&quot;0022642B&quot;/&gt;&lt;wsp:rsid wsp:val=&quot;00226538&quot;/&gt;&lt;wsp:rsid wsp:val=&quot;00226F22&quot;/&gt;&lt;wsp:rsid wsp:val=&quot;0022719C&quot;/&gt;&lt;wsp:rsid wsp:val=&quot;002278F7&quot;/&gt;&lt;wsp:rsid wsp:val=&quot;00227C7A&quot;/&gt;&lt;wsp:rsid wsp:val=&quot;0023009E&quot;/&gt;&lt;wsp:rsid wsp:val=&quot;00230A39&quot;/&gt;&lt;wsp:rsid wsp:val=&quot;0023196F&quot;/&gt;&lt;wsp:rsid wsp:val=&quot;00232188&quot;/&gt;&lt;wsp:rsid wsp:val=&quot;0023222F&quot;/&gt;&lt;wsp:rsid wsp:val=&quot;00232230&quot;/&gt;&lt;wsp:rsid wsp:val=&quot;00232545&quot;/&gt;&lt;wsp:rsid wsp:val=&quot;002327AA&quot;/&gt;&lt;wsp:rsid wsp:val=&quot;00232B32&quot;/&gt;&lt;wsp:rsid wsp:val=&quot;00232E58&quot;/&gt;&lt;wsp:rsid wsp:val=&quot;002332B3&quot;/&gt;&lt;wsp:rsid wsp:val=&quot;002333F6&quot;/&gt;&lt;wsp:rsid wsp:val=&quot;00233FA6&quot;/&gt;&lt;wsp:rsid wsp:val=&quot;00234C16&quot;/&gt;&lt;wsp:rsid wsp:val=&quot;00234E25&quot;/&gt;&lt;wsp:rsid wsp:val=&quot;0023511A&quot;/&gt;&lt;wsp:rsid wsp:val=&quot;00235377&quot;/&gt;&lt;wsp:rsid wsp:val=&quot;002361EF&quot;/&gt;&lt;wsp:rsid wsp:val=&quot;00236498&quot;/&gt;&lt;wsp:rsid wsp:val=&quot;002368B8&quot;/&gt;&lt;wsp:rsid wsp:val=&quot;002373A0&quot;/&gt;&lt;wsp:rsid wsp:val=&quot;002376E8&quot;/&gt;&lt;wsp:rsid wsp:val=&quot;00240744&quot;/&gt;&lt;wsp:rsid wsp:val=&quot;002419F1&quot;/&gt;&lt;wsp:rsid wsp:val=&quot;0024377D&quot;/&gt;&lt;wsp:rsid wsp:val=&quot;00243A2D&quot;/&gt;&lt;wsp:rsid wsp:val=&quot;0024445D&quot;/&gt;&lt;wsp:rsid wsp:val=&quot;0024566A&quot;/&gt;&lt;wsp:rsid wsp:val=&quot;00245B16&quot;/&gt;&lt;wsp:rsid wsp:val=&quot;00245FA7&quot;/&gt;&lt;wsp:rsid wsp:val=&quot;002460CA&quot;/&gt;&lt;wsp:rsid wsp:val=&quot;0024617F&quot;/&gt;&lt;wsp:rsid wsp:val=&quot;002462C2&quot;/&gt;&lt;wsp:rsid wsp:val=&quot;00246911&quot;/&gt;&lt;wsp:rsid wsp:val=&quot;00246C99&quot;/&gt;&lt;wsp:rsid wsp:val=&quot;00246CDC&quot;/&gt;&lt;wsp:rsid wsp:val=&quot;00247432&quot;/&gt;&lt;wsp:rsid wsp:val=&quot;00247D23&quot;/&gt;&lt;wsp:rsid wsp:val=&quot;00247F43&quot;/&gt;&lt;wsp:rsid wsp:val=&quot;002502E5&quot;/&gt;&lt;wsp:rsid wsp:val=&quot;00250667&quot;/&gt;&lt;wsp:rsid wsp:val=&quot;002507A4&quot;/&gt;&lt;wsp:rsid wsp:val=&quot;002509D8&quot;/&gt;&lt;wsp:rsid wsp:val=&quot;00250B39&quot;/&gt;&lt;wsp:rsid wsp:val=&quot;00251104&quot;/&gt;&lt;wsp:rsid wsp:val=&quot;002517E6&quot;/&gt;&lt;wsp:rsid wsp:val=&quot;002527FA&quot;/&gt;&lt;wsp:rsid wsp:val=&quot;002534DC&quot;/&gt;&lt;wsp:rsid wsp:val=&quot;00253AC8&quot;/&gt;&lt;wsp:rsid wsp:val=&quot;00253BAE&quot;/&gt;&lt;wsp:rsid wsp:val=&quot;00253DE7&quot;/&gt;&lt;wsp:rsid wsp:val=&quot;0025454D&quot;/&gt;&lt;wsp:rsid wsp:val=&quot;0025466C&quot;/&gt;&lt;wsp:rsid wsp:val=&quot;002548F1&quot;/&gt;&lt;wsp:rsid wsp:val=&quot;00254C87&quot;/&gt;&lt;wsp:rsid wsp:val=&quot;00256EAC&quot;/&gt;&lt;wsp:rsid wsp:val=&quot;00256EEC&quot;/&gt;&lt;wsp:rsid wsp:val=&quot;002575F1&quot;/&gt;&lt;wsp:rsid wsp:val=&quot;00257EA1&quot;/&gt;&lt;wsp:rsid wsp:val=&quot;002601A5&quot;/&gt;&lt;wsp:rsid wsp:val=&quot;00260795&quot;/&gt;&lt;wsp:rsid wsp:val=&quot;00260A2C&quot;/&gt;&lt;wsp:rsid wsp:val=&quot;002610DF&quot;/&gt;&lt;wsp:rsid wsp:val=&quot;00261672&quot;/&gt;&lt;wsp:rsid wsp:val=&quot;00261DE1&quot;/&gt;&lt;wsp:rsid wsp:val=&quot;00262A89&quot;/&gt;&lt;wsp:rsid wsp:val=&quot;002635B3&quot;/&gt;&lt;wsp:rsid wsp:val=&quot;00263ACD&quot;/&gt;&lt;wsp:rsid wsp:val=&quot;00263D26&quot;/&gt;&lt;wsp:rsid wsp:val=&quot;002645BD&quot;/&gt;&lt;wsp:rsid wsp:val=&quot;00264EAF&quot;/&gt;&lt;wsp:rsid wsp:val=&quot;0026562E&quot;/&gt;&lt;wsp:rsid wsp:val=&quot;002659EE&quot;/&gt;&lt;wsp:rsid wsp:val=&quot;00266380&quot;/&gt;&lt;wsp:rsid wsp:val=&quot;00266755&quot;/&gt;&lt;wsp:rsid wsp:val=&quot;002671EA&quot;/&gt;&lt;wsp:rsid wsp:val=&quot;002673A6&quot;/&gt;&lt;wsp:rsid wsp:val=&quot;0026787B&quot;/&gt;&lt;wsp:rsid wsp:val=&quot;002706FB&quot;/&gt;&lt;wsp:rsid wsp:val=&quot;0027123B&quot;/&gt;&lt;wsp:rsid wsp:val=&quot;002716C1&quot;/&gt;&lt;wsp:rsid wsp:val=&quot;00275069&quot;/&gt;&lt;wsp:rsid wsp:val=&quot;00275100&quot;/&gt;&lt;wsp:rsid wsp:val=&quot;00275D02&quot;/&gt;&lt;wsp:rsid wsp:val=&quot;00275FAA&quot;/&gt;&lt;wsp:rsid wsp:val=&quot;00276A93&quot;/&gt;&lt;wsp:rsid wsp:val=&quot;00276AF6&quot;/&gt;&lt;wsp:rsid wsp:val=&quot;002774A7&quot;/&gt;&lt;wsp:rsid wsp:val=&quot;00280881&quot;/&gt;&lt;wsp:rsid wsp:val=&quot;00280A4E&quot;/&gt;&lt;wsp:rsid wsp:val=&quot;00281038&quot;/&gt;&lt;wsp:rsid wsp:val=&quot;0028128F&quot;/&gt;&lt;wsp:rsid wsp:val=&quot;0028129F&quot;/&gt;&lt;wsp:rsid wsp:val=&quot;00281BB3&quot;/&gt;&lt;wsp:rsid wsp:val=&quot;0028362F&quot;/&gt;&lt;wsp:rsid wsp:val=&quot;002838FF&quot;/&gt;&lt;wsp:rsid wsp:val=&quot;00284027&quot;/&gt;&lt;wsp:rsid wsp:val=&quot;00284088&quot;/&gt;&lt;wsp:rsid wsp:val=&quot;00284512&quot;/&gt;&lt;wsp:rsid wsp:val=&quot;00284A92&quot;/&gt;&lt;wsp:rsid wsp:val=&quot;00285B6B&quot;/&gt;&lt;wsp:rsid wsp:val=&quot;0028616B&quot;/&gt;&lt;wsp:rsid wsp:val=&quot;0028627F&quot;/&gt;&lt;wsp:rsid wsp:val=&quot;00286BAC&quot;/&gt;&lt;wsp:rsid wsp:val=&quot;0028733C&quot;/&gt;&lt;wsp:rsid wsp:val=&quot;002908F9&quot;/&gt;&lt;wsp:rsid wsp:val=&quot;00290A1E&quot;/&gt;&lt;wsp:rsid wsp:val=&quot;00290C2F&quot;/&gt;&lt;wsp:rsid wsp:val=&quot;00290D6F&quot;/&gt;&lt;wsp:rsid wsp:val=&quot;002912EE&quot;/&gt;&lt;wsp:rsid wsp:val=&quot;002914A9&quot;/&gt;&lt;wsp:rsid wsp:val=&quot;00292783&quot;/&gt;&lt;wsp:rsid wsp:val=&quot;00292AFB&quot;/&gt;&lt;wsp:rsid wsp:val=&quot;002932A9&quot;/&gt;&lt;wsp:rsid wsp:val=&quot;002944AB&quot;/&gt;&lt;wsp:rsid wsp:val=&quot;00294841&quot;/&gt;&lt;wsp:rsid wsp:val=&quot;0029549B&quot;/&gt;&lt;wsp:rsid wsp:val=&quot;00295AF3&quot;/&gt;&lt;wsp:rsid wsp:val=&quot;002962F7&quot;/&gt;&lt;wsp:rsid wsp:val=&quot;002963B0&quot;/&gt;&lt;wsp:rsid wsp:val=&quot;0029672C&quot;/&gt;&lt;wsp:rsid wsp:val=&quot;0029790F&quot;/&gt;&lt;wsp:rsid wsp:val=&quot;00297940&quot;/&gt;&lt;wsp:rsid wsp:val=&quot;00297D39&quot;/&gt;&lt;wsp:rsid wsp:val=&quot;002A11A2&quot;/&gt;&lt;wsp:rsid wsp:val=&quot;002A1383&quot;/&gt;&lt;wsp:rsid wsp:val=&quot;002A1A7A&quot;/&gt;&lt;wsp:rsid wsp:val=&quot;002A2475&quot;/&gt;&lt;wsp:rsid wsp:val=&quot;002A2949&quot;/&gt;&lt;wsp:rsid wsp:val=&quot;002A2C75&quot;/&gt;&lt;wsp:rsid wsp:val=&quot;002A2D4B&quot;/&gt;&lt;wsp:rsid wsp:val=&quot;002A3784&quot;/&gt;&lt;wsp:rsid wsp:val=&quot;002A56AA&quot;/&gt;&lt;wsp:rsid wsp:val=&quot;002A589D&quot;/&gt;&lt;wsp:rsid wsp:val=&quot;002A5C2E&quot;/&gt;&lt;wsp:rsid wsp:val=&quot;002A65EF&quot;/&gt;&lt;wsp:rsid wsp:val=&quot;002A6E7C&quot;/&gt;&lt;wsp:rsid wsp:val=&quot;002A708A&quot;/&gt;&lt;wsp:rsid wsp:val=&quot;002A7409&quot;/&gt;&lt;wsp:rsid wsp:val=&quot;002A770D&quot;/&gt;&lt;wsp:rsid wsp:val=&quot;002A78C5&quot;/&gt;&lt;wsp:rsid wsp:val=&quot;002B086E&quot;/&gt;&lt;wsp:rsid wsp:val=&quot;002B08D8&quot;/&gt;&lt;wsp:rsid wsp:val=&quot;002B0CCA&quot;/&gt;&lt;wsp:rsid wsp:val=&quot;002B11E0&quot;/&gt;&lt;wsp:rsid wsp:val=&quot;002B1BBA&quot;/&gt;&lt;wsp:rsid wsp:val=&quot;002B2D48&quot;/&gt;&lt;wsp:rsid wsp:val=&quot;002B3888&quot;/&gt;&lt;wsp:rsid wsp:val=&quot;002B406D&quot;/&gt;&lt;wsp:rsid wsp:val=&quot;002B41ED&quot;/&gt;&lt;wsp:rsid wsp:val=&quot;002B434A&quot;/&gt;&lt;wsp:rsid wsp:val=&quot;002B4788&quot;/&gt;&lt;wsp:rsid wsp:val=&quot;002B55DF&quot;/&gt;&lt;wsp:rsid wsp:val=&quot;002B5DB8&quot;/&gt;&lt;wsp:rsid wsp:val=&quot;002B6F1B&quot;/&gt;&lt;wsp:rsid wsp:val=&quot;002B706A&quot;/&gt;&lt;wsp:rsid wsp:val=&quot;002B79BE&quot;/&gt;&lt;wsp:rsid wsp:val=&quot;002B7B72&quot;/&gt;&lt;wsp:rsid wsp:val=&quot;002C0DE0&quot;/&gt;&lt;wsp:rsid wsp:val=&quot;002C0F3D&quot;/&gt;&lt;wsp:rsid wsp:val=&quot;002C1875&quot;/&gt;&lt;wsp:rsid wsp:val=&quot;002C359A&quot;/&gt;&lt;wsp:rsid wsp:val=&quot;002C3D24&quot;/&gt;&lt;wsp:rsid wsp:val=&quot;002C460E&quot;/&gt;&lt;wsp:rsid wsp:val=&quot;002C4FEF&quot;/&gt;&lt;wsp:rsid wsp:val=&quot;002C7D86&quot;/&gt;&lt;wsp:rsid wsp:val=&quot;002C7DF9&quot;/&gt;&lt;wsp:rsid wsp:val=&quot;002D02A5&quot;/&gt;&lt;wsp:rsid wsp:val=&quot;002D09FD&quot;/&gt;&lt;wsp:rsid wsp:val=&quot;002D0DDC&quot;/&gt;&lt;wsp:rsid wsp:val=&quot;002D1AA3&quot;/&gt;&lt;wsp:rsid wsp:val=&quot;002D2261&quot;/&gt;&lt;wsp:rsid wsp:val=&quot;002D236B&quot;/&gt;&lt;wsp:rsid wsp:val=&quot;002D2780&quot;/&gt;&lt;wsp:rsid wsp:val=&quot;002D27BD&quot;/&gt;&lt;wsp:rsid wsp:val=&quot;002D2904&quot;/&gt;&lt;wsp:rsid wsp:val=&quot;002D2B23&quot;/&gt;&lt;wsp:rsid wsp:val=&quot;002D3A76&quot;/&gt;&lt;wsp:rsid wsp:val=&quot;002D47BF&quot;/&gt;&lt;wsp:rsid wsp:val=&quot;002D5C31&quot;/&gt;&lt;wsp:rsid wsp:val=&quot;002D6A28&quot;/&gt;&lt;wsp:rsid wsp:val=&quot;002D6F77&quot;/&gt;&lt;wsp:rsid wsp:val=&quot;002E02BD&quot;/&gt;&lt;wsp:rsid wsp:val=&quot;002E06FE&quot;/&gt;&lt;wsp:rsid wsp:val=&quot;002E0A8D&quot;/&gt;&lt;wsp:rsid wsp:val=&quot;002E0C87&quot;/&gt;&lt;wsp:rsid wsp:val=&quot;002E0DAF&quot;/&gt;&lt;wsp:rsid wsp:val=&quot;002E0F06&quot;/&gt;&lt;wsp:rsid wsp:val=&quot;002E1432&quot;/&gt;&lt;wsp:rsid wsp:val=&quot;002E2C21&quot;/&gt;&lt;wsp:rsid wsp:val=&quot;002E2CF6&quot;/&gt;&lt;wsp:rsid wsp:val=&quot;002E3E59&quot;/&gt;&lt;wsp:rsid wsp:val=&quot;002E3F97&quot;/&gt;&lt;wsp:rsid wsp:val=&quot;002E5024&quot;/&gt;&lt;wsp:rsid wsp:val=&quot;002E592F&quot;/&gt;&lt;wsp:rsid wsp:val=&quot;002E5AC4&quot;/&gt;&lt;wsp:rsid wsp:val=&quot;002E5BAA&quot;/&gt;&lt;wsp:rsid wsp:val=&quot;002E603E&quot;/&gt;&lt;wsp:rsid wsp:val=&quot;002E61CC&quot;/&gt;&lt;wsp:rsid wsp:val=&quot;002E6670&quot;/&gt;&lt;wsp:rsid wsp:val=&quot;002E70EB&quot;/&gt;&lt;wsp:rsid wsp:val=&quot;002E788D&quot;/&gt;&lt;wsp:rsid wsp:val=&quot;002F0552&quot;/&gt;&lt;wsp:rsid wsp:val=&quot;002F0F03&quot;/&gt;&lt;wsp:rsid wsp:val=&quot;002F15EF&quot;/&gt;&lt;wsp:rsid wsp:val=&quot;002F1A83&quot;/&gt;&lt;wsp:rsid wsp:val=&quot;002F1BEC&quot;/&gt;&lt;wsp:rsid wsp:val=&quot;002F2259&quot;/&gt;&lt;wsp:rsid wsp:val=&quot;002F229A&quot;/&gt;&lt;wsp:rsid wsp:val=&quot;002F2D2B&quot;/&gt;&lt;wsp:rsid wsp:val=&quot;002F392B&quot;/&gt;&lt;wsp:rsid wsp:val=&quot;002F3FB3&quot;/&gt;&lt;wsp:rsid wsp:val=&quot;002F4911&quot;/&gt;&lt;wsp:rsid wsp:val=&quot;002F4B8B&quot;/&gt;&lt;wsp:rsid wsp:val=&quot;002F582E&quot;/&gt;&lt;wsp:rsid wsp:val=&quot;002F5F1A&quot;/&gt;&lt;wsp:rsid wsp:val=&quot;002F6180&quot;/&gt;&lt;wsp:rsid wsp:val=&quot;002F6AB9&quot;/&gt;&lt;wsp:rsid wsp:val=&quot;002F7C7F&quot;/&gt;&lt;wsp:rsid wsp:val=&quot;00300BFB&quot;/&gt;&lt;wsp:rsid wsp:val=&quot;003011CC&quot;/&gt;&lt;wsp:rsid wsp:val=&quot;003026BA&quot;/&gt;&lt;wsp:rsid wsp:val=&quot;00302FD0&quot;/&gt;&lt;wsp:rsid wsp:val=&quot;00302FD6&quot;/&gt;&lt;wsp:rsid wsp:val=&quot;00303AED&quot;/&gt;&lt;wsp:rsid wsp:val=&quot;00303ECF&quot;/&gt;&lt;wsp:rsid wsp:val=&quot;0030407E&quot;/&gt;&lt;wsp:rsid wsp:val=&quot;003042C0&quot;/&gt;&lt;wsp:rsid wsp:val=&quot;00304453&quot;/&gt;&lt;wsp:rsid wsp:val=&quot;00305006&quot;/&gt;&lt;wsp:rsid wsp:val=&quot;00305443&quot;/&gt;&lt;wsp:rsid wsp:val=&quot;003054D9&quot;/&gt;&lt;wsp:rsid wsp:val=&quot;00305A11&quot;/&gt;&lt;wsp:rsid wsp:val=&quot;00305A94&quot;/&gt;&lt;wsp:rsid wsp:val=&quot;0030622D&quot;/&gt;&lt;wsp:rsid wsp:val=&quot;003066E1&quot;/&gt;&lt;wsp:rsid wsp:val=&quot;00307039&quot;/&gt;&lt;wsp:rsid wsp:val=&quot;003100D0&quot;/&gt;&lt;wsp:rsid wsp:val=&quot;003101D2&quot;/&gt;&lt;wsp:rsid wsp:val=&quot;0031135B&quot;/&gt;&lt;wsp:rsid wsp:val=&quot;003113C6&quot;/&gt;&lt;wsp:rsid wsp:val=&quot;00311A77&quot;/&gt;&lt;wsp:rsid wsp:val=&quot;00312166&quot;/&gt;&lt;wsp:rsid wsp:val=&quot;00312438&quot;/&gt;&lt;wsp:rsid wsp:val=&quot;003128E9&quot;/&gt;&lt;wsp:rsid wsp:val=&quot;003135F7&quot;/&gt;&lt;wsp:rsid wsp:val=&quot;00314432&quot;/&gt;&lt;wsp:rsid wsp:val=&quot;003149E3&quot;/&gt;&lt;wsp:rsid wsp:val=&quot;00314A8B&quot;/&gt;&lt;wsp:rsid wsp:val=&quot;00314E89&quot;/&gt;&lt;wsp:rsid wsp:val=&quot;00315214&quot;/&gt;&lt;wsp:rsid wsp:val=&quot;0031527A&quot;/&gt;&lt;wsp:rsid wsp:val=&quot;0031550B&quot;/&gt;&lt;wsp:rsid wsp:val=&quot;00316507&quot;/&gt;&lt;wsp:rsid wsp:val=&quot;00317E04&quot;/&gt;&lt;wsp:rsid wsp:val=&quot;0032152F&quot;/&gt;&lt;wsp:rsid wsp:val=&quot;00321BF2&quot;/&gt;&lt;wsp:rsid wsp:val=&quot;00322F1C&quot;/&gt;&lt;wsp:rsid wsp:val=&quot;003230CD&quot;/&gt;&lt;wsp:rsid wsp:val=&quot;003237F4&quot;/&gt;&lt;wsp:rsid wsp:val=&quot;00323A73&quot;/&gt;&lt;wsp:rsid wsp:val=&quot;00323F71&quot;/&gt;&lt;wsp:rsid wsp:val=&quot;0032406A&quot;/&gt;&lt;wsp:rsid wsp:val=&quot;00324CC8&quot;/&gt;&lt;wsp:rsid wsp:val=&quot;00325A62&quot;/&gt;&lt;wsp:rsid wsp:val=&quot;003270E0&quot;/&gt;&lt;wsp:rsid wsp:val=&quot;0032752A&quot;/&gt;&lt;wsp:rsid wsp:val=&quot;00327C19&quot;/&gt;&lt;wsp:rsid wsp:val=&quot;00327F06&quot;/&gt;&lt;wsp:rsid wsp:val=&quot;00327FC9&quot;/&gt;&lt;wsp:rsid wsp:val=&quot;00330395&quot;/&gt;&lt;wsp:rsid wsp:val=&quot;0033041F&quot;/&gt;&lt;wsp:rsid wsp:val=&quot;00331AE6&quot;/&gt;&lt;wsp:rsid wsp:val=&quot;00331DA3&quot;/&gt;&lt;wsp:rsid wsp:val=&quot;00332F95&quot;/&gt;&lt;wsp:rsid wsp:val=&quot;0033378C&quot;/&gt;&lt;wsp:rsid wsp:val=&quot;00333975&quot;/&gt;&lt;wsp:rsid wsp:val=&quot;00333D30&quot;/&gt;&lt;wsp:rsid wsp:val=&quot;00333F0B&quot;/&gt;&lt;wsp:rsid wsp:val=&quot;003346D3&quot;/&gt;&lt;wsp:rsid wsp:val=&quot;00334A9E&quot;/&gt;&lt;wsp:rsid wsp:val=&quot;00335550&quot;/&gt;&lt;wsp:rsid wsp:val=&quot;003356B7&quot;/&gt;&lt;wsp:rsid wsp:val=&quot;0033586D&quot;/&gt;&lt;wsp:rsid wsp:val=&quot;00335D47&quot;/&gt;&lt;wsp:rsid wsp:val=&quot;00336D59&quot;/&gt;&lt;wsp:rsid wsp:val=&quot;00337251&quot;/&gt;&lt;wsp:rsid wsp:val=&quot;00337B5D&quot;/&gt;&lt;wsp:rsid wsp:val=&quot;0034086C&quot;/&gt;&lt;wsp:rsid wsp:val=&quot;00340B1A&quot;/&gt;&lt;wsp:rsid wsp:val=&quot;00341701&quot;/&gt;&lt;wsp:rsid wsp:val=&quot;00341D1E&quot;/&gt;&lt;wsp:rsid wsp:val=&quot;00341F07&quot;/&gt;&lt;wsp:rsid wsp:val=&quot;003437A4&quot;/&gt;&lt;wsp:rsid wsp:val=&quot;00343D30&quot;/&gt;&lt;wsp:rsid wsp:val=&quot;0034428E&quot;/&gt;&lt;wsp:rsid wsp:val=&quot;003445AD&quot;/&gt;&lt;wsp:rsid wsp:val=&quot;003450FF&quot;/&gt;&lt;wsp:rsid wsp:val=&quot;0034564D&quot;/&gt;&lt;wsp:rsid wsp:val=&quot;00345DA5&quot;/&gt;&lt;wsp:rsid wsp:val=&quot;00346029&quot;/&gt;&lt;wsp:rsid wsp:val=&quot;003461A0&quot;/&gt;&lt;wsp:rsid wsp:val=&quot;00347704&quot;/&gt;&lt;wsp:rsid wsp:val=&quot;00347887&quot;/&gt;&lt;wsp:rsid wsp:val=&quot;00347C5E&quot;/&gt;&lt;wsp:rsid wsp:val=&quot;00347E44&quot;/&gt;&lt;wsp:rsid wsp:val=&quot;00347F09&quot;/&gt;&lt;wsp:rsid wsp:val=&quot;003516B3&quot;/&gt;&lt;wsp:rsid wsp:val=&quot;003519CA&quot;/&gt;&lt;wsp:rsid wsp:val=&quot;00351DCE&quot;/&gt;&lt;wsp:rsid wsp:val=&quot;00352186&quot;/&gt;&lt;wsp:rsid wsp:val=&quot;00352584&quot;/&gt;&lt;wsp:rsid wsp:val=&quot;003529DF&quot;/&gt;&lt;wsp:rsid wsp:val=&quot;00352B92&quot;/&gt;&lt;wsp:rsid wsp:val=&quot;00352F7C&quot;/&gt;&lt;wsp:rsid wsp:val=&quot;00353062&quot;/&gt;&lt;wsp:rsid wsp:val=&quot;003544C3&quot;/&gt;&lt;wsp:rsid wsp:val=&quot;00354937&quot;/&gt;&lt;wsp:rsid wsp:val=&quot;003557E1&quot;/&gt;&lt;wsp:rsid wsp:val=&quot;00355BC2&quot;/&gt;&lt;wsp:rsid wsp:val=&quot;00356431&quot;/&gt;&lt;wsp:rsid wsp:val=&quot;0035657A&quot;/&gt;&lt;wsp:rsid wsp:val=&quot;00356C23&quot;/&gt;&lt;wsp:rsid wsp:val=&quot;00357F10&quot;/&gt;&lt;wsp:rsid wsp:val=&quot;00360C05&quot;/&gt;&lt;wsp:rsid wsp:val=&quot;00361A0D&quot;/&gt;&lt;wsp:rsid wsp:val=&quot;00361F48&quot;/&gt;&lt;wsp:rsid wsp:val=&quot;0036352A&quot;/&gt;&lt;wsp:rsid wsp:val=&quot;003635BB&quot;/&gt;&lt;wsp:rsid wsp:val=&quot;003637B6&quot;/&gt;&lt;wsp:rsid wsp:val=&quot;00363B2B&quot;/&gt;&lt;wsp:rsid wsp:val=&quot;003640E8&quot;/&gt;&lt;wsp:rsid wsp:val=&quot;0036481B&quot;/&gt;&lt;wsp:rsid wsp:val=&quot;0036481F&quot;/&gt;&lt;wsp:rsid wsp:val=&quot;00364C7A&quot;/&gt;&lt;wsp:rsid wsp:val=&quot;00365916&quot;/&gt;&lt;wsp:rsid wsp:val=&quot;00365B83&quot;/&gt;&lt;wsp:rsid wsp:val=&quot;00365BB8&quot;/&gt;&lt;wsp:rsid wsp:val=&quot;00365EB6&quot;/&gt;&lt;wsp:rsid wsp:val=&quot;00366297&quot;/&gt;&lt;wsp:rsid wsp:val=&quot;00366459&quot;/&gt;&lt;wsp:rsid wsp:val=&quot;0036674D&quot;/&gt;&lt;wsp:rsid wsp:val=&quot;003669F1&quot;/&gt;&lt;wsp:rsid wsp:val=&quot;00366C8C&quot;/&gt;&lt;wsp:rsid wsp:val=&quot;00366E99&quot;/&gt;&lt;wsp:rsid wsp:val=&quot;00367B2F&quot;/&gt;&lt;wsp:rsid wsp:val=&quot;00370801&quot;/&gt;&lt;wsp:rsid wsp:val=&quot;00370CA8&quot;/&gt;&lt;wsp:rsid wsp:val=&quot;00370DC2&quot;/&gt;&lt;wsp:rsid wsp:val=&quot;00371127&quot;/&gt;&lt;wsp:rsid wsp:val=&quot;00371798&quot;/&gt;&lt;wsp:rsid wsp:val=&quot;003719E8&quot;/&gt;&lt;wsp:rsid wsp:val=&quot;0037277F&quot;/&gt;&lt;wsp:rsid wsp:val=&quot;00372941&quot;/&gt;&lt;wsp:rsid wsp:val=&quot;00372D66&quot;/&gt;&lt;wsp:rsid wsp:val=&quot;00372E1C&quot;/&gt;&lt;wsp:rsid wsp:val=&quot;00373099&quot;/&gt;&lt;wsp:rsid wsp:val=&quot;003737EE&quot;/&gt;&lt;wsp:rsid wsp:val=&quot;00375196&quot;/&gt;&lt;wsp:rsid wsp:val=&quot;00376628&quot;/&gt;&lt;wsp:rsid wsp:val=&quot;00376720&quot;/&gt;&lt;wsp:rsid wsp:val=&quot;00376EA9&quot;/&gt;&lt;wsp:rsid wsp:val=&quot;0037751D&quot;/&gt;&lt;wsp:rsid wsp:val=&quot;00377642&quot;/&gt;&lt;wsp:rsid wsp:val=&quot;00377DF0&quot;/&gt;&lt;wsp:rsid wsp:val=&quot;00380E08&quot;/&gt;&lt;wsp:rsid wsp:val=&quot;00380EB9&quot;/&gt;&lt;wsp:rsid wsp:val=&quot;00381921&quot;/&gt;&lt;wsp:rsid wsp:val=&quot;00381A43&quot;/&gt;&lt;wsp:rsid wsp:val=&quot;00382A42&quot;/&gt;&lt;wsp:rsid wsp:val=&quot;00382AAB&quot;/&gt;&lt;wsp:rsid wsp:val=&quot;00382CC3&quot;/&gt;&lt;wsp:rsid wsp:val=&quot;00383329&quot;/&gt;&lt;wsp:rsid wsp:val=&quot;00384718&quot;/&gt;&lt;wsp:rsid wsp:val=&quot;00384BE4&quot;/&gt;&lt;wsp:rsid wsp:val=&quot;003858E9&quot;/&gt;&lt;wsp:rsid wsp:val=&quot;00386585&quot;/&gt;&lt;wsp:rsid wsp:val=&quot;00386BBD&quot;/&gt;&lt;wsp:rsid wsp:val=&quot;003900C4&quot;/&gt;&lt;wsp:rsid wsp:val=&quot;00390460&quot;/&gt;&lt;wsp:rsid wsp:val=&quot;00390C24&quot;/&gt;&lt;wsp:rsid wsp:val=&quot;00390E1F&quot;/&gt;&lt;wsp:rsid wsp:val=&quot;003914CC&quot;/&gt;&lt;wsp:rsid wsp:val=&quot;003914D9&quot;/&gt;&lt;wsp:rsid wsp:val=&quot;0039192E&quot;/&gt;&lt;wsp:rsid wsp:val=&quot;00391C65&quot;/&gt;&lt;wsp:rsid wsp:val=&quot;0039220A&quot;/&gt;&lt;wsp:rsid wsp:val=&quot;00392922&quot;/&gt;&lt;wsp:rsid wsp:val=&quot;003929EF&quot;/&gt;&lt;wsp:rsid wsp:val=&quot;00392A00&quot;/&gt;&lt;wsp:rsid wsp:val=&quot;00392B85&quot;/&gt;&lt;wsp:rsid wsp:val=&quot;00392C2E&quot;/&gt;&lt;wsp:rsid wsp:val=&quot;00392C73&quot;/&gt;&lt;wsp:rsid wsp:val=&quot;0039571C&quot;/&gt;&lt;wsp:rsid wsp:val=&quot;00395A87&quot;/&gt;&lt;wsp:rsid wsp:val=&quot;0039626C&quot;/&gt;&lt;wsp:rsid wsp:val=&quot;00396415&quot;/&gt;&lt;wsp:rsid wsp:val=&quot;00396E1F&quot;/&gt;&lt;wsp:rsid wsp:val=&quot;00397064&quot;/&gt;&lt;wsp:rsid wsp:val=&quot;00397677&quot;/&gt;&lt;wsp:rsid wsp:val=&quot;00397DBA&quot;/&gt;&lt;wsp:rsid wsp:val=&quot;00397DCD&quot;/&gt;&lt;wsp:rsid wsp:val=&quot;003A0121&quot;/&gt;&lt;wsp:rsid wsp:val=&quot;003A04C1&quot;/&gt;&lt;wsp:rsid wsp:val=&quot;003A08F2&quot;/&gt;&lt;wsp:rsid wsp:val=&quot;003A0BF6&quot;/&gt;&lt;wsp:rsid wsp:val=&quot;003A0DBE&quot;/&gt;&lt;wsp:rsid wsp:val=&quot;003A2AD5&quot;/&gt;&lt;wsp:rsid wsp:val=&quot;003A332D&quot;/&gt;&lt;wsp:rsid wsp:val=&quot;003A3F98&quot;/&gt;&lt;wsp:rsid wsp:val=&quot;003A3FEA&quot;/&gt;&lt;wsp:rsid wsp:val=&quot;003A4803&quot;/&gt;&lt;wsp:rsid wsp:val=&quot;003A4962&quot;/&gt;&lt;wsp:rsid wsp:val=&quot;003A4DB6&quot;/&gt;&lt;wsp:rsid wsp:val=&quot;003A5B3D&quot;/&gt;&lt;wsp:rsid wsp:val=&quot;003A5BE3&quot;/&gt;&lt;wsp:rsid wsp:val=&quot;003A5D1F&quot;/&gt;&lt;wsp:rsid wsp:val=&quot;003A61E1&quot;/&gt;&lt;wsp:rsid wsp:val=&quot;003A6550&quot;/&gt;&lt;wsp:rsid wsp:val=&quot;003A6E53&quot;/&gt;&lt;wsp:rsid wsp:val=&quot;003A75A8&quot;/&gt;&lt;wsp:rsid wsp:val=&quot;003A79BE&quot;/&gt;&lt;wsp:rsid wsp:val=&quot;003B04BC&quot;/&gt;&lt;wsp:rsid wsp:val=&quot;003B0751&quot;/&gt;&lt;wsp:rsid wsp:val=&quot;003B104C&quot;/&gt;&lt;wsp:rsid wsp:val=&quot;003B139F&quot;/&gt;&lt;wsp:rsid wsp:val=&quot;003B2268&quot;/&gt;&lt;wsp:rsid wsp:val=&quot;003B239F&quot;/&gt;&lt;wsp:rsid wsp:val=&quot;003B2AEA&quot;/&gt;&lt;wsp:rsid wsp:val=&quot;003B2C08&quot;/&gt;&lt;wsp:rsid wsp:val=&quot;003B2C3D&quot;/&gt;&lt;wsp:rsid wsp:val=&quot;003B3653&quot;/&gt;&lt;wsp:rsid wsp:val=&quot;003B4129&quot;/&gt;&lt;wsp:rsid wsp:val=&quot;003B4CC6&quot;/&gt;&lt;wsp:rsid wsp:val=&quot;003B4CE4&quot;/&gt;&lt;wsp:rsid wsp:val=&quot;003B5458&quot;/&gt;&lt;wsp:rsid wsp:val=&quot;003B5A06&quot;/&gt;&lt;wsp:rsid wsp:val=&quot;003B5CDD&quot;/&gt;&lt;wsp:rsid wsp:val=&quot;003B614D&quot;/&gt;&lt;wsp:rsid wsp:val=&quot;003B65E5&quot;/&gt;&lt;wsp:rsid wsp:val=&quot;003B6680&quot;/&gt;&lt;wsp:rsid wsp:val=&quot;003B6B75&quot;/&gt;&lt;wsp:rsid wsp:val=&quot;003C0BAC&quot;/&gt;&lt;wsp:rsid wsp:val=&quot;003C1346&quot;/&gt;&lt;wsp:rsid wsp:val=&quot;003C142A&quot;/&gt;&lt;wsp:rsid wsp:val=&quot;003C2846&quot;/&gt;&lt;wsp:rsid wsp:val=&quot;003C73B6&quot;/&gt;&lt;wsp:rsid wsp:val=&quot;003C79BC&quot;/&gt;&lt;wsp:rsid wsp:val=&quot;003C7C5A&quot;/&gt;&lt;wsp:rsid wsp:val=&quot;003D0C49&quot;/&gt;&lt;wsp:rsid wsp:val=&quot;003D126E&quot;/&gt;&lt;wsp:rsid wsp:val=&quot;003D17F7&quot;/&gt;&lt;wsp:rsid wsp:val=&quot;003D1F3B&quot;/&gt;&lt;wsp:rsid wsp:val=&quot;003D231B&quot;/&gt;&lt;wsp:rsid wsp:val=&quot;003D231E&quot;/&gt;&lt;wsp:rsid wsp:val=&quot;003D2A98&quot;/&gt;&lt;wsp:rsid wsp:val=&quot;003D2B91&quot;/&gt;&lt;wsp:rsid wsp:val=&quot;003D2DF3&quot;/&gt;&lt;wsp:rsid wsp:val=&quot;003D2FEE&quot;/&gt;&lt;wsp:rsid wsp:val=&quot;003D30E1&quot;/&gt;&lt;wsp:rsid wsp:val=&quot;003D367C&quot;/&gt;&lt;wsp:rsid wsp:val=&quot;003D381A&quot;/&gt;&lt;wsp:rsid wsp:val=&quot;003D395E&quot;/&gt;&lt;wsp:rsid wsp:val=&quot;003D3E1B&quot;/&gt;&lt;wsp:rsid wsp:val=&quot;003D3F63&quot;/&gt;&lt;wsp:rsid wsp:val=&quot;003D3FE0&quot;/&gt;&lt;wsp:rsid wsp:val=&quot;003D4038&quot;/&gt;&lt;wsp:rsid wsp:val=&quot;003D460D&quot;/&gt;&lt;wsp:rsid wsp:val=&quot;003D4C56&quot;/&gt;&lt;wsp:rsid wsp:val=&quot;003D4CED&quot;/&gt;&lt;wsp:rsid wsp:val=&quot;003D4CF4&quot;/&gt;&lt;wsp:rsid wsp:val=&quot;003D5547&quot;/&gt;&lt;wsp:rsid wsp:val=&quot;003D563E&quot;/&gt;&lt;wsp:rsid wsp:val=&quot;003D5AC1&quot;/&gt;&lt;wsp:rsid wsp:val=&quot;003D5BD6&quot;/&gt;&lt;wsp:rsid wsp:val=&quot;003D5CC9&quot;/&gt;&lt;wsp:rsid wsp:val=&quot;003D6019&quot;/&gt;&lt;wsp:rsid wsp:val=&quot;003D76BA&quot;/&gt;&lt;wsp:rsid wsp:val=&quot;003E0120&quot;/&gt;&lt;wsp:rsid wsp:val=&quot;003E02D0&quot;/&gt;&lt;wsp:rsid wsp:val=&quot;003E0303&quot;/&gt;&lt;wsp:rsid wsp:val=&quot;003E0938&quot;/&gt;&lt;wsp:rsid wsp:val=&quot;003E0BF7&quot;/&gt;&lt;wsp:rsid wsp:val=&quot;003E0F2E&quot;/&gt;&lt;wsp:rsid wsp:val=&quot;003E18E1&quot;/&gt;&lt;wsp:rsid wsp:val=&quot;003E3E7B&quot;/&gt;&lt;wsp:rsid wsp:val=&quot;003E4D44&quot;/&gt;&lt;wsp:rsid wsp:val=&quot;003E5B29&quot;/&gt;&lt;wsp:rsid wsp:val=&quot;003E6F2D&quot;/&gt;&lt;wsp:rsid wsp:val=&quot;003E711E&quot;/&gt;&lt;wsp:rsid wsp:val=&quot;003F0D29&quot;/&gt;&lt;wsp:rsid wsp:val=&quot;003F112E&quot;/&gt;&lt;wsp:rsid wsp:val=&quot;003F17AB&quot;/&gt;&lt;wsp:rsid wsp:val=&quot;003F2094&quot;/&gt;&lt;wsp:rsid wsp:val=&quot;003F212E&quot;/&gt;&lt;wsp:rsid wsp:val=&quot;003F267F&quot;/&gt;&lt;wsp:rsid wsp:val=&quot;003F33BD&quot;/&gt;&lt;wsp:rsid wsp:val=&quot;003F3FD0&quot;/&gt;&lt;wsp:rsid wsp:val=&quot;003F6194&quot;/&gt;&lt;wsp:rsid wsp:val=&quot;003F6895&quot;/&gt;&lt;wsp:rsid wsp:val=&quot;003F6D3A&quot;/&gt;&lt;wsp:rsid wsp:val=&quot;003F70B2&quot;/&gt;&lt;wsp:rsid wsp:val=&quot;003F70FE&quot;/&gt;&lt;wsp:rsid wsp:val=&quot;00400A6F&quot;/&gt;&lt;wsp:rsid wsp:val=&quot;0040115A&quot;/&gt;&lt;wsp:rsid wsp:val=&quot;0040137C&quot;/&gt;&lt;wsp:rsid wsp:val=&quot;00401872&quot;/&gt;&lt;wsp:rsid wsp:val=&quot;0040294F&quot;/&gt;&lt;wsp:rsid wsp:val=&quot;00402A31&quot;/&gt;&lt;wsp:rsid wsp:val=&quot;00403FA1&quot;/&gt;&lt;wsp:rsid wsp:val=&quot;004042C7&quot;/&gt;&lt;wsp:rsid wsp:val=&quot;00405C4B&quot;/&gt;&lt;wsp:rsid wsp:val=&quot;00405C68&quot;/&gt;&lt;wsp:rsid wsp:val=&quot;004061F2&quot;/&gt;&lt;wsp:rsid wsp:val=&quot;004065E9&quot;/&gt;&lt;wsp:rsid wsp:val=&quot;00407090&quot;/&gt;&lt;wsp:rsid wsp:val=&quot;004073CD&quot;/&gt;&lt;wsp:rsid wsp:val=&quot;004079EB&quot;/&gt;&lt;wsp:rsid wsp:val=&quot;004100D9&quot;/&gt;&lt;wsp:rsid wsp:val=&quot;00410958&quot;/&gt;&lt;wsp:rsid wsp:val=&quot;00410DEA&quot;/&gt;&lt;wsp:rsid wsp:val=&quot;0041129E&quot;/&gt;&lt;wsp:rsid wsp:val=&quot;00413548&quot;/&gt;&lt;wsp:rsid wsp:val=&quot;00413C3B&quot;/&gt;&lt;wsp:rsid wsp:val=&quot;00413C51&quot;/&gt;&lt;wsp:rsid wsp:val=&quot;004144E3&quot;/&gt;&lt;wsp:rsid wsp:val=&quot;00414765&quot;/&gt;&lt;wsp:rsid wsp:val=&quot;00415D9F&quot;/&gt;&lt;wsp:rsid wsp:val=&quot;004173B2&quot;/&gt;&lt;wsp:rsid wsp:val=&quot;00417689&quot;/&gt;&lt;wsp:rsid wsp:val=&quot;0041775B&quot;/&gt;&lt;wsp:rsid wsp:val=&quot;004177C4&quot;/&gt;&lt;wsp:rsid wsp:val=&quot;00420589&quot;/&gt;&lt;wsp:rsid wsp:val=&quot;00420D87&quot;/&gt;&lt;wsp:rsid wsp:val=&quot;00421060&quot;/&gt;&lt;wsp:rsid wsp:val=&quot;00421142&quot;/&gt;&lt;wsp:rsid wsp:val=&quot;00421BD2&quot;/&gt;&lt;wsp:rsid wsp:val=&quot;00421FA5&quot;/&gt;&lt;wsp:rsid wsp:val=&quot;004224D7&quot;/&gt;&lt;wsp:rsid wsp:val=&quot;00422A74&quot;/&gt;&lt;wsp:rsid wsp:val=&quot;00422DC7&quot;/&gt;&lt;wsp:rsid wsp:val=&quot;00423007&quot;/&gt;&lt;wsp:rsid wsp:val=&quot;0042320A&quot;/&gt;&lt;wsp:rsid wsp:val=&quot;004241B4&quot;/&gt;&lt;wsp:rsid wsp:val=&quot;00424AB4&quot;/&gt;&lt;wsp:rsid wsp:val=&quot;004250A0&quot;/&gt;&lt;wsp:rsid wsp:val=&quot;00425A27&quot;/&gt;&lt;wsp:rsid wsp:val=&quot;004261FF&quot;/&gt;&lt;wsp:rsid wsp:val=&quot;00426B23&quot;/&gt;&lt;wsp:rsid wsp:val=&quot;00426DE0&quot;/&gt;&lt;wsp:rsid wsp:val=&quot;00426F45&quot;/&gt;&lt;wsp:rsid wsp:val=&quot;004271A1&quot;/&gt;&lt;wsp:rsid wsp:val=&quot;0042766F&quot;/&gt;&lt;wsp:rsid wsp:val=&quot;00427951&quot;/&gt;&lt;wsp:rsid wsp:val=&quot;00427CDE&quot;/&gt;&lt;wsp:rsid wsp:val=&quot;004300B8&quot;/&gt;&lt;wsp:rsid wsp:val=&quot;00430A61&quot;/&gt;&lt;wsp:rsid wsp:val=&quot;00430D1A&quot;/&gt;&lt;wsp:rsid wsp:val=&quot;004310C0&quot;/&gt;&lt;wsp:rsid wsp:val=&quot;004314AC&quot;/&gt;&lt;wsp:rsid wsp:val=&quot;0043162B&quot;/&gt;&lt;wsp:rsid wsp:val=&quot;00431F2A&quot;/&gt;&lt;wsp:rsid wsp:val=&quot;004331E6&quot;/&gt;&lt;wsp:rsid wsp:val=&quot;004334D4&quot;/&gt;&lt;wsp:rsid wsp:val=&quot;00433CFB&quot;/&gt;&lt;wsp:rsid wsp:val=&quot;004343DE&quot;/&gt;&lt;wsp:rsid wsp:val=&quot;00435E9D&quot;/&gt;&lt;wsp:rsid wsp:val=&quot;00435F8A&quot;/&gt;&lt;wsp:rsid wsp:val=&quot;004364DE&quot;/&gt;&lt;wsp:rsid wsp:val=&quot;004368A8&quot;/&gt;&lt;wsp:rsid wsp:val=&quot;0043784E&quot;/&gt;&lt;wsp:rsid wsp:val=&quot;0043787A&quot;/&gt;&lt;wsp:rsid wsp:val=&quot;00437CE6&quot;/&gt;&lt;wsp:rsid wsp:val=&quot;00440BC7&quot;/&gt;&lt;wsp:rsid wsp:val=&quot;00441912&quot;/&gt;&lt;wsp:rsid wsp:val=&quot;00442BFD&quot;/&gt;&lt;wsp:rsid wsp:val=&quot;00442F00&quot;/&gt;&lt;wsp:rsid wsp:val=&quot;00443223&quot;/&gt;&lt;wsp:rsid wsp:val=&quot;00443308&quot;/&gt;&lt;wsp:rsid wsp:val=&quot;0044337A&quot;/&gt;&lt;wsp:rsid wsp:val=&quot;00443CDA&quot;/&gt;&lt;wsp:rsid wsp:val=&quot;00445351&quot;/&gt;&lt;wsp:rsid wsp:val=&quot;00445990&quot;/&gt;&lt;wsp:rsid wsp:val=&quot;004470A5&quot;/&gt;&lt;wsp:rsid wsp:val=&quot;004474ED&quot;/&gt;&lt;wsp:rsid wsp:val=&quot;004504A5&quot;/&gt;&lt;wsp:rsid wsp:val=&quot;004518F1&quot;/&gt;&lt;wsp:rsid wsp:val=&quot;00451B99&quot;/&gt;&lt;wsp:rsid wsp:val=&quot;00452A7D&quot;/&gt;&lt;wsp:rsid wsp:val=&quot;0045374C&quot;/&gt;&lt;wsp:rsid wsp:val=&quot;00453B9E&quot;/&gt;&lt;wsp:rsid wsp:val=&quot;00453D0F&quot;/&gt;&lt;wsp:rsid wsp:val=&quot;0045575D&quot;/&gt;&lt;wsp:rsid wsp:val=&quot;00455FEA&quot;/&gt;&lt;wsp:rsid wsp:val=&quot;00456F4F&quot;/&gt;&lt;wsp:rsid wsp:val=&quot;00457028&quot;/&gt;&lt;wsp:rsid wsp:val=&quot;00457318&quot;/&gt;&lt;wsp:rsid wsp:val=&quot;00457AAC&quot;/&gt;&lt;wsp:rsid wsp:val=&quot;00457B7B&quot;/&gt;&lt;wsp:rsid wsp:val=&quot;00457BD4&quot;/&gt;&lt;wsp:rsid wsp:val=&quot;00460587&quot;/&gt;&lt;wsp:rsid wsp:val=&quot;0046073C&quot;/&gt;&lt;wsp:rsid wsp:val=&quot;004609D0&quot;/&gt;&lt;wsp:rsid wsp:val=&quot;00460AE4&quot;/&gt;&lt;wsp:rsid wsp:val=&quot;00460B42&quot;/&gt;&lt;wsp:rsid wsp:val=&quot;00461392&quot;/&gt;&lt;wsp:rsid wsp:val=&quot;00461B73&quot;/&gt;&lt;wsp:rsid wsp:val=&quot;00462125&quot;/&gt;&lt;wsp:rsid wsp:val=&quot;004628DF&quot;/&gt;&lt;wsp:rsid wsp:val=&quot;00462D71&quot;/&gt;&lt;wsp:rsid wsp:val=&quot;004636B5&quot;/&gt;&lt;wsp:rsid wsp:val=&quot;00463857&quot;/&gt;&lt;wsp:rsid wsp:val=&quot;00463BDD&quot;/&gt;&lt;wsp:rsid wsp:val=&quot;00464251&quot;/&gt;&lt;wsp:rsid wsp:val=&quot;004648E6&quot;/&gt;&lt;wsp:rsid wsp:val=&quot;00465658&quot;/&gt;&lt;wsp:rsid wsp:val=&quot;00466C9E&quot;/&gt;&lt;wsp:rsid wsp:val=&quot;00466D84&quot;/&gt;&lt;wsp:rsid wsp:val=&quot;0046715E&quot;/&gt;&lt;wsp:rsid wsp:val=&quot;0046746E&quot;/&gt;&lt;wsp:rsid wsp:val=&quot;00467505&quot;/&gt;&lt;wsp:rsid wsp:val=&quot;00467BE4&quot;/&gt;&lt;wsp:rsid wsp:val=&quot;0047043A&quot;/&gt;&lt;wsp:rsid wsp:val=&quot;0047085A&quot;/&gt;&lt;wsp:rsid wsp:val=&quot;00470F90&quot;/&gt;&lt;wsp:rsid wsp:val=&quot;004713F1&quot;/&gt;&lt;wsp:rsid wsp:val=&quot;00471750&quot;/&gt;&lt;wsp:rsid wsp:val=&quot;004717C2&quot;/&gt;&lt;wsp:rsid wsp:val=&quot;00471815&quot;/&gt;&lt;wsp:rsid wsp:val=&quot;00471E2D&quot;/&gt;&lt;wsp:rsid wsp:val=&quot;00472182&quot;/&gt;&lt;wsp:rsid wsp:val=&quot;00472433&quot;/&gt;&lt;wsp:rsid wsp:val=&quot;00472E59&quot;/&gt;&lt;wsp:rsid wsp:val=&quot;00473C73&quot;/&gt;&lt;wsp:rsid wsp:val=&quot;00474083&quot;/&gt;&lt;wsp:rsid wsp:val=&quot;00474174&quot;/&gt;&lt;wsp:rsid wsp:val=&quot;004748CB&quot;/&gt;&lt;wsp:rsid wsp:val=&quot;00474C3E&quot;/&gt;&lt;wsp:rsid wsp:val=&quot;00475641&quot;/&gt;&lt;wsp:rsid wsp:val=&quot;0047571A&quot;/&gt;&lt;wsp:rsid wsp:val=&quot;00477625&quot;/&gt;&lt;wsp:rsid wsp:val=&quot;004805CB&quot;/&gt;&lt;wsp:rsid wsp:val=&quot;00480742&quot;/&gt;&lt;wsp:rsid wsp:val=&quot;00481795&quot;/&gt;&lt;wsp:rsid wsp:val=&quot;00481834&quot;/&gt;&lt;wsp:rsid wsp:val=&quot;004819E5&quot;/&gt;&lt;wsp:rsid wsp:val=&quot;00481B64&quot;/&gt;&lt;wsp:rsid wsp:val=&quot;00481E4E&quot;/&gt;&lt;wsp:rsid wsp:val=&quot;004821C6&quot;/&gt;&lt;wsp:rsid wsp:val=&quot;0048396A&quot;/&gt;&lt;wsp:rsid wsp:val=&quot;00483B69&quot;/&gt;&lt;wsp:rsid wsp:val=&quot;0048451A&quot;/&gt;&lt;wsp:rsid wsp:val=&quot;0048473F&quot;/&gt;&lt;wsp:rsid wsp:val=&quot;00484A25&quot;/&gt;&lt;wsp:rsid wsp:val=&quot;0048511A&quot;/&gt;&lt;wsp:rsid wsp:val=&quot;004856BA&quot;/&gt;&lt;wsp:rsid wsp:val=&quot;00485812&quot;/&gt;&lt;wsp:rsid wsp:val=&quot;00485A64&quot;/&gt;&lt;wsp:rsid wsp:val=&quot;00485F01&quot;/&gt;&lt;wsp:rsid wsp:val=&quot;00486254&quot;/&gt;&lt;wsp:rsid wsp:val=&quot;00487650&quot;/&gt;&lt;wsp:rsid wsp:val=&quot;00487767&quot;/&gt;&lt;wsp:rsid wsp:val=&quot;00490829&quot;/&gt;&lt;wsp:rsid wsp:val=&quot;00490CED&quot;/&gt;&lt;wsp:rsid wsp:val=&quot;00490EB0&quot;/&gt;&lt;wsp:rsid wsp:val=&quot;00490F15&quot;/&gt;&lt;wsp:rsid wsp:val=&quot;00491DAB&quot;/&gt;&lt;wsp:rsid wsp:val=&quot;00492017&quot;/&gt;&lt;wsp:rsid wsp:val=&quot;00492101&quot;/&gt;&lt;wsp:rsid wsp:val=&quot;004936F5&quot;/&gt;&lt;wsp:rsid wsp:val=&quot;004937DD&quot;/&gt;&lt;wsp:rsid wsp:val=&quot;004939F2&quot;/&gt;&lt;wsp:rsid wsp:val=&quot;00493E9B&quot;/&gt;&lt;wsp:rsid wsp:val=&quot;0049437C&quot;/&gt;&lt;wsp:rsid wsp:val=&quot;0049439E&quot;/&gt;&lt;wsp:rsid wsp:val=&quot;004946BE&quot;/&gt;&lt;wsp:rsid wsp:val=&quot;00495170&quot;/&gt;&lt;wsp:rsid wsp:val=&quot;00495609&quot;/&gt;&lt;wsp:rsid wsp:val=&quot;004959DB&quot;/&gt;&lt;wsp:rsid wsp:val=&quot;00495BFB&quot;/&gt;&lt;wsp:rsid wsp:val=&quot;0049670D&quot;/&gt;&lt;wsp:rsid wsp:val=&quot;00496A56&quot;/&gt;&lt;wsp:rsid wsp:val=&quot;004970CC&quot;/&gt;&lt;wsp:rsid wsp:val=&quot;00497BC3&quot;/&gt;&lt;wsp:rsid wsp:val=&quot;004A22CB&quot;/&gt;&lt;wsp:rsid wsp:val=&quot;004A23E6&quot;/&gt;&lt;wsp:rsid wsp:val=&quot;004A3FE3&quot;/&gt;&lt;wsp:rsid wsp:val=&quot;004A47FA&quot;/&gt;&lt;wsp:rsid wsp:val=&quot;004A57B4&quot;/&gt;&lt;wsp:rsid wsp:val=&quot;004A636D&quot;/&gt;&lt;wsp:rsid wsp:val=&quot;004A71B8&quot;/&gt;&lt;wsp:rsid wsp:val=&quot;004A71D6&quot;/&gt;&lt;wsp:rsid wsp:val=&quot;004A71E8&quot;/&gt;&lt;wsp:rsid wsp:val=&quot;004A7A88&quot;/&gt;&lt;wsp:rsid wsp:val=&quot;004A7DD2&quot;/&gt;&lt;wsp:rsid wsp:val=&quot;004B0276&quot;/&gt;&lt;wsp:rsid wsp:val=&quot;004B0601&quot;/&gt;&lt;wsp:rsid wsp:val=&quot;004B0CCA&quot;/&gt;&lt;wsp:rsid wsp:val=&quot;004B1561&quot;/&gt;&lt;wsp:rsid wsp:val=&quot;004B2FBE&quot;/&gt;&lt;wsp:rsid wsp:val=&quot;004B3094&quot;/&gt;&lt;wsp:rsid wsp:val=&quot;004B3F37&quot;/&gt;&lt;wsp:rsid wsp:val=&quot;004B48B7&quot;/&gt;&lt;wsp:rsid wsp:val=&quot;004B4F60&quot;/&gt;&lt;wsp:rsid wsp:val=&quot;004B525D&quot;/&gt;&lt;wsp:rsid wsp:val=&quot;004B5995&quot;/&gt;&lt;wsp:rsid wsp:val=&quot;004C00FD&quot;/&gt;&lt;wsp:rsid wsp:val=&quot;004C08E8&quot;/&gt;&lt;wsp:rsid wsp:val=&quot;004C1A58&quot;/&gt;&lt;wsp:rsid wsp:val=&quot;004C1D27&quot;/&gt;&lt;wsp:rsid wsp:val=&quot;004C1DD4&quot;/&gt;&lt;wsp:rsid wsp:val=&quot;004C3814&quot;/&gt;&lt;wsp:rsid wsp:val=&quot;004C3B14&quot;/&gt;&lt;wsp:rsid wsp:val=&quot;004C3CAE&quot;/&gt;&lt;wsp:rsid wsp:val=&quot;004C3E52&quot;/&gt;&lt;wsp:rsid wsp:val=&quot;004C3E99&quot;/&gt;&lt;wsp:rsid wsp:val=&quot;004C44AF&quot;/&gt;&lt;wsp:rsid wsp:val=&quot;004C710B&quot;/&gt;&lt;wsp:rsid wsp:val=&quot;004C7A3F&quot;/&gt;&lt;wsp:rsid wsp:val=&quot;004D0638&quot;/&gt;&lt;wsp:rsid wsp:val=&quot;004D0EC6&quot;/&gt;&lt;wsp:rsid wsp:val=&quot;004D1784&quot;/&gt;&lt;wsp:rsid wsp:val=&quot;004D3CAE&quot;/&gt;&lt;wsp:rsid wsp:val=&quot;004D4C3F&quot;/&gt;&lt;wsp:rsid wsp:val=&quot;004D4CF8&quot;/&gt;&lt;wsp:rsid wsp:val=&quot;004D50BB&quot;/&gt;&lt;wsp:rsid wsp:val=&quot;004D5411&quot;/&gt;&lt;wsp:rsid wsp:val=&quot;004D5A42&quot;/&gt;&lt;wsp:rsid wsp:val=&quot;004D5DB0&quot;/&gt;&lt;wsp:rsid wsp:val=&quot;004D6A70&quot;/&gt;&lt;wsp:rsid wsp:val=&quot;004D7EF2&quot;/&gt;&lt;wsp:rsid wsp:val=&quot;004E050E&quot;/&gt;&lt;wsp:rsid wsp:val=&quot;004E0839&quot;/&gt;&lt;wsp:rsid wsp:val=&quot;004E0F67&quot;/&gt;&lt;wsp:rsid wsp:val=&quot;004E127C&quot;/&gt;&lt;wsp:rsid wsp:val=&quot;004E1FB9&quot;/&gt;&lt;wsp:rsid wsp:val=&quot;004E2277&quot;/&gt;&lt;wsp:rsid wsp:val=&quot;004E22DE&quot;/&gt;&lt;wsp:rsid wsp:val=&quot;004E23F8&quot;/&gt;&lt;wsp:rsid wsp:val=&quot;004E2B46&quot;/&gt;&lt;wsp:rsid wsp:val=&quot;004E3AA7&quot;/&gt;&lt;wsp:rsid wsp:val=&quot;004E3DE8&quot;/&gt;&lt;wsp:rsid wsp:val=&quot;004E44FE&quot;/&gt;&lt;wsp:rsid wsp:val=&quot;004E4AD4&quot;/&gt;&lt;wsp:rsid wsp:val=&quot;004E503F&quot;/&gt;&lt;wsp:rsid wsp:val=&quot;004E5042&quot;/&gt;&lt;wsp:rsid wsp:val=&quot;004E5515&quot;/&gt;&lt;wsp:rsid wsp:val=&quot;004E582E&quot;/&gt;&lt;wsp:rsid wsp:val=&quot;004E5B58&quot;/&gt;&lt;wsp:rsid wsp:val=&quot;004E6556&quot;/&gt;&lt;wsp:rsid wsp:val=&quot;004E6910&quot;/&gt;&lt;wsp:rsid wsp:val=&quot;004E6DC6&quot;/&gt;&lt;wsp:rsid wsp:val=&quot;004E76C0&quot;/&gt;&lt;wsp:rsid wsp:val=&quot;004E77E9&quot;/&gt;&lt;wsp:rsid wsp:val=&quot;004E7AAF&quot;/&gt;&lt;wsp:rsid wsp:val=&quot;004E7CB1&quot;/&gt;&lt;wsp:rsid wsp:val=&quot;004F04E1&quot;/&gt;&lt;wsp:rsid wsp:val=&quot;004F1231&quot;/&gt;&lt;wsp:rsid wsp:val=&quot;004F18C3&quot;/&gt;&lt;wsp:rsid wsp:val=&quot;004F1E5B&quot;/&gt;&lt;wsp:rsid wsp:val=&quot;004F35E7&quot;/&gt;&lt;wsp:rsid wsp:val=&quot;004F40A7&quot;/&gt;&lt;wsp:rsid wsp:val=&quot;004F4900&quot;/&gt;&lt;wsp:rsid wsp:val=&quot;004F491C&quot;/&gt;&lt;wsp:rsid wsp:val=&quot;004F4A66&quot;/&gt;&lt;wsp:rsid wsp:val=&quot;004F56E8&quot;/&gt;&lt;wsp:rsid wsp:val=&quot;004F607E&quot;/&gt;&lt;wsp:rsid wsp:val=&quot;004F668B&quot;/&gt;&lt;wsp:rsid wsp:val=&quot;004F6CF0&quot;/&gt;&lt;wsp:rsid wsp:val=&quot;004F6D9F&quot;/&gt;&lt;wsp:rsid wsp:val=&quot;004F702A&quot;/&gt;&lt;wsp:rsid wsp:val=&quot;004F7030&quot;/&gt;&lt;wsp:rsid wsp:val=&quot;004F70AC&quot;/&gt;&lt;wsp:rsid wsp:val=&quot;005008A8&quot;/&gt;&lt;wsp:rsid wsp:val=&quot;00500905&quot;/&gt;&lt;wsp:rsid wsp:val=&quot;00500E71&quot;/&gt;&lt;wsp:rsid wsp:val=&quot;00502063&quot;/&gt;&lt;wsp:rsid wsp:val=&quot;00502927&quot;/&gt;&lt;wsp:rsid wsp:val=&quot;00502F9A&quot;/&gt;&lt;wsp:rsid wsp:val=&quot;00502FE5&quot;/&gt;&lt;wsp:rsid wsp:val=&quot;00504A48&quot;/&gt;&lt;wsp:rsid wsp:val=&quot;00504BD8&quot;/&gt;&lt;wsp:rsid wsp:val=&quot;00505D2F&quot;/&gt;&lt;wsp:rsid wsp:val=&quot;00506198&quot;/&gt;&lt;wsp:rsid wsp:val=&quot;005063FB&quot;/&gt;&lt;wsp:rsid wsp:val=&quot;005065D3&quot;/&gt;&lt;wsp:rsid wsp:val=&quot;0050668E&quot;/&gt;&lt;wsp:rsid wsp:val=&quot;00506932&quot;/&gt;&lt;wsp:rsid wsp:val=&quot;00507050&quot;/&gt;&lt;wsp:rsid wsp:val=&quot;00507351&quot;/&gt;&lt;wsp:rsid wsp:val=&quot;00507A39&quot;/&gt;&lt;wsp:rsid wsp:val=&quot;00507FAD&quot;/&gt;&lt;wsp:rsid wsp:val=&quot;005106FD&quot;/&gt;&lt;wsp:rsid wsp:val=&quot;0051154A&quot;/&gt;&lt;wsp:rsid wsp:val=&quot;005115AF&quot;/&gt;&lt;wsp:rsid wsp:val=&quot;00511B0B&quot;/&gt;&lt;wsp:rsid wsp:val=&quot;00511CB5&quot;/&gt;&lt;wsp:rsid wsp:val=&quot;00511D11&quot;/&gt;&lt;wsp:rsid wsp:val=&quot;00511E74&quot;/&gt;&lt;wsp:rsid wsp:val=&quot;00512533&quot;/&gt;&lt;wsp:rsid wsp:val=&quot;00512853&quot;/&gt;&lt;wsp:rsid wsp:val=&quot;00512E55&quot;/&gt;&lt;wsp:rsid wsp:val=&quot;0051329F&quot;/&gt;&lt;wsp:rsid wsp:val=&quot;00513612&quot;/&gt;&lt;wsp:rsid wsp:val=&quot;005137EA&quot;/&gt;&lt;wsp:rsid wsp:val=&quot;00513B6F&quot;/&gt;&lt;wsp:rsid wsp:val=&quot;00513F7A&quot;/&gt;&lt;wsp:rsid wsp:val=&quot;00514002&quot;/&gt;&lt;wsp:rsid wsp:val=&quot;005149D9&quot;/&gt;&lt;wsp:rsid wsp:val=&quot;00514AC8&quot;/&gt;&lt;wsp:rsid wsp:val=&quot;00514D8A&quot;/&gt;&lt;wsp:rsid wsp:val=&quot;005153A1&quot;/&gt;&lt;wsp:rsid wsp:val=&quot;00515CD8&quot;/&gt;&lt;wsp:rsid wsp:val=&quot;005167AC&quot;/&gt;&lt;wsp:rsid wsp:val=&quot;00516981&quot;/&gt;&lt;wsp:rsid wsp:val=&quot;00516EF1&quot;/&gt;&lt;wsp:rsid wsp:val=&quot;00517086&quot;/&gt;&lt;wsp:rsid wsp:val=&quot;00517854&quot;/&gt;&lt;wsp:rsid wsp:val=&quot;00517D61&quot;/&gt;&lt;wsp:rsid wsp:val=&quot;00517F52&quot;/&gt;&lt;wsp:rsid wsp:val=&quot;00520076&quot;/&gt;&lt;wsp:rsid wsp:val=&quot;00520E8D&quot;/&gt;&lt;wsp:rsid wsp:val=&quot;00521422&quot;/&gt;&lt;wsp:rsid wsp:val=&quot;005224EC&quot;/&gt;&lt;wsp:rsid wsp:val=&quot;00522C90&quot;/&gt;&lt;wsp:rsid wsp:val=&quot;00523E25&quot;/&gt;&lt;wsp:rsid wsp:val=&quot;005245AD&quot;/&gt;&lt;wsp:rsid wsp:val=&quot;005252DD&quot;/&gt;&lt;wsp:rsid wsp:val=&quot;005255BA&quot;/&gt;&lt;wsp:rsid wsp:val=&quot;00525B0D&quot;/&gt;&lt;wsp:rsid wsp:val=&quot;00526858&quot;/&gt;&lt;wsp:rsid wsp:val=&quot;00526CD7&quot;/&gt;&lt;wsp:rsid wsp:val=&quot;00527963&quot;/&gt;&lt;wsp:rsid wsp:val=&quot;00527FA4&quot;/&gt;&lt;wsp:rsid wsp:val=&quot;00530008&quot;/&gt;&lt;wsp:rsid wsp:val=&quot;005309B0&quot;/&gt;&lt;wsp:rsid wsp:val=&quot;0053265A&quot;/&gt;&lt;wsp:rsid wsp:val=&quot;00532A41&quot;/&gt;&lt;wsp:rsid wsp:val=&quot;00532AD7&quot;/&gt;&lt;wsp:rsid wsp:val=&quot;00533305&quot;/&gt;&lt;wsp:rsid wsp:val=&quot;00534205&quot;/&gt;&lt;wsp:rsid wsp:val=&quot;00534FD4&quot;/&gt;&lt;wsp:rsid wsp:val=&quot;0053512B&quot;/&gt;&lt;wsp:rsid wsp:val=&quot;00535462&quot;/&gt;&lt;wsp:rsid wsp:val=&quot;0053549A&quot;/&gt;&lt;wsp:rsid wsp:val=&quot;00535CDD&quot;/&gt;&lt;wsp:rsid wsp:val=&quot;00537133&quot;/&gt;&lt;wsp:rsid wsp:val=&quot;005376D2&quot;/&gt;&lt;wsp:rsid wsp:val=&quot;00537D42&quot;/&gt;&lt;wsp:rsid wsp:val=&quot;005402C3&quot;/&gt;&lt;wsp:rsid wsp:val=&quot;00541098&quot;/&gt;&lt;wsp:rsid wsp:val=&quot;00542560&quot;/&gt;&lt;wsp:rsid wsp:val=&quot;005429C2&quot;/&gt;&lt;wsp:rsid wsp:val=&quot;00542D91&quot;/&gt;&lt;wsp:rsid wsp:val=&quot;00543A85&quot;/&gt;&lt;wsp:rsid wsp:val=&quot;005441A3&quot;/&gt;&lt;wsp:rsid wsp:val=&quot;00544872&quot;/&gt;&lt;wsp:rsid wsp:val=&quot;00544A34&quot;/&gt;&lt;wsp:rsid wsp:val=&quot;00545716&quot;/&gt;&lt;wsp:rsid wsp:val=&quot;00547A94&quot;/&gt;&lt;wsp:rsid wsp:val=&quot;00550108&quot;/&gt;&lt;wsp:rsid wsp:val=&quot;00550711&quot;/&gt;&lt;wsp:rsid wsp:val=&quot;00551090&quot;/&gt;&lt;wsp:rsid wsp:val=&quot;00552453&quot;/&gt;&lt;wsp:rsid wsp:val=&quot;00552487&quot;/&gt;&lt;wsp:rsid wsp:val=&quot;00552D20&quot;/&gt;&lt;wsp:rsid wsp:val=&quot;00553549&quot;/&gt;&lt;wsp:rsid wsp:val=&quot;00553769&quot;/&gt;&lt;wsp:rsid wsp:val=&quot;00553C62&quot;/&gt;&lt;wsp:rsid wsp:val=&quot;005546BF&quot;/&gt;&lt;wsp:rsid wsp:val=&quot;00555102&quot;/&gt;&lt;wsp:rsid wsp:val=&quot;005551F8&quot;/&gt;&lt;wsp:rsid wsp:val=&quot;005558EF&quot;/&gt;&lt;wsp:rsid wsp:val=&quot;005562ED&quot;/&gt;&lt;wsp:rsid wsp:val=&quot;005562FD&quot;/&gt;&lt;wsp:rsid wsp:val=&quot;00556ADA&quot;/&gt;&lt;wsp:rsid wsp:val=&quot;00556E00&quot;/&gt;&lt;wsp:rsid wsp:val=&quot;00557355&quot;/&gt;&lt;wsp:rsid wsp:val=&quot;00557456&quot;/&gt;&lt;wsp:rsid wsp:val=&quot;00557A81&quot;/&gt;&lt;wsp:rsid wsp:val=&quot;00557A91&quot;/&gt;&lt;wsp:rsid wsp:val=&quot;00560391&quot;/&gt;&lt;wsp:rsid wsp:val=&quot;005614E1&quot;/&gt;&lt;wsp:rsid wsp:val=&quot;0056418B&quot;/&gt;&lt;wsp:rsid wsp:val=&quot;005649BD&quot;/&gt;&lt;wsp:rsid wsp:val=&quot;005656B4&quot;/&gt;&lt;wsp:rsid wsp:val=&quot;005656C5&quot;/&gt;&lt;wsp:rsid wsp:val=&quot;005658F4&quot;/&gt;&lt;wsp:rsid wsp:val=&quot;005659BB&quot;/&gt;&lt;wsp:rsid wsp:val=&quot;00566219&quot;/&gt;&lt;wsp:rsid wsp:val=&quot;00566E17&quot;/&gt;&lt;wsp:rsid wsp:val=&quot;005708AC&quot;/&gt;&lt;wsp:rsid wsp:val=&quot;00570B9B&quot;/&gt;&lt;wsp:rsid wsp:val=&quot;00571B9C&quot;/&gt;&lt;wsp:rsid wsp:val=&quot;005725FA&quot;/&gt;&lt;wsp:rsid wsp:val=&quot;00573427&quot;/&gt;&lt;wsp:rsid wsp:val=&quot;00573674&quot;/&gt;&lt;wsp:rsid wsp:val=&quot;0057387A&quot;/&gt;&lt;wsp:rsid wsp:val=&quot;00573E06&quot;/&gt;&lt;wsp:rsid wsp:val=&quot;00574444&quot;/&gt;&lt;wsp:rsid wsp:val=&quot;00574940&quot;/&gt;&lt;wsp:rsid wsp:val=&quot;00574D88&quot;/&gt;&lt;wsp:rsid wsp:val=&quot;0057554D&quot;/&gt;&lt;wsp:rsid wsp:val=&quot;0057592E&quot;/&gt;&lt;wsp:rsid wsp:val=&quot;00575A0C&quot;/&gt;&lt;wsp:rsid wsp:val=&quot;00575A28&quot;/&gt;&lt;wsp:rsid wsp:val=&quot;0057741B&quot;/&gt;&lt;wsp:rsid wsp:val=&quot;005774A0&quot;/&gt;&lt;wsp:rsid wsp:val=&quot;005774DA&quot;/&gt;&lt;wsp:rsid wsp:val=&quot;00577574&quot;/&gt;&lt;wsp:rsid wsp:val=&quot;005801CF&quot;/&gt;&lt;wsp:rsid wsp:val=&quot;00581BF8&quot;/&gt;&lt;wsp:rsid wsp:val=&quot;00581D2D&quot;/&gt;&lt;wsp:rsid wsp:val=&quot;00581FCA&quot;/&gt;&lt;wsp:rsid wsp:val=&quot;0058232C&quot;/&gt;&lt;wsp:rsid wsp:val=&quot;005824F2&quot;/&gt;&lt;wsp:rsid wsp:val=&quot;005827FD&quot;/&gt;&lt;wsp:rsid wsp:val=&quot;005828B8&quot;/&gt;&lt;wsp:rsid wsp:val=&quot;00583617&quot;/&gt;&lt;wsp:rsid wsp:val=&quot;00583D4B&quot;/&gt;&lt;wsp:rsid wsp:val=&quot;005842E2&quot;/&gt;&lt;wsp:rsid wsp:val=&quot;00584762&quot;/&gt;&lt;wsp:rsid wsp:val=&quot;00584FE2&quot;/&gt;&lt;wsp:rsid wsp:val=&quot;00586336&quot;/&gt;&lt;wsp:rsid wsp:val=&quot;005903C0&quot;/&gt;&lt;wsp:rsid wsp:val=&quot;005908A6&quot;/&gt;&lt;wsp:rsid wsp:val=&quot;00590E68&quot;/&gt;&lt;wsp:rsid wsp:val=&quot;0059168C&quot;/&gt;&lt;wsp:rsid wsp:val=&quot;00591B4E&quot;/&gt;&lt;wsp:rsid wsp:val=&quot;00591B5A&quot;/&gt;&lt;wsp:rsid wsp:val=&quot;00591CFF&quot;/&gt;&lt;wsp:rsid wsp:val=&quot;00592B38&quot;/&gt;&lt;wsp:rsid wsp:val=&quot;0059397A&quot;/&gt;&lt;wsp:rsid wsp:val=&quot;0059459B&quot;/&gt;&lt;wsp:rsid wsp:val=&quot;00594758&quot;/&gt;&lt;wsp:rsid wsp:val=&quot;00594F27&quot;/&gt;&lt;wsp:rsid wsp:val=&quot;005961B3&quot;/&gt;&lt;wsp:rsid wsp:val=&quot;00597817&quot;/&gt;&lt;wsp:rsid wsp:val=&quot;00597E36&quot;/&gt;&lt;wsp:rsid wsp:val=&quot;005A0383&quot;/&gt;&lt;wsp:rsid wsp:val=&quot;005A09F1&quot;/&gt;&lt;wsp:rsid wsp:val=&quot;005A0E09&quot;/&gt;&lt;wsp:rsid wsp:val=&quot;005A1072&quot;/&gt;&lt;wsp:rsid wsp:val=&quot;005A25DB&quot;/&gt;&lt;wsp:rsid wsp:val=&quot;005A35AB&quot;/&gt;&lt;wsp:rsid wsp:val=&quot;005A4912&quot;/&gt;&lt;wsp:rsid wsp:val=&quot;005A4E58&quot;/&gt;&lt;wsp:rsid wsp:val=&quot;005A658E&quot;/&gt;&lt;wsp:rsid wsp:val=&quot;005A659E&quot;/&gt;&lt;wsp:rsid wsp:val=&quot;005A6BB0&quot;/&gt;&lt;wsp:rsid wsp:val=&quot;005A7065&quot;/&gt;&lt;wsp:rsid wsp:val=&quot;005A7B75&quot;/&gt;&lt;wsp:rsid wsp:val=&quot;005A7C7F&quot;/&gt;&lt;wsp:rsid wsp:val=&quot;005B09C3&quot;/&gt;&lt;wsp:rsid wsp:val=&quot;005B0E22&quot;/&gt;&lt;wsp:rsid wsp:val=&quot;005B1190&quot;/&gt;&lt;wsp:rsid wsp:val=&quot;005B14A3&quot;/&gt;&lt;wsp:rsid wsp:val=&quot;005B1C9F&quot;/&gt;&lt;wsp:rsid wsp:val=&quot;005B1D0C&quot;/&gt;&lt;wsp:rsid wsp:val=&quot;005B2AE0&quot;/&gt;&lt;wsp:rsid wsp:val=&quot;005B2FAE&quot;/&gt;&lt;wsp:rsid wsp:val=&quot;005B32AA&quot;/&gt;&lt;wsp:rsid wsp:val=&quot;005B4993&quot;/&gt;&lt;wsp:rsid wsp:val=&quot;005B50AB&quot;/&gt;&lt;wsp:rsid wsp:val=&quot;005B5562&quot;/&gt;&lt;wsp:rsid wsp:val=&quot;005B6C25&quot;/&gt;&lt;wsp:rsid wsp:val=&quot;005B7EBE&quot;/&gt;&lt;wsp:rsid wsp:val=&quot;005C0551&quot;/&gt;&lt;wsp:rsid wsp:val=&quot;005C06FA&quot;/&gt;&lt;wsp:rsid wsp:val=&quot;005C1563&quot;/&gt;&lt;wsp:rsid wsp:val=&quot;005C1B25&quot;/&gt;&lt;wsp:rsid wsp:val=&quot;005C1FE4&quot;/&gt;&lt;wsp:rsid wsp:val=&quot;005C2326&quot;/&gt;&lt;wsp:rsid wsp:val=&quot;005C26F9&quot;/&gt;&lt;wsp:rsid wsp:val=&quot;005C2965&quot;/&gt;&lt;wsp:rsid wsp:val=&quot;005C2AA1&quot;/&gt;&lt;wsp:rsid wsp:val=&quot;005C2B09&quot;/&gt;&lt;wsp:rsid wsp:val=&quot;005C2CE0&quot;/&gt;&lt;wsp:rsid wsp:val=&quot;005C3149&quot;/&gt;&lt;wsp:rsid wsp:val=&quot;005C32F8&quot;/&gt;&lt;wsp:rsid wsp:val=&quot;005C347A&quot;/&gt;&lt;wsp:rsid wsp:val=&quot;005C368F&quot;/&gt;&lt;wsp:rsid wsp:val=&quot;005C3AF0&quot;/&gt;&lt;wsp:rsid wsp:val=&quot;005C41CD&quot;/&gt;&lt;wsp:rsid wsp:val=&quot;005C427D&quot;/&gt;&lt;wsp:rsid wsp:val=&quot;005C4703&quot;/&gt;&lt;wsp:rsid wsp:val=&quot;005C53AC&quot;/&gt;&lt;wsp:rsid wsp:val=&quot;005C6591&quot;/&gt;&lt;wsp:rsid wsp:val=&quot;005C6AB1&quot;/&gt;&lt;wsp:rsid wsp:val=&quot;005C7545&quot;/&gt;&lt;wsp:rsid wsp:val=&quot;005D0116&quot;/&gt;&lt;wsp:rsid wsp:val=&quot;005D0331&quot;/&gt;&lt;wsp:rsid wsp:val=&quot;005D04FB&quot;/&gt;&lt;wsp:rsid wsp:val=&quot;005D088C&quot;/&gt;&lt;wsp:rsid wsp:val=&quot;005D0DD1&quot;/&gt;&lt;wsp:rsid wsp:val=&quot;005D1352&quot;/&gt;&lt;wsp:rsid wsp:val=&quot;005D19D7&quot;/&gt;&lt;wsp:rsid wsp:val=&quot;005D2C78&quot;/&gt;&lt;wsp:rsid wsp:val=&quot;005D401E&quot;/&gt;&lt;wsp:rsid wsp:val=&quot;005D4D37&quot;/&gt;&lt;wsp:rsid wsp:val=&quot;005D5F2A&quot;/&gt;&lt;wsp:rsid wsp:val=&quot;005D6462&quot;/&gt;&lt;wsp:rsid wsp:val=&quot;005D7DA3&quot;/&gt;&lt;wsp:rsid wsp:val=&quot;005D7E71&quot;/&gt;&lt;wsp:rsid wsp:val=&quot;005E06C8&quot;/&gt;&lt;wsp:rsid wsp:val=&quot;005E09F9&quot;/&gt;&lt;wsp:rsid wsp:val=&quot;005E1E35&quot;/&gt;&lt;wsp:rsid wsp:val=&quot;005E22DC&quot;/&gt;&lt;wsp:rsid wsp:val=&quot;005E230A&quot;/&gt;&lt;wsp:rsid wsp:val=&quot;005E3480&quot;/&gt;&lt;wsp:rsid wsp:val=&quot;005E3902&quot;/&gt;&lt;wsp:rsid wsp:val=&quot;005E4C63&quot;/&gt;&lt;wsp:rsid wsp:val=&quot;005E4F8B&quot;/&gt;&lt;wsp:rsid wsp:val=&quot;005E5210&quot;/&gt;&lt;wsp:rsid wsp:val=&quot;005E52DA&quot;/&gt;&lt;wsp:rsid wsp:val=&quot;005E5465&quot;/&gt;&lt;wsp:rsid wsp:val=&quot;005E63F9&quot;/&gt;&lt;wsp:rsid wsp:val=&quot;005E65B0&quot;/&gt;&lt;wsp:rsid wsp:val=&quot;005E7BEA&quot;/&gt;&lt;wsp:rsid wsp:val=&quot;005E7F06&quot;/&gt;&lt;wsp:rsid wsp:val=&quot;005F0536&quot;/&gt;&lt;wsp:rsid wsp:val=&quot;005F1E7C&quot;/&gt;&lt;wsp:rsid wsp:val=&quot;005F2E58&quot;/&gt;&lt;wsp:rsid wsp:val=&quot;005F2F8F&quot;/&gt;&lt;wsp:rsid wsp:val=&quot;005F35C6&quot;/&gt;&lt;wsp:rsid wsp:val=&quot;005F3B67&quot;/&gt;&lt;wsp:rsid wsp:val=&quot;005F4C0D&quot;/&gt;&lt;wsp:rsid wsp:val=&quot;005F4C1D&quot;/&gt;&lt;wsp:rsid wsp:val=&quot;005F4D95&quot;/&gt;&lt;wsp:rsid wsp:val=&quot;005F5243&quot;/&gt;&lt;wsp:rsid wsp:val=&quot;005F6204&quot;/&gt;&lt;wsp:rsid wsp:val=&quot;005F74A7&quot;/&gt;&lt;wsp:rsid wsp:val=&quot;005F7F34&quot;/&gt;&lt;wsp:rsid wsp:val=&quot;006001C2&quot;/&gt;&lt;wsp:rsid wsp:val=&quot;00600C95&quot;/&gt;&lt;wsp:rsid wsp:val=&quot;0060113B&quot;/&gt;&lt;wsp:rsid wsp:val=&quot;00601E32&quot;/&gt;&lt;wsp:rsid wsp:val=&quot;00602944&quot;/&gt;&lt;wsp:rsid wsp:val=&quot;00603298&quot;/&gt;&lt;wsp:rsid wsp:val=&quot;0060399F&quot;/&gt;&lt;wsp:rsid wsp:val=&quot;00603C2D&quot;/&gt;&lt;wsp:rsid wsp:val=&quot;00603F61&quot;/&gt;&lt;wsp:rsid wsp:val=&quot;006047E1&quot;/&gt;&lt;wsp:rsid wsp:val=&quot;00604B15&quot;/&gt;&lt;wsp:rsid wsp:val=&quot;006054BF&quot;/&gt;&lt;wsp:rsid wsp:val=&quot;00605E3E&quot;/&gt;&lt;wsp:rsid wsp:val=&quot;0060646B&quot;/&gt;&lt;wsp:rsid wsp:val=&quot;006066A8&quot;/&gt;&lt;wsp:rsid wsp:val=&quot;00607103&quot;/&gt;&lt;wsp:rsid wsp:val=&quot;006075C7&quot;/&gt;&lt;wsp:rsid wsp:val=&quot;00607C93&quot;/&gt;&lt;wsp:rsid wsp:val=&quot;006102C1&quot;/&gt;&lt;wsp:rsid wsp:val=&quot;006107AF&quot;/&gt;&lt;wsp:rsid wsp:val=&quot;00610DB9&quot;/&gt;&lt;wsp:rsid wsp:val=&quot;00611AD8&quot;/&gt;&lt;wsp:rsid wsp:val=&quot;0061234C&quot;/&gt;&lt;wsp:rsid wsp:val=&quot;006124AD&quot;/&gt;&lt;wsp:rsid wsp:val=&quot;006129C9&quot;/&gt;&lt;wsp:rsid wsp:val=&quot;00612A38&quot;/&gt;&lt;wsp:rsid wsp:val=&quot;00612E44&quot;/&gt;&lt;wsp:rsid wsp:val=&quot;0061509E&quot;/&gt;&lt;wsp:rsid wsp:val=&quot;0061610E&quot;/&gt;&lt;wsp:rsid wsp:val=&quot;006161CC&quot;/&gt;&lt;wsp:rsid wsp:val=&quot;006168B4&quot;/&gt;&lt;wsp:rsid wsp:val=&quot;00616D2D&quot;/&gt;&lt;wsp:rsid wsp:val=&quot;00616F4E&quot;/&gt;&lt;wsp:rsid wsp:val=&quot;00616F7D&quot;/&gt;&lt;wsp:rsid wsp:val=&quot;006178C7&quot;/&gt;&lt;wsp:rsid wsp:val=&quot;00617B33&quot;/&gt;&lt;wsp:rsid wsp:val=&quot;00617B72&quot;/&gt;&lt;wsp:rsid wsp:val=&quot;00617DF7&quot;/&gt;&lt;wsp:rsid wsp:val=&quot;00620DC7&quot;/&gt;&lt;wsp:rsid wsp:val=&quot;006217DC&quot;/&gt;&lt;wsp:rsid wsp:val=&quot;006218D8&quot;/&gt;&lt;wsp:rsid wsp:val=&quot;00622237&quot;/&gt;&lt;wsp:rsid wsp:val=&quot;006225EE&quot;/&gt;&lt;wsp:rsid wsp:val=&quot;006228E9&quot;/&gt;&lt;wsp:rsid wsp:val=&quot;006230E5&quot;/&gt;&lt;wsp:rsid wsp:val=&quot;00623391&quot;/&gt;&lt;wsp:rsid wsp:val=&quot;00624D7B&quot;/&gt;&lt;wsp:rsid wsp:val=&quot;0062625E&quot;/&gt;&lt;wsp:rsid wsp:val=&quot;00627B8C&quot;/&gt;&lt;wsp:rsid wsp:val=&quot;0063067A&quot;/&gt;&lt;wsp:rsid wsp:val=&quot;006312B9&quot;/&gt;&lt;wsp:rsid wsp:val=&quot;006313B0&quot;/&gt;&lt;wsp:rsid wsp:val=&quot;006316A6&quot;/&gt;&lt;wsp:rsid wsp:val=&quot;006318BB&quot;/&gt;&lt;wsp:rsid wsp:val=&quot;00631925&quot;/&gt;&lt;wsp:rsid wsp:val=&quot;00631FE4&quot;/&gt;&lt;wsp:rsid wsp:val=&quot;006320C8&quot;/&gt;&lt;wsp:rsid wsp:val=&quot;00632409&quot;/&gt;&lt;wsp:rsid wsp:val=&quot;00632423&quot;/&gt;&lt;wsp:rsid wsp:val=&quot;00632495&quot;/&gt;&lt;wsp:rsid wsp:val=&quot;006325B7&quot;/&gt;&lt;wsp:rsid wsp:val=&quot;00632D52&quot;/&gt;&lt;wsp:rsid wsp:val=&quot;00632DBE&quot;/&gt;&lt;wsp:rsid wsp:val=&quot;0063305F&quot;/&gt;&lt;wsp:rsid wsp:val=&quot;006334E5&quot;/&gt;&lt;wsp:rsid wsp:val=&quot;006336A6&quot;/&gt;&lt;wsp:rsid wsp:val=&quot;006354B8&quot;/&gt;&lt;wsp:rsid wsp:val=&quot;00636933&quot;/&gt;&lt;wsp:rsid wsp:val=&quot;006369B1&quot;/&gt;&lt;wsp:rsid wsp:val=&quot;00636F71&quot;/&gt;&lt;wsp:rsid wsp:val=&quot;00637C69&quot;/&gt;&lt;wsp:rsid wsp:val=&quot;00637F68&quot;/&gt;&lt;wsp:rsid wsp:val=&quot;00637FFA&quot;/&gt;&lt;wsp:rsid wsp:val=&quot;00640680&quot;/&gt;&lt;wsp:rsid wsp:val=&quot;006409CD&quot;/&gt;&lt;wsp:rsid wsp:val=&quot;00640DE0&quot;/&gt;&lt;wsp:rsid wsp:val=&quot;00640E74&quot;/&gt;&lt;wsp:rsid wsp:val=&quot;006412E9&quot;/&gt;&lt;wsp:rsid wsp:val=&quot;006417D7&quot;/&gt;&lt;wsp:rsid wsp:val=&quot;00641939&quot;/&gt;&lt;wsp:rsid wsp:val=&quot;0064196B&quot;/&gt;&lt;wsp:rsid wsp:val=&quot;00641A6C&quot;/&gt;&lt;wsp:rsid wsp:val=&quot;00641BE4&quot;/&gt;&lt;wsp:rsid wsp:val=&quot;0064200C&quot;/&gt;&lt;wsp:rsid wsp:val=&quot;00644569&quot;/&gt;&lt;wsp:rsid wsp:val=&quot;006447D2&quot;/&gt;&lt;wsp:rsid wsp:val=&quot;00644F53&quot;/&gt;&lt;wsp:rsid wsp:val=&quot;006456BF&quot;/&gt;&lt;wsp:rsid wsp:val=&quot;00645772&quot;/&gt;&lt;wsp:rsid wsp:val=&quot;006464DA&quot;/&gt;&lt;wsp:rsid wsp:val=&quot;00646785&quot;/&gt;&lt;wsp:rsid wsp:val=&quot;00646ECD&quot;/&gt;&lt;wsp:rsid wsp:val=&quot;0064765A&quot;/&gt;&lt;wsp:rsid wsp:val=&quot;00647EFF&quot;/&gt;&lt;wsp:rsid wsp:val=&quot;00650048&quot;/&gt;&lt;wsp:rsid wsp:val=&quot;006506A3&quot;/&gt;&lt;wsp:rsid wsp:val=&quot;00650BCF&quot;/&gt;&lt;wsp:rsid wsp:val=&quot;0065253A&quot;/&gt;&lt;wsp:rsid wsp:val=&quot;00652662&quot;/&gt;&lt;wsp:rsid wsp:val=&quot;00653BFF&quot;/&gt;&lt;wsp:rsid wsp:val=&quot;006546B6&quot;/&gt;&lt;wsp:rsid wsp:val=&quot;00654F89&quot;/&gt;&lt;wsp:rsid wsp:val=&quot;00655AF4&quot;/&gt;&lt;wsp:rsid wsp:val=&quot;0065603D&quot;/&gt;&lt;wsp:rsid wsp:val=&quot;00656086&quot;/&gt;&lt;wsp:rsid wsp:val=&quot;0065661A&quot;/&gt;&lt;wsp:rsid wsp:val=&quot;00656F55&quot;/&gt;&lt;wsp:rsid wsp:val=&quot;00656FC9&quot;/&gt;&lt;wsp:rsid wsp:val=&quot;00657477&quot;/&gt;&lt;wsp:rsid wsp:val=&quot;006576AF&quot;/&gt;&lt;wsp:rsid wsp:val=&quot;00657B1C&quot;/&gt;&lt;wsp:rsid wsp:val=&quot;00657B39&quot;/&gt;&lt;wsp:rsid wsp:val=&quot;00657C9B&quot;/&gt;&lt;wsp:rsid wsp:val=&quot;00660C8F&quot;/&gt;&lt;wsp:rsid wsp:val=&quot;00661B75&quot;/&gt;&lt;wsp:rsid wsp:val=&quot;006620ED&quot;/&gt;&lt;wsp:rsid wsp:val=&quot;00662166&quot;/&gt;&lt;wsp:rsid wsp:val=&quot;00663771&quot;/&gt;&lt;wsp:rsid wsp:val=&quot;00663945&quot;/&gt;&lt;wsp:rsid wsp:val=&quot;006642E5&quot;/&gt;&lt;wsp:rsid wsp:val=&quot;006647FD&quot;/&gt;&lt;wsp:rsid wsp:val=&quot;00664CD8&quot;/&gt;&lt;wsp:rsid wsp:val=&quot;0066511B&quot;/&gt;&lt;wsp:rsid wsp:val=&quot;0066539B&quot;/&gt;&lt;wsp:rsid wsp:val=&quot;006654E6&quot;/&gt;&lt;wsp:rsid wsp:val=&quot;00665AB3&quot;/&gt;&lt;wsp:rsid wsp:val=&quot;00665FA7&quot;/&gt;&lt;wsp:rsid wsp:val=&quot;006672CF&quot;/&gt;&lt;wsp:rsid wsp:val=&quot;00667367&quot;/&gt;&lt;wsp:rsid wsp:val=&quot;00667391&quot;/&gt;&lt;wsp:rsid wsp:val=&quot;00667C97&quot;/&gt;&lt;wsp:rsid wsp:val=&quot;00670708&quot;/&gt;&lt;wsp:rsid wsp:val=&quot;0067072B&quot;/&gt;&lt;wsp:rsid wsp:val=&quot;0067077E&quot;/&gt;&lt;wsp:rsid wsp:val=&quot;00670A1C&quot;/&gt;&lt;wsp:rsid wsp:val=&quot;00670FEC&quot;/&gt;&lt;wsp:rsid wsp:val=&quot;00671C70&quot;/&gt;&lt;wsp:rsid wsp:val=&quot;00672A52&quot;/&gt;&lt;wsp:rsid wsp:val=&quot;00672E31&quot;/&gt;&lt;wsp:rsid wsp:val=&quot;00673069&quot;/&gt;&lt;wsp:rsid wsp:val=&quot;0067375D&quot;/&gt;&lt;wsp:rsid wsp:val=&quot;006753B1&quot;/&gt;&lt;wsp:rsid wsp:val=&quot;00675608&quot;/&gt;&lt;wsp:rsid wsp:val=&quot;00675961&quot;/&gt;&lt;wsp:rsid wsp:val=&quot;00675EA3&quot;/&gt;&lt;wsp:rsid wsp:val=&quot;006763C3&quot;/&gt;&lt;wsp:rsid wsp:val=&quot;00676A65&quot;/&gt;&lt;wsp:rsid wsp:val=&quot;00676B7C&quot;/&gt;&lt;wsp:rsid wsp:val=&quot;0067783E&quot;/&gt;&lt;wsp:rsid wsp:val=&quot;0068011E&quot;/&gt;&lt;wsp:rsid wsp:val=&quot;00680EA0&quot;/&gt;&lt;wsp:rsid wsp:val=&quot;006816C8&quot;/&gt;&lt;wsp:rsid wsp:val=&quot;00681780&quot;/&gt;&lt;wsp:rsid wsp:val=&quot;00682EB6&quot;/&gt;&lt;wsp:rsid wsp:val=&quot;00684BDE&quot;/&gt;&lt;wsp:rsid wsp:val=&quot;00684F06&quot;/&gt;&lt;wsp:rsid wsp:val=&quot;00685273&quot;/&gt;&lt;wsp:rsid wsp:val=&quot;0068576A&quot;/&gt;&lt;wsp:rsid wsp:val=&quot;0068600E&quot;/&gt;&lt;wsp:rsid wsp:val=&quot;006860E5&quot;/&gt;&lt;wsp:rsid wsp:val=&quot;00686973&quot;/&gt;&lt;wsp:rsid wsp:val=&quot;00687CDE&quot;/&gt;&lt;wsp:rsid wsp:val=&quot;00687ED3&quot;/&gt;&lt;wsp:rsid wsp:val=&quot;0069121C&quot;/&gt;&lt;wsp:rsid wsp:val=&quot;00691244&quot;/&gt;&lt;wsp:rsid wsp:val=&quot;00691780&quot;/&gt;&lt;wsp:rsid wsp:val=&quot;00691BB0&quot;/&gt;&lt;wsp:rsid wsp:val=&quot;00691F69&quot;/&gt;&lt;wsp:rsid wsp:val=&quot;00692030&quot;/&gt;&lt;wsp:rsid wsp:val=&quot;006926A7&quot;/&gt;&lt;wsp:rsid wsp:val=&quot;00692749&quot;/&gt;&lt;wsp:rsid wsp:val=&quot;00692D0F&quot;/&gt;&lt;wsp:rsid wsp:val=&quot;00692D29&quot;/&gt;&lt;wsp:rsid wsp:val=&quot;00693076&quot;/&gt;&lt;wsp:rsid wsp:val=&quot;0069389A&quot;/&gt;&lt;wsp:rsid wsp:val=&quot;00693B83&quot;/&gt;&lt;wsp:rsid wsp:val=&quot;00693CF4&quot;/&gt;&lt;wsp:rsid wsp:val=&quot;00694731&quot;/&gt;&lt;wsp:rsid wsp:val=&quot;00694978&quot;/&gt;&lt;wsp:rsid wsp:val=&quot;006949AC&quot;/&gt;&lt;wsp:rsid wsp:val=&quot;00694B11&quot;/&gt;&lt;wsp:rsid wsp:val=&quot;006954A9&quot;/&gt;&lt;wsp:rsid wsp:val=&quot;006957B3&quot;/&gt;&lt;wsp:rsid wsp:val=&quot;00695804&quot;/&gt;&lt;wsp:rsid wsp:val=&quot;00695AEA&quot;/&gt;&lt;wsp:rsid wsp:val=&quot;00695BA8&quot;/&gt;&lt;wsp:rsid wsp:val=&quot;00695E47&quot;/&gt;&lt;wsp:rsid wsp:val=&quot;006973DA&quot;/&gt;&lt;wsp:rsid wsp:val=&quot;00697535&quot;/&gt;&lt;wsp:rsid wsp:val=&quot;006A0332&quot;/&gt;&lt;wsp:rsid wsp:val=&quot;006A0C43&quot;/&gt;&lt;wsp:rsid wsp:val=&quot;006A1955&quot;/&gt;&lt;wsp:rsid wsp:val=&quot;006A1A89&quot;/&gt;&lt;wsp:rsid wsp:val=&quot;006A1F99&quot;/&gt;&lt;wsp:rsid wsp:val=&quot;006A2347&quot;/&gt;&lt;wsp:rsid wsp:val=&quot;006A2561&quot;/&gt;&lt;wsp:rsid wsp:val=&quot;006A360A&quot;/&gt;&lt;wsp:rsid wsp:val=&quot;006A5595&quot;/&gt;&lt;wsp:rsid wsp:val=&quot;006A59A2&quot;/&gt;&lt;wsp:rsid wsp:val=&quot;006A6BC3&quot;/&gt;&lt;wsp:rsid wsp:val=&quot;006A7253&quot;/&gt;&lt;wsp:rsid wsp:val=&quot;006A792D&quot;/&gt;&lt;wsp:rsid wsp:val=&quot;006B0267&quot;/&gt;&lt;wsp:rsid wsp:val=&quot;006B0984&quot;/&gt;&lt;wsp:rsid wsp:val=&quot;006B10C2&quot;/&gt;&lt;wsp:rsid wsp:val=&quot;006B2D29&quot;/&gt;&lt;wsp:rsid wsp:val=&quot;006B3671&quot;/&gt;&lt;wsp:rsid wsp:val=&quot;006B3BF2&quot;/&gt;&lt;wsp:rsid wsp:val=&quot;006B514F&quot;/&gt;&lt;wsp:rsid wsp:val=&quot;006B5C01&quot;/&gt;&lt;wsp:rsid wsp:val=&quot;006B5FFF&quot;/&gt;&lt;wsp:rsid wsp:val=&quot;006B6003&quot;/&gt;&lt;wsp:rsid wsp:val=&quot;006B70CA&quot;/&gt;&lt;wsp:rsid wsp:val=&quot;006C019E&quot;/&gt;&lt;wsp:rsid wsp:val=&quot;006C1311&quot;/&gt;&lt;wsp:rsid wsp:val=&quot;006C1502&quot;/&gt;&lt;wsp:rsid wsp:val=&quot;006C1918&quot;/&gt;&lt;wsp:rsid wsp:val=&quot;006C2850&quot;/&gt;&lt;wsp:rsid wsp:val=&quot;006C2CA9&quot;/&gt;&lt;wsp:rsid wsp:val=&quot;006C2F29&quot;/&gt;&lt;wsp:rsid wsp:val=&quot;006C3350&quot;/&gt;&lt;wsp:rsid wsp:val=&quot;006C39A7&quot;/&gt;&lt;wsp:rsid wsp:val=&quot;006C48FC&quot;/&gt;&lt;wsp:rsid wsp:val=&quot;006C4903&quot;/&gt;&lt;wsp:rsid wsp:val=&quot;006C6850&quot;/&gt;&lt;wsp:rsid wsp:val=&quot;006C6BF3&quot;/&gt;&lt;wsp:rsid wsp:val=&quot;006C70AE&quot;/&gt;&lt;wsp:rsid wsp:val=&quot;006C7297&quot;/&gt;&lt;wsp:rsid wsp:val=&quot;006C7A33&quot;/&gt;&lt;wsp:rsid wsp:val=&quot;006C7B2F&quot;/&gt;&lt;wsp:rsid wsp:val=&quot;006C7CFA&quot;/&gt;&lt;wsp:rsid wsp:val=&quot;006C7F77&quot;/&gt;&lt;wsp:rsid wsp:val=&quot;006D0092&quot;/&gt;&lt;wsp:rsid wsp:val=&quot;006D0112&quot;/&gt;&lt;wsp:rsid wsp:val=&quot;006D0BE9&quot;/&gt;&lt;wsp:rsid wsp:val=&quot;006D110D&quot;/&gt;&lt;wsp:rsid wsp:val=&quot;006D1DB4&quot;/&gt;&lt;wsp:rsid wsp:val=&quot;006D23EE&quot;/&gt;&lt;wsp:rsid wsp:val=&quot;006D2D3D&quot;/&gt;&lt;wsp:rsid wsp:val=&quot;006D3105&quot;/&gt;&lt;wsp:rsid wsp:val=&quot;006D3169&quot;/&gt;&lt;wsp:rsid wsp:val=&quot;006D3616&quot;/&gt;&lt;wsp:rsid wsp:val=&quot;006D3FAD&quot;/&gt;&lt;wsp:rsid wsp:val=&quot;006D4695&quot;/&gt;&lt;wsp:rsid wsp:val=&quot;006D4838&quot;/&gt;&lt;wsp:rsid wsp:val=&quot;006D4DC5&quot;/&gt;&lt;wsp:rsid wsp:val=&quot;006D4EC1&quot;/&gt;&lt;wsp:rsid wsp:val=&quot;006D55AD&quot;/&gt;&lt;wsp:rsid wsp:val=&quot;006D5940&quot;/&gt;&lt;wsp:rsid wsp:val=&quot;006D59AA&quot;/&gt;&lt;wsp:rsid wsp:val=&quot;006D5E28&quot;/&gt;&lt;wsp:rsid wsp:val=&quot;006D680A&quot;/&gt;&lt;wsp:rsid wsp:val=&quot;006D6A7B&quot;/&gt;&lt;wsp:rsid wsp:val=&quot;006D7565&quot;/&gt;&lt;wsp:rsid wsp:val=&quot;006D75A9&quot;/&gt;&lt;wsp:rsid wsp:val=&quot;006D761F&quot;/&gt;&lt;wsp:rsid wsp:val=&quot;006D7AFF&quot;/&gt;&lt;wsp:rsid wsp:val=&quot;006E0402&quot;/&gt;&lt;wsp:rsid wsp:val=&quot;006E051F&quot;/&gt;&lt;wsp:rsid wsp:val=&quot;006E10D2&quot;/&gt;&lt;wsp:rsid wsp:val=&quot;006E12DF&quot;/&gt;&lt;wsp:rsid wsp:val=&quot;006E249B&quot;/&gt;&lt;wsp:rsid wsp:val=&quot;006E3471&quot;/&gt;&lt;wsp:rsid wsp:val=&quot;006E360E&quot;/&gt;&lt;wsp:rsid wsp:val=&quot;006E3803&quot;/&gt;&lt;wsp:rsid wsp:val=&quot;006E3825&quot;/&gt;&lt;wsp:rsid wsp:val=&quot;006E3CC3&quot;/&gt;&lt;wsp:rsid wsp:val=&quot;006E498A&quot;/&gt;&lt;wsp:rsid wsp:val=&quot;006E4B7C&quot;/&gt;&lt;wsp:rsid wsp:val=&quot;006E4BDC&quot;/&gt;&lt;wsp:rsid wsp:val=&quot;006E5E52&quot;/&gt;&lt;wsp:rsid wsp:val=&quot;006E6E5F&quot;/&gt;&lt;wsp:rsid wsp:val=&quot;006E6F8A&quot;/&gt;&lt;wsp:rsid wsp:val=&quot;006E76F5&quot;/&gt;&lt;wsp:rsid wsp:val=&quot;006E7AF3&quot;/&gt;&lt;wsp:rsid wsp:val=&quot;006F0539&quot;/&gt;&lt;wsp:rsid wsp:val=&quot;006F0604&quot;/&gt;&lt;wsp:rsid wsp:val=&quot;006F0709&quot;/&gt;&lt;wsp:rsid wsp:val=&quot;006F1437&quot;/&gt;&lt;wsp:rsid wsp:val=&quot;006F197B&quot;/&gt;&lt;wsp:rsid wsp:val=&quot;006F1C9B&quot;/&gt;&lt;wsp:rsid wsp:val=&quot;006F1F3E&quot;/&gt;&lt;wsp:rsid wsp:val=&quot;006F21E8&quot;/&gt;&lt;wsp:rsid wsp:val=&quot;006F22A1&quot;/&gt;&lt;wsp:rsid wsp:val=&quot;006F2854&quot;/&gt;&lt;wsp:rsid wsp:val=&quot;006F3B90&quot;/&gt;&lt;wsp:rsid wsp:val=&quot;006F5B60&quot;/&gt;&lt;wsp:rsid wsp:val=&quot;006F5DD3&quot;/&gt;&lt;wsp:rsid wsp:val=&quot;006F6ABF&quot;/&gt;&lt;wsp:rsid wsp:val=&quot;006F70E4&quot;/&gt;&lt;wsp:rsid wsp:val=&quot;006F7534&quot;/&gt;&lt;wsp:rsid wsp:val=&quot;007004E0&quot;/&gt;&lt;wsp:rsid wsp:val=&quot;007007CC&quot;/&gt;&lt;wsp:rsid wsp:val=&quot;007009E2&quot;/&gt;&lt;wsp:rsid wsp:val=&quot;00700B4B&quot;/&gt;&lt;wsp:rsid wsp:val=&quot;00700CE2&quot;/&gt;&lt;wsp:rsid wsp:val=&quot;00701595&quot;/&gt;&lt;wsp:rsid wsp:val=&quot;00702782&quot;/&gt;&lt;wsp:rsid wsp:val=&quot;00702C00&quot;/&gt;&lt;wsp:rsid wsp:val=&quot;00703DBA&quot;/&gt;&lt;wsp:rsid wsp:val=&quot;007046F3&quot;/&gt;&lt;wsp:rsid wsp:val=&quot;00705897&quot;/&gt;&lt;wsp:rsid wsp:val=&quot;007059D3&quot;/&gt;&lt;wsp:rsid wsp:val=&quot;00706763&quot;/&gt;&lt;wsp:rsid wsp:val=&quot;00706E78&quot;/&gt;&lt;wsp:rsid wsp:val=&quot;00707085&quot;/&gt;&lt;wsp:rsid wsp:val=&quot;00707DB9&quot;/&gt;&lt;wsp:rsid wsp:val=&quot;0071053E&quot;/&gt;&lt;wsp:rsid wsp:val=&quot;0071075A&quot;/&gt;&lt;wsp:rsid wsp:val=&quot;0071137C&quot;/&gt;&lt;wsp:rsid wsp:val=&quot;00711B5E&quot;/&gt;&lt;wsp:rsid wsp:val=&quot;00712366&quot;/&gt;&lt;wsp:rsid wsp:val=&quot;007128FE&quot;/&gt;&lt;wsp:rsid wsp:val=&quot;00712908&quot;/&gt;&lt;wsp:rsid wsp:val=&quot;00713CE4&quot;/&gt;&lt;wsp:rsid wsp:val=&quot;00714B5D&quot;/&gt;&lt;wsp:rsid wsp:val=&quot;007150C5&quot;/&gt;&lt;wsp:rsid wsp:val=&quot;00715A0D&quot;/&gt;&lt;wsp:rsid wsp:val=&quot;007163A3&quot;/&gt;&lt;wsp:rsid wsp:val=&quot;007163C5&quot;/&gt;&lt;wsp:rsid wsp:val=&quot;007165E7&quot;/&gt;&lt;wsp:rsid wsp:val=&quot;00716EE9&quot;/&gt;&lt;wsp:rsid wsp:val=&quot;00717219&quot;/&gt;&lt;wsp:rsid wsp:val=&quot;00717360&quot;/&gt;&lt;wsp:rsid wsp:val=&quot;007175BD&quot;/&gt;&lt;wsp:rsid wsp:val=&quot;00717700&quot;/&gt;&lt;wsp:rsid wsp:val=&quot;00717983&quot;/&gt;&lt;wsp:rsid wsp:val=&quot;00717DF6&quot;/&gt;&lt;wsp:rsid wsp:val=&quot;00717F76&quot;/&gt;&lt;wsp:rsid wsp:val=&quot;007203F0&quot;/&gt;&lt;wsp:rsid wsp:val=&quot;00720666&quot;/&gt;&lt;wsp:rsid wsp:val=&quot;007210E4&quot;/&gt;&lt;wsp:rsid wsp:val=&quot;00721206&quot;/&gt;&lt;wsp:rsid wsp:val=&quot;00721359&quot;/&gt;&lt;wsp:rsid wsp:val=&quot;007213AE&quot;/&gt;&lt;wsp:rsid wsp:val=&quot;00721499&quot;/&gt;&lt;wsp:rsid wsp:val=&quot;00721502&quot;/&gt;&lt;wsp:rsid wsp:val=&quot;00721691&quot;/&gt;&lt;wsp:rsid wsp:val=&quot;00722103&quot;/&gt;&lt;wsp:rsid wsp:val=&quot;0072280B&quot;/&gt;&lt;wsp:rsid wsp:val=&quot;00722B7A&quot;/&gt;&lt;wsp:rsid wsp:val=&quot;00723469&quot;/&gt;&lt;wsp:rsid wsp:val=&quot;00724D53&quot;/&gt;&lt;wsp:rsid wsp:val=&quot;00725086&quot;/&gt;&lt;wsp:rsid wsp:val=&quot;007254D5&quot;/&gt;&lt;wsp:rsid wsp:val=&quot;007257A8&quot;/&gt;&lt;wsp:rsid wsp:val=&quot;00725ADE&quot;/&gt;&lt;wsp:rsid wsp:val=&quot;00726E2A&quot;/&gt;&lt;wsp:rsid wsp:val=&quot;0072740D&quot;/&gt;&lt;wsp:rsid wsp:val=&quot;0072747D&quot;/&gt;&lt;wsp:rsid wsp:val=&quot;00727737&quot;/&gt;&lt;wsp:rsid wsp:val=&quot;0072775A&quot;/&gt;&lt;wsp:rsid wsp:val=&quot;00727B05&quot;/&gt;&lt;wsp:rsid wsp:val=&quot;007302BD&quot;/&gt;&lt;wsp:rsid wsp:val=&quot;00730703&quot;/&gt;&lt;wsp:rsid wsp:val=&quot;00730F7C&quot;/&gt;&lt;wsp:rsid wsp:val=&quot;007314C3&quot;/&gt;&lt;wsp:rsid wsp:val=&quot;00731909&quot;/&gt;&lt;wsp:rsid wsp:val=&quot;007319FB&quot;/&gt;&lt;wsp:rsid wsp:val=&quot;007323F7&quot;/&gt;&lt;wsp:rsid wsp:val=&quot;007330F8&quot;/&gt;&lt;wsp:rsid wsp:val=&quot;0073474E&quot;/&gt;&lt;wsp:rsid wsp:val=&quot;007347D1&quot;/&gt;&lt;wsp:rsid wsp:val=&quot;00734A0D&quot;/&gt;&lt;wsp:rsid wsp:val=&quot;00735487&quot;/&gt;&lt;wsp:rsid wsp:val=&quot;00735787&quot;/&gt;&lt;wsp:rsid wsp:val=&quot;007361BE&quot;/&gt;&lt;wsp:rsid wsp:val=&quot;0073752A&quot;/&gt;&lt;wsp:rsid wsp:val=&quot;00737775&quot;/&gt;&lt;wsp:rsid wsp:val=&quot;00737BAE&quot;/&gt;&lt;wsp:rsid wsp:val=&quot;00737E4F&quot;/&gt;&lt;wsp:rsid wsp:val=&quot;007400E0&quot;/&gt;&lt;wsp:rsid wsp:val=&quot;0074127E&quot;/&gt;&lt;wsp:rsid wsp:val=&quot;0074173F&quot;/&gt;&lt;wsp:rsid wsp:val=&quot;007419C6&quot;/&gt;&lt;wsp:rsid wsp:val=&quot;00741A11&quot;/&gt;&lt;wsp:rsid wsp:val=&quot;00742576&quot;/&gt;&lt;wsp:rsid wsp:val=&quot;00742784&quot;/&gt;&lt;wsp:rsid wsp:val=&quot;00742CD0&quot;/&gt;&lt;wsp:rsid wsp:val=&quot;007439E7&quot;/&gt;&lt;wsp:rsid wsp:val=&quot;007445A4&quot;/&gt;&lt;wsp:rsid wsp:val=&quot;007449C5&quot;/&gt;&lt;wsp:rsid wsp:val=&quot;0074511B&quot;/&gt;&lt;wsp:rsid wsp:val=&quot;00745380&quot;/&gt;&lt;wsp:rsid wsp:val=&quot;007453CA&quot;/&gt;&lt;wsp:rsid wsp:val=&quot;007457F0&quot;/&gt;&lt;wsp:rsid wsp:val=&quot;00745899&quot;/&gt;&lt;wsp:rsid wsp:val=&quot;00747152&quot;/&gt;&lt;wsp:rsid wsp:val=&quot;00747990&quot;/&gt;&lt;wsp:rsid wsp:val=&quot;00747C48&quot;/&gt;&lt;wsp:rsid wsp:val=&quot;0075134E&quot;/&gt;&lt;wsp:rsid wsp:val=&quot;007521F2&quot;/&gt;&lt;wsp:rsid wsp:val=&quot;0075224C&quot;/&gt;&lt;wsp:rsid wsp:val=&quot;00752583&quot;/&gt;&lt;wsp:rsid wsp:val=&quot;00752B54&quot;/&gt;&lt;wsp:rsid wsp:val=&quot;007531E1&quot;/&gt;&lt;wsp:rsid wsp:val=&quot;00753675&quot;/&gt;&lt;wsp:rsid wsp:val=&quot;007542E1&quot;/&gt;&lt;wsp:rsid wsp:val=&quot;007543C9&quot;/&gt;&lt;wsp:rsid wsp:val=&quot;00754C8A&quot;/&gt;&lt;wsp:rsid wsp:val=&quot;007552AF&quot;/&gt;&lt;wsp:rsid wsp:val=&quot;00755525&quot;/&gt;&lt;wsp:rsid wsp:val=&quot;0075558E&quot;/&gt;&lt;wsp:rsid wsp:val=&quot;00755CFC&quot;/&gt;&lt;wsp:rsid wsp:val=&quot;0075612D&quot;/&gt;&lt;wsp:rsid wsp:val=&quot;00757394&quot;/&gt;&lt;wsp:rsid wsp:val=&quot;00760432&quot;/&gt;&lt;wsp:rsid wsp:val=&quot;0076091C&quot;/&gt;&lt;wsp:rsid wsp:val=&quot;007614B9&quot;/&gt;&lt;wsp:rsid wsp:val=&quot;00762149&quot;/&gt;&lt;wsp:rsid wsp:val=&quot;0076263C&quot;/&gt;&lt;wsp:rsid wsp:val=&quot;00762DA7&quot;/&gt;&lt;wsp:rsid wsp:val=&quot;00762ECE&quot;/&gt;&lt;wsp:rsid wsp:val=&quot;00763DA4&quot;/&gt;&lt;wsp:rsid wsp:val=&quot;00764181&quot;/&gt;&lt;wsp:rsid wsp:val=&quot;0076477B&quot;/&gt;&lt;wsp:rsid wsp:val=&quot;00764DAC&quot;/&gt;&lt;wsp:rsid wsp:val=&quot;00765488&quot;/&gt;&lt;wsp:rsid wsp:val=&quot;00766525&quot;/&gt;&lt;wsp:rsid wsp:val=&quot;00766C7B&quot;/&gt;&lt;wsp:rsid wsp:val=&quot;00767A6F&quot;/&gt;&lt;wsp:rsid wsp:val=&quot;007703ED&quot;/&gt;&lt;wsp:rsid wsp:val=&quot;00770963&quot;/&gt;&lt;wsp:rsid wsp:val=&quot;00770D6B&quot;/&gt;&lt;wsp:rsid wsp:val=&quot;0077138C&quot;/&gt;&lt;wsp:rsid wsp:val=&quot;007724C8&quot;/&gt;&lt;wsp:rsid wsp:val=&quot;00772787&quot;/&gt;&lt;wsp:rsid wsp:val=&quot;007729FD&quot;/&gt;&lt;wsp:rsid wsp:val=&quot;00772FF7&quot;/&gt;&lt;wsp:rsid wsp:val=&quot;00773B0A&quot;/&gt;&lt;wsp:rsid wsp:val=&quot;00773CCB&quot;/&gt;&lt;wsp:rsid wsp:val=&quot;00775B75&quot;/&gt;&lt;wsp:rsid wsp:val=&quot;00775CB2&quot;/&gt;&lt;wsp:rsid wsp:val=&quot;007762AF&quot;/&gt;&lt;wsp:rsid wsp:val=&quot;00776555&quot;/&gt;&lt;wsp:rsid wsp:val=&quot;007769A8&quot;/&gt;&lt;wsp:rsid wsp:val=&quot;00777785&quot;/&gt;&lt;wsp:rsid wsp:val=&quot;00777B90&quot;/&gt;&lt;wsp:rsid wsp:val=&quot;00780251&quot;/&gt;&lt;wsp:rsid wsp:val=&quot;00780713&quot;/&gt;&lt;wsp:rsid wsp:val=&quot;00780F3C&quot;/&gt;&lt;wsp:rsid wsp:val=&quot;00781395&quot;/&gt;&lt;wsp:rsid wsp:val=&quot;00781528&quot;/&gt;&lt;wsp:rsid wsp:val=&quot;007819E3&quot;/&gt;&lt;wsp:rsid wsp:val=&quot;0078230C&quot;/&gt;&lt;wsp:rsid wsp:val=&quot;00782426&quot;/&gt;&lt;wsp:rsid wsp:val=&quot;007829D6&quot;/&gt;&lt;wsp:rsid wsp:val=&quot;00782A80&quot;/&gt;&lt;wsp:rsid wsp:val=&quot;00783305&quot;/&gt;&lt;wsp:rsid wsp:val=&quot;0078335D&quot;/&gt;&lt;wsp:rsid wsp:val=&quot;00783CFD&quot;/&gt;&lt;wsp:rsid wsp:val=&quot;00783E55&quot;/&gt;&lt;wsp:rsid wsp:val=&quot;00783F35&quot;/&gt;&lt;wsp:rsid wsp:val=&quot;007845B9&quot;/&gt;&lt;wsp:rsid wsp:val=&quot;007858E0&quot;/&gt;&lt;wsp:rsid wsp:val=&quot;00786556&quot;/&gt;&lt;wsp:rsid wsp:val=&quot;007871E0&quot;/&gt;&lt;wsp:rsid wsp:val=&quot;00787591&quot;/&gt;&lt;wsp:rsid wsp:val=&quot;007876BD&quot;/&gt;&lt;wsp:rsid wsp:val=&quot;00790563&quot;/&gt;&lt;wsp:rsid wsp:val=&quot;00790898&quot;/&gt;&lt;wsp:rsid wsp:val=&quot;00790A70&quot;/&gt;&lt;wsp:rsid wsp:val=&quot;0079209E&quot;/&gt;&lt;wsp:rsid wsp:val=&quot;007924A1&quot;/&gt;&lt;wsp:rsid wsp:val=&quot;007928CB&quot;/&gt;&lt;wsp:rsid wsp:val=&quot;00793667&quot;/&gt;&lt;wsp:rsid wsp:val=&quot;00793E15&quot;/&gt;&lt;wsp:rsid wsp:val=&quot;00793E81&quot;/&gt;&lt;wsp:rsid wsp:val=&quot;0079484A&quot;/&gt;&lt;wsp:rsid wsp:val=&quot;00795699&quot;/&gt;&lt;wsp:rsid wsp:val=&quot;007956E5&quot;/&gt;&lt;wsp:rsid wsp:val=&quot;00795C8A&quot;/&gt;&lt;wsp:rsid wsp:val=&quot;0079797C&quot;/&gt;&lt;wsp:rsid wsp:val=&quot;00797C92&quot;/&gt;&lt;wsp:rsid wsp:val=&quot;00797E5A&quot;/&gt;&lt;wsp:rsid wsp:val=&quot;00797FA4&quot;/&gt;&lt;wsp:rsid wsp:val=&quot;007A05AB&quot;/&gt;&lt;wsp:rsid wsp:val=&quot;007A0D62&quot;/&gt;&lt;wsp:rsid wsp:val=&quot;007A0E6B&quot;/&gt;&lt;wsp:rsid wsp:val=&quot;007A1352&quot;/&gt;&lt;wsp:rsid wsp:val=&quot;007A1975&quot;/&gt;&lt;wsp:rsid wsp:val=&quot;007A1CA6&quot;/&gt;&lt;wsp:rsid wsp:val=&quot;007A201D&quot;/&gt;&lt;wsp:rsid wsp:val=&quot;007A2BE3&quot;/&gt;&lt;wsp:rsid wsp:val=&quot;007A3904&quot;/&gt;&lt;wsp:rsid wsp:val=&quot;007A3CD7&quot;/&gt;&lt;wsp:rsid wsp:val=&quot;007A4202&quot;/&gt;&lt;wsp:rsid wsp:val=&quot;007A49A5&quot;/&gt;&lt;wsp:rsid wsp:val=&quot;007A4A80&quot;/&gt;&lt;wsp:rsid wsp:val=&quot;007A4AA7&quot;/&gt;&lt;wsp:rsid wsp:val=&quot;007A5244&quot;/&gt;&lt;wsp:rsid wsp:val=&quot;007A5D41&quot;/&gt;&lt;wsp:rsid wsp:val=&quot;007A644F&quot;/&gt;&lt;wsp:rsid wsp:val=&quot;007A6D2B&quot;/&gt;&lt;wsp:rsid wsp:val=&quot;007A7452&quot;/&gt;&lt;wsp:rsid wsp:val=&quot;007A7E98&quot;/&gt;&lt;wsp:rsid wsp:val=&quot;007B030B&quot;/&gt;&lt;wsp:rsid wsp:val=&quot;007B0C33&quot;/&gt;&lt;wsp:rsid wsp:val=&quot;007B1457&quot;/&gt;&lt;wsp:rsid wsp:val=&quot;007B1700&quot;/&gt;&lt;wsp:rsid wsp:val=&quot;007B1AC1&quot;/&gt;&lt;wsp:rsid wsp:val=&quot;007B1C58&quot;/&gt;&lt;wsp:rsid wsp:val=&quot;007B26B6&quot;/&gt;&lt;wsp:rsid wsp:val=&quot;007B35AF&quot;/&gt;&lt;wsp:rsid wsp:val=&quot;007B3825&quot;/&gt;&lt;wsp:rsid wsp:val=&quot;007B4167&quot;/&gt;&lt;wsp:rsid wsp:val=&quot;007B4542&quot;/&gt;&lt;wsp:rsid wsp:val=&quot;007B4909&quot;/&gt;&lt;wsp:rsid wsp:val=&quot;007B4A48&quot;/&gt;&lt;wsp:rsid wsp:val=&quot;007B5841&quot;/&gt;&lt;wsp:rsid wsp:val=&quot;007B6B5C&quot;/&gt;&lt;wsp:rsid wsp:val=&quot;007B6BDD&quot;/&gt;&lt;wsp:rsid wsp:val=&quot;007B6EF3&quot;/&gt;&lt;wsp:rsid wsp:val=&quot;007B7A2F&quot;/&gt;&lt;wsp:rsid wsp:val=&quot;007C0BA6&quot;/&gt;&lt;wsp:rsid wsp:val=&quot;007C0F85&quot;/&gt;&lt;wsp:rsid wsp:val=&quot;007C100F&quot;/&gt;&lt;wsp:rsid wsp:val=&quot;007C10B1&quot;/&gt;&lt;wsp:rsid wsp:val=&quot;007C1BA9&quot;/&gt;&lt;wsp:rsid wsp:val=&quot;007C21DA&quot;/&gt;&lt;wsp:rsid wsp:val=&quot;007C3023&quot;/&gt;&lt;wsp:rsid wsp:val=&quot;007C44A6&quot;/&gt;&lt;wsp:rsid wsp:val=&quot;007C4860&quot;/&gt;&lt;wsp:rsid wsp:val=&quot;007C4FF4&quot;/&gt;&lt;wsp:rsid wsp:val=&quot;007C6055&quot;/&gt;&lt;wsp:rsid wsp:val=&quot;007C6794&quot;/&gt;&lt;wsp:rsid wsp:val=&quot;007C6965&quot;/&gt;&lt;wsp:rsid wsp:val=&quot;007C6C6E&quot;/&gt;&lt;wsp:rsid wsp:val=&quot;007D0385&quot;/&gt;&lt;wsp:rsid wsp:val=&quot;007D1442&quot;/&gt;&lt;wsp:rsid wsp:val=&quot;007D1EE9&quot;/&gt;&lt;wsp:rsid wsp:val=&quot;007D291C&quot;/&gt;&lt;wsp:rsid wsp:val=&quot;007D3554&quot;/&gt;&lt;wsp:rsid wsp:val=&quot;007D356E&quot;/&gt;&lt;wsp:rsid wsp:val=&quot;007D3978&quot;/&gt;&lt;wsp:rsid wsp:val=&quot;007D428E&quot;/&gt;&lt;wsp:rsid wsp:val=&quot;007D52C5&quot;/&gt;&lt;wsp:rsid wsp:val=&quot;007D590E&quot;/&gt;&lt;wsp:rsid wsp:val=&quot;007D6D61&quot;/&gt;&lt;wsp:rsid wsp:val=&quot;007D6E7D&quot;/&gt;&lt;wsp:rsid wsp:val=&quot;007D701E&quot;/&gt;&lt;wsp:rsid wsp:val=&quot;007D70C4&quot;/&gt;&lt;wsp:rsid wsp:val=&quot;007D7432&quot;/&gt;&lt;wsp:rsid wsp:val=&quot;007D7650&quot;/&gt;&lt;wsp:rsid wsp:val=&quot;007D7698&quot;/&gt;&lt;wsp:rsid wsp:val=&quot;007D772B&quot;/&gt;&lt;wsp:rsid wsp:val=&quot;007D77E5&quot;/&gt;&lt;wsp:rsid wsp:val=&quot;007D7BE4&quot;/&gt;&lt;wsp:rsid wsp:val=&quot;007D7CC1&quot;/&gt;&lt;wsp:rsid wsp:val=&quot;007E0662&quot;/&gt;&lt;wsp:rsid wsp:val=&quot;007E1161&quot;/&gt;&lt;wsp:rsid wsp:val=&quot;007E1B44&quot;/&gt;&lt;wsp:rsid wsp:val=&quot;007E288B&quot;/&gt;&lt;wsp:rsid wsp:val=&quot;007E2E49&quot;/&gt;&lt;wsp:rsid wsp:val=&quot;007E2F5B&quot;/&gt;&lt;wsp:rsid wsp:val=&quot;007E3290&quot;/&gt;&lt;wsp:rsid wsp:val=&quot;007E363A&quot;/&gt;&lt;wsp:rsid wsp:val=&quot;007E3FDA&quot;/&gt;&lt;wsp:rsid wsp:val=&quot;007E4D6E&quot;/&gt;&lt;wsp:rsid wsp:val=&quot;007E5BCC&quot;/&gt;&lt;wsp:rsid wsp:val=&quot;007E6159&quot;/&gt;&lt;wsp:rsid wsp:val=&quot;007E62E7&quot;/&gt;&lt;wsp:rsid wsp:val=&quot;007E79E5&quot;/&gt;&lt;wsp:rsid wsp:val=&quot;007E7AC9&quot;/&gt;&lt;wsp:rsid wsp:val=&quot;007E7E95&quot;/&gt;&lt;wsp:rsid wsp:val=&quot;007E7EC1&quot;/&gt;&lt;wsp:rsid wsp:val=&quot;007F0113&quot;/&gt;&lt;wsp:rsid wsp:val=&quot;007F093C&quot;/&gt;&lt;wsp:rsid wsp:val=&quot;007F0944&quot;/&gt;&lt;wsp:rsid wsp:val=&quot;007F1558&quot;/&gt;&lt;wsp:rsid wsp:val=&quot;007F1E7B&quot;/&gt;&lt;wsp:rsid wsp:val=&quot;007F2FBF&quot;/&gt;&lt;wsp:rsid wsp:val=&quot;007F358F&quot;/&gt;&lt;wsp:rsid wsp:val=&quot;007F40C6&quot;/&gt;&lt;wsp:rsid wsp:val=&quot;007F468A&quot;/&gt;&lt;wsp:rsid wsp:val=&quot;007F46BB&quot;/&gt;&lt;wsp:rsid wsp:val=&quot;007F4ADB&quot;/&gt;&lt;wsp:rsid wsp:val=&quot;007F4F8D&quot;/&gt;&lt;wsp:rsid wsp:val=&quot;007F5A9A&quot;/&gt;&lt;wsp:rsid wsp:val=&quot;007F5D96&quot;/&gt;&lt;wsp:rsid wsp:val=&quot;007F66A6&quot;/&gt;&lt;wsp:rsid wsp:val=&quot;0080006C&quot;/&gt;&lt;wsp:rsid wsp:val=&quot;008003CE&quot;/&gt;&lt;wsp:rsid wsp:val=&quot;008004FE&quot;/&gt;&lt;wsp:rsid wsp:val=&quot;0080099C&quot;/&gt;&lt;wsp:rsid wsp:val=&quot;00802DB6&quot;/&gt;&lt;wsp:rsid wsp:val=&quot;00803453&quot;/&gt;&lt;wsp:rsid wsp:val=&quot;00803EE5&quot;/&gt;&lt;wsp:rsid wsp:val=&quot;00803F9B&quot;/&gt;&lt;wsp:rsid wsp:val=&quot;00803FB1&quot;/&gt;&lt;wsp:rsid wsp:val=&quot;00804448&quot;/&gt;&lt;wsp:rsid wsp:val=&quot;008046DE&quot;/&gt;&lt;wsp:rsid wsp:val=&quot;00805FDC&quot;/&gt;&lt;wsp:rsid wsp:val=&quot;00805FDE&quot;/&gt;&lt;wsp:rsid wsp:val=&quot;008068A5&quot;/&gt;&lt;wsp:rsid wsp:val=&quot;00806F7F&quot;/&gt;&lt;wsp:rsid wsp:val=&quot;008072FB&quot;/&gt;&lt;wsp:rsid wsp:val=&quot;00807372&quot;/&gt;&lt;wsp:rsid wsp:val=&quot;008077A5&quot;/&gt;&lt;wsp:rsid wsp:val=&quot;00807DBB&quot;/&gt;&lt;wsp:rsid wsp:val=&quot;008117DA&quot;/&gt;&lt;wsp:rsid wsp:val=&quot;00811AD6&quot;/&gt;&lt;wsp:rsid wsp:val=&quot;00811BAE&quot;/&gt;&lt;wsp:rsid wsp:val=&quot;00811BE0&quot;/&gt;&lt;wsp:rsid wsp:val=&quot;008125DB&quot;/&gt;&lt;wsp:rsid wsp:val=&quot;00812C57&quot;/&gt;&lt;wsp:rsid wsp:val=&quot;00813401&quot;/&gt;&lt;wsp:rsid wsp:val=&quot;00814383&quot;/&gt;&lt;wsp:rsid wsp:val=&quot;00814BB0&quot;/&gt;&lt;wsp:rsid wsp:val=&quot;00814BEF&quot;/&gt;&lt;wsp:rsid wsp:val=&quot;00815DE2&quot;/&gt;&lt;wsp:rsid wsp:val=&quot;00816429&quot;/&gt;&lt;wsp:rsid wsp:val=&quot;00816F80&quot;/&gt;&lt;wsp:rsid wsp:val=&quot;00817038&quot;/&gt;&lt;wsp:rsid wsp:val=&quot;00820066&quot;/&gt;&lt;wsp:rsid wsp:val=&quot;00820400&quot;/&gt;&lt;wsp:rsid wsp:val=&quot;00820413&quot;/&gt;&lt;wsp:rsid wsp:val=&quot;00821158&quot;/&gt;&lt;wsp:rsid wsp:val=&quot;008217E2&quot;/&gt;&lt;wsp:rsid wsp:val=&quot;00822014&quot;/&gt;&lt;wsp:rsid wsp:val=&quot;00823128&quot;/&gt;&lt;wsp:rsid wsp:val=&quot;00823904&quot;/&gt;&lt;wsp:rsid wsp:val=&quot;00823C83&quot;/&gt;&lt;wsp:rsid wsp:val=&quot;00824324&quot;/&gt;&lt;wsp:rsid wsp:val=&quot;008243EB&quot;/&gt;&lt;wsp:rsid wsp:val=&quot;00824D4F&quot;/&gt;&lt;wsp:rsid wsp:val=&quot;00824FB4&quot;/&gt;&lt;wsp:rsid wsp:val=&quot;0082545C&quot;/&gt;&lt;wsp:rsid wsp:val=&quot;0082549D&quot;/&gt;&lt;wsp:rsid wsp:val=&quot;008257CA&quot;/&gt;&lt;wsp:rsid wsp:val=&quot;00825B9B&quot;/&gt;&lt;wsp:rsid wsp:val=&quot;00826443&quot;/&gt;&lt;wsp:rsid wsp:val=&quot;008264F2&quot;/&gt;&lt;wsp:rsid wsp:val=&quot;00826D3B&quot;/&gt;&lt;wsp:rsid wsp:val=&quot;00826DAD&quot;/&gt;&lt;wsp:rsid wsp:val=&quot;00827534&quot;/&gt;&lt;wsp:rsid wsp:val=&quot;00827961&quot;/&gt;&lt;wsp:rsid wsp:val=&quot;00827F2D&quot;/&gt;&lt;wsp:rsid wsp:val=&quot;0083244B&quot;/&gt;&lt;wsp:rsid wsp:val=&quot;00833DA7&quot;/&gt;&lt;wsp:rsid wsp:val=&quot;00833EFA&quot;/&gt;&lt;wsp:rsid wsp:val=&quot;008342D5&quot;/&gt;&lt;wsp:rsid wsp:val=&quot;00834C72&quot;/&gt;&lt;wsp:rsid wsp:val=&quot;008355D5&quot;/&gt;&lt;wsp:rsid wsp:val=&quot;008356FF&quot;/&gt;&lt;wsp:rsid wsp:val=&quot;00835747&quot;/&gt;&lt;wsp:rsid wsp:val=&quot;00835ABC&quot;/&gt;&lt;wsp:rsid wsp:val=&quot;00835BF4&quot;/&gt;&lt;wsp:rsid wsp:val=&quot;008363C5&quot;/&gt;&lt;wsp:rsid wsp:val=&quot;0083674E&quot;/&gt;&lt;wsp:rsid wsp:val=&quot;0084140F&quot;/&gt;&lt;wsp:rsid wsp:val=&quot;0084164A&quot;/&gt;&lt;wsp:rsid wsp:val=&quot;0084248C&quot;/&gt;&lt;wsp:rsid wsp:val=&quot;008428E3&quot;/&gt;&lt;wsp:rsid wsp:val=&quot;0084324E&quot;/&gt;&lt;wsp:rsid wsp:val=&quot;00843448&quot;/&gt;&lt;wsp:rsid wsp:val=&quot;00843552&quot;/&gt;&lt;wsp:rsid wsp:val=&quot;00844279&quot;/&gt;&lt;wsp:rsid wsp:val=&quot;008449F2&quot;/&gt;&lt;wsp:rsid wsp:val=&quot;00845745&quot;/&gt;&lt;wsp:rsid wsp:val=&quot;00845CA6&quot;/&gt;&lt;wsp:rsid wsp:val=&quot;00847453&quot;/&gt;&lt;wsp:rsid wsp:val=&quot;00847FEA&quot;/&gt;&lt;wsp:rsid wsp:val=&quot;00850F50&quot;/&gt;&lt;wsp:rsid wsp:val=&quot;00850FD9&quot;/&gt;&lt;wsp:rsid wsp:val=&quot;00851142&quot;/&gt;&lt;wsp:rsid wsp:val=&quot;00851439&quot;/&gt;&lt;wsp:rsid wsp:val=&quot;0085172C&quot;/&gt;&lt;wsp:rsid wsp:val=&quot;00851879&quot;/&gt;&lt;wsp:rsid wsp:val=&quot;00851995&quot;/&gt;&lt;wsp:rsid wsp:val=&quot;00851AF6&quot;/&gt;&lt;wsp:rsid wsp:val=&quot;00851C19&quot;/&gt;&lt;wsp:rsid wsp:val=&quot;008547C3&quot;/&gt;&lt;wsp:rsid wsp:val=&quot;00854E42&quot;/&gt;&lt;wsp:rsid wsp:val=&quot;00855139&quot;/&gt;&lt;wsp:rsid wsp:val=&quot;008555D4&quot;/&gt;&lt;wsp:rsid wsp:val=&quot;0085598A&quot;/&gt;&lt;wsp:rsid wsp:val=&quot;00855D77&quot;/&gt;&lt;wsp:rsid wsp:val=&quot;00856656&quot;/&gt;&lt;wsp:rsid wsp:val=&quot;00856CCE&quot;/&gt;&lt;wsp:rsid wsp:val=&quot;008608CD&quot;/&gt;&lt;wsp:rsid wsp:val=&quot;00860F91&quot;/&gt;&lt;wsp:rsid wsp:val=&quot;008611B2&quot;/&gt;&lt;wsp:rsid wsp:val=&quot;00861BCA&quot;/&gt;&lt;wsp:rsid wsp:val=&quot;00861F62&quot;/&gt;&lt;wsp:rsid wsp:val=&quot;00863012&quot;/&gt;&lt;wsp:rsid wsp:val=&quot;0086371E&quot;/&gt;&lt;wsp:rsid wsp:val=&quot;0086384A&quot;/&gt;&lt;wsp:rsid wsp:val=&quot;00863F21&quot;/&gt;&lt;wsp:rsid wsp:val=&quot;00864A2C&quot;/&gt;&lt;wsp:rsid wsp:val=&quot;008653E9&quot;/&gt;&lt;wsp:rsid wsp:val=&quot;00865586&quot;/&gt;&lt;wsp:rsid wsp:val=&quot;00865E2C&quot;/&gt;&lt;wsp:rsid wsp:val=&quot;00866FE3&quot;/&gt;&lt;wsp:rsid wsp:val=&quot;008679BB&quot;/&gt;&lt;wsp:rsid wsp:val=&quot;00870980&quot;/&gt;&lt;wsp:rsid wsp:val=&quot;00871405&quot;/&gt;&lt;wsp:rsid wsp:val=&quot;0087171E&quot;/&gt;&lt;wsp:rsid wsp:val=&quot;00871A92&quot;/&gt;&lt;wsp:rsid wsp:val=&quot;008720DB&quot;/&gt;&lt;wsp:rsid wsp:val=&quot;008723DE&quot;/&gt;&lt;wsp:rsid wsp:val=&quot;008724CF&quot;/&gt;&lt;wsp:rsid wsp:val=&quot;00873389&quot;/&gt;&lt;wsp:rsid wsp:val=&quot;00874981&quot;/&gt;&lt;wsp:rsid wsp:val=&quot;00874D55&quot;/&gt;&lt;wsp:rsid wsp:val=&quot;00874DD4&quot;/&gt;&lt;wsp:rsid wsp:val=&quot;008751AE&quot;/&gt;&lt;wsp:rsid wsp:val=&quot;00875430&quot;/&gt;&lt;wsp:rsid wsp:val=&quot;0087621F&quot;/&gt;&lt;wsp:rsid wsp:val=&quot;00876889&quot;/&gt;&lt;wsp:rsid wsp:val=&quot;0087792F&quot;/&gt;&lt;wsp:rsid wsp:val=&quot;008801C3&quot;/&gt;&lt;wsp:rsid wsp:val=&quot;008806C0&quot;/&gt;&lt;wsp:rsid wsp:val=&quot;00880ED5&quot;/&gt;&lt;wsp:rsid wsp:val=&quot;00881469&quot;/&gt;&lt;wsp:rsid wsp:val=&quot;00881750&quot;/&gt;&lt;wsp:rsid wsp:val=&quot;008818D9&quot;/&gt;&lt;wsp:rsid wsp:val=&quot;00882014&quot;/&gt;&lt;wsp:rsid wsp:val=&quot;0088459A&quot;/&gt;&lt;wsp:rsid wsp:val=&quot;00884C82&quot;/&gt;&lt;wsp:rsid wsp:val=&quot;00884D54&quot;/&gt;&lt;wsp:rsid wsp:val=&quot;00885002&quot;/&gt;&lt;wsp:rsid wsp:val=&quot;0088500B&quot;/&gt;&lt;wsp:rsid wsp:val=&quot;0088599A&quot;/&gt;&lt;wsp:rsid wsp:val=&quot;008859F9&quot;/&gt;&lt;wsp:rsid wsp:val=&quot;00885B35&quot;/&gt;&lt;wsp:rsid wsp:val=&quot;00885C67&quot;/&gt;&lt;wsp:rsid wsp:val=&quot;00885CC7&quot;/&gt;&lt;wsp:rsid wsp:val=&quot;00885DFA&quot;/&gt;&lt;wsp:rsid wsp:val=&quot;008863F5&quot;/&gt;&lt;wsp:rsid wsp:val=&quot;008864BD&quot;/&gt;&lt;wsp:rsid wsp:val=&quot;0088651D&quot;/&gt;&lt;wsp:rsid wsp:val=&quot;00886559&quot;/&gt;&lt;wsp:rsid wsp:val=&quot;008901E9&quot;/&gt;&lt;wsp:rsid wsp:val=&quot;008902C1&quot;/&gt;&lt;wsp:rsid wsp:val=&quot;008905B2&quot;/&gt;&lt;wsp:rsid wsp:val=&quot;008907F0&quot;/&gt;&lt;wsp:rsid wsp:val=&quot;00890E6A&quot;/&gt;&lt;wsp:rsid wsp:val=&quot;00891331&quot;/&gt;&lt;wsp:rsid wsp:val=&quot;00892543&quot;/&gt;&lt;wsp:rsid wsp:val=&quot;00892830&quot;/&gt;&lt;wsp:rsid wsp:val=&quot;008949D3&quot;/&gt;&lt;wsp:rsid wsp:val=&quot;0089516E&quot;/&gt;&lt;wsp:rsid wsp:val=&quot;00895EDE&quot;/&gt;&lt;wsp:rsid wsp:val=&quot;00896A98&quot;/&gt;&lt;wsp:rsid wsp:val=&quot;00896E0B&quot;/&gt;&lt;wsp:rsid wsp:val=&quot;0089761C&quot;/&gt;&lt;wsp:rsid wsp:val=&quot;00897EB6&quot;/&gt;&lt;wsp:rsid wsp:val=&quot;008A0259&quot;/&gt;&lt;wsp:rsid wsp:val=&quot;008A0C19&quot;/&gt;&lt;wsp:rsid wsp:val=&quot;008A10E8&quot;/&gt;&lt;wsp:rsid wsp:val=&quot;008A1BAA&quot;/&gt;&lt;wsp:rsid wsp:val=&quot;008A1DCE&quot;/&gt;&lt;wsp:rsid wsp:val=&quot;008A2952&quot;/&gt;&lt;wsp:rsid wsp:val=&quot;008A33C2&quot;/&gt;&lt;wsp:rsid wsp:val=&quot;008A341E&quot;/&gt;&lt;wsp:rsid wsp:val=&quot;008A37F8&quot;/&gt;&lt;wsp:rsid wsp:val=&quot;008A412C&quot;/&gt;&lt;wsp:rsid wsp:val=&quot;008A41D4&quot;/&gt;&lt;wsp:rsid wsp:val=&quot;008A4604&quot;/&gt;&lt;wsp:rsid wsp:val=&quot;008A4DF3&quot;/&gt;&lt;wsp:rsid wsp:val=&quot;008A553F&quot;/&gt;&lt;wsp:rsid wsp:val=&quot;008A5C23&quot;/&gt;&lt;wsp:rsid wsp:val=&quot;008A66F6&quot;/&gt;&lt;wsp:rsid wsp:val=&quot;008A6E9F&quot;/&gt;&lt;wsp:rsid wsp:val=&quot;008A7659&quot;/&gt;&lt;wsp:rsid wsp:val=&quot;008B0AE9&quot;/&gt;&lt;wsp:rsid wsp:val=&quot;008B0C03&quot;/&gt;&lt;wsp:rsid wsp:val=&quot;008B1357&quot;/&gt;&lt;wsp:rsid wsp:val=&quot;008B14A4&quot;/&gt;&lt;wsp:rsid wsp:val=&quot;008B2C10&quot;/&gt;&lt;wsp:rsid wsp:val=&quot;008B2F54&quot;/&gt;&lt;wsp:rsid wsp:val=&quot;008B34FA&quot;/&gt;&lt;wsp:rsid wsp:val=&quot;008B4B40&quot;/&gt;&lt;wsp:rsid wsp:val=&quot;008B4BAF&quot;/&gt;&lt;wsp:rsid wsp:val=&quot;008B5270&quot;/&gt;&lt;wsp:rsid wsp:val=&quot;008B55CD&quot;/&gt;&lt;wsp:rsid wsp:val=&quot;008B5AB2&quot;/&gt;&lt;wsp:rsid wsp:val=&quot;008B6791&quot;/&gt;&lt;wsp:rsid wsp:val=&quot;008C0B39&quot;/&gt;&lt;wsp:rsid wsp:val=&quot;008C0E19&quot;/&gt;&lt;wsp:rsid wsp:val=&quot;008C0F80&quot;/&gt;&lt;wsp:rsid wsp:val=&quot;008C1032&quot;/&gt;&lt;wsp:rsid wsp:val=&quot;008C2890&quot;/&gt;&lt;wsp:rsid wsp:val=&quot;008C44AD&quot;/&gt;&lt;wsp:rsid wsp:val=&quot;008C5B44&quot;/&gt;&lt;wsp:rsid wsp:val=&quot;008C5D9D&quot;/&gt;&lt;wsp:rsid wsp:val=&quot;008C6094&quot;/&gt;&lt;wsp:rsid wsp:val=&quot;008C6937&quot;/&gt;&lt;wsp:rsid wsp:val=&quot;008C7D01&quot;/&gt;&lt;wsp:rsid wsp:val=&quot;008D040B&quot;/&gt;&lt;wsp:rsid wsp:val=&quot;008D0F6D&quot;/&gt;&lt;wsp:rsid wsp:val=&quot;008D1B48&quot;/&gt;&lt;wsp:rsid wsp:val=&quot;008D21EE&quot;/&gt;&lt;wsp:rsid wsp:val=&quot;008D25BD&quot;/&gt;&lt;wsp:rsid wsp:val=&quot;008D29B1&quot;/&gt;&lt;wsp:rsid wsp:val=&quot;008D2D58&quot;/&gt;&lt;wsp:rsid wsp:val=&quot;008D3BC0&quot;/&gt;&lt;wsp:rsid wsp:val=&quot;008D3F75&quot;/&gt;&lt;wsp:rsid wsp:val=&quot;008D46EC&quot;/&gt;&lt;wsp:rsid wsp:val=&quot;008D49CE&quot;/&gt;&lt;wsp:rsid wsp:val=&quot;008D4EDA&quot;/&gt;&lt;wsp:rsid wsp:val=&quot;008D4EDF&quot;/&gt;&lt;wsp:rsid wsp:val=&quot;008D535E&quot;/&gt;&lt;wsp:rsid wsp:val=&quot;008D6166&quot;/&gt;&lt;wsp:rsid wsp:val=&quot;008D63A0&quot;/&gt;&lt;wsp:rsid wsp:val=&quot;008D65C5&quot;/&gt;&lt;wsp:rsid wsp:val=&quot;008D6CE7&quot;/&gt;&lt;wsp:rsid wsp:val=&quot;008D7040&quot;/&gt;&lt;wsp:rsid wsp:val=&quot;008D70F3&quot;/&gt;&lt;wsp:rsid wsp:val=&quot;008E10A1&quot;/&gt;&lt;wsp:rsid wsp:val=&quot;008E10B8&quot;/&gt;&lt;wsp:rsid wsp:val=&quot;008E179B&quot;/&gt;&lt;wsp:rsid wsp:val=&quot;008E1A75&quot;/&gt;&lt;wsp:rsid wsp:val=&quot;008E1E61&quot;/&gt;&lt;wsp:rsid wsp:val=&quot;008E22B0&quot;/&gt;&lt;wsp:rsid wsp:val=&quot;008E324B&quot;/&gt;&lt;wsp:rsid wsp:val=&quot;008E34D7&quot;/&gt;&lt;wsp:rsid wsp:val=&quot;008E3FB9&quot;/&gt;&lt;wsp:rsid wsp:val=&quot;008E3FC7&quot;/&gt;&lt;wsp:rsid wsp:val=&quot;008E512F&quot;/&gt;&lt;wsp:rsid wsp:val=&quot;008E6358&quot;/&gt;&lt;wsp:rsid wsp:val=&quot;008E770B&quot;/&gt;&lt;wsp:rsid wsp:val=&quot;008F0426&quot;/&gt;&lt;wsp:rsid wsp:val=&quot;008F0476&quot;/&gt;&lt;wsp:rsid wsp:val=&quot;008F0BE7&quot;/&gt;&lt;wsp:rsid wsp:val=&quot;008F117E&quot;/&gt;&lt;wsp:rsid wsp:val=&quot;008F1F4D&quot;/&gt;&lt;wsp:rsid wsp:val=&quot;008F2DCC&quot;/&gt;&lt;wsp:rsid wsp:val=&quot;008F3395&quot;/&gt;&lt;wsp:rsid wsp:val=&quot;008F343A&quot;/&gt;&lt;wsp:rsid wsp:val=&quot;008F3D04&quot;/&gt;&lt;wsp:rsid wsp:val=&quot;008F4162&quot;/&gt;&lt;wsp:rsid wsp:val=&quot;008F42C7&quot;/&gt;&lt;wsp:rsid wsp:val=&quot;008F4307&quot;/&gt;&lt;wsp:rsid wsp:val=&quot;008F4BAC&quot;/&gt;&lt;wsp:rsid wsp:val=&quot;008F544A&quot;/&gt;&lt;wsp:rsid wsp:val=&quot;008F5E51&quot;/&gt;&lt;wsp:rsid wsp:val=&quot;008F5FF1&quot;/&gt;&lt;wsp:rsid wsp:val=&quot;008F6962&quot;/&gt;&lt;wsp:rsid wsp:val=&quot;008F7DE2&quot;/&gt;&lt;wsp:rsid wsp:val=&quot;008F7E46&quot;/&gt;&lt;wsp:rsid wsp:val=&quot;00900186&quot;/&gt;&lt;wsp:rsid wsp:val=&quot;009003F2&quot;/&gt;&lt;wsp:rsid wsp:val=&quot;00900DA5&quot;/&gt;&lt;wsp:rsid wsp:val=&quot;00901670&quot;/&gt;&lt;wsp:rsid wsp:val=&quot;00902322&quot;/&gt;&lt;wsp:rsid wsp:val=&quot;00903545&quot;/&gt;&lt;wsp:rsid wsp:val=&quot;00905FBE&quot;/&gt;&lt;wsp:rsid wsp:val=&quot;009062A0&quot;/&gt;&lt;wsp:rsid wsp:val=&quot;00906ADF&quot;/&gt;&lt;wsp:rsid wsp:val=&quot;00906D55&quot;/&gt;&lt;wsp:rsid wsp:val=&quot;00906FBB&quot;/&gt;&lt;wsp:rsid wsp:val=&quot;0091068E&quot;/&gt;&lt;wsp:rsid wsp:val=&quot;00910BFF&quot;/&gt;&lt;wsp:rsid wsp:val=&quot;00911003&quot;/&gt;&lt;wsp:rsid wsp:val=&quot;009118CC&quot;/&gt;&lt;wsp:rsid wsp:val=&quot;00911957&quot;/&gt;&lt;wsp:rsid wsp:val=&quot;00911A64&quot;/&gt;&lt;wsp:rsid wsp:val=&quot;00912996&quot;/&gt;&lt;wsp:rsid wsp:val=&quot;00913017&quot;/&gt;&lt;wsp:rsid wsp:val=&quot;009138D2&quot;/&gt;&lt;wsp:rsid wsp:val=&quot;0091396F&quot;/&gt;&lt;wsp:rsid wsp:val=&quot;00913EF8&quot;/&gt;&lt;wsp:rsid wsp:val=&quot;009143D1&quot;/&gt;&lt;wsp:rsid wsp:val=&quot;009144A8&quot;/&gt;&lt;wsp:rsid wsp:val=&quot;0091501E&quot;/&gt;&lt;wsp:rsid wsp:val=&quot;0091516C&quot;/&gt;&lt;wsp:rsid wsp:val=&quot;00915731&quot;/&gt;&lt;wsp:rsid wsp:val=&quot;00915908&quot;/&gt;&lt;wsp:rsid wsp:val=&quot;00915C74&quot;/&gt;&lt;wsp:rsid wsp:val=&quot;00915D91&quot;/&gt;&lt;wsp:rsid wsp:val=&quot;00916538&quot;/&gt;&lt;wsp:rsid wsp:val=&quot;009201F0&quot;/&gt;&lt;wsp:rsid wsp:val=&quot;0092049F&quot;/&gt;&lt;wsp:rsid wsp:val=&quot;00922AB5&quot;/&gt;&lt;wsp:rsid wsp:val=&quot;00922F0C&quot;/&gt;&lt;wsp:rsid wsp:val=&quot;009231F0&quot;/&gt;&lt;wsp:rsid wsp:val=&quot;009232B5&quot;/&gt;&lt;wsp:rsid wsp:val=&quot;00923CE0&quot;/&gt;&lt;wsp:rsid wsp:val=&quot;00924778&quot;/&gt;&lt;wsp:rsid wsp:val=&quot;00925D4B&quot;/&gt;&lt;wsp:rsid wsp:val=&quot;00926645&quot;/&gt;&lt;wsp:rsid wsp:val=&quot;00926C97&quot;/&gt;&lt;wsp:rsid wsp:val=&quot;00926E90&quot;/&gt;&lt;wsp:rsid wsp:val=&quot;00927D53&quot;/&gt;&lt;wsp:rsid wsp:val=&quot;009300F9&quot;/&gt;&lt;wsp:rsid wsp:val=&quot;00930751&quot;/&gt;&lt;wsp:rsid wsp:val=&quot;00930D3C&quot;/&gt;&lt;wsp:rsid wsp:val=&quot;00930D7E&quot;/&gt;&lt;wsp:rsid wsp:val=&quot;00931BCA&quot;/&gt;&lt;wsp:rsid wsp:val=&quot;009331F5&quot;/&gt;&lt;wsp:rsid wsp:val=&quot;0093379D&quot;/&gt;&lt;wsp:rsid wsp:val=&quot;00933858&quot;/&gt;&lt;wsp:rsid wsp:val=&quot;00933D78&quot;/&gt;&lt;wsp:rsid wsp:val=&quot;00934C72&quot;/&gt;&lt;wsp:rsid wsp:val=&quot;009353B9&quot;/&gt;&lt;wsp:rsid wsp:val=&quot;009360DA&quot;/&gt;&lt;wsp:rsid wsp:val=&quot;00936141&quot;/&gt;&lt;wsp:rsid wsp:val=&quot;009363C0&quot;/&gt;&lt;wsp:rsid wsp:val=&quot;00936C90&quot;/&gt;&lt;wsp:rsid wsp:val=&quot;0093749A&quot;/&gt;&lt;wsp:rsid wsp:val=&quot;00940343&quot;/&gt;&lt;wsp:rsid wsp:val=&quot;00940A20&quot;/&gt;&lt;wsp:rsid wsp:val=&quot;00940F3E&quot;/&gt;&lt;wsp:rsid wsp:val=&quot;00942F3C&quot;/&gt;&lt;wsp:rsid wsp:val=&quot;009430FF&quot;/&gt;&lt;wsp:rsid wsp:val=&quot;00946370&quot;/&gt;&lt;wsp:rsid wsp:val=&quot;009468C4&quot;/&gt;&lt;wsp:rsid wsp:val=&quot;00947A48&quot;/&gt;&lt;wsp:rsid wsp:val=&quot;00947D8A&quot;/&gt;&lt;wsp:rsid wsp:val=&quot;00950032&quot;/&gt;&lt;wsp:rsid wsp:val=&quot;00950758&quot;/&gt;&lt;wsp:rsid wsp:val=&quot;009516E7&quot;/&gt;&lt;wsp:rsid wsp:val=&quot;0095190F&quot;/&gt;&lt;wsp:rsid wsp:val=&quot;009528F1&quot;/&gt;&lt;wsp:rsid wsp:val=&quot;00952975&quot;/&gt;&lt;wsp:rsid wsp:val=&quot;00952D9E&quot;/&gt;&lt;wsp:rsid wsp:val=&quot;00953C61&quot;/&gt;&lt;wsp:rsid wsp:val=&quot;00955261&quot;/&gt;&lt;wsp:rsid wsp:val=&quot;00955333&quot;/&gt;&lt;wsp:rsid wsp:val=&quot;009553E0&quot;/&gt;&lt;wsp:rsid wsp:val=&quot;00955A57&quot;/&gt;&lt;wsp:rsid wsp:val=&quot;0095648F&quot;/&gt;&lt;wsp:rsid wsp:val=&quot;00956973&quot;/&gt;&lt;wsp:rsid wsp:val=&quot;00956D76&quot;/&gt;&lt;wsp:rsid wsp:val=&quot;00957266&quot;/&gt;&lt;wsp:rsid wsp:val=&quot;00957F40&quot;/&gt;&lt;wsp:rsid wsp:val=&quot;009609F7&quot;/&gt;&lt;wsp:rsid wsp:val=&quot;00960CDE&quot;/&gt;&lt;wsp:rsid wsp:val=&quot;009622F1&quot;/&gt;&lt;wsp:rsid wsp:val=&quot;009627B6&quot;/&gt;&lt;wsp:rsid wsp:val=&quot;00962EEA&quot;/&gt;&lt;wsp:rsid wsp:val=&quot;0096346B&quot;/&gt;&lt;wsp:rsid wsp:val=&quot;00963CA1&quot;/&gt;&lt;wsp:rsid wsp:val=&quot;009641D7&quot;/&gt;&lt;wsp:rsid wsp:val=&quot;009643EF&quot;/&gt;&lt;wsp:rsid wsp:val=&quot;00964D27&quot;/&gt;&lt;wsp:rsid wsp:val=&quot;00964F53&quot;/&gt;&lt;wsp:rsid wsp:val=&quot;00964F71&quot;/&gt;&lt;wsp:rsid wsp:val=&quot;00965B2C&quot;/&gt;&lt;wsp:rsid wsp:val=&quot;00965F38&quot;/&gt;&lt;wsp:rsid wsp:val=&quot;00966716&quot;/&gt;&lt;wsp:rsid wsp:val=&quot;009672A8&quot;/&gt;&lt;wsp:rsid wsp:val=&quot;0097013E&quot;/&gt;&lt;wsp:rsid wsp:val=&quot;00970C76&quot;/&gt;&lt;wsp:rsid wsp:val=&quot;009711ED&quot;/&gt;&lt;wsp:rsid wsp:val=&quot;00971A32&quot;/&gt;&lt;wsp:rsid wsp:val=&quot;00972547&quot;/&gt;&lt;wsp:rsid wsp:val=&quot;00972558&quot;/&gt;&lt;wsp:rsid wsp:val=&quot;00972820&quot;/&gt;&lt;wsp:rsid wsp:val=&quot;009734CA&quot;/&gt;&lt;wsp:rsid wsp:val=&quot;00973A54&quot;/&gt;&lt;wsp:rsid wsp:val=&quot;00976456&quot;/&gt;&lt;wsp:rsid wsp:val=&quot;00977C80&quot;/&gt;&lt;wsp:rsid wsp:val=&quot;0098047F&quot;/&gt;&lt;wsp:rsid wsp:val=&quot;00981499&quot;/&gt;&lt;wsp:rsid wsp:val=&quot;00981566&quot;/&gt;&lt;wsp:rsid wsp:val=&quot;00982C76&quot;/&gt;&lt;wsp:rsid wsp:val=&quot;00983DF7&quot;/&gt;&lt;wsp:rsid wsp:val=&quot;009843E2&quot;/&gt;&lt;wsp:rsid wsp:val=&quot;00985664&quot;/&gt;&lt;wsp:rsid wsp:val=&quot;00985E5D&quot;/&gt;&lt;wsp:rsid wsp:val=&quot;009873CC&quot;/&gt;&lt;wsp:rsid wsp:val=&quot;00987D99&quot;/&gt;&lt;wsp:rsid wsp:val=&quot;00987FA6&quot;/&gt;&lt;wsp:rsid wsp:val=&quot;009900A0&quot;/&gt;&lt;wsp:rsid wsp:val=&quot;0099082B&quot;/&gt;&lt;wsp:rsid wsp:val=&quot;00990FFC&quot;/&gt;&lt;wsp:rsid wsp:val=&quot;009910E3&quot;/&gt;&lt;wsp:rsid wsp:val=&quot;00991B45&quot;/&gt;&lt;wsp:rsid wsp:val=&quot;00992339&quot;/&gt;&lt;wsp:rsid wsp:val=&quot;00992512&quot;/&gt;&lt;wsp:rsid wsp:val=&quot;00992C02&quot;/&gt;&lt;wsp:rsid wsp:val=&quot;0099317C&quot;/&gt;&lt;wsp:rsid wsp:val=&quot;009935D3&quot;/&gt;&lt;wsp:rsid wsp:val=&quot;00993679&quot;/&gt;&lt;wsp:rsid wsp:val=&quot;00993CCE&quot;/&gt;&lt;wsp:rsid wsp:val=&quot;009941BF&quot;/&gt;&lt;wsp:rsid wsp:val=&quot;00994CC4&quot;/&gt;&lt;wsp:rsid wsp:val=&quot;009951BE&quot;/&gt;&lt;wsp:rsid wsp:val=&quot;00995458&quot;/&gt;&lt;wsp:rsid wsp:val=&quot;00995615&quot;/&gt;&lt;wsp:rsid wsp:val=&quot;00995968&quot;/&gt;&lt;wsp:rsid wsp:val=&quot;00995E5C&quot;/&gt;&lt;wsp:rsid wsp:val=&quot;009966C7&quot;/&gt;&lt;wsp:rsid wsp:val=&quot;00996749&quot;/&gt;&lt;wsp:rsid wsp:val=&quot;00996D31&quot;/&gt;&lt;wsp:rsid wsp:val=&quot;00997B0C&quot;/&gt;&lt;wsp:rsid wsp:val=&quot;009A00C8&quot;/&gt;&lt;wsp:rsid wsp:val=&quot;009A124D&quot;/&gt;&lt;wsp:rsid wsp:val=&quot;009A1670&quot;/&gt;&lt;wsp:rsid wsp:val=&quot;009A1824&quot;/&gt;&lt;wsp:rsid wsp:val=&quot;009A3C00&quot;/&gt;&lt;wsp:rsid wsp:val=&quot;009A5640&quot;/&gt;&lt;wsp:rsid wsp:val=&quot;009A5750&quot;/&gt;&lt;wsp:rsid wsp:val=&quot;009A57BA&quot;/&gt;&lt;wsp:rsid wsp:val=&quot;009A57ED&quot;/&gt;&lt;wsp:rsid wsp:val=&quot;009A585C&quot;/&gt;&lt;wsp:rsid wsp:val=&quot;009A5D06&quot;/&gt;&lt;wsp:rsid wsp:val=&quot;009A6403&quot;/&gt;&lt;wsp:rsid wsp:val=&quot;009A7CCA&quot;/&gt;&lt;wsp:rsid wsp:val=&quot;009B0815&quot;/&gt;&lt;wsp:rsid wsp:val=&quot;009B0967&quot;/&gt;&lt;wsp:rsid wsp:val=&quot;009B0C4F&quot;/&gt;&lt;wsp:rsid wsp:val=&quot;009B11A5&quot;/&gt;&lt;wsp:rsid wsp:val=&quot;009B165D&quot;/&gt;&lt;wsp:rsid wsp:val=&quot;009B1682&quot;/&gt;&lt;wsp:rsid wsp:val=&quot;009B27B9&quot;/&gt;&lt;wsp:rsid wsp:val=&quot;009B4014&quot;/&gt;&lt;wsp:rsid wsp:val=&quot;009B4B83&quot;/&gt;&lt;wsp:rsid wsp:val=&quot;009B5700&quot;/&gt;&lt;wsp:rsid wsp:val=&quot;009B5D37&quot;/&gt;&lt;wsp:rsid wsp:val=&quot;009B6035&quot;/&gt;&lt;wsp:rsid wsp:val=&quot;009B6385&quot;/&gt;&lt;wsp:rsid wsp:val=&quot;009B6CDC&quot;/&gt;&lt;wsp:rsid wsp:val=&quot;009B7252&quot;/&gt;&lt;wsp:rsid wsp:val=&quot;009B770A&quot;/&gt;&lt;wsp:rsid wsp:val=&quot;009B77A9&quot;/&gt;&lt;wsp:rsid wsp:val=&quot;009B7837&quot;/&gt;&lt;wsp:rsid wsp:val=&quot;009B7F4F&quot;/&gt;&lt;wsp:rsid wsp:val=&quot;009C1931&quot;/&gt;&lt;wsp:rsid wsp:val=&quot;009C646D&quot;/&gt;&lt;wsp:rsid wsp:val=&quot;009C71DD&quot;/&gt;&lt;wsp:rsid wsp:val=&quot;009C7639&quot;/&gt;&lt;wsp:rsid wsp:val=&quot;009C7ECA&quot;/&gt;&lt;wsp:rsid wsp:val=&quot;009D0C3A&quot;/&gt;&lt;wsp:rsid wsp:val=&quot;009D1777&quot;/&gt;&lt;wsp:rsid wsp:val=&quot;009D180A&quot;/&gt;&lt;wsp:rsid wsp:val=&quot;009D234E&quot;/&gt;&lt;wsp:rsid wsp:val=&quot;009D2595&quot;/&gt;&lt;wsp:rsid wsp:val=&quot;009D3140&quot;/&gt;&lt;wsp:rsid wsp:val=&quot;009D31F4&quot;/&gt;&lt;wsp:rsid wsp:val=&quot;009D356E&quot;/&gt;&lt;wsp:rsid wsp:val=&quot;009D39A8&quot;/&gt;&lt;wsp:rsid wsp:val=&quot;009D3CD3&quot;/&gt;&lt;wsp:rsid wsp:val=&quot;009D4154&quot;/&gt;&lt;wsp:rsid wsp:val=&quot;009D415E&quot;/&gt;&lt;wsp:rsid wsp:val=&quot;009D4292&quot;/&gt;&lt;wsp:rsid wsp:val=&quot;009D466D&quot;/&gt;&lt;wsp:rsid wsp:val=&quot;009D496F&quot;/&gt;&lt;wsp:rsid wsp:val=&quot;009D4F27&quot;/&gt;&lt;wsp:rsid wsp:val=&quot;009D6015&quot;/&gt;&lt;wsp:rsid wsp:val=&quot;009D6773&quot;/&gt;&lt;wsp:rsid wsp:val=&quot;009D6AB2&quot;/&gt;&lt;wsp:rsid wsp:val=&quot;009D6C0D&quot;/&gt;&lt;wsp:rsid wsp:val=&quot;009D7A96&quot;/&gt;&lt;wsp:rsid wsp:val=&quot;009E0000&quot;/&gt;&lt;wsp:rsid wsp:val=&quot;009E0ACC&quot;/&gt;&lt;wsp:rsid wsp:val=&quot;009E142B&quot;/&gt;&lt;wsp:rsid wsp:val=&quot;009E24FB&quot;/&gt;&lt;wsp:rsid wsp:val=&quot;009E2549&quot;/&gt;&lt;wsp:rsid wsp:val=&quot;009E2F34&quot;/&gt;&lt;wsp:rsid wsp:val=&quot;009E30ED&quot;/&gt;&lt;wsp:rsid wsp:val=&quot;009E37A9&quot;/&gt;&lt;wsp:rsid wsp:val=&quot;009E45CB&quot;/&gt;&lt;wsp:rsid wsp:val=&quot;009E4E71&quot;/&gt;&lt;wsp:rsid wsp:val=&quot;009E50C1&quot;/&gt;&lt;wsp:rsid wsp:val=&quot;009E5137&quot;/&gt;&lt;wsp:rsid wsp:val=&quot;009E5199&quot;/&gt;&lt;wsp:rsid wsp:val=&quot;009E53B4&quot;/&gt;&lt;wsp:rsid wsp:val=&quot;009E5410&quot;/&gt;&lt;wsp:rsid wsp:val=&quot;009E574C&quot;/&gt;&lt;wsp:rsid wsp:val=&quot;009E689A&quot;/&gt;&lt;wsp:rsid wsp:val=&quot;009E7613&quot;/&gt;&lt;wsp:rsid wsp:val=&quot;009E7A27&quot;/&gt;&lt;wsp:rsid wsp:val=&quot;009F0130&quot;/&gt;&lt;wsp:rsid wsp:val=&quot;009F0870&quot;/&gt;&lt;wsp:rsid wsp:val=&quot;009F0B28&quot;/&gt;&lt;wsp:rsid wsp:val=&quot;009F10D0&quot;/&gt;&lt;wsp:rsid wsp:val=&quot;009F159A&quot;/&gt;&lt;wsp:rsid wsp:val=&quot;009F1770&quot;/&gt;&lt;wsp:rsid wsp:val=&quot;009F1966&quot;/&gt;&lt;wsp:rsid wsp:val=&quot;009F1D22&quot;/&gt;&lt;wsp:rsid wsp:val=&quot;009F24B5&quot;/&gt;&lt;wsp:rsid wsp:val=&quot;009F273A&quot;/&gt;&lt;wsp:rsid wsp:val=&quot;009F2795&quot;/&gt;&lt;wsp:rsid wsp:val=&quot;009F29C3&quot;/&gt;&lt;wsp:rsid wsp:val=&quot;009F2C04&quot;/&gt;&lt;wsp:rsid wsp:val=&quot;009F33CB&quot;/&gt;&lt;wsp:rsid wsp:val=&quot;009F3BD5&quot;/&gt;&lt;wsp:rsid wsp:val=&quot;009F4137&quot;/&gt;&lt;wsp:rsid wsp:val=&quot;009F4255&quot;/&gt;&lt;wsp:rsid wsp:val=&quot;009F4845&quot;/&gt;&lt;wsp:rsid wsp:val=&quot;009F5076&quot;/&gt;&lt;wsp:rsid wsp:val=&quot;009F57F4&quot;/&gt;&lt;wsp:rsid wsp:val=&quot;009F5C5B&quot;/&gt;&lt;wsp:rsid wsp:val=&quot;009F65A7&quot;/&gt;&lt;wsp:rsid wsp:val=&quot;009F66CB&quot;/&gt;&lt;wsp:rsid wsp:val=&quot;00A00055&quot;/&gt;&lt;wsp:rsid wsp:val=&quot;00A00D1D&quot;/&gt;&lt;wsp:rsid wsp:val=&quot;00A0131E&quot;/&gt;&lt;wsp:rsid wsp:val=&quot;00A01793&quot;/&gt;&lt;wsp:rsid wsp:val=&quot;00A026C9&quot;/&gt;&lt;wsp:rsid wsp:val=&quot;00A02F8A&quot;/&gt;&lt;wsp:rsid wsp:val=&quot;00A02F97&quot;/&gt;&lt;wsp:rsid wsp:val=&quot;00A02FA6&quot;/&gt;&lt;wsp:rsid wsp:val=&quot;00A0352F&quot;/&gt;&lt;wsp:rsid wsp:val=&quot;00A03D1D&quot;/&gt;&lt;wsp:rsid wsp:val=&quot;00A03F5E&quot;/&gt;&lt;wsp:rsid wsp:val=&quot;00A04411&quot;/&gt;&lt;wsp:rsid wsp:val=&quot;00A052EA&quot;/&gt;&lt;wsp:rsid wsp:val=&quot;00A060EE&quot;/&gt;&lt;wsp:rsid wsp:val=&quot;00A06354&quot;/&gt;&lt;wsp:rsid wsp:val=&quot;00A06936&quot;/&gt;&lt;wsp:rsid wsp:val=&quot;00A06A36&quot;/&gt;&lt;wsp:rsid wsp:val=&quot;00A07008&quot;/&gt;&lt;wsp:rsid wsp:val=&quot;00A07881&quot;/&gt;&lt;wsp:rsid wsp:val=&quot;00A07D18&quot;/&gt;&lt;wsp:rsid wsp:val=&quot;00A108E0&quot;/&gt;&lt;wsp:rsid wsp:val=&quot;00A10B43&quot;/&gt;&lt;wsp:rsid wsp:val=&quot;00A10C22&quot;/&gt;&lt;wsp:rsid wsp:val=&quot;00A11983&quot;/&gt;&lt;wsp:rsid wsp:val=&quot;00A120A4&quot;/&gt;&lt;wsp:rsid wsp:val=&quot;00A12338&quot;/&gt;&lt;wsp:rsid wsp:val=&quot;00A12D7F&quot;/&gt;&lt;wsp:rsid wsp:val=&quot;00A12D91&quot;/&gt;&lt;wsp:rsid wsp:val=&quot;00A12E72&quot;/&gt;&lt;wsp:rsid wsp:val=&quot;00A13884&quot;/&gt;&lt;wsp:rsid wsp:val=&quot;00A13B4F&quot;/&gt;&lt;wsp:rsid wsp:val=&quot;00A1408C&quot;/&gt;&lt;wsp:rsid wsp:val=&quot;00A14704&quot;/&gt;&lt;wsp:rsid wsp:val=&quot;00A14898&quot;/&gt;&lt;wsp:rsid wsp:val=&quot;00A1503E&quot;/&gt;&lt;wsp:rsid wsp:val=&quot;00A15669&quot;/&gt;&lt;wsp:rsid wsp:val=&quot;00A175C7&quot;/&gt;&lt;wsp:rsid wsp:val=&quot;00A17D89&quot;/&gt;&lt;wsp:rsid wsp:val=&quot;00A20169&quot;/&gt;&lt;wsp:rsid wsp:val=&quot;00A207D1&quot;/&gt;&lt;wsp:rsid wsp:val=&quot;00A223C3&quot;/&gt;&lt;wsp:rsid wsp:val=&quot;00A24E8B&quot;/&gt;&lt;wsp:rsid wsp:val=&quot;00A25C34&quot;/&gt;&lt;wsp:rsid wsp:val=&quot;00A25C86&quot;/&gt;&lt;wsp:rsid wsp:val=&quot;00A2608F&quot;/&gt;&lt;wsp:rsid wsp:val=&quot;00A2644A&quot;/&gt;&lt;wsp:rsid wsp:val=&quot;00A268CD&quot;/&gt;&lt;wsp:rsid wsp:val=&quot;00A26FAB&quot;/&gt;&lt;wsp:rsid wsp:val=&quot;00A3030B&quot;/&gt;&lt;wsp:rsid wsp:val=&quot;00A3088C&quot;/&gt;&lt;wsp:rsid wsp:val=&quot;00A31313&quot;/&gt;&lt;wsp:rsid wsp:val=&quot;00A3170D&quot;/&gt;&lt;wsp:rsid wsp:val=&quot;00A322D0&quot;/&gt;&lt;wsp:rsid wsp:val=&quot;00A33083&quot;/&gt;&lt;wsp:rsid wsp:val=&quot;00A33B54&quot;/&gt;&lt;wsp:rsid wsp:val=&quot;00A33B66&quot;/&gt;&lt;wsp:rsid wsp:val=&quot;00A33D45&quot;/&gt;&lt;wsp:rsid wsp:val=&quot;00A34959&quot;/&gt;&lt;wsp:rsid wsp:val=&quot;00A34FC9&quot;/&gt;&lt;wsp:rsid wsp:val=&quot;00A356E9&quot;/&gt;&lt;wsp:rsid wsp:val=&quot;00A35BB2&quot;/&gt;&lt;wsp:rsid wsp:val=&quot;00A36147&quot;/&gt;&lt;wsp:rsid wsp:val=&quot;00A371AF&quot;/&gt;&lt;wsp:rsid wsp:val=&quot;00A371E3&quot;/&gt;&lt;wsp:rsid wsp:val=&quot;00A37396&quot;/&gt;&lt;wsp:rsid wsp:val=&quot;00A37569&quot;/&gt;&lt;wsp:rsid wsp:val=&quot;00A37F2C&quot;/&gt;&lt;wsp:rsid wsp:val=&quot;00A4061E&quot;/&gt;&lt;wsp:rsid wsp:val=&quot;00A4119D&quot;/&gt;&lt;wsp:rsid wsp:val=&quot;00A419F9&quot;/&gt;&lt;wsp:rsid wsp:val=&quot;00A41E7F&quot;/&gt;&lt;wsp:rsid wsp:val=&quot;00A41F41&quot;/&gt;&lt;wsp:rsid wsp:val=&quot;00A4274A&quot;/&gt;&lt;wsp:rsid wsp:val=&quot;00A42828&quot;/&gt;&lt;wsp:rsid wsp:val=&quot;00A43556&quot;/&gt;&lt;wsp:rsid wsp:val=&quot;00A43BCD&quot;/&gt;&lt;wsp:rsid wsp:val=&quot;00A43C27&quot;/&gt;&lt;wsp:rsid wsp:val=&quot;00A43CDE&quot;/&gt;&lt;wsp:rsid wsp:val=&quot;00A4599F&quot;/&gt;&lt;wsp:rsid wsp:val=&quot;00A45C1A&quot;/&gt;&lt;wsp:rsid wsp:val=&quot;00A4603C&quot;/&gt;&lt;wsp:rsid wsp:val=&quot;00A46975&quot;/&gt;&lt;wsp:rsid wsp:val=&quot;00A46F4B&quot;/&gt;&lt;wsp:rsid wsp:val=&quot;00A47737&quot;/&gt;&lt;wsp:rsid wsp:val=&quot;00A5109E&quot;/&gt;&lt;wsp:rsid wsp:val=&quot;00A5163D&quot;/&gt;&lt;wsp:rsid wsp:val=&quot;00A519D9&quot;/&gt;&lt;wsp:rsid wsp:val=&quot;00A51D1F&quot;/&gt;&lt;wsp:rsid wsp:val=&quot;00A521F6&quot;/&gt;&lt;wsp:rsid wsp:val=&quot;00A5395F&quot;/&gt;&lt;wsp:rsid wsp:val=&quot;00A5422E&quot;/&gt;&lt;wsp:rsid wsp:val=&quot;00A54325&quot;/&gt;&lt;wsp:rsid wsp:val=&quot;00A54764&quot;/&gt;&lt;wsp:rsid wsp:val=&quot;00A54E7A&quot;/&gt;&lt;wsp:rsid wsp:val=&quot;00A55294&quot;/&gt;&lt;wsp:rsid wsp:val=&quot;00A5575C&quot;/&gt;&lt;wsp:rsid wsp:val=&quot;00A5616A&quot;/&gt;&lt;wsp:rsid wsp:val=&quot;00A56640&quot;/&gt;&lt;wsp:rsid wsp:val=&quot;00A566C1&quot;/&gt;&lt;wsp:rsid wsp:val=&quot;00A5677C&quot;/&gt;&lt;wsp:rsid wsp:val=&quot;00A578FE&quot;/&gt;&lt;wsp:rsid wsp:val=&quot;00A60319&quot;/&gt;&lt;wsp:rsid wsp:val=&quot;00A6064A&quot;/&gt;&lt;wsp:rsid wsp:val=&quot;00A6149A&quot;/&gt;&lt;wsp:rsid wsp:val=&quot;00A62F09&quot;/&gt;&lt;wsp:rsid wsp:val=&quot;00A6319B&quot;/&gt;&lt;wsp:rsid wsp:val=&quot;00A63CBF&quot;/&gt;&lt;wsp:rsid wsp:val=&quot;00A64322&quot;/&gt;&lt;wsp:rsid wsp:val=&quot;00A64CDB&quot;/&gt;&lt;wsp:rsid wsp:val=&quot;00A656F2&quot;/&gt;&lt;wsp:rsid wsp:val=&quot;00A66490&quot;/&gt;&lt;wsp:rsid wsp:val=&quot;00A70FA4&quot;/&gt;&lt;wsp:rsid wsp:val=&quot;00A71891&quot;/&gt;&lt;wsp:rsid wsp:val=&quot;00A7261F&quot;/&gt;&lt;wsp:rsid wsp:val=&quot;00A72DC7&quot;/&gt;&lt;wsp:rsid wsp:val=&quot;00A740F7&quot;/&gt;&lt;wsp:rsid wsp:val=&quot;00A74A69&quot;/&gt;&lt;wsp:rsid wsp:val=&quot;00A750A6&quot;/&gt;&lt;wsp:rsid wsp:val=&quot;00A752BA&quot;/&gt;&lt;wsp:rsid wsp:val=&quot;00A75485&quot;/&gt;&lt;wsp:rsid wsp:val=&quot;00A75843&quot;/&gt;&lt;wsp:rsid wsp:val=&quot;00A76002&quot;/&gt;&lt;wsp:rsid wsp:val=&quot;00A762F8&quot;/&gt;&lt;wsp:rsid wsp:val=&quot;00A763E4&quot;/&gt;&lt;wsp:rsid wsp:val=&quot;00A766C3&quot;/&gt;&lt;wsp:rsid wsp:val=&quot;00A770AE&quot;/&gt;&lt;wsp:rsid wsp:val=&quot;00A77712&quot;/&gt;&lt;wsp:rsid wsp:val=&quot;00A777FA&quot;/&gt;&lt;wsp:rsid wsp:val=&quot;00A77D51&quot;/&gt;&lt;wsp:rsid wsp:val=&quot;00A80051&quot;/&gt;&lt;wsp:rsid wsp:val=&quot;00A81803&quot;/&gt;&lt;wsp:rsid wsp:val=&quot;00A82259&quot;/&gt;&lt;wsp:rsid wsp:val=&quot;00A82AAB&quot;/&gt;&lt;wsp:rsid wsp:val=&quot;00A82C10&quot;/&gt;&lt;wsp:rsid wsp:val=&quot;00A83B11&quot;/&gt;&lt;wsp:rsid wsp:val=&quot;00A83C0B&quot;/&gt;&lt;wsp:rsid wsp:val=&quot;00A83D8D&quot;/&gt;&lt;wsp:rsid wsp:val=&quot;00A8491B&quot;/&gt;&lt;wsp:rsid wsp:val=&quot;00A84BE7&quot;/&gt;&lt;wsp:rsid wsp:val=&quot;00A85853&quot;/&gt;&lt;wsp:rsid wsp:val=&quot;00A85C93&quot;/&gt;&lt;wsp:rsid wsp:val=&quot;00A86792&quot;/&gt;&lt;wsp:rsid wsp:val=&quot;00A868D7&quot;/&gt;&lt;wsp:rsid wsp:val=&quot;00A870FB&quot;/&gt;&lt;wsp:rsid wsp:val=&quot;00A8718C&quot;/&gt;&lt;wsp:rsid wsp:val=&quot;00A8738E&quot;/&gt;&lt;wsp:rsid wsp:val=&quot;00A87A22&quot;/&gt;&lt;wsp:rsid wsp:val=&quot;00A87EB7&quot;/&gt;&lt;wsp:rsid wsp:val=&quot;00A87EFE&quot;/&gt;&lt;wsp:rsid wsp:val=&quot;00A87FBD&quot;/&gt;&lt;wsp:rsid wsp:val=&quot;00A9242F&quot;/&gt;&lt;wsp:rsid wsp:val=&quot;00A933E8&quot;/&gt;&lt;wsp:rsid wsp:val=&quot;00A9497D&quot;/&gt;&lt;wsp:rsid wsp:val=&quot;00A949AF&quot;/&gt;&lt;wsp:rsid wsp:val=&quot;00A94D3D&quot;/&gt;&lt;wsp:rsid wsp:val=&quot;00A95C4D&quot;/&gt;&lt;wsp:rsid wsp:val=&quot;00A972D1&quot;/&gt;&lt;wsp:rsid wsp:val=&quot;00A976D6&quot;/&gt;&lt;wsp:rsid wsp:val=&quot;00A97B8E&quot;/&gt;&lt;wsp:rsid wsp:val=&quot;00AA0E87&quot;/&gt;&lt;wsp:rsid wsp:val=&quot;00AA0EAB&quot;/&gt;&lt;wsp:rsid wsp:val=&quot;00AA111D&quot;/&gt;&lt;wsp:rsid wsp:val=&quot;00AA1C22&quot;/&gt;&lt;wsp:rsid wsp:val=&quot;00AA22D3&quot;/&gt;&lt;wsp:rsid wsp:val=&quot;00AA29CF&quot;/&gt;&lt;wsp:rsid wsp:val=&quot;00AA2A4C&quot;/&gt;&lt;wsp:rsid wsp:val=&quot;00AA36A8&quot;/&gt;&lt;wsp:rsid wsp:val=&quot;00AA3825&quot;/&gt;&lt;wsp:rsid wsp:val=&quot;00AA385A&quot;/&gt;&lt;wsp:rsid wsp:val=&quot;00AA4698&quot;/&gt;&lt;wsp:rsid wsp:val=&quot;00AA470B&quot;/&gt;&lt;wsp:rsid wsp:val=&quot;00AA4EA8&quot;/&gt;&lt;wsp:rsid wsp:val=&quot;00AA5012&quot;/&gt;&lt;wsp:rsid wsp:val=&quot;00AA51C6&quot;/&gt;&lt;wsp:rsid wsp:val=&quot;00AA5749&quot;/&gt;&lt;wsp:rsid wsp:val=&quot;00AA581E&quot;/&gt;&lt;wsp:rsid wsp:val=&quot;00AA6440&quot;/&gt;&lt;wsp:rsid wsp:val=&quot;00AA6477&quot;/&gt;&lt;wsp:rsid wsp:val=&quot;00AA77CD&quot;/&gt;&lt;wsp:rsid wsp:val=&quot;00AA78EB&quot;/&gt;&lt;wsp:rsid wsp:val=&quot;00AA7A93&quot;/&gt;&lt;wsp:rsid wsp:val=&quot;00AA7B24&quot;/&gt;&lt;wsp:rsid wsp:val=&quot;00AB04DF&quot;/&gt;&lt;wsp:rsid wsp:val=&quot;00AB0AC8&quot;/&gt;&lt;wsp:rsid wsp:val=&quot;00AB15E1&quot;/&gt;&lt;wsp:rsid wsp:val=&quot;00AB1D3B&quot;/&gt;&lt;wsp:rsid wsp:val=&quot;00AB4420&quot;/&gt;&lt;wsp:rsid wsp:val=&quot;00AB4685&quot;/&gt;&lt;wsp:rsid wsp:val=&quot;00AB5845&quot;/&gt;&lt;wsp:rsid wsp:val=&quot;00AB5A18&quot;/&gt;&lt;wsp:rsid wsp:val=&quot;00AB64A2&quot;/&gt;&lt;wsp:rsid wsp:val=&quot;00AB6A08&quot;/&gt;&lt;wsp:rsid wsp:val=&quot;00AB6D39&quot;/&gt;&lt;wsp:rsid wsp:val=&quot;00AB7232&quot;/&gt;&lt;wsp:rsid wsp:val=&quot;00AB76D2&quot;/&gt;&lt;wsp:rsid wsp:val=&quot;00AB7774&quot;/&gt;&lt;wsp:rsid wsp:val=&quot;00AB7A4A&quot;/&gt;&lt;wsp:rsid wsp:val=&quot;00AC0AC0&quot;/&gt;&lt;wsp:rsid wsp:val=&quot;00AC0CD4&quot;/&gt;&lt;wsp:rsid wsp:val=&quot;00AC0D3A&quot;/&gt;&lt;wsp:rsid wsp:val=&quot;00AC114F&quot;/&gt;&lt;wsp:rsid wsp:val=&quot;00AC1303&quot;/&gt;&lt;wsp:rsid wsp:val=&quot;00AC18E7&quot;/&gt;&lt;wsp:rsid wsp:val=&quot;00AC2612&quot;/&gt;&lt;wsp:rsid wsp:val=&quot;00AC2AF1&quot;/&gt;&lt;wsp:rsid wsp:val=&quot;00AC35EF&quot;/&gt;&lt;wsp:rsid wsp:val=&quot;00AC651F&quot;/&gt;&lt;wsp:rsid wsp:val=&quot;00AC6593&quot;/&gt;&lt;wsp:rsid wsp:val=&quot;00AC6991&quot;/&gt;&lt;wsp:rsid wsp:val=&quot;00AD0141&quot;/&gt;&lt;wsp:rsid wsp:val=&quot;00AD2610&quot;/&gt;&lt;wsp:rsid wsp:val=&quot;00AD269A&quot;/&gt;&lt;wsp:rsid wsp:val=&quot;00AD43C9&quot;/&gt;&lt;wsp:rsid wsp:val=&quot;00AD515B&quot;/&gt;&lt;wsp:rsid wsp:val=&quot;00AD51EB&quot;/&gt;&lt;wsp:rsid wsp:val=&quot;00AD606E&quot;/&gt;&lt;wsp:rsid wsp:val=&quot;00AD65E5&quot;/&gt;&lt;wsp:rsid wsp:val=&quot;00AD7328&quot;/&gt;&lt;wsp:rsid wsp:val=&quot;00AE039F&quot;/&gt;&lt;wsp:rsid wsp:val=&quot;00AE070D&quot;/&gt;&lt;wsp:rsid wsp:val=&quot;00AE080E&quot;/&gt;&lt;wsp:rsid wsp:val=&quot;00AE0B57&quot;/&gt;&lt;wsp:rsid wsp:val=&quot;00AE1A6F&quot;/&gt;&lt;wsp:rsid wsp:val=&quot;00AE2641&quot;/&gt;&lt;wsp:rsid wsp:val=&quot;00AE292E&quot;/&gt;&lt;wsp:rsid wsp:val=&quot;00AE2CFE&quot;/&gt;&lt;wsp:rsid wsp:val=&quot;00AE40B2&quot;/&gt;&lt;wsp:rsid wsp:val=&quot;00AE5CD4&quot;/&gt;&lt;wsp:rsid wsp:val=&quot;00AE6AB7&quot;/&gt;&lt;wsp:rsid wsp:val=&quot;00AE6E11&quot;/&gt;&lt;wsp:rsid wsp:val=&quot;00AE72B9&quot;/&gt;&lt;wsp:rsid wsp:val=&quot;00AE7699&quot;/&gt;&lt;wsp:rsid wsp:val=&quot;00AE7739&quot;/&gt;&lt;wsp:rsid wsp:val=&quot;00AF00B3&quot;/&gt;&lt;wsp:rsid wsp:val=&quot;00AF0237&quot;/&gt;&lt;wsp:rsid wsp:val=&quot;00AF06F0&quot;/&gt;&lt;wsp:rsid wsp:val=&quot;00AF2433&quot;/&gt;&lt;wsp:rsid wsp:val=&quot;00AF25CA&quot;/&gt;&lt;wsp:rsid wsp:val=&quot;00AF4AF8&quot;/&gt;&lt;wsp:rsid wsp:val=&quot;00AF4EBD&quot;/&gt;&lt;wsp:rsid wsp:val=&quot;00AF5080&quot;/&gt;&lt;wsp:rsid wsp:val=&quot;00AF57EB&quot;/&gt;&lt;wsp:rsid wsp:val=&quot;00AF5A61&quot;/&gt;&lt;wsp:rsid wsp:val=&quot;00AF6F71&quot;/&gt;&lt;wsp:rsid wsp:val=&quot;00AF75BA&quot;/&gt;&lt;wsp:rsid wsp:val=&quot;00B011D2&quot;/&gt;&lt;wsp:rsid wsp:val=&quot;00B013C8&quot;/&gt;&lt;wsp:rsid wsp:val=&quot;00B019F8&quot;/&gt;&lt;wsp:rsid wsp:val=&quot;00B0211E&quot;/&gt;&lt;wsp:rsid wsp:val=&quot;00B021A7&quot;/&gt;&lt;wsp:rsid wsp:val=&quot;00B02316&quot;/&gt;&lt;wsp:rsid wsp:val=&quot;00B02959&quot;/&gt;&lt;wsp:rsid wsp:val=&quot;00B02B77&quot;/&gt;&lt;wsp:rsid wsp:val=&quot;00B0348A&quot;/&gt;&lt;wsp:rsid wsp:val=&quot;00B03B4E&quot;/&gt;&lt;wsp:rsid wsp:val=&quot;00B03E60&quot;/&gt;&lt;wsp:rsid wsp:val=&quot;00B04BA3&quot;/&gt;&lt;wsp:rsid wsp:val=&quot;00B050AF&quot;/&gt;&lt;wsp:rsid wsp:val=&quot;00B0594C&quot;/&gt;&lt;wsp:rsid wsp:val=&quot;00B0613D&quot;/&gt;&lt;wsp:rsid wsp:val=&quot;00B0619E&quot;/&gt;&lt;wsp:rsid wsp:val=&quot;00B067CB&quot;/&gt;&lt;wsp:rsid wsp:val=&quot;00B068D2&quot;/&gt;&lt;wsp:rsid wsp:val=&quot;00B06C0D&quot;/&gt;&lt;wsp:rsid wsp:val=&quot;00B077C4&quot;/&gt;&lt;wsp:rsid wsp:val=&quot;00B1008C&quot;/&gt;&lt;wsp:rsid wsp:val=&quot;00B10428&quot;/&gt;&lt;wsp:rsid wsp:val=&quot;00B111FB&quot;/&gt;&lt;wsp:rsid wsp:val=&quot;00B113A1&quot;/&gt;&lt;wsp:rsid wsp:val=&quot;00B116AF&quot;/&gt;&lt;wsp:rsid wsp:val=&quot;00B11A62&quot;/&gt;&lt;wsp:rsid wsp:val=&quot;00B11CA4&quot;/&gt;&lt;wsp:rsid wsp:val=&quot;00B1275F&quot;/&gt;&lt;wsp:rsid wsp:val=&quot;00B136ED&quot;/&gt;&lt;wsp:rsid wsp:val=&quot;00B137D5&quot;/&gt;&lt;wsp:rsid wsp:val=&quot;00B13AE7&quot;/&gt;&lt;wsp:rsid wsp:val=&quot;00B146EE&quot;/&gt;&lt;wsp:rsid wsp:val=&quot;00B15631&quot;/&gt;&lt;wsp:rsid wsp:val=&quot;00B156D8&quot;/&gt;&lt;wsp:rsid wsp:val=&quot;00B15A54&quot;/&gt;&lt;wsp:rsid wsp:val=&quot;00B15BF0&quot;/&gt;&lt;wsp:rsid wsp:val=&quot;00B15C41&quot;/&gt;&lt;wsp:rsid wsp:val=&quot;00B15ED9&quot;/&gt;&lt;wsp:rsid wsp:val=&quot;00B1600B&quot;/&gt;&lt;wsp:rsid wsp:val=&quot;00B162E8&quot;/&gt;&lt;wsp:rsid wsp:val=&quot;00B16EF8&quot;/&gt;&lt;wsp:rsid wsp:val=&quot;00B16FFB&quot;/&gt;&lt;wsp:rsid wsp:val=&quot;00B17068&quot;/&gt;&lt;wsp:rsid wsp:val=&quot;00B21F62&quot;/&gt;&lt;wsp:rsid wsp:val=&quot;00B22F92&quot;/&gt;&lt;wsp:rsid wsp:val=&quot;00B24594&quot;/&gt;&lt;wsp:rsid wsp:val=&quot;00B24997&quot;/&gt;&lt;wsp:rsid wsp:val=&quot;00B267BE&quot;/&gt;&lt;wsp:rsid wsp:val=&quot;00B30012&quot;/&gt;&lt;wsp:rsid wsp:val=&quot;00B30768&quot;/&gt;&lt;wsp:rsid wsp:val=&quot;00B309C8&quot;/&gt;&lt;wsp:rsid wsp:val=&quot;00B30F7D&quot;/&gt;&lt;wsp:rsid wsp:val=&quot;00B31C5F&quot;/&gt;&lt;wsp:rsid wsp:val=&quot;00B32582&quot;/&gt;&lt;wsp:rsid wsp:val=&quot;00B3330F&quot;/&gt;&lt;wsp:rsid wsp:val=&quot;00B33937&quot;/&gt;&lt;wsp:rsid wsp:val=&quot;00B34399&quot;/&gt;&lt;wsp:rsid wsp:val=&quot;00B34BF5&quot;/&gt;&lt;wsp:rsid wsp:val=&quot;00B34FF2&quot;/&gt;&lt;wsp:rsid wsp:val=&quot;00B3624E&quot;/&gt;&lt;wsp:rsid wsp:val=&quot;00B36633&quot;/&gt;&lt;wsp:rsid wsp:val=&quot;00B36718&quot;/&gt;&lt;wsp:rsid wsp:val=&quot;00B36BAB&quot;/&gt;&lt;wsp:rsid wsp:val=&quot;00B36E01&quot;/&gt;&lt;wsp:rsid wsp:val=&quot;00B4046A&quot;/&gt;&lt;wsp:rsid wsp:val=&quot;00B413C1&quot;/&gt;&lt;wsp:rsid wsp:val=&quot;00B41C07&quot;/&gt;&lt;wsp:rsid wsp:val=&quot;00B41C31&quot;/&gt;&lt;wsp:rsid wsp:val=&quot;00B42760&quot;/&gt;&lt;wsp:rsid wsp:val=&quot;00B4312F&quot;/&gt;&lt;wsp:rsid wsp:val=&quot;00B433E5&quot;/&gt;&lt;wsp:rsid wsp:val=&quot;00B43C62&quot;/&gt;&lt;wsp:rsid wsp:val=&quot;00B43D4D&quot;/&gt;&lt;wsp:rsid wsp:val=&quot;00B43D7E&quot;/&gt;&lt;wsp:rsid wsp:val=&quot;00B43E8A&quot;/&gt;&lt;wsp:rsid wsp:val=&quot;00B44BA8&quot;/&gt;&lt;wsp:rsid wsp:val=&quot;00B44E60&quot;/&gt;&lt;wsp:rsid wsp:val=&quot;00B459BD&quot;/&gt;&lt;wsp:rsid wsp:val=&quot;00B45AF4&quot;/&gt;&lt;wsp:rsid wsp:val=&quot;00B45D7F&quot;/&gt;&lt;wsp:rsid wsp:val=&quot;00B465C0&quot;/&gt;&lt;wsp:rsid wsp:val=&quot;00B50508&quot;/&gt;&lt;wsp:rsid wsp:val=&quot;00B515D1&quot;/&gt;&lt;wsp:rsid wsp:val=&quot;00B51BA1&quot;/&gt;&lt;wsp:rsid wsp:val=&quot;00B525E2&quot;/&gt;&lt;wsp:rsid wsp:val=&quot;00B52FBD&quot;/&gt;&lt;wsp:rsid wsp:val=&quot;00B538FA&quot;/&gt;&lt;wsp:rsid wsp:val=&quot;00B53E11&quot;/&gt;&lt;wsp:rsid wsp:val=&quot;00B5431F&quot;/&gt;&lt;wsp:rsid wsp:val=&quot;00B559B7&quot;/&gt;&lt;wsp:rsid wsp:val=&quot;00B55A25&quot;/&gt;&lt;wsp:rsid wsp:val=&quot;00B55D36&quot;/&gt;&lt;wsp:rsid wsp:val=&quot;00B55FCE&quot;/&gt;&lt;wsp:rsid wsp:val=&quot;00B56E20&quot;/&gt;&lt;wsp:rsid wsp:val=&quot;00B57381&quot;/&gt;&lt;wsp:rsid wsp:val=&quot;00B57E13&quot;/&gt;&lt;wsp:rsid wsp:val=&quot;00B57F6D&quot;/&gt;&lt;wsp:rsid wsp:val=&quot;00B60AEC&quot;/&gt;&lt;wsp:rsid wsp:val=&quot;00B610B5&quot;/&gt;&lt;wsp:rsid wsp:val=&quot;00B61896&quot;/&gt;&lt;wsp:rsid wsp:val=&quot;00B621F5&quot;/&gt;&lt;wsp:rsid wsp:val=&quot;00B62474&quot;/&gt;&lt;wsp:rsid wsp:val=&quot;00B6267D&quot;/&gt;&lt;wsp:rsid wsp:val=&quot;00B6274C&quot;/&gt;&lt;wsp:rsid wsp:val=&quot;00B6305A&quot;/&gt;&lt;wsp:rsid wsp:val=&quot;00B638BD&quot;/&gt;&lt;wsp:rsid wsp:val=&quot;00B63CA8&quot;/&gt;&lt;wsp:rsid wsp:val=&quot;00B641B4&quot;/&gt;&lt;wsp:rsid wsp:val=&quot;00B64B18&quot;/&gt;&lt;wsp:rsid wsp:val=&quot;00B659C6&quot;/&gt;&lt;wsp:rsid wsp:val=&quot;00B662B2&quot;/&gt;&lt;wsp:rsid wsp:val=&quot;00B662E6&quot;/&gt;&lt;wsp:rsid wsp:val=&quot;00B66912&quot;/&gt;&lt;wsp:rsid wsp:val=&quot;00B675FD&quot;/&gt;&lt;wsp:rsid wsp:val=&quot;00B67766&quot;/&gt;&lt;wsp:rsid wsp:val=&quot;00B70CC7&quot;/&gt;&lt;wsp:rsid wsp:val=&quot;00B71145&quot;/&gt;&lt;wsp:rsid wsp:val=&quot;00B72478&quot;/&gt;&lt;wsp:rsid wsp:val=&quot;00B726F8&quot;/&gt;&lt;wsp:rsid wsp:val=&quot;00B72E5D&quot;/&gt;&lt;wsp:rsid wsp:val=&quot;00B75793&quot;/&gt;&lt;wsp:rsid wsp:val=&quot;00B766DC&quot;/&gt;&lt;wsp:rsid wsp:val=&quot;00B77E4C&quot;/&gt;&lt;wsp:rsid wsp:val=&quot;00B77F41&quot;/&gt;&lt;wsp:rsid wsp:val=&quot;00B8090C&quot;/&gt;&lt;wsp:rsid wsp:val=&quot;00B80C3C&quot;/&gt;&lt;wsp:rsid wsp:val=&quot;00B81253&quot;/&gt;&lt;wsp:rsid wsp:val=&quot;00B825E3&quot;/&gt;&lt;wsp:rsid wsp:val=&quot;00B82949&quot;/&gt;&lt;wsp:rsid wsp:val=&quot;00B83467&quot;/&gt;&lt;wsp:rsid wsp:val=&quot;00B83570&quot;/&gt;&lt;wsp:rsid wsp:val=&quot;00B84288&quot;/&gt;&lt;wsp:rsid wsp:val=&quot;00B8447B&quot;/&gt;&lt;wsp:rsid wsp:val=&quot;00B84F96&quot;/&gt;&lt;wsp:rsid wsp:val=&quot;00B868BC&quot;/&gt;&lt;wsp:rsid wsp:val=&quot;00B87870&quot;/&gt;&lt;wsp:rsid wsp:val=&quot;00B87DDE&quot;/&gt;&lt;wsp:rsid wsp:val=&quot;00B900DA&quot;/&gt;&lt;wsp:rsid wsp:val=&quot;00B905C6&quot;/&gt;&lt;wsp:rsid wsp:val=&quot;00B91326&quot;/&gt;&lt;wsp:rsid wsp:val=&quot;00B91841&quot;/&gt;&lt;wsp:rsid wsp:val=&quot;00B919E2&quot;/&gt;&lt;wsp:rsid wsp:val=&quot;00B923F9&quot;/&gt;&lt;wsp:rsid wsp:val=&quot;00B92925&quot;/&gt;&lt;wsp:rsid wsp:val=&quot;00B93D80&quot;/&gt;&lt;wsp:rsid wsp:val=&quot;00B94FD2&quot;/&gt;&lt;wsp:rsid wsp:val=&quot;00B951F6&quot;/&gt;&lt;wsp:rsid wsp:val=&quot;00B965D3&quot;/&gt;&lt;wsp:rsid wsp:val=&quot;00B96ECB&quot;/&gt;&lt;wsp:rsid wsp:val=&quot;00B973F8&quot;/&gt;&lt;wsp:rsid wsp:val=&quot;00B97522&quot;/&gt;&lt;wsp:rsid wsp:val=&quot;00BA0206&quot;/&gt;&lt;wsp:rsid wsp:val=&quot;00BA1C55&quot;/&gt;&lt;wsp:rsid wsp:val=&quot;00BA2087&quot;/&gt;&lt;wsp:rsid wsp:val=&quot;00BA2814&quot;/&gt;&lt;wsp:rsid wsp:val=&quot;00BA2DF2&quot;/&gt;&lt;wsp:rsid wsp:val=&quot;00BA4A44&quot;/&gt;&lt;wsp:rsid wsp:val=&quot;00BA4D1D&quot;/&gt;&lt;wsp:rsid wsp:val=&quot;00BA57F9&quot;/&gt;&lt;wsp:rsid wsp:val=&quot;00BA5B48&quot;/&gt;&lt;wsp:rsid wsp:val=&quot;00BA5FB2&quot;/&gt;&lt;wsp:rsid wsp:val=&quot;00BA6027&quot;/&gt;&lt;wsp:rsid wsp:val=&quot;00BA6657&quot;/&gt;&lt;wsp:rsid wsp:val=&quot;00BA66C5&quot;/&gt;&lt;wsp:rsid wsp:val=&quot;00BA68FA&quot;/&gt;&lt;wsp:rsid wsp:val=&quot;00BA7DFC&quot;/&gt;&lt;wsp:rsid wsp:val=&quot;00BA7E0E&quot;/&gt;&lt;wsp:rsid wsp:val=&quot;00BB075D&quot;/&gt;&lt;wsp:rsid wsp:val=&quot;00BB09F9&quot;/&gt;&lt;wsp:rsid wsp:val=&quot;00BB1875&quot;/&gt;&lt;wsp:rsid wsp:val=&quot;00BB2A9C&quot;/&gt;&lt;wsp:rsid wsp:val=&quot;00BB3351&quot;/&gt;&lt;wsp:rsid wsp:val=&quot;00BB34EE&quot;/&gt;&lt;wsp:rsid wsp:val=&quot;00BB36FC&quot;/&gt;&lt;wsp:rsid wsp:val=&quot;00BB3BCD&quot;/&gt;&lt;wsp:rsid wsp:val=&quot;00BB40C8&quot;/&gt;&lt;wsp:rsid wsp:val=&quot;00BB42F7&quot;/&gt;&lt;wsp:rsid wsp:val=&quot;00BB6064&quot;/&gt;&lt;wsp:rsid wsp:val=&quot;00BB66D4&quot;/&gt;&lt;wsp:rsid wsp:val=&quot;00BB66EF&quot;/&gt;&lt;wsp:rsid wsp:val=&quot;00BB6BBC&quot;/&gt;&lt;wsp:rsid wsp:val=&quot;00BB7981&quot;/&gt;&lt;wsp:rsid wsp:val=&quot;00BB7983&quot;/&gt;&lt;wsp:rsid wsp:val=&quot;00BC14F6&quot;/&gt;&lt;wsp:rsid wsp:val=&quot;00BC361D&quot;/&gt;&lt;wsp:rsid wsp:val=&quot;00BC3E20&quot;/&gt;&lt;wsp:rsid wsp:val=&quot;00BC4894&quot;/&gt;&lt;wsp:rsid wsp:val=&quot;00BC4B4C&quot;/&gt;&lt;wsp:rsid wsp:val=&quot;00BC760E&quot;/&gt;&lt;wsp:rsid wsp:val=&quot;00BC7776&quot;/&gt;&lt;wsp:rsid wsp:val=&quot;00BD0222&quot;/&gt;&lt;wsp:rsid wsp:val=&quot;00BD0A2D&quot;/&gt;&lt;wsp:rsid wsp:val=&quot;00BD1804&quot;/&gt;&lt;wsp:rsid wsp:val=&quot;00BD182A&quot;/&gt;&lt;wsp:rsid wsp:val=&quot;00BD27B8&quot;/&gt;&lt;wsp:rsid wsp:val=&quot;00BD2D9B&quot;/&gt;&lt;wsp:rsid wsp:val=&quot;00BD2E14&quot;/&gt;&lt;wsp:rsid wsp:val=&quot;00BD4105&quot;/&gt;&lt;wsp:rsid wsp:val=&quot;00BD4168&quot;/&gt;&lt;wsp:rsid wsp:val=&quot;00BD527E&quot;/&gt;&lt;wsp:rsid wsp:val=&quot;00BD5C99&quot;/&gt;&lt;wsp:rsid wsp:val=&quot;00BD5FE1&quot;/&gt;&lt;wsp:rsid wsp:val=&quot;00BD6624&quot;/&gt;&lt;wsp:rsid wsp:val=&quot;00BD6694&quot;/&gt;&lt;wsp:rsid wsp:val=&quot;00BD7622&quot;/&gt;&lt;wsp:rsid wsp:val=&quot;00BD77C3&quot;/&gt;&lt;wsp:rsid wsp:val=&quot;00BD78AB&quot;/&gt;&lt;wsp:rsid wsp:val=&quot;00BD7E5B&quot;/&gt;&lt;wsp:rsid wsp:val=&quot;00BE0F7B&quot;/&gt;&lt;wsp:rsid wsp:val=&quot;00BE129A&quot;/&gt;&lt;wsp:rsid wsp:val=&quot;00BE15DD&quot;/&gt;&lt;wsp:rsid wsp:val=&quot;00BE2176&quot;/&gt;&lt;wsp:rsid wsp:val=&quot;00BE2AEB&quot;/&gt;&lt;wsp:rsid wsp:val=&quot;00BE33A1&quot;/&gt;&lt;wsp:rsid wsp:val=&quot;00BE4083&quot;/&gt;&lt;wsp:rsid wsp:val=&quot;00BE4203&quot;/&gt;&lt;wsp:rsid wsp:val=&quot;00BE4BF9&quot;/&gt;&lt;wsp:rsid wsp:val=&quot;00BE5BCE&quot;/&gt;&lt;wsp:rsid wsp:val=&quot;00BE5FF1&quot;/&gt;&lt;wsp:rsid wsp:val=&quot;00BE6103&quot;/&gt;&lt;wsp:rsid wsp:val=&quot;00BE6FFC&quot;/&gt;&lt;wsp:rsid wsp:val=&quot;00BE70F1&quot;/&gt;&lt;wsp:rsid wsp:val=&quot;00BE76BB&quot;/&gt;&lt;wsp:rsid wsp:val=&quot;00BE77B0&quot;/&gt;&lt;wsp:rsid wsp:val=&quot;00BF04D7&quot;/&gt;&lt;wsp:rsid wsp:val=&quot;00BF09E8&quot;/&gt;&lt;wsp:rsid wsp:val=&quot;00BF0DD3&quot;/&gt;&lt;wsp:rsid wsp:val=&quot;00BF0F35&quot;/&gt;&lt;wsp:rsid wsp:val=&quot;00BF181B&quot;/&gt;&lt;wsp:rsid wsp:val=&quot;00BF1EAC&quot;/&gt;&lt;wsp:rsid wsp:val=&quot;00BF20FB&quot;/&gt;&lt;wsp:rsid wsp:val=&quot;00BF261F&quot;/&gt;&lt;wsp:rsid wsp:val=&quot;00BF2859&quot;/&gt;&lt;wsp:rsid wsp:val=&quot;00BF2D04&quot;/&gt;&lt;wsp:rsid wsp:val=&quot;00BF2D95&quot;/&gt;&lt;wsp:rsid wsp:val=&quot;00BF2E12&quot;/&gt;&lt;wsp:rsid wsp:val=&quot;00BF2EF8&quot;/&gt;&lt;wsp:rsid wsp:val=&quot;00BF4039&quot;/&gt;&lt;wsp:rsid wsp:val=&quot;00BF48CB&quot;/&gt;&lt;wsp:rsid wsp:val=&quot;00BF4DC6&quot;/&gt;&lt;wsp:rsid wsp:val=&quot;00BF4FF7&quot;/&gt;&lt;wsp:rsid wsp:val=&quot;00BF500B&quot;/&gt;&lt;wsp:rsid wsp:val=&quot;00BF524A&quot;/&gt;&lt;wsp:rsid wsp:val=&quot;00BF5383&quot;/&gt;&lt;wsp:rsid wsp:val=&quot;00BF6907&quot;/&gt;&lt;wsp:rsid wsp:val=&quot;00BF6F73&quot;/&gt;&lt;wsp:rsid wsp:val=&quot;00BF7371&quot;/&gt;&lt;wsp:rsid wsp:val=&quot;00C00FD1&quot;/&gt;&lt;wsp:rsid wsp:val=&quot;00C024BE&quot;/&gt;&lt;wsp:rsid wsp:val=&quot;00C0303A&quot;/&gt;&lt;wsp:rsid wsp:val=&quot;00C03403&quot;/&gt;&lt;wsp:rsid wsp:val=&quot;00C03D1E&quot;/&gt;&lt;wsp:rsid wsp:val=&quot;00C04061&quot;/&gt;&lt;wsp:rsid wsp:val=&quot;00C04F56&quot;/&gt;&lt;wsp:rsid wsp:val=&quot;00C06552&quot;/&gt;&lt;wsp:rsid wsp:val=&quot;00C06891&quot;/&gt;&lt;wsp:rsid wsp:val=&quot;00C06D79&quot;/&gt;&lt;wsp:rsid wsp:val=&quot;00C07750&quot;/&gt;&lt;wsp:rsid wsp:val=&quot;00C07A69&quot;/&gt;&lt;wsp:rsid wsp:val=&quot;00C10CF2&quot;/&gt;&lt;wsp:rsid wsp:val=&quot;00C112E9&quot;/&gt;&lt;wsp:rsid wsp:val=&quot;00C1134E&quot;/&gt;&lt;wsp:rsid wsp:val=&quot;00C12866&quot;/&gt;&lt;wsp:rsid wsp:val=&quot;00C12950&quot;/&gt;&lt;wsp:rsid wsp:val=&quot;00C136B2&quot;/&gt;&lt;wsp:rsid wsp:val=&quot;00C13ED9&quot;/&gt;&lt;wsp:rsid wsp:val=&quot;00C1424B&quot;/&gt;&lt;wsp:rsid wsp:val=&quot;00C14362&quot;/&gt;&lt;wsp:rsid wsp:val=&quot;00C14987&quot;/&gt;&lt;wsp:rsid wsp:val=&quot;00C14B76&quot;/&gt;&lt;wsp:rsid wsp:val=&quot;00C15474&quot;/&gt;&lt;wsp:rsid wsp:val=&quot;00C1555D&quot;/&gt;&lt;wsp:rsid wsp:val=&quot;00C15625&quot;/&gt;&lt;wsp:rsid wsp:val=&quot;00C16E7E&quot;/&gt;&lt;wsp:rsid wsp:val=&quot;00C17A63&quot;/&gt;&lt;wsp:rsid wsp:val=&quot;00C17ADC&quot;/&gt;&lt;wsp:rsid wsp:val=&quot;00C20B09&quot;/&gt;&lt;wsp:rsid wsp:val=&quot;00C20E53&quot;/&gt;&lt;wsp:rsid wsp:val=&quot;00C21714&quot;/&gt;&lt;wsp:rsid wsp:val=&quot;00C21C44&quot;/&gt;&lt;wsp:rsid wsp:val=&quot;00C21D2A&quot;/&gt;&lt;wsp:rsid wsp:val=&quot;00C21D34&quot;/&gt;&lt;wsp:rsid wsp:val=&quot;00C22D90&quot;/&gt;&lt;wsp:rsid wsp:val=&quot;00C236B1&quot;/&gt;&lt;wsp:rsid wsp:val=&quot;00C23963&quot;/&gt;&lt;wsp:rsid wsp:val=&quot;00C23B02&quot;/&gt;&lt;wsp:rsid wsp:val=&quot;00C2406A&quot;/&gt;&lt;wsp:rsid wsp:val=&quot;00C24127&quot;/&gt;&lt;wsp:rsid wsp:val=&quot;00C2430A&quot;/&gt;&lt;wsp:rsid wsp:val=&quot;00C24A18&quot;/&gt;&lt;wsp:rsid wsp:val=&quot;00C251C7&quot;/&gt;&lt;wsp:rsid wsp:val=&quot;00C255DF&quot;/&gt;&lt;wsp:rsid wsp:val=&quot;00C258CF&quot;/&gt;&lt;wsp:rsid wsp:val=&quot;00C2658C&quot;/&gt;&lt;wsp:rsid wsp:val=&quot;00C26CF2&quot;/&gt;&lt;wsp:rsid wsp:val=&quot;00C306DB&quot;/&gt;&lt;wsp:rsid wsp:val=&quot;00C323C3&quot;/&gt;&lt;wsp:rsid wsp:val=&quot;00C326C4&quot;/&gt;&lt;wsp:rsid wsp:val=&quot;00C333B3&quot;/&gt;&lt;wsp:rsid wsp:val=&quot;00C34A8F&quot;/&gt;&lt;wsp:rsid wsp:val=&quot;00C3627D&quot;/&gt;&lt;wsp:rsid wsp:val=&quot;00C374F4&quot;/&gt;&lt;wsp:rsid wsp:val=&quot;00C40137&quot;/&gt;&lt;wsp:rsid wsp:val=&quot;00C40506&quot;/&gt;&lt;wsp:rsid wsp:val=&quot;00C412F1&quot;/&gt;&lt;wsp:rsid wsp:val=&quot;00C41468&quot;/&gt;&lt;wsp:rsid wsp:val=&quot;00C41983&quot;/&gt;&lt;wsp:rsid wsp:val=&quot;00C41CBD&quot;/&gt;&lt;wsp:rsid wsp:val=&quot;00C41F0D&quot;/&gt;&lt;wsp:rsid wsp:val=&quot;00C4230D&quot;/&gt;&lt;wsp:rsid wsp:val=&quot;00C423C2&quot;/&gt;&lt;wsp:rsid wsp:val=&quot;00C423E3&quot;/&gt;&lt;wsp:rsid wsp:val=&quot;00C4301D&quot;/&gt;&lt;wsp:rsid wsp:val=&quot;00C432E7&quot;/&gt;&lt;wsp:rsid wsp:val=&quot;00C434AB&quot;/&gt;&lt;wsp:rsid wsp:val=&quot;00C43736&quot;/&gt;&lt;wsp:rsid wsp:val=&quot;00C44299&quot;/&gt;&lt;wsp:rsid wsp:val=&quot;00C44690&quot;/&gt;&lt;wsp:rsid wsp:val=&quot;00C45874&quot;/&gt;&lt;wsp:rsid wsp:val=&quot;00C45DB1&quot;/&gt;&lt;wsp:rsid wsp:val=&quot;00C4606F&quot;/&gt;&lt;wsp:rsid wsp:val=&quot;00C46463&quot;/&gt;&lt;wsp:rsid wsp:val=&quot;00C471CB&quot;/&gt;&lt;wsp:rsid wsp:val=&quot;00C47440&quot;/&gt;&lt;wsp:rsid wsp:val=&quot;00C47521&quot;/&gt;&lt;wsp:rsid wsp:val=&quot;00C503A7&quot;/&gt;&lt;wsp:rsid wsp:val=&quot;00C50C6F&quot;/&gt;&lt;wsp:rsid wsp:val=&quot;00C5141E&quot;/&gt;&lt;wsp:rsid wsp:val=&quot;00C518DD&quot;/&gt;&lt;wsp:rsid wsp:val=&quot;00C520D1&quot;/&gt;&lt;wsp:rsid wsp:val=&quot;00C521A8&quot;/&gt;&lt;wsp:rsid wsp:val=&quot;00C5246C&quot;/&gt;&lt;wsp:rsid wsp:val=&quot;00C52F18&quot;/&gt;&lt;wsp:rsid wsp:val=&quot;00C530FE&quot;/&gt;&lt;wsp:rsid wsp:val=&quot;00C535E8&quot;/&gt;&lt;wsp:rsid wsp:val=&quot;00C54C7B&quot;/&gt;&lt;wsp:rsid wsp:val=&quot;00C54E3F&quot;/&gt;&lt;wsp:rsid wsp:val=&quot;00C55151&quot;/&gt;&lt;wsp:rsid wsp:val=&quot;00C5676A&quot;/&gt;&lt;wsp:rsid wsp:val=&quot;00C575EB&quot;/&gt;&lt;wsp:rsid wsp:val=&quot;00C576B6&quot;/&gt;&lt;wsp:rsid wsp:val=&quot;00C60718&quot;/&gt;&lt;wsp:rsid wsp:val=&quot;00C6100C&quot;/&gt;&lt;wsp:rsid wsp:val=&quot;00C61081&quot;/&gt;&lt;wsp:rsid wsp:val=&quot;00C612A5&quot;/&gt;&lt;wsp:rsid wsp:val=&quot;00C61CE0&quot;/&gt;&lt;wsp:rsid wsp:val=&quot;00C62EED&quot;/&gt;&lt;wsp:rsid wsp:val=&quot;00C63507&quot;/&gt;&lt;wsp:rsid wsp:val=&quot;00C64470&quot;/&gt;&lt;wsp:rsid wsp:val=&quot;00C64B17&quot;/&gt;&lt;wsp:rsid wsp:val=&quot;00C65330&quot;/&gt;&lt;wsp:rsid wsp:val=&quot;00C653A3&quot;/&gt;&lt;wsp:rsid wsp:val=&quot;00C65566&quot;/&gt;&lt;wsp:rsid wsp:val=&quot;00C65E01&quot;/&gt;&lt;wsp:rsid wsp:val=&quot;00C6609A&quot;/&gt;&lt;wsp:rsid wsp:val=&quot;00C6661F&quot;/&gt;&lt;wsp:rsid wsp:val=&quot;00C66DEC&quot;/&gt;&lt;wsp:rsid wsp:val=&quot;00C6747F&quot;/&gt;&lt;wsp:rsid wsp:val=&quot;00C67980&quot;/&gt;&lt;wsp:rsid wsp:val=&quot;00C67D56&quot;/&gt;&lt;wsp:rsid wsp:val=&quot;00C706D1&quot;/&gt;&lt;wsp:rsid wsp:val=&quot;00C70979&quot;/&gt;&lt;wsp:rsid wsp:val=&quot;00C70E1D&quot;/&gt;&lt;wsp:rsid wsp:val=&quot;00C71338&quot;/&gt;&lt;wsp:rsid wsp:val=&quot;00C73237&quot;/&gt;&lt;wsp:rsid wsp:val=&quot;00C73567&quot;/&gt;&lt;wsp:rsid wsp:val=&quot;00C7364D&quot;/&gt;&lt;wsp:rsid wsp:val=&quot;00C7379C&quot;/&gt;&lt;wsp:rsid wsp:val=&quot;00C73A8B&quot;/&gt;&lt;wsp:rsid wsp:val=&quot;00C740D0&quot;/&gt;&lt;wsp:rsid wsp:val=&quot;00C749C9&quot;/&gt;&lt;wsp:rsid wsp:val=&quot;00C74A05&quot;/&gt;&lt;wsp:rsid wsp:val=&quot;00C7590B&quot;/&gt;&lt;wsp:rsid wsp:val=&quot;00C75E39&quot;/&gt;&lt;wsp:rsid wsp:val=&quot;00C761B7&quot;/&gt;&lt;wsp:rsid wsp:val=&quot;00C764BA&quot;/&gt;&lt;wsp:rsid wsp:val=&quot;00C7694A&quot;/&gt;&lt;wsp:rsid wsp:val=&quot;00C76E67&quot;/&gt;&lt;wsp:rsid wsp:val=&quot;00C76F1B&quot;/&gt;&lt;wsp:rsid wsp:val=&quot;00C770AF&quot;/&gt;&lt;wsp:rsid wsp:val=&quot;00C7723E&quot;/&gt;&lt;wsp:rsid wsp:val=&quot;00C776E6&quot;/&gt;&lt;wsp:rsid wsp:val=&quot;00C7778B&quot;/&gt;&lt;wsp:rsid wsp:val=&quot;00C80F0B&quot;/&gt;&lt;wsp:rsid wsp:val=&quot;00C81345&quot;/&gt;&lt;wsp:rsid wsp:val=&quot;00C813AE&quot;/&gt;&lt;wsp:rsid wsp:val=&quot;00C81E89&quot;/&gt;&lt;wsp:rsid wsp:val=&quot;00C820B1&quot;/&gt;&lt;wsp:rsid wsp:val=&quot;00C82B08&quot;/&gt;&lt;wsp:rsid wsp:val=&quot;00C832E6&quot;/&gt;&lt;wsp:rsid wsp:val=&quot;00C847AF&quot;/&gt;&lt;wsp:rsid wsp:val=&quot;00C84990&quot;/&gt;&lt;wsp:rsid wsp:val=&quot;00C85A33&quot;/&gt;&lt;wsp:rsid wsp:val=&quot;00C86479&quot;/&gt;&lt;wsp:rsid wsp:val=&quot;00C869D5&quot;/&gt;&lt;wsp:rsid wsp:val=&quot;00C90116&quot;/&gt;&lt;wsp:rsid wsp:val=&quot;00C90937&quot;/&gt;&lt;wsp:rsid wsp:val=&quot;00C917DA&quot;/&gt;&lt;wsp:rsid wsp:val=&quot;00C91ACB&quot;/&gt;&lt;wsp:rsid wsp:val=&quot;00C920BE&quot;/&gt;&lt;wsp:rsid wsp:val=&quot;00C93F6C&quot;/&gt;&lt;wsp:rsid wsp:val=&quot;00C94223&quot;/&gt;&lt;wsp:rsid wsp:val=&quot;00C94334&quot;/&gt;&lt;wsp:rsid wsp:val=&quot;00C9457E&quot;/&gt;&lt;wsp:rsid wsp:val=&quot;00C949D2&quot;/&gt;&lt;wsp:rsid wsp:val=&quot;00C94EB3&quot;/&gt;&lt;wsp:rsid wsp:val=&quot;00C95CA1&quot;/&gt;&lt;wsp:rsid wsp:val=&quot;00C9601D&quot;/&gt;&lt;wsp:rsid wsp:val=&quot;00C962CB&quot;/&gt;&lt;wsp:rsid wsp:val=&quot;00C96C2E&quot;/&gt;&lt;wsp:rsid wsp:val=&quot;00C978DF&quot;/&gt;&lt;wsp:rsid wsp:val=&quot;00C97C46&quot;/&gt;&lt;wsp:rsid wsp:val=&quot;00CA0977&quot;/&gt;&lt;wsp:rsid wsp:val=&quot;00CA0A97&quot;/&gt;&lt;wsp:rsid wsp:val=&quot;00CA22EC&quot;/&gt;&lt;wsp:rsid wsp:val=&quot;00CA2681&quot;/&gt;&lt;wsp:rsid wsp:val=&quot;00CA2DD7&quot;/&gt;&lt;wsp:rsid wsp:val=&quot;00CA4279&quot;/&gt;&lt;wsp:rsid wsp:val=&quot;00CA68C2&quot;/&gt;&lt;wsp:rsid wsp:val=&quot;00CA7F25&quot;/&gt;&lt;wsp:rsid wsp:val=&quot;00CB0804&quot;/&gt;&lt;wsp:rsid wsp:val=&quot;00CB102D&quot;/&gt;&lt;wsp:rsid wsp:val=&quot;00CB14B2&quot;/&gt;&lt;wsp:rsid wsp:val=&quot;00CB1757&quot;/&gt;&lt;wsp:rsid wsp:val=&quot;00CB1854&quot;/&gt;&lt;wsp:rsid wsp:val=&quot;00CB1C3D&quot;/&gt;&lt;wsp:rsid wsp:val=&quot;00CB3736&quot;/&gt;&lt;wsp:rsid wsp:val=&quot;00CB5215&quot;/&gt;&lt;wsp:rsid wsp:val=&quot;00CB54D6&quot;/&gt;&lt;wsp:rsid wsp:val=&quot;00CB6D09&quot;/&gt;&lt;wsp:rsid wsp:val=&quot;00CB70C3&quot;/&gt;&lt;wsp:rsid wsp:val=&quot;00CB77CC&quot;/&gt;&lt;wsp:rsid wsp:val=&quot;00CC03A3&quot;/&gt;&lt;wsp:rsid wsp:val=&quot;00CC0529&quot;/&gt;&lt;wsp:rsid wsp:val=&quot;00CC08E5&quot;/&gt;&lt;wsp:rsid wsp:val=&quot;00CC111A&quot;/&gt;&lt;wsp:rsid wsp:val=&quot;00CC3021&quot;/&gt;&lt;wsp:rsid wsp:val=&quot;00CC3316&quot;/&gt;&lt;wsp:rsid wsp:val=&quot;00CC35AC&quot;/&gt;&lt;wsp:rsid wsp:val=&quot;00CC392E&quot;/&gt;&lt;wsp:rsid wsp:val=&quot;00CC4DED&quot;/&gt;&lt;wsp:rsid wsp:val=&quot;00CC4F61&quot;/&gt;&lt;wsp:rsid wsp:val=&quot;00CC56C2&quot;/&gt;&lt;wsp:rsid wsp:val=&quot;00CC5EE7&quot;/&gt;&lt;wsp:rsid wsp:val=&quot;00CC60D0&quot;/&gt;&lt;wsp:rsid wsp:val=&quot;00CC6202&quot;/&gt;&lt;wsp:rsid wsp:val=&quot;00CC6D23&quot;/&gt;&lt;wsp:rsid wsp:val=&quot;00CC7BBC&quot;/&gt;&lt;wsp:rsid wsp:val=&quot;00CD0891&quot;/&gt;&lt;wsp:rsid wsp:val=&quot;00CD14F3&quot;/&gt;&lt;wsp:rsid wsp:val=&quot;00CD19E4&quot;/&gt;&lt;wsp:rsid wsp:val=&quot;00CD1DE1&quot;/&gt;&lt;wsp:rsid wsp:val=&quot;00CD2B4D&quot;/&gt;&lt;wsp:rsid wsp:val=&quot;00CD2DD5&quot;/&gt;&lt;wsp:rsid wsp:val=&quot;00CD330E&quot;/&gt;&lt;wsp:rsid wsp:val=&quot;00CD4F91&quot;/&gt;&lt;wsp:rsid wsp:val=&quot;00CD6FBE&quot;/&gt;&lt;wsp:rsid wsp:val=&quot;00CD73C5&quot;/&gt;&lt;wsp:rsid wsp:val=&quot;00CD774A&quot;/&gt;&lt;wsp:rsid wsp:val=&quot;00CE1685&quot;/&gt;&lt;wsp:rsid wsp:val=&quot;00CE270C&quot;/&gt;&lt;wsp:rsid wsp:val=&quot;00CE2F00&quot;/&gt;&lt;wsp:rsid wsp:val=&quot;00CE3376&quot;/&gt;&lt;wsp:rsid wsp:val=&quot;00CE33BD&quot;/&gt;&lt;wsp:rsid wsp:val=&quot;00CE3A3B&quot;/&gt;&lt;wsp:rsid wsp:val=&quot;00CE3CC6&quot;/&gt;&lt;wsp:rsid wsp:val=&quot;00CE4436&quot;/&gt;&lt;wsp:rsid wsp:val=&quot;00CE4CC1&quot;/&gt;&lt;wsp:rsid wsp:val=&quot;00CE4E63&quot;/&gt;&lt;wsp:rsid wsp:val=&quot;00CE519B&quot;/&gt;&lt;wsp:rsid wsp:val=&quot;00CE5C40&quot;/&gt;&lt;wsp:rsid wsp:val=&quot;00CF07CD&quot;/&gt;&lt;wsp:rsid wsp:val=&quot;00CF0B84&quot;/&gt;&lt;wsp:rsid wsp:val=&quot;00CF209B&quot;/&gt;&lt;wsp:rsid wsp:val=&quot;00CF219C&quot;/&gt;&lt;wsp:rsid wsp:val=&quot;00CF245F&quot;/&gt;&lt;wsp:rsid wsp:val=&quot;00CF2905&quot;/&gt;&lt;wsp:rsid wsp:val=&quot;00CF29F3&quot;/&gt;&lt;wsp:rsid wsp:val=&quot;00CF320E&quot;/&gt;&lt;wsp:rsid wsp:val=&quot;00CF4A60&quot;/&gt;&lt;wsp:rsid wsp:val=&quot;00CF584F&quot;/&gt;&lt;wsp:rsid wsp:val=&quot;00CF5FE5&quot;/&gt;&lt;wsp:rsid wsp:val=&quot;00CF6DFF&quot;/&gt;&lt;wsp:rsid wsp:val=&quot;00CF7AE7&quot;/&gt;&lt;wsp:rsid wsp:val=&quot;00D003C6&quot;/&gt;&lt;wsp:rsid wsp:val=&quot;00D00438&quot;/&gt;&lt;wsp:rsid wsp:val=&quot;00D01078&quot;/&gt;&lt;wsp:rsid wsp:val=&quot;00D020F7&quot;/&gt;&lt;wsp:rsid wsp:val=&quot;00D02AB6&quot;/&gt;&lt;wsp:rsid wsp:val=&quot;00D02EB2&quot;/&gt;&lt;wsp:rsid wsp:val=&quot;00D02F67&quot;/&gt;&lt;wsp:rsid wsp:val=&quot;00D03416&quot;/&gt;&lt;wsp:rsid wsp:val=&quot;00D037CC&quot;/&gt;&lt;wsp:rsid wsp:val=&quot;00D0417A&quot;/&gt;&lt;wsp:rsid wsp:val=&quot;00D041FA&quot;/&gt;&lt;wsp:rsid wsp:val=&quot;00D04775&quot;/&gt;&lt;wsp:rsid wsp:val=&quot;00D04A0A&quot;/&gt;&lt;wsp:rsid wsp:val=&quot;00D05553&quot;/&gt;&lt;wsp:rsid wsp:val=&quot;00D0618E&quot;/&gt;&lt;wsp:rsid wsp:val=&quot;00D0653A&quot;/&gt;&lt;wsp:rsid wsp:val=&quot;00D06628&quot;/&gt;&lt;wsp:rsid wsp:val=&quot;00D06B34&quot;/&gt;&lt;wsp:rsid wsp:val=&quot;00D06C8E&quot;/&gt;&lt;wsp:rsid wsp:val=&quot;00D06DE6&quot;/&gt;&lt;wsp:rsid wsp:val=&quot;00D07B68&quot;/&gt;&lt;wsp:rsid wsp:val=&quot;00D07CE1&quot;/&gt;&lt;wsp:rsid wsp:val=&quot;00D10280&quot;/&gt;&lt;wsp:rsid wsp:val=&quot;00D10969&quot;/&gt;&lt;wsp:rsid wsp:val=&quot;00D10A28&quot;/&gt;&lt;wsp:rsid wsp:val=&quot;00D127F7&quot;/&gt;&lt;wsp:rsid wsp:val=&quot;00D12830&quot;/&gt;&lt;wsp:rsid wsp:val=&quot;00D13C01&quot;/&gt;&lt;wsp:rsid wsp:val=&quot;00D13C6A&quot;/&gt;&lt;wsp:rsid wsp:val=&quot;00D13CB3&quot;/&gt;&lt;wsp:rsid wsp:val=&quot;00D1427D&quot;/&gt;&lt;wsp:rsid wsp:val=&quot;00D1573D&quot;/&gt;&lt;wsp:rsid wsp:val=&quot;00D16AD7&quot;/&gt;&lt;wsp:rsid wsp:val=&quot;00D16CFE&quot;/&gt;&lt;wsp:rsid wsp:val=&quot;00D17374&quot;/&gt;&lt;wsp:rsid wsp:val=&quot;00D17AD7&quot;/&gt;&lt;wsp:rsid wsp:val=&quot;00D17C78&quot;/&gt;&lt;wsp:rsid wsp:val=&quot;00D20492&quot;/&gt;&lt;wsp:rsid wsp:val=&quot;00D20592&quot;/&gt;&lt;wsp:rsid wsp:val=&quot;00D20764&quot;/&gt;&lt;wsp:rsid wsp:val=&quot;00D2096C&quot;/&gt;&lt;wsp:rsid wsp:val=&quot;00D20F0A&quot;/&gt;&lt;wsp:rsid wsp:val=&quot;00D20F5A&quot;/&gt;&lt;wsp:rsid wsp:val=&quot;00D21A2B&quot;/&gt;&lt;wsp:rsid wsp:val=&quot;00D220B8&quot;/&gt;&lt;wsp:rsid wsp:val=&quot;00D22230&quot;/&gt;&lt;wsp:rsid wsp:val=&quot;00D228A3&quot;/&gt;&lt;wsp:rsid wsp:val=&quot;00D23544&quot;/&gt;&lt;wsp:rsid wsp:val=&quot;00D23F32&quot;/&gt;&lt;wsp:rsid wsp:val=&quot;00D246CF&quot;/&gt;&lt;wsp:rsid wsp:val=&quot;00D257B6&quot;/&gt;&lt;wsp:rsid wsp:val=&quot;00D266C2&quot;/&gt;&lt;wsp:rsid wsp:val=&quot;00D26988&quot;/&gt;&lt;wsp:rsid wsp:val=&quot;00D26CA5&quot;/&gt;&lt;wsp:rsid wsp:val=&quot;00D30168&quot;/&gt;&lt;wsp:rsid wsp:val=&quot;00D315AF&quot;/&gt;&lt;wsp:rsid wsp:val=&quot;00D32330&quot;/&gt;&lt;wsp:rsid wsp:val=&quot;00D32710&quot;/&gt;&lt;wsp:rsid wsp:val=&quot;00D3296C&quot;/&gt;&lt;wsp:rsid wsp:val=&quot;00D32EDC&quot;/&gt;&lt;wsp:rsid wsp:val=&quot;00D33056&quot;/&gt;&lt;wsp:rsid wsp:val=&quot;00D34086&quot;/&gt;&lt;wsp:rsid wsp:val=&quot;00D3409B&quot;/&gt;&lt;wsp:rsid wsp:val=&quot;00D345B7&quot;/&gt;&lt;wsp:rsid wsp:val=&quot;00D34654&quot;/&gt;&lt;wsp:rsid wsp:val=&quot;00D34DE1&quot;/&gt;&lt;wsp:rsid wsp:val=&quot;00D35A46&quot;/&gt;&lt;wsp:rsid wsp:val=&quot;00D35B7A&quot;/&gt;&lt;wsp:rsid wsp:val=&quot;00D362F8&quot;/&gt;&lt;wsp:rsid wsp:val=&quot;00D36661&quot;/&gt;&lt;wsp:rsid wsp:val=&quot;00D36867&quot;/&gt;&lt;wsp:rsid wsp:val=&quot;00D3695F&quot;/&gt;&lt;wsp:rsid wsp:val=&quot;00D36ACB&quot;/&gt;&lt;wsp:rsid wsp:val=&quot;00D37FF0&quot;/&gt;&lt;wsp:rsid wsp:val=&quot;00D4022B&quot;/&gt;&lt;wsp:rsid wsp:val=&quot;00D40A1D&quot;/&gt;&lt;wsp:rsid wsp:val=&quot;00D40E36&quot;/&gt;&lt;wsp:rsid wsp:val=&quot;00D4113D&quot;/&gt;&lt;wsp:rsid wsp:val=&quot;00D43453&quot;/&gt;&lt;wsp:rsid wsp:val=&quot;00D43D95&quot;/&gt;&lt;wsp:rsid wsp:val=&quot;00D43F66&quot;/&gt;&lt;wsp:rsid wsp:val=&quot;00D43F6E&quot;/&gt;&lt;wsp:rsid wsp:val=&quot;00D460BA&quot;/&gt;&lt;wsp:rsid wsp:val=&quot;00D46165&quot;/&gt;&lt;wsp:rsid wsp:val=&quot;00D466C7&quot;/&gt;&lt;wsp:rsid wsp:val=&quot;00D4754E&quot;/&gt;&lt;wsp:rsid wsp:val=&quot;00D475B0&quot;/&gt;&lt;wsp:rsid wsp:val=&quot;00D477FC&quot;/&gt;&lt;wsp:rsid wsp:val=&quot;00D47FE7&quot;/&gt;&lt;wsp:rsid wsp:val=&quot;00D50443&quot;/&gt;&lt;wsp:rsid wsp:val=&quot;00D50606&quot;/&gt;&lt;wsp:rsid wsp:val=&quot;00D50D09&quot;/&gt;&lt;wsp:rsid wsp:val=&quot;00D50D2A&quot;/&gt;&lt;wsp:rsid wsp:val=&quot;00D50E7A&quot;/&gt;&lt;wsp:rsid wsp:val=&quot;00D50E97&quot;/&gt;&lt;wsp:rsid wsp:val=&quot;00D51867&quot;/&gt;&lt;wsp:rsid wsp:val=&quot;00D520AC&quot;/&gt;&lt;wsp:rsid wsp:val=&quot;00D529FF&quot;/&gt;&lt;wsp:rsid wsp:val=&quot;00D55EB0&quot;/&gt;&lt;wsp:rsid wsp:val=&quot;00D56011&quot;/&gt;&lt;wsp:rsid wsp:val=&quot;00D5607F&quot;/&gt;&lt;wsp:rsid wsp:val=&quot;00D56303&quot;/&gt;&lt;wsp:rsid wsp:val=&quot;00D56B8C&quot;/&gt;&lt;wsp:rsid wsp:val=&quot;00D56D8A&quot;/&gt;&lt;wsp:rsid wsp:val=&quot;00D57030&quot;/&gt;&lt;wsp:rsid wsp:val=&quot;00D5773B&quot;/&gt;&lt;wsp:rsid wsp:val=&quot;00D579E3&quot;/&gt;&lt;wsp:rsid wsp:val=&quot;00D57A4D&quot;/&gt;&lt;wsp:rsid wsp:val=&quot;00D60328&quot;/&gt;&lt;wsp:rsid wsp:val=&quot;00D603B2&quot;/&gt;&lt;wsp:rsid wsp:val=&quot;00D60739&quot;/&gt;&lt;wsp:rsid wsp:val=&quot;00D60749&quot;/&gt;&lt;wsp:rsid wsp:val=&quot;00D61DA1&quot;/&gt;&lt;wsp:rsid wsp:val=&quot;00D621BE&quot;/&gt;&lt;wsp:rsid wsp:val=&quot;00D62358&quot;/&gt;&lt;wsp:rsid wsp:val=&quot;00D62771&quot;/&gt;&lt;wsp:rsid wsp:val=&quot;00D63671&quot;/&gt;&lt;wsp:rsid wsp:val=&quot;00D63E35&quot;/&gt;&lt;wsp:rsid wsp:val=&quot;00D6538C&quot;/&gt;&lt;wsp:rsid wsp:val=&quot;00D654FB&quot;/&gt;&lt;wsp:rsid wsp:val=&quot;00D6587A&quot;/&gt;&lt;wsp:rsid wsp:val=&quot;00D6660B&quot;/&gt;&lt;wsp:rsid wsp:val=&quot;00D668F2&quot;/&gt;&lt;wsp:rsid wsp:val=&quot;00D67286&quot;/&gt;&lt;wsp:rsid wsp:val=&quot;00D67E0B&quot;/&gt;&lt;wsp:rsid wsp:val=&quot;00D70ADE&quot;/&gt;&lt;wsp:rsid wsp:val=&quot;00D710A1&quot;/&gt;&lt;wsp:rsid wsp:val=&quot;00D722E4&quot;/&gt;&lt;wsp:rsid wsp:val=&quot;00D723E7&quot;/&gt;&lt;wsp:rsid wsp:val=&quot;00D7275B&quot;/&gt;&lt;wsp:rsid wsp:val=&quot;00D729A0&quot;/&gt;&lt;wsp:rsid wsp:val=&quot;00D72E16&quot;/&gt;&lt;wsp:rsid wsp:val=&quot;00D73AC9&quot;/&gt;&lt;wsp:rsid wsp:val=&quot;00D73DFF&quot;/&gt;&lt;wsp:rsid wsp:val=&quot;00D73FFD&quot;/&gt;&lt;wsp:rsid wsp:val=&quot;00D74099&quot;/&gt;&lt;wsp:rsid wsp:val=&quot;00D74F91&quot;/&gt;&lt;wsp:rsid wsp:val=&quot;00D75838&quot;/&gt;&lt;wsp:rsid wsp:val=&quot;00D76288&quot;/&gt;&lt;wsp:rsid wsp:val=&quot;00D76979&quot;/&gt;&lt;wsp:rsid wsp:val=&quot;00D773BE&quot;/&gt;&lt;wsp:rsid wsp:val=&quot;00D776FA&quot;/&gt;&lt;wsp:rsid wsp:val=&quot;00D777F5&quot;/&gt;&lt;wsp:rsid wsp:val=&quot;00D77AFB&quot;/&gt;&lt;wsp:rsid wsp:val=&quot;00D80F0C&quot;/&gt;&lt;wsp:rsid wsp:val=&quot;00D81066&quot;/&gt;&lt;wsp:rsid wsp:val=&quot;00D813A6&quot;/&gt;&lt;wsp:rsid wsp:val=&quot;00D8160D&quot;/&gt;&lt;wsp:rsid wsp:val=&quot;00D81974&quot;/&gt;&lt;wsp:rsid wsp:val=&quot;00D81B2C&quot;/&gt;&lt;wsp:rsid wsp:val=&quot;00D81B5A&quot;/&gt;&lt;wsp:rsid wsp:val=&quot;00D82532&quot;/&gt;&lt;wsp:rsid wsp:val=&quot;00D82BB4&quot;/&gt;&lt;wsp:rsid wsp:val=&quot;00D84141&quot;/&gt;&lt;wsp:rsid wsp:val=&quot;00D85D3F&quot;/&gt;&lt;wsp:rsid wsp:val=&quot;00D8626B&quot;/&gt;&lt;wsp:rsid wsp:val=&quot;00D8688D&quot;/&gt;&lt;wsp:rsid wsp:val=&quot;00D86BE1&quot;/&gt;&lt;wsp:rsid wsp:val=&quot;00D86E54&quot;/&gt;&lt;wsp:rsid wsp:val=&quot;00D87168&quot;/&gt;&lt;wsp:rsid wsp:val=&quot;00D8717E&quot;/&gt;&lt;wsp:rsid wsp:val=&quot;00D87506&quot;/&gt;&lt;wsp:rsid wsp:val=&quot;00D8765C&quot;/&gt;&lt;wsp:rsid wsp:val=&quot;00D87FB9&quot;/&gt;&lt;wsp:rsid wsp:val=&quot;00D90163&quot;/&gt;&lt;wsp:rsid wsp:val=&quot;00D9071B&quot;/&gt;&lt;wsp:rsid wsp:val=&quot;00D90A2E&quot;/&gt;&lt;wsp:rsid wsp:val=&quot;00D911B0&quot;/&gt;&lt;wsp:rsid wsp:val=&quot;00D912E8&quot;/&gt;&lt;wsp:rsid wsp:val=&quot;00D91C9B&quot;/&gt;&lt;wsp:rsid wsp:val=&quot;00D91D40&quot;/&gt;&lt;wsp:rsid wsp:val=&quot;00D91F12&quot;/&gt;&lt;wsp:rsid wsp:val=&quot;00D921F2&quot;/&gt;&lt;wsp:rsid wsp:val=&quot;00D92964&quot;/&gt;&lt;wsp:rsid wsp:val=&quot;00D93083&quot;/&gt;&lt;wsp:rsid wsp:val=&quot;00D932E8&quot;/&gt;&lt;wsp:rsid wsp:val=&quot;00D93C9D&quot;/&gt;&lt;wsp:rsid wsp:val=&quot;00D947E7&quot;/&gt;&lt;wsp:rsid wsp:val=&quot;00D960F9&quot;/&gt;&lt;wsp:rsid wsp:val=&quot;00D96312&quot;/&gt;&lt;wsp:rsid wsp:val=&quot;00D9683B&quot;/&gt;&lt;wsp:rsid wsp:val=&quot;00D9734A&quot;/&gt;&lt;wsp:rsid wsp:val=&quot;00D97A73&quot;/&gt;&lt;wsp:rsid wsp:val=&quot;00D97FC9&quot;/&gt;&lt;wsp:rsid wsp:val=&quot;00DA111F&quot;/&gt;&lt;wsp:rsid wsp:val=&quot;00DA20A1&quot;/&gt;&lt;wsp:rsid wsp:val=&quot;00DA22D0&quot;/&gt;&lt;wsp:rsid wsp:val=&quot;00DA33E4&quot;/&gt;&lt;wsp:rsid wsp:val=&quot;00DA40E5&quot;/&gt;&lt;wsp:rsid wsp:val=&quot;00DA49B9&quot;/&gt;&lt;wsp:rsid wsp:val=&quot;00DA4B35&quot;/&gt;&lt;wsp:rsid wsp:val=&quot;00DA5349&quot;/&gt;&lt;wsp:rsid wsp:val=&quot;00DA550C&quot;/&gt;&lt;wsp:rsid wsp:val=&quot;00DA6D84&quot;/&gt;&lt;wsp:rsid wsp:val=&quot;00DA6DD1&quot;/&gt;&lt;wsp:rsid wsp:val=&quot;00DA72EB&quot;/&gt;&lt;wsp:rsid wsp:val=&quot;00DA7E85&quot;/&gt;&lt;wsp:rsid wsp:val=&quot;00DA7F65&quot;/&gt;&lt;wsp:rsid wsp:val=&quot;00DB0AC3&quot;/&gt;&lt;wsp:rsid wsp:val=&quot;00DB0E3D&quot;/&gt;&lt;wsp:rsid wsp:val=&quot;00DB1B53&quot;/&gt;&lt;wsp:rsid wsp:val=&quot;00DB1E8D&quot;/&gt;&lt;wsp:rsid wsp:val=&quot;00DB1EDF&quot;/&gt;&lt;wsp:rsid wsp:val=&quot;00DB234A&quot;/&gt;&lt;wsp:rsid wsp:val=&quot;00DB2538&quot;/&gt;&lt;wsp:rsid wsp:val=&quot;00DB29B0&quot;/&gt;&lt;wsp:rsid wsp:val=&quot;00DB3023&quot;/&gt;&lt;wsp:rsid wsp:val=&quot;00DB3B11&quot;/&gt;&lt;wsp:rsid wsp:val=&quot;00DB3C1A&quot;/&gt;&lt;wsp:rsid wsp:val=&quot;00DB4BB5&quot;/&gt;&lt;wsp:rsid wsp:val=&quot;00DB5583&quot;/&gt;&lt;wsp:rsid wsp:val=&quot;00DB6400&quot;/&gt;&lt;wsp:rsid wsp:val=&quot;00DB6758&quot;/&gt;&lt;wsp:rsid wsp:val=&quot;00DB6B4C&quot;/&gt;&lt;wsp:rsid wsp:val=&quot;00DB71DC&quot;/&gt;&lt;wsp:rsid wsp:val=&quot;00DB7486&quot;/&gt;&lt;wsp:rsid wsp:val=&quot;00DB7503&quot;/&gt;&lt;wsp:rsid wsp:val=&quot;00DB7526&quot;/&gt;&lt;wsp:rsid wsp:val=&quot;00DB79FA&quot;/&gt;&lt;wsp:rsid wsp:val=&quot;00DC047E&quot;/&gt;&lt;wsp:rsid wsp:val=&quot;00DC080C&quot;/&gt;&lt;wsp:rsid wsp:val=&quot;00DC0F27&quot;/&gt;&lt;wsp:rsid wsp:val=&quot;00DC17C5&quot;/&gt;&lt;wsp:rsid wsp:val=&quot;00DC2489&quot;/&gt;&lt;wsp:rsid wsp:val=&quot;00DC35EB&quot;/&gt;&lt;wsp:rsid wsp:val=&quot;00DC394A&quot;/&gt;&lt;wsp:rsid wsp:val=&quot;00DC3C2D&quot;/&gt;&lt;wsp:rsid wsp:val=&quot;00DC3D11&quot;/&gt;&lt;wsp:rsid wsp:val=&quot;00DC490A&quot;/&gt;&lt;wsp:rsid wsp:val=&quot;00DC55A8&quot;/&gt;&lt;wsp:rsid wsp:val=&quot;00DC589C&quot;/&gt;&lt;wsp:rsid wsp:val=&quot;00DC58EE&quot;/&gt;&lt;wsp:rsid wsp:val=&quot;00DC5C20&quot;/&gt;&lt;wsp:rsid wsp:val=&quot;00DC5EFC&quot;/&gt;&lt;wsp:rsid wsp:val=&quot;00DC6B01&quot;/&gt;&lt;wsp:rsid wsp:val=&quot;00DC6D11&quot;/&gt;&lt;wsp:rsid wsp:val=&quot;00DC6D16&quot;/&gt;&lt;wsp:rsid wsp:val=&quot;00DC72FB&quot;/&gt;&lt;wsp:rsid wsp:val=&quot;00DC7465&quot;/&gt;&lt;wsp:rsid wsp:val=&quot;00DC79E2&quot;/&gt;&lt;wsp:rsid wsp:val=&quot;00DD0C4B&quot;/&gt;&lt;wsp:rsid wsp:val=&quot;00DD155B&quot;/&gt;&lt;wsp:rsid wsp:val=&quot;00DD1FBD&quot;/&gt;&lt;wsp:rsid wsp:val=&quot;00DD2131&quot;/&gt;&lt;wsp:rsid wsp:val=&quot;00DD27F7&quot;/&gt;&lt;wsp:rsid wsp:val=&quot;00DD28E6&quot;/&gt;&lt;wsp:rsid wsp:val=&quot;00DD2D7C&quot;/&gt;&lt;wsp:rsid wsp:val=&quot;00DD2E53&quot;/&gt;&lt;wsp:rsid wsp:val=&quot;00DD304E&quot;/&gt;&lt;wsp:rsid wsp:val=&quot;00DD41DC&quot;/&gt;&lt;wsp:rsid wsp:val=&quot;00DD5220&quot;/&gt;&lt;wsp:rsid wsp:val=&quot;00DD638D&quot;/&gt;&lt;wsp:rsid wsp:val=&quot;00DD63F6&quot;/&gt;&lt;wsp:rsid wsp:val=&quot;00DD70BE&quot;/&gt;&lt;wsp:rsid wsp:val=&quot;00DD7200&quot;/&gt;&lt;wsp:rsid wsp:val=&quot;00DD77E2&quot;/&gt;&lt;wsp:rsid wsp:val=&quot;00DD7EE0&quot;/&gt;&lt;wsp:rsid wsp:val=&quot;00DD7F85&quot;/&gt;&lt;wsp:rsid wsp:val=&quot;00DE0CA2&quot;/&gt;&lt;wsp:rsid wsp:val=&quot;00DE1731&quot;/&gt;&lt;wsp:rsid wsp:val=&quot;00DE1E50&quot;/&gt;&lt;wsp:rsid wsp:val=&quot;00DE2343&quot;/&gt;&lt;wsp:rsid wsp:val=&quot;00DE2AF4&quot;/&gt;&lt;wsp:rsid wsp:val=&quot;00DE31F9&quot;/&gt;&lt;wsp:rsid wsp:val=&quot;00DE44BE&quot;/&gt;&lt;wsp:rsid wsp:val=&quot;00DE48FA&quot;/&gt;&lt;wsp:rsid wsp:val=&quot;00DE4A15&quot;/&gt;&lt;wsp:rsid wsp:val=&quot;00DE4A88&quot;/&gt;&lt;wsp:rsid wsp:val=&quot;00DE5288&quot;/&gt;&lt;wsp:rsid wsp:val=&quot;00DE5C72&quot;/&gt;&lt;wsp:rsid wsp:val=&quot;00DE6763&quot;/&gt;&lt;wsp:rsid wsp:val=&quot;00DE7D28&quot;/&gt;&lt;wsp:rsid wsp:val=&quot;00DF0159&quot;/&gt;&lt;wsp:rsid wsp:val=&quot;00DF0373&quot;/&gt;&lt;wsp:rsid wsp:val=&quot;00DF03B5&quot;/&gt;&lt;wsp:rsid wsp:val=&quot;00DF0F59&quot;/&gt;&lt;wsp:rsid wsp:val=&quot;00DF161A&quot;/&gt;&lt;wsp:rsid wsp:val=&quot;00DF20E9&quot;/&gt;&lt;wsp:rsid wsp:val=&quot;00DF2C7C&quot;/&gt;&lt;wsp:rsid wsp:val=&quot;00DF2E65&quot;/&gt;&lt;wsp:rsid wsp:val=&quot;00DF3A5E&quot;/&gt;&lt;wsp:rsid wsp:val=&quot;00DF3C4F&quot;/&gt;&lt;wsp:rsid wsp:val=&quot;00DF408A&quot;/&gt;&lt;wsp:rsid wsp:val=&quot;00DF4AE3&quot;/&gt;&lt;wsp:rsid wsp:val=&quot;00DF632C&quot;/&gt;&lt;wsp:rsid wsp:val=&quot;00DF63AB&quot;/&gt;&lt;wsp:rsid wsp:val=&quot;00DF7217&quot;/&gt;&lt;wsp:rsid wsp:val=&quot;00E00A3F&quot;/&gt;&lt;wsp:rsid wsp:val=&quot;00E013ED&quot;/&gt;&lt;wsp:rsid wsp:val=&quot;00E015C8&quot;/&gt;&lt;wsp:rsid wsp:val=&quot;00E01AC7&quot;/&gt;&lt;wsp:rsid wsp:val=&quot;00E01AE7&quot;/&gt;&lt;wsp:rsid wsp:val=&quot;00E01B76&quot;/&gt;&lt;wsp:rsid wsp:val=&quot;00E023C8&quot;/&gt;&lt;wsp:rsid wsp:val=&quot;00E02AEB&quot;/&gt;&lt;wsp:rsid wsp:val=&quot;00E02C30&quot;/&gt;&lt;wsp:rsid wsp:val=&quot;00E03A54&quot;/&gt;&lt;wsp:rsid wsp:val=&quot;00E03BE3&quot;/&gt;&lt;wsp:rsid wsp:val=&quot;00E03D38&quot;/&gt;&lt;wsp:rsid wsp:val=&quot;00E0408C&quot;/&gt;&lt;wsp:rsid wsp:val=&quot;00E05864&quot;/&gt;&lt;wsp:rsid wsp:val=&quot;00E05D5E&quot;/&gt;&lt;wsp:rsid wsp:val=&quot;00E07B46&quot;/&gt;&lt;wsp:rsid wsp:val=&quot;00E106D2&quot;/&gt;&lt;wsp:rsid wsp:val=&quot;00E10B72&quot;/&gt;&lt;wsp:rsid wsp:val=&quot;00E122F4&quot;/&gt;&lt;wsp:rsid wsp:val=&quot;00E12935&quot;/&gt;&lt;wsp:rsid wsp:val=&quot;00E1303B&quot;/&gt;&lt;wsp:rsid wsp:val=&quot;00E13A56&quot;/&gt;&lt;wsp:rsid wsp:val=&quot;00E13EF3&quot;/&gt;&lt;wsp:rsid wsp:val=&quot;00E15314&quot;/&gt;&lt;wsp:rsid wsp:val=&quot;00E160DD&quot;/&gt;&lt;wsp:rsid wsp:val=&quot;00E16975&quot;/&gt;&lt;wsp:rsid wsp:val=&quot;00E16B27&quot;/&gt;&lt;wsp:rsid wsp:val=&quot;00E173E6&quot;/&gt;&lt;wsp:rsid wsp:val=&quot;00E1748F&quot;/&gt;&lt;wsp:rsid wsp:val=&quot;00E17605&quot;/&gt;&lt;wsp:rsid wsp:val=&quot;00E17A51&quot;/&gt;&lt;wsp:rsid wsp:val=&quot;00E17DB4&quot;/&gt;&lt;wsp:rsid wsp:val=&quot;00E20BD9&quot;/&gt;&lt;wsp:rsid wsp:val=&quot;00E21921&quot;/&gt;&lt;wsp:rsid wsp:val=&quot;00E21AFC&quot;/&gt;&lt;wsp:rsid wsp:val=&quot;00E21CDE&quot;/&gt;&lt;wsp:rsid wsp:val=&quot;00E22469&quot;/&gt;&lt;wsp:rsid wsp:val=&quot;00E22E28&quot;/&gt;&lt;wsp:rsid wsp:val=&quot;00E23147&quot;/&gt;&lt;wsp:rsid wsp:val=&quot;00E2314C&quot;/&gt;&lt;wsp:rsid wsp:val=&quot;00E233AF&quot;/&gt;&lt;wsp:rsid wsp:val=&quot;00E2373F&quot;/&gt;&lt;wsp:rsid wsp:val=&quot;00E2378E&quot;/&gt;&lt;wsp:rsid wsp:val=&quot;00E242EF&quot;/&gt;&lt;wsp:rsid wsp:val=&quot;00E2460C&quot;/&gt;&lt;wsp:rsid wsp:val=&quot;00E253D8&quot;/&gt;&lt;wsp:rsid wsp:val=&quot;00E25CDD&quot;/&gt;&lt;wsp:rsid wsp:val=&quot;00E25FFE&quot;/&gt;&lt;wsp:rsid wsp:val=&quot;00E261C0&quot;/&gt;&lt;wsp:rsid wsp:val=&quot;00E26627&quot;/&gt;&lt;wsp:rsid wsp:val=&quot;00E26785&quot;/&gt;&lt;wsp:rsid wsp:val=&quot;00E26C2D&quot;/&gt;&lt;wsp:rsid wsp:val=&quot;00E26D96&quot;/&gt;&lt;wsp:rsid wsp:val=&quot;00E2704C&quot;/&gt;&lt;wsp:rsid wsp:val=&quot;00E27ACB&quot;/&gt;&lt;wsp:rsid wsp:val=&quot;00E3018A&quot;/&gt;&lt;wsp:rsid wsp:val=&quot;00E305B0&quot;/&gt;&lt;wsp:rsid wsp:val=&quot;00E31100&quot;/&gt;&lt;wsp:rsid wsp:val=&quot;00E31191&quot;/&gt;&lt;wsp:rsid wsp:val=&quot;00E3122E&quot;/&gt;&lt;wsp:rsid wsp:val=&quot;00E312E5&quot;/&gt;&lt;wsp:rsid wsp:val=&quot;00E31CC5&quot;/&gt;&lt;wsp:rsid wsp:val=&quot;00E32965&quot;/&gt;&lt;wsp:rsid wsp:val=&quot;00E32F03&quot;/&gt;&lt;wsp:rsid wsp:val=&quot;00E34517&quot;/&gt;&lt;wsp:rsid wsp:val=&quot;00E34E6D&quot;/&gt;&lt;wsp:rsid wsp:val=&quot;00E35382&quot;/&gt;&lt;wsp:rsid wsp:val=&quot;00E35B4C&quot;/&gt;&lt;wsp:rsid wsp:val=&quot;00E35CBF&quot;/&gt;&lt;wsp:rsid wsp:val=&quot;00E35D05&quot;/&gt;&lt;wsp:rsid wsp:val=&quot;00E35D75&quot;/&gt;&lt;wsp:rsid wsp:val=&quot;00E365BC&quot;/&gt;&lt;wsp:rsid wsp:val=&quot;00E3668A&quot;/&gt;&lt;wsp:rsid wsp:val=&quot;00E369B7&quot;/&gt;&lt;wsp:rsid wsp:val=&quot;00E37CF6&quot;/&gt;&lt;wsp:rsid wsp:val=&quot;00E37DCE&quot;/&gt;&lt;wsp:rsid wsp:val=&quot;00E37F31&quot;/&gt;&lt;wsp:rsid wsp:val=&quot;00E40E23&quot;/&gt;&lt;wsp:rsid wsp:val=&quot;00E40FE6&quot;/&gt;&lt;wsp:rsid wsp:val=&quot;00E41CC7&quot;/&gt;&lt;wsp:rsid wsp:val=&quot;00E41E1A&quot;/&gt;&lt;wsp:rsid wsp:val=&quot;00E4210C&quot;/&gt;&lt;wsp:rsid wsp:val=&quot;00E4362D&quot;/&gt;&lt;wsp:rsid wsp:val=&quot;00E43D4A&quot;/&gt;&lt;wsp:rsid wsp:val=&quot;00E44245&quot;/&gt;&lt;wsp:rsid wsp:val=&quot;00E445C0&quot;/&gt;&lt;wsp:rsid wsp:val=&quot;00E44BAE&quot;/&gt;&lt;wsp:rsid wsp:val=&quot;00E44F94&quot;/&gt;&lt;wsp:rsid wsp:val=&quot;00E45953&quot;/&gt;&lt;wsp:rsid wsp:val=&quot;00E46081&quot;/&gt;&lt;wsp:rsid wsp:val=&quot;00E46356&quot;/&gt;&lt;wsp:rsid wsp:val=&quot;00E479E1&quot;/&gt;&lt;wsp:rsid wsp:val=&quot;00E5093E&quot;/&gt;&lt;wsp:rsid wsp:val=&quot;00E50B6C&quot;/&gt;&lt;wsp:rsid wsp:val=&quot;00E50B7A&quot;/&gt;&lt;wsp:rsid wsp:val=&quot;00E50C23&quot;/&gt;&lt;wsp:rsid wsp:val=&quot;00E52693&quot;/&gt;&lt;wsp:rsid wsp:val=&quot;00E5296D&quot;/&gt;&lt;wsp:rsid wsp:val=&quot;00E54A5C&quot;/&gt;&lt;wsp:rsid wsp:val=&quot;00E54D40&quot;/&gt;&lt;wsp:rsid wsp:val=&quot;00E54F8B&quot;/&gt;&lt;wsp:rsid wsp:val=&quot;00E55052&quot;/&gt;&lt;wsp:rsid wsp:val=&quot;00E55208&quot;/&gt;&lt;wsp:rsid wsp:val=&quot;00E55266&quot;/&gt;&lt;wsp:rsid wsp:val=&quot;00E552D5&quot;/&gt;&lt;wsp:rsid wsp:val=&quot;00E57C9B&quot;/&gt;&lt;wsp:rsid wsp:val=&quot;00E57E96&quot;/&gt;&lt;wsp:rsid wsp:val=&quot;00E6016E&quot;/&gt;&lt;wsp:rsid wsp:val=&quot;00E60529&quot;/&gt;&lt;wsp:rsid wsp:val=&quot;00E605F8&quot;/&gt;&lt;wsp:rsid wsp:val=&quot;00E61771&quot;/&gt;&lt;wsp:rsid wsp:val=&quot;00E6228A&quot;/&gt;&lt;wsp:rsid wsp:val=&quot;00E62D1D&quot;/&gt;&lt;wsp:rsid wsp:val=&quot;00E630EC&quot;/&gt;&lt;wsp:rsid wsp:val=&quot;00E6337F&quot;/&gt;&lt;wsp:rsid wsp:val=&quot;00E6388C&quot;/&gt;&lt;wsp:rsid wsp:val=&quot;00E63C05&quot;/&gt;&lt;wsp:rsid wsp:val=&quot;00E63E85&quot;/&gt;&lt;wsp:rsid wsp:val=&quot;00E64319&quot;/&gt;&lt;wsp:rsid wsp:val=&quot;00E64455&quot;/&gt;&lt;wsp:rsid wsp:val=&quot;00E65621&quot;/&gt;&lt;wsp:rsid wsp:val=&quot;00E65E55&quot;/&gt;&lt;wsp:rsid wsp:val=&quot;00E6653A&quot;/&gt;&lt;wsp:rsid wsp:val=&quot;00E6785F&quot;/&gt;&lt;wsp:rsid wsp:val=&quot;00E6786A&quot;/&gt;&lt;wsp:rsid wsp:val=&quot;00E67B6E&quot;/&gt;&lt;wsp:rsid wsp:val=&quot;00E67D35&quot;/&gt;&lt;wsp:rsid wsp:val=&quot;00E70A9A&quot;/&gt;&lt;wsp:rsid wsp:val=&quot;00E70FD8&quot;/&gt;&lt;wsp:rsid wsp:val=&quot;00E70FE3&quot;/&gt;&lt;wsp:rsid wsp:val=&quot;00E7108E&quot;/&gt;&lt;wsp:rsid wsp:val=&quot;00E7139A&quot;/&gt;&lt;wsp:rsid wsp:val=&quot;00E7143B&quot;/&gt;&lt;wsp:rsid wsp:val=&quot;00E7175B&quot;/&gt;&lt;wsp:rsid wsp:val=&quot;00E717F0&quot;/&gt;&lt;wsp:rsid wsp:val=&quot;00E72299&quot;/&gt;&lt;wsp:rsid wsp:val=&quot;00E722E9&quot;/&gt;&lt;wsp:rsid wsp:val=&quot;00E7336A&quot;/&gt;&lt;wsp:rsid wsp:val=&quot;00E73790&quot;/&gt;&lt;wsp:rsid wsp:val=&quot;00E750A8&quot;/&gt;&lt;wsp:rsid wsp:val=&quot;00E75300&quot;/&gt;&lt;wsp:rsid wsp:val=&quot;00E768D4&quot;/&gt;&lt;wsp:rsid wsp:val=&quot;00E76F14&quot;/&gt;&lt;wsp:rsid wsp:val=&quot;00E772CC&quot;/&gt;&lt;wsp:rsid wsp:val=&quot;00E80056&quot;/&gt;&lt;wsp:rsid wsp:val=&quot;00E80112&quot;/&gt;&lt;wsp:rsid wsp:val=&quot;00E804A2&quot;/&gt;&lt;wsp:rsid wsp:val=&quot;00E8084C&quot;/&gt;&lt;wsp:rsid wsp:val=&quot;00E80D5B&quot;/&gt;&lt;wsp:rsid wsp:val=&quot;00E80F03&quot;/&gt;&lt;wsp:rsid wsp:val=&quot;00E81D54&quot;/&gt;&lt;wsp:rsid wsp:val=&quot;00E825BD&quot;/&gt;&lt;wsp:rsid wsp:val=&quot;00E82A21&quot;/&gt;&lt;wsp:rsid wsp:val=&quot;00E8424A&quot;/&gt;&lt;wsp:rsid wsp:val=&quot;00E84400&quot;/&gt;&lt;wsp:rsid wsp:val=&quot;00E84916&quot;/&gt;&lt;wsp:rsid wsp:val=&quot;00E84F92&quot;/&gt;&lt;wsp:rsid wsp:val=&quot;00E850AA&quot;/&gt;&lt;wsp:rsid wsp:val=&quot;00E8555F&quot;/&gt;&lt;wsp:rsid wsp:val=&quot;00E855AE&quot;/&gt;&lt;wsp:rsid wsp:val=&quot;00E85A02&quot;/&gt;&lt;wsp:rsid wsp:val=&quot;00E866FA&quot;/&gt;&lt;wsp:rsid wsp:val=&quot;00E86AE4&quot;/&gt;&lt;wsp:rsid wsp:val=&quot;00E87274&quot;/&gt;&lt;wsp:rsid wsp:val=&quot;00E8755A&quot;/&gt;&lt;wsp:rsid wsp:val=&quot;00E87DDC&quot;/&gt;&lt;wsp:rsid wsp:val=&quot;00E87E47&quot;/&gt;&lt;wsp:rsid wsp:val=&quot;00E90E5C&quot;/&gt;&lt;wsp:rsid wsp:val=&quot;00E915A2&quot;/&gt;&lt;wsp:rsid wsp:val=&quot;00E91629&quot;/&gt;&lt;wsp:rsid wsp:val=&quot;00E921CE&quot;/&gt;&lt;wsp:rsid wsp:val=&quot;00E9234A&quot;/&gt;&lt;wsp:rsid wsp:val=&quot;00E92569&quot;/&gt;&lt;wsp:rsid wsp:val=&quot;00E92D9A&quot;/&gt;&lt;wsp:rsid wsp:val=&quot;00E930F6&quot;/&gt;&lt;wsp:rsid wsp:val=&quot;00E937AD&quot;/&gt;&lt;wsp:rsid wsp:val=&quot;00E94126&quot;/&gt;&lt;wsp:rsid wsp:val=&quot;00E9442B&quot;/&gt;&lt;wsp:rsid wsp:val=&quot;00E94B8F&quot;/&gt;&lt;wsp:rsid wsp:val=&quot;00E9539B&quot;/&gt;&lt;wsp:rsid wsp:val=&quot;00E95616&quot;/&gt;&lt;wsp:rsid wsp:val=&quot;00E95F3F&quot;/&gt;&lt;wsp:rsid wsp:val=&quot;00E961BF&quot;/&gt;&lt;wsp:rsid wsp:val=&quot;00E96594&quot;/&gt;&lt;wsp:rsid wsp:val=&quot;00E97C49&quot;/&gt;&lt;wsp:rsid wsp:val=&quot;00E97F80&quot;/&gt;&lt;wsp:rsid wsp:val=&quot;00EA0752&quot;/&gt;&lt;wsp:rsid wsp:val=&quot;00EA0755&quot;/&gt;&lt;wsp:rsid wsp:val=&quot;00EA0C3C&quot;/&gt;&lt;wsp:rsid wsp:val=&quot;00EA0E6A&quot;/&gt;&lt;wsp:rsid wsp:val=&quot;00EA1588&quot;/&gt;&lt;wsp:rsid wsp:val=&quot;00EA19B1&quot;/&gt;&lt;wsp:rsid wsp:val=&quot;00EA1C59&quot;/&gt;&lt;wsp:rsid wsp:val=&quot;00EA394B&quot;/&gt;&lt;wsp:rsid wsp:val=&quot;00EA3C16&quot;/&gt;&lt;wsp:rsid wsp:val=&quot;00EA4403&quot;/&gt;&lt;wsp:rsid wsp:val=&quot;00EA4FCD&quot;/&gt;&lt;wsp:rsid wsp:val=&quot;00EA5507&quot;/&gt;&lt;wsp:rsid wsp:val=&quot;00EA576C&quot;/&gt;&lt;wsp:rsid wsp:val=&quot;00EA58A3&quot;/&gt;&lt;wsp:rsid wsp:val=&quot;00EA61D4&quot;/&gt;&lt;wsp:rsid wsp:val=&quot;00EA702E&quot;/&gt;&lt;wsp:rsid wsp:val=&quot;00EA7277&quot;/&gt;&lt;wsp:rsid wsp:val=&quot;00EA774C&quot;/&gt;&lt;wsp:rsid wsp:val=&quot;00EB0771&quot;/&gt;&lt;wsp:rsid wsp:val=&quot;00EB0D4D&quot;/&gt;&lt;wsp:rsid wsp:val=&quot;00EB0DE7&quot;/&gt;&lt;wsp:rsid wsp:val=&quot;00EB3FED&quot;/&gt;&lt;wsp:rsid wsp:val=&quot;00EB4EA3&quot;/&gt;&lt;wsp:rsid wsp:val=&quot;00EB62B2&quot;/&gt;&lt;wsp:rsid wsp:val=&quot;00EB6742&quot;/&gt;&lt;wsp:rsid wsp:val=&quot;00EB67CF&quot;/&gt;&lt;wsp:rsid wsp:val=&quot;00EB7949&quot;/&gt;&lt;wsp:rsid wsp:val=&quot;00EC0715&quot;/&gt;&lt;wsp:rsid wsp:val=&quot;00EC0F8E&quot;/&gt;&lt;wsp:rsid wsp:val=&quot;00EC1C4A&quot;/&gt;&lt;wsp:rsid wsp:val=&quot;00EC22FA&quot;/&gt;&lt;wsp:rsid wsp:val=&quot;00EC28F7&quot;/&gt;&lt;wsp:rsid wsp:val=&quot;00EC30F3&quot;/&gt;&lt;wsp:rsid wsp:val=&quot;00EC3111&quot;/&gt;&lt;wsp:rsid wsp:val=&quot;00EC3121&quot;/&gt;&lt;wsp:rsid wsp:val=&quot;00EC35BD&quot;/&gt;&lt;wsp:rsid wsp:val=&quot;00EC4572&quot;/&gt;&lt;wsp:rsid wsp:val=&quot;00EC7001&quot;/&gt;&lt;wsp:rsid wsp:val=&quot;00EC7361&quot;/&gt;&lt;wsp:rsid wsp:val=&quot;00EC7B14&quot;/&gt;&lt;wsp:rsid wsp:val=&quot;00EC7B20&quot;/&gt;&lt;wsp:rsid wsp:val=&quot;00EC7C27&quot;/&gt;&lt;wsp:rsid wsp:val=&quot;00ED0093&quot;/&gt;&lt;wsp:rsid wsp:val=&quot;00ED04B4&quot;/&gt;&lt;wsp:rsid wsp:val=&quot;00ED0C61&quot;/&gt;&lt;wsp:rsid wsp:val=&quot;00ED0CA1&quot;/&gt;&lt;wsp:rsid wsp:val=&quot;00ED15CF&quot;/&gt;&lt;wsp:rsid wsp:val=&quot;00ED18A4&quot;/&gt;&lt;wsp:rsid wsp:val=&quot;00ED1C36&quot;/&gt;&lt;wsp:rsid wsp:val=&quot;00ED2466&quot;/&gt;&lt;wsp:rsid wsp:val=&quot;00ED36E0&quot;/&gt;&lt;wsp:rsid wsp:val=&quot;00ED3B7C&quot;/&gt;&lt;wsp:rsid wsp:val=&quot;00ED3EEE&quot;/&gt;&lt;wsp:rsid wsp:val=&quot;00ED4A84&quot;/&gt;&lt;wsp:rsid wsp:val=&quot;00ED4CB3&quot;/&gt;&lt;wsp:rsid wsp:val=&quot;00ED4E46&quot;/&gt;&lt;wsp:rsid wsp:val=&quot;00ED530F&quot;/&gt;&lt;wsp:rsid wsp:val=&quot;00ED5A92&quot;/&gt;&lt;wsp:rsid wsp:val=&quot;00ED5C3C&quot;/&gt;&lt;wsp:rsid wsp:val=&quot;00ED5D7B&quot;/&gt;&lt;wsp:rsid wsp:val=&quot;00ED5FFC&quot;/&gt;&lt;wsp:rsid wsp:val=&quot;00ED626F&quot;/&gt;&lt;wsp:rsid wsp:val=&quot;00ED6D90&quot;/&gt;&lt;wsp:rsid wsp:val=&quot;00ED6EE9&quot;/&gt;&lt;wsp:rsid wsp:val=&quot;00ED6F92&quot;/&gt;&lt;wsp:rsid wsp:val=&quot;00ED7A6E&quot;/&gt;&lt;wsp:rsid wsp:val=&quot;00ED7FAB&quot;/&gt;&lt;wsp:rsid wsp:val=&quot;00EE12F0&quot;/&gt;&lt;wsp:rsid wsp:val=&quot;00EE1BFF&quot;/&gt;&lt;wsp:rsid wsp:val=&quot;00EE2598&quot;/&gt;&lt;wsp:rsid wsp:val=&quot;00EE2ED6&quot;/&gt;&lt;wsp:rsid wsp:val=&quot;00EE36FB&quot;/&gt;&lt;wsp:rsid wsp:val=&quot;00EE3A66&quot;/&gt;&lt;wsp:rsid wsp:val=&quot;00EE58B4&quot;/&gt;&lt;wsp:rsid wsp:val=&quot;00EE5990&quot;/&gt;&lt;wsp:rsid wsp:val=&quot;00EE6118&quot;/&gt;&lt;wsp:rsid wsp:val=&quot;00EE661B&quot;/&gt;&lt;wsp:rsid wsp:val=&quot;00EE693B&quot;/&gt;&lt;wsp:rsid wsp:val=&quot;00EE6F92&quot;/&gt;&lt;wsp:rsid wsp:val=&quot;00EE7FF3&quot;/&gt;&lt;wsp:rsid wsp:val=&quot;00EF1847&quot;/&gt;&lt;wsp:rsid wsp:val=&quot;00EF1CFB&quot;/&gt;&lt;wsp:rsid wsp:val=&quot;00EF2536&quot;/&gt;&lt;wsp:rsid wsp:val=&quot;00EF3AEB&quot;/&gt;&lt;wsp:rsid wsp:val=&quot;00EF4501&quot;/&gt;&lt;wsp:rsid wsp:val=&quot;00EF50A8&quot;/&gt;&lt;wsp:rsid wsp:val=&quot;00EF51BC&quot;/&gt;&lt;wsp:rsid wsp:val=&quot;00EF5543&quot;/&gt;&lt;wsp:rsid wsp:val=&quot;00EF558B&quot;/&gt;&lt;wsp:rsid wsp:val=&quot;00EF56C1&quot;/&gt;&lt;wsp:rsid wsp:val=&quot;00EF5992&quot;/&gt;&lt;wsp:rsid wsp:val=&quot;00EF62B7&quot;/&gt;&lt;wsp:rsid wsp:val=&quot;00EF6C0C&quot;/&gt;&lt;wsp:rsid wsp:val=&quot;00F00084&quot;/&gt;&lt;wsp:rsid wsp:val=&quot;00F0011A&quot;/&gt;&lt;wsp:rsid wsp:val=&quot;00F0046D&quot;/&gt;&lt;wsp:rsid wsp:val=&quot;00F007A3&quot;/&gt;&lt;wsp:rsid wsp:val=&quot;00F0310A&quot;/&gt;&lt;wsp:rsid wsp:val=&quot;00F032DF&quot;/&gt;&lt;wsp:rsid wsp:val=&quot;00F03300&quot;/&gt;&lt;wsp:rsid wsp:val=&quot;00F03FEA&quot;/&gt;&lt;wsp:rsid wsp:val=&quot;00F04210&quot;/&gt;&lt;wsp:rsid wsp:val=&quot;00F04A60&quot;/&gt;&lt;wsp:rsid wsp:val=&quot;00F04BA7&quot;/&gt;&lt;wsp:rsid wsp:val=&quot;00F05537&quot;/&gt;&lt;wsp:rsid wsp:val=&quot;00F05885&quot;/&gt;&lt;wsp:rsid wsp:val=&quot;00F05B5C&quot;/&gt;&lt;wsp:rsid wsp:val=&quot;00F05B61&quot;/&gt;&lt;wsp:rsid wsp:val=&quot;00F0695D&quot;/&gt;&lt;wsp:rsid wsp:val=&quot;00F10617&quot;/&gt;&lt;wsp:rsid wsp:val=&quot;00F11B37&quot;/&gt;&lt;wsp:rsid wsp:val=&quot;00F12025&quot;/&gt;&lt;wsp:rsid wsp:val=&quot;00F120BC&quot;/&gt;&lt;wsp:rsid wsp:val=&quot;00F12930&quot;/&gt;&lt;wsp:rsid wsp:val=&quot;00F13CEF&quot;/&gt;&lt;wsp:rsid wsp:val=&quot;00F13EB9&quot;/&gt;&lt;wsp:rsid wsp:val=&quot;00F14342&quot;/&gt;&lt;wsp:rsid wsp:val=&quot;00F14F32&quot;/&gt;&lt;wsp:rsid wsp:val=&quot;00F1593E&quot;/&gt;&lt;wsp:rsid wsp:val=&quot;00F15E22&quot;/&gt;&lt;wsp:rsid wsp:val=&quot;00F161F3&quot;/&gt;&lt;wsp:rsid wsp:val=&quot;00F173B4&quot;/&gt;&lt;wsp:rsid wsp:val=&quot;00F175C8&quot;/&gt;&lt;wsp:rsid wsp:val=&quot;00F212A1&quot;/&gt;&lt;wsp:rsid wsp:val=&quot;00F212A5&quot;/&gt;&lt;wsp:rsid wsp:val=&quot;00F21455&quot;/&gt;&lt;wsp:rsid wsp:val=&quot;00F22BF2&quot;/&gt;&lt;wsp:rsid wsp:val=&quot;00F2309E&quot;/&gt;&lt;wsp:rsid wsp:val=&quot;00F232DC&quot;/&gt;&lt;wsp:rsid wsp:val=&quot;00F23F9C&quot;/&gt;&lt;wsp:rsid wsp:val=&quot;00F24482&quot;/&gt;&lt;wsp:rsid wsp:val=&quot;00F246CD&quot;/&gt;&lt;wsp:rsid wsp:val=&quot;00F24F9E&quot;/&gt;&lt;wsp:rsid wsp:val=&quot;00F256FA&quot;/&gt;&lt;wsp:rsid wsp:val=&quot;00F26450&quot;/&gt;&lt;wsp:rsid wsp:val=&quot;00F2718F&quot;/&gt;&lt;wsp:rsid wsp:val=&quot;00F2776A&quot;/&gt;&lt;wsp:rsid wsp:val=&quot;00F27A70&quot;/&gt;&lt;wsp:rsid wsp:val=&quot;00F27B52&quot;/&gt;&lt;wsp:rsid wsp:val=&quot;00F27E01&quot;/&gt;&lt;wsp:rsid wsp:val=&quot;00F27E38&quot;/&gt;&lt;wsp:rsid wsp:val=&quot;00F31BB4&quot;/&gt;&lt;wsp:rsid wsp:val=&quot;00F3305C&quot;/&gt;&lt;wsp:rsid wsp:val=&quot;00F333EA&quot;/&gt;&lt;wsp:rsid wsp:val=&quot;00F336FC&quot;/&gt;&lt;wsp:rsid wsp:val=&quot;00F338BD&quot;/&gt;&lt;wsp:rsid wsp:val=&quot;00F339A7&quot;/&gt;&lt;wsp:rsid wsp:val=&quot;00F340DD&quot;/&gt;&lt;wsp:rsid wsp:val=&quot;00F343B2&quot;/&gt;&lt;wsp:rsid wsp:val=&quot;00F3443B&quot;/&gt;&lt;wsp:rsid wsp:val=&quot;00F34847&quot;/&gt;&lt;wsp:rsid wsp:val=&quot;00F34EA3&quot;/&gt;&lt;wsp:rsid wsp:val=&quot;00F35B25&quot;/&gt;&lt;wsp:rsid wsp:val=&quot;00F35BA2&quot;/&gt;&lt;wsp:rsid wsp:val=&quot;00F35D86&quot;/&gt;&lt;wsp:rsid wsp:val=&quot;00F37322&quot;/&gt;&lt;wsp:rsid wsp:val=&quot;00F377A6&quot;/&gt;&lt;wsp:rsid wsp:val=&quot;00F37837&quot;/&gt;&lt;wsp:rsid wsp:val=&quot;00F3783C&quot;/&gt;&lt;wsp:rsid wsp:val=&quot;00F403C7&quot;/&gt;&lt;wsp:rsid wsp:val=&quot;00F404BA&quot;/&gt;&lt;wsp:rsid wsp:val=&quot;00F412BA&quot;/&gt;&lt;wsp:rsid wsp:val=&quot;00F42F34&quot;/&gt;&lt;wsp:rsid wsp:val=&quot;00F43B75&quot;/&gt;&lt;wsp:rsid wsp:val=&quot;00F43BCA&quot;/&gt;&lt;wsp:rsid wsp:val=&quot;00F44B6A&quot;/&gt;&lt;wsp:rsid wsp:val=&quot;00F44B83&quot;/&gt;&lt;wsp:rsid wsp:val=&quot;00F44BC9&quot;/&gt;&lt;wsp:rsid wsp:val=&quot;00F45D69&quot;/&gt;&lt;wsp:rsid wsp:val=&quot;00F46552&quot;/&gt;&lt;wsp:rsid wsp:val=&quot;00F46DC5&quot;/&gt;&lt;wsp:rsid wsp:val=&quot;00F475D3&quot;/&gt;&lt;wsp:rsid wsp:val=&quot;00F50D5C&quot;/&gt;&lt;wsp:rsid wsp:val=&quot;00F50FE5&quot;/&gt;&lt;wsp:rsid wsp:val=&quot;00F51258&quot;/&gt;&lt;wsp:rsid wsp:val=&quot;00F51D12&quot;/&gt;&lt;wsp:rsid wsp:val=&quot;00F51EA2&quot;/&gt;&lt;wsp:rsid wsp:val=&quot;00F5273F&quot;/&gt;&lt;wsp:rsid wsp:val=&quot;00F5278F&quot;/&gt;&lt;wsp:rsid wsp:val=&quot;00F528EA&quot;/&gt;&lt;wsp:rsid wsp:val=&quot;00F52CED&quot;/&gt;&lt;wsp:rsid wsp:val=&quot;00F53028&quot;/&gt;&lt;wsp:rsid wsp:val=&quot;00F5323F&quot;/&gt;&lt;wsp:rsid wsp:val=&quot;00F545E5&quot;/&gt;&lt;wsp:rsid wsp:val=&quot;00F54AE5&quot;/&gt;&lt;wsp:rsid wsp:val=&quot;00F55419&quot;/&gt;&lt;wsp:rsid wsp:val=&quot;00F55D1A&quot;/&gt;&lt;wsp:rsid wsp:val=&quot;00F5620A&quot;/&gt;&lt;wsp:rsid wsp:val=&quot;00F56B9F&quot;/&gt;&lt;wsp:rsid wsp:val=&quot;00F56C3E&quot;/&gt;&lt;wsp:rsid wsp:val=&quot;00F56E72&quot;/&gt;&lt;wsp:rsid wsp:val=&quot;00F56F08&quot;/&gt;&lt;wsp:rsid wsp:val=&quot;00F5740D&quot;/&gt;&lt;wsp:rsid wsp:val=&quot;00F603CE&quot;/&gt;&lt;wsp:rsid wsp:val=&quot;00F605B6&quot;/&gt;&lt;wsp:rsid wsp:val=&quot;00F61278&quot;/&gt;&lt;wsp:rsid wsp:val=&quot;00F61D60&quot;/&gt;&lt;wsp:rsid wsp:val=&quot;00F6212F&quot;/&gt;&lt;wsp:rsid wsp:val=&quot;00F629A9&quot;/&gt;&lt;wsp:rsid wsp:val=&quot;00F62E9D&quot;/&gt;&lt;wsp:rsid wsp:val=&quot;00F63443&quot;/&gt;&lt;wsp:rsid wsp:val=&quot;00F63646&quot;/&gt;&lt;wsp:rsid wsp:val=&quot;00F6428E&quot;/&gt;&lt;wsp:rsid wsp:val=&quot;00F64298&quot;/&gt;&lt;wsp:rsid wsp:val=&quot;00F656E6&quot;/&gt;&lt;wsp:rsid wsp:val=&quot;00F66133&quot;/&gt;&lt;wsp:rsid wsp:val=&quot;00F6676F&quot;/&gt;&lt;wsp:rsid wsp:val=&quot;00F66E99&quot;/&gt;&lt;wsp:rsid wsp:val=&quot;00F6768C&quot;/&gt;&lt;wsp:rsid wsp:val=&quot;00F678BB&quot;/&gt;&lt;wsp:rsid wsp:val=&quot;00F708D8&quot;/&gt;&lt;wsp:rsid wsp:val=&quot;00F709E5&quot;/&gt;&lt;wsp:rsid wsp:val=&quot;00F712F7&quot;/&gt;&lt;wsp:rsid wsp:val=&quot;00F71449&quot;/&gt;&lt;wsp:rsid wsp:val=&quot;00F71D24&quot;/&gt;&lt;wsp:rsid wsp:val=&quot;00F72468&quot;/&gt;&lt;wsp:rsid wsp:val=&quot;00F7284D&quot;/&gt;&lt;wsp:rsid wsp:val=&quot;00F73211&quot;/&gt;&lt;wsp:rsid wsp:val=&quot;00F73B69&quot;/&gt;&lt;wsp:rsid wsp:val=&quot;00F73E9A&quot;/&gt;&lt;wsp:rsid wsp:val=&quot;00F74714&quot;/&gt;&lt;wsp:rsid wsp:val=&quot;00F74AFC&quot;/&gt;&lt;wsp:rsid wsp:val=&quot;00F75A2F&quot;/&gt;&lt;wsp:rsid wsp:val=&quot;00F764C8&quot;/&gt;&lt;wsp:rsid wsp:val=&quot;00F765A2&quot;/&gt;&lt;wsp:rsid wsp:val=&quot;00F76ED2&quot;/&gt;&lt;wsp:rsid wsp:val=&quot;00F770D2&quot;/&gt;&lt;wsp:rsid wsp:val=&quot;00F777C2&quot;/&gt;&lt;wsp:rsid wsp:val=&quot;00F8098C&quot;/&gt;&lt;wsp:rsid wsp:val=&quot;00F8163C&quot;/&gt;&lt;wsp:rsid wsp:val=&quot;00F816F4&quot;/&gt;&lt;wsp:rsid wsp:val=&quot;00F81F61&quot;/&gt;&lt;wsp:rsid wsp:val=&quot;00F82534&quot;/&gt;&lt;wsp:rsid wsp:val=&quot;00F82D4D&quot;/&gt;&lt;wsp:rsid wsp:val=&quot;00F8334A&quot;/&gt;&lt;wsp:rsid wsp:val=&quot;00F8495D&quot;/&gt;&lt;wsp:rsid wsp:val=&quot;00F84FB8&quot;/&gt;&lt;wsp:rsid wsp:val=&quot;00F86306&quot;/&gt;&lt;wsp:rsid wsp:val=&quot;00F86E59&quot;/&gt;&lt;wsp:rsid wsp:val=&quot;00F876C0&quot;/&gt;&lt;wsp:rsid wsp:val=&quot;00F87CE6&quot;/&gt;&lt;wsp:rsid wsp:val=&quot;00F87DDE&quot;/&gt;&lt;wsp:rsid wsp:val=&quot;00F909C4&quot;/&gt;&lt;wsp:rsid wsp:val=&quot;00F909C5&quot;/&gt;&lt;wsp:rsid wsp:val=&quot;00F916AA&quot;/&gt;&lt;wsp:rsid wsp:val=&quot;00F920B7&quot;/&gt;&lt;wsp:rsid wsp:val=&quot;00F9254C&quot;/&gt;&lt;wsp:rsid wsp:val=&quot;00F927A7&quot;/&gt;&lt;wsp:rsid wsp:val=&quot;00F92D65&quot;/&gt;&lt;wsp:rsid wsp:val=&quot;00F94AFD&quot;/&gt;&lt;wsp:rsid wsp:val=&quot;00F95BD7&quot;/&gt;&lt;wsp:rsid wsp:val=&quot;00F95DE5&quot;/&gt;&lt;wsp:rsid wsp:val=&quot;00F96155&quot;/&gt;&lt;wsp:rsid wsp:val=&quot;00F96580&quot;/&gt;&lt;wsp:rsid wsp:val=&quot;00F969E7&quot;/&gt;&lt;wsp:rsid wsp:val=&quot;00F97087&quot;/&gt;&lt;wsp:rsid wsp:val=&quot;00F97C32&quot;/&gt;&lt;wsp:rsid wsp:val=&quot;00FA0740&quot;/&gt;&lt;wsp:rsid wsp:val=&quot;00FA0864&quot;/&gt;&lt;wsp:rsid wsp:val=&quot;00FA1350&quot;/&gt;&lt;wsp:rsid wsp:val=&quot;00FA1507&quot;/&gt;&lt;wsp:rsid wsp:val=&quot;00FA158E&quot;/&gt;&lt;wsp:rsid wsp:val=&quot;00FA1BEC&quot;/&gt;&lt;wsp:rsid wsp:val=&quot;00FA20FC&quot;/&gt;&lt;wsp:rsid wsp:val=&quot;00FA289D&quot;/&gt;&lt;wsp:rsid wsp:val=&quot;00FA2948&quot;/&gt;&lt;wsp:rsid wsp:val=&quot;00FA3E1C&quot;/&gt;&lt;wsp:rsid wsp:val=&quot;00FA470E&quot;/&gt;&lt;wsp:rsid wsp:val=&quot;00FA489B&quot;/&gt;&lt;wsp:rsid wsp:val=&quot;00FA49FF&quot;/&gt;&lt;wsp:rsid wsp:val=&quot;00FA4CDE&quot;/&gt;&lt;wsp:rsid wsp:val=&quot;00FA5E27&quot;/&gt;&lt;wsp:rsid wsp:val=&quot;00FA614F&quot;/&gt;&lt;wsp:rsid wsp:val=&quot;00FA64BD&quot;/&gt;&lt;wsp:rsid wsp:val=&quot;00FA7023&quot;/&gt;&lt;wsp:rsid wsp:val=&quot;00FA7717&quot;/&gt;&lt;wsp:rsid wsp:val=&quot;00FA78AD&quot;/&gt;&lt;wsp:rsid wsp:val=&quot;00FB02B9&quot;/&gt;&lt;wsp:rsid wsp:val=&quot;00FB0510&quot;/&gt;&lt;wsp:rsid wsp:val=&quot;00FB126D&quot;/&gt;&lt;wsp:rsid wsp:val=&quot;00FB1A8A&quot;/&gt;&lt;wsp:rsid wsp:val=&quot;00FB1B6F&quot;/&gt;&lt;wsp:rsid wsp:val=&quot;00FB1FBF&quot;/&gt;&lt;wsp:rsid wsp:val=&quot;00FB2860&quot;/&gt;&lt;wsp:rsid wsp:val=&quot;00FB374A&quot;/&gt;&lt;wsp:rsid wsp:val=&quot;00FB386F&quot;/&gt;&lt;wsp:rsid wsp:val=&quot;00FB3939&quot;/&gt;&lt;wsp:rsid wsp:val=&quot;00FB3BB6&quot;/&gt;&lt;wsp:rsid wsp:val=&quot;00FB457C&quot;/&gt;&lt;wsp:rsid wsp:val=&quot;00FB4BED&quot;/&gt;&lt;wsp:rsid wsp:val=&quot;00FB4C04&quot;/&gt;&lt;wsp:rsid wsp:val=&quot;00FB58B7&quot;/&gt;&lt;wsp:rsid wsp:val=&quot;00FB76D8&quot;/&gt;&lt;wsp:rsid wsp:val=&quot;00FC039D&quot;/&gt;&lt;wsp:rsid wsp:val=&quot;00FC079D&quot;/&gt;&lt;wsp:rsid wsp:val=&quot;00FC09C3&quot;/&gt;&lt;wsp:rsid wsp:val=&quot;00FC1083&quot;/&gt;&lt;wsp:rsid wsp:val=&quot;00FC25B3&quot;/&gt;&lt;wsp:rsid wsp:val=&quot;00FC2A9F&quot;/&gt;&lt;wsp:rsid wsp:val=&quot;00FC4779&quot;/&gt;&lt;wsp:rsid wsp:val=&quot;00FC4F4E&quot;/&gt;&lt;wsp:rsid wsp:val=&quot;00FC598B&quot;/&gt;&lt;wsp:rsid wsp:val=&quot;00FC599E&quot;/&gt;&lt;wsp:rsid wsp:val=&quot;00FC616C&quot;/&gt;&lt;wsp:rsid wsp:val=&quot;00FC7842&quot;/&gt;&lt;wsp:rsid wsp:val=&quot;00FD015E&quot;/&gt;&lt;wsp:rsid wsp:val=&quot;00FD03E8&quot;/&gt;&lt;wsp:rsid wsp:val=&quot;00FD04B3&quot;/&gt;&lt;wsp:rsid wsp:val=&quot;00FD0ED2&quot;/&gt;&lt;wsp:rsid wsp:val=&quot;00FD1CF5&quot;/&gt;&lt;wsp:rsid wsp:val=&quot;00FD2761&quot;/&gt;&lt;wsp:rsid wsp:val=&quot;00FD3C28&quot;/&gt;&lt;wsp:rsid wsp:val=&quot;00FD3C4A&quot;/&gt;&lt;wsp:rsid wsp:val=&quot;00FD4499&quot;/&gt;&lt;wsp:rsid wsp:val=&quot;00FD4861&quot;/&gt;&lt;wsp:rsid wsp:val=&quot;00FD5FA8&quot;/&gt;&lt;wsp:rsid wsp:val=&quot;00FD6206&quot;/&gt;&lt;wsp:rsid wsp:val=&quot;00FD70A9&quot;/&gt;&lt;wsp:rsid wsp:val=&quot;00FE03A1&quot;/&gt;&lt;wsp:rsid wsp:val=&quot;00FE08C7&quot;/&gt;&lt;wsp:rsid wsp:val=&quot;00FE0B42&quot;/&gt;&lt;wsp:rsid wsp:val=&quot;00FE0CDC&quot;/&gt;&lt;wsp:rsid wsp:val=&quot;00FE0DF7&quot;/&gt;&lt;wsp:rsid wsp:val=&quot;00FE0EF4&quot;/&gt;&lt;wsp:rsid wsp:val=&quot;00FE15DA&quot;/&gt;&lt;wsp:rsid wsp:val=&quot;00FE1B27&quot;/&gt;&lt;wsp:rsid wsp:val=&quot;00FE21D4&quot;/&gt;&lt;wsp:rsid wsp:val=&quot;00FE2C1E&quot;/&gt;&lt;wsp:rsid wsp:val=&quot;00FE2F1B&quot;/&gt;&lt;wsp:rsid wsp:val=&quot;00FE3409&quot;/&gt;&lt;wsp:rsid wsp:val=&quot;00FE3B09&quot;/&gt;&lt;wsp:rsid wsp:val=&quot;00FE564B&quot;/&gt;&lt;wsp:rsid wsp:val=&quot;00FE5E09&quot;/&gt;&lt;wsp:rsid wsp:val=&quot;00FE5F7A&quot;/&gt;&lt;wsp:rsid wsp:val=&quot;00FE602F&quot;/&gt;&lt;wsp:rsid wsp:val=&quot;00FE6060&quot;/&gt;&lt;wsp:rsid wsp:val=&quot;00FE6409&quot;/&gt;&lt;wsp:rsid wsp:val=&quot;00FE64B1&quot;/&gt;&lt;wsp:rsid wsp:val=&quot;00FE71AF&quot;/&gt;&lt;wsp:rsid wsp:val=&quot;00FE7A8A&quot;/&gt;&lt;wsp:rsid wsp:val=&quot;00FE7D6B&quot;/&gt;&lt;wsp:rsid wsp:val=&quot;00FF1ECC&quot;/&gt;&lt;wsp:rsid wsp:val=&quot;00FF2799&quot;/&gt;&lt;wsp:rsid wsp:val=&quot;00FF299A&quot;/&gt;&lt;wsp:rsid wsp:val=&quot;00FF2DB5&quot;/&gt;&lt;wsp:rsid wsp:val=&quot;00FF2DDF&quot;/&gt;&lt;wsp:rsid wsp:val=&quot;00FF2EE6&quot;/&gt;&lt;wsp:rsid wsp:val=&quot;00FF36A0&quot;/&gt;&lt;wsp:rsid wsp:val=&quot;00FF396D&quot;/&gt;&lt;wsp:rsid wsp:val=&quot;00FF42C7&quot;/&gt;&lt;wsp:rsid wsp:val=&quot;00FF4539&quot;/&gt;&lt;wsp:rsid wsp:val=&quot;00FF539A&quot;/&gt;&lt;wsp:rsid wsp:val=&quot;00FF5542&quot;/&gt;&lt;wsp:rsid wsp:val=&quot;00FF57CA&quot;/&gt;&lt;wsp:rsid wsp:val=&quot;00FF593B&quot;/&gt;&lt;wsp:rsid wsp:val=&quot;00FF60DD&quot;/&gt;&lt;wsp:rsid wsp:val=&quot;00FF63A9&quot;/&gt;&lt;wsp:rsid wsp:val=&quot;00FF73EE&quot;/&gt;&lt;wsp:rsid wsp:val=&quot;00FF7D95&quot;/&gt;&lt;/wsp:rsids&gt;&lt;/w:docPr&gt;&lt;w:body&gt;&lt;w:p wsp:rsidR=&quot;00000000&quot; wsp:rsidRDefault=&quot;00FF73EE&quot;&gt;&lt;m:oMathPara&gt;&lt;m:oMath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K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i&lt;/m:t&gt;&lt;/m:r&gt;&lt;/m:sub&gt;&lt;/m:sSub&gt;&lt;m:r&gt;&lt;m:rPr&gt;&lt;m:sty m:val=&quot;p&quot;/&gt;&lt;/m:rPr&gt;&lt;w:rPr&gt;&lt;w:rFonts w:ascii=&quot;Cambria Math&quot; w:h-ansi=&quot;Cambria Math&quot;/&gt;&lt;wx:font wx:val=&quot;Cambria Math&quot;/&gt;&lt;/w:rPr&gt;&lt;m:t&gt;=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2A2D4B">
        <w:fldChar w:fldCharType="end"/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(5)</w:t>
      </w:r>
    </w:p>
    <w:p w:rsidR="00053AE5" w:rsidRDefault="00053AE5" w:rsidP="00CA52AE">
      <w:pPr>
        <w:pStyle w:val="00"/>
      </w:pPr>
      <w:r>
        <w:t>Интерпретация оценки эффективности муниципальной программы по критерию «степень достижения планируемых значений показателей муниципальной программы» осуществляется по следующим критериям:</w:t>
      </w:r>
    </w:p>
    <w:p w:rsidR="00053AE5" w:rsidRDefault="00053AE5" w:rsidP="00CA52AE">
      <w:pPr>
        <w:pStyle w:val="04-"/>
      </w:pPr>
      <w:r>
        <w:t xml:space="preserve">муниципальная программа перевыполнена, если </w:t>
      </w:r>
      <w:r w:rsidRPr="008E22B0">
        <w:rPr>
          <w:b/>
          <w:i/>
          <w:lang w:val="en-US"/>
        </w:rPr>
        <w:t>P</w:t>
      </w:r>
      <w:r>
        <w:rPr>
          <w:b/>
          <w:vertAlign w:val="subscript"/>
        </w:rPr>
        <w:t>2</w:t>
      </w:r>
      <w:r>
        <w:t>&gt; 100%;</w:t>
      </w:r>
    </w:p>
    <w:p w:rsidR="00053AE5" w:rsidRDefault="00053AE5" w:rsidP="00CA52AE">
      <w:pPr>
        <w:pStyle w:val="04-"/>
      </w:pPr>
      <w:r>
        <w:t>муниципальная программа выполнена в полном объеме, если 90% ≤</w:t>
      </w:r>
      <w:r w:rsidRPr="008E22B0">
        <w:rPr>
          <w:b/>
          <w:i/>
          <w:lang w:val="en-US"/>
        </w:rPr>
        <w:t>P</w:t>
      </w:r>
      <w:r>
        <w:rPr>
          <w:b/>
          <w:vertAlign w:val="subscript"/>
        </w:rPr>
        <w:t>2</w:t>
      </w:r>
      <w:r>
        <w:t>&lt; 100%;</w:t>
      </w:r>
    </w:p>
    <w:p w:rsidR="00053AE5" w:rsidRDefault="00053AE5" w:rsidP="00CA52AE">
      <w:pPr>
        <w:pStyle w:val="04-"/>
      </w:pPr>
      <w:r>
        <w:t>муниципальная программа в целом выполнена, если 75% ≤</w:t>
      </w:r>
      <w:r w:rsidRPr="008E22B0">
        <w:rPr>
          <w:b/>
          <w:i/>
          <w:lang w:val="en-US"/>
        </w:rPr>
        <w:t>P</w:t>
      </w:r>
      <w:r>
        <w:rPr>
          <w:b/>
          <w:vertAlign w:val="subscript"/>
        </w:rPr>
        <w:t>2</w:t>
      </w:r>
      <w:r>
        <w:t>&lt; 95%;</w:t>
      </w:r>
    </w:p>
    <w:p w:rsidR="00053AE5" w:rsidRDefault="00053AE5" w:rsidP="00CA52AE">
      <w:pPr>
        <w:pStyle w:val="04-"/>
      </w:pPr>
      <w:r>
        <w:t xml:space="preserve">муниципальная программа не выполнена, если </w:t>
      </w:r>
      <w:r w:rsidRPr="008E22B0">
        <w:rPr>
          <w:b/>
          <w:i/>
          <w:lang w:val="en-US"/>
        </w:rPr>
        <w:t>P</w:t>
      </w:r>
      <w:r>
        <w:rPr>
          <w:b/>
          <w:vertAlign w:val="subscript"/>
        </w:rPr>
        <w:t>2</w:t>
      </w:r>
      <w:r>
        <w:t>&lt; 75%.</w:t>
      </w:r>
    </w:p>
    <w:p w:rsidR="00053AE5" w:rsidRDefault="00053AE5" w:rsidP="00CA52AE">
      <w:pPr>
        <w:pStyle w:val="00"/>
      </w:pPr>
      <w:r>
        <w:t>Итоговая оценка эффективности муниципальной программы осуществляется по формуле:</w:t>
      </w:r>
    </w:p>
    <w:p w:rsidR="00053AE5" w:rsidRDefault="00053AE5" w:rsidP="00CA52AE">
      <w:pPr>
        <w:pStyle w:val="01"/>
        <w:jc w:val="right"/>
      </w:pP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  <w:t>(6)</w:t>
      </w:r>
    </w:p>
    <w:p w:rsidR="00053AE5" w:rsidRPr="00CC56C2" w:rsidRDefault="00053AE5" w:rsidP="00CA52AE">
      <w:pPr>
        <w:pStyle w:val="020"/>
      </w:pPr>
      <w:r w:rsidRPr="00CC56C2">
        <w:t>где:</w:t>
      </w:r>
    </w:p>
    <w:p w:rsidR="00053AE5" w:rsidRDefault="00053AE5" w:rsidP="00CA52AE">
      <w:pPr>
        <w:pStyle w:val="051"/>
      </w:pPr>
      <w:r>
        <w:rPr>
          <w:b/>
          <w:i/>
          <w:lang w:val="en-US"/>
        </w:rPr>
        <w:t>P</w:t>
      </w:r>
      <w:r>
        <w:rPr>
          <w:b/>
          <w:vertAlign w:val="subscript"/>
        </w:rPr>
        <w:t>итог</w:t>
      </w:r>
      <w:r>
        <w:t xml:space="preserve"> — итоговая оценка эффективности муниципальной программы за отчетный год.</w:t>
      </w:r>
    </w:p>
    <w:p w:rsidR="00053AE5" w:rsidRDefault="00053AE5" w:rsidP="00CA52AE">
      <w:pPr>
        <w:pStyle w:val="00"/>
        <w:spacing w:after="0"/>
      </w:pPr>
      <w:r>
        <w:t>Интерпретация итоговой оценки эффективности муниципальной программы осуществляется по следующим критериям:</w:t>
      </w:r>
    </w:p>
    <w:p w:rsidR="00053AE5" w:rsidRDefault="00053AE5" w:rsidP="00CA52AE">
      <w:pPr>
        <w:pStyle w:val="04-"/>
      </w:pPr>
      <w:r>
        <w:rPr>
          <w:b/>
          <w:i/>
          <w:lang w:val="en-US"/>
        </w:rPr>
        <w:t>P</w:t>
      </w:r>
      <w:r>
        <w:rPr>
          <w:b/>
          <w:vertAlign w:val="subscript"/>
        </w:rPr>
        <w:t>итог</w:t>
      </w:r>
      <w:r>
        <w:t>&gt; 100% — высокоэффективная;</w:t>
      </w:r>
    </w:p>
    <w:p w:rsidR="00053AE5" w:rsidRDefault="00053AE5" w:rsidP="00CA52AE">
      <w:pPr>
        <w:pStyle w:val="04-"/>
      </w:pPr>
      <w:r>
        <w:t>90% ≤</w:t>
      </w:r>
      <w:r>
        <w:rPr>
          <w:b/>
          <w:i/>
          <w:lang w:val="en-US"/>
        </w:rPr>
        <w:t>P</w:t>
      </w:r>
      <w:r>
        <w:rPr>
          <w:b/>
          <w:vertAlign w:val="subscript"/>
        </w:rPr>
        <w:t>итог</w:t>
      </w:r>
      <w:r>
        <w:t>&lt; 100% — эффективная;</w:t>
      </w:r>
    </w:p>
    <w:p w:rsidR="00053AE5" w:rsidRDefault="00053AE5" w:rsidP="00CA52AE">
      <w:pPr>
        <w:pStyle w:val="04-"/>
      </w:pPr>
      <w:r>
        <w:t>75% ≤</w:t>
      </w:r>
      <w:r>
        <w:rPr>
          <w:b/>
          <w:i/>
          <w:lang w:val="en-US"/>
        </w:rPr>
        <w:t>P</w:t>
      </w:r>
      <w:r>
        <w:rPr>
          <w:b/>
          <w:vertAlign w:val="subscript"/>
        </w:rPr>
        <w:t>итог</w:t>
      </w:r>
      <w:r>
        <w:t>&lt; 90% — умеренно эффективная;</w:t>
      </w:r>
    </w:p>
    <w:p w:rsidR="00053AE5" w:rsidRDefault="00053AE5" w:rsidP="00CA52AE">
      <w:pPr>
        <w:pStyle w:val="04-"/>
      </w:pPr>
      <w:r>
        <w:rPr>
          <w:b/>
          <w:i/>
          <w:lang w:val="en-US"/>
        </w:rPr>
        <w:t>P</w:t>
      </w:r>
      <w:r>
        <w:rPr>
          <w:b/>
          <w:vertAlign w:val="subscript"/>
        </w:rPr>
        <w:t>итог</w:t>
      </w:r>
      <w:r>
        <w:t>&lt; 75% — неэффективная.</w:t>
      </w:r>
    </w:p>
    <w:p w:rsidR="00053AE5" w:rsidRPr="00F35BA2" w:rsidRDefault="00053AE5" w:rsidP="00CA52AE">
      <w:pPr>
        <w:pStyle w:val="00"/>
      </w:pPr>
      <w:r>
        <w:t xml:space="preserve">Результаты итоговой оценки эффективности муниципальной программы (значение </w:t>
      </w:r>
      <w:r>
        <w:rPr>
          <w:b/>
          <w:i/>
          <w:lang w:val="en-US"/>
        </w:rPr>
        <w:t>P</w:t>
      </w:r>
      <w:r>
        <w:rPr>
          <w:b/>
          <w:vertAlign w:val="subscript"/>
        </w:rPr>
        <w:t>итог</w:t>
      </w:r>
      <w:r>
        <w:t>) и вывод о ее эффективности (интерпретация оценки) представляются вместе с годовыми отчетами в финансово-экономическое управление администрации муниципального образования «Кунашакский муниципальный район» в установленные сроки.</w:t>
      </w:r>
    </w:p>
    <w:p w:rsidR="00053AE5" w:rsidRPr="00E63E85" w:rsidRDefault="00053AE5" w:rsidP="00CA52AE">
      <w:pPr>
        <w:pStyle w:val="12"/>
      </w:pPr>
      <w:bookmarkStart w:id="38" w:name="_Toc466560781"/>
      <w:r w:rsidRPr="00E63E85">
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поселения, городского округа должны разрабатываться в целях обеспечения возможности реализации предлагаемых в составе Программы мероприятий (инвестиционных проектов)</w:t>
      </w:r>
      <w:bookmarkEnd w:id="38"/>
    </w:p>
    <w:p w:rsidR="00053AE5" w:rsidRPr="00E63E85" w:rsidRDefault="00053AE5" w:rsidP="00CA52AE">
      <w:pPr>
        <w:pStyle w:val="00"/>
        <w:ind w:firstLine="708"/>
      </w:pPr>
      <w:r w:rsidRPr="00E63E85">
        <w:t>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:rsidR="00053AE5" w:rsidRPr="00E63E85" w:rsidRDefault="00053AE5" w:rsidP="00CA52AE">
      <w:pPr>
        <w:pStyle w:val="00"/>
        <w:ind w:firstLine="708"/>
      </w:pPr>
      <w:r w:rsidRPr="00E63E85">
        <w:t>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 Ведь только в случае успешной реализации обоснованных решений градостроительная политика может быть признана эффективной.</w:t>
      </w:r>
    </w:p>
    <w:p w:rsidR="00053AE5" w:rsidRPr="00E63E85" w:rsidRDefault="00053AE5" w:rsidP="00CA52AE">
      <w:pPr>
        <w:pStyle w:val="00"/>
        <w:ind w:firstLine="708"/>
      </w:pPr>
      <w:r w:rsidRPr="00E63E85">
        <w:t>В ноябре 2014 года в план мероприятий («дорожную карту») «Совершенствование правового регулирования градостроительной деятельности и улучшение предпринимательского климата в сфере строительства» (утвержденный распоряжением Правительства РФ от 29 июля 2013 г. №</w:t>
      </w:r>
      <w:r>
        <w:t> </w:t>
      </w:r>
      <w:r w:rsidRPr="00E63E85">
        <w:t xml:space="preserve">1336-р)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(далее также </w:t>
      </w:r>
      <w:r>
        <w:t>—</w:t>
      </w:r>
      <w:r w:rsidRPr="00E63E85">
        <w:t xml:space="preserve"> Программы) в 6-месячный срок с даты утверждения генеральных планов городских поселений и городских округов. Затем, в конце декабря 2014 года в Градостроительный кодекс РФ были внесены изменения, касающиеся программ комплексного развития социальной инфраструктуры.</w:t>
      </w:r>
    </w:p>
    <w:p w:rsidR="00053AE5" w:rsidRPr="00E63E85" w:rsidRDefault="00053AE5" w:rsidP="00CA52AE">
      <w:pPr>
        <w:pStyle w:val="00"/>
        <w:ind w:firstLine="708"/>
      </w:pPr>
      <w:r w:rsidRPr="00E63E85">
        <w:t>Сегодня, в соответствии со статьей 8 Градостроительного кодекса РФ,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(соответственно).</w:t>
      </w:r>
    </w:p>
    <w:p w:rsidR="00053AE5" w:rsidRPr="00E63E85" w:rsidRDefault="00053AE5" w:rsidP="00CA52AE">
      <w:pPr>
        <w:pStyle w:val="00"/>
        <w:ind w:firstLine="708"/>
      </w:pPr>
      <w:r w:rsidRPr="00E63E85">
        <w:t>В соответствии со статьей 26 Градостроительного кодекса РФ, реализация генерального плана городского округа или поселения осуществляется путемвыполнения мероприятий, которые предусмотрены в том числе программами комплексного развития транспортной инфраструктуры муниципальных образований.</w:t>
      </w:r>
    </w:p>
    <w:p w:rsidR="00053AE5" w:rsidRPr="00E63E85" w:rsidRDefault="00053AE5" w:rsidP="00CA52AE">
      <w:pPr>
        <w:pStyle w:val="00"/>
        <w:ind w:firstLine="708"/>
      </w:pPr>
      <w:r w:rsidRPr="00E63E85">
        <w:t>Следует отметить, что разработка и утверждение программ комплексного развития социальной инфраструктуры сельских поселений, по общему правилу, относится к полномочиям органов местного самоуправления муниципального района в области градостроительной деятельности (в соответствии с частью 4 статьи 14 Федерального закона от 6 октября 2003 г. №</w:t>
      </w:r>
      <w:r>
        <w:t> </w:t>
      </w:r>
      <w:r w:rsidRPr="00E63E85">
        <w:t>131-ФЗ «Об общих принципах организации местного самоуправления в Российской Федерации», пунктом 4 Требований к программам комплексного развития социальной инфраструктуры поселений, городских округов, утвержденных постановлением Правительства Российской Федерации от 1 октября 2015 г. №</w:t>
      </w:r>
      <w:r>
        <w:t> </w:t>
      </w:r>
      <w:r w:rsidRPr="00E63E85">
        <w:t>1050). В то же время, разработка и утверждение таких программ в отношении городских округов и городских поселений, по общему правилу, должна обеспечиваться органами местного самоуправления соответствующих муниципальных образований.</w:t>
      </w:r>
    </w:p>
    <w:p w:rsidR="00053AE5" w:rsidRPr="00E63E85" w:rsidRDefault="00053AE5" w:rsidP="00CA52AE">
      <w:pPr>
        <w:pStyle w:val="00"/>
        <w:ind w:firstLine="708"/>
      </w:pPr>
      <w:r w:rsidRPr="00E63E85">
        <w:t xml:space="preserve">Программа комплексного развития транспортной инфраструктуры городского округа, поселения </w:t>
      </w:r>
      <w:r>
        <w:t>—</w:t>
      </w:r>
      <w:r w:rsidRPr="00E63E85">
        <w:t xml:space="preserve"> документ, устанавливающий перечень мероприятий (инвестиционных проектов) по проектированию, строительству, реконструкции объектов транспортной инфраструктуры поселения, городского округа,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планом и программой комплексного социально - экономического развития поселения, городского округа,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транспортной инфраструктуры.</w:t>
      </w:r>
    </w:p>
    <w:p w:rsidR="00053AE5" w:rsidRPr="00E63E85" w:rsidRDefault="00053AE5" w:rsidP="00CA52AE">
      <w:pPr>
        <w:pStyle w:val="00"/>
        <w:ind w:firstLine="708"/>
      </w:pPr>
      <w:r w:rsidRPr="00E63E85">
        <w:t>Положения Градостроительного кодекса РФ и существование отдельных Требований указывает на то, что программа комплексного развития транспортной инфраструктуры по своему статусу не идентична программе, предусматривающей мероприятия по созданию объектов местного значения в сфере транспортной инфраструктуры.</w:t>
      </w:r>
    </w:p>
    <w:p w:rsidR="00053AE5" w:rsidRPr="00E63E85" w:rsidRDefault="00053AE5" w:rsidP="00CA52AE">
      <w:pPr>
        <w:pStyle w:val="00"/>
        <w:ind w:firstLine="708"/>
      </w:pPr>
      <w:r w:rsidRPr="00E63E85">
        <w:t xml:space="preserve">Программа комплексного развития транспортной инфраструктуры </w:t>
      </w:r>
      <w:r>
        <w:t xml:space="preserve">— </w:t>
      </w:r>
      <w:r w:rsidRPr="00E63E85">
        <w:t>это важный документ планирования, обеспечивающий систематизацию всех мероприятий по проектированию, строительству, реконструкции объектов транспортнойинфраструктуры различных видов.</w:t>
      </w:r>
    </w:p>
    <w:p w:rsidR="00053AE5" w:rsidRPr="00E63E85" w:rsidRDefault="00053AE5" w:rsidP="00CA52AE">
      <w:pPr>
        <w:pStyle w:val="00"/>
        <w:ind w:firstLine="708"/>
      </w:pPr>
      <w:r w:rsidRPr="00E63E85">
        <w:t>Программы имеют высокое значение для планирования реализации документов территориального планирования. Следует отметить, что сроки разработки и утверждения Программ связаны со сроками утверждения генерального плана. Программы комплексного развития транспортной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образований. В связи с этим,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поселения, в который также входит и разработка генерального плана.</w:t>
      </w:r>
    </w:p>
    <w:p w:rsidR="00053AE5" w:rsidRPr="00E63E85" w:rsidRDefault="00053AE5" w:rsidP="00CA52AE">
      <w:pPr>
        <w:pStyle w:val="00"/>
        <w:spacing w:after="0"/>
        <w:ind w:firstLine="708"/>
      </w:pPr>
      <w:r w:rsidRPr="00E63E85"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053AE5" w:rsidRPr="00E63E85" w:rsidRDefault="00053AE5" w:rsidP="00CA52AE">
      <w:pPr>
        <w:pStyle w:val="04-"/>
      </w:pPr>
      <w:r w:rsidRPr="00E63E85">
        <w:t>применение экономических мер, стимулирующих инвестиции в объекты транспортной инфраструктуры;</w:t>
      </w:r>
    </w:p>
    <w:p w:rsidR="00053AE5" w:rsidRPr="00E63E85" w:rsidRDefault="00053AE5" w:rsidP="00CA52AE">
      <w:pPr>
        <w:pStyle w:val="04-"/>
      </w:pPr>
      <w:r w:rsidRPr="00E63E85">
        <w:t>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:rsidR="00053AE5" w:rsidRPr="00E63E85" w:rsidRDefault="00053AE5" w:rsidP="00CA52AE">
      <w:pPr>
        <w:pStyle w:val="04-"/>
      </w:pPr>
      <w:r w:rsidRPr="00E63E85">
        <w:t xml:space="preserve">координация усилий федеральных органов исполнительной власти, органов исполнительной власти </w:t>
      </w:r>
      <w:r>
        <w:t>Челябинской области</w:t>
      </w:r>
      <w:r w:rsidRPr="00E63E85">
        <w:t>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053AE5" w:rsidRPr="00E63E85" w:rsidRDefault="00053AE5" w:rsidP="00CA52AE">
      <w:pPr>
        <w:pStyle w:val="04-"/>
      </w:pPr>
      <w:r w:rsidRPr="00E63E85">
        <w:t>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</w:t>
      </w:r>
    </w:p>
    <w:p w:rsidR="00053AE5" w:rsidRPr="00E63E85" w:rsidRDefault="00053AE5" w:rsidP="00CA52AE">
      <w:pPr>
        <w:pStyle w:val="04-"/>
      </w:pPr>
      <w:r w:rsidRPr="00E63E85">
        <w:t>разработка стандартов и регламентов эксплуатации и (или) использования объектов транспортной инфраструктуры на всех этапах жизненного цикла объектов;</w:t>
      </w:r>
    </w:p>
    <w:p w:rsidR="00053AE5" w:rsidRPr="00E63E85" w:rsidRDefault="00053AE5" w:rsidP="00CA52AE">
      <w:pPr>
        <w:pStyle w:val="00"/>
        <w:spacing w:after="0"/>
        <w:ind w:firstLine="708"/>
      </w:pPr>
      <w:r w:rsidRPr="00E63E85">
        <w:t xml:space="preserve">Для создания эффективной конкурентоспособной транспортной системы необходимы </w:t>
      </w:r>
      <w:r>
        <w:t>три</w:t>
      </w:r>
      <w:r w:rsidRPr="00E63E85">
        <w:t xml:space="preserve"> основные составляющие:</w:t>
      </w:r>
    </w:p>
    <w:p w:rsidR="00053AE5" w:rsidRPr="00E63E85" w:rsidRDefault="00053AE5" w:rsidP="00CA52AE">
      <w:pPr>
        <w:pStyle w:val="001"/>
        <w:numPr>
          <w:ilvl w:val="0"/>
          <w:numId w:val="10"/>
        </w:numPr>
      </w:pPr>
      <w:r w:rsidRPr="00E63E85">
        <w:t>конкурентоспособные высококачественные транспортные услуги;</w:t>
      </w:r>
    </w:p>
    <w:p w:rsidR="00053AE5" w:rsidRPr="00E63E85" w:rsidRDefault="00053AE5" w:rsidP="00CA52AE">
      <w:pPr>
        <w:pStyle w:val="001"/>
        <w:numPr>
          <w:ilvl w:val="0"/>
          <w:numId w:val="9"/>
        </w:numPr>
      </w:pPr>
      <w:r w:rsidRPr="00E63E85">
        <w:t>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053AE5" w:rsidRPr="00E63E85" w:rsidRDefault="00053AE5" w:rsidP="00CA52AE">
      <w:pPr>
        <w:pStyle w:val="001"/>
        <w:numPr>
          <w:ilvl w:val="0"/>
          <w:numId w:val="9"/>
        </w:numPr>
      </w:pPr>
      <w:r w:rsidRPr="00E63E85">
        <w:t>создание условий для превышения уровня предложения транспортных услуг над спросом.</w:t>
      </w:r>
    </w:p>
    <w:p w:rsidR="00053AE5" w:rsidRPr="00E63E85" w:rsidRDefault="00053AE5" w:rsidP="00CA52AE">
      <w:pPr>
        <w:pStyle w:val="00"/>
        <w:ind w:firstLine="708"/>
      </w:pPr>
      <w:r w:rsidRPr="00E63E85">
        <w:t xml:space="preserve">Развитие транспорта на территории </w:t>
      </w:r>
      <w:r>
        <w:t>п</w:t>
      </w:r>
      <w:r w:rsidRPr="00E63E85">
        <w:t>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053AE5" w:rsidRPr="00E63E85" w:rsidRDefault="00053AE5" w:rsidP="00CA52AE">
      <w:pPr>
        <w:pStyle w:val="00"/>
        <w:ind w:firstLine="708"/>
      </w:pPr>
      <w:r w:rsidRPr="00E63E85">
        <w:t>Транспортная система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</w:t>
      </w:r>
    </w:p>
    <w:p w:rsidR="00053AE5" w:rsidRDefault="00053AE5" w:rsidP="00CA52AE">
      <w:pPr>
        <w:pStyle w:val="00"/>
        <w:ind w:firstLine="708"/>
      </w:pPr>
      <w:r w:rsidRPr="00E63E85">
        <w:t>Таким образом,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поселения, повышения уровня безопасности движения, доступности и качества оказываемых услуг транспортного комплекса для населения.</w:t>
      </w:r>
    </w:p>
    <w:p w:rsidR="00053AE5" w:rsidRDefault="00053AE5" w:rsidP="00CA52AE">
      <w:pPr>
        <w:pStyle w:val="ListParagraph"/>
        <w:tabs>
          <w:tab w:val="left" w:pos="0"/>
        </w:tabs>
        <w:ind w:left="0"/>
        <w:jc w:val="right"/>
        <w:rPr>
          <w:sz w:val="26"/>
          <w:szCs w:val="26"/>
        </w:rPr>
      </w:pPr>
    </w:p>
    <w:p w:rsidR="00053AE5" w:rsidRPr="0059035D" w:rsidRDefault="00053AE5" w:rsidP="0059035D">
      <w:pPr>
        <w:pStyle w:val="ListParagraph"/>
        <w:tabs>
          <w:tab w:val="left" w:pos="0"/>
        </w:tabs>
        <w:ind w:left="0"/>
        <w:jc w:val="both"/>
        <w:rPr>
          <w:sz w:val="26"/>
          <w:szCs w:val="26"/>
        </w:rPr>
      </w:pPr>
    </w:p>
    <w:sectPr w:rsidR="00053AE5" w:rsidRPr="0059035D" w:rsidSect="00AC37C6">
      <w:footerReference w:type="even" r:id="rId15"/>
      <w:foot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AE5" w:rsidRDefault="00053AE5">
      <w:r>
        <w:separator/>
      </w:r>
    </w:p>
  </w:endnote>
  <w:endnote w:type="continuationSeparator" w:id="1">
    <w:p w:rsidR="00053AE5" w:rsidRDefault="0005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AE5" w:rsidRDefault="00053AE5" w:rsidP="005D1F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3AE5" w:rsidRDefault="00053AE5" w:rsidP="00B9715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AE5" w:rsidRDefault="00053AE5" w:rsidP="005D1F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053AE5" w:rsidRDefault="00053AE5" w:rsidP="00B97150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AE5" w:rsidRDefault="00053AE5" w:rsidP="000B5A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3AE5" w:rsidRDefault="00053AE5" w:rsidP="00AC37C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AE5" w:rsidRDefault="00053AE5" w:rsidP="000B5A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32</w:t>
    </w:r>
    <w:r>
      <w:rPr>
        <w:rStyle w:val="PageNumber"/>
      </w:rPr>
      <w:fldChar w:fldCharType="end"/>
    </w:r>
  </w:p>
  <w:p w:rsidR="00053AE5" w:rsidRDefault="00053AE5" w:rsidP="00AC37C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AE5" w:rsidRDefault="00053AE5">
      <w:r>
        <w:separator/>
      </w:r>
    </w:p>
  </w:footnote>
  <w:footnote w:type="continuationSeparator" w:id="1">
    <w:p w:rsidR="00053AE5" w:rsidRDefault="00053A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784"/>
    <w:multiLevelType w:val="hybridMultilevel"/>
    <w:tmpl w:val="E0861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D864B0"/>
    <w:multiLevelType w:val="hybridMultilevel"/>
    <w:tmpl w:val="BE7C5580"/>
    <w:lvl w:ilvl="0" w:tplc="8148419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24FA56EF"/>
    <w:multiLevelType w:val="hybridMultilevel"/>
    <w:tmpl w:val="0FA44F1A"/>
    <w:lvl w:ilvl="0" w:tplc="50068162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5DF6D77"/>
    <w:multiLevelType w:val="hybridMultilevel"/>
    <w:tmpl w:val="8CE47236"/>
    <w:lvl w:ilvl="0" w:tplc="F80209D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C69531A"/>
    <w:multiLevelType w:val="hybridMultilevel"/>
    <w:tmpl w:val="FC666D78"/>
    <w:lvl w:ilvl="0" w:tplc="2C6C931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2625DE7"/>
    <w:multiLevelType w:val="hybridMultilevel"/>
    <w:tmpl w:val="1896BADC"/>
    <w:lvl w:ilvl="0" w:tplc="4216CF0A">
      <w:start w:val="1"/>
      <w:numFmt w:val="bullet"/>
      <w:pStyle w:val="04-"/>
      <w:lvlText w:val="‒"/>
      <w:lvlJc w:val="left"/>
      <w:pPr>
        <w:ind w:left="26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465F25"/>
    <w:multiLevelType w:val="multilevel"/>
    <w:tmpl w:val="7D14E722"/>
    <w:lvl w:ilvl="0">
      <w:start w:val="1"/>
      <w:numFmt w:val="decimal"/>
      <w:lvlText w:val="%1)"/>
      <w:lvlJc w:val="left"/>
      <w:pPr>
        <w:ind w:left="1134" w:hanging="425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1985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 w:hint="default"/>
      </w:rPr>
    </w:lvl>
  </w:abstractNum>
  <w:abstractNum w:abstractNumId="7">
    <w:nsid w:val="4A2A7908"/>
    <w:multiLevelType w:val="multilevel"/>
    <w:tmpl w:val="1FB6CA3C"/>
    <w:lvl w:ilvl="0">
      <w:start w:val="1"/>
      <w:numFmt w:val="none"/>
      <w:pStyle w:val="11"/>
      <w:suff w:val="space"/>
      <w:lvlText w:val="Часть"/>
      <w:lvlJc w:val="left"/>
      <w:pPr>
        <w:ind w:left="1418"/>
      </w:pPr>
      <w:rPr>
        <w:rFonts w:ascii="Times New Roman" w:hAnsi="Times New Roman" w:cs="Times New Roman" w:hint="default"/>
        <w:b/>
        <w:i w:val="0"/>
        <w:caps/>
        <w:smallCaps w:val="0"/>
        <w:strike w:val="0"/>
        <w:dstrike w:val="0"/>
        <w:vanish w:val="0"/>
        <w:spacing w:val="20"/>
        <w:kern w:val="0"/>
        <w:sz w:val="28"/>
        <w:u w:val="none"/>
        <w:vertAlign w:val="baseline"/>
      </w:rPr>
    </w:lvl>
    <w:lvl w:ilvl="1">
      <w:start w:val="1"/>
      <w:numFmt w:val="upperRoman"/>
      <w:pStyle w:val="12"/>
      <w:suff w:val="space"/>
      <w:lvlText w:val="%2."/>
      <w:lvlJc w:val="left"/>
      <w:pPr>
        <w:ind w:firstLine="709"/>
      </w:pPr>
      <w:rPr>
        <w:rFonts w:ascii="Times New Roman" w:hAnsi="Times New Roman" w:cs="Times New Roman" w:hint="default"/>
        <w:b/>
        <w:i w:val="0"/>
        <w:caps/>
        <w:smallCaps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</w:rPr>
    </w:lvl>
    <w:lvl w:ilvl="2">
      <w:start w:val="1"/>
      <w:numFmt w:val="decimal"/>
      <w:pStyle w:val="13"/>
      <w:suff w:val="space"/>
      <w:lvlText w:val="%2–%3."/>
      <w:lvlJc w:val="left"/>
      <w:pPr>
        <w:ind w:firstLine="709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</w:rPr>
    </w:lvl>
    <w:lvl w:ilvl="3">
      <w:start w:val="1"/>
      <w:numFmt w:val="decimal"/>
      <w:pStyle w:val="14"/>
      <w:suff w:val="space"/>
      <w:lvlText w:val="%2–%3.%4."/>
      <w:lvlJc w:val="left"/>
      <w:pPr>
        <w:ind w:firstLine="709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</w:rPr>
    </w:lvl>
    <w:lvl w:ilvl="4">
      <w:start w:val="1"/>
      <w:numFmt w:val="decimal"/>
      <w:pStyle w:val="15"/>
      <w:suff w:val="space"/>
      <w:lvlText w:val="%2–%3.%4.%5."/>
      <w:lvlJc w:val="left"/>
      <w:pPr>
        <w:ind w:firstLine="709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</w:rPr>
    </w:lvl>
    <w:lvl w:ilvl="5">
      <w:start w:val="1"/>
      <w:numFmt w:val="none"/>
      <w:pStyle w:val="16"/>
      <w:suff w:val="nothing"/>
      <w:lvlText w:val=""/>
      <w:lvlJc w:val="left"/>
      <w:pPr>
        <w:ind w:firstLine="709"/>
      </w:pPr>
      <w:rPr>
        <w:rFonts w:ascii="Times New Roman" w:hAnsi="Times New Roman" w:cs="Times New Roman" w:hint="default"/>
        <w:b w:val="0"/>
        <w:i/>
        <w:caps w:val="0"/>
        <w:strike w:val="0"/>
        <w:dstrike w:val="0"/>
        <w:vanish w:val="0"/>
        <w:spacing w:val="20"/>
        <w:kern w:val="0"/>
        <w:sz w:val="28"/>
        <w:u w:val="none"/>
        <w:vertAlign w:val="baseline"/>
      </w:rPr>
    </w:lvl>
    <w:lvl w:ilvl="6">
      <w:start w:val="1"/>
      <w:numFmt w:val="decimal"/>
      <w:lvlRestart w:val="0"/>
      <w:pStyle w:val="20"/>
      <w:suff w:val="space"/>
      <w:lvlText w:val="Рисунок %7."/>
      <w:lvlJc w:val="left"/>
      <w:rPr>
        <w:rFonts w:ascii="Times New Roman" w:hAnsi="Times New Roman" w:cs="Times New Roman" w:hint="default"/>
        <w:b w:val="0"/>
        <w:i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</w:rPr>
    </w:lvl>
    <w:lvl w:ilvl="7">
      <w:start w:val="1"/>
      <w:numFmt w:val="decimal"/>
      <w:lvlRestart w:val="0"/>
      <w:pStyle w:val="30"/>
      <w:suff w:val="space"/>
      <w:lvlText w:val="Таблица %8."/>
      <w:lvlJc w:val="left"/>
      <w:rPr>
        <w:rFonts w:ascii="Times New Roman" w:hAnsi="Times New Roman" w:cs="Times New Roman" w:hint="default"/>
        <w:b w:val="0"/>
        <w:i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</w:rPr>
    </w:lvl>
    <w:lvl w:ilvl="8">
      <w:start w:val="1"/>
      <w:numFmt w:val="decimal"/>
      <w:lvlRestart w:val="0"/>
      <w:lvlText w:val="%9."/>
      <w:lvlJc w:val="left"/>
      <w:pPr>
        <w:tabs>
          <w:tab w:val="num" w:pos="709"/>
        </w:tabs>
        <w:ind w:left="1134" w:hanging="42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kern w:val="0"/>
        <w:sz w:val="28"/>
        <w:u w:val="none"/>
        <w:vertAlign w:val="baseline"/>
      </w:rPr>
    </w:lvl>
  </w:abstractNum>
  <w:abstractNum w:abstractNumId="8">
    <w:nsid w:val="67520D3E"/>
    <w:multiLevelType w:val="hybridMultilevel"/>
    <w:tmpl w:val="BCF226EA"/>
    <w:lvl w:ilvl="0" w:tplc="26640E6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2B13BF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120"/>
    <w:rsid w:val="00004B78"/>
    <w:rsid w:val="000148F1"/>
    <w:rsid w:val="00040B50"/>
    <w:rsid w:val="00046CED"/>
    <w:rsid w:val="00046D48"/>
    <w:rsid w:val="0004758E"/>
    <w:rsid w:val="00053AE5"/>
    <w:rsid w:val="00086AD7"/>
    <w:rsid w:val="00086AFB"/>
    <w:rsid w:val="00091D35"/>
    <w:rsid w:val="000B0478"/>
    <w:rsid w:val="000B5A4A"/>
    <w:rsid w:val="000C76BA"/>
    <w:rsid w:val="000D4755"/>
    <w:rsid w:val="000D7ECA"/>
    <w:rsid w:val="000E2726"/>
    <w:rsid w:val="000E7444"/>
    <w:rsid w:val="000E7EB5"/>
    <w:rsid w:val="0010313B"/>
    <w:rsid w:val="00106B5C"/>
    <w:rsid w:val="001168C9"/>
    <w:rsid w:val="00125CD3"/>
    <w:rsid w:val="00146402"/>
    <w:rsid w:val="001665BA"/>
    <w:rsid w:val="00181D26"/>
    <w:rsid w:val="00184BD3"/>
    <w:rsid w:val="00184D6B"/>
    <w:rsid w:val="00185C29"/>
    <w:rsid w:val="001958B5"/>
    <w:rsid w:val="001A6585"/>
    <w:rsid w:val="001A6D9B"/>
    <w:rsid w:val="001E3EB7"/>
    <w:rsid w:val="002002E4"/>
    <w:rsid w:val="00204374"/>
    <w:rsid w:val="00211E82"/>
    <w:rsid w:val="00227739"/>
    <w:rsid w:val="002401E4"/>
    <w:rsid w:val="002423D4"/>
    <w:rsid w:val="002600B1"/>
    <w:rsid w:val="00261699"/>
    <w:rsid w:val="00267822"/>
    <w:rsid w:val="002819EC"/>
    <w:rsid w:val="00284027"/>
    <w:rsid w:val="002868F3"/>
    <w:rsid w:val="0029181E"/>
    <w:rsid w:val="00292120"/>
    <w:rsid w:val="0029672C"/>
    <w:rsid w:val="002A2D4B"/>
    <w:rsid w:val="002B0C0E"/>
    <w:rsid w:val="002B1E23"/>
    <w:rsid w:val="002B79C1"/>
    <w:rsid w:val="002C4980"/>
    <w:rsid w:val="002C7374"/>
    <w:rsid w:val="00316CEC"/>
    <w:rsid w:val="00341701"/>
    <w:rsid w:val="003560B8"/>
    <w:rsid w:val="00362FA1"/>
    <w:rsid w:val="003648C1"/>
    <w:rsid w:val="00386CF4"/>
    <w:rsid w:val="00392B57"/>
    <w:rsid w:val="003958A9"/>
    <w:rsid w:val="003B77D2"/>
    <w:rsid w:val="003D005B"/>
    <w:rsid w:val="003D028A"/>
    <w:rsid w:val="003D74A2"/>
    <w:rsid w:val="003F0FC4"/>
    <w:rsid w:val="003F3954"/>
    <w:rsid w:val="00400C53"/>
    <w:rsid w:val="0041129E"/>
    <w:rsid w:val="00430194"/>
    <w:rsid w:val="00446C7F"/>
    <w:rsid w:val="0045288B"/>
    <w:rsid w:val="004A6A66"/>
    <w:rsid w:val="004D451A"/>
    <w:rsid w:val="004D7B60"/>
    <w:rsid w:val="004E6106"/>
    <w:rsid w:val="004F2608"/>
    <w:rsid w:val="005119BC"/>
    <w:rsid w:val="00525B0D"/>
    <w:rsid w:val="00535EE4"/>
    <w:rsid w:val="005376D2"/>
    <w:rsid w:val="00575B18"/>
    <w:rsid w:val="0059035D"/>
    <w:rsid w:val="005903F3"/>
    <w:rsid w:val="005A0E09"/>
    <w:rsid w:val="005A7229"/>
    <w:rsid w:val="005B52A3"/>
    <w:rsid w:val="005C0A8A"/>
    <w:rsid w:val="005C2F40"/>
    <w:rsid w:val="005D1FE9"/>
    <w:rsid w:val="005D5C6A"/>
    <w:rsid w:val="005E6509"/>
    <w:rsid w:val="005E6C18"/>
    <w:rsid w:val="005F4589"/>
    <w:rsid w:val="00603298"/>
    <w:rsid w:val="00617770"/>
    <w:rsid w:val="00673194"/>
    <w:rsid w:val="00676860"/>
    <w:rsid w:val="00686943"/>
    <w:rsid w:val="00691780"/>
    <w:rsid w:val="006C0826"/>
    <w:rsid w:val="006E4CA8"/>
    <w:rsid w:val="006F2C53"/>
    <w:rsid w:val="006F441C"/>
    <w:rsid w:val="00711DE3"/>
    <w:rsid w:val="00717BEF"/>
    <w:rsid w:val="00721502"/>
    <w:rsid w:val="0072265A"/>
    <w:rsid w:val="00725969"/>
    <w:rsid w:val="00741269"/>
    <w:rsid w:val="00744D4C"/>
    <w:rsid w:val="00757C66"/>
    <w:rsid w:val="00773E06"/>
    <w:rsid w:val="00781565"/>
    <w:rsid w:val="00783E55"/>
    <w:rsid w:val="007A5195"/>
    <w:rsid w:val="007D0E7B"/>
    <w:rsid w:val="007D1214"/>
    <w:rsid w:val="007D3EB3"/>
    <w:rsid w:val="007E0CBC"/>
    <w:rsid w:val="007E5E5D"/>
    <w:rsid w:val="007E7ECB"/>
    <w:rsid w:val="008006F7"/>
    <w:rsid w:val="0087418C"/>
    <w:rsid w:val="00882C2F"/>
    <w:rsid w:val="00882DCF"/>
    <w:rsid w:val="00884B44"/>
    <w:rsid w:val="008879C1"/>
    <w:rsid w:val="008948DE"/>
    <w:rsid w:val="008A08E3"/>
    <w:rsid w:val="008A195E"/>
    <w:rsid w:val="008B413C"/>
    <w:rsid w:val="008C524E"/>
    <w:rsid w:val="008E22B0"/>
    <w:rsid w:val="008E3052"/>
    <w:rsid w:val="008E6E56"/>
    <w:rsid w:val="00900CA1"/>
    <w:rsid w:val="0090517E"/>
    <w:rsid w:val="0093143F"/>
    <w:rsid w:val="00946BC4"/>
    <w:rsid w:val="00961C74"/>
    <w:rsid w:val="00981C64"/>
    <w:rsid w:val="009A2A53"/>
    <w:rsid w:val="009C3E73"/>
    <w:rsid w:val="009D7884"/>
    <w:rsid w:val="009E15B4"/>
    <w:rsid w:val="009F455E"/>
    <w:rsid w:val="009F4868"/>
    <w:rsid w:val="00A0536E"/>
    <w:rsid w:val="00A27359"/>
    <w:rsid w:val="00A45BBC"/>
    <w:rsid w:val="00A5692F"/>
    <w:rsid w:val="00A57425"/>
    <w:rsid w:val="00A617CD"/>
    <w:rsid w:val="00A64322"/>
    <w:rsid w:val="00A67928"/>
    <w:rsid w:val="00AA003B"/>
    <w:rsid w:val="00AB1F05"/>
    <w:rsid w:val="00AB26FB"/>
    <w:rsid w:val="00AC37C6"/>
    <w:rsid w:val="00AD2C25"/>
    <w:rsid w:val="00AE2679"/>
    <w:rsid w:val="00B021A7"/>
    <w:rsid w:val="00B2189B"/>
    <w:rsid w:val="00B23D02"/>
    <w:rsid w:val="00B241CD"/>
    <w:rsid w:val="00B26F3D"/>
    <w:rsid w:val="00B31B6A"/>
    <w:rsid w:val="00B3558E"/>
    <w:rsid w:val="00B43C62"/>
    <w:rsid w:val="00B57C4E"/>
    <w:rsid w:val="00B6036A"/>
    <w:rsid w:val="00B97150"/>
    <w:rsid w:val="00BA68FA"/>
    <w:rsid w:val="00BB2DB0"/>
    <w:rsid w:val="00BE401C"/>
    <w:rsid w:val="00BE480A"/>
    <w:rsid w:val="00C031D0"/>
    <w:rsid w:val="00C049BD"/>
    <w:rsid w:val="00C07179"/>
    <w:rsid w:val="00C15B38"/>
    <w:rsid w:val="00C32F3A"/>
    <w:rsid w:val="00C3779A"/>
    <w:rsid w:val="00C40506"/>
    <w:rsid w:val="00C674CF"/>
    <w:rsid w:val="00C67FA3"/>
    <w:rsid w:val="00C74564"/>
    <w:rsid w:val="00C82693"/>
    <w:rsid w:val="00C94EB3"/>
    <w:rsid w:val="00CA52AE"/>
    <w:rsid w:val="00CB5A48"/>
    <w:rsid w:val="00CC461C"/>
    <w:rsid w:val="00CC56C2"/>
    <w:rsid w:val="00CF4882"/>
    <w:rsid w:val="00CF70B9"/>
    <w:rsid w:val="00D0024A"/>
    <w:rsid w:val="00D126C1"/>
    <w:rsid w:val="00D477CE"/>
    <w:rsid w:val="00D51108"/>
    <w:rsid w:val="00D560FD"/>
    <w:rsid w:val="00D64195"/>
    <w:rsid w:val="00D73AC9"/>
    <w:rsid w:val="00D913B0"/>
    <w:rsid w:val="00DC14CC"/>
    <w:rsid w:val="00DD1215"/>
    <w:rsid w:val="00DE4410"/>
    <w:rsid w:val="00DF1657"/>
    <w:rsid w:val="00DF7AA7"/>
    <w:rsid w:val="00E26627"/>
    <w:rsid w:val="00E26A50"/>
    <w:rsid w:val="00E374AB"/>
    <w:rsid w:val="00E6061E"/>
    <w:rsid w:val="00E63E85"/>
    <w:rsid w:val="00E711C3"/>
    <w:rsid w:val="00E767A1"/>
    <w:rsid w:val="00E915A4"/>
    <w:rsid w:val="00E9442B"/>
    <w:rsid w:val="00E94C38"/>
    <w:rsid w:val="00EA0B55"/>
    <w:rsid w:val="00EA4037"/>
    <w:rsid w:val="00EA4C64"/>
    <w:rsid w:val="00EB5605"/>
    <w:rsid w:val="00EF7E21"/>
    <w:rsid w:val="00F218C5"/>
    <w:rsid w:val="00F25786"/>
    <w:rsid w:val="00F35BA2"/>
    <w:rsid w:val="00F42DDB"/>
    <w:rsid w:val="00F46DC5"/>
    <w:rsid w:val="00F66093"/>
    <w:rsid w:val="00FC6AF8"/>
    <w:rsid w:val="00FD04B3"/>
    <w:rsid w:val="00FD1673"/>
    <w:rsid w:val="00FF667F"/>
    <w:rsid w:val="00FF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2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2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212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C4980"/>
    <w:pPr>
      <w:ind w:left="720"/>
      <w:contextualSpacing/>
    </w:pPr>
  </w:style>
  <w:style w:type="paragraph" w:customStyle="1" w:styleId="ConsPlusNormal">
    <w:name w:val="ConsPlusNormal"/>
    <w:uiPriority w:val="99"/>
    <w:rsid w:val="0010313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7D3EB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AC37C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717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C37C6"/>
    <w:rPr>
      <w:rFonts w:cs="Times New Roman"/>
    </w:rPr>
  </w:style>
  <w:style w:type="paragraph" w:customStyle="1" w:styleId="34">
    <w:name w:val="3.4 Т. Центр"/>
    <w:link w:val="340"/>
    <w:uiPriority w:val="99"/>
    <w:rsid w:val="00CA52AE"/>
    <w:pPr>
      <w:jc w:val="center"/>
    </w:pPr>
    <w:rPr>
      <w:rFonts w:ascii="Times New Roman" w:eastAsia="MS Mincho" w:hAnsi="Times New Roman"/>
      <w:sz w:val="20"/>
      <w:szCs w:val="20"/>
      <w:lang w:eastAsia="en-US"/>
    </w:rPr>
  </w:style>
  <w:style w:type="character" w:customStyle="1" w:styleId="340">
    <w:name w:val="3.4 Т. Центр Знак"/>
    <w:basedOn w:val="DefaultParagraphFont"/>
    <w:link w:val="34"/>
    <w:uiPriority w:val="99"/>
    <w:locked/>
    <w:rsid w:val="00CA52AE"/>
    <w:rPr>
      <w:rFonts w:ascii="Times New Roman" w:eastAsia="MS Mincho" w:hAnsi="Times New Roman" w:cs="Times New Roman"/>
      <w:lang w:val="ru-RU" w:eastAsia="en-US" w:bidi="ar-SA"/>
    </w:rPr>
  </w:style>
  <w:style w:type="paragraph" w:customStyle="1" w:styleId="00">
    <w:name w:val="0.0 Текст"/>
    <w:basedOn w:val="Normal"/>
    <w:link w:val="000"/>
    <w:uiPriority w:val="99"/>
    <w:rsid w:val="00CA52AE"/>
    <w:pPr>
      <w:snapToGrid w:val="0"/>
      <w:spacing w:before="40" w:after="240"/>
      <w:ind w:firstLine="709"/>
      <w:contextualSpacing/>
      <w:jc w:val="both"/>
    </w:pPr>
    <w:rPr>
      <w:rFonts w:eastAsia="MS Mincho"/>
      <w:sz w:val="26"/>
      <w:szCs w:val="22"/>
      <w:lang w:eastAsia="en-US"/>
    </w:rPr>
  </w:style>
  <w:style w:type="character" w:customStyle="1" w:styleId="000">
    <w:name w:val="0.0 Текст Знак"/>
    <w:basedOn w:val="DefaultParagraphFont"/>
    <w:link w:val="00"/>
    <w:uiPriority w:val="99"/>
    <w:locked/>
    <w:rsid w:val="00CA52AE"/>
    <w:rPr>
      <w:rFonts w:eastAsia="MS Mincho" w:cs="Times New Roman"/>
      <w:sz w:val="22"/>
      <w:szCs w:val="22"/>
      <w:lang w:val="ru-RU" w:eastAsia="en-US" w:bidi="ar-SA"/>
    </w:rPr>
  </w:style>
  <w:style w:type="paragraph" w:customStyle="1" w:styleId="04-">
    <w:name w:val="0.4 Список -"/>
    <w:aliases w:val="-"/>
    <w:basedOn w:val="Normal"/>
    <w:link w:val="04-0"/>
    <w:uiPriority w:val="99"/>
    <w:rsid w:val="00CA52AE"/>
    <w:pPr>
      <w:numPr>
        <w:numId w:val="7"/>
      </w:numPr>
      <w:snapToGrid w:val="0"/>
      <w:spacing w:after="40"/>
      <w:ind w:left="1135" w:hanging="284"/>
      <w:contextualSpacing/>
      <w:jc w:val="both"/>
    </w:pPr>
    <w:rPr>
      <w:rFonts w:eastAsia="MS Mincho"/>
      <w:sz w:val="26"/>
      <w:szCs w:val="22"/>
      <w:lang w:eastAsia="en-US"/>
    </w:rPr>
  </w:style>
  <w:style w:type="character" w:customStyle="1" w:styleId="04-0">
    <w:name w:val="0.4 Список - Знак"/>
    <w:aliases w:val="- Знак"/>
    <w:basedOn w:val="DefaultParagraphFont"/>
    <w:link w:val="04-"/>
    <w:uiPriority w:val="99"/>
    <w:locked/>
    <w:rsid w:val="00CA52AE"/>
    <w:rPr>
      <w:rFonts w:eastAsia="MS Mincho" w:cs="Times New Roman"/>
      <w:sz w:val="22"/>
      <w:szCs w:val="22"/>
      <w:lang w:val="ru-RU" w:eastAsia="en-US" w:bidi="ar-SA"/>
    </w:rPr>
  </w:style>
  <w:style w:type="paragraph" w:customStyle="1" w:styleId="11">
    <w:name w:val="1.1 Заг. Частей"/>
    <w:basedOn w:val="Normal"/>
    <w:next w:val="12"/>
    <w:uiPriority w:val="99"/>
    <w:rsid w:val="00CA52AE"/>
    <w:pPr>
      <w:widowControl w:val="0"/>
      <w:numPr>
        <w:numId w:val="8"/>
      </w:numPr>
      <w:spacing w:before="6600" w:after="120"/>
      <w:ind w:right="709"/>
      <w:jc w:val="center"/>
      <w:outlineLvl w:val="0"/>
    </w:pPr>
    <w:rPr>
      <w:rFonts w:eastAsia="MS Gothic"/>
      <w:b/>
      <w:iCs/>
      <w:caps/>
      <w:spacing w:val="20"/>
      <w:sz w:val="26"/>
      <w:szCs w:val="22"/>
      <w:lang w:eastAsia="ja-JP"/>
    </w:rPr>
  </w:style>
  <w:style w:type="paragraph" w:customStyle="1" w:styleId="12">
    <w:name w:val="1.2 Заг. Глав"/>
    <w:next w:val="13"/>
    <w:link w:val="120"/>
    <w:uiPriority w:val="99"/>
    <w:rsid w:val="00CA52AE"/>
    <w:pPr>
      <w:keepNext/>
      <w:keepLines/>
      <w:numPr>
        <w:ilvl w:val="1"/>
        <w:numId w:val="8"/>
      </w:numPr>
      <w:spacing w:before="600" w:after="120" w:line="300" w:lineRule="auto"/>
      <w:contextualSpacing/>
      <w:jc w:val="both"/>
      <w:outlineLvl w:val="1"/>
    </w:pPr>
    <w:rPr>
      <w:rFonts w:ascii="Times New Roman" w:eastAsia="MS Gothic" w:hAnsi="Times New Roman"/>
      <w:b/>
      <w:smallCaps/>
      <w:spacing w:val="20"/>
      <w:sz w:val="26"/>
      <w:szCs w:val="26"/>
      <w:lang w:eastAsia="en-US"/>
    </w:rPr>
  </w:style>
  <w:style w:type="paragraph" w:customStyle="1" w:styleId="13">
    <w:name w:val="1.3 Заг. Частей Глав"/>
    <w:next w:val="00"/>
    <w:link w:val="130"/>
    <w:uiPriority w:val="99"/>
    <w:rsid w:val="00CA52AE"/>
    <w:pPr>
      <w:keepNext/>
      <w:keepLines/>
      <w:numPr>
        <w:ilvl w:val="2"/>
        <w:numId w:val="8"/>
      </w:numPr>
      <w:spacing w:after="120" w:line="252" w:lineRule="auto"/>
      <w:jc w:val="both"/>
      <w:outlineLvl w:val="2"/>
    </w:pPr>
    <w:rPr>
      <w:rFonts w:ascii="Times New Roman" w:eastAsia="MS Gothic" w:hAnsi="Times New Roman"/>
      <w:b/>
      <w:smallCaps/>
      <w:spacing w:val="20"/>
      <w:sz w:val="26"/>
      <w:szCs w:val="24"/>
      <w:lang w:eastAsia="en-US"/>
    </w:rPr>
  </w:style>
  <w:style w:type="character" w:customStyle="1" w:styleId="120">
    <w:name w:val="1.2 Заг. Глав Знак"/>
    <w:basedOn w:val="DefaultParagraphFont"/>
    <w:link w:val="12"/>
    <w:uiPriority w:val="99"/>
    <w:locked/>
    <w:rsid w:val="00CA52AE"/>
    <w:rPr>
      <w:rFonts w:ascii="Times New Roman" w:eastAsia="MS Gothic" w:hAnsi="Times New Roman" w:cs="Times New Roman"/>
      <w:b/>
      <w:smallCaps/>
      <w:spacing w:val="20"/>
      <w:sz w:val="26"/>
      <w:szCs w:val="26"/>
      <w:lang w:val="ru-RU" w:eastAsia="en-US" w:bidi="ar-SA"/>
    </w:rPr>
  </w:style>
  <w:style w:type="character" w:customStyle="1" w:styleId="130">
    <w:name w:val="1.3 Заг. Частей Глав Знак"/>
    <w:basedOn w:val="DefaultParagraphFont"/>
    <w:link w:val="13"/>
    <w:uiPriority w:val="99"/>
    <w:locked/>
    <w:rsid w:val="00CA52AE"/>
    <w:rPr>
      <w:rFonts w:ascii="Times New Roman" w:eastAsia="MS Gothic" w:hAnsi="Times New Roman" w:cs="Times New Roman"/>
      <w:b/>
      <w:smallCaps/>
      <w:spacing w:val="20"/>
      <w:sz w:val="24"/>
      <w:szCs w:val="24"/>
      <w:lang w:val="ru-RU" w:eastAsia="en-US" w:bidi="ar-SA"/>
    </w:rPr>
  </w:style>
  <w:style w:type="paragraph" w:customStyle="1" w:styleId="14">
    <w:name w:val="1.4 Заг. Подглав"/>
    <w:next w:val="00"/>
    <w:uiPriority w:val="99"/>
    <w:rsid w:val="00CA52AE"/>
    <w:pPr>
      <w:keepNext/>
      <w:keepLines/>
      <w:numPr>
        <w:ilvl w:val="3"/>
        <w:numId w:val="8"/>
      </w:numPr>
      <w:spacing w:after="120" w:line="252" w:lineRule="auto"/>
      <w:jc w:val="both"/>
      <w:outlineLvl w:val="3"/>
    </w:pPr>
    <w:rPr>
      <w:rFonts w:ascii="Times New Roman" w:eastAsia="MS Gothic" w:hAnsi="Times New Roman"/>
      <w:b/>
      <w:iCs/>
      <w:spacing w:val="20"/>
      <w:sz w:val="26"/>
      <w:lang w:eastAsia="en-US"/>
    </w:rPr>
  </w:style>
  <w:style w:type="paragraph" w:customStyle="1" w:styleId="020">
    <w:name w:val="0.2 Слева + 0"/>
    <w:basedOn w:val="00"/>
    <w:link w:val="0200"/>
    <w:uiPriority w:val="99"/>
    <w:rsid w:val="00CA52AE"/>
    <w:pPr>
      <w:spacing w:after="40"/>
      <w:ind w:firstLine="0"/>
    </w:pPr>
  </w:style>
  <w:style w:type="character" w:customStyle="1" w:styleId="0200">
    <w:name w:val="0.2 Слева + 0 Знак"/>
    <w:basedOn w:val="000"/>
    <w:link w:val="020"/>
    <w:uiPriority w:val="99"/>
    <w:locked/>
    <w:rsid w:val="00CA52AE"/>
  </w:style>
  <w:style w:type="paragraph" w:customStyle="1" w:styleId="15">
    <w:name w:val="1.5 Заг. Параграфов"/>
    <w:next w:val="00"/>
    <w:uiPriority w:val="99"/>
    <w:rsid w:val="00CA52AE"/>
    <w:pPr>
      <w:keepNext/>
      <w:keepLines/>
      <w:numPr>
        <w:ilvl w:val="4"/>
        <w:numId w:val="8"/>
      </w:numPr>
      <w:spacing w:after="120" w:line="252" w:lineRule="auto"/>
      <w:jc w:val="both"/>
    </w:pPr>
    <w:rPr>
      <w:rFonts w:ascii="Times New Roman" w:eastAsia="MS Gothic" w:hAnsi="Times New Roman"/>
      <w:b/>
      <w:i/>
      <w:iCs/>
      <w:spacing w:val="20"/>
      <w:sz w:val="26"/>
      <w:lang w:eastAsia="en-US"/>
    </w:rPr>
  </w:style>
  <w:style w:type="paragraph" w:customStyle="1" w:styleId="16">
    <w:name w:val="1.6 Заг. Подпараграфов"/>
    <w:next w:val="00"/>
    <w:link w:val="160"/>
    <w:uiPriority w:val="99"/>
    <w:rsid w:val="00CA52AE"/>
    <w:pPr>
      <w:keepNext/>
      <w:keepLines/>
      <w:numPr>
        <w:ilvl w:val="5"/>
        <w:numId w:val="8"/>
      </w:numPr>
      <w:spacing w:after="160" w:line="252" w:lineRule="auto"/>
      <w:jc w:val="both"/>
    </w:pPr>
    <w:rPr>
      <w:rFonts w:ascii="Times New Roman" w:eastAsia="MS Gothic" w:hAnsi="Times New Roman"/>
      <w:i/>
      <w:iCs/>
      <w:spacing w:val="20"/>
      <w:sz w:val="26"/>
      <w:lang w:eastAsia="en-US"/>
    </w:rPr>
  </w:style>
  <w:style w:type="paragraph" w:customStyle="1" w:styleId="20">
    <w:name w:val="2.0 Наз. Рис."/>
    <w:uiPriority w:val="99"/>
    <w:rsid w:val="00CA52AE"/>
    <w:pPr>
      <w:keepLines/>
      <w:numPr>
        <w:ilvl w:val="6"/>
        <w:numId w:val="8"/>
      </w:numPr>
      <w:spacing w:before="120" w:after="240" w:line="252" w:lineRule="auto"/>
      <w:jc w:val="center"/>
    </w:pPr>
    <w:rPr>
      <w:rFonts w:ascii="Times New Roman" w:eastAsia="MS Gothic" w:hAnsi="Times New Roman"/>
      <w:i/>
      <w:iCs/>
      <w:spacing w:val="10"/>
      <w:sz w:val="26"/>
      <w:lang w:eastAsia="en-US"/>
    </w:rPr>
  </w:style>
  <w:style w:type="character" w:customStyle="1" w:styleId="160">
    <w:name w:val="1.6 Заг. Подпараграфов Знак"/>
    <w:basedOn w:val="DefaultParagraphFont"/>
    <w:link w:val="16"/>
    <w:uiPriority w:val="99"/>
    <w:locked/>
    <w:rsid w:val="00CA52AE"/>
    <w:rPr>
      <w:rFonts w:ascii="Times New Roman" w:eastAsia="MS Gothic" w:hAnsi="Times New Roman" w:cs="Times New Roman"/>
      <w:i/>
      <w:iCs/>
      <w:spacing w:val="20"/>
      <w:sz w:val="22"/>
      <w:szCs w:val="22"/>
      <w:lang w:val="ru-RU" w:eastAsia="en-US" w:bidi="ar-SA"/>
    </w:rPr>
  </w:style>
  <w:style w:type="paragraph" w:customStyle="1" w:styleId="30">
    <w:name w:val="3.0 Т. Наз."/>
    <w:link w:val="300"/>
    <w:uiPriority w:val="99"/>
    <w:rsid w:val="00CA52AE"/>
    <w:pPr>
      <w:keepNext/>
      <w:keepLines/>
      <w:numPr>
        <w:ilvl w:val="7"/>
        <w:numId w:val="8"/>
      </w:numPr>
      <w:spacing w:before="40" w:after="120" w:line="252" w:lineRule="auto"/>
      <w:jc w:val="center"/>
    </w:pPr>
    <w:rPr>
      <w:rFonts w:ascii="Times New Roman" w:eastAsia="MS Gothic" w:hAnsi="Times New Roman"/>
      <w:i/>
      <w:iCs/>
      <w:spacing w:val="10"/>
      <w:sz w:val="26"/>
      <w:lang w:eastAsia="en-US"/>
    </w:rPr>
  </w:style>
  <w:style w:type="character" w:customStyle="1" w:styleId="300">
    <w:name w:val="3.0 Т. Наз. Знак"/>
    <w:basedOn w:val="DefaultParagraphFont"/>
    <w:link w:val="30"/>
    <w:uiPriority w:val="99"/>
    <w:locked/>
    <w:rsid w:val="00CA52AE"/>
    <w:rPr>
      <w:rFonts w:ascii="Times New Roman" w:eastAsia="MS Gothic" w:hAnsi="Times New Roman" w:cs="Times New Roman"/>
      <w:i/>
      <w:iCs/>
      <w:spacing w:val="10"/>
      <w:sz w:val="22"/>
      <w:szCs w:val="22"/>
      <w:lang w:val="ru-RU" w:eastAsia="en-US" w:bidi="ar-SA"/>
    </w:rPr>
  </w:style>
  <w:style w:type="paragraph" w:customStyle="1" w:styleId="35">
    <w:name w:val="3.5 Т. Справа"/>
    <w:basedOn w:val="34"/>
    <w:uiPriority w:val="99"/>
    <w:rsid w:val="00CA52AE"/>
    <w:pPr>
      <w:ind w:right="4"/>
      <w:jc w:val="right"/>
    </w:pPr>
    <w:rPr>
      <w:lang w:eastAsia="ru-RU"/>
    </w:rPr>
  </w:style>
  <w:style w:type="paragraph" w:customStyle="1" w:styleId="330">
    <w:name w:val="3.3 Т. Слева + 0"/>
    <w:basedOn w:val="Normal"/>
    <w:uiPriority w:val="99"/>
    <w:rsid w:val="00CA52AE"/>
    <w:pPr>
      <w:jc w:val="both"/>
    </w:pPr>
    <w:rPr>
      <w:rFonts w:eastAsia="MS Mincho"/>
      <w:lang w:eastAsia="en-US"/>
    </w:rPr>
  </w:style>
  <w:style w:type="paragraph" w:customStyle="1" w:styleId="01">
    <w:name w:val="0.1 Пробел"/>
    <w:basedOn w:val="00"/>
    <w:link w:val="010"/>
    <w:uiPriority w:val="99"/>
    <w:rsid w:val="00CA52AE"/>
    <w:pPr>
      <w:spacing w:after="40"/>
    </w:pPr>
    <w:rPr>
      <w:szCs w:val="20"/>
    </w:rPr>
  </w:style>
  <w:style w:type="character" w:customStyle="1" w:styleId="010">
    <w:name w:val="0.1 Пробел Знак"/>
    <w:basedOn w:val="000"/>
    <w:link w:val="01"/>
    <w:uiPriority w:val="99"/>
    <w:locked/>
    <w:rsid w:val="00CA52AE"/>
  </w:style>
  <w:style w:type="paragraph" w:customStyle="1" w:styleId="051">
    <w:name w:val="0.5 Список 1"/>
    <w:basedOn w:val="00"/>
    <w:link w:val="0510"/>
    <w:uiPriority w:val="99"/>
    <w:rsid w:val="00CA52AE"/>
    <w:pPr>
      <w:spacing w:after="40"/>
      <w:ind w:left="1276" w:hanging="425"/>
      <w:contextualSpacing w:val="0"/>
    </w:pPr>
    <w:rPr>
      <w:szCs w:val="20"/>
    </w:rPr>
  </w:style>
  <w:style w:type="character" w:customStyle="1" w:styleId="0510">
    <w:name w:val="0.5 Список 1 Знак"/>
    <w:basedOn w:val="000"/>
    <w:link w:val="051"/>
    <w:uiPriority w:val="99"/>
    <w:locked/>
    <w:rsid w:val="00CA52AE"/>
  </w:style>
  <w:style w:type="paragraph" w:customStyle="1" w:styleId="001">
    <w:name w:val="0.0 1)"/>
    <w:basedOn w:val="051"/>
    <w:uiPriority w:val="99"/>
    <w:rsid w:val="00CA52AE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03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12EE081BA2B9D5CFFD69236427AE3F2786740C30FF0B22710E3A04FB5E9134CF4FAE4B7209X6f9G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199</TotalTime>
  <Pages>32</Pages>
  <Words>10556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Ахметова Альмида Айратовна</dc:creator>
  <cp:keywords/>
  <dc:description/>
  <cp:lastModifiedBy>sveta</cp:lastModifiedBy>
  <cp:revision>33</cp:revision>
  <cp:lastPrinted>2017-12-15T10:09:00Z</cp:lastPrinted>
  <dcterms:created xsi:type="dcterms:W3CDTF">2017-09-21T11:24:00Z</dcterms:created>
  <dcterms:modified xsi:type="dcterms:W3CDTF">2018-02-20T09:47:00Z</dcterms:modified>
</cp:coreProperties>
</file>