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63" w:rsidRDefault="0028586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85863" w:rsidRDefault="0028586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85863" w:rsidRDefault="0028586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85863" w:rsidRDefault="0028586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285863" w:rsidRDefault="00285863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285863" w:rsidRDefault="0028586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285863" w:rsidRDefault="0028586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285863" w:rsidRDefault="0028586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285863" w:rsidRDefault="0028586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85863" w:rsidRDefault="0028586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285863" w:rsidRPr="004F7F85" w:rsidRDefault="00285863" w:rsidP="003F5785">
      <w:pPr>
        <w:jc w:val="center"/>
        <w:rPr>
          <w:b/>
          <w:bCs/>
          <w:sz w:val="28"/>
          <w:szCs w:val="28"/>
        </w:rPr>
      </w:pPr>
    </w:p>
    <w:p w:rsidR="00285863" w:rsidRPr="004F7F85" w:rsidRDefault="0028586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21 » августа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91</w:t>
      </w:r>
    </w:p>
    <w:p w:rsidR="00285863" w:rsidRDefault="00285863" w:rsidP="003F5785">
      <w:pPr>
        <w:rPr>
          <w:b/>
          <w:bCs/>
          <w:sz w:val="27"/>
          <w:szCs w:val="27"/>
        </w:rPr>
      </w:pPr>
    </w:p>
    <w:p w:rsidR="00285863" w:rsidRDefault="0028586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285863" w:rsidRDefault="0028586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полугодие 2019 года</w:t>
      </w:r>
    </w:p>
    <w:p w:rsidR="00285863" w:rsidRDefault="00285863" w:rsidP="003F5785">
      <w:pPr>
        <w:rPr>
          <w:bCs/>
          <w:sz w:val="28"/>
          <w:szCs w:val="28"/>
        </w:rPr>
      </w:pPr>
    </w:p>
    <w:p w:rsidR="00285863" w:rsidRDefault="00285863" w:rsidP="001B4E8D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Аюпову Р.Ф. об исполнении районного бюджета за 1 полугодие 2019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</w:t>
      </w:r>
      <w:bookmarkStart w:id="1" w:name="_GoBack"/>
      <w:bookmarkEnd w:id="1"/>
      <w:r>
        <w:rPr>
          <w:bCs/>
          <w:sz w:val="28"/>
          <w:szCs w:val="28"/>
        </w:rPr>
        <w:t>го муниципального района, Положением о бюджетном процессе, Собрание депутатов Кунашакского муниципального района</w:t>
      </w:r>
      <w:r>
        <w:rPr>
          <w:bCs/>
          <w:sz w:val="28"/>
          <w:szCs w:val="28"/>
        </w:rPr>
        <w:tab/>
      </w:r>
    </w:p>
    <w:p w:rsidR="00285863" w:rsidRDefault="00285863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285863" w:rsidRPr="001B4E8D" w:rsidRDefault="0028586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16"/>
          <w:szCs w:val="16"/>
        </w:rPr>
      </w:pPr>
    </w:p>
    <w:p w:rsidR="00285863" w:rsidRDefault="0028586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1 полугодие 2019 года (приложения 1,2,3,4) принять к сведению.</w:t>
      </w:r>
    </w:p>
    <w:p w:rsidR="00285863" w:rsidRDefault="00285863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285863" w:rsidRDefault="0028586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285863" w:rsidRDefault="00285863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285863" w:rsidRPr="00110A72" w:rsidRDefault="00285863" w:rsidP="00110A72">
      <w:pPr>
        <w:tabs>
          <w:tab w:val="left" w:pos="561"/>
        </w:tabs>
        <w:jc w:val="both"/>
        <w:rPr>
          <w:bCs/>
          <w:sz w:val="28"/>
          <w:szCs w:val="28"/>
        </w:rPr>
        <w:sectPr w:rsidR="00285863" w:rsidRPr="00110A72" w:rsidSect="00475CA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tbl>
      <w:tblPr>
        <w:tblW w:w="15480" w:type="dxa"/>
        <w:tblInd w:w="-432" w:type="dxa"/>
        <w:tblLayout w:type="fixed"/>
        <w:tblLook w:val="0000"/>
      </w:tblPr>
      <w:tblGrid>
        <w:gridCol w:w="1260"/>
        <w:gridCol w:w="1980"/>
        <w:gridCol w:w="2520"/>
        <w:gridCol w:w="3960"/>
        <w:gridCol w:w="1980"/>
        <w:gridCol w:w="681"/>
        <w:gridCol w:w="1659"/>
        <w:gridCol w:w="1440"/>
      </w:tblGrid>
      <w:tr w:rsidR="00285863" w:rsidRPr="00110A72" w:rsidTr="009E1034">
        <w:trPr>
          <w:trHeight w:val="1973"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285863" w:rsidRPr="00110A72" w:rsidRDefault="00285863" w:rsidP="009E1034">
            <w:pPr>
              <w:jc w:val="right"/>
            </w:pPr>
            <w:r w:rsidRPr="00110A72">
              <w:t>Приложение 1</w:t>
            </w:r>
          </w:p>
          <w:p w:rsidR="00285863" w:rsidRPr="00110A72" w:rsidRDefault="00285863" w:rsidP="009E1034">
            <w:pPr>
              <w:jc w:val="right"/>
            </w:pPr>
            <w:r w:rsidRPr="00110A72">
              <w:t>к решению Собрания депутатов</w:t>
            </w:r>
          </w:p>
          <w:p w:rsidR="00285863" w:rsidRPr="00110A72" w:rsidRDefault="00285863" w:rsidP="009E1034">
            <w:pPr>
              <w:jc w:val="right"/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  <w:r w:rsidRPr="00110A72">
              <w:t>Кунашакского муниципального района</w:t>
            </w:r>
          </w:p>
          <w:p w:rsidR="00285863" w:rsidRPr="00110A72" w:rsidRDefault="00285863" w:rsidP="009E1034">
            <w:pPr>
              <w:jc w:val="right"/>
              <w:rPr>
                <w:color w:val="000000"/>
              </w:rPr>
            </w:pPr>
            <w:r w:rsidRPr="00110A72">
              <w:rPr>
                <w:color w:val="000000"/>
              </w:rPr>
              <w:t>"Об исполнении районного бю</w:t>
            </w:r>
            <w:r>
              <w:rPr>
                <w:color w:val="000000"/>
              </w:rPr>
              <w:t>джета за 1 полугодие 2019 года"</w:t>
            </w:r>
          </w:p>
          <w:p w:rsidR="00285863" w:rsidRPr="009E1034" w:rsidRDefault="00285863" w:rsidP="009E1034">
            <w:pPr>
              <w:jc w:val="right"/>
            </w:pPr>
            <w:r w:rsidRPr="00110A72">
              <w:t xml:space="preserve">от </w:t>
            </w:r>
            <w:r>
              <w:t xml:space="preserve">«21»  августа </w:t>
            </w:r>
            <w:r w:rsidRPr="00110A72">
              <w:t xml:space="preserve"> 2019 г. № </w:t>
            </w:r>
            <w:r>
              <w:t>91</w:t>
            </w:r>
          </w:p>
        </w:tc>
      </w:tr>
      <w:tr w:rsidR="00285863" w:rsidRPr="00110A72" w:rsidTr="009E1034">
        <w:trPr>
          <w:trHeight w:val="315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rFonts w:ascii="Calibri" w:hAnsi="Calibri"/>
                <w:b/>
                <w:bCs/>
              </w:rPr>
            </w:pPr>
            <w:r w:rsidRPr="00110A72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85863" w:rsidRPr="00110A72" w:rsidTr="009E103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jc w:val="right"/>
              <w:rPr>
                <w:rFonts w:ascii="Calibri" w:hAnsi="Calibri"/>
              </w:rPr>
            </w:pPr>
            <w:r w:rsidRPr="00110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9E1034" w:rsidRDefault="00285863" w:rsidP="00110A72">
            <w:pPr>
              <w:jc w:val="right"/>
            </w:pPr>
            <w:r w:rsidRPr="009E1034">
              <w:rPr>
                <w:sz w:val="22"/>
                <w:szCs w:val="22"/>
              </w:rPr>
              <w:t>тыс.руб</w:t>
            </w:r>
          </w:p>
        </w:tc>
      </w:tr>
      <w:tr w:rsidR="00285863" w:rsidRPr="00110A72" w:rsidTr="009E1034">
        <w:trPr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Номер </w:t>
            </w:r>
            <w:r w:rsidRPr="00110A72">
              <w:rPr>
                <w:sz w:val="16"/>
                <w:szCs w:val="16"/>
              </w:rPr>
              <w:br/>
              <w:t xml:space="preserve">реестровой </w:t>
            </w:r>
            <w:r w:rsidRPr="00110A72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Код строки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Прогноз доходов бюджета                           на 2019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Факт                               за 1 полугодие 2019 года</w:t>
            </w:r>
          </w:p>
        </w:tc>
      </w:tr>
      <w:tr w:rsidR="00285863" w:rsidRPr="00110A72" w:rsidTr="009E1034">
        <w:trPr>
          <w:trHeight w:val="11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код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</w:p>
        </w:tc>
      </w:tr>
      <w:tr w:rsidR="00285863" w:rsidRPr="00110A72" w:rsidTr="009E103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8</w:t>
            </w:r>
          </w:p>
        </w:tc>
      </w:tr>
      <w:tr w:rsidR="00285863" w:rsidRPr="00110A72" w:rsidTr="009E1034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295 950,997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143 709,570  </w:t>
            </w:r>
          </w:p>
        </w:tc>
      </w:tr>
      <w:tr w:rsidR="00285863" w:rsidRPr="00110A72" w:rsidTr="009E103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99 921,772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208 949,700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99 151,982  </w:t>
            </w:r>
          </w:p>
        </w:tc>
      </w:tr>
      <w:tr w:rsidR="00285863" w:rsidRPr="00110A72" w:rsidTr="009E1034">
        <w:trPr>
          <w:trHeight w:val="20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1 532,800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171,928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547,800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322,547  </w:t>
            </w:r>
          </w:p>
        </w:tc>
      </w:tr>
      <w:tr w:rsidR="00285863" w:rsidRPr="00110A72" w:rsidTr="009E1034">
        <w:trPr>
          <w:trHeight w:val="17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833,300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275,315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17 757,935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Акцизы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14 561,930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8 061,356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Акцизы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117,220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61,162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Акцизы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21 589,000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11 170,924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Акцизы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-3 299,180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-1 535,507  </w:t>
            </w:r>
          </w:p>
        </w:tc>
      </w:tr>
      <w:tr w:rsidR="00285863" w:rsidRPr="00110A72" w:rsidTr="009E1034">
        <w:trPr>
          <w:trHeight w:val="10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6 769,874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7 303,900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4 738,086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3 045,700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1 578,567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329,600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268,170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276,100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185,051  </w:t>
            </w:r>
          </w:p>
        </w:tc>
      </w:tr>
      <w:tr w:rsidR="00285863" w:rsidRPr="00110A72" w:rsidTr="009E1034">
        <w:trPr>
          <w:trHeight w:val="10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170,708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552,500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170,708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3 256,266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3 706,800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2 095,167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125,000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46,950  </w:t>
            </w:r>
          </w:p>
        </w:tc>
      </w:tr>
      <w:tr w:rsidR="00285863" w:rsidRPr="00110A72" w:rsidTr="009E1034">
        <w:trPr>
          <w:trHeight w:val="1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1,280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110A72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165,000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99,500  </w:t>
            </w:r>
          </w:p>
        </w:tc>
      </w:tr>
      <w:tr w:rsidR="00285863" w:rsidRPr="00110A72" w:rsidTr="009E1034">
        <w:trPr>
          <w:trHeight w:val="1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500,000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463,250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110A72">
              <w:rPr>
                <w:sz w:val="16"/>
                <w:szCs w:val="16"/>
              </w:rPr>
              <w:t>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1 800,000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550,119  </w:t>
            </w:r>
          </w:p>
        </w:tc>
      </w:tr>
      <w:tr w:rsidR="00285863" w:rsidRPr="00110A72" w:rsidTr="009E1034">
        <w:trPr>
          <w:trHeight w:val="14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5 278,088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2 092,550  </w:t>
            </w:r>
          </w:p>
        </w:tc>
      </w:tr>
      <w:tr w:rsidR="00285863" w:rsidRPr="00110A72" w:rsidTr="009E1034">
        <w:trPr>
          <w:trHeight w:val="16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60,096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53,000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35,400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302,000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147,908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2 065,600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793,413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2 120,000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2 120,000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37,000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28,721  </w:t>
            </w:r>
          </w:p>
        </w:tc>
      </w:tr>
      <w:tr w:rsidR="00285863" w:rsidRPr="00110A72" w:rsidTr="009E1034">
        <w:trPr>
          <w:trHeight w:val="14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164,812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12 534,000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5 075,243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307,400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111,245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10 386,600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4 745,465  </w:t>
            </w:r>
          </w:p>
        </w:tc>
      </w:tr>
      <w:tr w:rsidR="00285863" w:rsidRPr="00110A72" w:rsidTr="009E1034">
        <w:trPr>
          <w:trHeight w:val="1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741 1 13 02995 05 0000 130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1 840,000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45,162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154,686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18,685  </w:t>
            </w:r>
          </w:p>
        </w:tc>
      </w:tr>
      <w:tr w:rsidR="00285863" w:rsidRPr="00110A72" w:rsidTr="009E103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6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3 777,299  </w:t>
            </w:r>
          </w:p>
        </w:tc>
      </w:tr>
      <w:tr w:rsidR="00285863" w:rsidRPr="00110A72" w:rsidTr="009E1034">
        <w:trPr>
          <w:trHeight w:val="1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4 296,527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1 020,042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5 550,000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2 757,257  </w:t>
            </w:r>
          </w:p>
        </w:tc>
      </w:tr>
      <w:tr w:rsidR="00285863" w:rsidRPr="00110A72" w:rsidTr="009E1034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1 544,229  </w:t>
            </w:r>
          </w:p>
        </w:tc>
      </w:tr>
      <w:tr w:rsidR="00285863" w:rsidRPr="00110A72" w:rsidTr="009E1034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-6,656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00 1 17 00000 00 0000 180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10,350  </w:t>
            </w:r>
          </w:p>
        </w:tc>
      </w:tr>
      <w:tr w:rsidR="00285863" w:rsidRPr="00110A72" w:rsidTr="009E1034">
        <w:trPr>
          <w:trHeight w:val="1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color w:val="000000"/>
                <w:sz w:val="16"/>
                <w:szCs w:val="16"/>
              </w:rPr>
            </w:pPr>
            <w:r w:rsidRPr="00110A7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-17,006  </w:t>
            </w:r>
          </w:p>
        </w:tc>
      </w:tr>
      <w:tr w:rsidR="00285863" w:rsidRPr="00110A72" w:rsidTr="009E1034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961 180,360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397 402,613  </w:t>
            </w:r>
          </w:p>
        </w:tc>
      </w:tr>
      <w:tr w:rsidR="00285863" w:rsidRPr="00110A72" w:rsidTr="009E1034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86 714,000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43 357,200  </w:t>
            </w:r>
          </w:p>
        </w:tc>
      </w:tr>
      <w:tr w:rsidR="00285863" w:rsidRPr="00110A72" w:rsidTr="009E1034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10 250,000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150,000  </w:t>
            </w:r>
          </w:p>
        </w:tc>
      </w:tr>
      <w:tr w:rsidR="00285863" w:rsidRPr="00110A72" w:rsidTr="009E1034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291 004,770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80 765,930  </w:t>
            </w:r>
          </w:p>
        </w:tc>
      </w:tr>
      <w:tr w:rsidR="00285863" w:rsidRPr="00110A72" w:rsidTr="009E1034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571 728,190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273 129,483  </w:t>
            </w:r>
          </w:p>
        </w:tc>
      </w:tr>
      <w:tr w:rsidR="00285863" w:rsidRPr="00110A72" w:rsidTr="009E1034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1 483,400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-0,550  </w:t>
            </w:r>
          </w:p>
        </w:tc>
      </w:tr>
      <w:tr w:rsidR="00285863" w:rsidRPr="00110A72" w:rsidTr="009E1034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0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5863" w:rsidRPr="00110A72" w:rsidTr="009E1034">
        <w:trPr>
          <w:trHeight w:val="10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863" w:rsidRPr="00110A72" w:rsidRDefault="00285863" w:rsidP="00110A72">
            <w:pPr>
              <w:jc w:val="center"/>
              <w:rPr>
                <w:sz w:val="16"/>
                <w:szCs w:val="16"/>
              </w:rPr>
            </w:pPr>
            <w:r w:rsidRPr="00110A72">
              <w:rPr>
                <w:sz w:val="16"/>
                <w:szCs w:val="16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000 2 19 60010 05 0000 150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63" w:rsidRPr="00110A72" w:rsidRDefault="00285863" w:rsidP="00110A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0A72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110A72" w:rsidRDefault="00285863" w:rsidP="00110A72">
            <w:pPr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-16,684  </w:t>
            </w:r>
          </w:p>
        </w:tc>
      </w:tr>
      <w:tr w:rsidR="00285863" w:rsidRPr="00110A72" w:rsidTr="009E1034">
        <w:trPr>
          <w:trHeight w:val="300"/>
        </w:trPr>
        <w:tc>
          <w:tcPr>
            <w:tcW w:w="1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5863" w:rsidRPr="00110A72" w:rsidRDefault="00285863" w:rsidP="00110A72">
            <w:pPr>
              <w:jc w:val="right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1 257 131,357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110A72" w:rsidRDefault="00285863" w:rsidP="00110A7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72">
              <w:rPr>
                <w:b/>
                <w:bCs/>
                <w:sz w:val="16"/>
                <w:szCs w:val="16"/>
              </w:rPr>
              <w:t xml:space="preserve">541 094,949  </w:t>
            </w:r>
          </w:p>
        </w:tc>
      </w:tr>
    </w:tbl>
    <w:p w:rsidR="00285863" w:rsidRDefault="00285863" w:rsidP="00D85AF7">
      <w:pPr>
        <w:tabs>
          <w:tab w:val="left" w:pos="561"/>
        </w:tabs>
        <w:jc w:val="both"/>
        <w:sectPr w:rsidR="00285863" w:rsidSect="00761211">
          <w:pgSz w:w="16838" w:h="11906" w:orient="landscape"/>
          <w:pgMar w:top="1258" w:right="902" w:bottom="851" w:left="1134" w:header="709" w:footer="709" w:gutter="0"/>
          <w:cols w:space="708"/>
          <w:docGrid w:linePitch="360"/>
        </w:sectPr>
      </w:pPr>
    </w:p>
    <w:tbl>
      <w:tblPr>
        <w:tblW w:w="9720" w:type="dxa"/>
        <w:tblInd w:w="-72" w:type="dxa"/>
        <w:tblLook w:val="0000"/>
      </w:tblPr>
      <w:tblGrid>
        <w:gridCol w:w="4320"/>
        <w:gridCol w:w="1480"/>
        <w:gridCol w:w="960"/>
        <w:gridCol w:w="620"/>
        <w:gridCol w:w="720"/>
        <w:gridCol w:w="1620"/>
      </w:tblGrid>
      <w:tr w:rsidR="00285863" w:rsidRPr="00C65DC9" w:rsidTr="00DE297A">
        <w:trPr>
          <w:trHeight w:val="1622"/>
        </w:trPr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85863" w:rsidRPr="00C65DC9" w:rsidRDefault="00285863" w:rsidP="00C65DC9">
            <w:pPr>
              <w:jc w:val="right"/>
            </w:pPr>
            <w:bookmarkStart w:id="2" w:name="RANGE!A1:E345"/>
            <w:bookmarkEnd w:id="2"/>
            <w:r w:rsidRPr="00C65DC9">
              <w:t>Приложение 2</w:t>
            </w:r>
          </w:p>
          <w:p w:rsidR="00285863" w:rsidRPr="00C65DC9" w:rsidRDefault="00285863" w:rsidP="00C65DC9">
            <w:pPr>
              <w:jc w:val="right"/>
            </w:pPr>
            <w:r w:rsidRPr="00C65DC9">
              <w:t>к решению Собрания депутатов</w:t>
            </w:r>
          </w:p>
          <w:p w:rsidR="00285863" w:rsidRPr="00C65DC9" w:rsidRDefault="00285863" w:rsidP="00C65DC9">
            <w:pPr>
              <w:jc w:val="right"/>
            </w:pPr>
            <w:r w:rsidRPr="00C65DC9">
              <w:t>Кунашакского муниципального района</w:t>
            </w:r>
          </w:p>
          <w:p w:rsidR="00285863" w:rsidRPr="00C65DC9" w:rsidRDefault="00285863" w:rsidP="00C65DC9">
            <w:pPr>
              <w:jc w:val="right"/>
              <w:rPr>
                <w:color w:val="000000"/>
              </w:rPr>
            </w:pPr>
            <w:r w:rsidRPr="00C65DC9">
              <w:rPr>
                <w:color w:val="000000"/>
              </w:rPr>
              <w:t xml:space="preserve">"Об исполнении районного бюджета за 1 полугодие 2019 года" </w:t>
            </w:r>
          </w:p>
          <w:p w:rsidR="00285863" w:rsidRPr="00C65DC9" w:rsidRDefault="00285863" w:rsidP="00C65DC9">
            <w:pPr>
              <w:jc w:val="right"/>
            </w:pPr>
            <w:r w:rsidRPr="00C65DC9">
              <w:t xml:space="preserve">от </w:t>
            </w:r>
            <w:r>
              <w:t xml:space="preserve">«21» августа </w:t>
            </w:r>
            <w:r w:rsidRPr="00C65DC9">
              <w:t xml:space="preserve"> 2019 г. № </w:t>
            </w:r>
            <w:r>
              <w:t>91</w:t>
            </w:r>
          </w:p>
        </w:tc>
      </w:tr>
      <w:tr w:rsidR="00285863" w:rsidRPr="00C65DC9" w:rsidTr="00DE297A">
        <w:trPr>
          <w:trHeight w:val="230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DC9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285863" w:rsidRPr="00C65DC9" w:rsidTr="00DE297A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C65DC9" w:rsidRDefault="00285863" w:rsidP="00C65D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863" w:rsidRPr="00C65DC9" w:rsidTr="00DE297A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C65DC9" w:rsidRDefault="00285863" w:rsidP="00C65D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863" w:rsidRPr="00C65DC9" w:rsidTr="00DE297A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C65DC9" w:rsidRDefault="00285863" w:rsidP="00C65D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863" w:rsidRPr="00C65DC9" w:rsidTr="00DE297A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C65DC9" w:rsidRDefault="00285863" w:rsidP="00C65D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863" w:rsidRPr="00C65DC9" w:rsidTr="00DE297A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DC9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533F13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F13">
              <w:rPr>
                <w:b/>
                <w:sz w:val="16"/>
                <w:szCs w:val="16"/>
              </w:rPr>
              <w:t>Факт                               за 1 полугодие 2019 года</w:t>
            </w:r>
          </w:p>
        </w:tc>
      </w:tr>
      <w:tr w:rsidR="00285863" w:rsidRPr="00C65DC9" w:rsidTr="00DE297A">
        <w:trPr>
          <w:trHeight w:val="26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C65DC9" w:rsidRDefault="00285863" w:rsidP="00C65DC9">
            <w:pPr>
              <w:rPr>
                <w:b/>
                <w:bCs/>
                <w:sz w:val="20"/>
                <w:szCs w:val="20"/>
              </w:rPr>
            </w:pPr>
            <w:r w:rsidRPr="00C65D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DC9">
              <w:rPr>
                <w:rFonts w:ascii="Arial" w:hAnsi="Arial" w:cs="Arial"/>
                <w:b/>
                <w:bCs/>
                <w:sz w:val="20"/>
                <w:szCs w:val="20"/>
              </w:rPr>
              <w:t>532 492,426</w:t>
            </w:r>
          </w:p>
        </w:tc>
      </w:tr>
      <w:tr w:rsidR="00285863" w:rsidRPr="00C65DC9" w:rsidTr="00DE297A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97 827,698</w:t>
            </w:r>
          </w:p>
        </w:tc>
      </w:tr>
      <w:tr w:rsidR="00285863" w:rsidRPr="00C65DC9" w:rsidTr="00DE297A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746,019</w:t>
            </w:r>
          </w:p>
        </w:tc>
      </w:tr>
      <w:tr w:rsidR="00285863" w:rsidRPr="00C65DC9" w:rsidTr="00DE297A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2 591,519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864,159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68,349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167,500</w:t>
            </w:r>
          </w:p>
        </w:tc>
      </w:tr>
      <w:tr w:rsidR="00285863" w:rsidRPr="00C65DC9" w:rsidTr="00DE297A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</w:tr>
      <w:tr w:rsidR="00285863" w:rsidRPr="00C65DC9" w:rsidTr="00DE297A">
        <w:trPr>
          <w:trHeight w:val="20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82 067,101</w:t>
            </w:r>
          </w:p>
        </w:tc>
      </w:tr>
      <w:tr w:rsidR="00285863" w:rsidRPr="00C65DC9" w:rsidTr="00DE297A">
        <w:trPr>
          <w:trHeight w:val="16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860,473</w:t>
            </w:r>
          </w:p>
        </w:tc>
      </w:tr>
      <w:tr w:rsidR="00285863" w:rsidRPr="00C65DC9" w:rsidTr="00DE297A">
        <w:trPr>
          <w:trHeight w:val="16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10 254,478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29 547,469</w:t>
            </w:r>
          </w:p>
        </w:tc>
      </w:tr>
      <w:tr w:rsidR="00285863" w:rsidRPr="00C65DC9" w:rsidTr="00DE297A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27 344,982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55,318</w:t>
            </w:r>
          </w:p>
        </w:tc>
      </w:tr>
      <w:tr w:rsidR="00285863" w:rsidRPr="00C65DC9" w:rsidTr="00DE297A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1 937,366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170,372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39,431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8 581,908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8 581,908</w:t>
            </w:r>
          </w:p>
        </w:tc>
      </w:tr>
      <w:tr w:rsidR="00285863" w:rsidRPr="00C65DC9" w:rsidTr="00DE297A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50,231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50,231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50,231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4 823,154</w:t>
            </w:r>
          </w:p>
        </w:tc>
      </w:tr>
      <w:tr w:rsidR="00285863" w:rsidRPr="00C65DC9" w:rsidTr="00DE297A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4 823,154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811,651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811,651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811,651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234,830</w:t>
            </w:r>
          </w:p>
        </w:tc>
      </w:tr>
      <w:tr w:rsidR="00285863" w:rsidRPr="00C65DC9" w:rsidTr="00DE297A">
        <w:trPr>
          <w:trHeight w:val="15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176,130</w:t>
            </w:r>
          </w:p>
        </w:tc>
      </w:tr>
      <w:tr w:rsidR="00285863" w:rsidRPr="00C65DC9" w:rsidTr="00DE297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5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103,407</w:t>
            </w:r>
          </w:p>
        </w:tc>
      </w:tr>
      <w:tr w:rsidR="00285863" w:rsidRPr="00C65DC9" w:rsidTr="00DE297A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94,122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9,285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148 202,284</w:t>
            </w:r>
          </w:p>
        </w:tc>
      </w:tr>
      <w:tr w:rsidR="00285863" w:rsidRPr="00C65DC9" w:rsidTr="00DE297A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53 830,894</w:t>
            </w:r>
          </w:p>
        </w:tc>
      </w:tr>
      <w:tr w:rsidR="00285863" w:rsidRPr="00C65DC9" w:rsidTr="00DE297A">
        <w:trPr>
          <w:trHeight w:val="107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10 395,274</w:t>
            </w:r>
          </w:p>
        </w:tc>
      </w:tr>
      <w:tr w:rsidR="00285863" w:rsidRPr="00C65DC9" w:rsidTr="00DE297A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12 436,340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5 787,400</w:t>
            </w:r>
          </w:p>
        </w:tc>
      </w:tr>
      <w:tr w:rsidR="00285863" w:rsidRPr="00C65DC9" w:rsidTr="00DE297A">
        <w:trPr>
          <w:trHeight w:val="71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177,504</w:t>
            </w:r>
          </w:p>
        </w:tc>
      </w:tr>
      <w:tr w:rsidR="00285863" w:rsidRPr="00C65DC9" w:rsidTr="00DE297A">
        <w:trPr>
          <w:trHeight w:val="16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13 563,757</w:t>
            </w:r>
          </w:p>
        </w:tc>
      </w:tr>
      <w:tr w:rsidR="00285863" w:rsidRPr="00C65DC9" w:rsidTr="00DE297A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38,406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2 605,900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110,240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7 520,493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5,130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392,000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754,987</w:t>
            </w:r>
          </w:p>
        </w:tc>
      </w:tr>
      <w:tr w:rsidR="00285863" w:rsidRPr="00C65DC9" w:rsidTr="00DE297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43,463</w:t>
            </w:r>
          </w:p>
        </w:tc>
      </w:tr>
      <w:tr w:rsidR="00285863" w:rsidRPr="00C65DC9" w:rsidTr="00DE297A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73 618,570</w:t>
            </w:r>
          </w:p>
        </w:tc>
      </w:tr>
      <w:tr w:rsidR="00285863" w:rsidRPr="00C65DC9" w:rsidTr="00DE297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112,179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6 560,049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6,069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347,374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52,819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3 088,052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0,732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45,684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0,116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7,050</w:t>
            </w:r>
          </w:p>
        </w:tc>
      </w:tr>
      <w:tr w:rsidR="00285863" w:rsidRPr="00C65DC9" w:rsidTr="00DE297A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6,660</w:t>
            </w:r>
          </w:p>
        </w:tc>
      </w:tr>
      <w:tr w:rsidR="00285863" w:rsidRPr="00C65DC9" w:rsidTr="00DE297A">
        <w:trPr>
          <w:trHeight w:val="13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209,789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92,289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5 707,711</w:t>
            </w:r>
          </w:p>
        </w:tc>
      </w:tr>
      <w:tr w:rsidR="00285863" w:rsidRPr="00C65DC9" w:rsidTr="00DE297A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1 186,830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193,170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151,301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12 201,792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324,191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183,656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12 973,011</w:t>
            </w:r>
          </w:p>
        </w:tc>
      </w:tr>
      <w:tr w:rsidR="00285863" w:rsidRPr="00C65DC9" w:rsidTr="00DE297A">
        <w:trPr>
          <w:trHeight w:val="20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0,016</w:t>
            </w:r>
          </w:p>
        </w:tc>
      </w:tr>
      <w:tr w:rsidR="00285863" w:rsidRPr="00C65DC9" w:rsidTr="00DE297A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285863" w:rsidRPr="00C65DC9" w:rsidTr="00DE297A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2 147,787</w:t>
            </w:r>
          </w:p>
        </w:tc>
      </w:tr>
      <w:tr w:rsidR="00285863" w:rsidRPr="00C65DC9" w:rsidTr="00DE297A">
        <w:trPr>
          <w:trHeight w:val="15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8 090,807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1 019,342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873,928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340,956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979,763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125,029</w:t>
            </w:r>
          </w:p>
        </w:tc>
      </w:tr>
      <w:tr w:rsidR="00285863" w:rsidRPr="00C65DC9" w:rsidTr="00DE297A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7 475,395</w:t>
            </w:r>
          </w:p>
        </w:tc>
      </w:tr>
      <w:tr w:rsidR="00285863" w:rsidRPr="00C65DC9" w:rsidTr="00DE297A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461,855</w:t>
            </w:r>
          </w:p>
        </w:tc>
      </w:tr>
      <w:tr w:rsidR="00285863" w:rsidRPr="00C65DC9" w:rsidTr="00DE297A">
        <w:trPr>
          <w:trHeight w:val="70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32,472</w:t>
            </w:r>
          </w:p>
        </w:tc>
      </w:tr>
      <w:tr w:rsidR="00285863" w:rsidRPr="00C65DC9" w:rsidTr="00DE297A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8 222,683</w:t>
            </w:r>
          </w:p>
        </w:tc>
      </w:tr>
      <w:tr w:rsidR="00285863" w:rsidRPr="00C65DC9" w:rsidTr="00DE297A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79,717</w:t>
            </w:r>
          </w:p>
        </w:tc>
      </w:tr>
      <w:tr w:rsidR="00285863" w:rsidRPr="00C65DC9" w:rsidTr="00DE297A">
        <w:trPr>
          <w:trHeight w:val="14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2,263</w:t>
            </w:r>
          </w:p>
        </w:tc>
      </w:tr>
      <w:tr w:rsidR="00285863" w:rsidRPr="00C65DC9" w:rsidTr="00DE297A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125,606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7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2,451</w:t>
            </w:r>
          </w:p>
        </w:tc>
      </w:tr>
      <w:tr w:rsidR="00285863" w:rsidRPr="00C65DC9" w:rsidTr="00DE297A">
        <w:trPr>
          <w:trHeight w:val="16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145,494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диновременная выплата в соответствии </w:t>
            </w:r>
            <w:r w:rsidRPr="00C65DC9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0,115</w:t>
            </w:r>
          </w:p>
        </w:tc>
      </w:tr>
      <w:tr w:rsidR="00285863" w:rsidRPr="00C65DC9" w:rsidTr="00DE297A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 xml:space="preserve">Единовременная выплата в </w:t>
            </w:r>
            <w:r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Pr="00C65DC9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20 752,820</w:t>
            </w:r>
          </w:p>
        </w:tc>
      </w:tr>
      <w:tr w:rsidR="00285863" w:rsidRPr="00C65DC9" w:rsidTr="00DE297A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16 991,080</w:t>
            </w:r>
          </w:p>
        </w:tc>
      </w:tr>
      <w:tr w:rsidR="00285863" w:rsidRPr="00C65DC9" w:rsidTr="00DE297A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3 455,643</w:t>
            </w:r>
          </w:p>
        </w:tc>
      </w:tr>
      <w:tr w:rsidR="00285863" w:rsidRPr="00C65DC9" w:rsidTr="00DE297A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303,521</w:t>
            </w:r>
          </w:p>
        </w:tc>
      </w:tr>
      <w:tr w:rsidR="00285863" w:rsidRPr="00C65DC9" w:rsidTr="00DE297A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2,576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1 122,947</w:t>
            </w:r>
          </w:p>
        </w:tc>
      </w:tr>
      <w:tr w:rsidR="00285863" w:rsidRPr="00C65DC9" w:rsidTr="00DE297A">
        <w:trPr>
          <w:trHeight w:val="16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883,430</w:t>
            </w:r>
          </w:p>
        </w:tc>
      </w:tr>
      <w:tr w:rsidR="00285863" w:rsidRPr="00C65DC9" w:rsidTr="00DE297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223,780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15,737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181 027,402</w:t>
            </w:r>
          </w:p>
        </w:tc>
      </w:tr>
      <w:tr w:rsidR="00285863" w:rsidRPr="00C65DC9" w:rsidTr="00DE297A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2 120,893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2 120,893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1 491,141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629,752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267,700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267,700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178 638,809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116 315,048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116 315,048</w:t>
            </w:r>
          </w:p>
        </w:tc>
      </w:tr>
      <w:tr w:rsidR="00285863" w:rsidRPr="00C65DC9" w:rsidTr="00DE297A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9 162,213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14 329,850</w:t>
            </w:r>
          </w:p>
        </w:tc>
      </w:tr>
      <w:tr w:rsidR="00285863" w:rsidRPr="00C65DC9" w:rsidTr="00DE297A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735,470</w:t>
            </w:r>
          </w:p>
        </w:tc>
      </w:tr>
      <w:tr w:rsidR="00285863" w:rsidRPr="00C65DC9" w:rsidTr="00DE297A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27 186,094</w:t>
            </w:r>
          </w:p>
        </w:tc>
      </w:tr>
      <w:tr w:rsidR="00285863" w:rsidRPr="00C65DC9" w:rsidTr="00DE297A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28 305,567</w:t>
            </w:r>
          </w:p>
        </w:tc>
      </w:tr>
      <w:tr w:rsidR="00285863" w:rsidRPr="00C65DC9" w:rsidTr="00DE297A">
        <w:trPr>
          <w:trHeight w:val="87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8 986,844</w:t>
            </w:r>
          </w:p>
        </w:tc>
      </w:tr>
      <w:tr w:rsidR="00285863" w:rsidRPr="00C65DC9" w:rsidTr="00DE297A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2 319,374</w:t>
            </w:r>
          </w:p>
        </w:tc>
      </w:tr>
      <w:tr w:rsidR="00285863" w:rsidRPr="00C65DC9" w:rsidTr="00DE297A">
        <w:trPr>
          <w:trHeight w:val="14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2 142,372</w:t>
            </w:r>
          </w:p>
        </w:tc>
      </w:tr>
      <w:tr w:rsidR="00285863" w:rsidRPr="00C65DC9" w:rsidTr="00DE297A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185,763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285863" w:rsidRPr="00C65DC9" w:rsidTr="00DE297A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3 340,891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33,487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66,184</w:t>
            </w:r>
          </w:p>
        </w:tc>
      </w:tr>
      <w:tr w:rsidR="00285863" w:rsidRPr="00C65DC9" w:rsidTr="00DE297A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157,504</w:t>
            </w:r>
          </w:p>
        </w:tc>
      </w:tr>
      <w:tr w:rsidR="00285863" w:rsidRPr="00C65DC9" w:rsidTr="00DE297A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1 192,118</w:t>
            </w:r>
          </w:p>
        </w:tc>
      </w:tr>
      <w:tr w:rsidR="00285863" w:rsidRPr="00C65DC9" w:rsidTr="00DE297A">
        <w:trPr>
          <w:trHeight w:val="13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9 168,275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1 780,864</w:t>
            </w:r>
          </w:p>
        </w:tc>
      </w:tr>
      <w:tr w:rsidR="00285863" w:rsidRPr="00C65DC9" w:rsidTr="00DE297A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6,786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217,951</w:t>
            </w:r>
          </w:p>
        </w:tc>
      </w:tr>
      <w:tr w:rsidR="00285863" w:rsidRPr="00C65DC9" w:rsidTr="00DE297A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108,703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356,212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852,843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54,555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12,225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2,054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17,906</w:t>
            </w:r>
          </w:p>
        </w:tc>
      </w:tr>
      <w:tr w:rsidR="00285863" w:rsidRPr="00C65DC9" w:rsidTr="00DE297A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285863" w:rsidRPr="00C65DC9" w:rsidTr="00DE297A">
        <w:trPr>
          <w:trHeight w:val="19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17,812</w:t>
            </w:r>
          </w:p>
        </w:tc>
      </w:tr>
      <w:tr w:rsidR="00285863" w:rsidRPr="00C65DC9" w:rsidTr="00DE297A">
        <w:trPr>
          <w:trHeight w:val="19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39,299</w:t>
            </w:r>
          </w:p>
        </w:tc>
      </w:tr>
      <w:tr w:rsidR="00285863" w:rsidRPr="00C65DC9" w:rsidTr="00DE297A">
        <w:trPr>
          <w:trHeight w:val="71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2 00 S3040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2 E2 50970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493,424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326,513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39,018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285863" w:rsidRPr="00C65DC9" w:rsidTr="00DE297A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</w:tr>
      <w:tr w:rsidR="00285863" w:rsidRPr="00C65DC9" w:rsidTr="00DE297A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2 233,212</w:t>
            </w:r>
          </w:p>
        </w:tc>
      </w:tr>
      <w:tr w:rsidR="00285863" w:rsidRPr="00C65DC9" w:rsidTr="00DE297A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13 588,037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4,942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3 047,926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9 049,358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22,794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205,200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801,653</w:t>
            </w:r>
          </w:p>
        </w:tc>
      </w:tr>
      <w:tr w:rsidR="00285863" w:rsidRPr="00C65DC9" w:rsidTr="00DE297A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201,653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856,200</w:t>
            </w:r>
          </w:p>
        </w:tc>
      </w:tr>
      <w:tr w:rsidR="00285863" w:rsidRPr="00C65DC9" w:rsidTr="00DE297A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106,000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721,200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 района комфортными условиями </w:t>
            </w: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1 675,088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1 675,088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863,874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633,601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153,613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12 555,025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3 065,526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846,217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8 442,145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184,187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32 733,758</w:t>
            </w:r>
          </w:p>
        </w:tc>
      </w:tr>
      <w:tr w:rsidR="00285863" w:rsidRPr="00C65DC9" w:rsidTr="00DE297A">
        <w:trPr>
          <w:trHeight w:val="10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3,876</w:t>
            </w:r>
          </w:p>
        </w:tc>
      </w:tr>
      <w:tr w:rsidR="00285863" w:rsidRPr="00C65DC9" w:rsidTr="00DE297A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44,175</w:t>
            </w:r>
          </w:p>
        </w:tc>
      </w:tr>
      <w:tr w:rsidR="00285863" w:rsidRPr="00C65DC9" w:rsidTr="00DE297A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i/>
                <w:iCs/>
                <w:sz w:val="16"/>
                <w:szCs w:val="16"/>
              </w:rPr>
              <w:t>32 685,707</w:t>
            </w:r>
          </w:p>
        </w:tc>
      </w:tr>
      <w:tr w:rsidR="00285863" w:rsidRPr="00C65DC9" w:rsidTr="00DE297A">
        <w:trPr>
          <w:trHeight w:val="53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6 648,509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1 498,581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8,677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5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85863" w:rsidRPr="00271DFA" w:rsidRDefault="00285863" w:rsidP="00271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4 752,958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583,071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1,707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393,278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261,624</w:t>
            </w:r>
          </w:p>
        </w:tc>
      </w:tr>
      <w:tr w:rsidR="00285863" w:rsidRPr="00C65DC9" w:rsidTr="00DE297A">
        <w:trPr>
          <w:trHeight w:val="16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11 467,754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6 368,750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77,259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9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285863" w:rsidRPr="00C65DC9" w:rsidTr="00DE297A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500,628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114,000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60 159,445</w:t>
            </w:r>
          </w:p>
        </w:tc>
      </w:tr>
      <w:tr w:rsidR="00285863" w:rsidRPr="00C65DC9" w:rsidTr="00DE297A">
        <w:trPr>
          <w:trHeight w:val="45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46,537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</w:tr>
      <w:tr w:rsidR="00285863" w:rsidRPr="00C65DC9" w:rsidTr="00DE297A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11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42 649,633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2 171,168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2 908,301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85,150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688,653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533,301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607,049</w:t>
            </w:r>
          </w:p>
        </w:tc>
      </w:tr>
      <w:tr w:rsidR="00285863" w:rsidRPr="00C65DC9" w:rsidTr="00DE297A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710,021</w:t>
            </w:r>
          </w:p>
        </w:tc>
      </w:tr>
      <w:tr w:rsidR="00285863" w:rsidRPr="00C65DC9" w:rsidTr="00DE297A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777,640</w:t>
            </w:r>
          </w:p>
        </w:tc>
      </w:tr>
      <w:tr w:rsidR="00285863" w:rsidRPr="00C65DC9" w:rsidTr="00DE297A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489,484</w:t>
            </w:r>
          </w:p>
        </w:tc>
      </w:tr>
      <w:tr w:rsidR="00285863" w:rsidRPr="00C65DC9" w:rsidTr="00DE297A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1,231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12 018,761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2 804,232</w:t>
            </w:r>
          </w:p>
        </w:tc>
      </w:tr>
      <w:tr w:rsidR="00285863" w:rsidRPr="00C65DC9" w:rsidTr="00DE297A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215,924</w:t>
            </w:r>
          </w:p>
        </w:tc>
      </w:tr>
      <w:tr w:rsidR="00285863" w:rsidRPr="00C65DC9" w:rsidTr="00DE297A">
        <w:trPr>
          <w:trHeight w:val="11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5 434,583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700,047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1,957</w:t>
            </w:r>
          </w:p>
        </w:tc>
      </w:tr>
      <w:tr w:rsidR="00285863" w:rsidRPr="00C65DC9" w:rsidTr="00DE297A">
        <w:trPr>
          <w:trHeight w:val="10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250,185</w:t>
            </w:r>
          </w:p>
        </w:tc>
      </w:tr>
      <w:tr w:rsidR="00285863" w:rsidRPr="00C65DC9" w:rsidTr="00DE297A">
        <w:trPr>
          <w:trHeight w:val="11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4 223,067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434,040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192,203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4 572,605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497,448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3,620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918,918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775,606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259,314</w:t>
            </w:r>
          </w:p>
        </w:tc>
      </w:tr>
      <w:tr w:rsidR="00285863" w:rsidRPr="00C65DC9" w:rsidTr="00DE297A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303,470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71,490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1 606,085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3,748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1 543,706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58,631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782,446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C65DC9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C65DC9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397,446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8 529,412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1 520,640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7 008,772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1 140,459</w:t>
            </w:r>
          </w:p>
        </w:tc>
      </w:tr>
      <w:tr w:rsidR="00285863" w:rsidRPr="00C65DC9" w:rsidTr="00DE297A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1 140,459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435,820</w:t>
            </w:r>
          </w:p>
        </w:tc>
      </w:tr>
      <w:tr w:rsidR="00285863" w:rsidRPr="00C65DC9" w:rsidTr="00DE297A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435,820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285863" w:rsidRPr="00C65DC9" w:rsidTr="00DE297A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176,332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170,846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C65DC9" w:rsidTr="00DE297A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3,030</w:t>
            </w:r>
          </w:p>
        </w:tc>
      </w:tr>
      <w:tr w:rsidR="00285863" w:rsidRPr="00C65DC9" w:rsidTr="00DE297A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DC9">
              <w:rPr>
                <w:rFonts w:ascii="Arial" w:hAnsi="Arial" w:cs="Arial"/>
                <w:b/>
                <w:bCs/>
                <w:sz w:val="16"/>
                <w:szCs w:val="16"/>
              </w:rPr>
              <w:t>4 427,894</w:t>
            </w:r>
          </w:p>
        </w:tc>
      </w:tr>
      <w:tr w:rsidR="00285863" w:rsidRPr="00C65DC9" w:rsidTr="00DE297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39,299</w:t>
            </w:r>
          </w:p>
        </w:tc>
      </w:tr>
      <w:tr w:rsidR="00285863" w:rsidRPr="00C65DC9" w:rsidTr="00DE297A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C65DC9">
              <w:rPr>
                <w:rFonts w:ascii="Arial CYR" w:hAnsi="Arial CYR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3,583</w:t>
            </w:r>
          </w:p>
        </w:tc>
      </w:tr>
      <w:tr w:rsidR="00285863" w:rsidRPr="00C65DC9" w:rsidTr="00DE297A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285863" w:rsidRPr="00C65DC9" w:rsidTr="00DE297A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285863" w:rsidRPr="00C65DC9" w:rsidTr="00DE297A">
        <w:trPr>
          <w:trHeight w:val="18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3 458,976</w:t>
            </w:r>
          </w:p>
        </w:tc>
      </w:tr>
      <w:tr w:rsidR="00285863" w:rsidRPr="00C65DC9" w:rsidTr="00DE297A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548,906</w:t>
            </w:r>
          </w:p>
        </w:tc>
      </w:tr>
      <w:tr w:rsidR="00285863" w:rsidRPr="00C65DC9" w:rsidTr="00DE297A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285863" w:rsidRPr="00C65DC9" w:rsidTr="00DE297A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C65DC9" w:rsidRDefault="00285863" w:rsidP="00C65DC9">
            <w:pPr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C65DC9" w:rsidRDefault="00285863" w:rsidP="00C65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C65DC9" w:rsidRDefault="00285863" w:rsidP="00C65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5DC9">
              <w:rPr>
                <w:rFonts w:ascii="Arial" w:hAnsi="Arial" w:cs="Arial"/>
                <w:sz w:val="16"/>
                <w:szCs w:val="16"/>
              </w:rPr>
              <w:t>89,137</w:t>
            </w:r>
          </w:p>
        </w:tc>
      </w:tr>
    </w:tbl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tbl>
      <w:tblPr>
        <w:tblpPr w:leftFromText="180" w:rightFromText="180" w:vertAnchor="text" w:tblpY="1"/>
        <w:tblOverlap w:val="never"/>
        <w:tblW w:w="9375" w:type="dxa"/>
        <w:tblInd w:w="93" w:type="dxa"/>
        <w:tblLook w:val="0000"/>
      </w:tblPr>
      <w:tblGrid>
        <w:gridCol w:w="4335"/>
        <w:gridCol w:w="652"/>
        <w:gridCol w:w="673"/>
        <w:gridCol w:w="1555"/>
        <w:gridCol w:w="536"/>
        <w:gridCol w:w="1624"/>
      </w:tblGrid>
      <w:tr w:rsidR="00285863" w:rsidRPr="003A5D1F" w:rsidTr="00C71083">
        <w:trPr>
          <w:trHeight w:val="151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85863" w:rsidRPr="003A5D1F" w:rsidRDefault="00285863" w:rsidP="00211682">
            <w:pPr>
              <w:jc w:val="right"/>
            </w:pPr>
            <w:r w:rsidRPr="003A5D1F">
              <w:t>Приложение 3</w:t>
            </w:r>
          </w:p>
          <w:p w:rsidR="00285863" w:rsidRPr="003A5D1F" w:rsidRDefault="00285863" w:rsidP="00211682">
            <w:pPr>
              <w:jc w:val="right"/>
            </w:pPr>
            <w:r w:rsidRPr="003A5D1F">
              <w:t>к решению Собрания депутатов</w:t>
            </w:r>
          </w:p>
          <w:p w:rsidR="00285863" w:rsidRPr="003A5D1F" w:rsidRDefault="00285863" w:rsidP="00211682">
            <w:pPr>
              <w:jc w:val="right"/>
            </w:pPr>
            <w:r w:rsidRPr="003A5D1F">
              <w:t>Кунашакского муниципального района</w:t>
            </w:r>
          </w:p>
          <w:p w:rsidR="00285863" w:rsidRPr="003A5D1F" w:rsidRDefault="00285863" w:rsidP="00211682">
            <w:pPr>
              <w:jc w:val="right"/>
              <w:rPr>
                <w:color w:val="000000"/>
              </w:rPr>
            </w:pPr>
            <w:r w:rsidRPr="003A5D1F">
              <w:rPr>
                <w:color w:val="000000"/>
              </w:rPr>
              <w:t xml:space="preserve">"Об исполнении районного бюджета за 1 полугодие 2019 года" </w:t>
            </w:r>
          </w:p>
          <w:p w:rsidR="00285863" w:rsidRPr="003A5D1F" w:rsidRDefault="00285863" w:rsidP="00211682">
            <w:pPr>
              <w:jc w:val="right"/>
            </w:pPr>
            <w:r w:rsidRPr="003A5D1F">
              <w:t xml:space="preserve">от </w:t>
            </w:r>
            <w:r>
              <w:t>« 21»  августа 2019 г. №  91</w:t>
            </w:r>
          </w:p>
        </w:tc>
      </w:tr>
      <w:tr w:rsidR="00285863" w:rsidRPr="003A5D1F" w:rsidTr="00C71083">
        <w:trPr>
          <w:trHeight w:val="25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63" w:rsidRPr="003A5D1F" w:rsidRDefault="00285863" w:rsidP="00211682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63" w:rsidRPr="003A5D1F" w:rsidRDefault="00285863" w:rsidP="00211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D1F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533F13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F13">
              <w:rPr>
                <w:b/>
                <w:sz w:val="16"/>
                <w:szCs w:val="16"/>
              </w:rPr>
              <w:t>Факт                               за 1 полугодие 2019 года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5863" w:rsidRPr="003A5D1F" w:rsidTr="00C71083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1 983,131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1 980,832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1 980,832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1 978,376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1 268,355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1 268,355</w:t>
            </w:r>
          </w:p>
        </w:tc>
      </w:tr>
      <w:tr w:rsidR="00285863" w:rsidRPr="003A5D1F" w:rsidTr="00C71083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777,640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489,484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1,231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710,021</w:t>
            </w:r>
          </w:p>
        </w:tc>
      </w:tr>
      <w:tr w:rsidR="00285863" w:rsidRPr="003A5D1F" w:rsidTr="00C71083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710,021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2,456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2,456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2,299</w:t>
            </w:r>
          </w:p>
        </w:tc>
      </w:tr>
      <w:tr w:rsidR="00285863" w:rsidRPr="003A5D1F" w:rsidTr="00C71083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23 522,277</w:t>
            </w:r>
          </w:p>
        </w:tc>
      </w:tr>
      <w:tr w:rsidR="00285863" w:rsidRPr="003A5D1F" w:rsidTr="00C7108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607,049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607,049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607,049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607,049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607,049</w:t>
            </w:r>
          </w:p>
        </w:tc>
      </w:tr>
      <w:tr w:rsidR="00285863" w:rsidRPr="003A5D1F" w:rsidTr="00C71083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3A5D1F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15 209,763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15 209,763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15 038,917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15 038,917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15 038,917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12 018,761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2 804,232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215,924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170,846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170,846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170,846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5 669,150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167,500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167,500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167,500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290,494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267,700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22,794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22,794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22,794</w:t>
            </w:r>
          </w:p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85863" w:rsidRPr="00271DFA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271DFA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85863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5 211,156</w:t>
            </w:r>
          </w:p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271DFA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дминистративных правонарушениях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46,537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46,537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5 164,619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5 164,619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2 171,168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2 908,301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85,150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1 122,947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1 122,947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1 122,947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883,430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223,780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15,737</w:t>
            </w:r>
          </w:p>
        </w:tc>
      </w:tr>
      <w:tr w:rsidR="00285863" w:rsidRPr="003A5D1F" w:rsidTr="00C7108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205,200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205,200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205,200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205,200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205,200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103,407</w:t>
            </w:r>
          </w:p>
        </w:tc>
      </w:tr>
      <w:tr w:rsidR="00285863" w:rsidRPr="003A5D1F" w:rsidTr="00C71083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103,407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103,407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94,122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9,285</w:t>
            </w:r>
          </w:p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863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50,231</w:t>
            </w:r>
          </w:p>
        </w:tc>
      </w:tr>
      <w:tr w:rsidR="00285863" w:rsidRPr="003A5D1F" w:rsidTr="00C71083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50,231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50,231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50,231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50,231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3A5D1F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118,710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118,710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118,710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62,378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62,378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56,332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56,332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435,820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435,820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435,820</w:t>
            </w:r>
          </w:p>
        </w:tc>
      </w:tr>
      <w:tr w:rsidR="00285863" w:rsidRPr="003A5D1F" w:rsidTr="00C71083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908,426</w:t>
            </w:r>
          </w:p>
        </w:tc>
      </w:tr>
      <w:tr w:rsidR="00285863" w:rsidRPr="003A5D1F" w:rsidTr="00C7108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908,426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908,426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908,426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375,125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375,125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303,470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71,490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533,301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533,301</w:t>
            </w:r>
          </w:p>
        </w:tc>
      </w:tr>
      <w:tr w:rsidR="00285863" w:rsidRPr="003A5D1F" w:rsidTr="00C71083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485,717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405,902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79,078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0,737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3 818,381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1 670,134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1 620,779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539,850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537,850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48,482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32,025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16,457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1 032,447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1 032,447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1 140,763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1 140,763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1 111,959</w:t>
            </w:r>
          </w:p>
        </w:tc>
      </w:tr>
      <w:tr w:rsidR="00285863" w:rsidRPr="003A5D1F" w:rsidTr="00C71083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1 111,959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629,958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216,626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89,137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612,184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408,557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408,557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408,557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863" w:rsidRPr="00C71083" w:rsidRDefault="00285863" w:rsidP="00C71083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276,978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47,040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84,539</w:t>
            </w:r>
          </w:p>
        </w:tc>
      </w:tr>
      <w:tr w:rsidR="00285863" w:rsidRPr="003A5D1F" w:rsidTr="00C71083">
        <w:trPr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35 339,086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5 273,470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331,034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331,034</w:t>
            </w:r>
          </w:p>
        </w:tc>
      </w:tr>
      <w:tr w:rsidR="00285863" w:rsidRPr="003A5D1F" w:rsidTr="00C71083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331,034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4 942,436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4 942,436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4 357,658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583,071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1,707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77,817</w:t>
            </w:r>
          </w:p>
        </w:tc>
      </w:tr>
      <w:tr w:rsidR="00285863" w:rsidRPr="003A5D1F" w:rsidTr="00C71083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48,051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3,876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3,876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44,175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44,175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26 601,120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873,928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873,928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873,928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25 727,192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7 615,917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6 110,659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1 496,581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8,677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606,420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361,253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245,167</w:t>
            </w:r>
          </w:p>
        </w:tc>
      </w:tr>
      <w:tr w:rsidR="00285863" w:rsidRPr="003A5D1F" w:rsidTr="00C71083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16 993,643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10 435,307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6 368,750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77,259</w:t>
            </w:r>
          </w:p>
        </w:tc>
      </w:tr>
      <w:tr w:rsidR="00285863" w:rsidRPr="003A5D1F" w:rsidTr="00C71083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511,212</w:t>
            </w:r>
          </w:p>
        </w:tc>
      </w:tr>
      <w:tr w:rsidR="00285863" w:rsidRPr="003A5D1F" w:rsidTr="00C71083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500,628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3 386,679</w:t>
            </w:r>
          </w:p>
        </w:tc>
      </w:tr>
      <w:tr w:rsidR="00285863" w:rsidRPr="003A5D1F" w:rsidTr="00C71083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спечение объектов инфраструк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3 382,679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221,381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221,381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221,381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221,381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3 161,298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3 161,298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2 829,018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332,280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21 489,153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8 955,814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513,669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513,669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8 442,145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8 442,145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8 255,155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8 255,155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8 255,155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32,472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8 222,683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4 018,870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79,717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79,717</w:t>
            </w:r>
          </w:p>
        </w:tc>
      </w:tr>
      <w:tr w:rsidR="00285863" w:rsidRPr="003A5D1F" w:rsidTr="00C7108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79,717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176,130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176,130</w:t>
            </w:r>
          </w:p>
        </w:tc>
      </w:tr>
      <w:tr w:rsidR="00285863" w:rsidRPr="003A5D1F" w:rsidTr="00C7108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176,130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285863" w:rsidRPr="003A5D1F" w:rsidTr="00C71083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3 704,323</w:t>
            </w:r>
          </w:p>
        </w:tc>
      </w:tr>
      <w:tr w:rsidR="00285863" w:rsidRPr="003A5D1F" w:rsidTr="00C71083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2 788,548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799,177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99,648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259,314</w:t>
            </w:r>
          </w:p>
        </w:tc>
      </w:tr>
      <w:tr w:rsidR="00285863" w:rsidRPr="003A5D1F" w:rsidTr="00C71083">
        <w:trPr>
          <w:trHeight w:val="7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15 821,035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7 658,856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2 120,893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2 120,893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2 120,893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1 491,141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629,752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5 537,963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5 537,963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688,653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688,653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4 849,310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4 849,310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4 223,067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434,040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192,203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1 140,459</w:t>
            </w:r>
          </w:p>
        </w:tc>
      </w:tr>
      <w:tr w:rsidR="00285863" w:rsidRPr="003A5D1F" w:rsidTr="00C71083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1 140,459</w:t>
            </w:r>
          </w:p>
        </w:tc>
      </w:tr>
      <w:tr w:rsidR="00285863" w:rsidRPr="003A5D1F" w:rsidTr="00C71083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1 140,459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1 140,459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1 032,667</w:t>
            </w:r>
          </w:p>
        </w:tc>
      </w:tr>
      <w:tr w:rsidR="00285863" w:rsidRPr="003A5D1F" w:rsidTr="00C7108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1 032,667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201,653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201,653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201,653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5 787,400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5 787,400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5 787,400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5 787,400</w:t>
            </w:r>
          </w:p>
        </w:tc>
      </w:tr>
      <w:tr w:rsidR="00285863" w:rsidRPr="003A5D1F" w:rsidTr="00C71083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256 054,853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54 551,636</w:t>
            </w:r>
          </w:p>
        </w:tc>
      </w:tr>
      <w:tr w:rsidR="00285863" w:rsidRPr="003A5D1F" w:rsidTr="00C71083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27 570,672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27 400,300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27 344,982</w:t>
            </w:r>
          </w:p>
        </w:tc>
      </w:tr>
      <w:tr w:rsidR="00285863" w:rsidRPr="003A5D1F" w:rsidTr="00C71083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55,318</w:t>
            </w:r>
          </w:p>
        </w:tc>
      </w:tr>
      <w:tr w:rsidR="00285863" w:rsidRPr="003A5D1F" w:rsidTr="00C71083">
        <w:trPr>
          <w:trHeight w:val="34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170,372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170,372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2 147,787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2 147,787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24 793,878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24 793,878</w:t>
            </w:r>
          </w:p>
        </w:tc>
      </w:tr>
      <w:tr w:rsidR="00285863" w:rsidRPr="003A5D1F" w:rsidTr="00C71083">
        <w:trPr>
          <w:trHeight w:val="45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24 227,533</w:t>
            </w:r>
          </w:p>
        </w:tc>
      </w:tr>
      <w:tr w:rsidR="00285863" w:rsidRPr="003A5D1F" w:rsidTr="00C71083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9 162,213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14 329,850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735,470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356,212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356,212</w:t>
            </w:r>
          </w:p>
        </w:tc>
      </w:tr>
      <w:tr w:rsidR="00285863" w:rsidRPr="003A5D1F" w:rsidTr="00C71083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271DFA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4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156,821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285863" w:rsidRPr="003A5D1F" w:rsidTr="00C71083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17,812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17,812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35,500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</w:tr>
      <w:tr w:rsidR="00285863" w:rsidRPr="003A5D1F" w:rsidTr="00C7108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39,299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39,299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39,299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176 874,468</w:t>
            </w:r>
          </w:p>
        </w:tc>
      </w:tr>
      <w:tr w:rsidR="00285863" w:rsidRPr="003A5D1F" w:rsidTr="00C71083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94 322,660</w:t>
            </w:r>
          </w:p>
        </w:tc>
      </w:tr>
      <w:tr w:rsidR="00285863" w:rsidRPr="003A5D1F" w:rsidTr="00C71083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932,508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864,159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68,349</w:t>
            </w:r>
          </w:p>
        </w:tc>
      </w:tr>
      <w:tr w:rsidR="00285863" w:rsidRPr="003A5D1F" w:rsidTr="00C71083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93 182,052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82 067,101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860,473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10 254,478</w:t>
            </w:r>
          </w:p>
        </w:tc>
      </w:tr>
      <w:tr w:rsidR="00285863" w:rsidRPr="003A5D1F" w:rsidTr="00C71083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18,800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39,431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39,431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8 090,807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8 090,807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74 417,987</w:t>
            </w:r>
          </w:p>
        </w:tc>
      </w:tr>
      <w:tr w:rsidR="00285863" w:rsidRPr="003A5D1F" w:rsidTr="00C71083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85863" w:rsidRPr="003A5D1F" w:rsidTr="00C71083">
        <w:trPr>
          <w:trHeight w:val="17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863" w:rsidRPr="00271DFA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39,299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39,299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74 249,688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66 797,879</w:t>
            </w:r>
          </w:p>
        </w:tc>
      </w:tr>
      <w:tr w:rsidR="00285863" w:rsidRPr="003A5D1F" w:rsidTr="00C71083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27 186,094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28 305,567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8 986,844</w:t>
            </w:r>
          </w:p>
        </w:tc>
      </w:tr>
      <w:tr w:rsidR="00285863" w:rsidRPr="003A5D1F" w:rsidTr="00C71083">
        <w:trPr>
          <w:trHeight w:val="22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2 319,374</w:t>
            </w:r>
          </w:p>
        </w:tc>
      </w:tr>
      <w:tr w:rsidR="00285863" w:rsidRPr="003A5D1F" w:rsidTr="00C71083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50,700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285863" w:rsidRPr="003A5D1F" w:rsidTr="00C71083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79 2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79 2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3 374,378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3 340,891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33,487</w:t>
            </w:r>
          </w:p>
        </w:tc>
      </w:tr>
      <w:tr w:rsidR="00285863" w:rsidRPr="003A5D1F" w:rsidTr="00C71083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819,937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493,424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326,513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66,184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66,184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907,398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852,843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54,555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2 233,212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2 233,212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285863" w:rsidRPr="003A5D1F" w:rsidTr="00C7108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3,583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3,583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3,583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3 681,585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174,639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174,639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3 506,946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3 502,004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3 489,779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2 142,372</w:t>
            </w:r>
          </w:p>
        </w:tc>
      </w:tr>
      <w:tr w:rsidR="00285863" w:rsidRPr="003A5D1F" w:rsidTr="00C71083">
        <w:trPr>
          <w:trHeight w:val="45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185,763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12,225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12,225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4,942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4,942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4,942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3 097,695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2 351,676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1 192,118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1 192,118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157,504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157,504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2,054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2,054</w:t>
            </w:r>
          </w:p>
        </w:tc>
      </w:tr>
      <w:tr w:rsidR="00285863" w:rsidRPr="003A5D1F" w:rsidTr="00C71083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746,019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746,019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12 340,821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11 359,503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11 339,503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10 955,925</w:t>
            </w:r>
          </w:p>
        </w:tc>
      </w:tr>
      <w:tr w:rsidR="00285863" w:rsidRPr="003A5D1F" w:rsidTr="00C71083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9 168,275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1 780,864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6,786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217,951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217,951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108,703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108,703</w:t>
            </w:r>
          </w:p>
        </w:tc>
      </w:tr>
      <w:tr w:rsidR="00285863" w:rsidRPr="003A5D1F" w:rsidTr="00C71083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17,906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17,906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3A5D1F">
              <w:rPr>
                <w:rFonts w:ascii="Arial CYR" w:hAnsi="Arial CYR" w:cs="Arial"/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39,018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39,018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981,318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918,918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918,918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918,918</w:t>
            </w:r>
          </w:p>
        </w:tc>
      </w:tr>
      <w:tr w:rsidR="00285863" w:rsidRPr="003A5D1F" w:rsidTr="00C71083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918,918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979,763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979,763</w:t>
            </w:r>
          </w:p>
        </w:tc>
      </w:tr>
      <w:tr w:rsidR="00285863" w:rsidRPr="003A5D1F" w:rsidTr="00C71083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979,763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4 528,885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2 591,519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2 591,519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2 591,519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1 937,366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1 937,366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1 937,366</w:t>
            </w:r>
          </w:p>
        </w:tc>
      </w:tr>
      <w:tr w:rsidR="00285863" w:rsidRPr="003A5D1F" w:rsidTr="00C71083">
        <w:trPr>
          <w:trHeight w:val="8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124 671,501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39,000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285863" w:rsidRPr="003A5D1F" w:rsidTr="00C71083">
        <w:trPr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17 332,036</w:t>
            </w:r>
          </w:p>
        </w:tc>
      </w:tr>
      <w:tr w:rsidR="00285863" w:rsidRPr="003A5D1F" w:rsidTr="00C71083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17 332,036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340,956</w:t>
            </w:r>
          </w:p>
        </w:tc>
      </w:tr>
      <w:tr w:rsidR="00285863" w:rsidRPr="003A5D1F" w:rsidTr="00C7108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340,956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16 991,080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16 991,080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51 444,570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49 959,494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6 672,228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112,179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6 560,049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353,443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6,069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347,374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Ежемесячная денежная выплата в соответствии с </w:t>
            </w:r>
          </w:p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Законом Челябинской области "О звании "Ветеран труда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3 140,871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52,819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3 088,052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46,416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0,732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45,684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7,166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0,116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7,050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216,449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6,660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209,789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5 800,000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92,289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5 707,711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12 353,093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151,301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12 201,792</w:t>
            </w:r>
          </w:p>
        </w:tc>
      </w:tr>
      <w:tr w:rsidR="00285863" w:rsidRPr="003A5D1F" w:rsidTr="00C71083">
        <w:trPr>
          <w:trHeight w:val="10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328,842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324,191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13 156,667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183,656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12 973,011</w:t>
            </w:r>
          </w:p>
        </w:tc>
      </w:tr>
      <w:tr w:rsidR="00285863" w:rsidRPr="003A5D1F" w:rsidTr="00C71083">
        <w:trPr>
          <w:trHeight w:val="18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1,066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</w:p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br/>
            </w:r>
          </w:p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0,016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7 600,424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125,029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7 475,395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127,869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2,263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125,606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147,945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2,451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145,494</w:t>
            </w:r>
          </w:p>
        </w:tc>
      </w:tr>
      <w:tr w:rsidR="00285863" w:rsidRPr="003A5D1F" w:rsidTr="00C71083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диновременная выплата в соответс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ии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7,015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0,115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1 485,076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1 485,076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3,748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1 481,328</w:t>
            </w:r>
          </w:p>
        </w:tc>
      </w:tr>
      <w:tr w:rsidR="00285863" w:rsidRPr="003A5D1F" w:rsidTr="00C71083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47 706,899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47 706,899</w:t>
            </w:r>
          </w:p>
        </w:tc>
      </w:tr>
      <w:tr w:rsidR="00285863" w:rsidRPr="003A5D1F" w:rsidTr="00C71083">
        <w:trPr>
          <w:trHeight w:val="20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10 395,274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10 395,274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12 436,340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12 436,340</w:t>
            </w:r>
          </w:p>
        </w:tc>
      </w:tr>
      <w:tr w:rsidR="00285863" w:rsidRPr="003A5D1F" w:rsidTr="00C71083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13 741,261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177,504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13 563,757</w:t>
            </w:r>
          </w:p>
        </w:tc>
      </w:tr>
      <w:tr w:rsidR="00285863" w:rsidRPr="003A5D1F" w:rsidTr="00C71083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2 644,306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38,406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2 605,900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7 630,733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110,240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7 520,493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397,130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5,130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392,000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461,855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461,855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7 548,996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5 940,190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798,450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754,987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43,463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1 380,000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1 186,830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193,170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3 761,740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3 455,643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303,521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2,576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833,200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285863" w:rsidRPr="003A5D1F" w:rsidTr="00C7108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827,200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827,200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106,000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721,200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775,606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775,606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775,606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775,606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775,606</w:t>
            </w:r>
          </w:p>
        </w:tc>
      </w:tr>
      <w:tr w:rsidR="00285863" w:rsidRPr="003A5D1F" w:rsidTr="00C71083">
        <w:trPr>
          <w:trHeight w:val="10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23 880,399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285863" w:rsidRPr="003A5D1F" w:rsidTr="00C71083">
        <w:trPr>
          <w:trHeight w:val="10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285863" w:rsidRPr="003A5D1F" w:rsidTr="00C71083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12 097,284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12 097,284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12 097,284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12 097,284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12 097,284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3 047,926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9 049,358</w:t>
            </w:r>
          </w:p>
        </w:tc>
      </w:tr>
      <w:tr w:rsidR="00285863" w:rsidRPr="003A5D1F" w:rsidTr="00C71083">
        <w:trPr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130,000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6 779,961</w:t>
            </w:r>
          </w:p>
        </w:tc>
      </w:tr>
      <w:tr w:rsidR="00285863" w:rsidRPr="003A5D1F" w:rsidTr="00C71083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3A5D1F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1 675,088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1 651,088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1 497,475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633,601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863,874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153,613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153,613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285863" w:rsidRPr="003A5D1F" w:rsidTr="00C71083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5 104,873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31,200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5 073,673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5 073,673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5 073,673</w:t>
            </w:r>
          </w:p>
        </w:tc>
      </w:tr>
      <w:tr w:rsidR="00285863" w:rsidRPr="003A5D1F" w:rsidTr="00C71083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4 572,605</w:t>
            </w:r>
          </w:p>
        </w:tc>
      </w:tr>
      <w:tr w:rsidR="00285863" w:rsidRPr="003A5D1F" w:rsidTr="00C71083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497,448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3,620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4 823,154</w:t>
            </w:r>
          </w:p>
        </w:tc>
      </w:tr>
      <w:tr w:rsidR="00285863" w:rsidRPr="003A5D1F" w:rsidTr="00C71083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4 823,154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4 823,154</w:t>
            </w:r>
          </w:p>
        </w:tc>
      </w:tr>
      <w:tr w:rsidR="00285863" w:rsidRPr="003A5D1F" w:rsidTr="00C71083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1F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sz w:val="16"/>
                <w:szCs w:val="16"/>
              </w:rPr>
              <w:t>24 518,467</w:t>
            </w:r>
          </w:p>
        </w:tc>
      </w:tr>
      <w:tr w:rsidR="00285863" w:rsidRPr="003A5D1F" w:rsidTr="00C71083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A5D1F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5 653,900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5 653,900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5 650,870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5 650,870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5 650,870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5 028,681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3A5D1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620,969</w:t>
            </w:r>
          </w:p>
        </w:tc>
      </w:tr>
      <w:tr w:rsidR="00285863" w:rsidRPr="003A5D1F" w:rsidTr="00C71083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1,220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3,030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3,030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3,030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137,150</w:t>
            </w:r>
          </w:p>
        </w:tc>
      </w:tr>
      <w:tr w:rsidR="00285863" w:rsidRPr="003A5D1F" w:rsidTr="00C71083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95,000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285863" w:rsidRPr="003A5D1F" w:rsidTr="00C71083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28,150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285863" w:rsidRPr="003A5D1F" w:rsidTr="00C71083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285863" w:rsidRPr="003A5D1F" w:rsidTr="00C71083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811,651</w:t>
            </w:r>
          </w:p>
        </w:tc>
      </w:tr>
      <w:tr w:rsidR="00285863" w:rsidRPr="003A5D1F" w:rsidTr="00C71083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общественного порядка и </w:t>
            </w:r>
          </w:p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противодействие преступности в Челябинской области" на 2016-2019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811,651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811,651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811,651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811,651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22,000</w:t>
            </w:r>
          </w:p>
        </w:tc>
      </w:tr>
      <w:tr w:rsidR="00285863" w:rsidRPr="003A5D1F" w:rsidTr="00C71083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285863" w:rsidRPr="003A5D1F" w:rsidTr="00C7108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защите населения от болезней, общих для человека и животных</w:t>
            </w:r>
          </w:p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85863" w:rsidRPr="003A5D1F" w:rsidRDefault="00285863" w:rsidP="00C7108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C7108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385,000</w:t>
            </w:r>
          </w:p>
        </w:tc>
      </w:tr>
      <w:tr w:rsidR="00285863" w:rsidRPr="003A5D1F" w:rsidTr="00C71083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 полномочий по решению вопросов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385,000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285863" w:rsidRPr="003A5D1F" w:rsidTr="00C71083">
        <w:trPr>
          <w:trHeight w:val="4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397,446</w:t>
            </w:r>
          </w:p>
        </w:tc>
      </w:tr>
      <w:tr w:rsidR="00285863" w:rsidRPr="003A5D1F" w:rsidTr="00C71083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 полномочий по решению вопросов </w:t>
            </w: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397,446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397,446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17 111,320</w:t>
            </w:r>
          </w:p>
        </w:tc>
      </w:tr>
      <w:tr w:rsidR="00285863" w:rsidRPr="003A5D1F" w:rsidTr="00C7108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10 102,548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8 581,908</w:t>
            </w:r>
          </w:p>
        </w:tc>
      </w:tr>
      <w:tr w:rsidR="00285863" w:rsidRPr="003A5D1F" w:rsidTr="00C71083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8 581,908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8 581,908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1 520,640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1 520,640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1 520,640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1 520,640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7 008,772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7 008,772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7 008,772</w:t>
            </w:r>
          </w:p>
        </w:tc>
      </w:tr>
      <w:tr w:rsidR="00285863" w:rsidRPr="003A5D1F" w:rsidTr="00C71083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5D1F">
              <w:rPr>
                <w:rFonts w:ascii="Arial" w:hAnsi="Arial" w:cs="Arial"/>
                <w:i/>
                <w:iCs/>
                <w:sz w:val="16"/>
                <w:szCs w:val="16"/>
              </w:rPr>
              <w:t>7 008,772</w:t>
            </w:r>
          </w:p>
        </w:tc>
      </w:tr>
      <w:tr w:rsidR="00285863" w:rsidRPr="003A5D1F" w:rsidTr="00C71083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A5D1F" w:rsidRDefault="00285863" w:rsidP="00211682">
            <w:pPr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7 008,772</w:t>
            </w:r>
          </w:p>
        </w:tc>
      </w:tr>
      <w:tr w:rsidR="00285863" w:rsidRPr="003A5D1F" w:rsidTr="00C71083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285863" w:rsidRPr="003A5D1F" w:rsidRDefault="00285863" w:rsidP="00211682">
            <w:pPr>
              <w:rPr>
                <w:rFonts w:ascii="Arial" w:hAnsi="Arial" w:cs="Arial"/>
                <w:b/>
                <w:bCs/>
              </w:rPr>
            </w:pPr>
            <w:r w:rsidRPr="003A5D1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D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D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5863" w:rsidRPr="003A5D1F" w:rsidRDefault="00285863" w:rsidP="0021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D1F">
              <w:rPr>
                <w:rFonts w:ascii="Arial" w:hAnsi="Arial" w:cs="Arial"/>
                <w:b/>
                <w:bCs/>
              </w:rPr>
              <w:t>532 492,426</w:t>
            </w:r>
          </w:p>
        </w:tc>
      </w:tr>
    </w:tbl>
    <w:p w:rsidR="00285863" w:rsidRDefault="00285863" w:rsidP="00D85AF7">
      <w:pPr>
        <w:tabs>
          <w:tab w:val="left" w:pos="561"/>
        </w:tabs>
        <w:jc w:val="both"/>
      </w:pPr>
      <w:r>
        <w:br w:type="textWrapping" w:clear="all"/>
      </w: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tbl>
      <w:tblPr>
        <w:tblW w:w="9375" w:type="dxa"/>
        <w:tblInd w:w="93" w:type="dxa"/>
        <w:tblLook w:val="0000"/>
      </w:tblPr>
      <w:tblGrid>
        <w:gridCol w:w="6135"/>
        <w:gridCol w:w="1084"/>
        <w:gridCol w:w="2156"/>
      </w:tblGrid>
      <w:tr w:rsidR="00285863" w:rsidRPr="009E1034" w:rsidTr="00C02A85">
        <w:trPr>
          <w:trHeight w:val="1432"/>
        </w:trPr>
        <w:tc>
          <w:tcPr>
            <w:tcW w:w="937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285863" w:rsidRPr="009E1034" w:rsidRDefault="00285863" w:rsidP="009E1034">
            <w:pPr>
              <w:jc w:val="right"/>
            </w:pPr>
            <w:r w:rsidRPr="009E1034">
              <w:t>Приложение 4</w:t>
            </w:r>
          </w:p>
          <w:p w:rsidR="00285863" w:rsidRPr="009E1034" w:rsidRDefault="00285863" w:rsidP="009E1034">
            <w:pPr>
              <w:jc w:val="right"/>
            </w:pPr>
            <w:r w:rsidRPr="009E1034">
              <w:t>к решению Собрания депутатов</w:t>
            </w:r>
          </w:p>
          <w:p w:rsidR="00285863" w:rsidRPr="009E1034" w:rsidRDefault="00285863" w:rsidP="009E1034">
            <w:pPr>
              <w:jc w:val="right"/>
            </w:pPr>
            <w:r w:rsidRPr="009E1034">
              <w:t>Кунашакского муниципального района</w:t>
            </w:r>
          </w:p>
          <w:p w:rsidR="00285863" w:rsidRDefault="00285863" w:rsidP="009E1034">
            <w:pPr>
              <w:jc w:val="right"/>
              <w:rPr>
                <w:color w:val="000000"/>
              </w:rPr>
            </w:pPr>
            <w:r w:rsidRPr="009E1034">
              <w:rPr>
                <w:color w:val="000000"/>
              </w:rPr>
              <w:t xml:space="preserve">"Об исполнении районного бюджета </w:t>
            </w:r>
          </w:p>
          <w:p w:rsidR="00285863" w:rsidRPr="009E1034" w:rsidRDefault="00285863" w:rsidP="009E1034">
            <w:pPr>
              <w:jc w:val="right"/>
              <w:rPr>
                <w:color w:val="000000"/>
              </w:rPr>
            </w:pPr>
            <w:r w:rsidRPr="009E1034">
              <w:rPr>
                <w:color w:val="000000"/>
              </w:rPr>
              <w:t xml:space="preserve">за 1 полугодие 2019 года" </w:t>
            </w:r>
          </w:p>
          <w:p w:rsidR="00285863" w:rsidRPr="009E1034" w:rsidRDefault="00285863" w:rsidP="009E1034">
            <w:pPr>
              <w:jc w:val="right"/>
            </w:pPr>
            <w:r>
              <w:t>от  « 21  августа  2019 г. №  91</w:t>
            </w:r>
          </w:p>
        </w:tc>
      </w:tr>
      <w:tr w:rsidR="00285863" w:rsidRPr="009E1034" w:rsidTr="00C02A85">
        <w:trPr>
          <w:trHeight w:val="276"/>
        </w:trPr>
        <w:tc>
          <w:tcPr>
            <w:tcW w:w="93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9E1034" w:rsidRDefault="00285863" w:rsidP="009E1034">
            <w:pPr>
              <w:jc w:val="center"/>
              <w:rPr>
                <w:b/>
                <w:bCs/>
              </w:rPr>
            </w:pPr>
            <w:r w:rsidRPr="009E103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285863" w:rsidRPr="009E1034" w:rsidTr="00C02A85">
        <w:trPr>
          <w:trHeight w:val="435"/>
        </w:trPr>
        <w:tc>
          <w:tcPr>
            <w:tcW w:w="93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63" w:rsidRPr="009E1034" w:rsidRDefault="00285863" w:rsidP="009E1034">
            <w:pPr>
              <w:rPr>
                <w:b/>
                <w:bCs/>
              </w:rPr>
            </w:pP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63" w:rsidRPr="009E1034" w:rsidRDefault="00285863" w:rsidP="009E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63" w:rsidRPr="009E1034" w:rsidRDefault="00285863" w:rsidP="009E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863" w:rsidRPr="009E1034" w:rsidRDefault="00285863" w:rsidP="009E1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03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85863" w:rsidRPr="009E1034" w:rsidTr="00C02A85">
        <w:trPr>
          <w:trHeight w:val="255"/>
        </w:trPr>
        <w:tc>
          <w:tcPr>
            <w:tcW w:w="6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533F13" w:rsidRDefault="00285863" w:rsidP="00533F13">
            <w:pPr>
              <w:jc w:val="center"/>
              <w:rPr>
                <w:b/>
                <w:sz w:val="16"/>
                <w:szCs w:val="16"/>
              </w:rPr>
            </w:pPr>
            <w:r w:rsidRPr="00533F13">
              <w:rPr>
                <w:b/>
                <w:sz w:val="16"/>
                <w:szCs w:val="16"/>
              </w:rPr>
              <w:t>Факт</w:t>
            </w:r>
          </w:p>
          <w:p w:rsidR="00285863" w:rsidRDefault="00285863" w:rsidP="00533F13">
            <w:pPr>
              <w:jc w:val="center"/>
              <w:rPr>
                <w:b/>
                <w:sz w:val="16"/>
                <w:szCs w:val="16"/>
              </w:rPr>
            </w:pPr>
            <w:r w:rsidRPr="00533F13">
              <w:rPr>
                <w:b/>
                <w:sz w:val="16"/>
                <w:szCs w:val="16"/>
              </w:rPr>
              <w:t>за 1 полугодие</w:t>
            </w:r>
          </w:p>
          <w:p w:rsidR="00285863" w:rsidRPr="009E1034" w:rsidRDefault="00285863" w:rsidP="0053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F13">
              <w:rPr>
                <w:b/>
                <w:sz w:val="16"/>
                <w:szCs w:val="16"/>
              </w:rPr>
              <w:t>2019 года</w:t>
            </w:r>
          </w:p>
        </w:tc>
      </w:tr>
      <w:tr w:rsidR="00285863" w:rsidRPr="009E1034" w:rsidTr="00C02A85">
        <w:trPr>
          <w:trHeight w:val="720"/>
        </w:trPr>
        <w:tc>
          <w:tcPr>
            <w:tcW w:w="6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863" w:rsidRPr="009E1034" w:rsidRDefault="00285863" w:rsidP="009E1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16"/>
                <w:szCs w:val="16"/>
              </w:rPr>
            </w:pPr>
            <w:r w:rsidRPr="009E10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sz w:val="16"/>
                <w:szCs w:val="16"/>
              </w:rPr>
            </w:pPr>
            <w:r w:rsidRPr="009E10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sz w:val="16"/>
                <w:szCs w:val="16"/>
              </w:rPr>
            </w:pPr>
            <w:r w:rsidRPr="009E103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38 310,843</w:t>
            </w:r>
          </w:p>
        </w:tc>
      </w:tr>
      <w:tr w:rsidR="00285863" w:rsidRPr="009E1034" w:rsidTr="00C02A85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607,049</w:t>
            </w:r>
          </w:p>
        </w:tc>
      </w:tr>
      <w:tr w:rsidR="00285863" w:rsidRPr="009E1034" w:rsidTr="00C02A85">
        <w:trPr>
          <w:trHeight w:val="54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1 980,832</w:t>
            </w:r>
          </w:p>
        </w:tc>
      </w:tr>
      <w:tr w:rsidR="00285863" w:rsidRPr="009E1034" w:rsidTr="00C02A85">
        <w:trPr>
          <w:trHeight w:val="8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15 209,763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85863" w:rsidRPr="009E1034" w:rsidTr="00C02A85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7 048,043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13 465,156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811,651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811,651</w:t>
            </w:r>
          </w:p>
        </w:tc>
      </w:tr>
      <w:tr w:rsidR="00285863" w:rsidRPr="009E1034" w:rsidTr="00C02A85">
        <w:trPr>
          <w:trHeight w:val="5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1 400,147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1 122,947</w:t>
            </w:r>
          </w:p>
        </w:tc>
      </w:tr>
      <w:tr w:rsidR="00285863" w:rsidRPr="009E1034" w:rsidTr="00C02A85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277,200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14 373,817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103,407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1 140,459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13 129,951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7 692,407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515,000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7 177,407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265 287,606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54 551,636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176 874,468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18 306,169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3 175,512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12 379,821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32 848,927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28 271,254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4 577,673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801,653</w:t>
            </w:r>
          </w:p>
        </w:tc>
      </w:tr>
      <w:tr w:rsidR="00285863" w:rsidRPr="009E1034" w:rsidTr="00C02A85">
        <w:trPr>
          <w:trHeight w:val="33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801,653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140 272,712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17 332,036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52 545,342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62 846,338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7 548,996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13 145,523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8 458,782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4 427,427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259,314</w:t>
            </w:r>
          </w:p>
        </w:tc>
      </w:tr>
      <w:tr w:rsidR="00285863" w:rsidRPr="009E1034" w:rsidTr="00C02A85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16"/>
                <w:szCs w:val="16"/>
              </w:rPr>
            </w:pPr>
            <w:r w:rsidRPr="009E103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16"/>
                <w:szCs w:val="16"/>
              </w:rPr>
            </w:pPr>
            <w:r w:rsidRPr="009E1034">
              <w:rPr>
                <w:b/>
                <w:bCs/>
                <w:sz w:val="16"/>
                <w:szCs w:val="16"/>
              </w:rPr>
              <w:t>435,820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435,820</w:t>
            </w:r>
          </w:p>
        </w:tc>
      </w:tr>
      <w:tr w:rsidR="00285863" w:rsidRPr="009E1034" w:rsidTr="00C02A85">
        <w:trPr>
          <w:trHeight w:val="5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34">
              <w:rPr>
                <w:b/>
                <w:bCs/>
                <w:sz w:val="20"/>
                <w:szCs w:val="20"/>
              </w:rPr>
              <w:t>17 111,320</w:t>
            </w:r>
          </w:p>
        </w:tc>
      </w:tr>
      <w:tr w:rsidR="00285863" w:rsidRPr="009E1034" w:rsidTr="00C02A85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10 102,548</w:t>
            </w:r>
          </w:p>
        </w:tc>
      </w:tr>
      <w:tr w:rsidR="00285863" w:rsidRPr="009E1034" w:rsidTr="00C02A85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034">
              <w:rPr>
                <w:b/>
                <w:bCs/>
                <w:i/>
                <w:iCs/>
                <w:sz w:val="20"/>
                <w:szCs w:val="20"/>
              </w:rPr>
              <w:t>7 008,772</w:t>
            </w:r>
          </w:p>
        </w:tc>
      </w:tr>
      <w:tr w:rsidR="00285863" w:rsidRPr="009E1034" w:rsidTr="00C02A85">
        <w:trPr>
          <w:trHeight w:val="30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rPr>
                <w:b/>
                <w:bCs/>
              </w:rPr>
            </w:pPr>
            <w:r w:rsidRPr="009E103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5863" w:rsidRPr="009E1034" w:rsidRDefault="00285863" w:rsidP="009E1034">
            <w:pPr>
              <w:jc w:val="center"/>
              <w:rPr>
                <w:b/>
                <w:bCs/>
              </w:rPr>
            </w:pPr>
            <w:r w:rsidRPr="009E10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5863" w:rsidRPr="009E1034" w:rsidRDefault="00285863" w:rsidP="009E1034">
            <w:pPr>
              <w:jc w:val="center"/>
              <w:rPr>
                <w:b/>
                <w:bCs/>
              </w:rPr>
            </w:pPr>
            <w:r w:rsidRPr="009E1034">
              <w:rPr>
                <w:b/>
                <w:bCs/>
                <w:sz w:val="22"/>
                <w:szCs w:val="22"/>
              </w:rPr>
              <w:t>532 492,426</w:t>
            </w:r>
          </w:p>
        </w:tc>
      </w:tr>
    </w:tbl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p w:rsidR="00285863" w:rsidRDefault="00285863" w:rsidP="00D85AF7">
      <w:pPr>
        <w:tabs>
          <w:tab w:val="left" w:pos="561"/>
        </w:tabs>
        <w:jc w:val="both"/>
      </w:pPr>
    </w:p>
    <w:sectPr w:rsidR="00285863" w:rsidSect="00F948E5">
      <w:pgSz w:w="11906" w:h="16838"/>
      <w:pgMar w:top="719" w:right="851" w:bottom="113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63" w:rsidRDefault="00285863">
      <w:r>
        <w:separator/>
      </w:r>
    </w:p>
  </w:endnote>
  <w:endnote w:type="continuationSeparator" w:id="1">
    <w:p w:rsidR="00285863" w:rsidRDefault="0028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63" w:rsidRDefault="00285863" w:rsidP="002D6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863" w:rsidRDefault="00285863" w:rsidP="00F948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63" w:rsidRDefault="00285863" w:rsidP="002D6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285863" w:rsidRDefault="00285863" w:rsidP="00F948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63" w:rsidRDefault="00285863">
      <w:r>
        <w:separator/>
      </w:r>
    </w:p>
  </w:footnote>
  <w:footnote w:type="continuationSeparator" w:id="1">
    <w:p w:rsidR="00285863" w:rsidRDefault="00285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57E2"/>
    <w:rsid w:val="00061A57"/>
    <w:rsid w:val="00071DE0"/>
    <w:rsid w:val="000D7F5B"/>
    <w:rsid w:val="00110A72"/>
    <w:rsid w:val="00123CDE"/>
    <w:rsid w:val="0012562C"/>
    <w:rsid w:val="00145CA8"/>
    <w:rsid w:val="001B4E8D"/>
    <w:rsid w:val="001D5B7A"/>
    <w:rsid w:val="00211682"/>
    <w:rsid w:val="002326B5"/>
    <w:rsid w:val="00247EB1"/>
    <w:rsid w:val="00271DFA"/>
    <w:rsid w:val="00285863"/>
    <w:rsid w:val="002D6950"/>
    <w:rsid w:val="002E18B4"/>
    <w:rsid w:val="002E6235"/>
    <w:rsid w:val="00300F14"/>
    <w:rsid w:val="00304104"/>
    <w:rsid w:val="003A5D1F"/>
    <w:rsid w:val="003E132D"/>
    <w:rsid w:val="003F5785"/>
    <w:rsid w:val="004701C8"/>
    <w:rsid w:val="00475CAC"/>
    <w:rsid w:val="004A188F"/>
    <w:rsid w:val="004F7F85"/>
    <w:rsid w:val="005204A7"/>
    <w:rsid w:val="00527FE1"/>
    <w:rsid w:val="00533F13"/>
    <w:rsid w:val="0067746A"/>
    <w:rsid w:val="006A18B9"/>
    <w:rsid w:val="006A4EC6"/>
    <w:rsid w:val="006F56A6"/>
    <w:rsid w:val="00712C99"/>
    <w:rsid w:val="0073527A"/>
    <w:rsid w:val="00761211"/>
    <w:rsid w:val="0081412B"/>
    <w:rsid w:val="00887130"/>
    <w:rsid w:val="00895456"/>
    <w:rsid w:val="008C676B"/>
    <w:rsid w:val="00936B5E"/>
    <w:rsid w:val="00947DB8"/>
    <w:rsid w:val="009563CE"/>
    <w:rsid w:val="00980FBD"/>
    <w:rsid w:val="009E1034"/>
    <w:rsid w:val="009E1043"/>
    <w:rsid w:val="00AA361D"/>
    <w:rsid w:val="00AA6EB8"/>
    <w:rsid w:val="00AC0F3B"/>
    <w:rsid w:val="00AD3A95"/>
    <w:rsid w:val="00AE3338"/>
    <w:rsid w:val="00B64852"/>
    <w:rsid w:val="00B74CFA"/>
    <w:rsid w:val="00C02A85"/>
    <w:rsid w:val="00C65DC9"/>
    <w:rsid w:val="00C71083"/>
    <w:rsid w:val="00C76F65"/>
    <w:rsid w:val="00C96DC8"/>
    <w:rsid w:val="00CD1CDC"/>
    <w:rsid w:val="00CD2B68"/>
    <w:rsid w:val="00D85AF7"/>
    <w:rsid w:val="00DC0156"/>
    <w:rsid w:val="00DE297A"/>
    <w:rsid w:val="00DF3E32"/>
    <w:rsid w:val="00E04D1E"/>
    <w:rsid w:val="00E12862"/>
    <w:rsid w:val="00E53BD8"/>
    <w:rsid w:val="00EF08D1"/>
    <w:rsid w:val="00F948E5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customStyle="1" w:styleId="xl67">
    <w:name w:val="xl67"/>
    <w:basedOn w:val="Normal"/>
    <w:uiPriority w:val="99"/>
    <w:rsid w:val="00C65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F948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6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48E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16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8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65</Pages>
  <Words>29415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31</cp:revision>
  <cp:lastPrinted>2019-08-23T05:20:00Z</cp:lastPrinted>
  <dcterms:created xsi:type="dcterms:W3CDTF">2017-05-16T03:32:00Z</dcterms:created>
  <dcterms:modified xsi:type="dcterms:W3CDTF">2019-08-23T05:34:00Z</dcterms:modified>
</cp:coreProperties>
</file>