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0" w:rsidRPr="00A03E2F" w:rsidRDefault="005F6D50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FFFFFF"/>
        </w:rPr>
      </w:pPr>
      <w:r w:rsidRPr="00A03E2F">
        <w:rPr>
          <w:b/>
          <w:color w:val="FFFFFF"/>
        </w:rPr>
        <w:t>ПРОЕКТ</w:t>
      </w:r>
    </w:p>
    <w:p w:rsidR="005F6D50" w:rsidRDefault="005F6D5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F6D50" w:rsidRDefault="005F6D5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F6D50" w:rsidRDefault="005F6D5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5F6D50" w:rsidRDefault="005F6D5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5F6D50" w:rsidRDefault="005F6D5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5F6D50" w:rsidRDefault="005F6D5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5F6D50" w:rsidRDefault="005F6D5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5F6D50" w:rsidRDefault="005F6D5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5F6D50" w:rsidRDefault="005F6D5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5F6D50" w:rsidRPr="004F7F85" w:rsidRDefault="005F6D50" w:rsidP="003F5785">
      <w:pPr>
        <w:jc w:val="center"/>
        <w:rPr>
          <w:b/>
          <w:bCs/>
          <w:sz w:val="28"/>
          <w:szCs w:val="28"/>
        </w:rPr>
      </w:pPr>
    </w:p>
    <w:p w:rsidR="005F6D50" w:rsidRDefault="005F6D5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«21»__</w:t>
      </w:r>
      <w:r w:rsidRPr="00F97E4B">
        <w:rPr>
          <w:bCs/>
          <w:sz w:val="28"/>
          <w:szCs w:val="28"/>
          <w:u w:val="single"/>
        </w:rPr>
        <w:t>09</w:t>
      </w:r>
      <w:r>
        <w:rPr>
          <w:bCs/>
          <w:sz w:val="28"/>
          <w:szCs w:val="28"/>
        </w:rPr>
        <w:t>________2020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</w:t>
      </w:r>
    </w:p>
    <w:p w:rsidR="005F6D50" w:rsidRPr="004F7F85" w:rsidRDefault="005F6D50" w:rsidP="003F5785">
      <w:pPr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5F6D50" w:rsidTr="00D95790">
        <w:tc>
          <w:tcPr>
            <w:tcW w:w="5148" w:type="dxa"/>
          </w:tcPr>
          <w:p w:rsidR="005F6D50" w:rsidRPr="00D95790" w:rsidRDefault="005F6D50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 xml:space="preserve">О   внесении   изменений   в    решение </w:t>
            </w:r>
          </w:p>
          <w:p w:rsidR="005F6D50" w:rsidRPr="00D95790" w:rsidRDefault="005F6D50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Собрания   депутатов      Кунашакского</w:t>
            </w:r>
          </w:p>
          <w:p w:rsidR="005F6D50" w:rsidRPr="00D95790" w:rsidRDefault="005F6D50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муниципального района от 25.12.2019 г.</w:t>
            </w:r>
          </w:p>
          <w:p w:rsidR="005F6D50" w:rsidRPr="00D95790" w:rsidRDefault="005F6D50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№  170 «О  районном  бюджете на  2020</w:t>
            </w:r>
          </w:p>
          <w:p w:rsidR="005F6D50" w:rsidRPr="00D95790" w:rsidRDefault="005F6D50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год и на плановый период  2021 и   2022</w:t>
            </w:r>
          </w:p>
          <w:p w:rsidR="005F6D50" w:rsidRPr="00D95790" w:rsidRDefault="005F6D50" w:rsidP="00D95790">
            <w:pPr>
              <w:jc w:val="both"/>
              <w:rPr>
                <w:bCs/>
                <w:sz w:val="28"/>
                <w:szCs w:val="28"/>
              </w:rPr>
            </w:pPr>
            <w:r w:rsidRPr="00D95790">
              <w:rPr>
                <w:bCs/>
                <w:sz w:val="28"/>
                <w:szCs w:val="28"/>
              </w:rPr>
              <w:t>годов»</w:t>
            </w:r>
          </w:p>
          <w:p w:rsidR="005F6D50" w:rsidRPr="00D95790" w:rsidRDefault="005F6D50" w:rsidP="003F578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23" w:type="dxa"/>
          </w:tcPr>
          <w:p w:rsidR="005F6D50" w:rsidRPr="00D95790" w:rsidRDefault="005F6D50" w:rsidP="003F5785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5F6D50" w:rsidRDefault="005F6D50" w:rsidP="003F5785">
      <w:pPr>
        <w:rPr>
          <w:b/>
          <w:bCs/>
          <w:sz w:val="27"/>
          <w:szCs w:val="27"/>
        </w:rPr>
      </w:pPr>
    </w:p>
    <w:p w:rsidR="005F6D50" w:rsidRPr="00FD1863" w:rsidRDefault="005F6D50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 w:rsidRPr="004B3B40">
        <w:rPr>
          <w:bCs/>
          <w:sz w:val="28"/>
          <w:szCs w:val="28"/>
        </w:rPr>
        <w:t xml:space="preserve">Положением о бюджетном процессе в Кунашакском муниципальном районе, утвержденным решением Собрания депутатов от 20.05.2020 года № 58, </w:t>
      </w:r>
      <w:r w:rsidRPr="00FD1863">
        <w:rPr>
          <w:bCs/>
          <w:sz w:val="28"/>
          <w:szCs w:val="28"/>
        </w:rPr>
        <w:t>Собрание депутатов Кунашакского муниципального района</w:t>
      </w:r>
    </w:p>
    <w:p w:rsidR="005F6D50" w:rsidRPr="00FD1863" w:rsidRDefault="005F6D50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5F6D50" w:rsidRPr="00FD1863" w:rsidRDefault="005F6D50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5F6D50" w:rsidRPr="00FD1863" w:rsidRDefault="005F6D5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5F6D50" w:rsidRPr="00FD1863" w:rsidRDefault="005F6D5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5F6D50" w:rsidRPr="00FD1863" w:rsidRDefault="005F6D5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   </w:t>
      </w:r>
      <w:r w:rsidRPr="00FD1863">
        <w:rPr>
          <w:bCs/>
          <w:sz w:val="28"/>
          <w:szCs w:val="28"/>
        </w:rPr>
        <w:t>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5F6D50" w:rsidRPr="00FD1863" w:rsidRDefault="005F6D50" w:rsidP="00FD1863">
      <w:pPr>
        <w:spacing w:line="276" w:lineRule="auto"/>
        <w:jc w:val="both"/>
        <w:rPr>
          <w:bCs/>
          <w:sz w:val="28"/>
          <w:szCs w:val="28"/>
        </w:rPr>
      </w:pPr>
    </w:p>
    <w:p w:rsidR="005F6D50" w:rsidRPr="00FD1863" w:rsidRDefault="005F6D5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5F6D50" w:rsidRDefault="005F6D5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   Н.В. Гусева </w:t>
      </w:r>
    </w:p>
    <w:p w:rsidR="005F6D50" w:rsidRPr="004B3B40" w:rsidRDefault="005F6D50" w:rsidP="00E741E8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Приложение</w:t>
      </w:r>
    </w:p>
    <w:p w:rsidR="005F6D50" w:rsidRPr="004B3B40" w:rsidRDefault="005F6D50" w:rsidP="00E741E8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к решению Собрания депутатов</w:t>
      </w:r>
    </w:p>
    <w:p w:rsidR="005F6D50" w:rsidRPr="004B3B40" w:rsidRDefault="005F6D50" w:rsidP="00E741E8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Кунашакского муниципального района</w:t>
      </w:r>
    </w:p>
    <w:p w:rsidR="005F6D50" w:rsidRPr="004B3B40" w:rsidRDefault="005F6D50" w:rsidP="00E741E8">
      <w:pPr>
        <w:jc w:val="right"/>
        <w:rPr>
          <w:bCs/>
          <w:sz w:val="26"/>
          <w:szCs w:val="26"/>
        </w:rPr>
      </w:pPr>
      <w:r w:rsidRPr="004B3B40">
        <w:rPr>
          <w:bCs/>
          <w:sz w:val="26"/>
          <w:szCs w:val="26"/>
        </w:rPr>
        <w:t>от «</w:t>
      </w:r>
      <w:r>
        <w:rPr>
          <w:bCs/>
          <w:sz w:val="26"/>
          <w:szCs w:val="26"/>
        </w:rPr>
        <w:t>21</w:t>
      </w:r>
      <w:r w:rsidRPr="004B3B40">
        <w:rPr>
          <w:bCs/>
          <w:sz w:val="26"/>
          <w:szCs w:val="26"/>
        </w:rPr>
        <w:t>» __</w:t>
      </w:r>
      <w:r w:rsidRPr="00F97E4B">
        <w:rPr>
          <w:bCs/>
          <w:sz w:val="26"/>
          <w:szCs w:val="26"/>
          <w:u w:val="single"/>
        </w:rPr>
        <w:t>09_</w:t>
      </w:r>
      <w:r w:rsidRPr="004B3B40">
        <w:rPr>
          <w:bCs/>
          <w:sz w:val="26"/>
          <w:szCs w:val="26"/>
        </w:rPr>
        <w:t xml:space="preserve">____2020г. № </w:t>
      </w:r>
      <w:r>
        <w:rPr>
          <w:bCs/>
          <w:sz w:val="26"/>
          <w:szCs w:val="26"/>
        </w:rPr>
        <w:t>5</w:t>
      </w:r>
    </w:p>
    <w:p w:rsidR="005F6D50" w:rsidRDefault="005F6D50" w:rsidP="00E741E8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center"/>
        <w:rPr>
          <w:b/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25.12.2019 г. № 170 «О районном бюджете на 2020 год и на плановый период 2021 и 2022 годов»</w:t>
      </w:r>
    </w:p>
    <w:p w:rsidR="005F6D50" w:rsidRDefault="005F6D50" w:rsidP="007737D0">
      <w:pPr>
        <w:spacing w:line="276" w:lineRule="auto"/>
        <w:jc w:val="center"/>
        <w:rPr>
          <w:bCs/>
          <w:sz w:val="28"/>
          <w:szCs w:val="28"/>
        </w:rPr>
      </w:pPr>
    </w:p>
    <w:p w:rsidR="005F6D50" w:rsidRDefault="005F6D50" w:rsidP="007737D0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1 изложить в следующей редакции:</w:t>
      </w:r>
    </w:p>
    <w:p w:rsidR="005F6D50" w:rsidRDefault="005F6D50" w:rsidP="007737D0">
      <w:pPr>
        <w:spacing w:before="100" w:beforeAutospacing="1" w:after="100" w:afterAutospacing="1" w:line="276" w:lineRule="auto"/>
        <w:ind w:left="1065"/>
        <w:contextualSpacing/>
        <w:jc w:val="both"/>
        <w:rPr>
          <w:b/>
          <w:bCs/>
          <w:sz w:val="28"/>
          <w:szCs w:val="28"/>
        </w:rPr>
      </w:pPr>
    </w:p>
    <w:p w:rsidR="005F6D50" w:rsidRDefault="005F6D50" w:rsidP="007737D0">
      <w:pPr>
        <w:spacing w:line="276" w:lineRule="auto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Утвердить основные характеристики районного бюджета на 2020 год:</w:t>
      </w:r>
    </w:p>
    <w:p w:rsidR="005F6D50" w:rsidRDefault="005F6D50" w:rsidP="007737D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b/>
          <w:sz w:val="28"/>
          <w:szCs w:val="28"/>
        </w:rPr>
        <w:t xml:space="preserve">1 549 707,740 </w:t>
      </w:r>
      <w:r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1 227 013,200 </w:t>
      </w:r>
      <w:r>
        <w:rPr>
          <w:sz w:val="28"/>
          <w:szCs w:val="28"/>
        </w:rPr>
        <w:t>тыс.рублей;</w:t>
      </w:r>
    </w:p>
    <w:p w:rsidR="005F6D50" w:rsidRDefault="005F6D50" w:rsidP="007737D0">
      <w:pPr>
        <w:spacing w:line="276" w:lineRule="auto"/>
        <w:ind w:firstLine="709"/>
        <w:jc w:val="both"/>
        <w:rPr>
          <w:sz w:val="28"/>
          <w:szCs w:val="28"/>
        </w:rPr>
      </w:pPr>
    </w:p>
    <w:p w:rsidR="005F6D50" w:rsidRDefault="005F6D50" w:rsidP="007737D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 xml:space="preserve">1 573 691,267 </w:t>
      </w:r>
      <w:r>
        <w:rPr>
          <w:sz w:val="28"/>
          <w:szCs w:val="28"/>
        </w:rPr>
        <w:t xml:space="preserve">тыс. рублей, в том числе за счет остатков на расчетном счете на 01.01.2020 г. в сумме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983,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527 </w:t>
      </w:r>
      <w:r>
        <w:rPr>
          <w:sz w:val="28"/>
          <w:szCs w:val="28"/>
        </w:rPr>
        <w:t>тыс.рублей;</w:t>
      </w:r>
    </w:p>
    <w:p w:rsidR="005F6D50" w:rsidRDefault="005F6D50" w:rsidP="007737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дефицита районного бюджета в сумме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983,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527 </w:t>
      </w:r>
      <w:r>
        <w:rPr>
          <w:sz w:val="28"/>
          <w:szCs w:val="28"/>
        </w:rPr>
        <w:t>тыс.рублей.</w:t>
      </w:r>
    </w:p>
    <w:p w:rsidR="005F6D50" w:rsidRDefault="005F6D50" w:rsidP="007737D0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5F6D50" w:rsidRDefault="005F6D50" w:rsidP="007737D0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0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5F6D50" w:rsidRDefault="005F6D50" w:rsidP="007737D0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0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2.</w:t>
      </w:r>
    </w:p>
    <w:p w:rsidR="005F6D50" w:rsidRDefault="005F6D50" w:rsidP="007737D0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0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</w:t>
      </w:r>
      <w:bookmarkStart w:id="1" w:name="_GoBack"/>
      <w:bookmarkEnd w:id="1"/>
      <w:r>
        <w:rPr>
          <w:b/>
          <w:bCs/>
          <w:sz w:val="28"/>
          <w:szCs w:val="28"/>
        </w:rPr>
        <w:t>кте 8 приложения 6,8,10 изложить в следующей редакции, согласно приложению 3, 4, 5.</w:t>
      </w: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  <w:sectPr w:rsidR="005F6D50" w:rsidSect="0023454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3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1987"/>
        <w:gridCol w:w="2127"/>
        <w:gridCol w:w="4625"/>
        <w:gridCol w:w="2461"/>
        <w:gridCol w:w="681"/>
        <w:gridCol w:w="1500"/>
      </w:tblGrid>
      <w:tr w:rsidR="005F6D50" w:rsidRPr="007737D0" w:rsidTr="007737D0">
        <w:trPr>
          <w:trHeight w:val="300"/>
        </w:trPr>
        <w:tc>
          <w:tcPr>
            <w:tcW w:w="981" w:type="dxa"/>
            <w:shd w:val="clear" w:color="auto" w:fill="FFFFFF"/>
            <w:noWrap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1987" w:type="dxa"/>
            <w:shd w:val="clear" w:color="auto" w:fill="FFFFFF"/>
            <w:noWrap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4625" w:type="dxa"/>
            <w:shd w:val="clear" w:color="auto" w:fill="FFFFFF"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4642" w:type="dxa"/>
            <w:gridSpan w:val="3"/>
            <w:shd w:val="clear" w:color="auto" w:fill="FFFFFF"/>
            <w:noWrap/>
          </w:tcPr>
          <w:p w:rsidR="005F6D50" w:rsidRPr="007737D0" w:rsidRDefault="005F6D50" w:rsidP="007737D0">
            <w:pPr>
              <w:jc w:val="right"/>
            </w:pPr>
            <w:r w:rsidRPr="007737D0">
              <w:rPr>
                <w:sz w:val="22"/>
                <w:szCs w:val="22"/>
              </w:rPr>
              <w:t>Приложение 1</w:t>
            </w:r>
          </w:p>
        </w:tc>
      </w:tr>
      <w:tr w:rsidR="005F6D50" w:rsidRPr="007737D0" w:rsidTr="007737D0">
        <w:trPr>
          <w:trHeight w:val="300"/>
        </w:trPr>
        <w:tc>
          <w:tcPr>
            <w:tcW w:w="14362" w:type="dxa"/>
            <w:gridSpan w:val="7"/>
            <w:vMerge w:val="restart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</w:rPr>
            </w:pPr>
            <w:r w:rsidRPr="007737D0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5F6D50" w:rsidRPr="007737D0" w:rsidTr="007737D0">
        <w:trPr>
          <w:trHeight w:val="300"/>
        </w:trPr>
        <w:tc>
          <w:tcPr>
            <w:tcW w:w="14362" w:type="dxa"/>
            <w:gridSpan w:val="7"/>
            <w:vMerge/>
            <w:vAlign w:val="center"/>
          </w:tcPr>
          <w:p w:rsidR="005F6D50" w:rsidRPr="007737D0" w:rsidRDefault="005F6D50" w:rsidP="007737D0">
            <w:pPr>
              <w:rPr>
                <w:b/>
                <w:bCs/>
              </w:rPr>
            </w:pPr>
          </w:p>
        </w:tc>
      </w:tr>
      <w:tr w:rsidR="005F6D50" w:rsidRPr="007737D0" w:rsidTr="007737D0">
        <w:trPr>
          <w:trHeight w:val="300"/>
        </w:trPr>
        <w:tc>
          <w:tcPr>
            <w:tcW w:w="981" w:type="dxa"/>
            <w:shd w:val="clear" w:color="auto" w:fill="FFFFFF"/>
            <w:noWrap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1987" w:type="dxa"/>
            <w:shd w:val="clear" w:color="auto" w:fill="FFFFFF"/>
            <w:noWrap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4625" w:type="dxa"/>
            <w:shd w:val="clear" w:color="auto" w:fill="FFFFFF"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2461" w:type="dxa"/>
            <w:shd w:val="clear" w:color="auto" w:fill="FFFFFF"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FFFFFF"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shd w:val="clear" w:color="auto" w:fill="FFFFFF"/>
            <w:vAlign w:val="bottom"/>
          </w:tcPr>
          <w:p w:rsidR="005F6D50" w:rsidRPr="007737D0" w:rsidRDefault="005F6D50" w:rsidP="007737D0">
            <w:r w:rsidRPr="007737D0">
              <w:rPr>
                <w:sz w:val="22"/>
                <w:szCs w:val="22"/>
              </w:rPr>
              <w:t> </w:t>
            </w:r>
          </w:p>
        </w:tc>
      </w:tr>
      <w:tr w:rsidR="005F6D50" w:rsidRPr="007737D0" w:rsidTr="007737D0">
        <w:trPr>
          <w:trHeight w:val="630"/>
        </w:trPr>
        <w:tc>
          <w:tcPr>
            <w:tcW w:w="981" w:type="dxa"/>
            <w:vMerge w:val="restart"/>
            <w:shd w:val="clear" w:color="auto" w:fill="FFFFFF"/>
            <w:vAlign w:val="center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Номер </w:t>
            </w:r>
            <w:r w:rsidRPr="007737D0">
              <w:rPr>
                <w:sz w:val="16"/>
                <w:szCs w:val="16"/>
              </w:rPr>
              <w:br/>
              <w:t xml:space="preserve">реестровой </w:t>
            </w:r>
            <w:r w:rsidRPr="007737D0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shd w:val="clear" w:color="auto" w:fill="FFFFFF"/>
            <w:vAlign w:val="center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2461" w:type="dxa"/>
            <w:vMerge w:val="restart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Код строки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Прогноз доходов бюджета</w:t>
            </w:r>
          </w:p>
        </w:tc>
      </w:tr>
      <w:tr w:rsidR="005F6D50" w:rsidRPr="007737D0" w:rsidTr="007737D0">
        <w:trPr>
          <w:trHeight w:val="1125"/>
        </w:trPr>
        <w:tc>
          <w:tcPr>
            <w:tcW w:w="981" w:type="dxa"/>
            <w:vMerge/>
            <w:vAlign w:val="center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vAlign w:val="center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код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61" w:type="dxa"/>
            <w:vMerge/>
            <w:vAlign w:val="center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FF"/>
            <w:vAlign w:val="bottom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  2020 год</w:t>
            </w:r>
          </w:p>
        </w:tc>
      </w:tr>
      <w:tr w:rsidR="005F6D50" w:rsidRPr="007737D0" w:rsidTr="007737D0">
        <w:trPr>
          <w:trHeight w:val="300"/>
        </w:trPr>
        <w:tc>
          <w:tcPr>
            <w:tcW w:w="981" w:type="dxa"/>
            <w:shd w:val="clear" w:color="auto" w:fill="FFFFFF"/>
            <w:noWrap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shd w:val="clear" w:color="auto" w:fill="FFFFFF"/>
            <w:noWrap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6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10</w:t>
            </w:r>
          </w:p>
        </w:tc>
      </w:tr>
      <w:tr w:rsidR="005F6D50" w:rsidRPr="007737D0" w:rsidTr="007737D0">
        <w:trPr>
          <w:trHeight w:val="300"/>
        </w:trPr>
        <w:tc>
          <w:tcPr>
            <w:tcW w:w="981" w:type="dxa"/>
            <w:shd w:val="clear" w:color="auto" w:fill="FFFFFF"/>
            <w:noWrap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1200" w:type="dxa"/>
            <w:gridSpan w:val="4"/>
            <w:shd w:val="clear" w:color="auto" w:fill="FFFFFF"/>
            <w:noWrap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5F6D50" w:rsidRPr="007737D0" w:rsidTr="007737D0">
        <w:trPr>
          <w:trHeight w:val="10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5F6D50" w:rsidRPr="007737D0" w:rsidTr="007737D0">
        <w:trPr>
          <w:trHeight w:val="13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230 671,800  </w:t>
            </w:r>
          </w:p>
        </w:tc>
      </w:tr>
      <w:tr w:rsidR="005F6D50" w:rsidRPr="007737D0" w:rsidTr="007737D0">
        <w:trPr>
          <w:trHeight w:val="202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1 032,500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591,400  </w:t>
            </w:r>
          </w:p>
        </w:tc>
      </w:tr>
      <w:tr w:rsidR="005F6D50" w:rsidRPr="007737D0" w:rsidTr="007737D0">
        <w:trPr>
          <w:trHeight w:val="18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819,600  </w:t>
            </w:r>
          </w:p>
        </w:tc>
      </w:tr>
      <w:tr w:rsidR="005F6D50" w:rsidRPr="007737D0" w:rsidTr="007737D0">
        <w:trPr>
          <w:trHeight w:val="10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5F6D50" w:rsidRPr="007737D0" w:rsidTr="007737D0">
        <w:trPr>
          <w:trHeight w:val="13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Акцизы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18 064,910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Акцизы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139,370  </w:t>
            </w:r>
          </w:p>
        </w:tc>
      </w:tr>
      <w:tr w:rsidR="005F6D50" w:rsidRPr="007737D0" w:rsidTr="007737D0">
        <w:trPr>
          <w:trHeight w:val="13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Акцизы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25 063,360  </w:t>
            </w:r>
          </w:p>
        </w:tc>
      </w:tr>
      <w:tr w:rsidR="005F6D50" w:rsidRPr="007737D0" w:rsidTr="007737D0">
        <w:trPr>
          <w:trHeight w:val="13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Акцизы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-3 208,700  </w:t>
            </w:r>
          </w:p>
        </w:tc>
      </w:tr>
      <w:tr w:rsidR="005F6D50" w:rsidRPr="007737D0" w:rsidTr="007737D0">
        <w:trPr>
          <w:trHeight w:val="10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10 230,000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2 713,900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285,600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575,600  </w:t>
            </w:r>
          </w:p>
        </w:tc>
      </w:tr>
      <w:tr w:rsidR="005F6D50" w:rsidRPr="007737D0" w:rsidTr="007737D0">
        <w:trPr>
          <w:trHeight w:val="10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525,200  </w:t>
            </w:r>
          </w:p>
        </w:tc>
      </w:tr>
      <w:tr w:rsidR="005F6D50" w:rsidRPr="007737D0" w:rsidTr="007737D0">
        <w:trPr>
          <w:trHeight w:val="42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19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3 900,000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150,000  </w:t>
            </w:r>
          </w:p>
        </w:tc>
      </w:tr>
      <w:tr w:rsidR="005F6D50" w:rsidRPr="007737D0" w:rsidTr="007737D0">
        <w:trPr>
          <w:trHeight w:val="18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10,000  </w:t>
            </w:r>
          </w:p>
        </w:tc>
      </w:tr>
      <w:tr w:rsidR="005F6D50" w:rsidRPr="007737D0" w:rsidTr="007737D0">
        <w:trPr>
          <w:trHeight w:val="13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7737D0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200,000  </w:t>
            </w:r>
          </w:p>
        </w:tc>
      </w:tr>
      <w:tr w:rsidR="005F6D50" w:rsidRPr="007737D0" w:rsidTr="007737D0">
        <w:trPr>
          <w:trHeight w:val="18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700,000  </w:t>
            </w:r>
          </w:p>
        </w:tc>
      </w:tr>
      <w:tr w:rsidR="005F6D50" w:rsidRPr="007737D0" w:rsidTr="007737D0">
        <w:trPr>
          <w:trHeight w:val="18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24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1 657,900  </w:t>
            </w:r>
          </w:p>
        </w:tc>
      </w:tr>
      <w:tr w:rsidR="005F6D50" w:rsidRPr="007737D0" w:rsidTr="007737D0">
        <w:trPr>
          <w:trHeight w:val="147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4 100,000  </w:t>
            </w:r>
          </w:p>
        </w:tc>
      </w:tr>
      <w:tr w:rsidR="005F6D50" w:rsidRPr="007737D0" w:rsidTr="007737D0">
        <w:trPr>
          <w:trHeight w:val="169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27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34,700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86,400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294,000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2 000,000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31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1 000,000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32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45,000  </w:t>
            </w:r>
          </w:p>
        </w:tc>
      </w:tr>
      <w:tr w:rsidR="005F6D50" w:rsidRPr="007737D0" w:rsidTr="007737D0">
        <w:trPr>
          <w:trHeight w:val="147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5F6D50" w:rsidRPr="007737D0" w:rsidTr="007737D0">
        <w:trPr>
          <w:trHeight w:val="84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302,000  </w:t>
            </w:r>
          </w:p>
        </w:tc>
      </w:tr>
      <w:tr w:rsidR="005F6D50" w:rsidRPr="007737D0" w:rsidTr="007737D0">
        <w:trPr>
          <w:trHeight w:val="13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36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9 968,000  </w:t>
            </w:r>
          </w:p>
        </w:tc>
      </w:tr>
      <w:tr w:rsidR="005F6D50" w:rsidRPr="007737D0" w:rsidTr="007737D0">
        <w:trPr>
          <w:trHeight w:val="13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256,000  </w:t>
            </w:r>
          </w:p>
        </w:tc>
      </w:tr>
      <w:tr w:rsidR="005F6D50" w:rsidRPr="007737D0" w:rsidTr="007737D0">
        <w:trPr>
          <w:trHeight w:val="168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5F6D50" w:rsidRPr="007737D0" w:rsidTr="007737D0">
        <w:trPr>
          <w:trHeight w:val="18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39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3 805,000  </w:t>
            </w:r>
          </w:p>
        </w:tc>
      </w:tr>
      <w:tr w:rsidR="005F6D50" w:rsidRPr="007737D0" w:rsidTr="007737D0">
        <w:trPr>
          <w:trHeight w:val="15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40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color w:val="000000"/>
                <w:sz w:val="16"/>
                <w:szCs w:val="16"/>
              </w:rPr>
            </w:pPr>
            <w:r w:rsidRPr="007737D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5 285,500  </w:t>
            </w:r>
          </w:p>
        </w:tc>
      </w:tr>
      <w:tr w:rsidR="005F6D50" w:rsidRPr="007737D0" w:rsidTr="007737D0">
        <w:trPr>
          <w:trHeight w:val="42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5F6D50" w:rsidRPr="007737D0" w:rsidTr="007737D0">
        <w:trPr>
          <w:trHeight w:val="42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87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625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6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shd w:val="clear" w:color="auto" w:fill="FFFFFF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5F6D50" w:rsidRPr="007737D0" w:rsidTr="007737D0">
        <w:trPr>
          <w:trHeight w:val="63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1 227 013,200  </w:t>
            </w:r>
          </w:p>
        </w:tc>
      </w:tr>
      <w:tr w:rsidR="005F6D50" w:rsidRPr="007737D0" w:rsidTr="007737D0">
        <w:trPr>
          <w:trHeight w:val="4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98 223,000  </w:t>
            </w:r>
          </w:p>
        </w:tc>
      </w:tr>
      <w:tr w:rsidR="005F6D50" w:rsidRPr="007737D0" w:rsidTr="007737D0">
        <w:trPr>
          <w:trHeight w:val="6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24 869,300  </w:t>
            </w:r>
          </w:p>
        </w:tc>
      </w:tr>
      <w:tr w:rsidR="005F6D50" w:rsidRPr="007737D0" w:rsidTr="007737D0">
        <w:trPr>
          <w:trHeight w:val="90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154 344,800  </w:t>
            </w:r>
          </w:p>
        </w:tc>
      </w:tr>
      <w:tr w:rsidR="005F6D50" w:rsidRPr="007737D0" w:rsidTr="007737D0">
        <w:trPr>
          <w:trHeight w:val="675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362 841,360  </w:t>
            </w:r>
          </w:p>
        </w:tc>
      </w:tr>
      <w:tr w:rsidR="005F6D50" w:rsidRPr="007737D0" w:rsidTr="007737D0">
        <w:trPr>
          <w:trHeight w:val="4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581 944,120  </w:t>
            </w:r>
          </w:p>
        </w:tc>
      </w:tr>
      <w:tr w:rsidR="005F6D50" w:rsidRPr="007737D0" w:rsidTr="007737D0">
        <w:trPr>
          <w:trHeight w:val="4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49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5F6D50" w:rsidRPr="007737D0" w:rsidRDefault="005F6D50" w:rsidP="007737D0">
            <w:pPr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sz w:val="16"/>
                <w:szCs w:val="16"/>
              </w:rPr>
            </w:pPr>
            <w:r w:rsidRPr="007737D0">
              <w:rPr>
                <w:sz w:val="16"/>
                <w:szCs w:val="16"/>
              </w:rPr>
              <w:t xml:space="preserve">4 790,620  </w:t>
            </w:r>
          </w:p>
        </w:tc>
      </w:tr>
      <w:tr w:rsidR="005F6D50" w:rsidRPr="007737D0" w:rsidTr="007737D0">
        <w:trPr>
          <w:trHeight w:val="4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4625" w:type="dxa"/>
            <w:vAlign w:val="bottom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5F6D50" w:rsidRPr="007737D0" w:rsidTr="007737D0">
        <w:trPr>
          <w:trHeight w:val="1050"/>
        </w:trPr>
        <w:tc>
          <w:tcPr>
            <w:tcW w:w="981" w:type="dxa"/>
            <w:shd w:val="clear" w:color="auto" w:fill="FFFFFF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987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27" w:type="dxa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4625" w:type="dxa"/>
          </w:tcPr>
          <w:p w:rsidR="005F6D50" w:rsidRPr="007737D0" w:rsidRDefault="005F6D50" w:rsidP="007737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37D0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1" w:type="dxa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vAlign w:val="bottom"/>
          </w:tcPr>
          <w:p w:rsidR="005F6D50" w:rsidRPr="007737D0" w:rsidRDefault="005F6D50" w:rsidP="007737D0">
            <w:pPr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5F6D50" w:rsidRPr="007737D0" w:rsidTr="007737D0">
        <w:trPr>
          <w:trHeight w:val="300"/>
        </w:trPr>
        <w:tc>
          <w:tcPr>
            <w:tcW w:w="12862" w:type="dxa"/>
            <w:gridSpan w:val="6"/>
            <w:vAlign w:val="bottom"/>
          </w:tcPr>
          <w:p w:rsidR="005F6D50" w:rsidRPr="007737D0" w:rsidRDefault="005F6D50" w:rsidP="007737D0">
            <w:pPr>
              <w:jc w:val="right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500" w:type="dxa"/>
            <w:noWrap/>
            <w:vAlign w:val="bottom"/>
          </w:tcPr>
          <w:p w:rsidR="005F6D50" w:rsidRPr="007737D0" w:rsidRDefault="005F6D50" w:rsidP="007737D0">
            <w:pPr>
              <w:jc w:val="center"/>
              <w:rPr>
                <w:b/>
                <w:bCs/>
                <w:sz w:val="16"/>
                <w:szCs w:val="16"/>
              </w:rPr>
            </w:pPr>
            <w:r w:rsidRPr="007737D0">
              <w:rPr>
                <w:b/>
                <w:bCs/>
                <w:sz w:val="16"/>
                <w:szCs w:val="16"/>
              </w:rPr>
              <w:t xml:space="preserve">1 549 707,740  </w:t>
            </w:r>
          </w:p>
        </w:tc>
      </w:tr>
    </w:tbl>
    <w:p w:rsidR="005F6D50" w:rsidRDefault="005F6D50" w:rsidP="007737D0">
      <w:pPr>
        <w:spacing w:line="276" w:lineRule="auto"/>
        <w:jc w:val="both"/>
        <w:rPr>
          <w:bCs/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</w:pPr>
    </w:p>
    <w:p w:rsidR="005F6D50" w:rsidRDefault="005F6D50" w:rsidP="007737D0">
      <w:pPr>
        <w:rPr>
          <w:sz w:val="28"/>
          <w:szCs w:val="28"/>
        </w:rPr>
        <w:sectPr w:rsidR="005F6D50" w:rsidSect="007737D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2687"/>
        <w:gridCol w:w="5173"/>
      </w:tblGrid>
      <w:tr w:rsidR="005F6D50" w:rsidRPr="007E0957" w:rsidTr="007E0957">
        <w:trPr>
          <w:trHeight w:val="315"/>
        </w:trPr>
        <w:tc>
          <w:tcPr>
            <w:tcW w:w="2148" w:type="dxa"/>
            <w:noWrap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noWrap/>
            <w:vAlign w:val="bottom"/>
          </w:tcPr>
          <w:p w:rsidR="005F6D50" w:rsidRPr="007E0957" w:rsidRDefault="005F6D50" w:rsidP="007E0957"/>
        </w:tc>
        <w:tc>
          <w:tcPr>
            <w:tcW w:w="5173" w:type="dxa"/>
            <w:noWrap/>
            <w:vAlign w:val="bottom"/>
          </w:tcPr>
          <w:p w:rsidR="005F6D50" w:rsidRPr="007E0957" w:rsidRDefault="005F6D50" w:rsidP="007E0957">
            <w:pPr>
              <w:jc w:val="right"/>
            </w:pPr>
          </w:p>
          <w:p w:rsidR="005F6D50" w:rsidRPr="007E0957" w:rsidRDefault="005F6D50" w:rsidP="007E0957">
            <w:pPr>
              <w:jc w:val="right"/>
            </w:pPr>
            <w:r w:rsidRPr="007E0957">
              <w:t>Приложение 2</w:t>
            </w:r>
          </w:p>
        </w:tc>
      </w:tr>
      <w:tr w:rsidR="005F6D50" w:rsidRPr="007E0957" w:rsidTr="007E0957">
        <w:trPr>
          <w:trHeight w:val="315"/>
        </w:trPr>
        <w:tc>
          <w:tcPr>
            <w:tcW w:w="2148" w:type="dxa"/>
            <w:noWrap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noWrap/>
            <w:vAlign w:val="bottom"/>
          </w:tcPr>
          <w:p w:rsidR="005F6D50" w:rsidRPr="007E0957" w:rsidRDefault="005F6D50" w:rsidP="007E0957"/>
        </w:tc>
        <w:tc>
          <w:tcPr>
            <w:tcW w:w="5173" w:type="dxa"/>
            <w:noWrap/>
            <w:vAlign w:val="bottom"/>
          </w:tcPr>
          <w:p w:rsidR="005F6D50" w:rsidRPr="007E0957" w:rsidRDefault="005F6D50" w:rsidP="007E0957">
            <w:pPr>
              <w:jc w:val="right"/>
            </w:pPr>
          </w:p>
        </w:tc>
      </w:tr>
      <w:tr w:rsidR="005F6D50" w:rsidRPr="007E0957" w:rsidTr="007E0957">
        <w:trPr>
          <w:trHeight w:val="322"/>
        </w:trPr>
        <w:tc>
          <w:tcPr>
            <w:tcW w:w="10008" w:type="dxa"/>
            <w:gridSpan w:val="3"/>
            <w:vMerge w:val="restart"/>
            <w:vAlign w:val="bottom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E0957">
              <w:rPr>
                <w:b/>
                <w:bCs/>
                <w:sz w:val="28"/>
                <w:szCs w:val="28"/>
              </w:rPr>
              <w:t>Перечень</w:t>
            </w:r>
            <w:r w:rsidRPr="007E0957">
              <w:rPr>
                <w:b/>
                <w:bCs/>
                <w:sz w:val="28"/>
                <w:szCs w:val="28"/>
              </w:rPr>
              <w:br/>
              <w:t>главных администраторов доходов районного бюджета</w:t>
            </w:r>
          </w:p>
        </w:tc>
      </w:tr>
      <w:tr w:rsidR="005F6D50" w:rsidRPr="007E0957" w:rsidTr="007E0957">
        <w:trPr>
          <w:trHeight w:val="423"/>
        </w:trPr>
        <w:tc>
          <w:tcPr>
            <w:tcW w:w="10008" w:type="dxa"/>
            <w:gridSpan w:val="3"/>
            <w:vMerge/>
            <w:vAlign w:val="center"/>
          </w:tcPr>
          <w:p w:rsidR="005F6D50" w:rsidRPr="007E0957" w:rsidRDefault="005F6D50" w:rsidP="007E09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6D50" w:rsidRPr="007E0957" w:rsidTr="007E0957">
        <w:trPr>
          <w:trHeight w:val="390"/>
        </w:trPr>
        <w:tc>
          <w:tcPr>
            <w:tcW w:w="4835" w:type="dxa"/>
            <w:gridSpan w:val="2"/>
          </w:tcPr>
          <w:p w:rsidR="005F6D50" w:rsidRPr="007E0957" w:rsidRDefault="005F6D50" w:rsidP="007E0957">
            <w:pPr>
              <w:jc w:val="center"/>
              <w:rPr>
                <w:sz w:val="28"/>
                <w:szCs w:val="28"/>
              </w:rPr>
            </w:pPr>
            <w:r w:rsidRPr="007E095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73" w:type="dxa"/>
            <w:vMerge w:val="restart"/>
          </w:tcPr>
          <w:p w:rsidR="005F6D50" w:rsidRPr="007E0957" w:rsidRDefault="005F6D50" w:rsidP="007E0957">
            <w:pPr>
              <w:jc w:val="center"/>
              <w:rPr>
                <w:sz w:val="28"/>
                <w:szCs w:val="28"/>
              </w:rPr>
            </w:pPr>
            <w:r w:rsidRPr="007E0957">
              <w:rPr>
                <w:sz w:val="28"/>
                <w:szCs w:val="28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5F6D50" w:rsidRPr="007E0957" w:rsidTr="007E0957">
        <w:trPr>
          <w:trHeight w:val="76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sz w:val="28"/>
                <w:szCs w:val="28"/>
              </w:rPr>
            </w:pPr>
            <w:r w:rsidRPr="007E0957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sz w:val="28"/>
                <w:szCs w:val="28"/>
              </w:rPr>
            </w:pPr>
            <w:r w:rsidRPr="007E0957">
              <w:rPr>
                <w:sz w:val="28"/>
                <w:szCs w:val="28"/>
              </w:rPr>
              <w:t>доходов районного бюджета</w:t>
            </w:r>
          </w:p>
        </w:tc>
        <w:tc>
          <w:tcPr>
            <w:tcW w:w="5173" w:type="dxa"/>
            <w:vMerge/>
            <w:vAlign w:val="center"/>
          </w:tcPr>
          <w:p w:rsidR="005F6D50" w:rsidRPr="007E0957" w:rsidRDefault="005F6D50" w:rsidP="007E0957">
            <w:pPr>
              <w:rPr>
                <w:sz w:val="28"/>
                <w:szCs w:val="28"/>
              </w:rPr>
            </w:pPr>
          </w:p>
        </w:tc>
      </w:tr>
      <w:tr w:rsidR="005F6D50" w:rsidRPr="007E0957" w:rsidTr="007E0957">
        <w:trPr>
          <w:trHeight w:val="18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sz w:val="28"/>
                <w:szCs w:val="28"/>
              </w:rPr>
            </w:pPr>
            <w:r w:rsidRPr="007E0957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sz w:val="28"/>
                <w:szCs w:val="28"/>
              </w:rPr>
            </w:pPr>
            <w:r w:rsidRPr="007E0957">
              <w:rPr>
                <w:sz w:val="28"/>
                <w:szCs w:val="28"/>
              </w:rPr>
              <w:t>2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center"/>
              <w:rPr>
                <w:sz w:val="28"/>
                <w:szCs w:val="28"/>
              </w:rPr>
            </w:pPr>
            <w:r w:rsidRPr="007E0957">
              <w:rPr>
                <w:sz w:val="28"/>
                <w:szCs w:val="28"/>
              </w:rPr>
              <w:t>3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007</w:t>
            </w:r>
          </w:p>
        </w:tc>
        <w:tc>
          <w:tcPr>
            <w:tcW w:w="2687" w:type="dxa"/>
            <w:noWrap/>
            <w:vAlign w:val="bottom"/>
          </w:tcPr>
          <w:p w:rsidR="005F6D50" w:rsidRPr="007E0957" w:rsidRDefault="005F6D50" w:rsidP="007E0957"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>Контрольно-счетная палата Челябинской области</w:t>
            </w:r>
          </w:p>
        </w:tc>
      </w:tr>
      <w:tr w:rsidR="005F6D50" w:rsidRPr="007E0957" w:rsidTr="007E0957">
        <w:trPr>
          <w:trHeight w:val="94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007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1 16 01153 01 0000 140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94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007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1 16 01193 01 0000 140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94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007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008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>Министерство сельского хозяйства Челябинской области</w:t>
            </w:r>
          </w:p>
        </w:tc>
      </w:tr>
      <w:tr w:rsidR="005F6D50" w:rsidRPr="007E0957" w:rsidTr="007E0957">
        <w:trPr>
          <w:trHeight w:val="96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1 16 01143 01 0000 140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27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1 16 01193 01 0000 140</w:t>
            </w:r>
          </w:p>
          <w:p w:rsidR="005F6D50" w:rsidRPr="007E0957" w:rsidRDefault="005F6D50" w:rsidP="007E0957"/>
          <w:p w:rsidR="005F6D50" w:rsidRPr="007E0957" w:rsidRDefault="005F6D50" w:rsidP="007E0957"/>
          <w:p w:rsidR="005F6D50" w:rsidRPr="007E0957" w:rsidRDefault="005F6D50" w:rsidP="007E0957"/>
          <w:p w:rsidR="005F6D50" w:rsidRPr="007E0957" w:rsidRDefault="005F6D50" w:rsidP="007E0957"/>
          <w:p w:rsidR="005F6D50" w:rsidRPr="007E0957" w:rsidRDefault="005F6D50" w:rsidP="007E0957"/>
          <w:p w:rsidR="005F6D50" w:rsidRPr="007E0957" w:rsidRDefault="005F6D50" w:rsidP="007E0957"/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96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1 16 01203 01 0000 140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96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36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009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>Министерство экологии Челябинской области</w:t>
            </w:r>
          </w:p>
        </w:tc>
      </w:tr>
      <w:tr w:rsidR="005F6D50" w:rsidRPr="007E0957" w:rsidTr="007E0957">
        <w:trPr>
          <w:trHeight w:val="88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009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55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011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Министерство строительства и  инфраструктуры Челябинской области</w:t>
            </w:r>
          </w:p>
        </w:tc>
      </w:tr>
      <w:tr w:rsidR="005F6D50" w:rsidRPr="007E0957" w:rsidTr="007E0957">
        <w:trPr>
          <w:trHeight w:val="53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011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1 16 01193 01 0000 140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87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011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49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012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>Министерство образования и науки Челябинской области</w:t>
            </w:r>
          </w:p>
        </w:tc>
      </w:tr>
      <w:tr w:rsidR="005F6D50" w:rsidRPr="007E0957" w:rsidTr="007E0957">
        <w:trPr>
          <w:trHeight w:val="49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012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1 16 01063 01 9000 140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Cs/>
              </w:rPr>
            </w:pPr>
            <w:r w:rsidRPr="007E0957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6D50" w:rsidRPr="007E0957" w:rsidTr="007E0957">
        <w:trPr>
          <w:trHeight w:val="49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012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1 16 01113 01 0000 140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Cs/>
              </w:rPr>
            </w:pPr>
            <w:r w:rsidRPr="007E0957">
              <w:rPr>
                <w:bCs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F6D50" w:rsidRPr="007E0957" w:rsidTr="007E0957">
        <w:trPr>
          <w:trHeight w:val="49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016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Министерство здравоохранения Челябинской области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016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53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019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Министерство имущества Челябинской области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019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1 16 01071 01 0000 140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7E0957">
              <w:rPr>
                <w:vertAlign w:val="superscript"/>
              </w:rPr>
              <w:t>2, 4</w:t>
            </w:r>
          </w:p>
        </w:tc>
      </w:tr>
      <w:tr w:rsidR="005F6D50" w:rsidRPr="007E0957" w:rsidTr="007E0957">
        <w:trPr>
          <w:trHeight w:val="55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</w:rPr>
            </w:pPr>
            <w:r w:rsidRPr="007E0957">
              <w:rPr>
                <w:b/>
              </w:rPr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/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</w:rPr>
            </w:pPr>
            <w:r w:rsidRPr="007E0957">
              <w:rPr>
                <w:b/>
              </w:rPr>
              <w:t>Главное управление юстиции Челябинской области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1 16 01053 01 0035 140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1 16 01063 01 0101 140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1 16 01073 01 0017 140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1 16 01073 01 0019 140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1 16 01073 01 0027 140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1 16 01083 01 9000 140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1 16 01133 01 0019 140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6D50" w:rsidRPr="007E0957" w:rsidTr="007E0957">
        <w:trPr>
          <w:trHeight w:val="41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1 16 01143 01 0016 140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1 16 01143 01 0171 140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1 16 01143 01 0019 140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1 16 01153 01 0005 140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1 16 01153 01 9000 140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1 16 01173 01 0008 140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1 16 01193 01 0013 140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1 16 01203 01 0008 140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5F6D50" w:rsidRPr="007E0957" w:rsidTr="007E0957">
        <w:trPr>
          <w:trHeight w:val="7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024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1 16 01203 01 9000 140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6D50" w:rsidRPr="007E0957" w:rsidTr="007E0957">
        <w:trPr>
          <w:trHeight w:val="56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034</w:t>
            </w:r>
          </w:p>
        </w:tc>
        <w:tc>
          <w:tcPr>
            <w:tcW w:w="2687" w:type="dxa"/>
            <w:vAlign w:val="bottom"/>
          </w:tcPr>
          <w:p w:rsidR="005F6D50" w:rsidRPr="007E0957" w:rsidRDefault="005F6D50" w:rsidP="007E0957"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5F6D50" w:rsidRPr="007E0957" w:rsidTr="007E0957">
        <w:trPr>
          <w:trHeight w:val="29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034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1 16 01073 01 0000 140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77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034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1 16 01074 01 0000 140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034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1 16 01153 01 0000 140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72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034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048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5F6D50" w:rsidRPr="007E0957" w:rsidTr="007E0957">
        <w:trPr>
          <w:trHeight w:val="59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048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112 01010 01 0000 120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Плата за выбросы загрязняющих веществ в атмосферный воздух стационарными объектами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55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048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112 01030 01 0000 120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Плата за сбросы загрязняющих веществ в водные объекты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55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048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112 01040 01 0000 120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Плата за размещение отходов производства и потребления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176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048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1 16 01082 01 0000 140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90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076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5F6D50" w:rsidRPr="007E0957" w:rsidTr="007E0957">
        <w:trPr>
          <w:trHeight w:val="70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076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1 16 01081 01 0000 140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53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076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1 16 11050 01 0000 140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51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076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1 16 01201 01 0000 140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85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076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7E0957">
              <w:rPr>
                <w:color w:val="000000"/>
                <w:vertAlign w:val="superscript"/>
              </w:rPr>
              <w:t>2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076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081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5F6D50" w:rsidRPr="007E0957" w:rsidTr="007E0957">
        <w:trPr>
          <w:trHeight w:val="79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Cs/>
                <w:color w:val="000000"/>
              </w:rPr>
              <w:t>081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7E0957">
              <w:rPr>
                <w:color w:val="000000"/>
                <w:vertAlign w:val="superscript"/>
              </w:rPr>
              <w:t>2</w:t>
            </w:r>
          </w:p>
        </w:tc>
      </w:tr>
      <w:tr w:rsidR="005F6D50" w:rsidRPr="007E0957" w:rsidTr="007E0957">
        <w:trPr>
          <w:trHeight w:val="52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081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52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100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Управление Федерального казначейства по Челябинской области</w:t>
            </w:r>
          </w:p>
        </w:tc>
      </w:tr>
      <w:tr w:rsidR="005F6D50" w:rsidRPr="007E0957" w:rsidTr="007E0957">
        <w:trPr>
          <w:trHeight w:val="160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100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1 03 02230 01 0000 110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D50" w:rsidRPr="007E0957" w:rsidTr="007E0957">
        <w:trPr>
          <w:trHeight w:val="56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100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1 03 02240 01 0000 110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D50" w:rsidRPr="007E0957" w:rsidTr="007E0957">
        <w:trPr>
          <w:trHeight w:val="52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100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1 03 02250 01 0000 110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D50" w:rsidRPr="007E0957" w:rsidTr="007E0957">
        <w:trPr>
          <w:trHeight w:val="79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100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1 03 02260 01 0000 110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  <w:vertAlign w:val="superscript"/>
              </w:rPr>
            </w:pPr>
            <w:r w:rsidRPr="007E095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6D50" w:rsidRPr="007E0957" w:rsidTr="007E0957">
        <w:trPr>
          <w:trHeight w:val="58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  <w:color w:val="FF0000"/>
              </w:rPr>
            </w:pPr>
            <w:r w:rsidRPr="007E0957">
              <w:rPr>
                <w:b/>
                <w:bCs/>
              </w:rPr>
              <w:t>161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FF0000"/>
              </w:rPr>
            </w:pP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rPr>
                <w:b/>
                <w:bCs/>
              </w:rPr>
              <w:t>Управление Федеральной антимонопольной службы по Челябинской области</w:t>
            </w:r>
          </w:p>
        </w:tc>
      </w:tr>
      <w:tr w:rsidR="005F6D50" w:rsidRPr="007E0957" w:rsidTr="007E0957">
        <w:trPr>
          <w:trHeight w:val="58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color w:val="000000"/>
              </w:rPr>
              <w:t>161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1 16 01073 01 0000 140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165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1 16 01074 01 0000 140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186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1 16 10061 05 0000 140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6D50" w:rsidRPr="007E0957" w:rsidTr="007E0957">
        <w:trPr>
          <w:trHeight w:val="5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161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5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Управление Федеральной налоговой службы по Челябинской области</w:t>
            </w:r>
          </w:p>
        </w:tc>
      </w:tr>
      <w:tr w:rsidR="005F6D50" w:rsidRPr="007E0957" w:rsidTr="007E0957">
        <w:trPr>
          <w:trHeight w:val="155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1 01 02010 01 0000 110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70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1 01 02020 01 0000 110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112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1 01 02030 01 0000 110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27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1 01 02040 01 0000 110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59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1 05 01010 00 0000 110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 xml:space="preserve">Налог, взимаемый в связи с применением упрощенной системы налогообложения </w:t>
            </w:r>
            <w:r w:rsidRPr="007E0957">
              <w:rPr>
                <w:vertAlign w:val="superscript"/>
              </w:rPr>
              <w:t>2</w:t>
            </w:r>
          </w:p>
        </w:tc>
      </w:tr>
      <w:tr w:rsidR="005F6D50" w:rsidRPr="007E0957" w:rsidTr="007E0957">
        <w:trPr>
          <w:trHeight w:val="55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1 05 02010 02 0000 110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 xml:space="preserve">Единый налог на вмененный доход для отдельных видов деятельности </w:t>
            </w:r>
            <w:r w:rsidRPr="007E0957">
              <w:rPr>
                <w:vertAlign w:val="superscript"/>
              </w:rPr>
              <w:t>2</w:t>
            </w:r>
          </w:p>
        </w:tc>
      </w:tr>
      <w:tr w:rsidR="005F6D50" w:rsidRPr="007E0957" w:rsidTr="007E0957">
        <w:trPr>
          <w:trHeight w:val="53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1 05 02020 02 0000 110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7E0957">
              <w:rPr>
                <w:vertAlign w:val="superscript"/>
              </w:rPr>
              <w:t>2</w:t>
            </w:r>
          </w:p>
        </w:tc>
      </w:tr>
      <w:tr w:rsidR="005F6D50" w:rsidRPr="007E0957" w:rsidTr="007E0957">
        <w:trPr>
          <w:trHeight w:val="43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1 05 03010 01 0000 110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Единый сельскохозяйственный налог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55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1 05 03020 01 0000 110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Единый сельскохозяйственный налог (за налоговые периоды, истекшие до 1 января 2011 года)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83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1 05 04020 02 0000 110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7E0957">
              <w:rPr>
                <w:vertAlign w:val="superscript"/>
              </w:rPr>
              <w:t>2</w:t>
            </w:r>
          </w:p>
        </w:tc>
      </w:tr>
      <w:tr w:rsidR="005F6D50" w:rsidRPr="007E0957" w:rsidTr="007E0957">
        <w:trPr>
          <w:trHeight w:val="56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1 07 01020 01 0000 110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Налог на добычу общераспространенных полезных ископаемых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47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1 07 01030 01 0000 110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45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1 08 03010 01 0000 110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78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1 08 07010 01 0000 110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30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1 09 07033 05 0000 110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5F6D50" w:rsidRPr="007E0957" w:rsidTr="007E0957">
        <w:trPr>
          <w:trHeight w:val="72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1 16 05160 01 0000 140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Штрафы за налоговые правонарушения, установленные Главой 16 Налогового кодекса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96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1 16 01153 01 0000 140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50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1 16 01141 01 0000 140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84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84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182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1 16 10129 01 0000 140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84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5F6D50" w:rsidRPr="007E0957" w:rsidTr="007E0957">
        <w:trPr>
          <w:trHeight w:val="107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1 08 06000 01 0000 110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52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1 08 07100 01 0000 110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Государственная пошлина за выдачу и обмен паспорта гражданина Российской Федерации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133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1 08 07141 01 0000 110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112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1 16 01132 01 0000 140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104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1 16 30014 01 0000 140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65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1 16 30030 01 0000 140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vertAlign w:val="superscript"/>
              </w:rPr>
            </w:pPr>
            <w:r w:rsidRPr="007E0957">
              <w:t>Прочие денежные взыскания (штрафы) за правонарушения в области дорожного движения</w:t>
            </w:r>
            <w:r w:rsidRPr="007E0957">
              <w:rPr>
                <w:vertAlign w:val="superscript"/>
              </w:rPr>
              <w:t>2,4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71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1 16 01201 01 0000 140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167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Cs/>
                <w:color w:val="000000"/>
              </w:rPr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7E0957">
              <w:rPr>
                <w:color w:val="000000"/>
                <w:vertAlign w:val="superscript"/>
              </w:rPr>
              <w:t>2</w:t>
            </w:r>
          </w:p>
        </w:tc>
      </w:tr>
      <w:tr w:rsidR="005F6D50" w:rsidRPr="007E0957" w:rsidTr="007E0957">
        <w:trPr>
          <w:trHeight w:val="51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188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51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</w:rPr>
              <w:t>318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</w:rPr>
              <w:t>Управление Министерства юстиции Российской Федерации по Челябинской области</w:t>
            </w:r>
          </w:p>
        </w:tc>
      </w:tr>
      <w:tr w:rsidR="005F6D50" w:rsidRPr="007E0957" w:rsidTr="007E0957">
        <w:trPr>
          <w:trHeight w:val="51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318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1 16 10123 01 0051 140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Cs/>
              </w:rPr>
            </w:pPr>
            <w:r w:rsidRPr="007E0957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F6D50" w:rsidRPr="007E0957" w:rsidTr="007E0957">
        <w:trPr>
          <w:trHeight w:val="51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321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5F6D50" w:rsidRPr="007E0957" w:rsidTr="007E0957">
        <w:trPr>
          <w:trHeight w:val="51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321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1 08 07020 01 0000 110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autoSpaceDE w:val="0"/>
              <w:autoSpaceDN w:val="0"/>
              <w:adjustRightInd w:val="0"/>
              <w:jc w:val="both"/>
            </w:pPr>
            <w:r w:rsidRPr="007E0957"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141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321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1 16 01081 01 0000 140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253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321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1 16 01201 01 0000 140</w:t>
            </w:r>
            <w:r w:rsidRPr="007E0957">
              <w:tab/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7E0957">
              <w:rPr>
                <w:vertAlign w:val="superscript"/>
              </w:rPr>
              <w:t>2,4</w:t>
            </w:r>
          </w:p>
        </w:tc>
      </w:tr>
      <w:tr w:rsidR="005F6D50" w:rsidRPr="007E0957" w:rsidTr="007E0957">
        <w:trPr>
          <w:trHeight w:val="56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rPr>
                <w:bCs/>
              </w:rPr>
              <w:t>321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56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322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vertAlign w:val="superscript"/>
              </w:rPr>
            </w:pPr>
            <w:r w:rsidRPr="007E0957">
              <w:rPr>
                <w:b/>
                <w:bCs/>
              </w:rPr>
              <w:t>Управление Федеральной службы судебных приставов по Челябинской области</w:t>
            </w:r>
          </w:p>
        </w:tc>
      </w:tr>
      <w:tr w:rsidR="005F6D50" w:rsidRPr="007E0957" w:rsidTr="007E0957">
        <w:trPr>
          <w:trHeight w:val="160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322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1 16 10032 05 0000 140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6D50" w:rsidRPr="007E0957" w:rsidTr="007E0957">
        <w:trPr>
          <w:trHeight w:val="3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b/>
                <w:bCs/>
              </w:rPr>
              <w:t>415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  <w:vertAlign w:val="superscript"/>
              </w:rPr>
            </w:pPr>
            <w:r w:rsidRPr="007E0957">
              <w:rPr>
                <w:b/>
                <w:bCs/>
              </w:rPr>
              <w:t>Прокуратура  Челябинской области</w:t>
            </w:r>
          </w:p>
        </w:tc>
      </w:tr>
      <w:tr w:rsidR="005F6D50" w:rsidRPr="007E0957" w:rsidTr="007E0957">
        <w:trPr>
          <w:trHeight w:val="8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415</w:t>
            </w:r>
          </w:p>
          <w:p w:rsidR="005F6D50" w:rsidRPr="007E0957" w:rsidRDefault="005F6D50" w:rsidP="007E09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8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415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1 16 10123 01 0000 140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7E0957">
              <w:rPr>
                <w:vertAlign w:val="superscript"/>
              </w:rPr>
              <w:t>4</w:t>
            </w:r>
          </w:p>
        </w:tc>
      </w:tr>
      <w:tr w:rsidR="005F6D50" w:rsidRPr="007E0957" w:rsidTr="007E0957">
        <w:trPr>
          <w:trHeight w:val="8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b/>
                <w:bCs/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b/>
                <w:bCs/>
                <w:color w:val="00000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5F6D50" w:rsidRPr="007E0957" w:rsidTr="007E0957">
        <w:trPr>
          <w:trHeight w:val="70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1 11 05035 05 0000 120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7E0957">
              <w:rPr>
                <w:color w:val="000000"/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60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1 13 01995 05 0000 130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5F6D50" w:rsidRPr="007E0957" w:rsidTr="007E0957">
        <w:trPr>
          <w:trHeight w:val="61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Прочие доходы от компенсации затрат бюджетов  муниципальных районов</w:t>
            </w:r>
          </w:p>
        </w:tc>
      </w:tr>
      <w:tr w:rsidR="005F6D50" w:rsidRPr="007E0957" w:rsidTr="007E0957">
        <w:trPr>
          <w:trHeight w:val="60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5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5F6D50" w:rsidRPr="007E0957" w:rsidTr="007E0957">
        <w:trPr>
          <w:trHeight w:val="39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rPr>
                <w:color w:val="000000"/>
              </w:rPr>
              <w:t>2 02 25467 05 0000 150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F6D50" w:rsidRPr="007E0957" w:rsidTr="007E0957">
        <w:trPr>
          <w:trHeight w:val="31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  <w:color w:val="000000"/>
              </w:rPr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2 02 25519 05 0000 150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  <w:color w:val="000000"/>
              </w:rPr>
            </w:pPr>
            <w:r w:rsidRPr="007E0957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</w:tr>
      <w:tr w:rsidR="005F6D50" w:rsidRPr="007E0957" w:rsidTr="007E0957">
        <w:trPr>
          <w:trHeight w:val="83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rPr>
                <w:color w:val="000000"/>
              </w:rPr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83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rPr>
                <w:color w:val="000000"/>
              </w:rPr>
              <w:t>2 04 05099 05 0000 150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rPr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F6D50" w:rsidRPr="007E0957" w:rsidTr="007E0957">
        <w:trPr>
          <w:trHeight w:val="73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  <w:color w:val="000000"/>
              </w:rPr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b/>
                <w:bCs/>
                <w:color w:val="000000"/>
              </w:rPr>
            </w:pPr>
            <w:r w:rsidRPr="007E0957">
              <w:rPr>
                <w:color w:val="000000"/>
              </w:rPr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  <w:color w:val="000000"/>
              </w:rPr>
            </w:pPr>
            <w:r w:rsidRPr="007E0957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110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741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75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b/>
                <w:bCs/>
              </w:rPr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b/>
                <w:bCs/>
              </w:rPr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rPr>
                <w:b/>
                <w:bCs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1 11 05035 05 0000 120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1 13 01995 05 0000 130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Прочие доходы от компенсации затрат бюджетов  муниципальных районов</w:t>
            </w:r>
          </w:p>
        </w:tc>
      </w:tr>
      <w:tr w:rsidR="005F6D50" w:rsidRPr="007E0957" w:rsidTr="007E0957">
        <w:trPr>
          <w:trHeight w:val="62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3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неналоговые доходы бюджетов муниципальных районов</w:t>
            </w:r>
          </w:p>
          <w:p w:rsidR="005F6D50" w:rsidRPr="007E0957" w:rsidRDefault="005F6D50" w:rsidP="007E0957"/>
          <w:p w:rsidR="005F6D50" w:rsidRPr="007E0957" w:rsidRDefault="005F6D50" w:rsidP="007E0957">
            <w:pPr>
              <w:rPr>
                <w:color w:val="000000"/>
              </w:rPr>
            </w:pPr>
          </w:p>
        </w:tc>
      </w:tr>
      <w:tr w:rsidR="005F6D50" w:rsidRPr="007E0957" w:rsidTr="007E0957">
        <w:trPr>
          <w:trHeight w:val="51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2 02 25467 05 0000 150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F6D50" w:rsidRPr="007E0957" w:rsidTr="007E0957">
        <w:trPr>
          <w:trHeight w:val="5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2 02 25519 05 0000 150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Субсидия бюджетам муниципальных районов на поддержку отрасли культуры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742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91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2 04 05099 05 0000 150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F6D50" w:rsidRPr="007E0957" w:rsidTr="007E0957">
        <w:trPr>
          <w:trHeight w:val="73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742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122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742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75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1 11 05035 05 0000 120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1 13 01995 05 0000 130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компенсации затрат бюджетов 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неналоговые доходы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2 02 20077 05 0000 150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2 02 25228 05 0000 150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2 02 27112 05 0000 150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F6D50" w:rsidRPr="007E0957" w:rsidTr="007E0957">
        <w:trPr>
          <w:trHeight w:val="51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81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743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114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5F6D50" w:rsidRPr="007E0957" w:rsidTr="007E0957">
        <w:trPr>
          <w:trHeight w:val="66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Прочие доходы от компенсации затрат бюджетов  муниципальных районов</w:t>
            </w:r>
          </w:p>
        </w:tc>
      </w:tr>
      <w:tr w:rsidR="005F6D50" w:rsidRPr="007E0957" w:rsidTr="007E0957">
        <w:trPr>
          <w:trHeight w:val="114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tabs>
                <w:tab w:val="left" w:pos="1899"/>
              </w:tabs>
              <w:jc w:val="center"/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114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1 16 07010 05 0000 140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F6D50" w:rsidRPr="007E0957" w:rsidTr="007E0957">
        <w:trPr>
          <w:trHeight w:val="63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 xml:space="preserve">Прочие неналоговые доходы бюджетов муниципальных районов 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2 02 20041 05 0000 150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F6D50" w:rsidRPr="007E0957" w:rsidTr="007E0957">
        <w:trPr>
          <w:trHeight w:val="83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2 02 20298 05 0000 150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2 02 20299 05 0000 150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2 02 20301 05 0000 150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F6D50" w:rsidRPr="007E0957" w:rsidTr="007E0957">
        <w:trPr>
          <w:trHeight w:val="76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2 02 20302 05 0000 150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autoSpaceDE w:val="0"/>
              <w:autoSpaceDN w:val="0"/>
              <w:adjustRightInd w:val="0"/>
              <w:jc w:val="both"/>
            </w:pPr>
            <w:r w:rsidRPr="007E09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F6D50" w:rsidRPr="007E0957" w:rsidTr="007E0957">
        <w:trPr>
          <w:trHeight w:val="76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2 02 25243 05 0000 150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autoSpaceDE w:val="0"/>
              <w:autoSpaceDN w:val="0"/>
              <w:adjustRightInd w:val="0"/>
            </w:pPr>
            <w:r w:rsidRPr="007E0957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5F6D50" w:rsidRPr="007E0957" w:rsidTr="007E0957">
        <w:trPr>
          <w:trHeight w:val="49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2 02 25467 05 0000 150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F6D50" w:rsidRPr="007E0957" w:rsidTr="007E0957">
        <w:trPr>
          <w:trHeight w:val="64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2 02 25497 05 0000 150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F6D50" w:rsidRPr="007E0957" w:rsidTr="007E0957">
        <w:trPr>
          <w:trHeight w:val="64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2 02 25520 05 0000 150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F6D50" w:rsidRPr="007E0957" w:rsidTr="007E0957">
        <w:trPr>
          <w:trHeight w:val="98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2 02 25555 05 0000 150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F6D50" w:rsidRPr="007E0957" w:rsidTr="007E0957">
        <w:trPr>
          <w:trHeight w:val="106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2 02 27112 05 0000 150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F6D50" w:rsidRPr="007E0957" w:rsidTr="007E0957">
        <w:trPr>
          <w:trHeight w:val="106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2 02 27576 05 0000 150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83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2 02 39999 05 0000 150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Прочие субвенции  бюджетам муниципальных районов</w:t>
            </w:r>
          </w:p>
        </w:tc>
      </w:tr>
      <w:tr w:rsidR="005F6D50" w:rsidRPr="007E0957" w:rsidTr="007E0957">
        <w:trPr>
          <w:trHeight w:val="83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Управление образования администрации Кунашакского муниципального района</w:t>
            </w:r>
          </w:p>
        </w:tc>
      </w:tr>
      <w:tr w:rsidR="005F6D50" w:rsidRPr="007E0957" w:rsidTr="007E0957">
        <w:trPr>
          <w:trHeight w:val="139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1 11 05035 05 0000 120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91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1 13 01995 05 0000 130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5F6D50" w:rsidRPr="007E0957" w:rsidTr="007E0957">
        <w:trPr>
          <w:trHeight w:val="70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1 13 02995 05 0000 130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компенсации затрат бюджетов муниципальных районов</w:t>
            </w:r>
          </w:p>
        </w:tc>
      </w:tr>
      <w:tr w:rsidR="005F6D50" w:rsidRPr="007E0957" w:rsidTr="007E0957">
        <w:trPr>
          <w:trHeight w:val="89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27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autoSpaceDE w:val="0"/>
              <w:autoSpaceDN w:val="0"/>
              <w:adjustRightInd w:val="0"/>
              <w:jc w:val="both"/>
            </w:pPr>
            <w:r w:rsidRPr="007E0957">
              <w:t>Прочие неналоговые доходы бюджетов муниципальных районов</w:t>
            </w:r>
          </w:p>
        </w:tc>
      </w:tr>
      <w:tr w:rsidR="005F6D50" w:rsidRPr="007E0957" w:rsidTr="007E0957">
        <w:trPr>
          <w:trHeight w:val="76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2 02 25097 05 0000 150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F6D50" w:rsidRPr="007E0957" w:rsidTr="007E0957">
        <w:trPr>
          <w:trHeight w:val="76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2 02 25169 05 0000 150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F6D50" w:rsidRPr="007E0957" w:rsidTr="007E0957">
        <w:trPr>
          <w:trHeight w:val="76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2 02 25210 05 0000 150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F6D50" w:rsidRPr="007E0957" w:rsidTr="007E0957">
        <w:trPr>
          <w:trHeight w:val="87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2 02 27112 05 0000 150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53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both"/>
            </w:pPr>
            <w:r w:rsidRPr="007E0957">
              <w:t>Прочие субсидии бюджетам муниципальных районов</w:t>
            </w:r>
          </w:p>
          <w:p w:rsidR="005F6D50" w:rsidRPr="007E0957" w:rsidRDefault="005F6D50" w:rsidP="007E0957">
            <w:pPr>
              <w:jc w:val="both"/>
            </w:pPr>
          </w:p>
        </w:tc>
      </w:tr>
      <w:tr w:rsidR="005F6D50" w:rsidRPr="007E0957" w:rsidTr="007E0957">
        <w:trPr>
          <w:trHeight w:val="4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2 02 30021 05 0000 150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2 02 30024 05 0000 150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2 02 30029 05 0000 150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57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2 02 39999 05 0000 150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субвенции  бюджетам муниципальных районов</w:t>
            </w:r>
          </w:p>
        </w:tc>
      </w:tr>
      <w:tr w:rsidR="005F6D50" w:rsidRPr="007E0957" w:rsidTr="007E0957">
        <w:trPr>
          <w:trHeight w:val="64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2 02 49999 05 0000 150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межбюджетные трансферты, передаваемые бюджетам муниципальных районов</w:t>
            </w:r>
          </w:p>
        </w:tc>
      </w:tr>
      <w:tr w:rsidR="005F6D50" w:rsidRPr="007E0957" w:rsidTr="007E0957">
        <w:trPr>
          <w:trHeight w:val="63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 xml:space="preserve">Администрация Кунашакского муниципального района 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Прочие доходы от компенсации затрат бюджетов 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1 16 07010 05 0000 140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F6D50" w:rsidRPr="007E0957" w:rsidTr="007E0957">
        <w:trPr>
          <w:trHeight w:val="60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неналоговые доходы бюджетов муниципальных районов</w:t>
            </w:r>
          </w:p>
        </w:tc>
      </w:tr>
      <w:tr w:rsidR="005F6D50" w:rsidRPr="007E0957" w:rsidTr="007E0957">
        <w:trPr>
          <w:trHeight w:val="63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2 02 27112 05 0000 150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both"/>
            </w:pPr>
            <w:r w:rsidRPr="007E09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F6D50" w:rsidRPr="007E0957" w:rsidTr="007E0957">
        <w:trPr>
          <w:trHeight w:val="44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8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2 02 30024 05 0000 150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80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2 02 35930 05 0000 150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52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2 02 35120 05 0000 150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60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субвенции бюджетам муниципальных районов</w:t>
            </w:r>
          </w:p>
        </w:tc>
      </w:tr>
      <w:tr w:rsidR="005F6D50" w:rsidRPr="007E0957" w:rsidTr="007E0957">
        <w:trPr>
          <w:trHeight w:val="60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2 19 25064 05 0000 150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52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762</w:t>
            </w:r>
          </w:p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72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763</w:t>
            </w:r>
          </w:p>
        </w:tc>
        <w:tc>
          <w:tcPr>
            <w:tcW w:w="2687" w:type="dxa"/>
            <w:vAlign w:val="bottom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Финансовое управление администрации Кунашакского муниципального района</w:t>
            </w:r>
          </w:p>
        </w:tc>
      </w:tr>
      <w:tr w:rsidR="005F6D50" w:rsidRPr="007E0957" w:rsidTr="007E0957">
        <w:trPr>
          <w:trHeight w:val="61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Прочие доходы от компенсации затрат бюджетов муниципальных районов</w:t>
            </w:r>
          </w:p>
        </w:tc>
      </w:tr>
      <w:tr w:rsidR="005F6D50" w:rsidRPr="007E0957" w:rsidTr="007E0957">
        <w:trPr>
          <w:trHeight w:val="62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rPr>
                <w:color w:val="000000"/>
              </w:rPr>
              <w:t>763</w:t>
            </w:r>
          </w:p>
          <w:p w:rsidR="005F6D50" w:rsidRPr="007E0957" w:rsidRDefault="005F6D50" w:rsidP="007E0957">
            <w:pPr>
              <w:jc w:val="center"/>
              <w:rPr>
                <w:color w:val="FF0000"/>
              </w:rPr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неналоговые доходы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2 02 15001 05 0000 150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4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2 02 15002 05 0000 150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Дотации бюджетам муниципальных районов на поддержку мер по обеспечению сбалансированности бюджетов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4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2 02 15009 05 0000 150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5F6D50" w:rsidRPr="007E0957" w:rsidRDefault="005F6D50" w:rsidP="007E0957"/>
        </w:tc>
      </w:tr>
      <w:tr w:rsidR="005F6D50" w:rsidRPr="007E0957" w:rsidTr="007E0957">
        <w:trPr>
          <w:trHeight w:val="43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2 02 19999 05 0000 150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дотации бюджетам муниципальных районов</w:t>
            </w:r>
          </w:p>
        </w:tc>
      </w:tr>
      <w:tr w:rsidR="005F6D50" w:rsidRPr="007E0957" w:rsidTr="007E0957">
        <w:trPr>
          <w:trHeight w:val="52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2 02 20041 05 0000 150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F6D50" w:rsidRPr="007E0957" w:rsidTr="007E0957">
        <w:trPr>
          <w:trHeight w:val="79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2 02 27112 05 0000 150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F6D50" w:rsidRPr="007E0957" w:rsidTr="007E0957">
        <w:trPr>
          <w:trHeight w:val="59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2 02 30024 05 0000 150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2 02 35118 05 0000 150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highlight w:val="yellow"/>
              </w:rPr>
            </w:pPr>
            <w:r w:rsidRPr="007E0957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6D50" w:rsidRPr="007E0957" w:rsidTr="007E0957">
        <w:trPr>
          <w:trHeight w:val="98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2 02 35930 05 0000 150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763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r w:rsidRPr="007E0957">
              <w:t>2 02 39999 05 0000 150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Прочие субвенции бюджетам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2 08 05000 05 0000 150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6D50" w:rsidRPr="007E0957" w:rsidTr="007E0957">
        <w:trPr>
          <w:trHeight w:val="56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2 18 60010 05 0000 150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F6D50" w:rsidRPr="007E0957" w:rsidTr="007E0957">
        <w:trPr>
          <w:trHeight w:val="56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763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67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766</w:t>
            </w:r>
          </w:p>
        </w:tc>
        <w:tc>
          <w:tcPr>
            <w:tcW w:w="2687" w:type="dxa"/>
            <w:vAlign w:val="bottom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Контрольное управление администрации Кунашакского муниципального района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компенсации затрат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766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766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2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компенсации затрат бюджетов муниципальных районов</w:t>
            </w:r>
          </w:p>
        </w:tc>
      </w:tr>
      <w:tr w:rsidR="005F6D50" w:rsidRPr="007E0957" w:rsidTr="007E0957">
        <w:trPr>
          <w:trHeight w:val="27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60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неналоговые доходы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2 02 35084 05 0000 150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2 02 35250 05 0000 150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F6D50" w:rsidRPr="007E0957" w:rsidTr="007E0957">
        <w:trPr>
          <w:trHeight w:val="94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2 02 35220 05 0000 150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F6D50" w:rsidRPr="007E0957" w:rsidTr="007E0957">
        <w:trPr>
          <w:trHeight w:val="42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2 02 35280 05 0000 150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2 02 30013 05 0000 150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F6D50" w:rsidRPr="007E0957" w:rsidTr="007E0957">
        <w:trPr>
          <w:trHeight w:val="64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2 02 30022 05 0000 150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F6D50" w:rsidRPr="007E0957" w:rsidTr="007E0957">
        <w:trPr>
          <w:trHeight w:val="89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2 02 30024 05 0000 150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F6D50" w:rsidRPr="007E0957" w:rsidTr="007E0957">
        <w:trPr>
          <w:trHeight w:val="113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2 02 30027 05 0000 150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F6D50" w:rsidRPr="007E0957" w:rsidTr="007E0957">
        <w:trPr>
          <w:trHeight w:val="60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  <w:color w:val="000000"/>
              </w:rPr>
            </w:pPr>
            <w:r w:rsidRPr="007E0957">
              <w:t>768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rPr>
                <w:color w:val="000000"/>
              </w:rPr>
            </w:pPr>
            <w:r w:rsidRPr="007E0957">
              <w:t>2 02 35380 05 0000 150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  <w:color w:val="000000"/>
              </w:rPr>
            </w:pPr>
            <w:r w:rsidRPr="007E0957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F6D50" w:rsidRPr="007E0957" w:rsidTr="007E0957">
        <w:trPr>
          <w:trHeight w:val="60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768</w:t>
            </w:r>
          </w:p>
        </w:tc>
        <w:tc>
          <w:tcPr>
            <w:tcW w:w="2687" w:type="dxa"/>
            <w:noWrap/>
          </w:tcPr>
          <w:p w:rsidR="005F6D50" w:rsidRPr="007E0957" w:rsidRDefault="005F6D50" w:rsidP="007E0957">
            <w:pPr>
              <w:jc w:val="center"/>
            </w:pPr>
            <w:r w:rsidRPr="007E0957">
              <w:t>2 02 35137 05 0000 150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F6D50" w:rsidRPr="007E0957" w:rsidTr="007E0957">
        <w:trPr>
          <w:trHeight w:val="65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2 02 35462 05 0000 150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F6D50" w:rsidRPr="007E0957" w:rsidTr="007E0957">
        <w:trPr>
          <w:trHeight w:val="65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субвенции бюджетам муниципальных районов</w:t>
            </w:r>
          </w:p>
        </w:tc>
      </w:tr>
      <w:tr w:rsidR="005F6D50" w:rsidRPr="007E0957" w:rsidTr="007E0957">
        <w:trPr>
          <w:trHeight w:val="65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202 49001 05 0000 150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F6D50" w:rsidRPr="007E0957" w:rsidTr="007E0957">
        <w:trPr>
          <w:trHeight w:val="65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202 49999 05 0000 150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межбюджетные трансферты, передаваемые бюджетам муниципальных районов</w:t>
            </w:r>
          </w:p>
        </w:tc>
      </w:tr>
      <w:tr w:rsidR="005F6D50" w:rsidRPr="007E0957" w:rsidTr="007E0957">
        <w:trPr>
          <w:trHeight w:val="59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71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2 19 35137 05 0000 150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2 19 35380 05 0000 150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7E0957">
                <w:t>законом</w:t>
              </w:r>
            </w:hyperlink>
            <w:r w:rsidRPr="007E0957"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768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46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770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компенсации затрат бюджетов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770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94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770</w:t>
            </w:r>
          </w:p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58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771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 xml:space="preserve">Собрание депутатов Кунашакского муниципального района </w:t>
            </w:r>
          </w:p>
        </w:tc>
      </w:tr>
      <w:tr w:rsidR="005F6D50" w:rsidRPr="007E0957" w:rsidTr="007E0957">
        <w:trPr>
          <w:trHeight w:val="69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компенсации затрат бюджетов муниципальных районов</w:t>
            </w:r>
          </w:p>
        </w:tc>
      </w:tr>
      <w:tr w:rsidR="005F6D50" w:rsidRPr="007E0957" w:rsidTr="007E0957">
        <w:trPr>
          <w:trHeight w:val="56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771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55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771</w:t>
            </w:r>
          </w:p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both"/>
            </w:pPr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882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b/>
                <w:bCs/>
              </w:rPr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 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b/>
                <w:bCs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5F6D50" w:rsidRPr="007E0957" w:rsidTr="007E0957">
        <w:trPr>
          <w:trHeight w:val="69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1 08 07150 01 0000 110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both"/>
            </w:pPr>
            <w:r w:rsidRPr="007E0957">
              <w:t xml:space="preserve">Государственная пошлина за выдачу разрешения на установку рекламной конструкции </w:t>
            </w:r>
            <w:r w:rsidRPr="007E0957">
              <w:rPr>
                <w:rStyle w:val="FootnoteReference"/>
              </w:rPr>
              <w:footnoteReference w:id="2"/>
            </w:r>
          </w:p>
        </w:tc>
      </w:tr>
      <w:tr w:rsidR="005F6D50" w:rsidRPr="007E0957" w:rsidTr="007E0957">
        <w:trPr>
          <w:trHeight w:val="117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1 11 05013 05 0000 120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both"/>
            </w:pPr>
            <w:r w:rsidRPr="007E0957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144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1 11 05025 05 0000 120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both"/>
            </w:pPr>
            <w:r w:rsidRPr="007E0957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7E0957">
              <w:rPr>
                <w:vertAlign w:val="superscript"/>
              </w:rPr>
              <w:t xml:space="preserve"> 3</w:t>
            </w:r>
          </w:p>
        </w:tc>
      </w:tr>
      <w:tr w:rsidR="005F6D50" w:rsidRPr="007E0957" w:rsidTr="007E0957">
        <w:trPr>
          <w:trHeight w:val="106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1 11 05035 05 0000 120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jc w:val="both"/>
            </w:pPr>
            <w:r w:rsidRPr="007E0957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1 11 05075 05 0000 120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138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 xml:space="preserve"> 1 11 07015 05 0000 120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vertAlign w:val="superscript"/>
              </w:rPr>
            </w:pPr>
            <w:r w:rsidRPr="007E0957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42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1 11 08050 05 0000 120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1 11 09045 05 0000 120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7E0957">
              <w:rPr>
                <w:vertAlign w:val="superscript"/>
              </w:rPr>
              <w:t xml:space="preserve"> 3</w:t>
            </w:r>
            <w:r w:rsidRPr="007E0957">
              <w:t xml:space="preserve"> </w:t>
            </w:r>
          </w:p>
        </w:tc>
      </w:tr>
      <w:tr w:rsidR="005F6D50" w:rsidRPr="007E0957" w:rsidTr="007E0957">
        <w:trPr>
          <w:trHeight w:val="62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1 13 02995 05 0000 130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доходы от компенсации затрат бюджетов муниципальных районов</w:t>
            </w:r>
          </w:p>
        </w:tc>
      </w:tr>
      <w:tr w:rsidR="005F6D50" w:rsidRPr="007E0957" w:rsidTr="007E0957">
        <w:trPr>
          <w:trHeight w:val="65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  <w:color w:val="000000"/>
              </w:rPr>
            </w:pPr>
            <w:r w:rsidRPr="007E0957">
              <w:rPr>
                <w:bCs/>
              </w:rPr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000000"/>
              </w:rPr>
            </w:pPr>
            <w:r w:rsidRPr="007E0957">
              <w:t>1 14 01050 05 0000 410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  <w:color w:val="000000"/>
              </w:rPr>
            </w:pPr>
            <w:r w:rsidRPr="007E0957">
              <w:t>Доходы от продажи квартир, находящихся в собственности муниципальных районов</w:t>
            </w:r>
          </w:p>
        </w:tc>
      </w:tr>
      <w:tr w:rsidR="005F6D50" w:rsidRPr="007E0957" w:rsidTr="007E0957">
        <w:trPr>
          <w:trHeight w:val="533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1 14 02052 05 0000 410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vertAlign w:val="superscript"/>
              </w:rPr>
            </w:pPr>
            <w:r w:rsidRPr="007E0957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83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  <w:rPr>
                <w:color w:val="FF0000"/>
              </w:rPr>
            </w:pPr>
            <w:r w:rsidRPr="007E0957">
              <w:t>1 14 02052 05 0000 440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color w:val="FF0000"/>
              </w:rPr>
            </w:pPr>
            <w:r w:rsidRPr="007E0957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54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1 14 02053 05 0000 410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1 14 02053 05 0000 440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5F6D50" w:rsidRPr="007E0957" w:rsidTr="007E0957">
        <w:trPr>
          <w:trHeight w:val="27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1 14 03050 05 0000 410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5F6D50" w:rsidRPr="007E0957" w:rsidTr="007E0957">
        <w:trPr>
          <w:trHeight w:val="60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1 14 03050 05 0000 440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vertAlign w:val="superscript"/>
              </w:rPr>
            </w:pPr>
            <w:r w:rsidRPr="007E0957"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1 14 04050 05 0000 420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F6D50" w:rsidRPr="007E0957" w:rsidTr="007E0957">
        <w:trPr>
          <w:trHeight w:val="630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1 14 06013 05 0000 430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7E0957">
              <w:rPr>
                <w:vertAlign w:val="superscript"/>
              </w:rPr>
              <w:t>3</w:t>
            </w:r>
            <w:r w:rsidRPr="007E0957">
              <w:t xml:space="preserve"> </w:t>
            </w:r>
          </w:p>
        </w:tc>
      </w:tr>
      <w:tr w:rsidR="005F6D50" w:rsidRPr="007E0957" w:rsidTr="007E0957">
        <w:trPr>
          <w:trHeight w:val="53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/>
                <w:bCs/>
              </w:rPr>
            </w:pPr>
            <w:r w:rsidRPr="007E0957">
              <w:t xml:space="preserve">772                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1 14 06025 05 0000 430</w:t>
            </w:r>
          </w:p>
        </w:tc>
        <w:tc>
          <w:tcPr>
            <w:tcW w:w="5173" w:type="dxa"/>
          </w:tcPr>
          <w:p w:rsidR="005F6D50" w:rsidRPr="007E0957" w:rsidRDefault="005F6D50" w:rsidP="007E0957">
            <w:pPr>
              <w:rPr>
                <w:b/>
                <w:bCs/>
              </w:rPr>
            </w:pPr>
            <w:r w:rsidRPr="007E0957"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7E0957">
              <w:rPr>
                <w:vertAlign w:val="superscript"/>
              </w:rPr>
              <w:t>3</w:t>
            </w:r>
          </w:p>
        </w:tc>
      </w:tr>
      <w:tr w:rsidR="005F6D50" w:rsidRPr="007E0957" w:rsidTr="007E0957">
        <w:trPr>
          <w:trHeight w:val="45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color w:val="000000"/>
              </w:rPr>
              <w:t>1 16 07090 05 0000 140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F6D50" w:rsidRPr="007E0957" w:rsidTr="007E0957">
        <w:trPr>
          <w:trHeight w:val="47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1 17 01050 05 0000 180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Невыясненные поступления, зачисляемые в бюджеты муниципальных районов</w:t>
            </w:r>
          </w:p>
        </w:tc>
      </w:tr>
      <w:tr w:rsidR="005F6D50" w:rsidRPr="007E0957" w:rsidTr="007E0957">
        <w:trPr>
          <w:trHeight w:val="558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1 17 05050 05 0000 180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неналоговые доходы бюджетов муниципальных районов</w:t>
            </w:r>
          </w:p>
        </w:tc>
      </w:tr>
      <w:tr w:rsidR="005F6D50" w:rsidRPr="007E0957" w:rsidTr="007E0957">
        <w:trPr>
          <w:trHeight w:val="1704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2 02 20299 05 0000 150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F6D50" w:rsidRPr="007E0957" w:rsidTr="007E0957">
        <w:trPr>
          <w:trHeight w:val="847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2 02 20302 05 0000 150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F6D50" w:rsidRPr="007E0957" w:rsidTr="007E0957">
        <w:trPr>
          <w:trHeight w:val="97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r w:rsidRPr="007E0957">
              <w:t>2 02 27112 05 0000 150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F6D50" w:rsidRPr="007E0957" w:rsidTr="007E0957">
        <w:trPr>
          <w:trHeight w:val="56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2 02 29999 05 0000 150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субсидии бюджетам муниципальных районов</w:t>
            </w:r>
          </w:p>
        </w:tc>
      </w:tr>
      <w:tr w:rsidR="005F6D50" w:rsidRPr="007E0957" w:rsidTr="007E0957">
        <w:trPr>
          <w:trHeight w:val="84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2 02 30024 05 0000 150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5F6D50" w:rsidRPr="007E0957" w:rsidTr="007E0957">
        <w:trPr>
          <w:trHeight w:val="689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2 02 35082 05 0000 150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F6D50" w:rsidRPr="007E0957" w:rsidTr="007E0957">
        <w:trPr>
          <w:trHeight w:val="495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2 02 39999 05 0000 150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субвенции бюджетам муниципальных районов</w:t>
            </w:r>
          </w:p>
        </w:tc>
      </w:tr>
      <w:tr w:rsidR="005F6D50" w:rsidRPr="007E0957" w:rsidTr="007E0957">
        <w:trPr>
          <w:trHeight w:val="56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  <w:rPr>
                <w:bCs/>
              </w:rPr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2 02 49999 05 0000 150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межбюджетные трансферты, передаваемые бюджетам муниципальных районов</w:t>
            </w:r>
          </w:p>
        </w:tc>
      </w:tr>
      <w:tr w:rsidR="005F6D50" w:rsidRPr="007E0957" w:rsidTr="007E0957">
        <w:trPr>
          <w:trHeight w:val="521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2 07 05030 05 0000 150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Прочие безвозмездные поступления в бюджеты муниципальных районов</w:t>
            </w:r>
          </w:p>
        </w:tc>
      </w:tr>
      <w:tr w:rsidR="005F6D50" w:rsidRPr="007E0957" w:rsidTr="007E0957">
        <w:trPr>
          <w:trHeight w:val="1086"/>
        </w:trPr>
        <w:tc>
          <w:tcPr>
            <w:tcW w:w="2148" w:type="dxa"/>
          </w:tcPr>
          <w:p w:rsidR="005F6D50" w:rsidRPr="007E0957" w:rsidRDefault="005F6D50" w:rsidP="007E0957">
            <w:pPr>
              <w:jc w:val="center"/>
            </w:pPr>
            <w:r w:rsidRPr="007E0957">
              <w:t>772 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2 19 60010 05 0000 150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6D50" w:rsidRPr="007E0957" w:rsidTr="007E0957">
        <w:trPr>
          <w:trHeight w:val="305"/>
        </w:trPr>
        <w:tc>
          <w:tcPr>
            <w:tcW w:w="2148" w:type="dxa"/>
            <w:vAlign w:val="bottom"/>
          </w:tcPr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  <w:r w:rsidRPr="007E0957">
              <w:t>2 00 00000 00 0000 000</w:t>
            </w:r>
          </w:p>
        </w:tc>
        <w:tc>
          <w:tcPr>
            <w:tcW w:w="5173" w:type="dxa"/>
          </w:tcPr>
          <w:p w:rsidR="005F6D50" w:rsidRPr="007E0957" w:rsidRDefault="005F6D50" w:rsidP="007E0957">
            <w:r w:rsidRPr="007E0957">
              <w:t xml:space="preserve">Безвозмездные поступления </w:t>
            </w:r>
            <w:r w:rsidRPr="007E0957">
              <w:rPr>
                <w:vertAlign w:val="superscript"/>
              </w:rPr>
              <w:t>1</w:t>
            </w:r>
          </w:p>
        </w:tc>
      </w:tr>
      <w:tr w:rsidR="005F6D50" w:rsidRPr="007E0957" w:rsidTr="007E0957">
        <w:trPr>
          <w:trHeight w:val="264"/>
        </w:trPr>
        <w:tc>
          <w:tcPr>
            <w:tcW w:w="2148" w:type="dxa"/>
            <w:vAlign w:val="bottom"/>
          </w:tcPr>
          <w:p w:rsidR="005F6D50" w:rsidRPr="007E0957" w:rsidRDefault="005F6D50" w:rsidP="007E0957">
            <w:pPr>
              <w:jc w:val="center"/>
            </w:pP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</w:p>
        </w:tc>
        <w:tc>
          <w:tcPr>
            <w:tcW w:w="5173" w:type="dxa"/>
          </w:tcPr>
          <w:p w:rsidR="005F6D50" w:rsidRPr="007E0957" w:rsidRDefault="005F6D50" w:rsidP="007E0957"/>
        </w:tc>
      </w:tr>
      <w:tr w:rsidR="005F6D50" w:rsidRPr="007E0957" w:rsidTr="007E0957">
        <w:trPr>
          <w:trHeight w:val="1346"/>
        </w:trPr>
        <w:tc>
          <w:tcPr>
            <w:tcW w:w="2148" w:type="dxa"/>
            <w:vAlign w:val="bottom"/>
          </w:tcPr>
          <w:p w:rsidR="005F6D50" w:rsidRPr="007E0957" w:rsidRDefault="005F6D50" w:rsidP="007E0957"/>
        </w:tc>
        <w:tc>
          <w:tcPr>
            <w:tcW w:w="2687" w:type="dxa"/>
          </w:tcPr>
          <w:p w:rsidR="005F6D50" w:rsidRPr="007E0957" w:rsidRDefault="005F6D50" w:rsidP="007E0957"/>
        </w:tc>
        <w:tc>
          <w:tcPr>
            <w:tcW w:w="5173" w:type="dxa"/>
          </w:tcPr>
          <w:p w:rsidR="005F6D50" w:rsidRPr="007E0957" w:rsidRDefault="005F6D50" w:rsidP="007E0957"/>
        </w:tc>
      </w:tr>
      <w:tr w:rsidR="005F6D50" w:rsidRPr="007E0957" w:rsidTr="007E0957">
        <w:trPr>
          <w:trHeight w:val="70"/>
        </w:trPr>
        <w:tc>
          <w:tcPr>
            <w:tcW w:w="2148" w:type="dxa"/>
            <w:vAlign w:val="bottom"/>
          </w:tcPr>
          <w:p w:rsidR="005F6D50" w:rsidRPr="007E0957" w:rsidRDefault="005F6D50" w:rsidP="007E0957">
            <w:pPr>
              <w:jc w:val="center"/>
            </w:pPr>
            <w:r w:rsidRPr="007E0957">
              <w:rPr>
                <w:sz w:val="20"/>
                <w:szCs w:val="20"/>
              </w:rPr>
              <w:t>Примечание:</w:t>
            </w:r>
          </w:p>
        </w:tc>
        <w:tc>
          <w:tcPr>
            <w:tcW w:w="2687" w:type="dxa"/>
          </w:tcPr>
          <w:p w:rsidR="005F6D50" w:rsidRPr="007E0957" w:rsidRDefault="005F6D50" w:rsidP="007E0957">
            <w:pPr>
              <w:jc w:val="center"/>
            </w:pPr>
          </w:p>
        </w:tc>
        <w:tc>
          <w:tcPr>
            <w:tcW w:w="5173" w:type="dxa"/>
          </w:tcPr>
          <w:p w:rsidR="005F6D50" w:rsidRPr="007E0957" w:rsidRDefault="005F6D50" w:rsidP="007E0957"/>
        </w:tc>
      </w:tr>
      <w:tr w:rsidR="005F6D50" w:rsidRPr="007E0957" w:rsidTr="007E0957">
        <w:trPr>
          <w:trHeight w:val="1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  <w:vertAlign w:val="superscript"/>
              </w:rPr>
              <w:t>1</w:t>
            </w:r>
            <w:r w:rsidRPr="007E0957"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5F6D50" w:rsidRPr="007E0957" w:rsidTr="007E0957">
        <w:trPr>
          <w:trHeight w:val="70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</w:p>
        </w:tc>
      </w:tr>
      <w:tr w:rsidR="005F6D50" w:rsidRPr="007E0957" w:rsidTr="007E0957">
        <w:trPr>
          <w:trHeight w:val="34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5F6D50" w:rsidRPr="007E0957" w:rsidTr="007E0957">
        <w:trPr>
          <w:trHeight w:val="34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5F6D50" w:rsidRPr="007E0957" w:rsidTr="007E0957">
        <w:trPr>
          <w:trHeight w:val="49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5F6D50" w:rsidRPr="007E0957" w:rsidTr="007E0957">
        <w:trPr>
          <w:trHeight w:val="30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5F6D50" w:rsidRPr="007E0957" w:rsidTr="007E0957">
        <w:trPr>
          <w:trHeight w:val="300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5F6D50" w:rsidRPr="007E0957" w:rsidTr="007E0957">
        <w:trPr>
          <w:trHeight w:val="82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5F6D50" w:rsidRPr="007E0957" w:rsidTr="007E0957">
        <w:trPr>
          <w:trHeight w:val="28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  <w:vertAlign w:val="superscript"/>
              </w:rPr>
              <w:t>2</w:t>
            </w:r>
            <w:r w:rsidRPr="007E0957"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,</w:t>
            </w:r>
          </w:p>
        </w:tc>
      </w:tr>
      <w:tr w:rsidR="005F6D50" w:rsidRPr="007E0957" w:rsidTr="007E0957">
        <w:trPr>
          <w:trHeight w:val="25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 xml:space="preserve">предусмотренных приказом Министерства финансов Российской Федерации </w:t>
            </w:r>
            <w:r w:rsidRPr="007E0957">
              <w:rPr>
                <w:sz w:val="20"/>
                <w:szCs w:val="20"/>
                <w:lang w:eastAsia="en-US"/>
              </w:rPr>
              <w:t>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      </w:r>
          </w:p>
          <w:p w:rsidR="005F6D50" w:rsidRPr="007E0957" w:rsidRDefault="005F6D50" w:rsidP="007E0957">
            <w:pPr>
              <w:rPr>
                <w:sz w:val="20"/>
                <w:szCs w:val="20"/>
              </w:rPr>
            </w:pPr>
          </w:p>
        </w:tc>
      </w:tr>
      <w:tr w:rsidR="005F6D50" w:rsidRPr="007E0957" w:rsidTr="007E0957">
        <w:trPr>
          <w:trHeight w:val="49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  <w:vertAlign w:val="superscript"/>
              </w:rPr>
              <w:t>3</w:t>
            </w:r>
            <w:r w:rsidRPr="007E0957"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5F6D50" w:rsidRPr="007E0957" w:rsidTr="007E0957">
        <w:trPr>
          <w:trHeight w:val="1035"/>
        </w:trPr>
        <w:tc>
          <w:tcPr>
            <w:tcW w:w="10008" w:type="dxa"/>
            <w:gridSpan w:val="3"/>
            <w:vAlign w:val="bottom"/>
          </w:tcPr>
          <w:p w:rsidR="005F6D50" w:rsidRPr="007E0957" w:rsidRDefault="005F6D50" w:rsidP="007E0957">
            <w:pPr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  <w:vertAlign w:val="superscript"/>
              </w:rPr>
              <w:t xml:space="preserve">4 </w:t>
            </w:r>
            <w:r w:rsidRPr="007E0957"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5F6D50" w:rsidRDefault="005F6D50" w:rsidP="007737D0">
      <w:pPr>
        <w:rPr>
          <w:sz w:val="28"/>
          <w:szCs w:val="28"/>
        </w:rPr>
      </w:pPr>
    </w:p>
    <w:p w:rsidR="005F6D50" w:rsidRDefault="005F6D50" w:rsidP="007E0957">
      <w:pPr>
        <w:tabs>
          <w:tab w:val="left" w:pos="2985"/>
        </w:tabs>
      </w:pPr>
    </w:p>
    <w:p w:rsidR="005F6D50" w:rsidRDefault="005F6D50" w:rsidP="007737D0">
      <w:pPr>
        <w:spacing w:line="276" w:lineRule="auto"/>
        <w:jc w:val="center"/>
        <w:rPr>
          <w:bCs/>
          <w:sz w:val="28"/>
          <w:szCs w:val="28"/>
        </w:rPr>
        <w:sectPr w:rsidR="005F6D50" w:rsidSect="007E095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1263"/>
        <w:gridCol w:w="960"/>
        <w:gridCol w:w="980"/>
        <w:gridCol w:w="960"/>
        <w:gridCol w:w="1440"/>
        <w:gridCol w:w="1440"/>
        <w:gridCol w:w="1440"/>
        <w:gridCol w:w="1440"/>
        <w:gridCol w:w="1383"/>
      </w:tblGrid>
      <w:tr w:rsidR="005F6D50" w:rsidRPr="007E0957" w:rsidTr="007E0957">
        <w:trPr>
          <w:trHeight w:val="550"/>
        </w:trPr>
        <w:tc>
          <w:tcPr>
            <w:tcW w:w="15371" w:type="dxa"/>
            <w:gridSpan w:val="10"/>
            <w:noWrap/>
          </w:tcPr>
          <w:p w:rsidR="005F6D50" w:rsidRPr="007E0957" w:rsidRDefault="005F6D50" w:rsidP="007E0957">
            <w:pPr>
              <w:jc w:val="right"/>
            </w:pPr>
            <w:bookmarkStart w:id="2" w:name="RANGE!A1:J396"/>
            <w:bookmarkEnd w:id="2"/>
            <w:r w:rsidRPr="007E0957">
              <w:t>Приложение 3</w:t>
            </w:r>
          </w:p>
        </w:tc>
      </w:tr>
      <w:tr w:rsidR="005F6D50" w:rsidRPr="007E0957" w:rsidTr="007E0957">
        <w:trPr>
          <w:trHeight w:val="230"/>
        </w:trPr>
        <w:tc>
          <w:tcPr>
            <w:tcW w:w="15371" w:type="dxa"/>
            <w:gridSpan w:val="10"/>
            <w:vMerge w:val="restart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57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</w:t>
            </w:r>
          </w:p>
        </w:tc>
      </w:tr>
      <w:tr w:rsidR="005F6D50" w:rsidRPr="007E0957" w:rsidTr="007E0957">
        <w:trPr>
          <w:trHeight w:val="230"/>
        </w:trPr>
        <w:tc>
          <w:tcPr>
            <w:tcW w:w="15371" w:type="dxa"/>
            <w:gridSpan w:val="10"/>
            <w:vMerge/>
            <w:vAlign w:val="center"/>
          </w:tcPr>
          <w:p w:rsidR="005F6D50" w:rsidRPr="007E0957" w:rsidRDefault="005F6D50" w:rsidP="007E09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D50" w:rsidRPr="007E0957" w:rsidTr="007E0957">
        <w:trPr>
          <w:trHeight w:val="230"/>
        </w:trPr>
        <w:tc>
          <w:tcPr>
            <w:tcW w:w="15371" w:type="dxa"/>
            <w:gridSpan w:val="10"/>
            <w:vMerge/>
            <w:vAlign w:val="center"/>
          </w:tcPr>
          <w:p w:rsidR="005F6D50" w:rsidRPr="007E0957" w:rsidRDefault="005F6D50" w:rsidP="007E09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D50" w:rsidRPr="007E0957" w:rsidTr="007E0957">
        <w:trPr>
          <w:trHeight w:val="230"/>
        </w:trPr>
        <w:tc>
          <w:tcPr>
            <w:tcW w:w="15371" w:type="dxa"/>
            <w:gridSpan w:val="10"/>
            <w:vMerge/>
            <w:vAlign w:val="center"/>
          </w:tcPr>
          <w:p w:rsidR="005F6D50" w:rsidRPr="007E0957" w:rsidRDefault="005F6D50" w:rsidP="007E09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D50" w:rsidRPr="007E0957" w:rsidTr="007E0957">
        <w:trPr>
          <w:trHeight w:val="230"/>
        </w:trPr>
        <w:tc>
          <w:tcPr>
            <w:tcW w:w="15371" w:type="dxa"/>
            <w:gridSpan w:val="10"/>
            <w:vMerge/>
            <w:vAlign w:val="center"/>
          </w:tcPr>
          <w:p w:rsidR="005F6D50" w:rsidRPr="007E0957" w:rsidRDefault="005F6D50" w:rsidP="007E09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D50" w:rsidRPr="007E0957" w:rsidTr="007E0957">
        <w:trPr>
          <w:trHeight w:val="255"/>
        </w:trPr>
        <w:tc>
          <w:tcPr>
            <w:tcW w:w="4065" w:type="dxa"/>
            <w:noWrap/>
            <w:vAlign w:val="bottom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20"/>
                <w:szCs w:val="20"/>
              </w:rPr>
            </w:pPr>
            <w:r w:rsidRPr="007E0957">
              <w:rPr>
                <w:sz w:val="20"/>
                <w:szCs w:val="20"/>
              </w:rPr>
              <w:t>(тыс. рублей)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3" w:type="dxa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Целевая</w:t>
            </w:r>
            <w:r w:rsidRPr="007E0957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80" w:type="dxa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Изменения за счет остатков на 01.01.2020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5F6D50" w:rsidRPr="007E0957" w:rsidTr="007E0957">
        <w:trPr>
          <w:trHeight w:val="263"/>
        </w:trPr>
        <w:tc>
          <w:tcPr>
            <w:tcW w:w="4065" w:type="dxa"/>
            <w:shd w:val="clear" w:color="auto" w:fill="969696"/>
            <w:vAlign w:val="center"/>
          </w:tcPr>
          <w:p w:rsidR="005F6D50" w:rsidRPr="007E0957" w:rsidRDefault="005F6D50" w:rsidP="007E0957">
            <w:pPr>
              <w:rPr>
                <w:b/>
                <w:bCs/>
                <w:sz w:val="20"/>
                <w:szCs w:val="20"/>
              </w:rPr>
            </w:pPr>
            <w:r w:rsidRPr="007E095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3" w:type="dxa"/>
            <w:shd w:val="clear" w:color="auto" w:fill="969696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969696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969696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969696"/>
            <w:textDirection w:val="btLr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1 562 512,377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11 178,890</w:t>
            </w:r>
          </w:p>
        </w:tc>
        <w:tc>
          <w:tcPr>
            <w:tcW w:w="1383" w:type="dxa"/>
            <w:shd w:val="clear" w:color="auto" w:fill="969696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1 573 691,267</w:t>
            </w:r>
          </w:p>
        </w:tc>
      </w:tr>
      <w:tr w:rsidR="005F6D50" w:rsidRPr="007E0957" w:rsidTr="007E0957">
        <w:trPr>
          <w:trHeight w:val="5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12 222,950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12 222,950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 0 00 L5764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12 222,950</w:t>
            </w:r>
          </w:p>
        </w:tc>
      </w:tr>
      <w:tr w:rsidR="005F6D50" w:rsidRPr="007E0957" w:rsidTr="007E0957">
        <w:trPr>
          <w:trHeight w:val="4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213 714,200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6 041,100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219 767,300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81,000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81,000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2 052,750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2 052,750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2 748,750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2 748,750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03 1 00 03020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3 435,100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7 921,900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1 435,874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1 435,874</w:t>
            </w:r>
          </w:p>
        </w:tc>
      </w:tr>
      <w:tr w:rsidR="005F6D50" w:rsidRPr="007E0957" w:rsidTr="007E0957">
        <w:trPr>
          <w:trHeight w:val="117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247,026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247,026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03 1 00 03040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3 600,000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3 600,000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386,400</w:t>
            </w:r>
          </w:p>
        </w:tc>
      </w:tr>
      <w:tr w:rsidR="005F6D50" w:rsidRPr="007E0957" w:rsidTr="007E0957">
        <w:trPr>
          <w:trHeight w:val="11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03 0 00 03070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19,500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19,500</w:t>
            </w:r>
          </w:p>
        </w:tc>
      </w:tr>
      <w:tr w:rsidR="005F6D50" w:rsidRPr="007E0957" w:rsidTr="007E0957">
        <w:trPr>
          <w:trHeight w:val="20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167 068,379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-51,948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2 606,000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169 622,431</w:t>
            </w:r>
          </w:p>
        </w:tc>
      </w:tr>
      <w:tr w:rsidR="005F6D50" w:rsidRPr="007E0957" w:rsidTr="007E0957">
        <w:trPr>
          <w:trHeight w:val="16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2 125,289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51,948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2 177,237</w:t>
            </w:r>
          </w:p>
        </w:tc>
      </w:tr>
      <w:tr w:rsidR="005F6D50" w:rsidRPr="007E0957" w:rsidTr="007E0957">
        <w:trPr>
          <w:trHeight w:val="16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20 406,332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20 406,332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03 1 00 03230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2 631,200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-222,370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2 408,830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03 1 00 03230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222,370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222,370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1 676,807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1 676,807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165,993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165,993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385,200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385,200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820,600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820,600</w:t>
            </w:r>
          </w:p>
        </w:tc>
      </w:tr>
      <w:tr w:rsidR="005F6D50" w:rsidRPr="007E0957" w:rsidTr="007E0957">
        <w:trPr>
          <w:trHeight w:val="13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2 E1 51690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1 117,100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1 127,100</w:t>
            </w:r>
          </w:p>
        </w:tc>
      </w:tr>
      <w:tr w:rsidR="005F6D50" w:rsidRPr="007E0957" w:rsidTr="007E0957">
        <w:trPr>
          <w:trHeight w:val="91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2 259,200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2 261,200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61 660,300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-7 018,500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54 641,800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4 447,600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-656,000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3 791,600</w:t>
            </w:r>
          </w:p>
        </w:tc>
      </w:tr>
      <w:tr w:rsidR="005F6D50" w:rsidRPr="007E0957" w:rsidTr="007E0957">
        <w:trPr>
          <w:trHeight w:val="15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523,400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523,400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607,700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607,700</w:t>
            </w:r>
          </w:p>
        </w:tc>
      </w:tr>
      <w:tr w:rsidR="005F6D50" w:rsidRPr="007E0957" w:rsidTr="007E0957">
        <w:trPr>
          <w:trHeight w:val="16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54 573,774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-6 362,500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48 211,274</w:t>
            </w:r>
          </w:p>
        </w:tc>
      </w:tr>
      <w:tr w:rsidR="005F6D50" w:rsidRPr="007E0957" w:rsidTr="007E0957">
        <w:trPr>
          <w:trHeight w:val="111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1 241,326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1 241,326</w:t>
            </w:r>
          </w:p>
        </w:tc>
      </w:tr>
      <w:tr w:rsidR="005F6D50" w:rsidRPr="007E0957" w:rsidTr="007E0957">
        <w:trPr>
          <w:trHeight w:val="16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04 1 00 04020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266,500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266,500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38 049,200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38 049,200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06 1 00 06050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38 049,200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19 189,000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19 189,000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19 189,000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151 551,700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151 551,700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11 1 00 11020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150 000,000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-140 457,715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9 542,285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11 1 00 11020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140 457,715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140 457,715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11 2 00 11010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1 551,700</w:t>
            </w:r>
          </w:p>
        </w:tc>
      </w:tr>
      <w:tr w:rsidR="005F6D50" w:rsidRPr="007E0957" w:rsidTr="007E0957">
        <w:trPr>
          <w:trHeight w:val="5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99,700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99,700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3" w:type="dxa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57 757,600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-761,400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56 996,200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3" w:type="dxa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30 300,000</w:t>
            </w:r>
          </w:p>
        </w:tc>
      </w:tr>
      <w:tr w:rsidR="005F6D50" w:rsidRPr="007E0957" w:rsidTr="007E0957">
        <w:trPr>
          <w:trHeight w:val="13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20 200,000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20 200,000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7 257,600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-7 257,600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4 592,700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4 592,700</w:t>
            </w:r>
          </w:p>
        </w:tc>
      </w:tr>
      <w:tr w:rsidR="005F6D50" w:rsidRPr="007E0957" w:rsidTr="007E0957">
        <w:trPr>
          <w:trHeight w:val="13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за счет средств областного бюджета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14 4 00 14090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1 903,500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1 903,500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52 953,800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52 953,800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Капитальные вложения в объекты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20 1 00 00040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26 000,000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26 000,000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5 897,100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5 897,100</w:t>
            </w:r>
          </w:p>
        </w:tc>
      </w:tr>
      <w:tr w:rsidR="005F6D50" w:rsidRPr="007E0957" w:rsidTr="007E0957">
        <w:trPr>
          <w:trHeight w:val="13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спортив-но-массовой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528,400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528,400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1 00 2004В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20 000,000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20 000,000</w:t>
            </w:r>
          </w:p>
        </w:tc>
      </w:tr>
      <w:tr w:rsidR="005F6D50" w:rsidRPr="007E0957" w:rsidTr="007E0957">
        <w:trPr>
          <w:trHeight w:val="15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1 00 2004Г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352,200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352,200</w:t>
            </w:r>
          </w:p>
        </w:tc>
      </w:tr>
      <w:tr w:rsidR="005F6D50" w:rsidRPr="007E0957" w:rsidTr="007E0957">
        <w:trPr>
          <w:trHeight w:val="154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176,100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274,900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5F6D50" w:rsidRPr="007E0957" w:rsidTr="007E0957">
        <w:trPr>
          <w:trHeight w:val="12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321,800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321,800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49,000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49,000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25 2 01 24600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310 067,700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199,660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310 267,361</w:t>
            </w:r>
          </w:p>
        </w:tc>
      </w:tr>
      <w:tr w:rsidR="005F6D50" w:rsidRPr="007E0957" w:rsidTr="007E0957">
        <w:trPr>
          <w:trHeight w:val="2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121 314,840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126,000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121 440,840</w:t>
            </w:r>
          </w:p>
        </w:tc>
      </w:tr>
      <w:tr w:rsidR="005F6D50" w:rsidRPr="007E0957" w:rsidTr="007E0957">
        <w:trPr>
          <w:trHeight w:val="22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22 879,100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22 879,100</w:t>
            </w:r>
          </w:p>
        </w:tc>
      </w:tr>
      <w:tr w:rsidR="005F6D50" w:rsidRPr="007E0957" w:rsidTr="007E0957">
        <w:trPr>
          <w:trHeight w:val="13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22 856,240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22 856,240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17 589,000</w:t>
            </w:r>
          </w:p>
        </w:tc>
      </w:tr>
      <w:tr w:rsidR="005F6D50" w:rsidRPr="007E0957" w:rsidTr="007E0957">
        <w:trPr>
          <w:trHeight w:val="181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400,000</w:t>
            </w:r>
          </w:p>
        </w:tc>
      </w:tr>
      <w:tr w:rsidR="005F6D50" w:rsidRPr="007E0957" w:rsidTr="007E0957">
        <w:trPr>
          <w:trHeight w:val="16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34 169,800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34 169,800</w:t>
            </w:r>
          </w:p>
        </w:tc>
      </w:tr>
      <w:tr w:rsidR="005F6D50" w:rsidRPr="007E0957" w:rsidTr="007E0957">
        <w:trPr>
          <w:trHeight w:val="14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5 053,000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5 053,000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230,000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230,000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15 267,900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15 267,900</w:t>
            </w:r>
          </w:p>
        </w:tc>
      </w:tr>
      <w:tr w:rsidR="005F6D50" w:rsidRPr="007E0957" w:rsidTr="007E0957">
        <w:trPr>
          <w:trHeight w:val="9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</w:tr>
      <w:tr w:rsidR="005F6D50" w:rsidRPr="007E0957" w:rsidTr="007E0957">
        <w:trPr>
          <w:trHeight w:val="94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1 090,600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1 090,600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1 512,000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126,000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1 638,000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147,200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147,200</w:t>
            </w:r>
          </w:p>
        </w:tc>
      </w:tr>
      <w:tr w:rsidR="005F6D50" w:rsidRPr="007E0957" w:rsidTr="007E0957">
        <w:trPr>
          <w:trHeight w:val="4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144 163,300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-491,540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143 671,761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350,000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350,000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14 207,700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-500,000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13 707,700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12,000</w:t>
            </w:r>
          </w:p>
        </w:tc>
      </w:tr>
      <w:tr w:rsidR="005F6D50" w:rsidRPr="007E0957" w:rsidTr="007E0957">
        <w:trPr>
          <w:trHeight w:val="9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692,700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692,700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 xml:space="preserve">Ежемесячная денежная выплата в соответствии с Законом </w:t>
            </w:r>
            <w:r>
              <w:rPr>
                <w:sz w:val="16"/>
                <w:szCs w:val="16"/>
              </w:rPr>
              <w:t>Челябинской</w:t>
            </w:r>
            <w:r w:rsidRPr="007E0957">
              <w:rPr>
                <w:sz w:val="16"/>
                <w:szCs w:val="16"/>
              </w:rPr>
              <w:t xml:space="preserve">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150,000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7 081,400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7 081,400</w:t>
            </w:r>
          </w:p>
        </w:tc>
      </w:tr>
      <w:tr w:rsidR="005F6D50" w:rsidRPr="007E0957" w:rsidTr="007E0957">
        <w:trPr>
          <w:trHeight w:val="13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2,000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96,000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96,000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0,250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0,250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13,350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13,350</w:t>
            </w:r>
          </w:p>
        </w:tc>
      </w:tr>
      <w:tr w:rsidR="005F6D50" w:rsidRPr="007E0957" w:rsidTr="007E0957">
        <w:trPr>
          <w:trHeight w:val="13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</w:t>
            </w:r>
            <w:r>
              <w:rPr>
                <w:sz w:val="16"/>
                <w:szCs w:val="16"/>
              </w:rPr>
              <w:t>многоквартирном</w:t>
            </w:r>
            <w:r w:rsidRPr="007E0957">
              <w:rPr>
                <w:sz w:val="16"/>
                <w:szCs w:val="16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12,501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12,501</w:t>
            </w:r>
          </w:p>
        </w:tc>
      </w:tr>
      <w:tr w:rsidR="005F6D50" w:rsidRPr="007E0957" w:rsidTr="007E0957">
        <w:trPr>
          <w:trHeight w:val="13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379,999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379,999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190,486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9,514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200,000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18 125,000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18 125,000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2 724,200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227,020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2 951,220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419,514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-9,514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410,000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5,000</w:t>
            </w:r>
          </w:p>
        </w:tc>
      </w:tr>
      <w:tr w:rsidR="005F6D50" w:rsidRPr="007E0957" w:rsidTr="007E0957">
        <w:trPr>
          <w:trHeight w:val="11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224,500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-218,560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5,940</w:t>
            </w:r>
          </w:p>
        </w:tc>
      </w:tr>
      <w:tr w:rsidR="005F6D50" w:rsidRPr="007E0957" w:rsidTr="007E0957">
        <w:trPr>
          <w:trHeight w:val="91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370,000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370,000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27 062,500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27 062,500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7,000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395,400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395,400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400,000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30 124,600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30 124,600</w:t>
            </w:r>
          </w:p>
        </w:tc>
      </w:tr>
      <w:tr w:rsidR="005F6D50" w:rsidRPr="007E0957" w:rsidTr="007E0957">
        <w:trPr>
          <w:trHeight w:val="181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0,100</w:t>
            </w:r>
          </w:p>
        </w:tc>
      </w:tr>
      <w:tr w:rsidR="005F6D50" w:rsidRPr="007E0957" w:rsidTr="007E0957">
        <w:trPr>
          <w:trHeight w:val="18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7,700</w:t>
            </w:r>
          </w:p>
        </w:tc>
      </w:tr>
      <w:tr w:rsidR="005F6D50" w:rsidRPr="007E0957" w:rsidTr="007E0957">
        <w:trPr>
          <w:trHeight w:val="13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1 663,524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468,799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2 132,323</w:t>
            </w:r>
          </w:p>
        </w:tc>
      </w:tr>
      <w:tr w:rsidR="005F6D50" w:rsidRPr="007E0957" w:rsidTr="007E0957">
        <w:trPr>
          <w:trHeight w:val="13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8 781,625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2 129,670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10 911,295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1 198,950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298,905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1 497,855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903,552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307,005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1 210,557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768,240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768,240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250,000</w:t>
            </w:r>
          </w:p>
        </w:tc>
      </w:tr>
      <w:tr w:rsidR="005F6D50" w:rsidRPr="007E0957" w:rsidTr="007E0957">
        <w:trPr>
          <w:trHeight w:val="9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23 960,097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-3 250,938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20 709,159</w:t>
            </w:r>
          </w:p>
        </w:tc>
      </w:tr>
      <w:tr w:rsidR="005F6D50" w:rsidRPr="007E0957" w:rsidTr="007E0957">
        <w:trPr>
          <w:trHeight w:val="13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800,000</w:t>
            </w:r>
          </w:p>
        </w:tc>
      </w:tr>
      <w:tr w:rsidR="005F6D50" w:rsidRPr="007E0957" w:rsidTr="007E0957">
        <w:trPr>
          <w:trHeight w:val="9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34,752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21,825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56,577</w:t>
            </w:r>
          </w:p>
        </w:tc>
      </w:tr>
      <w:tr w:rsidR="005F6D50" w:rsidRPr="007E0957" w:rsidTr="007E0957">
        <w:trPr>
          <w:trHeight w:val="13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81,060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24,735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105,795</w:t>
            </w:r>
          </w:p>
        </w:tc>
      </w:tr>
      <w:tr w:rsidR="005F6D50" w:rsidRPr="007E0957" w:rsidTr="007E0957">
        <w:trPr>
          <w:trHeight w:val="13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</w:tr>
      <w:tr w:rsidR="005F6D50" w:rsidRPr="007E0957" w:rsidTr="007E0957">
        <w:trPr>
          <w:trHeight w:val="12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409,100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409,100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  <w:vAlign w:val="bottom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25,100</w:t>
            </w:r>
          </w:p>
        </w:tc>
      </w:tr>
      <w:tr w:rsidR="005F6D50" w:rsidRPr="007E0957" w:rsidTr="007E0957">
        <w:trPr>
          <w:trHeight w:val="16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25,000</w:t>
            </w:r>
          </w:p>
        </w:tc>
      </w:tr>
      <w:tr w:rsidR="005F6D50" w:rsidRPr="007E0957" w:rsidTr="007E0957">
        <w:trPr>
          <w:trHeight w:val="15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2 188,400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2 188,400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44 589,560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565,200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45 154,760</w:t>
            </w:r>
          </w:p>
        </w:tc>
      </w:tr>
      <w:tr w:rsidR="005F6D50" w:rsidRPr="007E0957" w:rsidTr="007E0957">
        <w:trPr>
          <w:trHeight w:val="8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36 656,460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36 656,460</w:t>
            </w:r>
          </w:p>
        </w:tc>
      </w:tr>
      <w:tr w:rsidR="005F6D50" w:rsidRPr="007E0957" w:rsidTr="007E0957">
        <w:trPr>
          <w:trHeight w:val="13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6 817,400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565,200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7 382,600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1 095,700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1 095,700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881,400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881,400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bottom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155,000</w:t>
            </w:r>
          </w:p>
        </w:tc>
      </w:tr>
      <w:tr w:rsidR="005F6D50" w:rsidRPr="007E0957" w:rsidTr="007E0957">
        <w:trPr>
          <w:trHeight w:val="94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bottom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336,400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336,400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31 6 00 61081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200,600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200,600</w:t>
            </w:r>
          </w:p>
        </w:tc>
      </w:tr>
      <w:tr w:rsidR="005F6D50" w:rsidRPr="007E0957" w:rsidTr="007E0957">
        <w:trPr>
          <w:trHeight w:val="5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31 6 00 61082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189,400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189,400</w:t>
            </w:r>
          </w:p>
        </w:tc>
      </w:tr>
      <w:tr w:rsidR="005F6D50" w:rsidRPr="007E0957" w:rsidTr="007E0957">
        <w:trPr>
          <w:trHeight w:val="7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7 716,560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7 716,560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 1 00 L519В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143,460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143,460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 1 00 L519Г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-63,000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Государственная поддержка лучших работников сельских учреждений культуры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 1 00 L519Г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78,000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38 6 00 6811 0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7 495,100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7 495,100</w:t>
            </w:r>
          </w:p>
        </w:tc>
      </w:tr>
      <w:tr w:rsidR="005F6D50" w:rsidRPr="007E0957" w:rsidTr="007E0957">
        <w:trPr>
          <w:trHeight w:val="4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6 837,000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6 837,000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43 2 G1 43030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3 990,000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3 990,000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43 2 G2 43120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2 847,000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2 847,000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9 797,700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9 797,700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9 797,700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9 797,700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2 843,500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2 843,500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46 1 00 46160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1 170,000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46 3 00 51180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1 673,500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475 157,316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-3 311,031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6 676,831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478 523,116</w:t>
            </w:r>
          </w:p>
        </w:tc>
      </w:tr>
      <w:tr w:rsidR="005F6D50" w:rsidRPr="007E0957" w:rsidTr="007E0957">
        <w:trPr>
          <w:trHeight w:val="4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148,358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10 744,230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9 350,872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203,358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9 554,230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7 300,872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293,358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7 594,230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1 900,000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1 900,000</w:t>
            </w:r>
          </w:p>
        </w:tc>
      </w:tr>
      <w:tr w:rsidR="005F6D50" w:rsidRPr="007E0957" w:rsidTr="007E0957">
        <w:trPr>
          <w:trHeight w:val="9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40,000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"Проиводействия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-55,000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-55,000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1 040,000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  <w:noWrap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840,000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632,169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6 466,831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7 939,000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-41,000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459,000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-41,000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459,000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Cоздание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79 0 00 22000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673,169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6 466,831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7 480,000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79 0 00 22010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673,169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6 466,831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7 480,000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  <w:noWrap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463 721,444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-4 091,558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459 839,886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  <w:noWrap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250 877,906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-3 932,164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246 945,742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250 877,906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-3 932,164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246 945,742</w:t>
            </w:r>
          </w:p>
        </w:tc>
      </w:tr>
      <w:tr w:rsidR="005F6D50" w:rsidRPr="007E0957" w:rsidTr="007E0957">
        <w:trPr>
          <w:trHeight w:val="13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7E0957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16 293,702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-666,940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15 626,762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23 470,421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-1 425,636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22 044,785</w:t>
            </w:r>
          </w:p>
        </w:tc>
      </w:tr>
      <w:tr w:rsidR="005F6D50" w:rsidRPr="007E0957" w:rsidTr="007E0957">
        <w:trPr>
          <w:trHeight w:val="6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1 288,451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1 288,451</w:t>
            </w:r>
          </w:p>
        </w:tc>
      </w:tr>
      <w:tr w:rsidR="005F6D50" w:rsidRPr="007E0957" w:rsidTr="007E0957">
        <w:trPr>
          <w:trHeight w:val="15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90,000</w:t>
            </w:r>
          </w:p>
        </w:tc>
      </w:tr>
      <w:tr w:rsidR="005F6D50" w:rsidRPr="007E0957" w:rsidTr="007E0957">
        <w:trPr>
          <w:trHeight w:val="16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201,162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201,162</w:t>
            </w:r>
          </w:p>
        </w:tc>
      </w:tr>
      <w:tr w:rsidR="005F6D50" w:rsidRPr="007E0957" w:rsidTr="007E0957">
        <w:trPr>
          <w:trHeight w:val="15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44,338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44,338</w:t>
            </w:r>
          </w:p>
        </w:tc>
      </w:tr>
      <w:tr w:rsidR="005F6D50" w:rsidRPr="007E0957" w:rsidTr="007E0957">
        <w:trPr>
          <w:trHeight w:val="13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61 277,781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-443,978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60 833,803</w:t>
            </w:r>
          </w:p>
        </w:tc>
      </w:tr>
      <w:tr w:rsidR="005F6D50" w:rsidRPr="007E0957" w:rsidTr="007E0957">
        <w:trPr>
          <w:trHeight w:val="87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7E0957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50 271,506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295,094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50 566,600</w:t>
            </w:r>
          </w:p>
        </w:tc>
      </w:tr>
      <w:tr w:rsidR="005F6D50" w:rsidRPr="007E0957" w:rsidTr="007E0957">
        <w:trPr>
          <w:trHeight w:val="87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22 309,273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-559,259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21 750,014</w:t>
            </w:r>
          </w:p>
        </w:tc>
      </w:tr>
      <w:tr w:rsidR="005F6D50" w:rsidRPr="007E0957" w:rsidTr="007E0957">
        <w:trPr>
          <w:trHeight w:val="6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4 479,799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-102,550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4 377,249</w:t>
            </w:r>
          </w:p>
        </w:tc>
      </w:tr>
      <w:tr w:rsidR="005F6D50" w:rsidRPr="007E0957" w:rsidTr="007E0957">
        <w:trPr>
          <w:trHeight w:val="6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 00 S3040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780,000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780,000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-160,000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160,000</w:t>
            </w:r>
          </w:p>
        </w:tc>
      </w:tr>
      <w:tr w:rsidR="005F6D50" w:rsidRPr="007E0957" w:rsidTr="007E0957">
        <w:trPr>
          <w:trHeight w:val="9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E1 51690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9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E4 52100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14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9 946,048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9 946,048</w:t>
            </w:r>
          </w:p>
        </w:tc>
      </w:tr>
      <w:tr w:rsidR="005F6D50" w:rsidRPr="007E0957" w:rsidTr="007E0957">
        <w:trPr>
          <w:trHeight w:val="6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567,138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0,220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567,358</w:t>
            </w:r>
          </w:p>
        </w:tc>
      </w:tr>
      <w:tr w:rsidR="005F6D50" w:rsidRPr="007E0957" w:rsidTr="007E0957">
        <w:trPr>
          <w:trHeight w:val="6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0,750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0,750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6 956,803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-1 700,870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5 255,933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793,301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-221,841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571,460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1 999,670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1 999,670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344,030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344,030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S3230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3,113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3,113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(софинансирование с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S3230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0,287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0,287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411,777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411,777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40,763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40,763</w:t>
            </w:r>
          </w:p>
        </w:tc>
      </w:tr>
      <w:tr w:rsidR="005F6D50" w:rsidRPr="007E0957" w:rsidTr="007E0957">
        <w:trPr>
          <w:trHeight w:val="14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41,081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41,081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48,860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48,860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37,994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37,994</w:t>
            </w:r>
          </w:p>
        </w:tc>
      </w:tr>
      <w:tr w:rsidR="005F6D50" w:rsidRPr="007E0957" w:rsidTr="007E0957">
        <w:trPr>
          <w:trHeight w:val="9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5 297,324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-1 310,183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3 987,141</w:t>
            </w:r>
          </w:p>
        </w:tc>
      </w:tr>
      <w:tr w:rsidR="005F6D50" w:rsidRPr="007E0957" w:rsidTr="007E0957">
        <w:trPr>
          <w:trHeight w:val="9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458,919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-86,854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372,065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659,450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659,450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85,050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85,050</w:t>
            </w:r>
          </w:p>
        </w:tc>
      </w:tr>
      <w:tr w:rsidR="005F6D50" w:rsidRPr="007E0957" w:rsidTr="007E0957">
        <w:trPr>
          <w:trHeight w:val="117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18 168,054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18 168,054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3 733,083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-23,448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3 709,635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6,000</w:t>
            </w:r>
          </w:p>
        </w:tc>
      </w:tr>
      <w:tr w:rsidR="005F6D50" w:rsidRPr="007E0957" w:rsidTr="007E0957">
        <w:trPr>
          <w:trHeight w:val="4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14,946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9,800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24,746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364,669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364,669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160,115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160,115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1 306,093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649,422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1 955,515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3 080,212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507,622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3 587,834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829,895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239,988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1 069,883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208,829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-173,129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35,700</w:t>
            </w:r>
          </w:p>
        </w:tc>
      </w:tr>
      <w:tr w:rsidR="005F6D50" w:rsidRPr="007E0957" w:rsidTr="007E0957">
        <w:trPr>
          <w:trHeight w:val="8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342,722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342,722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-39,950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60,050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39,950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39,950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3 771,572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-607,919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3 163,653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6 692,330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1 647,673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8 340,003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590,366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590,366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S1010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2 682,910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2 682,910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S3330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91,300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91,300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S4080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68,000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68,000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S3310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118,000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118,000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33,500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33,500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240,773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-43,630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197,143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  <w:noWrap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57 455,795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-13,424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57 442,371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77,000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77,000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(Межбюджетные трансферты)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90,811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90,811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15 420,291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15 420,291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122,000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11 362,813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-1 353,347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10 009,466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22 979,000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1 353,347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24 332,347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75,000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44,000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6,000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5 554,540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5 554,540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-47,169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1 589,171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33,745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33,745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1 650,930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1 650,930</w:t>
            </w:r>
          </w:p>
        </w:tc>
      </w:tr>
      <w:tr w:rsidR="005F6D50" w:rsidRPr="007E0957" w:rsidTr="007E0957">
        <w:trPr>
          <w:trHeight w:val="7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1 650,930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1 650,930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2 161,200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2 211,200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50,779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50,779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-0,779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42,774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7,941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7,941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369,959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369,959</w:t>
            </w:r>
          </w:p>
        </w:tc>
      </w:tr>
      <w:tr w:rsidR="005F6D50" w:rsidRPr="007E0957" w:rsidTr="007E0957">
        <w:trPr>
          <w:trHeight w:val="9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1 689,747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-50,000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1 639,747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</w:t>
            </w:r>
            <w:r>
              <w:rPr>
                <w:b/>
                <w:bCs/>
                <w:sz w:val="16"/>
                <w:szCs w:val="16"/>
              </w:rPr>
              <w:t>л</w:t>
            </w:r>
            <w:r w:rsidRPr="007E0957">
              <w:rPr>
                <w:b/>
                <w:bCs/>
                <w:sz w:val="16"/>
                <w:szCs w:val="16"/>
              </w:rPr>
              <w:t>овиями проживания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18 348,569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761,400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19 319,969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18 348,569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761,400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210,000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19 319,969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3 919,310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259,363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4 178,673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81,684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81,684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121,384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121,384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S4090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761,400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761,400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"Комплексном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8 661,300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-2 060,043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6 601,257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"Комплексном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1 800,680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1 800,680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"Формирование комфортной среды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2 964,891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2 964,891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1 100,000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13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1 100,000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8 G1 S3030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210,000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210,000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55 072,657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-512,194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54 560,463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7 134,226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72,909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7 207,135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4 204,964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4 204,964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15 604,349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-7 198,873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8 405,476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18 580,774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4 150,926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22 731,700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2 248,966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2 248,966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408,344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113,878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522,222</w:t>
            </w:r>
          </w:p>
        </w:tc>
      </w:tr>
      <w:tr w:rsidR="005F6D50" w:rsidRPr="007E0957" w:rsidTr="007E0957">
        <w:trPr>
          <w:trHeight w:val="9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S0045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S0044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2 000,000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2 000,000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S004Г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S004В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5 253,160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5 253,160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S0047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6 00 S0040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1 746,840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1 746,840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77 654,387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-445,176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77 209,211</w:t>
            </w:r>
          </w:p>
        </w:tc>
      </w:tr>
      <w:tr w:rsidR="005F6D50" w:rsidRPr="007E0957" w:rsidTr="007E0957">
        <w:trPr>
          <w:trHeight w:val="5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5F6D50" w:rsidRPr="007E0957" w:rsidTr="007E0957">
        <w:trPr>
          <w:trHeight w:val="94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20,000</w:t>
            </w:r>
          </w:p>
        </w:tc>
      </w:tr>
      <w:tr w:rsidR="005F6D50" w:rsidRPr="007E0957" w:rsidTr="007E0957">
        <w:trPr>
          <w:trHeight w:val="7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30,000</w:t>
            </w:r>
          </w:p>
        </w:tc>
      </w:tr>
      <w:tr w:rsidR="005F6D50" w:rsidRPr="007E0957" w:rsidTr="007E0957">
        <w:trPr>
          <w:trHeight w:val="4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77 604,387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-445,176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i/>
                <w:iCs/>
                <w:sz w:val="16"/>
                <w:szCs w:val="16"/>
              </w:rPr>
            </w:pPr>
            <w:r w:rsidRPr="007E0957">
              <w:rPr>
                <w:i/>
                <w:iCs/>
                <w:sz w:val="16"/>
                <w:szCs w:val="16"/>
              </w:rPr>
              <w:t>77 159,211</w:t>
            </w:r>
          </w:p>
        </w:tc>
      </w:tr>
      <w:tr w:rsidR="005F6D50" w:rsidRPr="007E0957" w:rsidTr="007E0957">
        <w:trPr>
          <w:trHeight w:val="4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166,891</w:t>
            </w:r>
          </w:p>
        </w:tc>
      </w:tr>
      <w:tr w:rsidR="005F6D50" w:rsidRPr="007E0957" w:rsidTr="007E0957">
        <w:trPr>
          <w:trHeight w:val="13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16 112,232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16 112,232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</w:t>
            </w:r>
            <w:r>
              <w:rPr>
                <w:sz w:val="16"/>
                <w:szCs w:val="16"/>
              </w:rPr>
              <w:t>Совершенствование</w:t>
            </w:r>
            <w:r w:rsidRPr="007E0957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2 471,246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-2,525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2 468,721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114,753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114,753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9 903,690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9 903,690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1 237,589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-10,295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1 227,294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43,279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43,279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977,281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977,281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359,789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359,789</w:t>
            </w:r>
          </w:p>
        </w:tc>
      </w:tr>
      <w:tr w:rsidR="005F6D50" w:rsidRPr="007E0957" w:rsidTr="007E0957">
        <w:trPr>
          <w:trHeight w:val="16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23 644,658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-165,133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23 479,525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11 439,403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433,106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11 872,509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127,470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127,470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7 923,462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-179,077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7 744,385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462,459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452,459</w:t>
            </w:r>
          </w:p>
        </w:tc>
      </w:tr>
      <w:tr w:rsidR="005F6D50" w:rsidRPr="007E0957" w:rsidTr="007E0957">
        <w:trPr>
          <w:trHeight w:val="13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4 00 S8110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394,500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394,500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90,530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90,530</w:t>
            </w:r>
          </w:p>
        </w:tc>
      </w:tr>
      <w:tr w:rsidR="005F6D50" w:rsidRPr="007E0957" w:rsidTr="007E0957">
        <w:trPr>
          <w:trHeight w:val="11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1 235,965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-511,252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724,713</w:t>
            </w:r>
          </w:p>
        </w:tc>
      </w:tr>
      <w:tr w:rsidR="005F6D50" w:rsidRPr="007E0957" w:rsidTr="007E0957">
        <w:trPr>
          <w:trHeight w:val="13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899,190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899,190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  <w:noWrap/>
            <w:vAlign w:val="bottom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500,000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141 367,051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4 060,430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5 279,799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150 707,280</w:t>
            </w:r>
          </w:p>
        </w:tc>
      </w:tr>
      <w:tr w:rsidR="005F6D50" w:rsidRPr="007E0957" w:rsidTr="007E0957">
        <w:trPr>
          <w:trHeight w:val="22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99 0 00 58340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928,340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1 196,720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2 125,060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1 778,659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1 778,659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535,541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535,541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60,000</w:t>
            </w:r>
          </w:p>
        </w:tc>
      </w:tr>
      <w:tr w:rsidR="005F6D50" w:rsidRPr="007E0957" w:rsidTr="007E0957">
        <w:trPr>
          <w:trHeight w:val="43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108,800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108,800</w:t>
            </w:r>
          </w:p>
        </w:tc>
      </w:tr>
      <w:tr w:rsidR="005F6D50" w:rsidRPr="007E0957" w:rsidTr="007E0957">
        <w:trPr>
          <w:trHeight w:val="15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56,000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56,000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  <w:r w:rsidRPr="007E0957">
              <w:rPr>
                <w:sz w:val="16"/>
                <w:szCs w:val="16"/>
              </w:rPr>
              <w:br w:type="page"/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6,600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6,600</w:t>
            </w:r>
          </w:p>
        </w:tc>
      </w:tr>
      <w:tr w:rsidR="005F6D50" w:rsidRPr="007E0957" w:rsidTr="007E0957">
        <w:trPr>
          <w:trHeight w:val="69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99 0 00 99320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1 123,300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1 123,300</w:t>
            </w:r>
          </w:p>
        </w:tc>
      </w:tr>
      <w:tr w:rsidR="005F6D50" w:rsidRPr="007E0957" w:rsidTr="007E0957">
        <w:trPr>
          <w:trHeight w:val="7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99 0 00 99330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766,400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766,400</w:t>
            </w:r>
          </w:p>
        </w:tc>
      </w:tr>
      <w:tr w:rsidR="005F6D50" w:rsidRPr="007E0957" w:rsidTr="007E0957">
        <w:trPr>
          <w:trHeight w:val="13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99 0 00 99920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1 067,310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1 067,310</w:t>
            </w:r>
          </w:p>
        </w:tc>
      </w:tr>
      <w:tr w:rsidR="005F6D50" w:rsidRPr="007E0957" w:rsidTr="007E0957">
        <w:trPr>
          <w:trHeight w:val="15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E0957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5F6D50" w:rsidRPr="007E0957" w:rsidTr="007E0957">
        <w:trPr>
          <w:trHeight w:val="117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3,400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96 962,846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-295,179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96 667,667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выборов в представительные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1 800,000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2 041,639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-359,853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1 681,786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3 158,366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3 158,366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6 476,605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6 476,605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1 240,000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1 340,000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1 550,000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1 550,000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1 157,207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1 157,207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1 710,519</w:t>
            </w:r>
          </w:p>
        </w:tc>
      </w:tr>
      <w:tr w:rsidR="005F6D50" w:rsidRPr="007E0957" w:rsidTr="007E0957">
        <w:trPr>
          <w:trHeight w:val="121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1 253,326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1 253,326</w:t>
            </w:r>
          </w:p>
        </w:tc>
      </w:tr>
      <w:tr w:rsidR="005F6D50" w:rsidRPr="007E0957" w:rsidTr="007E0957">
        <w:trPr>
          <w:trHeight w:val="115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2 130,830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2 130,830</w:t>
            </w:r>
          </w:p>
        </w:tc>
      </w:tr>
      <w:tr w:rsidR="005F6D50" w:rsidRPr="007E0957" w:rsidTr="007E0957">
        <w:trPr>
          <w:trHeight w:val="70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425,843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50,021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475,864</w:t>
            </w:r>
          </w:p>
        </w:tc>
      </w:tr>
      <w:tr w:rsidR="005F6D50" w:rsidRPr="007E0957" w:rsidTr="007E0957">
        <w:trPr>
          <w:trHeight w:val="4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2,740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2,740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26 583,586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26 583,586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4 821,922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-52,380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4 769,542</w:t>
            </w:r>
          </w:p>
        </w:tc>
      </w:tr>
      <w:tr w:rsidR="005F6D50" w:rsidRPr="007E0957" w:rsidTr="007E0957">
        <w:trPr>
          <w:trHeight w:val="4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105,765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105,765</w:t>
            </w:r>
          </w:p>
        </w:tc>
      </w:tr>
      <w:tr w:rsidR="005F6D50" w:rsidRPr="007E0957" w:rsidTr="007E0957">
        <w:trPr>
          <w:trHeight w:val="117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12 687,359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12 687,359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1 661,026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1 661,026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3,050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3,050</w:t>
            </w:r>
          </w:p>
        </w:tc>
      </w:tr>
      <w:tr w:rsidR="005F6D50" w:rsidRPr="007E0957" w:rsidTr="007E0957">
        <w:trPr>
          <w:trHeight w:val="109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595,743</w:t>
            </w:r>
          </w:p>
        </w:tc>
      </w:tr>
      <w:tr w:rsidR="005F6D50" w:rsidRPr="007E0957" w:rsidTr="007E0957">
        <w:trPr>
          <w:trHeight w:val="111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9 820,589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9 820,589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731,162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731,162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596,901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596,901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10 015,668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-24,300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9 991,368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656,130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-8,667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647,463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7,850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7,850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2 680,132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1 626,741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1 626,741</w:t>
            </w:r>
          </w:p>
        </w:tc>
      </w:tr>
      <w:tr w:rsidR="005F6D50" w:rsidRPr="007E0957" w:rsidTr="007E0957">
        <w:trPr>
          <w:trHeight w:val="114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595,756</w:t>
            </w:r>
          </w:p>
        </w:tc>
      </w:tr>
      <w:tr w:rsidR="005F6D50" w:rsidRPr="007E0957" w:rsidTr="007E0957">
        <w:trPr>
          <w:trHeight w:val="118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670,628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670,628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155,763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155,763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3 484,871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3 484,871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46,935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46,935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3 217,936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3 217,936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220,000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14 154,724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389,369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14 544,093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925,000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925,000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2 182,924</w:t>
            </w:r>
          </w:p>
        </w:tc>
      </w:tr>
      <w:tr w:rsidR="005F6D50" w:rsidRPr="007E0957" w:rsidTr="007E0957">
        <w:trPr>
          <w:trHeight w:val="9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389,369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389,369</w:t>
            </w:r>
          </w:p>
        </w:tc>
      </w:tr>
      <w:tr w:rsidR="005F6D50" w:rsidRPr="007E0957" w:rsidTr="007E0957">
        <w:trPr>
          <w:trHeight w:val="13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99 0 07 06150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11 046,800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3 237,000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3 237,000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3 237,000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583,716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583,716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583,716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583,716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8 144,266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3 865,996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1 503,100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13 513,362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4 095,167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970,996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5 066,163</w:t>
            </w:r>
          </w:p>
        </w:tc>
      </w:tr>
      <w:tr w:rsidR="005F6D50" w:rsidRPr="007E0957" w:rsidTr="007E0957">
        <w:trPr>
          <w:trHeight w:val="11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4 049,099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2 895,000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1 425,000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8 369,099</w:t>
            </w:r>
          </w:p>
        </w:tc>
      </w:tr>
      <w:tr w:rsidR="005F6D50" w:rsidRPr="007E0957" w:rsidTr="007E0957">
        <w:trPr>
          <w:trHeight w:val="15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Предоставлении субсидии организациям, осуществляющим управление (обслуживание) общим имуществом многоквартирного дома на финансовое обеспечение (возмещение)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99 0 55 40002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78,100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78,100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755,000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755,000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755,000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655,000</w:t>
            </w:r>
          </w:p>
        </w:tc>
      </w:tr>
      <w:tr w:rsidR="005F6D50" w:rsidRPr="007E0957" w:rsidTr="007E0957">
        <w:trPr>
          <w:trHeight w:val="67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100,000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269,048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269,048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266,320</w:t>
            </w:r>
          </w:p>
        </w:tc>
      </w:tr>
      <w:tr w:rsidR="005F6D50" w:rsidRPr="007E0957" w:rsidTr="007E0957">
        <w:trPr>
          <w:trHeight w:val="45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2,728</w:t>
            </w:r>
          </w:p>
        </w:tc>
      </w:tr>
      <w:tr w:rsidR="005F6D50" w:rsidRPr="007E0957" w:rsidTr="007E0957">
        <w:trPr>
          <w:trHeight w:val="22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9 531,840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489,613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b/>
                <w:bCs/>
                <w:sz w:val="16"/>
                <w:szCs w:val="16"/>
              </w:rPr>
            </w:pPr>
            <w:r w:rsidRPr="007E0957">
              <w:rPr>
                <w:b/>
                <w:bCs/>
                <w:sz w:val="16"/>
                <w:szCs w:val="16"/>
              </w:rPr>
              <w:t>10 021,453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94,010</w:t>
            </w:r>
          </w:p>
        </w:tc>
      </w:tr>
      <w:tr w:rsidR="005F6D50" w:rsidRPr="007E0957" w:rsidTr="007E0957">
        <w:trPr>
          <w:trHeight w:val="48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</w:tr>
      <w:tr w:rsidR="005F6D50" w:rsidRPr="007E0957" w:rsidTr="007E0957">
        <w:trPr>
          <w:trHeight w:val="7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64,800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70,837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135,637</w:t>
            </w:r>
          </w:p>
        </w:tc>
      </w:tr>
      <w:tr w:rsidR="005F6D50" w:rsidRPr="007E0957" w:rsidTr="007E0957">
        <w:trPr>
          <w:trHeight w:val="73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25,000</w:t>
            </w:r>
          </w:p>
        </w:tc>
      </w:tr>
      <w:tr w:rsidR="005F6D50" w:rsidRPr="007E0957" w:rsidTr="007E0957">
        <w:trPr>
          <w:trHeight w:val="123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65,075</w:t>
            </w:r>
          </w:p>
        </w:tc>
      </w:tr>
      <w:tr w:rsidR="005F6D50" w:rsidRPr="007E0957" w:rsidTr="007E0957">
        <w:trPr>
          <w:trHeight w:val="96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40,349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471,252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noWrap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511,601</w:t>
            </w:r>
          </w:p>
        </w:tc>
      </w:tr>
      <w:tr w:rsidR="005F6D50" w:rsidRPr="007E0957" w:rsidTr="007E0957">
        <w:trPr>
          <w:trHeight w:val="162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7 709,963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7 709,963</w:t>
            </w:r>
          </w:p>
        </w:tc>
      </w:tr>
      <w:tr w:rsidR="005F6D50" w:rsidRPr="007E0957" w:rsidTr="007E0957">
        <w:trPr>
          <w:trHeight w:val="1200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606,421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-27,476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578,945</w:t>
            </w:r>
          </w:p>
        </w:tc>
      </w:tr>
      <w:tr w:rsidR="005F6D50" w:rsidRPr="007E0957" w:rsidTr="007E0957">
        <w:trPr>
          <w:trHeight w:val="94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3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24,912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24,912</w:t>
            </w:r>
          </w:p>
        </w:tc>
      </w:tr>
      <w:tr w:rsidR="005F6D50" w:rsidRPr="007E0957" w:rsidTr="007E0957">
        <w:trPr>
          <w:trHeight w:val="1365"/>
        </w:trPr>
        <w:tc>
          <w:tcPr>
            <w:tcW w:w="4065" w:type="dxa"/>
          </w:tcPr>
          <w:p w:rsidR="005F6D50" w:rsidRPr="007E0957" w:rsidRDefault="005F6D50" w:rsidP="007E0957">
            <w:pPr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3" w:type="dxa"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99 0 99 99920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600</w:t>
            </w:r>
          </w:p>
        </w:tc>
        <w:tc>
          <w:tcPr>
            <w:tcW w:w="98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5F6D50" w:rsidRPr="007E0957" w:rsidRDefault="005F6D50" w:rsidP="007E0957">
            <w:pPr>
              <w:jc w:val="center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876,310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0,000</w:t>
            </w:r>
          </w:p>
        </w:tc>
        <w:tc>
          <w:tcPr>
            <w:tcW w:w="1383" w:type="dxa"/>
            <w:vAlign w:val="center"/>
          </w:tcPr>
          <w:p w:rsidR="005F6D50" w:rsidRPr="007E0957" w:rsidRDefault="005F6D50" w:rsidP="007E0957">
            <w:pPr>
              <w:jc w:val="right"/>
              <w:rPr>
                <w:sz w:val="16"/>
                <w:szCs w:val="16"/>
              </w:rPr>
            </w:pPr>
            <w:r w:rsidRPr="007E0957">
              <w:rPr>
                <w:sz w:val="16"/>
                <w:szCs w:val="16"/>
              </w:rPr>
              <w:t>876,310</w:t>
            </w:r>
          </w:p>
        </w:tc>
      </w:tr>
    </w:tbl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tbl>
      <w:tblPr>
        <w:tblpPr w:leftFromText="180" w:rightFromText="180" w:horzAnchor="margin" w:tblpY="-354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1"/>
        <w:gridCol w:w="780"/>
        <w:gridCol w:w="960"/>
        <w:gridCol w:w="1480"/>
        <w:gridCol w:w="537"/>
        <w:gridCol w:w="1720"/>
        <w:gridCol w:w="1470"/>
        <w:gridCol w:w="1440"/>
        <w:gridCol w:w="1720"/>
        <w:gridCol w:w="1520"/>
      </w:tblGrid>
      <w:tr w:rsidR="005F6D50" w:rsidRPr="00BD6A65" w:rsidTr="00BD6A65">
        <w:trPr>
          <w:trHeight w:val="315"/>
        </w:trPr>
        <w:tc>
          <w:tcPr>
            <w:tcW w:w="15228" w:type="dxa"/>
            <w:gridSpan w:val="10"/>
            <w:noWrap/>
            <w:vAlign w:val="bottom"/>
          </w:tcPr>
          <w:p w:rsidR="005F6D50" w:rsidRPr="00BD6A65" w:rsidRDefault="005F6D50" w:rsidP="00BD6A65">
            <w:pPr>
              <w:jc w:val="right"/>
            </w:pPr>
            <w:bookmarkStart w:id="3" w:name="RANGE!A1:J807"/>
            <w:bookmarkEnd w:id="3"/>
            <w:r w:rsidRPr="00BD6A65">
              <w:t>Приложение 4</w:t>
            </w:r>
          </w:p>
        </w:tc>
      </w:tr>
      <w:tr w:rsidR="005F6D50" w:rsidRPr="00BD6A65" w:rsidTr="00BD6A65">
        <w:trPr>
          <w:trHeight w:val="785"/>
        </w:trPr>
        <w:tc>
          <w:tcPr>
            <w:tcW w:w="15228" w:type="dxa"/>
            <w:gridSpan w:val="10"/>
            <w:noWrap/>
          </w:tcPr>
          <w:p w:rsidR="005F6D50" w:rsidRPr="00BD6A65" w:rsidRDefault="005F6D50" w:rsidP="00BD6A65">
            <w:pPr>
              <w:jc w:val="center"/>
              <w:rPr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на 2020 год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  <w:noWrap/>
            <w:vAlign w:val="bottom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bottom"/>
          </w:tcPr>
          <w:p w:rsidR="005F6D50" w:rsidRPr="00BD6A65" w:rsidRDefault="005F6D50" w:rsidP="00BD6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bottom"/>
          </w:tcPr>
          <w:p w:rsidR="005F6D50" w:rsidRPr="00BD6A65" w:rsidRDefault="005F6D50" w:rsidP="00BD6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F6D50" w:rsidRPr="00BD6A65" w:rsidRDefault="005F6D50" w:rsidP="00BD6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bottom"/>
          </w:tcPr>
          <w:p w:rsidR="005F6D50" w:rsidRPr="00BD6A65" w:rsidRDefault="005F6D50" w:rsidP="00BD6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</w:tcPr>
          <w:p w:rsidR="005F6D50" w:rsidRPr="00BD6A65" w:rsidRDefault="005F6D50" w:rsidP="00BD6A65">
            <w:pPr>
              <w:jc w:val="right"/>
              <w:rPr>
                <w:sz w:val="20"/>
                <w:szCs w:val="20"/>
              </w:rPr>
            </w:pPr>
            <w:r w:rsidRPr="00BD6A65">
              <w:rPr>
                <w:sz w:val="20"/>
                <w:szCs w:val="20"/>
              </w:rPr>
              <w:t>(тыс. рублей)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  <w:vMerge w:val="restart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7" w:type="dxa"/>
            <w:gridSpan w:val="4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20" w:type="dxa"/>
            <w:vMerge w:val="restart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70" w:type="dxa"/>
            <w:vMerge w:val="restart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vMerge w:val="restart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720" w:type="dxa"/>
            <w:vMerge w:val="restart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520" w:type="dxa"/>
            <w:vMerge w:val="restart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  <w:vMerge/>
            <w:vAlign w:val="center"/>
          </w:tcPr>
          <w:p w:rsidR="005F6D50" w:rsidRPr="00BD6A65" w:rsidRDefault="005F6D50" w:rsidP="00BD6A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20" w:type="dxa"/>
            <w:vMerge/>
            <w:vAlign w:val="center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5F6D50" w:rsidRPr="00BD6A65" w:rsidTr="00BD6A65">
        <w:trPr>
          <w:trHeight w:val="102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471,252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511,601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471,252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511,601</w:t>
            </w:r>
          </w:p>
        </w:tc>
      </w:tr>
      <w:tr w:rsidR="005F6D50" w:rsidRPr="00BD6A65" w:rsidTr="00BD6A65">
        <w:trPr>
          <w:trHeight w:val="3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471,252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511,601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40,349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471,252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511,601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40,349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471,252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511,601</w:t>
            </w:r>
          </w:p>
        </w:tc>
      </w:tr>
      <w:tr w:rsidR="005F6D50" w:rsidRPr="00BD6A65" w:rsidTr="00BD6A65">
        <w:trPr>
          <w:trHeight w:val="102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95 976,531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-105,460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95 871,071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11 687,509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60,671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11 748,180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412,421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70,966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483,387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412,421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70,966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483,387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11 275,088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-10,295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11 264,793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11 184,558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-10,295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11 174,263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9 903,690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9 903,690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1 237,589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-10,295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1 227,294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43,279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43,279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90,530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90,530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90,530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90,530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324,900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324,900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274,900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274,900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74 826,073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-128,655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74 697,418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903,552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307,005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1 210,557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903,552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307,005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1 210,557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7 716,560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7 716,560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143,460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143,460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143,460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143,460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63,000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-63,000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78,000</w:t>
            </w:r>
          </w:p>
        </w:tc>
      </w:tr>
      <w:tr w:rsidR="005F6D50" w:rsidRPr="00BD6A65" w:rsidTr="00BD6A65">
        <w:trPr>
          <w:trHeight w:val="11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ремонтных работ, противопо-жарных мероприятий, энергосберегающих мероприятий в зданиях учреждений куль-туры, находящихся в муниципальной соб-ственности, и приобретение основных средств для муниципальных учреждений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7 495,100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7 495,100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7 495,100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7 495,100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-0,779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42,774</w:t>
            </w:r>
          </w:p>
        </w:tc>
      </w:tr>
      <w:tr w:rsidR="005F6D50" w:rsidRPr="00BD6A65" w:rsidTr="00BD6A65">
        <w:trPr>
          <w:trHeight w:val="6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-0,779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42,774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43,553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-0,779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42,774</w:t>
            </w:r>
          </w:p>
        </w:tc>
      </w:tr>
      <w:tr w:rsidR="005F6D50" w:rsidRPr="00BD6A65" w:rsidTr="00BD6A65">
        <w:trPr>
          <w:trHeight w:val="5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66 162,408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-434,881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65 727,527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18 698,231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-2,525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18 695,706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16 112,232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16 112,232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2 471,246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-2,525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2 468,721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114,753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114,753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1 337,070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1 337,070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977,281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977,281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359,789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359,789</w:t>
            </w:r>
          </w:p>
        </w:tc>
      </w:tr>
      <w:tr w:rsidR="005F6D50" w:rsidRPr="00BD6A65" w:rsidTr="00BD6A65">
        <w:trPr>
          <w:trHeight w:val="9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43 597,452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78,896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43 676,348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23 644,658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-165,133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23 479,525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11 439,403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433,106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11 872,509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127,470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127,470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7 923,462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-179,077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7 744,385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462,459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452,459</w:t>
            </w:r>
          </w:p>
        </w:tc>
      </w:tr>
      <w:tr w:rsidR="005F6D50" w:rsidRPr="00BD6A65" w:rsidTr="00BD6A65">
        <w:trPr>
          <w:trHeight w:val="14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394,500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394,500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394,500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394,500</w:t>
            </w:r>
          </w:p>
        </w:tc>
      </w:tr>
      <w:tr w:rsidR="005F6D50" w:rsidRPr="00BD6A65" w:rsidTr="00BD6A65">
        <w:trPr>
          <w:trHeight w:val="11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2 135,155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-511,252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1 623,903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1 235,965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-511,252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724,713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899,190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899,190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BD6A65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9 044,039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-37,476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9 006,563</w:t>
            </w:r>
          </w:p>
        </w:tc>
      </w:tr>
      <w:tr w:rsidR="005F6D50" w:rsidRPr="00BD6A65" w:rsidTr="00BD6A65">
        <w:trPr>
          <w:trHeight w:val="5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5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5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77,000</w:t>
            </w:r>
          </w:p>
        </w:tc>
      </w:tr>
      <w:tr w:rsidR="005F6D50" w:rsidRPr="00BD6A65" w:rsidTr="00BD6A65">
        <w:trPr>
          <w:trHeight w:val="5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77,000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8 937,039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-27,476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8 909,563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595,743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595,743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8 341,296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-27,476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8 313,820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8 341,296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-27,476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8 313,820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7 709,963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7 709,963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606,421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-27,476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578,945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24,912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24,912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  <w:vAlign w:val="center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94,010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94,010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  <w:shd w:val="clear" w:color="auto" w:fill="808080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109 334,607</w:t>
            </w:r>
          </w:p>
        </w:tc>
        <w:tc>
          <w:tcPr>
            <w:tcW w:w="147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-382,589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0" w:type="dxa"/>
            <w:shd w:val="clear" w:color="auto" w:fill="808080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108 952,018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16 194,931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-7 115,828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9 079,103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590,582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83,045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673,627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590,582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83,045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673,627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15 604,349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-7 198,873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8 405,476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15 604,349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-7 198,873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8 405,476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18 615,526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4 172,751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22 788,277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34,752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21,825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56,577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34,752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21,825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56,577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18 580,774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4 150,926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22 731,700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18 580,774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4 150,926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22 731,700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46 181,554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2 560,488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48 742,042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26 953,800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26 953,800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5 897,100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5 897,100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5 897,100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5 897,100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5F6D50" w:rsidRPr="00BD6A65" w:rsidTr="00BD6A65">
        <w:trPr>
          <w:trHeight w:val="9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528,400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528,400</w:t>
            </w:r>
          </w:p>
        </w:tc>
      </w:tr>
      <w:tr w:rsidR="005F6D50" w:rsidRPr="00BD6A65" w:rsidTr="00BD6A65">
        <w:trPr>
          <w:trHeight w:val="7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176,100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176,100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20 000,000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20 000,000</w:t>
            </w:r>
          </w:p>
        </w:tc>
      </w:tr>
      <w:tr w:rsidR="005F6D50" w:rsidRPr="00BD6A65" w:rsidTr="00BD6A65">
        <w:trPr>
          <w:trHeight w:val="9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352,200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352,200</w:t>
            </w:r>
          </w:p>
        </w:tc>
      </w:tr>
      <w:tr w:rsidR="005F6D50" w:rsidRPr="00BD6A65" w:rsidTr="00BD6A65">
        <w:trPr>
          <w:trHeight w:val="7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81,060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24,735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105,795</w:t>
            </w:r>
          </w:p>
        </w:tc>
      </w:tr>
      <w:tr w:rsidR="005F6D50" w:rsidRPr="00BD6A65" w:rsidTr="00BD6A65">
        <w:trPr>
          <w:trHeight w:val="9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81,060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24,735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105,795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6,000</w:t>
            </w:r>
          </w:p>
        </w:tc>
      </w:tr>
      <w:tr w:rsidR="005F6D50" w:rsidRPr="00BD6A65" w:rsidTr="00BD6A65">
        <w:trPr>
          <w:trHeight w:val="5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19 140,694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2 535,753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21 676,447</w:t>
            </w:r>
          </w:p>
        </w:tc>
      </w:tr>
      <w:tr w:rsidR="005F6D50" w:rsidRPr="00BD6A65" w:rsidTr="00BD6A65">
        <w:trPr>
          <w:trHeight w:val="10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7 134,226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72,909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7 207,135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4 204,964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4 204,964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2 248,966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2 248,966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408,344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113,878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522,222</w:t>
            </w:r>
          </w:p>
        </w:tc>
      </w:tr>
      <w:tr w:rsidR="005F6D50" w:rsidRPr="00BD6A65" w:rsidTr="00BD6A65">
        <w:trPr>
          <w:trHeight w:val="9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2 000,000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2 000,000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9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3 00 S004Г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S004Г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5 253,160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5 253,160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5 253,160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5 253,160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28 342,596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28 342,596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20 1 00 00040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26 000,000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20 1 00 00040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26 000,000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Капитальные вложения в объекты физической культуры и спорта (софинансирование с местного бюджета)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6 00 S0040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1 746,840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1 746,840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S0040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1 746,840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1 746,840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F6D50" w:rsidRPr="00BD6A65" w:rsidTr="00BD6A65">
        <w:trPr>
          <w:trHeight w:val="9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595,756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595,756</w:t>
            </w:r>
          </w:p>
        </w:tc>
      </w:tr>
      <w:tr w:rsidR="005F6D50" w:rsidRPr="00BD6A65" w:rsidTr="00BD6A65">
        <w:trPr>
          <w:trHeight w:val="1065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348 495,978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217,154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78,100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348 791,232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250,121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250,121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250,121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250,121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250,121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250,121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90 776,195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90 776,195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38 049,200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38 049,200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52 726,995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52 726,995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49 762,104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49 762,104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49 762,104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49 762,104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15 420,291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15 420,291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15 420,291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15 420,291</w:t>
            </w:r>
          </w:p>
        </w:tc>
      </w:tr>
      <w:tr w:rsidR="005F6D50" w:rsidRPr="00BD6A65" w:rsidTr="00BD6A65">
        <w:trPr>
          <w:trHeight w:val="9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34 341,813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34 341,813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11 362,813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-1 353,347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10 009,466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22 979,000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1 353,347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24 332,347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2 964,891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2 964,891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"Формирование комфортной среды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2 964,891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2 964,891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2 964,891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2 964,891</w:t>
            </w:r>
          </w:p>
        </w:tc>
      </w:tr>
      <w:tr w:rsidR="005F6D50" w:rsidRPr="00BD6A65" w:rsidTr="00BD6A65">
        <w:trPr>
          <w:trHeight w:val="2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32 422,950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32 422,950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12 222,950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12 222,950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20 200,000</w:t>
            </w:r>
          </w:p>
        </w:tc>
      </w:tr>
      <w:tr w:rsidR="005F6D50" w:rsidRPr="00BD6A65" w:rsidTr="00BD6A65">
        <w:trPr>
          <w:trHeight w:val="11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20 200,000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20 200,000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10 552,700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10 552,700</w:t>
            </w:r>
          </w:p>
        </w:tc>
      </w:tr>
      <w:tr w:rsidR="005F6D50" w:rsidRPr="00BD6A65" w:rsidTr="00BD6A65">
        <w:trPr>
          <w:trHeight w:val="7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9 797,700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9 797,700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755,000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755,000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755,000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655,000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56 859,642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-32,967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78,100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56 904,775</w:t>
            </w:r>
          </w:p>
        </w:tc>
      </w:tr>
      <w:tr w:rsidR="005F6D50" w:rsidRPr="00BD6A65" w:rsidTr="00BD6A65">
        <w:trPr>
          <w:trHeight w:val="9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30 300,000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30 300,000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13 683,678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13 683,678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13 183,678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13 183,678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4 122,378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259,363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4 381,741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3 919,310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259,363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4 178,673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81,684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81,684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121,384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121,384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8 661,300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-259,363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8 401,937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8 661,300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-2 060,043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6 601,257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1 800,680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1 800,680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400,000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12 875,964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-32,967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78,100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12 921,097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62,600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62,600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56,000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56,000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6,600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12 229,648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-32,967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12 196,681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1 550,000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10 679,648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-32,967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10 646,681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10 679,648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-32,967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10 646,681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10 015,668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-24,300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9 991,368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656,130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-8,667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647,463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7,850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7,850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583,716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583,716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583,716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583,716</w:t>
            </w:r>
          </w:p>
        </w:tc>
      </w:tr>
      <w:tr w:rsidR="005F6D50" w:rsidRPr="00BD6A65" w:rsidTr="00BD6A65">
        <w:trPr>
          <w:trHeight w:val="19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99 0 55 40002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78,100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78,100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99 0 55 40002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78,100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78,100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150 160,000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150 160,000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11 1 00 11020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150 000,000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150 000,000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11 1 00 11020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150 000,000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-140 457,715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9 542,285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11 1 00 11020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140 457,715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140 457,715</w:t>
            </w:r>
          </w:p>
        </w:tc>
      </w:tr>
      <w:tr w:rsidR="005F6D50" w:rsidRPr="00BD6A65" w:rsidTr="00BD6A65">
        <w:trPr>
          <w:trHeight w:val="7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S1020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S1020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-160,000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S1020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160,000</w:t>
            </w:r>
          </w:p>
        </w:tc>
      </w:tr>
      <w:tr w:rsidR="005F6D50" w:rsidRPr="00BD6A65" w:rsidTr="00BD6A65">
        <w:trPr>
          <w:trHeight w:val="3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166,891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166,891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166,891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300,000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300,000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300,000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7 257,600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-7 257,600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7 257,600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-7 257,600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12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7 257,600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-7 257,600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7 257,600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-7 257,600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7 257,600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7 257,600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6 496,200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6 496,200</w:t>
            </w:r>
          </w:p>
        </w:tc>
      </w:tr>
      <w:tr w:rsidR="005F6D50" w:rsidRPr="00BD6A65" w:rsidTr="00BD6A65">
        <w:trPr>
          <w:trHeight w:val="12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4 592,700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4 592,700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4 592,700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4 592,700</w:t>
            </w:r>
          </w:p>
        </w:tc>
      </w:tr>
      <w:tr w:rsidR="005F6D50" w:rsidRPr="00BD6A65" w:rsidTr="00BD6A65">
        <w:trPr>
          <w:trHeight w:val="13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14 4 00 14090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1 903,500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1 903,500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14 4 00 14090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1 903,500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1 903,500</w:t>
            </w:r>
          </w:p>
        </w:tc>
      </w:tr>
      <w:tr w:rsidR="005F6D50" w:rsidRPr="00BD6A65" w:rsidTr="00BD6A65">
        <w:trPr>
          <w:trHeight w:val="7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S4090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761,400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S4090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761,400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536 588,809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-1 130,914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-977,400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534 480,495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122,000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122,000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104 666,063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-1 607,274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-6 362,500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96 696,289</w:t>
            </w:r>
          </w:p>
        </w:tc>
      </w:tr>
      <w:tr w:rsidR="005F6D50" w:rsidRPr="00BD6A65" w:rsidTr="00BD6A65">
        <w:trPr>
          <w:trHeight w:val="6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56 689,300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-6 362,500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50 326,800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-6 362,500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49 452,600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54 573,774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-6 362,500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48 211,274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1 241,326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1 241,326</w:t>
            </w:r>
          </w:p>
        </w:tc>
      </w:tr>
      <w:tr w:rsidR="005F6D50" w:rsidRPr="00BD6A65" w:rsidTr="00BD6A65">
        <w:trPr>
          <w:trHeight w:val="13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266,500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266,500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266,500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607,700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607,700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607,700</w:t>
            </w:r>
          </w:p>
        </w:tc>
      </w:tr>
      <w:tr w:rsidR="005F6D50" w:rsidRPr="00BD6A65" w:rsidTr="00BD6A65">
        <w:trPr>
          <w:trHeight w:val="7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1 663,524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468,799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2 132,323</w:t>
            </w:r>
          </w:p>
        </w:tc>
      </w:tr>
      <w:tr w:rsidR="005F6D50" w:rsidRPr="00BD6A65" w:rsidTr="00BD6A65">
        <w:trPr>
          <w:trHeight w:val="9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1 663,524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468,799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2 132,323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46 288,239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-2 051,073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44 237,166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46 288,239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-2 051,073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44 237,166</w:t>
            </w:r>
          </w:p>
        </w:tc>
      </w:tr>
      <w:tr w:rsidR="005F6D50" w:rsidRPr="00BD6A65" w:rsidTr="00BD6A65">
        <w:trPr>
          <w:trHeight w:val="458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41 052,574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-2 092,576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38 959,998</w:t>
            </w:r>
          </w:p>
        </w:tc>
      </w:tr>
      <w:tr w:rsidR="005F6D50" w:rsidRPr="00BD6A65" w:rsidTr="00BD6A65">
        <w:trPr>
          <w:trHeight w:val="9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16 293,702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-666,940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15 626,762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23 470,421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-1 425,636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22 044,785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1 288,451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1 288,451</w:t>
            </w:r>
          </w:p>
        </w:tc>
      </w:tr>
      <w:tr w:rsidR="005F6D50" w:rsidRPr="00BD6A65" w:rsidTr="00BD6A65">
        <w:trPr>
          <w:trHeight w:val="14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90,000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S4020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90,000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1 306,093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649,422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1 955,515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1 306,093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649,422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1 955,515</w:t>
            </w:r>
          </w:p>
        </w:tc>
      </w:tr>
      <w:tr w:rsidR="005F6D50" w:rsidRPr="00BD6A65" w:rsidTr="00BD6A65">
        <w:trPr>
          <w:trHeight w:val="7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3 771,572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-607,919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3 163,653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3 771,572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-607,919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3 163,653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68,000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68,000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68,000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68,000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373 351,222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2 002,640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2 606,000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377 959,862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197 342,100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2 606,000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199 960,100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1 682,900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1 435,874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1 435,874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247,026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247,026</w:t>
            </w:r>
          </w:p>
        </w:tc>
      </w:tr>
      <w:tr w:rsidR="005F6D50" w:rsidRPr="00BD6A65" w:rsidTr="00BD6A65">
        <w:trPr>
          <w:trHeight w:val="14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2 606,000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192 206,000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167 068,379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-51,948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2 606,000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169 622,431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2 125,289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51,948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2 177,237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20 406,332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20 406,332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03 1 00 03230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2 631,200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2 631,200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03 1 00 03230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2 631,200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-222,370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2 408,830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03 1 00 03230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222,370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222,370</w:t>
            </w:r>
          </w:p>
        </w:tc>
      </w:tr>
      <w:tr w:rsidR="005F6D50" w:rsidRPr="00BD6A65" w:rsidTr="00BD6A65">
        <w:trPr>
          <w:trHeight w:val="11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19,500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19,500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19,500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820,600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820,600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820,600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820,600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1 842,800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1 842,800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1 676,807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1 676,807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165,993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165,993</w:t>
            </w:r>
          </w:p>
        </w:tc>
      </w:tr>
      <w:tr w:rsidR="005F6D50" w:rsidRPr="00BD6A65" w:rsidTr="00BD6A65">
        <w:trPr>
          <w:trHeight w:val="11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1 117,100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1 127,100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1 117,100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1 127,100</w:t>
            </w:r>
          </w:p>
        </w:tc>
      </w:tr>
      <w:tr w:rsidR="005F6D50" w:rsidRPr="00BD6A65" w:rsidTr="00BD6A65">
        <w:trPr>
          <w:trHeight w:val="7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2 259,200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2 261,200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2 259,200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2 261,200</w:t>
            </w:r>
          </w:p>
        </w:tc>
      </w:tr>
      <w:tr w:rsidR="005F6D50" w:rsidRPr="00BD6A65" w:rsidTr="00BD6A65">
        <w:trPr>
          <w:trHeight w:val="9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1 551,700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1 551,700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8 781,625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2 129,670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10 911,295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8 781,625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2 129,670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10 911,295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162 954,797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-209,867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162 744,930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162 892,797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-247,867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162 644,930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138 338,359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-810,693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137 527,666</w:t>
            </w:r>
          </w:p>
        </w:tc>
      </w:tr>
      <w:tr w:rsidR="005F6D50" w:rsidRPr="00BD6A65" w:rsidTr="00BD6A65">
        <w:trPr>
          <w:trHeight w:val="9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61 277,781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-443,978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60 833,803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50 271,506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295,094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50 566,600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22 309,273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-559,259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21 750,014</w:t>
            </w:r>
          </w:p>
        </w:tc>
      </w:tr>
      <w:tr w:rsidR="005F6D50" w:rsidRPr="00BD6A65" w:rsidTr="00BD6A65">
        <w:trPr>
          <w:trHeight w:val="229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4 479,799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-102,550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4 377,249</w:t>
            </w:r>
          </w:p>
        </w:tc>
      </w:tr>
      <w:tr w:rsidR="005F6D50" w:rsidRPr="00BD6A65" w:rsidTr="00BD6A65">
        <w:trPr>
          <w:trHeight w:val="7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7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7 750,104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-1 922,711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5 827,393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6 956,803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-1 700,870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5 255,933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793,301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-221,841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571,460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2 343,700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2 343,700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1 999,670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1 999,670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344,030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344,030</w:t>
            </w:r>
          </w:p>
        </w:tc>
      </w:tr>
      <w:tr w:rsidR="005F6D50" w:rsidRPr="00BD6A65" w:rsidTr="00BD6A65">
        <w:trPr>
          <w:trHeight w:val="10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(софинансирование с местного бюджета)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S3230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BD6A65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S3230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3,113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3,113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S3230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0,287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0,287</w:t>
            </w:r>
          </w:p>
        </w:tc>
      </w:tr>
      <w:tr w:rsidR="005F6D50" w:rsidRPr="00BD6A65" w:rsidTr="00BD6A65">
        <w:trPr>
          <w:trHeight w:val="9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452,540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452,540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411,777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411,777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40,763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40,763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41,081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86,854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127,935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41,081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41,081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48,860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48,860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37,994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37,994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3 910,107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747,610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4 657,717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3 080,212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507,622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3 587,834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829,895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239,988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1 069,883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7 282,696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1 647,673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8 930,369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6 692,330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1 647,673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8 340,003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590,366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590,366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2 682,910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2 682,910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2 682,910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2 682,910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91,300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91,300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91,300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91,300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89,800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70,837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160,637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64,800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70,837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135,637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10 790,883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145,114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10 935,997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81,000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81,000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81,000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81,000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195,947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144,894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340,841</w:t>
            </w:r>
          </w:p>
        </w:tc>
      </w:tr>
      <w:tr w:rsidR="005F6D50" w:rsidRPr="00BD6A65" w:rsidTr="00BD6A65">
        <w:trPr>
          <w:trHeight w:val="9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195,947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144,894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340,841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10 513,936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0,220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10 514,156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10 513,936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0,220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10 514,156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10 513,936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0,220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10 514,156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9 946,048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9 946,048</w:t>
            </w:r>
          </w:p>
        </w:tc>
      </w:tr>
      <w:tr w:rsidR="005F6D50" w:rsidRPr="00BD6A65" w:rsidTr="00BD6A65">
        <w:trPr>
          <w:trHeight w:val="458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567,138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0,220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567,358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0,750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0,750</w:t>
            </w:r>
          </w:p>
        </w:tc>
      </w:tr>
      <w:tr w:rsidR="005F6D50" w:rsidRPr="00BD6A65" w:rsidTr="00BD6A65">
        <w:trPr>
          <w:trHeight w:val="458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58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2017-2019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58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11 588,853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-1 483,312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10 105,541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4 801,500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4 801,500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2 052,750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2 052,750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2 748,750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2 748,750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385,200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385,200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385,200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385,200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6 402,153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-1 483,312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4 918,841</w:t>
            </w:r>
          </w:p>
        </w:tc>
      </w:tr>
      <w:tr w:rsidR="005F6D50" w:rsidRPr="00BD6A65" w:rsidTr="00BD6A65">
        <w:trPr>
          <w:trHeight w:val="6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5 297,324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-1 310,183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3 987,141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5 297,324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-1 310,183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3 987,141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744,500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744,500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659,450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659,450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S3010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85,050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85,050</w:t>
            </w:r>
          </w:p>
        </w:tc>
      </w:tr>
      <w:tr w:rsidR="005F6D50" w:rsidRPr="00BD6A65" w:rsidTr="00BD6A65">
        <w:trPr>
          <w:trHeight w:val="7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208,829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-173,129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35,700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208,829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-173,129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35,700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33,500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33,500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118,000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118,000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118,000</w:t>
            </w:r>
          </w:p>
        </w:tc>
      </w:tr>
      <w:tr w:rsidR="005F6D50" w:rsidRPr="00BD6A65" w:rsidTr="00BD6A65">
        <w:trPr>
          <w:trHeight w:val="3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BD6A65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26 366,488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-188,082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26 178,406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23 621,281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-188,082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23 433,199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23 583,281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-178,082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23 405,199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Подрограмма "Отдых, оздоровлние,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458,919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-86,854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372,065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458,919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-86,854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372,065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21 916,083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-7,648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21 908,435</w:t>
            </w:r>
          </w:p>
        </w:tc>
      </w:tr>
      <w:tr w:rsidR="005F6D50" w:rsidRPr="00BD6A65" w:rsidTr="00BD6A65">
        <w:trPr>
          <w:trHeight w:val="9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18 168,054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18 168,054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3 733,083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-23,448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3 709,635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6,000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14,946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9,800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24,746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364,669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364,669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364,669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364,669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160,115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160,115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160,115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160,115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342,722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342,722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342,722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342,722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-39,950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60,050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-39,950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60,050</w:t>
            </w:r>
          </w:p>
        </w:tc>
      </w:tr>
      <w:tr w:rsidR="005F6D50" w:rsidRPr="00BD6A65" w:rsidTr="00BD6A65">
        <w:trPr>
          <w:trHeight w:val="6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240,773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-43,630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197,143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240,773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-43,630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197,143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2 745,207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2 745,207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5F6D50" w:rsidRPr="00BD6A65" w:rsidTr="00BD6A65">
        <w:trPr>
          <w:trHeight w:val="8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2 680,132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2 680,132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5F6D50" w:rsidRPr="00BD6A65" w:rsidTr="00BD6A65">
        <w:trPr>
          <w:trHeight w:val="9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65,075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65,075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3 435,100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7 921,900</w:t>
            </w:r>
          </w:p>
        </w:tc>
      </w:tr>
      <w:tr w:rsidR="005F6D50" w:rsidRPr="00BD6A65" w:rsidTr="00BD6A65">
        <w:trPr>
          <w:trHeight w:val="7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3 435,100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7 921,900</w:t>
            </w:r>
          </w:p>
        </w:tc>
      </w:tr>
      <w:tr w:rsidR="005F6D50" w:rsidRPr="00BD6A65" w:rsidTr="00BD6A65">
        <w:trPr>
          <w:trHeight w:val="3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4 486,800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3 435,100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7 921,900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5 216,500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-656,000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4 560,500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4 971,000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-656,000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4 315,000</w:t>
            </w:r>
          </w:p>
        </w:tc>
      </w:tr>
      <w:tr w:rsidR="005F6D50" w:rsidRPr="00BD6A65" w:rsidTr="00BD6A65">
        <w:trPr>
          <w:trHeight w:val="11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-656,000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3 791,600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4 447,600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-656,000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3 791,600</w:t>
            </w:r>
          </w:p>
        </w:tc>
      </w:tr>
      <w:tr w:rsidR="005F6D50" w:rsidRPr="00BD6A65" w:rsidTr="00BD6A65">
        <w:trPr>
          <w:trHeight w:val="14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523,400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523,400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523,400</w:t>
            </w:r>
          </w:p>
        </w:tc>
      </w:tr>
      <w:tr w:rsidR="005F6D50" w:rsidRPr="00BD6A65" w:rsidTr="00BD6A65">
        <w:trPr>
          <w:trHeight w:val="16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245,500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245,500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201,162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201,162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44,338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44,338</w:t>
            </w:r>
          </w:p>
        </w:tc>
      </w:tr>
      <w:tr w:rsidR="005F6D50" w:rsidRPr="00BD6A65" w:rsidTr="00BD6A65">
        <w:trPr>
          <w:trHeight w:val="57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55 150,917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-1 296,802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53 854,115</w:t>
            </w:r>
          </w:p>
        </w:tc>
      </w:tr>
      <w:tr w:rsidR="005F6D50" w:rsidRPr="00BD6A65" w:rsidTr="00BD6A65">
        <w:trPr>
          <w:trHeight w:val="6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1 710,519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1 710,519</w:t>
            </w:r>
          </w:p>
        </w:tc>
      </w:tr>
      <w:tr w:rsidR="005F6D50" w:rsidRPr="00BD6A65" w:rsidTr="00BD6A65">
        <w:trPr>
          <w:trHeight w:val="8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BD6A65">
              <w:rPr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31 777,593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-52,380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31 725,213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31 777,593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-52,380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31 725,213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31 511,273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-52,380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31 458,893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31 511,273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-52,380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31 458,893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31 511,273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-52,380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31 458,893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26 583,586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26 583,586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4 821,922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-52,380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4 769,542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105,765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105,765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266,320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266,320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5F6D50" w:rsidRPr="00BD6A65" w:rsidTr="00BD6A65">
        <w:trPr>
          <w:trHeight w:val="11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3,400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1 800,000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0107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1 800,000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1 800,000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2 041,639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-359,853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1 681,786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2 041,639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-359,853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1 681,786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2 041,639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-359,853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1 681,786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2 041,639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-359,853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1 681,786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2 041,639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-359,853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1 681,786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11 676,571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-837,400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10 839,171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386,400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386,400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-71,000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704,000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-30,000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-41,000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459,000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-41,000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459,000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75,000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75,000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75,000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10 515,171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-766,400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9 748,771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-766,400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766,400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-766,400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108,800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108,800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9 639,971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9 639,971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9 639,971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9 639,971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3 158,366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3 158,366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6 476,605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6 476,605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2 374,200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2 374,200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2 374,200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2 374,200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1 778,659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1 778,659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535,541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535,541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60,000</w:t>
            </w:r>
          </w:p>
        </w:tc>
      </w:tr>
      <w:tr w:rsidR="005F6D50" w:rsidRPr="00BD6A65" w:rsidTr="00BD6A65">
        <w:trPr>
          <w:trHeight w:val="6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-47,169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1 504,426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-47,169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1 504,426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-47,169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1 504,426</w:t>
            </w:r>
          </w:p>
        </w:tc>
      </w:tr>
      <w:tr w:rsidR="005F6D50" w:rsidRPr="00BD6A65" w:rsidTr="00BD6A65">
        <w:trPr>
          <w:trHeight w:val="11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1 551,595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-47,169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1 504,426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1 551,595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-47,169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1 504,426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5F6D50" w:rsidRPr="00BD6A65" w:rsidTr="00BD6A65">
        <w:trPr>
          <w:trHeight w:val="5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321,800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321,800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49,000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155,000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155,000</w:t>
            </w:r>
          </w:p>
        </w:tc>
      </w:tr>
      <w:tr w:rsidR="005F6D50" w:rsidRPr="00BD6A65" w:rsidTr="00BD6A65">
        <w:trPr>
          <w:trHeight w:val="6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336,400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336,400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</w:tr>
      <w:tr w:rsidR="005F6D50" w:rsidRPr="00BD6A65" w:rsidTr="00BD6A65">
        <w:trPr>
          <w:trHeight w:val="6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5F6D50" w:rsidRPr="00BD6A65" w:rsidTr="00BD6A65">
        <w:trPr>
          <w:trHeight w:val="7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99,700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13,500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13,500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13,500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200,000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1 040,000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1 040,000</w:t>
            </w:r>
          </w:p>
        </w:tc>
      </w:tr>
      <w:tr w:rsidR="005F6D50" w:rsidRPr="00BD6A65" w:rsidTr="00BD6A65">
        <w:trPr>
          <w:trHeight w:val="57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57 708,175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389,369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58 097,544</w:t>
            </w:r>
          </w:p>
        </w:tc>
      </w:tr>
      <w:tr w:rsidR="005F6D50" w:rsidRPr="00BD6A65" w:rsidTr="00BD6A65">
        <w:trPr>
          <w:trHeight w:val="6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11 784,270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11 784,270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1 587,280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1 587,280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3,050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3,050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134,811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134,811</w:t>
            </w:r>
          </w:p>
        </w:tc>
      </w:tr>
      <w:tr w:rsidR="005F6D50" w:rsidRPr="00BD6A65" w:rsidTr="00BD6A65">
        <w:trPr>
          <w:trHeight w:val="9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90,811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90,811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90,811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90,811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44,000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44,000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44,000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1 673,500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1 673,500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5 554,540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5 554,540</w:t>
            </w:r>
          </w:p>
        </w:tc>
      </w:tr>
      <w:tr w:rsidR="005F6D50" w:rsidRPr="00BD6A65" w:rsidTr="00BD6A65">
        <w:trPr>
          <w:trHeight w:val="12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5 554,540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5 554,540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5 554,540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5 554,540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200,600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200,600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189,400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189,400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189,400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189,400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925,000</w:t>
            </w:r>
          </w:p>
        </w:tc>
      </w:tr>
      <w:tr w:rsidR="005F6D50" w:rsidRPr="00BD6A65" w:rsidTr="00BD6A65">
        <w:trPr>
          <w:trHeight w:val="9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925,000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925,000</w:t>
            </w:r>
          </w:p>
        </w:tc>
      </w:tr>
      <w:tr w:rsidR="005F6D50" w:rsidRPr="00BD6A65" w:rsidTr="00BD6A65">
        <w:trPr>
          <w:trHeight w:val="4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</w:tr>
      <w:tr w:rsidR="005F6D50" w:rsidRPr="00BD6A65" w:rsidTr="00BD6A65">
        <w:trPr>
          <w:trHeight w:val="8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2 182,924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2 182,924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2 182,924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389,369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33 862,169</w:t>
            </w:r>
          </w:p>
        </w:tc>
      </w:tr>
      <w:tr w:rsidR="005F6D50" w:rsidRPr="00BD6A65" w:rsidTr="00BD6A65">
        <w:trPr>
          <w:trHeight w:val="6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19 189,000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19 189,000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3 237,000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3 237,000</w:t>
            </w:r>
          </w:p>
        </w:tc>
      </w:tr>
      <w:tr w:rsidR="005F6D50" w:rsidRPr="00BD6A65" w:rsidTr="00BD6A65">
        <w:trPr>
          <w:trHeight w:val="4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389,369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11 436,169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389,369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11 436,169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389,369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389,369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389,369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389,369</w:t>
            </w:r>
          </w:p>
        </w:tc>
      </w:tr>
      <w:tr w:rsidR="005F6D50" w:rsidRPr="00BD6A65" w:rsidTr="00BD6A65">
        <w:trPr>
          <w:trHeight w:val="16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11 046,800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11 046,800</w:t>
            </w:r>
          </w:p>
        </w:tc>
      </w:tr>
      <w:tr w:rsidR="005F6D50" w:rsidRPr="00BD6A65" w:rsidTr="00BD6A65">
        <w:trPr>
          <w:trHeight w:val="57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5F6D50" w:rsidRPr="00BD6A65" w:rsidTr="00BD6A65">
        <w:trPr>
          <w:trHeight w:val="6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903,089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903,089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73,746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73,746</w:t>
            </w:r>
          </w:p>
        </w:tc>
      </w:tr>
      <w:tr w:rsidR="005F6D50" w:rsidRPr="00BD6A65" w:rsidTr="00BD6A65">
        <w:trPr>
          <w:trHeight w:val="825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289 337,346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-3 240,988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2 463,690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288 560,048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738,200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738,200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738,200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738,200</w:t>
            </w:r>
          </w:p>
        </w:tc>
      </w:tr>
      <w:tr w:rsidR="005F6D50" w:rsidRPr="00BD6A65" w:rsidTr="00BD6A65">
        <w:trPr>
          <w:trHeight w:val="3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738,200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738,200</w:t>
            </w:r>
          </w:p>
        </w:tc>
      </w:tr>
      <w:tr w:rsidR="005F6D50" w:rsidRPr="00BD6A65" w:rsidTr="00BD6A65">
        <w:trPr>
          <w:trHeight w:val="2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39 229,350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2 264,030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41 493,380</w:t>
            </w:r>
          </w:p>
        </w:tc>
      </w:tr>
      <w:tr w:rsidR="005F6D50" w:rsidRPr="00BD6A65" w:rsidTr="00BD6A65">
        <w:trPr>
          <w:trHeight w:val="6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37 424,700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37 424,700</w:t>
            </w:r>
          </w:p>
        </w:tc>
      </w:tr>
      <w:tr w:rsidR="005F6D50" w:rsidRPr="00BD6A65" w:rsidTr="00BD6A65">
        <w:trPr>
          <w:trHeight w:val="6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768,240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768,240</w:t>
            </w:r>
          </w:p>
        </w:tc>
      </w:tr>
      <w:tr w:rsidR="005F6D50" w:rsidRPr="00BD6A65" w:rsidTr="00BD6A65">
        <w:trPr>
          <w:trHeight w:val="9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768,240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768,240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36 656,460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36 656,460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36 656,460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36 656,460</w:t>
            </w:r>
          </w:p>
        </w:tc>
      </w:tr>
      <w:tr w:rsidR="005F6D50" w:rsidRPr="00BD6A65" w:rsidTr="00BD6A65">
        <w:trPr>
          <w:trHeight w:val="184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99 0 00 58340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928,340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1 196,720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2 125,060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99 0 00 58340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928,340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1 196,720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2 125,060</w:t>
            </w:r>
          </w:p>
        </w:tc>
      </w:tr>
      <w:tr w:rsidR="005F6D50" w:rsidRPr="00BD6A65" w:rsidTr="00BD6A65">
        <w:trPr>
          <w:trHeight w:val="11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99 0 99 99920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876,310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876,310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99 0 99 99920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876,310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876,310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биологической безопасности, создание условий проживания и осуществление выплат стимулирующего характера работникам учреждений за работу в режиме превентивной изоляции в период коронавирусной инфекции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99 0 00 99920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1 067,310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1 067,310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99 0 00 99920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1 067,310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1 067,310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130 042,754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-3 241,424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-718,560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126 082,770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126 777,883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-3 241,424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-718,560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122 817,899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14 557,700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-500,000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14 057,700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350,000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14 207,700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-500,000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13 707,700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704,700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704,700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692,700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692,700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7 231,400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7 231,400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7 081,400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7 081,400</w:t>
            </w:r>
          </w:p>
        </w:tc>
      </w:tr>
      <w:tr w:rsidR="005F6D50" w:rsidRPr="00BD6A65" w:rsidTr="00BD6A65">
        <w:trPr>
          <w:trHeight w:val="11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98,000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98,000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96,000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96,000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13,600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0,250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0,250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13,350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13,350</w:t>
            </w:r>
          </w:p>
        </w:tc>
      </w:tr>
      <w:tr w:rsidR="005F6D50" w:rsidRPr="00BD6A65" w:rsidTr="00BD6A65">
        <w:trPr>
          <w:trHeight w:val="1125"/>
        </w:trPr>
        <w:tc>
          <w:tcPr>
            <w:tcW w:w="3601" w:type="dxa"/>
            <w:vAlign w:val="bottom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392,500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392,500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12,501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12,501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379,999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379,999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18 315,486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9,514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18 325,000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190,486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9,514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18 125,000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18 125,000</w:t>
            </w:r>
          </w:p>
        </w:tc>
      </w:tr>
      <w:tr w:rsidR="005F6D50" w:rsidRPr="00BD6A65" w:rsidTr="00BD6A65">
        <w:trPr>
          <w:trHeight w:val="9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229,500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-218,560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10,940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224,500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-218,560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5,940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27 432,500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27 432,500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370,000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370,000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27 062,500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27 062,500</w:t>
            </w:r>
          </w:p>
        </w:tc>
      </w:tr>
      <w:tr w:rsidR="005F6D50" w:rsidRPr="00BD6A65" w:rsidTr="00BD6A65">
        <w:trPr>
          <w:trHeight w:val="7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402,400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402,400</w:t>
            </w:r>
          </w:p>
        </w:tc>
      </w:tr>
      <w:tr w:rsidR="005F6D50" w:rsidRPr="00BD6A65" w:rsidTr="00BD6A65">
        <w:trPr>
          <w:trHeight w:val="5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395,400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395,400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30 524,600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30 524,600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30 124,600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30 124,600</w:t>
            </w:r>
          </w:p>
        </w:tc>
      </w:tr>
      <w:tr w:rsidR="005F6D50" w:rsidRPr="00BD6A65" w:rsidTr="00BD6A65">
        <w:trPr>
          <w:trHeight w:val="18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7,800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0,100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7,700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24 210,097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-3 250,938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20 959,159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23 960,097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-3 250,938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20 709,159</w:t>
            </w:r>
          </w:p>
        </w:tc>
      </w:tr>
      <w:tr w:rsidR="005F6D50" w:rsidRPr="00BD6A65" w:rsidTr="00BD6A65">
        <w:trPr>
          <w:trHeight w:val="11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419,100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419,100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409,100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409,100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  <w:vAlign w:val="bottom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25,100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25,100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25,100</w:t>
            </w:r>
          </w:p>
        </w:tc>
      </w:tr>
      <w:tr w:rsidR="005F6D50" w:rsidRPr="00BD6A65" w:rsidTr="00BD6A65">
        <w:trPr>
          <w:trHeight w:val="14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2 213,400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2 213,400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25,000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2 188,400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2 188,400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46,935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46,935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3 217,936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3 217,936</w:t>
            </w:r>
          </w:p>
        </w:tc>
      </w:tr>
      <w:tr w:rsidR="005F6D50" w:rsidRPr="00BD6A65" w:rsidTr="00BD6A65">
        <w:trPr>
          <w:trHeight w:val="2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102 866,640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102 866,640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102 866,640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102 866,640</w:t>
            </w:r>
          </w:p>
        </w:tc>
      </w:tr>
      <w:tr w:rsidR="005F6D50" w:rsidRPr="00BD6A65" w:rsidTr="00BD6A65">
        <w:trPr>
          <w:trHeight w:val="20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22 879,100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22 879,100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22 879,100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22 879,100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22 856,240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22 856,240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22 856,240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22 856,240</w:t>
            </w:r>
          </w:p>
        </w:tc>
      </w:tr>
      <w:tr w:rsidR="005F6D50" w:rsidRPr="00BD6A65" w:rsidTr="00BD6A65">
        <w:trPr>
          <w:trHeight w:val="15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34 569,800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34 569,800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34 169,800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34 169,800</w:t>
            </w:r>
          </w:p>
        </w:tc>
      </w:tr>
      <w:tr w:rsidR="005F6D50" w:rsidRPr="00BD6A65" w:rsidTr="00BD6A65">
        <w:trPr>
          <w:trHeight w:val="112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5 153,000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5 153,000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5 053,000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5 053,000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15 497,900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15 497,900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230,000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230,000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15 267,900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15 267,900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1 110,600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1 110,600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1 090,600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1 090,600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16 460,402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0,436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918,220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17 379,058</w:t>
            </w:r>
          </w:p>
        </w:tc>
      </w:tr>
      <w:tr w:rsidR="005F6D50" w:rsidRPr="00BD6A65" w:rsidTr="00BD6A65">
        <w:trPr>
          <w:trHeight w:val="67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12 746,014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-9,514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918,220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13 654,720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1 659,200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1 785,200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1 512,000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126,000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1 638,000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147,200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147,200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3 153,714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-9,514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227,020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3 371,220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2 724,200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227,020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2 951,220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419,514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-9,514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410,000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7 933,100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565,200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8 498,300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6 817,400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565,200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7 382,600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1 095,700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1 095,700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2 087,647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9,950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2 097,597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39,950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39,950</w:t>
            </w:r>
          </w:p>
        </w:tc>
      </w:tr>
      <w:tr w:rsidR="005F6D50" w:rsidRPr="00BD6A65" w:rsidTr="00BD6A65">
        <w:trPr>
          <w:trHeight w:val="72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39,950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39,950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39,950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39,950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40,000</w:t>
            </w:r>
          </w:p>
        </w:tc>
      </w:tr>
      <w:tr w:rsidR="005F6D50" w:rsidRPr="00BD6A65" w:rsidTr="00BD6A65">
        <w:trPr>
          <w:trHeight w:val="4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2 067,647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2 017,647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2 067,647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2 017,647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7,941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7,941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369,959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369,959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1 689,747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-50,000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1 639,747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1 626,741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1 626,741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1 626,741</w:t>
            </w:r>
          </w:p>
        </w:tc>
      </w:tr>
      <w:tr w:rsidR="005F6D50" w:rsidRPr="00BD6A65" w:rsidTr="00BD6A65">
        <w:trPr>
          <w:trHeight w:val="60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5F6D50" w:rsidRPr="00BD6A65" w:rsidTr="00BD6A65">
        <w:trPr>
          <w:trHeight w:val="6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670,628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670,628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155,763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155,763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1 157,207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1 157,207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1 157,207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1 157,207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3 887,739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-4,979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3 882,760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50,021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3 862,760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3 862,760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3 862,760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2 609,434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50,021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2 609,434</w:t>
            </w:r>
          </w:p>
        </w:tc>
      </w:tr>
      <w:tr w:rsidR="005F6D50" w:rsidRPr="00BD6A65" w:rsidTr="00BD6A65">
        <w:trPr>
          <w:trHeight w:val="99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2 130,830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2 130,830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425,843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50,021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475,864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2,740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2,740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1 253,326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1 253,326</w:t>
            </w:r>
          </w:p>
        </w:tc>
      </w:tr>
      <w:tr w:rsidR="005F6D50" w:rsidRPr="00BD6A65" w:rsidTr="00BD6A65">
        <w:trPr>
          <w:trHeight w:val="9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1 253,326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1 253,326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-55,000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-55,000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-55,000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795"/>
        </w:trPr>
        <w:tc>
          <w:tcPr>
            <w:tcW w:w="3601" w:type="dxa"/>
            <w:shd w:val="clear" w:color="auto" w:fill="969696"/>
          </w:tcPr>
          <w:p w:rsidR="005F6D50" w:rsidRPr="00BD6A65" w:rsidRDefault="005F6D50" w:rsidP="00BD6A65">
            <w:pPr>
              <w:rPr>
                <w:b/>
                <w:bCs/>
                <w:sz w:val="20"/>
                <w:szCs w:val="20"/>
              </w:rPr>
            </w:pPr>
            <w:r w:rsidRPr="00BD6A65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63 031,493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5 473,326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9 225,131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77 729,950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BD6A65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22 787,252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900,416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1 123,300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24 810,968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10 400,872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34,016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10 434,888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9 300,872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-16,763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9 284,109</w:t>
            </w:r>
          </w:p>
        </w:tc>
      </w:tr>
      <w:tr w:rsidR="005F6D50" w:rsidRPr="00BD6A65" w:rsidTr="00BD6A65">
        <w:trPr>
          <w:trHeight w:val="45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9 200,872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43,237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9 244,109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7 300,872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43,237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7 344,109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1 900,000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1 900,000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-100,000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50,779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50,779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50,779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50,779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50,779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50,779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1 100,000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12 386,380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866,400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1 123,300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14 376,080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99 0 00 99320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1 123,300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1 123,300</w:t>
            </w:r>
          </w:p>
        </w:tc>
      </w:tr>
      <w:tr w:rsidR="005F6D50" w:rsidRPr="00BD6A65" w:rsidTr="00BD6A65">
        <w:trPr>
          <w:trHeight w:val="4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99 0 00 99320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1 123,300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1 123,300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766,400</w:t>
            </w:r>
          </w:p>
        </w:tc>
      </w:tr>
      <w:tr w:rsidR="005F6D50" w:rsidRPr="00BD6A65" w:rsidTr="00BD6A65">
        <w:trPr>
          <w:trHeight w:val="5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766,400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766,400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12 383,652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12 483,652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1 235,000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1 335,000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1 235,000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1 335,000</w:t>
            </w:r>
          </w:p>
        </w:tc>
      </w:tr>
      <w:tr w:rsidR="005F6D50" w:rsidRPr="00BD6A65" w:rsidTr="00BD6A65">
        <w:trPr>
          <w:trHeight w:val="27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11 148,652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11 148,652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5F6D50" w:rsidRPr="00BD6A65" w:rsidTr="00BD6A65">
        <w:trPr>
          <w:trHeight w:val="90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9 820,589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9 820,589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731,162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731,162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596,901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596,901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2,728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2,728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2,728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2,728</w:t>
            </w:r>
          </w:p>
        </w:tc>
      </w:tr>
      <w:tr w:rsidR="005F6D50" w:rsidRPr="00BD6A65" w:rsidTr="00BD6A65">
        <w:trPr>
          <w:trHeight w:val="70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1 254,745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33,745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1 288,490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1 170,000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1 170,000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1 170,000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1 170,000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84,745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33,745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118,490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84,745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84,745</w:t>
            </w:r>
          </w:p>
        </w:tc>
      </w:tr>
      <w:tr w:rsidR="005F6D50" w:rsidRPr="00BD6A65" w:rsidTr="00BD6A65">
        <w:trPr>
          <w:trHeight w:val="2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33,745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33,745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4 435,167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1 644,165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6 466,831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12 546,163</w:t>
            </w:r>
          </w:p>
        </w:tc>
      </w:tr>
      <w:tr w:rsidR="005F6D50" w:rsidRPr="00BD6A65" w:rsidTr="00BD6A65">
        <w:trPr>
          <w:trHeight w:val="78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340,000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673,169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6 466,831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7 480,000</w:t>
            </w:r>
          </w:p>
        </w:tc>
      </w:tr>
      <w:tr w:rsidR="005F6D50" w:rsidRPr="00BD6A65" w:rsidTr="00BD6A65">
        <w:trPr>
          <w:trHeight w:val="54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79 0 00 22010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340,000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673,169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6 466,831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7 480,000</w:t>
            </w:r>
          </w:p>
        </w:tc>
      </w:tr>
      <w:tr w:rsidR="005F6D50" w:rsidRPr="00BD6A65" w:rsidTr="00BD6A65">
        <w:trPr>
          <w:trHeight w:val="11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4 095,167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970,996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5 066,163</w:t>
            </w:r>
          </w:p>
        </w:tc>
      </w:tr>
      <w:tr w:rsidR="005F6D50" w:rsidRPr="00BD6A65" w:rsidTr="00BD6A65">
        <w:trPr>
          <w:trHeight w:val="3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4 095,167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970,996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5 066,163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51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9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4 049,099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2 895,000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1 425,000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8 369,099</w:t>
            </w:r>
          </w:p>
        </w:tc>
      </w:tr>
      <w:tr w:rsidR="005F6D50" w:rsidRPr="00BD6A65" w:rsidTr="00BD6A65">
        <w:trPr>
          <w:trHeight w:val="12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4 049,099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2 895,000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1 425,000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8 369,099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4 049,099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2 895,000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1 425,000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8 369,099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7 937,000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210,000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8 147,000</w:t>
            </w:r>
          </w:p>
        </w:tc>
      </w:tr>
      <w:tr w:rsidR="005F6D50" w:rsidRPr="00BD6A65" w:rsidTr="00BD6A65">
        <w:trPr>
          <w:trHeight w:val="96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3 990,000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3 990,000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43 2 G1 43030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3 990,000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3 990,000</w:t>
            </w:r>
          </w:p>
        </w:tc>
      </w:tr>
      <w:tr w:rsidR="005F6D50" w:rsidRPr="00BD6A65" w:rsidTr="00BD6A65">
        <w:trPr>
          <w:trHeight w:val="49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2 847,000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2 847,000</w:t>
            </w:r>
          </w:p>
        </w:tc>
      </w:tr>
      <w:tr w:rsidR="005F6D50" w:rsidRPr="00BD6A65" w:rsidTr="00BD6A65">
        <w:trPr>
          <w:trHeight w:val="46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2 847,000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2 847,000</w:t>
            </w:r>
          </w:p>
        </w:tc>
      </w:tr>
      <w:tr w:rsidR="005F6D50" w:rsidRPr="00BD6A65" w:rsidTr="00BD6A65">
        <w:trPr>
          <w:trHeight w:val="1230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1 100,000</w:t>
            </w:r>
          </w:p>
        </w:tc>
      </w:tr>
      <w:tr w:rsidR="005F6D50" w:rsidRPr="00BD6A65" w:rsidTr="00BD6A65">
        <w:trPr>
          <w:trHeight w:val="7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210,000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8 G1 S3030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210,000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210,000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BD6A65">
              <w:rPr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4 380,000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4 380,000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3 600,000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3 600,000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3 600,000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3 600,000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780,000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780,000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780,000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sz w:val="16"/>
                <w:szCs w:val="16"/>
              </w:rPr>
            </w:pPr>
            <w:r w:rsidRPr="00BD6A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599,230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599,230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599,230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599,230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D6A65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599,230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599,230</w:t>
            </w:r>
          </w:p>
        </w:tc>
      </w:tr>
      <w:tr w:rsidR="005F6D50" w:rsidRPr="00BD6A65" w:rsidTr="00BD6A65">
        <w:trPr>
          <w:trHeight w:val="28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6A65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5F6D50" w:rsidRPr="00BD6A65" w:rsidTr="00BD6A65">
        <w:trPr>
          <w:trHeight w:val="121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i/>
                <w:iCs/>
                <w:sz w:val="16"/>
                <w:szCs w:val="16"/>
              </w:rPr>
            </w:pPr>
            <w:r w:rsidRPr="00BD6A65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5F6D50" w:rsidRPr="00BD6A65" w:rsidTr="00BD6A65">
        <w:trPr>
          <w:trHeight w:val="255"/>
        </w:trPr>
        <w:tc>
          <w:tcPr>
            <w:tcW w:w="3601" w:type="dxa"/>
          </w:tcPr>
          <w:p w:rsidR="005F6D50" w:rsidRPr="00BD6A65" w:rsidRDefault="005F6D50" w:rsidP="00BD6A65">
            <w:pPr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400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17 589,000</w:t>
            </w:r>
          </w:p>
        </w:tc>
        <w:tc>
          <w:tcPr>
            <w:tcW w:w="147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7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0,000</w:t>
            </w:r>
          </w:p>
        </w:tc>
        <w:tc>
          <w:tcPr>
            <w:tcW w:w="1520" w:type="dxa"/>
            <w:vAlign w:val="center"/>
          </w:tcPr>
          <w:p w:rsidR="005F6D50" w:rsidRPr="00BD6A65" w:rsidRDefault="005F6D50" w:rsidP="00BD6A65">
            <w:pPr>
              <w:jc w:val="center"/>
              <w:rPr>
                <w:sz w:val="16"/>
                <w:szCs w:val="16"/>
              </w:rPr>
            </w:pPr>
            <w:r w:rsidRPr="00BD6A65">
              <w:rPr>
                <w:sz w:val="16"/>
                <w:szCs w:val="16"/>
              </w:rPr>
              <w:t>17 589,000</w:t>
            </w:r>
          </w:p>
        </w:tc>
      </w:tr>
      <w:tr w:rsidR="005F6D50" w:rsidRPr="00BD6A65" w:rsidTr="00BD6A65">
        <w:trPr>
          <w:trHeight w:val="435"/>
        </w:trPr>
        <w:tc>
          <w:tcPr>
            <w:tcW w:w="3601" w:type="dxa"/>
            <w:shd w:val="clear" w:color="auto" w:fill="969696"/>
            <w:noWrap/>
          </w:tcPr>
          <w:p w:rsidR="005F6D50" w:rsidRPr="00BD6A65" w:rsidRDefault="005F6D50" w:rsidP="00BD6A65">
            <w:pPr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</w:pPr>
            <w:r w:rsidRPr="00BD6A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969696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shd w:val="clear" w:color="auto" w:fill="969696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dxa"/>
            <w:shd w:val="clear" w:color="auto" w:fill="969696"/>
            <w:noWrap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1 562 512,377</w:t>
            </w:r>
          </w:p>
        </w:tc>
        <w:tc>
          <w:tcPr>
            <w:tcW w:w="147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4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7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11 178,890</w:t>
            </w:r>
          </w:p>
        </w:tc>
        <w:tc>
          <w:tcPr>
            <w:tcW w:w="1520" w:type="dxa"/>
            <w:shd w:val="clear" w:color="auto" w:fill="969696"/>
            <w:vAlign w:val="center"/>
          </w:tcPr>
          <w:p w:rsidR="005F6D50" w:rsidRPr="00BD6A65" w:rsidRDefault="005F6D50" w:rsidP="00BD6A65">
            <w:pPr>
              <w:jc w:val="center"/>
              <w:rPr>
                <w:b/>
                <w:bCs/>
              </w:rPr>
            </w:pPr>
            <w:r w:rsidRPr="00BD6A65">
              <w:rPr>
                <w:b/>
                <w:bCs/>
                <w:sz w:val="22"/>
                <w:szCs w:val="22"/>
              </w:rPr>
              <w:t>1 573 691,267</w:t>
            </w:r>
          </w:p>
        </w:tc>
      </w:tr>
    </w:tbl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5"/>
        <w:gridCol w:w="1360"/>
        <w:gridCol w:w="1720"/>
        <w:gridCol w:w="1720"/>
        <w:gridCol w:w="1720"/>
        <w:gridCol w:w="1720"/>
        <w:gridCol w:w="1443"/>
      </w:tblGrid>
      <w:tr w:rsidR="005F6D50" w:rsidRPr="000D07D0" w:rsidTr="00561571">
        <w:trPr>
          <w:trHeight w:val="315"/>
        </w:trPr>
        <w:tc>
          <w:tcPr>
            <w:tcW w:w="15408" w:type="dxa"/>
            <w:gridSpan w:val="7"/>
            <w:noWrap/>
            <w:vAlign w:val="bottom"/>
          </w:tcPr>
          <w:p w:rsidR="005F6D50" w:rsidRPr="000D07D0" w:rsidRDefault="005F6D50" w:rsidP="000D07D0">
            <w:pPr>
              <w:jc w:val="right"/>
            </w:pPr>
            <w:r w:rsidRPr="000D07D0">
              <w:t>Приложение 5</w:t>
            </w:r>
          </w:p>
        </w:tc>
      </w:tr>
      <w:tr w:rsidR="005F6D50" w:rsidRPr="000D07D0" w:rsidTr="00E32FE2">
        <w:trPr>
          <w:trHeight w:val="315"/>
        </w:trPr>
        <w:tc>
          <w:tcPr>
            <w:tcW w:w="15408" w:type="dxa"/>
            <w:gridSpan w:val="7"/>
            <w:noWrap/>
            <w:vAlign w:val="bottom"/>
          </w:tcPr>
          <w:p w:rsidR="005F6D50" w:rsidRPr="000D07D0" w:rsidRDefault="005F6D50" w:rsidP="000D07D0">
            <w:pPr>
              <w:jc w:val="right"/>
            </w:pPr>
          </w:p>
        </w:tc>
      </w:tr>
      <w:tr w:rsidR="005F6D50" w:rsidRPr="000D07D0" w:rsidTr="000D07D0">
        <w:trPr>
          <w:trHeight w:val="276"/>
        </w:trPr>
        <w:tc>
          <w:tcPr>
            <w:tcW w:w="15408" w:type="dxa"/>
            <w:gridSpan w:val="7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</w:rPr>
            </w:pPr>
            <w:r w:rsidRPr="000D07D0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5F6D50" w:rsidRPr="000D07D0" w:rsidTr="000D07D0">
        <w:trPr>
          <w:trHeight w:val="435"/>
        </w:trPr>
        <w:tc>
          <w:tcPr>
            <w:tcW w:w="15408" w:type="dxa"/>
            <w:gridSpan w:val="7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</w:rPr>
            </w:pP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noWrap/>
            <w:vAlign w:val="bottom"/>
          </w:tcPr>
          <w:p w:rsidR="005F6D50" w:rsidRPr="000D07D0" w:rsidRDefault="005F6D50" w:rsidP="000D07D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5F6D50" w:rsidRPr="000D07D0" w:rsidRDefault="005F6D50" w:rsidP="000D07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center"/>
          </w:tcPr>
          <w:p w:rsidR="005F6D50" w:rsidRPr="000D07D0" w:rsidRDefault="005F6D50" w:rsidP="000D07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center"/>
          </w:tcPr>
          <w:p w:rsidR="005F6D50" w:rsidRPr="000D07D0" w:rsidRDefault="005F6D50" w:rsidP="000D07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center"/>
          </w:tcPr>
          <w:p w:rsidR="005F6D50" w:rsidRPr="000D07D0" w:rsidRDefault="005F6D50" w:rsidP="000D07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center"/>
          </w:tcPr>
          <w:p w:rsidR="005F6D50" w:rsidRPr="000D07D0" w:rsidRDefault="005F6D50" w:rsidP="000D07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3" w:type="dxa"/>
            <w:noWrap/>
            <w:vAlign w:val="center"/>
          </w:tcPr>
          <w:p w:rsidR="005F6D50" w:rsidRPr="000D07D0" w:rsidRDefault="005F6D50" w:rsidP="000D07D0">
            <w:pPr>
              <w:jc w:val="right"/>
              <w:rPr>
                <w:sz w:val="20"/>
                <w:szCs w:val="20"/>
              </w:rPr>
            </w:pPr>
            <w:r w:rsidRPr="000D07D0">
              <w:rPr>
                <w:sz w:val="20"/>
                <w:szCs w:val="20"/>
              </w:rPr>
              <w:t>(тыс. рублей)</w:t>
            </w:r>
          </w:p>
        </w:tc>
      </w:tr>
      <w:tr w:rsidR="005F6D50" w:rsidRPr="000D07D0" w:rsidTr="000D07D0">
        <w:trPr>
          <w:trHeight w:val="255"/>
        </w:trPr>
        <w:tc>
          <w:tcPr>
            <w:tcW w:w="5725" w:type="dxa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20" w:type="dxa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20" w:type="dxa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720" w:type="dxa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Изменения за счет остатков на 01.01.2020</w:t>
            </w:r>
          </w:p>
        </w:tc>
        <w:tc>
          <w:tcPr>
            <w:tcW w:w="1720" w:type="dxa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443" w:type="dxa"/>
            <w:vMerge w:val="restart"/>
            <w:vAlign w:val="center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5F6D50" w:rsidRPr="000D07D0" w:rsidTr="000D07D0">
        <w:trPr>
          <w:trHeight w:val="720"/>
        </w:trPr>
        <w:tc>
          <w:tcPr>
            <w:tcW w:w="5725" w:type="dxa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7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7D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7D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7D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7D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7D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3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16"/>
                <w:szCs w:val="16"/>
              </w:rPr>
            </w:pPr>
            <w:r w:rsidRPr="000D07D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  <w:noWrap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20" w:type="dxa"/>
            <w:shd w:val="clear" w:color="auto" w:fill="969696"/>
            <w:noWrap/>
            <w:vAlign w:val="bottom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92 079,557</w:t>
            </w:r>
          </w:p>
        </w:tc>
        <w:tc>
          <w:tcPr>
            <w:tcW w:w="1720" w:type="dxa"/>
            <w:shd w:val="clear" w:color="auto" w:fill="969696"/>
            <w:noWrap/>
            <w:vAlign w:val="bottom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-49,075</w:t>
            </w:r>
          </w:p>
        </w:tc>
        <w:tc>
          <w:tcPr>
            <w:tcW w:w="1720" w:type="dxa"/>
            <w:shd w:val="clear" w:color="auto" w:fill="969696"/>
            <w:noWrap/>
            <w:vAlign w:val="bottom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  <w:vAlign w:val="bottom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1 123,300</w:t>
            </w:r>
          </w:p>
        </w:tc>
        <w:tc>
          <w:tcPr>
            <w:tcW w:w="1443" w:type="dxa"/>
            <w:shd w:val="clear" w:color="auto" w:fill="969696"/>
            <w:noWrap/>
            <w:vAlign w:val="bottom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93 153,782</w:t>
            </w:r>
          </w:p>
        </w:tc>
      </w:tr>
      <w:tr w:rsidR="005F6D50" w:rsidRPr="000D07D0" w:rsidTr="000D07D0">
        <w:trPr>
          <w:trHeight w:val="55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1 710,519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1 710,519</w:t>
            </w:r>
          </w:p>
        </w:tc>
      </w:tr>
      <w:tr w:rsidR="005F6D50" w:rsidRPr="000D07D0" w:rsidTr="000D07D0">
        <w:trPr>
          <w:trHeight w:val="540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3 812,739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50,021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3 862,760</w:t>
            </w:r>
          </w:p>
        </w:tc>
      </w:tr>
      <w:tr w:rsidR="005F6D50" w:rsidRPr="000D07D0" w:rsidTr="000D07D0">
        <w:trPr>
          <w:trHeight w:val="82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31 777,593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-52,380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31 725,213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3,400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3,400</w:t>
            </w:r>
          </w:p>
        </w:tc>
      </w:tr>
      <w:tr w:rsidR="005F6D50" w:rsidRPr="000D07D0" w:rsidTr="000D07D0">
        <w:trPr>
          <w:trHeight w:val="55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16 335,033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16 335,033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1 800,000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1 800,000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2 041,639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-359,853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1 681,786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34 598,634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313,137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1 123,300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36 035,071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1 673,500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1 673,500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1 673,500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1 673,500</w:t>
            </w:r>
          </w:p>
        </w:tc>
      </w:tr>
      <w:tr w:rsidR="005F6D50" w:rsidRPr="000D07D0" w:rsidTr="000D07D0">
        <w:trPr>
          <w:trHeight w:val="525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10 735,080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-13,424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10 721,656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2 374,200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2 374,200</w:t>
            </w:r>
          </w:p>
        </w:tc>
      </w:tr>
      <w:tr w:rsidR="005F6D50" w:rsidRPr="000D07D0" w:rsidTr="000D07D0">
        <w:trPr>
          <w:trHeight w:val="55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8 360,880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-13,424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8 347,456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96 585,562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1 644,165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6 466,831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104 696,558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370,800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370,800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881,400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881,400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4 435,167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1 644,165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6 466,831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12 546,163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90 898,195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90 898,195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106 992,315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2 862,033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1 503,100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111 357,448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32 422,950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32 422,950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11 477,700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11 477,700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63 091,665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2 862,033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1 503,100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67 456,798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808080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0" w:type="dxa"/>
            <w:shd w:val="clear" w:color="auto" w:fill="808080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20" w:type="dxa"/>
            <w:shd w:val="clear" w:color="auto" w:fill="808080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7 937,000</w:t>
            </w:r>
          </w:p>
        </w:tc>
        <w:tc>
          <w:tcPr>
            <w:tcW w:w="1720" w:type="dxa"/>
            <w:shd w:val="clear" w:color="auto" w:fill="808080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808080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808080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210,000</w:t>
            </w:r>
          </w:p>
        </w:tc>
        <w:tc>
          <w:tcPr>
            <w:tcW w:w="1443" w:type="dxa"/>
            <w:shd w:val="clear" w:color="auto" w:fill="808080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8 147,000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7 937,000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210,000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8 147,000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709 510,849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-8 186,071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-3 756,500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697 568,278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104 666,063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-1 607,274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-6 362,500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96 696,289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523 511,222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2 002,640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2 606,000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528 119,862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38 673,323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-6 910,043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31 763,280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11 913,753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-1 483,312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10 430,441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30 746,488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-188,082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30 558,406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84 177,052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305,121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84 482,173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74 866,422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342,597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75 209,019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9 310,630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-37,476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9 273,154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1 650,930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1 650,930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1 650,930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1 650,930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323 369,046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-3 240,988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5 242,790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325 370,848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39 229,350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2 264,030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41 493,380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142 007,154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-10 499,024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2 716,540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134 224,670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125 672,140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7 257,600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-656,000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132 273,740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16 460,402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0,436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918,220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17 379,058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93 139,676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6 733,239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99 872,915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18 615,526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4 172,751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22 788,277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46 181,554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2 560,488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48 742,042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7D0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28 342,596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28 342,596</w:t>
            </w:r>
          </w:p>
        </w:tc>
      </w:tr>
      <w:tr w:rsidR="005F6D50" w:rsidRPr="000D07D0" w:rsidTr="000D07D0">
        <w:trPr>
          <w:trHeight w:val="270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1 189,010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-55,000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1 134,010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7D0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94,010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94,010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1 095,000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-55,000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1 040,000</w:t>
            </w:r>
          </w:p>
        </w:tc>
      </w:tr>
      <w:tr w:rsidR="005F6D50" w:rsidRPr="000D07D0" w:rsidTr="000D07D0">
        <w:trPr>
          <w:trHeight w:val="525"/>
        </w:trPr>
        <w:tc>
          <w:tcPr>
            <w:tcW w:w="5725" w:type="dxa"/>
            <w:shd w:val="clear" w:color="auto" w:fill="969696"/>
          </w:tcPr>
          <w:p w:rsidR="005F6D50" w:rsidRPr="000D07D0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shd w:val="clear" w:color="auto" w:fill="969696"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33 472,800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389,369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7D0">
              <w:rPr>
                <w:b/>
                <w:bCs/>
                <w:sz w:val="20"/>
                <w:szCs w:val="20"/>
              </w:rPr>
              <w:t>33 862,169</w:t>
            </w:r>
          </w:p>
        </w:tc>
      </w:tr>
      <w:tr w:rsidR="005F6D50" w:rsidRPr="000D07D0" w:rsidTr="000D07D0">
        <w:trPr>
          <w:trHeight w:val="55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22 426,000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22 426,000</w:t>
            </w:r>
          </w:p>
        </w:tc>
      </w:tr>
      <w:tr w:rsidR="005F6D50" w:rsidRPr="000D07D0" w:rsidTr="000D07D0">
        <w:trPr>
          <w:trHeight w:val="285"/>
        </w:trPr>
        <w:tc>
          <w:tcPr>
            <w:tcW w:w="5725" w:type="dxa"/>
          </w:tcPr>
          <w:p w:rsidR="005F6D50" w:rsidRPr="000D07D0" w:rsidRDefault="005F6D50" w:rsidP="000D07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11 046,800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389,369</w:t>
            </w:r>
          </w:p>
        </w:tc>
        <w:tc>
          <w:tcPr>
            <w:tcW w:w="1443" w:type="dxa"/>
            <w:noWrap/>
          </w:tcPr>
          <w:p w:rsidR="005F6D50" w:rsidRPr="000D07D0" w:rsidRDefault="005F6D50" w:rsidP="000D07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07D0">
              <w:rPr>
                <w:b/>
                <w:bCs/>
                <w:i/>
                <w:iCs/>
                <w:sz w:val="20"/>
                <w:szCs w:val="20"/>
              </w:rPr>
              <w:t>11 436,169</w:t>
            </w:r>
          </w:p>
        </w:tc>
      </w:tr>
      <w:tr w:rsidR="005F6D50" w:rsidRPr="004B4B76" w:rsidTr="000D07D0">
        <w:trPr>
          <w:trHeight w:val="300"/>
        </w:trPr>
        <w:tc>
          <w:tcPr>
            <w:tcW w:w="5725" w:type="dxa"/>
            <w:shd w:val="clear" w:color="auto" w:fill="969696"/>
            <w:noWrap/>
          </w:tcPr>
          <w:p w:rsidR="005F6D50" w:rsidRPr="004B4B76" w:rsidRDefault="005F6D50" w:rsidP="000D07D0">
            <w:pPr>
              <w:rPr>
                <w:b/>
                <w:bCs/>
                <w:sz w:val="20"/>
                <w:szCs w:val="20"/>
              </w:rPr>
            </w:pPr>
            <w:r w:rsidRPr="004B4B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shd w:val="clear" w:color="auto" w:fill="969696"/>
          </w:tcPr>
          <w:p w:rsidR="005F6D50" w:rsidRPr="004B4B76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4B4B76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76">
              <w:rPr>
                <w:b/>
                <w:bCs/>
                <w:sz w:val="20"/>
                <w:szCs w:val="20"/>
              </w:rPr>
              <w:t>1 562 512,377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4B4B76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7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4B4B76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7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shd w:val="clear" w:color="auto" w:fill="969696"/>
            <w:noWrap/>
          </w:tcPr>
          <w:p w:rsidR="005F6D50" w:rsidRPr="004B4B76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76">
              <w:rPr>
                <w:b/>
                <w:bCs/>
                <w:sz w:val="20"/>
                <w:szCs w:val="20"/>
              </w:rPr>
              <w:t>11 178,890</w:t>
            </w:r>
          </w:p>
        </w:tc>
        <w:tc>
          <w:tcPr>
            <w:tcW w:w="1443" w:type="dxa"/>
            <w:shd w:val="clear" w:color="auto" w:fill="969696"/>
            <w:noWrap/>
          </w:tcPr>
          <w:p w:rsidR="005F6D50" w:rsidRPr="004B4B76" w:rsidRDefault="005F6D50" w:rsidP="000D07D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76">
              <w:rPr>
                <w:b/>
                <w:bCs/>
                <w:sz w:val="20"/>
                <w:szCs w:val="20"/>
              </w:rPr>
              <w:t>1 573 691,267</w:t>
            </w:r>
          </w:p>
        </w:tc>
      </w:tr>
    </w:tbl>
    <w:p w:rsidR="005F6D50" w:rsidRDefault="005F6D50" w:rsidP="007E0957">
      <w:pPr>
        <w:spacing w:line="276" w:lineRule="auto"/>
        <w:jc w:val="center"/>
      </w:pPr>
    </w:p>
    <w:p w:rsidR="005F6D50" w:rsidRDefault="005F6D50" w:rsidP="007E0957">
      <w:pPr>
        <w:spacing w:line="276" w:lineRule="auto"/>
        <w:jc w:val="center"/>
      </w:pPr>
    </w:p>
    <w:sectPr w:rsidR="005F6D50" w:rsidSect="007737D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50" w:rsidRDefault="005F6D50" w:rsidP="001D2FB0">
      <w:r>
        <w:separator/>
      </w:r>
    </w:p>
  </w:endnote>
  <w:endnote w:type="continuationSeparator" w:id="1">
    <w:p w:rsidR="005F6D50" w:rsidRDefault="005F6D50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50" w:rsidRDefault="005F6D50" w:rsidP="001D2FB0">
      <w:r>
        <w:separator/>
      </w:r>
    </w:p>
  </w:footnote>
  <w:footnote w:type="continuationSeparator" w:id="1">
    <w:p w:rsidR="005F6D50" w:rsidRDefault="005F6D50" w:rsidP="001D2FB0">
      <w:r>
        <w:continuationSeparator/>
      </w:r>
    </w:p>
  </w:footnote>
  <w:footnote w:id="2">
    <w:p w:rsidR="005F6D50" w:rsidRDefault="005F6D50" w:rsidP="007E095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6395"/>
    <w:rsid w:val="00013708"/>
    <w:rsid w:val="00015F99"/>
    <w:rsid w:val="0002234B"/>
    <w:rsid w:val="00027B3F"/>
    <w:rsid w:val="00040B6B"/>
    <w:rsid w:val="000457A8"/>
    <w:rsid w:val="00051079"/>
    <w:rsid w:val="000548EC"/>
    <w:rsid w:val="00055CD7"/>
    <w:rsid w:val="000807B9"/>
    <w:rsid w:val="00081A7F"/>
    <w:rsid w:val="000B1589"/>
    <w:rsid w:val="000D07D0"/>
    <w:rsid w:val="000E39E7"/>
    <w:rsid w:val="0010569D"/>
    <w:rsid w:val="00127EA9"/>
    <w:rsid w:val="001518EE"/>
    <w:rsid w:val="00185884"/>
    <w:rsid w:val="0019264C"/>
    <w:rsid w:val="00194D0E"/>
    <w:rsid w:val="00195A85"/>
    <w:rsid w:val="001B49C4"/>
    <w:rsid w:val="001B59AE"/>
    <w:rsid w:val="001C7C06"/>
    <w:rsid w:val="001D2FB0"/>
    <w:rsid w:val="001D52DD"/>
    <w:rsid w:val="001E4E19"/>
    <w:rsid w:val="001E6F94"/>
    <w:rsid w:val="00220859"/>
    <w:rsid w:val="002301F4"/>
    <w:rsid w:val="00232805"/>
    <w:rsid w:val="00234547"/>
    <w:rsid w:val="00243AE9"/>
    <w:rsid w:val="002445AD"/>
    <w:rsid w:val="002458DD"/>
    <w:rsid w:val="0024590E"/>
    <w:rsid w:val="00264830"/>
    <w:rsid w:val="00264FBB"/>
    <w:rsid w:val="00270012"/>
    <w:rsid w:val="00295E36"/>
    <w:rsid w:val="002C7CC7"/>
    <w:rsid w:val="002F5954"/>
    <w:rsid w:val="00303C2B"/>
    <w:rsid w:val="00315FB9"/>
    <w:rsid w:val="00327892"/>
    <w:rsid w:val="00333EAD"/>
    <w:rsid w:val="00342372"/>
    <w:rsid w:val="003455C4"/>
    <w:rsid w:val="0035065A"/>
    <w:rsid w:val="003519EF"/>
    <w:rsid w:val="003522D5"/>
    <w:rsid w:val="0036161E"/>
    <w:rsid w:val="00374A99"/>
    <w:rsid w:val="003907FA"/>
    <w:rsid w:val="00396AEB"/>
    <w:rsid w:val="003A3B52"/>
    <w:rsid w:val="003A3D27"/>
    <w:rsid w:val="003C2253"/>
    <w:rsid w:val="003C794D"/>
    <w:rsid w:val="003F1F7F"/>
    <w:rsid w:val="003F5785"/>
    <w:rsid w:val="003F63E3"/>
    <w:rsid w:val="004114FC"/>
    <w:rsid w:val="0043575F"/>
    <w:rsid w:val="004358D5"/>
    <w:rsid w:val="00442B63"/>
    <w:rsid w:val="00444B69"/>
    <w:rsid w:val="00460019"/>
    <w:rsid w:val="00460F7A"/>
    <w:rsid w:val="00473050"/>
    <w:rsid w:val="004875CC"/>
    <w:rsid w:val="00487D99"/>
    <w:rsid w:val="004A6239"/>
    <w:rsid w:val="004B3B40"/>
    <w:rsid w:val="004B4493"/>
    <w:rsid w:val="004B4B76"/>
    <w:rsid w:val="004C5393"/>
    <w:rsid w:val="004C7973"/>
    <w:rsid w:val="004D1BD0"/>
    <w:rsid w:val="004D6101"/>
    <w:rsid w:val="004E1751"/>
    <w:rsid w:val="004F7280"/>
    <w:rsid w:val="004F7F85"/>
    <w:rsid w:val="00505A33"/>
    <w:rsid w:val="00507B9A"/>
    <w:rsid w:val="00515795"/>
    <w:rsid w:val="00533AAE"/>
    <w:rsid w:val="00561571"/>
    <w:rsid w:val="005636D8"/>
    <w:rsid w:val="00563A99"/>
    <w:rsid w:val="00564F92"/>
    <w:rsid w:val="00575548"/>
    <w:rsid w:val="00575586"/>
    <w:rsid w:val="00584B1B"/>
    <w:rsid w:val="00592DCD"/>
    <w:rsid w:val="00594A45"/>
    <w:rsid w:val="005A39EC"/>
    <w:rsid w:val="005E6E96"/>
    <w:rsid w:val="005F2FE3"/>
    <w:rsid w:val="005F6D50"/>
    <w:rsid w:val="00606AEB"/>
    <w:rsid w:val="00612C53"/>
    <w:rsid w:val="00615752"/>
    <w:rsid w:val="006210B5"/>
    <w:rsid w:val="006230B8"/>
    <w:rsid w:val="006331F5"/>
    <w:rsid w:val="00634D58"/>
    <w:rsid w:val="006373C4"/>
    <w:rsid w:val="00652934"/>
    <w:rsid w:val="00653DE3"/>
    <w:rsid w:val="00666E23"/>
    <w:rsid w:val="006800E4"/>
    <w:rsid w:val="006802D8"/>
    <w:rsid w:val="0069112B"/>
    <w:rsid w:val="006A6976"/>
    <w:rsid w:val="006B7127"/>
    <w:rsid w:val="006C5814"/>
    <w:rsid w:val="006E4B04"/>
    <w:rsid w:val="006F3D47"/>
    <w:rsid w:val="006F6FE2"/>
    <w:rsid w:val="00705E1A"/>
    <w:rsid w:val="00716710"/>
    <w:rsid w:val="0072056E"/>
    <w:rsid w:val="007353D0"/>
    <w:rsid w:val="00747D1C"/>
    <w:rsid w:val="007629E3"/>
    <w:rsid w:val="007666AD"/>
    <w:rsid w:val="007737D0"/>
    <w:rsid w:val="0078358E"/>
    <w:rsid w:val="00785ED1"/>
    <w:rsid w:val="007874E1"/>
    <w:rsid w:val="007976B9"/>
    <w:rsid w:val="007B5860"/>
    <w:rsid w:val="007C02F8"/>
    <w:rsid w:val="007D0523"/>
    <w:rsid w:val="007D2B18"/>
    <w:rsid w:val="007D5BCC"/>
    <w:rsid w:val="007E0957"/>
    <w:rsid w:val="00805B92"/>
    <w:rsid w:val="00820946"/>
    <w:rsid w:val="0083194E"/>
    <w:rsid w:val="00854CF1"/>
    <w:rsid w:val="0087618F"/>
    <w:rsid w:val="008838B9"/>
    <w:rsid w:val="00892622"/>
    <w:rsid w:val="008A2800"/>
    <w:rsid w:val="008A4EB6"/>
    <w:rsid w:val="008A66B0"/>
    <w:rsid w:val="008B5AAA"/>
    <w:rsid w:val="008C2B23"/>
    <w:rsid w:val="008C737A"/>
    <w:rsid w:val="008D3A7A"/>
    <w:rsid w:val="008E11CD"/>
    <w:rsid w:val="008E3F6E"/>
    <w:rsid w:val="008E641D"/>
    <w:rsid w:val="009047AD"/>
    <w:rsid w:val="009142D1"/>
    <w:rsid w:val="00927D5F"/>
    <w:rsid w:val="009332F2"/>
    <w:rsid w:val="00936BFE"/>
    <w:rsid w:val="00952BF6"/>
    <w:rsid w:val="00986875"/>
    <w:rsid w:val="00986DAF"/>
    <w:rsid w:val="00996B08"/>
    <w:rsid w:val="009A29AA"/>
    <w:rsid w:val="009A3D3C"/>
    <w:rsid w:val="009E60BC"/>
    <w:rsid w:val="00A00910"/>
    <w:rsid w:val="00A03E2F"/>
    <w:rsid w:val="00A217DD"/>
    <w:rsid w:val="00A218D8"/>
    <w:rsid w:val="00A30B0E"/>
    <w:rsid w:val="00A32520"/>
    <w:rsid w:val="00A54AFC"/>
    <w:rsid w:val="00A707DD"/>
    <w:rsid w:val="00A74EE8"/>
    <w:rsid w:val="00A76B4A"/>
    <w:rsid w:val="00A77B6D"/>
    <w:rsid w:val="00A872A8"/>
    <w:rsid w:val="00A90BEA"/>
    <w:rsid w:val="00AB4386"/>
    <w:rsid w:val="00AB672F"/>
    <w:rsid w:val="00AD2E87"/>
    <w:rsid w:val="00AD5C13"/>
    <w:rsid w:val="00AD5F69"/>
    <w:rsid w:val="00AD78AC"/>
    <w:rsid w:val="00AE4235"/>
    <w:rsid w:val="00AE4FCA"/>
    <w:rsid w:val="00AE62E0"/>
    <w:rsid w:val="00AE77F9"/>
    <w:rsid w:val="00AF017D"/>
    <w:rsid w:val="00AF279A"/>
    <w:rsid w:val="00AF38F2"/>
    <w:rsid w:val="00B06FB9"/>
    <w:rsid w:val="00B37436"/>
    <w:rsid w:val="00B51615"/>
    <w:rsid w:val="00B631BA"/>
    <w:rsid w:val="00B64852"/>
    <w:rsid w:val="00B74DD6"/>
    <w:rsid w:val="00B7606C"/>
    <w:rsid w:val="00B82709"/>
    <w:rsid w:val="00B8402F"/>
    <w:rsid w:val="00BA4E3A"/>
    <w:rsid w:val="00BC28E9"/>
    <w:rsid w:val="00BD6A65"/>
    <w:rsid w:val="00BE1817"/>
    <w:rsid w:val="00BE2377"/>
    <w:rsid w:val="00BE55DA"/>
    <w:rsid w:val="00C043BF"/>
    <w:rsid w:val="00C1272E"/>
    <w:rsid w:val="00C175D7"/>
    <w:rsid w:val="00C24F4F"/>
    <w:rsid w:val="00C31FF4"/>
    <w:rsid w:val="00C341FF"/>
    <w:rsid w:val="00C42180"/>
    <w:rsid w:val="00C5473F"/>
    <w:rsid w:val="00C67A78"/>
    <w:rsid w:val="00C73BC4"/>
    <w:rsid w:val="00C77282"/>
    <w:rsid w:val="00C873B4"/>
    <w:rsid w:val="00C96DC8"/>
    <w:rsid w:val="00CA63E3"/>
    <w:rsid w:val="00CB5750"/>
    <w:rsid w:val="00CD0700"/>
    <w:rsid w:val="00CD1CDC"/>
    <w:rsid w:val="00CD4913"/>
    <w:rsid w:val="00CD7FC1"/>
    <w:rsid w:val="00CE0B32"/>
    <w:rsid w:val="00D05210"/>
    <w:rsid w:val="00D223B9"/>
    <w:rsid w:val="00D2631F"/>
    <w:rsid w:val="00D3023D"/>
    <w:rsid w:val="00D73A41"/>
    <w:rsid w:val="00D73B2B"/>
    <w:rsid w:val="00D84180"/>
    <w:rsid w:val="00D942C9"/>
    <w:rsid w:val="00D95790"/>
    <w:rsid w:val="00DA22DE"/>
    <w:rsid w:val="00DA3F2E"/>
    <w:rsid w:val="00DA65B6"/>
    <w:rsid w:val="00DA7C9F"/>
    <w:rsid w:val="00DB1BBF"/>
    <w:rsid w:val="00DB6328"/>
    <w:rsid w:val="00DD1DEA"/>
    <w:rsid w:val="00DD3F3D"/>
    <w:rsid w:val="00DE14BD"/>
    <w:rsid w:val="00DF1297"/>
    <w:rsid w:val="00DF660A"/>
    <w:rsid w:val="00E2642F"/>
    <w:rsid w:val="00E32FE2"/>
    <w:rsid w:val="00E51485"/>
    <w:rsid w:val="00E53BD8"/>
    <w:rsid w:val="00E5501D"/>
    <w:rsid w:val="00E57367"/>
    <w:rsid w:val="00E6660E"/>
    <w:rsid w:val="00E741E8"/>
    <w:rsid w:val="00E810AE"/>
    <w:rsid w:val="00E86BC4"/>
    <w:rsid w:val="00E87243"/>
    <w:rsid w:val="00EA0422"/>
    <w:rsid w:val="00EA205E"/>
    <w:rsid w:val="00EA537C"/>
    <w:rsid w:val="00EC2003"/>
    <w:rsid w:val="00EC2AB2"/>
    <w:rsid w:val="00EC2AE0"/>
    <w:rsid w:val="00EE5DFD"/>
    <w:rsid w:val="00EF5ED2"/>
    <w:rsid w:val="00F00970"/>
    <w:rsid w:val="00F1039B"/>
    <w:rsid w:val="00F12399"/>
    <w:rsid w:val="00F1579A"/>
    <w:rsid w:val="00F172E1"/>
    <w:rsid w:val="00F41A5F"/>
    <w:rsid w:val="00F45C9F"/>
    <w:rsid w:val="00F51AF5"/>
    <w:rsid w:val="00F95023"/>
    <w:rsid w:val="00F97E4B"/>
    <w:rsid w:val="00FA0011"/>
    <w:rsid w:val="00FA0318"/>
    <w:rsid w:val="00FD1863"/>
    <w:rsid w:val="00FD1E2C"/>
    <w:rsid w:val="00FE1717"/>
    <w:rsid w:val="00FE6154"/>
    <w:rsid w:val="00FE6FCF"/>
    <w:rsid w:val="00FF0B7C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AF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4B3B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54CF1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rsid w:val="00A76B4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6BC4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76B4A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A76B4A"/>
    <w:rPr>
      <w:rFonts w:cs="Times New Roman"/>
      <w:vertAlign w:val="superscript"/>
    </w:rPr>
  </w:style>
  <w:style w:type="character" w:customStyle="1" w:styleId="a">
    <w:name w:val="Знак Знак"/>
    <w:uiPriority w:val="99"/>
    <w:rsid w:val="00A76B4A"/>
    <w:rPr>
      <w:rFonts w:ascii="Tahoma" w:hAnsi="Tahoma"/>
      <w:sz w:val="16"/>
    </w:rPr>
  </w:style>
  <w:style w:type="character" w:customStyle="1" w:styleId="1">
    <w:name w:val="Знак Знак1"/>
    <w:basedOn w:val="DefaultParagraphFont"/>
    <w:uiPriority w:val="99"/>
    <w:rsid w:val="009142D1"/>
    <w:rPr>
      <w:rFonts w:cs="Times New Roman"/>
      <w:lang w:val="ru-RU" w:eastAsia="ru-RU" w:bidi="ar-SA"/>
    </w:rPr>
  </w:style>
  <w:style w:type="character" w:customStyle="1" w:styleId="2">
    <w:name w:val="Знак Знак2"/>
    <w:uiPriority w:val="99"/>
    <w:rsid w:val="009142D1"/>
    <w:rPr>
      <w:rFonts w:ascii="Tahoma" w:hAnsi="Tahoma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442B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2B63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1">
    <w:name w:val="xl71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3">
    <w:name w:val="xl73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442B63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77">
    <w:name w:val="xl77"/>
    <w:basedOn w:val="Normal"/>
    <w:uiPriority w:val="99"/>
    <w:rsid w:val="00442B63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442B63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79">
    <w:name w:val="xl79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1">
    <w:name w:val="xl81"/>
    <w:basedOn w:val="Normal"/>
    <w:uiPriority w:val="99"/>
    <w:rsid w:val="00442B63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90">
    <w:name w:val="xl90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xl91">
    <w:name w:val="xl91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9">
    <w:name w:val="xl99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442B63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4">
    <w:name w:val="xl104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6">
    <w:name w:val="xl106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8">
    <w:name w:val="xl108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1">
    <w:name w:val="xl111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442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4">
    <w:name w:val="xl114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5">
    <w:name w:val="xl115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b/>
      <w:bCs/>
      <w:sz w:val="16"/>
      <w:szCs w:val="16"/>
    </w:rPr>
  </w:style>
  <w:style w:type="paragraph" w:customStyle="1" w:styleId="xl116">
    <w:name w:val="xl116"/>
    <w:basedOn w:val="Normal"/>
    <w:uiPriority w:val="99"/>
    <w:rsid w:val="0044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7">
    <w:name w:val="xl117"/>
    <w:basedOn w:val="Normal"/>
    <w:uiPriority w:val="99"/>
    <w:rsid w:val="00442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18">
    <w:name w:val="xl118"/>
    <w:basedOn w:val="Normal"/>
    <w:uiPriority w:val="99"/>
    <w:rsid w:val="00442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19">
    <w:name w:val="xl119"/>
    <w:basedOn w:val="Normal"/>
    <w:uiPriority w:val="99"/>
    <w:rsid w:val="00442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20">
    <w:name w:val="xl120"/>
    <w:basedOn w:val="Normal"/>
    <w:uiPriority w:val="99"/>
    <w:rsid w:val="00442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21">
    <w:name w:val="xl121"/>
    <w:basedOn w:val="Normal"/>
    <w:uiPriority w:val="99"/>
    <w:rsid w:val="00442B63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E8583B8D200D829ECB41397IB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136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72</cp:revision>
  <cp:lastPrinted>2017-12-26T11:28:00Z</cp:lastPrinted>
  <dcterms:created xsi:type="dcterms:W3CDTF">2017-04-26T03:35:00Z</dcterms:created>
  <dcterms:modified xsi:type="dcterms:W3CDTF">2020-09-21T10:37:00Z</dcterms:modified>
</cp:coreProperties>
</file>