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54" w:rsidRDefault="00960154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960154" w:rsidRDefault="00960154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960154" w:rsidRDefault="00960154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960154" w:rsidRDefault="00960154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960154" w:rsidRDefault="0096015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960154" w:rsidRDefault="0096015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960154" w:rsidRDefault="00960154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960154" w:rsidRDefault="0096015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960154" w:rsidRDefault="00960154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960154" w:rsidRPr="004F7F85" w:rsidRDefault="00960154" w:rsidP="003F5785">
      <w:pPr>
        <w:jc w:val="center"/>
        <w:rPr>
          <w:b/>
          <w:bCs/>
          <w:sz w:val="28"/>
          <w:szCs w:val="28"/>
        </w:rPr>
      </w:pPr>
    </w:p>
    <w:p w:rsidR="00960154" w:rsidRPr="004F7F85" w:rsidRDefault="0096015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14 »  марта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 xml:space="preserve"> 38</w:t>
      </w:r>
    </w:p>
    <w:p w:rsidR="00960154" w:rsidRDefault="00960154" w:rsidP="003F5785">
      <w:pPr>
        <w:rPr>
          <w:b/>
          <w:bCs/>
          <w:sz w:val="27"/>
          <w:szCs w:val="27"/>
        </w:rPr>
      </w:pPr>
    </w:p>
    <w:p w:rsidR="00960154" w:rsidRPr="00FD1863" w:rsidRDefault="00960154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960154" w:rsidRPr="00FD1863" w:rsidRDefault="00960154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960154" w:rsidRPr="00FD1863" w:rsidRDefault="00960154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27.12.2017</w:t>
      </w:r>
      <w:r w:rsidRPr="00FD1863">
        <w:rPr>
          <w:bCs/>
          <w:sz w:val="28"/>
          <w:szCs w:val="28"/>
        </w:rPr>
        <w:t>г.</w:t>
      </w:r>
    </w:p>
    <w:p w:rsidR="00960154" w:rsidRPr="00FD1863" w:rsidRDefault="0096015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189«О районном бюджете на 2018</w:t>
      </w:r>
    </w:p>
    <w:p w:rsidR="00960154" w:rsidRPr="00FD1863" w:rsidRDefault="0096015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2019 и 2020</w:t>
      </w:r>
    </w:p>
    <w:p w:rsidR="00960154" w:rsidRPr="00FD1863" w:rsidRDefault="00960154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годов»  </w:t>
      </w:r>
    </w:p>
    <w:p w:rsidR="00960154" w:rsidRPr="00A218D8" w:rsidRDefault="00960154" w:rsidP="003F5785">
      <w:pPr>
        <w:rPr>
          <w:bCs/>
          <w:sz w:val="26"/>
          <w:szCs w:val="26"/>
        </w:rPr>
      </w:pPr>
    </w:p>
    <w:p w:rsidR="00960154" w:rsidRPr="00FD1863" w:rsidRDefault="00960154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960154" w:rsidRPr="00FD1863" w:rsidRDefault="00960154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960154" w:rsidRPr="00FD1863" w:rsidRDefault="00960154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960154" w:rsidRPr="00FD1863" w:rsidRDefault="00960154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27.12.2017 г. № 189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8 год и на плановый период 2019 и 2020</w:t>
      </w:r>
      <w:r w:rsidRPr="00FD1863">
        <w:rPr>
          <w:bCs/>
          <w:sz w:val="28"/>
          <w:szCs w:val="28"/>
        </w:rPr>
        <w:t xml:space="preserve"> годов» (далее – решение) </w:t>
      </w:r>
      <w:r>
        <w:rPr>
          <w:bCs/>
          <w:sz w:val="28"/>
          <w:szCs w:val="28"/>
        </w:rPr>
        <w:t xml:space="preserve">изменения согласно приложению. </w:t>
      </w:r>
    </w:p>
    <w:p w:rsidR="00960154" w:rsidRPr="00FD1863" w:rsidRDefault="00960154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960154" w:rsidRDefault="00960154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960154" w:rsidRPr="00FD1863" w:rsidRDefault="00960154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</w:p>
    <w:p w:rsidR="00960154" w:rsidRPr="00FD1863" w:rsidRDefault="00960154" w:rsidP="00FD1863">
      <w:pPr>
        <w:spacing w:line="276" w:lineRule="auto"/>
        <w:jc w:val="both"/>
        <w:rPr>
          <w:bCs/>
          <w:sz w:val="28"/>
          <w:szCs w:val="28"/>
        </w:rPr>
      </w:pPr>
    </w:p>
    <w:p w:rsidR="00960154" w:rsidRPr="00FD1863" w:rsidRDefault="00960154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960154" w:rsidRPr="007C2DBD" w:rsidRDefault="00960154" w:rsidP="007C2DBD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960154" w:rsidRPr="00952BF6" w:rsidRDefault="00960154" w:rsidP="007C2DBD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960154" w:rsidRPr="00952BF6" w:rsidRDefault="00960154" w:rsidP="007C2DBD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960154" w:rsidRPr="00952BF6" w:rsidRDefault="00960154" w:rsidP="007C2DBD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960154" w:rsidRPr="00952BF6" w:rsidRDefault="00960154" w:rsidP="007C2DBD">
      <w:pPr>
        <w:jc w:val="right"/>
        <w:rPr>
          <w:bCs/>
        </w:rPr>
      </w:pPr>
      <w:r>
        <w:rPr>
          <w:bCs/>
        </w:rPr>
        <w:t xml:space="preserve">от « 14 »  марта  </w:t>
      </w:r>
      <w:r w:rsidRPr="00952BF6">
        <w:rPr>
          <w:bCs/>
        </w:rPr>
        <w:t>201</w:t>
      </w:r>
      <w:r>
        <w:rPr>
          <w:bCs/>
        </w:rPr>
        <w:t xml:space="preserve">8 г. №  38 </w:t>
      </w: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7.12.2017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189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960154" w:rsidRDefault="00960154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 </w:t>
      </w:r>
      <w:r w:rsidRPr="00FF680A">
        <w:rPr>
          <w:b/>
          <w:bCs/>
          <w:sz w:val="28"/>
          <w:szCs w:val="28"/>
        </w:rPr>
        <w:t>год и на плановый период 201</w:t>
      </w:r>
      <w:r>
        <w:rPr>
          <w:b/>
          <w:bCs/>
          <w:sz w:val="28"/>
          <w:szCs w:val="28"/>
        </w:rPr>
        <w:t>9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FF680A">
        <w:rPr>
          <w:b/>
          <w:bCs/>
          <w:sz w:val="28"/>
          <w:szCs w:val="28"/>
        </w:rPr>
        <w:t>годов»</w:t>
      </w:r>
    </w:p>
    <w:p w:rsidR="00960154" w:rsidRDefault="00960154" w:rsidP="00FD1863">
      <w:pPr>
        <w:spacing w:line="360" w:lineRule="auto"/>
        <w:jc w:val="both"/>
        <w:rPr>
          <w:bCs/>
          <w:sz w:val="28"/>
          <w:szCs w:val="28"/>
        </w:rPr>
      </w:pPr>
    </w:p>
    <w:p w:rsidR="00960154" w:rsidRDefault="00960154" w:rsidP="00FD186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960154" w:rsidRPr="00FF680A" w:rsidRDefault="00960154" w:rsidP="00FD1863">
      <w:pPr>
        <w:pStyle w:val="ListParagraph"/>
        <w:spacing w:line="360" w:lineRule="auto"/>
        <w:ind w:left="1065"/>
        <w:jc w:val="both"/>
        <w:rPr>
          <w:b/>
          <w:bCs/>
          <w:sz w:val="28"/>
          <w:szCs w:val="28"/>
        </w:rPr>
      </w:pPr>
    </w:p>
    <w:p w:rsidR="00960154" w:rsidRPr="00FF680A" w:rsidRDefault="00960154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8</w:t>
      </w:r>
      <w:r w:rsidRPr="00FF680A">
        <w:rPr>
          <w:bCs/>
          <w:sz w:val="28"/>
          <w:szCs w:val="28"/>
        </w:rPr>
        <w:t xml:space="preserve"> год:</w:t>
      </w:r>
    </w:p>
    <w:p w:rsidR="00960154" w:rsidRPr="00013708" w:rsidRDefault="00960154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 w:rsidRPr="005C056F">
        <w:rPr>
          <w:sz w:val="28"/>
          <w:szCs w:val="28"/>
        </w:rPr>
        <w:t xml:space="preserve">1 088 652,386 </w:t>
      </w:r>
      <w:r w:rsidRPr="00F00970">
        <w:rPr>
          <w:sz w:val="28"/>
          <w:szCs w:val="28"/>
        </w:rPr>
        <w:t>тыс. рублей</w:t>
      </w:r>
      <w:r w:rsidRPr="004A6239">
        <w:rPr>
          <w:sz w:val="28"/>
          <w:szCs w:val="28"/>
        </w:rPr>
        <w:t xml:space="preserve">, в </w:t>
      </w:r>
      <w:r w:rsidRPr="00C1272E">
        <w:rPr>
          <w:sz w:val="28"/>
          <w:szCs w:val="28"/>
        </w:rPr>
        <w:t xml:space="preserve">том числе безвозмездные поступления от других бюджетов бюджетной системы </w:t>
      </w:r>
      <w:r w:rsidRPr="00013708">
        <w:rPr>
          <w:sz w:val="28"/>
          <w:szCs w:val="28"/>
        </w:rPr>
        <w:t xml:space="preserve">Российской Федерации </w:t>
      </w:r>
      <w:r w:rsidRPr="00575586">
        <w:rPr>
          <w:sz w:val="28"/>
          <w:szCs w:val="28"/>
        </w:rPr>
        <w:t>в 790 653,200</w:t>
      </w:r>
      <w:r w:rsidRPr="00013708">
        <w:rPr>
          <w:sz w:val="28"/>
          <w:szCs w:val="28"/>
        </w:rPr>
        <w:t>тыс.</w:t>
      </w:r>
      <w:r w:rsidRPr="004A6239">
        <w:rPr>
          <w:sz w:val="28"/>
          <w:szCs w:val="28"/>
        </w:rPr>
        <w:t xml:space="preserve"> рублей;</w:t>
      </w:r>
    </w:p>
    <w:p w:rsidR="00960154" w:rsidRDefault="00960154" w:rsidP="007C2DBD">
      <w:pPr>
        <w:spacing w:line="360" w:lineRule="auto"/>
        <w:ind w:firstLine="709"/>
        <w:jc w:val="both"/>
        <w:rPr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5C056F">
        <w:rPr>
          <w:sz w:val="28"/>
          <w:szCs w:val="28"/>
        </w:rPr>
        <w:t xml:space="preserve">1 091 019,733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рублей, в том числе за счет остатков на расчетном счете на 01.01.201</w:t>
      </w:r>
      <w:r>
        <w:rPr>
          <w:sz w:val="28"/>
          <w:szCs w:val="28"/>
        </w:rPr>
        <w:t>8</w:t>
      </w:r>
      <w:r w:rsidRPr="004A6239">
        <w:rPr>
          <w:sz w:val="28"/>
          <w:szCs w:val="28"/>
        </w:rPr>
        <w:t xml:space="preserve"> г. в сумме </w:t>
      </w:r>
      <w:r w:rsidRPr="00575586">
        <w:rPr>
          <w:sz w:val="28"/>
          <w:szCs w:val="28"/>
        </w:rPr>
        <w:t xml:space="preserve">2 367,347 </w:t>
      </w:r>
      <w:r w:rsidRPr="004A6239">
        <w:rPr>
          <w:sz w:val="28"/>
          <w:szCs w:val="28"/>
        </w:rPr>
        <w:t>тыс. рублей;</w:t>
      </w:r>
    </w:p>
    <w:p w:rsidR="00960154" w:rsidRPr="00D2631F" w:rsidRDefault="00960154" w:rsidP="007C2DBD">
      <w:pPr>
        <w:spacing w:line="360" w:lineRule="auto"/>
        <w:ind w:firstLine="709"/>
        <w:jc w:val="both"/>
        <w:rPr>
          <w:sz w:val="28"/>
          <w:szCs w:val="28"/>
        </w:rPr>
      </w:pPr>
      <w:r w:rsidRPr="004A6239">
        <w:rPr>
          <w:sz w:val="28"/>
          <w:szCs w:val="28"/>
        </w:rPr>
        <w:t xml:space="preserve">3) объем дефицита районного бюджета в сумме </w:t>
      </w:r>
      <w:r w:rsidRPr="00575586">
        <w:rPr>
          <w:sz w:val="28"/>
          <w:szCs w:val="28"/>
        </w:rPr>
        <w:t xml:space="preserve">2 367,347 </w:t>
      </w:r>
      <w:r w:rsidRPr="004A6239">
        <w:rPr>
          <w:sz w:val="28"/>
          <w:szCs w:val="28"/>
        </w:rPr>
        <w:t>тыс.</w:t>
      </w:r>
      <w:r w:rsidRPr="00D2631F">
        <w:rPr>
          <w:sz w:val="28"/>
          <w:szCs w:val="28"/>
        </w:rPr>
        <w:t xml:space="preserve"> рублей.</w:t>
      </w:r>
    </w:p>
    <w:p w:rsidR="00960154" w:rsidRDefault="00960154" w:rsidP="00FD1863">
      <w:pPr>
        <w:pStyle w:val="ListParagraph"/>
        <w:spacing w:line="360" w:lineRule="auto"/>
        <w:ind w:left="0"/>
        <w:jc w:val="both"/>
        <w:rPr>
          <w:bCs/>
          <w:sz w:val="28"/>
          <w:szCs w:val="28"/>
        </w:rPr>
      </w:pPr>
    </w:p>
    <w:p w:rsidR="00960154" w:rsidRDefault="00960154" w:rsidP="00FD1863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4,</w:t>
      </w:r>
      <w:r w:rsidRPr="00EA537C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 xml:space="preserve">е 2, </w:t>
      </w:r>
      <w:r w:rsidRPr="00EA537C">
        <w:rPr>
          <w:b/>
          <w:bCs/>
          <w:sz w:val="28"/>
          <w:szCs w:val="28"/>
        </w:rPr>
        <w:t>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1</w:t>
      </w:r>
      <w:r w:rsidRPr="00EA537C">
        <w:rPr>
          <w:b/>
          <w:bCs/>
          <w:sz w:val="28"/>
          <w:szCs w:val="28"/>
        </w:rPr>
        <w:t>.</w:t>
      </w:r>
    </w:p>
    <w:p w:rsidR="00960154" w:rsidRDefault="00960154" w:rsidP="00FD1863">
      <w:pPr>
        <w:pStyle w:val="ListParagraph"/>
        <w:spacing w:line="360" w:lineRule="auto"/>
        <w:ind w:left="705"/>
        <w:jc w:val="both"/>
        <w:rPr>
          <w:b/>
          <w:bCs/>
          <w:sz w:val="28"/>
          <w:szCs w:val="28"/>
        </w:rPr>
      </w:pPr>
      <w:bookmarkStart w:id="1" w:name="_GoBack"/>
      <w:bookmarkEnd w:id="1"/>
    </w:p>
    <w:p w:rsidR="00960154" w:rsidRDefault="00960154" w:rsidP="00A90BEA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пункте </w:t>
      </w:r>
      <w:r w:rsidRPr="00EA537C">
        <w:rPr>
          <w:b/>
          <w:bCs/>
          <w:sz w:val="28"/>
          <w:szCs w:val="28"/>
        </w:rPr>
        <w:t>7 приложения 4,6</w:t>
      </w:r>
      <w:r>
        <w:rPr>
          <w:b/>
          <w:bCs/>
          <w:sz w:val="28"/>
          <w:szCs w:val="28"/>
        </w:rPr>
        <w:t>, 8,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</w:t>
      </w:r>
      <w:r w:rsidRPr="00EA537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,3,4</w:t>
      </w:r>
      <w:r w:rsidRPr="00EA537C">
        <w:rPr>
          <w:b/>
          <w:bCs/>
          <w:sz w:val="28"/>
          <w:szCs w:val="28"/>
        </w:rPr>
        <w:t>.</w:t>
      </w:r>
    </w:p>
    <w:p w:rsidR="00960154" w:rsidRDefault="00960154" w:rsidP="00AD2E87">
      <w:pPr>
        <w:pStyle w:val="ListParagraph"/>
        <w:rPr>
          <w:b/>
          <w:bCs/>
          <w:sz w:val="28"/>
          <w:szCs w:val="28"/>
        </w:rPr>
      </w:pPr>
    </w:p>
    <w:p w:rsidR="00960154" w:rsidRPr="00AD2E87" w:rsidRDefault="00960154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28 приложение 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5</w:t>
      </w:r>
      <w:r w:rsidRPr="00EA537C">
        <w:rPr>
          <w:b/>
          <w:bCs/>
          <w:sz w:val="28"/>
          <w:szCs w:val="28"/>
        </w:rPr>
        <w:t>.</w:t>
      </w:r>
    </w:p>
    <w:p w:rsidR="00960154" w:rsidRDefault="00960154" w:rsidP="00A90BEA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tbl>
      <w:tblPr>
        <w:tblW w:w="9375" w:type="dxa"/>
        <w:tblInd w:w="93" w:type="dxa"/>
        <w:tblLayout w:type="fixed"/>
        <w:tblLook w:val="0000"/>
      </w:tblPr>
      <w:tblGrid>
        <w:gridCol w:w="1815"/>
        <w:gridCol w:w="2700"/>
        <w:gridCol w:w="4860"/>
      </w:tblGrid>
      <w:tr w:rsidR="00960154" w:rsidRPr="00224ED5" w:rsidTr="006521AC">
        <w:trPr>
          <w:trHeight w:val="315"/>
        </w:trPr>
        <w:tc>
          <w:tcPr>
            <w:tcW w:w="1815" w:type="dxa"/>
            <w:noWrap/>
            <w:vAlign w:val="bottom"/>
          </w:tcPr>
          <w:p w:rsidR="00960154" w:rsidRDefault="00960154" w:rsidP="00652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bottom"/>
          </w:tcPr>
          <w:p w:rsidR="00960154" w:rsidRDefault="00960154" w:rsidP="006521AC"/>
        </w:tc>
        <w:tc>
          <w:tcPr>
            <w:tcW w:w="4860" w:type="dxa"/>
            <w:noWrap/>
            <w:vAlign w:val="bottom"/>
          </w:tcPr>
          <w:p w:rsidR="00960154" w:rsidRPr="00224ED5" w:rsidRDefault="00960154" w:rsidP="006521AC">
            <w:pPr>
              <w:jc w:val="right"/>
              <w:rPr>
                <w:sz w:val="20"/>
                <w:szCs w:val="20"/>
              </w:rPr>
            </w:pPr>
          </w:p>
          <w:p w:rsidR="00960154" w:rsidRPr="00224ED5" w:rsidRDefault="00960154" w:rsidP="006521AC">
            <w:pPr>
              <w:jc w:val="right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Приложение 1</w:t>
            </w:r>
          </w:p>
        </w:tc>
      </w:tr>
      <w:tr w:rsidR="00960154" w:rsidTr="006521AC">
        <w:trPr>
          <w:trHeight w:val="322"/>
        </w:trPr>
        <w:tc>
          <w:tcPr>
            <w:tcW w:w="9375" w:type="dxa"/>
            <w:gridSpan w:val="3"/>
            <w:vMerge w:val="restart"/>
            <w:vAlign w:val="bottom"/>
          </w:tcPr>
          <w:p w:rsidR="00960154" w:rsidRPr="00224ED5" w:rsidRDefault="00960154" w:rsidP="006521AC">
            <w:pPr>
              <w:jc w:val="center"/>
              <w:rPr>
                <w:b/>
                <w:bCs/>
              </w:rPr>
            </w:pPr>
            <w:r w:rsidRPr="00224ED5">
              <w:rPr>
                <w:b/>
                <w:bCs/>
              </w:rPr>
              <w:t>Перечень</w:t>
            </w:r>
            <w:r w:rsidRPr="00224ED5">
              <w:rPr>
                <w:b/>
                <w:bCs/>
              </w:rPr>
              <w:br/>
              <w:t>главных администраторов доходов районного бюджета</w:t>
            </w:r>
          </w:p>
        </w:tc>
      </w:tr>
      <w:tr w:rsidR="00960154" w:rsidTr="006521AC">
        <w:trPr>
          <w:trHeight w:val="938"/>
        </w:trPr>
        <w:tc>
          <w:tcPr>
            <w:tcW w:w="9375" w:type="dxa"/>
            <w:gridSpan w:val="3"/>
            <w:vMerge/>
            <w:vAlign w:val="center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0154" w:rsidTr="006521AC">
        <w:trPr>
          <w:trHeight w:val="390"/>
        </w:trPr>
        <w:tc>
          <w:tcPr>
            <w:tcW w:w="4515" w:type="dxa"/>
            <w:gridSpan w:val="2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vMerge w:val="restart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960154" w:rsidTr="006521AC">
        <w:trPr>
          <w:trHeight w:val="76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главного администра-тора доходов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4860" w:type="dxa"/>
            <w:vMerge/>
            <w:vAlign w:val="center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</w:p>
        </w:tc>
      </w:tr>
      <w:tr w:rsidR="00960154" w:rsidTr="006521AC">
        <w:trPr>
          <w:trHeight w:val="18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700" w:type="dxa"/>
            <w:noWrap/>
            <w:vAlign w:val="bottom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960154" w:rsidTr="006521AC">
        <w:trPr>
          <w:trHeight w:val="94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007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1 16 18050 05 0000 140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Министерство сельского хозяйства Челябинской области</w:t>
            </w:r>
          </w:p>
        </w:tc>
      </w:tr>
      <w:tr w:rsidR="00960154" w:rsidTr="006521AC">
        <w:trPr>
          <w:trHeight w:val="96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960154" w:rsidTr="006521AC">
        <w:trPr>
          <w:trHeight w:val="36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Министерство экологии Челябинской области</w:t>
            </w:r>
          </w:p>
        </w:tc>
      </w:tr>
      <w:tr w:rsidR="00960154" w:rsidTr="006521AC">
        <w:trPr>
          <w:trHeight w:val="88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1 16 25020 01 0000 140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224ED5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960154" w:rsidTr="006521AC">
        <w:trPr>
          <w:trHeight w:val="87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1 16 25030 01 0000 140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224ED5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960154" w:rsidTr="006521AC">
        <w:trPr>
          <w:trHeight w:val="53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1 16 25040 01 0000 140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87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1 16 25050 01 0000 140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89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009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1 16 35030 05 0000 140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Министерство строительства и  инфраструктуры Челябинской области</w:t>
            </w:r>
          </w:p>
        </w:tc>
      </w:tr>
      <w:tr w:rsidR="00960154" w:rsidTr="006521AC">
        <w:trPr>
          <w:trHeight w:val="77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60154" w:rsidTr="006521AC">
        <w:trPr>
          <w:trHeight w:val="29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Министерство здравоохранения Челябинской области</w:t>
            </w:r>
          </w:p>
        </w:tc>
      </w:tr>
      <w:tr w:rsidR="00960154" w:rsidTr="006521AC">
        <w:trPr>
          <w:trHeight w:val="77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016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Министерство имущества и природных ресурсов  Челябинской области</w:t>
            </w:r>
          </w:p>
        </w:tc>
      </w:tr>
      <w:tr w:rsidR="00960154" w:rsidTr="006521AC">
        <w:trPr>
          <w:trHeight w:val="72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019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1 16 25010 01 0000 140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  <w:r w:rsidRPr="00224ED5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700" w:type="dxa"/>
            <w:noWrap/>
            <w:vAlign w:val="bottom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960154" w:rsidTr="006521AC">
        <w:trPr>
          <w:trHeight w:val="87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034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1 16 18050 05 0000 140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60154" w:rsidTr="006521AC">
        <w:trPr>
          <w:trHeight w:val="176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034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1 16 33050 05 0000 140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960154" w:rsidTr="006521AC">
        <w:trPr>
          <w:trHeight w:val="90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960154" w:rsidTr="006521AC">
        <w:trPr>
          <w:trHeight w:val="70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112 01010 01 0000 120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58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112 01020 01 0000 120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Плата за выбросы загрязняющих веществ в атмосферный воздух передвижными объектами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53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112 01030 01 0000 120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51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112 01040 01 0000 120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Плата за размещение отходов производства и потребления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85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1 16 25050 01 0000 140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Нижнеобское территориальное управление Федерального агентства по рыболовству </w:t>
            </w:r>
          </w:p>
        </w:tc>
      </w:tr>
      <w:tr w:rsidR="00960154" w:rsidTr="006521AC">
        <w:trPr>
          <w:trHeight w:val="79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076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1 16 25030 01 000 140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960154" w:rsidTr="006521AC">
        <w:trPr>
          <w:trHeight w:val="84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076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1 16 35030 05 0000 140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960154" w:rsidTr="006521AC">
        <w:trPr>
          <w:trHeight w:val="160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076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1 16 43000 01 0000 140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88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076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  <w:vertAlign w:val="superscript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224ED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60154" w:rsidTr="006521AC">
        <w:trPr>
          <w:trHeight w:val="52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Федеральная служба по ветеринарному и фитосанитарному надзору</w:t>
            </w:r>
          </w:p>
        </w:tc>
      </w:tr>
      <w:tr w:rsidR="00960154" w:rsidTr="006521AC">
        <w:trPr>
          <w:trHeight w:val="79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  <w:vertAlign w:val="superscript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224ED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60154" w:rsidTr="006521AC">
        <w:trPr>
          <w:trHeight w:val="58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</w:tr>
      <w:tr w:rsidR="00960154" w:rsidTr="006521AC">
        <w:trPr>
          <w:trHeight w:val="165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1 03 02230 01 0000 110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0154" w:rsidTr="006521AC">
        <w:trPr>
          <w:trHeight w:val="186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1 03 02240 01 0000 110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0154" w:rsidTr="006521AC">
        <w:trPr>
          <w:trHeight w:val="161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1 03 02250 01 0000 110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0154" w:rsidTr="006521AC">
        <w:trPr>
          <w:trHeight w:val="155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0154" w:rsidTr="006521AC">
        <w:trPr>
          <w:trHeight w:val="155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Федеральной антимонопольной службы по Челябинской области</w:t>
            </w:r>
          </w:p>
        </w:tc>
      </w:tr>
      <w:tr w:rsidR="00960154" w:rsidTr="006521AC">
        <w:trPr>
          <w:trHeight w:val="155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1 16 33050 05 0000 140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960154" w:rsidTr="006521AC">
        <w:trPr>
          <w:trHeight w:val="53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</w:tr>
      <w:tr w:rsidR="00960154" w:rsidTr="006521AC">
        <w:trPr>
          <w:trHeight w:val="163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1 01 02010 01 0000 110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249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1 01 02020 01 0000 110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106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1 01 02030 01 0000 110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214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1 01 02040 01 0000 110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Pr="00224ED5">
              <w:rPr>
                <w:sz w:val="20"/>
                <w:szCs w:val="20"/>
                <w:vertAlign w:val="superscript"/>
              </w:rPr>
              <w:t xml:space="preserve"> 2,4</w:t>
            </w:r>
          </w:p>
        </w:tc>
      </w:tr>
      <w:tr w:rsidR="00960154" w:rsidTr="006521AC">
        <w:trPr>
          <w:trHeight w:val="47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1 05 01000 00 0000 110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  <w:r w:rsidRPr="00224ED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60154" w:rsidTr="006521AC">
        <w:trPr>
          <w:trHeight w:val="45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1 05 02010 02 0000 110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  <w:r w:rsidRPr="00224ED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60154" w:rsidTr="006521AC">
        <w:trPr>
          <w:trHeight w:val="78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1 05 02020 02 0000 110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224ED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60154" w:rsidTr="006521AC">
        <w:trPr>
          <w:trHeight w:val="30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1 05 03010 01 0000 110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Единый сельскохозяйственный налог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72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1 05 03020 01 0000 110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96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1 05 04020 02 0000 110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224ED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60154" w:rsidTr="006521AC">
        <w:trPr>
          <w:trHeight w:val="164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106 06023 05 0000 110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960154" w:rsidTr="006521AC">
        <w:trPr>
          <w:trHeight w:val="50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1 07 01020 01 0000 110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84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1 07 01030 01 0000 110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107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1 08 03010 01 0000 110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212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1 08 07010 01 0000 110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133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1 09 07033 05 0000 110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960154" w:rsidTr="006521AC">
        <w:trPr>
          <w:trHeight w:val="160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116 03010 01 0000 140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139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116 03030 01 0000 140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142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116 06000 01 0000 140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71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960154" w:rsidTr="006521AC">
        <w:trPr>
          <w:trHeight w:val="167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1 08 06000 01 0000 110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51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1 08 07100 01 0000 110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Государственная пошлина за выдачу и обмен паспорта гражданина Российской Федерации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141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1 16 08010 01 0000 140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142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1 16 30014 01 0000 140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88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1 16 30030 01 0000 140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  <w:vertAlign w:val="superscript"/>
              </w:rPr>
            </w:pPr>
            <w:r w:rsidRPr="00224ED5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160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1 16 43000 01 0000 140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84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  <w:vertAlign w:val="superscript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224ED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60154" w:rsidTr="006521AC">
        <w:trPr>
          <w:trHeight w:val="88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960154" w:rsidTr="006521AC">
        <w:trPr>
          <w:trHeight w:val="70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321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1 08 07020 01 0000 110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60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321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1 16 25060 01 0000 140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169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321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1 16 43000 01 0000 140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60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федеральной службы судебных приставов</w:t>
            </w:r>
          </w:p>
        </w:tc>
      </w:tr>
      <w:tr w:rsidR="00960154" w:rsidTr="006521AC">
        <w:trPr>
          <w:trHeight w:val="222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322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1 16 21050 05 6000 140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РФ) </w:t>
            </w:r>
            <w:r w:rsidRPr="00224ED5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960154" w:rsidTr="006521AC">
        <w:trPr>
          <w:trHeight w:val="31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Прокуратура  Челябинской области</w:t>
            </w:r>
          </w:p>
        </w:tc>
      </w:tr>
      <w:tr w:rsidR="00960154" w:rsidTr="006521AC">
        <w:trPr>
          <w:trHeight w:val="83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415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60154" w:rsidTr="006521AC">
        <w:trPr>
          <w:trHeight w:val="73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960154" w:rsidTr="006521AC">
        <w:trPr>
          <w:trHeight w:val="172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  <w:noWrap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1 11 05035 05 0000 120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224E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60154" w:rsidTr="006521AC">
        <w:trPr>
          <w:trHeight w:val="75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1 13 01995 05 0000 130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1 13 02995 05 0000 130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1 17 01050 05 0000 180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1 17 05050 05 0000 180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2 02 25467 05 0000 151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2 02 25519 05 0000 151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60154" w:rsidTr="006521AC">
        <w:trPr>
          <w:trHeight w:val="51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60154" w:rsidTr="006521AC">
        <w:trPr>
          <w:trHeight w:val="106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2 02 45144 05 0000 151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60154" w:rsidTr="006521AC">
        <w:trPr>
          <w:trHeight w:val="196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2 02 45146 05 0000 151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60154" w:rsidTr="006521AC">
        <w:trPr>
          <w:trHeight w:val="140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2 02 45147 05 0000 151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60154" w:rsidTr="006521AC">
        <w:trPr>
          <w:trHeight w:val="143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2 02 45148 05 0000 151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60154" w:rsidTr="006521AC">
        <w:trPr>
          <w:trHeight w:val="81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2 04 05099 05 0000 151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  <w:noWrap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2 07 05030 05 0000 180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60154" w:rsidTr="006521AC">
        <w:trPr>
          <w:trHeight w:val="114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2 19 60010 05 0000 151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0154" w:rsidTr="006521AC">
        <w:trPr>
          <w:trHeight w:val="106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1 13 02995 05 0000 130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960154" w:rsidTr="006521AC">
        <w:trPr>
          <w:trHeight w:val="83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1 17 01050 05 0000 180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1 17 05050 05 0000 180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960154" w:rsidTr="006521AC">
        <w:trPr>
          <w:trHeight w:val="158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2 02 20041 05 0000 151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60154" w:rsidTr="006521AC">
        <w:trPr>
          <w:trHeight w:val="45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2 02 20051 05 0000 151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60154" w:rsidTr="006521AC">
        <w:trPr>
          <w:trHeight w:val="70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2 02 20077 05 0000 151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60154" w:rsidTr="006521AC">
        <w:trPr>
          <w:trHeight w:val="170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2 02 20298 05 0000 151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960154" w:rsidTr="006521AC">
        <w:trPr>
          <w:trHeight w:val="160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2 02 20299 05 0000 151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960154" w:rsidTr="006521AC">
        <w:trPr>
          <w:trHeight w:val="102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2 02 20301 05 0001 151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60154" w:rsidTr="006521AC">
        <w:trPr>
          <w:trHeight w:val="98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2 02 20302 05 0002 151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60154" w:rsidTr="006521AC">
        <w:trPr>
          <w:trHeight w:val="98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2 02 25555 05 0000 151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960154" w:rsidTr="006521AC">
        <w:trPr>
          <w:trHeight w:val="48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  <w:noWrap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  <w:noWrap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2 07 05030 05 0000 180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60154" w:rsidTr="006521AC">
        <w:trPr>
          <w:trHeight w:val="109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  <w:noWrap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2 19 60010 05 0000 151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</w:tr>
      <w:tr w:rsidR="00960154" w:rsidTr="006521AC">
        <w:trPr>
          <w:trHeight w:val="156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1 11 05035 05 0000 120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224E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60154" w:rsidTr="006521AC">
        <w:trPr>
          <w:trHeight w:val="87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1 13 01995 05 0000 130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1 13 02995 05 0000 130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1 17 01050 05 0000 180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1 17 05050 05 0000 180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60154" w:rsidTr="006521AC">
        <w:trPr>
          <w:trHeight w:val="58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2 02 20051 05 0000 151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60154" w:rsidTr="006521AC">
        <w:trPr>
          <w:trHeight w:val="82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2 02 20077 05 0000 151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60154" w:rsidTr="006521AC">
        <w:trPr>
          <w:trHeight w:val="103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2 02 25097 05 0000 151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jc w:val="both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60154" w:rsidTr="006521AC">
        <w:trPr>
          <w:trHeight w:val="85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2 02 30021 05 0000 151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60154" w:rsidTr="006521AC">
        <w:trPr>
          <w:trHeight w:val="88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60154" w:rsidTr="006521AC">
        <w:trPr>
          <w:trHeight w:val="169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2 02 30029 05 0000 151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60154" w:rsidTr="006521AC">
        <w:trPr>
          <w:trHeight w:val="52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960154" w:rsidTr="006521AC">
        <w:trPr>
          <w:trHeight w:val="60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2 02 49999 05 0000 151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60154" w:rsidTr="006521AC">
        <w:trPr>
          <w:trHeight w:val="52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  <w:noWrap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2 07 05030 05 0000 180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60154" w:rsidTr="006521AC">
        <w:trPr>
          <w:trHeight w:val="114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2 19 60010 05 0000 151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0154" w:rsidTr="006521AC">
        <w:trPr>
          <w:trHeight w:val="61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1 13 02995 05 0000 130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960154" w:rsidTr="006521AC">
        <w:trPr>
          <w:trHeight w:val="73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1 17 01050 05 0000 180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1 17 05050 05 0000 180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60154" w:rsidTr="006521AC">
        <w:trPr>
          <w:trHeight w:val="71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2 02 20077 05 0000 151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60154" w:rsidTr="006521AC">
        <w:trPr>
          <w:trHeight w:val="89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2 02 35930 05 0000 151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60154" w:rsidTr="006521AC">
        <w:trPr>
          <w:trHeight w:val="108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2 02 35120 05 0000 151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2 19 25064 05 0000 151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  <w:highlight w:val="yellow"/>
              </w:rPr>
            </w:pPr>
            <w:r w:rsidRPr="00224ED5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960154" w:rsidTr="006521AC">
        <w:trPr>
          <w:trHeight w:val="98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2 19 60010 05 0000 151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2700" w:type="dxa"/>
            <w:noWrap/>
            <w:vAlign w:val="bottom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1 13 02995 05 0000 130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60154" w:rsidTr="006521AC">
        <w:trPr>
          <w:trHeight w:val="166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1 16 23051 05 0000 140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960154" w:rsidTr="006521AC">
        <w:trPr>
          <w:trHeight w:val="88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1 17 01050 05 0000 180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1 17 05050 05 0000 180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2 02 15001 05 0000 151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60154" w:rsidTr="006521AC">
        <w:trPr>
          <w:trHeight w:val="94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2 02 15002 05 0000 151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2 02 19999 05 0000 151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960154" w:rsidTr="006521AC">
        <w:trPr>
          <w:trHeight w:val="168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2 02 20041 05 0000 151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60154" w:rsidTr="006521AC">
        <w:trPr>
          <w:trHeight w:val="94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2 02 20077 05 0000 151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2 02 35118 05 0000 151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0154" w:rsidTr="006521AC">
        <w:trPr>
          <w:trHeight w:val="94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2 02 35930 05 0000 151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60154" w:rsidTr="006521AC">
        <w:trPr>
          <w:trHeight w:val="42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  <w:noWrap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2 07 05030 05 0000 180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60154" w:rsidTr="006521AC">
        <w:trPr>
          <w:trHeight w:val="214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2 08 05000 05 0000 180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0154" w:rsidTr="006521AC">
        <w:trPr>
          <w:trHeight w:val="119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2 18 60010 05 0000 151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60154" w:rsidTr="006521AC">
        <w:trPr>
          <w:trHeight w:val="113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2 19 60010 05 0000 151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0154" w:rsidTr="006521AC">
        <w:trPr>
          <w:trHeight w:val="60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2700" w:type="dxa"/>
            <w:noWrap/>
            <w:vAlign w:val="bottom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</w:t>
            </w:r>
          </w:p>
        </w:tc>
      </w:tr>
      <w:tr w:rsidR="00960154" w:rsidTr="006521AC">
        <w:trPr>
          <w:trHeight w:val="91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766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1 16 18050 05 0000 140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60154" w:rsidTr="006521AC">
        <w:trPr>
          <w:trHeight w:val="162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766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1 16 33050 05 0000 140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960154" w:rsidTr="006521AC">
        <w:trPr>
          <w:trHeight w:val="71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1 13 02995 05 0000 130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1 17 01050 05 0000 180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60154" w:rsidTr="006521AC">
        <w:trPr>
          <w:trHeight w:val="46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1 1705050 05 0000 180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2 02 35084 05 0000 151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60154" w:rsidTr="006521AC">
        <w:trPr>
          <w:trHeight w:val="94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2 02 35250 05 0000 151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960154" w:rsidTr="006521AC">
        <w:trPr>
          <w:trHeight w:val="1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2 02 35220 05 0000 151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960154" w:rsidTr="006521AC">
        <w:trPr>
          <w:trHeight w:val="140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2 02 35280 05 0000 151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960154" w:rsidTr="006521AC">
        <w:trPr>
          <w:trHeight w:val="107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2 02 30013 05 0000 151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60154" w:rsidTr="006521AC">
        <w:trPr>
          <w:trHeight w:val="85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2 02 30022 05 0000 151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jc w:val="both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960154" w:rsidTr="006521AC">
        <w:trPr>
          <w:trHeight w:val="88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60154" w:rsidTr="006521AC">
        <w:trPr>
          <w:trHeight w:val="108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2 02 30027 05 0000 151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jc w:val="both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60154" w:rsidTr="006521AC">
        <w:trPr>
          <w:trHeight w:val="228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2 02 35380 05 0000 151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jc w:val="both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960154" w:rsidTr="006521AC">
        <w:trPr>
          <w:trHeight w:val="144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2 02 35137 05 0000 151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jc w:val="both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960154" w:rsidTr="006521AC">
        <w:trPr>
          <w:trHeight w:val="106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2 02 35462 05 0000 151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jc w:val="both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2 07 05030 05 0000 180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60154" w:rsidTr="006521AC">
        <w:trPr>
          <w:trHeight w:val="106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2 19 60010 05 0000 151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0154" w:rsidTr="006521AC">
        <w:trPr>
          <w:trHeight w:val="83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</w:tr>
      <w:tr w:rsidR="00960154" w:rsidTr="006521AC">
        <w:trPr>
          <w:trHeight w:val="53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1 13 02995 05 0000 130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60154" w:rsidTr="006521AC">
        <w:trPr>
          <w:trHeight w:val="87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1 17 01050 05 0000 180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60154" w:rsidTr="006521AC">
        <w:trPr>
          <w:trHeight w:val="60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</w:tr>
      <w:tr w:rsidR="00960154" w:rsidTr="006521AC">
        <w:trPr>
          <w:trHeight w:val="60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1 13 02995 05 0000 130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1 17 01050 05 0000 180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2 07 05030 05 0000 180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60154" w:rsidTr="006521AC">
        <w:trPr>
          <w:trHeight w:val="94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960154" w:rsidTr="006521AC">
        <w:trPr>
          <w:trHeight w:val="45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1 08 07150 01 0000 110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Госпошлина за выдачу разрешения на установку рекламной конструкции </w:t>
            </w:r>
          </w:p>
        </w:tc>
      </w:tr>
      <w:tr w:rsidR="00960154" w:rsidTr="006521AC">
        <w:trPr>
          <w:trHeight w:val="168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1 11 05013 05 1000 120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60154" w:rsidTr="006521AC">
        <w:trPr>
          <w:trHeight w:val="168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1 11 05013 05 2000 120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(пени и проценты)</w:t>
            </w:r>
          </w:p>
        </w:tc>
      </w:tr>
      <w:tr w:rsidR="00960154" w:rsidTr="006521AC">
        <w:trPr>
          <w:trHeight w:val="280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1 11 05025 05 1000 120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960154" w:rsidTr="006521AC">
        <w:trPr>
          <w:trHeight w:val="196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1 11 05025 05 2000 120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учреждений)(пени, проценты)</w:t>
            </w:r>
          </w:p>
        </w:tc>
      </w:tr>
      <w:tr w:rsidR="00960154" w:rsidTr="006521AC">
        <w:trPr>
          <w:trHeight w:val="161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1 11 05035 05 0000 120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224E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60154" w:rsidTr="006521AC">
        <w:trPr>
          <w:trHeight w:val="847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1 11 05075 05 0000 120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224E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60154" w:rsidTr="006521AC">
        <w:trPr>
          <w:trHeight w:val="143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 1 11 07015 05 0000 120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224E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60154" w:rsidTr="006521AC">
        <w:trPr>
          <w:trHeight w:val="196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1 11 08050 05 0000 120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60154" w:rsidTr="006521AC">
        <w:trPr>
          <w:trHeight w:val="267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1 11 09045 05 1000 120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960154" w:rsidTr="006521AC">
        <w:trPr>
          <w:trHeight w:val="188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1 11 09045 05 2000 120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казенных)(пени, проценты)</w:t>
            </w:r>
          </w:p>
        </w:tc>
      </w:tr>
      <w:tr w:rsidR="00960154" w:rsidTr="006521AC">
        <w:trPr>
          <w:trHeight w:val="48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1 13 02995 05 0000 130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1 14 01050 05 0000 410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60154" w:rsidTr="006521AC">
        <w:trPr>
          <w:trHeight w:val="1929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bCs/>
                <w:sz w:val="20"/>
                <w:szCs w:val="20"/>
              </w:rPr>
            </w:pPr>
            <w:r w:rsidRPr="00224ED5">
              <w:rPr>
                <w:bCs/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1 14 02052 05 0000 410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224E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60154" w:rsidTr="006521AC">
        <w:trPr>
          <w:trHeight w:val="2013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1 14 02052 05 0000 440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224E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60154" w:rsidTr="006521AC">
        <w:trPr>
          <w:trHeight w:val="214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1 14 02053 05 0000 410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960154" w:rsidTr="006521AC">
        <w:trPr>
          <w:trHeight w:val="209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1 14 02053 05 0000 440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960154" w:rsidTr="006521AC">
        <w:trPr>
          <w:trHeight w:val="130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1 14 03050 05 0000 410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960154" w:rsidTr="006521AC">
        <w:trPr>
          <w:trHeight w:val="1346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1 14 03050 05 0000 440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960154" w:rsidTr="006521AC">
        <w:trPr>
          <w:trHeight w:val="66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1 14 04050 05 0000 420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60154" w:rsidTr="006521AC">
        <w:trPr>
          <w:trHeight w:val="108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1 14 06013 05 1000 430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60154" w:rsidTr="006521AC">
        <w:trPr>
          <w:trHeight w:val="1084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1 14 06013 05 2000 430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(пени и проценты)</w:t>
            </w:r>
          </w:p>
        </w:tc>
      </w:tr>
      <w:tr w:rsidR="00960154" w:rsidTr="006521AC">
        <w:trPr>
          <w:trHeight w:val="141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1 14 06025 05 0000 430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224E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772                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1 16 90050 05 0000 140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1 17 01050 05 0000 180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1 17 05050 05 0000 180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60154" w:rsidTr="006521AC">
        <w:trPr>
          <w:trHeight w:val="72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2 02 20051 05 0000 151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60154" w:rsidTr="006521AC">
        <w:trPr>
          <w:trHeight w:val="94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2 02 20077 05 0000 151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60154" w:rsidTr="006521AC">
        <w:trPr>
          <w:trHeight w:val="163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2 02 20299 05 0002 151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960154" w:rsidTr="006521AC">
        <w:trPr>
          <w:trHeight w:val="1162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2 02 20302 05 0002 151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2 02 29999 05 0000 151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60154" w:rsidTr="006521AC">
        <w:trPr>
          <w:trHeight w:val="871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960154" w:rsidTr="006521AC">
        <w:trPr>
          <w:trHeight w:val="135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2 02 35082 05 0000 151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jc w:val="both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2 02 39999 05 0000 151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960154" w:rsidTr="006521AC">
        <w:trPr>
          <w:trHeight w:val="630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2 07 05030 05 0000 180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60154" w:rsidTr="006521AC">
        <w:trPr>
          <w:trHeight w:val="1068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2 19 60010 05 0000 151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0154" w:rsidTr="006521AC">
        <w:trPr>
          <w:trHeight w:val="375"/>
        </w:trPr>
        <w:tc>
          <w:tcPr>
            <w:tcW w:w="1815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</w:tcPr>
          <w:p w:rsidR="00960154" w:rsidRPr="00224ED5" w:rsidRDefault="00960154" w:rsidP="006521AC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2 00 00000 00 0000 000</w:t>
            </w:r>
          </w:p>
        </w:tc>
        <w:tc>
          <w:tcPr>
            <w:tcW w:w="4860" w:type="dxa"/>
          </w:tcPr>
          <w:p w:rsidR="00960154" w:rsidRPr="00224ED5" w:rsidRDefault="00960154" w:rsidP="006521AC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Безвозмездные поступления </w:t>
            </w:r>
            <w:r w:rsidRPr="00224ED5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60154" w:rsidTr="006521AC">
        <w:trPr>
          <w:trHeight w:val="15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</w:p>
        </w:tc>
      </w:tr>
      <w:tr w:rsidR="00960154" w:rsidTr="006521AC">
        <w:trPr>
          <w:trHeight w:val="15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</w:p>
        </w:tc>
      </w:tr>
      <w:tr w:rsidR="00960154" w:rsidTr="006521AC">
        <w:trPr>
          <w:trHeight w:val="345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</w:tc>
      </w:tr>
      <w:tr w:rsidR="00960154" w:rsidTr="006521AC">
        <w:trPr>
          <w:trHeight w:val="495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960154" w:rsidTr="006521AC">
        <w:trPr>
          <w:trHeight w:val="30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</w:p>
        </w:tc>
      </w:tr>
      <w:tr w:rsidR="00960154" w:rsidTr="006521AC">
        <w:trPr>
          <w:trHeight w:val="300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960154" w:rsidTr="006521AC">
        <w:trPr>
          <w:trHeight w:val="825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960154" w:rsidTr="006521AC">
        <w:trPr>
          <w:trHeight w:val="285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960154" w:rsidTr="006521AC">
        <w:trPr>
          <w:trHeight w:val="255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960154" w:rsidTr="006521AC">
        <w:trPr>
          <w:trHeight w:val="495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960154" w:rsidTr="006521AC">
        <w:trPr>
          <w:trHeight w:val="1035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960154" w:rsidTr="006521AC">
        <w:trPr>
          <w:trHeight w:val="300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960154" w:rsidTr="006521AC">
        <w:trPr>
          <w:trHeight w:val="495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приказом Министерства финансов Российской Федерации от 1 июля 2013 года № 65н "Об утверждении Указаний о порядке применения бюджетной классификации Российской Федерации"</w:t>
            </w:r>
          </w:p>
        </w:tc>
      </w:tr>
      <w:tr w:rsidR="00960154" w:rsidTr="006521AC">
        <w:trPr>
          <w:trHeight w:val="1110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21 февраля 2018 года, №17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960154" w:rsidTr="006521AC">
        <w:trPr>
          <w:trHeight w:val="270"/>
        </w:trPr>
        <w:tc>
          <w:tcPr>
            <w:tcW w:w="9375" w:type="dxa"/>
            <w:gridSpan w:val="3"/>
            <w:vAlign w:val="bottom"/>
          </w:tcPr>
          <w:p w:rsidR="00960154" w:rsidRDefault="00960154" w:rsidP="0065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В части доходов, зачисляемых в бюджет муниципального района</w:t>
            </w:r>
          </w:p>
        </w:tc>
      </w:tr>
    </w:tbl>
    <w:p w:rsidR="00960154" w:rsidRDefault="00960154" w:rsidP="006521AC"/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6521AC">
      <w:pPr>
        <w:rPr>
          <w:rFonts w:ascii="Arial" w:hAnsi="Arial" w:cs="Arial"/>
          <w:sz w:val="16"/>
          <w:szCs w:val="16"/>
        </w:rPr>
        <w:sectPr w:rsidR="00960154" w:rsidSect="002F297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2" w:name="RANGE!A1:J297"/>
      <w:bookmarkEnd w:id="2"/>
    </w:p>
    <w:tbl>
      <w:tblPr>
        <w:tblW w:w="15314" w:type="dxa"/>
        <w:tblInd w:w="93" w:type="dxa"/>
        <w:tblLook w:val="0000"/>
      </w:tblPr>
      <w:tblGrid>
        <w:gridCol w:w="4515"/>
        <w:gridCol w:w="1260"/>
        <w:gridCol w:w="960"/>
        <w:gridCol w:w="660"/>
        <w:gridCol w:w="740"/>
        <w:gridCol w:w="1600"/>
        <w:gridCol w:w="1420"/>
        <w:gridCol w:w="1300"/>
        <w:gridCol w:w="1345"/>
        <w:gridCol w:w="1514"/>
      </w:tblGrid>
      <w:tr w:rsidR="00960154" w:rsidRPr="003A4266" w:rsidTr="003A4266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jc w:val="right"/>
            </w:pPr>
            <w:r w:rsidRPr="003A4266">
              <w:t>Приложение 2</w:t>
            </w:r>
          </w:p>
        </w:tc>
      </w:tr>
      <w:tr w:rsidR="00960154" w:rsidRPr="003A4266" w:rsidTr="003A4266">
        <w:trPr>
          <w:trHeight w:val="230"/>
        </w:trPr>
        <w:tc>
          <w:tcPr>
            <w:tcW w:w="1531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4266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2018 год</w:t>
            </w:r>
          </w:p>
        </w:tc>
      </w:tr>
      <w:tr w:rsidR="00960154" w:rsidRPr="003A4266" w:rsidTr="003A4266">
        <w:trPr>
          <w:trHeight w:val="230"/>
        </w:trPr>
        <w:tc>
          <w:tcPr>
            <w:tcW w:w="153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154" w:rsidRPr="003A4266" w:rsidRDefault="00960154" w:rsidP="003A42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0154" w:rsidRPr="003A4266" w:rsidTr="003A4266">
        <w:trPr>
          <w:trHeight w:val="230"/>
        </w:trPr>
        <w:tc>
          <w:tcPr>
            <w:tcW w:w="153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154" w:rsidRPr="003A4266" w:rsidRDefault="00960154" w:rsidP="003A42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0154" w:rsidRPr="003A4266" w:rsidTr="003A4266">
        <w:trPr>
          <w:trHeight w:val="230"/>
        </w:trPr>
        <w:tc>
          <w:tcPr>
            <w:tcW w:w="153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154" w:rsidRPr="003A4266" w:rsidRDefault="00960154" w:rsidP="003A42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154" w:rsidRPr="003A4266" w:rsidTr="003A4266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4266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960154" w:rsidRPr="003A4266" w:rsidTr="003A4266">
        <w:trPr>
          <w:trHeight w:val="100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960154" w:rsidRPr="003A4266" w:rsidTr="003A4266">
        <w:trPr>
          <w:trHeight w:val="26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60154" w:rsidRPr="003A4266" w:rsidRDefault="00960154" w:rsidP="003A4266">
            <w:pPr>
              <w:rPr>
                <w:b/>
                <w:bCs/>
                <w:sz w:val="20"/>
                <w:szCs w:val="20"/>
              </w:rPr>
            </w:pPr>
            <w:r w:rsidRPr="003A426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2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2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2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2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266">
              <w:rPr>
                <w:rFonts w:ascii="Arial" w:hAnsi="Arial" w:cs="Arial"/>
                <w:b/>
                <w:bCs/>
                <w:sz w:val="20"/>
                <w:szCs w:val="20"/>
              </w:rPr>
              <w:t>1 087 999,277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266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266">
              <w:rPr>
                <w:rFonts w:ascii="Arial" w:hAnsi="Arial" w:cs="Arial"/>
                <w:b/>
                <w:bCs/>
                <w:sz w:val="20"/>
                <w:szCs w:val="20"/>
              </w:rPr>
              <w:t>3 020,456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266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266">
              <w:rPr>
                <w:rFonts w:ascii="Arial" w:hAnsi="Arial" w:cs="Arial"/>
                <w:b/>
                <w:bCs/>
                <w:sz w:val="20"/>
                <w:szCs w:val="20"/>
              </w:rPr>
              <w:t>1 091 019,733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188 327,300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188 327,300</w:t>
            </w:r>
          </w:p>
        </w:tc>
      </w:tr>
      <w:tr w:rsidR="00960154" w:rsidRPr="003A4266" w:rsidTr="003A4266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</w:tr>
      <w:tr w:rsidR="00960154" w:rsidRPr="003A4266" w:rsidTr="003A4266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2 446,300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2 446,300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3A4266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3 612,700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3 612,700</w:t>
            </w:r>
          </w:p>
        </w:tc>
      </w:tr>
      <w:tr w:rsidR="00960154" w:rsidRPr="003A4266" w:rsidTr="003A4266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 0 01 0АА00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960154" w:rsidRPr="003A4266" w:rsidTr="003A4266">
        <w:trPr>
          <w:trHeight w:val="13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181 773,900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181 773,900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960154" w:rsidRPr="003A4266" w:rsidTr="003A4266">
        <w:trPr>
          <w:trHeight w:val="18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-104,500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13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3A4266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104,500</w:t>
            </w:r>
          </w:p>
        </w:tc>
      </w:tr>
      <w:tr w:rsidR="00960154" w:rsidRPr="003A4266" w:rsidTr="003A4266">
        <w:trPr>
          <w:trHeight w:val="20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123 222,128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123 182,128</w:t>
            </w:r>
          </w:p>
        </w:tc>
      </w:tr>
      <w:tr w:rsidR="00960154" w:rsidRPr="003A4266" w:rsidTr="003A4266">
        <w:trPr>
          <w:trHeight w:val="16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1 242,250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1 302,250</w:t>
            </w:r>
          </w:p>
        </w:tc>
      </w:tr>
      <w:tr w:rsidR="00960154" w:rsidRPr="003A4266" w:rsidTr="003A4266">
        <w:trPr>
          <w:trHeight w:val="16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54 159,622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54 139,622</w:t>
            </w:r>
          </w:p>
        </w:tc>
      </w:tr>
      <w:tr w:rsidR="00960154" w:rsidRPr="003A4266" w:rsidTr="003A4266">
        <w:trPr>
          <w:trHeight w:val="11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-348,600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11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59 465,200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59 465,200</w:t>
            </w:r>
          </w:p>
        </w:tc>
      </w:tr>
      <w:tr w:rsidR="00960154" w:rsidRPr="003A4266" w:rsidTr="003A4266">
        <w:trPr>
          <w:trHeight w:val="18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</w:tr>
      <w:tr w:rsidR="00960154" w:rsidRPr="003A4266" w:rsidTr="003A4266">
        <w:trPr>
          <w:trHeight w:val="13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A4266">
              <w:rPr>
                <w:rFonts w:ascii="Arial" w:hAnsi="Arial" w:cs="Arial"/>
                <w:sz w:val="16"/>
                <w:szCs w:val="16"/>
              </w:rPr>
              <w:t>кой платы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</w:tr>
      <w:tr w:rsidR="00960154" w:rsidRPr="003A4266" w:rsidTr="003A4266">
        <w:trPr>
          <w:trHeight w:val="16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53 056,800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-1 722,070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51 334,730</w:t>
            </w:r>
          </w:p>
        </w:tc>
      </w:tr>
      <w:tr w:rsidR="00960154" w:rsidRPr="003A4266" w:rsidTr="003A4266">
        <w:trPr>
          <w:trHeight w:val="11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1 722,070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1 722,070</w:t>
            </w:r>
          </w:p>
        </w:tc>
      </w:tr>
      <w:tr w:rsidR="00960154" w:rsidRPr="003A4266" w:rsidTr="003A4266">
        <w:trPr>
          <w:trHeight w:val="13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4 904,800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4 904,800</w:t>
            </w:r>
          </w:p>
        </w:tc>
      </w:tr>
      <w:tr w:rsidR="00960154" w:rsidRPr="003A4266" w:rsidTr="003A4266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18 120,000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18 120,000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960154" w:rsidRPr="003A4266" w:rsidTr="003A4266">
        <w:trPr>
          <w:trHeight w:val="13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960154" w:rsidRPr="003A4266" w:rsidTr="003A4266">
        <w:trPr>
          <w:trHeight w:val="5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68,600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68,600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960154" w:rsidRPr="003A4266" w:rsidTr="003A4266">
        <w:trPr>
          <w:trHeight w:val="13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-68,600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28 600,000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28 600,000</w:t>
            </w:r>
          </w:p>
        </w:tc>
      </w:tr>
      <w:tr w:rsidR="00960154" w:rsidRPr="003A4266" w:rsidTr="003A4266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28 600,000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17 400,000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17 400,000</w:t>
            </w:r>
          </w:p>
        </w:tc>
      </w:tr>
      <w:tr w:rsidR="00960154" w:rsidRPr="003A4266" w:rsidTr="003A4266">
        <w:trPr>
          <w:trHeight w:val="15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 xml:space="preserve">Модернизация,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266">
              <w:rPr>
                <w:rFonts w:ascii="Arial" w:hAnsi="Arial" w:cs="Arial"/>
                <w:sz w:val="16"/>
                <w:szCs w:val="16"/>
              </w:rPr>
              <w:t>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11 200,000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11 200,000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4 954,300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4 954,300</w:t>
            </w:r>
          </w:p>
        </w:tc>
      </w:tr>
      <w:tr w:rsidR="00960154" w:rsidRPr="003A4266" w:rsidTr="003A4266">
        <w:trPr>
          <w:trHeight w:val="7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</w:tr>
      <w:tr w:rsidR="00960154" w:rsidRPr="003A4266" w:rsidTr="003A4266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1 496,000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1 496,000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</w:tr>
      <w:tr w:rsidR="00960154" w:rsidRPr="003A4266" w:rsidTr="003A4266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1 496,000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1 496,000</w:t>
            </w:r>
          </w:p>
        </w:tc>
      </w:tr>
      <w:tr w:rsidR="00960154" w:rsidRPr="003A4266" w:rsidTr="003A4266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8 684,300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8 684,300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  <w:r w:rsidRPr="003A4266">
              <w:rPr>
                <w:rFonts w:ascii="Arial" w:hAnsi="Arial" w:cs="Arial"/>
                <w:sz w:val="16"/>
                <w:szCs w:val="16"/>
              </w:rPr>
              <w:br/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20 1 01 71004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7 980,000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7 980,000</w:t>
            </w:r>
          </w:p>
        </w:tc>
      </w:tr>
      <w:tr w:rsidR="00960154" w:rsidRPr="003A4266" w:rsidTr="003A4266">
        <w:trPr>
          <w:trHeight w:val="15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528,200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528,200</w:t>
            </w:r>
          </w:p>
        </w:tc>
      </w:tr>
      <w:tr w:rsidR="00960154" w:rsidRPr="003A4266" w:rsidTr="003A4266">
        <w:trPr>
          <w:trHeight w:val="16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960154" w:rsidRPr="003A4266" w:rsidTr="003A4266">
        <w:trPr>
          <w:trHeight w:val="7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188,100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188,100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188,100</w:t>
            </w:r>
          </w:p>
        </w:tc>
      </w:tr>
      <w:tr w:rsidR="00960154" w:rsidRPr="003A4266" w:rsidTr="003A4266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338,800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338,800</w:t>
            </w:r>
          </w:p>
        </w:tc>
      </w:tr>
      <w:tr w:rsidR="00960154" w:rsidRPr="003A4266" w:rsidTr="003A4266">
        <w:trPr>
          <w:trHeight w:val="11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309,168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3,438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312,606</w:t>
            </w:r>
          </w:p>
        </w:tc>
      </w:tr>
      <w:tr w:rsidR="00960154" w:rsidRPr="003A4266" w:rsidTr="003A4266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29,632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-3,438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279 553,800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279 553,800</w:t>
            </w:r>
          </w:p>
        </w:tc>
      </w:tr>
      <w:tr w:rsidR="00960154" w:rsidRPr="003A4266" w:rsidTr="003A4266">
        <w:trPr>
          <w:trHeight w:val="2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113 014,300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113 014,300</w:t>
            </w:r>
          </w:p>
        </w:tc>
      </w:tr>
      <w:tr w:rsidR="00960154" w:rsidRPr="003A4266" w:rsidTr="003A4266">
        <w:trPr>
          <w:trHeight w:val="11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15 830,200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15 830,200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20 111,700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20 111,700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3A4266">
              <w:rPr>
                <w:rFonts w:ascii="Arial" w:hAnsi="Arial" w:cs="Arial"/>
                <w:sz w:val="16"/>
                <w:szCs w:val="16"/>
              </w:rPr>
              <w:t>зраста трех лет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2 496,400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2 496,400</w:t>
            </w:r>
          </w:p>
        </w:tc>
      </w:tr>
      <w:tr w:rsidR="00960154" w:rsidRPr="003A4266" w:rsidTr="003A4266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14 365,300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14 365,300</w:t>
            </w:r>
          </w:p>
        </w:tc>
      </w:tr>
      <w:tr w:rsidR="00960154" w:rsidRPr="003A4266" w:rsidTr="003A4266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1 216,200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1 216,200</w:t>
            </w:r>
          </w:p>
        </w:tc>
      </w:tr>
      <w:tr w:rsidR="00960154" w:rsidRPr="003A4266" w:rsidTr="003A4266">
        <w:trPr>
          <w:trHeight w:val="15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30 041,400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30 041,400</w:t>
            </w:r>
          </w:p>
        </w:tc>
      </w:tr>
      <w:tr w:rsidR="00960154" w:rsidRPr="003A4266" w:rsidTr="003A4266">
        <w:trPr>
          <w:trHeight w:val="11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4 309,500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4 309,500</w:t>
            </w:r>
          </w:p>
        </w:tc>
      </w:tr>
      <w:tr w:rsidR="00960154" w:rsidRPr="003A4266" w:rsidTr="003A4266">
        <w:trPr>
          <w:trHeight w:val="20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23 141,500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23 141,500</w:t>
            </w:r>
          </w:p>
        </w:tc>
      </w:tr>
      <w:tr w:rsidR="00960154" w:rsidRPr="003A4266" w:rsidTr="003A4266">
        <w:trPr>
          <w:trHeight w:val="12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1 502,100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1 502,100</w:t>
            </w:r>
          </w:p>
        </w:tc>
      </w:tr>
      <w:tr w:rsidR="00960154" w:rsidRPr="003A4266" w:rsidTr="003A4266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133 998,400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133 998,400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14 614,900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14 614,900</w:t>
            </w:r>
          </w:p>
        </w:tc>
      </w:tr>
      <w:tr w:rsidR="00960154" w:rsidRPr="003A4266" w:rsidTr="003A4266">
        <w:trPr>
          <w:trHeight w:val="9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751,200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751,200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Ежемесячная денежная выплата в</w:t>
            </w:r>
            <w:r>
              <w:rPr>
                <w:rFonts w:ascii="Arial" w:hAnsi="Arial" w:cs="Arial"/>
                <w:sz w:val="16"/>
                <w:szCs w:val="16"/>
              </w:rPr>
              <w:t xml:space="preserve"> соответствии с Законом Челябин</w:t>
            </w:r>
            <w:r w:rsidRPr="003A4266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6 624,300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6 624,300</w:t>
            </w:r>
          </w:p>
        </w:tc>
      </w:tr>
      <w:tr w:rsidR="00960154" w:rsidRPr="003A4266" w:rsidTr="003A4266">
        <w:trPr>
          <w:trHeight w:val="11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960154" w:rsidRPr="003A4266" w:rsidTr="003A4266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960154" w:rsidRPr="003A4266" w:rsidTr="003A4266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99,882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535,770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635,652</w:t>
            </w:r>
          </w:p>
        </w:tc>
      </w:tr>
      <w:tr w:rsidR="00960154" w:rsidRPr="003A4266" w:rsidTr="003A4266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444,408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1 706,011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2 150,419</w:t>
            </w:r>
          </w:p>
        </w:tc>
      </w:tr>
      <w:tr w:rsidR="00960154" w:rsidRPr="003A4266" w:rsidTr="003A4266">
        <w:trPr>
          <w:trHeight w:val="121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2,694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106,476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109,170</w:t>
            </w:r>
          </w:p>
        </w:tc>
      </w:tr>
      <w:tr w:rsidR="00960154" w:rsidRPr="003A4266" w:rsidTr="003A4266">
        <w:trPr>
          <w:trHeight w:val="14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151,866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153,164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305,030</w:t>
            </w:r>
          </w:p>
        </w:tc>
      </w:tr>
      <w:tr w:rsidR="00960154" w:rsidRPr="003A4266" w:rsidTr="003A4266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750,000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34 137,776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-4 298,295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29 839,481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5,192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5,192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11,682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11,682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23,364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3A4266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</w:tr>
      <w:tr w:rsidR="00960154" w:rsidRPr="003A4266" w:rsidTr="003A4266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21 470,800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21 470,800</w:t>
            </w:r>
          </w:p>
        </w:tc>
      </w:tr>
      <w:tr w:rsidR="00960154" w:rsidRPr="003A4266" w:rsidTr="003A4266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28 214,100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28 214,100</w:t>
            </w:r>
          </w:p>
        </w:tc>
      </w:tr>
      <w:tr w:rsidR="00960154" w:rsidRPr="003A4266" w:rsidTr="003A4266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232,200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232,200</w:t>
            </w:r>
          </w:p>
        </w:tc>
      </w:tr>
      <w:tr w:rsidR="00960154" w:rsidRPr="003A4266" w:rsidTr="003A4266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25 579,500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25 579,500</w:t>
            </w:r>
          </w:p>
        </w:tc>
      </w:tr>
      <w:tr w:rsidR="00960154" w:rsidRPr="003A4266" w:rsidTr="003A4266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4,900</w:t>
            </w:r>
          </w:p>
        </w:tc>
      </w:tr>
      <w:tr w:rsidR="00960154" w:rsidRPr="003A4266" w:rsidTr="003A4266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540,600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540,600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960154" w:rsidRPr="003A4266" w:rsidTr="003A4266">
        <w:trPr>
          <w:trHeight w:val="13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543,900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543,900</w:t>
            </w:r>
          </w:p>
        </w:tc>
      </w:tr>
      <w:tr w:rsidR="00960154" w:rsidRPr="003A4266" w:rsidTr="003A4266">
        <w:trPr>
          <w:trHeight w:val="7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32 541,100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32 541,100</w:t>
            </w:r>
          </w:p>
        </w:tc>
      </w:tr>
      <w:tr w:rsidR="00960154" w:rsidRPr="003A4266" w:rsidTr="003A4266">
        <w:trPr>
          <w:trHeight w:val="7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24 616,500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24 616,500</w:t>
            </w:r>
          </w:p>
        </w:tc>
      </w:tr>
      <w:tr w:rsidR="00960154" w:rsidRPr="003A4266" w:rsidTr="003A4266">
        <w:trPr>
          <w:trHeight w:val="13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7 924,600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7 924,600</w:t>
            </w:r>
          </w:p>
        </w:tc>
      </w:tr>
      <w:tr w:rsidR="00960154" w:rsidRPr="003A4266" w:rsidTr="003A4266">
        <w:trPr>
          <w:trHeight w:val="7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233,200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233,200</w:t>
            </w:r>
          </w:p>
        </w:tc>
      </w:tr>
      <w:tr w:rsidR="00960154" w:rsidRPr="003A4266" w:rsidTr="003A4266">
        <w:trPr>
          <w:trHeight w:val="11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960154" w:rsidRPr="003A4266" w:rsidTr="003A4266">
        <w:trPr>
          <w:trHeight w:val="5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2 527,500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2 527,500</w:t>
            </w:r>
          </w:p>
        </w:tc>
      </w:tr>
      <w:tr w:rsidR="00960154" w:rsidRPr="003A4266" w:rsidTr="003A4266">
        <w:trPr>
          <w:trHeight w:val="11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12,100</w:t>
            </w:r>
          </w:p>
        </w:tc>
      </w:tr>
      <w:tr w:rsidR="00960154" w:rsidRPr="003A4266" w:rsidTr="003A4266">
        <w:trPr>
          <w:trHeight w:val="7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38 6 01 R4670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2 515,400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2 515,400</w:t>
            </w:r>
          </w:p>
        </w:tc>
      </w:tr>
      <w:tr w:rsidR="00960154" w:rsidRPr="003A4266" w:rsidTr="003A4266">
        <w:trPr>
          <w:trHeight w:val="8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1 940,000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1 940,000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1 940,000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1 940,000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2 542,400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2 542,400</w:t>
            </w:r>
          </w:p>
        </w:tc>
      </w:tr>
      <w:tr w:rsidR="00960154" w:rsidRPr="003A4266" w:rsidTr="003A4266">
        <w:trPr>
          <w:trHeight w:val="20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1 378,590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430,272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1 808,862</w:t>
            </w:r>
          </w:p>
        </w:tc>
      </w:tr>
      <w:tr w:rsidR="00960154" w:rsidRPr="003A4266" w:rsidTr="003A4266">
        <w:trPr>
          <w:trHeight w:val="16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1 100,810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-430,272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670,538</w:t>
            </w:r>
          </w:p>
        </w:tc>
      </w:tr>
      <w:tr w:rsidR="00960154" w:rsidRPr="003A4266" w:rsidTr="003A4266">
        <w:trPr>
          <w:trHeight w:val="13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353 222,203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278,933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2 727,563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356 228,699</w:t>
            </w:r>
          </w:p>
        </w:tc>
      </w:tr>
      <w:tr w:rsidR="00960154" w:rsidRPr="003A4266" w:rsidTr="003A4266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8 219,801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405,219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10 285,020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8 079,801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405,219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1 660,000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10 145,020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185,056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1 185,056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5 229,801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-130,224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6 699,577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350,387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650,387</w:t>
            </w:r>
          </w:p>
        </w:tc>
      </w:tr>
      <w:tr w:rsidR="00960154" w:rsidRPr="003A4266" w:rsidTr="003A4266">
        <w:trPr>
          <w:trHeight w:val="7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960154" w:rsidRPr="003A4266" w:rsidTr="003A4266">
        <w:trPr>
          <w:trHeight w:val="11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344 702,402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-126,286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1 067,563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345 643,679</w:t>
            </w: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225 636,158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225 636,158</w:t>
            </w:r>
          </w:p>
        </w:tc>
      </w:tr>
      <w:tr w:rsidR="00960154" w:rsidRPr="003A4266" w:rsidTr="003A4266">
        <w:trPr>
          <w:trHeight w:val="12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11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11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 xml:space="preserve"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109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13 413,893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13 413,893</w:t>
            </w:r>
          </w:p>
        </w:tc>
      </w:tr>
      <w:tr w:rsidR="00960154" w:rsidRPr="003A4266" w:rsidTr="003A4266">
        <w:trPr>
          <w:trHeight w:val="649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31 319,199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-1 286,919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30 032,280</w:t>
            </w:r>
          </w:p>
        </w:tc>
      </w:tr>
      <w:tr w:rsidR="00960154" w:rsidRPr="003A4266" w:rsidTr="003A4266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1 330,216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5,146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1 335,362</w:t>
            </w:r>
          </w:p>
        </w:tc>
      </w:tr>
      <w:tr w:rsidR="00960154" w:rsidRPr="003A4266" w:rsidTr="003A4266">
        <w:trPr>
          <w:trHeight w:val="10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35 187,769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35 187,769</w:t>
            </w:r>
          </w:p>
        </w:tc>
      </w:tr>
      <w:tr w:rsidR="00960154" w:rsidRPr="003A4266" w:rsidTr="003A4266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48 126,523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1 259,982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49 386,505</w:t>
            </w:r>
          </w:p>
        </w:tc>
      </w:tr>
      <w:tr w:rsidR="00960154" w:rsidRPr="003A4266" w:rsidTr="003A4266">
        <w:trPr>
          <w:trHeight w:val="87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27 649,844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27 649,844</w:t>
            </w:r>
          </w:p>
        </w:tc>
      </w:tr>
      <w:tr w:rsidR="00960154" w:rsidRPr="003A4266" w:rsidTr="003A4266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4 816,375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9,538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4 825,913</w:t>
            </w:r>
          </w:p>
        </w:tc>
      </w:tr>
      <w:tr w:rsidR="00960154" w:rsidRPr="003A4266" w:rsidTr="003A4266">
        <w:trPr>
          <w:trHeight w:val="104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3 149,977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3 149,977</w:t>
            </w:r>
          </w:p>
        </w:tc>
      </w:tr>
      <w:tr w:rsidR="00960154" w:rsidRPr="003A4266" w:rsidTr="003A4266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539,000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536,900</w:t>
            </w:r>
          </w:p>
        </w:tc>
      </w:tr>
      <w:tr w:rsidR="00960154" w:rsidRPr="003A4266" w:rsidTr="003A4266">
        <w:trPr>
          <w:trHeight w:val="87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15 564,590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15 564,590</w:t>
            </w:r>
          </w:p>
        </w:tc>
      </w:tr>
      <w:tr w:rsidR="00960154" w:rsidRPr="003A4266" w:rsidTr="003A4266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</w:tr>
      <w:tr w:rsidR="00960154" w:rsidRPr="003A4266" w:rsidTr="003A4266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5 951,031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5 951,031</w:t>
            </w:r>
          </w:p>
        </w:tc>
      </w:tr>
      <w:tr w:rsidR="00960154" w:rsidRPr="003A4266" w:rsidTr="003A4266">
        <w:trPr>
          <w:trHeight w:val="8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2 884,546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2 884,546</w:t>
            </w:r>
          </w:p>
        </w:tc>
      </w:tr>
      <w:tr w:rsidR="00960154" w:rsidRPr="003A4266" w:rsidTr="003A4266">
        <w:trPr>
          <w:trHeight w:val="8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"Отдых, оздоровл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3A4266">
              <w:rPr>
                <w:rFonts w:ascii="Arial" w:hAnsi="Arial" w:cs="Arial"/>
                <w:sz w:val="16"/>
                <w:szCs w:val="16"/>
              </w:rPr>
              <w:t>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4 602,160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4 602,160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17 287,056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17 302,056</w:t>
            </w:r>
          </w:p>
        </w:tc>
      </w:tr>
      <w:tr w:rsidR="00960154" w:rsidRPr="003A4266" w:rsidTr="003A4266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5 070,479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5 095,479</w:t>
            </w:r>
          </w:p>
        </w:tc>
      </w:tr>
      <w:tr w:rsidR="00960154" w:rsidRPr="003A4266" w:rsidTr="003A4266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960154" w:rsidRPr="003A4266" w:rsidTr="003A4266">
        <w:trPr>
          <w:trHeight w:val="43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</w:tr>
      <w:tr w:rsidR="00960154" w:rsidRPr="003A4266" w:rsidTr="003A4266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1 872,000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-128,000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1 744,000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1 166,000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85,253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1 251,253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148,000</w:t>
            </w:r>
          </w:p>
        </w:tc>
      </w:tr>
      <w:tr w:rsidR="00960154" w:rsidRPr="003A4266" w:rsidTr="003A4266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960154" w:rsidRPr="003A4266" w:rsidTr="003A4266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960154" w:rsidRPr="003A4266" w:rsidTr="003A4266">
        <w:trPr>
          <w:trHeight w:val="62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419,000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419,000</w:t>
            </w:r>
          </w:p>
        </w:tc>
      </w:tr>
      <w:tr w:rsidR="00960154" w:rsidRPr="003A4266" w:rsidTr="003A4266">
        <w:trPr>
          <w:trHeight w:val="62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960154" w:rsidRPr="003A4266" w:rsidTr="003A4266">
        <w:trPr>
          <w:trHeight w:val="62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960154" w:rsidRPr="003A4266" w:rsidTr="003A4266">
        <w:trPr>
          <w:trHeight w:val="8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-492,500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2 507,500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32 468,156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759,000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33 227,156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154,476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154,476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3 622,000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3 622,000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13 661,680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13 661,680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13 346,000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759,000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14 105,000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79,600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44,400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44,400</w:t>
            </w:r>
          </w:p>
        </w:tc>
      </w:tr>
      <w:tr w:rsidR="00960154" w:rsidRPr="003A4266" w:rsidTr="003A4266">
        <w:trPr>
          <w:trHeight w:val="18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960154" w:rsidRPr="003A4266" w:rsidTr="003A4266">
        <w:trPr>
          <w:trHeight w:val="13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1 410,000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1 400,000</w:t>
            </w: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3 100,000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3 100,000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3 100,000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2 217,300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2 217,300</w:t>
            </w:r>
          </w:p>
        </w:tc>
      </w:tr>
      <w:tr w:rsidR="00960154" w:rsidRPr="003A4266" w:rsidTr="003A4266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1 617,300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1 617,300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пального района комфортными усло</w:t>
            </w: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10 812,622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2 048,194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308,563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13 169,379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10 812,622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2 048,194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308,563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13 169,379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3 356,996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1 733,434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5 090,430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608,507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-5,377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603,130</w:t>
            </w:r>
          </w:p>
        </w:tc>
      </w:tr>
      <w:tr w:rsidR="00960154" w:rsidRPr="003A4266" w:rsidTr="003A4266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4 891,175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5,377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4 896,552</w:t>
            </w:r>
          </w:p>
        </w:tc>
      </w:tr>
      <w:tr w:rsidR="00960154" w:rsidRPr="003A4266" w:rsidTr="003A4266">
        <w:trPr>
          <w:trHeight w:val="4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355,944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308,563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664,507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5 141,976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-187,913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4 954,063</w:t>
            </w:r>
          </w:p>
        </w:tc>
      </w:tr>
      <w:tr w:rsidR="00960154" w:rsidRPr="003A4266" w:rsidTr="003A4266">
        <w:trPr>
          <w:trHeight w:val="13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2 482,091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157,540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2 639,631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736,093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-2,711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733,382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138,736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138,736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-474,968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1 045,032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403,792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-6,510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397,282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62 777,996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61,627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62 839,623</w:t>
            </w:r>
          </w:p>
        </w:tc>
      </w:tr>
      <w:tr w:rsidR="00960154" w:rsidRPr="003A4266" w:rsidTr="003A4266">
        <w:trPr>
          <w:trHeight w:val="7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7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60154" w:rsidRPr="003A4266" w:rsidTr="003A4266">
        <w:trPr>
          <w:trHeight w:val="7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960154" w:rsidRPr="003A4266" w:rsidTr="003A4266">
        <w:trPr>
          <w:trHeight w:val="11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13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13 514,568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151,166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13 665,734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2 669,847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425,270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3 095,117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485,004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485,004</w:t>
            </w:r>
          </w:p>
        </w:tc>
      </w:tr>
      <w:tr w:rsidR="00960154" w:rsidRPr="003A4266" w:rsidTr="003A4266">
        <w:trPr>
          <w:trHeight w:val="11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8 093,326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8 093,326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1 205,262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1 205,262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34,847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34,847</w:t>
            </w:r>
          </w:p>
        </w:tc>
      </w:tr>
      <w:tr w:rsidR="00960154" w:rsidRPr="003A4266" w:rsidTr="003A4266">
        <w:trPr>
          <w:trHeight w:val="13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766,432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8,190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774,622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68,880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25,880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94,760</w:t>
            </w:r>
          </w:p>
        </w:tc>
      </w:tr>
      <w:tr w:rsidR="00960154" w:rsidRPr="003A4266" w:rsidTr="003A4266">
        <w:trPr>
          <w:trHeight w:val="16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22 678,528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-1 119,913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21 558,615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8 023,480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391,741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8 415,221</w:t>
            </w:r>
          </w:p>
        </w:tc>
      </w:tr>
      <w:tr w:rsidR="00960154" w:rsidRPr="003A4266" w:rsidTr="003A4266">
        <w:trPr>
          <w:trHeight w:val="13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554,746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51,114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3 403,076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5,633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3 408,709</w:t>
            </w:r>
          </w:p>
        </w:tc>
      </w:tr>
      <w:tr w:rsidR="00960154" w:rsidRPr="003A4266" w:rsidTr="003A4266">
        <w:trPr>
          <w:trHeight w:val="11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122,546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1 067,546</w:t>
            </w:r>
          </w:p>
        </w:tc>
      </w:tr>
      <w:tr w:rsidR="00960154" w:rsidRPr="003A4266" w:rsidTr="003A4266">
        <w:trPr>
          <w:trHeight w:val="11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960154" w:rsidRPr="003A4266" w:rsidTr="003A4266">
        <w:trPr>
          <w:trHeight w:val="7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</w:tr>
      <w:tr w:rsidR="00960154" w:rsidRPr="003A4266" w:rsidTr="003A4266">
        <w:trPr>
          <w:trHeight w:val="10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2 548,194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-2 048,194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2 048,194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-2 048,194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137 737,574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-278,933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292,893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137 751,534</w:t>
            </w:r>
          </w:p>
        </w:tc>
      </w:tr>
      <w:tr w:rsidR="00960154" w:rsidRPr="003A4266" w:rsidTr="003A4266">
        <w:trPr>
          <w:trHeight w:val="15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180,600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180,600</w:t>
            </w:r>
          </w:p>
        </w:tc>
      </w:tr>
      <w:tr w:rsidR="00960154" w:rsidRPr="003A4266" w:rsidTr="003A4266">
        <w:trPr>
          <w:trHeight w:val="15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960154" w:rsidRPr="003A4266" w:rsidTr="003A4266">
        <w:trPr>
          <w:trHeight w:val="15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50,482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50,482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8,218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8,218</w:t>
            </w:r>
          </w:p>
        </w:tc>
      </w:tr>
      <w:tr w:rsidR="00960154" w:rsidRPr="003A4266" w:rsidTr="003A4266">
        <w:trPr>
          <w:trHeight w:val="11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22,100</w:t>
            </w: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84 905,295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-525,718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292,893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84 672,470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704,728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-357,388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347,340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2 554,204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-173,100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2 381,104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7 524,350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7 524,350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337,500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1 036,918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1 036,918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1 533,839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1 533,839</w:t>
            </w:r>
          </w:p>
        </w:tc>
      </w:tr>
      <w:tr w:rsidR="00960154" w:rsidRPr="003A4266" w:rsidTr="003A4266">
        <w:trPr>
          <w:trHeight w:val="12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1 123,053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1 123,053</w:t>
            </w:r>
          </w:p>
        </w:tc>
      </w:tr>
      <w:tr w:rsidR="00960154" w:rsidRPr="003A4266" w:rsidTr="003A4266">
        <w:trPr>
          <w:trHeight w:val="11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1 542,112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1 542,112</w:t>
            </w:r>
          </w:p>
        </w:tc>
      </w:tr>
      <w:tr w:rsidR="00960154" w:rsidRPr="003A4266" w:rsidTr="003A4266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617,890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617,890</w:t>
            </w:r>
          </w:p>
        </w:tc>
      </w:tr>
      <w:tr w:rsidR="00960154" w:rsidRPr="003A4266" w:rsidTr="003A4266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960154" w:rsidRPr="003A4266" w:rsidTr="003A4266">
        <w:trPr>
          <w:trHeight w:val="11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26 897,981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26 897,981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6 189,296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6 189,296</w:t>
            </w:r>
          </w:p>
        </w:tc>
      </w:tr>
      <w:tr w:rsidR="00960154" w:rsidRPr="003A4266" w:rsidTr="003A4266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306,320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1,501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307,821</w:t>
            </w:r>
          </w:p>
        </w:tc>
      </w:tr>
      <w:tr w:rsidR="00960154" w:rsidRPr="003A4266" w:rsidTr="003A4266">
        <w:trPr>
          <w:trHeight w:val="11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11 479,830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-203,729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11 276,101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2 275,863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2 275,863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4,440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24,440</w:t>
            </w:r>
          </w:p>
        </w:tc>
      </w:tr>
      <w:tr w:rsidR="00960154" w:rsidRPr="003A4266" w:rsidTr="003A4266">
        <w:trPr>
          <w:trHeight w:val="10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1 085,222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1 085,222</w:t>
            </w:r>
          </w:p>
        </w:tc>
      </w:tr>
      <w:tr w:rsidR="00960154" w:rsidRPr="003A4266" w:rsidTr="003A4266">
        <w:trPr>
          <w:trHeight w:val="11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8 045,132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8 045,132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978,656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102,398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1 081,054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1 040,000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46,500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101,416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1 187,916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5 594,300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5 594,300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383,700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191,477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575,177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6,620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6,620</w:t>
            </w:r>
          </w:p>
        </w:tc>
      </w:tr>
      <w:tr w:rsidR="00960154" w:rsidRPr="003A4266" w:rsidTr="003A4266">
        <w:trPr>
          <w:trHeight w:val="11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1 549,918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1 549,918</w:t>
            </w:r>
          </w:p>
        </w:tc>
      </w:tr>
      <w:tr w:rsidR="00960154" w:rsidRPr="003A4266" w:rsidTr="003A4266">
        <w:trPr>
          <w:trHeight w:val="11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1 036,572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1 036,572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191,611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191,611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2 542,784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2 542,784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2 222,784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2 222,784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3 264,371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3 264,371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A4266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1 842,806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1 842,806</w:t>
            </w:r>
          </w:p>
        </w:tc>
      </w:tr>
      <w:tr w:rsidR="00960154" w:rsidRPr="003A4266" w:rsidTr="003A4266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A4266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1 421,565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1 421,565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14 544,351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14 544,351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13 198,175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13 198,175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1 346,176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1 346,176</w:t>
            </w: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20 848,977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20 848,977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17 137,377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17 137,377</w:t>
            </w:r>
          </w:p>
        </w:tc>
      </w:tr>
      <w:tr w:rsidR="00960154" w:rsidRPr="003A4266" w:rsidTr="003A4266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387,176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387,176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945,000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945,000</w:t>
            </w: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654,000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654,000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654,000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1 059,710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-21,501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1 038,209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-1,501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123,999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-20,000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6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869,960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869,960</w:t>
            </w:r>
          </w:p>
        </w:tc>
      </w:tr>
      <w:tr w:rsidR="00960154" w:rsidRPr="003A4266" w:rsidTr="003A4266">
        <w:trPr>
          <w:trHeight w:val="2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8 405,310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268,286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66">
              <w:rPr>
                <w:rFonts w:ascii="Arial" w:hAnsi="Arial" w:cs="Arial"/>
                <w:b/>
                <w:bCs/>
                <w:sz w:val="16"/>
                <w:szCs w:val="16"/>
              </w:rPr>
              <w:t>8 673,596</w:t>
            </w:r>
          </w:p>
        </w:tc>
      </w:tr>
      <w:tr w:rsidR="00960154" w:rsidRPr="003A4266" w:rsidTr="003A4266">
        <w:trPr>
          <w:trHeight w:val="16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</w:tr>
      <w:tr w:rsidR="00960154" w:rsidRPr="003A4266" w:rsidTr="003A4266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60154" w:rsidRPr="003A4266" w:rsidTr="003A4266">
        <w:trPr>
          <w:trHeight w:val="15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2 174,440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2 174,440</w:t>
            </w:r>
          </w:p>
        </w:tc>
      </w:tr>
      <w:tr w:rsidR="00960154" w:rsidRPr="003A4266" w:rsidTr="003A4266">
        <w:trPr>
          <w:trHeight w:val="15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5 555,828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5 555,828</w:t>
            </w:r>
          </w:p>
        </w:tc>
      </w:tr>
      <w:tr w:rsidR="00960154" w:rsidRPr="003A4266" w:rsidTr="003A4266">
        <w:trPr>
          <w:trHeight w:val="11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445,233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102,959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548,192</w:t>
            </w:r>
          </w:p>
        </w:tc>
      </w:tr>
      <w:tr w:rsidR="00960154" w:rsidRPr="003A4266" w:rsidTr="003A4266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6,025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6,902</w:t>
            </w:r>
          </w:p>
        </w:tc>
      </w:tr>
      <w:tr w:rsidR="00960154" w:rsidRPr="003A4266" w:rsidTr="003A4266">
        <w:trPr>
          <w:trHeight w:val="15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3A4266" w:rsidRDefault="00960154" w:rsidP="003A4266">
            <w:pPr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54" w:rsidRPr="003A4266" w:rsidRDefault="00960154" w:rsidP="003A4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223,784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39,450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3A4266" w:rsidRDefault="00960154" w:rsidP="003A42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66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</w:tbl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374A99">
      <w:pPr>
        <w:jc w:val="both"/>
        <w:rPr>
          <w:bCs/>
          <w:sz w:val="28"/>
          <w:szCs w:val="28"/>
        </w:rPr>
      </w:pPr>
    </w:p>
    <w:p w:rsidR="00960154" w:rsidRDefault="00960154" w:rsidP="00C0356D">
      <w:pPr>
        <w:autoSpaceDE w:val="0"/>
        <w:autoSpaceDN w:val="0"/>
        <w:adjustRightInd w:val="0"/>
        <w:jc w:val="right"/>
        <w:sectPr w:rsidR="00960154" w:rsidSect="006521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2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72"/>
        <w:gridCol w:w="828"/>
        <w:gridCol w:w="1560"/>
        <w:gridCol w:w="720"/>
        <w:gridCol w:w="1440"/>
        <w:gridCol w:w="1176"/>
        <w:gridCol w:w="1253"/>
        <w:gridCol w:w="1171"/>
        <w:gridCol w:w="1620"/>
      </w:tblGrid>
      <w:tr w:rsidR="00960154" w:rsidRPr="00C0356D" w:rsidTr="00B41492">
        <w:trPr>
          <w:trHeight w:val="250"/>
        </w:trPr>
        <w:tc>
          <w:tcPr>
            <w:tcW w:w="381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72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76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4" w:type="dxa"/>
            <w:gridSpan w:val="3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right"/>
            </w:pPr>
            <w:r w:rsidRPr="00C0356D">
              <w:t>Приложение 3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72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76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</w:tr>
      <w:tr w:rsidR="00960154" w:rsidRPr="00C0356D" w:rsidTr="00B41492">
        <w:trPr>
          <w:trHeight w:val="202"/>
        </w:trPr>
        <w:tc>
          <w:tcPr>
            <w:tcW w:w="14250" w:type="dxa"/>
            <w:gridSpan w:val="10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  <w:r w:rsidRPr="00C0356D">
              <w:t xml:space="preserve">Ведомственная структура расходов районного бюджета на 2018 год </w:t>
            </w:r>
          </w:p>
        </w:tc>
      </w:tr>
      <w:tr w:rsidR="00960154" w:rsidRPr="00C0356D" w:rsidTr="004A7117">
        <w:trPr>
          <w:trHeight w:val="202"/>
        </w:trPr>
        <w:tc>
          <w:tcPr>
            <w:tcW w:w="381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72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76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</w:tr>
      <w:tr w:rsidR="00960154" w:rsidRPr="00C0356D" w:rsidTr="004A7117">
        <w:trPr>
          <w:trHeight w:val="214"/>
        </w:trPr>
        <w:tc>
          <w:tcPr>
            <w:tcW w:w="3810" w:type="dxa"/>
            <w:tcBorders>
              <w:bottom w:val="single" w:sz="4" w:space="0" w:color="auto"/>
            </w:tcBorders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right"/>
            </w:pPr>
            <w:r w:rsidRPr="00C0356D">
              <w:t>(тыс. рублей)</w:t>
            </w:r>
          </w:p>
        </w:tc>
      </w:tr>
      <w:tr w:rsidR="00960154" w:rsidRPr="00C0356D" w:rsidTr="004A7117">
        <w:trPr>
          <w:trHeight w:val="34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КБК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Сумма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Изменения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Изменения за счет собственных доходов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Всего</w:t>
            </w:r>
          </w:p>
        </w:tc>
      </w:tr>
      <w:tr w:rsidR="00960154" w:rsidRPr="00C0356D" w:rsidTr="004A7117">
        <w:trPr>
          <w:trHeight w:val="749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КВСР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</w:t>
            </w:r>
          </w:p>
        </w:tc>
      </w:tr>
      <w:tr w:rsidR="00960154" w:rsidRPr="00C0356D" w:rsidTr="00B41492">
        <w:trPr>
          <w:trHeight w:val="4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3 307,795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3 307,795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3 287,795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3 287,795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3 287,795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3 287,795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3 285,795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3 285,795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2 162,742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2 162,742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2 162,742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2 162,742</w:t>
            </w:r>
          </w:p>
        </w:tc>
      </w:tr>
      <w:tr w:rsidR="00960154" w:rsidRPr="00C0356D" w:rsidTr="00B41492">
        <w:trPr>
          <w:trHeight w:val="70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1 542,112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1 542,112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617,890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617,890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2,740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2,740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1 123,053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1 123,053</w:t>
            </w:r>
          </w:p>
        </w:tc>
      </w:tr>
      <w:tr w:rsidR="00960154" w:rsidRPr="00C0356D" w:rsidTr="00B41492">
        <w:trPr>
          <w:trHeight w:val="76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1 123,053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1 123,053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99 0 06 00000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</w:tr>
      <w:tr w:rsidR="00960154" w:rsidRPr="00C0356D" w:rsidTr="00B41492">
        <w:trPr>
          <w:trHeight w:val="4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61 982,378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-492,388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61 549,990</w:t>
            </w:r>
          </w:p>
        </w:tc>
      </w:tr>
      <w:tr w:rsidR="00960154" w:rsidRPr="00C0356D" w:rsidTr="00B41492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1 533,839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1 533,839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1 533,839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1 533,839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1 533,839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1 533,839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1 533,839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1 533,839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1 533,839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1 533,839</w:t>
            </w:r>
          </w:p>
        </w:tc>
      </w:tr>
      <w:tr w:rsidR="00960154" w:rsidRPr="00C0356D" w:rsidTr="00B41492">
        <w:trPr>
          <w:trHeight w:val="67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33 936,297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-417,200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33 519,097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33 519,097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33 519,097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33 393,597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1,501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33 395,098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33 393,597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1,501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33 395,098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33 393,597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1,501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33 395,098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26 897,981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26 897,981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6 189,296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6 189,296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306,320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1,501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307,821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-1,501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123,999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-1,501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123,999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-1,501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123,999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-348,600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109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-348,600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03 0 02 25800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-348,600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03 0 02 25800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-348,600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-68,600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-68,600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109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-68,600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5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12 1 02 28600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-68,600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12 1 02 28600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-68,600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22,100</w:t>
            </w:r>
          </w:p>
        </w:tc>
      </w:tr>
      <w:tr w:rsidR="00960154" w:rsidRPr="00C0356D" w:rsidTr="00B41492">
        <w:trPr>
          <w:trHeight w:val="89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99 0 02 51200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22,100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99 0 02 51200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22,100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0,600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0,600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0,600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704,728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-357,388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347,340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704,728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-357,388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347,340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704,728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-357,388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347,340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99 0 04 07005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704,728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-357,388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347,340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99 0 04 07005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704,728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-357,388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347,340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14 792,430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213,000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15 065,430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</w:tr>
      <w:tr w:rsidR="00960154" w:rsidRPr="00C0356D" w:rsidTr="00B41492">
        <w:trPr>
          <w:trHeight w:val="12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03 0 02 25800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03 0 02 25800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348,600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39 2 01 82300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1 940,000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1 940,000</w:t>
            </w:r>
          </w:p>
        </w:tc>
      </w:tr>
      <w:tr w:rsidR="00960154" w:rsidRPr="00C0356D" w:rsidTr="00B41492">
        <w:trPr>
          <w:trHeight w:val="4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39 2 01 82300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1 940,000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1 940,000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2 374,076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2 434,076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1 550,000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1 610,000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10,000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1 600,000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1 600,000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79 0 00 21020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79 0 00 21020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безопасности жизнедеятельности граждан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384,076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384,076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154,476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154,476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154,476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154,476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79,600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79,600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10 478,354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-135,600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10 342,754</w:t>
            </w:r>
          </w:p>
        </w:tc>
      </w:tr>
      <w:tr w:rsidR="00960154" w:rsidRPr="00C0356D" w:rsidTr="00B41492">
        <w:trPr>
          <w:trHeight w:val="10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99,800</w:t>
            </w:r>
          </w:p>
        </w:tc>
      </w:tr>
      <w:tr w:rsidR="00960154" w:rsidRPr="00C0356D" w:rsidTr="00B41492">
        <w:trPr>
          <w:trHeight w:val="57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99 0 02 29700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99,800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99 0 02 29700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94,140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94,140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99 0 02 29700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5,660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5,660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10 378,554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-135,600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10 242,954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10 378,554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-135,600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10 242,954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2 554,204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-173,100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2 381,104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7 524,350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7 524,350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37,500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337,500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2 542,400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2 542,400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2 542,400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2 542,400</w:t>
            </w:r>
          </w:p>
        </w:tc>
      </w:tr>
      <w:tr w:rsidR="00960154" w:rsidRPr="00C0356D" w:rsidTr="00B41492">
        <w:trPr>
          <w:trHeight w:val="107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42 0 02 59300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2 542,400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2 542,400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42 0 02 59300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1 378,590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430,272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1 808,862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42 0 02 59300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1 100,810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-430,272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670,538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42 0 02 59300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63,000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63,000</w:t>
            </w:r>
          </w:p>
        </w:tc>
      </w:tr>
      <w:tr w:rsidR="00960154" w:rsidRPr="00C0356D" w:rsidTr="00B41492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1 410,000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1 410,000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1 410,000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1 410,000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безопасности жизнидеятельности граждан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1 410,000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1 410,000</w:t>
            </w:r>
          </w:p>
        </w:tc>
      </w:tr>
      <w:tr w:rsidR="00960154" w:rsidRPr="00C0356D" w:rsidTr="00B41492">
        <w:trPr>
          <w:trHeight w:val="89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1 410,000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1 410,000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1 410,000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1 400,000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338,800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338,800</w:t>
            </w:r>
          </w:p>
        </w:tc>
      </w:tr>
      <w:tr w:rsidR="00960154" w:rsidRPr="00C0356D" w:rsidTr="00B41492">
        <w:trPr>
          <w:trHeight w:val="58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338,800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338,800</w:t>
            </w:r>
          </w:p>
        </w:tc>
      </w:tr>
      <w:tr w:rsidR="00960154" w:rsidRPr="00C0356D" w:rsidTr="00B41492">
        <w:trPr>
          <w:trHeight w:val="4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22 0 02 29900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338,800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338,800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22 0 02 29900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309,168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3,438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312,606</w:t>
            </w:r>
          </w:p>
        </w:tc>
      </w:tr>
      <w:tr w:rsidR="00960154" w:rsidRPr="00C0356D" w:rsidTr="00B41492">
        <w:trPr>
          <w:trHeight w:val="4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22 0 02 29900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29,632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-3,438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26,194</w:t>
            </w:r>
          </w:p>
        </w:tc>
      </w:tr>
      <w:tr w:rsidR="00960154" w:rsidRPr="00C0356D" w:rsidTr="00B41492">
        <w:trPr>
          <w:trHeight w:val="22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134,000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134,000</w:t>
            </w:r>
          </w:p>
        </w:tc>
      </w:tr>
      <w:tr w:rsidR="00960154" w:rsidRPr="00C0356D" w:rsidTr="00B41492">
        <w:trPr>
          <w:trHeight w:val="5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31 6 01 10130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134,000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134,000</w:t>
            </w:r>
          </w:p>
        </w:tc>
      </w:tr>
      <w:tr w:rsidR="00960154" w:rsidRPr="00C0356D" w:rsidTr="00B41492">
        <w:trPr>
          <w:trHeight w:val="4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31 6 01 10130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134,000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134,000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</w:tr>
      <w:tr w:rsidR="00960154" w:rsidRPr="00C0356D" w:rsidTr="00B41492">
        <w:trPr>
          <w:trHeight w:val="5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</w:tr>
      <w:tr w:rsidR="00960154" w:rsidRPr="00C0356D" w:rsidTr="00B41492">
        <w:trPr>
          <w:trHeight w:val="74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</w:tr>
      <w:tr w:rsidR="00960154" w:rsidRPr="00C0356D" w:rsidTr="00B41492">
        <w:trPr>
          <w:trHeight w:val="13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</w:tr>
      <w:tr w:rsidR="00960154" w:rsidRPr="00C0356D" w:rsidTr="00B41492">
        <w:trPr>
          <w:trHeight w:val="55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12 1 02 28600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</w:tr>
      <w:tr w:rsidR="00960154" w:rsidRPr="00C0356D" w:rsidTr="00B41492">
        <w:trPr>
          <w:trHeight w:val="4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12 1 02 28600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вопросы в области здравоохранения,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качественного и доступного здравоохранения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79 0 00 33000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</w:tr>
      <w:tr w:rsidR="00960154" w:rsidRPr="00C0356D" w:rsidTr="00B41492">
        <w:trPr>
          <w:trHeight w:val="4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3 100,000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2 522,784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2 522,784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2 522,784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2 522,784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99 0 06 00000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2 522,784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2 522,784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99 0 06 49100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2 222,784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2 222,784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2 222,784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2 222,784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2 222,784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2 222,784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300,000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300,000</w:t>
            </w:r>
          </w:p>
        </w:tc>
      </w:tr>
      <w:tr w:rsidR="00960154" w:rsidRPr="00C0356D" w:rsidTr="00B41492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945,000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945,000</w:t>
            </w:r>
          </w:p>
        </w:tc>
      </w:tr>
      <w:tr w:rsidR="00960154" w:rsidRPr="00C0356D" w:rsidTr="00B41492">
        <w:trPr>
          <w:trHeight w:val="5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99 0 55 98700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945,000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945,000</w:t>
            </w:r>
          </w:p>
        </w:tc>
      </w:tr>
      <w:tr w:rsidR="00960154" w:rsidRPr="00C0356D" w:rsidTr="00B41492">
        <w:trPr>
          <w:trHeight w:val="74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99 0 55 98702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945,000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945,000</w:t>
            </w:r>
          </w:p>
        </w:tc>
      </w:tr>
      <w:tr w:rsidR="00960154" w:rsidRPr="00C0356D" w:rsidTr="00B41492">
        <w:trPr>
          <w:trHeight w:val="70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2 265,351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2 265,351</w:t>
            </w:r>
          </w:p>
        </w:tc>
      </w:tr>
      <w:tr w:rsidR="00960154" w:rsidRPr="00C0356D" w:rsidTr="00B41492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2 265,351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2 265,351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2 265,351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2 265,351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2 265,101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2 265,101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1 228,183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1 228,183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1 228,183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1 228,183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1 036,572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1 036,572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191,611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191,611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1 036,918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1 036,918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1 036,918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1 036,918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0,250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0,250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0,250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0,250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0,250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0,250</w:t>
            </w:r>
          </w:p>
        </w:tc>
      </w:tr>
      <w:tr w:rsidR="00960154" w:rsidRPr="00C0356D" w:rsidTr="00B41492">
        <w:trPr>
          <w:trHeight w:val="57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</w:tr>
      <w:tr w:rsidR="00960154" w:rsidRPr="00C0356D" w:rsidTr="00B41492">
        <w:trPr>
          <w:trHeight w:val="5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906,722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807,572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807,572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99,150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99,150</w:t>
            </w:r>
          </w:p>
        </w:tc>
      </w:tr>
      <w:tr w:rsidR="00960154" w:rsidRPr="00C0356D" w:rsidTr="00B41492">
        <w:trPr>
          <w:trHeight w:val="8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104 396,149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577,341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104 973,490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9 336,129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75,543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9 411,672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2,694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75,543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78,237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2,694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75,543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78,237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9 333,435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9 333,435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9 333,435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9 333,435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8 093,326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8 093,326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1 205,262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1 205,262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34,847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34,847</w:t>
            </w:r>
          </w:p>
        </w:tc>
      </w:tr>
      <w:tr w:rsidR="00960154" w:rsidRPr="00C0356D" w:rsidTr="00B41492">
        <w:trPr>
          <w:trHeight w:val="22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388,100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388,100</w:t>
            </w:r>
          </w:p>
        </w:tc>
      </w:tr>
      <w:tr w:rsidR="00960154" w:rsidRPr="00C0356D" w:rsidTr="00B41492">
        <w:trPr>
          <w:trHeight w:val="3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на организацию и проведение мероприятий с детьми и молодежью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21 0 01 03300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188,100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21 0 01 03300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188,100</w:t>
            </w:r>
          </w:p>
        </w:tc>
      </w:tr>
      <w:tr w:rsidR="00960154" w:rsidRPr="00C0356D" w:rsidTr="00B41492">
        <w:trPr>
          <w:trHeight w:val="5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200,000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50,000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50,000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150,000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150,000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  <w:r w:rsidRPr="00224ED5">
              <w:rPr>
                <w:sz w:val="20"/>
                <w:szCs w:val="20"/>
              </w:rPr>
              <w:t>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58 242,151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569,001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58 811,152</w:t>
            </w:r>
          </w:p>
        </w:tc>
      </w:tr>
      <w:tr w:rsidR="00960154" w:rsidRPr="00C0356D" w:rsidTr="00B41492">
        <w:trPr>
          <w:trHeight w:val="5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151,866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153,164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305,030</w:t>
            </w:r>
          </w:p>
        </w:tc>
      </w:tr>
      <w:tr w:rsidR="00960154" w:rsidRPr="00C0356D" w:rsidTr="00B41492">
        <w:trPr>
          <w:trHeight w:val="74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151,866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153,164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305,030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 1 01 R519A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12,100</w:t>
            </w:r>
          </w:p>
        </w:tc>
      </w:tr>
      <w:tr w:rsidR="00960154" w:rsidRPr="00C0356D" w:rsidTr="00B41492">
        <w:trPr>
          <w:trHeight w:val="72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 1 01 R519A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12,100</w:t>
            </w:r>
          </w:p>
        </w:tc>
      </w:tr>
      <w:tr w:rsidR="00960154" w:rsidRPr="00C0356D" w:rsidTr="00B41492">
        <w:trPr>
          <w:trHeight w:val="5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 6 01 R4670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2 515,400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2 515,400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 6 01 R4670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2 515,400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2 515,400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314,760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314,760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"Газификация в Кунашакском муниципальном район"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314,760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314,760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314,760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314,760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53 164,561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61,627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53 226,188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16 669,419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576,436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17 245,855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13 514,568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151,166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13 665,734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2 669,847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425,270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3 095,117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485,004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485,004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835,312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34,070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869,382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766,432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8,190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774,622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68,880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25,880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94,760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34 659,830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-671,425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33 988,405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22 678,528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-1 119,913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21 558,615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8 023,480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391,741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8 415,221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554,746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51,114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605,860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3 403,076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5,633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3 408,709</w:t>
            </w:r>
          </w:p>
        </w:tc>
      </w:tr>
      <w:tr w:rsidR="00960154" w:rsidRPr="00C0356D" w:rsidTr="00B41492">
        <w:trPr>
          <w:trHeight w:val="89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122,546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1 122,546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945,000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122,546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1 067,546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55,000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55,000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2 398,224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39,450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2 437,674</w:t>
            </w:r>
          </w:p>
        </w:tc>
      </w:tr>
      <w:tr w:rsidR="00960154" w:rsidRPr="00C0356D" w:rsidTr="00B41492">
        <w:trPr>
          <w:trHeight w:val="22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2 398,224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39,450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2 437,674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2 174,440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2 174,440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2 174,440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2 174,440</w:t>
            </w:r>
          </w:p>
        </w:tc>
      </w:tr>
      <w:tr w:rsidR="00960154" w:rsidRPr="00C0356D" w:rsidTr="00B41492">
        <w:trPr>
          <w:trHeight w:val="73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223,784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39,450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263,234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223,784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39,450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263,234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вопросы в области культуры, кинематографии,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7 172,308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103,836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7 276,144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79 7 00 37020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79 7 00 37020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80,000</w:t>
            </w:r>
          </w:p>
        </w:tc>
      </w:tr>
      <w:tr w:rsidR="00960154" w:rsidRPr="00C0356D" w:rsidTr="00B41492">
        <w:trPr>
          <w:trHeight w:val="23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7 092,308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103,836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7 196,144</w:t>
            </w:r>
          </w:p>
        </w:tc>
      </w:tr>
      <w:tr w:rsidR="00960154" w:rsidRPr="00C0356D" w:rsidTr="00B41492">
        <w:trPr>
          <w:trHeight w:val="22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1 085,222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1 085,222</w:t>
            </w:r>
          </w:p>
        </w:tc>
      </w:tr>
      <w:tr w:rsidR="00960154" w:rsidRPr="00C0356D" w:rsidTr="00B41492">
        <w:trPr>
          <w:trHeight w:val="22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1 085,222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1 085,222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1 085,222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1 085,222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1 085,222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1 085,222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6 007,086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103,836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6 110,922</w:t>
            </w:r>
          </w:p>
        </w:tc>
      </w:tr>
      <w:tr w:rsidR="00960154" w:rsidRPr="00C0356D" w:rsidTr="00B41492">
        <w:trPr>
          <w:trHeight w:val="70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6 007,086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103,836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6 110,922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5 555,828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5 555,828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445,233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102,959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548,192</w:t>
            </w:r>
          </w:p>
        </w:tc>
      </w:tr>
      <w:tr w:rsidR="00960154" w:rsidRPr="00C0356D" w:rsidTr="00B41492">
        <w:trPr>
          <w:trHeight w:val="23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6,025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0,877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6,902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27 911,285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-171,039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27 740,246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14 073,327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5,192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14 078,519</w:t>
            </w:r>
          </w:p>
        </w:tc>
      </w:tr>
      <w:tr w:rsidR="00960154" w:rsidRPr="00C0356D" w:rsidTr="00B41492">
        <w:trPr>
          <w:trHeight w:val="55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5,192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5,192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10,384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5,192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5,192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10,384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14 068,135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14 068,135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869,960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869,960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869,960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869,960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869,960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869,960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13 198,175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13 198,175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99 0 10 48200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13 198,175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13 198,175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99 0 10 48200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13 198,175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13 198,175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13 837,958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-176,231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13 661,727</w:t>
            </w:r>
          </w:p>
        </w:tc>
      </w:tr>
      <w:tr w:rsidR="00960154" w:rsidRPr="00C0356D" w:rsidTr="00B41492">
        <w:trPr>
          <w:trHeight w:val="74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20 1 01 71004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7 980,000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7 980,000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20 1 01 71004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7 980,000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7 980,000</w:t>
            </w:r>
          </w:p>
        </w:tc>
      </w:tr>
      <w:tr w:rsidR="00960154" w:rsidRPr="00C0356D" w:rsidTr="00B41492">
        <w:trPr>
          <w:trHeight w:val="76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20 1 01 71001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528,200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528,200</w:t>
            </w:r>
          </w:p>
        </w:tc>
      </w:tr>
      <w:tr w:rsidR="00960154" w:rsidRPr="00C0356D" w:rsidTr="00B41492">
        <w:trPr>
          <w:trHeight w:val="73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20 1 01 71001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528,200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528,200</w:t>
            </w:r>
          </w:p>
        </w:tc>
      </w:tr>
      <w:tr w:rsidR="00960154" w:rsidRPr="00C0356D" w:rsidTr="00B41492">
        <w:trPr>
          <w:trHeight w:val="73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20 2 01 71006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176,100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176,100</w:t>
            </w:r>
          </w:p>
        </w:tc>
      </w:tr>
      <w:tr w:rsidR="00960154" w:rsidRPr="00C0356D" w:rsidTr="00B41492">
        <w:trPr>
          <w:trHeight w:val="8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20 2 01 71006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176,100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176,100</w:t>
            </w:r>
          </w:p>
        </w:tc>
      </w:tr>
      <w:tr w:rsidR="00960154" w:rsidRPr="00C0356D" w:rsidTr="00B41492">
        <w:trPr>
          <w:trHeight w:val="5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11,682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11,682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23,364</w:t>
            </w:r>
          </w:p>
        </w:tc>
      </w:tr>
      <w:tr w:rsidR="00960154" w:rsidRPr="00C0356D" w:rsidTr="00B41492">
        <w:trPr>
          <w:trHeight w:val="74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11,682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11,682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23,364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5 141,976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-187,913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4 954,063</w:t>
            </w:r>
          </w:p>
        </w:tc>
      </w:tr>
      <w:tr w:rsidR="00960154" w:rsidRPr="00C0356D" w:rsidTr="00B41492">
        <w:trPr>
          <w:trHeight w:val="4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5 141,976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-187,913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4 954,063</w:t>
            </w:r>
          </w:p>
        </w:tc>
      </w:tr>
      <w:tr w:rsidR="00960154" w:rsidRPr="00C0356D" w:rsidTr="00B41492">
        <w:trPr>
          <w:trHeight w:val="74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2 482,091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157,540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2 639,631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736,093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-2,711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733,382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138,736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138,736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-474,968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1 045,032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403,792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-6,510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397,282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99 0 10 44400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99 0 10 44400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1 346,176</w:t>
            </w:r>
          </w:p>
        </w:tc>
      </w:tr>
      <w:tr w:rsidR="00960154" w:rsidRPr="00C0356D" w:rsidTr="00B41492">
        <w:trPr>
          <w:trHeight w:val="63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36 865,789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554,117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1 701,416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39 121,322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общегосударственные вопросы,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16 335,589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203,730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1 701,416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18 240,735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6 229,801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54,832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1 600,000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7 884,633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6 229,801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54,832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1 600,000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7 884,633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"Управление муниципальным имуществом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6 229,801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54,832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1 600,000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7 884,633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5 229,801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-130,224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1 600,000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6 699,577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185,056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1 185,056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10 105,788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148,898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101,416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10 356,102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10 063,788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148,898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101,416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10 314,102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10 063,788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148,898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101,416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10 314,102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10 063,788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148,898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101,416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10 314,102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8 045,132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8 045,132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978,656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102,398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1 081,054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1 040,000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46,500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101,416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1 187,916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3 500,000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3 500,000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3 500,000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3 500,000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3 500,000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3 500,000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350,387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1 550,387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"Управление муниципальным имуществом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350,387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650,387</w:t>
            </w:r>
          </w:p>
        </w:tc>
      </w:tr>
      <w:tr w:rsidR="00960154" w:rsidRPr="00C0356D" w:rsidTr="00B41492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350,387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650,387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900,000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15 830,200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15 830,200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Подпрограмма «Дети Южного Урала»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15 830,200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15 830,200</w:t>
            </w:r>
          </w:p>
        </w:tc>
      </w:tr>
      <w:tr w:rsidR="00960154" w:rsidRPr="00C0356D" w:rsidTr="00B41492">
        <w:trPr>
          <w:trHeight w:val="104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15 830,200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15 830,200</w:t>
            </w:r>
          </w:p>
        </w:tc>
      </w:tr>
      <w:tr w:rsidR="00960154" w:rsidRPr="00C0356D" w:rsidTr="00B41492">
        <w:trPr>
          <w:trHeight w:val="72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15 830,200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15 830,200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15 830,200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15 830,200</w:t>
            </w:r>
          </w:p>
        </w:tc>
      </w:tr>
      <w:tr w:rsidR="00960154" w:rsidRPr="00C0356D" w:rsidTr="00B41492">
        <w:trPr>
          <w:trHeight w:val="4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473 197,949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3 146,290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476 344,239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Дошкольное образование,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102 220,390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-874,003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101 346,387</w:t>
            </w:r>
          </w:p>
        </w:tc>
      </w:tr>
      <w:tr w:rsidR="00960154" w:rsidRPr="00C0356D" w:rsidTr="00B41492">
        <w:trPr>
          <w:trHeight w:val="5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54 185,200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54 185,200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1 128,400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1 128,400</w:t>
            </w:r>
          </w:p>
        </w:tc>
      </w:tr>
      <w:tr w:rsidR="00960154" w:rsidRPr="00C0356D" w:rsidTr="00B41492">
        <w:trPr>
          <w:trHeight w:val="129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04 0 01 02220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1 128,400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1 128,400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04 0 01 02220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1 128,400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1 128,400</w:t>
            </w:r>
          </w:p>
        </w:tc>
      </w:tr>
      <w:tr w:rsidR="00960154" w:rsidRPr="00C0356D" w:rsidTr="00B41492">
        <w:trPr>
          <w:trHeight w:val="110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53 056,800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53 056,800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04 0 02 01900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53 056,800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53 056,800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04 0 02 01900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53 056,800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-1 722,070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51 334,730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04 0 02 01900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1 722,070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1 722,070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99,882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535,770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635,652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99,882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535,770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635,652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47 935,308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-1 409,773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46 525,535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47 935,308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-1 409,773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46 525,535</w:t>
            </w:r>
          </w:p>
        </w:tc>
      </w:tr>
      <w:tr w:rsidR="00960154" w:rsidRPr="00C0356D" w:rsidTr="00B41492">
        <w:trPr>
          <w:trHeight w:val="61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46 063,308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-1 281,773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44 781,535</w:t>
            </w:r>
          </w:p>
        </w:tc>
      </w:tr>
      <w:tr w:rsidR="00960154" w:rsidRPr="00C0356D" w:rsidTr="00B41492">
        <w:trPr>
          <w:trHeight w:val="61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13 413,893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13 413,893</w:t>
            </w:r>
          </w:p>
        </w:tc>
      </w:tr>
      <w:tr w:rsidR="00960154" w:rsidRPr="00C0356D" w:rsidTr="00B41492">
        <w:trPr>
          <w:trHeight w:val="34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31 319,199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-1 286,919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30 032,280</w:t>
            </w:r>
          </w:p>
        </w:tc>
      </w:tr>
      <w:tr w:rsidR="00960154" w:rsidRPr="00C0356D" w:rsidTr="00B41492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1 330,216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5,146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1 335,362</w:t>
            </w:r>
          </w:p>
        </w:tc>
      </w:tr>
      <w:tr w:rsidR="00960154" w:rsidRPr="00C0356D" w:rsidTr="00B41492">
        <w:trPr>
          <w:trHeight w:val="5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1 872,000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-128,000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1 744,000</w:t>
            </w:r>
          </w:p>
        </w:tc>
      </w:tr>
      <w:tr w:rsidR="00960154" w:rsidRPr="00C0356D" w:rsidTr="00B41492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1 872,000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-128,000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1 744,000</w:t>
            </w:r>
          </w:p>
        </w:tc>
      </w:tr>
      <w:tr w:rsidR="00960154" w:rsidRPr="00C0356D" w:rsidTr="00B41492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Общее образование,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307 444,796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3 629,284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311 074,080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181 070,300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104,500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181 174,800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03 0 01 00000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2 446,300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2 446,300</w:t>
            </w:r>
          </w:p>
        </w:tc>
      </w:tr>
      <w:tr w:rsidR="00960154" w:rsidRPr="00C0356D" w:rsidTr="00B41492">
        <w:trPr>
          <w:trHeight w:val="55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03 0 01 05500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2 446,300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2 446,300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03 0 01 05500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2 446,300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2 446,300</w:t>
            </w:r>
          </w:p>
        </w:tc>
      </w:tr>
      <w:tr w:rsidR="00960154" w:rsidRPr="00C0356D" w:rsidTr="00B41492">
        <w:trPr>
          <w:trHeight w:val="10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178 624,000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104,500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178 728,500</w:t>
            </w:r>
          </w:p>
        </w:tc>
      </w:tr>
      <w:tr w:rsidR="00960154" w:rsidRPr="00C0356D" w:rsidTr="00B41492">
        <w:trPr>
          <w:trHeight w:val="9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03 0 02 48900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104,500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104,500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03 0 02 48900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104,500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104,500</w:t>
            </w:r>
          </w:p>
        </w:tc>
      </w:tr>
      <w:tr w:rsidR="00960154" w:rsidRPr="00C0356D" w:rsidTr="00B41492">
        <w:trPr>
          <w:trHeight w:val="110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03 0 02 88900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178 624,000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178 624,000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03 0 02 88900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123 222,128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123 182,128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03 0 02 88900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1 242,250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1 302,250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03 0 02 88900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54 159,622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54 139,622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444,408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1 706,011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2 150,419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444,408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1 706,011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2 150,419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125 930,088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1 818,773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127 748,861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125 930,088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1 818,773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127 748,861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115 780,511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1 269,520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117 050,031</w:t>
            </w:r>
          </w:p>
        </w:tc>
      </w:tr>
      <w:tr w:rsidR="00960154" w:rsidRPr="00C0356D" w:rsidTr="00B41492">
        <w:trPr>
          <w:trHeight w:val="62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35 187,769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35 187,769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48 126,523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1 259,982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49 386,505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27 649,844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27 649,844</w:t>
            </w:r>
          </w:p>
        </w:tc>
      </w:tr>
      <w:tr w:rsidR="00960154" w:rsidRPr="00C0356D" w:rsidTr="00B41492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4 816,375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9,538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4 825,913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8 835,577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8 835,577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5 951,031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5 951,031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2 884,546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2 884,546</w:t>
            </w:r>
          </w:p>
        </w:tc>
      </w:tr>
      <w:tr w:rsidR="00960154" w:rsidRPr="00C0356D" w:rsidTr="00B41492">
        <w:trPr>
          <w:trHeight w:val="47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1 314,000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85,253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1 399,253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1 166,000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85,253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1 251,253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148,000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148,000</w:t>
            </w:r>
          </w:p>
        </w:tc>
      </w:tr>
      <w:tr w:rsidR="00960154" w:rsidRPr="00C0356D" w:rsidTr="00B41492">
        <w:trPr>
          <w:trHeight w:val="58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464,000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464,000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45,000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45,000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419,000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419,000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19 253,567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48,933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19 302,500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30,933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30,933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30,933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30,933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19 253,567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19 271,567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19 253,567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19 271,567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19 253,567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19 253,567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3 149,977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3 149,977</w:t>
            </w:r>
          </w:p>
        </w:tc>
      </w:tr>
      <w:tr w:rsidR="00960154" w:rsidRPr="00C0356D" w:rsidTr="00B41492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539,000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-2,100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536,900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15 564,590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15 564,590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2,100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18,000</w:t>
            </w:r>
          </w:p>
        </w:tc>
      </w:tr>
      <w:tr w:rsidR="00960154" w:rsidRPr="00C0356D" w:rsidTr="00B41492">
        <w:trPr>
          <w:trHeight w:val="23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Молодежная политика и оздоровление детей,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8 214,860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8 225,360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4 602,160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4 612,660</w:t>
            </w:r>
          </w:p>
        </w:tc>
      </w:tr>
      <w:tr w:rsidR="00960154" w:rsidRPr="00C0356D" w:rsidTr="00B41492">
        <w:trPr>
          <w:trHeight w:val="5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4 602,160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4 602,160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4 602,160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4 602,160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10,500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10,500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99 0 10 43200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99 0 10 43200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99 0 89 43200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99 0 89 43200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03 0 01 04400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3 612,700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3 612,700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03 0 01 04400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3 612,700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3 612,700</w:t>
            </w:r>
          </w:p>
        </w:tc>
      </w:tr>
      <w:tr w:rsidR="00960154" w:rsidRPr="00C0356D" w:rsidTr="00B41492">
        <w:trPr>
          <w:trHeight w:val="23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вопросы в области образования, в том числе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27 915,853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-417,000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27 498,853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598,900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-104,500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494,400</w:t>
            </w:r>
          </w:p>
        </w:tc>
      </w:tr>
      <w:tr w:rsidR="00960154" w:rsidRPr="00C0356D" w:rsidTr="00B41492">
        <w:trPr>
          <w:trHeight w:val="70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03 0 01 00000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494,400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494,400</w:t>
            </w:r>
          </w:p>
        </w:tc>
      </w:tr>
      <w:tr w:rsidR="00960154" w:rsidRPr="00C0356D" w:rsidTr="00B41492">
        <w:trPr>
          <w:trHeight w:val="58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01 0АА00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494,400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494,400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01 0АА00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494,400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494,400</w:t>
            </w:r>
          </w:p>
        </w:tc>
      </w:tr>
      <w:tr w:rsidR="00960154" w:rsidRPr="00C0356D" w:rsidTr="00B41492">
        <w:trPr>
          <w:trHeight w:val="112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104,500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-104,500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89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03 0 02 48900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104,500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-104,500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03 0 02 48900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104,500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-104,500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4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25 767,035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-437,500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25 329,535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25 645,035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-437,500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25 207,535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22 375,035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22 415,035</w:t>
            </w:r>
          </w:p>
        </w:tc>
      </w:tr>
      <w:tr w:rsidR="00960154" w:rsidRPr="00C0356D" w:rsidTr="00B41492">
        <w:trPr>
          <w:trHeight w:val="72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17 287,056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17 302,056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5 070,479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5 095,479</w:t>
            </w:r>
          </w:p>
        </w:tc>
      </w:tr>
      <w:tr w:rsidR="00960154" w:rsidRPr="00C0356D" w:rsidTr="00B41492">
        <w:trPr>
          <w:trHeight w:val="20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17,500</w:t>
            </w:r>
          </w:p>
        </w:tc>
      </w:tr>
      <w:tr w:rsidR="00960154" w:rsidRPr="00C0356D" w:rsidTr="00B41492">
        <w:trPr>
          <w:trHeight w:val="4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79 7 00 31010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79 7 00 31010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15,000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А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А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270,000</w:t>
            </w:r>
          </w:p>
        </w:tc>
      </w:tr>
      <w:tr w:rsidR="00960154" w:rsidRPr="00C0356D" w:rsidTr="00B41492">
        <w:trPr>
          <w:trHeight w:val="5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3 000,000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-492,500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2 507,500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3 000,000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-492,500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2 507,500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"Капитальный ремонт образовательных организаций"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122,000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122,000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1 549,918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1 674,918</w:t>
            </w:r>
          </w:p>
        </w:tc>
      </w:tr>
      <w:tr w:rsidR="00960154" w:rsidRPr="00C0356D" w:rsidTr="00B41492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1 549,918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1 549,918</w:t>
            </w:r>
          </w:p>
        </w:tc>
      </w:tr>
      <w:tr w:rsidR="00960154" w:rsidRPr="00C0356D" w:rsidTr="00B41492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1 549,918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1 549,918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1 549,918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1 549,918</w:t>
            </w:r>
          </w:p>
        </w:tc>
      </w:tr>
      <w:tr w:rsidR="00960154" w:rsidRPr="00C0356D" w:rsidTr="00B41492">
        <w:trPr>
          <w:trHeight w:val="70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1 549,918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1 549,918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125,000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125,000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125,000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171,683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748,576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920,259</w:t>
            </w:r>
          </w:p>
        </w:tc>
      </w:tr>
      <w:tr w:rsidR="00960154" w:rsidRPr="00C0356D" w:rsidTr="00B41492">
        <w:trPr>
          <w:trHeight w:val="57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171,683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748,576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920,259</w:t>
            </w:r>
          </w:p>
        </w:tc>
      </w:tr>
      <w:tr w:rsidR="00960154" w:rsidRPr="00C0356D" w:rsidTr="00B41492">
        <w:trPr>
          <w:trHeight w:val="2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171,683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748,576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920,259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7 976,800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7 976,800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2 696,800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2 696,800</w:t>
            </w:r>
          </w:p>
        </w:tc>
      </w:tr>
      <w:tr w:rsidR="00960154" w:rsidRPr="00C0356D" w:rsidTr="00B41492">
        <w:trPr>
          <w:trHeight w:val="10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2 696,800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2 696,800</w:t>
            </w:r>
          </w:p>
        </w:tc>
      </w:tr>
      <w:tr w:rsidR="00960154" w:rsidRPr="00C0356D" w:rsidTr="00B41492">
        <w:trPr>
          <w:trHeight w:val="58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03 0 02 03900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2 696,800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2 696,800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03 0 02 03900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2 696,800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2 696,800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5 280,000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5 280,000</w:t>
            </w:r>
          </w:p>
        </w:tc>
      </w:tr>
      <w:tr w:rsidR="00960154" w:rsidRPr="00C0356D" w:rsidTr="00B41492">
        <w:trPr>
          <w:trHeight w:val="109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4 904,800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4 904,800</w:t>
            </w:r>
          </w:p>
        </w:tc>
      </w:tr>
      <w:tr w:rsidR="00960154" w:rsidRPr="00C0356D" w:rsidTr="00B41492">
        <w:trPr>
          <w:trHeight w:val="90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04 0 02 04900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4 904,800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4 904,800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04 0 02 04900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4 904,800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4 904,800</w:t>
            </w:r>
          </w:p>
        </w:tc>
      </w:tr>
      <w:tr w:rsidR="00960154" w:rsidRPr="00C0356D" w:rsidTr="00B41492">
        <w:trPr>
          <w:trHeight w:val="10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04 0 01 09900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375,200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375,200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04 0 01 09900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375,200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375,200</w:t>
            </w:r>
          </w:p>
        </w:tc>
      </w:tr>
      <w:tr w:rsidR="00960154" w:rsidRPr="00C0356D" w:rsidTr="00B41492">
        <w:trPr>
          <w:trHeight w:val="60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265 053,493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-3 266,871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261 786,622</w:t>
            </w:r>
          </w:p>
        </w:tc>
      </w:tr>
      <w:tr w:rsidR="00960154" w:rsidRPr="00C0356D" w:rsidTr="00B41492">
        <w:trPr>
          <w:trHeight w:val="16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24 616,500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25 366,500</w:t>
            </w:r>
          </w:p>
        </w:tc>
      </w:tr>
      <w:tr w:rsidR="00960154" w:rsidRPr="00C0356D" w:rsidTr="00B41492">
        <w:trPr>
          <w:trHeight w:val="5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24 616,500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25 366,500</w:t>
            </w:r>
          </w:p>
        </w:tc>
      </w:tr>
      <w:tr w:rsidR="00960154" w:rsidRPr="00C0356D" w:rsidTr="00B41492">
        <w:trPr>
          <w:trHeight w:val="109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28 4 02 00000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24 616,500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24 616,500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28 4 02 48000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24 616,500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24 616,500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28 4 02 48000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24 616,500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24 616,500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750,000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населения,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133 110,993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-4 816,871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128 294,122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133 110,993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-4 816,871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128 294,122</w:t>
            </w:r>
          </w:p>
        </w:tc>
      </w:tr>
      <w:tr w:rsidR="00960154" w:rsidRPr="00C0356D" w:rsidTr="00B41492">
        <w:trPr>
          <w:trHeight w:val="109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133 110,993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-4 816,871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128 294,122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14 614,900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14 614,900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14 614,900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14 614,900</w:t>
            </w:r>
          </w:p>
        </w:tc>
      </w:tr>
      <w:tr w:rsidR="00960154" w:rsidRPr="00C0356D" w:rsidTr="00B41492">
        <w:trPr>
          <w:trHeight w:val="57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751,200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751,200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751,200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751,200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6 624,300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6 624,300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6 624,300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6 624,300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68,600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22,000</w:t>
            </w:r>
          </w:p>
        </w:tc>
      </w:tr>
      <w:tr w:rsidR="00960154" w:rsidRPr="00C0356D" w:rsidTr="00B41492">
        <w:trPr>
          <w:trHeight w:val="69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395,300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395,300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395,300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395,300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28 2 02 49000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21 470,800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21 470,800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28 2 02 49000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21 470,800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21 470,800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28 214,100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28 214,100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28 214,100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28 214,100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232,200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232,200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232,200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232,200</w:t>
            </w:r>
          </w:p>
        </w:tc>
      </w:tr>
      <w:tr w:rsidR="00960154" w:rsidRPr="00C0356D" w:rsidTr="00B41492">
        <w:trPr>
          <w:trHeight w:val="58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25 579,500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25 579,500</w:t>
            </w:r>
          </w:p>
        </w:tc>
      </w:tr>
      <w:tr w:rsidR="00960154" w:rsidRPr="00C0356D" w:rsidTr="00B41492">
        <w:trPr>
          <w:trHeight w:val="22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25 579,500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25 579,500</w:t>
            </w:r>
          </w:p>
        </w:tc>
      </w:tr>
      <w:tr w:rsidR="00960154" w:rsidRPr="00C0356D" w:rsidTr="00B41492">
        <w:trPr>
          <w:trHeight w:val="12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4,900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4,900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4,900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4,900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33 966,093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-4 816,871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29 149,222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33 966,093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-5 046,871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28 919,222</w:t>
            </w:r>
          </w:p>
        </w:tc>
      </w:tr>
      <w:tr w:rsidR="00960154" w:rsidRPr="00C0356D" w:rsidTr="00B41492">
        <w:trPr>
          <w:trHeight w:val="89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540,600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540,600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540,600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540,600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82,600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82,600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82,600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82,600</w:t>
            </w:r>
          </w:p>
        </w:tc>
      </w:tr>
      <w:tr w:rsidR="00960154" w:rsidRPr="00C0356D" w:rsidTr="00B41492">
        <w:trPr>
          <w:trHeight w:val="91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543,900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543,900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28 2 02 21900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543,900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543,900</w:t>
            </w:r>
          </w:p>
        </w:tc>
      </w:tr>
      <w:tr w:rsidR="00960154" w:rsidRPr="00C0356D" w:rsidTr="00B41492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95 682,000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96 482,000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95 682,000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96 482,000</w:t>
            </w:r>
          </w:p>
        </w:tc>
      </w:tr>
      <w:tr w:rsidR="00960154" w:rsidRPr="00C0356D" w:rsidTr="00B41492">
        <w:trPr>
          <w:trHeight w:val="107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95 682,000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95 682,000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20 111,700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20 111,700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20 111,700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20 111,700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R0840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2 496,400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2 496,400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R0840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2 496,400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2 496,400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14 365,300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14 365,300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14 365,300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14 365,300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1 216,200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1 216,200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1 216,200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1 216,200</w:t>
            </w:r>
          </w:p>
        </w:tc>
      </w:tr>
      <w:tr w:rsidR="00960154" w:rsidRPr="00C0356D" w:rsidTr="00B41492">
        <w:trPr>
          <w:trHeight w:val="12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30 041,400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30 041,400</w:t>
            </w:r>
          </w:p>
        </w:tc>
      </w:tr>
      <w:tr w:rsidR="00960154" w:rsidRPr="00C0356D" w:rsidTr="00B41492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30 041,400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30 041,400</w:t>
            </w:r>
          </w:p>
        </w:tc>
      </w:tr>
      <w:tr w:rsidR="00960154" w:rsidRPr="00C0356D" w:rsidTr="00B41492">
        <w:trPr>
          <w:trHeight w:val="9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4 309,500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4 309,500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4 309,500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4 309,500</w:t>
            </w:r>
          </w:p>
        </w:tc>
      </w:tr>
      <w:tr w:rsidR="00960154" w:rsidRPr="00C0356D" w:rsidTr="00B41492">
        <w:trPr>
          <w:trHeight w:val="161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23 141,500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23 141,500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23 141,500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23 141,500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вопросы в области социальной политики,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11 644,000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11 644,000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1 502,100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1 502,100</w:t>
            </w:r>
          </w:p>
        </w:tc>
      </w:tr>
      <w:tr w:rsidR="00960154" w:rsidRPr="00C0356D" w:rsidTr="00B41492">
        <w:trPr>
          <w:trHeight w:val="106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1 502,100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1 502,100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1 502,100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1 502,100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28 1 02 22900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1 502,100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1 502,100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2 217,300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2 217,300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2 217,300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2 217,300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2 217,300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2 217,300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1 617,300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1 617,300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7 924,600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7 924,600</w:t>
            </w:r>
          </w:p>
        </w:tc>
      </w:tr>
      <w:tr w:rsidR="00960154" w:rsidRPr="00C0356D" w:rsidTr="00B41492">
        <w:trPr>
          <w:trHeight w:val="74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28 4 01 00000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7 924,600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7 924,600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Организация работы органов управления социальной защиты населения  муниципальных образований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28 4 01 14600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7 924,600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7 924,600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28 4 01 14600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7 924,600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7 924,600</w:t>
            </w:r>
          </w:p>
        </w:tc>
      </w:tr>
      <w:tr w:rsidR="00960154" w:rsidRPr="00C0356D" w:rsidTr="00B41492">
        <w:trPr>
          <w:trHeight w:val="8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83 277,292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-314,760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1 259,040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84 221,572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Транспорт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387,176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387,176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99 0 30 30302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387,176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387,176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99 0 30 30302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387,176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387,176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31 961,980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759,000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32 720,980</w:t>
            </w:r>
          </w:p>
        </w:tc>
      </w:tr>
      <w:tr w:rsidR="00960154" w:rsidRPr="00C0356D" w:rsidTr="00B41492">
        <w:trPr>
          <w:trHeight w:val="5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18 0 00 00000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4 954,300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4 954,300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18 1 01 00000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4 954,300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4 954,300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18 1 01 00160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4 954,300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4 954,300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18 1 01 00160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4 954,300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4 954,300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27 007,680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759,000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27 766,680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27 007,680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759,000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27 766,680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27 007,680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759,000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27 766,680</w:t>
            </w:r>
          </w:p>
        </w:tc>
      </w:tr>
      <w:tr w:rsidR="00960154" w:rsidRPr="00C0356D" w:rsidTr="00B41492">
        <w:trPr>
          <w:trHeight w:val="74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27 007,680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759,000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27 766,680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13 661,680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13 661,680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13 346,000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759,000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14 105,000</w:t>
            </w:r>
          </w:p>
        </w:tc>
      </w:tr>
      <w:tr w:rsidR="00960154" w:rsidRPr="00C0356D" w:rsidTr="00B41492">
        <w:trPr>
          <w:trHeight w:val="16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11 200,000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11 200,000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11 200,000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11 200,000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14 2 01 00000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11 200,000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11 200,000</w:t>
            </w:r>
          </w:p>
        </w:tc>
      </w:tr>
      <w:tr w:rsidR="00960154" w:rsidRPr="00C0356D" w:rsidTr="00B41492">
        <w:trPr>
          <w:trHeight w:val="86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14 2 01 00050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11 200,000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11 200,000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14 2 01 00050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11 200,000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11 200,000</w:t>
            </w:r>
          </w:p>
        </w:tc>
      </w:tr>
      <w:tr w:rsidR="00960154" w:rsidRPr="00C0356D" w:rsidTr="00B41492">
        <w:trPr>
          <w:trHeight w:val="22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654,000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654,000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мероприятия по благоустройству (содержание свалки)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99 0 60 60005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654,000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654,000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99 0 60 60005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654,000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654,000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35 304,136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-314,760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500,040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35 489,416</w:t>
            </w:r>
          </w:p>
        </w:tc>
      </w:tr>
      <w:tr w:rsidR="00960154" w:rsidRPr="00C0356D" w:rsidTr="00B41492">
        <w:trPr>
          <w:trHeight w:val="69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17 400,000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17 400,000</w:t>
            </w:r>
          </w:p>
        </w:tc>
      </w:tr>
      <w:tr w:rsidR="00960154" w:rsidRPr="00C0356D" w:rsidTr="00B41492">
        <w:trPr>
          <w:trHeight w:val="69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14 2 01 00000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17 400,000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17 400,000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14 2 01 00040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17 400,000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17 400,000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14 2 01 00040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17 400,000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17 400,000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11 860,816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-314,760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308,563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11 854,619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9 312,622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1 733,434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308,563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11 354,619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"Газификация в Кунашакском муниципальном район"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3 356,996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1 733,434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5 090,430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3 356,996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1 733,434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5 090,430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5 855,626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308,563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6 164,189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608,507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-5,377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603,130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4 891,175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5,377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4 896,552</w:t>
            </w:r>
          </w:p>
        </w:tc>
      </w:tr>
      <w:tr w:rsidR="00960154" w:rsidRPr="00C0356D" w:rsidTr="00B41492">
        <w:trPr>
          <w:trHeight w:val="16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355,944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308,563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664,507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79 4 00 35010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79 4 00 35010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79 0 00 38010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2 048,194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-2 048,194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79 0 00 38010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2 048,194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-2 048,194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"Энергосбережение на территории Кунашакского муниципального района Челябинской области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6 043,320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191,477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6 234,797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5 984,620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191,477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6 176,097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5 984,620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191,477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6 176,097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5 984,620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191,477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6 176,097</w:t>
            </w:r>
          </w:p>
        </w:tc>
      </w:tr>
      <w:tr w:rsidR="00960154" w:rsidRPr="00C0356D" w:rsidTr="00B41492">
        <w:trPr>
          <w:trHeight w:val="74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5 594,300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5 594,300</w:t>
            </w:r>
          </w:p>
        </w:tc>
      </w:tr>
      <w:tr w:rsidR="00960154" w:rsidRPr="00C0356D" w:rsidTr="00B41492">
        <w:trPr>
          <w:trHeight w:val="3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383,700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191,477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575,177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6,620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6,620</w:t>
            </w:r>
          </w:p>
        </w:tc>
      </w:tr>
      <w:tr w:rsidR="00960154" w:rsidRPr="00C0356D" w:rsidTr="00B41492">
        <w:trPr>
          <w:trHeight w:val="5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99 0 02 65200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58,700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58,700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99 0 02 65200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50,482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50,482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99 0 02 65200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8,218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8,218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2 270,000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2 270,000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2 270,000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2 270,000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2 270,000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2 270,000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2 270,000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2 270,000</w:t>
            </w:r>
          </w:p>
        </w:tc>
      </w:tr>
      <w:tr w:rsidR="00960154" w:rsidRPr="00C0356D" w:rsidTr="00B41492">
        <w:trPr>
          <w:trHeight w:val="23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1 500,000</w:t>
            </w:r>
          </w:p>
        </w:tc>
      </w:tr>
      <w:tr w:rsidR="00960154" w:rsidRPr="00C0356D" w:rsidTr="00B41492">
        <w:trPr>
          <w:trHeight w:val="3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1 500,000</w:t>
            </w:r>
          </w:p>
        </w:tc>
      </w:tr>
      <w:tr w:rsidR="00960154" w:rsidRPr="00C0356D" w:rsidTr="00B41492">
        <w:trPr>
          <w:trHeight w:val="57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1 500,000</w:t>
            </w:r>
          </w:p>
        </w:tc>
      </w:tr>
      <w:tr w:rsidR="00960154" w:rsidRPr="00C0356D" w:rsidTr="00B41492">
        <w:trPr>
          <w:trHeight w:val="22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1 500,000</w:t>
            </w:r>
          </w:p>
        </w:tc>
      </w:tr>
      <w:tr w:rsidR="00960154" w:rsidRPr="00C0356D" w:rsidTr="00B41492">
        <w:trPr>
          <w:trHeight w:val="60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56 746,359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-203,729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56 542,630</w:t>
            </w:r>
          </w:p>
        </w:tc>
      </w:tr>
      <w:tr w:rsidR="00960154" w:rsidRPr="00C0356D" w:rsidTr="00B41492">
        <w:trPr>
          <w:trHeight w:val="5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12 873,411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-203,729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12 669,682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12 873,411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-203,729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12 669,682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12 853,411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-183,729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12 669,682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12 853,411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-183,729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12 669,682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12 853,411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-183,729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12 669,682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10 672,258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-203,729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10 468,529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государственных (муниципальных) нужд</w:t>
            </w:r>
          </w:p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2 176,713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2 176,713</w:t>
            </w:r>
          </w:p>
        </w:tc>
      </w:tr>
      <w:tr w:rsidR="00960154" w:rsidRPr="00C0356D" w:rsidTr="00B41492">
        <w:trPr>
          <w:trHeight w:val="22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4,440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24,440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-20,000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44,400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44,400</w:t>
            </w:r>
          </w:p>
        </w:tc>
      </w:tr>
      <w:tr w:rsidR="00960154" w:rsidRPr="00C0356D" w:rsidTr="00B41492">
        <w:trPr>
          <w:trHeight w:val="5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44,400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44,400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44,400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44,400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1 496,000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1 496,000</w:t>
            </w:r>
          </w:p>
        </w:tc>
      </w:tr>
      <w:tr w:rsidR="00960154" w:rsidRPr="00C0356D" w:rsidTr="00B41492">
        <w:trPr>
          <w:trHeight w:val="55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1 496,000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1 496,000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19 4 00 00000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1 496,000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1 496,000</w:t>
            </w:r>
          </w:p>
        </w:tc>
      </w:tr>
      <w:tr w:rsidR="00960154" w:rsidRPr="00C0356D" w:rsidTr="00B41492">
        <w:trPr>
          <w:trHeight w:val="3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19 4 02 51180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1 496,000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1 496,000</w:t>
            </w:r>
          </w:p>
        </w:tc>
      </w:tr>
      <w:tr w:rsidR="00960154" w:rsidRPr="00C0356D" w:rsidTr="00B41492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19 4 02 51180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1 496,000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1 496,000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99,200</w:t>
            </w:r>
          </w:p>
        </w:tc>
      </w:tr>
      <w:tr w:rsidR="00960154" w:rsidRPr="00C0356D" w:rsidTr="00B41492">
        <w:trPr>
          <w:trHeight w:val="91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31 6 02 91000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99,200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31 6 02 91000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99,200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1 842,806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1 842,806</w:t>
            </w:r>
          </w:p>
        </w:tc>
      </w:tr>
      <w:tr w:rsidR="00960154" w:rsidRPr="00C0356D" w:rsidTr="00B41492">
        <w:trPr>
          <w:trHeight w:val="7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 о местного значения в соответствии с заключенными соглашениями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1 842,806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1 842,806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1 842,806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1 842,806</w:t>
            </w:r>
          </w:p>
        </w:tc>
      </w:tr>
      <w:tr w:rsidR="00960154" w:rsidRPr="00C0356D" w:rsidTr="00B41492">
        <w:trPr>
          <w:trHeight w:val="32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1 421,565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1 421,565</w:t>
            </w:r>
          </w:p>
        </w:tc>
      </w:tr>
      <w:tr w:rsidR="00960154" w:rsidRPr="00C0356D" w:rsidTr="00B41492">
        <w:trPr>
          <w:trHeight w:val="70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 о местного значения в соответствии с заключенными соглашениями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1 421,565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1 421,565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1 421,565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1 421,565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38 968,977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38 968,977</w:t>
            </w:r>
          </w:p>
        </w:tc>
      </w:tr>
      <w:tr w:rsidR="00960154" w:rsidRPr="00C0356D" w:rsidTr="00B41492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21 831,600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21 831,600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18 120,000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10 4 00 00000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18 120,000</w:t>
            </w:r>
          </w:p>
        </w:tc>
      </w:tr>
      <w:tr w:rsidR="00960154" w:rsidRPr="00C0356D" w:rsidTr="00B41492">
        <w:trPr>
          <w:trHeight w:val="10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10 4 02 00000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18 120,000</w:t>
            </w:r>
          </w:p>
        </w:tc>
      </w:tr>
      <w:tr w:rsidR="00960154" w:rsidRPr="00C0356D" w:rsidTr="00B41492">
        <w:trPr>
          <w:trHeight w:val="5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10 4 02 72870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18 120,000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10 4 02 72870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18 120,000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18 120,000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3 711,600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3 711,600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3 711,600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3 711,600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99 0 12 71130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3 711,600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3 711,600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99 0 12 71130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3 711,600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3 711,600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дотации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17 137,377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17 137,377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17 137,377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17 137,377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Дотации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17 137,377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17 137,377</w:t>
            </w:r>
          </w:p>
        </w:tc>
      </w:tr>
      <w:tr w:rsidR="00960154" w:rsidRPr="00C0356D" w:rsidTr="00B41492">
        <w:trPr>
          <w:trHeight w:val="3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99 0 12 72230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17 137,377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17 137,377</w:t>
            </w:r>
          </w:p>
        </w:tc>
      </w:tr>
      <w:tr w:rsidR="00960154" w:rsidRPr="00C0356D" w:rsidTr="00B41492">
        <w:trPr>
          <w:trHeight w:val="2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99 0 12 72230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17 137,377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54" w:rsidRPr="00224ED5" w:rsidRDefault="00960154" w:rsidP="00C03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17 137,377</w:t>
            </w:r>
          </w:p>
        </w:tc>
      </w:tr>
      <w:tr w:rsidR="00960154" w:rsidRPr="00C0356D" w:rsidTr="00B41492">
        <w:trPr>
          <w:trHeight w:val="3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</w:pPr>
            <w:r w:rsidRPr="00C0356D">
              <w:t>Итого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  <w:r w:rsidRPr="00C0356D">
              <w:t>1 087 999,277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  <w:r w:rsidRPr="00C0356D"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  <w:r w:rsidRPr="00C0356D">
              <w:t>3 020,456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60154" w:rsidRPr="00C0356D" w:rsidRDefault="00960154" w:rsidP="00C0356D">
            <w:pPr>
              <w:autoSpaceDE w:val="0"/>
              <w:autoSpaceDN w:val="0"/>
              <w:adjustRightInd w:val="0"/>
              <w:jc w:val="center"/>
            </w:pPr>
            <w:r w:rsidRPr="00C0356D">
              <w:t>0,000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:rsidR="00960154" w:rsidRPr="00B41492" w:rsidRDefault="009601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492">
              <w:rPr>
                <w:rFonts w:ascii="Arial" w:hAnsi="Arial" w:cs="Arial"/>
                <w:b/>
                <w:bCs/>
                <w:sz w:val="20"/>
                <w:szCs w:val="20"/>
              </w:rPr>
              <w:t>1 091 019,733</w:t>
            </w:r>
          </w:p>
        </w:tc>
      </w:tr>
    </w:tbl>
    <w:p w:rsidR="00960154" w:rsidRDefault="00960154" w:rsidP="00374A99">
      <w:pPr>
        <w:jc w:val="both"/>
        <w:rPr>
          <w:bCs/>
          <w:sz w:val="28"/>
          <w:szCs w:val="28"/>
        </w:rPr>
        <w:sectPr w:rsidR="00960154" w:rsidSect="00E203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440" w:type="dxa"/>
        <w:tblInd w:w="-432" w:type="dxa"/>
        <w:tblLayout w:type="fixed"/>
        <w:tblLook w:val="0000"/>
      </w:tblPr>
      <w:tblGrid>
        <w:gridCol w:w="3420"/>
        <w:gridCol w:w="895"/>
        <w:gridCol w:w="1445"/>
        <w:gridCol w:w="1080"/>
        <w:gridCol w:w="1080"/>
        <w:gridCol w:w="1080"/>
        <w:gridCol w:w="1440"/>
      </w:tblGrid>
      <w:tr w:rsidR="00960154" w:rsidRPr="00B41492" w:rsidTr="00B90370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B41492" w:rsidRDefault="00960154" w:rsidP="00B4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B41492" w:rsidRDefault="00960154" w:rsidP="0013354D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B41492" w:rsidRDefault="00960154" w:rsidP="00B4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B41492" w:rsidRDefault="00960154" w:rsidP="00B4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B41492" w:rsidRDefault="00960154" w:rsidP="00B41492">
            <w:pPr>
              <w:jc w:val="right"/>
            </w:pPr>
            <w:r w:rsidRPr="00B41492">
              <w:t>Приложение 4</w:t>
            </w:r>
          </w:p>
        </w:tc>
      </w:tr>
      <w:tr w:rsidR="00960154" w:rsidRPr="00B41492" w:rsidTr="00B90370">
        <w:trPr>
          <w:trHeight w:val="276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154" w:rsidRPr="00B41492" w:rsidRDefault="00960154" w:rsidP="0013354D">
            <w:pPr>
              <w:ind w:left="-108" w:firstLine="108"/>
              <w:jc w:val="center"/>
              <w:rPr>
                <w:b/>
                <w:bCs/>
              </w:rPr>
            </w:pPr>
            <w:r w:rsidRPr="00B41492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2018 год</w:t>
            </w:r>
          </w:p>
        </w:tc>
      </w:tr>
      <w:tr w:rsidR="00960154" w:rsidRPr="00B41492" w:rsidTr="00B90370">
        <w:trPr>
          <w:trHeight w:val="435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154" w:rsidRPr="00B41492" w:rsidRDefault="00960154" w:rsidP="0013354D">
            <w:pPr>
              <w:ind w:left="-108" w:firstLine="108"/>
              <w:rPr>
                <w:b/>
                <w:bCs/>
              </w:rPr>
            </w:pPr>
          </w:p>
        </w:tc>
      </w:tr>
      <w:tr w:rsidR="00960154" w:rsidRPr="00B41492" w:rsidTr="00B90370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B41492" w:rsidRDefault="00960154" w:rsidP="00B4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B41492" w:rsidRDefault="00960154" w:rsidP="0013354D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B41492" w:rsidRDefault="00960154" w:rsidP="00B4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B41492" w:rsidRDefault="00960154" w:rsidP="00B4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B41492" w:rsidRDefault="00960154" w:rsidP="00B4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154" w:rsidRPr="00B41492" w:rsidRDefault="00960154" w:rsidP="00B4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154" w:rsidRPr="00B41492" w:rsidRDefault="00960154" w:rsidP="00B4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492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960154" w:rsidRPr="00B41492" w:rsidTr="00B90370">
        <w:trPr>
          <w:trHeight w:val="255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B4149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B4149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B41492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B41492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B41492">
              <w:rPr>
                <w:b/>
                <w:bCs/>
                <w:sz w:val="20"/>
                <w:szCs w:val="20"/>
              </w:rPr>
              <w:t>Изменения за счет остатков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B41492">
              <w:rPr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B4149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60154" w:rsidRPr="00B41492" w:rsidTr="00B90370">
        <w:trPr>
          <w:trHeight w:val="720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13354D">
            <w:pPr>
              <w:ind w:left="-108" w:firstLine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60154" w:rsidRPr="00B41492" w:rsidRDefault="00960154" w:rsidP="00B414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0154" w:rsidRPr="00B41492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0154" w:rsidRPr="00B41492" w:rsidRDefault="00960154" w:rsidP="00B414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149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B41492" w:rsidRDefault="00960154" w:rsidP="0013354D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B4149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B41492" w:rsidRDefault="00960154" w:rsidP="00B414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14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B41492" w:rsidRDefault="00960154" w:rsidP="00B414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149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B41492" w:rsidRDefault="00960154" w:rsidP="00B414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149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B41492" w:rsidRDefault="00960154" w:rsidP="00B414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149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B41492" w:rsidRDefault="00960154" w:rsidP="00B41492">
            <w:pPr>
              <w:jc w:val="center"/>
              <w:rPr>
                <w:b/>
                <w:bCs/>
                <w:sz w:val="16"/>
                <w:szCs w:val="16"/>
              </w:rPr>
            </w:pPr>
            <w:r w:rsidRPr="00B4149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60154" w:rsidRPr="0013354D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86 702,662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-560,987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1 761,416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87 903,091</w:t>
            </w:r>
          </w:p>
        </w:tc>
      </w:tr>
      <w:tr w:rsidR="00960154" w:rsidRPr="0013354D" w:rsidTr="00B90370">
        <w:trPr>
          <w:trHeight w:val="5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1 533,839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1 533,839</w:t>
            </w:r>
          </w:p>
        </w:tc>
      </w:tr>
      <w:tr w:rsidR="00960154" w:rsidRPr="0013354D" w:rsidTr="00B90370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3 287,795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3 287,795</w:t>
            </w:r>
          </w:p>
        </w:tc>
      </w:tr>
      <w:tr w:rsidR="00960154" w:rsidRPr="0013354D" w:rsidTr="00B90370">
        <w:trPr>
          <w:trHeight w:val="8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33 936,297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-417,200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33 519,097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0105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22,100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22,100</w:t>
            </w:r>
          </w:p>
        </w:tc>
      </w:tr>
      <w:tr w:rsidR="00960154" w:rsidRPr="0013354D" w:rsidTr="00B90370">
        <w:trPr>
          <w:trHeight w:val="5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16 045,484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-203,729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15 841,755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0,600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704,728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-357,388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347,340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31 172,419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416,730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1 761,416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33 350,565</w:t>
            </w:r>
          </w:p>
        </w:tc>
      </w:tr>
      <w:tr w:rsidR="00960154" w:rsidRPr="0013354D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1 496,000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1 496,000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1 496,000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1 496,000</w:t>
            </w:r>
          </w:p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60154" w:rsidRPr="0013354D" w:rsidTr="00B90370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3 952,400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3 952,400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0304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2 542,400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2 542,400</w:t>
            </w:r>
          </w:p>
        </w:tc>
      </w:tr>
      <w:tr w:rsidR="00960154" w:rsidRPr="0013354D" w:rsidTr="00B90370">
        <w:trPr>
          <w:trHeight w:val="5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960154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</w:p>
          <w:p w:rsidR="00960154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</w:p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1 410,000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1 410,000</w:t>
            </w:r>
          </w:p>
        </w:tc>
      </w:tr>
      <w:tr w:rsidR="00960154" w:rsidRPr="0013354D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36 421,156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759,000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37 180,156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338,800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338,800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233,200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233,200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Транспорт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387,176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387,176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35 461,980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759,000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36 220,980</w:t>
            </w:r>
          </w:p>
        </w:tc>
      </w:tr>
      <w:tr w:rsidR="00960154" w:rsidRPr="0013354D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51 622,507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35,627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500,040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52 158,174</w:t>
            </w:r>
          </w:p>
        </w:tc>
      </w:tr>
      <w:tr w:rsidR="00960154" w:rsidRPr="0013354D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11 200,000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11 200,000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2 496,806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2 496,806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37 925,701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35,627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500,040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38 461,368</w:t>
            </w:r>
          </w:p>
        </w:tc>
      </w:tr>
      <w:tr w:rsidR="00960154" w:rsidRPr="0013354D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477 043,695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2 473,257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479 516,952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102 220,390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-874,003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101 346,387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307 444,796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3 629,284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311 074,080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28 589,696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124,476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28 714,172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8 602,960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10,500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8 613,460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30 185,853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-417,000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29 768,853</w:t>
            </w:r>
          </w:p>
        </w:tc>
      </w:tr>
      <w:tr w:rsidR="00960154" w:rsidRPr="0013354D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65 414,459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741,437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66 155,896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58 242,151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569,001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58 811,152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7 172,308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172,436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7 344,744</w:t>
            </w:r>
          </w:p>
        </w:tc>
      </w:tr>
      <w:tr w:rsidR="00960154" w:rsidRPr="0013354D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3 100,000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3 100,000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3 100,000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3 100,000</w:t>
            </w:r>
          </w:p>
        </w:tc>
      </w:tr>
      <w:tr w:rsidR="00960154" w:rsidRPr="0013354D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293 074,960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-2 518,295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290 556,665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1002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24 616,500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750,000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25 366,500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137 325,460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-4 068,295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133 257,165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119 489,000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800,000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120 289,000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11 644,000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11 644,000</w:t>
            </w:r>
          </w:p>
        </w:tc>
      </w:tr>
      <w:tr w:rsidR="00960154" w:rsidRPr="0013354D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27 911,285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-171,039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27 740,246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14 073,327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5,192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14 078,519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13 837,958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-176,231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13 661,727</w:t>
            </w:r>
          </w:p>
        </w:tc>
      </w:tr>
      <w:tr w:rsidR="00960154" w:rsidRPr="0013354D" w:rsidTr="00B90370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2 291,176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2 291,176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1 346,176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1 346,176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945,000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945,000</w:t>
            </w:r>
          </w:p>
        </w:tc>
      </w:tr>
      <w:tr w:rsidR="00960154" w:rsidRPr="0013354D" w:rsidTr="00B90370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38 968,977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38 968,977</w:t>
            </w:r>
          </w:p>
        </w:tc>
      </w:tr>
      <w:tr w:rsidR="00960154" w:rsidRPr="0013354D" w:rsidTr="00B90370">
        <w:trPr>
          <w:trHeight w:val="5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21 831,600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21 831,600</w:t>
            </w:r>
          </w:p>
        </w:tc>
      </w:tr>
      <w:tr w:rsidR="00960154" w:rsidRPr="0013354D" w:rsidTr="00B90370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B41492">
            <w:pPr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17 137,377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4ED5">
              <w:rPr>
                <w:b/>
                <w:bCs/>
                <w:iCs/>
                <w:sz w:val="20"/>
                <w:szCs w:val="20"/>
              </w:rPr>
              <w:t>17 137,377</w:t>
            </w:r>
          </w:p>
        </w:tc>
      </w:tr>
      <w:tr w:rsidR="00960154" w:rsidRPr="0013354D" w:rsidTr="00B90370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960154" w:rsidRPr="00224ED5" w:rsidRDefault="00960154" w:rsidP="0013354D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1 087 999,277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3 020,456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960154" w:rsidRPr="00224ED5" w:rsidRDefault="00960154" w:rsidP="00B41492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1 091 019,733</w:t>
            </w:r>
          </w:p>
        </w:tc>
      </w:tr>
    </w:tbl>
    <w:p w:rsidR="00960154" w:rsidRDefault="00960154" w:rsidP="00374A99">
      <w:pPr>
        <w:jc w:val="both"/>
        <w:rPr>
          <w:bCs/>
          <w:sz w:val="28"/>
          <w:szCs w:val="28"/>
        </w:rPr>
        <w:sectPr w:rsidR="00960154" w:rsidSect="001335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75" w:type="dxa"/>
        <w:tblInd w:w="93" w:type="dxa"/>
        <w:tblLayout w:type="fixed"/>
        <w:tblLook w:val="0000"/>
      </w:tblPr>
      <w:tblGrid>
        <w:gridCol w:w="1095"/>
        <w:gridCol w:w="1800"/>
        <w:gridCol w:w="2516"/>
        <w:gridCol w:w="2659"/>
        <w:gridCol w:w="1845"/>
        <w:gridCol w:w="797"/>
        <w:gridCol w:w="1180"/>
        <w:gridCol w:w="363"/>
        <w:gridCol w:w="1316"/>
        <w:gridCol w:w="1204"/>
      </w:tblGrid>
      <w:tr w:rsidR="00960154" w:rsidRPr="00224ED5" w:rsidTr="00224ED5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jc w:val="right"/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60154" w:rsidRPr="00224ED5" w:rsidTr="00224ED5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60154" w:rsidRPr="00224ED5" w:rsidRDefault="00960154" w:rsidP="00224ED5">
            <w:pPr>
              <w:jc w:val="right"/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Приложение 5</w:t>
            </w:r>
          </w:p>
        </w:tc>
      </w:tr>
      <w:tr w:rsidR="00960154" w:rsidRPr="00224ED5" w:rsidTr="00224ED5">
        <w:trPr>
          <w:trHeight w:val="300"/>
        </w:trPr>
        <w:tc>
          <w:tcPr>
            <w:tcW w:w="147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rFonts w:ascii="Calibri" w:hAnsi="Calibri"/>
                <w:b/>
                <w:bCs/>
              </w:rPr>
            </w:pPr>
            <w:r w:rsidRPr="00224ED5">
              <w:rPr>
                <w:rFonts w:ascii="Calibri" w:hAnsi="Calibri"/>
                <w:b/>
                <w:bCs/>
              </w:rPr>
              <w:t>Реестр источников доходов районного бюджета  на 2018 год и на плановый период 2019 и 2020 годов</w:t>
            </w:r>
          </w:p>
        </w:tc>
      </w:tr>
      <w:tr w:rsidR="00960154" w:rsidRPr="00224ED5" w:rsidTr="00224ED5">
        <w:trPr>
          <w:trHeight w:val="300"/>
        </w:trPr>
        <w:tc>
          <w:tcPr>
            <w:tcW w:w="147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154" w:rsidRPr="00224ED5" w:rsidRDefault="00960154" w:rsidP="00224ED5">
            <w:pPr>
              <w:rPr>
                <w:rFonts w:ascii="Calibri" w:hAnsi="Calibri"/>
                <w:b/>
                <w:bCs/>
              </w:rPr>
            </w:pPr>
          </w:p>
        </w:tc>
      </w:tr>
      <w:tr w:rsidR="00960154" w:rsidRPr="00224ED5" w:rsidTr="00224ED5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rFonts w:ascii="Calibri" w:hAnsi="Calibri"/>
              </w:rPr>
            </w:pPr>
            <w:r w:rsidRPr="00224ED5">
              <w:rPr>
                <w:rFonts w:ascii="Calibri" w:hAnsi="Calibri"/>
                <w:sz w:val="22"/>
                <w:szCs w:val="22"/>
              </w:rPr>
              <w:t>тыс.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4ED5">
              <w:rPr>
                <w:rFonts w:ascii="Calibri" w:hAnsi="Calibri"/>
                <w:sz w:val="22"/>
                <w:szCs w:val="22"/>
              </w:rPr>
              <w:t>руб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60154" w:rsidRPr="00224ED5" w:rsidTr="00224ED5">
        <w:trPr>
          <w:trHeight w:val="63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Номер </w:t>
            </w:r>
            <w:r w:rsidRPr="00224ED5">
              <w:rPr>
                <w:sz w:val="20"/>
                <w:szCs w:val="20"/>
              </w:rPr>
              <w:br/>
              <w:t xml:space="preserve">реестровой </w:t>
            </w:r>
            <w:r w:rsidRPr="00224ED5">
              <w:rPr>
                <w:sz w:val="20"/>
                <w:szCs w:val="20"/>
              </w:rPr>
              <w:br/>
              <w:t>записи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Default="00960154" w:rsidP="00224ED5">
            <w:pPr>
              <w:ind w:left="-545" w:firstLine="545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Наименование группы</w:t>
            </w:r>
          </w:p>
          <w:p w:rsidR="00960154" w:rsidRDefault="00960154" w:rsidP="00224ED5">
            <w:pPr>
              <w:ind w:left="-545" w:firstLine="545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источников доходов бюджетов/</w:t>
            </w:r>
          </w:p>
          <w:p w:rsidR="00960154" w:rsidRPr="00224ED5" w:rsidRDefault="00960154" w:rsidP="00224ED5">
            <w:pPr>
              <w:ind w:left="-545" w:firstLine="545"/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наименование источника дохода бюджета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Классификация доходов бюджетов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Код строки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Прогноз доходов бюджета</w:t>
            </w:r>
          </w:p>
        </w:tc>
      </w:tr>
      <w:tr w:rsidR="00960154" w:rsidRPr="00224ED5" w:rsidTr="00224ED5">
        <w:trPr>
          <w:trHeight w:val="112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код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  2018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 2019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 2020 год</w:t>
            </w:r>
          </w:p>
        </w:tc>
      </w:tr>
      <w:tr w:rsidR="00960154" w:rsidRPr="00224ED5" w:rsidTr="00224ED5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</w:t>
            </w:r>
          </w:p>
        </w:tc>
      </w:tr>
      <w:tr w:rsidR="00960154" w:rsidRPr="00224ED5" w:rsidTr="00224ED5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297 899,186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310 560,45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328 551,76  </w:t>
            </w:r>
          </w:p>
        </w:tc>
      </w:tr>
      <w:tr w:rsidR="00960154" w:rsidRPr="00224ED5" w:rsidTr="00224ED5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182.1.01.00000.00.0000.000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220 520,100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235 739,30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253 195,50  </w:t>
            </w:r>
          </w:p>
        </w:tc>
      </w:tr>
      <w:tr w:rsidR="00960154" w:rsidRPr="00224ED5" w:rsidTr="00224ED5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182.1.01.02010.01.0000.110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216 707,700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231 877,30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249 267,90  </w:t>
            </w:r>
          </w:p>
        </w:tc>
      </w:tr>
      <w:tr w:rsidR="00960154" w:rsidRPr="00224ED5" w:rsidTr="00224ED5">
        <w:trPr>
          <w:trHeight w:val="202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182.1.01.02020.01.0000.110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1 924,300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1 949,30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1 982,40  </w:t>
            </w:r>
          </w:p>
        </w:tc>
      </w:tr>
      <w:tr w:rsidR="00960154" w:rsidRPr="00224ED5" w:rsidTr="00224ED5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182.1.01.02030.01.0000.110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853,100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864,20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878,90  </w:t>
            </w:r>
          </w:p>
        </w:tc>
      </w:tr>
      <w:tr w:rsidR="00960154" w:rsidRPr="00224ED5" w:rsidTr="00224ED5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182.1.01.02040.01.0000.111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1 035,000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1 048,50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1 066,30  </w:t>
            </w:r>
          </w:p>
        </w:tc>
      </w:tr>
      <w:tr w:rsidR="00960154" w:rsidRPr="00224ED5" w:rsidTr="00224ED5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100.1.03.02000.01.0000.110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31 283,680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31 831,15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32 154,81  </w:t>
            </w:r>
          </w:p>
        </w:tc>
      </w:tr>
      <w:tr w:rsidR="00960154" w:rsidRPr="00224ED5" w:rsidTr="00224ED5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Акцизы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11 584,350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11 787,08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11 906,93  </w:t>
            </w:r>
          </w:p>
        </w:tc>
      </w:tr>
      <w:tr w:rsidR="00960154" w:rsidRPr="00224ED5" w:rsidTr="00224ED5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Акцизы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108,240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110,13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111,25  </w:t>
            </w:r>
          </w:p>
        </w:tc>
      </w:tr>
      <w:tr w:rsidR="00960154" w:rsidRPr="00224ED5" w:rsidTr="00224ED5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Акцизы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21 554,140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21 931,34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22 154,34  </w:t>
            </w:r>
          </w:p>
        </w:tc>
      </w:tr>
      <w:tr w:rsidR="00960154" w:rsidRPr="00224ED5" w:rsidTr="00224ED5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Акцизы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-1 963,050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-1 997,40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-2 017,71  </w:t>
            </w:r>
          </w:p>
        </w:tc>
      </w:tr>
      <w:tr w:rsidR="00960154" w:rsidRPr="00224ED5" w:rsidTr="00224ED5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182.1.05.00000.00.0000.000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10 780,250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10 916,20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11 068,05  </w:t>
            </w:r>
          </w:p>
        </w:tc>
      </w:tr>
      <w:tr w:rsidR="00960154" w:rsidRPr="00224ED5" w:rsidTr="00224ED5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182.1.05.01010.01.0000.110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6 799,800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7 071,80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7 354,70  </w:t>
            </w:r>
          </w:p>
        </w:tc>
      </w:tr>
      <w:tr w:rsidR="00960154" w:rsidRPr="00224ED5" w:rsidTr="00224ED5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182.1.05.02010.02.0000.110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3 684,700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3 548,40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3 417,10  </w:t>
            </w:r>
          </w:p>
        </w:tc>
      </w:tr>
      <w:tr w:rsidR="00960154" w:rsidRPr="00224ED5" w:rsidTr="00224ED5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182.1.05.03010.01.0000.110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232,250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232,50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232,75  </w:t>
            </w:r>
          </w:p>
        </w:tc>
      </w:tr>
      <w:tr w:rsidR="00960154" w:rsidRPr="00224ED5" w:rsidTr="00224ED5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182.1.05.04020.02.0000.110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63,500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63,50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63,50  </w:t>
            </w:r>
          </w:p>
        </w:tc>
      </w:tr>
      <w:tr w:rsidR="00960154" w:rsidRPr="00224ED5" w:rsidTr="00224ED5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182.1.07.00000.00.0000.110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353,000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370,50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372,20  </w:t>
            </w:r>
          </w:p>
        </w:tc>
      </w:tr>
      <w:tr w:rsidR="00960154" w:rsidRPr="00224ED5" w:rsidTr="00224ED5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182.1.07.01020.01.0000.110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353,000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370,50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372,20  </w:t>
            </w:r>
          </w:p>
        </w:tc>
      </w:tr>
      <w:tr w:rsidR="00960154" w:rsidRPr="00224ED5" w:rsidTr="00224ED5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182.1.07.01030.01.0000.110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000.1.08.00000.01.0000.000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5 205,500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4 949,20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5 007,10  </w:t>
            </w:r>
          </w:p>
        </w:tc>
      </w:tr>
      <w:tr w:rsidR="00960154" w:rsidRPr="00224ED5" w:rsidTr="00224ED5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182.1.08.03010.01.0000.110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4 000,000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3 800,00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3 800,00  </w:t>
            </w:r>
          </w:p>
        </w:tc>
      </w:tr>
      <w:tr w:rsidR="00960154" w:rsidRPr="00224ED5" w:rsidTr="00224ED5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188.1.08.07100.01.8034.110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 xml:space="preserve">Государственная пошлина за выдачу и обмен паспорта гражданина Российской Федерации </w:t>
            </w:r>
            <w:r w:rsidRPr="00224ED5">
              <w:rPr>
                <w:color w:val="000000"/>
                <w:sz w:val="20"/>
                <w:szCs w:val="20"/>
                <w:vertAlign w:val="superscript"/>
              </w:rPr>
              <w:t>2,4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772.1.08.07150.01.1000.110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321.1.08.07020.01.0000.110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1 205,500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1 149,20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1 207,10  </w:t>
            </w:r>
          </w:p>
        </w:tc>
      </w:tr>
      <w:tr w:rsidR="00960154" w:rsidRPr="00224ED5" w:rsidTr="00224ED5">
        <w:trPr>
          <w:trHeight w:val="14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7 239,500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7 239,50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7 239,50  </w:t>
            </w:r>
          </w:p>
        </w:tc>
      </w:tr>
      <w:tr w:rsidR="00960154" w:rsidRPr="00224ED5" w:rsidTr="00224ED5">
        <w:trPr>
          <w:trHeight w:val="27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772.1.11.05013.05.0000.120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4 100,000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4 100,00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4 100,00  </w:t>
            </w:r>
          </w:p>
        </w:tc>
      </w:tr>
      <w:tr w:rsidR="00960154" w:rsidRPr="00224ED5" w:rsidTr="00224ED5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741.1.11.05035.05.0000.120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31,500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33,00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35,00  </w:t>
            </w:r>
          </w:p>
        </w:tc>
      </w:tr>
      <w:tr w:rsidR="00960154" w:rsidRPr="00224ED5" w:rsidTr="00224ED5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761.1.11.05035.05.0000.120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416,400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414,90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412,90  </w:t>
            </w:r>
          </w:p>
        </w:tc>
      </w:tr>
      <w:tr w:rsidR="00960154" w:rsidRPr="00224ED5" w:rsidTr="00224ED5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772.1.11.07015.05.0000.120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690,000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690,00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690,00  </w:t>
            </w:r>
          </w:p>
        </w:tc>
      </w:tr>
      <w:tr w:rsidR="00960154" w:rsidRPr="00224ED5" w:rsidTr="00224ED5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772.1.11.05075.05.0000.120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2 000,000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2 000,00  </w:t>
            </w:r>
          </w:p>
        </w:tc>
      </w:tr>
      <w:tr w:rsidR="00960154" w:rsidRPr="00224ED5" w:rsidTr="00224ED5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772.1.11.09045.05.0000.120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1,600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1,60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1,60  </w:t>
            </w:r>
          </w:p>
        </w:tc>
      </w:tr>
      <w:tr w:rsidR="00960154" w:rsidRPr="00224ED5" w:rsidTr="00224ED5">
        <w:trPr>
          <w:trHeight w:val="14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048.1.12.01040.01.0000.120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393,100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411,00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411,00  </w:t>
            </w:r>
          </w:p>
        </w:tc>
      </w:tr>
      <w:tr w:rsidR="00960154" w:rsidRPr="00224ED5" w:rsidTr="00224ED5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000.1.13.00000.00.0000.000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11 394,002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9 831,00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9 831,00  </w:t>
            </w:r>
          </w:p>
        </w:tc>
      </w:tr>
      <w:tr w:rsidR="00960154" w:rsidRPr="00224ED5" w:rsidTr="00224ED5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741.1.13.01995.05.0000.130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307,900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307,90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307,90  </w:t>
            </w:r>
          </w:p>
        </w:tc>
      </w:tr>
      <w:tr w:rsidR="00960154" w:rsidRPr="00224ED5" w:rsidTr="00224ED5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761.1.13.01995.05.0000.130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9 396,100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9 396,10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9 396,10  </w:t>
            </w:r>
          </w:p>
        </w:tc>
      </w:tr>
      <w:tr w:rsidR="00960154" w:rsidRPr="00224ED5" w:rsidTr="00224ED5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761.1.13.02995.05.0000.130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1 690,002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127,00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127,00  </w:t>
            </w:r>
          </w:p>
        </w:tc>
      </w:tr>
      <w:tr w:rsidR="00960154" w:rsidRPr="00224ED5" w:rsidTr="00224ED5">
        <w:trPr>
          <w:trHeight w:val="16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772.1.14.00000.00.0000.000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8 957,454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7 500,00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7 500,00  </w:t>
            </w:r>
          </w:p>
        </w:tc>
      </w:tr>
      <w:tr w:rsidR="00960154" w:rsidRPr="00224ED5" w:rsidTr="00224ED5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772.1.14.02050.05.0000.410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5 000,000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5 000,00  </w:t>
            </w:r>
          </w:p>
        </w:tc>
      </w:tr>
      <w:tr w:rsidR="00960154" w:rsidRPr="00224ED5" w:rsidTr="00224ED5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772.1.14.06013.05.0000.430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3 957,454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2 500,00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2 500,00  </w:t>
            </w:r>
          </w:p>
        </w:tc>
      </w:tr>
      <w:tr w:rsidR="00960154" w:rsidRPr="00224ED5" w:rsidTr="00224ED5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000.1.16.00000.00.0000.000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1 772,600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1 772,60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1 772,60  </w:t>
            </w:r>
          </w:p>
        </w:tc>
      </w:tr>
      <w:tr w:rsidR="00960154" w:rsidRPr="00224ED5" w:rsidTr="00224ED5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000.1.17.00000.00.0000.000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761.1.17.00000,00.0000.000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772.1.17.00000.00.0000.000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6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ED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790 653,200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567 210,00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567 746,10  </w:t>
            </w:r>
          </w:p>
        </w:tc>
      </w:tr>
      <w:tr w:rsidR="00960154" w:rsidRPr="00224ED5" w:rsidTr="00224ED5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000.2.02.15001.10.0000.151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41 332,000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4 926,00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6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000.2.02.15002.10.0000.151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000.2.02.20000.10.0000.151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215 098,800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24 597,50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24 897,50  </w:t>
            </w:r>
          </w:p>
        </w:tc>
      </w:tr>
      <w:tr w:rsidR="00960154" w:rsidRPr="00224ED5" w:rsidTr="00224ED5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000.2.02.30000.10.0000.151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534 210,300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537 686,50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542 848,60  </w:t>
            </w:r>
          </w:p>
        </w:tc>
      </w:tr>
      <w:tr w:rsidR="00960154" w:rsidRPr="00224ED5" w:rsidTr="00224ED5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000.2.02.40000.10.0000.152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12,100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000.2.07.05030.10.0000.180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100,000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Возврат остатков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000.2.19.60010.05.0000.151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Возврат остатков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000.2.19.25064.05.0000.151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154" w:rsidRPr="00224ED5" w:rsidRDefault="00960154" w:rsidP="00224ED5">
            <w:pPr>
              <w:rPr>
                <w:color w:val="000000"/>
                <w:sz w:val="20"/>
                <w:szCs w:val="20"/>
              </w:rPr>
            </w:pPr>
            <w:r w:rsidRPr="00224ED5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54" w:rsidRPr="00224ED5" w:rsidRDefault="00960154" w:rsidP="00224ED5">
            <w:pPr>
              <w:jc w:val="center"/>
              <w:rPr>
                <w:sz w:val="20"/>
                <w:szCs w:val="20"/>
              </w:rPr>
            </w:pPr>
            <w:r w:rsidRPr="00224ED5">
              <w:rPr>
                <w:sz w:val="20"/>
                <w:szCs w:val="20"/>
              </w:rPr>
              <w:t xml:space="preserve">0,00  </w:t>
            </w:r>
          </w:p>
        </w:tc>
      </w:tr>
      <w:tr w:rsidR="00960154" w:rsidRPr="00224ED5" w:rsidTr="00224ED5">
        <w:trPr>
          <w:trHeight w:val="300"/>
        </w:trPr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jc w:val="right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1 088 652,386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877 770,45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54" w:rsidRPr="00224ED5" w:rsidRDefault="00960154" w:rsidP="00224E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4ED5">
              <w:rPr>
                <w:b/>
                <w:bCs/>
                <w:sz w:val="20"/>
                <w:szCs w:val="20"/>
              </w:rPr>
              <w:t xml:space="preserve">896 297,86  </w:t>
            </w:r>
          </w:p>
        </w:tc>
      </w:tr>
    </w:tbl>
    <w:p w:rsidR="00960154" w:rsidRPr="00224ED5" w:rsidRDefault="00960154" w:rsidP="00374A99">
      <w:pPr>
        <w:jc w:val="both"/>
        <w:rPr>
          <w:bCs/>
          <w:sz w:val="20"/>
          <w:szCs w:val="20"/>
        </w:rPr>
      </w:pPr>
    </w:p>
    <w:sectPr w:rsidR="00960154" w:rsidRPr="00224ED5" w:rsidSect="001335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54" w:rsidRDefault="00960154">
      <w:r>
        <w:separator/>
      </w:r>
    </w:p>
  </w:endnote>
  <w:endnote w:type="continuationSeparator" w:id="1">
    <w:p w:rsidR="00960154" w:rsidRDefault="0096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54" w:rsidRDefault="00960154" w:rsidP="00425B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154" w:rsidRDefault="00960154" w:rsidP="002F29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54" w:rsidRDefault="00960154" w:rsidP="00425B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60154" w:rsidRDefault="00960154" w:rsidP="002F29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54" w:rsidRDefault="00960154">
      <w:r>
        <w:separator/>
      </w:r>
    </w:p>
  </w:footnote>
  <w:footnote w:type="continuationSeparator" w:id="1">
    <w:p w:rsidR="00960154" w:rsidRDefault="0096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457A8"/>
    <w:rsid w:val="00081A7F"/>
    <w:rsid w:val="00103BD4"/>
    <w:rsid w:val="00127EA9"/>
    <w:rsid w:val="0013354D"/>
    <w:rsid w:val="00164B38"/>
    <w:rsid w:val="00191282"/>
    <w:rsid w:val="001B59AE"/>
    <w:rsid w:val="00224ED5"/>
    <w:rsid w:val="002F2978"/>
    <w:rsid w:val="00325948"/>
    <w:rsid w:val="0036161E"/>
    <w:rsid w:val="00374A99"/>
    <w:rsid w:val="003907FA"/>
    <w:rsid w:val="003A4266"/>
    <w:rsid w:val="003E65C1"/>
    <w:rsid w:val="003F1F7F"/>
    <w:rsid w:val="003F5785"/>
    <w:rsid w:val="00425B6F"/>
    <w:rsid w:val="00444F22"/>
    <w:rsid w:val="004A6239"/>
    <w:rsid w:val="004A7117"/>
    <w:rsid w:val="004B4493"/>
    <w:rsid w:val="004D1BD0"/>
    <w:rsid w:val="004E1751"/>
    <w:rsid w:val="004F7F85"/>
    <w:rsid w:val="00562D66"/>
    <w:rsid w:val="00575586"/>
    <w:rsid w:val="005C056F"/>
    <w:rsid w:val="005F5013"/>
    <w:rsid w:val="00612C53"/>
    <w:rsid w:val="00634D58"/>
    <w:rsid w:val="006521AC"/>
    <w:rsid w:val="006800E4"/>
    <w:rsid w:val="006D3E7E"/>
    <w:rsid w:val="006F3D47"/>
    <w:rsid w:val="00781155"/>
    <w:rsid w:val="00785ED1"/>
    <w:rsid w:val="007C2DBD"/>
    <w:rsid w:val="007D70F8"/>
    <w:rsid w:val="008B5AAA"/>
    <w:rsid w:val="008C737A"/>
    <w:rsid w:val="008E3953"/>
    <w:rsid w:val="008E641D"/>
    <w:rsid w:val="00902DDC"/>
    <w:rsid w:val="0091480D"/>
    <w:rsid w:val="00952BF6"/>
    <w:rsid w:val="00960154"/>
    <w:rsid w:val="00A218D8"/>
    <w:rsid w:val="00A90BEA"/>
    <w:rsid w:val="00AD2E87"/>
    <w:rsid w:val="00AF279A"/>
    <w:rsid w:val="00B41492"/>
    <w:rsid w:val="00B51615"/>
    <w:rsid w:val="00B53DEA"/>
    <w:rsid w:val="00B64852"/>
    <w:rsid w:val="00B7606C"/>
    <w:rsid w:val="00B82709"/>
    <w:rsid w:val="00B90370"/>
    <w:rsid w:val="00BE1817"/>
    <w:rsid w:val="00BE55DA"/>
    <w:rsid w:val="00C00252"/>
    <w:rsid w:val="00C0356D"/>
    <w:rsid w:val="00C043BF"/>
    <w:rsid w:val="00C1272E"/>
    <w:rsid w:val="00C175D7"/>
    <w:rsid w:val="00C31FF4"/>
    <w:rsid w:val="00C77282"/>
    <w:rsid w:val="00C873B4"/>
    <w:rsid w:val="00C93551"/>
    <w:rsid w:val="00C96DC8"/>
    <w:rsid w:val="00CB5750"/>
    <w:rsid w:val="00CD1CDC"/>
    <w:rsid w:val="00D2631F"/>
    <w:rsid w:val="00D60E66"/>
    <w:rsid w:val="00DC1BD6"/>
    <w:rsid w:val="00DD3F3D"/>
    <w:rsid w:val="00E203B4"/>
    <w:rsid w:val="00E2642F"/>
    <w:rsid w:val="00E51485"/>
    <w:rsid w:val="00E53BD8"/>
    <w:rsid w:val="00E85871"/>
    <w:rsid w:val="00EA0422"/>
    <w:rsid w:val="00EA205E"/>
    <w:rsid w:val="00EA537C"/>
    <w:rsid w:val="00EC35D3"/>
    <w:rsid w:val="00F00970"/>
    <w:rsid w:val="00F172E1"/>
    <w:rsid w:val="00FB05B3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155"/>
    <w:rPr>
      <w:rFonts w:ascii="Times New Roman" w:hAnsi="Times New Roman" w:cs="Times New Roman"/>
      <w:sz w:val="2"/>
    </w:rPr>
  </w:style>
  <w:style w:type="paragraph" w:customStyle="1" w:styleId="xl65">
    <w:name w:val="xl65"/>
    <w:basedOn w:val="Normal"/>
    <w:uiPriority w:val="99"/>
    <w:rsid w:val="0065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1335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354D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13354D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64">
    <w:name w:val="xl64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66">
    <w:name w:val="xl66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13354D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9">
    <w:name w:val="xl69"/>
    <w:basedOn w:val="Normal"/>
    <w:uiPriority w:val="99"/>
    <w:rsid w:val="0013354D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71">
    <w:name w:val="xl71"/>
    <w:basedOn w:val="Normal"/>
    <w:uiPriority w:val="99"/>
    <w:rsid w:val="0013354D"/>
    <w:pPr>
      <w:shd w:val="clear" w:color="auto" w:fill="FFFFFF"/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72">
    <w:name w:val="xl72"/>
    <w:basedOn w:val="Normal"/>
    <w:uiPriority w:val="99"/>
    <w:rsid w:val="0013354D"/>
    <w:pPr>
      <w:shd w:val="clear" w:color="auto" w:fill="FFFFFF"/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73">
    <w:name w:val="xl73"/>
    <w:basedOn w:val="Normal"/>
    <w:uiPriority w:val="99"/>
    <w:rsid w:val="001335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13354D"/>
    <w:pP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1335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77">
    <w:name w:val="xl77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78">
    <w:name w:val="xl78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79">
    <w:name w:val="xl79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</w:rPr>
  </w:style>
  <w:style w:type="paragraph" w:customStyle="1" w:styleId="xl81">
    <w:name w:val="xl81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1335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84">
    <w:name w:val="xl84"/>
    <w:basedOn w:val="Normal"/>
    <w:uiPriority w:val="99"/>
    <w:rsid w:val="0013354D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5">
    <w:name w:val="xl85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87">
    <w:name w:val="xl87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88">
    <w:name w:val="xl88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89">
    <w:name w:val="xl89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90">
    <w:name w:val="xl90"/>
    <w:basedOn w:val="Normal"/>
    <w:uiPriority w:val="99"/>
    <w:rsid w:val="001335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91">
    <w:name w:val="xl91"/>
    <w:basedOn w:val="Normal"/>
    <w:uiPriority w:val="99"/>
    <w:rsid w:val="001335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1335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1335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1335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95">
    <w:name w:val="xl95"/>
    <w:basedOn w:val="Normal"/>
    <w:uiPriority w:val="99"/>
    <w:rsid w:val="001335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96">
    <w:name w:val="xl96"/>
    <w:basedOn w:val="Normal"/>
    <w:uiPriority w:val="99"/>
    <w:rsid w:val="001335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Calibri"/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1335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98">
    <w:name w:val="xl98"/>
    <w:basedOn w:val="Normal"/>
    <w:uiPriority w:val="99"/>
    <w:rsid w:val="001335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0">
    <w:name w:val="xl100"/>
    <w:basedOn w:val="Normal"/>
    <w:uiPriority w:val="99"/>
    <w:rsid w:val="0013354D"/>
    <w:pPr>
      <w:shd w:val="clear" w:color="auto" w:fill="FFFFFF"/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1">
    <w:name w:val="xl101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103">
    <w:name w:val="xl103"/>
    <w:basedOn w:val="Normal"/>
    <w:uiPriority w:val="99"/>
    <w:rsid w:val="001335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104">
    <w:name w:val="xl104"/>
    <w:basedOn w:val="Normal"/>
    <w:uiPriority w:val="99"/>
    <w:rsid w:val="001335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16"/>
      <w:szCs w:val="16"/>
    </w:rPr>
  </w:style>
  <w:style w:type="paragraph" w:customStyle="1" w:styleId="xl105">
    <w:name w:val="xl105"/>
    <w:basedOn w:val="Normal"/>
    <w:uiPriority w:val="99"/>
    <w:rsid w:val="0013354D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06">
    <w:name w:val="xl106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Calibri"/>
      <w:b/>
      <w:bCs/>
      <w:sz w:val="16"/>
      <w:szCs w:val="16"/>
    </w:rPr>
  </w:style>
  <w:style w:type="paragraph" w:customStyle="1" w:styleId="xl107">
    <w:name w:val="xl107"/>
    <w:basedOn w:val="Normal"/>
    <w:uiPriority w:val="99"/>
    <w:rsid w:val="0013354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Calibri"/>
      <w:b/>
      <w:bCs/>
      <w:sz w:val="16"/>
      <w:szCs w:val="16"/>
    </w:rPr>
  </w:style>
  <w:style w:type="paragraph" w:customStyle="1" w:styleId="xl108">
    <w:name w:val="xl108"/>
    <w:basedOn w:val="Normal"/>
    <w:uiPriority w:val="99"/>
    <w:rsid w:val="001335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Calibri"/>
      <w:b/>
      <w:bCs/>
      <w:sz w:val="16"/>
      <w:szCs w:val="16"/>
    </w:rPr>
  </w:style>
  <w:style w:type="paragraph" w:customStyle="1" w:styleId="xl109">
    <w:name w:val="xl109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110">
    <w:name w:val="xl110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11">
    <w:name w:val="xl111"/>
    <w:basedOn w:val="Normal"/>
    <w:uiPriority w:val="99"/>
    <w:rsid w:val="001335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</w:rPr>
  </w:style>
  <w:style w:type="paragraph" w:customStyle="1" w:styleId="xl112">
    <w:name w:val="xl112"/>
    <w:basedOn w:val="Normal"/>
    <w:uiPriority w:val="99"/>
    <w:rsid w:val="0013354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</w:rPr>
  </w:style>
  <w:style w:type="paragraph" w:customStyle="1" w:styleId="xl113">
    <w:name w:val="xl113"/>
    <w:basedOn w:val="Normal"/>
    <w:uiPriority w:val="99"/>
    <w:rsid w:val="001335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</w:rPr>
  </w:style>
  <w:style w:type="paragraph" w:customStyle="1" w:styleId="xl114">
    <w:name w:val="xl114"/>
    <w:basedOn w:val="Normal"/>
    <w:uiPriority w:val="99"/>
    <w:rsid w:val="0013354D"/>
    <w:pPr>
      <w:shd w:val="clear" w:color="auto" w:fill="FFFFFF"/>
      <w:spacing w:before="100" w:beforeAutospacing="1" w:after="100" w:afterAutospacing="1"/>
      <w:jc w:val="right"/>
    </w:pPr>
    <w:rPr>
      <w:rFonts w:eastAsia="Calibri"/>
    </w:rPr>
  </w:style>
  <w:style w:type="paragraph" w:customStyle="1" w:styleId="xl115">
    <w:name w:val="xl115"/>
    <w:basedOn w:val="Normal"/>
    <w:uiPriority w:val="99"/>
    <w:rsid w:val="0013354D"/>
    <w:pPr>
      <w:shd w:val="clear" w:color="auto" w:fill="FFFFFF"/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116">
    <w:name w:val="xl116"/>
    <w:basedOn w:val="Normal"/>
    <w:uiPriority w:val="99"/>
    <w:rsid w:val="0013354D"/>
    <w:pPr>
      <w:shd w:val="clear" w:color="auto" w:fill="FFFFFF"/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2F29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29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122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29</cp:revision>
  <cp:lastPrinted>2018-03-15T06:14:00Z</cp:lastPrinted>
  <dcterms:created xsi:type="dcterms:W3CDTF">2017-04-26T03:35:00Z</dcterms:created>
  <dcterms:modified xsi:type="dcterms:W3CDTF">2018-03-16T07:13:00Z</dcterms:modified>
</cp:coreProperties>
</file>