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45" w:rsidRPr="006E2638" w:rsidRDefault="00016845" w:rsidP="00A71A79">
      <w:pPr>
        <w:pStyle w:val="BodyText"/>
        <w:spacing w:after="0" w:line="213" w:lineRule="auto"/>
        <w:jc w:val="right"/>
      </w:pPr>
      <w:r w:rsidRPr="006E2638">
        <w:t>УТВЕРЖДАЮ</w:t>
      </w:r>
    </w:p>
    <w:p w:rsidR="00016845" w:rsidRPr="006E2638" w:rsidRDefault="00016845" w:rsidP="00A71A79">
      <w:pPr>
        <w:pStyle w:val="BodyText"/>
        <w:spacing w:after="0" w:line="213" w:lineRule="auto"/>
        <w:jc w:val="right"/>
      </w:pPr>
      <w:r w:rsidRPr="006E2638">
        <w:t xml:space="preserve">Заместитель Главы Кыштымского городского </w:t>
      </w:r>
    </w:p>
    <w:p w:rsidR="00016845" w:rsidRPr="006E2638" w:rsidRDefault="00016845" w:rsidP="00A71A79">
      <w:pPr>
        <w:pStyle w:val="BodyText"/>
        <w:spacing w:after="0" w:line="213" w:lineRule="auto"/>
        <w:jc w:val="right"/>
      </w:pPr>
      <w:r w:rsidRPr="006E2638">
        <w:t>округа по экономике и инвестициям</w:t>
      </w:r>
    </w:p>
    <w:p w:rsidR="00016845" w:rsidRPr="006E2638" w:rsidRDefault="00016845" w:rsidP="00A71A79">
      <w:pPr>
        <w:pStyle w:val="BodyText"/>
        <w:spacing w:after="0" w:line="213" w:lineRule="auto"/>
        <w:jc w:val="right"/>
      </w:pPr>
      <w:r w:rsidRPr="006E2638">
        <w:t>____________________А.А. Заикин</w:t>
      </w:r>
    </w:p>
    <w:p w:rsidR="00016845" w:rsidRPr="006E2638" w:rsidRDefault="00016845" w:rsidP="00A71A79">
      <w:pPr>
        <w:pStyle w:val="BodyText"/>
        <w:spacing w:after="0"/>
        <w:jc w:val="center"/>
      </w:pPr>
    </w:p>
    <w:p w:rsidR="00016845" w:rsidRPr="006E2638" w:rsidRDefault="00016845" w:rsidP="00A71A79">
      <w:pPr>
        <w:pStyle w:val="BodyText"/>
        <w:spacing w:after="0"/>
        <w:jc w:val="center"/>
        <w:rPr>
          <w:b/>
          <w:bCs/>
        </w:rPr>
      </w:pPr>
      <w:r w:rsidRPr="006E2638">
        <w:t> </w:t>
      </w:r>
      <w:r w:rsidRPr="006E2638">
        <w:rPr>
          <w:b/>
          <w:bCs/>
        </w:rPr>
        <w:t>ПРОТОКОЛ</w:t>
      </w:r>
    </w:p>
    <w:p w:rsidR="00016845" w:rsidRPr="006E2638" w:rsidRDefault="00016845" w:rsidP="00A71A79">
      <w:pPr>
        <w:pStyle w:val="BodyText"/>
        <w:spacing w:after="0"/>
        <w:jc w:val="center"/>
        <w:rPr>
          <w:b/>
          <w:bCs/>
        </w:rPr>
      </w:pPr>
      <w:r w:rsidRPr="006E2638">
        <w:rPr>
          <w:b/>
          <w:bCs/>
        </w:rPr>
        <w:t>комиссии  по организации  и  проведению  торгов</w:t>
      </w:r>
    </w:p>
    <w:p w:rsidR="00016845" w:rsidRPr="006E2638" w:rsidRDefault="00016845" w:rsidP="00A71A79">
      <w:pPr>
        <w:pStyle w:val="BodyText"/>
        <w:spacing w:after="0"/>
        <w:jc w:val="center"/>
        <w:rPr>
          <w:b/>
          <w:bCs/>
        </w:rPr>
      </w:pPr>
      <w:r w:rsidRPr="006E2638">
        <w:rPr>
          <w:b/>
          <w:bCs/>
        </w:rPr>
        <w:t xml:space="preserve"> по продаже земельных  участков </w:t>
      </w:r>
    </w:p>
    <w:p w:rsidR="00016845" w:rsidRPr="006E2638" w:rsidRDefault="00016845" w:rsidP="00A71A79">
      <w:pPr>
        <w:pStyle w:val="BodyText"/>
        <w:spacing w:after="0"/>
        <w:jc w:val="center"/>
        <w:rPr>
          <w:b/>
          <w:bCs/>
        </w:rPr>
      </w:pPr>
      <w:r w:rsidRPr="006E2638">
        <w:rPr>
          <w:b/>
          <w:bCs/>
        </w:rPr>
        <w:t>или права на заключение договоров аренды земельных участков</w:t>
      </w:r>
    </w:p>
    <w:p w:rsidR="00016845" w:rsidRPr="006E2638" w:rsidRDefault="00016845" w:rsidP="00A71A79">
      <w:pPr>
        <w:pStyle w:val="BodyText"/>
        <w:spacing w:after="0"/>
      </w:pPr>
      <w:r w:rsidRPr="006E2638">
        <w:t>г. Кыштым                                                                                         «0</w:t>
      </w:r>
      <w:r>
        <w:t>6</w:t>
      </w:r>
      <w:r w:rsidRPr="006E2638">
        <w:t xml:space="preserve">»  </w:t>
      </w:r>
      <w:r>
        <w:t>июл</w:t>
      </w:r>
      <w:r w:rsidRPr="006E2638">
        <w:t xml:space="preserve">я </w:t>
      </w:r>
      <w:smartTag w:uri="urn:schemas-microsoft-com:office:smarttags" w:element="metricconverter">
        <w:smartTagPr>
          <w:attr w:name="ProductID" w:val="2020 г"/>
        </w:smartTagPr>
        <w:r w:rsidRPr="006E2638">
          <w:t>2020 г</w:t>
        </w:r>
      </w:smartTag>
      <w:r w:rsidRPr="006E2638">
        <w:t>.</w:t>
      </w:r>
    </w:p>
    <w:p w:rsidR="00016845" w:rsidRPr="006E2638" w:rsidRDefault="00016845" w:rsidP="00A71A79">
      <w:pPr>
        <w:pStyle w:val="BodyText"/>
        <w:spacing w:after="0"/>
      </w:pPr>
      <w:r w:rsidRPr="006E2638">
        <w:t xml:space="preserve">                                                                                                             11-00                                                                                                           </w:t>
      </w:r>
    </w:p>
    <w:p w:rsidR="00016845" w:rsidRPr="006E2638" w:rsidRDefault="00016845" w:rsidP="00A71A79">
      <w:pPr>
        <w:pStyle w:val="BodyText"/>
        <w:spacing w:line="214" w:lineRule="auto"/>
      </w:pPr>
      <w:r w:rsidRPr="006E2638">
        <w:t>Состав комиссии:</w:t>
      </w:r>
    </w:p>
    <w:p w:rsidR="00016845" w:rsidRPr="006E2638" w:rsidRDefault="00016845" w:rsidP="005E2F71">
      <w:pPr>
        <w:pStyle w:val="BodyText"/>
        <w:spacing w:after="6" w:line="211" w:lineRule="auto"/>
        <w:jc w:val="both"/>
      </w:pPr>
      <w:r w:rsidRPr="006E2638">
        <w:t xml:space="preserve">Заикин А.А.      –   Заместитель Главы Кыштымского городского округа по экономике               </w:t>
      </w:r>
    </w:p>
    <w:p w:rsidR="00016845" w:rsidRPr="006E2638" w:rsidRDefault="00016845" w:rsidP="005E2F71">
      <w:pPr>
        <w:pStyle w:val="BodyText"/>
        <w:spacing w:after="6" w:line="211" w:lineRule="auto"/>
        <w:jc w:val="both"/>
      </w:pPr>
      <w:r w:rsidRPr="006E2638">
        <w:t xml:space="preserve">                                и инвестициям, председатель  комиссии;</w:t>
      </w:r>
    </w:p>
    <w:p w:rsidR="00016845" w:rsidRPr="006E2638" w:rsidRDefault="00016845" w:rsidP="005E2F71">
      <w:pPr>
        <w:pStyle w:val="BodyText"/>
        <w:spacing w:after="6" w:line="211" w:lineRule="auto"/>
        <w:jc w:val="both"/>
      </w:pPr>
      <w:r>
        <w:t>Ескин В.Ю</w:t>
      </w:r>
      <w:r w:rsidRPr="006E2638">
        <w:t xml:space="preserve">. </w:t>
      </w:r>
      <w:r>
        <w:t xml:space="preserve">      </w:t>
      </w:r>
      <w:r w:rsidRPr="006E2638">
        <w:t xml:space="preserve">– </w:t>
      </w:r>
      <w:r>
        <w:t xml:space="preserve"> </w:t>
      </w:r>
      <w:r w:rsidRPr="006E2638">
        <w:t>Исполняющий обязанности председателя Комитета по управлению</w:t>
      </w:r>
    </w:p>
    <w:p w:rsidR="00016845" w:rsidRPr="006E2638" w:rsidRDefault="00016845" w:rsidP="005E2F71">
      <w:pPr>
        <w:pStyle w:val="BodyText"/>
        <w:spacing w:after="6" w:line="211" w:lineRule="auto"/>
        <w:jc w:val="both"/>
      </w:pPr>
      <w:r w:rsidRPr="006E2638">
        <w:t xml:space="preserve">                                имуществом администрации Кыштымского городского округа,</w:t>
      </w:r>
    </w:p>
    <w:p w:rsidR="00016845" w:rsidRDefault="00016845" w:rsidP="005E2F71">
      <w:pPr>
        <w:pStyle w:val="BodyText"/>
        <w:spacing w:after="6" w:line="211" w:lineRule="auto"/>
        <w:jc w:val="both"/>
      </w:pPr>
      <w:r w:rsidRPr="006E2638">
        <w:t xml:space="preserve">                                заместитель председателя комиссии; </w:t>
      </w:r>
    </w:p>
    <w:p w:rsidR="00016845" w:rsidRPr="006E2638" w:rsidRDefault="00016845" w:rsidP="002B2534">
      <w:pPr>
        <w:pStyle w:val="BodyText"/>
        <w:spacing w:after="6" w:line="211" w:lineRule="auto"/>
        <w:jc w:val="both"/>
      </w:pPr>
      <w:r>
        <w:t xml:space="preserve">Ростовцева С.В. – Заместитель </w:t>
      </w:r>
      <w:r w:rsidRPr="006E2638">
        <w:t>председателя Комитета по управлению</w:t>
      </w:r>
    </w:p>
    <w:p w:rsidR="00016845" w:rsidRPr="006E2638" w:rsidRDefault="00016845" w:rsidP="002B2534">
      <w:pPr>
        <w:pStyle w:val="BodyText"/>
        <w:spacing w:after="6" w:line="211" w:lineRule="auto"/>
        <w:jc w:val="both"/>
      </w:pPr>
      <w:r w:rsidRPr="006E2638">
        <w:t xml:space="preserve">                                имуществом администрации Кыштымского городского округа</w:t>
      </w:r>
      <w:r>
        <w:t>;</w:t>
      </w:r>
      <w:r w:rsidRPr="006E2638">
        <w:t xml:space="preserve"> Гаврилова А.О.  – Начальник правового управления администрации Кыштымского</w:t>
      </w:r>
    </w:p>
    <w:p w:rsidR="00016845" w:rsidRPr="006E2638" w:rsidRDefault="00016845" w:rsidP="005E2F71">
      <w:pPr>
        <w:pStyle w:val="BodyText"/>
        <w:spacing w:after="6" w:line="208" w:lineRule="auto"/>
      </w:pPr>
      <w:r w:rsidRPr="006E2638">
        <w:t xml:space="preserve">                                городского округа; </w:t>
      </w:r>
    </w:p>
    <w:p w:rsidR="00016845" w:rsidRPr="006E2638" w:rsidRDefault="00016845" w:rsidP="005E2F71">
      <w:pPr>
        <w:pStyle w:val="BodyText"/>
        <w:spacing w:after="6" w:line="208" w:lineRule="auto"/>
      </w:pPr>
      <w:r>
        <w:t>Дунаева М.Е</w:t>
      </w:r>
      <w:r w:rsidRPr="006E2638">
        <w:t xml:space="preserve">.  –    Исполняющий обязанности председателя  Комитета природных </w:t>
      </w:r>
    </w:p>
    <w:p w:rsidR="00016845" w:rsidRPr="006E2638" w:rsidRDefault="00016845" w:rsidP="005E2F71">
      <w:pPr>
        <w:pStyle w:val="BodyText"/>
        <w:spacing w:after="6" w:line="208" w:lineRule="auto"/>
      </w:pPr>
      <w:r w:rsidRPr="006E2638">
        <w:t xml:space="preserve">                                ресурсов и охраны окружающей  среды администрации  </w:t>
      </w:r>
    </w:p>
    <w:p w:rsidR="00016845" w:rsidRPr="006E2638" w:rsidRDefault="00016845" w:rsidP="005E2F71">
      <w:pPr>
        <w:pStyle w:val="BodyText"/>
        <w:spacing w:after="6" w:line="208" w:lineRule="auto"/>
      </w:pPr>
      <w:r w:rsidRPr="006E2638">
        <w:t xml:space="preserve">                                Кыштымского  городского округа;</w:t>
      </w:r>
    </w:p>
    <w:p w:rsidR="00016845" w:rsidRPr="006E2638" w:rsidRDefault="00016845" w:rsidP="005E2F71">
      <w:pPr>
        <w:pStyle w:val="BodyText"/>
        <w:spacing w:after="6" w:line="208" w:lineRule="auto"/>
      </w:pPr>
      <w:r w:rsidRPr="006E2638">
        <w:t xml:space="preserve">Силантьев В.В.  –  Депутат Кыштымского городского округа; </w:t>
      </w:r>
    </w:p>
    <w:p w:rsidR="00016845" w:rsidRPr="006E2638" w:rsidRDefault="00016845" w:rsidP="005E2F71">
      <w:pPr>
        <w:pStyle w:val="BodyText"/>
        <w:spacing w:after="6" w:line="206" w:lineRule="auto"/>
        <w:ind w:left="-426"/>
      </w:pPr>
      <w:r w:rsidRPr="006E2638">
        <w:t xml:space="preserve">       Симонова Т.С. –    Начальник   отдела по управлению землями    Комитета  по  </w:t>
      </w:r>
    </w:p>
    <w:p w:rsidR="00016845" w:rsidRPr="006E2638" w:rsidRDefault="00016845" w:rsidP="005E2F71">
      <w:pPr>
        <w:pStyle w:val="BodyText"/>
        <w:spacing w:after="6" w:line="208" w:lineRule="auto"/>
      </w:pPr>
      <w:r w:rsidRPr="006E2638">
        <w:t xml:space="preserve">                                управлению имуществом администрации Кыштымского городского</w:t>
      </w:r>
    </w:p>
    <w:p w:rsidR="00016845" w:rsidRPr="006E2638" w:rsidRDefault="00016845" w:rsidP="005E2F71">
      <w:pPr>
        <w:pStyle w:val="BodyText"/>
        <w:spacing w:after="6" w:line="208" w:lineRule="auto"/>
      </w:pPr>
      <w:r w:rsidRPr="006E2638">
        <w:t xml:space="preserve">                                округа, секретарь</w:t>
      </w:r>
    </w:p>
    <w:p w:rsidR="00016845" w:rsidRPr="006E2638" w:rsidRDefault="00016845" w:rsidP="00A71A79">
      <w:pPr>
        <w:pStyle w:val="BodyText"/>
        <w:spacing w:after="6" w:line="214" w:lineRule="auto"/>
      </w:pPr>
    </w:p>
    <w:p w:rsidR="00016845" w:rsidRPr="006E2638" w:rsidRDefault="00016845" w:rsidP="00A71A79">
      <w:pPr>
        <w:jc w:val="both"/>
        <w:rPr>
          <w:sz w:val="24"/>
          <w:szCs w:val="24"/>
          <w:u w:val="single"/>
        </w:rPr>
      </w:pPr>
      <w:r w:rsidRPr="006E2638">
        <w:rPr>
          <w:sz w:val="24"/>
          <w:szCs w:val="24"/>
        </w:rPr>
        <w:t xml:space="preserve">      Комиссия рассмотрела все поступившие и зарегистрированные заявки на участие                    в аукционе </w:t>
      </w:r>
      <w:r>
        <w:rPr>
          <w:sz w:val="24"/>
          <w:szCs w:val="24"/>
        </w:rPr>
        <w:t xml:space="preserve">на право заключения договора аренды </w:t>
      </w:r>
      <w:r w:rsidRPr="006E2638">
        <w:rPr>
          <w:sz w:val="24"/>
          <w:szCs w:val="24"/>
        </w:rPr>
        <w:t>земельного участка, расположенного г.Кыштыме,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6E2638">
        <w:rPr>
          <w:sz w:val="24"/>
          <w:szCs w:val="24"/>
          <w:lang w:eastAsia="en-US"/>
        </w:rPr>
        <w:t xml:space="preserve">ул. </w:t>
      </w:r>
      <w:r>
        <w:rPr>
          <w:sz w:val="24"/>
          <w:szCs w:val="24"/>
          <w:lang w:eastAsia="en-US"/>
        </w:rPr>
        <w:t>Образцова</w:t>
      </w:r>
      <w:r w:rsidRPr="006E2638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3</w:t>
      </w:r>
      <w:r w:rsidRPr="006E2638">
        <w:rPr>
          <w:sz w:val="24"/>
          <w:szCs w:val="24"/>
        </w:rPr>
        <w:t>, с кадастровым номером 74:32:</w:t>
      </w:r>
      <w:r>
        <w:rPr>
          <w:sz w:val="24"/>
          <w:szCs w:val="24"/>
        </w:rPr>
        <w:t>0401090:63</w:t>
      </w:r>
      <w:r w:rsidRPr="006E2638">
        <w:rPr>
          <w:sz w:val="24"/>
          <w:szCs w:val="24"/>
        </w:rPr>
        <w:t xml:space="preserve">, </w:t>
      </w:r>
      <w:r>
        <w:rPr>
          <w:sz w:val="24"/>
          <w:szCs w:val="24"/>
        </w:rPr>
        <w:t>под среднеэтажную жилую застройку</w:t>
      </w:r>
      <w:r w:rsidRPr="006E2638">
        <w:rPr>
          <w:sz w:val="24"/>
          <w:szCs w:val="24"/>
        </w:rPr>
        <w:t>, в количестве ___</w:t>
      </w:r>
      <w:r>
        <w:rPr>
          <w:sz w:val="24"/>
          <w:szCs w:val="24"/>
          <w:u w:val="single"/>
        </w:rPr>
        <w:t>3</w:t>
      </w:r>
      <w:r w:rsidRPr="006E2638">
        <w:rPr>
          <w:sz w:val="24"/>
          <w:szCs w:val="24"/>
        </w:rPr>
        <w:t xml:space="preserve">__ </w:t>
      </w:r>
      <w:r w:rsidRPr="006E2638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трех</w:t>
      </w:r>
      <w:r w:rsidRPr="006E2638">
        <w:rPr>
          <w:sz w:val="24"/>
          <w:szCs w:val="24"/>
          <w:u w:val="single"/>
        </w:rPr>
        <w:t>).</w:t>
      </w:r>
    </w:p>
    <w:p w:rsidR="00016845" w:rsidRPr="006E2638" w:rsidRDefault="00016845" w:rsidP="00A71A79">
      <w:pPr>
        <w:jc w:val="both"/>
        <w:rPr>
          <w:sz w:val="24"/>
          <w:szCs w:val="24"/>
          <w:u w:val="single"/>
        </w:rPr>
      </w:pPr>
    </w:p>
    <w:p w:rsidR="00016845" w:rsidRPr="006E2638" w:rsidRDefault="00016845" w:rsidP="00A71A79">
      <w:pPr>
        <w:rPr>
          <w:sz w:val="24"/>
          <w:szCs w:val="24"/>
          <w:u w:val="single"/>
        </w:rPr>
      </w:pPr>
      <w:r w:rsidRPr="006E2638">
        <w:rPr>
          <w:sz w:val="24"/>
          <w:szCs w:val="24"/>
        </w:rPr>
        <w:t>РЕШИЛА:</w:t>
      </w:r>
    </w:p>
    <w:p w:rsidR="00016845" w:rsidRPr="006E2638" w:rsidRDefault="00016845" w:rsidP="00A71A79">
      <w:pPr>
        <w:ind w:left="142"/>
        <w:jc w:val="both"/>
        <w:rPr>
          <w:sz w:val="24"/>
          <w:szCs w:val="24"/>
        </w:rPr>
      </w:pPr>
      <w:smartTag w:uri="urn:schemas-microsoft-com:office:smarttags" w:element="place">
        <w:r w:rsidRPr="006E2638">
          <w:rPr>
            <w:sz w:val="24"/>
            <w:szCs w:val="24"/>
            <w:lang w:val="en-US"/>
          </w:rPr>
          <w:t>I</w:t>
        </w:r>
        <w:r w:rsidRPr="006E2638">
          <w:rPr>
            <w:sz w:val="24"/>
            <w:szCs w:val="24"/>
          </w:rPr>
          <w:t>.</w:t>
        </w:r>
      </w:smartTag>
      <w:r w:rsidRPr="006E2638">
        <w:rPr>
          <w:sz w:val="24"/>
          <w:szCs w:val="24"/>
        </w:rPr>
        <w:t xml:space="preserve"> Допустить к участию в Аукционе и признать  участником  Аукциона</w:t>
      </w:r>
      <w:r w:rsidRPr="006E2638">
        <w:rPr>
          <w:b/>
          <w:sz w:val="24"/>
          <w:szCs w:val="24"/>
        </w:rPr>
        <w:t xml:space="preserve"> </w:t>
      </w:r>
      <w:r w:rsidRPr="006E2638">
        <w:rPr>
          <w:sz w:val="24"/>
          <w:szCs w:val="24"/>
        </w:rPr>
        <w:t xml:space="preserve">следующих претендентов: </w:t>
      </w:r>
    </w:p>
    <w:p w:rsidR="00016845" w:rsidRPr="006E2638" w:rsidRDefault="00016845" w:rsidP="00A71A79">
      <w:pPr>
        <w:ind w:left="142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                                                                                        дата регистрации заявки,</w:t>
      </w:r>
    </w:p>
    <w:p w:rsidR="00016845" w:rsidRPr="006E2638" w:rsidRDefault="00016845" w:rsidP="00A71A79">
      <w:pPr>
        <w:ind w:left="142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                                                                                       при условии поступления задатка</w:t>
      </w:r>
    </w:p>
    <w:p w:rsidR="00016845" w:rsidRDefault="00016845" w:rsidP="00B24B5A">
      <w:pPr>
        <w:tabs>
          <w:tab w:val="left" w:pos="6663"/>
        </w:tabs>
        <w:ind w:left="142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1. </w:t>
      </w:r>
      <w:r>
        <w:rPr>
          <w:sz w:val="24"/>
          <w:szCs w:val="24"/>
        </w:rPr>
        <w:t>Общество с ограниченной</w:t>
      </w:r>
    </w:p>
    <w:p w:rsidR="00016845" w:rsidRPr="006E2638" w:rsidRDefault="00016845" w:rsidP="00B24B5A">
      <w:pPr>
        <w:tabs>
          <w:tab w:val="left" w:pos="666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ответственностью «Стратегия»</w:t>
      </w:r>
      <w:r w:rsidRPr="006E2638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6E2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11.06</w:t>
      </w:r>
      <w:r w:rsidRPr="006E2638">
        <w:rPr>
          <w:sz w:val="24"/>
          <w:szCs w:val="24"/>
        </w:rPr>
        <w:t xml:space="preserve">.2020 г. в </w:t>
      </w:r>
      <w:r>
        <w:rPr>
          <w:sz w:val="24"/>
          <w:szCs w:val="24"/>
        </w:rPr>
        <w:t>09-12</w:t>
      </w:r>
      <w:r w:rsidRPr="006E2638">
        <w:rPr>
          <w:sz w:val="24"/>
          <w:szCs w:val="24"/>
        </w:rPr>
        <w:t xml:space="preserve">, № </w:t>
      </w:r>
      <w:r>
        <w:rPr>
          <w:sz w:val="24"/>
          <w:szCs w:val="24"/>
        </w:rPr>
        <w:t>15</w:t>
      </w:r>
    </w:p>
    <w:p w:rsidR="00016845" w:rsidRDefault="00016845" w:rsidP="002B2534">
      <w:pPr>
        <w:tabs>
          <w:tab w:val="left" w:pos="6663"/>
        </w:tabs>
        <w:ind w:left="142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2. </w:t>
      </w:r>
      <w:r>
        <w:rPr>
          <w:sz w:val="24"/>
          <w:szCs w:val="24"/>
        </w:rPr>
        <w:t>Общество с ограниченной</w:t>
      </w:r>
    </w:p>
    <w:p w:rsidR="00016845" w:rsidRPr="006E2638" w:rsidRDefault="00016845" w:rsidP="002B2534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ответственностью «СпециалистСтрой»</w:t>
      </w:r>
      <w:r w:rsidRPr="006E263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Pr="006E2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29.06</w:t>
      </w:r>
      <w:r w:rsidRPr="006E2638">
        <w:rPr>
          <w:sz w:val="24"/>
          <w:szCs w:val="24"/>
        </w:rPr>
        <w:t xml:space="preserve">.2020 г. в </w:t>
      </w:r>
      <w:r>
        <w:rPr>
          <w:sz w:val="24"/>
          <w:szCs w:val="24"/>
        </w:rPr>
        <w:t>18-30</w:t>
      </w:r>
      <w:r w:rsidRPr="006E263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6E2638">
        <w:rPr>
          <w:sz w:val="24"/>
          <w:szCs w:val="24"/>
        </w:rPr>
        <w:t xml:space="preserve">№ </w:t>
      </w:r>
      <w:r>
        <w:rPr>
          <w:sz w:val="24"/>
          <w:szCs w:val="24"/>
        </w:rPr>
        <w:t>19</w:t>
      </w:r>
    </w:p>
    <w:p w:rsidR="00016845" w:rsidRDefault="00016845" w:rsidP="000F1BB1">
      <w:pPr>
        <w:tabs>
          <w:tab w:val="left" w:pos="6663"/>
        </w:tabs>
        <w:ind w:left="142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3. </w:t>
      </w:r>
      <w:r>
        <w:rPr>
          <w:sz w:val="24"/>
          <w:szCs w:val="24"/>
        </w:rPr>
        <w:t>Общество с ограниченной</w:t>
      </w:r>
    </w:p>
    <w:p w:rsidR="00016845" w:rsidRPr="006E2638" w:rsidRDefault="00016845" w:rsidP="000F1BB1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ответственностью «Альт»</w:t>
      </w:r>
      <w:r w:rsidRPr="006E2638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</w:t>
      </w:r>
      <w:r w:rsidRPr="006E2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30.06.2020</w:t>
      </w:r>
      <w:r w:rsidRPr="006E2638">
        <w:rPr>
          <w:sz w:val="24"/>
          <w:szCs w:val="24"/>
        </w:rPr>
        <w:t xml:space="preserve"> г. в </w:t>
      </w:r>
      <w:r>
        <w:rPr>
          <w:sz w:val="24"/>
          <w:szCs w:val="24"/>
        </w:rPr>
        <w:t>09-34</w:t>
      </w:r>
      <w:r w:rsidRPr="006E263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6E2638">
        <w:rPr>
          <w:sz w:val="24"/>
          <w:szCs w:val="24"/>
        </w:rPr>
        <w:t xml:space="preserve">№ </w:t>
      </w:r>
      <w:r>
        <w:rPr>
          <w:sz w:val="24"/>
          <w:szCs w:val="24"/>
        </w:rPr>
        <w:t>20</w:t>
      </w:r>
    </w:p>
    <w:p w:rsidR="00016845" w:rsidRPr="006E2638" w:rsidRDefault="00016845" w:rsidP="00A71A79">
      <w:pPr>
        <w:ind w:left="142"/>
        <w:jc w:val="both"/>
        <w:rPr>
          <w:sz w:val="24"/>
          <w:szCs w:val="24"/>
        </w:rPr>
      </w:pPr>
    </w:p>
    <w:p w:rsidR="00016845" w:rsidRPr="006E2638" w:rsidRDefault="00016845" w:rsidP="00795D31">
      <w:pPr>
        <w:ind w:left="142"/>
        <w:jc w:val="both"/>
        <w:rPr>
          <w:sz w:val="24"/>
          <w:szCs w:val="24"/>
        </w:rPr>
      </w:pPr>
      <w:r w:rsidRPr="006E2638">
        <w:rPr>
          <w:sz w:val="24"/>
          <w:szCs w:val="24"/>
          <w:lang w:val="en-US"/>
        </w:rPr>
        <w:t>II</w:t>
      </w:r>
      <w:r w:rsidRPr="006E2638">
        <w:rPr>
          <w:sz w:val="24"/>
          <w:szCs w:val="24"/>
        </w:rPr>
        <w:t>. Заявлений от других претендентов не поступили.</w:t>
      </w:r>
    </w:p>
    <w:p w:rsidR="00016845" w:rsidRPr="006E2638" w:rsidRDefault="00016845" w:rsidP="00A71A79">
      <w:pPr>
        <w:ind w:left="142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                 </w:t>
      </w:r>
    </w:p>
    <w:p w:rsidR="00016845" w:rsidRPr="006E2638" w:rsidRDefault="00016845" w:rsidP="00A71A79">
      <w:pPr>
        <w:pStyle w:val="ConsPlusTitle"/>
        <w:widowControl/>
        <w:jc w:val="both"/>
      </w:pPr>
      <w:r w:rsidRPr="006E2638">
        <w:t xml:space="preserve">   Члены комиссии                            </w:t>
      </w:r>
      <w:r>
        <w:t xml:space="preserve">   </w:t>
      </w:r>
      <w:r w:rsidRPr="000F1BB1">
        <w:rPr>
          <w:b w:val="0"/>
        </w:rPr>
        <w:t>_________________   В.Ю. Ескин</w:t>
      </w:r>
      <w:r w:rsidRPr="006E2638">
        <w:t xml:space="preserve">                       </w:t>
      </w:r>
    </w:p>
    <w:p w:rsidR="00016845" w:rsidRPr="006E2638" w:rsidRDefault="00016845" w:rsidP="00A71A79">
      <w:pPr>
        <w:spacing w:line="211" w:lineRule="auto"/>
        <w:ind w:firstLine="709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                                                   </w:t>
      </w:r>
    </w:p>
    <w:p w:rsidR="00016845" w:rsidRPr="006E2638" w:rsidRDefault="00016845" w:rsidP="006E2638">
      <w:pPr>
        <w:spacing w:line="211" w:lineRule="auto"/>
        <w:ind w:firstLine="709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                                                     _________________ С.В. Ростовцева</w:t>
      </w:r>
    </w:p>
    <w:p w:rsidR="00016845" w:rsidRPr="006E2638" w:rsidRDefault="00016845" w:rsidP="005E2F71">
      <w:pPr>
        <w:spacing w:line="206" w:lineRule="auto"/>
        <w:ind w:firstLine="709"/>
        <w:jc w:val="both"/>
        <w:rPr>
          <w:sz w:val="24"/>
          <w:szCs w:val="24"/>
        </w:rPr>
      </w:pPr>
    </w:p>
    <w:p w:rsidR="00016845" w:rsidRPr="006E2638" w:rsidRDefault="00016845" w:rsidP="005E2F71">
      <w:pPr>
        <w:spacing w:line="206" w:lineRule="auto"/>
        <w:ind w:firstLine="709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                                                       ________________ А.О. Гаврилова</w:t>
      </w:r>
    </w:p>
    <w:p w:rsidR="00016845" w:rsidRPr="006E2638" w:rsidRDefault="00016845" w:rsidP="005E2F71">
      <w:pPr>
        <w:spacing w:line="206" w:lineRule="auto"/>
        <w:ind w:firstLine="709"/>
        <w:jc w:val="both"/>
        <w:rPr>
          <w:sz w:val="24"/>
          <w:szCs w:val="24"/>
        </w:rPr>
      </w:pPr>
    </w:p>
    <w:p w:rsidR="00016845" w:rsidRPr="006E2638" w:rsidRDefault="00016845" w:rsidP="005E2F71">
      <w:pPr>
        <w:spacing w:line="206" w:lineRule="auto"/>
        <w:ind w:firstLine="709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                                                     ________________    </w:t>
      </w:r>
      <w:r>
        <w:rPr>
          <w:sz w:val="24"/>
          <w:szCs w:val="24"/>
        </w:rPr>
        <w:t>М.Е. Дунаева</w:t>
      </w:r>
    </w:p>
    <w:p w:rsidR="00016845" w:rsidRPr="006E2638" w:rsidRDefault="00016845" w:rsidP="005E2F71">
      <w:pPr>
        <w:spacing w:line="206" w:lineRule="auto"/>
        <w:ind w:firstLine="709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                                                                                       </w:t>
      </w:r>
    </w:p>
    <w:p w:rsidR="00016845" w:rsidRPr="006E2638" w:rsidRDefault="00016845" w:rsidP="005E2F71">
      <w:pPr>
        <w:spacing w:line="206" w:lineRule="auto"/>
        <w:ind w:firstLine="709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                                                     ________________    В.В. Силантьев</w:t>
      </w:r>
    </w:p>
    <w:p w:rsidR="00016845" w:rsidRPr="006E2638" w:rsidRDefault="00016845" w:rsidP="005E2F71">
      <w:pPr>
        <w:spacing w:line="206" w:lineRule="auto"/>
        <w:ind w:firstLine="709"/>
        <w:jc w:val="both"/>
        <w:rPr>
          <w:sz w:val="24"/>
          <w:szCs w:val="24"/>
        </w:rPr>
      </w:pPr>
    </w:p>
    <w:p w:rsidR="00016845" w:rsidRPr="006E2638" w:rsidRDefault="00016845" w:rsidP="005E2F71">
      <w:pPr>
        <w:rPr>
          <w:sz w:val="24"/>
          <w:szCs w:val="24"/>
        </w:rPr>
      </w:pPr>
      <w:r w:rsidRPr="006E2638">
        <w:rPr>
          <w:sz w:val="24"/>
          <w:szCs w:val="24"/>
        </w:rPr>
        <w:t xml:space="preserve">                                                                     ________________  Т.С. Симонова   </w:t>
      </w:r>
    </w:p>
    <w:sectPr w:rsidR="00016845" w:rsidRPr="006E2638" w:rsidSect="00D351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289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293DD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245E56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F652C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8D8"/>
    <w:rsid w:val="000036C9"/>
    <w:rsid w:val="00016845"/>
    <w:rsid w:val="00047B3F"/>
    <w:rsid w:val="000D5306"/>
    <w:rsid w:val="000E1D59"/>
    <w:rsid w:val="000E38E1"/>
    <w:rsid w:val="000F1BB1"/>
    <w:rsid w:val="00110E7B"/>
    <w:rsid w:val="00147280"/>
    <w:rsid w:val="00157500"/>
    <w:rsid w:val="001748D8"/>
    <w:rsid w:val="001C2411"/>
    <w:rsid w:val="001C7C15"/>
    <w:rsid w:val="001F3BC0"/>
    <w:rsid w:val="00281FC6"/>
    <w:rsid w:val="002B2534"/>
    <w:rsid w:val="003A4439"/>
    <w:rsid w:val="00407CA7"/>
    <w:rsid w:val="00436D46"/>
    <w:rsid w:val="00444172"/>
    <w:rsid w:val="004948C5"/>
    <w:rsid w:val="004B0E13"/>
    <w:rsid w:val="004B5CE8"/>
    <w:rsid w:val="00500204"/>
    <w:rsid w:val="005326A5"/>
    <w:rsid w:val="00537AD8"/>
    <w:rsid w:val="00584D33"/>
    <w:rsid w:val="005D1C4B"/>
    <w:rsid w:val="005E2F71"/>
    <w:rsid w:val="00614097"/>
    <w:rsid w:val="00625F3C"/>
    <w:rsid w:val="006340C9"/>
    <w:rsid w:val="006912AC"/>
    <w:rsid w:val="006C672E"/>
    <w:rsid w:val="006E2638"/>
    <w:rsid w:val="00725831"/>
    <w:rsid w:val="00787E13"/>
    <w:rsid w:val="00792418"/>
    <w:rsid w:val="00795D31"/>
    <w:rsid w:val="007B0C05"/>
    <w:rsid w:val="007E6168"/>
    <w:rsid w:val="00805DFC"/>
    <w:rsid w:val="00860C9C"/>
    <w:rsid w:val="00874A08"/>
    <w:rsid w:val="008872D0"/>
    <w:rsid w:val="00926776"/>
    <w:rsid w:val="009E0362"/>
    <w:rsid w:val="009F388C"/>
    <w:rsid w:val="00A50F06"/>
    <w:rsid w:val="00A66F39"/>
    <w:rsid w:val="00A71A79"/>
    <w:rsid w:val="00AD55F5"/>
    <w:rsid w:val="00AF4850"/>
    <w:rsid w:val="00B24B5A"/>
    <w:rsid w:val="00B46B48"/>
    <w:rsid w:val="00B915CC"/>
    <w:rsid w:val="00B97A84"/>
    <w:rsid w:val="00BF5A46"/>
    <w:rsid w:val="00C44A66"/>
    <w:rsid w:val="00C8660A"/>
    <w:rsid w:val="00CA7335"/>
    <w:rsid w:val="00CC11BD"/>
    <w:rsid w:val="00D351CD"/>
    <w:rsid w:val="00DB63AA"/>
    <w:rsid w:val="00DE62E7"/>
    <w:rsid w:val="00DF0C26"/>
    <w:rsid w:val="00E9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D8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748D8"/>
    <w:pPr>
      <w:suppressAutoHyphens/>
      <w:spacing w:after="120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48D8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1748D8"/>
    <w:pPr>
      <w:ind w:left="708"/>
    </w:pPr>
  </w:style>
  <w:style w:type="paragraph" w:customStyle="1" w:styleId="ConsPlusTitle">
    <w:name w:val="ConsPlusTitle"/>
    <w:uiPriority w:val="99"/>
    <w:rsid w:val="001748D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1</Pages>
  <Words>540</Words>
  <Characters>3084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Admin</cp:lastModifiedBy>
  <cp:revision>43</cp:revision>
  <cp:lastPrinted>2019-10-18T08:33:00Z</cp:lastPrinted>
  <dcterms:created xsi:type="dcterms:W3CDTF">2017-06-06T04:45:00Z</dcterms:created>
  <dcterms:modified xsi:type="dcterms:W3CDTF">2020-07-05T15:18:00Z</dcterms:modified>
</cp:coreProperties>
</file>