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32" w:rsidRDefault="00986932" w:rsidP="009B6D8D">
      <w:pPr>
        <w:pStyle w:val="BodyText"/>
        <w:spacing w:after="0" w:line="208" w:lineRule="auto"/>
        <w:jc w:val="right"/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 w:rsidR="00986932" w:rsidRDefault="00986932" w:rsidP="009B6D8D">
      <w:pPr>
        <w:pStyle w:val="BodyText"/>
        <w:spacing w:after="0" w:line="208" w:lineRule="auto"/>
        <w:jc w:val="right"/>
      </w:pPr>
      <w:r>
        <w:rPr>
          <w:sz w:val="25"/>
          <w:szCs w:val="25"/>
        </w:rPr>
        <w:t xml:space="preserve">Заместитель Главы Кыштымского городского </w:t>
      </w:r>
    </w:p>
    <w:p w:rsidR="00986932" w:rsidRDefault="00986932" w:rsidP="009B6D8D">
      <w:pPr>
        <w:pStyle w:val="BodyText"/>
        <w:wordWrap w:val="0"/>
        <w:spacing w:after="0" w:line="208" w:lineRule="auto"/>
        <w:jc w:val="right"/>
      </w:pPr>
      <w:r>
        <w:rPr>
          <w:sz w:val="25"/>
          <w:szCs w:val="25"/>
        </w:rPr>
        <w:t xml:space="preserve">округа, начальник правового управления </w:t>
      </w:r>
    </w:p>
    <w:p w:rsidR="00986932" w:rsidRDefault="00986932" w:rsidP="009B6D8D">
      <w:pPr>
        <w:pStyle w:val="BodyText"/>
        <w:wordWrap w:val="0"/>
        <w:spacing w:after="0" w:line="208" w:lineRule="auto"/>
        <w:jc w:val="right"/>
      </w:pPr>
      <w:r>
        <w:rPr>
          <w:sz w:val="25"/>
          <w:szCs w:val="25"/>
        </w:rPr>
        <w:t>__________________А.О. Гаврилова</w:t>
      </w:r>
    </w:p>
    <w:p w:rsidR="00986932" w:rsidRDefault="00986932" w:rsidP="009B6D8D">
      <w:pPr>
        <w:pStyle w:val="BodyText"/>
        <w:spacing w:after="0"/>
        <w:jc w:val="center"/>
        <w:rPr>
          <w:sz w:val="25"/>
          <w:szCs w:val="25"/>
        </w:rPr>
      </w:pPr>
    </w:p>
    <w:p w:rsidR="00986932" w:rsidRDefault="00986932" w:rsidP="009B6D8D">
      <w:pPr>
        <w:pStyle w:val="NormalWeb"/>
        <w:spacing w:before="280" w:after="0"/>
        <w:jc w:val="center"/>
        <w:rPr>
          <w:b/>
          <w:bCs/>
          <w:sz w:val="25"/>
          <w:szCs w:val="25"/>
        </w:rPr>
      </w:pPr>
      <w:r>
        <w:rPr>
          <w:sz w:val="25"/>
          <w:szCs w:val="25"/>
        </w:rPr>
        <w:t> </w:t>
      </w:r>
      <w:r>
        <w:rPr>
          <w:b/>
          <w:bCs/>
          <w:sz w:val="25"/>
          <w:szCs w:val="25"/>
        </w:rPr>
        <w:t>ИТОГОВЫЙ ПРОТОКОЛ</w:t>
      </w:r>
    </w:p>
    <w:p w:rsidR="00986932" w:rsidRPr="009B6D8D" w:rsidRDefault="00986932" w:rsidP="009B6D8D">
      <w:pPr>
        <w:pStyle w:val="NormalWeb"/>
        <w:spacing w:beforeAutospacing="0" w:after="0"/>
        <w:jc w:val="center"/>
        <w:rPr>
          <w:b/>
          <w:bCs/>
          <w:sz w:val="26"/>
          <w:szCs w:val="26"/>
        </w:rPr>
      </w:pPr>
      <w:r w:rsidRPr="009B6D8D">
        <w:rPr>
          <w:b/>
          <w:bCs/>
          <w:sz w:val="26"/>
          <w:szCs w:val="26"/>
        </w:rPr>
        <w:t xml:space="preserve">заседания комиссии по определению победителя аукциона на право заключения             договора аренды земельного участка, расположенного </w:t>
      </w:r>
    </w:p>
    <w:p w:rsidR="00986932" w:rsidRPr="009B6D8D" w:rsidRDefault="00986932" w:rsidP="009B6D8D">
      <w:pPr>
        <w:pStyle w:val="NormalWeb"/>
        <w:spacing w:beforeAutospacing="0" w:after="0"/>
        <w:jc w:val="center"/>
        <w:rPr>
          <w:b/>
          <w:bCs/>
          <w:sz w:val="26"/>
          <w:szCs w:val="26"/>
        </w:rPr>
      </w:pPr>
      <w:r w:rsidRPr="009B6D8D">
        <w:rPr>
          <w:b/>
          <w:bCs/>
          <w:sz w:val="26"/>
          <w:szCs w:val="26"/>
        </w:rPr>
        <w:t xml:space="preserve">в г. Кыштыме, </w:t>
      </w:r>
      <w:r>
        <w:rPr>
          <w:b/>
          <w:bCs/>
          <w:sz w:val="26"/>
          <w:szCs w:val="26"/>
        </w:rPr>
        <w:t>примыкающего к границе участка № 2 по ул.Снежная</w:t>
      </w:r>
      <w:r w:rsidRPr="009B6D8D"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 xml:space="preserve">                              </w:t>
      </w:r>
      <w:r w:rsidRPr="009B6D8D">
        <w:rPr>
          <w:b/>
          <w:bCs/>
          <w:sz w:val="26"/>
          <w:szCs w:val="26"/>
        </w:rPr>
        <w:t>с кадастровым номером 74:32:</w:t>
      </w:r>
      <w:r>
        <w:rPr>
          <w:b/>
          <w:bCs/>
          <w:sz w:val="26"/>
          <w:szCs w:val="26"/>
        </w:rPr>
        <w:t>0404076:455</w:t>
      </w:r>
    </w:p>
    <w:p w:rsidR="00986932" w:rsidRPr="009B6D8D" w:rsidRDefault="00986932" w:rsidP="009B6D8D">
      <w:pPr>
        <w:pStyle w:val="BodyText"/>
        <w:spacing w:after="0"/>
        <w:jc w:val="center"/>
        <w:rPr>
          <w:b/>
          <w:bCs/>
          <w:sz w:val="26"/>
          <w:szCs w:val="26"/>
        </w:rPr>
      </w:pPr>
    </w:p>
    <w:p w:rsidR="00986932" w:rsidRPr="009B6D8D" w:rsidRDefault="00986932" w:rsidP="009B6D8D">
      <w:pPr>
        <w:pStyle w:val="BodyText"/>
        <w:spacing w:after="0"/>
        <w:rPr>
          <w:sz w:val="26"/>
          <w:szCs w:val="26"/>
        </w:rPr>
      </w:pPr>
      <w:r w:rsidRPr="009B6D8D">
        <w:rPr>
          <w:sz w:val="26"/>
          <w:szCs w:val="26"/>
        </w:rPr>
        <w:t>г. Кыштым                                                                                   «27» апреля 2022г.</w:t>
      </w:r>
    </w:p>
    <w:p w:rsidR="00986932" w:rsidRPr="009B6D8D" w:rsidRDefault="00986932" w:rsidP="009B6D8D">
      <w:pPr>
        <w:pStyle w:val="BodyText"/>
        <w:spacing w:after="0"/>
        <w:rPr>
          <w:sz w:val="26"/>
          <w:szCs w:val="26"/>
        </w:rPr>
      </w:pPr>
      <w:r w:rsidRPr="009B6D8D">
        <w:rPr>
          <w:sz w:val="26"/>
          <w:szCs w:val="26"/>
        </w:rPr>
        <w:t xml:space="preserve">                                                                                                       11-00                                                                                                          </w:t>
      </w:r>
    </w:p>
    <w:p w:rsidR="00986932" w:rsidRPr="009B6D8D" w:rsidRDefault="00986932" w:rsidP="009B6D8D">
      <w:pPr>
        <w:pStyle w:val="BodyText"/>
        <w:spacing w:line="211" w:lineRule="auto"/>
        <w:rPr>
          <w:sz w:val="26"/>
          <w:szCs w:val="26"/>
        </w:rPr>
      </w:pPr>
      <w:r w:rsidRPr="009B6D8D">
        <w:rPr>
          <w:sz w:val="26"/>
          <w:szCs w:val="26"/>
        </w:rPr>
        <w:t>Состав комиссии:</w:t>
      </w:r>
    </w:p>
    <w:p w:rsidR="00986932" w:rsidRPr="009B6D8D" w:rsidRDefault="00986932" w:rsidP="009B6D8D">
      <w:pPr>
        <w:pStyle w:val="BodyText"/>
        <w:spacing w:after="6" w:line="206" w:lineRule="auto"/>
        <w:jc w:val="both"/>
        <w:rPr>
          <w:sz w:val="26"/>
          <w:szCs w:val="26"/>
        </w:rPr>
      </w:pPr>
      <w:r w:rsidRPr="009B6D8D">
        <w:rPr>
          <w:sz w:val="26"/>
          <w:szCs w:val="26"/>
        </w:rPr>
        <w:t>Гаврилова А.О.    –  заместитель Главы Кыштымского городского округа, начальник</w:t>
      </w:r>
    </w:p>
    <w:p w:rsidR="00986932" w:rsidRPr="009B6D8D" w:rsidRDefault="00986932" w:rsidP="00412075">
      <w:pPr>
        <w:pStyle w:val="BodyText"/>
        <w:spacing w:after="6" w:line="206" w:lineRule="auto"/>
        <w:ind w:firstLineChars="700" w:firstLine="31680"/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 правового управления, председатель  комиссии;</w:t>
      </w:r>
    </w:p>
    <w:p w:rsidR="00986932" w:rsidRPr="009B6D8D" w:rsidRDefault="00986932" w:rsidP="009B6D8D">
      <w:pPr>
        <w:pStyle w:val="BodyText"/>
        <w:spacing w:after="6" w:line="206" w:lineRule="auto"/>
        <w:jc w:val="both"/>
        <w:rPr>
          <w:sz w:val="26"/>
          <w:szCs w:val="26"/>
        </w:rPr>
      </w:pPr>
      <w:r w:rsidRPr="009B6D8D">
        <w:rPr>
          <w:sz w:val="26"/>
          <w:szCs w:val="26"/>
        </w:rPr>
        <w:t>Заикин А.А.      - заместитель Главы Кыштымского городского округа по экономике</w:t>
      </w:r>
    </w:p>
    <w:p w:rsidR="00986932" w:rsidRPr="009B6D8D" w:rsidRDefault="00986932" w:rsidP="00412075">
      <w:pPr>
        <w:pStyle w:val="BodyText"/>
        <w:spacing w:after="6" w:line="206" w:lineRule="auto"/>
        <w:ind w:firstLineChars="750" w:firstLine="31680"/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 и инвестициям, заместитель председателя комиссии;</w:t>
      </w:r>
    </w:p>
    <w:p w:rsidR="00986932" w:rsidRPr="009B6D8D" w:rsidRDefault="00986932" w:rsidP="009B6D8D">
      <w:pPr>
        <w:pStyle w:val="BodyText"/>
        <w:spacing w:after="6" w:line="206" w:lineRule="auto"/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Никитина Э.А.  - председатель Комитета по управлению имуществом администрации </w:t>
      </w:r>
    </w:p>
    <w:p w:rsidR="00986932" w:rsidRPr="009B6D8D" w:rsidRDefault="00986932" w:rsidP="00412075">
      <w:pPr>
        <w:pStyle w:val="BodyText"/>
        <w:spacing w:after="6" w:line="206" w:lineRule="auto"/>
        <w:ind w:firstLineChars="750" w:firstLine="31680"/>
        <w:jc w:val="both"/>
        <w:rPr>
          <w:sz w:val="26"/>
          <w:szCs w:val="26"/>
        </w:rPr>
      </w:pPr>
      <w:r w:rsidRPr="009B6D8D">
        <w:rPr>
          <w:sz w:val="26"/>
          <w:szCs w:val="26"/>
        </w:rPr>
        <w:t>Кыштымского городского округа;</w:t>
      </w:r>
    </w:p>
    <w:p w:rsidR="00986932" w:rsidRDefault="00986932" w:rsidP="009B6D8D">
      <w:pPr>
        <w:pStyle w:val="BodyText"/>
        <w:spacing w:after="6" w:line="204" w:lineRule="auto"/>
        <w:rPr>
          <w:sz w:val="26"/>
          <w:szCs w:val="26"/>
        </w:rPr>
      </w:pPr>
      <w:r w:rsidRPr="009B6D8D">
        <w:rPr>
          <w:sz w:val="26"/>
          <w:szCs w:val="26"/>
        </w:rPr>
        <w:t xml:space="preserve">Русак В.В.    –    начальник Управления архитектуры и градостроительства </w:t>
      </w:r>
    </w:p>
    <w:p w:rsidR="00986932" w:rsidRPr="009B6D8D" w:rsidRDefault="00986932" w:rsidP="009B6D8D">
      <w:pPr>
        <w:pStyle w:val="BodyText"/>
        <w:spacing w:after="6" w:line="204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а</w:t>
      </w:r>
      <w:r w:rsidRPr="009B6D8D">
        <w:rPr>
          <w:sz w:val="26"/>
          <w:szCs w:val="26"/>
        </w:rPr>
        <w:t>дминистрации Кыштымского  городского округа;</w:t>
      </w:r>
    </w:p>
    <w:p w:rsidR="00986932" w:rsidRPr="009B6D8D" w:rsidRDefault="00986932" w:rsidP="009B6D8D">
      <w:pPr>
        <w:pStyle w:val="BodyText"/>
        <w:spacing w:after="6" w:line="204" w:lineRule="auto"/>
        <w:rPr>
          <w:sz w:val="26"/>
          <w:szCs w:val="26"/>
        </w:rPr>
      </w:pPr>
      <w:r w:rsidRPr="009B6D8D">
        <w:rPr>
          <w:sz w:val="26"/>
          <w:szCs w:val="26"/>
        </w:rPr>
        <w:t>Гузынин В.В.  –  депутат Кыштымского городского округа;</w:t>
      </w:r>
    </w:p>
    <w:p w:rsidR="00986932" w:rsidRPr="009B6D8D" w:rsidRDefault="00986932" w:rsidP="009B6D8D">
      <w:pPr>
        <w:pStyle w:val="BodyText"/>
        <w:spacing w:after="6" w:line="204" w:lineRule="auto"/>
        <w:rPr>
          <w:sz w:val="26"/>
          <w:szCs w:val="26"/>
        </w:rPr>
      </w:pPr>
      <w:r w:rsidRPr="009B6D8D">
        <w:rPr>
          <w:sz w:val="26"/>
          <w:szCs w:val="26"/>
        </w:rPr>
        <w:t xml:space="preserve">Симонова Т.С. - начальник отдела по управлению землями Комитета по управлению </w:t>
      </w:r>
    </w:p>
    <w:p w:rsidR="00986932" w:rsidRDefault="00986932" w:rsidP="00412075">
      <w:pPr>
        <w:pStyle w:val="BodyText"/>
        <w:spacing w:after="6" w:line="204" w:lineRule="auto"/>
        <w:ind w:firstLineChars="700" w:firstLine="31680"/>
        <w:rPr>
          <w:sz w:val="26"/>
          <w:szCs w:val="26"/>
        </w:rPr>
      </w:pPr>
      <w:r w:rsidRPr="009B6D8D">
        <w:rPr>
          <w:sz w:val="26"/>
          <w:szCs w:val="26"/>
        </w:rPr>
        <w:t xml:space="preserve">имуществом администрации Кыштымского городского округа, </w:t>
      </w:r>
    </w:p>
    <w:p w:rsidR="00986932" w:rsidRPr="009B6D8D" w:rsidRDefault="00986932" w:rsidP="00412075">
      <w:pPr>
        <w:pStyle w:val="BodyText"/>
        <w:spacing w:after="6" w:line="204" w:lineRule="auto"/>
        <w:ind w:firstLineChars="700" w:firstLine="31680"/>
        <w:rPr>
          <w:sz w:val="26"/>
          <w:szCs w:val="26"/>
        </w:rPr>
      </w:pPr>
      <w:r w:rsidRPr="009B6D8D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</w:t>
      </w:r>
      <w:r w:rsidRPr="009B6D8D">
        <w:rPr>
          <w:sz w:val="26"/>
          <w:szCs w:val="26"/>
        </w:rPr>
        <w:t xml:space="preserve">комиссии. </w:t>
      </w:r>
    </w:p>
    <w:p w:rsidR="00986932" w:rsidRPr="009B6D8D" w:rsidRDefault="00986932" w:rsidP="009B6D8D">
      <w:pPr>
        <w:ind w:firstLine="709"/>
        <w:jc w:val="both"/>
        <w:rPr>
          <w:sz w:val="26"/>
          <w:szCs w:val="26"/>
        </w:rPr>
      </w:pPr>
    </w:p>
    <w:p w:rsidR="00986932" w:rsidRPr="009B6D8D" w:rsidRDefault="00986932" w:rsidP="009B6D8D">
      <w:pPr>
        <w:pStyle w:val="BodyText"/>
        <w:spacing w:after="6" w:line="206" w:lineRule="auto"/>
        <w:rPr>
          <w:sz w:val="26"/>
          <w:szCs w:val="26"/>
        </w:rPr>
      </w:pPr>
      <w:r w:rsidRPr="009B6D8D">
        <w:rPr>
          <w:sz w:val="26"/>
          <w:szCs w:val="26"/>
        </w:rPr>
        <w:t xml:space="preserve">      </w:t>
      </w:r>
      <w:r w:rsidRPr="009B6D8D">
        <w:rPr>
          <w:sz w:val="26"/>
          <w:szCs w:val="26"/>
        </w:rPr>
        <w:tab/>
        <w:t xml:space="preserve">Существенные условия договора аренды земельного участка: </w:t>
      </w:r>
    </w:p>
    <w:p w:rsidR="00986932" w:rsidRPr="009B6D8D" w:rsidRDefault="00986932">
      <w:pPr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      Использование земельного участка: </w:t>
      </w:r>
      <w:r>
        <w:rPr>
          <w:sz w:val="26"/>
          <w:szCs w:val="26"/>
          <w:lang w:eastAsia="en-US"/>
        </w:rPr>
        <w:t>для индивидуального жилищного строительства.</w:t>
      </w:r>
    </w:p>
    <w:p w:rsidR="00986932" w:rsidRDefault="00986932">
      <w:pPr>
        <w:jc w:val="both"/>
        <w:rPr>
          <w:sz w:val="25"/>
          <w:szCs w:val="25"/>
        </w:rPr>
      </w:pPr>
    </w:p>
    <w:p w:rsidR="00986932" w:rsidRPr="009B6D8D" w:rsidRDefault="009869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5"/>
          <w:szCs w:val="25"/>
        </w:rPr>
        <w:t xml:space="preserve"> </w:t>
      </w:r>
      <w:r w:rsidRPr="009B6D8D">
        <w:rPr>
          <w:b/>
          <w:bCs/>
          <w:sz w:val="26"/>
          <w:szCs w:val="26"/>
        </w:rPr>
        <w:t xml:space="preserve">Арендатор </w:t>
      </w:r>
      <w:r w:rsidRPr="009B6D8D">
        <w:rPr>
          <w:sz w:val="26"/>
          <w:szCs w:val="26"/>
        </w:rPr>
        <w:t>земельного участка обязуется:</w:t>
      </w:r>
    </w:p>
    <w:p w:rsidR="00986932" w:rsidRPr="005A2FD8" w:rsidRDefault="00986932" w:rsidP="005A2FD8">
      <w:pPr>
        <w:ind w:firstLine="426"/>
        <w:jc w:val="both"/>
        <w:rPr>
          <w:sz w:val="26"/>
          <w:szCs w:val="26"/>
        </w:rPr>
      </w:pPr>
      <w:r w:rsidRPr="005A2FD8">
        <w:rPr>
          <w:sz w:val="26"/>
          <w:szCs w:val="26"/>
        </w:rPr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 w:rsidR="00986932" w:rsidRPr="005A2FD8" w:rsidRDefault="00986932" w:rsidP="005A2FD8">
      <w:pPr>
        <w:jc w:val="both"/>
        <w:rPr>
          <w:sz w:val="26"/>
          <w:szCs w:val="26"/>
        </w:rPr>
      </w:pPr>
      <w:r w:rsidRPr="005A2FD8">
        <w:rPr>
          <w:sz w:val="26"/>
          <w:szCs w:val="26"/>
        </w:rPr>
        <w:t xml:space="preserve">      2) Произвести за свой счет вынос границ земельного участка на местности.</w:t>
      </w:r>
    </w:p>
    <w:p w:rsidR="00986932" w:rsidRPr="005A2FD8" w:rsidRDefault="00986932" w:rsidP="005A2FD8">
      <w:pPr>
        <w:jc w:val="both"/>
        <w:rPr>
          <w:sz w:val="26"/>
          <w:szCs w:val="26"/>
        </w:rPr>
      </w:pPr>
      <w:r w:rsidRPr="005A2FD8">
        <w:rPr>
          <w:sz w:val="26"/>
          <w:szCs w:val="26"/>
        </w:rPr>
        <w:t xml:space="preserve">      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986932" w:rsidRPr="005A2FD8" w:rsidRDefault="00986932" w:rsidP="005A2FD8">
      <w:pPr>
        <w:jc w:val="both"/>
        <w:rPr>
          <w:sz w:val="26"/>
          <w:szCs w:val="26"/>
        </w:rPr>
      </w:pPr>
      <w:r w:rsidRPr="005A2FD8">
        <w:rPr>
          <w:sz w:val="26"/>
          <w:szCs w:val="26"/>
        </w:rPr>
        <w:t xml:space="preserve">      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 w:rsidR="00986932" w:rsidRPr="005A2FD8" w:rsidRDefault="00986932" w:rsidP="005A2FD8">
      <w:pPr>
        <w:jc w:val="both"/>
        <w:rPr>
          <w:sz w:val="26"/>
          <w:szCs w:val="26"/>
        </w:rPr>
      </w:pPr>
      <w:r w:rsidRPr="005A2FD8">
        <w:rPr>
          <w:sz w:val="26"/>
          <w:szCs w:val="26"/>
        </w:rPr>
        <w:t xml:space="preserve">       5)  Не позднее 3-х лет с даты заключения договора аренды земельного участка уведомить отдел архитектуры и градостроительства администрации Кыштымского городского округа о строительстве объекта недвижимости, в соответствии с действующим законодательством.</w:t>
      </w:r>
    </w:p>
    <w:p w:rsidR="00986932" w:rsidRPr="005A2FD8" w:rsidRDefault="00986932" w:rsidP="005A2FD8">
      <w:pPr>
        <w:jc w:val="both"/>
        <w:rPr>
          <w:sz w:val="26"/>
          <w:szCs w:val="26"/>
        </w:rPr>
      </w:pPr>
      <w:r w:rsidRPr="005A2FD8">
        <w:rPr>
          <w:sz w:val="26"/>
          <w:szCs w:val="26"/>
        </w:rPr>
        <w:t xml:space="preserve">       6) Выполнить мероприятия по благоустройству объекта.</w:t>
      </w:r>
    </w:p>
    <w:p w:rsidR="00986932" w:rsidRPr="005A2FD8" w:rsidRDefault="00986932" w:rsidP="005A2FD8">
      <w:pPr>
        <w:jc w:val="both"/>
        <w:rPr>
          <w:sz w:val="26"/>
          <w:szCs w:val="26"/>
        </w:rPr>
      </w:pPr>
      <w:r w:rsidRPr="005A2FD8">
        <w:rPr>
          <w:sz w:val="26"/>
          <w:szCs w:val="26"/>
        </w:rPr>
        <w:t xml:space="preserve">       7)   Содержать прилегающую территорию в санитарном состоянии.</w:t>
      </w:r>
    </w:p>
    <w:p w:rsidR="00986932" w:rsidRPr="005A2FD8" w:rsidRDefault="00986932" w:rsidP="005A2FD8">
      <w:pPr>
        <w:jc w:val="both"/>
        <w:rPr>
          <w:sz w:val="26"/>
          <w:szCs w:val="26"/>
        </w:rPr>
      </w:pPr>
      <w:r w:rsidRPr="005A2FD8">
        <w:rPr>
          <w:sz w:val="26"/>
          <w:szCs w:val="26"/>
        </w:rPr>
        <w:t xml:space="preserve">       8) После завершения строительства объектов капитального строительства 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 w:rsidR="00986932" w:rsidRPr="009B6D8D" w:rsidRDefault="00986932">
      <w:pPr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     </w:t>
      </w:r>
    </w:p>
    <w:p w:rsidR="00986932" w:rsidRPr="009B6D8D" w:rsidRDefault="00986932">
      <w:pPr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</w:t>
      </w:r>
      <w:r>
        <w:rPr>
          <w:sz w:val="26"/>
          <w:szCs w:val="26"/>
        </w:rPr>
        <w:t>аренды</w:t>
      </w:r>
      <w:r w:rsidRPr="009B6D8D">
        <w:rPr>
          <w:sz w:val="26"/>
          <w:szCs w:val="26"/>
        </w:rPr>
        <w:t xml:space="preserve"> земельного участка.</w:t>
      </w:r>
    </w:p>
    <w:p w:rsidR="00986932" w:rsidRPr="009B6D8D" w:rsidRDefault="00986932">
      <w:pPr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             </w:t>
      </w:r>
    </w:p>
    <w:p w:rsidR="00986932" w:rsidRPr="009B6D8D" w:rsidRDefault="00986932">
      <w:pPr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       Комиссия,  принимая  во  внимание,  что к участию в аукционе </w:t>
      </w:r>
      <w:r>
        <w:rPr>
          <w:sz w:val="26"/>
          <w:szCs w:val="26"/>
        </w:rPr>
        <w:t>на право заключения договора аренды земельного участка</w:t>
      </w:r>
      <w:r w:rsidRPr="009B6D8D">
        <w:rPr>
          <w:sz w:val="26"/>
          <w:szCs w:val="26"/>
        </w:rPr>
        <w:t>, расположенного в г. Кыштыме</w:t>
      </w:r>
      <w:r>
        <w:rPr>
          <w:sz w:val="26"/>
          <w:szCs w:val="26"/>
        </w:rPr>
        <w:t xml:space="preserve">, </w:t>
      </w:r>
      <w:r w:rsidRPr="009B6D8D">
        <w:rPr>
          <w:sz w:val="26"/>
          <w:szCs w:val="26"/>
        </w:rPr>
        <w:t xml:space="preserve"> </w:t>
      </w:r>
      <w:r>
        <w:rPr>
          <w:sz w:val="26"/>
          <w:szCs w:val="26"/>
        </w:rPr>
        <w:t>примыкающего к границе участка № 2 по ул.Снежная</w:t>
      </w:r>
      <w:r w:rsidRPr="009B6D8D">
        <w:rPr>
          <w:sz w:val="26"/>
          <w:szCs w:val="26"/>
        </w:rPr>
        <w:t>, с кадастровым номером 74:32:</w:t>
      </w:r>
      <w:r>
        <w:rPr>
          <w:sz w:val="26"/>
          <w:szCs w:val="26"/>
        </w:rPr>
        <w:t>0404076:455</w:t>
      </w:r>
      <w:r w:rsidRPr="009B6D8D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1073</w:t>
      </w:r>
      <w:r w:rsidRPr="009B6D8D">
        <w:rPr>
          <w:sz w:val="26"/>
          <w:szCs w:val="26"/>
        </w:rPr>
        <w:t xml:space="preserve"> кв.м</w:t>
      </w:r>
      <w:r>
        <w:rPr>
          <w:sz w:val="26"/>
          <w:szCs w:val="26"/>
        </w:rPr>
        <w:t xml:space="preserve"> (в том числе площадь охранной зоны: ЛЭП 0,4 кВ -114 кв.м)</w:t>
      </w:r>
      <w:r w:rsidRPr="009B6D8D">
        <w:rPr>
          <w:sz w:val="26"/>
          <w:szCs w:val="26"/>
        </w:rPr>
        <w:t xml:space="preserve">, </w:t>
      </w:r>
      <w:r>
        <w:rPr>
          <w:sz w:val="26"/>
          <w:szCs w:val="26"/>
        </w:rPr>
        <w:t>для индивидуального жилищного строительства</w:t>
      </w:r>
      <w:r w:rsidRPr="009B6D8D">
        <w:rPr>
          <w:sz w:val="26"/>
          <w:szCs w:val="26"/>
        </w:rPr>
        <w:t xml:space="preserve">, допущен единственный участник – </w:t>
      </w:r>
      <w:r>
        <w:rPr>
          <w:sz w:val="26"/>
          <w:szCs w:val="26"/>
        </w:rPr>
        <w:t>Андреева Дария Вячеславовна</w:t>
      </w:r>
      <w:r w:rsidRPr="009B6D8D">
        <w:rPr>
          <w:sz w:val="26"/>
          <w:szCs w:val="26"/>
        </w:rPr>
        <w:t xml:space="preserve"> (зарегистрированн</w:t>
      </w:r>
      <w:r>
        <w:rPr>
          <w:sz w:val="26"/>
          <w:szCs w:val="26"/>
        </w:rPr>
        <w:t>ая</w:t>
      </w:r>
      <w:r w:rsidRPr="009B6D8D">
        <w:rPr>
          <w:sz w:val="26"/>
          <w:szCs w:val="26"/>
        </w:rPr>
        <w:t xml:space="preserve"> по адресу: Челябинская область, г. Кыштым,</w:t>
      </w:r>
      <w:r>
        <w:rPr>
          <w:sz w:val="26"/>
          <w:szCs w:val="26"/>
        </w:rPr>
        <w:t xml:space="preserve"> </w:t>
      </w:r>
      <w:r w:rsidRPr="009B6D8D">
        <w:rPr>
          <w:sz w:val="26"/>
          <w:szCs w:val="26"/>
        </w:rPr>
        <w:t xml:space="preserve">ул. </w:t>
      </w:r>
      <w:r>
        <w:rPr>
          <w:sz w:val="26"/>
          <w:szCs w:val="26"/>
        </w:rPr>
        <w:t>Крестьянская</w:t>
      </w:r>
      <w:r w:rsidRPr="009B6D8D">
        <w:rPr>
          <w:sz w:val="26"/>
          <w:szCs w:val="26"/>
        </w:rPr>
        <w:t>, д. 1</w:t>
      </w:r>
      <w:r>
        <w:rPr>
          <w:sz w:val="26"/>
          <w:szCs w:val="26"/>
        </w:rPr>
        <w:t>4</w:t>
      </w:r>
      <w:r w:rsidRPr="009B6D8D">
        <w:rPr>
          <w:sz w:val="26"/>
          <w:szCs w:val="26"/>
        </w:rPr>
        <w:t>4</w:t>
      </w:r>
      <w:r>
        <w:rPr>
          <w:sz w:val="26"/>
          <w:szCs w:val="26"/>
        </w:rPr>
        <w:t>а, кв.10</w:t>
      </w:r>
      <w:r w:rsidRPr="009B6D8D">
        <w:rPr>
          <w:sz w:val="26"/>
          <w:szCs w:val="26"/>
        </w:rPr>
        <w:t xml:space="preserve">), </w:t>
      </w:r>
    </w:p>
    <w:p w:rsidR="00986932" w:rsidRPr="009B6D8D" w:rsidRDefault="00986932">
      <w:pPr>
        <w:rPr>
          <w:sz w:val="26"/>
          <w:szCs w:val="26"/>
        </w:rPr>
      </w:pPr>
    </w:p>
    <w:p w:rsidR="00986932" w:rsidRPr="009B6D8D" w:rsidRDefault="00986932">
      <w:pPr>
        <w:ind w:firstLine="709"/>
        <w:rPr>
          <w:sz w:val="26"/>
          <w:szCs w:val="26"/>
        </w:rPr>
      </w:pPr>
      <w:r w:rsidRPr="009B6D8D">
        <w:rPr>
          <w:sz w:val="26"/>
          <w:szCs w:val="26"/>
        </w:rPr>
        <w:t>РЕШИЛА:</w:t>
      </w:r>
    </w:p>
    <w:p w:rsidR="00986932" w:rsidRPr="009B6D8D" w:rsidRDefault="00986932">
      <w:pPr>
        <w:ind w:firstLine="709"/>
        <w:rPr>
          <w:sz w:val="26"/>
          <w:szCs w:val="26"/>
        </w:rPr>
      </w:pPr>
    </w:p>
    <w:p w:rsidR="00986932" w:rsidRPr="009B6D8D" w:rsidRDefault="00986932">
      <w:pPr>
        <w:ind w:firstLine="709"/>
        <w:jc w:val="both"/>
        <w:rPr>
          <w:sz w:val="26"/>
          <w:szCs w:val="26"/>
        </w:rPr>
      </w:pPr>
      <w:r w:rsidRPr="009B6D8D">
        <w:rPr>
          <w:sz w:val="26"/>
          <w:szCs w:val="26"/>
        </w:rPr>
        <w:t>1. Признать торги несостоявшимися, так как в аукционе участвовали менее двух участников.</w:t>
      </w:r>
    </w:p>
    <w:p w:rsidR="00986932" w:rsidRPr="009B6D8D" w:rsidRDefault="00986932">
      <w:pPr>
        <w:ind w:firstLine="709"/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</w:t>
      </w:r>
      <w:r>
        <w:rPr>
          <w:sz w:val="26"/>
          <w:szCs w:val="26"/>
        </w:rPr>
        <w:t>аренды</w:t>
      </w:r>
      <w:r w:rsidRPr="009B6D8D">
        <w:rPr>
          <w:sz w:val="26"/>
          <w:szCs w:val="26"/>
        </w:rPr>
        <w:t xml:space="preserve"> земельного участка единственному участнику аукциона – </w:t>
      </w:r>
      <w:r>
        <w:rPr>
          <w:sz w:val="26"/>
          <w:szCs w:val="26"/>
        </w:rPr>
        <w:t>Андреевой Дарие Вячеславовне</w:t>
      </w:r>
      <w:r w:rsidRPr="009B6D8D">
        <w:rPr>
          <w:sz w:val="26"/>
          <w:szCs w:val="26"/>
        </w:rPr>
        <w:t xml:space="preserve">, по начальной цене аукциона (размер </w:t>
      </w:r>
      <w:r>
        <w:rPr>
          <w:sz w:val="26"/>
          <w:szCs w:val="26"/>
        </w:rPr>
        <w:t>ежегодный арендной платы</w:t>
      </w:r>
      <w:r w:rsidRPr="009B6D8D">
        <w:rPr>
          <w:sz w:val="26"/>
          <w:szCs w:val="26"/>
        </w:rPr>
        <w:t xml:space="preserve">) –                     </w:t>
      </w:r>
      <w:bookmarkStart w:id="0" w:name="_GoBack"/>
      <w:bookmarkEnd w:id="0"/>
      <w:r>
        <w:rPr>
          <w:sz w:val="26"/>
          <w:szCs w:val="26"/>
        </w:rPr>
        <w:t>17800,43</w:t>
      </w:r>
      <w:r w:rsidRPr="009B6D8D">
        <w:rPr>
          <w:sz w:val="26"/>
          <w:szCs w:val="26"/>
        </w:rPr>
        <w:t xml:space="preserve"> рублей (</w:t>
      </w:r>
      <w:r>
        <w:rPr>
          <w:sz w:val="26"/>
          <w:szCs w:val="26"/>
        </w:rPr>
        <w:t xml:space="preserve">Семнадцать </w:t>
      </w:r>
      <w:r w:rsidRPr="009B6D8D">
        <w:rPr>
          <w:sz w:val="26"/>
          <w:szCs w:val="26"/>
        </w:rPr>
        <w:t xml:space="preserve">тысяч </w:t>
      </w:r>
      <w:r>
        <w:rPr>
          <w:sz w:val="26"/>
          <w:szCs w:val="26"/>
        </w:rPr>
        <w:t xml:space="preserve">восемьсот </w:t>
      </w:r>
      <w:r w:rsidRPr="009B6D8D">
        <w:rPr>
          <w:sz w:val="26"/>
          <w:szCs w:val="26"/>
        </w:rPr>
        <w:t xml:space="preserve">рублей </w:t>
      </w:r>
      <w:r>
        <w:rPr>
          <w:sz w:val="26"/>
          <w:szCs w:val="26"/>
        </w:rPr>
        <w:t>43</w:t>
      </w:r>
      <w:r w:rsidRPr="009B6D8D">
        <w:rPr>
          <w:sz w:val="26"/>
          <w:szCs w:val="26"/>
        </w:rPr>
        <w:t xml:space="preserve"> копе</w:t>
      </w:r>
      <w:r>
        <w:rPr>
          <w:sz w:val="26"/>
          <w:szCs w:val="26"/>
        </w:rPr>
        <w:t>й</w:t>
      </w:r>
      <w:r w:rsidRPr="009B6D8D">
        <w:rPr>
          <w:sz w:val="26"/>
          <w:szCs w:val="26"/>
        </w:rPr>
        <w:t>к</w:t>
      </w:r>
      <w:r>
        <w:rPr>
          <w:sz w:val="26"/>
          <w:szCs w:val="26"/>
        </w:rPr>
        <w:t>и</w:t>
      </w:r>
      <w:r w:rsidRPr="009B6D8D">
        <w:rPr>
          <w:sz w:val="26"/>
          <w:szCs w:val="26"/>
        </w:rPr>
        <w:t>).</w:t>
      </w:r>
    </w:p>
    <w:p w:rsidR="00986932" w:rsidRPr="009B6D8D" w:rsidRDefault="00986932">
      <w:pPr>
        <w:ind w:firstLine="426"/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  Договор </w:t>
      </w:r>
      <w:r>
        <w:rPr>
          <w:sz w:val="26"/>
          <w:szCs w:val="26"/>
        </w:rPr>
        <w:t>аренды</w:t>
      </w:r>
      <w:r w:rsidRPr="009B6D8D">
        <w:rPr>
          <w:sz w:val="26"/>
          <w:szCs w:val="26"/>
        </w:rPr>
        <w:t xml:space="preserve">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986932" w:rsidRPr="009B6D8D" w:rsidRDefault="00986932">
      <w:pPr>
        <w:ind w:firstLine="708"/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В соответствии с договором </w:t>
      </w:r>
      <w:r>
        <w:rPr>
          <w:sz w:val="26"/>
          <w:szCs w:val="26"/>
        </w:rPr>
        <w:t>аренды</w:t>
      </w:r>
      <w:r w:rsidRPr="009B6D8D">
        <w:rPr>
          <w:sz w:val="26"/>
          <w:szCs w:val="26"/>
        </w:rPr>
        <w:t xml:space="preserve"> земельного участка сумма, определенная по итогам аукциона вносится единовременно  не позднее 10 дней с даты заключения договора </w:t>
      </w:r>
      <w:r>
        <w:rPr>
          <w:sz w:val="26"/>
          <w:szCs w:val="26"/>
        </w:rPr>
        <w:t>аренды</w:t>
      </w:r>
      <w:r w:rsidRPr="009B6D8D">
        <w:rPr>
          <w:sz w:val="26"/>
          <w:szCs w:val="26"/>
        </w:rPr>
        <w:t xml:space="preserve"> участка, с учетом перечисленного ранее задатка.</w:t>
      </w:r>
    </w:p>
    <w:p w:rsidR="00986932" w:rsidRPr="009B6D8D" w:rsidRDefault="00986932">
      <w:pPr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           </w:t>
      </w:r>
    </w:p>
    <w:p w:rsidR="00986932" w:rsidRPr="009B6D8D" w:rsidRDefault="00986932">
      <w:pPr>
        <w:jc w:val="both"/>
        <w:rPr>
          <w:sz w:val="26"/>
          <w:szCs w:val="26"/>
        </w:rPr>
      </w:pPr>
    </w:p>
    <w:p w:rsidR="00986932" w:rsidRDefault="00986932" w:rsidP="00CC7615">
      <w:pPr>
        <w:spacing w:line="206" w:lineRule="auto"/>
        <w:ind w:firstLine="709"/>
        <w:jc w:val="both"/>
      </w:pPr>
      <w:r>
        <w:rPr>
          <w:sz w:val="25"/>
          <w:szCs w:val="25"/>
        </w:rPr>
        <w:t xml:space="preserve">Члены комиссии </w:t>
      </w:r>
    </w:p>
    <w:p w:rsidR="00986932" w:rsidRDefault="00986932" w:rsidP="00CC7615">
      <w:pPr>
        <w:spacing w:line="206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</w:t>
      </w:r>
    </w:p>
    <w:p w:rsidR="00986932" w:rsidRDefault="00986932" w:rsidP="00CC7615">
      <w:pPr>
        <w:spacing w:line="204" w:lineRule="auto"/>
        <w:ind w:firstLine="709"/>
        <w:jc w:val="both"/>
        <w:rPr>
          <w:sz w:val="25"/>
          <w:szCs w:val="25"/>
        </w:rPr>
      </w:pPr>
    </w:p>
    <w:p w:rsidR="00986932" w:rsidRDefault="00986932" w:rsidP="00CC7615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</w:t>
      </w:r>
    </w:p>
    <w:p w:rsidR="00986932" w:rsidRDefault="00986932" w:rsidP="00CC7615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А.А. Заикин</w:t>
      </w:r>
    </w:p>
    <w:p w:rsidR="00986932" w:rsidRDefault="00986932" w:rsidP="00CC7615">
      <w:pPr>
        <w:spacing w:line="204" w:lineRule="auto"/>
        <w:ind w:firstLine="709"/>
        <w:jc w:val="both"/>
        <w:rPr>
          <w:sz w:val="25"/>
          <w:szCs w:val="25"/>
        </w:rPr>
      </w:pPr>
    </w:p>
    <w:p w:rsidR="00986932" w:rsidRDefault="00986932" w:rsidP="00CC7615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_________________  Э.А. Никитина</w:t>
      </w:r>
    </w:p>
    <w:p w:rsidR="00986932" w:rsidRDefault="00986932" w:rsidP="00CC7615">
      <w:pPr>
        <w:spacing w:line="204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986932" w:rsidRDefault="00986932" w:rsidP="00CC7615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В.В. Гузынин</w:t>
      </w:r>
    </w:p>
    <w:p w:rsidR="00986932" w:rsidRDefault="00986932" w:rsidP="00CC7615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986932" w:rsidRDefault="00986932" w:rsidP="00CC7615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_________________  В.В. Русак</w:t>
      </w:r>
    </w:p>
    <w:p w:rsidR="00986932" w:rsidRDefault="00986932" w:rsidP="00CC7615">
      <w:pPr>
        <w:spacing w:line="204" w:lineRule="auto"/>
        <w:ind w:firstLine="709"/>
        <w:jc w:val="both"/>
        <w:rPr>
          <w:sz w:val="25"/>
          <w:szCs w:val="25"/>
        </w:rPr>
      </w:pPr>
    </w:p>
    <w:p w:rsidR="00986932" w:rsidRDefault="00986932" w:rsidP="00CC7615">
      <w:r>
        <w:rPr>
          <w:sz w:val="25"/>
          <w:szCs w:val="25"/>
        </w:rPr>
        <w:t xml:space="preserve">                                                                 _________________ Т.С. Симонова</w:t>
      </w:r>
      <w:r>
        <w:rPr>
          <w:sz w:val="28"/>
          <w:szCs w:val="28"/>
        </w:rPr>
        <w:t xml:space="preserve">     </w:t>
      </w:r>
    </w:p>
    <w:p w:rsidR="00986932" w:rsidRDefault="00986932" w:rsidP="00CC7615">
      <w:pPr>
        <w:spacing w:line="206" w:lineRule="auto"/>
        <w:ind w:firstLine="709"/>
        <w:jc w:val="both"/>
      </w:pPr>
    </w:p>
    <w:p w:rsidR="00986932" w:rsidRDefault="00986932" w:rsidP="00CC7615"/>
    <w:p w:rsidR="00986932" w:rsidRDefault="00986932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</w:t>
      </w:r>
    </w:p>
    <w:sectPr w:rsidR="00986932" w:rsidSect="00B06C29">
      <w:pgSz w:w="11906" w:h="16838"/>
      <w:pgMar w:top="397" w:right="454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0DF"/>
    <w:rsid w:val="001B60DF"/>
    <w:rsid w:val="0029128C"/>
    <w:rsid w:val="002E72A7"/>
    <w:rsid w:val="002F5BE5"/>
    <w:rsid w:val="0034318A"/>
    <w:rsid w:val="003A6874"/>
    <w:rsid w:val="003E55F5"/>
    <w:rsid w:val="00412075"/>
    <w:rsid w:val="004A614A"/>
    <w:rsid w:val="00507071"/>
    <w:rsid w:val="00577104"/>
    <w:rsid w:val="005A2FD8"/>
    <w:rsid w:val="005A370E"/>
    <w:rsid w:val="005A6122"/>
    <w:rsid w:val="005B34F5"/>
    <w:rsid w:val="005F6481"/>
    <w:rsid w:val="006E3102"/>
    <w:rsid w:val="0070528A"/>
    <w:rsid w:val="00967A12"/>
    <w:rsid w:val="00986932"/>
    <w:rsid w:val="009B6D8D"/>
    <w:rsid w:val="009C1D4A"/>
    <w:rsid w:val="00AA0CCF"/>
    <w:rsid w:val="00AE40DD"/>
    <w:rsid w:val="00B06C29"/>
    <w:rsid w:val="00B33352"/>
    <w:rsid w:val="00B672BE"/>
    <w:rsid w:val="00BE7116"/>
    <w:rsid w:val="00BE728F"/>
    <w:rsid w:val="00C25B33"/>
    <w:rsid w:val="00C43244"/>
    <w:rsid w:val="00CC7615"/>
    <w:rsid w:val="00CE700B"/>
    <w:rsid w:val="00D0688C"/>
    <w:rsid w:val="00E31EA7"/>
    <w:rsid w:val="00F4736D"/>
    <w:rsid w:val="00FC19E7"/>
    <w:rsid w:val="00FD6294"/>
    <w:rsid w:val="0B4B2820"/>
    <w:rsid w:val="5CDC3FA6"/>
    <w:rsid w:val="71F35E81"/>
    <w:rsid w:val="7667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2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C29"/>
    <w:pPr>
      <w:keepNext/>
      <w:suppressAutoHyphens w:val="0"/>
      <w:spacing w:before="240" w:after="60"/>
      <w:outlineLvl w:val="0"/>
    </w:pPr>
    <w:rPr>
      <w:rFonts w:ascii="Arial" w:eastAsia="Calibri" w:hAnsi="Arial"/>
      <w:b/>
      <w:bCs/>
      <w:kern w:val="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6C29"/>
    <w:rPr>
      <w:rFonts w:ascii="Arial" w:hAnsi="Arial" w:cs="Times New Roman"/>
      <w:b/>
      <w:kern w:val="2"/>
      <w:sz w:val="32"/>
      <w:lang w:eastAsia="ru-RU"/>
    </w:rPr>
  </w:style>
  <w:style w:type="paragraph" w:styleId="Caption">
    <w:name w:val="caption"/>
    <w:basedOn w:val="Normal"/>
    <w:next w:val="Normal"/>
    <w:uiPriority w:val="99"/>
    <w:qFormat/>
    <w:rsid w:val="00B06C29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uiPriority w:val="99"/>
    <w:semiHidden/>
    <w:rsid w:val="00B06C29"/>
    <w:pPr>
      <w:ind w:left="240" w:hanging="240"/>
    </w:pPr>
  </w:style>
  <w:style w:type="paragraph" w:styleId="BodyText">
    <w:name w:val="Body Text"/>
    <w:basedOn w:val="Normal"/>
    <w:link w:val="BodyTextChar"/>
    <w:uiPriority w:val="99"/>
    <w:rsid w:val="00B06C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6C29"/>
    <w:rPr>
      <w:rFonts w:ascii="Times New Roman" w:hAnsi="Times New Roman" w:cs="Times New Roman"/>
      <w:sz w:val="24"/>
      <w:szCs w:val="24"/>
      <w:lang w:eastAsia="ar-SA" w:bidi="ar-SA"/>
    </w:rPr>
  </w:style>
  <w:style w:type="paragraph" w:styleId="IndexHeading">
    <w:name w:val="index heading"/>
    <w:basedOn w:val="Normal"/>
    <w:next w:val="Index1"/>
    <w:uiPriority w:val="99"/>
    <w:rsid w:val="00B06C29"/>
    <w:pPr>
      <w:suppressLineNumbers/>
    </w:pPr>
    <w:rPr>
      <w:rFonts w:cs="Mangal"/>
    </w:rPr>
  </w:style>
  <w:style w:type="paragraph" w:styleId="List">
    <w:name w:val="List"/>
    <w:basedOn w:val="BodyText"/>
    <w:uiPriority w:val="99"/>
    <w:rsid w:val="00B06C29"/>
    <w:rPr>
      <w:rFonts w:cs="Mangal"/>
    </w:rPr>
  </w:style>
  <w:style w:type="paragraph" w:styleId="NormalWeb">
    <w:name w:val="Normal (Web)"/>
    <w:basedOn w:val="Normal"/>
    <w:uiPriority w:val="99"/>
    <w:semiHidden/>
    <w:rsid w:val="00B06C29"/>
    <w:pPr>
      <w:suppressAutoHyphens w:val="0"/>
      <w:spacing w:beforeAutospacing="1" w:after="119"/>
    </w:pPr>
    <w:rPr>
      <w:lang w:eastAsia="ru-RU"/>
    </w:rPr>
  </w:style>
  <w:style w:type="character" w:customStyle="1" w:styleId="a">
    <w:name w:val="Основной текст Знак"/>
    <w:uiPriority w:val="99"/>
    <w:locked/>
    <w:rsid w:val="00B06C29"/>
    <w:rPr>
      <w:rFonts w:ascii="Times New Roman" w:hAnsi="Times New Roman"/>
      <w:sz w:val="24"/>
      <w:lang w:eastAsia="ar-SA" w:bidi="ar-SA"/>
    </w:rPr>
  </w:style>
  <w:style w:type="paragraph" w:customStyle="1" w:styleId="1">
    <w:name w:val="Заголовок1"/>
    <w:basedOn w:val="Normal"/>
    <w:next w:val="BodyText"/>
    <w:uiPriority w:val="99"/>
    <w:rsid w:val="00B06C29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800</Words>
  <Characters>4562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Admin</cp:lastModifiedBy>
  <cp:revision>76</cp:revision>
  <cp:lastPrinted>2021-11-09T07:31:00Z</cp:lastPrinted>
  <dcterms:created xsi:type="dcterms:W3CDTF">2015-05-21T09:16:00Z</dcterms:created>
  <dcterms:modified xsi:type="dcterms:W3CDTF">2022-04-26T15:29:00Z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74548AAB3A3540CBA284E5E2D87110AA</vt:lpwstr>
  </property>
</Properties>
</file>