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F" w:rsidRPr="0066438B" w:rsidRDefault="00CF5B6F" w:rsidP="00A71A79">
      <w:pPr>
        <w:pStyle w:val="BodyText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CF5B6F" w:rsidRPr="0066438B" w:rsidRDefault="00CF5B6F" w:rsidP="00A71A79">
      <w:pPr>
        <w:pStyle w:val="BodyText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городского </w:t>
      </w:r>
    </w:p>
    <w:p w:rsidR="00CF5B6F" w:rsidRPr="0066438B" w:rsidRDefault="00CF5B6F" w:rsidP="00A71A79">
      <w:pPr>
        <w:pStyle w:val="BodyText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CF5B6F" w:rsidRPr="0066438B" w:rsidRDefault="00CF5B6F" w:rsidP="00A71A79">
      <w:pPr>
        <w:pStyle w:val="BodyText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____________________А.А. Заикин</w:t>
      </w:r>
    </w:p>
    <w:p w:rsidR="00CF5B6F" w:rsidRPr="0066438B" w:rsidRDefault="00CF5B6F" w:rsidP="00A71A79">
      <w:pPr>
        <w:pStyle w:val="BodyText"/>
        <w:spacing w:after="0"/>
        <w:jc w:val="center"/>
        <w:rPr>
          <w:sz w:val="25"/>
          <w:szCs w:val="25"/>
        </w:rPr>
      </w:pPr>
    </w:p>
    <w:p w:rsidR="00CF5B6F" w:rsidRPr="0066438B" w:rsidRDefault="00CF5B6F" w:rsidP="00A71A79">
      <w:pPr>
        <w:pStyle w:val="BodyText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CF5B6F" w:rsidRDefault="00CF5B6F" w:rsidP="00A71A79">
      <w:pPr>
        <w:pStyle w:val="BodyText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CF5B6F" w:rsidRPr="0066438B" w:rsidRDefault="00CF5B6F" w:rsidP="00A71A79">
      <w:pPr>
        <w:pStyle w:val="BodyText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CF5B6F" w:rsidRDefault="00CF5B6F" w:rsidP="00A71A79">
      <w:pPr>
        <w:pStyle w:val="BodyText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CF5B6F" w:rsidRPr="0066438B" w:rsidRDefault="00CF5B6F" w:rsidP="00A71A79">
      <w:pPr>
        <w:pStyle w:val="BodyText"/>
        <w:spacing w:after="0"/>
        <w:jc w:val="center"/>
        <w:rPr>
          <w:b/>
          <w:bCs/>
          <w:sz w:val="25"/>
          <w:szCs w:val="25"/>
        </w:rPr>
      </w:pPr>
    </w:p>
    <w:p w:rsidR="00CF5B6F" w:rsidRDefault="00CF5B6F" w:rsidP="00A71A79">
      <w:pPr>
        <w:pStyle w:val="BodyText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>
        <w:rPr>
          <w:sz w:val="25"/>
          <w:szCs w:val="25"/>
        </w:rPr>
        <w:t>06</w:t>
      </w:r>
      <w:r w:rsidRPr="0066438B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июля</w:t>
      </w:r>
      <w:r w:rsidRPr="0066438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6438B">
          <w:rPr>
            <w:sz w:val="25"/>
            <w:szCs w:val="25"/>
          </w:rPr>
          <w:t>20</w:t>
        </w:r>
        <w:r>
          <w:rPr>
            <w:sz w:val="25"/>
            <w:szCs w:val="25"/>
          </w:rPr>
          <w:t>20</w:t>
        </w:r>
        <w:r w:rsidRPr="0066438B">
          <w:rPr>
            <w:sz w:val="25"/>
            <w:szCs w:val="25"/>
          </w:rPr>
          <w:t xml:space="preserve"> г</w:t>
        </w:r>
      </w:smartTag>
      <w:r w:rsidRPr="0066438B">
        <w:rPr>
          <w:sz w:val="25"/>
          <w:szCs w:val="25"/>
        </w:rPr>
        <w:t>.</w:t>
      </w:r>
    </w:p>
    <w:p w:rsidR="00CF5B6F" w:rsidRPr="0066438B" w:rsidRDefault="00CF5B6F" w:rsidP="00A71A79">
      <w:pPr>
        <w:pStyle w:val="BodyText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                                                                                                          </w:t>
      </w:r>
    </w:p>
    <w:p w:rsidR="00CF5B6F" w:rsidRPr="0066438B" w:rsidRDefault="00CF5B6F" w:rsidP="00A71A79">
      <w:pPr>
        <w:pStyle w:val="BodyText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 xml:space="preserve">Заикин А.А.      –   Заместитель Главы Кыштымского городского округа по экономике               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 xml:space="preserve">                                и инвестициям, председатель  комиссии;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>Ескин В.Ю.       –  Исполняющий обязанности председателя Комитета по управлению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 xml:space="preserve">                                имуществом администрации Кыштымского городского округа,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 xml:space="preserve">                                заместитель председателя комиссии; 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>Ростовцева С.В. – Заместитель председателя Комитета по управлению</w:t>
      </w:r>
    </w:p>
    <w:p w:rsidR="00CF5B6F" w:rsidRDefault="00CF5B6F" w:rsidP="0090339B">
      <w:pPr>
        <w:pStyle w:val="BodyText"/>
        <w:spacing w:after="6" w:line="206" w:lineRule="auto"/>
        <w:jc w:val="both"/>
      </w:pPr>
      <w:r>
        <w:t xml:space="preserve">                                имуществом администрации Кыштымского городского округа; Гаврилова А.О.  – Начальник правового управления администрации Кыштымского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                                городского округа; 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Дунаева М.Е.  –    Исполняющий обязанности председателя  Комитета природных 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                                ресурсов и охраны окружающей  среды администрации  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                                Кыштымского  городского округа;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Силантьев В.В.  –  Депутат Кыштымского городского округа; </w:t>
      </w:r>
    </w:p>
    <w:p w:rsidR="00CF5B6F" w:rsidRDefault="00CF5B6F" w:rsidP="0090339B">
      <w:pPr>
        <w:pStyle w:val="BodyText"/>
        <w:spacing w:after="6" w:line="204" w:lineRule="auto"/>
        <w:ind w:left="-426"/>
      </w:pPr>
      <w:r>
        <w:t xml:space="preserve">       Симонова Т.С. –    Начальник   отдела по управлению землями    Комитета  по  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                                управлению имуществом администрации Кыштымского городского</w:t>
      </w:r>
    </w:p>
    <w:p w:rsidR="00CF5B6F" w:rsidRDefault="00CF5B6F" w:rsidP="0090339B">
      <w:pPr>
        <w:pStyle w:val="BodyText"/>
        <w:spacing w:after="6" w:line="204" w:lineRule="auto"/>
      </w:pPr>
      <w:r>
        <w:t xml:space="preserve">                                округа, секретарь</w:t>
      </w:r>
    </w:p>
    <w:p w:rsidR="00CF5B6F" w:rsidRPr="0066438B" w:rsidRDefault="00CF5B6F" w:rsidP="00A71A79">
      <w:pPr>
        <w:pStyle w:val="BodyText"/>
        <w:spacing w:after="6" w:line="214" w:lineRule="auto"/>
        <w:rPr>
          <w:sz w:val="25"/>
          <w:szCs w:val="25"/>
        </w:rPr>
      </w:pPr>
    </w:p>
    <w:p w:rsidR="00CF5B6F" w:rsidRPr="00A71A79" w:rsidRDefault="00CF5B6F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>на право заключения договора аренды</w:t>
      </w:r>
      <w:r w:rsidRPr="00A71A79">
        <w:rPr>
          <w:sz w:val="25"/>
          <w:szCs w:val="25"/>
        </w:rPr>
        <w:t xml:space="preserve"> земельного участка, расположенного г.</w:t>
      </w:r>
      <w:r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 xml:space="preserve">Кыштыме, </w:t>
      </w:r>
      <w:r>
        <w:rPr>
          <w:sz w:val="25"/>
          <w:szCs w:val="25"/>
          <w:lang w:eastAsia="en-US"/>
        </w:rPr>
        <w:t>ул. Огнеупорная 2а</w:t>
      </w:r>
      <w:r>
        <w:rPr>
          <w:sz w:val="25"/>
          <w:szCs w:val="25"/>
        </w:rPr>
        <w:t xml:space="preserve"> </w:t>
      </w:r>
      <w:bookmarkStart w:id="0" w:name="_GoBack"/>
      <w:bookmarkEnd w:id="0"/>
      <w:r w:rsidRPr="00A71A79">
        <w:rPr>
          <w:sz w:val="25"/>
          <w:szCs w:val="25"/>
        </w:rPr>
        <w:t>с кадастровым номером 74:32:</w:t>
      </w:r>
      <w:r>
        <w:rPr>
          <w:sz w:val="25"/>
          <w:szCs w:val="25"/>
        </w:rPr>
        <w:t>0401075:93</w:t>
      </w:r>
      <w:r w:rsidRPr="00A71A79">
        <w:rPr>
          <w:sz w:val="25"/>
          <w:szCs w:val="25"/>
        </w:rPr>
        <w:t xml:space="preserve">, </w:t>
      </w:r>
      <w:r>
        <w:rPr>
          <w:sz w:val="25"/>
          <w:szCs w:val="25"/>
        </w:rPr>
        <w:t>под объект дорожного сервиса (автомобильная мойка)</w:t>
      </w:r>
      <w:r w:rsidRPr="00A71A79">
        <w:rPr>
          <w:sz w:val="25"/>
          <w:szCs w:val="25"/>
        </w:rPr>
        <w:t>, в количестве ___</w:t>
      </w:r>
      <w:r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CF5B6F" w:rsidRPr="0066438B" w:rsidRDefault="00CF5B6F" w:rsidP="00A71A79">
      <w:pPr>
        <w:jc w:val="both"/>
        <w:rPr>
          <w:sz w:val="25"/>
          <w:szCs w:val="25"/>
          <w:u w:val="single"/>
        </w:rPr>
      </w:pPr>
    </w:p>
    <w:p w:rsidR="00CF5B6F" w:rsidRPr="0066438B" w:rsidRDefault="00CF5B6F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CF5B6F" w:rsidRPr="0066438B" w:rsidRDefault="00CF5B6F" w:rsidP="00A71A79">
      <w:pPr>
        <w:rPr>
          <w:sz w:val="25"/>
          <w:szCs w:val="25"/>
          <w:u w:val="single"/>
        </w:rPr>
      </w:pP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smartTag w:uri="urn:schemas-microsoft-com:office:smarttags" w:element="place">
        <w:r w:rsidRPr="00B46B48">
          <w:rPr>
            <w:sz w:val="25"/>
            <w:szCs w:val="25"/>
            <w:lang w:val="en-US"/>
          </w:rPr>
          <w:t>I</w:t>
        </w:r>
        <w:r w:rsidRPr="00B46B48">
          <w:rPr>
            <w:sz w:val="25"/>
            <w:szCs w:val="25"/>
          </w:rPr>
          <w:t>.</w:t>
        </w:r>
      </w:smartTag>
      <w:r w:rsidRPr="00B46B48">
        <w:rPr>
          <w:sz w:val="25"/>
          <w:szCs w:val="25"/>
        </w:rPr>
        <w:t xml:space="preserve"> Допустить к участию в Аукционе и признать  участником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</w:p>
    <w:p w:rsidR="00CF5B6F" w:rsidRDefault="00CF5B6F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>
        <w:rPr>
          <w:sz w:val="24"/>
          <w:szCs w:val="24"/>
        </w:rPr>
        <w:t xml:space="preserve"> Индивидуальный предприниматель</w:t>
      </w:r>
    </w:p>
    <w:p w:rsidR="00CF5B6F" w:rsidRPr="00B46B48" w:rsidRDefault="00CF5B6F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Кременевский Валерий Анатольевич</w:t>
      </w:r>
      <w:r w:rsidRPr="00B46B4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23.06.2020 </w:t>
      </w:r>
      <w:r w:rsidRPr="00B46B48">
        <w:rPr>
          <w:sz w:val="24"/>
          <w:szCs w:val="24"/>
        </w:rPr>
        <w:t xml:space="preserve">г. в </w:t>
      </w:r>
      <w:r>
        <w:rPr>
          <w:sz w:val="24"/>
          <w:szCs w:val="24"/>
        </w:rPr>
        <w:t>12-10</w:t>
      </w:r>
      <w:r w:rsidRPr="00B46B48">
        <w:rPr>
          <w:sz w:val="24"/>
          <w:szCs w:val="24"/>
        </w:rPr>
        <w:t xml:space="preserve">, № </w:t>
      </w:r>
      <w:r>
        <w:rPr>
          <w:sz w:val="24"/>
          <w:szCs w:val="24"/>
        </w:rPr>
        <w:t>16</w:t>
      </w:r>
    </w:p>
    <w:p w:rsidR="00CF5B6F" w:rsidRPr="00B46B48" w:rsidRDefault="00CF5B6F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r>
        <w:rPr>
          <w:sz w:val="24"/>
          <w:szCs w:val="24"/>
        </w:rPr>
        <w:t>Ильин Дмитрий Евгеньевич                                               25.06.2020г.</w:t>
      </w:r>
      <w:r w:rsidRPr="00B46B48">
        <w:rPr>
          <w:sz w:val="24"/>
          <w:szCs w:val="24"/>
        </w:rPr>
        <w:t xml:space="preserve"> в </w:t>
      </w:r>
      <w:r>
        <w:rPr>
          <w:sz w:val="24"/>
          <w:szCs w:val="24"/>
        </w:rPr>
        <w:t>17-42</w:t>
      </w:r>
      <w:r w:rsidRPr="00B46B48">
        <w:rPr>
          <w:sz w:val="24"/>
          <w:szCs w:val="24"/>
        </w:rPr>
        <w:t xml:space="preserve">, № </w:t>
      </w:r>
      <w:r>
        <w:rPr>
          <w:sz w:val="24"/>
          <w:szCs w:val="24"/>
        </w:rPr>
        <w:t>17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</w:t>
      </w:r>
    </w:p>
    <w:p w:rsidR="00CF5B6F" w:rsidRDefault="00CF5B6F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CF5B6F" w:rsidRPr="0066438B" w:rsidRDefault="00CF5B6F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CF5B6F" w:rsidRDefault="00CF5B6F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</w:t>
      </w:r>
      <w:r w:rsidRPr="0090339B">
        <w:rPr>
          <w:b w:val="0"/>
          <w:sz w:val="25"/>
          <w:szCs w:val="25"/>
        </w:rPr>
        <w:t>_________________ В.Ю. Ескин</w:t>
      </w:r>
      <w:r>
        <w:rPr>
          <w:sz w:val="25"/>
          <w:szCs w:val="25"/>
        </w:rPr>
        <w:t xml:space="preserve">                         </w:t>
      </w:r>
    </w:p>
    <w:p w:rsidR="00CF5B6F" w:rsidRDefault="00CF5B6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_________________ С.В. Ростовцева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________________ А.О. Гаврилова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Д.Е. Дунаева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Силантьев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Pr="00A71A79" w:rsidRDefault="00CF5B6F" w:rsidP="005E2F71">
      <w:pPr>
        <w:rPr>
          <w:szCs w:val="28"/>
        </w:rPr>
      </w:pPr>
      <w:r>
        <w:rPr>
          <w:sz w:val="25"/>
          <w:szCs w:val="25"/>
        </w:rPr>
        <w:t xml:space="preserve">                                                                     ________________  Т.С. Симонова</w:t>
      </w:r>
      <w:r>
        <w:rPr>
          <w:sz w:val="28"/>
          <w:szCs w:val="28"/>
        </w:rPr>
        <w:t xml:space="preserve">   </w:t>
      </w:r>
    </w:p>
    <w:sectPr w:rsidR="00CF5B6F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6438B"/>
    <w:rsid w:val="006912AC"/>
    <w:rsid w:val="006C672E"/>
    <w:rsid w:val="00725831"/>
    <w:rsid w:val="00787E13"/>
    <w:rsid w:val="00792418"/>
    <w:rsid w:val="00795D31"/>
    <w:rsid w:val="007B0C05"/>
    <w:rsid w:val="007C6BE7"/>
    <w:rsid w:val="007E6168"/>
    <w:rsid w:val="00805DFC"/>
    <w:rsid w:val="0081520D"/>
    <w:rsid w:val="00860C9C"/>
    <w:rsid w:val="008872D0"/>
    <w:rsid w:val="0090339B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E092C"/>
    <w:rsid w:val="00BF5A46"/>
    <w:rsid w:val="00C44A66"/>
    <w:rsid w:val="00C8660A"/>
    <w:rsid w:val="00CA7335"/>
    <w:rsid w:val="00CC11BD"/>
    <w:rsid w:val="00CF5B6F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8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8D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748D8"/>
    <w:pPr>
      <w:ind w:left="708"/>
    </w:pPr>
  </w:style>
  <w:style w:type="paragraph" w:customStyle="1" w:styleId="ConsPlusTitle">
    <w:name w:val="ConsPlusTitle"/>
    <w:uiPriority w:val="99"/>
    <w:rsid w:val="001748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531</Words>
  <Characters>3030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Admin</cp:lastModifiedBy>
  <cp:revision>43</cp:revision>
  <cp:lastPrinted>2020-02-06T08:06:00Z</cp:lastPrinted>
  <dcterms:created xsi:type="dcterms:W3CDTF">2017-06-06T04:45:00Z</dcterms:created>
  <dcterms:modified xsi:type="dcterms:W3CDTF">2020-07-05T15:42:00Z</dcterms:modified>
</cp:coreProperties>
</file>