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55" w:rsidRDefault="001F0F55" w:rsidP="00466263">
      <w:pPr>
        <w:pStyle w:val="NormalWeb"/>
      </w:pPr>
    </w:p>
    <w:p w:rsidR="001F0F55" w:rsidRDefault="001F0F55" w:rsidP="00466263">
      <w:pPr>
        <w:pStyle w:val="NormalWeb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КЫШТЫМСКОГО ГОРОДСКОГО ОКРУГА</w:t>
      </w:r>
    </w:p>
    <w:p w:rsidR="001F0F55" w:rsidRDefault="001F0F55" w:rsidP="00466263">
      <w:pPr>
        <w:pStyle w:val="NormalWeb"/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1F0F55" w:rsidRDefault="001F0F55" w:rsidP="00466263">
      <w:pPr>
        <w:pStyle w:val="NormalWeb"/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</w:t>
      </w:r>
    </w:p>
    <w:p w:rsidR="001F0F55" w:rsidRDefault="001F0F55" w:rsidP="00466263">
      <w:pPr>
        <w:tabs>
          <w:tab w:val="left" w:pos="9165"/>
        </w:tabs>
        <w:jc w:val="both"/>
        <w:rPr>
          <w:sz w:val="20"/>
          <w:szCs w:val="24"/>
        </w:rPr>
      </w:pPr>
    </w:p>
    <w:p w:rsidR="001F0F55" w:rsidRDefault="001F0F55" w:rsidP="00466263">
      <w:pPr>
        <w:rPr>
          <w:rFonts w:ascii="Times New Roman" w:hAnsi="Times New Roman"/>
          <w:sz w:val="28"/>
          <w:szCs w:val="28"/>
        </w:rPr>
      </w:pPr>
      <w:r>
        <w:t xml:space="preserve">    </w:t>
      </w:r>
      <w:r>
        <w:rPr>
          <w:u w:val="single"/>
        </w:rPr>
        <w:t>от «25»   11.  2013 г.  № 3265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8"/>
          <w:szCs w:val="28"/>
        </w:rPr>
        <w:t xml:space="preserve"> г. Кыштым</w:t>
      </w:r>
    </w:p>
    <w:p w:rsidR="001F0F55" w:rsidRDefault="001F0F55" w:rsidP="0087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F55" w:rsidRPr="00874217" w:rsidRDefault="001F0F55" w:rsidP="0087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217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1F0F55" w:rsidRDefault="001F0F55" w:rsidP="0087421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7421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874217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0F55" w:rsidRDefault="001F0F55" w:rsidP="0087421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«Принятие на учет граждан в качестве нуждающихся </w:t>
      </w:r>
    </w:p>
    <w:p w:rsidR="001F0F55" w:rsidRDefault="001F0F55" w:rsidP="0087421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жилых помещениях»</w:t>
      </w:r>
    </w:p>
    <w:p w:rsidR="001F0F55" w:rsidRDefault="001F0F55" w:rsidP="0087421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F0F55" w:rsidRDefault="001F0F55" w:rsidP="0087421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F0F55" w:rsidRDefault="001F0F55" w:rsidP="0087421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F0F55" w:rsidRDefault="001F0F55" w:rsidP="008742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Style w:val="apple-style-span"/>
          <w:rFonts w:ascii="Times New Roman" w:hAnsi="Times New Roman"/>
          <w:sz w:val="26"/>
          <w:szCs w:val="26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6"/>
          <w:szCs w:val="26"/>
        </w:rPr>
        <w:t>постановлением администрации Кыштымского городского округа от 10.02.2011г.     № 308 «Об утверждении Порядка разработки и утверждения административных регламентов по исполнению муниципальных услуг (переданных органам местного самоуправления государственных услуг)»,</w:t>
      </w:r>
    </w:p>
    <w:p w:rsidR="001F0F55" w:rsidRDefault="001F0F55" w:rsidP="0087421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F0F55" w:rsidRDefault="001F0F55" w:rsidP="008742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1F0F55" w:rsidRDefault="001F0F55" w:rsidP="008742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0F55" w:rsidRPr="007E2BA1" w:rsidRDefault="001F0F55" w:rsidP="00E56674">
      <w:pPr>
        <w:pStyle w:val="1"/>
        <w:tabs>
          <w:tab w:val="left" w:pos="-1560"/>
          <w:tab w:val="left" w:pos="-1418"/>
          <w:tab w:val="left" w:pos="0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 xml:space="preserve">Утвердить прилагаемый Административный регламент предоставления муниципальной услуги </w:t>
      </w:r>
      <w:r w:rsidRPr="00310D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на учет граждан</w:t>
      </w:r>
      <w:r w:rsidRPr="00310DB0">
        <w:rPr>
          <w:rFonts w:ascii="Times New Roman" w:hAnsi="Times New Roman" w:cs="Times New Roman"/>
          <w:sz w:val="28"/>
          <w:szCs w:val="28"/>
        </w:rPr>
        <w:t xml:space="preserve">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>
        <w:rPr>
          <w:rFonts w:ascii="Times New Roman" w:hAnsi="Times New Roman"/>
          <w:sz w:val="26"/>
          <w:szCs w:val="26"/>
        </w:rPr>
        <w:t>.</w:t>
      </w:r>
    </w:p>
    <w:p w:rsidR="001F0F55" w:rsidRDefault="001F0F55" w:rsidP="00E56674">
      <w:pPr>
        <w:tabs>
          <w:tab w:val="left" w:pos="-1560"/>
          <w:tab w:val="left" w:pos="-1418"/>
          <w:tab w:val="left" w:pos="-851"/>
          <w:tab w:val="left" w:pos="-709"/>
          <w:tab w:val="left" w:pos="-426"/>
          <w:tab w:val="left" w:pos="-142"/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</w:t>
      </w:r>
      <w:r>
        <w:rPr>
          <w:rFonts w:ascii="Times New Roman" w:hAnsi="Times New Roman"/>
          <w:sz w:val="26"/>
          <w:szCs w:val="26"/>
        </w:rPr>
        <w:tab/>
        <w:t>Опубликовать  настоящее постановление в официальных средствах массовой информации и разместить  на официальном сайте Администрации  Кыштымского городского округа в сети Интернет.</w:t>
      </w:r>
    </w:p>
    <w:p w:rsidR="001F0F55" w:rsidRPr="00874217" w:rsidRDefault="001F0F55" w:rsidP="00E56674">
      <w:pPr>
        <w:tabs>
          <w:tab w:val="left" w:pos="-1560"/>
          <w:tab w:val="left" w:pos="-1418"/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r w:rsidRPr="00874217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заместителя Главы Кыштымского городского округа по капитальному строительству Гурцкая Р.Р.</w:t>
      </w:r>
    </w:p>
    <w:p w:rsidR="001F0F55" w:rsidRDefault="001F0F55" w:rsidP="00E56674">
      <w:pPr>
        <w:pStyle w:val="1"/>
        <w:tabs>
          <w:tab w:val="left" w:pos="-1560"/>
          <w:tab w:val="left" w:pos="-1418"/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F0F55" w:rsidRDefault="001F0F55" w:rsidP="0087421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F0F55" w:rsidRDefault="001F0F55" w:rsidP="0087421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Глава Кыштымского городского округа                                                    Л.А. Шеболаева</w:t>
      </w:r>
    </w:p>
    <w:p w:rsidR="001F0F55" w:rsidRDefault="001F0F55" w:rsidP="0087421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F0F55" w:rsidRDefault="001F0F55" w:rsidP="0087421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F0F55" w:rsidRPr="00874217" w:rsidRDefault="001F0F55" w:rsidP="00874217">
      <w:pPr>
        <w:pStyle w:val="1"/>
        <w:jc w:val="both"/>
        <w:rPr>
          <w:sz w:val="28"/>
          <w:szCs w:val="28"/>
        </w:rPr>
      </w:pPr>
    </w:p>
    <w:p w:rsidR="001F0F55" w:rsidRDefault="001F0F55" w:rsidP="0087421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F0F55" w:rsidRDefault="001F0F55" w:rsidP="008742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0F55" w:rsidRDefault="001F0F55" w:rsidP="008742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0F55" w:rsidRDefault="001F0F55" w:rsidP="008742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0F55" w:rsidRDefault="001F0F55" w:rsidP="0087421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F0F55" w:rsidRPr="00874217" w:rsidRDefault="001F0F55" w:rsidP="00874217">
      <w:pPr>
        <w:pStyle w:val="1"/>
        <w:jc w:val="both"/>
        <w:rPr>
          <w:sz w:val="28"/>
          <w:szCs w:val="28"/>
        </w:rPr>
      </w:pPr>
    </w:p>
    <w:p w:rsidR="001F0F55" w:rsidRDefault="001F0F55" w:rsidP="00874217">
      <w:pPr>
        <w:jc w:val="both"/>
        <w:rPr>
          <w:rFonts w:ascii="Times New Roman" w:hAnsi="Times New Roman"/>
          <w:sz w:val="26"/>
          <w:szCs w:val="26"/>
        </w:rPr>
      </w:pPr>
    </w:p>
    <w:p w:rsidR="001F0F55" w:rsidRDefault="001F0F55" w:rsidP="00874217">
      <w:pPr>
        <w:jc w:val="both"/>
        <w:rPr>
          <w:rFonts w:ascii="Times New Roman" w:hAnsi="Times New Roman"/>
          <w:sz w:val="26"/>
          <w:szCs w:val="26"/>
        </w:rPr>
      </w:pPr>
    </w:p>
    <w:p w:rsidR="001F0F55" w:rsidRPr="00310DB0" w:rsidRDefault="001F0F55" w:rsidP="00874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F55" w:rsidRDefault="001F0F55" w:rsidP="00D2676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1F0F55" w:rsidRDefault="001F0F55" w:rsidP="00D2676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1F0F55" w:rsidRDefault="001F0F55" w:rsidP="00D2676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Кыштымского городского округа</w:t>
      </w:r>
    </w:p>
    <w:p w:rsidR="001F0F55" w:rsidRDefault="001F0F55" w:rsidP="00D2676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«25» 11. 2013г. №  3265</w:t>
      </w: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F0F55" w:rsidRPr="002C10D7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</w:p>
    <w:p w:rsidR="001F0F55" w:rsidRPr="002C10D7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1F0F55" w:rsidRPr="002C10D7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«Принятие на учет граждан в качестве нуждающихся в жилых помещениях»</w:t>
      </w:r>
    </w:p>
    <w:p w:rsidR="001F0F55" w:rsidRPr="002C10D7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0F55" w:rsidRPr="002C10D7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I.  Общие положения</w:t>
      </w:r>
    </w:p>
    <w:p w:rsidR="001F0F55" w:rsidRPr="002C10D7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0F55" w:rsidRPr="002C10D7" w:rsidRDefault="001F0F55" w:rsidP="00D26767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1. Наименование муниципальной услуги</w:t>
      </w:r>
    </w:p>
    <w:p w:rsidR="001F0F55" w:rsidRPr="002C10D7" w:rsidRDefault="001F0F55" w:rsidP="00D26767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ab/>
      </w:r>
    </w:p>
    <w:p w:rsidR="001F0F55" w:rsidRPr="002C10D7" w:rsidRDefault="001F0F55" w:rsidP="00D267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1. Муниципальная услуга, предоставляемая по настоящему Административному регламенту, именуется  «Принятие на учет граждан в качестве нуждающихся в жилых помещениях» (далее – муниципальная услуга).</w:t>
      </w:r>
    </w:p>
    <w:p w:rsidR="001F0F55" w:rsidRPr="002C10D7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0F55" w:rsidRPr="002C10D7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2. Органы, исполняющие муниципальную услугу</w:t>
      </w:r>
    </w:p>
    <w:p w:rsidR="001F0F55" w:rsidRPr="002C10D7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0F55" w:rsidRPr="002C10D7" w:rsidRDefault="001F0F55" w:rsidP="00D26767">
      <w:pPr>
        <w:tabs>
          <w:tab w:val="left" w:pos="-453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 xml:space="preserve">2. Предоставление муниципальной услуги осуществляется Администрацией Кыштымского городского округа в лице жилищного отдела (начальник и специалисты жилищного отдела - далее специалист). </w:t>
      </w:r>
    </w:p>
    <w:p w:rsidR="001F0F55" w:rsidRPr="002C10D7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ab/>
        <w:t xml:space="preserve">3. При исполнении муниципальной  услуги  жилищный отдел осуществляет взаимодействие с: </w:t>
      </w:r>
    </w:p>
    <w:p w:rsidR="001F0F55" w:rsidRPr="002C10D7" w:rsidRDefault="001F0F55" w:rsidP="00D267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Кыштымским филиалом ОГУП «Областной центр технической инвентаризации»;</w:t>
      </w:r>
    </w:p>
    <w:p w:rsidR="001F0F55" w:rsidRPr="002C10D7" w:rsidRDefault="001F0F55" w:rsidP="00D267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Управлением Федеральной службы государственной регистрации, кадастра и картографии по Челябинской области, Кыштымский отдел;</w:t>
      </w:r>
    </w:p>
    <w:p w:rsidR="001F0F55" w:rsidRPr="002C10D7" w:rsidRDefault="001F0F55" w:rsidP="00D26767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  <w:shd w:val="clear" w:color="auto" w:fill="FFFFFF"/>
        </w:rPr>
      </w:pPr>
      <w:r w:rsidRPr="002C10D7">
        <w:rPr>
          <w:rFonts w:ascii="Times New Roman" w:hAnsi="Times New Roman"/>
          <w:color w:val="052635"/>
          <w:sz w:val="26"/>
          <w:szCs w:val="26"/>
          <w:shd w:val="clear" w:color="auto" w:fill="FFFFFF"/>
        </w:rPr>
        <w:tab/>
      </w:r>
      <w:r w:rsidRPr="002C10D7">
        <w:rPr>
          <w:rFonts w:ascii="Times New Roman" w:hAnsi="Times New Roman"/>
          <w:spacing w:val="-4"/>
          <w:sz w:val="26"/>
          <w:szCs w:val="26"/>
          <w:shd w:val="clear" w:color="auto" w:fill="FFFFFF"/>
        </w:rPr>
        <w:t>Управлением информатизации  администрации Кыштымского городского округа.</w:t>
      </w:r>
    </w:p>
    <w:p w:rsidR="001F0F55" w:rsidRPr="002C10D7" w:rsidRDefault="001F0F55" w:rsidP="00D26767">
      <w:pPr>
        <w:spacing w:after="0" w:line="240" w:lineRule="auto"/>
        <w:jc w:val="both"/>
        <w:rPr>
          <w:rFonts w:ascii="Times New Roman" w:hAnsi="Times New Roman"/>
          <w:color w:val="052635"/>
          <w:sz w:val="26"/>
          <w:szCs w:val="26"/>
          <w:shd w:val="clear" w:color="auto" w:fill="FFFFFF"/>
        </w:rPr>
      </w:pPr>
    </w:p>
    <w:p w:rsidR="001F0F55" w:rsidRPr="002C10D7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3. Нормативно-правовое регулирование предоставления</w:t>
      </w:r>
    </w:p>
    <w:p w:rsidR="001F0F55" w:rsidRPr="002C10D7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 xml:space="preserve"> муниципальной услуги</w:t>
      </w:r>
    </w:p>
    <w:p w:rsidR="001F0F55" w:rsidRPr="002C10D7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0F55" w:rsidRPr="002C10D7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ab/>
        <w:t>4. Предоставление муниципальной услуги осуществляется в соответствии со следующими нормативными  правовыми актами:</w:t>
      </w:r>
    </w:p>
    <w:p w:rsidR="001F0F55" w:rsidRPr="002C10D7" w:rsidRDefault="001F0F55" w:rsidP="00D267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Жилищным Кодексом Российской Федерации от 29.12.2004 года № 188-ФЗ («Российская газета» № 1 от 12 января 2005 г.);</w:t>
      </w:r>
    </w:p>
    <w:p w:rsidR="001F0F55" w:rsidRPr="002C10D7" w:rsidRDefault="001F0F55" w:rsidP="00D2676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Федерации» (Собрание законодательства РФ, 2003, № 40);</w:t>
      </w:r>
    </w:p>
    <w:p w:rsidR="001F0F55" w:rsidRPr="002C10D7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 xml:space="preserve">Федеральным законом от 27.07.2010 года № 210-ФЗ "Об организации предоставления государственных и муниципальных услуг" (Собрание законодательства РФ, 02.08.2010, N 31, ст. 4179); </w:t>
      </w:r>
    </w:p>
    <w:p w:rsidR="001F0F55" w:rsidRPr="002C10D7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 xml:space="preserve"> Федеральным законом Российской Федерации от 02.05.2006 № 59-ФЗ «О порядке рассмотрения обращений граждан Российской Федерации»;</w:t>
      </w:r>
    </w:p>
    <w:p w:rsidR="001F0F55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F0F55" w:rsidRPr="002C10D7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Федеральным законом от 12.01.1995 № 5-ФЗ «О ветеранах» ("Российская газета",    N 1 - 3, 05.01.2000);</w:t>
      </w:r>
    </w:p>
    <w:p w:rsidR="001F0F55" w:rsidRPr="002C10D7" w:rsidRDefault="001F0F55" w:rsidP="00D2676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21.03.2006 года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2010 - 2015 годы» (Собрание законодательства РФ, 27.03.2006, N 13, ст. 1405);</w:t>
      </w:r>
    </w:p>
    <w:p w:rsidR="001F0F55" w:rsidRPr="002C10D7" w:rsidRDefault="001F0F55" w:rsidP="00D2676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Законом Челябинской области от 16.06.2005 года № 389-ЗО «О порядке ведения органами местного самоуправления Челябинской области учета граждан в качестве нуждающихся в жилых помещениях, предоставляемых по договорам социального найма» (Южноуральская панорама, № 115, 01.07.2005);</w:t>
      </w:r>
    </w:p>
    <w:p w:rsidR="001F0F55" w:rsidRPr="002C10D7" w:rsidRDefault="001F0F55" w:rsidP="00D267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Уставом Кыштымского городского округа (газ. Кыштымский рабочий, № 145, 22.12.2009г.).</w:t>
      </w:r>
    </w:p>
    <w:p w:rsidR="001F0F55" w:rsidRPr="002C10D7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0F55" w:rsidRPr="002C10D7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4. Описание получателей  муниципальной услуги</w:t>
      </w:r>
    </w:p>
    <w:p w:rsidR="001F0F55" w:rsidRPr="002C10D7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0F55" w:rsidRPr="002C10D7" w:rsidRDefault="001F0F55" w:rsidP="00D267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ab/>
        <w:t>5. Получателями муниципальной услуги являются граждане Российской Федерации, проживающие на территории муниципального образования Кыштымского городского округа.</w:t>
      </w:r>
    </w:p>
    <w:p w:rsidR="001F0F55" w:rsidRPr="002C10D7" w:rsidRDefault="001F0F55" w:rsidP="00D267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6. Конечным результатом предоставления муниципальной услуги является:</w:t>
      </w:r>
    </w:p>
    <w:p w:rsidR="001F0F55" w:rsidRPr="002C10D7" w:rsidRDefault="001F0F55" w:rsidP="00D26767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 xml:space="preserve"> выдача выписки из постановления Администрации Кыштымского городского округа о принятии на учет заявителя в качестве нуждающегося в жилом помещении;</w:t>
      </w:r>
    </w:p>
    <w:p w:rsidR="001F0F55" w:rsidRPr="002C10D7" w:rsidRDefault="001F0F55" w:rsidP="00D26767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 xml:space="preserve"> выдача выписки из постановления Администрации Кыштымского городского округа об отказе в принятии на учет заявителя в качестве нуждающегося в жилом помещении.</w:t>
      </w:r>
    </w:p>
    <w:p w:rsidR="001F0F55" w:rsidRPr="002C10D7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0F55" w:rsidRPr="002C10D7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II. Требования к порядку предоставления муниципальной услуги</w:t>
      </w:r>
    </w:p>
    <w:p w:rsidR="001F0F55" w:rsidRPr="002C10D7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0F55" w:rsidRPr="002C10D7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5. Документы, необходимые для получения муниципальной услуги</w:t>
      </w:r>
    </w:p>
    <w:p w:rsidR="001F0F55" w:rsidRPr="002C10D7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0F55" w:rsidRPr="002C10D7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ab/>
        <w:t xml:space="preserve">7. Для получения муниципальной услуги </w:t>
      </w:r>
      <w:r>
        <w:rPr>
          <w:rFonts w:ascii="Times New Roman" w:hAnsi="Times New Roman"/>
          <w:sz w:val="26"/>
          <w:szCs w:val="26"/>
        </w:rPr>
        <w:t xml:space="preserve">к заявлению </w:t>
      </w:r>
      <w:r w:rsidRPr="002C10D7">
        <w:rPr>
          <w:rFonts w:ascii="Times New Roman" w:hAnsi="Times New Roman"/>
          <w:sz w:val="26"/>
          <w:szCs w:val="26"/>
        </w:rPr>
        <w:t xml:space="preserve">необходимы следующие документы: </w:t>
      </w:r>
    </w:p>
    <w:p w:rsidR="001F0F55" w:rsidRPr="002C10D7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</w:rPr>
        <w:t>Постановление Администрации Кыштымского городского округа</w:t>
      </w:r>
      <w:r w:rsidRPr="002C10D7">
        <w:rPr>
          <w:rFonts w:ascii="Times New Roman" w:hAnsi="Times New Roman"/>
          <w:sz w:val="26"/>
          <w:szCs w:val="26"/>
        </w:rPr>
        <w:t xml:space="preserve"> о признании гражданина малоимущим, за исключением случаев, когда гражданин принимается на учет по иному основанию;</w:t>
      </w:r>
    </w:p>
    <w:p w:rsidR="001F0F55" w:rsidRPr="002C10D7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2)  документы, содержащие сведения о составе семьи и степени родства;</w:t>
      </w:r>
    </w:p>
    <w:p w:rsidR="001F0F55" w:rsidRPr="002C10D7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3) паспорт или иные документы, удостоверяющие личность заявителя и членов его семьи, а также подтверждающие гражданство Российской Федерации заявителя и членов его семьи;</w:t>
      </w:r>
    </w:p>
    <w:p w:rsidR="001F0F55" w:rsidRPr="002C10D7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2C10D7">
        <w:rPr>
          <w:rFonts w:ascii="Times New Roman" w:hAnsi="Times New Roman"/>
          <w:sz w:val="26"/>
          <w:szCs w:val="26"/>
        </w:rPr>
        <w:t>документы, подтверждающие предусмотренные жилищным законодательством основания признания граждан нуждающимися в жилых помещениях, предоставляемых по договору социального найма:</w:t>
      </w:r>
    </w:p>
    <w:p w:rsidR="001F0F55" w:rsidRPr="002C10D7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выписка из домовой книги;</w:t>
      </w:r>
    </w:p>
    <w:p w:rsidR="001F0F55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документы, подтверждающие право пользования жилым помещением, занимаемым заявителем и членами его семьи;</w:t>
      </w:r>
    </w:p>
    <w:p w:rsidR="001F0F55" w:rsidRPr="002C10D7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F0F55" w:rsidRPr="002C10D7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выписка из технического паспорта с поэтажным планом (при наличии) и экспликацией;</w:t>
      </w:r>
    </w:p>
    <w:p w:rsidR="001F0F55" w:rsidRPr="002C10D7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5) документы органа государственной регистрации прав на недвижимое имущество и сделок с ним:</w:t>
      </w:r>
    </w:p>
    <w:p w:rsidR="001F0F55" w:rsidRPr="002C10D7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выписк</w:t>
      </w:r>
      <w:r>
        <w:rPr>
          <w:rFonts w:ascii="Times New Roman" w:hAnsi="Times New Roman"/>
          <w:sz w:val="26"/>
          <w:szCs w:val="26"/>
        </w:rPr>
        <w:t>а</w:t>
      </w:r>
      <w:r w:rsidRPr="002C10D7">
        <w:rPr>
          <w:rFonts w:ascii="Times New Roman" w:hAnsi="Times New Roman"/>
          <w:sz w:val="26"/>
          <w:szCs w:val="26"/>
        </w:rPr>
        <w:t xml:space="preserve"> о </w:t>
      </w:r>
      <w:r>
        <w:rPr>
          <w:rFonts w:ascii="Times New Roman" w:hAnsi="Times New Roman"/>
          <w:sz w:val="26"/>
          <w:szCs w:val="26"/>
        </w:rPr>
        <w:t xml:space="preserve">правах </w:t>
      </w:r>
      <w:r w:rsidRPr="002C10D7">
        <w:rPr>
          <w:rFonts w:ascii="Times New Roman" w:hAnsi="Times New Roman"/>
          <w:sz w:val="26"/>
          <w:szCs w:val="26"/>
        </w:rPr>
        <w:t>гражданина-заявителя и членов его семьи</w:t>
      </w:r>
      <w:r>
        <w:rPr>
          <w:rFonts w:ascii="Times New Roman" w:hAnsi="Times New Roman"/>
          <w:sz w:val="26"/>
          <w:szCs w:val="26"/>
        </w:rPr>
        <w:t xml:space="preserve"> на имеющиеся у них объекты недвижимого  имущества</w:t>
      </w:r>
      <w:r w:rsidRPr="002C10D7">
        <w:rPr>
          <w:rFonts w:ascii="Times New Roman" w:hAnsi="Times New Roman"/>
          <w:sz w:val="26"/>
          <w:szCs w:val="26"/>
        </w:rPr>
        <w:t>;</w:t>
      </w:r>
    </w:p>
    <w:p w:rsidR="001F0F55" w:rsidRDefault="001F0F55" w:rsidP="00D2676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выписк</w:t>
      </w:r>
      <w:r>
        <w:rPr>
          <w:rFonts w:ascii="Times New Roman" w:hAnsi="Times New Roman"/>
          <w:sz w:val="26"/>
          <w:szCs w:val="26"/>
        </w:rPr>
        <w:t>а</w:t>
      </w:r>
      <w:r w:rsidRPr="002C10D7">
        <w:rPr>
          <w:rFonts w:ascii="Times New Roman" w:hAnsi="Times New Roman"/>
          <w:sz w:val="26"/>
          <w:szCs w:val="26"/>
        </w:rPr>
        <w:t xml:space="preserve"> о правах гражданина-заявителя и членов его семьи на имевшиеся</w:t>
      </w:r>
      <w:r>
        <w:rPr>
          <w:rFonts w:ascii="Times New Roman" w:hAnsi="Times New Roman"/>
          <w:sz w:val="26"/>
          <w:szCs w:val="26"/>
        </w:rPr>
        <w:t xml:space="preserve"> (имеющиеся)</w:t>
      </w:r>
      <w:r w:rsidRPr="002C10D7">
        <w:rPr>
          <w:rFonts w:ascii="Times New Roman" w:hAnsi="Times New Roman"/>
          <w:sz w:val="26"/>
          <w:szCs w:val="26"/>
        </w:rPr>
        <w:t xml:space="preserve"> у них объекты недвижимого имущества</w:t>
      </w:r>
      <w:r w:rsidRPr="002C10D7">
        <w:rPr>
          <w:rFonts w:ascii="Times New Roman" w:hAnsi="Times New Roman"/>
          <w:color w:val="000000"/>
          <w:sz w:val="26"/>
          <w:szCs w:val="26"/>
        </w:rPr>
        <w:t>;</w:t>
      </w:r>
    </w:p>
    <w:p w:rsidR="001F0F55" w:rsidRPr="002C10D7" w:rsidRDefault="001F0F55" w:rsidP="00D2676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выписк</w:t>
      </w:r>
      <w:r>
        <w:rPr>
          <w:rFonts w:ascii="Times New Roman" w:hAnsi="Times New Roman"/>
          <w:sz w:val="26"/>
          <w:szCs w:val="26"/>
        </w:rPr>
        <w:t>а</w:t>
      </w:r>
      <w:r w:rsidRPr="002C10D7">
        <w:rPr>
          <w:rFonts w:ascii="Times New Roman" w:hAnsi="Times New Roman"/>
          <w:sz w:val="26"/>
          <w:szCs w:val="26"/>
        </w:rPr>
        <w:t xml:space="preserve"> о </w:t>
      </w:r>
      <w:r>
        <w:rPr>
          <w:rFonts w:ascii="Times New Roman" w:hAnsi="Times New Roman"/>
          <w:sz w:val="26"/>
          <w:szCs w:val="26"/>
        </w:rPr>
        <w:t>переходе прав на объект недвижимого имущества</w:t>
      </w:r>
      <w:r w:rsidRPr="002C10D7">
        <w:rPr>
          <w:rFonts w:ascii="Times New Roman" w:hAnsi="Times New Roman"/>
          <w:color w:val="000000"/>
          <w:sz w:val="26"/>
          <w:szCs w:val="26"/>
        </w:rPr>
        <w:t>;</w:t>
      </w:r>
    </w:p>
    <w:p w:rsidR="001F0F55" w:rsidRPr="002C10D7" w:rsidRDefault="001F0F55" w:rsidP="00D2676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2C10D7">
        <w:rPr>
          <w:rFonts w:ascii="Times New Roman" w:hAnsi="Times New Roman"/>
          <w:color w:val="000000"/>
          <w:sz w:val="26"/>
          <w:szCs w:val="26"/>
        </w:rPr>
        <w:t xml:space="preserve">) справки  ГУП «Обл.ЦТИ» о наличии или отсутствии жилого помещения </w:t>
      </w:r>
      <w:r w:rsidRPr="002C10D7">
        <w:rPr>
          <w:rFonts w:ascii="Times New Roman" w:hAnsi="Times New Roman"/>
          <w:sz w:val="26"/>
          <w:szCs w:val="26"/>
        </w:rPr>
        <w:t>на праве собственности у гражданина-заявителя и членов его семьи</w:t>
      </w:r>
      <w:r>
        <w:rPr>
          <w:rFonts w:ascii="Times New Roman" w:hAnsi="Times New Roman"/>
          <w:sz w:val="26"/>
          <w:szCs w:val="26"/>
        </w:rPr>
        <w:t>;</w:t>
      </w:r>
    </w:p>
    <w:p w:rsidR="001F0F55" w:rsidRPr="002C10D7" w:rsidRDefault="001F0F55" w:rsidP="00D2676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2C10D7">
        <w:rPr>
          <w:rFonts w:ascii="Times New Roman" w:hAnsi="Times New Roman"/>
          <w:sz w:val="26"/>
          <w:szCs w:val="26"/>
        </w:rPr>
        <w:t>) документы, подтверждающие признание в установленном законодательством Российской Федерации порядке жилого помещения непригодным для постоянного проживания;</w:t>
      </w:r>
    </w:p>
    <w:p w:rsidR="001F0F55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2C10D7">
        <w:rPr>
          <w:rFonts w:ascii="Times New Roman" w:hAnsi="Times New Roman"/>
          <w:sz w:val="26"/>
          <w:szCs w:val="26"/>
        </w:rPr>
        <w:t>) медицинское заключение о наличии</w:t>
      </w:r>
    </w:p>
    <w:p w:rsidR="001F0F55" w:rsidRPr="002C10D7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 xml:space="preserve"> у гражданина или члена его семьи тяжелой формы хронического заболевания, включенного в Перечень тяжелых форм хронических заболеваний, при которых невозможно совместное проживание граждан в одной квартире, утвержденный Правительством Российской Федерации;</w:t>
      </w:r>
    </w:p>
    <w:p w:rsidR="001F0F55" w:rsidRPr="002C10D7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2C10D7">
        <w:rPr>
          <w:rFonts w:ascii="Times New Roman" w:hAnsi="Times New Roman"/>
          <w:sz w:val="26"/>
          <w:szCs w:val="26"/>
        </w:rPr>
        <w:t>) документы, подтверждающие право гражданина на дополнительную жилую площадь по основаниям, установленным законодательством Российской Федерации.</w:t>
      </w:r>
      <w:r w:rsidRPr="002C10D7">
        <w:rPr>
          <w:rFonts w:ascii="Times New Roman" w:hAnsi="Times New Roman"/>
          <w:color w:val="000000"/>
          <w:sz w:val="26"/>
          <w:szCs w:val="26"/>
        </w:rPr>
        <w:t xml:space="preserve">         </w:t>
      </w:r>
    </w:p>
    <w:p w:rsidR="001F0F55" w:rsidRPr="002C10D7" w:rsidRDefault="001F0F55" w:rsidP="00D267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 xml:space="preserve">Документы,  предусмотренные подпунктами </w:t>
      </w:r>
      <w:r>
        <w:rPr>
          <w:rFonts w:ascii="Times New Roman" w:hAnsi="Times New Roman"/>
          <w:sz w:val="26"/>
          <w:szCs w:val="26"/>
        </w:rPr>
        <w:t xml:space="preserve"> 2, 3, </w:t>
      </w:r>
      <w:r w:rsidRPr="002C10D7">
        <w:rPr>
          <w:rFonts w:ascii="Times New Roman" w:hAnsi="Times New Roman"/>
          <w:sz w:val="26"/>
          <w:szCs w:val="26"/>
        </w:rPr>
        <w:t xml:space="preserve">4, </w:t>
      </w:r>
      <w:r>
        <w:rPr>
          <w:rFonts w:ascii="Times New Roman" w:hAnsi="Times New Roman"/>
          <w:sz w:val="26"/>
          <w:szCs w:val="26"/>
        </w:rPr>
        <w:t>6</w:t>
      </w:r>
      <w:r w:rsidRPr="002C10D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8</w:t>
      </w:r>
      <w:r w:rsidRPr="002C10D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9</w:t>
      </w:r>
      <w:r w:rsidRPr="002C10D7">
        <w:rPr>
          <w:rFonts w:ascii="Times New Roman" w:hAnsi="Times New Roman"/>
          <w:sz w:val="26"/>
          <w:szCs w:val="26"/>
        </w:rPr>
        <w:t xml:space="preserve"> настоящего пункта, обязан предоставить заявитель. </w:t>
      </w:r>
    </w:p>
    <w:p w:rsidR="001F0F55" w:rsidRPr="002C10D7" w:rsidRDefault="001F0F55" w:rsidP="00D267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Документы,  предусмотренные  подпунктом 5 специалист Управления информатизации запрашивает по каналам межведомственного взаимодействия.</w:t>
      </w:r>
    </w:p>
    <w:p w:rsidR="001F0F55" w:rsidRPr="002C10D7" w:rsidRDefault="001F0F55" w:rsidP="00D267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 xml:space="preserve">Документы,  предусмотренные  подпунктами 1, </w:t>
      </w:r>
      <w:r>
        <w:rPr>
          <w:rFonts w:ascii="Times New Roman" w:hAnsi="Times New Roman"/>
          <w:sz w:val="26"/>
          <w:szCs w:val="26"/>
        </w:rPr>
        <w:t>7</w:t>
      </w:r>
      <w:r w:rsidRPr="002C10D7">
        <w:rPr>
          <w:rFonts w:ascii="Times New Roman" w:hAnsi="Times New Roman"/>
          <w:sz w:val="26"/>
          <w:szCs w:val="26"/>
        </w:rPr>
        <w:t xml:space="preserve"> специалист жилищного отдела запрашивает в общем отделе Администрации Кыштымского городского округа.</w:t>
      </w:r>
    </w:p>
    <w:p w:rsidR="001F0F55" w:rsidRPr="002C10D7" w:rsidRDefault="001F0F55" w:rsidP="00D2676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Заявитель, обратившийся за предоставлением услуги, имеет право собрать весь список документов самостоятельно.</w:t>
      </w:r>
    </w:p>
    <w:p w:rsidR="001F0F55" w:rsidRPr="002C10D7" w:rsidRDefault="001F0F55" w:rsidP="00D2676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8. Требование от заявителя документов, не предусмотренных настоящим регламентом, не допускается.</w:t>
      </w:r>
    </w:p>
    <w:p w:rsidR="001F0F55" w:rsidRPr="002C10D7" w:rsidRDefault="001F0F55" w:rsidP="00D26767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ab/>
        <w:t xml:space="preserve"> </w:t>
      </w:r>
    </w:p>
    <w:p w:rsidR="001F0F55" w:rsidRPr="002C10D7" w:rsidRDefault="001F0F55" w:rsidP="00D267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6. Порядок обращения в жилищный отдел администрации  для подачи документов при получении муниципальной услуги</w:t>
      </w:r>
    </w:p>
    <w:p w:rsidR="001F0F55" w:rsidRPr="002C10D7" w:rsidRDefault="001F0F55" w:rsidP="00D267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F0F55" w:rsidRPr="002C10D7" w:rsidRDefault="001F0F55" w:rsidP="00D26767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9. Документы, необходимые для предоставления муниципальной услуги, указанные в пункте 7 настоящего регламента, предоставляются  специалисту жилищного отдела заявителем, либо</w:t>
      </w:r>
      <w:r w:rsidRPr="002C10D7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уполномоченным им лицом</w:t>
      </w:r>
      <w:r w:rsidRPr="002C10D7">
        <w:rPr>
          <w:rFonts w:ascii="Times New Roman" w:hAnsi="Times New Roman"/>
          <w:sz w:val="26"/>
          <w:szCs w:val="26"/>
        </w:rPr>
        <w:t xml:space="preserve"> при наличии надлежаще оформленной доверенности.</w:t>
      </w:r>
    </w:p>
    <w:p w:rsidR="001F0F55" w:rsidRPr="002C10D7" w:rsidRDefault="001F0F55" w:rsidP="00D26767">
      <w:pPr>
        <w:spacing w:after="0" w:line="240" w:lineRule="auto"/>
        <w:ind w:firstLine="902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Документы, необходимые для предоставления муниципальной услуги, могут направляться в Администрацию Кыштымского городского округа (жилищный отдел) через организации федеральной почтовой связи, по электронной почте. При этом днем обращения за муниципальной услугой является дата получения документов жилищным отделом.</w:t>
      </w:r>
    </w:p>
    <w:p w:rsidR="001F0F55" w:rsidRPr="002C10D7" w:rsidRDefault="001F0F55" w:rsidP="00D267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 xml:space="preserve">Факт подтверждения направления документов  по почте лежит на заявителе. </w:t>
      </w:r>
    </w:p>
    <w:p w:rsidR="001F0F55" w:rsidRPr="002C10D7" w:rsidRDefault="001F0F55" w:rsidP="00D267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>Датой обращения и предоставления документов  является день поступления и регистрации документов специалистом, ответственным за предоставление муниципальной услуги.</w:t>
      </w:r>
    </w:p>
    <w:p w:rsidR="001F0F55" w:rsidRPr="002C10D7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ab/>
        <w:t xml:space="preserve">10. Помещение для предоставления муниципальной услуги расположено на 4 этаже в здании администрации Кыштымского городского округа,  по адресу: площадь К.Маркса д.1, кабинет № 409.  </w:t>
      </w:r>
    </w:p>
    <w:p w:rsidR="001F0F55" w:rsidRPr="002C10D7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ab/>
        <w:t>Вход в помещение, где предоставляется муниципальная услуга, оборудован информационной табличкой (вывеской), содержащей следующую информацию:</w:t>
      </w:r>
    </w:p>
    <w:p w:rsidR="001F0F55" w:rsidRPr="002C10D7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ab/>
        <w:t>1) номер кабинета;</w:t>
      </w:r>
    </w:p>
    <w:p w:rsidR="001F0F55" w:rsidRPr="002C10D7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0D7">
        <w:rPr>
          <w:rFonts w:ascii="Times New Roman" w:hAnsi="Times New Roman"/>
          <w:sz w:val="26"/>
          <w:szCs w:val="26"/>
        </w:rPr>
        <w:tab/>
        <w:t>2) наименование отдела, осуществляющего предоставление муниципальной услуги.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C10D7">
        <w:rPr>
          <w:rFonts w:ascii="Times New Roman" w:hAnsi="Times New Roman"/>
          <w:sz w:val="26"/>
          <w:szCs w:val="26"/>
        </w:rPr>
        <w:tab/>
        <w:t>Местом ожидания</w:t>
      </w:r>
      <w:r>
        <w:rPr>
          <w:rFonts w:ascii="Times New Roman" w:hAnsi="Times New Roman"/>
          <w:sz w:val="26"/>
        </w:rPr>
        <w:t xml:space="preserve"> очереди является коридорное пространство, оборудованное местами для сидения.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Каждое рабочее место специалистов отдела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Места для заполнения необходимых документов оборудованы стульями, столами, бланками заявлений, письменными принадлежностями.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Требования к помещению соответствуют санитарно-эпидемиологическим правилам и нормативам.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11. Прием получателей муниципальной услуги ведется в порядке живой очереди при личном обращении граждан в отдел.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12. Часы приема получателей муниципальной  услуги специалистами отдела:</w:t>
      </w:r>
    </w:p>
    <w:p w:rsidR="001F0F55" w:rsidRDefault="001F0F55" w:rsidP="00D26767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Вторник, среда с 08.00 до 17.00 час.,  перерыв на обед с 12.00 до 13.00 час.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Выходные дни: суббота, воскресенье. Телефон/факс: 8 (351 51) 4-05-50;        8 (351 51) 4-31-15.   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Время перерыва для отдыха и питания специалистов отдела устанавливаются правилами внутреннего трудового распорядка администрации Кыштымского городского округа.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13. На информационном стенде жилищного отдела администрации размещается следующая информация:</w:t>
      </w:r>
    </w:p>
    <w:p w:rsidR="001F0F55" w:rsidRDefault="001F0F55" w:rsidP="00D26767">
      <w:pPr>
        <w:spacing w:after="0" w:line="240" w:lineRule="auto"/>
        <w:ind w:firstLine="90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порядке предоставления муниципальной услуги по принятию на учет граждан в качестве нуждающихся в жилых помещениях;</w:t>
      </w:r>
    </w:p>
    <w:p w:rsidR="001F0F55" w:rsidRDefault="001F0F55" w:rsidP="00D26767">
      <w:pPr>
        <w:spacing w:after="0" w:line="240" w:lineRule="auto"/>
        <w:ind w:firstLine="90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форма заявления о принятии на учет граждан в качестве нуждающихся в жилых помещениях;</w:t>
      </w:r>
    </w:p>
    <w:p w:rsidR="001F0F55" w:rsidRDefault="001F0F55" w:rsidP="00D26767">
      <w:pPr>
        <w:spacing w:after="0" w:line="240" w:lineRule="auto"/>
        <w:ind w:firstLine="90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перечень документов, подтверждающих право граждан состоять на учете в качестве нуждающихся в жилых помещениях;</w:t>
      </w:r>
    </w:p>
    <w:p w:rsidR="001F0F55" w:rsidRDefault="001F0F55" w:rsidP="00D26767">
      <w:pPr>
        <w:spacing w:after="0" w:line="240" w:lineRule="auto"/>
        <w:ind w:firstLine="90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график работы администрации;</w:t>
      </w:r>
    </w:p>
    <w:p w:rsidR="001F0F55" w:rsidRDefault="001F0F55" w:rsidP="00D26767">
      <w:pPr>
        <w:spacing w:after="0" w:line="240" w:lineRule="auto"/>
        <w:ind w:firstLine="90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номера телефонов  администрации;</w:t>
      </w:r>
    </w:p>
    <w:p w:rsidR="001F0F55" w:rsidRDefault="001F0F55" w:rsidP="00D26767">
      <w:pPr>
        <w:spacing w:after="0" w:line="240" w:lineRule="auto"/>
        <w:ind w:firstLine="90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адрес официального сайта администрации Кыштымского городского округа в сети Интернет, содержащего информацию о предоставлении муниципальной услуги.</w:t>
      </w:r>
    </w:p>
    <w:p w:rsidR="001F0F55" w:rsidRDefault="001F0F55" w:rsidP="00D26767">
      <w:pPr>
        <w:spacing w:after="0" w:line="240" w:lineRule="auto"/>
        <w:ind w:firstLine="90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официальном сайте администрации Кыштымского городского округа  в сети Интернет размещаются следующие материалы:</w:t>
      </w:r>
    </w:p>
    <w:p w:rsidR="001F0F55" w:rsidRDefault="001F0F55" w:rsidP="00D26767">
      <w:pPr>
        <w:spacing w:after="0" w:line="240" w:lineRule="auto"/>
        <w:ind w:firstLine="90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перечень нормативных правовых актов по предоставлению муниципальной услуги;</w:t>
      </w:r>
    </w:p>
    <w:p w:rsidR="001F0F55" w:rsidRDefault="001F0F55" w:rsidP="00D26767">
      <w:pPr>
        <w:spacing w:after="0" w:line="240" w:lineRule="auto"/>
        <w:ind w:firstLine="902"/>
        <w:jc w:val="both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ind w:firstLine="902"/>
        <w:jc w:val="both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ind w:firstLine="902"/>
        <w:jc w:val="both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ind w:firstLine="90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текст настоящего административного регламента с приложениями.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7. Порядок информирования о муниципальной услуге</w:t>
      </w: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1F0F55" w:rsidRDefault="001F0F55" w:rsidP="00D26767">
      <w:pPr>
        <w:suppressAutoHyphens/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 Муниципальная услуга предоставляется непосредственно заявителям или лицам, уполномоченным ими на основании доверенности, в отделе при личном обращении, а также через организации федеральной почтовой связи (в том числе по факсу или электронной почте).</w:t>
      </w:r>
    </w:p>
    <w:p w:rsidR="001F0F55" w:rsidRDefault="001F0F55" w:rsidP="00D2676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15. При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В случае, если специалист отдела, принявший звонок, не компетентен в поставленном вопросе, телефонный звонок переадресовывается на другое должностное лицо или же обратившемуся гражданину сообщается телефонный номер, по которому можно получить необходимую информацию.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16. Информирование о ходе предоставления муниципальной услуги осуществляется специалистами отдела при личном контакте с гражданами, а также с использованием почтовой, телефонной связи и электронной почты.</w:t>
      </w:r>
    </w:p>
    <w:p w:rsidR="001F0F55" w:rsidRDefault="001F0F55" w:rsidP="00D2676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17.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телефона, средств сети Интернет, электронной почты или посредством личного обращения в жилищный отдел, к специалисту, предоставляющему муниципальную услугу.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18. Консультации по вопросам предоставления муниципальной услуги осуществляются специалистами жилищного отдела.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Консультации предоставляются по следующим вопросам: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1) по перечню документов, необходимых для предоставления муниципальной услуги;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2) по источнику получения необходимых документов для предоставления муниципальной услуги (органам, организациям и их местам нахождения);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3)  о времени приема и выдачи документов;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4) по  другим вопросам, относящимся к порядку предоставления муниципальной услуги.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 </w:t>
      </w: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8. Сроки предоставления муниципальной услуги</w:t>
      </w:r>
    </w:p>
    <w:p w:rsidR="001F0F55" w:rsidRDefault="001F0F55" w:rsidP="00D26767">
      <w:pPr>
        <w:spacing w:after="0" w:line="240" w:lineRule="auto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19. Общий срок предоставления муниципальной услуги составляет не более 30  рабочих дней со дня регистрации  заявления  с прилагаемыми документами в жилищном отделе.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20. Время ожидания в очереди для предоставления в жилищный отдел документов и получения консультации не должно превышать 15 минут.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21. Время приема необходимых документов для предоставления муниципальной услуги от гражданина, оценка документов, определение права на муниципальную услугу не должно превышать 15 минут.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9. Перечень оснований для отказа в предоставлении </w:t>
      </w: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муниципальной  услуги</w:t>
      </w: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22. Муниципальная  услуга не предоставляется в случае, если:</w:t>
      </w:r>
    </w:p>
    <w:p w:rsidR="001F0F55" w:rsidRPr="00895FC8" w:rsidRDefault="001F0F55" w:rsidP="00D2676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95FC8">
        <w:rPr>
          <w:rFonts w:ascii="Times New Roman" w:hAnsi="Times New Roman"/>
          <w:sz w:val="26"/>
        </w:rPr>
        <w:t>представлен неполный комплект документов, подтверждающих право граждан состоять на учете в качестве нуждающихся в жилых помещениях,</w:t>
      </w:r>
      <w:r w:rsidRPr="00895FC8">
        <w:rPr>
          <w:rFonts w:ascii="Times New Roman" w:hAnsi="Times New Roman"/>
          <w:sz w:val="26"/>
          <w:szCs w:val="26"/>
        </w:rPr>
        <w:t xml:space="preserve"> указанных в п.7 настоящего Административного регламента;</w:t>
      </w:r>
    </w:p>
    <w:p w:rsidR="001F0F55" w:rsidRPr="00895FC8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95FC8">
        <w:rPr>
          <w:rFonts w:ascii="Times New Roman" w:hAnsi="Times New Roman"/>
          <w:sz w:val="26"/>
          <w:szCs w:val="26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1F0F55" w:rsidRPr="00895FC8" w:rsidRDefault="001F0F55" w:rsidP="00D2676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95FC8">
        <w:rPr>
          <w:rFonts w:ascii="Times New Roman" w:hAnsi="Times New Roman"/>
          <w:sz w:val="26"/>
          <w:szCs w:val="26"/>
        </w:rPr>
        <w:t>не истек пятилетний срок со дня совершения намеренных действий, предусмотренных статьей 53 Жилищно</w:t>
      </w:r>
      <w:r>
        <w:rPr>
          <w:rFonts w:ascii="Times New Roman" w:hAnsi="Times New Roman"/>
          <w:sz w:val="26"/>
          <w:szCs w:val="26"/>
        </w:rPr>
        <w:t>го кодекса Российской Федерации.</w:t>
      </w:r>
    </w:p>
    <w:p w:rsidR="001F0F55" w:rsidRPr="00895FC8" w:rsidRDefault="001F0F55" w:rsidP="00D2676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 Перечень оснований для приостановления действий по предоставлению муниципальной услуги</w:t>
      </w: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23. Действия по предоставлению муниципальной услуги могут быть приостановлены до момента принятия решения о предоставлении муниципальной услуги в случае: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1) смерти заявителя;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2) отказа заявителя от предоставления муниципальной услуги путем подачи заявления, написанного рукописным способом в произвольной форме.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 Другие положения, характеризующие требования к предоставлению муниципальной  услуги</w:t>
      </w: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24. Предоставление муниципальной услуги, информация по определенной проблеме, теме, событию, факту осуществляется  жилищным отделом на безвозмездной основе.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Последовательность административных процедур по предоставлению муниципальной  услуги отражена в блок- схеме (приложение 2).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lang w:val="en-US"/>
        </w:rPr>
        <w:t>III</w:t>
      </w:r>
      <w:r>
        <w:rPr>
          <w:rFonts w:ascii="Times New Roman" w:hAnsi="Times New Roman"/>
          <w:sz w:val="26"/>
        </w:rPr>
        <w:t>. Административные процедуры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12. Структура административных процедур по предоставлению </w:t>
      </w: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муниципальной услуги</w:t>
      </w: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25. Прием и регистрация документов на оказание муниципальной услуги,  выдача специалистом жилищного отдела  расписки  о приеме приложенных к заявлению документов.</w:t>
      </w:r>
    </w:p>
    <w:p w:rsidR="001F0F55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26. Рассмотрение  документов, оформление необходимых межведомственных запросов, проверка представленных документов. </w:t>
      </w:r>
    </w:p>
    <w:p w:rsidR="001F0F55" w:rsidRDefault="001F0F55" w:rsidP="00D2676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27. Представление специалистом заявления, о признании гражданина нуждающимся в жилом помещении и необходимых документов на рассмотрение Комиссии  по жилищным вопросам при администрации Кыштымского городского округа</w:t>
      </w:r>
    </w:p>
    <w:p w:rsidR="001F0F55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28.  П</w:t>
      </w:r>
      <w:r>
        <w:rPr>
          <w:rFonts w:ascii="Times New Roman" w:hAnsi="Times New Roman"/>
          <w:spacing w:val="-4"/>
          <w:sz w:val="26"/>
        </w:rPr>
        <w:t xml:space="preserve">одготовка проекта постановления Администрации Кыштымского городского округа </w:t>
      </w:r>
      <w:r>
        <w:rPr>
          <w:rFonts w:ascii="Times New Roman" w:hAnsi="Times New Roman"/>
          <w:sz w:val="26"/>
        </w:rPr>
        <w:t>о принятии или отказе в принятии заявителя на учет в качестве нуждающегося в жилом помещении.</w:t>
      </w:r>
    </w:p>
    <w:p w:rsidR="001F0F55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   </w:t>
      </w:r>
    </w:p>
    <w:p w:rsidR="001F0F55" w:rsidRDefault="001F0F55" w:rsidP="00D26767">
      <w:pPr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4"/>
          <w:sz w:val="26"/>
        </w:rPr>
        <w:t>29. Утверждение постановления Главой Кыштымского городского округа</w:t>
      </w:r>
      <w:r>
        <w:rPr>
          <w:rFonts w:ascii="Times New Roman" w:hAnsi="Times New Roman"/>
          <w:sz w:val="26"/>
        </w:rPr>
        <w:t>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30. Формирование учетного дела заявителя, в отношении которого принято решение о принятии (об отказе в принятии)  на учет граждан в качестве нуждающихся в жилых помещениях.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31. Подготовка выписки из постановления Администрации Кыштымского городского округа (приложение 3) и направление  ее лично заявителю или через организации федеральной почтовой связи о принятии или отказе в принятии заявителя на учет в качестве нуждающегося в жилом помещении. </w:t>
      </w: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13. Прием документов, необходимых для предоставления </w:t>
      </w: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муниципальной услуги  </w:t>
      </w: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32. Основанием для начала действий по предоставлению муниципальной услуги является обращение физического лица в жилищный отдел с документами, необходимыми для предоставления муниципальной услуги. При принятии заявления и приложенных документов на копии заявителя ставится отметка в получении документов с указанием перечня, даты их получения.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33. Специалист отдела устанавливает личность заявителя, полномочия представителя, а также проводит первичную проверку предоставленных документов на предмет соответствия их установленным законодательством требованиям: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1) тексты документов написаны разборчиво;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2) фамилии, имена, отчества, адреса регистрации и фактического места проживания, даты рождения написаны полностью;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3) в документах нет подчисток, приписок, зачеркнутых слов и иных исправлений;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4) документы не исполнены карандашом;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5) документы не имеют серьезных повреждений, наличие которых не позволяет однозначно истолковывать их содержание.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При установлении фактов отсутствия необходимых документов, несоответствия представленных документов требованиям, специалист, ведущий прием,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34. Если заявителем представлены все необходимые документы, специалист регистрирует документы в установленном законом порядке.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 Направление пользователям результатов</w:t>
      </w: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оказания муниципальной услуги</w:t>
      </w: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35. Выписка из постановления Администрации Кыштымского городского округа по оказанию муниципальной услуги может выдаваться на руки заявителям при предъявлении паспорта, удостоверяющего личность.</w:t>
      </w:r>
    </w:p>
    <w:p w:rsidR="001F0F55" w:rsidRDefault="001F0F55" w:rsidP="00D26767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36. Муниципальная услуга считается исполненной, если  заявитель поставлен на учет граждан в качестве нуждающихся в жилых помещениях или дан мотивированный ответ об отказе в предоставлении муниципальной услуги. </w:t>
      </w: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IY. Порядок и формы контроля за исполнением</w:t>
      </w: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муниципальной услуги</w:t>
      </w: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15. Контрольная проверка подготовленных документов </w:t>
      </w: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исполнения муниципальной услуги</w:t>
      </w: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37. Начальник отдела осуществляет проверку подготовленных документов для исполнения муниципальной услуги, подписывает их в течение одного рабочего дня и направляет на согласование должностными лицами и Главой Кыштымского городского округа.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38. Результаты исполнения муниципальной услуги регистрируются в журнале исходящей документации.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Y. Порядок обжалования действий (бездействия) должностного лица  и решений принятых им в ходе оказания муниципальной услуги 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1F0F55" w:rsidRDefault="001F0F55" w:rsidP="00D2676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39. Физические лица имеют право на обжалование решений, принятых в ходе предоставления муниципальной услуги, действий или бездействия специалистов в администрацию Кыштымского городского округа или в Кыштымский городской суд.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40. Предметом обжалования может быть: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1)  решение об отказе в приеме документов;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2) нарушение сроков действий и административных процедур, указанных в настоящем Административном регламенте;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3) некорректное поведение должностных лиц по отношению к гражданину;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4) некомпетентная консультация, данная должностным лицом гражданину.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41. Заявители имеют право обратиться с жалобой лично или через своего законного представителя, или направить письменное обращение, жалобу (претензию).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42. Информация о приеме должностными лицами администрации Кыштымского городского округа размещается на информационных стендах в администрации Кыштымского городского округа.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43. Письменные жалобы граждан принимаются, регистрируются и с визой руководителя направляются соответствующему должностному лицу на рассмотрение.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44. Заявитель в письменном обращении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данные: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При необходимости в обращении (жалобе) указываются причины несогласия с обжалуемым решением, действием (бездействием), обстоятельства, на основании которых гражданин считает, что нарушены его  права, свободы и законные интересы, созданы препятствия к их реализации, либо незаконно возложена какая- либо обязанность, требования об отмене решения, о признании незаконным действия (бездействия), а также иные сведения, которые гражданин считает необходимым сообщить. К обращению могут быть приложены копии документов, подтверждающих изложенные обстоятельства. В этом случае в обращении приводится перечень  прилагаемых к нему документов.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45. Если в письменном обращении не указана фамилия заявителя, направившего обращение, или почтовый адрес, по которому должен быть направлен ответ, то ответ на обращение не дается.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46. По результатам рассмотрения жалобы должностное лицо принимает решение об удовлетворении жалобы, либо об отказе в удовлетворении жалобы. Письменный ответ, содержащий результаты рассмотрения жалобы, направляется гражданину.</w:t>
      </w:r>
    </w:p>
    <w:p w:rsidR="001F0F55" w:rsidRDefault="001F0F55" w:rsidP="00D2676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F0F55" w:rsidRDefault="001F0F55" w:rsidP="00D2676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48. Обжалование действий (бездействия) и решений должностных лиц в суд осуществляется в порядке, установленном действующим законодательством.</w:t>
      </w: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F0F55" w:rsidRDefault="001F0F55" w:rsidP="00D2676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Заместитель Главы Кыштымского городского округа </w:t>
      </w:r>
    </w:p>
    <w:p w:rsidR="001F0F55" w:rsidRDefault="001F0F55" w:rsidP="00D26767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капитальному строительству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Р.Р. Гурцкая</w:t>
      </w:r>
    </w:p>
    <w:p w:rsidR="001F0F55" w:rsidRDefault="001F0F55" w:rsidP="00D26767">
      <w:pPr>
        <w:rPr>
          <w:rFonts w:ascii="Times New Roman" w:hAnsi="Times New Roman"/>
          <w:sz w:val="26"/>
        </w:rPr>
      </w:pPr>
    </w:p>
    <w:p w:rsidR="001F0F55" w:rsidRDefault="001F0F55" w:rsidP="00D26767">
      <w:pPr>
        <w:rPr>
          <w:rFonts w:ascii="Times New Roman" w:hAnsi="Times New Roman"/>
          <w:sz w:val="26"/>
        </w:rPr>
      </w:pPr>
    </w:p>
    <w:p w:rsidR="001F0F55" w:rsidRDefault="001F0F55" w:rsidP="00D26767">
      <w:pPr>
        <w:rPr>
          <w:rFonts w:ascii="Times New Roman" w:hAnsi="Times New Roman"/>
          <w:sz w:val="26"/>
        </w:rPr>
      </w:pPr>
    </w:p>
    <w:p w:rsidR="001F0F55" w:rsidRDefault="001F0F55" w:rsidP="00D26767">
      <w:pPr>
        <w:rPr>
          <w:rFonts w:ascii="Times New Roman" w:hAnsi="Times New Roman"/>
          <w:sz w:val="26"/>
        </w:rPr>
      </w:pPr>
    </w:p>
    <w:p w:rsidR="001F0F55" w:rsidRDefault="001F0F55" w:rsidP="00D26767">
      <w:pPr>
        <w:rPr>
          <w:rFonts w:ascii="Times New Roman" w:hAnsi="Times New Roman"/>
          <w:sz w:val="26"/>
        </w:rPr>
      </w:pPr>
    </w:p>
    <w:p w:rsidR="001F0F55" w:rsidRDefault="001F0F55" w:rsidP="00D26767">
      <w:pPr>
        <w:rPr>
          <w:rFonts w:ascii="Times New Roman" w:hAnsi="Times New Roman"/>
          <w:sz w:val="26"/>
        </w:rPr>
      </w:pPr>
    </w:p>
    <w:p w:rsidR="001F0F55" w:rsidRDefault="001F0F55" w:rsidP="00D26767">
      <w:pPr>
        <w:spacing w:before="598" w:line="309" w:lineRule="auto"/>
        <w:ind w:right="518"/>
        <w:rPr>
          <w:rFonts w:ascii="Times New Roman" w:hAnsi="Times New Roman"/>
          <w:sz w:val="26"/>
        </w:rPr>
      </w:pPr>
    </w:p>
    <w:p w:rsidR="001F0F55" w:rsidRDefault="001F0F55" w:rsidP="00D26767">
      <w:pPr>
        <w:suppressAutoHyphens/>
        <w:spacing w:after="0"/>
        <w:ind w:left="4820"/>
        <w:jc w:val="right"/>
        <w:rPr>
          <w:rFonts w:ascii="Times New Roman" w:hAnsi="Times New Roman"/>
          <w:color w:val="000000"/>
          <w:spacing w:val="-1"/>
          <w:sz w:val="20"/>
          <w:shd w:val="clear" w:color="auto" w:fill="FFFFFF"/>
        </w:rPr>
      </w:pPr>
    </w:p>
    <w:p w:rsidR="001F0F55" w:rsidRDefault="001F0F55" w:rsidP="00D26767">
      <w:pPr>
        <w:suppressAutoHyphens/>
        <w:spacing w:after="0"/>
        <w:ind w:left="4820"/>
        <w:jc w:val="right"/>
        <w:rPr>
          <w:rFonts w:ascii="Times New Roman" w:hAnsi="Times New Roman"/>
          <w:color w:val="000000"/>
          <w:spacing w:val="-1"/>
          <w:sz w:val="20"/>
          <w:shd w:val="clear" w:color="auto" w:fill="FFFFFF"/>
        </w:rPr>
      </w:pPr>
    </w:p>
    <w:p w:rsidR="001F0F55" w:rsidRDefault="001F0F55" w:rsidP="00D26767">
      <w:pPr>
        <w:suppressAutoHyphens/>
        <w:spacing w:after="0"/>
        <w:ind w:left="4820"/>
        <w:jc w:val="right"/>
        <w:rPr>
          <w:rFonts w:ascii="Times New Roman" w:hAnsi="Times New Roman"/>
          <w:color w:val="000000"/>
          <w:spacing w:val="-1"/>
          <w:sz w:val="20"/>
          <w:shd w:val="clear" w:color="auto" w:fill="FFFFFF"/>
        </w:rPr>
      </w:pPr>
    </w:p>
    <w:p w:rsidR="001F0F55" w:rsidRDefault="001F0F55" w:rsidP="00D26767">
      <w:pPr>
        <w:suppressAutoHyphens/>
        <w:spacing w:after="0"/>
        <w:ind w:left="4820"/>
        <w:jc w:val="right"/>
        <w:rPr>
          <w:rFonts w:ascii="Times New Roman" w:hAnsi="Times New Roman"/>
          <w:color w:val="000000"/>
          <w:spacing w:val="-1"/>
          <w:sz w:val="20"/>
          <w:shd w:val="clear" w:color="auto" w:fill="FFFFFF"/>
        </w:rPr>
      </w:pPr>
    </w:p>
    <w:p w:rsidR="001F0F55" w:rsidRDefault="001F0F55" w:rsidP="00D26767">
      <w:pPr>
        <w:suppressAutoHyphens/>
        <w:spacing w:after="0"/>
        <w:ind w:left="4820"/>
        <w:jc w:val="right"/>
        <w:rPr>
          <w:rFonts w:ascii="Times New Roman" w:hAnsi="Times New Roman"/>
          <w:color w:val="000000"/>
          <w:spacing w:val="-1"/>
          <w:sz w:val="20"/>
          <w:shd w:val="clear" w:color="auto" w:fill="FFFFFF"/>
        </w:rPr>
      </w:pPr>
    </w:p>
    <w:p w:rsidR="001F0F55" w:rsidRDefault="001F0F55" w:rsidP="00D26767">
      <w:pPr>
        <w:suppressAutoHyphens/>
        <w:spacing w:after="0"/>
        <w:ind w:left="4820"/>
        <w:jc w:val="right"/>
        <w:rPr>
          <w:rFonts w:ascii="Times New Roman" w:hAnsi="Times New Roman"/>
          <w:color w:val="000000"/>
          <w:spacing w:val="-1"/>
          <w:sz w:val="20"/>
          <w:shd w:val="clear" w:color="auto" w:fill="FFFFFF"/>
        </w:rPr>
      </w:pPr>
    </w:p>
    <w:p w:rsidR="001F0F55" w:rsidRDefault="001F0F55" w:rsidP="00D26767">
      <w:pPr>
        <w:suppressAutoHyphens/>
        <w:spacing w:after="0"/>
        <w:ind w:left="4820"/>
        <w:jc w:val="right"/>
        <w:rPr>
          <w:rFonts w:ascii="Times New Roman" w:hAnsi="Times New Roman"/>
          <w:color w:val="000000"/>
          <w:spacing w:val="-1"/>
          <w:sz w:val="20"/>
          <w:shd w:val="clear" w:color="auto" w:fill="FFFFFF"/>
        </w:rPr>
      </w:pPr>
    </w:p>
    <w:p w:rsidR="001F0F55" w:rsidRDefault="001F0F55" w:rsidP="00D26767">
      <w:pPr>
        <w:suppressAutoHyphens/>
        <w:spacing w:after="0"/>
        <w:ind w:left="4820"/>
        <w:jc w:val="right"/>
        <w:rPr>
          <w:rFonts w:ascii="Times New Roman" w:hAnsi="Times New Roman"/>
          <w:color w:val="000000"/>
          <w:spacing w:val="-1"/>
          <w:sz w:val="20"/>
          <w:shd w:val="clear" w:color="auto" w:fill="FFFFFF"/>
        </w:rPr>
      </w:pPr>
    </w:p>
    <w:p w:rsidR="001F0F55" w:rsidRDefault="001F0F55" w:rsidP="00D26767">
      <w:pPr>
        <w:suppressAutoHyphens/>
        <w:spacing w:after="0"/>
        <w:ind w:left="4820"/>
        <w:jc w:val="right"/>
        <w:rPr>
          <w:rFonts w:ascii="Times New Roman" w:hAnsi="Times New Roman"/>
          <w:color w:val="000000"/>
          <w:spacing w:val="-1"/>
          <w:sz w:val="20"/>
          <w:shd w:val="clear" w:color="auto" w:fill="FFFFFF"/>
        </w:rPr>
      </w:pPr>
    </w:p>
    <w:p w:rsidR="001F0F55" w:rsidRDefault="001F0F55" w:rsidP="00D26767">
      <w:pPr>
        <w:suppressAutoHyphens/>
        <w:spacing w:after="0"/>
        <w:ind w:left="4820"/>
        <w:jc w:val="right"/>
        <w:rPr>
          <w:rFonts w:ascii="Times New Roman" w:hAnsi="Times New Roman"/>
          <w:color w:val="000000"/>
          <w:spacing w:val="-1"/>
          <w:sz w:val="20"/>
          <w:shd w:val="clear" w:color="auto" w:fill="FFFFFF"/>
        </w:rPr>
      </w:pPr>
    </w:p>
    <w:p w:rsidR="001F0F55" w:rsidRDefault="001F0F55" w:rsidP="00D26767">
      <w:pPr>
        <w:suppressAutoHyphens/>
        <w:spacing w:after="0"/>
        <w:ind w:left="4820"/>
        <w:jc w:val="right"/>
        <w:rPr>
          <w:rFonts w:ascii="Times New Roman" w:hAnsi="Times New Roman"/>
          <w:color w:val="000000"/>
          <w:spacing w:val="-1"/>
          <w:sz w:val="20"/>
          <w:shd w:val="clear" w:color="auto" w:fill="FFFFFF"/>
        </w:rPr>
      </w:pPr>
    </w:p>
    <w:p w:rsidR="001F0F55" w:rsidRDefault="001F0F55" w:rsidP="00D26767">
      <w:pPr>
        <w:suppressAutoHyphens/>
        <w:spacing w:after="0"/>
        <w:ind w:left="4820"/>
        <w:jc w:val="right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0"/>
          <w:shd w:val="clear" w:color="auto" w:fill="FFFFFF"/>
        </w:rPr>
        <w:t>Приложение 1</w:t>
      </w:r>
    </w:p>
    <w:p w:rsidR="001F0F55" w:rsidRDefault="001F0F55" w:rsidP="00D26767">
      <w:pPr>
        <w:suppressAutoHyphens/>
        <w:spacing w:after="0"/>
        <w:ind w:left="4820"/>
        <w:jc w:val="right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pacing w:val="5"/>
          <w:sz w:val="20"/>
          <w:shd w:val="clear" w:color="auto" w:fill="FFFFFF"/>
        </w:rPr>
        <w:t>к административному регламенту</w:t>
      </w:r>
    </w:p>
    <w:p w:rsidR="001F0F55" w:rsidRDefault="001F0F55" w:rsidP="00D26767">
      <w:pPr>
        <w:spacing w:after="0"/>
        <w:ind w:left="4820"/>
        <w:jc w:val="right"/>
        <w:rPr>
          <w:rFonts w:ascii="Times New Roman" w:hAnsi="Times New Roman"/>
          <w:color w:val="000000"/>
          <w:spacing w:val="-1"/>
          <w:sz w:val="20"/>
        </w:rPr>
      </w:pPr>
      <w:r>
        <w:rPr>
          <w:rFonts w:ascii="Times New Roman" w:hAnsi="Times New Roman"/>
          <w:color w:val="000000"/>
          <w:spacing w:val="4"/>
          <w:sz w:val="20"/>
        </w:rPr>
        <w:t xml:space="preserve">предоставления муниципальной услуги по </w:t>
      </w:r>
      <w:r>
        <w:rPr>
          <w:rFonts w:ascii="Times New Roman" w:hAnsi="Times New Roman"/>
          <w:sz w:val="20"/>
        </w:rPr>
        <w:t>принятию на учет граждан в качестве нуждающихся в жилых помещениях</w:t>
      </w:r>
    </w:p>
    <w:p w:rsidR="001F0F55" w:rsidRDefault="001F0F55" w:rsidP="00D26767">
      <w:pPr>
        <w:tabs>
          <w:tab w:val="left" w:pos="900"/>
        </w:tabs>
        <w:suppressAutoHyphens/>
        <w:spacing w:after="0" w:line="240" w:lineRule="auto"/>
        <w:ind w:left="34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Главе Кыштымского городского округа</w:t>
      </w:r>
    </w:p>
    <w:p w:rsidR="001F0F55" w:rsidRDefault="001F0F55" w:rsidP="00D26767">
      <w:pPr>
        <w:tabs>
          <w:tab w:val="left" w:pos="900"/>
        </w:tabs>
        <w:suppressAutoHyphens/>
        <w:spacing w:after="0" w:line="240" w:lineRule="auto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от ___________________________________________</w:t>
      </w:r>
    </w:p>
    <w:p w:rsidR="001F0F55" w:rsidRDefault="001F0F55" w:rsidP="00D26767">
      <w:pPr>
        <w:tabs>
          <w:tab w:val="left" w:pos="900"/>
        </w:tabs>
        <w:suppressAutoHyphens/>
        <w:spacing w:after="0" w:line="240" w:lineRule="auto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отчество)</w:t>
      </w:r>
    </w:p>
    <w:p w:rsidR="001F0F55" w:rsidRDefault="001F0F55" w:rsidP="00D26767">
      <w:pPr>
        <w:tabs>
          <w:tab w:val="left" w:pos="900"/>
        </w:tabs>
        <w:suppressAutoHyphens/>
        <w:spacing w:after="0" w:line="240" w:lineRule="auto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паспорт ______________________________________</w:t>
      </w:r>
    </w:p>
    <w:p w:rsidR="001F0F55" w:rsidRDefault="001F0F55" w:rsidP="00D26767">
      <w:pPr>
        <w:tabs>
          <w:tab w:val="left" w:pos="900"/>
        </w:tabs>
        <w:suppressAutoHyphens/>
        <w:spacing w:after="0" w:line="240" w:lineRule="auto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______________________________________________</w:t>
      </w:r>
    </w:p>
    <w:p w:rsidR="001F0F55" w:rsidRDefault="001F0F55" w:rsidP="00D26767">
      <w:pPr>
        <w:tabs>
          <w:tab w:val="left" w:pos="900"/>
        </w:tabs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проживающего (проживающей) по адресу:</w:t>
      </w:r>
    </w:p>
    <w:p w:rsidR="001F0F55" w:rsidRDefault="001F0F55" w:rsidP="00D26767">
      <w:pPr>
        <w:tabs>
          <w:tab w:val="left" w:pos="900"/>
        </w:tabs>
        <w:suppressAutoHyphens/>
        <w:spacing w:after="0" w:line="240" w:lineRule="auto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______________________________________________</w:t>
      </w:r>
    </w:p>
    <w:p w:rsidR="001F0F55" w:rsidRDefault="001F0F55" w:rsidP="00D26767">
      <w:pPr>
        <w:tabs>
          <w:tab w:val="left" w:pos="900"/>
        </w:tabs>
        <w:suppressAutoHyphens/>
        <w:spacing w:after="0" w:line="240" w:lineRule="auto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телефон ______________________________________</w:t>
      </w:r>
    </w:p>
    <w:p w:rsidR="001F0F55" w:rsidRDefault="001F0F55" w:rsidP="00D26767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1F0F55" w:rsidRDefault="001F0F55" w:rsidP="00D26767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F0F55" w:rsidRDefault="001F0F55" w:rsidP="00D26767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НА УЧЕТ ГРАЖДАН В КАЧЕСТВЕ НУЖДАЮЩИХСЯ</w:t>
      </w:r>
    </w:p>
    <w:p w:rsidR="001F0F55" w:rsidRDefault="001F0F55" w:rsidP="00D26767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ЖИЛЫХ ПОМЕЩЕНИЯХ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Прошу принять меня с семьей из _______ человек на учет  в качестве нуждающегося в жилом помещении  на  дату  подписания  настоящего  заявления  на  учете  граждан в качестве нуждающихся в жилых помещениях, я и члены моей семьи не состоим.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Члены семьи: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Супруг (супруга) 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(фамилия, имя, отчество, год рождения)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паспортные данные: ________________________________________________________________________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(серия и номер паспорта, наименование органа, выдавшего паспорт, дата выдачи, код</w:t>
      </w:r>
    </w:p>
    <w:p w:rsidR="001F0F55" w:rsidRDefault="001F0F55" w:rsidP="00D26767">
      <w:pPr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 подразделения, адрес регистрации)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Дети: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________________________________________________________________________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(фамилия, имя, отчество, год рождения, паспорт (свидетельство о рождении)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2)____________________________________________________________________________3)____________________________________________________________________________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4)____________________________________________________________________________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5)____________________________________________________________________________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6)____________________________________________________________________________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7)____________________________________________________________________________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8)____________________________________________________________________________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9)____________________________________________________________________________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Кроме того, со мной проживают иные члены семьи: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________________________________________________________________________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(степень родства, фамилия, имя, отчество, год рождения, паспортные данные)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3)______________________________________________________________________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4)______________________________________________________________________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Гражданско-правовых сделок с жилыми помещениями за последние пять лет   я   и  члены  моей  семьи  не  производили/производили  (нужное подчеркнуть):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производили, то какие именно:________________________________________ ________________________________________________________________________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Я, члены моей семьи относимся/не относимся (нужное подчеркнуть) к следующим  категориям  граждан,  имеющим  право на обеспечение жилыми помещениями вне очереди: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к  гражданам,  жилые  помещения  которых признаны  непригодными  для проживания;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к  детям-сиротам  и детям,  оставшимся  без попечения  родителей, лицам  из числа  детей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-сирот  и детей,  оставшихся  без попечения родителей;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к гражданам, страдающим тяжелыми формами хронических заболеваний.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B16704">
        <w:rPr>
          <w:rFonts w:ascii="Times New Roman" w:hAnsi="Times New Roman"/>
          <w:b/>
          <w:sz w:val="24"/>
        </w:rPr>
        <w:t>Я  и  члены  моей  семьи  даем  согласие</w:t>
      </w:r>
      <w:r>
        <w:rPr>
          <w:rFonts w:ascii="Times New Roman" w:hAnsi="Times New Roman"/>
          <w:sz w:val="24"/>
        </w:rPr>
        <w:t xml:space="preserve">  на проверку указанных в заявлении сведений и на запрос необходимых для рассмотрения заявления документов.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Я  и члены моей семьи предупреждены, что в случае принятия нас на учет  мы будем обязаны при изменении указанных в заявлении сведений в десятидневный  срок  информировать  о них в письменной форме жилищные органы по месту учета.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Я  и  члены  моей  семьи  предупреждены,  что  в случае выявления сведений,  не  соответствующих 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Уведомление  о  принятии на учет в качестве нуждающихся в жилых помещениях,  либо об отказе  в  принятии  на  учет прошу выдать мне на руки/направить по почте (нужное подчеркнуть). </w:t>
      </w:r>
    </w:p>
    <w:p w:rsidR="001F0F55" w:rsidRDefault="001F0F55" w:rsidP="00D26767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заявителя: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          _____________     "___" ____________ 20___ г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(фамилия, имя, отчество)                                 (подпись)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Подписи совершеннолетних членов семьи: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        ___________     "___" ____________20___г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         __________     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 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    </w:t>
      </w:r>
    </w:p>
    <w:p w:rsidR="001F0F55" w:rsidRDefault="001F0F55" w:rsidP="00D26767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заявлению прилагаются следующие документы: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(наименование и номер документа, кем и когда выдан)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______________________________________________________________________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3.______________________________________________________________________       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______________________________________________________________________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5.______________________________________________________________________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6.______________________________________________________________________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______________________________________________________________________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8.______________________________________________________________________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______________________________________________________________________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_____________________________________________________________________         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_____________________________________________________________________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____________________________________________________________________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16.____________________________________________________________________          </w:t>
      </w:r>
    </w:p>
    <w:p w:rsidR="001F0F55" w:rsidRDefault="001F0F55" w:rsidP="00D26767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принятия заявления "___" ____________ 20__ года.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Номер  в книге регистрации заявлений граждан о принятии на учет в качестве  нуждающихся в жилых помещениях  ______.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Заявителю  выдана  расписка  в  получении заявления и прилагаемых копий документов.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 ___________    ___________________ 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(должность)                 </w:t>
      </w:r>
      <w:r>
        <w:rPr>
          <w:rFonts w:ascii="Times New Roman" w:hAnsi="Times New Roman"/>
          <w:sz w:val="20"/>
        </w:rPr>
        <w:tab/>
        <w:t xml:space="preserve">       (подпись)                                (ФИО)</w:t>
      </w:r>
    </w:p>
    <w:p w:rsidR="001F0F55" w:rsidRDefault="001F0F55" w:rsidP="00D26767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(Место печати)                                             Подпись заявителя  _________________________</w:t>
      </w:r>
    </w:p>
    <w:p w:rsidR="001F0F55" w:rsidRDefault="001F0F55" w:rsidP="00D26767">
      <w:pPr>
        <w:suppressAutoHyphens/>
        <w:spacing w:after="0"/>
        <w:ind w:left="4820"/>
        <w:jc w:val="right"/>
        <w:rPr>
          <w:rFonts w:ascii="Times New Roman" w:hAnsi="Times New Roman"/>
          <w:color w:val="000000"/>
          <w:spacing w:val="-1"/>
          <w:sz w:val="20"/>
          <w:shd w:val="clear" w:color="auto" w:fill="FFFFFF"/>
        </w:rPr>
      </w:pPr>
    </w:p>
    <w:p w:rsidR="001F0F55" w:rsidRDefault="001F0F55" w:rsidP="00D26767">
      <w:pPr>
        <w:shd w:val="clear" w:color="auto" w:fill="FFFFFF"/>
        <w:suppressAutoHyphens/>
        <w:spacing w:after="0"/>
        <w:ind w:left="4820"/>
        <w:jc w:val="right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1F0F55" w:rsidRDefault="001F0F55" w:rsidP="00D26767">
      <w:pPr>
        <w:shd w:val="clear" w:color="auto" w:fill="FFFFFF"/>
        <w:suppressAutoHyphens/>
        <w:spacing w:after="0"/>
        <w:ind w:left="4820"/>
        <w:jc w:val="right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1F0F55" w:rsidRDefault="001F0F55" w:rsidP="00D26767">
      <w:pPr>
        <w:shd w:val="clear" w:color="auto" w:fill="FFFFFF"/>
        <w:suppressAutoHyphens/>
        <w:spacing w:after="0"/>
        <w:ind w:left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Приложение 2</w:t>
      </w:r>
    </w:p>
    <w:p w:rsidR="001F0F55" w:rsidRDefault="001F0F55" w:rsidP="00D26767">
      <w:pPr>
        <w:shd w:val="clear" w:color="auto" w:fill="FFFFFF"/>
        <w:suppressAutoHyphens/>
        <w:spacing w:after="0"/>
        <w:ind w:left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5"/>
          <w:sz w:val="20"/>
          <w:szCs w:val="20"/>
        </w:rPr>
        <w:t>к административному регламенту</w:t>
      </w:r>
    </w:p>
    <w:p w:rsidR="001F0F55" w:rsidRDefault="001F0F55" w:rsidP="00D26767">
      <w:pPr>
        <w:spacing w:after="0"/>
        <w:ind w:left="4820"/>
        <w:jc w:val="right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предоставления муниципальной услуги по </w:t>
      </w:r>
      <w:r>
        <w:rPr>
          <w:rFonts w:ascii="Times New Roman" w:hAnsi="Times New Roman"/>
          <w:sz w:val="20"/>
          <w:szCs w:val="20"/>
        </w:rPr>
        <w:t>принятию на учет граждан в качестве нуждающихся в жилых помещениях</w: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БЛОК-СХЕМА</w: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ПОСЛЕДОВАТЕЛЬНОСТИ ДЕЙСТВИЙ ПРИ ПРЕДОСТАВЛЕНИИ УСЛУГИ</w: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7.1pt;margin-top:4.65pt;width:457.5pt;height:75.75pt;z-index:251645952">
            <v:textbox>
              <w:txbxContent>
                <w:p w:rsidR="001F0F55" w:rsidRDefault="001F0F55" w:rsidP="00D267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населения о предоставлении услуги:</w:t>
                  </w:r>
                </w:p>
                <w:p w:rsidR="001F0F55" w:rsidRDefault="001F0F55" w:rsidP="00D267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Официальный сайт администрации Кыштымского городского округа– постоянно;</w:t>
                  </w:r>
                </w:p>
                <w:p w:rsidR="001F0F55" w:rsidRDefault="001F0F55" w:rsidP="00D267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Письменные разъяснения – при поступлении обращения;</w:t>
                  </w:r>
                </w:p>
                <w:p w:rsidR="001F0F55" w:rsidRDefault="001F0F55" w:rsidP="00D267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Устные разъяснения – в приемные часы и дни администрации Кыштымского городского округа</w:t>
                  </w:r>
                </w:p>
                <w:p w:rsidR="001F0F55" w:rsidRDefault="001F0F55" w:rsidP="00D26767"/>
              </w:txbxContent>
            </v:textbox>
          </v:shape>
        </w:pic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rPr>
          <w:rFonts w:ascii="Times New Roman" w:hAnsi="Times New Roman"/>
          <w:sz w:val="20"/>
          <w:szCs w:val="20"/>
        </w:rPr>
      </w:pPr>
    </w:p>
    <w:p w:rsidR="001F0F55" w:rsidRDefault="001F0F55" w:rsidP="00D26767">
      <w:pPr>
        <w:rPr>
          <w:rFonts w:ascii="Times New Roman" w:hAnsi="Times New Roman"/>
          <w:sz w:val="20"/>
          <w:szCs w:val="20"/>
        </w:rPr>
      </w:pPr>
    </w:p>
    <w:p w:rsidR="001F0F55" w:rsidRDefault="001F0F55" w:rsidP="00D26767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27" type="#_x0000_t109" style="position:absolute;margin-left:-6.3pt;margin-top:14.7pt;width:347.35pt;height:49.25pt;z-index:251646976">
            <v:textbox style="mso-next-textbox:#_x0000_s1027">
              <w:txbxContent>
                <w:p w:rsidR="001F0F55" w:rsidRDefault="001F0F55" w:rsidP="00D26767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Обращение заявителя (гражданина), регистрация заявления и выдача расписки               </w:t>
                  </w:r>
                </w:p>
                <w:p w:rsidR="001F0F55" w:rsidRDefault="001F0F55" w:rsidP="00D26767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(пункт 25 Регламента)</w:t>
                  </w:r>
                </w:p>
                <w:p w:rsidR="001F0F55" w:rsidRDefault="001F0F55" w:rsidP="00D26767">
                  <w:pPr>
                    <w:tabs>
                      <w:tab w:val="left" w:pos="284"/>
                    </w:tabs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margin-left:379.9pt;margin-top:14.7pt;width:79.45pt;height:101.7pt;z-index:251649024">
            <v:textbox style="mso-next-textbox:#_x0000_s1028">
              <w:txbxContent>
                <w:p w:rsidR="001F0F55" w:rsidRDefault="001F0F55" w:rsidP="00D26767">
                  <w:pPr>
                    <w:jc w:val="center"/>
                  </w:pPr>
                </w:p>
                <w:p w:rsidR="001F0F55" w:rsidRDefault="001F0F55" w:rsidP="00D267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дня</w:t>
                  </w:r>
                </w:p>
              </w:txbxContent>
            </v:textbox>
          </v:shape>
        </w:pic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41.05pt;margin-top:.3pt;width:38.85pt;height:0;z-index:251655168" o:connectortype="straight">
            <v:stroke endarrow="block"/>
          </v:shape>
        </w:pic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0" type="#_x0000_t109" style="position:absolute;left:0;text-align:left;margin-left:-6.3pt;margin-top:9.8pt;width:347.35pt;height:48.85pt;z-index:251648000">
            <v:textbox style="mso-next-textbox:#_x0000_s1030">
              <w:txbxContent>
                <w:p w:rsidR="001F0F55" w:rsidRPr="00A538C9" w:rsidRDefault="001F0F55" w:rsidP="00D26767">
                  <w:pPr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38C9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 документов, оформление необходимых межведомственных запросов, проверка представленных документов  (пункт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A538C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Регламента)</w:t>
                  </w:r>
                </w:p>
              </w:txbxContent>
            </v:textbox>
          </v:shape>
        </w:pic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1" type="#_x0000_t32" style="position:absolute;left:0;text-align:left;margin-left:341.05pt;margin-top:4.95pt;width:38.85pt;height:0;z-index:251656192" o:connectortype="straight">
            <v:stroke endarrow="block"/>
          </v:shape>
        </w:pic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2" type="#_x0000_t109" style="position:absolute;left:0;text-align:left;margin-left:379.9pt;margin-top:10.95pt;width:79.45pt;height:38.6pt;z-index:251643904">
            <v:textbox>
              <w:txbxContent>
                <w:p w:rsidR="001F0F55" w:rsidRDefault="001F0F55" w:rsidP="00D267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 рабочих дней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109" style="position:absolute;left:0;text-align:left;margin-left:-6.3pt;margin-top:7.2pt;width:347.35pt;height:74.25pt;z-index:251644928">
            <v:textbox>
              <w:txbxContent>
                <w:p w:rsidR="001F0F55" w:rsidRPr="00A538C9" w:rsidRDefault="001F0F55" w:rsidP="00D267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 w:rsidRPr="00A538C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Представление специалистом заявления, о признании гражданина нуждающимся в жилом помещении и необходимых документов на рассмотрение Комиссии  по жилищным вопросам при администрации Кыштымского городского округа (пункт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A538C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Регламента)</w:t>
                  </w:r>
                </w:p>
              </w:txbxContent>
            </v:textbox>
          </v:shape>
        </w:pic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4" type="#_x0000_t32" style="position:absolute;left:0;text-align:left;margin-left:341.05pt;margin-top:7.4pt;width:38.85pt;height:0;z-index:251657216" o:connectortype="straight">
            <v:stroke endarrow="block"/>
          </v:shape>
        </w:pic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35" style="position:absolute;left:0;text-align:left;margin-left:384.1pt;margin-top:.95pt;width:77.9pt;height:46.05pt;z-index:251659264">
            <v:textbox>
              <w:txbxContent>
                <w:p w:rsidR="001F0F55" w:rsidRPr="00140578" w:rsidRDefault="001F0F55" w:rsidP="00D2676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578">
                    <w:rPr>
                      <w:rFonts w:ascii="Times New Roman" w:hAnsi="Times New Roman"/>
                      <w:sz w:val="24"/>
                      <w:szCs w:val="24"/>
                    </w:rPr>
                    <w:t>1 день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-6.3pt;margin-top:7.7pt;width:347.35pt;height:53.45pt;z-index:251658240">
            <v:textbox>
              <w:txbxContent>
                <w:p w:rsidR="001F0F55" w:rsidRPr="00A538C9" w:rsidRDefault="001F0F55" w:rsidP="00D267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r w:rsidRPr="00A538C9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A538C9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одготовка проекта Постановления </w:t>
                  </w:r>
                  <w:r w:rsidRPr="00A538C9">
                    <w:rPr>
                      <w:rFonts w:ascii="Times New Roman" w:hAnsi="Times New Roman"/>
                      <w:sz w:val="24"/>
                      <w:szCs w:val="24"/>
                    </w:rPr>
                    <w:t>о принятии или отказе в принятии заявителя на учет в качестве нуждающегося в жилом помещении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(пункт 28</w:t>
                  </w:r>
                  <w:r w:rsidRPr="00A538C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Регламента)</w:t>
                  </w:r>
                </w:p>
                <w:p w:rsidR="001F0F55" w:rsidRPr="00A538C9" w:rsidRDefault="001F0F55" w:rsidP="00D26767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0F55" w:rsidRDefault="001F0F55" w:rsidP="00D26767"/>
              </w:txbxContent>
            </v:textbox>
          </v:rect>
        </w:pic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7" type="#_x0000_t32" style="position:absolute;left:0;text-align:left;margin-left:341.05pt;margin-top:4.25pt;width:43.05pt;height:.75pt;flip:y;z-index:251660288" o:connectortype="straight">
            <v:stroke endarrow="block"/>
          </v:shape>
        </w:pic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38" style="position:absolute;left:0;text-align:left;margin-left:381.5pt;margin-top:.2pt;width:80.5pt;height:27.45pt;z-index:251662336">
            <v:textbox>
              <w:txbxContent>
                <w:p w:rsidR="001F0F55" w:rsidRPr="00347A77" w:rsidRDefault="001F0F55" w:rsidP="00D267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347A77">
                    <w:rPr>
                      <w:rFonts w:ascii="Times New Roman" w:hAnsi="Times New Roman"/>
                    </w:rPr>
                    <w:t>5 дней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left:0;text-align:left;margin-left:-6.3pt;margin-top:.2pt;width:347.35pt;height:36.1pt;z-index:251661312">
            <v:textbox>
              <w:txbxContent>
                <w:p w:rsidR="001F0F55" w:rsidRPr="00A538C9" w:rsidRDefault="001F0F55" w:rsidP="00D267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5.</w:t>
                  </w:r>
                  <w:r w:rsidRPr="00140578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Утверждение постановления Главой Кыштымского</w:t>
                  </w:r>
                  <w:r w:rsidRPr="00AA6F71">
                    <w:rPr>
                      <w:rFonts w:ascii="Times New Roman" w:hAnsi="Times New Roman"/>
                      <w:spacing w:val="-4"/>
                      <w:sz w:val="26"/>
                      <w:szCs w:val="26"/>
                    </w:rPr>
                    <w:t xml:space="preserve"> </w:t>
                  </w:r>
                  <w:r w:rsidRPr="00140578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городского </w:t>
                  </w:r>
                  <w:r w:rsidRPr="00347A77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округа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(пункт 29</w:t>
                  </w:r>
                  <w:r w:rsidRPr="00A538C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Регламента)</w:t>
                  </w:r>
                </w:p>
                <w:p w:rsidR="001F0F55" w:rsidRPr="00A538C9" w:rsidRDefault="001F0F55" w:rsidP="00D26767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0F55" w:rsidRPr="00347A77" w:rsidRDefault="001F0F55" w:rsidP="00D2676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0" type="#_x0000_t32" style="position:absolute;left:0;text-align:left;margin-left:341.05pt;margin-top:5.25pt;width:43.05pt;height:0;z-index:251663360" o:connectortype="straight">
            <v:stroke endarrow="block"/>
          </v:shape>
        </w:pic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1" type="#_x0000_t109" style="position:absolute;left:0;text-align:left;margin-left:-6.3pt;margin-top:9.05pt;width:347.35pt;height:48.5pt;z-index:251650048">
            <v:textbox>
              <w:txbxContent>
                <w:p w:rsidR="001F0F55" w:rsidRPr="00A538C9" w:rsidRDefault="001F0F55" w:rsidP="00D267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  <w:r w:rsidRPr="00791FC0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учетного дела заявителя, в отношении которого принято решение о принятии на учет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качестве нуждающихся в жилых помещениях (пункт 30</w:t>
                  </w:r>
                  <w:r w:rsidRPr="00A538C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Регламента)</w:t>
                  </w:r>
                </w:p>
                <w:p w:rsidR="001F0F55" w:rsidRPr="00791FC0" w:rsidRDefault="001F0F55" w:rsidP="00D267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0F55" w:rsidRPr="00791FC0" w:rsidRDefault="001F0F55" w:rsidP="00D2676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2" type="#_x0000_t109" style="position:absolute;left:0;text-align:left;margin-left:384.1pt;margin-top:3.75pt;width:80.5pt;height:23.3pt;z-index:251651072">
            <v:textbox>
              <w:txbxContent>
                <w:p w:rsidR="001F0F55" w:rsidRPr="00791FC0" w:rsidRDefault="001F0F55" w:rsidP="00D26767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2</w:t>
                  </w:r>
                  <w:r w:rsidRPr="00791FC0">
                    <w:rPr>
                      <w:rFonts w:ascii="Times New Roman" w:hAnsi="Times New Roman"/>
                      <w:szCs w:val="24"/>
                    </w:rPr>
                    <w:t xml:space="preserve"> дн</w:t>
                  </w:r>
                  <w:r>
                    <w:rPr>
                      <w:rFonts w:ascii="Times New Roman" w:hAnsi="Times New Roman"/>
                      <w:szCs w:val="24"/>
                    </w:rPr>
                    <w:t>я</w:t>
                  </w:r>
                </w:p>
              </w:txbxContent>
            </v:textbox>
          </v:shape>
        </w:pic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3" type="#_x0000_t32" style="position:absolute;left:0;text-align:left;margin-left:341.05pt;margin-top:6.5pt;width:43.05pt;height:0;z-index:251664384" o:connectortype="straight">
            <v:stroke endarrow="block"/>
          </v:shape>
        </w:pic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44" style="position:absolute;left:0;text-align:left;margin-left:384.1pt;margin-top:5.5pt;width:80.5pt;height:31.9pt;z-index:251666432">
            <v:textbox>
              <w:txbxContent>
                <w:p w:rsidR="001F0F55" w:rsidRPr="0007455F" w:rsidRDefault="001F0F55" w:rsidP="00D267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07455F">
                    <w:rPr>
                      <w:rFonts w:ascii="Times New Roman" w:hAnsi="Times New Roman"/>
                    </w:rPr>
                    <w:t>1 день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left:0;text-align:left;margin-left:-6.3pt;margin-top:.25pt;width:347.35pt;height:63.85pt;z-index:251665408">
            <v:textbox>
              <w:txbxContent>
                <w:p w:rsidR="001F0F55" w:rsidRPr="00A538C9" w:rsidRDefault="001F0F55" w:rsidP="00D267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  <w:r w:rsidRPr="00791FC0">
                    <w:rPr>
                      <w:rFonts w:ascii="Times New Roman" w:hAnsi="Times New Roman"/>
                      <w:sz w:val="24"/>
                      <w:szCs w:val="24"/>
                    </w:rPr>
                    <w:t>Подготовка выписки из Постановления Администрации Кыштымского городского округа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91FC0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принятии или отказе в принятии заявителя на учет в качестве нуждающегося в жилом помещении.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(пункт 31</w:t>
                  </w:r>
                  <w:r w:rsidRPr="00A538C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Регламента)</w:t>
                  </w:r>
                </w:p>
                <w:p w:rsidR="001F0F55" w:rsidRPr="00791FC0" w:rsidRDefault="001F0F55" w:rsidP="00D2676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6" type="#_x0000_t32" style="position:absolute;left:0;text-align:left;margin-left:341.05pt;margin-top:4.6pt;width:43.05pt;height:0;z-index:251667456" o:connectortype="straight">
            <v:stroke endarrow="block"/>
          </v:shape>
        </w:pic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7" type="#_x0000_t109" style="position:absolute;left:0;text-align:left;margin-left:43.4pt;margin-top:1.75pt;width:415.95pt;height:34.85pt;z-index:251652096">
            <v:textbox>
              <w:txbxContent>
                <w:p w:rsidR="001F0F55" w:rsidRDefault="001F0F55" w:rsidP="00D26767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Обжалование действий (бездействия) администрации, должностных лиц администрации (</w:t>
                  </w:r>
                  <w:r w:rsidRPr="00656616">
                    <w:rPr>
                      <w:rFonts w:ascii="Times New Roman" w:hAnsi="Times New Roman"/>
                      <w:sz w:val="24"/>
                      <w:szCs w:val="24"/>
                    </w:rPr>
                    <w:t>пункт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65661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  <w:r w:rsidRPr="00656616">
                    <w:rPr>
                      <w:rFonts w:ascii="Times New Roman" w:hAnsi="Times New Roman"/>
                      <w:sz w:val="24"/>
                      <w:szCs w:val="24"/>
                    </w:rPr>
                    <w:t>-4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 Регламента)</w:t>
                  </w:r>
                </w:p>
              </w:txbxContent>
            </v:textbox>
          </v:shape>
        </w:pic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8" type="#_x0000_t109" style="position:absolute;left:0;text-align:left;margin-left:313.6pt;margin-top:7.75pt;width:174.4pt;height:38.6pt;z-index:251653120">
            <v:textbox>
              <w:txbxContent>
                <w:p w:rsidR="001F0F55" w:rsidRDefault="001F0F55" w:rsidP="00D267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15 рабочих дней со дня регистрации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109" style="position:absolute;left:0;text-align:left;margin-left:-40.45pt;margin-top:7.75pt;width:254.6pt;height:50.45pt;z-index:251654144">
            <v:textbox>
              <w:txbxContent>
                <w:p w:rsidR="001F0F55" w:rsidRPr="00953310" w:rsidRDefault="001F0F55" w:rsidP="00D2676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95331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жалобы </w:t>
                  </w:r>
                  <w:r w:rsidRPr="00953310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должностным лицом, наделенным полномочиями по рассмотрению жалоб </w:t>
                  </w:r>
                </w:p>
                <w:p w:rsidR="001F0F55" w:rsidRPr="00953310" w:rsidRDefault="001F0F55" w:rsidP="00D267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50" type="#_x0000_t32" style="position:absolute;left:0;text-align:left;margin-left:214.15pt;margin-top:7.95pt;width:99.45pt;height:0;z-index:251670528" o:connectortype="straight">
            <v:stroke endarrow="block"/>
          </v:shape>
        </w:pic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51" style="position:absolute;left:0;text-align:left;margin-left:-40.45pt;margin-top:9.5pt;width:254.6pt;height:54.9pt;z-index:251669504">
            <v:textbox>
              <w:txbxContent>
                <w:p w:rsidR="001F0F55" w:rsidRPr="00856727" w:rsidRDefault="001F0F55" w:rsidP="00D267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2.О</w:t>
                  </w:r>
                  <w:r w:rsidRPr="00656616">
                    <w:rPr>
                      <w:rFonts w:ascii="Times New Roman" w:hAnsi="Times New Roman"/>
                      <w:sz w:val="24"/>
                      <w:szCs w:val="24"/>
                    </w:rPr>
                    <w:t>бжаловани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65661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отказа в приеме документов у заявителя </w:t>
                  </w:r>
                  <w:r w:rsidRPr="00953310">
                    <w:rPr>
                      <w:rFonts w:ascii="Times New Roman" w:hAnsi="Times New Roman"/>
                      <w:sz w:val="24"/>
                      <w:szCs w:val="24"/>
                    </w:rPr>
                    <w:t>либо в исправлении допущенных опечаток и ошибок</w:t>
                  </w:r>
                  <w:r w:rsidRPr="00856727">
                    <w:rPr>
                      <w:rFonts w:ascii="Times New Roman" w:hAnsi="Times New Roman"/>
                      <w:sz w:val="26"/>
                      <w:szCs w:val="26"/>
                    </w:rPr>
                    <w:t xml:space="preserve">. </w:t>
                  </w:r>
                </w:p>
                <w:p w:rsidR="001F0F55" w:rsidRDefault="001F0F55" w:rsidP="00D26767"/>
              </w:txbxContent>
            </v:textbox>
          </v:rect>
        </w:pic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52" style="position:absolute;left:0;text-align:left;margin-left:313.6pt;margin-top:10.75pt;width:179.6pt;height:35.65pt;z-index:251668480">
            <v:textbox>
              <w:txbxContent>
                <w:p w:rsidR="001F0F55" w:rsidRPr="00953310" w:rsidRDefault="001F0F55" w:rsidP="00D2676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310">
                    <w:rPr>
                      <w:rFonts w:ascii="Times New Roman" w:hAnsi="Times New Roman"/>
                      <w:sz w:val="24"/>
                      <w:szCs w:val="24"/>
                    </w:rPr>
                    <w:t xml:space="preserve">5 рабочих дней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 дня регистрации</w:t>
                  </w:r>
                </w:p>
              </w:txbxContent>
            </v:textbox>
          </v:rect>
        </w:pict>
      </w:r>
    </w:p>
    <w:p w:rsidR="001F0F55" w:rsidRDefault="001F0F55" w:rsidP="00D267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53" type="#_x0000_t32" style="position:absolute;left:0;text-align:left;margin-left:214.15pt;margin-top:9.75pt;width:95.75pt;height:.75pt;z-index:251671552" o:connectortype="straight">
            <v:stroke endarrow="block"/>
          </v:shape>
        </w:pict>
      </w:r>
    </w:p>
    <w:p w:rsidR="001F0F55" w:rsidRDefault="001F0F55" w:rsidP="00D26767">
      <w:pPr>
        <w:shd w:val="clear" w:color="auto" w:fill="FFFFFF"/>
        <w:suppressAutoHyphens/>
        <w:spacing w:after="0"/>
        <w:ind w:left="4962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F0F55" w:rsidRDefault="001F0F55" w:rsidP="00D26767">
      <w:pPr>
        <w:suppressAutoHyphens/>
        <w:spacing w:after="0"/>
        <w:ind w:left="4820"/>
        <w:jc w:val="right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0"/>
          <w:shd w:val="clear" w:color="auto" w:fill="FFFFFF"/>
        </w:rPr>
        <w:t>Приложение 3</w:t>
      </w:r>
    </w:p>
    <w:p w:rsidR="001F0F55" w:rsidRDefault="001F0F55" w:rsidP="00D26767">
      <w:pPr>
        <w:suppressAutoHyphens/>
        <w:spacing w:after="0"/>
        <w:ind w:left="4820"/>
        <w:jc w:val="right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pacing w:val="5"/>
          <w:sz w:val="20"/>
          <w:shd w:val="clear" w:color="auto" w:fill="FFFFFF"/>
        </w:rPr>
        <w:t>к административному регламенту</w:t>
      </w:r>
    </w:p>
    <w:p w:rsidR="001F0F55" w:rsidRDefault="001F0F55" w:rsidP="00D26767">
      <w:pPr>
        <w:spacing w:after="0"/>
        <w:ind w:left="4820"/>
        <w:jc w:val="right"/>
        <w:rPr>
          <w:rFonts w:ascii="Times New Roman" w:hAnsi="Times New Roman"/>
          <w:color w:val="000000"/>
          <w:spacing w:val="-1"/>
          <w:sz w:val="20"/>
        </w:rPr>
      </w:pPr>
      <w:r>
        <w:rPr>
          <w:rFonts w:ascii="Times New Roman" w:hAnsi="Times New Roman"/>
          <w:color w:val="000000"/>
          <w:spacing w:val="4"/>
          <w:sz w:val="20"/>
        </w:rPr>
        <w:t xml:space="preserve">предоставления муниципальной услуги по </w:t>
      </w:r>
      <w:r>
        <w:rPr>
          <w:rFonts w:ascii="Times New Roman" w:hAnsi="Times New Roman"/>
          <w:sz w:val="20"/>
        </w:rPr>
        <w:t>принятию на учет граждан в качестве нуждающихся в жилых помещениях</w:t>
      </w:r>
    </w:p>
    <w:p w:rsidR="001F0F55" w:rsidRDefault="001F0F55" w:rsidP="00D26767">
      <w:pPr>
        <w:spacing w:after="0"/>
        <w:ind w:left="4820"/>
        <w:jc w:val="right"/>
        <w:rPr>
          <w:rFonts w:ascii="Times New Roman" w:hAnsi="Times New Roman"/>
          <w:color w:val="000000"/>
          <w:spacing w:val="-1"/>
          <w:sz w:val="20"/>
        </w:rPr>
      </w:pPr>
    </w:p>
    <w:p w:rsidR="001F0F55" w:rsidRDefault="001F0F55" w:rsidP="00D267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«___» __________  20__г.   № ______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F0F55" w:rsidRDefault="001F0F55" w:rsidP="00D26767">
      <w:pPr>
        <w:jc w:val="center"/>
        <w:rPr>
          <w:rFonts w:ascii="Times New Roman" w:hAnsi="Times New Roman"/>
          <w:b/>
          <w:sz w:val="24"/>
        </w:rPr>
      </w:pPr>
    </w:p>
    <w:p w:rsidR="001F0F55" w:rsidRDefault="001F0F55" w:rsidP="00D2676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ВЫПИСКА</w:t>
      </w:r>
    </w:p>
    <w:p w:rsidR="001F0F55" w:rsidRDefault="001F0F55" w:rsidP="00D267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Pr="00B72E87">
        <w:rPr>
          <w:rFonts w:ascii="Times New Roman" w:hAnsi="Times New Roman"/>
          <w:sz w:val="24"/>
        </w:rPr>
        <w:t>з постановления Администрации Кыштымского городского округа</w:t>
      </w:r>
      <w:r>
        <w:rPr>
          <w:rFonts w:ascii="Times New Roman" w:hAnsi="Times New Roman"/>
          <w:sz w:val="24"/>
        </w:rPr>
        <w:t xml:space="preserve"> от «____» ________ 20_____ года № _____ «________________________________________________________</w:t>
      </w:r>
    </w:p>
    <w:p w:rsidR="001F0F55" w:rsidRPr="00B72E87" w:rsidRDefault="001F0F55" w:rsidP="00D267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____________________________________________________________________________»</w:t>
      </w:r>
    </w:p>
    <w:p w:rsidR="001F0F55" w:rsidRDefault="001F0F55" w:rsidP="00D26767">
      <w:pPr>
        <w:jc w:val="center"/>
        <w:rPr>
          <w:rFonts w:ascii="Times New Roman" w:hAnsi="Times New Roman"/>
          <w:sz w:val="24"/>
        </w:rPr>
      </w:pPr>
    </w:p>
    <w:p w:rsidR="001F0F55" w:rsidRDefault="001F0F55" w:rsidP="00D26767">
      <w:pPr>
        <w:ind w:left="708" w:firstLine="708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40"/>
        <w:gridCol w:w="1755"/>
        <w:gridCol w:w="1191"/>
        <w:gridCol w:w="1383"/>
        <w:gridCol w:w="2206"/>
        <w:gridCol w:w="2681"/>
      </w:tblGrid>
      <w:tr w:rsidR="001F0F55" w:rsidRPr="0090260C" w:rsidTr="008D60A7">
        <w:trPr>
          <w:trHeight w:val="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55" w:rsidRDefault="001F0F55" w:rsidP="008D60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1F0F55" w:rsidRPr="0090260C" w:rsidRDefault="001F0F55" w:rsidP="008D60A7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55" w:rsidRPr="0090260C" w:rsidRDefault="001F0F55" w:rsidP="008D60A7">
            <w:pPr>
              <w:jc w:val="center"/>
            </w:pPr>
            <w:r>
              <w:rPr>
                <w:rFonts w:ascii="Times New Roman" w:hAnsi="Times New Roman"/>
                <w:sz w:val="24"/>
              </w:rPr>
              <w:t>Фамилия Имя Отчество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55" w:rsidRDefault="001F0F55" w:rsidP="008D60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семьи</w:t>
            </w:r>
          </w:p>
          <w:p w:rsidR="001F0F55" w:rsidRPr="0090260C" w:rsidRDefault="001F0F55" w:rsidP="008D60A7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55" w:rsidRPr="0090260C" w:rsidRDefault="001F0F55" w:rsidP="008D60A7">
            <w:pPr>
              <w:jc w:val="center"/>
            </w:pPr>
            <w:r>
              <w:rPr>
                <w:rFonts w:ascii="Times New Roman" w:hAnsi="Times New Roman"/>
                <w:sz w:val="24"/>
              </w:rPr>
              <w:t>Адрес места жительства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55" w:rsidRPr="0090260C" w:rsidRDefault="001F0F55" w:rsidP="008D60A7">
            <w:pPr>
              <w:jc w:val="center"/>
            </w:pPr>
            <w:r>
              <w:rPr>
                <w:rFonts w:ascii="Times New Roman" w:hAnsi="Times New Roman"/>
                <w:sz w:val="24"/>
              </w:rPr>
              <w:t>Основания принятия  или отказа  в принятии на учет в качестве нуждающихся в жилых помещениях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55" w:rsidRPr="0090260C" w:rsidRDefault="001F0F55" w:rsidP="008D60A7">
            <w:r>
              <w:rPr>
                <w:rFonts w:ascii="Times New Roman" w:hAnsi="Times New Roman"/>
                <w:sz w:val="24"/>
              </w:rPr>
              <w:t xml:space="preserve">Категория граждан </w:t>
            </w:r>
          </w:p>
        </w:tc>
      </w:tr>
      <w:tr w:rsidR="001F0F55" w:rsidRPr="0090260C" w:rsidTr="008D60A7">
        <w:trPr>
          <w:trHeight w:val="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55" w:rsidRDefault="001F0F55" w:rsidP="008D60A7">
            <w:pPr>
              <w:jc w:val="center"/>
              <w:rPr>
                <w:rFonts w:cs="Calibri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55" w:rsidRDefault="001F0F55" w:rsidP="008D60A7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55" w:rsidRDefault="001F0F55" w:rsidP="008D60A7">
            <w:pPr>
              <w:jc w:val="center"/>
              <w:rPr>
                <w:rFonts w:cs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55" w:rsidRDefault="001F0F55" w:rsidP="008D60A7">
            <w:pPr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55" w:rsidRDefault="001F0F55" w:rsidP="008D60A7">
            <w:pPr>
              <w:jc w:val="center"/>
              <w:rPr>
                <w:rFonts w:cs="Calibri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F55" w:rsidRDefault="001F0F55" w:rsidP="008D60A7">
            <w:pPr>
              <w:jc w:val="center"/>
              <w:rPr>
                <w:rFonts w:cs="Calibri"/>
              </w:rPr>
            </w:pPr>
          </w:p>
        </w:tc>
      </w:tr>
    </w:tbl>
    <w:p w:rsidR="001F0F55" w:rsidRDefault="001F0F55" w:rsidP="00D26767">
      <w:pPr>
        <w:ind w:left="-720"/>
        <w:rPr>
          <w:rFonts w:ascii="Times New Roman" w:hAnsi="Times New Roman"/>
          <w:sz w:val="24"/>
        </w:rPr>
      </w:pPr>
    </w:p>
    <w:p w:rsidR="001F0F55" w:rsidRDefault="001F0F55" w:rsidP="00D26767">
      <w:pPr>
        <w:rPr>
          <w:rFonts w:ascii="Times New Roman" w:hAnsi="Times New Roman"/>
          <w:sz w:val="24"/>
        </w:rPr>
      </w:pPr>
    </w:p>
    <w:p w:rsidR="001F0F55" w:rsidRDefault="001F0F55" w:rsidP="00D26767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Выписка верна</w:t>
      </w:r>
    </w:p>
    <w:p w:rsidR="001F0F55" w:rsidRDefault="001F0F55" w:rsidP="00D26767">
      <w:pPr>
        <w:ind w:left="540"/>
        <w:rPr>
          <w:rFonts w:ascii="Times New Roman" w:hAnsi="Times New Roman"/>
          <w:sz w:val="24"/>
        </w:rPr>
      </w:pPr>
    </w:p>
    <w:p w:rsidR="001F0F55" w:rsidRDefault="001F0F55" w:rsidP="00D26767">
      <w:pPr>
        <w:spacing w:after="0" w:line="240" w:lineRule="auto"/>
        <w:ind w:left="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жилищного отдела    </w:t>
      </w:r>
    </w:p>
    <w:p w:rsidR="001F0F55" w:rsidRDefault="001F0F55" w:rsidP="00D26767">
      <w:pPr>
        <w:spacing w:after="0" w:line="240" w:lineRule="auto"/>
        <w:ind w:left="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 Кыштымского городского округа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F0F55" w:rsidRDefault="001F0F55" w:rsidP="00D26767"/>
    <w:p w:rsidR="001F0F55" w:rsidRDefault="001F0F55" w:rsidP="00874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F55" w:rsidRDefault="001F0F55" w:rsidP="00874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F55" w:rsidRDefault="001F0F55" w:rsidP="00874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F55" w:rsidRDefault="001F0F55"/>
    <w:sectPr w:rsidR="001F0F55" w:rsidSect="008742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9A8"/>
    <w:multiLevelType w:val="hybridMultilevel"/>
    <w:tmpl w:val="8F845578"/>
    <w:lvl w:ilvl="0" w:tplc="D6B0C622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FA2EAA"/>
    <w:multiLevelType w:val="hybridMultilevel"/>
    <w:tmpl w:val="F820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217"/>
    <w:rsid w:val="0007455F"/>
    <w:rsid w:val="00140578"/>
    <w:rsid w:val="001547ED"/>
    <w:rsid w:val="00174097"/>
    <w:rsid w:val="001E3D04"/>
    <w:rsid w:val="001F0F55"/>
    <w:rsid w:val="0021316A"/>
    <w:rsid w:val="00246EB1"/>
    <w:rsid w:val="002C10D7"/>
    <w:rsid w:val="00310DB0"/>
    <w:rsid w:val="00346D84"/>
    <w:rsid w:val="00347A77"/>
    <w:rsid w:val="003E163F"/>
    <w:rsid w:val="003F5D76"/>
    <w:rsid w:val="00456CCE"/>
    <w:rsid w:val="00466263"/>
    <w:rsid w:val="004676D1"/>
    <w:rsid w:val="004C17C9"/>
    <w:rsid w:val="00556966"/>
    <w:rsid w:val="00604399"/>
    <w:rsid w:val="00656616"/>
    <w:rsid w:val="00791FC0"/>
    <w:rsid w:val="007E2BA1"/>
    <w:rsid w:val="00856727"/>
    <w:rsid w:val="00874217"/>
    <w:rsid w:val="00895FC8"/>
    <w:rsid w:val="008971BA"/>
    <w:rsid w:val="008D60A7"/>
    <w:rsid w:val="0090260C"/>
    <w:rsid w:val="0090348D"/>
    <w:rsid w:val="00953310"/>
    <w:rsid w:val="00A538C9"/>
    <w:rsid w:val="00AA6F71"/>
    <w:rsid w:val="00AF41D5"/>
    <w:rsid w:val="00B16704"/>
    <w:rsid w:val="00B40406"/>
    <w:rsid w:val="00B72E87"/>
    <w:rsid w:val="00D26767"/>
    <w:rsid w:val="00D509E4"/>
    <w:rsid w:val="00DA3AB6"/>
    <w:rsid w:val="00E56674"/>
    <w:rsid w:val="00E70619"/>
    <w:rsid w:val="00F0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74217"/>
    <w:pPr>
      <w:suppressAutoHyphens/>
    </w:pPr>
    <w:rPr>
      <w:rFonts w:cs="Calibri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874217"/>
    <w:pPr>
      <w:suppressAutoHyphens/>
      <w:spacing w:after="120"/>
    </w:pPr>
    <w:rPr>
      <w:rFonts w:cs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4217"/>
    <w:rPr>
      <w:rFonts w:ascii="Calibri" w:hAnsi="Calibri" w:cs="Calibri"/>
      <w:lang w:eastAsia="ar-SA" w:bidi="ar-SA"/>
    </w:rPr>
  </w:style>
  <w:style w:type="character" w:customStyle="1" w:styleId="apple-style-span">
    <w:name w:val="apple-style-span"/>
    <w:basedOn w:val="DefaultParagraphFont"/>
    <w:uiPriority w:val="99"/>
    <w:rsid w:val="00874217"/>
    <w:rPr>
      <w:rFonts w:cs="Times New Roman"/>
    </w:rPr>
  </w:style>
  <w:style w:type="paragraph" w:customStyle="1" w:styleId="ConsPlusNormal">
    <w:name w:val="ConsPlusNormal"/>
    <w:uiPriority w:val="99"/>
    <w:rsid w:val="00D2676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466263"/>
    <w:pPr>
      <w:spacing w:before="100" w:after="100" w:line="240" w:lineRule="auto"/>
    </w:pPr>
    <w:rPr>
      <w:kern w:val="2"/>
      <w:sz w:val="24"/>
      <w:szCs w:val="24"/>
    </w:rPr>
  </w:style>
  <w:style w:type="paragraph" w:customStyle="1" w:styleId="ConsPlusTitle">
    <w:name w:val="ConsPlusTitle"/>
    <w:uiPriority w:val="99"/>
    <w:rsid w:val="00466263"/>
    <w:pPr>
      <w:widowControl w:val="0"/>
      <w:suppressAutoHyphens/>
    </w:pPr>
    <w:rPr>
      <w:rFonts w:ascii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7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15</Pages>
  <Words>4409</Words>
  <Characters>25136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12</cp:revision>
  <cp:lastPrinted>2013-11-29T03:25:00Z</cp:lastPrinted>
  <dcterms:created xsi:type="dcterms:W3CDTF">2013-09-19T04:01:00Z</dcterms:created>
  <dcterms:modified xsi:type="dcterms:W3CDTF">2013-12-10T03:43:00Z</dcterms:modified>
</cp:coreProperties>
</file>