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8" w:rsidRPr="005B0BAE" w:rsidRDefault="00B874F8" w:rsidP="00D031FA">
      <w:pPr>
        <w:tabs>
          <w:tab w:val="left" w:pos="6521"/>
        </w:tabs>
        <w:rPr>
          <w:rFonts w:ascii="Univers Condensed" w:hAnsi="Univers Condensed"/>
          <w:b/>
          <w:sz w:val="36"/>
        </w:rPr>
      </w:pPr>
    </w:p>
    <w:p w:rsidR="00B874F8" w:rsidRPr="00AA5B24" w:rsidRDefault="00B874F8" w:rsidP="00D03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74F8" w:rsidRDefault="00B874F8" w:rsidP="00D03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94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РОЖДЕСТВЕНСКОГО</w:t>
      </w:r>
    </w:p>
    <w:p w:rsidR="00B874F8" w:rsidRPr="008A5949" w:rsidRDefault="00B874F8" w:rsidP="00D03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874F8" w:rsidRPr="00804E46" w:rsidRDefault="00B874F8" w:rsidP="00D03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F8" w:rsidRPr="008A5949" w:rsidRDefault="00B874F8" w:rsidP="00D0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5949">
        <w:rPr>
          <w:rFonts w:ascii="Times New Roman" w:hAnsi="Times New Roman" w:cs="Times New Roman"/>
          <w:sz w:val="32"/>
          <w:szCs w:val="32"/>
        </w:rPr>
        <w:t xml:space="preserve"> П О С Т А Н О В Л Е Н И Е</w:t>
      </w:r>
    </w:p>
    <w:p w:rsidR="00B874F8" w:rsidRPr="004B38CA" w:rsidRDefault="00B874F8" w:rsidP="00D031FA">
      <w:pPr>
        <w:jc w:val="center"/>
        <w:rPr>
          <w:sz w:val="32"/>
          <w:szCs w:val="32"/>
        </w:rPr>
      </w:pPr>
    </w:p>
    <w:p w:rsidR="00B874F8" w:rsidRPr="004B38CA" w:rsidRDefault="00B874F8" w:rsidP="00D031FA">
      <w:pPr>
        <w:rPr>
          <w:b/>
          <w:sz w:val="32"/>
          <w:szCs w:val="32"/>
        </w:rPr>
      </w:pPr>
      <w:r>
        <w:rPr>
          <w:noProof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B874F8" w:rsidRPr="00804E46" w:rsidRDefault="00B874F8" w:rsidP="00D031FA">
      <w:pPr>
        <w:jc w:val="both"/>
        <w:rPr>
          <w:rFonts w:ascii="Times New Roman" w:hAnsi="Times New Roman" w:cs="Times New Roman"/>
          <w:b/>
          <w:sz w:val="16"/>
        </w:rPr>
      </w:pPr>
    </w:p>
    <w:p w:rsidR="00B874F8" w:rsidRPr="00804E46" w:rsidRDefault="00B874F8" w:rsidP="00D031FA">
      <w:pPr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</w:rPr>
        <w:t xml:space="preserve">«_____»______________2014 </w:t>
      </w:r>
      <w:r w:rsidRPr="00804E46">
        <w:rPr>
          <w:rFonts w:ascii="Times New Roman" w:hAnsi="Times New Roman" w:cs="Times New Roman"/>
          <w:b/>
        </w:rPr>
        <w:t>г.   № __________</w:t>
      </w:r>
    </w:p>
    <w:p w:rsidR="00B874F8" w:rsidRDefault="00B874F8" w:rsidP="00D031FA">
      <w:pPr>
        <w:pStyle w:val="BodyText"/>
        <w:shd w:val="clear" w:color="auto" w:fill="auto"/>
        <w:tabs>
          <w:tab w:val="left" w:pos="1055"/>
          <w:tab w:val="right" w:pos="4650"/>
        </w:tabs>
        <w:spacing w:before="0"/>
        <w:rPr>
          <w:rStyle w:val="TrebuchetMS"/>
          <w:color w:val="000000"/>
        </w:rPr>
      </w:pPr>
      <w:r>
        <w:rPr>
          <w:rStyle w:val="TrebuchetMS"/>
          <w:color w:val="000000"/>
        </w:rPr>
        <w:t xml:space="preserve"> </w:t>
      </w:r>
    </w:p>
    <w:tbl>
      <w:tblPr>
        <w:tblW w:w="0" w:type="auto"/>
        <w:tblLook w:val="0000"/>
      </w:tblPr>
      <w:tblGrid>
        <w:gridCol w:w="5637"/>
      </w:tblGrid>
      <w:tr w:rsidR="00B874F8" w:rsidTr="00F070C5">
        <w:trPr>
          <w:trHeight w:val="56"/>
        </w:trPr>
        <w:tc>
          <w:tcPr>
            <w:tcW w:w="5637" w:type="dxa"/>
          </w:tcPr>
          <w:p w:rsidR="00B874F8" w:rsidRDefault="00B874F8" w:rsidP="00F070C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TrebuchetMS"/>
                <w:rFonts w:ascii="Times New Roman" w:hAnsi="Times New Roman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формирования, ведения и утверждения ведомственных перечней муниципальных услуг и работ, оказываемых и выполняемых   муниципальными учреждениями Рождественского сельского поселения</w:t>
            </w:r>
          </w:p>
          <w:p w:rsidR="00B874F8" w:rsidRPr="006A2E1C" w:rsidRDefault="00B874F8" w:rsidP="00F070C5">
            <w:pPr>
              <w:pStyle w:val="BodyText"/>
              <w:shd w:val="clear" w:color="auto" w:fill="auto"/>
              <w:tabs>
                <w:tab w:val="left" w:pos="1055"/>
                <w:tab w:val="right" w:pos="4650"/>
              </w:tabs>
              <w:spacing w:before="0"/>
              <w:ind w:left="40"/>
              <w:rPr>
                <w:rStyle w:val="TrebuchetMS"/>
              </w:rPr>
            </w:pPr>
          </w:p>
        </w:tc>
      </w:tr>
    </w:tbl>
    <w:p w:rsidR="00B874F8" w:rsidRDefault="00B874F8" w:rsidP="00D031FA">
      <w:pPr>
        <w:pStyle w:val="BodyText"/>
        <w:shd w:val="clear" w:color="auto" w:fill="auto"/>
        <w:tabs>
          <w:tab w:val="left" w:pos="1055"/>
          <w:tab w:val="right" w:pos="4650"/>
        </w:tabs>
        <w:spacing w:before="0"/>
        <w:rPr>
          <w:rStyle w:val="TrebuchetMS"/>
          <w:color w:val="000000"/>
        </w:rPr>
      </w:pPr>
    </w:p>
    <w:p w:rsidR="00B874F8" w:rsidRPr="00E26C32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TrebuchetMS"/>
          <w:rFonts w:ascii="Times New Roman" w:hAnsi="Times New Roman"/>
        </w:rPr>
        <w:tab/>
      </w:r>
      <w:r w:rsidRPr="00E26C32">
        <w:rPr>
          <w:rStyle w:val="TrebuchetMS"/>
          <w:rFonts w:ascii="Times New Roman" w:hAnsi="Times New Roman"/>
          <w:szCs w:val="26"/>
        </w:rPr>
        <w:t xml:space="preserve">В соответствии с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пунктом 3.1 статьи 69.2 Бюджетного кодекса Российской Федерации, Постановлением Правительства РФ № 151 от 26.02.2014г.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</w:t>
      </w:r>
      <w:r>
        <w:rPr>
          <w:rFonts w:ascii="Times New Roman" w:hAnsi="Times New Roman" w:cs="Times New Roman"/>
          <w:color w:val="auto"/>
          <w:sz w:val="26"/>
          <w:szCs w:val="26"/>
        </w:rPr>
        <w:t>Рождественского сельского поселения, Администрация Рождественского  сельского поселения</w:t>
      </w:r>
    </w:p>
    <w:p w:rsidR="00B874F8" w:rsidRDefault="00B874F8" w:rsidP="00D031FA">
      <w:pPr>
        <w:pStyle w:val="BodyText"/>
        <w:shd w:val="clear" w:color="auto" w:fill="auto"/>
        <w:spacing w:before="0" w:line="322" w:lineRule="exact"/>
        <w:ind w:left="40"/>
        <w:rPr>
          <w:rStyle w:val="TrebuchetMS"/>
          <w:color w:val="000000"/>
        </w:rPr>
      </w:pPr>
    </w:p>
    <w:p w:rsidR="00B874F8" w:rsidRPr="00351451" w:rsidRDefault="00B874F8" w:rsidP="00351451">
      <w:pPr>
        <w:pStyle w:val="BodyText"/>
        <w:shd w:val="clear" w:color="auto" w:fill="auto"/>
        <w:spacing w:before="0" w:line="322" w:lineRule="exact"/>
        <w:ind w:left="40"/>
        <w:jc w:val="center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351451">
        <w:rPr>
          <w:rStyle w:val="TrebuchetMS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B874F8" w:rsidRDefault="00B874F8" w:rsidP="00D031FA">
      <w:pPr>
        <w:pStyle w:val="BodyText"/>
        <w:shd w:val="clear" w:color="auto" w:fill="auto"/>
        <w:spacing w:before="0" w:line="322" w:lineRule="exact"/>
        <w:ind w:left="40"/>
      </w:pPr>
    </w:p>
    <w:p w:rsidR="00B874F8" w:rsidRPr="00874F13" w:rsidRDefault="00B874F8" w:rsidP="00D031F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CA4E26">
        <w:rPr>
          <w:rStyle w:val="TrebuchetMS"/>
          <w:rFonts w:ascii="Times New Roman" w:hAnsi="Times New Roman"/>
        </w:rPr>
        <w:t>Утвердить прилагаемые</w:t>
      </w:r>
      <w:r>
        <w:rPr>
          <w:rStyle w:val="TrebuchetMS"/>
          <w:rFonts w:ascii="Times New Roman" w:hAnsi="Times New Roman"/>
        </w:rPr>
        <w:t xml:space="preserve"> Правила</w:t>
      </w:r>
      <w:r w:rsidRPr="00CA4E26">
        <w:rPr>
          <w:rStyle w:val="TrebuchetMS"/>
          <w:rFonts w:ascii="Times New Roman" w:hAnsi="Times New Roman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услуг и работ, оказываемых и выполняемых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муниципальными учреждениями </w:t>
      </w:r>
      <w:r>
        <w:rPr>
          <w:rFonts w:ascii="Times New Roman" w:hAnsi="Times New Roman" w:cs="Times New Roman"/>
          <w:color w:val="auto"/>
          <w:sz w:val="26"/>
          <w:szCs w:val="26"/>
        </w:rPr>
        <w:t>Рождественского  сельского поселения</w:t>
      </w:r>
      <w:r>
        <w:rPr>
          <w:rStyle w:val="TrebuchetMS"/>
          <w:rFonts w:ascii="Times New Roman" w:hAnsi="Times New Roman"/>
        </w:rPr>
        <w:t>.</w:t>
      </w:r>
    </w:p>
    <w:p w:rsidR="00B874F8" w:rsidRPr="00874F13" w:rsidRDefault="00B874F8" w:rsidP="00D031F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874F13">
        <w:rPr>
          <w:rStyle w:val="TrebuchetMS"/>
          <w:rFonts w:ascii="Times New Roman" w:hAnsi="Times New Roman"/>
        </w:rPr>
        <w:t>Настоящее постановление вступает в силу со дня его официального обнародования.</w:t>
      </w:r>
    </w:p>
    <w:p w:rsidR="00B874F8" w:rsidRDefault="00B874F8" w:rsidP="00D031FA">
      <w:pPr>
        <w:pStyle w:val="BodyText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B874F8" w:rsidRDefault="00B874F8" w:rsidP="00D031FA">
      <w:pPr>
        <w:pStyle w:val="BodyText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B874F8" w:rsidRPr="00D031FA" w:rsidRDefault="00B874F8" w:rsidP="00D031FA">
      <w:pPr>
        <w:pStyle w:val="BodyText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D031FA">
        <w:rPr>
          <w:rStyle w:val="TrebuchetMS"/>
          <w:rFonts w:ascii="Times New Roman" w:hAnsi="Times New Roman"/>
          <w:color w:val="000000"/>
          <w:sz w:val="28"/>
          <w:szCs w:val="28"/>
        </w:rPr>
        <w:t>Глава  Рождественского сельского поселения: _________________С.М.Панов</w:t>
      </w:r>
    </w:p>
    <w:p w:rsidR="00B874F8" w:rsidRPr="00D031FA" w:rsidRDefault="00B874F8" w:rsidP="00D031FA">
      <w:pPr>
        <w:pStyle w:val="BodyText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  <w:rFonts w:ascii="Times New Roman" w:hAnsi="Times New Roman"/>
          <w:sz w:val="28"/>
          <w:szCs w:val="28"/>
        </w:rPr>
      </w:pPr>
      <w:bookmarkStart w:id="0" w:name="sub_1000"/>
    </w:p>
    <w:p w:rsidR="00B874F8" w:rsidRPr="00D031FA" w:rsidRDefault="00B874F8" w:rsidP="00D031FA">
      <w:pPr>
        <w:pStyle w:val="BodyText"/>
        <w:shd w:val="clear" w:color="auto" w:fill="auto"/>
        <w:tabs>
          <w:tab w:val="right" w:pos="7842"/>
          <w:tab w:val="right" w:pos="8078"/>
          <w:tab w:val="right" w:pos="8414"/>
          <w:tab w:val="right" w:pos="9095"/>
        </w:tabs>
        <w:spacing w:before="0" w:after="596" w:line="317" w:lineRule="exact"/>
        <w:ind w:right="280"/>
        <w:jc w:val="left"/>
        <w:rPr>
          <w:rStyle w:val="TrebuchetMS"/>
          <w:rFonts w:ascii="Times New Roman" w:hAnsi="Times New Roman"/>
          <w:sz w:val="28"/>
          <w:szCs w:val="28"/>
        </w:rPr>
      </w:pPr>
    </w:p>
    <w:p w:rsidR="00B874F8" w:rsidRPr="00D031FA" w:rsidRDefault="00B874F8" w:rsidP="00D031FA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B874F8" w:rsidRPr="00C835CD" w:rsidRDefault="00B874F8" w:rsidP="00D031FA">
      <w:pPr>
        <w:jc w:val="right"/>
        <w:rPr>
          <w:rFonts w:ascii="Times New Roman" w:hAnsi="Times New Roman" w:cs="Times New Roman"/>
          <w:sz w:val="28"/>
          <w:szCs w:val="28"/>
        </w:rPr>
      </w:pPr>
      <w:r w:rsidRPr="00C835CD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bookmarkEnd w:id="0"/>
    <w:p w:rsidR="00B874F8" w:rsidRPr="00C835CD" w:rsidRDefault="00B874F8" w:rsidP="00D031FA">
      <w:pPr>
        <w:jc w:val="right"/>
        <w:rPr>
          <w:rFonts w:ascii="Times New Roman" w:hAnsi="Times New Roman" w:cs="Times New Roman"/>
          <w:sz w:val="28"/>
          <w:szCs w:val="28"/>
        </w:rPr>
      </w:pPr>
      <w:r w:rsidRPr="00C835C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835CD">
        <w:rPr>
          <w:rStyle w:val="a0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постановлению</w:t>
      </w:r>
      <w:r w:rsidRPr="00C835CD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B874F8" w:rsidRPr="00C835CD" w:rsidRDefault="00B874F8" w:rsidP="00D03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 xml:space="preserve"> Рождественского сельского поселения</w:t>
      </w:r>
    </w:p>
    <w:p w:rsidR="00B874F8" w:rsidRDefault="00B874F8" w:rsidP="00D031FA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r w:rsidRPr="00C835CD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от «___»_________2014г.  N _____</w:t>
      </w:r>
    </w:p>
    <w:p w:rsidR="00B874F8" w:rsidRDefault="00B874F8" w:rsidP="00D031FA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B874F8" w:rsidRDefault="00B874F8" w:rsidP="00D031FA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B874F8" w:rsidRDefault="00B874F8" w:rsidP="00D031FA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A4E26">
        <w:rPr>
          <w:rStyle w:val="TrebuchetMS"/>
          <w:rFonts w:ascii="Times New Roman" w:hAnsi="Times New Roman"/>
          <w:b/>
        </w:rPr>
        <w:t xml:space="preserve">Привила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услуг и работ, оказываемых и выполняемых   муниципальными учреждениями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Рождественского сельского поселения</w:t>
      </w:r>
    </w:p>
    <w:p w:rsidR="00B874F8" w:rsidRDefault="00B874F8" w:rsidP="00D031FA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874F8" w:rsidRPr="00CA4E26" w:rsidRDefault="00B874F8" w:rsidP="00D031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Настоящие Правила 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>енных перечней муниципальных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 xml:space="preserve"> услуг и работ, оказываемых и выполняемых   муниципальными учреждениями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Рождественского  сельского поселения (далее – Правила)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устанавливаю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т требования к формированию, ведению и утверждению ведомствен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ных перечней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 цел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ях составления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заданий на оказание муниципальных услуг и выполнение работ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муниципальными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учреждениями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Рождественского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сельского поселения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bookmarkStart w:id="1" w:name="Par12"/>
      <w:bookmarkEnd w:id="1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венные перечни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мун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включается в от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ношении каждой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следующая информация: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) наименование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 указанием кодов Общероссийского классификатора видов экономической деятельности, которым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соответствует муниципальная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услуга или работа;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б) наименование органа местного самоуправления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учреждений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(далее - орган, осуществляющий полномочия учредителя);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г)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наименование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д) содержание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е) условия (ф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ормы) оказания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выполнения работы;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ж) вид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деятельности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з) категории потребител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ей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и) наименования показателей, характеризующих качество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(или) объем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(выполняемой работы);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к) указание на бесплатность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или платность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л) реквизиты нормативных правовых актов, явля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ющихся основанием для включения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или внесения изменений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работ, а также электронные копии таких нормативных правовых актов.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Информация, сформированная по каждой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услуге и работе в соответствии с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пунктом 2</w:t>
      </w:r>
      <w:r w:rsidRPr="008A4A4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настоящего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документа, образует реестровую запись.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Каждой реестровой записи присваивается уникальный номер.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B874F8" w:rsidRPr="00CA4E26" w:rsidRDefault="00B874F8" w:rsidP="00D031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874F8" w:rsidRDefault="00B874F8" w:rsidP="00D031FA">
      <w:pPr>
        <w:jc w:val="center"/>
        <w:rPr>
          <w:sz w:val="28"/>
          <w:szCs w:val="28"/>
        </w:rPr>
      </w:pPr>
    </w:p>
    <w:p w:rsidR="00B874F8" w:rsidRPr="00C835CD" w:rsidRDefault="00B874F8" w:rsidP="00D03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F8" w:rsidRDefault="00B874F8" w:rsidP="00D031FA">
      <w:pPr>
        <w:pStyle w:val="BodyText"/>
        <w:shd w:val="clear" w:color="auto" w:fill="auto"/>
        <w:spacing w:before="0" w:line="322" w:lineRule="exact"/>
        <w:ind w:left="760" w:right="660" w:firstLine="1100"/>
        <w:jc w:val="right"/>
        <w:rPr>
          <w:rStyle w:val="TrebuchetMS"/>
          <w:color w:val="000000"/>
        </w:rPr>
      </w:pPr>
    </w:p>
    <w:p w:rsidR="00B874F8" w:rsidRDefault="00B874F8" w:rsidP="00D031FA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p w:rsidR="00B874F8" w:rsidRDefault="00B874F8" w:rsidP="00D031FA">
      <w:pPr>
        <w:rPr>
          <w:color w:val="auto"/>
          <w:sz w:val="2"/>
          <w:szCs w:val="2"/>
        </w:rPr>
      </w:pPr>
    </w:p>
    <w:p w:rsidR="00B874F8" w:rsidRDefault="00B874F8"/>
    <w:sectPr w:rsidR="00B874F8" w:rsidSect="00D031FA"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FA"/>
    <w:rsid w:val="00131447"/>
    <w:rsid w:val="00351451"/>
    <w:rsid w:val="003E5529"/>
    <w:rsid w:val="004B38CA"/>
    <w:rsid w:val="004C5206"/>
    <w:rsid w:val="005B0BAE"/>
    <w:rsid w:val="006A2E1C"/>
    <w:rsid w:val="00804E46"/>
    <w:rsid w:val="00874677"/>
    <w:rsid w:val="00874F13"/>
    <w:rsid w:val="008A4A41"/>
    <w:rsid w:val="008A5949"/>
    <w:rsid w:val="00AA5B24"/>
    <w:rsid w:val="00B874F8"/>
    <w:rsid w:val="00BA57D2"/>
    <w:rsid w:val="00C835CD"/>
    <w:rsid w:val="00CA4E26"/>
    <w:rsid w:val="00D031FA"/>
    <w:rsid w:val="00D45180"/>
    <w:rsid w:val="00E26C32"/>
    <w:rsid w:val="00F0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F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ebuchetMS">
    <w:name w:val="Основной текст + Trebuchet MS"/>
    <w:uiPriority w:val="99"/>
    <w:rsid w:val="00D031FA"/>
    <w:rPr>
      <w:rFonts w:ascii="Trebuchet MS" w:hAnsi="Trebuchet MS"/>
      <w:sz w:val="26"/>
      <w:u w:val="none"/>
    </w:rPr>
  </w:style>
  <w:style w:type="paragraph" w:styleId="BodyText">
    <w:name w:val="Body Text"/>
    <w:basedOn w:val="Normal"/>
    <w:link w:val="BodyTextChar"/>
    <w:uiPriority w:val="99"/>
    <w:rsid w:val="00D031FA"/>
    <w:pPr>
      <w:shd w:val="clear" w:color="auto" w:fill="FFFFFF"/>
      <w:spacing w:before="1140" w:line="319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1FA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">
    <w:name w:val="Цветовое выделение"/>
    <w:uiPriority w:val="99"/>
    <w:rsid w:val="00D031F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031FA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D03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782</Words>
  <Characters>4461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RpgdestvenskoeSP</cp:lastModifiedBy>
  <cp:revision>3</cp:revision>
  <dcterms:created xsi:type="dcterms:W3CDTF">2014-11-19T10:59:00Z</dcterms:created>
  <dcterms:modified xsi:type="dcterms:W3CDTF">2014-11-21T10:45:00Z</dcterms:modified>
</cp:coreProperties>
</file>