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FC" w:rsidRPr="00212595" w:rsidRDefault="004E27FC" w:rsidP="005A1ECB">
      <w:pPr>
        <w:tabs>
          <w:tab w:val="left" w:pos="1985"/>
        </w:tabs>
        <w:ind w:left="360"/>
        <w:jc w:val="right"/>
        <w:rPr>
          <w:sz w:val="26"/>
          <w:szCs w:val="26"/>
        </w:rPr>
      </w:pPr>
      <w:r w:rsidRPr="00212595">
        <w:rPr>
          <w:sz w:val="26"/>
          <w:szCs w:val="26"/>
        </w:rPr>
        <w:t xml:space="preserve">ПРИЛОЖЕНИЕ </w:t>
      </w:r>
    </w:p>
    <w:p w:rsidR="004E27FC" w:rsidRPr="00212595" w:rsidRDefault="004E27FC" w:rsidP="005A1ECB">
      <w:pPr>
        <w:tabs>
          <w:tab w:val="left" w:pos="198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  <w:r w:rsidRPr="00212595">
        <w:rPr>
          <w:sz w:val="26"/>
          <w:szCs w:val="26"/>
        </w:rPr>
        <w:t xml:space="preserve">депутатов </w:t>
      </w:r>
    </w:p>
    <w:p w:rsidR="004E27FC" w:rsidRDefault="004E27FC" w:rsidP="005A1ECB">
      <w:pPr>
        <w:tabs>
          <w:tab w:val="left" w:pos="198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Каменского сельского поселения</w:t>
      </w:r>
    </w:p>
    <w:p w:rsidR="004E27FC" w:rsidRPr="00212595" w:rsidRDefault="004E27FC" w:rsidP="005A1ECB">
      <w:pPr>
        <w:tabs>
          <w:tab w:val="left" w:pos="198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13 от  9 ноября  2020 года </w:t>
      </w:r>
      <w:r w:rsidRPr="00212595">
        <w:rPr>
          <w:sz w:val="26"/>
          <w:szCs w:val="26"/>
        </w:rPr>
        <w:t xml:space="preserve"> </w:t>
      </w:r>
    </w:p>
    <w:p w:rsidR="004E27FC" w:rsidRDefault="004E27FC" w:rsidP="005A1ECB">
      <w:pPr>
        <w:tabs>
          <w:tab w:val="left" w:pos="1985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4E27FC" w:rsidRPr="0083217D" w:rsidRDefault="004E27FC" w:rsidP="005A1ECB">
      <w:pPr>
        <w:tabs>
          <w:tab w:val="left" w:pos="1985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приема граждан депутатов Каменского сельского поселения</w:t>
      </w:r>
      <w:r w:rsidRPr="00D66F6F">
        <w:rPr>
          <w:b/>
          <w:sz w:val="26"/>
          <w:szCs w:val="26"/>
        </w:rPr>
        <w:t xml:space="preserve"> Увельского муниципального района </w:t>
      </w:r>
    </w:p>
    <w:p w:rsidR="004E27FC" w:rsidRPr="0083217D" w:rsidRDefault="004E27FC" w:rsidP="005A1ECB">
      <w:pPr>
        <w:tabs>
          <w:tab w:val="left" w:pos="1985"/>
        </w:tabs>
        <w:ind w:left="360"/>
        <w:jc w:val="center"/>
        <w:rPr>
          <w:b/>
          <w:sz w:val="22"/>
          <w:szCs w:val="22"/>
        </w:rPr>
      </w:pPr>
    </w:p>
    <w:tbl>
      <w:tblPr>
        <w:tblW w:w="16085" w:type="dxa"/>
        <w:jc w:val="center"/>
        <w:tblInd w:w="-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6002"/>
        <w:gridCol w:w="2161"/>
        <w:gridCol w:w="3897"/>
        <w:gridCol w:w="2849"/>
      </w:tblGrid>
      <w:tr w:rsidR="004E27FC" w:rsidRPr="00D66F6F" w:rsidTr="007F31C8">
        <w:trPr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№ округа</w:t>
            </w:r>
          </w:p>
        </w:tc>
        <w:tc>
          <w:tcPr>
            <w:tcW w:w="6002" w:type="dxa"/>
          </w:tcPr>
          <w:p w:rsidR="004E27FC" w:rsidRPr="000A19CF" w:rsidRDefault="004E27FC" w:rsidP="00D1774F">
            <w:pPr>
              <w:jc w:val="center"/>
            </w:pPr>
            <w:r w:rsidRPr="000A19CF">
              <w:t>Состав и границы избирательного округа</w:t>
            </w:r>
          </w:p>
        </w:tc>
        <w:tc>
          <w:tcPr>
            <w:tcW w:w="2161" w:type="dxa"/>
          </w:tcPr>
          <w:p w:rsidR="004E27FC" w:rsidRPr="00D66F6F" w:rsidRDefault="004E27FC" w:rsidP="00D1774F">
            <w:pPr>
              <w:jc w:val="center"/>
            </w:pPr>
            <w:r w:rsidRPr="00D66F6F">
              <w:t>Ф.И.О.</w:t>
            </w:r>
          </w:p>
        </w:tc>
        <w:tc>
          <w:tcPr>
            <w:tcW w:w="3897" w:type="dxa"/>
          </w:tcPr>
          <w:p w:rsidR="004E27FC" w:rsidRPr="00D66F6F" w:rsidRDefault="004E27FC" w:rsidP="00D1774F">
            <w:pPr>
              <w:jc w:val="center"/>
            </w:pPr>
            <w:r>
              <w:t xml:space="preserve">Место проведения приема </w:t>
            </w:r>
          </w:p>
        </w:tc>
        <w:tc>
          <w:tcPr>
            <w:tcW w:w="2849" w:type="dxa"/>
          </w:tcPr>
          <w:p w:rsidR="004E27FC" w:rsidRPr="00D66F6F" w:rsidRDefault="004E27FC" w:rsidP="00D1774F">
            <w:pPr>
              <w:jc w:val="center"/>
            </w:pPr>
            <w:r>
              <w:t xml:space="preserve">График приема </w:t>
            </w:r>
          </w:p>
        </w:tc>
      </w:tr>
      <w:tr w:rsidR="004E27FC" w:rsidRPr="00D66F6F" w:rsidTr="007F31C8">
        <w:trPr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1</w:t>
            </w:r>
          </w:p>
        </w:tc>
        <w:tc>
          <w:tcPr>
            <w:tcW w:w="6002" w:type="dxa"/>
          </w:tcPr>
          <w:p w:rsidR="004E27FC" w:rsidRPr="000A19CF" w:rsidRDefault="004E27FC" w:rsidP="00D1774F">
            <w:pPr>
              <w:jc w:val="both"/>
            </w:pPr>
            <w:r w:rsidRPr="00C43B61">
              <w:rPr>
                <w:b/>
                <w:bCs/>
              </w:rPr>
              <w:t>округ 1</w:t>
            </w:r>
            <w:r>
              <w:rPr>
                <w:bCs/>
              </w:rPr>
              <w:t xml:space="preserve"> ( Каменный карьер, п. Каменский: Заречная, Центральная, Береговая. Солнечная, пер. 60 лет ВЛКСМ )</w:t>
            </w:r>
          </w:p>
        </w:tc>
        <w:tc>
          <w:tcPr>
            <w:tcW w:w="2161" w:type="dxa"/>
          </w:tcPr>
          <w:p w:rsidR="004E27FC" w:rsidRPr="00D66F6F" w:rsidRDefault="004E27FC" w:rsidP="00D1774F">
            <w:r>
              <w:t>Платунова Анна Мехраджовна</w:t>
            </w:r>
          </w:p>
        </w:tc>
        <w:tc>
          <w:tcPr>
            <w:tcW w:w="3897" w:type="dxa"/>
          </w:tcPr>
          <w:p w:rsidR="004E27FC" w:rsidRPr="00D66F6F" w:rsidRDefault="004E27FC" w:rsidP="00D1774F">
            <w:r>
              <w:t xml:space="preserve">Здание администрации Каменского сельского поселения </w:t>
            </w:r>
          </w:p>
        </w:tc>
        <w:tc>
          <w:tcPr>
            <w:tcW w:w="2849" w:type="dxa"/>
          </w:tcPr>
          <w:p w:rsidR="004E27FC" w:rsidRDefault="004E27FC" w:rsidP="00D1774F">
            <w:r>
              <w:t>Второй понедельник    каждого месяца</w:t>
            </w:r>
          </w:p>
          <w:p w:rsidR="004E27FC" w:rsidRPr="00D66F6F" w:rsidRDefault="004E27FC" w:rsidP="00D1774F">
            <w:r>
              <w:t>16.00- 17.00</w:t>
            </w:r>
          </w:p>
        </w:tc>
      </w:tr>
      <w:tr w:rsidR="004E27FC" w:rsidRPr="00D66F6F" w:rsidTr="007F31C8">
        <w:trPr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2</w:t>
            </w:r>
          </w:p>
        </w:tc>
        <w:tc>
          <w:tcPr>
            <w:tcW w:w="6002" w:type="dxa"/>
          </w:tcPr>
          <w:p w:rsidR="004E27FC" w:rsidRPr="000A19CF" w:rsidRDefault="004E27FC" w:rsidP="00D1774F">
            <w:pPr>
              <w:jc w:val="both"/>
            </w:pPr>
            <w:r w:rsidRPr="004B2F88">
              <w:rPr>
                <w:b/>
              </w:rPr>
              <w:t>округ 2</w:t>
            </w:r>
            <w:r>
              <w:t xml:space="preserve"> ( п. Каменский: улица Набережная, улица Советская, улица Степная, улица Гагарина)</w:t>
            </w:r>
          </w:p>
        </w:tc>
        <w:tc>
          <w:tcPr>
            <w:tcW w:w="2161" w:type="dxa"/>
          </w:tcPr>
          <w:p w:rsidR="004E27FC" w:rsidRPr="0052172F" w:rsidRDefault="004E27FC" w:rsidP="00D1774F">
            <w:r>
              <w:t>Гавриш Ирина Владимировна</w:t>
            </w:r>
          </w:p>
        </w:tc>
        <w:tc>
          <w:tcPr>
            <w:tcW w:w="3897" w:type="dxa"/>
          </w:tcPr>
          <w:p w:rsidR="004E27FC" w:rsidRPr="00D66F6F" w:rsidRDefault="004E27FC" w:rsidP="00D1774F">
            <w:r>
              <w:t>Здание администрации Каменского сельского поселения</w:t>
            </w:r>
          </w:p>
        </w:tc>
        <w:tc>
          <w:tcPr>
            <w:tcW w:w="2849" w:type="dxa"/>
          </w:tcPr>
          <w:p w:rsidR="004E27FC" w:rsidRDefault="004E27FC" w:rsidP="00D1774F">
            <w:r>
              <w:t xml:space="preserve">Последний четверг месяца </w:t>
            </w:r>
          </w:p>
          <w:p w:rsidR="004E27FC" w:rsidRPr="00D66F6F" w:rsidRDefault="004E27FC" w:rsidP="00D1774F">
            <w:r>
              <w:t>15.00 – 16.00</w:t>
            </w:r>
          </w:p>
        </w:tc>
      </w:tr>
      <w:tr w:rsidR="004E27FC" w:rsidRPr="00D66F6F" w:rsidTr="007F31C8">
        <w:trPr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3</w:t>
            </w:r>
          </w:p>
        </w:tc>
        <w:tc>
          <w:tcPr>
            <w:tcW w:w="6002" w:type="dxa"/>
          </w:tcPr>
          <w:p w:rsidR="004E27FC" w:rsidRPr="000A19CF" w:rsidRDefault="004E27FC" w:rsidP="00D1774F">
            <w:pPr>
              <w:jc w:val="both"/>
            </w:pPr>
            <w:r w:rsidRPr="004B2F88">
              <w:rPr>
                <w:b/>
              </w:rPr>
              <w:t>округ 3</w:t>
            </w:r>
            <w:r>
              <w:t xml:space="preserve"> ( п. Каменский: 8 Марта, переулок Заводской)</w:t>
            </w:r>
          </w:p>
        </w:tc>
        <w:tc>
          <w:tcPr>
            <w:tcW w:w="2161" w:type="dxa"/>
          </w:tcPr>
          <w:p w:rsidR="004E27FC" w:rsidRPr="00D66F6F" w:rsidRDefault="004E27FC" w:rsidP="00D1774F">
            <w:r>
              <w:t>Чех Тамара Алексеевна</w:t>
            </w:r>
          </w:p>
        </w:tc>
        <w:tc>
          <w:tcPr>
            <w:tcW w:w="3897" w:type="dxa"/>
          </w:tcPr>
          <w:p w:rsidR="004E27FC" w:rsidRPr="00D66F6F" w:rsidRDefault="004E27FC" w:rsidP="00D1774F">
            <w:r>
              <w:t>Здание администрации Каменского сельского поселения</w:t>
            </w:r>
          </w:p>
        </w:tc>
        <w:tc>
          <w:tcPr>
            <w:tcW w:w="2849" w:type="dxa"/>
          </w:tcPr>
          <w:p w:rsidR="004E27FC" w:rsidRDefault="004E27FC" w:rsidP="00D1774F">
            <w:r>
              <w:t>Третий четверг каждого месяца</w:t>
            </w:r>
          </w:p>
          <w:p w:rsidR="004E27FC" w:rsidRPr="00D66F6F" w:rsidRDefault="004E27FC" w:rsidP="00D1774F">
            <w:r>
              <w:t xml:space="preserve"> 14.00-15.00</w:t>
            </w:r>
          </w:p>
        </w:tc>
      </w:tr>
      <w:tr w:rsidR="004E27FC" w:rsidRPr="00D66F6F" w:rsidTr="007F31C8">
        <w:trPr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4</w:t>
            </w:r>
          </w:p>
        </w:tc>
        <w:tc>
          <w:tcPr>
            <w:tcW w:w="6002" w:type="dxa"/>
          </w:tcPr>
          <w:p w:rsidR="004E27FC" w:rsidRPr="000A19CF" w:rsidRDefault="004E27FC" w:rsidP="004E5077">
            <w:pPr>
              <w:jc w:val="both"/>
            </w:pPr>
            <w:r w:rsidRPr="004B2F88">
              <w:rPr>
                <w:b/>
              </w:rPr>
              <w:t>округ 4</w:t>
            </w:r>
            <w:r>
              <w:t xml:space="preserve"> (п. Каменский: улица Заводская, улица Молодежная)</w:t>
            </w:r>
          </w:p>
        </w:tc>
        <w:tc>
          <w:tcPr>
            <w:tcW w:w="2161" w:type="dxa"/>
          </w:tcPr>
          <w:p w:rsidR="004E27FC" w:rsidRPr="00D66F6F" w:rsidRDefault="004E27FC" w:rsidP="00D1774F">
            <w:r>
              <w:t>Усенко Марина  Евгеньевна</w:t>
            </w:r>
          </w:p>
        </w:tc>
        <w:tc>
          <w:tcPr>
            <w:tcW w:w="3897" w:type="dxa"/>
          </w:tcPr>
          <w:p w:rsidR="004E27FC" w:rsidRPr="00D66F6F" w:rsidRDefault="004E27FC" w:rsidP="00D1774F">
            <w:r>
              <w:t>Здание администрации Каменского сельского поселения</w:t>
            </w:r>
          </w:p>
        </w:tc>
        <w:tc>
          <w:tcPr>
            <w:tcW w:w="2849" w:type="dxa"/>
          </w:tcPr>
          <w:p w:rsidR="004E27FC" w:rsidRDefault="004E27FC" w:rsidP="00D1774F">
            <w:r w:rsidRPr="006C64B7">
              <w:t xml:space="preserve">Третья  пятница  каждого месяца </w:t>
            </w:r>
          </w:p>
          <w:p w:rsidR="004E27FC" w:rsidRPr="006C64B7" w:rsidRDefault="004E27FC" w:rsidP="00D1774F">
            <w:r w:rsidRPr="006C64B7">
              <w:t>16.00- 17.00</w:t>
            </w:r>
          </w:p>
        </w:tc>
      </w:tr>
      <w:tr w:rsidR="004E27FC" w:rsidRPr="00D66F6F" w:rsidTr="007F31C8">
        <w:trPr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5</w:t>
            </w:r>
          </w:p>
        </w:tc>
        <w:tc>
          <w:tcPr>
            <w:tcW w:w="6002" w:type="dxa"/>
          </w:tcPr>
          <w:p w:rsidR="004E27FC" w:rsidRPr="000A19CF" w:rsidRDefault="004E27FC" w:rsidP="00D1774F">
            <w:pPr>
              <w:jc w:val="both"/>
            </w:pPr>
            <w:r w:rsidRPr="004B2F88">
              <w:rPr>
                <w:b/>
                <w:bCs/>
              </w:rPr>
              <w:t>округ 5</w:t>
            </w:r>
            <w:r>
              <w:rPr>
                <w:bCs/>
              </w:rPr>
              <w:t xml:space="preserve"> ( п. Каменский: улица Юбилейная, улица Больничная)</w:t>
            </w:r>
          </w:p>
        </w:tc>
        <w:tc>
          <w:tcPr>
            <w:tcW w:w="2161" w:type="dxa"/>
          </w:tcPr>
          <w:p w:rsidR="004E27FC" w:rsidRPr="00D66F6F" w:rsidRDefault="004E27FC" w:rsidP="00D1774F">
            <w:r>
              <w:t>Лаврова Наталья Тимофеевна</w:t>
            </w:r>
          </w:p>
        </w:tc>
        <w:tc>
          <w:tcPr>
            <w:tcW w:w="3897" w:type="dxa"/>
          </w:tcPr>
          <w:p w:rsidR="004E27FC" w:rsidRPr="00D66F6F" w:rsidRDefault="004E27FC" w:rsidP="00D1774F">
            <w:r>
              <w:t>Здание администрации Каменского сельского поселения</w:t>
            </w:r>
          </w:p>
        </w:tc>
        <w:tc>
          <w:tcPr>
            <w:tcW w:w="2849" w:type="dxa"/>
          </w:tcPr>
          <w:p w:rsidR="004E27FC" w:rsidRDefault="004E27FC" w:rsidP="00D1774F">
            <w:r>
              <w:t xml:space="preserve">Второй четверг каждого месяца </w:t>
            </w:r>
          </w:p>
          <w:p w:rsidR="004E27FC" w:rsidRPr="003C3DC3" w:rsidRDefault="004E27FC" w:rsidP="00D1774F">
            <w:pPr>
              <w:rPr>
                <w:u w:val="single"/>
              </w:rPr>
            </w:pPr>
            <w:r>
              <w:t>14.00-15.00</w:t>
            </w:r>
          </w:p>
        </w:tc>
      </w:tr>
      <w:tr w:rsidR="004E27FC" w:rsidRPr="00D66F6F" w:rsidTr="007F31C8">
        <w:trPr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6</w:t>
            </w:r>
          </w:p>
        </w:tc>
        <w:tc>
          <w:tcPr>
            <w:tcW w:w="6002" w:type="dxa"/>
          </w:tcPr>
          <w:p w:rsidR="004E27FC" w:rsidRPr="000A19CF" w:rsidRDefault="004E27FC" w:rsidP="00D1774F">
            <w:pPr>
              <w:jc w:val="both"/>
            </w:pPr>
            <w:r w:rsidRPr="004B2F88">
              <w:rPr>
                <w:b/>
                <w:bCs/>
              </w:rPr>
              <w:t>округ 6</w:t>
            </w:r>
            <w:r>
              <w:rPr>
                <w:bCs/>
              </w:rPr>
              <w:t xml:space="preserve"> (п. Каменский: Новая, Октябрьская, Лесная)</w:t>
            </w:r>
          </w:p>
        </w:tc>
        <w:tc>
          <w:tcPr>
            <w:tcW w:w="2161" w:type="dxa"/>
          </w:tcPr>
          <w:p w:rsidR="004E27FC" w:rsidRPr="00D66F6F" w:rsidRDefault="004E27FC" w:rsidP="00D1774F">
            <w:r>
              <w:t xml:space="preserve">Кавардина Марина Сергеевна </w:t>
            </w:r>
          </w:p>
        </w:tc>
        <w:tc>
          <w:tcPr>
            <w:tcW w:w="3897" w:type="dxa"/>
          </w:tcPr>
          <w:p w:rsidR="004E27FC" w:rsidRPr="00D66F6F" w:rsidRDefault="004E27FC" w:rsidP="00D1774F">
            <w:r>
              <w:t>Здание администрации Каменского сельского поселения</w:t>
            </w:r>
          </w:p>
        </w:tc>
        <w:tc>
          <w:tcPr>
            <w:tcW w:w="2849" w:type="dxa"/>
          </w:tcPr>
          <w:p w:rsidR="004E27FC" w:rsidRDefault="004E27FC" w:rsidP="007F31C8">
            <w:r w:rsidRPr="006C64B7">
              <w:t xml:space="preserve">Третья  пятница  каждого месяца </w:t>
            </w:r>
          </w:p>
          <w:p w:rsidR="004E27FC" w:rsidRPr="00D66F6F" w:rsidRDefault="004E27FC" w:rsidP="007F31C8">
            <w:r w:rsidRPr="006C64B7">
              <w:t>16.00- 17.00</w:t>
            </w:r>
          </w:p>
        </w:tc>
      </w:tr>
      <w:tr w:rsidR="004E27FC" w:rsidRPr="00D66F6F" w:rsidTr="007F31C8">
        <w:trPr>
          <w:trHeight w:val="733"/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7</w:t>
            </w:r>
          </w:p>
        </w:tc>
        <w:tc>
          <w:tcPr>
            <w:tcW w:w="6002" w:type="dxa"/>
          </w:tcPr>
          <w:p w:rsidR="004E27FC" w:rsidRPr="000A19CF" w:rsidRDefault="004E27FC" w:rsidP="00D1774F">
            <w:pPr>
              <w:jc w:val="both"/>
            </w:pPr>
            <w:r w:rsidRPr="001748C9">
              <w:rPr>
                <w:b/>
              </w:rPr>
              <w:t>округ 7</w:t>
            </w:r>
            <w:r>
              <w:t xml:space="preserve"> (п. Березовка: улица Восточная, 60 Лет ВЛКСМ, Садовая, Пасека)</w:t>
            </w:r>
          </w:p>
        </w:tc>
        <w:tc>
          <w:tcPr>
            <w:tcW w:w="2161" w:type="dxa"/>
          </w:tcPr>
          <w:p w:rsidR="004E27FC" w:rsidRPr="00D66F6F" w:rsidRDefault="004E27FC" w:rsidP="00D1774F">
            <w:r>
              <w:t>Шамин Олег Олегович</w:t>
            </w:r>
            <w:r w:rsidRPr="00D66F6F">
              <w:t xml:space="preserve"> </w:t>
            </w:r>
          </w:p>
        </w:tc>
        <w:tc>
          <w:tcPr>
            <w:tcW w:w="3897" w:type="dxa"/>
          </w:tcPr>
          <w:p w:rsidR="004E27FC" w:rsidRPr="00D66F6F" w:rsidRDefault="004E27FC" w:rsidP="00D1774F">
            <w:r>
              <w:t>п. Березовка (здание клуба)</w:t>
            </w:r>
          </w:p>
        </w:tc>
        <w:tc>
          <w:tcPr>
            <w:tcW w:w="2849" w:type="dxa"/>
          </w:tcPr>
          <w:p w:rsidR="004E27FC" w:rsidRDefault="004E27FC" w:rsidP="00D1774F">
            <w:r>
              <w:t xml:space="preserve">Последняя пятница каждого месяца </w:t>
            </w:r>
          </w:p>
          <w:p w:rsidR="004E27FC" w:rsidRPr="00D66F6F" w:rsidRDefault="004E27FC" w:rsidP="00D1774F">
            <w:r>
              <w:t>14.00-15.00</w:t>
            </w:r>
          </w:p>
        </w:tc>
      </w:tr>
      <w:tr w:rsidR="004E27FC" w:rsidRPr="00D66F6F" w:rsidTr="007F31C8">
        <w:trPr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8</w:t>
            </w:r>
          </w:p>
        </w:tc>
        <w:tc>
          <w:tcPr>
            <w:tcW w:w="6002" w:type="dxa"/>
          </w:tcPr>
          <w:p w:rsidR="004E27FC" w:rsidRPr="000A19CF" w:rsidRDefault="004E27FC" w:rsidP="00D1774F">
            <w:pPr>
              <w:jc w:val="both"/>
              <w:rPr>
                <w:bCs/>
              </w:rPr>
            </w:pPr>
            <w:r w:rsidRPr="001748C9">
              <w:rPr>
                <w:b/>
                <w:bCs/>
              </w:rPr>
              <w:t>округ 8</w:t>
            </w:r>
            <w:r>
              <w:rPr>
                <w:bCs/>
              </w:rPr>
              <w:t xml:space="preserve"> (п. Березовка: улица Мичурина, Школьная, Степная, переулок Больничный, переулок Центральный)</w:t>
            </w:r>
          </w:p>
        </w:tc>
        <w:tc>
          <w:tcPr>
            <w:tcW w:w="2161" w:type="dxa"/>
          </w:tcPr>
          <w:p w:rsidR="004E27FC" w:rsidRPr="00D66F6F" w:rsidRDefault="004E27FC" w:rsidP="00D1774F">
            <w:r>
              <w:t>Гаврик Алексей Игоревич</w:t>
            </w:r>
          </w:p>
        </w:tc>
        <w:tc>
          <w:tcPr>
            <w:tcW w:w="3897" w:type="dxa"/>
          </w:tcPr>
          <w:p w:rsidR="004E27FC" w:rsidRPr="00D66F6F" w:rsidRDefault="004E27FC" w:rsidP="009104BE">
            <w:r>
              <w:t>п. Березовка (здание клуба)</w:t>
            </w:r>
          </w:p>
        </w:tc>
        <w:tc>
          <w:tcPr>
            <w:tcW w:w="2849" w:type="dxa"/>
          </w:tcPr>
          <w:p w:rsidR="004E27FC" w:rsidRPr="00AC6A50" w:rsidRDefault="004E27FC" w:rsidP="00D1774F">
            <w:r w:rsidRPr="00AC6A50">
              <w:t>Второй вторник месяца  17.00.-18.00</w:t>
            </w:r>
          </w:p>
        </w:tc>
      </w:tr>
      <w:tr w:rsidR="004E27FC" w:rsidRPr="00D66F6F" w:rsidTr="007F31C8">
        <w:trPr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9</w:t>
            </w:r>
          </w:p>
        </w:tc>
        <w:tc>
          <w:tcPr>
            <w:tcW w:w="6002" w:type="dxa"/>
          </w:tcPr>
          <w:p w:rsidR="004E27FC" w:rsidRPr="000A19CF" w:rsidRDefault="004E27FC" w:rsidP="00D177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округ 9 </w:t>
            </w:r>
            <w:r w:rsidRPr="001748C9">
              <w:rPr>
                <w:bCs/>
              </w:rPr>
              <w:t>(п. Березовка: улица Центральная, улица Береговая)</w:t>
            </w:r>
          </w:p>
        </w:tc>
        <w:tc>
          <w:tcPr>
            <w:tcW w:w="2161" w:type="dxa"/>
          </w:tcPr>
          <w:p w:rsidR="004E27FC" w:rsidRPr="00D66F6F" w:rsidRDefault="004E27FC" w:rsidP="00D1774F">
            <w:r>
              <w:t>Валуцкий Андрей Михайлович</w:t>
            </w:r>
          </w:p>
        </w:tc>
        <w:tc>
          <w:tcPr>
            <w:tcW w:w="3897" w:type="dxa"/>
          </w:tcPr>
          <w:p w:rsidR="004E27FC" w:rsidRPr="00D66F6F" w:rsidRDefault="004E27FC" w:rsidP="00D1774F">
            <w:r>
              <w:t>п. Березовка (здание клуба)</w:t>
            </w:r>
          </w:p>
        </w:tc>
        <w:tc>
          <w:tcPr>
            <w:tcW w:w="2849" w:type="dxa"/>
          </w:tcPr>
          <w:p w:rsidR="004E27FC" w:rsidRPr="00D66F6F" w:rsidRDefault="004E27FC" w:rsidP="00D1774F">
            <w:r>
              <w:t>Вторая суббота месяца  10.00-11.00</w:t>
            </w:r>
          </w:p>
        </w:tc>
      </w:tr>
      <w:tr w:rsidR="004E27FC" w:rsidRPr="00D66F6F" w:rsidTr="007F31C8">
        <w:trPr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10</w:t>
            </w:r>
          </w:p>
        </w:tc>
        <w:tc>
          <w:tcPr>
            <w:tcW w:w="6002" w:type="dxa"/>
          </w:tcPr>
          <w:p w:rsidR="004E27FC" w:rsidRPr="000A19CF" w:rsidRDefault="004E27FC" w:rsidP="00D1774F">
            <w:pPr>
              <w:pStyle w:val="BodyText3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округ 10 </w:t>
            </w:r>
            <w:r w:rsidRPr="004B2F88">
              <w:rPr>
                <w:rFonts w:ascii="Times New Roman" w:hAnsi="Times New Roman"/>
                <w:bCs/>
                <w:sz w:val="24"/>
                <w:szCs w:val="24"/>
              </w:rPr>
              <w:t>( п. Подгорный, п. Зеленый Лог, п. Кабанка)</w:t>
            </w:r>
          </w:p>
        </w:tc>
        <w:tc>
          <w:tcPr>
            <w:tcW w:w="2161" w:type="dxa"/>
          </w:tcPr>
          <w:p w:rsidR="004E27FC" w:rsidRPr="00D66F6F" w:rsidRDefault="004E27FC" w:rsidP="00D1774F">
            <w:r>
              <w:t>Золотых Ольга Леонидовна</w:t>
            </w:r>
          </w:p>
        </w:tc>
        <w:tc>
          <w:tcPr>
            <w:tcW w:w="3897" w:type="dxa"/>
          </w:tcPr>
          <w:p w:rsidR="004E27FC" w:rsidRPr="00D66F6F" w:rsidRDefault="004E27FC" w:rsidP="00D1774F">
            <w:r w:rsidRPr="004B2F88">
              <w:rPr>
                <w:bCs/>
              </w:rPr>
              <w:t>п. Подгорный, п. Зеленый Лог, п. Кабанка</w:t>
            </w:r>
            <w:r>
              <w:t xml:space="preserve"> (здание клуба)</w:t>
            </w:r>
          </w:p>
        </w:tc>
        <w:tc>
          <w:tcPr>
            <w:tcW w:w="2849" w:type="dxa"/>
          </w:tcPr>
          <w:p w:rsidR="004E27FC" w:rsidRPr="00394CF4" w:rsidRDefault="004E27FC" w:rsidP="00D1774F">
            <w:pPr>
              <w:rPr>
                <w:u w:val="single"/>
              </w:rPr>
            </w:pPr>
            <w:r>
              <w:t>Первая среда месяца 16.00-17.00</w:t>
            </w:r>
          </w:p>
        </w:tc>
      </w:tr>
      <w:tr w:rsidR="004E27FC" w:rsidRPr="00D66F6F" w:rsidTr="007F31C8">
        <w:trPr>
          <w:trHeight w:val="693"/>
          <w:jc w:val="center"/>
        </w:trPr>
        <w:tc>
          <w:tcPr>
            <w:tcW w:w="1176" w:type="dxa"/>
          </w:tcPr>
          <w:p w:rsidR="004E27FC" w:rsidRPr="00092A0C" w:rsidRDefault="004E27FC" w:rsidP="00D1774F">
            <w:pPr>
              <w:jc w:val="center"/>
              <w:rPr>
                <w:b/>
              </w:rPr>
            </w:pPr>
            <w:r w:rsidRPr="00092A0C">
              <w:rPr>
                <w:b/>
              </w:rPr>
              <w:t>11</w:t>
            </w:r>
          </w:p>
        </w:tc>
        <w:tc>
          <w:tcPr>
            <w:tcW w:w="6002" w:type="dxa"/>
          </w:tcPr>
          <w:p w:rsidR="004E27FC" w:rsidRPr="000A19CF" w:rsidRDefault="004E27FC" w:rsidP="00D1774F">
            <w:pPr>
              <w:pStyle w:val="BodyText3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округ 11 </w:t>
            </w:r>
            <w:r w:rsidRPr="004B2F88">
              <w:rPr>
                <w:rFonts w:ascii="Times New Roman" w:hAnsi="Times New Roman"/>
                <w:bCs/>
                <w:sz w:val="24"/>
                <w:szCs w:val="24"/>
              </w:rPr>
              <w:t>( п. Подгорный, п. Зеленый Лог, п. Кабанка)</w:t>
            </w:r>
          </w:p>
        </w:tc>
        <w:tc>
          <w:tcPr>
            <w:tcW w:w="2161" w:type="dxa"/>
          </w:tcPr>
          <w:p w:rsidR="004E27FC" w:rsidRPr="00D66F6F" w:rsidRDefault="004E27FC" w:rsidP="00D1774F">
            <w:r>
              <w:t>Шушарина Анна Андреевна</w:t>
            </w:r>
          </w:p>
        </w:tc>
        <w:tc>
          <w:tcPr>
            <w:tcW w:w="3897" w:type="dxa"/>
          </w:tcPr>
          <w:p w:rsidR="004E27FC" w:rsidRDefault="004E27FC" w:rsidP="00D1774F">
            <w:r w:rsidRPr="004B2F88">
              <w:rPr>
                <w:bCs/>
              </w:rPr>
              <w:t>п. Подгорный, п. Зеленый Лог, п. Кабанка</w:t>
            </w:r>
            <w:r>
              <w:t xml:space="preserve"> (здание клуба)                                             </w:t>
            </w:r>
          </w:p>
          <w:p w:rsidR="004E27FC" w:rsidRPr="00D66F6F" w:rsidRDefault="004E27FC" w:rsidP="00D1774F"/>
        </w:tc>
        <w:tc>
          <w:tcPr>
            <w:tcW w:w="2849" w:type="dxa"/>
          </w:tcPr>
          <w:p w:rsidR="004E27FC" w:rsidRPr="00D66F6F" w:rsidRDefault="004E27FC" w:rsidP="00D1774F">
            <w:r>
              <w:t>Первая среда месяца 16.00-17.00</w:t>
            </w:r>
          </w:p>
        </w:tc>
      </w:tr>
    </w:tbl>
    <w:p w:rsidR="004E27FC" w:rsidRDefault="004E27FC" w:rsidP="004D15BF">
      <w:pPr>
        <w:jc w:val="right"/>
        <w:rPr>
          <w:sz w:val="28"/>
          <w:szCs w:val="28"/>
        </w:rPr>
      </w:pPr>
    </w:p>
    <w:sectPr w:rsidR="004E27FC" w:rsidSect="007F31C8">
      <w:pgSz w:w="16838" w:h="11906" w:orient="landscape" w:code="9"/>
      <w:pgMar w:top="180" w:right="289" w:bottom="425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CDC"/>
    <w:multiLevelType w:val="hybridMultilevel"/>
    <w:tmpl w:val="B90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258D5"/>
    <w:multiLevelType w:val="hybridMultilevel"/>
    <w:tmpl w:val="4BA2D9E4"/>
    <w:lvl w:ilvl="0" w:tplc="0419000F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57"/>
        </w:tabs>
        <w:ind w:left="16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17"/>
        </w:tabs>
        <w:ind w:left="38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77"/>
        </w:tabs>
        <w:ind w:left="59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97"/>
        </w:tabs>
        <w:ind w:left="6697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5BF"/>
    <w:rsid w:val="00003DB4"/>
    <w:rsid w:val="000041DE"/>
    <w:rsid w:val="000076C2"/>
    <w:rsid w:val="000525C8"/>
    <w:rsid w:val="00062D8E"/>
    <w:rsid w:val="00090AE7"/>
    <w:rsid w:val="00092A0C"/>
    <w:rsid w:val="000A19CF"/>
    <w:rsid w:val="000C1FAC"/>
    <w:rsid w:val="000C37E6"/>
    <w:rsid w:val="000D5F26"/>
    <w:rsid w:val="000D7F04"/>
    <w:rsid w:val="000E7AB1"/>
    <w:rsid w:val="001068F8"/>
    <w:rsid w:val="001468D3"/>
    <w:rsid w:val="001661CA"/>
    <w:rsid w:val="001748C9"/>
    <w:rsid w:val="00177964"/>
    <w:rsid w:val="001A331F"/>
    <w:rsid w:val="001D0EC8"/>
    <w:rsid w:val="001E05BE"/>
    <w:rsid w:val="001E0CE5"/>
    <w:rsid w:val="001E2072"/>
    <w:rsid w:val="001E3F53"/>
    <w:rsid w:val="001F3680"/>
    <w:rsid w:val="00200868"/>
    <w:rsid w:val="002065B9"/>
    <w:rsid w:val="002113CB"/>
    <w:rsid w:val="00212323"/>
    <w:rsid w:val="00212595"/>
    <w:rsid w:val="00226855"/>
    <w:rsid w:val="00234DE6"/>
    <w:rsid w:val="00236415"/>
    <w:rsid w:val="00237AA3"/>
    <w:rsid w:val="002462D8"/>
    <w:rsid w:val="00277CCD"/>
    <w:rsid w:val="002A0B94"/>
    <w:rsid w:val="002C059B"/>
    <w:rsid w:val="002C2C45"/>
    <w:rsid w:val="002C304D"/>
    <w:rsid w:val="003112A9"/>
    <w:rsid w:val="00315F40"/>
    <w:rsid w:val="003253B5"/>
    <w:rsid w:val="003651E2"/>
    <w:rsid w:val="0038677E"/>
    <w:rsid w:val="00394CF4"/>
    <w:rsid w:val="003A2B15"/>
    <w:rsid w:val="003B7FB0"/>
    <w:rsid w:val="003C3DC3"/>
    <w:rsid w:val="003D75BE"/>
    <w:rsid w:val="003E4016"/>
    <w:rsid w:val="003E7158"/>
    <w:rsid w:val="003F79B7"/>
    <w:rsid w:val="003F7BD9"/>
    <w:rsid w:val="004125B5"/>
    <w:rsid w:val="00417DF9"/>
    <w:rsid w:val="004210AE"/>
    <w:rsid w:val="004250DD"/>
    <w:rsid w:val="00431E18"/>
    <w:rsid w:val="004806E7"/>
    <w:rsid w:val="004829BE"/>
    <w:rsid w:val="00494EF9"/>
    <w:rsid w:val="004A0A75"/>
    <w:rsid w:val="004A78EA"/>
    <w:rsid w:val="004B2F88"/>
    <w:rsid w:val="004D15BF"/>
    <w:rsid w:val="004D2AEF"/>
    <w:rsid w:val="004D3D11"/>
    <w:rsid w:val="004E27FC"/>
    <w:rsid w:val="004E3E38"/>
    <w:rsid w:val="004E5077"/>
    <w:rsid w:val="004E58BC"/>
    <w:rsid w:val="004E7CB7"/>
    <w:rsid w:val="00505820"/>
    <w:rsid w:val="0052172F"/>
    <w:rsid w:val="005235F3"/>
    <w:rsid w:val="005436FD"/>
    <w:rsid w:val="00545C58"/>
    <w:rsid w:val="005552B4"/>
    <w:rsid w:val="0055652B"/>
    <w:rsid w:val="005864F4"/>
    <w:rsid w:val="005914CC"/>
    <w:rsid w:val="005A1ECB"/>
    <w:rsid w:val="005A4DB5"/>
    <w:rsid w:val="005C65B6"/>
    <w:rsid w:val="005F2BC8"/>
    <w:rsid w:val="00615596"/>
    <w:rsid w:val="00621454"/>
    <w:rsid w:val="006307DE"/>
    <w:rsid w:val="00652F5F"/>
    <w:rsid w:val="0066705E"/>
    <w:rsid w:val="00672240"/>
    <w:rsid w:val="006733DF"/>
    <w:rsid w:val="00676D96"/>
    <w:rsid w:val="0068449A"/>
    <w:rsid w:val="006B68F3"/>
    <w:rsid w:val="006C64B7"/>
    <w:rsid w:val="006C6FA2"/>
    <w:rsid w:val="006D2E67"/>
    <w:rsid w:val="006D7522"/>
    <w:rsid w:val="006F5E53"/>
    <w:rsid w:val="007058AE"/>
    <w:rsid w:val="007059DC"/>
    <w:rsid w:val="00722476"/>
    <w:rsid w:val="0073189C"/>
    <w:rsid w:val="00747D37"/>
    <w:rsid w:val="00751446"/>
    <w:rsid w:val="007647F0"/>
    <w:rsid w:val="007715FE"/>
    <w:rsid w:val="00772571"/>
    <w:rsid w:val="00776D57"/>
    <w:rsid w:val="007933E8"/>
    <w:rsid w:val="007964D2"/>
    <w:rsid w:val="007A112A"/>
    <w:rsid w:val="007D2EE4"/>
    <w:rsid w:val="007D39F5"/>
    <w:rsid w:val="007D555F"/>
    <w:rsid w:val="007E7777"/>
    <w:rsid w:val="007F31C8"/>
    <w:rsid w:val="007F7074"/>
    <w:rsid w:val="00813608"/>
    <w:rsid w:val="0083217D"/>
    <w:rsid w:val="00833ADF"/>
    <w:rsid w:val="00842206"/>
    <w:rsid w:val="008432C0"/>
    <w:rsid w:val="00860994"/>
    <w:rsid w:val="0087063E"/>
    <w:rsid w:val="008B4AEA"/>
    <w:rsid w:val="008B7C41"/>
    <w:rsid w:val="008D2177"/>
    <w:rsid w:val="008D73F9"/>
    <w:rsid w:val="008E29FF"/>
    <w:rsid w:val="008F1815"/>
    <w:rsid w:val="0090263C"/>
    <w:rsid w:val="009104BE"/>
    <w:rsid w:val="00912409"/>
    <w:rsid w:val="00914650"/>
    <w:rsid w:val="00914A78"/>
    <w:rsid w:val="009508FE"/>
    <w:rsid w:val="009533E9"/>
    <w:rsid w:val="00961592"/>
    <w:rsid w:val="009762E5"/>
    <w:rsid w:val="009900AA"/>
    <w:rsid w:val="00994845"/>
    <w:rsid w:val="009B0414"/>
    <w:rsid w:val="009B12DE"/>
    <w:rsid w:val="009C1C81"/>
    <w:rsid w:val="009E2DA7"/>
    <w:rsid w:val="009F0D9C"/>
    <w:rsid w:val="009F2059"/>
    <w:rsid w:val="00A021ED"/>
    <w:rsid w:val="00A03B6A"/>
    <w:rsid w:val="00A17ACC"/>
    <w:rsid w:val="00A26FFB"/>
    <w:rsid w:val="00A43DEF"/>
    <w:rsid w:val="00A53B90"/>
    <w:rsid w:val="00A73C6E"/>
    <w:rsid w:val="00A80490"/>
    <w:rsid w:val="00A921C6"/>
    <w:rsid w:val="00AA1708"/>
    <w:rsid w:val="00AB30D0"/>
    <w:rsid w:val="00AB45F3"/>
    <w:rsid w:val="00AC6A50"/>
    <w:rsid w:val="00AC74E5"/>
    <w:rsid w:val="00AD6A0B"/>
    <w:rsid w:val="00AD780F"/>
    <w:rsid w:val="00AE0BEA"/>
    <w:rsid w:val="00B00F4B"/>
    <w:rsid w:val="00B12540"/>
    <w:rsid w:val="00B22F32"/>
    <w:rsid w:val="00B411B7"/>
    <w:rsid w:val="00B42D67"/>
    <w:rsid w:val="00B80715"/>
    <w:rsid w:val="00BB10EA"/>
    <w:rsid w:val="00BD3303"/>
    <w:rsid w:val="00BF2F87"/>
    <w:rsid w:val="00BF7C1F"/>
    <w:rsid w:val="00C01593"/>
    <w:rsid w:val="00C06F37"/>
    <w:rsid w:val="00C27911"/>
    <w:rsid w:val="00C43B61"/>
    <w:rsid w:val="00C72E8A"/>
    <w:rsid w:val="00C91A70"/>
    <w:rsid w:val="00C955C8"/>
    <w:rsid w:val="00CC5E9F"/>
    <w:rsid w:val="00CD0347"/>
    <w:rsid w:val="00CD1B3E"/>
    <w:rsid w:val="00CE3E91"/>
    <w:rsid w:val="00D11C17"/>
    <w:rsid w:val="00D12D14"/>
    <w:rsid w:val="00D1774F"/>
    <w:rsid w:val="00D36FCF"/>
    <w:rsid w:val="00D450A9"/>
    <w:rsid w:val="00D52909"/>
    <w:rsid w:val="00D63C0D"/>
    <w:rsid w:val="00D66F6F"/>
    <w:rsid w:val="00D713DE"/>
    <w:rsid w:val="00D7259E"/>
    <w:rsid w:val="00DA00A3"/>
    <w:rsid w:val="00DA33A7"/>
    <w:rsid w:val="00DA3B4B"/>
    <w:rsid w:val="00DB68DE"/>
    <w:rsid w:val="00DD221F"/>
    <w:rsid w:val="00DF494C"/>
    <w:rsid w:val="00E223C2"/>
    <w:rsid w:val="00E55A6F"/>
    <w:rsid w:val="00E60C01"/>
    <w:rsid w:val="00E70852"/>
    <w:rsid w:val="00E91BBC"/>
    <w:rsid w:val="00E93341"/>
    <w:rsid w:val="00E96B12"/>
    <w:rsid w:val="00E97AC1"/>
    <w:rsid w:val="00EA0D95"/>
    <w:rsid w:val="00ED326C"/>
    <w:rsid w:val="00EE0B84"/>
    <w:rsid w:val="00F00364"/>
    <w:rsid w:val="00F0350F"/>
    <w:rsid w:val="00F03CCD"/>
    <w:rsid w:val="00F42D42"/>
    <w:rsid w:val="00F558E2"/>
    <w:rsid w:val="00F6620F"/>
    <w:rsid w:val="00F727A6"/>
    <w:rsid w:val="00FB2964"/>
    <w:rsid w:val="00FB6FA7"/>
    <w:rsid w:val="00FB7D4E"/>
    <w:rsid w:val="00FC2B94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15BF"/>
    <w:pPr>
      <w:ind w:left="720"/>
      <w:contextualSpacing/>
    </w:pPr>
  </w:style>
  <w:style w:type="paragraph" w:customStyle="1" w:styleId="ConsPlusTitle">
    <w:name w:val="ConsPlusTitle"/>
    <w:uiPriority w:val="99"/>
    <w:rsid w:val="005864F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D95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5A1ECB"/>
    <w:pPr>
      <w:spacing w:after="120" w:line="254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A1ECB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712</TotalTime>
  <Pages>2</Pages>
  <Words>353</Words>
  <Characters>2015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184</cp:revision>
  <cp:lastPrinted>2021-01-20T05:26:00Z</cp:lastPrinted>
  <dcterms:created xsi:type="dcterms:W3CDTF">2016-03-03T11:16:00Z</dcterms:created>
  <dcterms:modified xsi:type="dcterms:W3CDTF">2021-01-20T05:28:00Z</dcterms:modified>
</cp:coreProperties>
</file>