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64" w:rsidRDefault="002C7364" w:rsidP="00AF06D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                                                                                                     ПОЛОВИНСКОГО СЕЛЬСКОГО ПОСЕЛЕНИЯ</w:t>
      </w:r>
      <w:r>
        <w:rPr>
          <w:rFonts w:ascii="Times New Roman" w:hAnsi="Times New Roman"/>
          <w:b/>
        </w:rPr>
        <w:br/>
        <w:t>УВЕЛЬСКОГО  МУНИЦИПАЛЬНОГО РАЙОНА</w:t>
      </w:r>
      <w:r>
        <w:rPr>
          <w:rFonts w:ascii="Times New Roman" w:hAnsi="Times New Roman"/>
          <w:b/>
        </w:rPr>
        <w:br/>
        <w:t>ЧЕЛЯБИНСКОЙ ОБЛАСТИ</w:t>
      </w:r>
    </w:p>
    <w:p w:rsidR="002C7364" w:rsidRDefault="002C7364" w:rsidP="00AF06D4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</w:t>
      </w:r>
    </w:p>
    <w:p w:rsidR="002C7364" w:rsidRDefault="002C7364" w:rsidP="00AF06D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457016 Челябинская область, Увельский район,с. Половинка, ул. Труда ,д.52                                                                                     Телефон(8-351-66) 44-3-73, факс (8-351-66)44-3-82</w:t>
      </w:r>
    </w:p>
    <w:p w:rsidR="002C7364" w:rsidRPr="00C27138" w:rsidRDefault="002C7364" w:rsidP="00AF06D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364" w:rsidRPr="00C27138" w:rsidRDefault="002C7364" w:rsidP="00AF06D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138">
        <w:rPr>
          <w:rFonts w:ascii="Times New Roman" w:hAnsi="Times New Roman" w:cs="Times New Roman"/>
          <w:sz w:val="24"/>
          <w:szCs w:val="24"/>
        </w:rPr>
        <w:t>РЕШЕНИЕ</w:t>
      </w:r>
    </w:p>
    <w:p w:rsidR="002C7364" w:rsidRPr="00C27138" w:rsidRDefault="002C7364" w:rsidP="00AF06D4">
      <w:pPr>
        <w:tabs>
          <w:tab w:val="left" w:pos="3131"/>
          <w:tab w:val="center" w:pos="4762"/>
        </w:tabs>
        <w:rPr>
          <w:rFonts w:ascii="Times New Roman" w:hAnsi="Times New Roman"/>
          <w:b/>
          <w:bCs/>
          <w:sz w:val="24"/>
          <w:szCs w:val="24"/>
        </w:rPr>
      </w:pPr>
      <w:r w:rsidRPr="00C2713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2C7364" w:rsidRPr="00C27138" w:rsidRDefault="002C7364" w:rsidP="00AF06D4">
      <w:pPr>
        <w:tabs>
          <w:tab w:val="left" w:pos="3131"/>
          <w:tab w:val="center" w:pos="4762"/>
        </w:tabs>
        <w:jc w:val="center"/>
        <w:rPr>
          <w:b/>
          <w:bCs/>
          <w:sz w:val="36"/>
          <w:szCs w:val="36"/>
        </w:rPr>
      </w:pPr>
    </w:p>
    <w:p w:rsidR="002C7364" w:rsidRPr="00C27138" w:rsidRDefault="002C7364" w:rsidP="00AF06D4">
      <w:pPr>
        <w:tabs>
          <w:tab w:val="left" w:pos="6614"/>
          <w:tab w:val="left" w:pos="7418"/>
        </w:tabs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«___»___________ 2017</w:t>
      </w:r>
      <w:r w:rsidRPr="00C27138">
        <w:rPr>
          <w:rFonts w:ascii="Times New Roman" w:hAnsi="Times New Roman"/>
          <w:sz w:val="28"/>
          <w:szCs w:val="28"/>
        </w:rPr>
        <w:t xml:space="preserve">г.                                                           </w:t>
      </w:r>
      <w:r w:rsidRPr="00C2713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2C7364" w:rsidRPr="00C27138" w:rsidRDefault="002C7364" w:rsidP="00AF06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7364" w:rsidRPr="00C27138" w:rsidRDefault="002C7364" w:rsidP="00AF06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Половинского </w:t>
      </w:r>
    </w:p>
    <w:p w:rsidR="002C7364" w:rsidRPr="00C27138" w:rsidRDefault="002C7364" w:rsidP="00AF06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на 2018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 </w:t>
      </w:r>
    </w:p>
    <w:p w:rsidR="002C7364" w:rsidRPr="00C27138" w:rsidRDefault="002C7364" w:rsidP="00AF06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 на плановый период 2019 и 2020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2C7364" w:rsidRPr="00C27138" w:rsidRDefault="002C7364" w:rsidP="00AF06D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Уставом Половинского сельского поселения,  Положением о бюджетном процессе в Половинском сельском поселении,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Половинского сельского поселения 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2C7364" w:rsidRPr="00C27138" w:rsidRDefault="002C7364" w:rsidP="00AF06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7364" w:rsidRPr="00C27138" w:rsidRDefault="002C7364" w:rsidP="00AF06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РЕШАЕТ: </w:t>
      </w:r>
    </w:p>
    <w:p w:rsidR="002C7364" w:rsidRPr="00C27138" w:rsidRDefault="002C7364" w:rsidP="00AF06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7364" w:rsidRPr="00C27138" w:rsidRDefault="002C7364" w:rsidP="00AF06D4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бюджет Половинс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кого сельского поселения на 2018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2019 и 2020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годов.</w:t>
      </w:r>
    </w:p>
    <w:p w:rsidR="002C7364" w:rsidRPr="00C27138" w:rsidRDefault="002C7364" w:rsidP="00AF06D4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бюджет Половинс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кого сельского поселения на 2018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2019 и 2020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Главе Половинского сельского поселения для подписания.</w:t>
      </w:r>
    </w:p>
    <w:p w:rsidR="002C7364" w:rsidRPr="00C27138" w:rsidRDefault="002C7364" w:rsidP="00AF06D4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</w:t>
      </w:r>
    </w:p>
    <w:p w:rsidR="002C7364" w:rsidRPr="00C27138" w:rsidRDefault="002C7364" w:rsidP="00AF06D4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Настоящее реше</w:t>
      </w:r>
      <w:r>
        <w:rPr>
          <w:rFonts w:ascii="Times New Roman" w:hAnsi="Times New Roman" w:cs="Times New Roman"/>
          <w:sz w:val="28"/>
          <w:szCs w:val="28"/>
        </w:rPr>
        <w:t>ние вступает в силу с 01.01.2018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Половинского сельского поселения                                 Т.Н. Прокопьева</w:t>
      </w:r>
    </w:p>
    <w:p w:rsidR="002C7364" w:rsidRDefault="002C7364" w:rsidP="00AF06D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>Утверждено</w:t>
      </w:r>
    </w:p>
    <w:p w:rsidR="002C7364" w:rsidRPr="00C27138" w:rsidRDefault="002C7364" w:rsidP="00AF06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2C7364" w:rsidRPr="00C27138" w:rsidRDefault="002C7364" w:rsidP="00AF06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>Половинского сельского поселения</w:t>
      </w:r>
    </w:p>
    <w:p w:rsidR="002C7364" w:rsidRPr="00C27138" w:rsidRDefault="002C7364" w:rsidP="00AF06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  декабря  2017 года   № ___</w:t>
      </w:r>
    </w:p>
    <w:p w:rsidR="002C7364" w:rsidRPr="00C27138" w:rsidRDefault="002C7364" w:rsidP="00AF06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7364" w:rsidRPr="00C27138" w:rsidRDefault="002C7364" w:rsidP="00AF06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7364" w:rsidRPr="00C27138" w:rsidRDefault="002C7364" w:rsidP="00AF0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Бюджет  Половинского сельского поселения</w:t>
      </w:r>
    </w:p>
    <w:p w:rsidR="002C7364" w:rsidRPr="00C27138" w:rsidRDefault="002C7364" w:rsidP="00AF0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64" w:rsidRPr="00C27138" w:rsidRDefault="002C7364" w:rsidP="00AF0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Основные характеристики бюд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жета сельского поселения на 2018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год и на плановый период 2019 и 2020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2018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1) прогнозируемый общий объем доходов бюджета сельского поселения в сумме </w:t>
      </w:r>
      <w:r w:rsidRPr="003C1752">
        <w:rPr>
          <w:rFonts w:ascii="Times New Roman" w:hAnsi="Times New Roman" w:cs="Times New Roman"/>
          <w:spacing w:val="-4"/>
          <w:sz w:val="28"/>
          <w:szCs w:val="28"/>
        </w:rPr>
        <w:t>19 990,10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Pr="003C1752">
        <w:rPr>
          <w:rFonts w:ascii="Times New Roman" w:hAnsi="Times New Roman" w:cs="Times New Roman"/>
          <w:spacing w:val="-4"/>
          <w:sz w:val="28"/>
          <w:szCs w:val="28"/>
        </w:rPr>
        <w:t>18</w:t>
      </w:r>
      <w:r>
        <w:rPr>
          <w:rFonts w:ascii="Times New Roman" w:hAnsi="Times New Roman" w:cs="Times New Roman"/>
          <w:spacing w:val="-4"/>
          <w:sz w:val="28"/>
          <w:szCs w:val="28"/>
        </w:rPr>
        <w:t> 733,50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рублей;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 xml:space="preserve">2) общий объем расходов  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бюджета сельского поселении в сумме </w:t>
      </w:r>
      <w:r w:rsidRPr="003C1752">
        <w:rPr>
          <w:rFonts w:ascii="Times New Roman" w:hAnsi="Times New Roman" w:cs="Times New Roman"/>
          <w:spacing w:val="-4"/>
          <w:sz w:val="28"/>
          <w:szCs w:val="28"/>
        </w:rPr>
        <w:t>19</w:t>
      </w:r>
      <w:r>
        <w:rPr>
          <w:rFonts w:ascii="Times New Roman" w:hAnsi="Times New Roman" w:cs="Times New Roman"/>
          <w:spacing w:val="-4"/>
          <w:sz w:val="28"/>
          <w:szCs w:val="28"/>
        </w:rPr>
        <w:t> 990,10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r w:rsidRPr="00C27138">
        <w:rPr>
          <w:rFonts w:ascii="Times New Roman" w:hAnsi="Times New Roman" w:cs="Times New Roman"/>
          <w:sz w:val="28"/>
          <w:szCs w:val="28"/>
        </w:rPr>
        <w:t xml:space="preserve">. </w:t>
      </w:r>
      <w:r w:rsidRPr="00C27138">
        <w:rPr>
          <w:rFonts w:ascii="Times New Roman" w:hAnsi="Times New Roman" w:cs="Times New Roman"/>
          <w:spacing w:val="-10"/>
          <w:sz w:val="28"/>
          <w:szCs w:val="28"/>
        </w:rPr>
        <w:t>рублей;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7138">
        <w:rPr>
          <w:rFonts w:ascii="Times New Roman" w:hAnsi="Times New Roman" w:cs="Times New Roman"/>
          <w:spacing w:val="-10"/>
          <w:sz w:val="28"/>
          <w:szCs w:val="28"/>
        </w:rPr>
        <w:t>3) профицит  бюджета сельского поселения  в сумме  0,0 тыс.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27138">
        <w:rPr>
          <w:rFonts w:ascii="Times New Roman" w:hAnsi="Times New Roman" w:cs="Times New Roman"/>
          <w:spacing w:val="-10"/>
          <w:sz w:val="28"/>
          <w:szCs w:val="28"/>
        </w:rPr>
        <w:t>рублей.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 на плановый период 2019 и 2020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38">
        <w:rPr>
          <w:rFonts w:ascii="Times New Roman" w:hAnsi="Times New Roman" w:cs="Times New Roman"/>
          <w:spacing w:val="-4"/>
          <w:sz w:val="28"/>
          <w:szCs w:val="28"/>
        </w:rPr>
        <w:t>1) прогнозируемый общий объем доходов бюд</w:t>
      </w:r>
      <w:r>
        <w:rPr>
          <w:rFonts w:ascii="Times New Roman" w:hAnsi="Times New Roman" w:cs="Times New Roman"/>
          <w:spacing w:val="-4"/>
          <w:sz w:val="28"/>
          <w:szCs w:val="28"/>
        </w:rPr>
        <w:t>жета сельского поселения на 2019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14 333,40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13 074,20 тыс.рублей  и на 2020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14 475,00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 в т</w:t>
      </w:r>
      <w:r>
        <w:rPr>
          <w:rFonts w:ascii="Times New Roman" w:hAnsi="Times New Roman" w:cs="Times New Roman"/>
          <w:spacing w:val="-4"/>
          <w:sz w:val="28"/>
          <w:szCs w:val="28"/>
        </w:rPr>
        <w:t>ом числе безвозмездные поступлен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13 211,30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рублей;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38">
        <w:rPr>
          <w:rFonts w:ascii="Times New Roman" w:hAnsi="Times New Roman" w:cs="Times New Roman"/>
          <w:spacing w:val="-4"/>
          <w:sz w:val="28"/>
          <w:szCs w:val="28"/>
        </w:rPr>
        <w:t>2) общий объем расходов бюдж</w:t>
      </w:r>
      <w:r>
        <w:rPr>
          <w:rFonts w:ascii="Times New Roman" w:hAnsi="Times New Roman" w:cs="Times New Roman"/>
          <w:spacing w:val="-4"/>
          <w:sz w:val="28"/>
          <w:szCs w:val="28"/>
        </w:rPr>
        <w:t>ета  сельского поселения на 2019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год в сум</w:t>
      </w:r>
      <w:r>
        <w:rPr>
          <w:rFonts w:ascii="Times New Roman" w:hAnsi="Times New Roman" w:cs="Times New Roman"/>
          <w:spacing w:val="-4"/>
          <w:sz w:val="28"/>
          <w:szCs w:val="28"/>
        </w:rPr>
        <w:t>ме 14 333,40 тыс. рублей и на 2020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14 475,00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38">
        <w:rPr>
          <w:rFonts w:ascii="Times New Roman" w:hAnsi="Times New Roman" w:cs="Times New Roman"/>
          <w:spacing w:val="-4"/>
          <w:sz w:val="28"/>
          <w:szCs w:val="28"/>
        </w:rPr>
        <w:t>3) объем дефицита  бюджет</w:t>
      </w:r>
      <w:r>
        <w:rPr>
          <w:rFonts w:ascii="Times New Roman" w:hAnsi="Times New Roman" w:cs="Times New Roman"/>
          <w:spacing w:val="-4"/>
          <w:sz w:val="28"/>
          <w:szCs w:val="28"/>
        </w:rPr>
        <w:t>а  сельского поселения  на  2019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год в сумме 0,</w:t>
      </w:r>
      <w:r>
        <w:rPr>
          <w:rFonts w:ascii="Times New Roman" w:hAnsi="Times New Roman" w:cs="Times New Roman"/>
          <w:spacing w:val="-4"/>
          <w:sz w:val="28"/>
          <w:szCs w:val="28"/>
        </w:rPr>
        <w:t>0 тыс.рублей и на 2020</w:t>
      </w:r>
      <w:r w:rsidRPr="00C27138">
        <w:rPr>
          <w:rFonts w:ascii="Times New Roman" w:hAnsi="Times New Roman" w:cs="Times New Roman"/>
          <w:spacing w:val="-4"/>
          <w:sz w:val="28"/>
          <w:szCs w:val="28"/>
        </w:rPr>
        <w:t xml:space="preserve"> год в суме 0,0 тыс.рублей.</w:t>
      </w:r>
    </w:p>
    <w:p w:rsidR="002C7364" w:rsidRPr="00C27138" w:rsidRDefault="002C7364" w:rsidP="00AF06D4">
      <w:pPr>
        <w:autoSpaceDE w:val="0"/>
        <w:autoSpaceDN w:val="0"/>
        <w:adjustRightInd w:val="0"/>
        <w:spacing w:after="0"/>
        <w:ind w:left="2160" w:hanging="1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Нормативы отчислений доходов в бюджет Половинского сельского поселения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2018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год и на плановый период 2019 и 2020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2C7364" w:rsidRPr="00C27138" w:rsidRDefault="002C7364" w:rsidP="00AF06D4">
      <w:pPr>
        <w:pStyle w:val="ConsPlusNormal"/>
        <w:widowControl/>
        <w:ind w:left="2160" w:hanging="14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1. Утвердить нормативы отчислений доходов в бюджет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>1.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Главные администраторы – администраторы доходов бюджета Половинского сельского поселения и источников финансирования дефицита бюджета Половинского сельского поселения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>2.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 сельского поселения согласно </w:t>
      </w:r>
    </w:p>
    <w:p w:rsidR="002C7364" w:rsidRPr="00C27138" w:rsidRDefault="002C7364" w:rsidP="00AF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>3.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Бюджетны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е ассигнования на 2018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 и на плановый        </w:t>
      </w:r>
    </w:p>
    <w:p w:rsidR="002C7364" w:rsidRPr="00C27138" w:rsidRDefault="002C7364" w:rsidP="00AF06D4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  период  2019 и 2020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C7364" w:rsidRPr="00C27138" w:rsidRDefault="002C7364" w:rsidP="00AF06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 xml:space="preserve">1. Утвердить общий объем бюджетных ассигнований на исполнение публичных </w:t>
      </w:r>
      <w:r>
        <w:rPr>
          <w:rFonts w:ascii="Times New Roman" w:hAnsi="Times New Roman"/>
          <w:sz w:val="28"/>
          <w:szCs w:val="28"/>
        </w:rPr>
        <w:t>нормативных обязательств на 2018</w:t>
      </w:r>
      <w:r w:rsidRPr="00C2713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в сумме 0,0 тыс. рублей, на 2019</w:t>
      </w:r>
      <w:r w:rsidRPr="00C27138">
        <w:rPr>
          <w:rFonts w:ascii="Times New Roman" w:hAnsi="Times New Roman"/>
          <w:sz w:val="28"/>
          <w:szCs w:val="28"/>
        </w:rPr>
        <w:t xml:space="preserve"> год в сумме 0,0 т</w:t>
      </w:r>
      <w:r>
        <w:rPr>
          <w:rFonts w:ascii="Times New Roman" w:hAnsi="Times New Roman"/>
          <w:sz w:val="28"/>
          <w:szCs w:val="28"/>
        </w:rPr>
        <w:t>ыс. рублей и на 2020</w:t>
      </w:r>
      <w:r w:rsidRPr="00C27138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2C7364" w:rsidRPr="00C27138" w:rsidRDefault="002C7364" w:rsidP="00AF06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>2. Утвердить: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целевым статьям (муниципальным программам поселения и непрограммным направлениям деятельности) группам (группам и подгруппам) видов расходов, разделам и подразделам  классификации расходов бюджетов бюджетной сист</w:t>
      </w:r>
      <w:r>
        <w:rPr>
          <w:rFonts w:ascii="Times New Roman" w:hAnsi="Times New Roman" w:cs="Times New Roman"/>
          <w:sz w:val="28"/>
          <w:szCs w:val="28"/>
        </w:rPr>
        <w:t>емы Российской Федерации на 2018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 4, на плановый период 2019 и 2020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>5;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сельского поселения </w:t>
      </w:r>
      <w:r w:rsidRPr="00C27138">
        <w:rPr>
          <w:rFonts w:ascii="Times New Roman" w:hAnsi="Times New Roman" w:cs="Times New Roman"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2018</w:t>
      </w:r>
      <w:r w:rsidRPr="00C27138">
        <w:rPr>
          <w:rFonts w:ascii="Times New Roman" w:hAnsi="Times New Roman" w:cs="Times New Roman"/>
          <w:snapToGrid w:val="0"/>
          <w:sz w:val="28"/>
          <w:szCs w:val="28"/>
        </w:rPr>
        <w:t xml:space="preserve"> год </w:t>
      </w:r>
      <w:r w:rsidRPr="00C2713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 6, на плановый период 2019 и 2020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>7.</w:t>
      </w:r>
    </w:p>
    <w:p w:rsidR="002C7364" w:rsidRPr="00C27138" w:rsidRDefault="002C7364" w:rsidP="00AF06D4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ab/>
        <w:t>Особенности  исполнения  бюджета Половин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в 2018 году и в плановом периоде 2019 и 2020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7364" w:rsidRPr="00C27138" w:rsidRDefault="002C7364" w:rsidP="00AF06D4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ab/>
        <w:t>Верхний предел  муниципального  внутреннего долга</w:t>
      </w:r>
    </w:p>
    <w:p w:rsidR="002C7364" w:rsidRPr="00C27138" w:rsidRDefault="002C7364" w:rsidP="00AF06D4">
      <w:pPr>
        <w:pStyle w:val="ConsPlusNormal"/>
        <w:widowControl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долга:</w:t>
      </w:r>
    </w:p>
    <w:p w:rsidR="002C7364" w:rsidRPr="00C27138" w:rsidRDefault="002C7364" w:rsidP="00AF06D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1 января 2019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63,83</w:t>
      </w:r>
      <w:r w:rsidRPr="00C27138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 объем  </w:t>
      </w:r>
      <w:r w:rsidRPr="00C27138">
        <w:rPr>
          <w:rFonts w:ascii="Times New Roman" w:hAnsi="Times New Roman" w:cs="Times New Roman"/>
          <w:spacing w:val="-8"/>
          <w:sz w:val="28"/>
          <w:szCs w:val="28"/>
        </w:rPr>
        <w:t>обязательств  по    муниципальным  гарантиям  в  сумме  0,0 тыс. рублей;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62,97</w:t>
      </w:r>
      <w:r w:rsidRPr="00C27138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 объем  </w:t>
      </w:r>
      <w:r w:rsidRPr="00C27138">
        <w:rPr>
          <w:rFonts w:ascii="Times New Roman" w:hAnsi="Times New Roman" w:cs="Times New Roman"/>
          <w:spacing w:val="-8"/>
          <w:sz w:val="28"/>
          <w:szCs w:val="28"/>
        </w:rPr>
        <w:t>обязательств  по    муниципальным  гарантиям  в  сумме  0,0  тыс. рублей;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2021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63,18</w:t>
      </w:r>
      <w:r w:rsidRPr="00C27138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 объем  </w:t>
      </w:r>
      <w:r w:rsidRPr="00C27138">
        <w:rPr>
          <w:rFonts w:ascii="Times New Roman" w:hAnsi="Times New Roman" w:cs="Times New Roman"/>
          <w:spacing w:val="-8"/>
          <w:sz w:val="28"/>
          <w:szCs w:val="28"/>
        </w:rPr>
        <w:t>обязательств  по    муници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пальным  гарантиям  в  сумме </w:t>
      </w:r>
      <w:r w:rsidRPr="00C27138">
        <w:rPr>
          <w:rFonts w:ascii="Times New Roman" w:hAnsi="Times New Roman" w:cs="Times New Roman"/>
          <w:spacing w:val="-8"/>
          <w:sz w:val="28"/>
          <w:szCs w:val="28"/>
        </w:rPr>
        <w:t xml:space="preserve"> 0,0  тыс. рублей.</w:t>
      </w: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z w:val="28"/>
          <w:szCs w:val="28"/>
        </w:rPr>
        <w:t xml:space="preserve">Статья 7.    </w:t>
      </w:r>
      <w:r w:rsidRPr="00C27138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Программы муниципальных гарантий,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внутренних заимствований</w:t>
      </w:r>
      <w:r w:rsidRPr="00C271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7364" w:rsidRPr="00C27138" w:rsidRDefault="002C7364" w:rsidP="00AF06D4">
      <w:pPr>
        <w:pStyle w:val="ConsPlusNormal"/>
        <w:widowControl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1. Утвердить программу муниципальных гарантий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2018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 xml:space="preserve">8 и программу муниципальных </w:t>
      </w:r>
      <w:r>
        <w:rPr>
          <w:rFonts w:ascii="Times New Roman" w:hAnsi="Times New Roman" w:cs="Times New Roman"/>
          <w:sz w:val="28"/>
          <w:szCs w:val="28"/>
        </w:rPr>
        <w:t>гарантий на плановый период 2019 и 2020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>9.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 xml:space="preserve"> 2. Утвердить программу муниципальных внутренних  заимствований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2018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>10 и программу муниципальных внутренних заимствований бюджета сельского поселени</w:t>
      </w:r>
      <w:r>
        <w:rPr>
          <w:rFonts w:ascii="Times New Roman" w:hAnsi="Times New Roman" w:cs="Times New Roman"/>
          <w:sz w:val="28"/>
          <w:szCs w:val="28"/>
        </w:rPr>
        <w:t>я на плановый период 2019 и 2020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138">
        <w:rPr>
          <w:rFonts w:ascii="Times New Roman" w:hAnsi="Times New Roman" w:cs="Times New Roman"/>
          <w:sz w:val="28"/>
          <w:szCs w:val="28"/>
        </w:rPr>
        <w:t>11.</w:t>
      </w: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8.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  <w:t>Источники внутреннего финансирования дефицита бюджета Половинс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кого сельского поселения на 2018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и на плановый период 2019 и 2020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</w:t>
      </w:r>
      <w:r>
        <w:rPr>
          <w:rFonts w:ascii="Times New Roman" w:hAnsi="Times New Roman" w:cs="Times New Roman"/>
          <w:sz w:val="28"/>
          <w:szCs w:val="28"/>
        </w:rPr>
        <w:t>ета сельского поселения на  2018 год</w:t>
      </w:r>
      <w:r w:rsidRPr="00C2713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27138">
        <w:rPr>
          <w:rFonts w:ascii="Times New Roman" w:hAnsi="Times New Roman" w:cs="Times New Roman"/>
          <w:snapToGrid w:val="0"/>
          <w:sz w:val="28"/>
          <w:szCs w:val="28"/>
        </w:rPr>
        <w:t>приложению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14</w:t>
      </w:r>
      <w:r w:rsidRPr="00C27138">
        <w:rPr>
          <w:rFonts w:ascii="Times New Roman" w:hAnsi="Times New Roman" w:cs="Times New Roman"/>
          <w:snapToGrid w:val="0"/>
          <w:sz w:val="28"/>
          <w:szCs w:val="28"/>
        </w:rPr>
        <w:t xml:space="preserve"> и на плановый период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2019 и 2020 годов приложению № 15</w:t>
      </w:r>
      <w:r w:rsidRPr="00C2713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C7364" w:rsidRPr="00C27138" w:rsidRDefault="002C7364" w:rsidP="00AF06D4">
      <w:pPr>
        <w:autoSpaceDE w:val="0"/>
        <w:autoSpaceDN w:val="0"/>
        <w:adjustRightInd w:val="0"/>
        <w:spacing w:after="0"/>
        <w:ind w:left="2280" w:hanging="1560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9.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  <w:t>Межбюджетные трансферты, предоставляемые бюджету Увельского муниципального района из бюд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жета сельского поселения на 2018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и на плановый период 2019 и 2020</w:t>
      </w:r>
      <w:r w:rsidRPr="00C2713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1. Утвердить общий объем межбюджетных трансфертов, предоставляемых  бюджету Увельского муниципального района и</w:t>
      </w:r>
      <w:r>
        <w:rPr>
          <w:rFonts w:ascii="Times New Roman" w:hAnsi="Times New Roman" w:cs="Times New Roman"/>
          <w:sz w:val="28"/>
          <w:szCs w:val="28"/>
        </w:rPr>
        <w:t>з бюджета сельского поселения в  2018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году в сумме 0,0 ты</w:t>
      </w:r>
      <w:r>
        <w:rPr>
          <w:rFonts w:ascii="Times New Roman" w:hAnsi="Times New Roman" w:cs="Times New Roman"/>
          <w:sz w:val="28"/>
          <w:szCs w:val="28"/>
        </w:rPr>
        <w:t>с. рублей согласно приложению № 12, в 2019 и 2020 годах</w:t>
      </w:r>
      <w:r w:rsidRPr="00C27138">
        <w:rPr>
          <w:rFonts w:ascii="Times New Roman" w:hAnsi="Times New Roman" w:cs="Times New Roman"/>
          <w:sz w:val="28"/>
          <w:szCs w:val="28"/>
        </w:rPr>
        <w:t xml:space="preserve"> в сумме 0,0 ты</w:t>
      </w:r>
      <w:r>
        <w:rPr>
          <w:rFonts w:ascii="Times New Roman" w:hAnsi="Times New Roman" w:cs="Times New Roman"/>
          <w:sz w:val="28"/>
          <w:szCs w:val="28"/>
        </w:rPr>
        <w:t>с. рублей согласно приложению № 13.</w:t>
      </w:r>
    </w:p>
    <w:p w:rsidR="002C7364" w:rsidRPr="00C27138" w:rsidRDefault="002C7364" w:rsidP="00AF06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364" w:rsidRPr="00C27138" w:rsidRDefault="002C7364" w:rsidP="00AF06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 xml:space="preserve">Глава Половинского </w:t>
      </w:r>
    </w:p>
    <w:p w:rsidR="002C7364" w:rsidRPr="00C27138" w:rsidRDefault="002C7364" w:rsidP="00AF06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>Сельского поселения</w:t>
      </w:r>
      <w:r w:rsidRPr="00C27138">
        <w:rPr>
          <w:rFonts w:ascii="Times New Roman" w:hAnsi="Times New Roman"/>
          <w:sz w:val="28"/>
          <w:szCs w:val="28"/>
        </w:rPr>
        <w:tab/>
      </w:r>
      <w:r w:rsidRPr="00C27138">
        <w:rPr>
          <w:rFonts w:ascii="Times New Roman" w:hAnsi="Times New Roman"/>
          <w:sz w:val="28"/>
          <w:szCs w:val="28"/>
        </w:rPr>
        <w:tab/>
      </w:r>
      <w:r w:rsidRPr="00C27138">
        <w:rPr>
          <w:rFonts w:ascii="Times New Roman" w:hAnsi="Times New Roman"/>
          <w:sz w:val="28"/>
          <w:szCs w:val="28"/>
        </w:rPr>
        <w:tab/>
      </w:r>
      <w:r w:rsidRPr="00C27138">
        <w:rPr>
          <w:rFonts w:ascii="Times New Roman" w:hAnsi="Times New Roman"/>
          <w:sz w:val="28"/>
          <w:szCs w:val="28"/>
        </w:rPr>
        <w:tab/>
      </w:r>
      <w:r w:rsidRPr="00C27138">
        <w:rPr>
          <w:rFonts w:ascii="Times New Roman" w:hAnsi="Times New Roman"/>
          <w:sz w:val="28"/>
          <w:szCs w:val="28"/>
        </w:rPr>
        <w:tab/>
      </w:r>
      <w:r w:rsidRPr="00C27138">
        <w:rPr>
          <w:rFonts w:ascii="Times New Roman" w:hAnsi="Times New Roman"/>
          <w:sz w:val="28"/>
          <w:szCs w:val="28"/>
        </w:rPr>
        <w:tab/>
        <w:t xml:space="preserve">             В.И. Чупахин</w:t>
      </w: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AF06D4">
      <w:pPr>
        <w:pStyle w:val="Heading1"/>
        <w:spacing w:before="0" w:after="0"/>
        <w:ind w:left="7088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1</w:t>
      </w:r>
    </w:p>
    <w:p w:rsidR="002C7364" w:rsidRPr="00B93CBC" w:rsidRDefault="002C7364" w:rsidP="00AF06D4">
      <w:pPr>
        <w:spacing w:after="0" w:line="240" w:lineRule="auto"/>
        <w:ind w:left="7088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решению Совета депутатов Половинского сельского поселения «О бюджете Половинского сельского поселения на 2018 и на плановый период 2019 и 2020 годов»                              от «__» _______2017г. № ___</w:t>
      </w:r>
    </w:p>
    <w:p w:rsidR="002C7364" w:rsidRDefault="002C7364" w:rsidP="00AF06D4">
      <w:pPr>
        <w:pStyle w:val="Heading1"/>
        <w:spacing w:before="0" w:after="0"/>
        <w:rPr>
          <w:rFonts w:ascii="Times New Roman" w:hAnsi="Times New Roman"/>
        </w:rPr>
      </w:pPr>
    </w:p>
    <w:p w:rsidR="002C7364" w:rsidRDefault="002C7364" w:rsidP="00AF06D4">
      <w:pPr>
        <w:pStyle w:val="Heading1"/>
        <w:spacing w:before="0" w:after="0"/>
        <w:rPr>
          <w:rFonts w:ascii="Times New Roman" w:hAnsi="Times New Roman"/>
          <w:sz w:val="25"/>
          <w:szCs w:val="25"/>
        </w:rPr>
      </w:pPr>
      <w:r w:rsidRPr="003A3189">
        <w:rPr>
          <w:rFonts w:ascii="Times New Roman" w:hAnsi="Times New Roman"/>
          <w:sz w:val="25"/>
          <w:szCs w:val="25"/>
        </w:rPr>
        <w:t>Нормативы</w:t>
      </w:r>
      <w:r w:rsidRPr="003A3189">
        <w:rPr>
          <w:rFonts w:ascii="Times New Roman" w:hAnsi="Times New Roman"/>
          <w:sz w:val="25"/>
          <w:szCs w:val="25"/>
        </w:rPr>
        <w:br/>
        <w:t>доходов</w:t>
      </w:r>
      <w:r>
        <w:rPr>
          <w:rFonts w:ascii="Times New Roman" w:hAnsi="Times New Roman"/>
          <w:sz w:val="25"/>
          <w:szCs w:val="25"/>
        </w:rPr>
        <w:t xml:space="preserve"> бюджета</w:t>
      </w:r>
      <w:r w:rsidRPr="003A318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 на 2018</w:t>
      </w:r>
      <w:r w:rsidRPr="003A3189">
        <w:rPr>
          <w:rFonts w:ascii="Times New Roman" w:hAnsi="Times New Roman"/>
          <w:sz w:val="25"/>
          <w:szCs w:val="25"/>
        </w:rPr>
        <w:t xml:space="preserve"> год</w:t>
      </w:r>
    </w:p>
    <w:p w:rsidR="002C7364" w:rsidRDefault="002C7364" w:rsidP="00AF06D4">
      <w:pPr>
        <w:pStyle w:val="Heading1"/>
        <w:spacing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 на плановый период 2019 и 2020</w:t>
      </w:r>
      <w:r w:rsidRPr="003A3189">
        <w:rPr>
          <w:rFonts w:ascii="Times New Roman" w:hAnsi="Times New Roman"/>
          <w:sz w:val="25"/>
          <w:szCs w:val="25"/>
        </w:rPr>
        <w:t xml:space="preserve"> годов</w:t>
      </w:r>
    </w:p>
    <w:p w:rsidR="002C7364" w:rsidRPr="00DB5ADF" w:rsidRDefault="002C7364" w:rsidP="00AF06D4">
      <w:pPr>
        <w:rPr>
          <w:sz w:val="10"/>
          <w:szCs w:val="10"/>
        </w:rPr>
      </w:pPr>
    </w:p>
    <w:p w:rsidR="002C7364" w:rsidRPr="008967A9" w:rsidRDefault="002C7364" w:rsidP="00AF06D4">
      <w:pPr>
        <w:jc w:val="right"/>
        <w:rPr>
          <w:rFonts w:cs="Calibri"/>
          <w:b/>
        </w:rPr>
      </w:pPr>
      <w:r w:rsidRPr="00676B80">
        <w:rPr>
          <w:rFonts w:ascii="Times New Roman" w:hAnsi="Times New Roman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2C7364" w:rsidRPr="003A3189" w:rsidTr="00281A65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A3189" w:rsidRDefault="002C7364" w:rsidP="00281A65">
            <w:pPr>
              <w:pStyle w:val="a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A3189">
              <w:rPr>
                <w:rFonts w:ascii="Times New Roman" w:hAnsi="Times New Roman"/>
                <w:b/>
                <w:sz w:val="25"/>
                <w:szCs w:val="25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64" w:rsidRPr="003A3189" w:rsidRDefault="002C7364" w:rsidP="00281A65">
            <w:pPr>
              <w:pStyle w:val="a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Бюджет сельского поселения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D0E82" w:rsidRDefault="002C7364" w:rsidP="00281A65">
            <w:pPr>
              <w:pStyle w:val="a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3D0E82" w:rsidRDefault="002C7364" w:rsidP="00281A65">
            <w:pPr>
              <w:pStyle w:val="a"/>
              <w:rPr>
                <w:rFonts w:ascii="Times New Roman" w:hAnsi="Times New Roman"/>
                <w:b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2C10A5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2C10A5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D0E82" w:rsidRDefault="002C7364" w:rsidP="00281A65">
            <w:pPr>
              <w:pStyle w:val="a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 xml:space="preserve">В части доходов от </w:t>
            </w:r>
            <w:r>
              <w:rPr>
                <w:rFonts w:ascii="Times New Roman" w:hAnsi="Times New Roman"/>
                <w:b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290652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290652">
              <w:rPr>
                <w:rFonts w:ascii="Times New Roman" w:hAnsi="Times New Roman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657306" w:rsidRDefault="002C7364" w:rsidP="00281A65">
            <w:pPr>
              <w:jc w:val="center"/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D0E82" w:rsidRDefault="002C7364" w:rsidP="00281A65">
            <w:pPr>
              <w:pStyle w:val="a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оказания информационных услуг органами местного самоуправления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, казенными учреждениями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доходы от компенсации затрат 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D0E82" w:rsidRDefault="002C7364" w:rsidP="00281A65">
            <w:pPr>
              <w:pStyle w:val="a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D0E82" w:rsidRDefault="002C7364" w:rsidP="00281A65">
            <w:pPr>
              <w:pStyle w:val="a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290652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290652">
              <w:rPr>
                <w:rFonts w:ascii="Times New Roman" w:hAnsi="Times New Roman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D0E82" w:rsidRDefault="002C7364" w:rsidP="00281A65">
            <w:pPr>
              <w:pStyle w:val="a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5D6BED" w:rsidRDefault="002C7364" w:rsidP="00281A65">
            <w:pPr>
              <w:pStyle w:val="a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Средства самообложения граждан,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D8727B" w:rsidRDefault="002C7364" w:rsidP="00281A65">
            <w:pPr>
              <w:pStyle w:val="a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945BF4" w:rsidRDefault="002C7364" w:rsidP="00281A65">
            <w:pPr>
              <w:rPr>
                <w:rFonts w:ascii="Times New Roman" w:hAnsi="Times New Roman"/>
                <w:b/>
              </w:rPr>
            </w:pPr>
            <w:r w:rsidRPr="00945BF4">
              <w:rPr>
                <w:rFonts w:ascii="Times New Roman" w:hAnsi="Times New Roman"/>
                <w:b/>
              </w:rPr>
              <w:t xml:space="preserve">В части безвозмездных поступлений от других бюджетов бюджетной системы </w:t>
            </w:r>
            <w:r>
              <w:rPr>
                <w:rFonts w:ascii="Times New Roman" w:hAnsi="Times New Roman"/>
                <w:b/>
              </w:rPr>
              <w:t>Р</w:t>
            </w:r>
            <w:r w:rsidRPr="00945BF4">
              <w:rPr>
                <w:rFonts w:ascii="Times New Roman" w:hAnsi="Times New Roman"/>
                <w:b/>
              </w:rPr>
              <w:t xml:space="preserve">оссийской </w:t>
            </w:r>
            <w:r>
              <w:rPr>
                <w:rFonts w:ascii="Times New Roman" w:hAnsi="Times New Roman"/>
                <w:b/>
              </w:rPr>
              <w:t>Ф</w:t>
            </w:r>
            <w:r w:rsidRPr="00945BF4">
              <w:rPr>
                <w:rFonts w:ascii="Times New Roman" w:hAnsi="Times New Roman"/>
                <w:b/>
              </w:rPr>
              <w:t>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Дотации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Субсидии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Иные межбюджетные трансферты, передаваемые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945BF4" w:rsidRDefault="002C7364" w:rsidP="00281A65">
            <w:pPr>
              <w:rPr>
                <w:rFonts w:ascii="Times New Roman" w:hAnsi="Times New Roman"/>
                <w:b/>
              </w:rPr>
            </w:pPr>
            <w:r w:rsidRPr="00945BF4">
              <w:rPr>
                <w:rFonts w:ascii="Times New Roman" w:hAnsi="Times New Roman"/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Безвозмездные поступления от государственных (муниципальных) организаций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945BF4" w:rsidRDefault="002C7364" w:rsidP="00281A65">
            <w:pPr>
              <w:rPr>
                <w:rFonts w:ascii="Times New Roman" w:hAnsi="Times New Roman"/>
                <w:b/>
              </w:rPr>
            </w:pPr>
            <w:r w:rsidRPr="00945BF4">
              <w:rPr>
                <w:rFonts w:ascii="Times New Roman" w:hAnsi="Times New Roman"/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BA42EB">
              <w:rPr>
                <w:rFonts w:ascii="Times New Roman" w:hAnsi="Times New Roman"/>
              </w:rPr>
              <w:t xml:space="preserve">Безвозмездные поступления  от негосударственных организаций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945BF4" w:rsidRDefault="002C7364" w:rsidP="00281A65">
            <w:pPr>
              <w:rPr>
                <w:rFonts w:ascii="Times New Roman" w:hAnsi="Times New Roman"/>
                <w:b/>
              </w:rPr>
            </w:pPr>
            <w:r w:rsidRPr="00945BF4">
              <w:rPr>
                <w:rFonts w:ascii="Times New Roman" w:hAnsi="Times New Roman"/>
                <w:b/>
              </w:rPr>
              <w:t>В части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F10E39" w:rsidRDefault="002C7364" w:rsidP="00281A65">
            <w:pPr>
              <w:rPr>
                <w:rFonts w:ascii="Times New Roman" w:hAnsi="Times New Roman"/>
                <w:b/>
              </w:rPr>
            </w:pPr>
            <w:r w:rsidRPr="00F10E39">
              <w:rPr>
                <w:rFonts w:ascii="Times New Roman" w:hAnsi="Times New Roman"/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F10E39" w:rsidRDefault="002C7364" w:rsidP="00281A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D6BED" w:rsidRDefault="002C7364" w:rsidP="00281A65">
            <w:pPr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Перечисления из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(в бюджеты </w:t>
            </w:r>
            <w:r>
              <w:rPr>
                <w:rFonts w:ascii="Times New Roman" w:hAnsi="Times New Roman"/>
              </w:rPr>
              <w:t>поселений</w:t>
            </w:r>
            <w:r w:rsidRPr="005D6BED">
              <w:rPr>
                <w:rFonts w:ascii="Times New Roman" w:hAnsi="Times New Roman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F10E39" w:rsidRDefault="002C7364" w:rsidP="00281A65">
            <w:pPr>
              <w:rPr>
                <w:rFonts w:ascii="Times New Roman" w:hAnsi="Times New Roman"/>
                <w:b/>
              </w:rPr>
            </w:pPr>
            <w:r w:rsidRPr="00F10E39">
              <w:rPr>
                <w:rFonts w:ascii="Times New Roman" w:hAnsi="Times New Roman"/>
                <w:b/>
              </w:rPr>
              <w:t xml:space="preserve">В части доходов бюджетов бюджетной системы </w:t>
            </w:r>
            <w:r>
              <w:rPr>
                <w:rFonts w:ascii="Times New Roman" w:hAnsi="Times New Roman"/>
                <w:b/>
              </w:rPr>
              <w:t>Р</w:t>
            </w:r>
            <w:r w:rsidRPr="00F10E39">
              <w:rPr>
                <w:rFonts w:ascii="Times New Roman" w:hAnsi="Times New Roman"/>
                <w:b/>
              </w:rPr>
              <w:t xml:space="preserve">оссийской </w:t>
            </w:r>
            <w:r>
              <w:rPr>
                <w:rFonts w:ascii="Times New Roman" w:hAnsi="Times New Roman"/>
                <w:b/>
              </w:rPr>
              <w:t>Ф</w:t>
            </w:r>
            <w:r w:rsidRPr="00F10E39">
              <w:rPr>
                <w:rFonts w:ascii="Times New Roman" w:hAnsi="Times New Roman"/>
                <w:b/>
              </w:rPr>
              <w:t xml:space="preserve">едерации от возврата бюджетами бюджетной системы </w:t>
            </w:r>
            <w:r>
              <w:rPr>
                <w:rFonts w:ascii="Times New Roman" w:hAnsi="Times New Roman"/>
                <w:b/>
              </w:rPr>
              <w:t>Р</w:t>
            </w:r>
            <w:r w:rsidRPr="00F10E39">
              <w:rPr>
                <w:rFonts w:ascii="Times New Roman" w:hAnsi="Times New Roman"/>
                <w:b/>
              </w:rPr>
              <w:t xml:space="preserve">оссийской </w:t>
            </w:r>
            <w:r>
              <w:rPr>
                <w:rFonts w:ascii="Times New Roman" w:hAnsi="Times New Roman"/>
                <w:b/>
              </w:rPr>
              <w:t>Ф</w:t>
            </w:r>
            <w:r w:rsidRPr="00F10E39">
              <w:rPr>
                <w:rFonts w:ascii="Times New Roman" w:hAnsi="Times New Roman"/>
                <w:b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F10E39" w:rsidRDefault="002C7364" w:rsidP="00281A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A744B7" w:rsidRDefault="002C7364" w:rsidP="00281A65">
            <w:pPr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A744B7">
              <w:rPr>
                <w:rFonts w:ascii="Times New Roman" w:hAnsi="Times New Roman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A744B7" w:rsidRDefault="002C7364" w:rsidP="00281A65">
            <w:pPr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A744B7">
              <w:rPr>
                <w:rFonts w:ascii="Times New Roman" w:hAnsi="Times New Roman"/>
              </w:rPr>
              <w:t xml:space="preserve"> от возврата 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F10E39" w:rsidRDefault="002C7364" w:rsidP="00281A65">
            <w:pPr>
              <w:rPr>
                <w:rFonts w:ascii="Times New Roman" w:hAnsi="Times New Roman"/>
                <w:b/>
              </w:rPr>
            </w:pPr>
            <w:r w:rsidRPr="00F10E39">
              <w:rPr>
                <w:rFonts w:ascii="Times New Roman" w:hAnsi="Times New Roman"/>
                <w:b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F10E39" w:rsidRDefault="002C7364" w:rsidP="00281A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64" w:rsidRPr="00D8727B" w:rsidTr="00281A65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A744B7" w:rsidRDefault="002C7364" w:rsidP="00281A65">
            <w:pPr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64" w:rsidRPr="00945BF4" w:rsidRDefault="002C7364" w:rsidP="00281A65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</w:tbl>
    <w:p w:rsidR="002C7364" w:rsidRPr="00D8727B" w:rsidRDefault="002C7364" w:rsidP="00AF06D4">
      <w:pPr>
        <w:rPr>
          <w:rFonts w:ascii="Times New Roman" w:hAnsi="Times New Roman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2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Половинского сельского поселения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«О бюджете Половинского сельского поселения на 2018 год 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и на плановый период 2019 и 2020 годов» 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от «___» __________ 2017г. № ___</w:t>
      </w:r>
    </w:p>
    <w:p w:rsidR="002C7364" w:rsidRPr="00B93CBC" w:rsidRDefault="002C7364" w:rsidP="00AF06D4">
      <w:pPr>
        <w:jc w:val="right"/>
        <w:rPr>
          <w:rFonts w:ascii="Times New Roman" w:hAnsi="Times New Roman"/>
          <w:sz w:val="16"/>
          <w:szCs w:val="16"/>
        </w:rPr>
      </w:pPr>
    </w:p>
    <w:p w:rsidR="002C7364" w:rsidRPr="00507DDF" w:rsidRDefault="002C7364" w:rsidP="00AF06D4">
      <w:pPr>
        <w:jc w:val="center"/>
        <w:rPr>
          <w:rFonts w:ascii="Times New Roman" w:hAnsi="Times New Roman"/>
          <w:b/>
          <w:sz w:val="24"/>
          <w:szCs w:val="24"/>
        </w:rPr>
      </w:pPr>
      <w:r w:rsidRPr="00507DDF">
        <w:rPr>
          <w:rFonts w:ascii="Times New Roman" w:hAnsi="Times New Roman"/>
          <w:b/>
          <w:sz w:val="24"/>
          <w:szCs w:val="24"/>
        </w:rPr>
        <w:t>Перечень главных администраторов доходов Половинского сельского поселения на 2018 и на плановый период 2019 и 2020 годов.</w:t>
      </w:r>
    </w:p>
    <w:p w:rsidR="002C7364" w:rsidRPr="00507DDF" w:rsidRDefault="002C7364" w:rsidP="00AF06D4">
      <w:pPr>
        <w:jc w:val="center"/>
        <w:rPr>
          <w:rFonts w:ascii="Times New Roman" w:hAnsi="Times New Roman"/>
          <w:b/>
          <w:sz w:val="24"/>
          <w:szCs w:val="24"/>
        </w:rPr>
      </w:pPr>
      <w:r w:rsidRPr="00507DD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574"/>
        <w:gridCol w:w="2619"/>
        <w:gridCol w:w="5300"/>
      </w:tblGrid>
      <w:tr w:rsidR="002C7364" w:rsidRPr="00507DDF" w:rsidTr="00281A65">
        <w:tc>
          <w:tcPr>
            <w:tcW w:w="4195" w:type="dxa"/>
            <w:gridSpan w:val="3"/>
          </w:tcPr>
          <w:p w:rsidR="002C7364" w:rsidRPr="00507DDF" w:rsidRDefault="002C7364" w:rsidP="00281A65">
            <w:pPr>
              <w:ind w:left="650" w:hanging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vMerge w:val="restart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</w:t>
            </w:r>
          </w:p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доходов  бюджета Половинского сельского поселения Увельского муниципального района,</w:t>
            </w:r>
          </w:p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кода бюджетной классификации</w:t>
            </w:r>
          </w:p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2C7364" w:rsidRPr="00507DDF" w:rsidTr="00281A65">
        <w:trPr>
          <w:cantSplit/>
          <w:trHeight w:val="1649"/>
        </w:trPr>
        <w:tc>
          <w:tcPr>
            <w:tcW w:w="1575" w:type="dxa"/>
            <w:gridSpan w:val="2"/>
            <w:textDirection w:val="btLr"/>
          </w:tcPr>
          <w:p w:rsidR="002C7364" w:rsidRPr="00507DDF" w:rsidRDefault="002C7364" w:rsidP="00281A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4D2C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20" w:type="dxa"/>
            <w:vAlign w:val="center"/>
          </w:tcPr>
          <w:p w:rsidR="002C7364" w:rsidRPr="00F34D2C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2C"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4D2C"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5303" w:type="dxa"/>
            <w:vMerge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007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 (в части бюджетов сельских поселений) 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034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 в части бюджетов сельских поселений) 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Налог на доходы физических лиц&lt;2&gt; &lt;1&gt;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  <w:r w:rsidRPr="00507DDF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07DDF">
              <w:rPr>
                <w:rFonts w:ascii="Times New Roman" w:hAnsi="Times New Roman"/>
                <w:sz w:val="24"/>
                <w:szCs w:val="24"/>
              </w:rPr>
              <w:t>2</w:t>
            </w:r>
            <w:r w:rsidRPr="00507DDF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507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DF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07DDF">
              <w:rPr>
                <w:rFonts w:ascii="Times New Roman" w:hAnsi="Times New Roman"/>
                <w:sz w:val="24"/>
                <w:szCs w:val="24"/>
              </w:rPr>
              <w:t>1</w:t>
            </w:r>
            <w:r w:rsidRPr="00507DDF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06 01030 10(13) 0000 110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лиц,взимаемый по ствкам,применяемым к объектам налогообложения, расположенным в границах сельских (городских) поселений&lt;2&gt; &lt;1&gt;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1 06 0</w:t>
            </w:r>
            <w:r w:rsidRPr="00507D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07DDF">
              <w:rPr>
                <w:rFonts w:ascii="Times New Roman" w:hAnsi="Times New Roman"/>
                <w:sz w:val="24"/>
                <w:szCs w:val="24"/>
              </w:rPr>
              <w:t>000 00 0000 110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Земельный налог &lt;2&gt; &lt;1&gt;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1 09 00000 00 0000 110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платежам&lt;2&gt; &lt;1&gt;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Администрация Половинского сельского поселения Увельского муниципального района Челябинской области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 xml:space="preserve">1 08 04020 01 0000 </w:t>
            </w:r>
            <w:r w:rsidRPr="00507D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7D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303" w:type="dxa"/>
            <w:vAlign w:val="center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03" w:type="dxa"/>
            <w:vAlign w:val="center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C7364" w:rsidRPr="00507DDF" w:rsidTr="00281A65">
        <w:trPr>
          <w:cantSplit/>
          <w:trHeight w:val="255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Платежи, взимаемые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2C7364" w:rsidRPr="00507DDF" w:rsidTr="00281A65">
        <w:trPr>
          <w:cantSplit/>
          <w:trHeight w:val="255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C7364" w:rsidRPr="00507DDF" w:rsidTr="00281A65">
        <w:trPr>
          <w:cantSplit/>
          <w:trHeight w:val="360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5303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2 02 40014 10 0000 151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2C7364" w:rsidRPr="00507DDF" w:rsidTr="00281A65">
        <w:trPr>
          <w:cantSplit/>
          <w:trHeight w:val="318"/>
        </w:trPr>
        <w:tc>
          <w:tcPr>
            <w:tcW w:w="1575" w:type="dxa"/>
            <w:gridSpan w:val="2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C7364" w:rsidRPr="00507DDF" w:rsidTr="00281A65">
        <w:trPr>
          <w:gridBefore w:val="1"/>
          <w:cantSplit/>
          <w:trHeight w:val="318"/>
        </w:trPr>
        <w:tc>
          <w:tcPr>
            <w:tcW w:w="1575" w:type="dxa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  <w:vAlign w:val="center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7364" w:rsidRPr="00507DDF" w:rsidTr="00281A65">
        <w:trPr>
          <w:gridBefore w:val="1"/>
          <w:cantSplit/>
          <w:trHeight w:val="318"/>
        </w:trPr>
        <w:tc>
          <w:tcPr>
            <w:tcW w:w="1575" w:type="dxa"/>
            <w:vAlign w:val="center"/>
          </w:tcPr>
          <w:p w:rsidR="002C7364" w:rsidRPr="00507DDF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DF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20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2 19 00000 10 0000 151</w:t>
            </w:r>
          </w:p>
        </w:tc>
        <w:tc>
          <w:tcPr>
            <w:tcW w:w="5303" w:type="dxa"/>
          </w:tcPr>
          <w:p w:rsidR="002C7364" w:rsidRPr="00507DDF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07DDF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7364" w:rsidRPr="00507DDF" w:rsidRDefault="002C7364" w:rsidP="00AF06D4">
      <w:pPr>
        <w:rPr>
          <w:rFonts w:ascii="Times New Roman" w:hAnsi="Times New Roman"/>
          <w:sz w:val="24"/>
          <w:szCs w:val="24"/>
        </w:rPr>
      </w:pPr>
      <w:r w:rsidRPr="00507DDF">
        <w:rPr>
          <w:rFonts w:ascii="Times New Roman" w:hAnsi="Times New Roman"/>
          <w:sz w:val="24"/>
          <w:szCs w:val="24"/>
        </w:rPr>
        <w:t>Примечание.</w:t>
      </w:r>
    </w:p>
    <w:p w:rsidR="002C7364" w:rsidRPr="00507DDF" w:rsidRDefault="002C7364" w:rsidP="00AF06D4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07DDF">
        <w:rPr>
          <w:rFonts w:ascii="Times New Roman" w:hAnsi="Times New Roman"/>
          <w:sz w:val="24"/>
          <w:szCs w:val="24"/>
        </w:rPr>
        <w:t>&lt;1&gt; Администрирование данных поступлений осуществляется с применением кодов подвидов доходов, предусмотренных приказом Министерства финансов  Российской Федерации от 1 июля 2013 года №65н «Об утверждении Указаний о порядке применения бюджетной классификации Российской Федерации».</w:t>
      </w:r>
    </w:p>
    <w:p w:rsidR="002C7364" w:rsidRPr="00507DDF" w:rsidRDefault="002C7364" w:rsidP="00AF06D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7DDF">
        <w:rPr>
          <w:rFonts w:ascii="Times New Roman" w:hAnsi="Times New Roman"/>
          <w:sz w:val="24"/>
          <w:szCs w:val="24"/>
        </w:rPr>
        <w:t>&lt;2&gt; В части доходов, зачисляемых в бюджет сельского поселения.</w:t>
      </w:r>
    </w:p>
    <w:p w:rsidR="002C7364" w:rsidRPr="002C348D" w:rsidRDefault="002C7364" w:rsidP="00AF06D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C27138" w:rsidRDefault="002C7364" w:rsidP="00AF0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3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Половинского сельского поселения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«О бюджете Половинского сельского поселения на 2018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и на плановый период 2019 и 2020 годов»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от «___» ____________ 2017г. № ___</w:t>
      </w:r>
    </w:p>
    <w:p w:rsidR="002C7364" w:rsidRPr="00B93CBC" w:rsidRDefault="002C7364" w:rsidP="00AF06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7364" w:rsidRPr="00302D3E" w:rsidRDefault="002C7364" w:rsidP="00AF06D4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302D3E" w:rsidRDefault="002C7364" w:rsidP="00AF06D4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302D3E" w:rsidRDefault="002C7364" w:rsidP="00AF06D4">
      <w:pPr>
        <w:jc w:val="center"/>
        <w:rPr>
          <w:rFonts w:ascii="Times New Roman" w:hAnsi="Times New Roman"/>
          <w:sz w:val="24"/>
          <w:szCs w:val="24"/>
        </w:rPr>
      </w:pPr>
      <w:r w:rsidRPr="00302D3E">
        <w:rPr>
          <w:rFonts w:ascii="Times New Roman" w:hAnsi="Times New Roman"/>
          <w:sz w:val="24"/>
          <w:szCs w:val="24"/>
        </w:rPr>
        <w:t xml:space="preserve">Перечень главных администраторов источников финансирования </w:t>
      </w:r>
    </w:p>
    <w:p w:rsidR="002C7364" w:rsidRPr="00302D3E" w:rsidRDefault="002C7364" w:rsidP="00AF06D4">
      <w:pPr>
        <w:jc w:val="center"/>
        <w:rPr>
          <w:rFonts w:ascii="Times New Roman" w:hAnsi="Times New Roman"/>
          <w:sz w:val="24"/>
          <w:szCs w:val="24"/>
        </w:rPr>
      </w:pPr>
      <w:r w:rsidRPr="00302D3E">
        <w:rPr>
          <w:rFonts w:ascii="Times New Roman" w:hAnsi="Times New Roman"/>
          <w:sz w:val="24"/>
          <w:szCs w:val="24"/>
        </w:rPr>
        <w:t xml:space="preserve">дефицита бюджета Половинского сельского поселения </w:t>
      </w:r>
    </w:p>
    <w:p w:rsidR="002C7364" w:rsidRPr="00302D3E" w:rsidRDefault="002C7364" w:rsidP="00AF06D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87"/>
        <w:gridCol w:w="6377"/>
      </w:tblGrid>
      <w:tr w:rsidR="002C7364" w:rsidRPr="00302D3E" w:rsidTr="00281A65">
        <w:trPr>
          <w:trHeight w:val="1212"/>
        </w:trPr>
        <w:tc>
          <w:tcPr>
            <w:tcW w:w="900" w:type="dxa"/>
          </w:tcPr>
          <w:p w:rsidR="002C7364" w:rsidRPr="00302D3E" w:rsidRDefault="002C7364" w:rsidP="00281A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587" w:type="dxa"/>
          </w:tcPr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377" w:type="dxa"/>
            <w:vAlign w:val="center"/>
          </w:tcPr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C7364" w:rsidRPr="00302D3E" w:rsidTr="00281A65">
        <w:trPr>
          <w:cantSplit/>
          <w:trHeight w:val="180"/>
        </w:trPr>
        <w:tc>
          <w:tcPr>
            <w:tcW w:w="900" w:type="dxa"/>
          </w:tcPr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D3E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2587" w:type="dxa"/>
          </w:tcPr>
          <w:p w:rsidR="002C7364" w:rsidRPr="00302D3E" w:rsidRDefault="002C7364" w:rsidP="00281A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7" w:type="dxa"/>
          </w:tcPr>
          <w:p w:rsidR="002C7364" w:rsidRPr="00302D3E" w:rsidRDefault="002C7364" w:rsidP="00281A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D3E">
              <w:rPr>
                <w:rFonts w:ascii="Times New Roman" w:hAnsi="Times New Roman"/>
                <w:b/>
                <w:sz w:val="24"/>
                <w:szCs w:val="24"/>
              </w:rPr>
              <w:t>Администрация Половинского сельского поселения Увельского муниципального района Челябинской области</w:t>
            </w:r>
          </w:p>
        </w:tc>
      </w:tr>
      <w:tr w:rsidR="002C7364" w:rsidRPr="00302D3E" w:rsidTr="00281A65">
        <w:trPr>
          <w:cantSplit/>
          <w:trHeight w:val="180"/>
        </w:trPr>
        <w:tc>
          <w:tcPr>
            <w:tcW w:w="900" w:type="dxa"/>
          </w:tcPr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2587" w:type="dxa"/>
          </w:tcPr>
          <w:p w:rsidR="002C7364" w:rsidRPr="00302D3E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0105 02 01 10 0000 510</w:t>
            </w:r>
          </w:p>
        </w:tc>
        <w:tc>
          <w:tcPr>
            <w:tcW w:w="6377" w:type="dxa"/>
          </w:tcPr>
          <w:p w:rsidR="002C7364" w:rsidRPr="00302D3E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2C7364" w:rsidRPr="00302D3E" w:rsidTr="00281A65">
        <w:trPr>
          <w:cantSplit/>
          <w:trHeight w:val="180"/>
        </w:trPr>
        <w:tc>
          <w:tcPr>
            <w:tcW w:w="900" w:type="dxa"/>
          </w:tcPr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2587" w:type="dxa"/>
          </w:tcPr>
          <w:p w:rsidR="002C7364" w:rsidRPr="00302D3E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0105 02 01 10 0000 610</w:t>
            </w:r>
          </w:p>
        </w:tc>
        <w:tc>
          <w:tcPr>
            <w:tcW w:w="6377" w:type="dxa"/>
          </w:tcPr>
          <w:p w:rsidR="002C7364" w:rsidRPr="00302D3E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2C7364" w:rsidRPr="00302D3E" w:rsidTr="00281A65">
        <w:trPr>
          <w:cantSplit/>
          <w:trHeight w:val="180"/>
        </w:trPr>
        <w:tc>
          <w:tcPr>
            <w:tcW w:w="900" w:type="dxa"/>
          </w:tcPr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2587" w:type="dxa"/>
          </w:tcPr>
          <w:p w:rsidR="002C7364" w:rsidRPr="00302D3E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0103 01 00 10 0000 710</w:t>
            </w:r>
          </w:p>
        </w:tc>
        <w:tc>
          <w:tcPr>
            <w:tcW w:w="6377" w:type="dxa"/>
          </w:tcPr>
          <w:p w:rsidR="002C7364" w:rsidRPr="00302D3E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РФ бюджетами поселений в валюте РФ</w:t>
            </w:r>
          </w:p>
        </w:tc>
      </w:tr>
      <w:tr w:rsidR="002C7364" w:rsidRPr="00302D3E" w:rsidTr="00281A65">
        <w:trPr>
          <w:cantSplit/>
          <w:trHeight w:val="180"/>
        </w:trPr>
        <w:tc>
          <w:tcPr>
            <w:tcW w:w="900" w:type="dxa"/>
          </w:tcPr>
          <w:p w:rsidR="002C7364" w:rsidRPr="00302D3E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2587" w:type="dxa"/>
          </w:tcPr>
          <w:p w:rsidR="002C7364" w:rsidRPr="00302D3E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0103 01 00 10 0000 810</w:t>
            </w:r>
          </w:p>
        </w:tc>
        <w:tc>
          <w:tcPr>
            <w:tcW w:w="6377" w:type="dxa"/>
          </w:tcPr>
          <w:p w:rsidR="002C7364" w:rsidRPr="00302D3E" w:rsidRDefault="002C7364" w:rsidP="0028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3E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кредитов, от других бюджетов бюджетной системы РФ в валюте РФ</w:t>
            </w:r>
          </w:p>
        </w:tc>
      </w:tr>
    </w:tbl>
    <w:p w:rsidR="002C7364" w:rsidRPr="001615D6" w:rsidRDefault="002C7364" w:rsidP="00AF06D4"/>
    <w:p w:rsidR="002C7364" w:rsidRDefault="002C7364" w:rsidP="00AF06D4"/>
    <w:p w:rsidR="002C7364" w:rsidRDefault="002C7364" w:rsidP="00AF06D4"/>
    <w:p w:rsidR="002C7364" w:rsidRDefault="002C7364" w:rsidP="00AF06D4"/>
    <w:p w:rsidR="002C7364" w:rsidRDefault="002C7364" w:rsidP="00AF06D4"/>
    <w:p w:rsidR="002C7364" w:rsidRDefault="002C7364" w:rsidP="00AF06D4"/>
    <w:p w:rsidR="002C7364" w:rsidRDefault="002C7364" w:rsidP="00AF06D4"/>
    <w:p w:rsidR="002C7364" w:rsidRDefault="002C7364" w:rsidP="00AF06D4"/>
    <w:tbl>
      <w:tblPr>
        <w:tblW w:w="9618" w:type="dxa"/>
        <w:tblInd w:w="94" w:type="dxa"/>
        <w:tblLook w:val="0000"/>
      </w:tblPr>
      <w:tblGrid>
        <w:gridCol w:w="4154"/>
        <w:gridCol w:w="1280"/>
        <w:gridCol w:w="1124"/>
        <w:gridCol w:w="60"/>
        <w:gridCol w:w="840"/>
        <w:gridCol w:w="120"/>
        <w:gridCol w:w="420"/>
        <w:gridCol w:w="520"/>
        <w:gridCol w:w="1100"/>
      </w:tblGrid>
      <w:tr w:rsidR="002C7364" w:rsidRPr="00B93CBC" w:rsidTr="00281A65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Приложение № 4</w:t>
            </w:r>
          </w:p>
        </w:tc>
      </w:tr>
      <w:tr w:rsidR="002C7364" w:rsidRPr="00B93CBC" w:rsidTr="00281A65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к решению Совета депутатов 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>Половинского сельского поселения</w:t>
            </w:r>
          </w:p>
        </w:tc>
      </w:tr>
      <w:tr w:rsidR="002C7364" w:rsidRPr="00B93CBC" w:rsidTr="00281A65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>"О бюджете Половинского сельского поселения на 2018г.</w:t>
            </w:r>
          </w:p>
        </w:tc>
      </w:tr>
      <w:tr w:rsidR="002C7364" w:rsidRPr="00B93CBC" w:rsidTr="00281A65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3CBC">
              <w:rPr>
                <w:rFonts w:ascii="Times New Roman" w:hAnsi="Times New Roman" w:cs="Times New Roman"/>
                <w:b w:val="0"/>
                <w:sz w:val="16"/>
                <w:szCs w:val="16"/>
              </w:rPr>
              <w:t>и  на плановый период 2019 и 2020 годов »</w:t>
            </w:r>
          </w:p>
          <w:p w:rsidR="002C7364" w:rsidRPr="00B93CBC" w:rsidRDefault="002C7364" w:rsidP="00281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sz w:val="16"/>
                <w:szCs w:val="16"/>
              </w:rPr>
              <w:t>от «___»  декабря 2017г № ___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C7364" w:rsidRPr="0019416E" w:rsidTr="00281A65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7364" w:rsidRPr="0019416E" w:rsidTr="00281A65">
        <w:trPr>
          <w:trHeight w:val="255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16E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целевым статьям </w:t>
            </w:r>
          </w:p>
        </w:tc>
      </w:tr>
      <w:tr w:rsidR="002C7364" w:rsidRPr="0019416E" w:rsidTr="00281A65">
        <w:trPr>
          <w:trHeight w:val="255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16E">
              <w:rPr>
                <w:rFonts w:ascii="Times New Roman" w:hAnsi="Times New Roman"/>
                <w:b/>
                <w:bCs/>
              </w:rPr>
              <w:t>(муниципальным программам и непрограмным направлениям деятельности),</w:t>
            </w:r>
          </w:p>
        </w:tc>
      </w:tr>
      <w:tr w:rsidR="002C7364" w:rsidRPr="0019416E" w:rsidTr="00281A65">
        <w:trPr>
          <w:trHeight w:val="285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16E">
              <w:rPr>
                <w:rFonts w:ascii="Times New Roman" w:hAnsi="Times New Roman"/>
                <w:b/>
                <w:bCs/>
              </w:rPr>
              <w:t xml:space="preserve"> группам и подргуппам видов расходов, разделам и подразделам классификации расходов</w:t>
            </w:r>
          </w:p>
        </w:tc>
      </w:tr>
      <w:tr w:rsidR="002C7364" w:rsidRPr="0019416E" w:rsidTr="00281A65">
        <w:trPr>
          <w:trHeight w:val="315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бюджетов на 2018</w:t>
            </w:r>
            <w:r w:rsidRPr="0019416E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</w:tr>
      <w:tr w:rsidR="002C7364" w:rsidRPr="0019416E" w:rsidTr="00281A65">
        <w:trPr>
          <w:trHeight w:val="270"/>
        </w:trPr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16E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2C7364" w:rsidRPr="0019416E" w:rsidTr="00281A65">
        <w:trPr>
          <w:trHeight w:val="127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Группа и подгруппа видов расходов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19416E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2C7364" w:rsidRPr="00B2040F" w:rsidTr="00281A65">
        <w:trPr>
          <w:trHeight w:val="414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19990,10</w:t>
            </w:r>
          </w:p>
        </w:tc>
      </w:tr>
      <w:tr w:rsidR="002C7364" w:rsidRPr="00B2040F" w:rsidTr="00281A65">
        <w:trPr>
          <w:trHeight w:val="42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19990,10</w:t>
            </w:r>
          </w:p>
        </w:tc>
      </w:tr>
      <w:tr w:rsidR="002C7364" w:rsidRPr="00B2040F" w:rsidTr="00281A65">
        <w:trPr>
          <w:trHeight w:val="42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14025,41</w:t>
            </w:r>
          </w:p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159,13</w:t>
            </w:r>
          </w:p>
        </w:tc>
      </w:tr>
      <w:tr w:rsidR="002C7364" w:rsidRPr="0019416E" w:rsidTr="00281A65">
        <w:trPr>
          <w:trHeight w:val="420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13586,28</w:t>
            </w:r>
          </w:p>
        </w:tc>
      </w:tr>
      <w:tr w:rsidR="002C7364" w:rsidRPr="00F34D2C" w:rsidTr="00281A65">
        <w:trPr>
          <w:trHeight w:val="84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5103,9</w:t>
            </w:r>
          </w:p>
        </w:tc>
      </w:tr>
      <w:tr w:rsidR="002C7364" w:rsidRPr="0019416E" w:rsidTr="00281A65">
        <w:trPr>
          <w:trHeight w:val="84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</w:tr>
      <w:tr w:rsidR="002C7364" w:rsidRPr="0019416E" w:rsidTr="00281A65">
        <w:trPr>
          <w:trHeight w:val="84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</w:tr>
      <w:tr w:rsidR="002C7364" w:rsidRPr="0019416E" w:rsidTr="00281A65">
        <w:trPr>
          <w:trHeight w:val="67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3810,00</w:t>
            </w:r>
          </w:p>
        </w:tc>
      </w:tr>
      <w:tr w:rsidR="002C7364" w:rsidRPr="0019416E" w:rsidTr="00281A65">
        <w:trPr>
          <w:trHeight w:val="67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2C7364" w:rsidRPr="00F34D2C" w:rsidTr="00281A65">
        <w:trPr>
          <w:trHeight w:val="840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133,9</w:t>
            </w:r>
          </w:p>
        </w:tc>
      </w:tr>
      <w:tr w:rsidR="002C7364" w:rsidRPr="00F34D2C" w:rsidTr="00281A65">
        <w:trPr>
          <w:trHeight w:val="84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133,9</w:t>
            </w:r>
          </w:p>
        </w:tc>
      </w:tr>
      <w:tr w:rsidR="002C7364" w:rsidRPr="00F34D2C" w:rsidTr="00281A65">
        <w:trPr>
          <w:trHeight w:val="67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133,9</w:t>
            </w:r>
          </w:p>
        </w:tc>
      </w:tr>
      <w:tr w:rsidR="002C7364" w:rsidRPr="0019416E" w:rsidTr="00281A65">
        <w:trPr>
          <w:trHeight w:val="1050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</w:p>
        </w:tc>
      </w:tr>
      <w:tr w:rsidR="002C7364" w:rsidRPr="0019416E" w:rsidTr="00281A65">
        <w:trPr>
          <w:trHeight w:val="105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</w:p>
        </w:tc>
      </w:tr>
      <w:tr w:rsidR="002C7364" w:rsidRPr="0019416E" w:rsidTr="00281A65">
        <w:trPr>
          <w:trHeight w:val="105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</w:p>
        </w:tc>
      </w:tr>
      <w:tr w:rsidR="002C7364" w:rsidRPr="0019416E" w:rsidTr="00281A65">
        <w:trPr>
          <w:trHeight w:val="95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0119904900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sz w:val="16"/>
                <w:szCs w:val="16"/>
              </w:rPr>
              <w:t>,6</w:t>
            </w:r>
          </w:p>
        </w:tc>
      </w:tr>
      <w:tr w:rsidR="002C7364" w:rsidRPr="0019416E" w:rsidTr="00281A65">
        <w:trPr>
          <w:trHeight w:val="359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C56071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деятельности(оказание услуг)подведомственных казенных учреждений)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</w:t>
            </w: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S9</w:t>
            </w: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10.0</w:t>
            </w:r>
          </w:p>
        </w:tc>
      </w:tr>
      <w:tr w:rsidR="002C7364" w:rsidRPr="0019416E" w:rsidTr="00281A65">
        <w:trPr>
          <w:trHeight w:val="341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C56071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деятельности(оказание услуг)подведомственных казенных учреждений)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</w:t>
            </w: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S9</w:t>
            </w: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.0</w:t>
            </w:r>
          </w:p>
        </w:tc>
      </w:tr>
      <w:tr w:rsidR="002C7364" w:rsidRPr="0019416E" w:rsidTr="00281A65">
        <w:trPr>
          <w:trHeight w:val="503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C56071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деятельности(оказание услуг)подведомственных казенных учреждений)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</w:t>
            </w: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S9</w:t>
            </w: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C7364" w:rsidRPr="0019416E" w:rsidTr="00281A65">
        <w:trPr>
          <w:trHeight w:val="704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2261BD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C56071">
              <w:rPr>
                <w:rFonts w:ascii="Arial" w:hAnsi="Arial" w:cs="Arial"/>
                <w:sz w:val="16"/>
                <w:szCs w:val="16"/>
              </w:rPr>
              <w:t>Софинансирование программы «Поддержка и развитие образования в Челябинской области «(привлечение детей из малообе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56071">
              <w:rPr>
                <w:rFonts w:ascii="Arial" w:hAnsi="Arial" w:cs="Arial"/>
                <w:sz w:val="16"/>
                <w:szCs w:val="16"/>
              </w:rPr>
              <w:t>печенных неблагополучных семей,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071">
              <w:rPr>
                <w:rFonts w:ascii="Arial" w:hAnsi="Arial" w:cs="Arial"/>
                <w:sz w:val="16"/>
                <w:szCs w:val="16"/>
              </w:rPr>
              <w:t>оказавшихся в трудной жизненной ситуации)»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01199</w:t>
            </w:r>
            <w:r w:rsidRPr="00F6304B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S9</w:t>
            </w:r>
            <w:r w:rsidRPr="00F6304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04B"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C7364" w:rsidRPr="0019416E" w:rsidTr="00281A65">
        <w:trPr>
          <w:trHeight w:val="840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</w:tr>
      <w:tr w:rsidR="002C7364" w:rsidRPr="0019416E" w:rsidTr="00281A65">
        <w:trPr>
          <w:trHeight w:val="84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</w:tr>
      <w:tr w:rsidR="002C7364" w:rsidRPr="0019416E" w:rsidTr="00281A65">
        <w:trPr>
          <w:trHeight w:val="840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</w:tr>
      <w:tr w:rsidR="002C7364" w:rsidRPr="0019416E" w:rsidTr="00281A65">
        <w:trPr>
          <w:trHeight w:val="67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0119912000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2C7364" w:rsidRPr="0059098D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37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62,78</w:t>
            </w:r>
          </w:p>
        </w:tc>
      </w:tr>
      <w:tr w:rsidR="002C7364" w:rsidRPr="0059098D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</w:tr>
      <w:tr w:rsidR="002C7364" w:rsidRPr="0059098D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</w:tr>
      <w:tr w:rsidR="002C7364" w:rsidRPr="00F34D2C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1 865,00</w:t>
            </w:r>
          </w:p>
        </w:tc>
      </w:tr>
      <w:tr w:rsidR="002C7364" w:rsidRPr="00F34D2C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563,00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91,91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91,91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025E6D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6.00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Pr="007A1467">
              <w:rPr>
                <w:rFonts w:ascii="Arial" w:hAnsi="Arial" w:cs="Arial"/>
                <w:sz w:val="16"/>
                <w:szCs w:val="16"/>
              </w:rPr>
              <w:t>85,91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42.37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42.37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42.37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0.5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0.5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Учреждения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0.5</w:t>
            </w:r>
          </w:p>
        </w:tc>
      </w:tr>
      <w:tr w:rsidR="002C7364" w:rsidRPr="0059098D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4419,60</w:t>
            </w:r>
          </w:p>
        </w:tc>
      </w:tr>
      <w:tr w:rsidR="002C7364" w:rsidRPr="0059098D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1861,40</w:t>
            </w:r>
          </w:p>
        </w:tc>
      </w:tr>
      <w:tr w:rsidR="002C7364" w:rsidRPr="0059098D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1861,40</w:t>
            </w:r>
          </w:p>
        </w:tc>
      </w:tr>
      <w:tr w:rsidR="002C7364" w:rsidRPr="0059098D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1430,00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431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24</w:t>
            </w:r>
            <w:r w:rsidRPr="00F6304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28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</w:rPr>
              <w:t>471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5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.30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.30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7A1467">
              <w:rPr>
                <w:rFonts w:ascii="Arial" w:hAnsi="Arial" w:cs="Arial"/>
                <w:sz w:val="16"/>
                <w:szCs w:val="16"/>
              </w:rPr>
              <w:t>8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3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85</w:t>
            </w:r>
            <w:r w:rsidRPr="00F6304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85</w:t>
            </w:r>
            <w:r w:rsidRPr="00F6304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19416E" w:rsidTr="00281A65">
        <w:trPr>
          <w:trHeight w:val="420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3477,02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3269,24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506,50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A1467">
              <w:rPr>
                <w:rFonts w:ascii="Arial" w:hAnsi="Arial" w:cs="Arial"/>
                <w:sz w:val="16"/>
                <w:szCs w:val="16"/>
              </w:rPr>
              <w:t>89,02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</w:rPr>
              <w:t>17,48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1558,00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570.29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165.43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CA2F0F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102,50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709,78</w:t>
            </w:r>
          </w:p>
        </w:tc>
      </w:tr>
      <w:tr w:rsidR="002C7364" w:rsidRPr="00185099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7364" w:rsidRPr="00185099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.00</w:t>
            </w:r>
          </w:p>
        </w:tc>
      </w:tr>
      <w:tr w:rsidR="002C7364" w:rsidRPr="00185099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.00</w:t>
            </w:r>
          </w:p>
        </w:tc>
      </w:tr>
      <w:tr w:rsidR="002C7364" w:rsidRPr="00185099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185099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CA2F0F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185099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CA2F0F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258,42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0120420800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78,04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207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78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207,78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191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15.90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15.90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15.90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874.10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атомобильных дорог местного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623.90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атомобильных дорог местного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623.90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атомобильных дорог местного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623.90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Дорожная деятельность в отношении атомобильных дорог местного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0130706200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623.90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12.90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12.90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12.90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0130706250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12.90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33.80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33.80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33.80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0130706910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33.80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24.80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24.80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24.80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Содержание мест захоро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19416E">
              <w:rPr>
                <w:rFonts w:ascii="Arial" w:hAnsi="Arial" w:cs="Arial"/>
                <w:sz w:val="16"/>
                <w:szCs w:val="16"/>
              </w:rPr>
              <w:t>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0130706920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24.80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28.70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28.70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28.70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0130706940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28.70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59098D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несанкционированных свалок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0130706910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0140706920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0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524,73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F6304B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1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19416E" w:rsidTr="00281A65">
        <w:trPr>
          <w:trHeight w:val="255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0152106900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1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850.00</w:t>
            </w:r>
          </w:p>
        </w:tc>
      </w:tr>
    </w:tbl>
    <w:p w:rsidR="002C7364" w:rsidRDefault="002C7364" w:rsidP="0038491A">
      <w:pPr>
        <w:ind w:firstLine="708"/>
        <w:rPr>
          <w:lang w:val="en-US"/>
        </w:rPr>
      </w:pPr>
    </w:p>
    <w:p w:rsidR="002C7364" w:rsidRDefault="002C7364" w:rsidP="0038491A">
      <w:pPr>
        <w:ind w:firstLine="708"/>
        <w:rPr>
          <w:lang w:val="en-US"/>
        </w:rPr>
      </w:pPr>
    </w:p>
    <w:p w:rsidR="002C7364" w:rsidRDefault="002C7364" w:rsidP="0038491A">
      <w:pPr>
        <w:ind w:firstLine="708"/>
        <w:rPr>
          <w:lang w:val="en-US"/>
        </w:rPr>
      </w:pPr>
    </w:p>
    <w:p w:rsidR="002C7364" w:rsidRDefault="002C7364" w:rsidP="0038491A">
      <w:pPr>
        <w:ind w:firstLine="708"/>
        <w:rPr>
          <w:lang w:val="en-US"/>
        </w:rPr>
      </w:pPr>
    </w:p>
    <w:p w:rsidR="002C7364" w:rsidRDefault="002C7364" w:rsidP="0038491A">
      <w:pPr>
        <w:ind w:firstLine="708"/>
        <w:rPr>
          <w:lang w:val="en-US"/>
        </w:rPr>
      </w:pPr>
    </w:p>
    <w:p w:rsidR="002C7364" w:rsidRDefault="002C7364" w:rsidP="0038491A">
      <w:pPr>
        <w:ind w:firstLine="708"/>
        <w:rPr>
          <w:lang w:val="en-US"/>
        </w:rPr>
      </w:pPr>
    </w:p>
    <w:p w:rsidR="002C7364" w:rsidRPr="00BC2890" w:rsidRDefault="002C7364" w:rsidP="0038491A">
      <w:pPr>
        <w:ind w:firstLine="708"/>
        <w:rPr>
          <w:lang w:val="en-US"/>
        </w:rPr>
      </w:pPr>
    </w:p>
    <w:tbl>
      <w:tblPr>
        <w:tblW w:w="10052" w:type="dxa"/>
        <w:tblInd w:w="94" w:type="dxa"/>
        <w:tblLook w:val="0000"/>
      </w:tblPr>
      <w:tblGrid>
        <w:gridCol w:w="10052"/>
      </w:tblGrid>
      <w:tr w:rsidR="002C7364" w:rsidRPr="003F0EC8" w:rsidTr="00281A65">
        <w:trPr>
          <w:trHeight w:val="255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 Приложение № 5</w:t>
            </w:r>
          </w:p>
        </w:tc>
      </w:tr>
      <w:tr w:rsidR="002C7364" w:rsidRPr="003F0EC8" w:rsidTr="00281A65">
        <w:trPr>
          <w:trHeight w:val="255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к решению Совета депутатов 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>Половинского  сельского поселения</w:t>
            </w:r>
          </w:p>
        </w:tc>
      </w:tr>
      <w:tr w:rsidR="002C7364" w:rsidRPr="003F0EC8" w:rsidTr="00281A65">
        <w:trPr>
          <w:trHeight w:val="255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7364" w:rsidRPr="00B93CBC" w:rsidRDefault="002C7364" w:rsidP="00281A6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 w:val="0"/>
                <w:sz w:val="16"/>
                <w:szCs w:val="16"/>
              </w:rPr>
              <w:t>«</w:t>
            </w:r>
            <w:r w:rsidRPr="00B93C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О бюджете Половинского </w:t>
            </w:r>
          </w:p>
        </w:tc>
      </w:tr>
      <w:tr w:rsidR="002C7364" w:rsidRPr="003F0EC8" w:rsidTr="00281A65">
        <w:trPr>
          <w:trHeight w:val="255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7364" w:rsidRPr="00B93CBC" w:rsidRDefault="002C7364" w:rsidP="00281A6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3C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сельского поселения  на 2018 год   </w:t>
            </w:r>
          </w:p>
        </w:tc>
      </w:tr>
      <w:tr w:rsidR="002C7364" w:rsidRPr="003F0EC8" w:rsidTr="00281A65">
        <w:trPr>
          <w:trHeight w:val="255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7364" w:rsidRPr="00B93CBC" w:rsidRDefault="002C7364" w:rsidP="00281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</w:t>
            </w:r>
            <w:r w:rsidRPr="00B93CBC">
              <w:rPr>
                <w:rFonts w:ascii="Times New Roman" w:hAnsi="Times New Roman"/>
                <w:sz w:val="16"/>
                <w:szCs w:val="16"/>
              </w:rPr>
              <w:t>и  на плановый период 2019 и 2020 годов»                                                                                                                                от «___»   декабря 2017г. № ___</w:t>
            </w:r>
          </w:p>
          <w:p w:rsidR="002C7364" w:rsidRPr="00B93CBC" w:rsidRDefault="002C7364" w:rsidP="00281A6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C7364" w:rsidRPr="00B93CBC" w:rsidRDefault="002C7364" w:rsidP="00281A6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836" w:type="dxa"/>
        <w:tblLook w:val="0000"/>
      </w:tblPr>
      <w:tblGrid>
        <w:gridCol w:w="1285"/>
        <w:gridCol w:w="1189"/>
        <w:gridCol w:w="964"/>
        <w:gridCol w:w="944"/>
        <w:gridCol w:w="615"/>
        <w:gridCol w:w="490"/>
        <w:gridCol w:w="649"/>
        <w:gridCol w:w="456"/>
        <w:gridCol w:w="255"/>
        <w:gridCol w:w="449"/>
        <w:gridCol w:w="569"/>
        <w:gridCol w:w="997"/>
        <w:gridCol w:w="974"/>
      </w:tblGrid>
      <w:tr w:rsidR="002C7364" w:rsidRPr="0019416E" w:rsidTr="00281A65">
        <w:trPr>
          <w:gridAfter w:val="5"/>
          <w:wAfter w:w="3244" w:type="dxa"/>
          <w:trHeight w:val="265"/>
        </w:trPr>
        <w:tc>
          <w:tcPr>
            <w:tcW w:w="5487" w:type="dxa"/>
            <w:gridSpan w:val="6"/>
            <w:noWrap/>
            <w:vAlign w:val="bottom"/>
          </w:tcPr>
          <w:p w:rsidR="002C7364" w:rsidRPr="00EC70CB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C7364" w:rsidRPr="0019416E" w:rsidTr="00281A65">
        <w:trPr>
          <w:gridAfter w:val="5"/>
          <w:wAfter w:w="3244" w:type="dxa"/>
          <w:trHeight w:val="265"/>
        </w:trPr>
        <w:tc>
          <w:tcPr>
            <w:tcW w:w="5487" w:type="dxa"/>
            <w:gridSpan w:val="6"/>
            <w:noWrap/>
            <w:vAlign w:val="bottom"/>
          </w:tcPr>
          <w:p w:rsidR="002C7364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7364" w:rsidRPr="00EC70CB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C7364" w:rsidRPr="0019416E" w:rsidTr="00281A65">
        <w:trPr>
          <w:gridAfter w:val="5"/>
          <w:wAfter w:w="3244" w:type="dxa"/>
          <w:trHeight w:val="265"/>
        </w:trPr>
        <w:tc>
          <w:tcPr>
            <w:tcW w:w="1285" w:type="dxa"/>
            <w:noWrap/>
            <w:vAlign w:val="bottom"/>
          </w:tcPr>
          <w:p w:rsidR="002C7364" w:rsidRPr="00EC70CB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9" w:type="dxa"/>
            <w:noWrap/>
            <w:vAlign w:val="bottom"/>
          </w:tcPr>
          <w:p w:rsidR="002C7364" w:rsidRPr="00EC70CB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noWrap/>
            <w:vAlign w:val="bottom"/>
          </w:tcPr>
          <w:p w:rsidR="002C7364" w:rsidRPr="00EC70CB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bottom"/>
          </w:tcPr>
          <w:p w:rsidR="002C7364" w:rsidRPr="00EC70CB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2C7364" w:rsidRPr="00EC70CB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7364" w:rsidRPr="0019416E" w:rsidTr="00281A65">
        <w:trPr>
          <w:trHeight w:val="265"/>
        </w:trPr>
        <w:tc>
          <w:tcPr>
            <w:tcW w:w="8862" w:type="dxa"/>
            <w:gridSpan w:val="12"/>
            <w:noWrap/>
            <w:vAlign w:val="bottom"/>
          </w:tcPr>
          <w:p w:rsidR="002C7364" w:rsidRPr="00B120C2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20C2">
              <w:rPr>
                <w:rFonts w:ascii="Times New Roman" w:hAnsi="Times New Roman"/>
                <w:b/>
                <w:bCs/>
              </w:rPr>
              <w:t>Распределение бюджетных ассигнований по целевым статьям</w:t>
            </w:r>
          </w:p>
        </w:tc>
        <w:tc>
          <w:tcPr>
            <w:tcW w:w="974" w:type="dxa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7364" w:rsidRPr="0019416E" w:rsidTr="00281A65">
        <w:trPr>
          <w:trHeight w:val="265"/>
        </w:trPr>
        <w:tc>
          <w:tcPr>
            <w:tcW w:w="8862" w:type="dxa"/>
            <w:gridSpan w:val="12"/>
            <w:noWrap/>
            <w:vAlign w:val="bottom"/>
          </w:tcPr>
          <w:p w:rsidR="002C7364" w:rsidRPr="00B120C2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20C2">
              <w:rPr>
                <w:rFonts w:ascii="Times New Roman" w:hAnsi="Times New Roman"/>
                <w:b/>
                <w:bCs/>
              </w:rPr>
              <w:t>(муниципальным программам и непрограмным направлениям деятельности),</w:t>
            </w:r>
          </w:p>
        </w:tc>
        <w:tc>
          <w:tcPr>
            <w:tcW w:w="974" w:type="dxa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7364" w:rsidRPr="0019416E" w:rsidTr="00281A65">
        <w:trPr>
          <w:trHeight w:val="296"/>
        </w:trPr>
        <w:tc>
          <w:tcPr>
            <w:tcW w:w="8862" w:type="dxa"/>
            <w:gridSpan w:val="12"/>
            <w:noWrap/>
            <w:vAlign w:val="bottom"/>
          </w:tcPr>
          <w:p w:rsidR="002C7364" w:rsidRPr="00B120C2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20C2">
              <w:rPr>
                <w:rFonts w:ascii="Times New Roman" w:hAnsi="Times New Roman"/>
                <w:b/>
                <w:bCs/>
              </w:rPr>
              <w:t>группам и подргуппам видов расходов, разде</w:t>
            </w:r>
            <w:r>
              <w:rPr>
                <w:rFonts w:ascii="Times New Roman" w:hAnsi="Times New Roman"/>
                <w:b/>
                <w:bCs/>
              </w:rPr>
              <w:t xml:space="preserve">лам и подразделам классификации </w:t>
            </w:r>
          </w:p>
        </w:tc>
        <w:tc>
          <w:tcPr>
            <w:tcW w:w="974" w:type="dxa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7364" w:rsidRPr="0019416E" w:rsidTr="00281A65">
        <w:trPr>
          <w:trHeight w:val="327"/>
        </w:trPr>
        <w:tc>
          <w:tcPr>
            <w:tcW w:w="8862" w:type="dxa"/>
            <w:gridSpan w:val="12"/>
            <w:noWrap/>
            <w:vAlign w:val="bottom"/>
          </w:tcPr>
          <w:p w:rsidR="002C7364" w:rsidRPr="00B120C2" w:rsidRDefault="002C7364" w:rsidP="00281A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120C2">
              <w:rPr>
                <w:rFonts w:ascii="Times New Roman" w:hAnsi="Times New Roman"/>
                <w:bCs w:val="0"/>
              </w:rPr>
              <w:t xml:space="preserve">бюджетов </w:t>
            </w:r>
            <w:r w:rsidRPr="00B120C2">
              <w:rPr>
                <w:rFonts w:ascii="Times New Roman" w:hAnsi="Times New Roman" w:cs="Times New Roman"/>
              </w:rPr>
              <w:t>на плановый</w:t>
            </w:r>
            <w:r>
              <w:rPr>
                <w:rFonts w:ascii="Times New Roman" w:hAnsi="Times New Roman" w:cs="Times New Roman"/>
              </w:rPr>
              <w:t xml:space="preserve"> период 2019 и 2020</w:t>
            </w:r>
            <w:r w:rsidRPr="00B120C2">
              <w:rPr>
                <w:rFonts w:ascii="Times New Roman" w:hAnsi="Times New Roman" w:cs="Times New Roman"/>
              </w:rPr>
              <w:t xml:space="preserve"> годов.</w:t>
            </w:r>
          </w:p>
          <w:p w:rsidR="002C7364" w:rsidRPr="00B120C2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4" w:type="dxa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7364" w:rsidRPr="0019416E" w:rsidTr="00281A65">
        <w:trPr>
          <w:trHeight w:val="281"/>
        </w:trPr>
        <w:tc>
          <w:tcPr>
            <w:tcW w:w="6136" w:type="dxa"/>
            <w:gridSpan w:val="7"/>
            <w:noWrap/>
            <w:vAlign w:val="bottom"/>
          </w:tcPr>
          <w:p w:rsidR="002C7364" w:rsidRPr="00EC70CB" w:rsidRDefault="002C7364" w:rsidP="00281A65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49" w:type="dxa"/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16E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  <w:tc>
          <w:tcPr>
            <w:tcW w:w="974" w:type="dxa"/>
          </w:tcPr>
          <w:p w:rsidR="002C7364" w:rsidRPr="0019416E" w:rsidRDefault="002C7364" w:rsidP="00281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7364" w:rsidRPr="0019416E" w:rsidTr="00281A65">
        <w:trPr>
          <w:trHeight w:val="132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EC70CB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70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EC70CB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70CB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Группа и подгруппа видов расходов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19416E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2019г.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7364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7364" w:rsidRPr="0019416E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9416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2020г.</w:t>
            </w:r>
          </w:p>
        </w:tc>
      </w:tr>
      <w:tr w:rsidR="002C7364" w:rsidRPr="007A1467" w:rsidTr="00281A65">
        <w:trPr>
          <w:trHeight w:val="430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14333,40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14475,00</w:t>
            </w:r>
          </w:p>
        </w:tc>
      </w:tr>
      <w:tr w:rsidR="002C7364" w:rsidRPr="007A1467" w:rsidTr="00281A65">
        <w:trPr>
          <w:trHeight w:val="436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14333,40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14475,00</w:t>
            </w:r>
          </w:p>
        </w:tc>
      </w:tr>
      <w:tr w:rsidR="002C7364" w:rsidRPr="007A1467" w:rsidTr="00281A65">
        <w:trPr>
          <w:trHeight w:val="436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13501,93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13658,63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0110700000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0110715600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0110715600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159,13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159,13</w:t>
            </w:r>
          </w:p>
        </w:tc>
      </w:tr>
      <w:tr w:rsidR="002C7364" w:rsidRPr="007A1467" w:rsidTr="00281A65">
        <w:trPr>
          <w:trHeight w:val="436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12862,80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13019,50</w:t>
            </w:r>
          </w:p>
        </w:tc>
      </w:tr>
      <w:tr w:rsidR="002C7364" w:rsidRPr="007A1467" w:rsidTr="00281A65">
        <w:trPr>
          <w:trHeight w:val="873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873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970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970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</w:t>
            </w:r>
          </w:p>
        </w:tc>
      </w:tr>
      <w:tr w:rsidR="002C7364" w:rsidRPr="007A1467" w:rsidTr="00281A65">
        <w:trPr>
          <w:trHeight w:val="873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</w:tr>
      <w:tr w:rsidR="002C7364" w:rsidRPr="007A1467" w:rsidTr="00281A65">
        <w:trPr>
          <w:trHeight w:val="701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0119901900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3810,00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3810,00</w:t>
            </w:r>
          </w:p>
        </w:tc>
      </w:tr>
      <w:tr w:rsidR="002C7364" w:rsidRPr="007A1467" w:rsidTr="00281A65">
        <w:trPr>
          <w:trHeight w:val="701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0119901900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2C7364" w:rsidRPr="007A1467" w:rsidTr="00281A65">
        <w:trPr>
          <w:trHeight w:val="873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</w:p>
        </w:tc>
      </w:tr>
      <w:tr w:rsidR="002C7364" w:rsidRPr="007A1467" w:rsidTr="00281A65">
        <w:trPr>
          <w:trHeight w:val="873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</w:p>
        </w:tc>
      </w:tr>
      <w:tr w:rsidR="002C7364" w:rsidRPr="007A1467" w:rsidTr="00281A65">
        <w:trPr>
          <w:trHeight w:val="701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0119901900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133,9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2C7364" w:rsidRPr="007A1467" w:rsidTr="00281A65">
        <w:trPr>
          <w:trHeight w:val="1091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60</w:t>
            </w:r>
          </w:p>
        </w:tc>
      </w:tr>
      <w:tr w:rsidR="002C7364" w:rsidRPr="007A1467" w:rsidTr="00281A65">
        <w:trPr>
          <w:trHeight w:val="1091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60</w:t>
            </w:r>
          </w:p>
        </w:tc>
      </w:tr>
      <w:tr w:rsidR="002C7364" w:rsidRPr="007A1467" w:rsidTr="00281A65">
        <w:trPr>
          <w:trHeight w:val="1091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60</w:t>
            </w:r>
          </w:p>
        </w:tc>
      </w:tr>
      <w:tr w:rsidR="002C7364" w:rsidRPr="007A1467" w:rsidTr="00281A65">
        <w:trPr>
          <w:trHeight w:val="987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0119904900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</w:tr>
      <w:tr w:rsidR="002C7364" w:rsidRPr="007A1467" w:rsidTr="00281A65">
        <w:trPr>
          <w:trHeight w:val="987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7364" w:rsidRPr="007A1467" w:rsidTr="00281A65">
        <w:trPr>
          <w:trHeight w:val="987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7364" w:rsidRPr="007A1467" w:rsidTr="00281A65">
        <w:trPr>
          <w:trHeight w:val="987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7364" w:rsidRPr="007A1467" w:rsidTr="00281A65">
        <w:trPr>
          <w:trHeight w:val="701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0119912000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240.00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3679,80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3679,80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1 865,00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1 865,00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563,00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563,00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1206,90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1206,90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1206,90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1206,90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6.00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1200,90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1200,90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Учреждения культуры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0119915000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4079,10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4235,80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706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706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1182,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306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7A1467">
              <w:rPr>
                <w:rFonts w:ascii="Arial" w:hAnsi="Arial" w:cs="Arial"/>
                <w:sz w:val="16"/>
                <w:szCs w:val="16"/>
              </w:rPr>
              <w:t>7,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  <w:r w:rsidRPr="007A1467">
              <w:rPr>
                <w:rFonts w:ascii="Arial" w:hAnsi="Arial" w:cs="Arial"/>
                <w:sz w:val="16"/>
                <w:szCs w:val="16"/>
              </w:rPr>
              <w:t>,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2471,50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2471,50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2471,50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2471,50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2471,50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2471,50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.30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.30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.30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.30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7A1467">
              <w:rPr>
                <w:rFonts w:ascii="Arial" w:hAnsi="Arial" w:cs="Arial"/>
                <w:sz w:val="16"/>
                <w:szCs w:val="16"/>
              </w:rPr>
              <w:t>8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3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7A1467">
              <w:rPr>
                <w:rFonts w:ascii="Arial" w:hAnsi="Arial" w:cs="Arial"/>
                <w:sz w:val="16"/>
                <w:szCs w:val="16"/>
              </w:rPr>
              <w:t>8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3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0119942000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7A1467" w:rsidTr="00281A65">
        <w:trPr>
          <w:trHeight w:val="436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6182,21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6197,55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2656,99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2664,66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0120420200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A1467">
              <w:rPr>
                <w:rFonts w:ascii="Arial" w:hAnsi="Arial" w:cs="Arial"/>
                <w:sz w:val="16"/>
                <w:szCs w:val="16"/>
              </w:rPr>
              <w:t>89,02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A1467">
              <w:rPr>
                <w:rFonts w:ascii="Arial" w:hAnsi="Arial" w:cs="Arial"/>
                <w:sz w:val="16"/>
                <w:szCs w:val="16"/>
              </w:rPr>
              <w:t>89,02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0120420200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</w:rPr>
              <w:t>17,48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</w:rPr>
              <w:t>17,48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2150,49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2158,16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570.29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570.29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165.43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165.43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 xml:space="preserve">      102,50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102,50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709,78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709,78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0120420400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0120420800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258,42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258,42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0120420800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78,04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78,04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217,70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194,13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196,80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194,13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196,80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0120451180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149,10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151,15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0120451180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45,03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45,65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.9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429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0120451180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A1467">
              <w:rPr>
                <w:rFonts w:ascii="Arial" w:hAnsi="Arial" w:cs="Arial"/>
                <w:sz w:val="16"/>
                <w:szCs w:val="16"/>
              </w:rPr>
              <w:t>5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.9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20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.9</w:t>
            </w:r>
            <w:r w:rsidRPr="007A14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0140700000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Уличное освещение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0140706920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524,73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0152100000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850.00</w:t>
            </w:r>
          </w:p>
        </w:tc>
      </w:tr>
      <w:tr w:rsidR="002C7364" w:rsidRPr="007A1467" w:rsidTr="00281A65">
        <w:trPr>
          <w:trHeight w:val="265"/>
        </w:trPr>
        <w:tc>
          <w:tcPr>
            <w:tcW w:w="4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0152106900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850.00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850.00</w:t>
            </w:r>
          </w:p>
        </w:tc>
      </w:tr>
    </w:tbl>
    <w:p w:rsidR="002C7364" w:rsidRPr="007A1467" w:rsidRDefault="002C7364" w:rsidP="0038491A">
      <w:pPr>
        <w:ind w:firstLine="708"/>
      </w:pPr>
    </w:p>
    <w:tbl>
      <w:tblPr>
        <w:tblpPr w:leftFromText="180" w:rightFromText="180" w:horzAnchor="margin" w:tblpXSpec="center" w:tblpY="-204"/>
        <w:tblW w:w="9618" w:type="dxa"/>
        <w:tblLook w:val="0000"/>
      </w:tblPr>
      <w:tblGrid>
        <w:gridCol w:w="2253"/>
        <w:gridCol w:w="2084"/>
        <w:gridCol w:w="1690"/>
        <w:gridCol w:w="1655"/>
        <w:gridCol w:w="1936"/>
      </w:tblGrid>
      <w:tr w:rsidR="002C7364" w:rsidRPr="0019416E" w:rsidTr="00281A65">
        <w:trPr>
          <w:trHeight w:val="255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7364" w:rsidRPr="0019416E" w:rsidTr="00281A65">
        <w:trPr>
          <w:trHeight w:val="255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C7364" w:rsidRPr="0019416E" w:rsidTr="00281A65">
        <w:trPr>
          <w:trHeight w:val="255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364" w:rsidRPr="0019416E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C7364" w:rsidRPr="0019416E" w:rsidTr="00281A65">
        <w:trPr>
          <w:trHeight w:val="255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C7364" w:rsidRPr="0019416E" w:rsidTr="00281A65">
        <w:trPr>
          <w:trHeight w:val="25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19416E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7364" w:rsidRDefault="002C7364" w:rsidP="0038491A">
      <w:pPr>
        <w:ind w:firstLine="708"/>
      </w:pPr>
      <w:r>
        <w:br w:type="textWrapping" w:clear="all"/>
      </w:r>
    </w:p>
    <w:p w:rsidR="002C7364" w:rsidRDefault="002C7364" w:rsidP="0038491A">
      <w:pPr>
        <w:ind w:firstLine="708"/>
      </w:pPr>
    </w:p>
    <w:p w:rsidR="002C7364" w:rsidRDefault="002C7364" w:rsidP="0038491A">
      <w:pPr>
        <w:ind w:firstLine="708"/>
      </w:pPr>
    </w:p>
    <w:p w:rsidR="002C7364" w:rsidRDefault="002C7364" w:rsidP="0038491A">
      <w:pPr>
        <w:ind w:firstLine="708"/>
      </w:pPr>
    </w:p>
    <w:p w:rsidR="002C7364" w:rsidRDefault="002C7364" w:rsidP="0038491A">
      <w:pPr>
        <w:ind w:firstLine="708"/>
      </w:pPr>
    </w:p>
    <w:p w:rsidR="002C7364" w:rsidRDefault="002C7364" w:rsidP="0038491A">
      <w:pPr>
        <w:ind w:firstLine="708"/>
      </w:pPr>
    </w:p>
    <w:p w:rsidR="002C7364" w:rsidRDefault="002C7364" w:rsidP="0038491A">
      <w:pPr>
        <w:ind w:firstLine="708"/>
      </w:pPr>
    </w:p>
    <w:p w:rsidR="002C7364" w:rsidRDefault="002C7364" w:rsidP="0038491A"/>
    <w:p w:rsidR="002C7364" w:rsidRDefault="002C7364" w:rsidP="0038491A"/>
    <w:p w:rsidR="002C7364" w:rsidRDefault="002C7364" w:rsidP="0038491A"/>
    <w:p w:rsidR="002C7364" w:rsidRDefault="002C7364" w:rsidP="0038491A"/>
    <w:p w:rsidR="002C7364" w:rsidRDefault="002C7364" w:rsidP="0038491A"/>
    <w:tbl>
      <w:tblPr>
        <w:tblW w:w="9932" w:type="dxa"/>
        <w:tblInd w:w="94" w:type="dxa"/>
        <w:tblLook w:val="0000"/>
      </w:tblPr>
      <w:tblGrid>
        <w:gridCol w:w="5234"/>
        <w:gridCol w:w="574"/>
        <w:gridCol w:w="720"/>
        <w:gridCol w:w="1150"/>
        <w:gridCol w:w="650"/>
        <w:gridCol w:w="1604"/>
      </w:tblGrid>
      <w:tr w:rsidR="002C7364" w:rsidRPr="00B93CBC" w:rsidTr="00281A65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 Приложение № 6</w:t>
            </w:r>
          </w:p>
        </w:tc>
      </w:tr>
      <w:tr w:rsidR="002C7364" w:rsidRPr="00B93CBC" w:rsidTr="00281A65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к решению Совета депутатов 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>Половинского  сельского поселения</w:t>
            </w:r>
          </w:p>
        </w:tc>
      </w:tr>
      <w:tr w:rsidR="002C7364" w:rsidRPr="00B93CBC" w:rsidTr="00281A65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C7364" w:rsidRPr="00B93CBC" w:rsidRDefault="002C7364" w:rsidP="00281A6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 w:val="0"/>
                <w:sz w:val="16"/>
                <w:szCs w:val="16"/>
              </w:rPr>
              <w:t>«</w:t>
            </w:r>
            <w:r w:rsidRPr="00B93C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О бюджете Половинского </w:t>
            </w:r>
          </w:p>
        </w:tc>
      </w:tr>
      <w:tr w:rsidR="002C7364" w:rsidRPr="00B93CBC" w:rsidTr="00281A65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C7364" w:rsidRPr="00B93CBC" w:rsidRDefault="002C7364" w:rsidP="00281A6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93C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сельского поселения  на 2018 год</w:t>
            </w:r>
            <w:r w:rsidRPr="00B93CB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и  </w:t>
            </w:r>
          </w:p>
          <w:p w:rsidR="002C7364" w:rsidRPr="00B93CBC" w:rsidRDefault="002C7364" w:rsidP="00281A6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3CBC">
              <w:rPr>
                <w:rFonts w:ascii="Times New Roman" w:hAnsi="Times New Roman" w:cs="Times New Roman"/>
                <w:b w:val="0"/>
                <w:sz w:val="16"/>
                <w:szCs w:val="16"/>
              </w:rPr>
              <w:t>на плановый период 2019 и 2020 годов»</w:t>
            </w:r>
          </w:p>
          <w:p w:rsidR="002C7364" w:rsidRPr="00B93CBC" w:rsidRDefault="002C7364" w:rsidP="00281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sz w:val="16"/>
                <w:szCs w:val="16"/>
              </w:rPr>
              <w:t>от «___»   декабря 2017г. № ___</w:t>
            </w:r>
          </w:p>
          <w:p w:rsidR="002C7364" w:rsidRPr="00B93CBC" w:rsidRDefault="002C7364" w:rsidP="00281A6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3C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</w:t>
            </w:r>
          </w:p>
        </w:tc>
      </w:tr>
      <w:tr w:rsidR="002C7364" w:rsidRPr="003F0EC8" w:rsidTr="00281A65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364" w:rsidRPr="003F0EC8" w:rsidTr="00281A65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364" w:rsidRPr="003F0EC8" w:rsidTr="00281A65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364" w:rsidRPr="003F0EC8" w:rsidTr="00281A65">
        <w:trPr>
          <w:trHeight w:val="315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EC8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Половинс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кого сельского поселения на 2018</w:t>
            </w:r>
            <w:r w:rsidRPr="003F0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C7364" w:rsidRPr="003F0EC8" w:rsidTr="00281A65">
        <w:trPr>
          <w:trHeight w:val="31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7364" w:rsidRPr="003F0EC8" w:rsidTr="00281A65">
        <w:trPr>
          <w:trHeight w:val="270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C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2C7364" w:rsidRPr="003F0EC8" w:rsidTr="00281A65">
        <w:trPr>
          <w:trHeight w:val="12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подраздел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Группа и подгруппа видов расходов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19990,10</w:t>
            </w:r>
          </w:p>
        </w:tc>
      </w:tr>
      <w:tr w:rsidR="002C7364" w:rsidRPr="007A1467" w:rsidTr="00281A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Половинского сельского поселения Увельского муниципального района Челябинской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19990,10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2446,96</w:t>
            </w:r>
          </w:p>
        </w:tc>
      </w:tr>
      <w:tr w:rsidR="002C7364" w:rsidRPr="007A1467" w:rsidTr="00281A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10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389,02</w:t>
            </w:r>
          </w:p>
        </w:tc>
      </w:tr>
      <w:tr w:rsidR="002C7364" w:rsidRPr="007A1467" w:rsidTr="00281A65">
        <w:trPr>
          <w:trHeight w:val="6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117,48</w:t>
            </w:r>
          </w:p>
        </w:tc>
      </w:tr>
      <w:tr w:rsidR="002C7364" w:rsidRPr="007A1467" w:rsidTr="00281A65">
        <w:trPr>
          <w:trHeight w:val="84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10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258,42</w:t>
            </w:r>
          </w:p>
        </w:tc>
      </w:tr>
      <w:tr w:rsidR="002C7364" w:rsidRPr="007A1467" w:rsidTr="00281A65">
        <w:trPr>
          <w:trHeight w:val="6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78,04</w:t>
            </w:r>
          </w:p>
        </w:tc>
      </w:tr>
      <w:tr w:rsidR="002C7364" w:rsidRPr="007A1467" w:rsidTr="00281A65">
        <w:trPr>
          <w:trHeight w:val="84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7A1467" w:rsidTr="00281A65">
        <w:trPr>
          <w:trHeight w:val="10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570,29</w:t>
            </w:r>
          </w:p>
        </w:tc>
      </w:tr>
      <w:tr w:rsidR="002C7364" w:rsidRPr="007A1467" w:rsidTr="00281A65">
        <w:trPr>
          <w:trHeight w:val="6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165,43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102,50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709,78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4126B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26B5">
              <w:rPr>
                <w:rFonts w:ascii="Arial" w:hAnsi="Arial" w:cs="Arial"/>
                <w:sz w:val="16"/>
                <w:szCs w:val="16"/>
              </w:rPr>
              <w:t>Уплата налога на имущество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организаций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4126B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r w:rsidRPr="004126B5">
              <w:rPr>
                <w:rFonts w:ascii="Arial" w:hAnsi="Arial" w:cs="Arial"/>
                <w:sz w:val="16"/>
                <w:szCs w:val="16"/>
              </w:rPr>
              <w:t xml:space="preserve"> земельного налога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4126B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26B5">
              <w:rPr>
                <w:rFonts w:ascii="Arial" w:hAnsi="Arial" w:cs="Arial"/>
                <w:sz w:val="16"/>
                <w:szCs w:val="16"/>
              </w:rPr>
              <w:t xml:space="preserve">Уплата налога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0130706250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207,78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207,78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207,78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207,78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207,78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207,78</w:t>
            </w:r>
          </w:p>
        </w:tc>
      </w:tr>
      <w:tr w:rsidR="002C7364" w:rsidRPr="007A1467" w:rsidTr="00281A65">
        <w:trPr>
          <w:trHeight w:val="10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191,88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147,37</w:t>
            </w:r>
          </w:p>
        </w:tc>
      </w:tr>
      <w:tr w:rsidR="002C7364" w:rsidRPr="007A1467" w:rsidTr="00281A65">
        <w:trPr>
          <w:trHeight w:val="6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44,51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15,90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0152106900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623,90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623,90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атомобильных дорог 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623,90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623,90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0130706200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623,90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665,53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33,80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33,80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33,80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33,80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33,80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33,80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0130706910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33,80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631,73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631,73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24,80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24,80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0130706920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24,80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28,70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28,70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0130706940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28,70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0140706920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524,73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2470,33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11831,20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11831,20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11831,20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11831,20</w:t>
            </w:r>
          </w:p>
        </w:tc>
      </w:tr>
      <w:tr w:rsidR="002C7364" w:rsidRPr="007A1467" w:rsidTr="00281A65">
        <w:trPr>
          <w:trHeight w:val="84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</w:tr>
      <w:tr w:rsidR="002C7364" w:rsidRPr="007A1467" w:rsidTr="00281A65">
        <w:trPr>
          <w:trHeight w:val="10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3810,00</w:t>
            </w:r>
          </w:p>
        </w:tc>
      </w:tr>
      <w:tr w:rsidR="002C7364" w:rsidRPr="007A1467" w:rsidTr="00281A65">
        <w:trPr>
          <w:trHeight w:val="6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207,00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361,30</w:t>
            </w:r>
          </w:p>
        </w:tc>
      </w:tr>
      <w:tr w:rsidR="002C7364" w:rsidRPr="007A1467" w:rsidTr="00281A65">
        <w:trPr>
          <w:trHeight w:val="10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1861,40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1430,00</w:t>
            </w:r>
          </w:p>
        </w:tc>
      </w:tr>
      <w:tr w:rsidR="002C7364" w:rsidRPr="007A1467" w:rsidTr="00281A65">
        <w:trPr>
          <w:trHeight w:val="6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431,40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2499,90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28,40</w:t>
            </w:r>
          </w:p>
        </w:tc>
      </w:tr>
      <w:tr w:rsidR="002C7364" w:rsidRPr="007A1467" w:rsidTr="00281A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2471,50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58,30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90007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Уплата налога на имущество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организаций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58,30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r w:rsidRPr="003F0EC8">
              <w:rPr>
                <w:rFonts w:ascii="Arial" w:hAnsi="Arial" w:cs="Arial"/>
                <w:sz w:val="16"/>
                <w:szCs w:val="16"/>
              </w:rPr>
              <w:t xml:space="preserve"> земельного налога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90007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 xml:space="preserve">Уплата налога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4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159,13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3762,78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3762,78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3762,78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3762,78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3762,78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3762,78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1 865,00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563,00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1291,91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1285,91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42,37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42,37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23,60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23,60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23,60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23,60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23,60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273,60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273,60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0119904900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273,60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DA4B2C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C56071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деятельности(оказание услуг)подведомственных казенных учреждений)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0119942090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2B6EF2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7A1467" w:rsidTr="00281A65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2261BD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C56071">
              <w:rPr>
                <w:rFonts w:ascii="Arial" w:hAnsi="Arial" w:cs="Arial"/>
                <w:sz w:val="16"/>
                <w:szCs w:val="16"/>
              </w:rPr>
              <w:t>Софинансирование программы «Поддержка и развитие образования в Челябинской области «(привлечение детей из малообе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56071">
              <w:rPr>
                <w:rFonts w:ascii="Arial" w:hAnsi="Arial" w:cs="Arial"/>
                <w:sz w:val="16"/>
                <w:szCs w:val="16"/>
              </w:rPr>
              <w:t>печенных неблагополучных семей,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071">
              <w:rPr>
                <w:rFonts w:ascii="Arial" w:hAnsi="Arial" w:cs="Arial"/>
                <w:sz w:val="16"/>
                <w:szCs w:val="16"/>
              </w:rPr>
              <w:t>оказавшихся в трудной жизненной ситуации)»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2B6EF2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2C7364" w:rsidRPr="001863C0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08" w:type="dxa"/>
        <w:tblInd w:w="94" w:type="dxa"/>
        <w:tblLook w:val="0000"/>
      </w:tblPr>
      <w:tblGrid>
        <w:gridCol w:w="4548"/>
        <w:gridCol w:w="686"/>
        <w:gridCol w:w="571"/>
        <w:gridCol w:w="301"/>
        <w:gridCol w:w="416"/>
        <w:gridCol w:w="711"/>
        <w:gridCol w:w="432"/>
        <w:gridCol w:w="273"/>
        <w:gridCol w:w="986"/>
        <w:gridCol w:w="884"/>
      </w:tblGrid>
      <w:tr w:rsidR="002C7364" w:rsidRPr="00B93CBC" w:rsidTr="00281A65">
        <w:trPr>
          <w:trHeight w:val="25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4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 Приложение № 7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к решению Совета депутатов 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>Половинского  сельского поселения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sz w:val="16"/>
                <w:szCs w:val="16"/>
              </w:rPr>
              <w:t>«</w:t>
            </w: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О бюджете Половинского </w:t>
            </w:r>
          </w:p>
          <w:p w:rsidR="002C7364" w:rsidRPr="00B93CBC" w:rsidRDefault="002C7364" w:rsidP="00281A6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93C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сельского поселения  на 2018 год</w:t>
            </w:r>
            <w:r w:rsidRPr="00B93CB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и  </w:t>
            </w:r>
          </w:p>
          <w:p w:rsidR="002C7364" w:rsidRPr="00B93CBC" w:rsidRDefault="002C7364" w:rsidP="00281A6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93CBC">
              <w:rPr>
                <w:rFonts w:ascii="Times New Roman" w:hAnsi="Times New Roman" w:cs="Times New Roman"/>
                <w:b w:val="0"/>
                <w:sz w:val="16"/>
                <w:szCs w:val="16"/>
              </w:rPr>
              <w:t>на плановый период 2019 и 2020 годов»</w:t>
            </w:r>
          </w:p>
          <w:p w:rsidR="002C7364" w:rsidRPr="00B93CBC" w:rsidRDefault="002C7364" w:rsidP="00281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sz w:val="16"/>
                <w:szCs w:val="16"/>
              </w:rPr>
              <w:t>от «___»  декабря 2017г. № ___</w:t>
            </w:r>
          </w:p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CBC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</w:tc>
      </w:tr>
      <w:tr w:rsidR="002C7364" w:rsidRPr="00B93CBC" w:rsidTr="00281A65">
        <w:trPr>
          <w:trHeight w:val="25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8"/>
            <w:vMerge/>
            <w:tcBorders>
              <w:left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C7364" w:rsidRPr="00B93CBC" w:rsidTr="00281A65">
        <w:trPr>
          <w:trHeight w:val="25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8"/>
            <w:vMerge/>
            <w:tcBorders>
              <w:left w:val="nil"/>
              <w:right w:val="nil"/>
            </w:tcBorders>
            <w:noWrap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C7364" w:rsidRPr="00B93CBC" w:rsidTr="00281A65">
        <w:trPr>
          <w:trHeight w:val="25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8"/>
            <w:vMerge/>
            <w:tcBorders>
              <w:left w:val="nil"/>
              <w:right w:val="nil"/>
            </w:tcBorders>
            <w:noWrap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C7364" w:rsidRPr="00B93CBC" w:rsidTr="00281A65">
        <w:trPr>
          <w:trHeight w:val="25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8"/>
            <w:vMerge/>
            <w:tcBorders>
              <w:left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364" w:rsidRPr="00B93CBC" w:rsidTr="00281A65">
        <w:trPr>
          <w:trHeight w:val="25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C7364" w:rsidRPr="00B93CBC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364" w:rsidRPr="003F0EC8" w:rsidTr="00281A65">
        <w:trPr>
          <w:trHeight w:val="25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364" w:rsidRPr="003F0EC8" w:rsidTr="00281A65">
        <w:trPr>
          <w:trHeight w:val="315"/>
        </w:trPr>
        <w:tc>
          <w:tcPr>
            <w:tcW w:w="8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EC8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Половинс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кого сельского поселения</w:t>
            </w:r>
          </w:p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2019г. и 2020г.</w:t>
            </w:r>
            <w:r w:rsidRPr="003F0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7364" w:rsidRPr="003F0EC8" w:rsidTr="00281A65">
        <w:trPr>
          <w:trHeight w:val="31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7364" w:rsidRPr="003F0EC8" w:rsidTr="00281A65">
        <w:trPr>
          <w:trHeight w:val="270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C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364" w:rsidRPr="003F0EC8" w:rsidTr="00281A65">
        <w:trPr>
          <w:trHeight w:val="127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подраздел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Группа и подгруппа видов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64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7364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7364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0EC8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2020г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14333,40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sz w:val="16"/>
                <w:szCs w:val="16"/>
              </w:rPr>
              <w:t>14475,00</w:t>
            </w:r>
          </w:p>
        </w:tc>
      </w:tr>
      <w:tr w:rsidR="002C7364" w:rsidRPr="003F0EC8" w:rsidTr="00281A65">
        <w:trPr>
          <w:trHeight w:val="58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Половинского сельского поселения Увельского муниципального района Челябинской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14333,40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14475,00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7364" w:rsidRPr="003F0EC8" w:rsidTr="00281A6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3F0EC8" w:rsidTr="00281A65">
        <w:trPr>
          <w:trHeight w:val="10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0120420200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0120420200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389,02</w:t>
            </w:r>
          </w:p>
        </w:tc>
      </w:tr>
      <w:tr w:rsidR="002C7364" w:rsidRPr="003F0EC8" w:rsidTr="00281A65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0120420200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117,48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117,48</w:t>
            </w:r>
          </w:p>
        </w:tc>
      </w:tr>
      <w:tr w:rsidR="002C7364" w:rsidRPr="003F0EC8" w:rsidTr="00281A65">
        <w:trPr>
          <w:trHeight w:val="8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3F0EC8" w:rsidTr="00281A65">
        <w:trPr>
          <w:trHeight w:val="10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0120420800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0120420800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258,42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258,42</w:t>
            </w:r>
          </w:p>
        </w:tc>
      </w:tr>
      <w:tr w:rsidR="002C7364" w:rsidRPr="003F0EC8" w:rsidTr="00281A65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0120420800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78,04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78,04</w:t>
            </w:r>
          </w:p>
        </w:tc>
      </w:tr>
      <w:tr w:rsidR="002C7364" w:rsidRPr="003F0EC8" w:rsidTr="00281A65">
        <w:trPr>
          <w:trHeight w:val="8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1604,00</w:t>
            </w:r>
          </w:p>
        </w:tc>
      </w:tr>
      <w:tr w:rsidR="002C7364" w:rsidRPr="003F0EC8" w:rsidTr="00281A65">
        <w:trPr>
          <w:trHeight w:val="10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735,72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570,29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570,29</w:t>
            </w:r>
          </w:p>
        </w:tc>
      </w:tr>
      <w:tr w:rsidR="002C7364" w:rsidRPr="003F0EC8" w:rsidTr="00281A65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165,43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165,43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822,28</w:t>
            </w:r>
          </w:p>
        </w:tc>
      </w:tr>
      <w:tr w:rsidR="002C7364" w:rsidRPr="003F0EC8" w:rsidTr="00281A65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102,50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709,78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709,78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4126B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26B5">
              <w:rPr>
                <w:rFonts w:ascii="Arial" w:hAnsi="Arial" w:cs="Arial"/>
                <w:sz w:val="16"/>
                <w:szCs w:val="16"/>
              </w:rPr>
              <w:t>Уплата налога на имущество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организаций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4126B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r w:rsidRPr="004126B5">
              <w:rPr>
                <w:rFonts w:ascii="Arial" w:hAnsi="Arial" w:cs="Arial"/>
                <w:sz w:val="16"/>
                <w:szCs w:val="16"/>
              </w:rPr>
              <w:t xml:space="preserve"> земельного налога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4126B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26B5">
              <w:rPr>
                <w:rFonts w:ascii="Arial" w:hAnsi="Arial" w:cs="Arial"/>
                <w:sz w:val="16"/>
                <w:szCs w:val="16"/>
              </w:rPr>
              <w:t xml:space="preserve">Уплата налога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3F0EC8" w:rsidTr="00281A65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217,70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217,70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217,70</w:t>
            </w:r>
          </w:p>
        </w:tc>
      </w:tr>
      <w:tr w:rsidR="002C7364" w:rsidRPr="003F0EC8" w:rsidTr="00281A65">
        <w:trPr>
          <w:trHeight w:val="10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217,70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217,70</w:t>
            </w:r>
          </w:p>
        </w:tc>
      </w:tr>
      <w:tr w:rsidR="002C7364" w:rsidRPr="003F0EC8" w:rsidTr="00281A65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217,70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196,80</w:t>
            </w:r>
          </w:p>
        </w:tc>
      </w:tr>
      <w:tr w:rsidR="002C7364" w:rsidRPr="003F0EC8" w:rsidTr="00281A65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149,10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151,15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45,03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45,65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20,90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3F0EC8" w:rsidTr="00281A65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0152106900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9716,63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9873,33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9077,50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9234,20</w:t>
            </w:r>
          </w:p>
        </w:tc>
      </w:tr>
      <w:tr w:rsidR="002C7364" w:rsidRPr="003F0EC8" w:rsidTr="00281A65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9077,50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9234,20</w:t>
            </w:r>
          </w:p>
        </w:tc>
      </w:tr>
      <w:tr w:rsidR="002C7364" w:rsidRPr="003F0EC8" w:rsidTr="00281A65">
        <w:trPr>
          <w:trHeight w:val="10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9077,50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9234,20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9077,50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9234,20</w:t>
            </w:r>
          </w:p>
        </w:tc>
      </w:tr>
      <w:tr w:rsidR="002C7364" w:rsidRPr="003F0EC8" w:rsidTr="00281A65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4970,00</w:t>
            </w:r>
          </w:p>
        </w:tc>
      </w:tr>
      <w:tr w:rsidR="002C7364" w:rsidRPr="003F0EC8" w:rsidTr="00281A65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3810,00</w:t>
            </w:r>
          </w:p>
        </w:tc>
      </w:tr>
      <w:tr w:rsidR="002C7364" w:rsidRPr="003F0EC8" w:rsidTr="00281A65">
        <w:trPr>
          <w:trHeight w:val="8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207,00</w:t>
            </w:r>
          </w:p>
        </w:tc>
      </w:tr>
      <w:tr w:rsidR="002C7364" w:rsidRPr="003F0EC8" w:rsidTr="00281A65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4107,5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4264,20</w:t>
            </w:r>
          </w:p>
        </w:tc>
      </w:tr>
      <w:tr w:rsidR="002C7364" w:rsidRPr="007D48DB" w:rsidTr="00281A65">
        <w:trPr>
          <w:trHeight w:val="10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1549,30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1706,00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1182,30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1306,00</w:t>
            </w:r>
          </w:p>
        </w:tc>
      </w:tr>
      <w:tr w:rsidR="002C7364" w:rsidRPr="003F0EC8" w:rsidTr="00281A65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367,00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2499,90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2499,90</w:t>
            </w:r>
          </w:p>
        </w:tc>
      </w:tr>
      <w:tr w:rsidR="002C7364" w:rsidRPr="003F0EC8" w:rsidTr="00281A65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28,40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28,40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2471,50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2471,50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58,30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90007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Уплата налога на имущество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организаций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58,30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58,30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r w:rsidRPr="003F0EC8">
              <w:rPr>
                <w:rFonts w:ascii="Arial" w:hAnsi="Arial" w:cs="Arial"/>
                <w:sz w:val="16"/>
                <w:szCs w:val="16"/>
              </w:rPr>
              <w:t xml:space="preserve"> земельного налога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7364" w:rsidRPr="003F0EC8" w:rsidTr="00281A65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900075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 xml:space="preserve">Уплата налога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639,13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159,13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159,13</w:t>
            </w:r>
          </w:p>
        </w:tc>
      </w:tr>
      <w:tr w:rsidR="002C7364" w:rsidRPr="00E45D83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</w:tr>
      <w:tr w:rsidR="002C7364" w:rsidRPr="00E45D83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</w:tr>
      <w:tr w:rsidR="002C7364" w:rsidRPr="00E45D83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</w:tr>
      <w:tr w:rsidR="002C7364" w:rsidRPr="00E45D83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</w:tr>
      <w:tr w:rsidR="002C7364" w:rsidRPr="00E45D83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</w:tr>
      <w:tr w:rsidR="002C7364" w:rsidRPr="00E45D83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2862,28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2 428,00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1 865,00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1 865,00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563,00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563,00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sz w:val="16"/>
                <w:szCs w:val="16"/>
              </w:rPr>
              <w:t>391,91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A1467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A1467">
              <w:rPr>
                <w:rFonts w:ascii="Times New Roman" w:hAnsi="Times New Roman"/>
                <w:sz w:val="16"/>
                <w:szCs w:val="16"/>
              </w:rPr>
              <w:t>385,91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A1467">
              <w:rPr>
                <w:rFonts w:ascii="Times New Roman" w:hAnsi="Times New Roman"/>
                <w:sz w:val="16"/>
                <w:szCs w:val="16"/>
              </w:rPr>
              <w:t>385,91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42,37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42,37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42,37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42,37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Программа"Устойчивое развитие Половинского сельского поселения"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523,60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273,60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273,60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0119904900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273,60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1467">
              <w:rPr>
                <w:rFonts w:ascii="Arial" w:hAnsi="Arial" w:cs="Arial"/>
                <w:sz w:val="16"/>
                <w:szCs w:val="16"/>
              </w:rPr>
              <w:t>273,60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DA4B2C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E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0.00</w:t>
            </w:r>
          </w:p>
        </w:tc>
      </w:tr>
      <w:tr w:rsidR="002C7364" w:rsidRPr="003F0EC8" w:rsidTr="00281A65">
        <w:trPr>
          <w:trHeight w:val="2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0119912000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3F0EC8" w:rsidRDefault="002C7364" w:rsidP="00281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EC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64" w:rsidRPr="007A1467" w:rsidRDefault="002C7364" w:rsidP="00281A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7A1467">
              <w:rPr>
                <w:rFonts w:ascii="Arial" w:hAnsi="Arial" w:cs="Arial"/>
                <w:sz w:val="16"/>
                <w:szCs w:val="16"/>
              </w:rPr>
              <w:t>4</w:t>
            </w:r>
            <w:r w:rsidRPr="007A1467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</w:tbl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384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AF06D4"/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8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  решению Совета депутатов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Половинского сельского поселения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«О бюджете Половинского сельского поселения на 2018 </w:t>
      </w:r>
    </w:p>
    <w:p w:rsidR="002C7364" w:rsidRPr="00B93CBC" w:rsidRDefault="002C7364" w:rsidP="00946FC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и  на плановый период 2019 и 2020 годов»</w:t>
      </w:r>
    </w:p>
    <w:p w:rsidR="002C7364" w:rsidRPr="00B93CBC" w:rsidRDefault="002C7364" w:rsidP="00946FC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                                                                      от «___»____________ 2017г . №___</w:t>
      </w:r>
    </w:p>
    <w:p w:rsidR="002C7364" w:rsidRPr="00704FC5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704FC5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704FC5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704FC5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704FC5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704FC5">
        <w:rPr>
          <w:rFonts w:ascii="Times New Roman" w:hAnsi="Times New Roman"/>
          <w:b/>
          <w:sz w:val="24"/>
          <w:szCs w:val="24"/>
        </w:rPr>
        <w:t>Программа муниципальных гарантий на 2018 год</w:t>
      </w:r>
    </w:p>
    <w:p w:rsidR="002C7364" w:rsidRPr="00704FC5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364" w:rsidRPr="00704FC5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364" w:rsidRPr="00704FC5" w:rsidRDefault="002C7364" w:rsidP="00946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04FC5">
        <w:rPr>
          <w:rFonts w:ascii="Times New Roman" w:hAnsi="Times New Roman"/>
          <w:sz w:val="24"/>
          <w:szCs w:val="24"/>
        </w:rPr>
        <w:t>Предоставление муниципальных гарантий в 2018 году не планируется.</w:t>
      </w: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Приложение№  9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  решению Совета депутатов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Половинского сельского поселения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«О бюджете Половинского сельского поселения на 2018 </w:t>
      </w:r>
    </w:p>
    <w:p w:rsidR="002C7364" w:rsidRPr="00B93CBC" w:rsidRDefault="002C7364" w:rsidP="00946FC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и на плановый период 2019 и 2020 годов»</w:t>
      </w:r>
    </w:p>
    <w:p w:rsidR="002C7364" w:rsidRPr="00B93CBC" w:rsidRDefault="002C7364" w:rsidP="00946FC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                                                                         от «___» __________ 2017г. № ___</w:t>
      </w:r>
    </w:p>
    <w:p w:rsidR="002C7364" w:rsidRPr="00B93CBC" w:rsidRDefault="002C7364" w:rsidP="00946FC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2C7364" w:rsidRPr="00E0183A" w:rsidRDefault="002C7364" w:rsidP="00946FC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E0183A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2C7364" w:rsidRPr="00E0183A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E0183A">
        <w:rPr>
          <w:rFonts w:ascii="Times New Roman" w:hAnsi="Times New Roman"/>
          <w:b/>
          <w:sz w:val="24"/>
          <w:szCs w:val="24"/>
        </w:rPr>
        <w:t xml:space="preserve"> муниципальных гарантий </w:t>
      </w:r>
    </w:p>
    <w:p w:rsidR="002C7364" w:rsidRPr="00E0183A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E0183A">
        <w:rPr>
          <w:rFonts w:ascii="Times New Roman" w:hAnsi="Times New Roman"/>
          <w:b/>
          <w:sz w:val="24"/>
          <w:szCs w:val="24"/>
        </w:rPr>
        <w:t>на плановый период 2019 и 2020 годов</w:t>
      </w:r>
    </w:p>
    <w:p w:rsidR="002C7364" w:rsidRPr="00E0183A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364" w:rsidRPr="00E0183A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364" w:rsidRPr="00E0183A" w:rsidRDefault="002C7364" w:rsidP="00946FC6">
      <w:pPr>
        <w:jc w:val="both"/>
        <w:rPr>
          <w:rFonts w:ascii="Times New Roman" w:hAnsi="Times New Roman"/>
          <w:sz w:val="24"/>
          <w:szCs w:val="24"/>
        </w:rPr>
      </w:pPr>
      <w:r w:rsidRPr="00E0183A">
        <w:rPr>
          <w:rFonts w:ascii="Times New Roman" w:hAnsi="Times New Roman"/>
          <w:sz w:val="24"/>
          <w:szCs w:val="24"/>
        </w:rPr>
        <w:t>Предоставление муниципальных гарантий в 2019 и 2020 годах не планируется.</w:t>
      </w:r>
    </w:p>
    <w:p w:rsidR="002C7364" w:rsidRPr="00E0183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B93CBC">
        <w:rPr>
          <w:rFonts w:ascii="Times New Roman" w:hAnsi="Times New Roman"/>
          <w:sz w:val="16"/>
          <w:szCs w:val="16"/>
        </w:rPr>
        <w:t>Приложение № 10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  решению Совета депутатов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Половинского сельского поселения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«О бюджете Половинского сельского поселения на 2018 </w:t>
      </w:r>
    </w:p>
    <w:p w:rsidR="002C7364" w:rsidRPr="00B93CBC" w:rsidRDefault="002C7364" w:rsidP="00946FC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и на плановый период  2019 и 2020 годов»</w:t>
      </w:r>
    </w:p>
    <w:p w:rsidR="002C7364" w:rsidRPr="00B93CBC" w:rsidRDefault="002C7364" w:rsidP="00946FC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от «___» _________2017г. № ___</w:t>
      </w:r>
    </w:p>
    <w:p w:rsidR="002C7364" w:rsidRPr="00B93CBC" w:rsidRDefault="002C7364" w:rsidP="00946FC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2C7364" w:rsidRPr="00E0183A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E0183A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</w:t>
      </w:r>
    </w:p>
    <w:p w:rsidR="002C7364" w:rsidRPr="00E0183A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E0183A">
        <w:rPr>
          <w:rFonts w:ascii="Times New Roman" w:hAnsi="Times New Roman"/>
          <w:b/>
          <w:sz w:val="24"/>
          <w:szCs w:val="24"/>
        </w:rPr>
        <w:t>заимствований на 2018 год</w:t>
      </w:r>
    </w:p>
    <w:p w:rsidR="002C7364" w:rsidRPr="00E0183A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jc w:val="center"/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  <w:r w:rsidRPr="00E0183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0183A">
        <w:rPr>
          <w:rFonts w:ascii="Times New Roman" w:hAnsi="Times New Roman"/>
          <w:sz w:val="24"/>
          <w:szCs w:val="24"/>
        </w:rPr>
        <w:t>Муниципальные заимствования в 2018 году не планируются.</w:t>
      </w:r>
    </w:p>
    <w:p w:rsidR="002C7364" w:rsidRPr="00E0183A" w:rsidRDefault="002C7364" w:rsidP="00946FC6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Pr="00E0183A" w:rsidRDefault="002C7364" w:rsidP="00946FC6">
      <w:pPr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11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  решению Совета депутатов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Половинского сельского поселения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«О бюджете Половинского сельского поселения на 2018 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и на плановый период  2019 и 2020 годов»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                                                                         от «___» __________ 2017г. № ___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58396D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2C7364" w:rsidRPr="0058396D" w:rsidRDefault="002C7364" w:rsidP="00946FC6">
      <w:pPr>
        <w:rPr>
          <w:rFonts w:ascii="Times New Roman" w:hAnsi="Times New Roman"/>
          <w:b/>
          <w:sz w:val="24"/>
          <w:szCs w:val="24"/>
        </w:rPr>
      </w:pPr>
      <w:r w:rsidRPr="0058396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58396D">
        <w:rPr>
          <w:rFonts w:ascii="Times New Roman" w:hAnsi="Times New Roman"/>
          <w:b/>
          <w:sz w:val="24"/>
          <w:szCs w:val="24"/>
        </w:rPr>
        <w:t xml:space="preserve">  муниципальных внутренних заимствований </w:t>
      </w:r>
    </w:p>
    <w:p w:rsidR="002C7364" w:rsidRPr="0058396D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58396D">
        <w:rPr>
          <w:rFonts w:ascii="Times New Roman" w:hAnsi="Times New Roman"/>
          <w:b/>
          <w:sz w:val="24"/>
          <w:szCs w:val="24"/>
        </w:rPr>
        <w:t>на плановый период 2019 и 2020 годов</w:t>
      </w:r>
    </w:p>
    <w:p w:rsidR="002C7364" w:rsidRPr="0058396D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364" w:rsidRPr="0058396D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364" w:rsidRPr="0058396D" w:rsidRDefault="002C7364" w:rsidP="00946FC6">
      <w:pPr>
        <w:jc w:val="center"/>
        <w:rPr>
          <w:rFonts w:ascii="Times New Roman" w:hAnsi="Times New Roman"/>
          <w:sz w:val="24"/>
          <w:szCs w:val="24"/>
        </w:rPr>
      </w:pPr>
      <w:r w:rsidRPr="0058396D">
        <w:rPr>
          <w:rFonts w:ascii="Times New Roman" w:hAnsi="Times New Roman"/>
          <w:sz w:val="24"/>
          <w:szCs w:val="24"/>
        </w:rPr>
        <w:t>Муниципальные заимствования в 2019 и 2020 годах не планируются.</w:t>
      </w:r>
    </w:p>
    <w:p w:rsidR="002C7364" w:rsidRPr="0058396D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12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  решению Совета депутатов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Половинского сельского поселения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« О бюджете Половинского сельского поселения на 2018 год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и на плановый период 2019 и 2020 годов »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от «___» ____________2017г. №___</w:t>
      </w: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58396D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сельского поселения на 2018 год</w:t>
      </w: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  <w:r w:rsidRPr="0058396D">
        <w:rPr>
          <w:rFonts w:ascii="Times New Roman" w:hAnsi="Times New Roman"/>
          <w:sz w:val="24"/>
          <w:szCs w:val="24"/>
        </w:rPr>
        <w:t>(тыс.рублей)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60"/>
        <w:gridCol w:w="1377"/>
      </w:tblGrid>
      <w:tr w:rsidR="002C7364" w:rsidRPr="0058396D" w:rsidTr="00281A65">
        <w:trPr>
          <w:trHeight w:val="760"/>
        </w:trPr>
        <w:tc>
          <w:tcPr>
            <w:tcW w:w="3227" w:type="dxa"/>
            <w:vAlign w:val="center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377" w:type="dxa"/>
            <w:vAlign w:val="center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7364" w:rsidRPr="0058396D" w:rsidTr="00281A65">
        <w:tc>
          <w:tcPr>
            <w:tcW w:w="3227" w:type="dxa"/>
          </w:tcPr>
          <w:p w:rsidR="002C7364" w:rsidRPr="0058396D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</w:tcPr>
          <w:p w:rsidR="002C7364" w:rsidRPr="0058396D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77" w:type="dxa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64" w:rsidRPr="0058396D" w:rsidTr="00281A65">
        <w:tc>
          <w:tcPr>
            <w:tcW w:w="3227" w:type="dxa"/>
          </w:tcPr>
          <w:p w:rsidR="002C7364" w:rsidRPr="0058396D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860" w:type="dxa"/>
          </w:tcPr>
          <w:p w:rsidR="002C7364" w:rsidRPr="0058396D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7" w:type="dxa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364" w:rsidRPr="007C72D7" w:rsidRDefault="002C7364" w:rsidP="00946FC6">
      <w:pPr>
        <w:jc w:val="right"/>
        <w:rPr>
          <w:sz w:val="28"/>
          <w:szCs w:val="28"/>
        </w:rPr>
      </w:pPr>
    </w:p>
    <w:p w:rsidR="002C7364" w:rsidRPr="007C72D7" w:rsidRDefault="002C7364" w:rsidP="00946FC6">
      <w:pPr>
        <w:jc w:val="right"/>
        <w:rPr>
          <w:sz w:val="28"/>
          <w:szCs w:val="28"/>
        </w:rPr>
      </w:pPr>
    </w:p>
    <w:p w:rsidR="002C7364" w:rsidRDefault="002C7364" w:rsidP="00946FC6">
      <w:pPr>
        <w:jc w:val="right"/>
        <w:rPr>
          <w:sz w:val="20"/>
        </w:rPr>
      </w:pPr>
    </w:p>
    <w:p w:rsidR="002C7364" w:rsidRDefault="002C7364" w:rsidP="00946FC6">
      <w:pPr>
        <w:jc w:val="right"/>
        <w:rPr>
          <w:sz w:val="20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13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  решению Совета депутатов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Половинского сельского поселения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« О бюджете Половинского сельского поселения на 2018 год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и на плановый период 2019 и 2020 годов »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от «___» ____________2017г. №____</w:t>
      </w: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center"/>
        <w:rPr>
          <w:rFonts w:ascii="Times New Roman" w:hAnsi="Times New Roman"/>
          <w:b/>
          <w:sz w:val="24"/>
          <w:szCs w:val="24"/>
        </w:rPr>
      </w:pPr>
      <w:r w:rsidRPr="0058396D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сельского поселения на плановый период 2019 и 2020 годов</w:t>
      </w: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  <w:r w:rsidRPr="0058396D">
        <w:rPr>
          <w:rFonts w:ascii="Times New Roman" w:hAnsi="Times New Roman"/>
          <w:sz w:val="24"/>
          <w:szCs w:val="24"/>
        </w:rPr>
        <w:t>(тыс.рублей)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60"/>
        <w:gridCol w:w="1377"/>
      </w:tblGrid>
      <w:tr w:rsidR="002C7364" w:rsidRPr="0058396D" w:rsidTr="00281A65">
        <w:trPr>
          <w:trHeight w:val="760"/>
        </w:trPr>
        <w:tc>
          <w:tcPr>
            <w:tcW w:w="3227" w:type="dxa"/>
            <w:vAlign w:val="center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377" w:type="dxa"/>
            <w:vAlign w:val="center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7364" w:rsidRPr="0058396D" w:rsidTr="00281A65">
        <w:tc>
          <w:tcPr>
            <w:tcW w:w="3227" w:type="dxa"/>
          </w:tcPr>
          <w:p w:rsidR="002C7364" w:rsidRPr="0058396D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</w:tcPr>
          <w:p w:rsidR="002C7364" w:rsidRPr="0058396D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77" w:type="dxa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64" w:rsidRPr="0058396D" w:rsidTr="00281A65">
        <w:tc>
          <w:tcPr>
            <w:tcW w:w="3227" w:type="dxa"/>
          </w:tcPr>
          <w:p w:rsidR="002C7364" w:rsidRPr="0058396D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860" w:type="dxa"/>
          </w:tcPr>
          <w:p w:rsidR="002C7364" w:rsidRPr="0058396D" w:rsidRDefault="002C7364" w:rsidP="00281A65">
            <w:pPr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7" w:type="dxa"/>
          </w:tcPr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C7364" w:rsidRPr="0058396D" w:rsidRDefault="002C7364" w:rsidP="002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364" w:rsidRPr="0058396D" w:rsidRDefault="002C7364" w:rsidP="00946FC6">
      <w:pPr>
        <w:jc w:val="right"/>
        <w:rPr>
          <w:rFonts w:ascii="Times New Roman" w:hAnsi="Times New Roman"/>
          <w:sz w:val="24"/>
          <w:szCs w:val="24"/>
        </w:rPr>
      </w:pPr>
    </w:p>
    <w:p w:rsidR="002C7364" w:rsidRPr="0058396D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C7364" w:rsidRPr="00B93CBC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14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</w:t>
      </w:r>
      <w:r w:rsidRPr="00B93CBC">
        <w:rPr>
          <w:rFonts w:ascii="Times New Roman" w:hAnsi="Times New Roman"/>
          <w:snapToGrid w:val="0"/>
          <w:sz w:val="16"/>
          <w:szCs w:val="16"/>
        </w:rPr>
        <w:t xml:space="preserve">Половинского сельского </w:t>
      </w:r>
      <w:r w:rsidRPr="00B93CBC">
        <w:rPr>
          <w:rFonts w:ascii="Times New Roman" w:hAnsi="Times New Roman"/>
          <w:sz w:val="16"/>
          <w:szCs w:val="16"/>
        </w:rPr>
        <w:t>поселения</w:t>
      </w:r>
    </w:p>
    <w:p w:rsidR="002C7364" w:rsidRPr="00B93CBC" w:rsidRDefault="002C7364" w:rsidP="00946FC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93CBC">
        <w:rPr>
          <w:rFonts w:ascii="Times New Roman" w:hAnsi="Times New Roman"/>
          <w:b w:val="0"/>
          <w:sz w:val="16"/>
          <w:szCs w:val="16"/>
        </w:rPr>
        <w:t xml:space="preserve"> «</w:t>
      </w:r>
      <w:r w:rsidRPr="00B93CB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О бюджете Половинского </w:t>
      </w:r>
    </w:p>
    <w:p w:rsidR="002C7364" w:rsidRPr="00B93CBC" w:rsidRDefault="002C7364" w:rsidP="00946FC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93CB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сельского поселения  на 2018 год  </w:t>
      </w:r>
    </w:p>
    <w:p w:rsidR="002C7364" w:rsidRPr="00B93CBC" w:rsidRDefault="002C7364" w:rsidP="00946FC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93CBC">
        <w:rPr>
          <w:rFonts w:ascii="Times New Roman" w:hAnsi="Times New Roman" w:cs="Times New Roman"/>
          <w:b w:val="0"/>
          <w:sz w:val="16"/>
          <w:szCs w:val="16"/>
        </w:rPr>
        <w:t>и  на плановый период 2019 и 2020 годов »</w:t>
      </w:r>
    </w:p>
    <w:p w:rsidR="002C7364" w:rsidRPr="00B93CBC" w:rsidRDefault="002C7364" w:rsidP="00946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от»___» декабря 2017г. № ___</w:t>
      </w:r>
    </w:p>
    <w:p w:rsidR="002C7364" w:rsidRPr="00B93CBC" w:rsidRDefault="002C7364" w:rsidP="00946FC6">
      <w:pPr>
        <w:spacing w:after="0" w:line="240" w:lineRule="auto"/>
        <w:jc w:val="right"/>
        <w:rPr>
          <w:sz w:val="16"/>
          <w:szCs w:val="16"/>
        </w:rPr>
      </w:pPr>
    </w:p>
    <w:p w:rsidR="002C7364" w:rsidRPr="00AC475A" w:rsidRDefault="002C7364" w:rsidP="00946FC6">
      <w:pPr>
        <w:jc w:val="center"/>
        <w:rPr>
          <w:sz w:val="20"/>
        </w:rPr>
      </w:pPr>
    </w:p>
    <w:p w:rsidR="002C7364" w:rsidRPr="00AC475A" w:rsidRDefault="002C7364" w:rsidP="00946FC6">
      <w:pPr>
        <w:pStyle w:val="ConsPlusNormal"/>
        <w:widowControl/>
        <w:ind w:left="2280" w:hanging="156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75A">
        <w:rPr>
          <w:rFonts w:ascii="Times New Roman" w:hAnsi="Times New Roman" w:cs="Times New Roman"/>
          <w:b/>
          <w:snapToGrid w:val="0"/>
          <w:sz w:val="24"/>
          <w:szCs w:val="24"/>
        </w:rPr>
        <w:t>Межбюджетные трансферты, пре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доставляемые бюджету Увельского  </w:t>
      </w:r>
      <w:r w:rsidRPr="00AC475A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района из бюд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жета сельского поселения на 2018 </w:t>
      </w:r>
      <w:r w:rsidRPr="00AC475A">
        <w:rPr>
          <w:rFonts w:ascii="Times New Roman" w:hAnsi="Times New Roman" w:cs="Times New Roman"/>
          <w:b/>
          <w:snapToGrid w:val="0"/>
          <w:sz w:val="24"/>
          <w:szCs w:val="24"/>
        </w:rPr>
        <w:t>год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85E4E" w:rsidRDefault="002C7364" w:rsidP="0094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5E4E">
        <w:rPr>
          <w:rFonts w:ascii="Times New Roman" w:hAnsi="Times New Roman"/>
          <w:snapToGrid w:val="0"/>
          <w:sz w:val="24"/>
          <w:szCs w:val="24"/>
        </w:rPr>
        <w:t xml:space="preserve">Межбюджетные трансферты, предоставляемые бюджету Увельского муниципального района из бюджета сельского </w:t>
      </w:r>
      <w:r>
        <w:rPr>
          <w:rFonts w:ascii="Times New Roman" w:hAnsi="Times New Roman"/>
          <w:snapToGrid w:val="0"/>
          <w:sz w:val="24"/>
          <w:szCs w:val="24"/>
        </w:rPr>
        <w:t xml:space="preserve">поселения на 2018 </w:t>
      </w:r>
      <w:r w:rsidRPr="00B85E4E">
        <w:rPr>
          <w:rFonts w:ascii="Times New Roman" w:hAnsi="Times New Roman"/>
          <w:snapToGrid w:val="0"/>
          <w:sz w:val="24"/>
          <w:szCs w:val="24"/>
        </w:rPr>
        <w:t>год</w:t>
      </w:r>
      <w:r w:rsidRPr="00B85E4E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2C7364" w:rsidRPr="00B85E4E" w:rsidRDefault="002C7364" w:rsidP="00946FC6">
      <w:pPr>
        <w:tabs>
          <w:tab w:val="left" w:pos="122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B85E4E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85E4E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85E4E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93CBC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Приложение № 15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2C7364" w:rsidRPr="00B93CBC" w:rsidRDefault="002C7364" w:rsidP="00946F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 xml:space="preserve"> </w:t>
      </w:r>
      <w:r w:rsidRPr="00B93CBC">
        <w:rPr>
          <w:rFonts w:ascii="Times New Roman" w:hAnsi="Times New Roman"/>
          <w:snapToGrid w:val="0"/>
          <w:sz w:val="16"/>
          <w:szCs w:val="16"/>
        </w:rPr>
        <w:t xml:space="preserve">Половинского сельского </w:t>
      </w:r>
      <w:r w:rsidRPr="00B93CBC">
        <w:rPr>
          <w:rFonts w:ascii="Times New Roman" w:hAnsi="Times New Roman"/>
          <w:sz w:val="16"/>
          <w:szCs w:val="16"/>
        </w:rPr>
        <w:t>поселения</w:t>
      </w:r>
    </w:p>
    <w:p w:rsidR="002C7364" w:rsidRPr="00B93CBC" w:rsidRDefault="002C7364" w:rsidP="00946FC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93CBC">
        <w:rPr>
          <w:rFonts w:ascii="Times New Roman" w:hAnsi="Times New Roman"/>
          <w:b w:val="0"/>
          <w:sz w:val="16"/>
          <w:szCs w:val="16"/>
        </w:rPr>
        <w:t xml:space="preserve"> «</w:t>
      </w:r>
      <w:r w:rsidRPr="00B93CB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О бюджете Половинского </w:t>
      </w:r>
    </w:p>
    <w:p w:rsidR="002C7364" w:rsidRPr="00B93CBC" w:rsidRDefault="002C7364" w:rsidP="00946FC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93CB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сельского поселения  на 2018 год  </w:t>
      </w:r>
    </w:p>
    <w:p w:rsidR="002C7364" w:rsidRPr="00B93CBC" w:rsidRDefault="002C7364" w:rsidP="00946FC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93CBC">
        <w:rPr>
          <w:rFonts w:ascii="Times New Roman" w:hAnsi="Times New Roman" w:cs="Times New Roman"/>
          <w:b w:val="0"/>
          <w:sz w:val="16"/>
          <w:szCs w:val="16"/>
        </w:rPr>
        <w:t>и  на плановый период 2019 и 2020 годов »</w:t>
      </w:r>
    </w:p>
    <w:p w:rsidR="002C7364" w:rsidRPr="00B93CBC" w:rsidRDefault="002C7364" w:rsidP="00946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3CBC">
        <w:rPr>
          <w:rFonts w:ascii="Times New Roman" w:hAnsi="Times New Roman"/>
          <w:sz w:val="16"/>
          <w:szCs w:val="16"/>
        </w:rPr>
        <w:t>от «___» декабря 2017г. № ___</w:t>
      </w:r>
    </w:p>
    <w:p w:rsidR="002C7364" w:rsidRPr="00AC47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C47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C47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C47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C47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C47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C47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C47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C475A" w:rsidRDefault="002C7364" w:rsidP="00946FC6">
      <w:pPr>
        <w:pStyle w:val="ConsPlusNormal"/>
        <w:widowControl/>
        <w:ind w:left="2280" w:hanging="156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75A">
        <w:rPr>
          <w:sz w:val="24"/>
          <w:szCs w:val="24"/>
        </w:rPr>
        <w:tab/>
      </w:r>
      <w:r w:rsidRPr="00AC475A">
        <w:rPr>
          <w:rFonts w:ascii="Times New Roman" w:hAnsi="Times New Roman" w:cs="Times New Roman"/>
          <w:b/>
          <w:snapToGrid w:val="0"/>
          <w:sz w:val="24"/>
          <w:szCs w:val="24"/>
        </w:rPr>
        <w:t>Межбюджетные трансферты, предоставляемые бюджету Увельского муниципального района из бюджета сельского п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оселения на плановый период 2019 и 2020</w:t>
      </w:r>
      <w:r w:rsidRPr="00AC475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B85E4E" w:rsidRDefault="002C7364" w:rsidP="00946FC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5E4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</w:t>
      </w:r>
      <w:r w:rsidRPr="00B85E4E">
        <w:rPr>
          <w:rFonts w:ascii="Times New Roman" w:hAnsi="Times New Roman" w:cs="Times New Roman"/>
          <w:snapToGrid w:val="0"/>
          <w:sz w:val="24"/>
          <w:szCs w:val="24"/>
        </w:rPr>
        <w:t>Межбюджетные трансферты, предоставляемые бюджету Увельского муниципального района из бюджета сельского п</w:t>
      </w:r>
      <w:r>
        <w:rPr>
          <w:rFonts w:ascii="Times New Roman" w:hAnsi="Times New Roman" w:cs="Times New Roman"/>
          <w:snapToGrid w:val="0"/>
          <w:sz w:val="24"/>
          <w:szCs w:val="24"/>
        </w:rPr>
        <w:t>оселения на плановый период 2019 и 2020</w:t>
      </w:r>
      <w:r w:rsidRPr="00B85E4E">
        <w:rPr>
          <w:rFonts w:ascii="Times New Roman" w:hAnsi="Times New Roman" w:cs="Times New Roman"/>
          <w:snapToGrid w:val="0"/>
          <w:sz w:val="24"/>
          <w:szCs w:val="24"/>
        </w:rPr>
        <w:t xml:space="preserve"> годов </w:t>
      </w:r>
      <w:r w:rsidRPr="00B85E4E">
        <w:rPr>
          <w:rFonts w:ascii="Times New Roman" w:hAnsi="Times New Roman"/>
          <w:sz w:val="24"/>
          <w:szCs w:val="24"/>
        </w:rPr>
        <w:t>не планируются.</w:t>
      </w:r>
    </w:p>
    <w:p w:rsidR="002C7364" w:rsidRDefault="002C7364" w:rsidP="00946FC6">
      <w:pPr>
        <w:tabs>
          <w:tab w:val="left" w:pos="12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4F345A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300044" w:rsidRDefault="002C7364" w:rsidP="00946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C7364" w:rsidRPr="00AF06D4" w:rsidRDefault="002C7364" w:rsidP="00AF06D4"/>
    <w:sectPr w:rsidR="002C7364" w:rsidRPr="00AF06D4" w:rsidSect="00CA5931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64" w:rsidRDefault="002C7364" w:rsidP="00433C60">
      <w:pPr>
        <w:spacing w:after="0" w:line="240" w:lineRule="auto"/>
      </w:pPr>
      <w:r>
        <w:separator/>
      </w:r>
    </w:p>
  </w:endnote>
  <w:endnote w:type="continuationSeparator" w:id="0">
    <w:p w:rsidR="002C7364" w:rsidRDefault="002C7364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64" w:rsidRDefault="002C7364">
    <w:pPr>
      <w:pStyle w:val="Footer"/>
      <w:jc w:val="right"/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2C7364" w:rsidRDefault="002C7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64" w:rsidRDefault="002C7364" w:rsidP="00433C60">
      <w:pPr>
        <w:spacing w:after="0" w:line="240" w:lineRule="auto"/>
      </w:pPr>
      <w:r>
        <w:separator/>
      </w:r>
    </w:p>
  </w:footnote>
  <w:footnote w:type="continuationSeparator" w:id="0">
    <w:p w:rsidR="002C7364" w:rsidRDefault="002C7364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C1"/>
    <w:rsid w:val="000008B8"/>
    <w:rsid w:val="000121D6"/>
    <w:rsid w:val="000152D4"/>
    <w:rsid w:val="000179F8"/>
    <w:rsid w:val="00020750"/>
    <w:rsid w:val="000217C5"/>
    <w:rsid w:val="0002265C"/>
    <w:rsid w:val="00024EA2"/>
    <w:rsid w:val="00024EC7"/>
    <w:rsid w:val="00025E6D"/>
    <w:rsid w:val="0002765C"/>
    <w:rsid w:val="00027DE2"/>
    <w:rsid w:val="00030374"/>
    <w:rsid w:val="00031520"/>
    <w:rsid w:val="00036036"/>
    <w:rsid w:val="00040B16"/>
    <w:rsid w:val="00044853"/>
    <w:rsid w:val="00046935"/>
    <w:rsid w:val="00051692"/>
    <w:rsid w:val="00053012"/>
    <w:rsid w:val="00054840"/>
    <w:rsid w:val="000565CE"/>
    <w:rsid w:val="00062898"/>
    <w:rsid w:val="00062BD0"/>
    <w:rsid w:val="00063777"/>
    <w:rsid w:val="00064BE5"/>
    <w:rsid w:val="0006500C"/>
    <w:rsid w:val="000657C9"/>
    <w:rsid w:val="000677AF"/>
    <w:rsid w:val="00070B87"/>
    <w:rsid w:val="00070D14"/>
    <w:rsid w:val="00071694"/>
    <w:rsid w:val="00081F93"/>
    <w:rsid w:val="000839B6"/>
    <w:rsid w:val="00084E46"/>
    <w:rsid w:val="000852EA"/>
    <w:rsid w:val="00086530"/>
    <w:rsid w:val="00087110"/>
    <w:rsid w:val="000871EB"/>
    <w:rsid w:val="00090D47"/>
    <w:rsid w:val="00092B3D"/>
    <w:rsid w:val="00093760"/>
    <w:rsid w:val="00094056"/>
    <w:rsid w:val="000962AA"/>
    <w:rsid w:val="000A0B0E"/>
    <w:rsid w:val="000B365B"/>
    <w:rsid w:val="000C2377"/>
    <w:rsid w:val="000C3D59"/>
    <w:rsid w:val="000D064B"/>
    <w:rsid w:val="000D43AE"/>
    <w:rsid w:val="000D50A0"/>
    <w:rsid w:val="000E2999"/>
    <w:rsid w:val="000F0D92"/>
    <w:rsid w:val="000F1901"/>
    <w:rsid w:val="000F3CB1"/>
    <w:rsid w:val="000F5DE9"/>
    <w:rsid w:val="001017E0"/>
    <w:rsid w:val="001027B9"/>
    <w:rsid w:val="0010458D"/>
    <w:rsid w:val="001057F1"/>
    <w:rsid w:val="001061D1"/>
    <w:rsid w:val="00111DC8"/>
    <w:rsid w:val="00113BA5"/>
    <w:rsid w:val="00114272"/>
    <w:rsid w:val="001201B1"/>
    <w:rsid w:val="00120D3D"/>
    <w:rsid w:val="001211DD"/>
    <w:rsid w:val="0012149E"/>
    <w:rsid w:val="00121A16"/>
    <w:rsid w:val="00123327"/>
    <w:rsid w:val="00124662"/>
    <w:rsid w:val="00130D8A"/>
    <w:rsid w:val="00137156"/>
    <w:rsid w:val="00137A64"/>
    <w:rsid w:val="0014288F"/>
    <w:rsid w:val="00146477"/>
    <w:rsid w:val="00146F27"/>
    <w:rsid w:val="00150A9B"/>
    <w:rsid w:val="00151DB7"/>
    <w:rsid w:val="00160730"/>
    <w:rsid w:val="00160A5A"/>
    <w:rsid w:val="001615D6"/>
    <w:rsid w:val="001624A0"/>
    <w:rsid w:val="00170F5C"/>
    <w:rsid w:val="001831D3"/>
    <w:rsid w:val="00184E6D"/>
    <w:rsid w:val="00185099"/>
    <w:rsid w:val="001863C0"/>
    <w:rsid w:val="00190B2C"/>
    <w:rsid w:val="0019416E"/>
    <w:rsid w:val="001A0C3A"/>
    <w:rsid w:val="001A0E73"/>
    <w:rsid w:val="001A30D9"/>
    <w:rsid w:val="001A3DE4"/>
    <w:rsid w:val="001A6BFA"/>
    <w:rsid w:val="001B03E5"/>
    <w:rsid w:val="001B1A93"/>
    <w:rsid w:val="001B1E57"/>
    <w:rsid w:val="001B5F6E"/>
    <w:rsid w:val="001C0B1C"/>
    <w:rsid w:val="001C4F20"/>
    <w:rsid w:val="001C6623"/>
    <w:rsid w:val="001D6A89"/>
    <w:rsid w:val="001D7B1F"/>
    <w:rsid w:val="001E2C3E"/>
    <w:rsid w:val="001E5221"/>
    <w:rsid w:val="001E53BF"/>
    <w:rsid w:val="001E7480"/>
    <w:rsid w:val="001E7586"/>
    <w:rsid w:val="001F6D31"/>
    <w:rsid w:val="00200AC3"/>
    <w:rsid w:val="002054E3"/>
    <w:rsid w:val="00205E05"/>
    <w:rsid w:val="00205F9F"/>
    <w:rsid w:val="002064CC"/>
    <w:rsid w:val="0021208C"/>
    <w:rsid w:val="0021412C"/>
    <w:rsid w:val="00216E16"/>
    <w:rsid w:val="002206F2"/>
    <w:rsid w:val="002210BC"/>
    <w:rsid w:val="00223F56"/>
    <w:rsid w:val="002261BD"/>
    <w:rsid w:val="00234947"/>
    <w:rsid w:val="00241C50"/>
    <w:rsid w:val="00242C8C"/>
    <w:rsid w:val="00246100"/>
    <w:rsid w:val="002506CD"/>
    <w:rsid w:val="0025260C"/>
    <w:rsid w:val="00254E17"/>
    <w:rsid w:val="002555E6"/>
    <w:rsid w:val="002630C3"/>
    <w:rsid w:val="00266C77"/>
    <w:rsid w:val="002725E1"/>
    <w:rsid w:val="00272775"/>
    <w:rsid w:val="0027494F"/>
    <w:rsid w:val="002767F0"/>
    <w:rsid w:val="00276AA8"/>
    <w:rsid w:val="00281A65"/>
    <w:rsid w:val="002832C5"/>
    <w:rsid w:val="002904EA"/>
    <w:rsid w:val="00290652"/>
    <w:rsid w:val="002920A3"/>
    <w:rsid w:val="002935D1"/>
    <w:rsid w:val="002A0A75"/>
    <w:rsid w:val="002A49A0"/>
    <w:rsid w:val="002A661F"/>
    <w:rsid w:val="002A7256"/>
    <w:rsid w:val="002B03FC"/>
    <w:rsid w:val="002B0F8B"/>
    <w:rsid w:val="002B1286"/>
    <w:rsid w:val="002B6D74"/>
    <w:rsid w:val="002B6EF2"/>
    <w:rsid w:val="002C10A5"/>
    <w:rsid w:val="002C348D"/>
    <w:rsid w:val="002C6CD3"/>
    <w:rsid w:val="002C7364"/>
    <w:rsid w:val="002D03A4"/>
    <w:rsid w:val="002D13C0"/>
    <w:rsid w:val="002E0BCC"/>
    <w:rsid w:val="002F5F4F"/>
    <w:rsid w:val="002F7C8C"/>
    <w:rsid w:val="00300044"/>
    <w:rsid w:val="0030122E"/>
    <w:rsid w:val="0030174A"/>
    <w:rsid w:val="00302D3E"/>
    <w:rsid w:val="00302D84"/>
    <w:rsid w:val="003036A1"/>
    <w:rsid w:val="00305B35"/>
    <w:rsid w:val="0031240A"/>
    <w:rsid w:val="00320500"/>
    <w:rsid w:val="003218EA"/>
    <w:rsid w:val="003309D6"/>
    <w:rsid w:val="00332C9A"/>
    <w:rsid w:val="00332CB3"/>
    <w:rsid w:val="00333BD7"/>
    <w:rsid w:val="003349FB"/>
    <w:rsid w:val="00335E4E"/>
    <w:rsid w:val="003405CC"/>
    <w:rsid w:val="00343DB0"/>
    <w:rsid w:val="0034581B"/>
    <w:rsid w:val="00350438"/>
    <w:rsid w:val="0035184C"/>
    <w:rsid w:val="0035283A"/>
    <w:rsid w:val="0035469B"/>
    <w:rsid w:val="003564DF"/>
    <w:rsid w:val="00357457"/>
    <w:rsid w:val="0036004F"/>
    <w:rsid w:val="00361B8B"/>
    <w:rsid w:val="003724CA"/>
    <w:rsid w:val="00373438"/>
    <w:rsid w:val="00373D76"/>
    <w:rsid w:val="0038253B"/>
    <w:rsid w:val="00382D73"/>
    <w:rsid w:val="00383D55"/>
    <w:rsid w:val="00384151"/>
    <w:rsid w:val="0038491A"/>
    <w:rsid w:val="00385844"/>
    <w:rsid w:val="00385A3E"/>
    <w:rsid w:val="0038799A"/>
    <w:rsid w:val="003932B5"/>
    <w:rsid w:val="00394D27"/>
    <w:rsid w:val="003979F4"/>
    <w:rsid w:val="003A3189"/>
    <w:rsid w:val="003A4336"/>
    <w:rsid w:val="003A6D3E"/>
    <w:rsid w:val="003B4F1A"/>
    <w:rsid w:val="003C1752"/>
    <w:rsid w:val="003C24F4"/>
    <w:rsid w:val="003C341C"/>
    <w:rsid w:val="003C3CE0"/>
    <w:rsid w:val="003D0E82"/>
    <w:rsid w:val="003D372F"/>
    <w:rsid w:val="003D44B2"/>
    <w:rsid w:val="003D49C9"/>
    <w:rsid w:val="003D4E32"/>
    <w:rsid w:val="003E16E4"/>
    <w:rsid w:val="003E4AE2"/>
    <w:rsid w:val="003E4F52"/>
    <w:rsid w:val="003E50ED"/>
    <w:rsid w:val="003E76A2"/>
    <w:rsid w:val="003F0EC8"/>
    <w:rsid w:val="003F11E7"/>
    <w:rsid w:val="003F22F6"/>
    <w:rsid w:val="00404AA9"/>
    <w:rsid w:val="00405414"/>
    <w:rsid w:val="00407DB9"/>
    <w:rsid w:val="0041065B"/>
    <w:rsid w:val="004126B5"/>
    <w:rsid w:val="00414F57"/>
    <w:rsid w:val="004151EE"/>
    <w:rsid w:val="00415FDA"/>
    <w:rsid w:val="00417A7C"/>
    <w:rsid w:val="004205D7"/>
    <w:rsid w:val="00420DB4"/>
    <w:rsid w:val="00426C0A"/>
    <w:rsid w:val="00430247"/>
    <w:rsid w:val="00431AFA"/>
    <w:rsid w:val="00433C60"/>
    <w:rsid w:val="004356C0"/>
    <w:rsid w:val="00440EFE"/>
    <w:rsid w:val="00441860"/>
    <w:rsid w:val="004440F8"/>
    <w:rsid w:val="00447ECF"/>
    <w:rsid w:val="00450F2B"/>
    <w:rsid w:val="00451B34"/>
    <w:rsid w:val="0045249A"/>
    <w:rsid w:val="004546A6"/>
    <w:rsid w:val="00457B8A"/>
    <w:rsid w:val="004619B3"/>
    <w:rsid w:val="00461D0B"/>
    <w:rsid w:val="00461ECB"/>
    <w:rsid w:val="004621F1"/>
    <w:rsid w:val="004660DB"/>
    <w:rsid w:val="00477AAD"/>
    <w:rsid w:val="00482501"/>
    <w:rsid w:val="0048606D"/>
    <w:rsid w:val="00487F7A"/>
    <w:rsid w:val="004915F7"/>
    <w:rsid w:val="004A4225"/>
    <w:rsid w:val="004B1F0E"/>
    <w:rsid w:val="004C703B"/>
    <w:rsid w:val="004D0C1B"/>
    <w:rsid w:val="004D29EB"/>
    <w:rsid w:val="004D32FC"/>
    <w:rsid w:val="004D5241"/>
    <w:rsid w:val="004E09BE"/>
    <w:rsid w:val="004E238B"/>
    <w:rsid w:val="004E4BBA"/>
    <w:rsid w:val="004F10D9"/>
    <w:rsid w:val="004F2CFC"/>
    <w:rsid w:val="004F2E7E"/>
    <w:rsid w:val="004F345A"/>
    <w:rsid w:val="004F4760"/>
    <w:rsid w:val="0050041E"/>
    <w:rsid w:val="0050210B"/>
    <w:rsid w:val="00502FBD"/>
    <w:rsid w:val="00505E9C"/>
    <w:rsid w:val="00505FBB"/>
    <w:rsid w:val="00506787"/>
    <w:rsid w:val="00507DDF"/>
    <w:rsid w:val="005202D7"/>
    <w:rsid w:val="00524489"/>
    <w:rsid w:val="00526A49"/>
    <w:rsid w:val="005319E8"/>
    <w:rsid w:val="005407D0"/>
    <w:rsid w:val="005438DC"/>
    <w:rsid w:val="005443AD"/>
    <w:rsid w:val="00547004"/>
    <w:rsid w:val="00551006"/>
    <w:rsid w:val="00552BB6"/>
    <w:rsid w:val="00555C5D"/>
    <w:rsid w:val="0055708E"/>
    <w:rsid w:val="00557765"/>
    <w:rsid w:val="00557FC4"/>
    <w:rsid w:val="00563BB3"/>
    <w:rsid w:val="00563DCC"/>
    <w:rsid w:val="00570591"/>
    <w:rsid w:val="00571F19"/>
    <w:rsid w:val="005727FE"/>
    <w:rsid w:val="00572AF7"/>
    <w:rsid w:val="00580844"/>
    <w:rsid w:val="00582387"/>
    <w:rsid w:val="005834C1"/>
    <w:rsid w:val="0058396D"/>
    <w:rsid w:val="0059098D"/>
    <w:rsid w:val="005920CF"/>
    <w:rsid w:val="00592A73"/>
    <w:rsid w:val="005930C3"/>
    <w:rsid w:val="0059591B"/>
    <w:rsid w:val="00597229"/>
    <w:rsid w:val="005A0AD8"/>
    <w:rsid w:val="005A525F"/>
    <w:rsid w:val="005A6FAF"/>
    <w:rsid w:val="005A7F1E"/>
    <w:rsid w:val="005B07BD"/>
    <w:rsid w:val="005B1167"/>
    <w:rsid w:val="005B62DD"/>
    <w:rsid w:val="005C048F"/>
    <w:rsid w:val="005C06DC"/>
    <w:rsid w:val="005C3876"/>
    <w:rsid w:val="005C42FA"/>
    <w:rsid w:val="005D17E2"/>
    <w:rsid w:val="005D1B2F"/>
    <w:rsid w:val="005D2213"/>
    <w:rsid w:val="005D2609"/>
    <w:rsid w:val="005D6BED"/>
    <w:rsid w:val="005D7F51"/>
    <w:rsid w:val="005E2CA3"/>
    <w:rsid w:val="005F2D56"/>
    <w:rsid w:val="005F47FF"/>
    <w:rsid w:val="00604306"/>
    <w:rsid w:val="00611053"/>
    <w:rsid w:val="00612A30"/>
    <w:rsid w:val="00614223"/>
    <w:rsid w:val="0062071F"/>
    <w:rsid w:val="006230BD"/>
    <w:rsid w:val="006250CD"/>
    <w:rsid w:val="00626FA1"/>
    <w:rsid w:val="00631BDA"/>
    <w:rsid w:val="00641F2C"/>
    <w:rsid w:val="00642723"/>
    <w:rsid w:val="00643019"/>
    <w:rsid w:val="00643C31"/>
    <w:rsid w:val="00645545"/>
    <w:rsid w:val="00645589"/>
    <w:rsid w:val="00646770"/>
    <w:rsid w:val="00647190"/>
    <w:rsid w:val="00647E29"/>
    <w:rsid w:val="00655DB3"/>
    <w:rsid w:val="006566FF"/>
    <w:rsid w:val="00657306"/>
    <w:rsid w:val="00660127"/>
    <w:rsid w:val="00662967"/>
    <w:rsid w:val="00663CE8"/>
    <w:rsid w:val="00670527"/>
    <w:rsid w:val="00676B80"/>
    <w:rsid w:val="00680E04"/>
    <w:rsid w:val="006840D9"/>
    <w:rsid w:val="0068600E"/>
    <w:rsid w:val="00687106"/>
    <w:rsid w:val="0069005A"/>
    <w:rsid w:val="00693650"/>
    <w:rsid w:val="00694DFB"/>
    <w:rsid w:val="00694E97"/>
    <w:rsid w:val="006A2C91"/>
    <w:rsid w:val="006B22BD"/>
    <w:rsid w:val="006B6FAD"/>
    <w:rsid w:val="006C24FF"/>
    <w:rsid w:val="006C4669"/>
    <w:rsid w:val="006C7A56"/>
    <w:rsid w:val="006D37E1"/>
    <w:rsid w:val="006E33DD"/>
    <w:rsid w:val="006E4CE0"/>
    <w:rsid w:val="006E5C51"/>
    <w:rsid w:val="006E7253"/>
    <w:rsid w:val="006F44B6"/>
    <w:rsid w:val="006F458B"/>
    <w:rsid w:val="006F636D"/>
    <w:rsid w:val="0070061E"/>
    <w:rsid w:val="007011DF"/>
    <w:rsid w:val="00702C47"/>
    <w:rsid w:val="0070301C"/>
    <w:rsid w:val="0070353E"/>
    <w:rsid w:val="0070371C"/>
    <w:rsid w:val="00704FC5"/>
    <w:rsid w:val="00711465"/>
    <w:rsid w:val="00713296"/>
    <w:rsid w:val="00714554"/>
    <w:rsid w:val="0071472E"/>
    <w:rsid w:val="00714BCA"/>
    <w:rsid w:val="00716C40"/>
    <w:rsid w:val="00720730"/>
    <w:rsid w:val="007215E1"/>
    <w:rsid w:val="00724673"/>
    <w:rsid w:val="00724F8D"/>
    <w:rsid w:val="00727354"/>
    <w:rsid w:val="00732B0D"/>
    <w:rsid w:val="007347A1"/>
    <w:rsid w:val="00735332"/>
    <w:rsid w:val="00741800"/>
    <w:rsid w:val="0074311B"/>
    <w:rsid w:val="007441D8"/>
    <w:rsid w:val="007506BE"/>
    <w:rsid w:val="00753733"/>
    <w:rsid w:val="007562B2"/>
    <w:rsid w:val="00766EE3"/>
    <w:rsid w:val="007717F8"/>
    <w:rsid w:val="00774247"/>
    <w:rsid w:val="00774F78"/>
    <w:rsid w:val="007762F8"/>
    <w:rsid w:val="00776CFA"/>
    <w:rsid w:val="00782FE3"/>
    <w:rsid w:val="00783234"/>
    <w:rsid w:val="007832D5"/>
    <w:rsid w:val="00783880"/>
    <w:rsid w:val="0078731E"/>
    <w:rsid w:val="00787EBD"/>
    <w:rsid w:val="007931F8"/>
    <w:rsid w:val="00794D24"/>
    <w:rsid w:val="007A060C"/>
    <w:rsid w:val="007A1467"/>
    <w:rsid w:val="007A1A97"/>
    <w:rsid w:val="007A2F5F"/>
    <w:rsid w:val="007A5093"/>
    <w:rsid w:val="007A679F"/>
    <w:rsid w:val="007B37C2"/>
    <w:rsid w:val="007B6737"/>
    <w:rsid w:val="007B73DE"/>
    <w:rsid w:val="007C03B6"/>
    <w:rsid w:val="007C72D7"/>
    <w:rsid w:val="007D023A"/>
    <w:rsid w:val="007D16CA"/>
    <w:rsid w:val="007D2548"/>
    <w:rsid w:val="007D4761"/>
    <w:rsid w:val="007D48DB"/>
    <w:rsid w:val="007D52C0"/>
    <w:rsid w:val="007E0662"/>
    <w:rsid w:val="007E17FD"/>
    <w:rsid w:val="007E2F08"/>
    <w:rsid w:val="007E36E7"/>
    <w:rsid w:val="007E445C"/>
    <w:rsid w:val="007E5DA5"/>
    <w:rsid w:val="007E6B17"/>
    <w:rsid w:val="007E732F"/>
    <w:rsid w:val="007E7E43"/>
    <w:rsid w:val="007F2C57"/>
    <w:rsid w:val="007F3217"/>
    <w:rsid w:val="007F7FCB"/>
    <w:rsid w:val="008023CC"/>
    <w:rsid w:val="00803F46"/>
    <w:rsid w:val="0080475A"/>
    <w:rsid w:val="00805DD0"/>
    <w:rsid w:val="0080764F"/>
    <w:rsid w:val="008146D6"/>
    <w:rsid w:val="00816FDA"/>
    <w:rsid w:val="0083078A"/>
    <w:rsid w:val="0083162B"/>
    <w:rsid w:val="0083332E"/>
    <w:rsid w:val="0083423E"/>
    <w:rsid w:val="00836145"/>
    <w:rsid w:val="008371F7"/>
    <w:rsid w:val="00842F35"/>
    <w:rsid w:val="00847C81"/>
    <w:rsid w:val="00855961"/>
    <w:rsid w:val="008559A9"/>
    <w:rsid w:val="008566FC"/>
    <w:rsid w:val="008579B5"/>
    <w:rsid w:val="0086738E"/>
    <w:rsid w:val="00867857"/>
    <w:rsid w:val="00871066"/>
    <w:rsid w:val="00872BC3"/>
    <w:rsid w:val="00873A66"/>
    <w:rsid w:val="008749C7"/>
    <w:rsid w:val="00876817"/>
    <w:rsid w:val="008830D4"/>
    <w:rsid w:val="00893750"/>
    <w:rsid w:val="008967A9"/>
    <w:rsid w:val="008A2209"/>
    <w:rsid w:val="008B3B4C"/>
    <w:rsid w:val="008C0932"/>
    <w:rsid w:val="008C5923"/>
    <w:rsid w:val="008D1D68"/>
    <w:rsid w:val="008D2ED3"/>
    <w:rsid w:val="008D45E1"/>
    <w:rsid w:val="008D50EC"/>
    <w:rsid w:val="008D57ED"/>
    <w:rsid w:val="008D59DA"/>
    <w:rsid w:val="008F4441"/>
    <w:rsid w:val="008F67C9"/>
    <w:rsid w:val="008F6B0A"/>
    <w:rsid w:val="008F7A09"/>
    <w:rsid w:val="00900075"/>
    <w:rsid w:val="009017AD"/>
    <w:rsid w:val="00903F5D"/>
    <w:rsid w:val="00910C80"/>
    <w:rsid w:val="009114C1"/>
    <w:rsid w:val="00911B7A"/>
    <w:rsid w:val="009208AF"/>
    <w:rsid w:val="0092126F"/>
    <w:rsid w:val="009221A7"/>
    <w:rsid w:val="00926463"/>
    <w:rsid w:val="0093020A"/>
    <w:rsid w:val="009307FF"/>
    <w:rsid w:val="00931A9E"/>
    <w:rsid w:val="00932F8D"/>
    <w:rsid w:val="00934263"/>
    <w:rsid w:val="00934B4F"/>
    <w:rsid w:val="00937A9F"/>
    <w:rsid w:val="00937CBD"/>
    <w:rsid w:val="00937F3F"/>
    <w:rsid w:val="00941078"/>
    <w:rsid w:val="00941D7B"/>
    <w:rsid w:val="00944267"/>
    <w:rsid w:val="009444DE"/>
    <w:rsid w:val="0094469C"/>
    <w:rsid w:val="009451C6"/>
    <w:rsid w:val="0094573B"/>
    <w:rsid w:val="00945BF4"/>
    <w:rsid w:val="00945C5F"/>
    <w:rsid w:val="00946FC6"/>
    <w:rsid w:val="00950219"/>
    <w:rsid w:val="00952CB2"/>
    <w:rsid w:val="00960505"/>
    <w:rsid w:val="00960CA3"/>
    <w:rsid w:val="0096342A"/>
    <w:rsid w:val="009641C6"/>
    <w:rsid w:val="00967188"/>
    <w:rsid w:val="00967E06"/>
    <w:rsid w:val="00971915"/>
    <w:rsid w:val="0097331E"/>
    <w:rsid w:val="00973F63"/>
    <w:rsid w:val="0097698D"/>
    <w:rsid w:val="00980EC1"/>
    <w:rsid w:val="0098684B"/>
    <w:rsid w:val="0099169D"/>
    <w:rsid w:val="009934D7"/>
    <w:rsid w:val="009A12C3"/>
    <w:rsid w:val="009B4B3E"/>
    <w:rsid w:val="009B74D7"/>
    <w:rsid w:val="009C05E3"/>
    <w:rsid w:val="009C54C6"/>
    <w:rsid w:val="009C65DA"/>
    <w:rsid w:val="009C7DE0"/>
    <w:rsid w:val="009D1568"/>
    <w:rsid w:val="009D3420"/>
    <w:rsid w:val="009E01D7"/>
    <w:rsid w:val="009E0502"/>
    <w:rsid w:val="009E173F"/>
    <w:rsid w:val="009E3F13"/>
    <w:rsid w:val="009E5369"/>
    <w:rsid w:val="009E6868"/>
    <w:rsid w:val="009F104C"/>
    <w:rsid w:val="009F158D"/>
    <w:rsid w:val="009F185C"/>
    <w:rsid w:val="009F1EFE"/>
    <w:rsid w:val="009F4953"/>
    <w:rsid w:val="00A13DCA"/>
    <w:rsid w:val="00A1458A"/>
    <w:rsid w:val="00A16325"/>
    <w:rsid w:val="00A1759D"/>
    <w:rsid w:val="00A23804"/>
    <w:rsid w:val="00A26D17"/>
    <w:rsid w:val="00A34522"/>
    <w:rsid w:val="00A423CE"/>
    <w:rsid w:val="00A43FB2"/>
    <w:rsid w:val="00A45729"/>
    <w:rsid w:val="00A46770"/>
    <w:rsid w:val="00A46F73"/>
    <w:rsid w:val="00A50642"/>
    <w:rsid w:val="00A52301"/>
    <w:rsid w:val="00A525FD"/>
    <w:rsid w:val="00A53C2C"/>
    <w:rsid w:val="00A540FD"/>
    <w:rsid w:val="00A55C01"/>
    <w:rsid w:val="00A56CEA"/>
    <w:rsid w:val="00A615C0"/>
    <w:rsid w:val="00A61F61"/>
    <w:rsid w:val="00A64F55"/>
    <w:rsid w:val="00A65D92"/>
    <w:rsid w:val="00A65E7F"/>
    <w:rsid w:val="00A66DCA"/>
    <w:rsid w:val="00A70448"/>
    <w:rsid w:val="00A744B7"/>
    <w:rsid w:val="00A769E2"/>
    <w:rsid w:val="00A8143D"/>
    <w:rsid w:val="00A84EDF"/>
    <w:rsid w:val="00A900ED"/>
    <w:rsid w:val="00A9192C"/>
    <w:rsid w:val="00A95636"/>
    <w:rsid w:val="00A96434"/>
    <w:rsid w:val="00AA739B"/>
    <w:rsid w:val="00AB2800"/>
    <w:rsid w:val="00AB2DA4"/>
    <w:rsid w:val="00AB36C4"/>
    <w:rsid w:val="00AB4703"/>
    <w:rsid w:val="00AC00FF"/>
    <w:rsid w:val="00AC0D67"/>
    <w:rsid w:val="00AC13F9"/>
    <w:rsid w:val="00AC4667"/>
    <w:rsid w:val="00AC475A"/>
    <w:rsid w:val="00AC52A9"/>
    <w:rsid w:val="00AC71CB"/>
    <w:rsid w:val="00AE0C4E"/>
    <w:rsid w:val="00AE131D"/>
    <w:rsid w:val="00AE5A7B"/>
    <w:rsid w:val="00AE780E"/>
    <w:rsid w:val="00AF06D4"/>
    <w:rsid w:val="00AF440B"/>
    <w:rsid w:val="00AF5663"/>
    <w:rsid w:val="00AF6B78"/>
    <w:rsid w:val="00B002A1"/>
    <w:rsid w:val="00B0068F"/>
    <w:rsid w:val="00B0070E"/>
    <w:rsid w:val="00B00C0F"/>
    <w:rsid w:val="00B01145"/>
    <w:rsid w:val="00B01E9B"/>
    <w:rsid w:val="00B05535"/>
    <w:rsid w:val="00B1054D"/>
    <w:rsid w:val="00B1201E"/>
    <w:rsid w:val="00B120C2"/>
    <w:rsid w:val="00B13929"/>
    <w:rsid w:val="00B144E8"/>
    <w:rsid w:val="00B1450A"/>
    <w:rsid w:val="00B17AF7"/>
    <w:rsid w:val="00B2040F"/>
    <w:rsid w:val="00B22BA6"/>
    <w:rsid w:val="00B36438"/>
    <w:rsid w:val="00B36DF3"/>
    <w:rsid w:val="00B45020"/>
    <w:rsid w:val="00B451F0"/>
    <w:rsid w:val="00B460E9"/>
    <w:rsid w:val="00B47AA7"/>
    <w:rsid w:val="00B50440"/>
    <w:rsid w:val="00B53B1A"/>
    <w:rsid w:val="00B569E4"/>
    <w:rsid w:val="00B574E9"/>
    <w:rsid w:val="00B65B05"/>
    <w:rsid w:val="00B71EF2"/>
    <w:rsid w:val="00B75CE2"/>
    <w:rsid w:val="00B76971"/>
    <w:rsid w:val="00B7789E"/>
    <w:rsid w:val="00B80193"/>
    <w:rsid w:val="00B84F97"/>
    <w:rsid w:val="00B85CB6"/>
    <w:rsid w:val="00B85E4E"/>
    <w:rsid w:val="00B93CBC"/>
    <w:rsid w:val="00B94493"/>
    <w:rsid w:val="00B94E95"/>
    <w:rsid w:val="00BA42EB"/>
    <w:rsid w:val="00BB6499"/>
    <w:rsid w:val="00BB649D"/>
    <w:rsid w:val="00BB6C3F"/>
    <w:rsid w:val="00BB7CA8"/>
    <w:rsid w:val="00BC149F"/>
    <w:rsid w:val="00BC2890"/>
    <w:rsid w:val="00BC58B1"/>
    <w:rsid w:val="00BC6E2C"/>
    <w:rsid w:val="00BC7A67"/>
    <w:rsid w:val="00BD02F2"/>
    <w:rsid w:val="00BD2D2C"/>
    <w:rsid w:val="00BD7CE7"/>
    <w:rsid w:val="00BE0E5F"/>
    <w:rsid w:val="00BE1F43"/>
    <w:rsid w:val="00BE314B"/>
    <w:rsid w:val="00BE55FD"/>
    <w:rsid w:val="00BE5B84"/>
    <w:rsid w:val="00BE5D1F"/>
    <w:rsid w:val="00BF4D56"/>
    <w:rsid w:val="00BF5AAB"/>
    <w:rsid w:val="00BF7429"/>
    <w:rsid w:val="00C00A16"/>
    <w:rsid w:val="00C0556A"/>
    <w:rsid w:val="00C05887"/>
    <w:rsid w:val="00C078C8"/>
    <w:rsid w:val="00C07B8C"/>
    <w:rsid w:val="00C12597"/>
    <w:rsid w:val="00C12B33"/>
    <w:rsid w:val="00C13EE2"/>
    <w:rsid w:val="00C14958"/>
    <w:rsid w:val="00C1731F"/>
    <w:rsid w:val="00C2201C"/>
    <w:rsid w:val="00C23A00"/>
    <w:rsid w:val="00C248D8"/>
    <w:rsid w:val="00C27138"/>
    <w:rsid w:val="00C27164"/>
    <w:rsid w:val="00C40A5E"/>
    <w:rsid w:val="00C41B80"/>
    <w:rsid w:val="00C427E0"/>
    <w:rsid w:val="00C46691"/>
    <w:rsid w:val="00C51235"/>
    <w:rsid w:val="00C53F43"/>
    <w:rsid w:val="00C56071"/>
    <w:rsid w:val="00C56F82"/>
    <w:rsid w:val="00C57257"/>
    <w:rsid w:val="00C5780D"/>
    <w:rsid w:val="00C579D7"/>
    <w:rsid w:val="00C6010B"/>
    <w:rsid w:val="00C62BFD"/>
    <w:rsid w:val="00C63355"/>
    <w:rsid w:val="00C706D0"/>
    <w:rsid w:val="00C74158"/>
    <w:rsid w:val="00C75437"/>
    <w:rsid w:val="00C7557A"/>
    <w:rsid w:val="00C7610D"/>
    <w:rsid w:val="00C83CA0"/>
    <w:rsid w:val="00C91E54"/>
    <w:rsid w:val="00CA047F"/>
    <w:rsid w:val="00CA0BDA"/>
    <w:rsid w:val="00CA1214"/>
    <w:rsid w:val="00CA2F0F"/>
    <w:rsid w:val="00CA5931"/>
    <w:rsid w:val="00CB58ED"/>
    <w:rsid w:val="00CC19E1"/>
    <w:rsid w:val="00CC445F"/>
    <w:rsid w:val="00CC6559"/>
    <w:rsid w:val="00CD4637"/>
    <w:rsid w:val="00CD6701"/>
    <w:rsid w:val="00CE0447"/>
    <w:rsid w:val="00CE13F1"/>
    <w:rsid w:val="00CE1CDD"/>
    <w:rsid w:val="00CE378A"/>
    <w:rsid w:val="00CF1AEC"/>
    <w:rsid w:val="00CF2648"/>
    <w:rsid w:val="00D02D6F"/>
    <w:rsid w:val="00D03F0D"/>
    <w:rsid w:val="00D05CB1"/>
    <w:rsid w:val="00D07B3C"/>
    <w:rsid w:val="00D10513"/>
    <w:rsid w:val="00D1073E"/>
    <w:rsid w:val="00D10EDD"/>
    <w:rsid w:val="00D125B5"/>
    <w:rsid w:val="00D13C33"/>
    <w:rsid w:val="00D1623B"/>
    <w:rsid w:val="00D17038"/>
    <w:rsid w:val="00D21811"/>
    <w:rsid w:val="00D22F2C"/>
    <w:rsid w:val="00D32023"/>
    <w:rsid w:val="00D34FCA"/>
    <w:rsid w:val="00D354DD"/>
    <w:rsid w:val="00D36108"/>
    <w:rsid w:val="00D46FBE"/>
    <w:rsid w:val="00D470F7"/>
    <w:rsid w:val="00D54A25"/>
    <w:rsid w:val="00D65518"/>
    <w:rsid w:val="00D71AF0"/>
    <w:rsid w:val="00D74E83"/>
    <w:rsid w:val="00D74EA5"/>
    <w:rsid w:val="00D75F4B"/>
    <w:rsid w:val="00D82C98"/>
    <w:rsid w:val="00D83EFC"/>
    <w:rsid w:val="00D8727B"/>
    <w:rsid w:val="00D91334"/>
    <w:rsid w:val="00D91A3E"/>
    <w:rsid w:val="00D93D35"/>
    <w:rsid w:val="00D947ED"/>
    <w:rsid w:val="00D96DB3"/>
    <w:rsid w:val="00DA4B2C"/>
    <w:rsid w:val="00DA66AF"/>
    <w:rsid w:val="00DA6C0F"/>
    <w:rsid w:val="00DA6D08"/>
    <w:rsid w:val="00DB2F73"/>
    <w:rsid w:val="00DB53A2"/>
    <w:rsid w:val="00DB5ADF"/>
    <w:rsid w:val="00DB5C01"/>
    <w:rsid w:val="00DC19BF"/>
    <w:rsid w:val="00DC7820"/>
    <w:rsid w:val="00DD24ED"/>
    <w:rsid w:val="00DD671F"/>
    <w:rsid w:val="00DE201C"/>
    <w:rsid w:val="00DE330E"/>
    <w:rsid w:val="00DE68F7"/>
    <w:rsid w:val="00DF2F98"/>
    <w:rsid w:val="00DF3748"/>
    <w:rsid w:val="00E0183A"/>
    <w:rsid w:val="00E076A0"/>
    <w:rsid w:val="00E17039"/>
    <w:rsid w:val="00E26DEB"/>
    <w:rsid w:val="00E279EC"/>
    <w:rsid w:val="00E31E17"/>
    <w:rsid w:val="00E321EC"/>
    <w:rsid w:val="00E3223B"/>
    <w:rsid w:val="00E33076"/>
    <w:rsid w:val="00E345AA"/>
    <w:rsid w:val="00E35AD9"/>
    <w:rsid w:val="00E35D59"/>
    <w:rsid w:val="00E3695F"/>
    <w:rsid w:val="00E37F22"/>
    <w:rsid w:val="00E45D83"/>
    <w:rsid w:val="00E51097"/>
    <w:rsid w:val="00E5399D"/>
    <w:rsid w:val="00E5602B"/>
    <w:rsid w:val="00E619EF"/>
    <w:rsid w:val="00E6200A"/>
    <w:rsid w:val="00E6297B"/>
    <w:rsid w:val="00E654C7"/>
    <w:rsid w:val="00E654F2"/>
    <w:rsid w:val="00E66AA0"/>
    <w:rsid w:val="00E67356"/>
    <w:rsid w:val="00E67EF9"/>
    <w:rsid w:val="00E70FDD"/>
    <w:rsid w:val="00E7575A"/>
    <w:rsid w:val="00E7700B"/>
    <w:rsid w:val="00E811F7"/>
    <w:rsid w:val="00E903AE"/>
    <w:rsid w:val="00E91D7A"/>
    <w:rsid w:val="00E932B5"/>
    <w:rsid w:val="00EA10BC"/>
    <w:rsid w:val="00EA32B7"/>
    <w:rsid w:val="00EA5D57"/>
    <w:rsid w:val="00EA7CB3"/>
    <w:rsid w:val="00EB202A"/>
    <w:rsid w:val="00EB299C"/>
    <w:rsid w:val="00EC48CF"/>
    <w:rsid w:val="00EC4FE1"/>
    <w:rsid w:val="00EC65C4"/>
    <w:rsid w:val="00EC70CB"/>
    <w:rsid w:val="00ED13EA"/>
    <w:rsid w:val="00ED73AD"/>
    <w:rsid w:val="00ED77F9"/>
    <w:rsid w:val="00EE7175"/>
    <w:rsid w:val="00EF2D70"/>
    <w:rsid w:val="00EF333B"/>
    <w:rsid w:val="00F004C8"/>
    <w:rsid w:val="00F10E39"/>
    <w:rsid w:val="00F15CEA"/>
    <w:rsid w:val="00F17166"/>
    <w:rsid w:val="00F20512"/>
    <w:rsid w:val="00F22195"/>
    <w:rsid w:val="00F2440F"/>
    <w:rsid w:val="00F25A63"/>
    <w:rsid w:val="00F33BD0"/>
    <w:rsid w:val="00F33F74"/>
    <w:rsid w:val="00F347EE"/>
    <w:rsid w:val="00F34D2C"/>
    <w:rsid w:val="00F361C7"/>
    <w:rsid w:val="00F40FD5"/>
    <w:rsid w:val="00F47EF2"/>
    <w:rsid w:val="00F50045"/>
    <w:rsid w:val="00F51101"/>
    <w:rsid w:val="00F6304B"/>
    <w:rsid w:val="00F63EDE"/>
    <w:rsid w:val="00F6415C"/>
    <w:rsid w:val="00F72706"/>
    <w:rsid w:val="00F77137"/>
    <w:rsid w:val="00F8018F"/>
    <w:rsid w:val="00F85EB6"/>
    <w:rsid w:val="00F87559"/>
    <w:rsid w:val="00F92835"/>
    <w:rsid w:val="00F92918"/>
    <w:rsid w:val="00FA1C86"/>
    <w:rsid w:val="00FA1FE3"/>
    <w:rsid w:val="00FA5886"/>
    <w:rsid w:val="00FB41E2"/>
    <w:rsid w:val="00FC2CDC"/>
    <w:rsid w:val="00FC36F6"/>
    <w:rsid w:val="00FC43F8"/>
    <w:rsid w:val="00FC5E89"/>
    <w:rsid w:val="00FE0C5F"/>
    <w:rsid w:val="00FE2D4B"/>
    <w:rsid w:val="00FE3441"/>
    <w:rsid w:val="00FE52CE"/>
    <w:rsid w:val="00FE6A43"/>
    <w:rsid w:val="00FF2018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55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1E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B7CA8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7C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41F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1F2C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1D6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C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C60"/>
    <w:rPr>
      <w:rFonts w:cs="Times New Roman"/>
    </w:rPr>
  </w:style>
  <w:style w:type="table" w:styleId="TableGrid">
    <w:name w:val="Table Grid"/>
    <w:basedOn w:val="TableNormal"/>
    <w:uiPriority w:val="99"/>
    <w:rsid w:val="00394D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41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416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9416E"/>
    <w:pPr>
      <w:spacing w:before="100" w:beforeAutospacing="1" w:after="100" w:afterAutospacing="1" w:line="240" w:lineRule="auto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Normal"/>
    <w:uiPriority w:val="99"/>
    <w:rsid w:val="0019416E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uiPriority w:val="99"/>
    <w:rsid w:val="0019416E"/>
    <w:pPr>
      <w:spacing w:before="100" w:beforeAutospacing="1" w:after="100" w:afterAutospacing="1" w:line="240" w:lineRule="auto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2">
    <w:name w:val="xl72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3">
    <w:name w:val="xl73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19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uiPriority w:val="99"/>
    <w:rsid w:val="0019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Normal"/>
    <w:uiPriority w:val="99"/>
    <w:rsid w:val="0019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8">
    <w:name w:val="xl78"/>
    <w:basedOn w:val="Normal"/>
    <w:uiPriority w:val="99"/>
    <w:rsid w:val="0019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"/>
    <w:uiPriority w:val="99"/>
    <w:rsid w:val="0019416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uiPriority w:val="99"/>
    <w:rsid w:val="0019416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19416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Normal"/>
    <w:uiPriority w:val="99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19416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3">
    <w:name w:val="xl63"/>
    <w:basedOn w:val="Normal"/>
    <w:uiPriority w:val="99"/>
    <w:rsid w:val="003F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Normal"/>
    <w:uiPriority w:val="99"/>
    <w:rsid w:val="003F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consplustitlecxspmiddle">
    <w:name w:val="consplustitlecxspmiddle"/>
    <w:basedOn w:val="Normal"/>
    <w:uiPriority w:val="99"/>
    <w:rsid w:val="00FA1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55DB3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customStyle="1" w:styleId="a">
    <w:name w:val="Нормальный (таблица)"/>
    <w:basedOn w:val="Normal"/>
    <w:next w:val="Normal"/>
    <w:uiPriority w:val="99"/>
    <w:rsid w:val="00655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4F4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896</TotalTime>
  <Pages>39</Pages>
  <Words>11724</Words>
  <Characters>-32766</Characters>
  <Application>Microsoft Office Outlook</Application>
  <DocSecurity>0</DocSecurity>
  <Lines>0</Lines>
  <Paragraphs>0</Paragraphs>
  <ScaleCrop>false</ScaleCrop>
  <Company>Министерство финансов Челябинской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А.Н.</dc:creator>
  <cp:keywords/>
  <dc:description/>
  <cp:lastModifiedBy>Admin</cp:lastModifiedBy>
  <cp:revision>221</cp:revision>
  <cp:lastPrinted>2016-12-27T05:46:00Z</cp:lastPrinted>
  <dcterms:created xsi:type="dcterms:W3CDTF">2013-11-27T16:36:00Z</dcterms:created>
  <dcterms:modified xsi:type="dcterms:W3CDTF">2017-12-19T08:57:00Z</dcterms:modified>
</cp:coreProperties>
</file>