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BA" w:rsidRDefault="00451DBA" w:rsidP="00D57321">
      <w:pPr>
        <w:pStyle w:val="NoSpacing"/>
        <w:jc w:val="center"/>
        <w:rPr>
          <w:rFonts w:ascii="Times New Roman" w:hAnsi="Times New Roman"/>
          <w:b/>
          <w:sz w:val="28"/>
        </w:rPr>
      </w:pPr>
      <w:r w:rsidRPr="00525892">
        <w:rPr>
          <w:rFonts w:ascii="Times New Roman" w:hAnsi="Times New Roman"/>
          <w:b/>
          <w:sz w:val="28"/>
        </w:rPr>
        <w:t xml:space="preserve">АДМИНИСТРАЦИЯ </w:t>
      </w:r>
    </w:p>
    <w:p w:rsidR="00451DBA" w:rsidRPr="00525892" w:rsidRDefault="00451DBA" w:rsidP="00D57321">
      <w:pPr>
        <w:pStyle w:val="NoSpacing"/>
        <w:jc w:val="center"/>
        <w:rPr>
          <w:rFonts w:ascii="Times New Roman" w:hAnsi="Times New Roman"/>
          <w:b/>
          <w:sz w:val="28"/>
        </w:rPr>
      </w:pPr>
      <w:r w:rsidRPr="00525892">
        <w:rPr>
          <w:rFonts w:ascii="Times New Roman" w:hAnsi="Times New Roman"/>
          <w:b/>
          <w:sz w:val="28"/>
        </w:rPr>
        <w:t>КАМЕНСКОГО СЕЛЬСКОГО ПОСЕЛЕНИЯ</w:t>
      </w:r>
    </w:p>
    <w:p w:rsidR="00451DBA" w:rsidRPr="00525892" w:rsidRDefault="00451DBA" w:rsidP="00D57321">
      <w:pPr>
        <w:pStyle w:val="NoSpacing"/>
        <w:jc w:val="center"/>
        <w:rPr>
          <w:rFonts w:ascii="Times New Roman" w:hAnsi="Times New Roman"/>
          <w:sz w:val="24"/>
        </w:rPr>
      </w:pPr>
      <w:r w:rsidRPr="00525892">
        <w:rPr>
          <w:rFonts w:ascii="Times New Roman" w:hAnsi="Times New Roman"/>
          <w:sz w:val="24"/>
        </w:rPr>
        <w:t>Увельского муниципального района Челябинской области</w:t>
      </w:r>
    </w:p>
    <w:p w:rsidR="00451DBA" w:rsidRPr="00525892" w:rsidRDefault="00451DBA" w:rsidP="00D57321">
      <w:pPr>
        <w:pStyle w:val="NoSpacing"/>
        <w:jc w:val="center"/>
        <w:rPr>
          <w:rFonts w:ascii="Times New Roman" w:hAnsi="Times New Roman"/>
          <w:sz w:val="24"/>
          <w:u w:val="single"/>
        </w:rPr>
      </w:pPr>
      <w:r w:rsidRPr="00525892">
        <w:rPr>
          <w:rFonts w:ascii="Times New Roman" w:hAnsi="Times New Roman"/>
          <w:sz w:val="24"/>
          <w:u w:val="single"/>
        </w:rPr>
        <w:t>457017  п. Каменский Увельского района Челябинской области, ул.Заводская,2</w:t>
      </w:r>
    </w:p>
    <w:p w:rsidR="00451DBA" w:rsidRDefault="00451DBA" w:rsidP="00D57321">
      <w:pPr>
        <w:pStyle w:val="NoSpacing"/>
        <w:jc w:val="center"/>
        <w:rPr>
          <w:rFonts w:ascii="Times New Roman" w:hAnsi="Times New Roman"/>
          <w:sz w:val="24"/>
        </w:rPr>
      </w:pPr>
      <w:r w:rsidRPr="00525892">
        <w:rPr>
          <w:rFonts w:ascii="Times New Roman" w:hAnsi="Times New Roman"/>
          <w:sz w:val="24"/>
        </w:rPr>
        <w:t>ИНН 7440000861/742401001 ОГРН 1027401924142</w:t>
      </w:r>
    </w:p>
    <w:p w:rsidR="00451DBA" w:rsidRDefault="00451DBA" w:rsidP="00D57321">
      <w:pPr>
        <w:pStyle w:val="NoSpacing"/>
        <w:jc w:val="center"/>
        <w:rPr>
          <w:rFonts w:ascii="Times New Roman" w:hAnsi="Times New Roman"/>
          <w:sz w:val="24"/>
        </w:rPr>
      </w:pPr>
    </w:p>
    <w:p w:rsidR="00451DBA" w:rsidRPr="00525892" w:rsidRDefault="00451DBA" w:rsidP="00D57321">
      <w:pPr>
        <w:pStyle w:val="NoSpacing"/>
        <w:jc w:val="center"/>
        <w:rPr>
          <w:rFonts w:ascii="Times New Roman" w:hAnsi="Times New Roman"/>
          <w:sz w:val="24"/>
        </w:rPr>
      </w:pPr>
    </w:p>
    <w:p w:rsidR="00451DBA" w:rsidRPr="004F235F" w:rsidRDefault="00451DBA" w:rsidP="00D57321">
      <w:pPr>
        <w:spacing w:after="0"/>
        <w:rPr>
          <w:rFonts w:ascii="Times New Roman" w:hAnsi="Times New Roman"/>
          <w:b/>
          <w:sz w:val="16"/>
        </w:rPr>
      </w:pPr>
    </w:p>
    <w:p w:rsidR="00451DBA" w:rsidRPr="004F235F" w:rsidRDefault="00451DBA" w:rsidP="00D57321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451DBA" w:rsidRDefault="00451DBA" w:rsidP="00D57321">
      <w:pPr>
        <w:pStyle w:val="Heading1"/>
      </w:pPr>
      <w:r w:rsidRPr="004F235F">
        <w:t xml:space="preserve"> </w:t>
      </w:r>
    </w:p>
    <w:p w:rsidR="00451DBA" w:rsidRPr="004F235F" w:rsidRDefault="00451DBA" w:rsidP="00D57321">
      <w:pPr>
        <w:pStyle w:val="Heading1"/>
      </w:pPr>
      <w:r w:rsidRPr="00525892">
        <w:rPr>
          <w:sz w:val="28"/>
        </w:rPr>
        <w:t xml:space="preserve"> </w:t>
      </w:r>
      <w:r>
        <w:rPr>
          <w:sz w:val="28"/>
        </w:rPr>
        <w:t>ПРОЕКТ (</w:t>
      </w:r>
      <w:r w:rsidRPr="00525892">
        <w:rPr>
          <w:sz w:val="28"/>
        </w:rPr>
        <w:t>ПОСТАНОВЛЕНИ</w:t>
      </w:r>
      <w:r>
        <w:rPr>
          <w:sz w:val="28"/>
        </w:rPr>
        <w:t xml:space="preserve">Е)   </w:t>
      </w:r>
    </w:p>
    <w:p w:rsidR="00451DBA" w:rsidRPr="004F235F" w:rsidRDefault="00451DBA" w:rsidP="00D57321">
      <w:pPr>
        <w:spacing w:after="0"/>
        <w:jc w:val="center"/>
        <w:rPr>
          <w:rFonts w:ascii="Times New Roman" w:hAnsi="Times New Roman"/>
          <w:b/>
          <w:sz w:val="8"/>
        </w:rPr>
      </w:pPr>
    </w:p>
    <w:p w:rsidR="00451DBA" w:rsidRPr="00DA735E" w:rsidRDefault="00451DBA" w:rsidP="00D5732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51DBA" w:rsidRPr="004F235F" w:rsidRDefault="00451DBA" w:rsidP="00D57321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</w:t>
      </w:r>
      <w:r w:rsidRPr="009E184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 2022</w:t>
      </w:r>
      <w:r w:rsidRPr="009E1842">
        <w:rPr>
          <w:rFonts w:ascii="Times New Roman" w:hAnsi="Times New Roman"/>
        </w:rPr>
        <w:t xml:space="preserve"> г.</w:t>
      </w:r>
      <w:r w:rsidRPr="009E1842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                                                </w:t>
      </w:r>
      <w:r w:rsidRPr="00A2088D">
        <w:rPr>
          <w:rFonts w:ascii="Times New Roman" w:hAnsi="Times New Roman"/>
          <w:b/>
          <w:sz w:val="28"/>
          <w:szCs w:val="28"/>
        </w:rPr>
        <w:t>№____</w:t>
      </w:r>
      <w:r w:rsidRPr="00A208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451DBA" w:rsidRDefault="00451DBA" w:rsidP="00D57321">
      <w:pPr>
        <w:spacing w:after="0"/>
        <w:jc w:val="both"/>
        <w:rPr>
          <w:rFonts w:ascii="Times New Roman" w:hAnsi="Times New Roman"/>
          <w:b/>
        </w:rPr>
      </w:pPr>
      <w:r w:rsidRPr="004F235F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п. Каменский</w:t>
      </w:r>
    </w:p>
    <w:p w:rsidR="00451DBA" w:rsidRPr="004F235F" w:rsidRDefault="00451DBA" w:rsidP="00D57321">
      <w:pPr>
        <w:spacing w:after="0"/>
        <w:jc w:val="both"/>
        <w:rPr>
          <w:rFonts w:ascii="Times New Roman" w:hAnsi="Times New Roman"/>
          <w:b/>
        </w:rPr>
      </w:pPr>
    </w:p>
    <w:p w:rsidR="00451DBA" w:rsidRDefault="00451DBA" w:rsidP="00D5732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51DBA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«</w:t>
      </w:r>
      <w:r w:rsidRPr="00525892">
        <w:rPr>
          <w:rFonts w:ascii="Times New Roman" w:hAnsi="Times New Roman"/>
          <w:sz w:val="24"/>
          <w:lang w:eastAsia="ru-RU"/>
        </w:rPr>
        <w:t>Об утверждении Программы профилактики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525892">
        <w:rPr>
          <w:rFonts w:ascii="Times New Roman" w:hAnsi="Times New Roman"/>
          <w:sz w:val="24"/>
          <w:lang w:eastAsia="ru-RU"/>
        </w:rPr>
        <w:t xml:space="preserve">рисков </w:t>
      </w:r>
    </w:p>
    <w:p w:rsidR="00451DBA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  <w:r w:rsidRPr="00525892">
        <w:rPr>
          <w:rFonts w:ascii="Times New Roman" w:hAnsi="Times New Roman"/>
          <w:sz w:val="24"/>
          <w:lang w:eastAsia="ru-RU"/>
        </w:rPr>
        <w:t>причинения вреда (ущерба), охраняемым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525892">
        <w:rPr>
          <w:rFonts w:ascii="Times New Roman" w:hAnsi="Times New Roman"/>
          <w:sz w:val="24"/>
          <w:lang w:eastAsia="ru-RU"/>
        </w:rPr>
        <w:t xml:space="preserve">законом ценностям  </w:t>
      </w:r>
    </w:p>
    <w:p w:rsidR="00451DBA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  <w:r w:rsidRPr="00525892">
        <w:rPr>
          <w:rFonts w:ascii="Times New Roman" w:hAnsi="Times New Roman"/>
          <w:sz w:val="24"/>
          <w:lang w:eastAsia="ru-RU"/>
        </w:rPr>
        <w:t xml:space="preserve">при осуществлении муниципального контроля в сфере </w:t>
      </w:r>
    </w:p>
    <w:p w:rsidR="00451DBA" w:rsidRPr="00525892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  <w:r w:rsidRPr="00525892">
        <w:rPr>
          <w:rFonts w:ascii="Times New Roman" w:hAnsi="Times New Roman"/>
          <w:sz w:val="24"/>
          <w:lang w:eastAsia="ru-RU"/>
        </w:rPr>
        <w:t>благоустройства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525892">
        <w:rPr>
          <w:rFonts w:ascii="Times New Roman" w:hAnsi="Times New Roman"/>
          <w:sz w:val="24"/>
          <w:lang w:eastAsia="ru-RU"/>
        </w:rPr>
        <w:t xml:space="preserve">на территории Каменского сельского поселения  </w:t>
      </w:r>
    </w:p>
    <w:p w:rsidR="00451DBA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  <w:r w:rsidRPr="00525892">
        <w:rPr>
          <w:rFonts w:ascii="Times New Roman" w:hAnsi="Times New Roman"/>
          <w:sz w:val="24"/>
          <w:lang w:eastAsia="ru-RU"/>
        </w:rPr>
        <w:t>Увельско</w:t>
      </w:r>
      <w:r>
        <w:rPr>
          <w:rFonts w:ascii="Times New Roman" w:hAnsi="Times New Roman"/>
          <w:sz w:val="24"/>
          <w:lang w:eastAsia="ru-RU"/>
        </w:rPr>
        <w:t>го муниципального района на 2023</w:t>
      </w:r>
      <w:r w:rsidRPr="00525892">
        <w:rPr>
          <w:rFonts w:ascii="Times New Roman" w:hAnsi="Times New Roman"/>
          <w:sz w:val="24"/>
          <w:lang w:eastAsia="ru-RU"/>
        </w:rPr>
        <w:t xml:space="preserve"> год</w:t>
      </w:r>
      <w:r>
        <w:rPr>
          <w:rFonts w:ascii="Times New Roman" w:hAnsi="Times New Roman"/>
          <w:sz w:val="24"/>
          <w:lang w:eastAsia="ru-RU"/>
        </w:rPr>
        <w:t>»</w:t>
      </w:r>
    </w:p>
    <w:p w:rsidR="00451DBA" w:rsidRPr="00525892" w:rsidRDefault="00451DBA" w:rsidP="00D57321">
      <w:pPr>
        <w:pStyle w:val="NoSpacing"/>
        <w:rPr>
          <w:rFonts w:ascii="Times New Roman" w:hAnsi="Times New Roman"/>
          <w:sz w:val="24"/>
          <w:lang w:eastAsia="ru-RU"/>
        </w:rPr>
      </w:pPr>
    </w:p>
    <w:p w:rsidR="00451DBA" w:rsidRDefault="00451DBA" w:rsidP="00D57321">
      <w:pPr>
        <w:pStyle w:val="NoSpacing"/>
        <w:jc w:val="both"/>
      </w:pPr>
    </w:p>
    <w:p w:rsidR="00451DBA" w:rsidRDefault="00451DBA" w:rsidP="00A2088D">
      <w:pPr>
        <w:pStyle w:val="NoSpacing"/>
        <w:jc w:val="both"/>
        <w:rPr>
          <w:rFonts w:ascii="Times New Roman" w:hAnsi="Times New Roman"/>
          <w:sz w:val="24"/>
          <w:szCs w:val="26"/>
        </w:rPr>
      </w:pPr>
      <w:r w:rsidRPr="004D653D">
        <w:rPr>
          <w:sz w:val="26"/>
          <w:szCs w:val="26"/>
        </w:rPr>
        <w:tab/>
      </w:r>
      <w:r w:rsidRPr="00525892">
        <w:rPr>
          <w:rFonts w:ascii="Times New Roman" w:hAnsi="Times New Roman"/>
          <w:sz w:val="24"/>
          <w:szCs w:val="26"/>
        </w:rPr>
        <w:t>В соответствии с Федеральным за</w:t>
      </w:r>
      <w:r>
        <w:rPr>
          <w:rFonts w:ascii="Times New Roman" w:hAnsi="Times New Roman"/>
          <w:sz w:val="24"/>
          <w:szCs w:val="26"/>
        </w:rPr>
        <w:t xml:space="preserve">коном от 31.07.2020 № 248-ФЗ </w:t>
      </w:r>
      <w:r w:rsidRPr="00525892">
        <w:rPr>
          <w:rFonts w:ascii="Times New Roman" w:hAnsi="Times New Roman"/>
          <w:sz w:val="24"/>
          <w:szCs w:val="26"/>
        </w:rPr>
        <w:t xml:space="preserve">«О государственном контроле (надзоре) и муниципальном контроле в Российской Федерации», на основании постановления Правительства РФ от 25.06.2021г. № 990 </w:t>
      </w:r>
    </w:p>
    <w:p w:rsidR="00451DBA" w:rsidRDefault="00451DBA" w:rsidP="00A2088D">
      <w:pPr>
        <w:pStyle w:val="NoSpacing"/>
        <w:jc w:val="both"/>
        <w:rPr>
          <w:rFonts w:ascii="Times New Roman" w:hAnsi="Times New Roman"/>
          <w:sz w:val="24"/>
          <w:szCs w:val="26"/>
        </w:rPr>
      </w:pPr>
      <w:r w:rsidRPr="00525892">
        <w:rPr>
          <w:rFonts w:ascii="Times New Roman" w:hAnsi="Times New Roman"/>
          <w:sz w:val="24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4"/>
          <w:szCs w:val="26"/>
        </w:rPr>
        <w:t>администрация Каменского сельского поселения</w:t>
      </w:r>
    </w:p>
    <w:p w:rsidR="00451DBA" w:rsidRPr="00525892" w:rsidRDefault="00451DBA" w:rsidP="00D57321">
      <w:pPr>
        <w:pStyle w:val="NoSpacing"/>
        <w:jc w:val="both"/>
        <w:rPr>
          <w:rFonts w:ascii="Times New Roman" w:hAnsi="Times New Roman"/>
          <w:sz w:val="24"/>
          <w:szCs w:val="26"/>
        </w:rPr>
      </w:pPr>
    </w:p>
    <w:p w:rsidR="00451DBA" w:rsidRDefault="00451DBA" w:rsidP="00A2088D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525892">
        <w:rPr>
          <w:rFonts w:ascii="Times New Roman" w:hAnsi="Times New Roman"/>
          <w:sz w:val="24"/>
          <w:szCs w:val="26"/>
          <w:lang w:eastAsia="ru-RU"/>
        </w:rPr>
        <w:t>ПОСТАНОВЛЯЕТ:</w:t>
      </w:r>
    </w:p>
    <w:p w:rsidR="00451DBA" w:rsidRPr="00525892" w:rsidRDefault="00451DBA" w:rsidP="00A2088D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451DBA" w:rsidRPr="00525892" w:rsidRDefault="00451DBA" w:rsidP="00D5732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92">
        <w:rPr>
          <w:rFonts w:ascii="Times New Roman" w:hAnsi="Times New Roman"/>
          <w:sz w:val="24"/>
          <w:szCs w:val="24"/>
          <w:lang w:eastAsia="ru-RU"/>
        </w:rPr>
        <w:t xml:space="preserve">1.    </w:t>
      </w:r>
      <w:r w:rsidRPr="00525892">
        <w:rPr>
          <w:rFonts w:ascii="Times New Roman" w:hAnsi="Times New Roman"/>
          <w:sz w:val="24"/>
          <w:szCs w:val="24"/>
        </w:rPr>
        <w:t xml:space="preserve">Утвердить программу  профилактики рисков причинения вреда (ущерба) охраняемым законом ценностям </w:t>
      </w:r>
      <w:r w:rsidRPr="00525892">
        <w:rPr>
          <w:rFonts w:ascii="Times New Roman" w:hAnsi="Times New Roman"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Каменского сельского поселения  Увельског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муниципального района на 2023 </w:t>
      </w:r>
      <w:r w:rsidRPr="00525892">
        <w:rPr>
          <w:rFonts w:ascii="Times New Roman" w:hAnsi="Times New Roman"/>
          <w:sz w:val="24"/>
          <w:szCs w:val="24"/>
          <w:lang w:eastAsia="ru-RU"/>
        </w:rPr>
        <w:t xml:space="preserve">год </w:t>
      </w:r>
    </w:p>
    <w:p w:rsidR="00451DBA" w:rsidRPr="00525892" w:rsidRDefault="00451DBA" w:rsidP="00D573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25892">
        <w:rPr>
          <w:rFonts w:ascii="Times New Roman" w:hAnsi="Times New Roman"/>
          <w:sz w:val="24"/>
          <w:szCs w:val="24"/>
        </w:rPr>
        <w:t>2. Настоящее Постановление обнародовать на информационных стендах Каменского сельского поселения и разместить на сайте администрации Каменского сельского поселения.</w:t>
      </w:r>
    </w:p>
    <w:p w:rsidR="00451DBA" w:rsidRDefault="00451DBA" w:rsidP="00D57321">
      <w:pPr>
        <w:jc w:val="both"/>
        <w:rPr>
          <w:rFonts w:ascii="Times New Roman" w:hAnsi="Times New Roman"/>
          <w:sz w:val="24"/>
          <w:szCs w:val="24"/>
        </w:rPr>
      </w:pPr>
      <w:r w:rsidRPr="00525892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возлагаю на себя</w:t>
      </w:r>
      <w:r>
        <w:rPr>
          <w:rFonts w:ascii="Times New Roman" w:hAnsi="Times New Roman"/>
          <w:sz w:val="24"/>
          <w:szCs w:val="24"/>
        </w:rPr>
        <w:t>.</w:t>
      </w:r>
    </w:p>
    <w:p w:rsidR="00451DBA" w:rsidRDefault="00451DBA" w:rsidP="00D57321">
      <w:pPr>
        <w:jc w:val="both"/>
        <w:rPr>
          <w:rFonts w:ascii="Times New Roman" w:hAnsi="Times New Roman"/>
          <w:sz w:val="24"/>
          <w:szCs w:val="24"/>
        </w:rPr>
      </w:pPr>
    </w:p>
    <w:p w:rsidR="00451DBA" w:rsidRPr="00525892" w:rsidRDefault="00451DBA" w:rsidP="00D5732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525892" w:rsidRDefault="00451DBA" w:rsidP="00D57321">
      <w:pPr>
        <w:pStyle w:val="NoSpacing"/>
        <w:spacing w:line="276" w:lineRule="auto"/>
        <w:rPr>
          <w:rFonts w:ascii="Times New Roman" w:hAnsi="Times New Roman"/>
          <w:sz w:val="24"/>
          <w:szCs w:val="26"/>
        </w:rPr>
      </w:pPr>
    </w:p>
    <w:p w:rsidR="00451DBA" w:rsidRDefault="00451DBA" w:rsidP="00D57321">
      <w:pPr>
        <w:pStyle w:val="NoSpacing"/>
        <w:spacing w:line="276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ВРИО Главы</w:t>
      </w:r>
      <w:r w:rsidRPr="00525892">
        <w:rPr>
          <w:rFonts w:ascii="Times New Roman" w:hAnsi="Times New Roman"/>
          <w:sz w:val="24"/>
          <w:szCs w:val="26"/>
        </w:rPr>
        <w:t xml:space="preserve"> Каменского сельского поселения             </w:t>
      </w:r>
      <w:r>
        <w:rPr>
          <w:rFonts w:ascii="Times New Roman" w:hAnsi="Times New Roman"/>
          <w:sz w:val="24"/>
          <w:szCs w:val="26"/>
        </w:rPr>
        <w:t xml:space="preserve">                             М.С. Кавардина</w:t>
      </w:r>
    </w:p>
    <w:p w:rsidR="00451DBA" w:rsidRDefault="00451DBA" w:rsidP="00D57321">
      <w:pPr>
        <w:pStyle w:val="NoSpacing"/>
        <w:spacing w:line="276" w:lineRule="auto"/>
        <w:rPr>
          <w:rFonts w:ascii="Times New Roman" w:hAnsi="Times New Roman"/>
          <w:sz w:val="24"/>
          <w:szCs w:val="26"/>
        </w:rPr>
      </w:pPr>
    </w:p>
    <w:p w:rsidR="00451DBA" w:rsidRDefault="00451DBA" w:rsidP="00D57321">
      <w:pPr>
        <w:pStyle w:val="NoSpacing"/>
        <w:spacing w:line="276" w:lineRule="auto"/>
        <w:rPr>
          <w:rFonts w:ascii="Times New Roman" w:hAnsi="Times New Roman"/>
          <w:sz w:val="24"/>
          <w:szCs w:val="26"/>
        </w:rPr>
      </w:pPr>
    </w:p>
    <w:p w:rsidR="00451DBA" w:rsidRDefault="00451DBA" w:rsidP="00D573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51DBA" w:rsidRDefault="00451DBA" w:rsidP="00D57321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51DBA" w:rsidRPr="00525892" w:rsidRDefault="00451DBA" w:rsidP="00D57321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Cs w:val="28"/>
        </w:rPr>
      </w:pPr>
      <w:r w:rsidRPr="00525892">
        <w:rPr>
          <w:rFonts w:ascii="Times New Roman" w:hAnsi="Times New Roman"/>
          <w:szCs w:val="28"/>
        </w:rPr>
        <w:t xml:space="preserve">УТВЕРЖДЕНА </w:t>
      </w:r>
    </w:p>
    <w:p w:rsidR="00451DBA" w:rsidRPr="00525892" w:rsidRDefault="00451DBA" w:rsidP="00D57321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Cs w:val="28"/>
        </w:rPr>
      </w:pPr>
      <w:r w:rsidRPr="00525892">
        <w:rPr>
          <w:rFonts w:ascii="Times New Roman" w:hAnsi="Times New Roman"/>
          <w:szCs w:val="28"/>
        </w:rPr>
        <w:t>постановлением Администрации</w:t>
      </w:r>
    </w:p>
    <w:p w:rsidR="00451DBA" w:rsidRPr="00525892" w:rsidRDefault="00451DBA" w:rsidP="00D57321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b/>
          <w:bCs/>
          <w:szCs w:val="28"/>
          <w:lang w:eastAsia="ru-RU"/>
        </w:rPr>
      </w:pPr>
      <w:r w:rsidRPr="00525892">
        <w:rPr>
          <w:rFonts w:ascii="Times New Roman" w:hAnsi="Times New Roman"/>
          <w:szCs w:val="28"/>
        </w:rPr>
        <w:t xml:space="preserve"> Каменского сельского поселения </w:t>
      </w:r>
    </w:p>
    <w:p w:rsidR="00451DBA" w:rsidRPr="00952B0C" w:rsidRDefault="00451DBA" w:rsidP="00D57321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25892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Cs w:val="28"/>
          <w:lang w:eastAsia="ru-RU"/>
        </w:rPr>
        <w:t xml:space="preserve">                  </w:t>
      </w:r>
      <w:r w:rsidRPr="00525892">
        <w:rPr>
          <w:rFonts w:ascii="Times New Roman" w:hAnsi="Times New Roman"/>
          <w:b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Cs w:val="28"/>
          <w:lang w:eastAsia="ru-RU"/>
        </w:rPr>
        <w:t xml:space="preserve">       </w:t>
      </w:r>
      <w:r w:rsidRPr="00525892">
        <w:rPr>
          <w:rFonts w:ascii="Times New Roman" w:hAnsi="Times New Roman"/>
          <w:b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от ____________</w:t>
      </w:r>
      <w:r w:rsidRPr="00525892">
        <w:rPr>
          <w:rFonts w:ascii="Times New Roman" w:hAnsi="Times New Roman"/>
          <w:bCs/>
          <w:szCs w:val="28"/>
          <w:lang w:eastAsia="ru-RU"/>
        </w:rPr>
        <w:t xml:space="preserve">г. </w:t>
      </w:r>
      <w:r>
        <w:rPr>
          <w:rFonts w:ascii="Times New Roman" w:hAnsi="Times New Roman"/>
          <w:bCs/>
          <w:sz w:val="28"/>
          <w:szCs w:val="28"/>
          <w:lang w:eastAsia="ru-RU"/>
        </w:rPr>
        <w:t>№ ___</w:t>
      </w: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ПРОГРАММА</w:t>
      </w: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D653D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bCs/>
          <w:sz w:val="26"/>
          <w:szCs w:val="26"/>
          <w:lang w:eastAsia="ru-RU"/>
        </w:rPr>
        <w:t>территории Каменского сельского поселения  Увельского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2023 год</w:t>
      </w: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1DBA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5"/>
        <w:gridCol w:w="5436"/>
      </w:tblGrid>
      <w:tr w:rsidR="00451DBA" w:rsidRPr="00DB330E" w:rsidTr="00864E2A">
        <w:trPr>
          <w:trHeight w:val="1084"/>
        </w:trPr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451DBA" w:rsidRPr="00DB330E" w:rsidTr="00864E2A"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в соответствии со</w:t>
            </w:r>
            <w:r w:rsidRPr="00DB33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DB330E">
              <w:rPr>
                <w:rFonts w:ascii="Times New Roman" w:hAnsi="Times New Roman"/>
                <w:color w:val="000000"/>
                <w:sz w:val="24"/>
                <w:szCs w:val="24"/>
              </w:rPr>
              <w:t>статьей 44</w:t>
            </w:r>
            <w:r w:rsidRPr="00DB330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451DBA" w:rsidRPr="00DB330E" w:rsidTr="00864E2A"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Увельского муниципального района Челябинской области</w:t>
            </w:r>
          </w:p>
        </w:tc>
      </w:tr>
      <w:tr w:rsidR="00451DBA" w:rsidRPr="00DB330E" w:rsidTr="00864E2A">
        <w:trPr>
          <w:trHeight w:val="2847"/>
        </w:trPr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Повышение уровня благоустройства, соблюдения чистоты и порядка.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Предотвращение угрозы безопасности жизни и здоровья людей.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451DBA" w:rsidRPr="00DB330E" w:rsidTr="00864E2A">
        <w:trPr>
          <w:trHeight w:val="267"/>
        </w:trPr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повышение прозрачности осуществляемой Администрацией контрольной деятельности;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451DBA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– создание системы консультирования и информирования подконтрольных субъектов.</w:t>
            </w:r>
          </w:p>
          <w:p w:rsidR="00451DBA" w:rsidRPr="00DB330E" w:rsidRDefault="00451DBA" w:rsidP="0086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BA" w:rsidRPr="00DB330E" w:rsidTr="00864E2A"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670" w:type="dxa"/>
          </w:tcPr>
          <w:p w:rsidR="00451DBA" w:rsidRDefault="00451DBA" w:rsidP="00864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451DBA" w:rsidRPr="00DB330E" w:rsidRDefault="00451DBA" w:rsidP="00864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DBA" w:rsidRPr="00DB330E" w:rsidTr="00864E2A">
        <w:tc>
          <w:tcPr>
            <w:tcW w:w="4361" w:type="dxa"/>
          </w:tcPr>
          <w:p w:rsidR="00451DBA" w:rsidRPr="00DB330E" w:rsidRDefault="00451DBA" w:rsidP="00864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451DBA" w:rsidRPr="00DB330E" w:rsidRDefault="00451DBA" w:rsidP="00864E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51DBA" w:rsidRPr="00DB330E" w:rsidRDefault="00451DBA" w:rsidP="00864E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451DBA" w:rsidRPr="00DB330E" w:rsidRDefault="00451DBA" w:rsidP="00864E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</w:tr>
    </w:tbl>
    <w:p w:rsidR="00451DBA" w:rsidRPr="00DB330E" w:rsidRDefault="00451DBA" w:rsidP="00D573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330E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451DBA" w:rsidRPr="00DB330E" w:rsidRDefault="00451DBA" w:rsidP="00D57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30E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1DBA" w:rsidRPr="00DB330E" w:rsidRDefault="00451DBA" w:rsidP="00D5732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DB33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B330E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B330E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B330E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B330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</w:t>
      </w:r>
      <w:r w:rsidRPr="00DB330E">
        <w:rPr>
          <w:rFonts w:ascii="Times New Roman" w:hAnsi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DB330E">
        <w:rPr>
          <w:rFonts w:ascii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DB330E">
        <w:rPr>
          <w:rFonts w:ascii="Times New Roman" w:hAnsi="Times New Roman"/>
          <w:sz w:val="24"/>
          <w:szCs w:val="24"/>
        </w:rPr>
        <w:t>.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30E">
        <w:rPr>
          <w:rFonts w:ascii="Times New Roman" w:hAnsi="Times New Roman"/>
          <w:sz w:val="24"/>
          <w:szCs w:val="24"/>
        </w:rPr>
        <w:t>В связи с вступлением в законную силу  Положения</w:t>
      </w:r>
      <w:r w:rsidRPr="00DB330E">
        <w:rPr>
          <w:rFonts w:ascii="Times New Roman" w:hAnsi="Times New Roman"/>
          <w:bCs/>
          <w:color w:val="000000"/>
          <w:sz w:val="24"/>
          <w:szCs w:val="24"/>
        </w:rPr>
        <w:t xml:space="preserve"> о муниципальном контроле в сфере благоустройства </w:t>
      </w:r>
      <w:r w:rsidRPr="00DB330E">
        <w:rPr>
          <w:rFonts w:ascii="Times New Roman" w:hAnsi="Times New Roman"/>
          <w:sz w:val="24"/>
          <w:szCs w:val="24"/>
        </w:rP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30E">
        <w:rPr>
          <w:rFonts w:ascii="Times New Roman" w:hAnsi="Times New Roman"/>
          <w:color w:val="000000"/>
          <w:sz w:val="24"/>
          <w:szCs w:val="24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451DBA" w:rsidRPr="00DB330E" w:rsidRDefault="00451DBA" w:rsidP="00D573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330E">
        <w:rPr>
          <w:rFonts w:ascii="Times New Roman" w:hAnsi="Times New Roman"/>
          <w:sz w:val="24"/>
          <w:szCs w:val="24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451DBA" w:rsidRPr="00DB330E" w:rsidRDefault="00451DBA" w:rsidP="00D5732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451DBA" w:rsidRPr="00DB330E" w:rsidRDefault="00451DBA" w:rsidP="00D573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ab/>
        <w:t>- невысокое качество оформления документов;</w:t>
      </w:r>
    </w:p>
    <w:p w:rsidR="00451DBA" w:rsidRPr="00DB330E" w:rsidRDefault="00451DBA" w:rsidP="00D573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451DBA" w:rsidRPr="00DB330E" w:rsidRDefault="00451DBA" w:rsidP="00D573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0E">
        <w:rPr>
          <w:rFonts w:ascii="Times New Roman" w:hAnsi="Times New Roman"/>
          <w:sz w:val="24"/>
          <w:szCs w:val="24"/>
          <w:lang w:eastAsia="ru-RU"/>
        </w:rPr>
        <w:tab/>
        <w:t>- не соблюдение должным образом требований законодательства.</w:t>
      </w:r>
    </w:p>
    <w:p w:rsidR="00451DBA" w:rsidRPr="00DB330E" w:rsidRDefault="00451DBA" w:rsidP="00D5732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1DBA" w:rsidRPr="00DB330E" w:rsidRDefault="00451DBA" w:rsidP="00D57321">
      <w:pPr>
        <w:pStyle w:val="NoSpacing"/>
        <w:jc w:val="center"/>
        <w:rPr>
          <w:rFonts w:ascii="Times New Roman" w:hAnsi="Times New Roman"/>
          <w:b/>
        </w:rPr>
      </w:pPr>
      <w:r w:rsidRPr="00DB330E">
        <w:rPr>
          <w:rFonts w:ascii="Times New Roman" w:hAnsi="Times New Roman"/>
          <w:b/>
        </w:rPr>
        <w:t>Раздел 2. Цели и задачи  реализации программы профилактики рисков причинения вреда</w:t>
      </w:r>
    </w:p>
    <w:p w:rsidR="00451DBA" w:rsidRPr="00DB330E" w:rsidRDefault="00451DBA" w:rsidP="00D57321">
      <w:pPr>
        <w:pStyle w:val="NoSpacing"/>
        <w:jc w:val="center"/>
        <w:rPr>
          <w:rFonts w:ascii="Times New Roman" w:hAnsi="Times New Roman"/>
          <w:b/>
        </w:rPr>
      </w:pPr>
      <w:r w:rsidRPr="00DB330E">
        <w:rPr>
          <w:rFonts w:ascii="Times New Roman" w:hAnsi="Times New Roman"/>
          <w:b/>
        </w:rPr>
        <w:t>Основными целями Программы профилактики являются:</w:t>
      </w:r>
    </w:p>
    <w:p w:rsidR="00451DBA" w:rsidRPr="00DB330E" w:rsidRDefault="00451DBA" w:rsidP="00D57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DBA" w:rsidRPr="00DB330E" w:rsidRDefault="00451DBA" w:rsidP="00D573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DB330E">
        <w:rPr>
          <w:color w:val="000000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451DBA" w:rsidRPr="00DB330E" w:rsidRDefault="00451DBA" w:rsidP="00D573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330E">
        <w:rPr>
          <w:color w:val="000000"/>
        </w:rPr>
        <w:t>Повышение уровня благоустройства, соблюдения чистоты и порядка.</w:t>
      </w:r>
    </w:p>
    <w:p w:rsidR="00451DBA" w:rsidRPr="00DB330E" w:rsidRDefault="00451DBA" w:rsidP="00D573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330E">
        <w:rPr>
          <w:color w:val="000000"/>
        </w:rPr>
        <w:t>Предотвращение угрозы безопасности жизни и здоровья людей.</w:t>
      </w:r>
    </w:p>
    <w:p w:rsidR="00451DBA" w:rsidRPr="00DB330E" w:rsidRDefault="00451DBA" w:rsidP="00D573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DB330E">
        <w:rPr>
          <w:color w:val="000000"/>
        </w:rPr>
        <w:t>Увеличение доли хозяйствующих субъектов, соблюдающих требования в сфере благоустройства.</w:t>
      </w:r>
    </w:p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451DBA" w:rsidRPr="00DB330E" w:rsidRDefault="00451DBA" w:rsidP="00D57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B330E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451DBA" w:rsidRPr="00DB330E" w:rsidRDefault="00451DBA" w:rsidP="00D573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</w:rPr>
      </w:pPr>
      <w:r w:rsidRPr="00DB330E">
        <w:rPr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451DBA" w:rsidRPr="00DB330E" w:rsidRDefault="00451DBA" w:rsidP="00D573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</w:rPr>
      </w:pPr>
      <w:r w:rsidRPr="00DB330E"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451DBA" w:rsidRPr="00DB330E" w:rsidRDefault="00451DBA" w:rsidP="00D573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</w:rPr>
      </w:pPr>
      <w:r w:rsidRPr="00DB330E">
        <w:rPr>
          <w:color w:val="000000"/>
        </w:rPr>
        <w:t>Повышение прозрачности осуществляемой Администрацией контрольной деятельности;</w:t>
      </w:r>
    </w:p>
    <w:p w:rsidR="00451DBA" w:rsidRPr="00DB330E" w:rsidRDefault="00451DBA" w:rsidP="00D573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</w:rPr>
      </w:pPr>
      <w:r w:rsidRPr="00DB330E"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451DBA" w:rsidRPr="00DB330E" w:rsidRDefault="00451DBA" w:rsidP="00D573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</w:rPr>
      </w:pPr>
      <w:r w:rsidRPr="00DB330E"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451DBA" w:rsidRPr="00DB330E" w:rsidRDefault="00451DBA" w:rsidP="00D57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30E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451DBA" w:rsidRPr="00DB330E" w:rsidRDefault="00451DBA" w:rsidP="00D573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1560"/>
        <w:gridCol w:w="3118"/>
      </w:tblGrid>
      <w:tr w:rsidR="00451DBA" w:rsidRPr="00DB330E" w:rsidTr="00864E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9E1842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9E1842">
              <w:rPr>
                <w:rFonts w:ascii="Times New Roman" w:hAnsi="Times New Roman"/>
                <w:iCs/>
                <w:sz w:val="20"/>
                <w:szCs w:val="24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9E1842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9E1842">
              <w:rPr>
                <w:rFonts w:ascii="Times New Roman" w:hAnsi="Times New Roman"/>
                <w:iCs/>
                <w:sz w:val="20"/>
                <w:szCs w:val="24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9E1842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9E1842">
              <w:rPr>
                <w:rFonts w:ascii="Times New Roman" w:hAnsi="Times New Roman"/>
                <w:iCs/>
                <w:sz w:val="20"/>
                <w:szCs w:val="24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9E1842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9E1842">
              <w:rPr>
                <w:rFonts w:ascii="Times New Roman" w:hAnsi="Times New Roman"/>
                <w:iCs/>
                <w:sz w:val="20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51DBA" w:rsidRPr="00DB330E" w:rsidTr="00864E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Администрация Каменского сельского поселения</w:t>
            </w:r>
          </w:p>
        </w:tc>
      </w:tr>
      <w:tr w:rsidR="00451DBA" w:rsidRPr="00DB330E" w:rsidTr="00864E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DB330E">
              <w:rPr>
                <w:rStyle w:val="pt-000003"/>
                <w:rFonts w:ascii="Times New Roman" w:hAnsi="Times New Roman"/>
                <w:sz w:val="24"/>
                <w:szCs w:val="24"/>
              </w:rPr>
              <w:t>К</w:t>
            </w:r>
            <w:r w:rsidRPr="00DB330E">
              <w:rPr>
                <w:rStyle w:val="pt-a0-000004"/>
                <w:rFonts w:ascii="Times New Roman" w:hAnsi="Times New Roman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</w:p>
          <w:p w:rsidR="00451DBA" w:rsidRPr="00DB330E" w:rsidRDefault="00451DBA" w:rsidP="00864E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451DBA" w:rsidRPr="00DB330E" w:rsidRDefault="00451DBA" w:rsidP="00864E2A">
            <w:pPr>
              <w:pStyle w:val="NoSpacing"/>
              <w:spacing w:line="276" w:lineRule="auto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DB330E">
              <w:rPr>
                <w:rStyle w:val="pt-a0-000004"/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451DBA" w:rsidRPr="00DB330E" w:rsidRDefault="00451DBA" w:rsidP="00864E2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51DBA" w:rsidRPr="00CC721B" w:rsidRDefault="00451DBA" w:rsidP="00864E2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451DBA" w:rsidRPr="0059481B" w:rsidRDefault="00451DBA" w:rsidP="00864E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1B">
              <w:rPr>
                <w:rFonts w:ascii="Times New Roman" w:hAnsi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451DBA" w:rsidRPr="0059481B" w:rsidRDefault="00451DBA" w:rsidP="00864E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81B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51DBA" w:rsidRPr="0059481B" w:rsidRDefault="00451DBA" w:rsidP="00864E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451DBA" w:rsidRPr="0059481B" w:rsidRDefault="00451DBA" w:rsidP="00864E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1DBA" w:rsidRDefault="00451DBA" w:rsidP="00864E2A">
            <w:pPr>
              <w:pStyle w:val="pt-a-000015"/>
              <w:spacing w:before="0" w:beforeAutospacing="0" w:after="0" w:afterAutospacing="0" w:line="276" w:lineRule="auto"/>
              <w:rPr>
                <w:rStyle w:val="pt-a0-000004"/>
              </w:rPr>
            </w:pPr>
            <w:r w:rsidRPr="00DB330E">
              <w:rPr>
                <w:rStyle w:val="pt-a0-000004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451DBA" w:rsidRPr="00DB330E" w:rsidRDefault="00451DBA" w:rsidP="00864E2A">
            <w:pPr>
              <w:pStyle w:val="pt-a-000015"/>
              <w:spacing w:before="0" w:beforeAutospacing="0" w:after="0" w:afterAutospacing="0" w:line="276" w:lineRule="auto"/>
            </w:pPr>
          </w:p>
          <w:p w:rsidR="00451DBA" w:rsidRPr="00DB330E" w:rsidRDefault="00451DBA" w:rsidP="0086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1DBA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1DBA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1DBA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30E">
              <w:rPr>
                <w:rFonts w:ascii="Times New Roman" w:hAnsi="Times New Roman"/>
                <w:iCs/>
                <w:sz w:val="24"/>
                <w:szCs w:val="24"/>
              </w:rPr>
              <w:t>Администрация Каменского сельского поселения</w:t>
            </w:r>
          </w:p>
        </w:tc>
      </w:tr>
    </w:tbl>
    <w:p w:rsidR="00451DBA" w:rsidRDefault="00451DBA" w:rsidP="00D5732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1DBA" w:rsidRDefault="00451DBA" w:rsidP="00D5732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1DBA" w:rsidRPr="00DB330E" w:rsidRDefault="00451DBA" w:rsidP="00D5732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30E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451DBA" w:rsidRPr="00DB330E" w:rsidTr="00864E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51DBA" w:rsidRPr="00DB330E" w:rsidTr="00864E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51DBA" w:rsidRPr="00DB330E" w:rsidTr="00864E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451DBA" w:rsidRPr="00DB330E" w:rsidTr="00864E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A" w:rsidRPr="00DB330E" w:rsidRDefault="00451DBA" w:rsidP="0086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0E">
              <w:rPr>
                <w:rFonts w:ascii="Times New Roman" w:hAnsi="Times New Roman"/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Pr="00DB330E" w:rsidRDefault="00451DBA" w:rsidP="00D57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DBA" w:rsidRDefault="00451DBA"/>
    <w:sectPr w:rsidR="00451DBA" w:rsidSect="008035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321"/>
    <w:rsid w:val="00064392"/>
    <w:rsid w:val="000D46CC"/>
    <w:rsid w:val="0035146C"/>
    <w:rsid w:val="003816AB"/>
    <w:rsid w:val="00451DBA"/>
    <w:rsid w:val="004D653D"/>
    <w:rsid w:val="004F235F"/>
    <w:rsid w:val="00525892"/>
    <w:rsid w:val="0059481B"/>
    <w:rsid w:val="007153CD"/>
    <w:rsid w:val="007C6023"/>
    <w:rsid w:val="008035FE"/>
    <w:rsid w:val="00864E2A"/>
    <w:rsid w:val="008C6166"/>
    <w:rsid w:val="00952B0C"/>
    <w:rsid w:val="009E1842"/>
    <w:rsid w:val="00A2088D"/>
    <w:rsid w:val="00AA1989"/>
    <w:rsid w:val="00CC721B"/>
    <w:rsid w:val="00D57321"/>
    <w:rsid w:val="00DA735E"/>
    <w:rsid w:val="00D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32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D57321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D57321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NoSpacing">
    <w:name w:val="No Spacing"/>
    <w:uiPriority w:val="99"/>
    <w:qFormat/>
    <w:rsid w:val="00D57321"/>
    <w:rPr>
      <w:lang w:eastAsia="en-US"/>
    </w:rPr>
  </w:style>
  <w:style w:type="character" w:customStyle="1" w:styleId="pt-000003">
    <w:name w:val="pt-000003"/>
    <w:basedOn w:val="DefaultParagraphFont"/>
    <w:uiPriority w:val="99"/>
    <w:rsid w:val="00D57321"/>
    <w:rPr>
      <w:rFonts w:cs="Times New Roman"/>
    </w:rPr>
  </w:style>
  <w:style w:type="character" w:customStyle="1" w:styleId="pt-a0-000004">
    <w:name w:val="pt-a0-000004"/>
    <w:basedOn w:val="DefaultParagraphFont"/>
    <w:uiPriority w:val="99"/>
    <w:rsid w:val="00D57321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57321"/>
    <w:rPr>
      <w:rFonts w:ascii="Calibri" w:hAnsi="Calibri" w:cs="Times New Roman"/>
    </w:rPr>
  </w:style>
  <w:style w:type="paragraph" w:customStyle="1" w:styleId="pt-a-000015">
    <w:name w:val="pt-a-000015"/>
    <w:basedOn w:val="Normal"/>
    <w:uiPriority w:val="99"/>
    <w:rsid w:val="00D5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5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57321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1556</Words>
  <Characters>8873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2022-09-28T11:40:00Z</cp:lastPrinted>
  <dcterms:created xsi:type="dcterms:W3CDTF">2022-09-28T11:01:00Z</dcterms:created>
  <dcterms:modified xsi:type="dcterms:W3CDTF">2022-09-28T11:42:00Z</dcterms:modified>
</cp:coreProperties>
</file>