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DC" w:rsidRDefault="001D4F7B">
      <w:pPr>
        <w:tabs>
          <w:tab w:val="left" w:pos="6521"/>
        </w:tabs>
        <w:jc w:val="center"/>
        <w:rPr>
          <w:b/>
          <w:spacing w:val="20"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DC" w:rsidRDefault="005A26DC">
      <w:pPr>
        <w:jc w:val="center"/>
        <w:rPr>
          <w:rFonts w:ascii="a_Typer" w:hAnsi="a_Typer"/>
          <w:b/>
          <w:spacing w:val="20"/>
          <w:sz w:val="16"/>
        </w:rPr>
      </w:pPr>
    </w:p>
    <w:p w:rsidR="0049406E" w:rsidRDefault="0049406E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 xml:space="preserve">АДМИНИСТРАЦИЯ </w:t>
      </w:r>
      <w:r w:rsidR="005A26DC">
        <w:rPr>
          <w:rFonts w:ascii="a_Timer" w:hAnsi="a_Timer"/>
          <w:b/>
          <w:spacing w:val="20"/>
          <w:sz w:val="32"/>
          <w:szCs w:val="32"/>
        </w:rPr>
        <w:t xml:space="preserve">УВЕЛЬСКОГО </w:t>
      </w:r>
    </w:p>
    <w:p w:rsidR="005A26DC" w:rsidRDefault="005A26DC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>МУНИЦИПАЛЬНОГО  РАЙОНА</w:t>
      </w:r>
    </w:p>
    <w:p w:rsidR="005A26DC" w:rsidRDefault="005A26DC">
      <w:pPr>
        <w:jc w:val="center"/>
        <w:rPr>
          <w:b/>
          <w:sz w:val="12"/>
        </w:rPr>
      </w:pPr>
    </w:p>
    <w:p w:rsidR="005A26DC" w:rsidRDefault="005A26DC">
      <w:pPr>
        <w:jc w:val="center"/>
        <w:rPr>
          <w:sz w:val="32"/>
          <w:szCs w:val="32"/>
        </w:rPr>
      </w:pPr>
      <w:r>
        <w:rPr>
          <w:sz w:val="36"/>
        </w:rPr>
        <w:t xml:space="preserve"> </w:t>
      </w:r>
      <w:r>
        <w:rPr>
          <w:sz w:val="32"/>
          <w:szCs w:val="32"/>
        </w:rPr>
        <w:t>Р А С П О Р Я Ж Е Н И Е</w:t>
      </w:r>
    </w:p>
    <w:p w:rsidR="005A26DC" w:rsidRDefault="005A26DC">
      <w:pPr>
        <w:jc w:val="center"/>
        <w:rPr>
          <w:sz w:val="8"/>
        </w:rPr>
      </w:pPr>
    </w:p>
    <w:p w:rsidR="005A26DC" w:rsidRDefault="00E3061D">
      <w:pPr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z-index:251657728" from="2.65pt,4.15pt" to="477.85pt,4.15pt" o:allowincell="f" strokeweight="4.5pt">
            <v:stroke linestyle="thinThick"/>
            <w10:wrap type="topAndBottom"/>
          </v:line>
        </w:pict>
      </w:r>
    </w:p>
    <w:p w:rsidR="005A26DC" w:rsidRDefault="005A26DC">
      <w:pPr>
        <w:jc w:val="both"/>
        <w:rPr>
          <w:b/>
          <w:sz w:val="16"/>
        </w:rPr>
      </w:pPr>
    </w:p>
    <w:p w:rsidR="005A26DC" w:rsidRDefault="005A26DC">
      <w:pPr>
        <w:jc w:val="both"/>
        <w:rPr>
          <w:sz w:val="18"/>
        </w:rPr>
      </w:pPr>
      <w:r>
        <w:rPr>
          <w:b/>
          <w:sz w:val="24"/>
        </w:rPr>
        <w:t xml:space="preserve">“____”____________ </w:t>
      </w:r>
      <w:r>
        <w:rPr>
          <w:sz w:val="24"/>
        </w:rPr>
        <w:t>20</w:t>
      </w:r>
      <w:r w:rsidR="00FD2E3B">
        <w:rPr>
          <w:sz w:val="24"/>
        </w:rPr>
        <w:t>20</w:t>
      </w:r>
      <w:r w:rsidR="008A15A9">
        <w:rPr>
          <w:sz w:val="24"/>
        </w:rPr>
        <w:t xml:space="preserve"> </w:t>
      </w:r>
      <w:r>
        <w:rPr>
          <w:sz w:val="24"/>
        </w:rPr>
        <w:t>г.   №_____</w:t>
      </w:r>
    </w:p>
    <w:p w:rsidR="00891852" w:rsidRDefault="005A26DC" w:rsidP="00891852">
      <w:pPr>
        <w:jc w:val="both"/>
        <w:rPr>
          <w:b/>
        </w:rPr>
      </w:pPr>
      <w:r>
        <w:rPr>
          <w:sz w:val="18"/>
        </w:rPr>
        <w:t xml:space="preserve">      </w:t>
      </w:r>
      <w:r>
        <w:rPr>
          <w:b/>
        </w:rPr>
        <w:t>п. Увельский Челябинской области</w:t>
      </w:r>
    </w:p>
    <w:p w:rsidR="000E1635" w:rsidRDefault="000E1635" w:rsidP="00891852">
      <w:pPr>
        <w:jc w:val="both"/>
        <w:rPr>
          <w:b/>
        </w:rPr>
      </w:pPr>
    </w:p>
    <w:p w:rsidR="006A3D6E" w:rsidRDefault="006A3D6E" w:rsidP="006A3D6E">
      <w:pPr>
        <w:jc w:val="both"/>
        <w:rPr>
          <w:sz w:val="24"/>
          <w:szCs w:val="24"/>
        </w:rPr>
      </w:pPr>
    </w:p>
    <w:p w:rsidR="006A3D6E" w:rsidRPr="007516F8" w:rsidRDefault="006A3D6E" w:rsidP="006A3D6E">
      <w:pPr>
        <w:jc w:val="both"/>
        <w:rPr>
          <w:sz w:val="24"/>
          <w:szCs w:val="24"/>
        </w:rPr>
      </w:pPr>
    </w:p>
    <w:p w:rsidR="000355AA" w:rsidRPr="00306B22" w:rsidRDefault="007C14FD" w:rsidP="009E62D8">
      <w:pPr>
        <w:rPr>
          <w:iCs/>
          <w:color w:val="000000"/>
          <w:spacing w:val="9"/>
          <w:sz w:val="28"/>
          <w:szCs w:val="28"/>
        </w:rPr>
      </w:pPr>
      <w:r w:rsidRPr="00306B22">
        <w:rPr>
          <w:iCs/>
          <w:color w:val="000000"/>
          <w:spacing w:val="9"/>
          <w:sz w:val="28"/>
          <w:szCs w:val="28"/>
        </w:rPr>
        <w:t>О</w:t>
      </w:r>
      <w:r w:rsidR="00CB49A7" w:rsidRPr="00306B22">
        <w:rPr>
          <w:iCs/>
          <w:color w:val="000000"/>
          <w:spacing w:val="9"/>
          <w:sz w:val="28"/>
          <w:szCs w:val="28"/>
        </w:rPr>
        <w:t xml:space="preserve">б утверждении </w:t>
      </w:r>
      <w:r w:rsidR="009E62D8" w:rsidRPr="00306B22">
        <w:rPr>
          <w:iCs/>
          <w:color w:val="000000"/>
          <w:spacing w:val="9"/>
          <w:sz w:val="28"/>
          <w:szCs w:val="28"/>
        </w:rPr>
        <w:t>состава комиссии</w:t>
      </w:r>
    </w:p>
    <w:p w:rsidR="000312DB" w:rsidRPr="00306B22" w:rsidRDefault="009E62D8" w:rsidP="009E62D8">
      <w:pPr>
        <w:rPr>
          <w:iCs/>
          <w:spacing w:val="9"/>
          <w:sz w:val="28"/>
          <w:szCs w:val="28"/>
        </w:rPr>
      </w:pPr>
      <w:r w:rsidRPr="00306B22">
        <w:rPr>
          <w:iCs/>
          <w:color w:val="000000"/>
          <w:spacing w:val="9"/>
          <w:sz w:val="28"/>
          <w:szCs w:val="28"/>
        </w:rPr>
        <w:t xml:space="preserve">по </w:t>
      </w:r>
      <w:r w:rsidR="000312DB" w:rsidRPr="00306B22">
        <w:rPr>
          <w:iCs/>
          <w:spacing w:val="9"/>
          <w:sz w:val="28"/>
          <w:szCs w:val="28"/>
        </w:rPr>
        <w:t>формированию и подготовке</w:t>
      </w:r>
    </w:p>
    <w:p w:rsidR="000312DB" w:rsidRPr="00306B22" w:rsidRDefault="000312DB" w:rsidP="009E62D8">
      <w:pPr>
        <w:rPr>
          <w:iCs/>
          <w:color w:val="000000"/>
          <w:spacing w:val="9"/>
          <w:sz w:val="28"/>
          <w:szCs w:val="28"/>
        </w:rPr>
      </w:pPr>
      <w:r w:rsidRPr="00306B22">
        <w:rPr>
          <w:iCs/>
          <w:spacing w:val="9"/>
          <w:sz w:val="28"/>
          <w:szCs w:val="28"/>
        </w:rPr>
        <w:t>кадрового резерва</w:t>
      </w:r>
      <w:r w:rsidRPr="00306B22">
        <w:rPr>
          <w:iCs/>
          <w:color w:val="000000"/>
          <w:spacing w:val="9"/>
          <w:sz w:val="28"/>
          <w:szCs w:val="28"/>
        </w:rPr>
        <w:t xml:space="preserve"> </w:t>
      </w:r>
      <w:r w:rsidR="009E62D8" w:rsidRPr="00306B22">
        <w:rPr>
          <w:iCs/>
          <w:color w:val="000000"/>
          <w:spacing w:val="9"/>
          <w:sz w:val="28"/>
          <w:szCs w:val="28"/>
        </w:rPr>
        <w:t xml:space="preserve">муниципальной </w:t>
      </w:r>
    </w:p>
    <w:p w:rsidR="000312DB" w:rsidRPr="00306B22" w:rsidRDefault="009E62D8" w:rsidP="009E62D8">
      <w:pPr>
        <w:rPr>
          <w:iCs/>
          <w:color w:val="000000"/>
          <w:spacing w:val="9"/>
          <w:sz w:val="28"/>
          <w:szCs w:val="28"/>
        </w:rPr>
      </w:pPr>
      <w:r w:rsidRPr="00306B22">
        <w:rPr>
          <w:iCs/>
          <w:color w:val="000000"/>
          <w:spacing w:val="9"/>
          <w:sz w:val="28"/>
          <w:szCs w:val="28"/>
        </w:rPr>
        <w:t>службы и резерва</w:t>
      </w:r>
      <w:r w:rsidR="000312DB" w:rsidRPr="00306B22">
        <w:rPr>
          <w:iCs/>
          <w:color w:val="000000"/>
          <w:spacing w:val="9"/>
          <w:sz w:val="28"/>
          <w:szCs w:val="28"/>
        </w:rPr>
        <w:t xml:space="preserve"> </w:t>
      </w:r>
      <w:r w:rsidRPr="00306B22">
        <w:rPr>
          <w:iCs/>
          <w:color w:val="000000"/>
          <w:spacing w:val="9"/>
          <w:sz w:val="28"/>
          <w:szCs w:val="28"/>
        </w:rPr>
        <w:t>управленческих кадров</w:t>
      </w:r>
    </w:p>
    <w:p w:rsidR="009E62D8" w:rsidRPr="00306B22" w:rsidRDefault="009E62D8" w:rsidP="009E62D8">
      <w:pPr>
        <w:rPr>
          <w:iCs/>
          <w:color w:val="000000"/>
          <w:spacing w:val="9"/>
          <w:sz w:val="28"/>
          <w:szCs w:val="28"/>
        </w:rPr>
      </w:pPr>
      <w:r w:rsidRPr="00306B22">
        <w:rPr>
          <w:iCs/>
          <w:color w:val="000000"/>
          <w:spacing w:val="9"/>
          <w:sz w:val="28"/>
          <w:szCs w:val="28"/>
        </w:rPr>
        <w:t xml:space="preserve">Увельского </w:t>
      </w:r>
      <w:r w:rsidR="000312DB" w:rsidRPr="00306B22">
        <w:rPr>
          <w:iCs/>
          <w:color w:val="000000"/>
          <w:spacing w:val="9"/>
          <w:sz w:val="28"/>
          <w:szCs w:val="28"/>
        </w:rPr>
        <w:t xml:space="preserve"> </w:t>
      </w:r>
      <w:r w:rsidRPr="00306B22">
        <w:rPr>
          <w:iCs/>
          <w:color w:val="000000"/>
          <w:spacing w:val="9"/>
          <w:sz w:val="28"/>
          <w:szCs w:val="28"/>
        </w:rPr>
        <w:t>муниципального района</w:t>
      </w:r>
    </w:p>
    <w:p w:rsidR="00FF1F9D" w:rsidRPr="000312DB" w:rsidRDefault="00FF1F9D" w:rsidP="007C14FD">
      <w:pPr>
        <w:rPr>
          <w:iCs/>
          <w:color w:val="000000"/>
          <w:spacing w:val="9"/>
          <w:sz w:val="24"/>
          <w:szCs w:val="24"/>
        </w:rPr>
      </w:pPr>
    </w:p>
    <w:p w:rsidR="00774CF7" w:rsidRDefault="00FF1F9D" w:rsidP="00774CF7">
      <w:pPr>
        <w:jc w:val="both"/>
        <w:rPr>
          <w:iCs/>
          <w:color w:val="000000"/>
          <w:spacing w:val="9"/>
          <w:sz w:val="28"/>
          <w:szCs w:val="28"/>
        </w:rPr>
      </w:pPr>
      <w:r w:rsidRPr="00C82E84">
        <w:rPr>
          <w:iCs/>
          <w:color w:val="000000"/>
          <w:spacing w:val="9"/>
          <w:sz w:val="28"/>
          <w:szCs w:val="28"/>
        </w:rPr>
        <w:t xml:space="preserve">         </w:t>
      </w:r>
    </w:p>
    <w:p w:rsidR="00EB5163" w:rsidRPr="00C05DBD" w:rsidRDefault="00774CF7" w:rsidP="00774CF7">
      <w:pPr>
        <w:jc w:val="both"/>
        <w:rPr>
          <w:iCs/>
          <w:color w:val="000000"/>
          <w:spacing w:val="9"/>
          <w:sz w:val="28"/>
          <w:szCs w:val="28"/>
        </w:rPr>
      </w:pPr>
      <w:r w:rsidRPr="00C05DBD">
        <w:rPr>
          <w:iCs/>
          <w:color w:val="000000"/>
          <w:spacing w:val="9"/>
          <w:sz w:val="28"/>
          <w:szCs w:val="28"/>
        </w:rPr>
        <w:t xml:space="preserve">   В связи с кадровыми  изменениями в администрации Увельского  мунципального района :</w:t>
      </w:r>
    </w:p>
    <w:p w:rsidR="001746D4" w:rsidRPr="00C05DBD" w:rsidRDefault="00774CF7" w:rsidP="00774CF7">
      <w:pPr>
        <w:jc w:val="both"/>
        <w:rPr>
          <w:iCs/>
          <w:color w:val="000000"/>
          <w:spacing w:val="9"/>
          <w:sz w:val="28"/>
          <w:szCs w:val="28"/>
        </w:rPr>
      </w:pPr>
      <w:r w:rsidRPr="00C05DBD">
        <w:rPr>
          <w:iCs/>
          <w:color w:val="000000"/>
          <w:spacing w:val="9"/>
          <w:sz w:val="28"/>
          <w:szCs w:val="28"/>
        </w:rPr>
        <w:t xml:space="preserve">    1. </w:t>
      </w:r>
      <w:r w:rsidR="00EB5163" w:rsidRPr="00C05DBD">
        <w:rPr>
          <w:iCs/>
          <w:color w:val="000000"/>
          <w:spacing w:val="9"/>
          <w:sz w:val="28"/>
          <w:szCs w:val="28"/>
        </w:rPr>
        <w:t xml:space="preserve"> </w:t>
      </w:r>
      <w:r w:rsidR="001A3443" w:rsidRPr="00C05DBD">
        <w:rPr>
          <w:iCs/>
          <w:color w:val="000000"/>
          <w:spacing w:val="9"/>
          <w:sz w:val="28"/>
          <w:szCs w:val="28"/>
        </w:rPr>
        <w:t xml:space="preserve">Утвердить </w:t>
      </w:r>
      <w:r w:rsidR="009E62D8" w:rsidRPr="00C05DBD">
        <w:rPr>
          <w:iCs/>
          <w:color w:val="000000"/>
          <w:spacing w:val="9"/>
          <w:sz w:val="28"/>
          <w:szCs w:val="28"/>
        </w:rPr>
        <w:t xml:space="preserve">состав комиссии по </w:t>
      </w:r>
      <w:r w:rsidR="000312DB" w:rsidRPr="00C05DBD">
        <w:rPr>
          <w:iCs/>
          <w:spacing w:val="9"/>
          <w:sz w:val="28"/>
          <w:szCs w:val="28"/>
        </w:rPr>
        <w:t>формированию и подготовке кадрового резерва</w:t>
      </w:r>
      <w:r w:rsidR="000312DB" w:rsidRPr="00C05DBD">
        <w:rPr>
          <w:iCs/>
          <w:color w:val="000000"/>
          <w:spacing w:val="9"/>
          <w:sz w:val="28"/>
          <w:szCs w:val="28"/>
        </w:rPr>
        <w:t xml:space="preserve"> </w:t>
      </w:r>
      <w:r w:rsidR="009E62D8" w:rsidRPr="00C05DBD">
        <w:rPr>
          <w:iCs/>
          <w:color w:val="000000"/>
          <w:spacing w:val="9"/>
          <w:sz w:val="28"/>
          <w:szCs w:val="28"/>
        </w:rPr>
        <w:t>муниципальной службы и резерва управленческих кадров Увельского муниципального района согласно приложению.</w:t>
      </w:r>
    </w:p>
    <w:p w:rsidR="00C82E84" w:rsidRPr="00C05DBD" w:rsidRDefault="00774CF7" w:rsidP="00774CF7">
      <w:pPr>
        <w:jc w:val="both"/>
        <w:rPr>
          <w:iCs/>
          <w:color w:val="000000"/>
          <w:spacing w:val="9"/>
          <w:sz w:val="28"/>
          <w:szCs w:val="28"/>
        </w:rPr>
      </w:pPr>
      <w:r w:rsidRPr="00C05DBD">
        <w:rPr>
          <w:iCs/>
          <w:color w:val="000000"/>
          <w:spacing w:val="9"/>
          <w:sz w:val="28"/>
          <w:szCs w:val="28"/>
        </w:rPr>
        <w:t xml:space="preserve">     2.  </w:t>
      </w:r>
      <w:r w:rsidR="009E62D8" w:rsidRPr="00C05DBD">
        <w:rPr>
          <w:iCs/>
          <w:color w:val="000000"/>
          <w:spacing w:val="9"/>
          <w:sz w:val="28"/>
          <w:szCs w:val="28"/>
        </w:rPr>
        <w:t xml:space="preserve">Распоряжение администрации Увельского муниципального района от </w:t>
      </w:r>
      <w:r w:rsidR="00DF5021" w:rsidRPr="00C05DBD">
        <w:rPr>
          <w:iCs/>
          <w:color w:val="000000"/>
          <w:spacing w:val="9"/>
          <w:sz w:val="28"/>
          <w:szCs w:val="28"/>
        </w:rPr>
        <w:t>12</w:t>
      </w:r>
      <w:r w:rsidR="009E62D8" w:rsidRPr="00C05DBD">
        <w:rPr>
          <w:iCs/>
          <w:color w:val="000000"/>
          <w:spacing w:val="9"/>
          <w:sz w:val="28"/>
          <w:szCs w:val="28"/>
        </w:rPr>
        <w:t xml:space="preserve"> </w:t>
      </w:r>
      <w:r w:rsidR="00DF5021" w:rsidRPr="00C05DBD">
        <w:rPr>
          <w:iCs/>
          <w:color w:val="000000"/>
          <w:spacing w:val="9"/>
          <w:sz w:val="28"/>
          <w:szCs w:val="28"/>
        </w:rPr>
        <w:t>апреля</w:t>
      </w:r>
      <w:r w:rsidR="009E62D8" w:rsidRPr="00C05DBD">
        <w:rPr>
          <w:iCs/>
          <w:color w:val="000000"/>
          <w:spacing w:val="9"/>
          <w:sz w:val="28"/>
          <w:szCs w:val="28"/>
        </w:rPr>
        <w:t xml:space="preserve"> 201</w:t>
      </w:r>
      <w:r w:rsidR="00DF5021" w:rsidRPr="00C05DBD">
        <w:rPr>
          <w:iCs/>
          <w:color w:val="000000"/>
          <w:spacing w:val="9"/>
          <w:sz w:val="28"/>
          <w:szCs w:val="28"/>
        </w:rPr>
        <w:t>8</w:t>
      </w:r>
      <w:r w:rsidR="009E62D8" w:rsidRPr="00C05DBD">
        <w:rPr>
          <w:iCs/>
          <w:color w:val="000000"/>
          <w:spacing w:val="9"/>
          <w:sz w:val="28"/>
          <w:szCs w:val="28"/>
        </w:rPr>
        <w:t xml:space="preserve"> года №</w:t>
      </w:r>
      <w:r w:rsidR="00DF5021" w:rsidRPr="00C05DBD">
        <w:rPr>
          <w:iCs/>
          <w:color w:val="000000"/>
          <w:spacing w:val="9"/>
          <w:sz w:val="28"/>
          <w:szCs w:val="28"/>
        </w:rPr>
        <w:t>226</w:t>
      </w:r>
      <w:r w:rsidR="009E62D8" w:rsidRPr="00C05DBD">
        <w:rPr>
          <w:iCs/>
          <w:color w:val="000000"/>
          <w:spacing w:val="9"/>
          <w:sz w:val="28"/>
          <w:szCs w:val="28"/>
        </w:rPr>
        <w:t xml:space="preserve"> </w:t>
      </w:r>
      <w:r w:rsidRPr="00C05DBD">
        <w:rPr>
          <w:iCs/>
          <w:color w:val="000000"/>
          <w:spacing w:val="9"/>
          <w:sz w:val="28"/>
          <w:szCs w:val="28"/>
        </w:rPr>
        <w:t xml:space="preserve">«Об утверждении состава комиссии по </w:t>
      </w:r>
      <w:r w:rsidRPr="00C05DBD">
        <w:rPr>
          <w:iCs/>
          <w:spacing w:val="9"/>
          <w:sz w:val="28"/>
          <w:szCs w:val="28"/>
        </w:rPr>
        <w:t>формированию и подготовке кадрового резерва</w:t>
      </w:r>
      <w:r w:rsidRPr="00C05DBD">
        <w:rPr>
          <w:iCs/>
          <w:color w:val="000000"/>
          <w:spacing w:val="9"/>
          <w:sz w:val="28"/>
          <w:szCs w:val="28"/>
        </w:rPr>
        <w:t xml:space="preserve"> муниципальной службы и резерва управленческих кадров Увельского  муниципального района» </w:t>
      </w:r>
      <w:r w:rsidR="009E62D8" w:rsidRPr="00C05DBD">
        <w:rPr>
          <w:iCs/>
          <w:color w:val="000000"/>
          <w:spacing w:val="9"/>
          <w:sz w:val="28"/>
          <w:szCs w:val="28"/>
        </w:rPr>
        <w:t>считать утратившим силу</w:t>
      </w:r>
      <w:r w:rsidR="004325C8" w:rsidRPr="00C05DBD">
        <w:rPr>
          <w:iCs/>
          <w:color w:val="000000"/>
          <w:spacing w:val="9"/>
          <w:sz w:val="28"/>
          <w:szCs w:val="28"/>
        </w:rPr>
        <w:t>.</w:t>
      </w:r>
    </w:p>
    <w:p w:rsidR="00015A3A" w:rsidRPr="00C05DBD" w:rsidRDefault="00015A3A" w:rsidP="00981E38">
      <w:pPr>
        <w:jc w:val="both"/>
        <w:rPr>
          <w:iCs/>
          <w:color w:val="000000"/>
          <w:spacing w:val="9"/>
          <w:sz w:val="28"/>
          <w:szCs w:val="28"/>
        </w:rPr>
      </w:pPr>
    </w:p>
    <w:p w:rsidR="006D68BC" w:rsidRDefault="006D68BC" w:rsidP="00D44DFA">
      <w:pPr>
        <w:jc w:val="both"/>
        <w:rPr>
          <w:iCs/>
          <w:color w:val="000000"/>
          <w:spacing w:val="9"/>
          <w:sz w:val="28"/>
          <w:szCs w:val="28"/>
        </w:rPr>
      </w:pPr>
    </w:p>
    <w:p w:rsidR="00797991" w:rsidRDefault="00797991" w:rsidP="00D44DFA">
      <w:pPr>
        <w:jc w:val="both"/>
        <w:rPr>
          <w:iCs/>
          <w:color w:val="000000"/>
          <w:spacing w:val="9"/>
          <w:sz w:val="28"/>
          <w:szCs w:val="28"/>
        </w:rPr>
      </w:pPr>
    </w:p>
    <w:p w:rsidR="009E62D8" w:rsidRDefault="009E62D8" w:rsidP="00D44DFA">
      <w:pPr>
        <w:jc w:val="both"/>
        <w:rPr>
          <w:iCs/>
          <w:color w:val="000000"/>
          <w:spacing w:val="9"/>
          <w:sz w:val="28"/>
          <w:szCs w:val="28"/>
        </w:rPr>
      </w:pPr>
    </w:p>
    <w:p w:rsidR="009E62D8" w:rsidRDefault="009E62D8" w:rsidP="00D44DFA">
      <w:pPr>
        <w:jc w:val="both"/>
        <w:rPr>
          <w:iCs/>
          <w:color w:val="000000"/>
          <w:spacing w:val="9"/>
          <w:sz w:val="28"/>
          <w:szCs w:val="28"/>
        </w:rPr>
      </w:pPr>
    </w:p>
    <w:p w:rsidR="00797991" w:rsidRDefault="00797991" w:rsidP="00D44DFA">
      <w:pPr>
        <w:jc w:val="both"/>
        <w:rPr>
          <w:iCs/>
          <w:color w:val="000000"/>
          <w:spacing w:val="9"/>
          <w:sz w:val="28"/>
          <w:szCs w:val="28"/>
        </w:rPr>
      </w:pPr>
    </w:p>
    <w:p w:rsidR="00D44DFA" w:rsidRDefault="00FD2E3B" w:rsidP="00D44DFA">
      <w:pPr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    </w:t>
      </w:r>
      <w:r w:rsidR="006D68BC">
        <w:rPr>
          <w:iCs/>
          <w:color w:val="000000"/>
          <w:spacing w:val="9"/>
          <w:sz w:val="28"/>
          <w:szCs w:val="28"/>
        </w:rPr>
        <w:t>Глава района</w:t>
      </w:r>
      <w:r w:rsidR="006D68BC">
        <w:rPr>
          <w:iCs/>
          <w:color w:val="000000"/>
          <w:spacing w:val="9"/>
          <w:sz w:val="28"/>
          <w:szCs w:val="28"/>
        </w:rPr>
        <w:tab/>
      </w:r>
      <w:r w:rsidR="006D68BC">
        <w:rPr>
          <w:iCs/>
          <w:color w:val="000000"/>
          <w:spacing w:val="9"/>
          <w:sz w:val="28"/>
          <w:szCs w:val="28"/>
        </w:rPr>
        <w:tab/>
      </w:r>
      <w:r w:rsidR="006D68BC">
        <w:rPr>
          <w:iCs/>
          <w:color w:val="000000"/>
          <w:spacing w:val="9"/>
          <w:sz w:val="28"/>
          <w:szCs w:val="28"/>
        </w:rPr>
        <w:tab/>
      </w:r>
      <w:r w:rsidR="006D68BC">
        <w:rPr>
          <w:iCs/>
          <w:color w:val="000000"/>
          <w:spacing w:val="9"/>
          <w:sz w:val="28"/>
          <w:szCs w:val="28"/>
        </w:rPr>
        <w:tab/>
      </w:r>
      <w:r w:rsidR="006D68BC">
        <w:rPr>
          <w:iCs/>
          <w:color w:val="000000"/>
          <w:spacing w:val="9"/>
          <w:sz w:val="28"/>
          <w:szCs w:val="28"/>
        </w:rPr>
        <w:tab/>
      </w:r>
      <w:r w:rsidR="006D68BC">
        <w:rPr>
          <w:iCs/>
          <w:color w:val="000000"/>
          <w:spacing w:val="9"/>
          <w:sz w:val="28"/>
          <w:szCs w:val="28"/>
        </w:rPr>
        <w:tab/>
      </w:r>
      <w:r w:rsidR="006D68BC">
        <w:rPr>
          <w:iCs/>
          <w:color w:val="000000"/>
          <w:spacing w:val="9"/>
          <w:sz w:val="28"/>
          <w:szCs w:val="28"/>
        </w:rPr>
        <w:tab/>
      </w:r>
      <w:r w:rsidR="006D68BC">
        <w:rPr>
          <w:iCs/>
          <w:color w:val="000000"/>
          <w:spacing w:val="9"/>
          <w:sz w:val="28"/>
          <w:szCs w:val="28"/>
        </w:rPr>
        <w:tab/>
      </w:r>
      <w:r w:rsidR="009E62D8">
        <w:rPr>
          <w:iCs/>
          <w:color w:val="000000"/>
          <w:spacing w:val="9"/>
          <w:sz w:val="28"/>
          <w:szCs w:val="28"/>
        </w:rPr>
        <w:tab/>
      </w:r>
      <w:r w:rsidR="00981E38">
        <w:rPr>
          <w:iCs/>
          <w:color w:val="000000"/>
          <w:spacing w:val="9"/>
          <w:sz w:val="28"/>
          <w:szCs w:val="28"/>
        </w:rPr>
        <w:t xml:space="preserve">С.Г. Рослов </w:t>
      </w:r>
    </w:p>
    <w:p w:rsidR="006D68BC" w:rsidRDefault="006D68BC" w:rsidP="009F541A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797991" w:rsidRDefault="00797991" w:rsidP="009F541A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510DB7" w:rsidRDefault="00510DB7" w:rsidP="009F541A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510DB7" w:rsidRDefault="00510DB7" w:rsidP="009F541A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F41E78" w:rsidRDefault="00F41E78" w:rsidP="009F541A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510DB7" w:rsidRDefault="00510DB7" w:rsidP="009F541A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6D68BC" w:rsidRDefault="006D68BC" w:rsidP="006D68BC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D68BC" w:rsidRDefault="006D68BC" w:rsidP="006D68BC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</w:p>
    <w:p w:rsidR="006D68BC" w:rsidRDefault="006D68BC" w:rsidP="006D68BC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</w:p>
    <w:p w:rsidR="006D68BC" w:rsidRDefault="001A3443" w:rsidP="006D68BC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D68BC">
        <w:rPr>
          <w:sz w:val="28"/>
          <w:szCs w:val="28"/>
        </w:rPr>
        <w:t>ачальник правового</w:t>
      </w:r>
    </w:p>
    <w:p w:rsidR="00EB5163" w:rsidRDefault="006D68BC" w:rsidP="001A3443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</w:t>
      </w:r>
      <w:r w:rsidR="00805601">
        <w:rPr>
          <w:sz w:val="28"/>
          <w:szCs w:val="28"/>
        </w:rPr>
        <w:t>Н.Ю.Голова</w:t>
      </w:r>
    </w:p>
    <w:p w:rsidR="00981E38" w:rsidRDefault="00981E38" w:rsidP="001A3443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</w:p>
    <w:p w:rsidR="00981E38" w:rsidRDefault="00981E38" w:rsidP="001A3443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</w:p>
    <w:p w:rsidR="00981E38" w:rsidRDefault="00981E38" w:rsidP="001A3443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Управляющая делами </w:t>
      </w:r>
    </w:p>
    <w:p w:rsidR="00981E38" w:rsidRDefault="00981E38" w:rsidP="001A3443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Л.А. Антипова</w:t>
      </w:r>
    </w:p>
    <w:p w:rsidR="00EB5163" w:rsidRDefault="00EB5163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FD2E3B" w:rsidRPr="00DF5021" w:rsidRDefault="006A3D86" w:rsidP="00EB5163">
      <w:pPr>
        <w:rPr>
          <w:sz w:val="24"/>
          <w:szCs w:val="24"/>
        </w:rPr>
      </w:pPr>
      <w:r w:rsidRPr="00DF5021">
        <w:rPr>
          <w:sz w:val="24"/>
          <w:szCs w:val="24"/>
        </w:rPr>
        <w:t xml:space="preserve">Рассылка: </w:t>
      </w:r>
    </w:p>
    <w:p w:rsidR="00DF5021" w:rsidRDefault="00DF5021" w:rsidP="00EB5163">
      <w:pPr>
        <w:rPr>
          <w:sz w:val="24"/>
          <w:szCs w:val="24"/>
        </w:rPr>
      </w:pPr>
    </w:p>
    <w:p w:rsidR="00FD2E3B" w:rsidRPr="00DF5021" w:rsidRDefault="006A3D86" w:rsidP="00EB5163">
      <w:pPr>
        <w:rPr>
          <w:sz w:val="24"/>
          <w:szCs w:val="24"/>
        </w:rPr>
      </w:pPr>
      <w:r w:rsidRPr="00DF5021">
        <w:rPr>
          <w:sz w:val="24"/>
          <w:szCs w:val="24"/>
        </w:rPr>
        <w:t xml:space="preserve">Антипова Л.А. </w:t>
      </w:r>
    </w:p>
    <w:p w:rsidR="00FD2E3B" w:rsidRPr="00DF5021" w:rsidRDefault="006A3D86" w:rsidP="00EB5163">
      <w:pPr>
        <w:rPr>
          <w:sz w:val="24"/>
          <w:szCs w:val="24"/>
        </w:rPr>
      </w:pPr>
      <w:r w:rsidRPr="00DF5021">
        <w:rPr>
          <w:sz w:val="24"/>
          <w:szCs w:val="24"/>
        </w:rPr>
        <w:t xml:space="preserve">Голова </w:t>
      </w:r>
      <w:r w:rsidR="00DF5021" w:rsidRPr="00DF5021">
        <w:rPr>
          <w:sz w:val="24"/>
          <w:szCs w:val="24"/>
        </w:rPr>
        <w:t>Н.Ю.</w:t>
      </w:r>
    </w:p>
    <w:p w:rsidR="00FD2E3B" w:rsidRPr="00DF5021" w:rsidRDefault="006A3D86" w:rsidP="00EB5163">
      <w:pPr>
        <w:rPr>
          <w:sz w:val="24"/>
          <w:szCs w:val="24"/>
        </w:rPr>
      </w:pPr>
      <w:r w:rsidRPr="00DF5021">
        <w:rPr>
          <w:sz w:val="24"/>
          <w:szCs w:val="24"/>
        </w:rPr>
        <w:t>Ак</w:t>
      </w:r>
      <w:r w:rsidR="00F41E78" w:rsidRPr="00DF5021">
        <w:rPr>
          <w:sz w:val="24"/>
          <w:szCs w:val="24"/>
        </w:rPr>
        <w:t>ишина Н.В.</w:t>
      </w:r>
    </w:p>
    <w:p w:rsidR="00FD2E3B" w:rsidRPr="00DF5021" w:rsidRDefault="00DF5021" w:rsidP="00EB5163">
      <w:pPr>
        <w:rPr>
          <w:sz w:val="24"/>
          <w:szCs w:val="24"/>
        </w:rPr>
      </w:pPr>
      <w:r w:rsidRPr="00DF5021">
        <w:rPr>
          <w:sz w:val="24"/>
          <w:szCs w:val="24"/>
        </w:rPr>
        <w:t>Волкова Т.П.</w:t>
      </w:r>
      <w:r w:rsidR="006A3D86" w:rsidRPr="00DF5021">
        <w:rPr>
          <w:sz w:val="24"/>
          <w:szCs w:val="24"/>
        </w:rPr>
        <w:t xml:space="preserve"> </w:t>
      </w:r>
    </w:p>
    <w:p w:rsidR="00FD2E3B" w:rsidRPr="00DF5021" w:rsidRDefault="00F41E78" w:rsidP="00EB5163">
      <w:pPr>
        <w:rPr>
          <w:sz w:val="24"/>
          <w:szCs w:val="24"/>
        </w:rPr>
      </w:pPr>
      <w:r w:rsidRPr="00DF5021">
        <w:rPr>
          <w:sz w:val="24"/>
          <w:szCs w:val="24"/>
        </w:rPr>
        <w:t>Бакланова Л.А.</w:t>
      </w:r>
    </w:p>
    <w:p w:rsidR="00FD2E3B" w:rsidRPr="00DF5021" w:rsidRDefault="00DF5021" w:rsidP="00EB5163">
      <w:pPr>
        <w:rPr>
          <w:sz w:val="24"/>
          <w:szCs w:val="24"/>
        </w:rPr>
      </w:pPr>
      <w:r>
        <w:rPr>
          <w:sz w:val="24"/>
          <w:szCs w:val="24"/>
        </w:rPr>
        <w:t>Иванько Н.П.</w:t>
      </w:r>
    </w:p>
    <w:p w:rsidR="00FD2E3B" w:rsidRPr="00DF5021" w:rsidRDefault="00DF5021" w:rsidP="00EB5163">
      <w:pPr>
        <w:rPr>
          <w:sz w:val="24"/>
          <w:szCs w:val="24"/>
        </w:rPr>
      </w:pPr>
      <w:r>
        <w:rPr>
          <w:sz w:val="24"/>
          <w:szCs w:val="24"/>
        </w:rPr>
        <w:t>Пасечник Е.Н.</w:t>
      </w:r>
    </w:p>
    <w:p w:rsidR="00FD2E3B" w:rsidRPr="00DF5021" w:rsidRDefault="006A3D86" w:rsidP="00EB5163">
      <w:pPr>
        <w:rPr>
          <w:sz w:val="24"/>
          <w:szCs w:val="24"/>
        </w:rPr>
      </w:pPr>
      <w:r w:rsidRPr="00DF5021">
        <w:rPr>
          <w:sz w:val="24"/>
          <w:szCs w:val="24"/>
        </w:rPr>
        <w:t>Шумаков С.</w:t>
      </w:r>
      <w:r w:rsidR="00F41E78" w:rsidRPr="00DF5021">
        <w:rPr>
          <w:sz w:val="24"/>
          <w:szCs w:val="24"/>
        </w:rPr>
        <w:t>М</w:t>
      </w:r>
      <w:r w:rsidRPr="00DF5021">
        <w:rPr>
          <w:sz w:val="24"/>
          <w:szCs w:val="24"/>
        </w:rPr>
        <w:t>.</w:t>
      </w:r>
    </w:p>
    <w:p w:rsidR="00FD2E3B" w:rsidRPr="00DF5021" w:rsidRDefault="00CE47C5" w:rsidP="00EB5163">
      <w:pPr>
        <w:rPr>
          <w:sz w:val="24"/>
          <w:szCs w:val="24"/>
        </w:rPr>
      </w:pPr>
      <w:r w:rsidRPr="00DF5021">
        <w:rPr>
          <w:sz w:val="24"/>
          <w:szCs w:val="24"/>
        </w:rPr>
        <w:t>Пуцунтян Н.В.</w:t>
      </w:r>
    </w:p>
    <w:p w:rsidR="00FD2E3B" w:rsidRPr="00DF5021" w:rsidRDefault="00CE47C5" w:rsidP="00EB5163">
      <w:pPr>
        <w:rPr>
          <w:sz w:val="24"/>
          <w:szCs w:val="24"/>
        </w:rPr>
      </w:pPr>
      <w:r w:rsidRPr="00DF5021">
        <w:rPr>
          <w:sz w:val="24"/>
          <w:szCs w:val="24"/>
        </w:rPr>
        <w:t xml:space="preserve">Суслова И.Н. </w:t>
      </w:r>
    </w:p>
    <w:p w:rsidR="004325C8" w:rsidRPr="00DF5021" w:rsidRDefault="00CE47C5" w:rsidP="00EB5163">
      <w:pPr>
        <w:rPr>
          <w:sz w:val="24"/>
          <w:szCs w:val="24"/>
        </w:rPr>
      </w:pPr>
      <w:r w:rsidRPr="00DF5021">
        <w:rPr>
          <w:sz w:val="24"/>
          <w:szCs w:val="24"/>
        </w:rPr>
        <w:t>Густоева Е.В.</w:t>
      </w:r>
    </w:p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4325C8" w:rsidRDefault="004325C8" w:rsidP="00EB5163"/>
    <w:p w:rsidR="00EB5163" w:rsidRPr="000B5AB6" w:rsidRDefault="00EB5163" w:rsidP="00EB5163"/>
    <w:p w:rsidR="00EB5163" w:rsidRPr="000B5AB6" w:rsidRDefault="00EB5163" w:rsidP="00EB5163"/>
    <w:p w:rsidR="00EB5163" w:rsidRPr="000B5AB6" w:rsidRDefault="00EB5163" w:rsidP="00EB5163"/>
    <w:p w:rsidR="009E62D8" w:rsidRDefault="009E62D8" w:rsidP="00055D8B">
      <w:pPr>
        <w:jc w:val="center"/>
      </w:pPr>
    </w:p>
    <w:p w:rsidR="00EB5163" w:rsidRDefault="005D76AD" w:rsidP="00EB5163">
      <w:r>
        <w:t xml:space="preserve">Начальник отдела муниципальной службы </w:t>
      </w:r>
    </w:p>
    <w:p w:rsidR="005D76AD" w:rsidRDefault="005D76AD" w:rsidP="00EB5163">
      <w:r>
        <w:t xml:space="preserve">и противодействия коррупции </w:t>
      </w:r>
    </w:p>
    <w:p w:rsidR="005D76AD" w:rsidRPr="000B5AB6" w:rsidRDefault="005D76AD" w:rsidP="00EB5163">
      <w:r>
        <w:t>управления делами администрации</w:t>
      </w:r>
    </w:p>
    <w:p w:rsidR="00EB5163" w:rsidRDefault="00FD2E3B" w:rsidP="00EB5163">
      <w:r>
        <w:t>Наталия Васильевна Акишина</w:t>
      </w:r>
    </w:p>
    <w:p w:rsidR="00EB5163" w:rsidRDefault="00EB5163" w:rsidP="00EB5163">
      <w:r>
        <w:t>8-35166-3-</w:t>
      </w:r>
      <w:r w:rsidR="00FD2E3B">
        <w:t>19-74</w:t>
      </w:r>
    </w:p>
    <w:p w:rsidR="00FD2E3B" w:rsidRDefault="00FD2E3B" w:rsidP="002F0E72">
      <w:pPr>
        <w:jc w:val="right"/>
      </w:pPr>
    </w:p>
    <w:p w:rsidR="002F0E72" w:rsidRPr="00826E1E" w:rsidRDefault="002F0E72" w:rsidP="00826E1E">
      <w:pPr>
        <w:ind w:left="6379"/>
        <w:rPr>
          <w:sz w:val="24"/>
          <w:szCs w:val="24"/>
        </w:rPr>
      </w:pPr>
      <w:r w:rsidRPr="00826E1E">
        <w:rPr>
          <w:sz w:val="24"/>
          <w:szCs w:val="24"/>
        </w:rPr>
        <w:t xml:space="preserve">Приложение к распоряжению </w:t>
      </w:r>
    </w:p>
    <w:p w:rsidR="002F0E72" w:rsidRPr="00826E1E" w:rsidRDefault="002F0E72" w:rsidP="00826E1E">
      <w:pPr>
        <w:ind w:left="6379"/>
        <w:rPr>
          <w:sz w:val="24"/>
          <w:szCs w:val="24"/>
        </w:rPr>
      </w:pPr>
      <w:r w:rsidRPr="00826E1E">
        <w:rPr>
          <w:sz w:val="24"/>
          <w:szCs w:val="24"/>
        </w:rPr>
        <w:t>администрации Увельского</w:t>
      </w:r>
    </w:p>
    <w:p w:rsidR="002F0E72" w:rsidRPr="00826E1E" w:rsidRDefault="002F0E72" w:rsidP="00826E1E">
      <w:pPr>
        <w:ind w:left="6379"/>
        <w:rPr>
          <w:sz w:val="24"/>
          <w:szCs w:val="24"/>
        </w:rPr>
      </w:pPr>
      <w:r w:rsidRPr="00826E1E">
        <w:rPr>
          <w:sz w:val="24"/>
          <w:szCs w:val="24"/>
        </w:rPr>
        <w:t xml:space="preserve">муниципального района </w:t>
      </w:r>
    </w:p>
    <w:p w:rsidR="002F0E72" w:rsidRPr="00826E1E" w:rsidRDefault="00DF5021" w:rsidP="002F0E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0E72" w:rsidRPr="00826E1E">
        <w:rPr>
          <w:sz w:val="24"/>
          <w:szCs w:val="24"/>
        </w:rPr>
        <w:t>от «___» _______ 20</w:t>
      </w:r>
      <w:r w:rsidR="00FD2E3B" w:rsidRPr="00826E1E">
        <w:rPr>
          <w:sz w:val="24"/>
          <w:szCs w:val="24"/>
        </w:rPr>
        <w:t>20</w:t>
      </w:r>
      <w:r w:rsidR="002F0E72" w:rsidRPr="00826E1E">
        <w:rPr>
          <w:sz w:val="24"/>
          <w:szCs w:val="24"/>
        </w:rPr>
        <w:t>г. № ____</w:t>
      </w:r>
    </w:p>
    <w:p w:rsidR="009E62D8" w:rsidRDefault="009E62D8" w:rsidP="00EB5163"/>
    <w:p w:rsidR="002F0E72" w:rsidRDefault="002F0E72" w:rsidP="00EB5163"/>
    <w:p w:rsidR="002F0E72" w:rsidRDefault="002F0E72" w:rsidP="002F0E72">
      <w:pPr>
        <w:jc w:val="center"/>
        <w:rPr>
          <w:b/>
          <w:sz w:val="28"/>
          <w:szCs w:val="28"/>
        </w:rPr>
      </w:pPr>
    </w:p>
    <w:p w:rsidR="002F0E72" w:rsidRDefault="002F0E72" w:rsidP="002F0E72">
      <w:pPr>
        <w:jc w:val="center"/>
        <w:rPr>
          <w:b/>
          <w:sz w:val="28"/>
          <w:szCs w:val="28"/>
        </w:rPr>
      </w:pPr>
    </w:p>
    <w:p w:rsidR="002F0E72" w:rsidRPr="000312DB" w:rsidRDefault="002F0E72" w:rsidP="002F0E72">
      <w:pPr>
        <w:jc w:val="center"/>
        <w:rPr>
          <w:b/>
          <w:sz w:val="28"/>
          <w:szCs w:val="28"/>
        </w:rPr>
      </w:pPr>
      <w:r w:rsidRPr="000312DB">
        <w:rPr>
          <w:b/>
          <w:sz w:val="28"/>
          <w:szCs w:val="28"/>
        </w:rPr>
        <w:t xml:space="preserve">Состав комиссии </w:t>
      </w:r>
      <w:r w:rsidR="000312DB" w:rsidRPr="000312DB">
        <w:rPr>
          <w:b/>
          <w:iCs/>
          <w:spacing w:val="9"/>
          <w:sz w:val="28"/>
          <w:szCs w:val="28"/>
        </w:rPr>
        <w:t>по формированию и подготовке кадрового резерва</w:t>
      </w:r>
    </w:p>
    <w:p w:rsidR="002F0E72" w:rsidRPr="000312DB" w:rsidRDefault="002F0E72" w:rsidP="002F0E72">
      <w:pPr>
        <w:jc w:val="center"/>
        <w:rPr>
          <w:b/>
          <w:sz w:val="28"/>
          <w:szCs w:val="28"/>
        </w:rPr>
      </w:pPr>
      <w:r w:rsidRPr="000312DB">
        <w:rPr>
          <w:b/>
          <w:sz w:val="28"/>
          <w:szCs w:val="28"/>
        </w:rPr>
        <w:t xml:space="preserve">муниципальной службы и резерва управленческих кадров </w:t>
      </w:r>
    </w:p>
    <w:p w:rsidR="002F0E72" w:rsidRPr="000312DB" w:rsidRDefault="002F0E72" w:rsidP="002F0E72">
      <w:pPr>
        <w:jc w:val="center"/>
        <w:rPr>
          <w:b/>
          <w:sz w:val="28"/>
          <w:szCs w:val="28"/>
        </w:rPr>
      </w:pPr>
      <w:r w:rsidRPr="000312DB">
        <w:rPr>
          <w:b/>
          <w:sz w:val="28"/>
          <w:szCs w:val="28"/>
        </w:rPr>
        <w:t>Увельского муниципального района</w:t>
      </w:r>
    </w:p>
    <w:p w:rsidR="002F0E72" w:rsidRDefault="002F0E72" w:rsidP="002F0E72">
      <w:pPr>
        <w:jc w:val="center"/>
        <w:rPr>
          <w:b/>
          <w:sz w:val="28"/>
          <w:szCs w:val="28"/>
        </w:rPr>
      </w:pPr>
    </w:p>
    <w:p w:rsidR="002F0E72" w:rsidRDefault="002F0E72" w:rsidP="002F0E7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260"/>
        <w:gridCol w:w="5778"/>
      </w:tblGrid>
      <w:tr w:rsidR="002F0E72" w:rsidRPr="002F0E72" w:rsidTr="002F0E72">
        <w:tc>
          <w:tcPr>
            <w:tcW w:w="817" w:type="dxa"/>
          </w:tcPr>
          <w:p w:rsidR="002F0E72" w:rsidRPr="002F0E72" w:rsidRDefault="002F0E72" w:rsidP="002F0E72">
            <w:pPr>
              <w:jc w:val="center"/>
              <w:rPr>
                <w:sz w:val="28"/>
                <w:szCs w:val="28"/>
              </w:rPr>
            </w:pPr>
            <w:r w:rsidRPr="002F0E72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F0E72" w:rsidRPr="002F0E72" w:rsidRDefault="00FF214A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Людмила Александровна</w:t>
            </w:r>
          </w:p>
        </w:tc>
        <w:tc>
          <w:tcPr>
            <w:tcW w:w="5778" w:type="dxa"/>
          </w:tcPr>
          <w:p w:rsidR="002F0E72" w:rsidRPr="002F0E72" w:rsidRDefault="00FF214A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 администрации, председатель комиссии</w:t>
            </w:r>
          </w:p>
        </w:tc>
      </w:tr>
      <w:tr w:rsidR="002F0E72" w:rsidRPr="002F0E72" w:rsidTr="002F0E72">
        <w:tc>
          <w:tcPr>
            <w:tcW w:w="817" w:type="dxa"/>
          </w:tcPr>
          <w:p w:rsidR="002F0E72" w:rsidRPr="002F0E72" w:rsidRDefault="002F0E72" w:rsidP="002F0E72">
            <w:pPr>
              <w:jc w:val="center"/>
              <w:rPr>
                <w:sz w:val="28"/>
                <w:szCs w:val="28"/>
              </w:rPr>
            </w:pPr>
            <w:r w:rsidRPr="002F0E72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F0E72" w:rsidRPr="002F0E72" w:rsidRDefault="00FF214A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Надежда Юрьевна</w:t>
            </w:r>
          </w:p>
        </w:tc>
        <w:tc>
          <w:tcPr>
            <w:tcW w:w="5778" w:type="dxa"/>
          </w:tcPr>
          <w:p w:rsidR="002F0E72" w:rsidRPr="002F0E72" w:rsidRDefault="00FF214A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управления, заместитель председателя комиссии</w:t>
            </w:r>
          </w:p>
        </w:tc>
      </w:tr>
      <w:tr w:rsidR="002F0E72" w:rsidRPr="002F0E72" w:rsidTr="002F0E72">
        <w:tc>
          <w:tcPr>
            <w:tcW w:w="817" w:type="dxa"/>
          </w:tcPr>
          <w:p w:rsidR="002F0E72" w:rsidRPr="002F0E72" w:rsidRDefault="002F0E72" w:rsidP="002F0E72">
            <w:pPr>
              <w:jc w:val="center"/>
              <w:rPr>
                <w:sz w:val="28"/>
                <w:szCs w:val="28"/>
              </w:rPr>
            </w:pPr>
            <w:r w:rsidRPr="002F0E72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F0E72" w:rsidRPr="002F0E72" w:rsidRDefault="00FF214A" w:rsidP="0082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</w:t>
            </w:r>
            <w:r w:rsidR="00826E1E">
              <w:rPr>
                <w:sz w:val="28"/>
                <w:szCs w:val="28"/>
              </w:rPr>
              <w:t>и шина Наталия Васильевна</w:t>
            </w:r>
          </w:p>
        </w:tc>
        <w:tc>
          <w:tcPr>
            <w:tcW w:w="5778" w:type="dxa"/>
          </w:tcPr>
          <w:p w:rsidR="002F0E72" w:rsidRPr="002F0E72" w:rsidRDefault="00FF214A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и противодействия коррупции управления делами, секретарь комиссии</w:t>
            </w:r>
          </w:p>
        </w:tc>
      </w:tr>
      <w:tr w:rsidR="002F0E72" w:rsidRPr="002F0E72" w:rsidTr="002F0E72">
        <w:tc>
          <w:tcPr>
            <w:tcW w:w="817" w:type="dxa"/>
          </w:tcPr>
          <w:p w:rsidR="002F0E72" w:rsidRPr="002F0E72" w:rsidRDefault="002F0E72" w:rsidP="002F0E72">
            <w:pPr>
              <w:jc w:val="center"/>
              <w:rPr>
                <w:sz w:val="28"/>
                <w:szCs w:val="28"/>
              </w:rPr>
            </w:pPr>
            <w:r w:rsidRPr="002F0E72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Тамара Петровна</w:t>
            </w:r>
          </w:p>
        </w:tc>
        <w:tc>
          <w:tcPr>
            <w:tcW w:w="5778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строительства и инфраструктуры</w:t>
            </w:r>
          </w:p>
        </w:tc>
      </w:tr>
      <w:tr w:rsidR="002F0E72" w:rsidRPr="002F0E72" w:rsidTr="002F0E72">
        <w:tc>
          <w:tcPr>
            <w:tcW w:w="817" w:type="dxa"/>
          </w:tcPr>
          <w:p w:rsidR="002F0E72" w:rsidRPr="002F0E72" w:rsidRDefault="002F0E72" w:rsidP="002F0E72">
            <w:pPr>
              <w:jc w:val="center"/>
              <w:rPr>
                <w:sz w:val="28"/>
                <w:szCs w:val="28"/>
              </w:rPr>
            </w:pPr>
            <w:r w:rsidRPr="002F0E72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F0E72" w:rsidRPr="002F0E72" w:rsidRDefault="00826E1E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Бакланова Лариса Александровна</w:t>
            </w:r>
          </w:p>
        </w:tc>
        <w:tc>
          <w:tcPr>
            <w:tcW w:w="5778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</w:tc>
      </w:tr>
      <w:tr w:rsidR="002F0E72" w:rsidRPr="002F0E72" w:rsidTr="002F0E72">
        <w:tc>
          <w:tcPr>
            <w:tcW w:w="817" w:type="dxa"/>
          </w:tcPr>
          <w:p w:rsidR="002F0E72" w:rsidRPr="002F0E72" w:rsidRDefault="002F0E72" w:rsidP="002F0E72">
            <w:pPr>
              <w:jc w:val="center"/>
              <w:rPr>
                <w:sz w:val="28"/>
                <w:szCs w:val="28"/>
              </w:rPr>
            </w:pPr>
            <w:r w:rsidRPr="002F0E72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 Наталия Петровна</w:t>
            </w:r>
          </w:p>
        </w:tc>
        <w:tc>
          <w:tcPr>
            <w:tcW w:w="5778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делам культуры и молодежной политики</w:t>
            </w:r>
          </w:p>
        </w:tc>
      </w:tr>
      <w:tr w:rsidR="002F0E72" w:rsidRPr="002F0E72" w:rsidTr="002F0E72">
        <w:tc>
          <w:tcPr>
            <w:tcW w:w="817" w:type="dxa"/>
          </w:tcPr>
          <w:p w:rsidR="002F0E72" w:rsidRPr="002F0E72" w:rsidRDefault="002F0E72" w:rsidP="002F0E72">
            <w:pPr>
              <w:jc w:val="center"/>
              <w:rPr>
                <w:sz w:val="28"/>
                <w:szCs w:val="28"/>
              </w:rPr>
            </w:pPr>
            <w:r w:rsidRPr="002F0E72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Елена Николаевна</w:t>
            </w:r>
          </w:p>
        </w:tc>
        <w:tc>
          <w:tcPr>
            <w:tcW w:w="5778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имуществом</w:t>
            </w:r>
          </w:p>
        </w:tc>
      </w:tr>
      <w:tr w:rsidR="002F0E72" w:rsidRPr="002F0E72" w:rsidTr="002F0E72">
        <w:tc>
          <w:tcPr>
            <w:tcW w:w="817" w:type="dxa"/>
          </w:tcPr>
          <w:p w:rsidR="002F0E72" w:rsidRPr="002F0E72" w:rsidRDefault="002F0E72" w:rsidP="002F0E72">
            <w:pPr>
              <w:jc w:val="center"/>
              <w:rPr>
                <w:sz w:val="28"/>
                <w:szCs w:val="28"/>
              </w:rPr>
            </w:pPr>
            <w:r w:rsidRPr="002F0E72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2F0E72" w:rsidRPr="002F0E72" w:rsidRDefault="006723A6" w:rsidP="0082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</w:t>
            </w:r>
            <w:r w:rsidR="006A3D86">
              <w:rPr>
                <w:sz w:val="28"/>
                <w:szCs w:val="28"/>
              </w:rPr>
              <w:t xml:space="preserve"> Сергей </w:t>
            </w:r>
            <w:r w:rsidR="00826E1E">
              <w:rPr>
                <w:sz w:val="28"/>
                <w:szCs w:val="28"/>
              </w:rPr>
              <w:t>Михайлович</w:t>
            </w:r>
          </w:p>
        </w:tc>
        <w:tc>
          <w:tcPr>
            <w:tcW w:w="5778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сельского хозяйства</w:t>
            </w:r>
          </w:p>
        </w:tc>
      </w:tr>
      <w:tr w:rsidR="002F0E72" w:rsidRPr="002F0E72" w:rsidTr="002F0E72">
        <w:tc>
          <w:tcPr>
            <w:tcW w:w="817" w:type="dxa"/>
          </w:tcPr>
          <w:p w:rsidR="002F0E72" w:rsidRPr="002F0E72" w:rsidRDefault="002F0E72" w:rsidP="002F0E72">
            <w:pPr>
              <w:jc w:val="center"/>
              <w:rPr>
                <w:sz w:val="28"/>
                <w:szCs w:val="28"/>
              </w:rPr>
            </w:pPr>
            <w:r w:rsidRPr="002F0E72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Пуцунтян Нина Васильевна</w:t>
            </w:r>
          </w:p>
        </w:tc>
        <w:tc>
          <w:tcPr>
            <w:tcW w:w="5778" w:type="dxa"/>
          </w:tcPr>
          <w:p w:rsidR="002F0E72" w:rsidRPr="00826E1E" w:rsidRDefault="006A3D86" w:rsidP="001F6F39">
            <w:pPr>
              <w:rPr>
                <w:sz w:val="28"/>
                <w:szCs w:val="28"/>
              </w:rPr>
            </w:pPr>
            <w:r w:rsidRPr="00826E1E">
              <w:rPr>
                <w:sz w:val="28"/>
                <w:szCs w:val="28"/>
              </w:rPr>
              <w:t xml:space="preserve">Начальник </w:t>
            </w:r>
            <w:r w:rsidR="00826E1E" w:rsidRPr="00826E1E">
              <w:rPr>
                <w:sz w:val="28"/>
                <w:szCs w:val="28"/>
              </w:rPr>
              <w:t>отдела  по местному самоуправлению и координаци</w:t>
            </w:r>
            <w:r w:rsidR="001F6F39">
              <w:rPr>
                <w:sz w:val="28"/>
                <w:szCs w:val="28"/>
              </w:rPr>
              <w:t>и</w:t>
            </w:r>
            <w:r w:rsidR="00826E1E" w:rsidRPr="00826E1E">
              <w:rPr>
                <w:sz w:val="28"/>
                <w:szCs w:val="28"/>
              </w:rPr>
              <w:t xml:space="preserve"> работы сельских поселений</w:t>
            </w:r>
          </w:p>
        </w:tc>
      </w:tr>
      <w:tr w:rsidR="002F0E72" w:rsidRPr="002F0E72" w:rsidTr="002F0E72">
        <w:tc>
          <w:tcPr>
            <w:tcW w:w="817" w:type="dxa"/>
          </w:tcPr>
          <w:p w:rsidR="002F0E72" w:rsidRPr="002F0E72" w:rsidRDefault="002F0E72" w:rsidP="002F0E72">
            <w:pPr>
              <w:jc w:val="center"/>
              <w:rPr>
                <w:sz w:val="28"/>
                <w:szCs w:val="28"/>
              </w:rPr>
            </w:pPr>
            <w:r w:rsidRPr="002F0E72"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Ирина Николаевна</w:t>
            </w:r>
          </w:p>
        </w:tc>
        <w:tc>
          <w:tcPr>
            <w:tcW w:w="5778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</w:t>
            </w:r>
          </w:p>
        </w:tc>
      </w:tr>
      <w:tr w:rsidR="002F0E72" w:rsidRPr="002F0E72" w:rsidTr="002F0E72">
        <w:tc>
          <w:tcPr>
            <w:tcW w:w="817" w:type="dxa"/>
          </w:tcPr>
          <w:p w:rsidR="002F0E72" w:rsidRPr="002F0E72" w:rsidRDefault="002F0E72" w:rsidP="002F0E72">
            <w:pPr>
              <w:jc w:val="center"/>
              <w:rPr>
                <w:sz w:val="28"/>
                <w:szCs w:val="28"/>
              </w:rPr>
            </w:pPr>
            <w:r w:rsidRPr="002F0E72"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Густоева Елена Валерьевна</w:t>
            </w:r>
          </w:p>
        </w:tc>
        <w:tc>
          <w:tcPr>
            <w:tcW w:w="5778" w:type="dxa"/>
          </w:tcPr>
          <w:p w:rsidR="002F0E72" w:rsidRPr="002F0E72" w:rsidRDefault="006A3D86" w:rsidP="00FF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</w:t>
            </w:r>
          </w:p>
        </w:tc>
      </w:tr>
    </w:tbl>
    <w:p w:rsidR="002F0E72" w:rsidRPr="002F0E72" w:rsidRDefault="002F0E72" w:rsidP="002F0E72">
      <w:pPr>
        <w:jc w:val="center"/>
        <w:rPr>
          <w:sz w:val="28"/>
          <w:szCs w:val="28"/>
        </w:rPr>
      </w:pPr>
    </w:p>
    <w:sectPr w:rsidR="002F0E72" w:rsidRPr="002F0E72" w:rsidSect="00055D8B">
      <w:footerReference w:type="default" r:id="rId8"/>
      <w:pgSz w:w="11907" w:h="16840" w:code="9"/>
      <w:pgMar w:top="567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31" w:rsidRDefault="00702531" w:rsidP="00DE2E5B">
      <w:r>
        <w:separator/>
      </w:r>
    </w:p>
  </w:endnote>
  <w:endnote w:type="continuationSeparator" w:id="0">
    <w:p w:rsidR="00702531" w:rsidRDefault="00702531" w:rsidP="00DE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8B" w:rsidRDefault="00055D8B">
    <w:pPr>
      <w:pStyle w:val="a7"/>
    </w:pPr>
  </w:p>
  <w:p w:rsidR="00DE2E5B" w:rsidRDefault="00DE2E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31" w:rsidRDefault="00702531" w:rsidP="00DE2E5B">
      <w:r>
        <w:separator/>
      </w:r>
    </w:p>
  </w:footnote>
  <w:footnote w:type="continuationSeparator" w:id="0">
    <w:p w:rsidR="00702531" w:rsidRDefault="00702531" w:rsidP="00DE2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70DEAA"/>
    <w:lvl w:ilvl="0">
      <w:numFmt w:val="bullet"/>
      <w:lvlText w:val="*"/>
      <w:lvlJc w:val="left"/>
    </w:lvl>
  </w:abstractNum>
  <w:abstractNum w:abstractNumId="1">
    <w:nsid w:val="0DF76681"/>
    <w:multiLevelType w:val="hybridMultilevel"/>
    <w:tmpl w:val="4C34BE94"/>
    <w:lvl w:ilvl="0" w:tplc="237CAC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3331CF"/>
    <w:multiLevelType w:val="hybridMultilevel"/>
    <w:tmpl w:val="CA4C74EE"/>
    <w:lvl w:ilvl="0" w:tplc="BCE2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1448E"/>
    <w:multiLevelType w:val="hybridMultilevel"/>
    <w:tmpl w:val="CA4C74EE"/>
    <w:lvl w:ilvl="0" w:tplc="BCE2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27631"/>
    <w:multiLevelType w:val="hybridMultilevel"/>
    <w:tmpl w:val="102CC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676F9"/>
    <w:multiLevelType w:val="hybridMultilevel"/>
    <w:tmpl w:val="C1E87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873CF"/>
    <w:multiLevelType w:val="hybridMultilevel"/>
    <w:tmpl w:val="18B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429F1"/>
    <w:multiLevelType w:val="hybridMultilevel"/>
    <w:tmpl w:val="18B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F3F4E"/>
    <w:multiLevelType w:val="hybridMultilevel"/>
    <w:tmpl w:val="AD06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F7A"/>
    <w:rsid w:val="000028D0"/>
    <w:rsid w:val="0000326A"/>
    <w:rsid w:val="000046B7"/>
    <w:rsid w:val="00015A3A"/>
    <w:rsid w:val="00022029"/>
    <w:rsid w:val="00027E45"/>
    <w:rsid w:val="000312DB"/>
    <w:rsid w:val="000355AA"/>
    <w:rsid w:val="000414A2"/>
    <w:rsid w:val="00043FDC"/>
    <w:rsid w:val="00055D8B"/>
    <w:rsid w:val="00073F17"/>
    <w:rsid w:val="000A0F97"/>
    <w:rsid w:val="000A4482"/>
    <w:rsid w:val="000A6A79"/>
    <w:rsid w:val="000B25A1"/>
    <w:rsid w:val="000C3F2E"/>
    <w:rsid w:val="000E04C6"/>
    <w:rsid w:val="000E1635"/>
    <w:rsid w:val="000E35F6"/>
    <w:rsid w:val="000E5BDE"/>
    <w:rsid w:val="001051E3"/>
    <w:rsid w:val="00105F14"/>
    <w:rsid w:val="00110FCB"/>
    <w:rsid w:val="00141CC0"/>
    <w:rsid w:val="001746D4"/>
    <w:rsid w:val="001822D0"/>
    <w:rsid w:val="001A3443"/>
    <w:rsid w:val="001B022F"/>
    <w:rsid w:val="001C4276"/>
    <w:rsid w:val="001D2928"/>
    <w:rsid w:val="001D4F7B"/>
    <w:rsid w:val="001D59A8"/>
    <w:rsid w:val="001E167C"/>
    <w:rsid w:val="001F6F39"/>
    <w:rsid w:val="00237A28"/>
    <w:rsid w:val="00247912"/>
    <w:rsid w:val="00273E74"/>
    <w:rsid w:val="00274DA5"/>
    <w:rsid w:val="002A4FD8"/>
    <w:rsid w:val="002A74EC"/>
    <w:rsid w:val="002B0337"/>
    <w:rsid w:val="002C1DA2"/>
    <w:rsid w:val="002F0E72"/>
    <w:rsid w:val="0030053F"/>
    <w:rsid w:val="00306B22"/>
    <w:rsid w:val="00317A06"/>
    <w:rsid w:val="0032182E"/>
    <w:rsid w:val="00333CED"/>
    <w:rsid w:val="003349A5"/>
    <w:rsid w:val="0033654C"/>
    <w:rsid w:val="0038437C"/>
    <w:rsid w:val="00402249"/>
    <w:rsid w:val="00425ECA"/>
    <w:rsid w:val="004325C8"/>
    <w:rsid w:val="00453329"/>
    <w:rsid w:val="00453E93"/>
    <w:rsid w:val="00461BA0"/>
    <w:rsid w:val="00462DA8"/>
    <w:rsid w:val="0049406E"/>
    <w:rsid w:val="004B7438"/>
    <w:rsid w:val="00510DB7"/>
    <w:rsid w:val="00570AA7"/>
    <w:rsid w:val="005842AE"/>
    <w:rsid w:val="0059463C"/>
    <w:rsid w:val="005958F1"/>
    <w:rsid w:val="005A26DC"/>
    <w:rsid w:val="005C3164"/>
    <w:rsid w:val="005C7E7F"/>
    <w:rsid w:val="005D76AD"/>
    <w:rsid w:val="005E1250"/>
    <w:rsid w:val="00602B28"/>
    <w:rsid w:val="00616380"/>
    <w:rsid w:val="00652F47"/>
    <w:rsid w:val="006723A6"/>
    <w:rsid w:val="006A3D6E"/>
    <w:rsid w:val="006A3D86"/>
    <w:rsid w:val="006B6298"/>
    <w:rsid w:val="006D5CA5"/>
    <w:rsid w:val="006D68BC"/>
    <w:rsid w:val="00702531"/>
    <w:rsid w:val="00721E8C"/>
    <w:rsid w:val="00771B61"/>
    <w:rsid w:val="0077428D"/>
    <w:rsid w:val="00774CF7"/>
    <w:rsid w:val="00776B0D"/>
    <w:rsid w:val="00797991"/>
    <w:rsid w:val="007B03F5"/>
    <w:rsid w:val="007C14FD"/>
    <w:rsid w:val="007C4BEA"/>
    <w:rsid w:val="007D0A17"/>
    <w:rsid w:val="007E6DEB"/>
    <w:rsid w:val="00805601"/>
    <w:rsid w:val="00807724"/>
    <w:rsid w:val="008119DB"/>
    <w:rsid w:val="00816F01"/>
    <w:rsid w:val="00826E1E"/>
    <w:rsid w:val="00831964"/>
    <w:rsid w:val="0084288C"/>
    <w:rsid w:val="00861718"/>
    <w:rsid w:val="00890DD2"/>
    <w:rsid w:val="00891233"/>
    <w:rsid w:val="00891852"/>
    <w:rsid w:val="008A15A9"/>
    <w:rsid w:val="008A2A15"/>
    <w:rsid w:val="008A4C3D"/>
    <w:rsid w:val="008D3562"/>
    <w:rsid w:val="008D521D"/>
    <w:rsid w:val="008F2143"/>
    <w:rsid w:val="00981E38"/>
    <w:rsid w:val="009B2AA0"/>
    <w:rsid w:val="009E0326"/>
    <w:rsid w:val="009E62D8"/>
    <w:rsid w:val="009F3877"/>
    <w:rsid w:val="009F541A"/>
    <w:rsid w:val="00A120F8"/>
    <w:rsid w:val="00A15E15"/>
    <w:rsid w:val="00A32296"/>
    <w:rsid w:val="00A36F7A"/>
    <w:rsid w:val="00A75A30"/>
    <w:rsid w:val="00A8485F"/>
    <w:rsid w:val="00A936A5"/>
    <w:rsid w:val="00AB1622"/>
    <w:rsid w:val="00B019A2"/>
    <w:rsid w:val="00B35CE3"/>
    <w:rsid w:val="00B54BD9"/>
    <w:rsid w:val="00B71BAD"/>
    <w:rsid w:val="00B72ACB"/>
    <w:rsid w:val="00B82023"/>
    <w:rsid w:val="00B93CA0"/>
    <w:rsid w:val="00BD1AD0"/>
    <w:rsid w:val="00BE5B09"/>
    <w:rsid w:val="00BE71C2"/>
    <w:rsid w:val="00C02041"/>
    <w:rsid w:val="00C05DBD"/>
    <w:rsid w:val="00C05FC1"/>
    <w:rsid w:val="00C244EF"/>
    <w:rsid w:val="00C82E84"/>
    <w:rsid w:val="00CA504A"/>
    <w:rsid w:val="00CB49A7"/>
    <w:rsid w:val="00CE337F"/>
    <w:rsid w:val="00CE47C5"/>
    <w:rsid w:val="00D32D20"/>
    <w:rsid w:val="00D33A1D"/>
    <w:rsid w:val="00D44DFA"/>
    <w:rsid w:val="00D638DA"/>
    <w:rsid w:val="00D65724"/>
    <w:rsid w:val="00DB3F81"/>
    <w:rsid w:val="00DB4C8E"/>
    <w:rsid w:val="00DC0D66"/>
    <w:rsid w:val="00DE2E5B"/>
    <w:rsid w:val="00DF3389"/>
    <w:rsid w:val="00DF5021"/>
    <w:rsid w:val="00E00575"/>
    <w:rsid w:val="00E03CC5"/>
    <w:rsid w:val="00E3061D"/>
    <w:rsid w:val="00E33CB8"/>
    <w:rsid w:val="00E513CB"/>
    <w:rsid w:val="00E85107"/>
    <w:rsid w:val="00EB197F"/>
    <w:rsid w:val="00EB5163"/>
    <w:rsid w:val="00EC4ABE"/>
    <w:rsid w:val="00EE4DD2"/>
    <w:rsid w:val="00EF7CB5"/>
    <w:rsid w:val="00EF7E3E"/>
    <w:rsid w:val="00F41E78"/>
    <w:rsid w:val="00F539B3"/>
    <w:rsid w:val="00F803DC"/>
    <w:rsid w:val="00F91A07"/>
    <w:rsid w:val="00F931F2"/>
    <w:rsid w:val="00F970E4"/>
    <w:rsid w:val="00F97436"/>
    <w:rsid w:val="00FA2151"/>
    <w:rsid w:val="00FD2E3B"/>
    <w:rsid w:val="00FD7168"/>
    <w:rsid w:val="00FE5A2F"/>
    <w:rsid w:val="00FF1F9D"/>
    <w:rsid w:val="00F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EF"/>
  </w:style>
  <w:style w:type="paragraph" w:styleId="1">
    <w:name w:val="heading 1"/>
    <w:basedOn w:val="a"/>
    <w:next w:val="a"/>
    <w:qFormat/>
    <w:rsid w:val="00652F47"/>
    <w:pPr>
      <w:keepNext/>
      <w:ind w:left="142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A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2F47"/>
    <w:pPr>
      <w:jc w:val="both"/>
    </w:pPr>
    <w:rPr>
      <w:sz w:val="28"/>
    </w:rPr>
  </w:style>
  <w:style w:type="table" w:styleId="a4">
    <w:name w:val="Table Grid"/>
    <w:basedOn w:val="a1"/>
    <w:rsid w:val="0024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8428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288C"/>
  </w:style>
  <w:style w:type="paragraph" w:styleId="3">
    <w:name w:val="Body Text Indent 3"/>
    <w:basedOn w:val="a"/>
    <w:link w:val="30"/>
    <w:rsid w:val="00842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288C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2E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E5B"/>
  </w:style>
  <w:style w:type="paragraph" w:styleId="a7">
    <w:name w:val="footer"/>
    <w:basedOn w:val="a"/>
    <w:link w:val="a8"/>
    <w:uiPriority w:val="99"/>
    <w:unhideWhenUsed/>
    <w:rsid w:val="00DE2E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E5B"/>
  </w:style>
  <w:style w:type="paragraph" w:styleId="a9">
    <w:name w:val="Balloon Text"/>
    <w:basedOn w:val="a"/>
    <w:link w:val="aa"/>
    <w:uiPriority w:val="99"/>
    <w:semiHidden/>
    <w:unhideWhenUsed/>
    <w:rsid w:val="002B0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%20&#1086;&#109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от администрации.dot</Template>
  <TotalTime>64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Пользователь Windows</cp:lastModifiedBy>
  <cp:revision>11</cp:revision>
  <cp:lastPrinted>2020-01-21T04:04:00Z</cp:lastPrinted>
  <dcterms:created xsi:type="dcterms:W3CDTF">2020-01-20T03:06:00Z</dcterms:created>
  <dcterms:modified xsi:type="dcterms:W3CDTF">2020-01-21T04:05:00Z</dcterms:modified>
</cp:coreProperties>
</file>