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3B" w:rsidRPr="00B75B1F" w:rsidRDefault="007B543B" w:rsidP="002E2BB3">
      <w:pPr>
        <w:pStyle w:val="Heading4"/>
        <w:ind w:firstLine="567"/>
        <w:rPr>
          <w:sz w:val="28"/>
          <w:szCs w:val="28"/>
        </w:rPr>
      </w:pPr>
      <w:r w:rsidRPr="00B75B1F">
        <w:rPr>
          <w:sz w:val="28"/>
          <w:szCs w:val="28"/>
        </w:rPr>
        <w:t xml:space="preserve">ИНФОРМАЦИОННОЕ СООБЩЕНИЕ О ПРОВЕДЕНИИ  АУКЦИОНА </w:t>
      </w:r>
    </w:p>
    <w:p w:rsidR="007B543B" w:rsidRPr="00B75B1F" w:rsidRDefault="007B543B" w:rsidP="002E2BB3">
      <w:pPr>
        <w:pStyle w:val="Heading4"/>
        <w:ind w:firstLine="567"/>
        <w:rPr>
          <w:sz w:val="28"/>
          <w:szCs w:val="28"/>
        </w:rPr>
      </w:pPr>
      <w:r w:rsidRPr="00B75B1F">
        <w:rPr>
          <w:sz w:val="28"/>
          <w:szCs w:val="28"/>
        </w:rPr>
        <w:t xml:space="preserve">на право заключения договора аренды муниципального имущества, </w:t>
      </w:r>
    </w:p>
    <w:p w:rsidR="007B543B" w:rsidRPr="00B75B1F" w:rsidRDefault="007B543B" w:rsidP="002E2BB3">
      <w:pPr>
        <w:pStyle w:val="Heading4"/>
        <w:ind w:firstLine="567"/>
        <w:rPr>
          <w:sz w:val="28"/>
          <w:szCs w:val="28"/>
        </w:rPr>
      </w:pPr>
      <w:r w:rsidRPr="00B75B1F">
        <w:rPr>
          <w:sz w:val="28"/>
          <w:szCs w:val="28"/>
        </w:rPr>
        <w:t>являющегося собственностью  Карталинского  муниципального района</w:t>
      </w:r>
    </w:p>
    <w:p w:rsidR="007B543B" w:rsidRPr="00B75B1F" w:rsidRDefault="007B543B" w:rsidP="00C475B9">
      <w:pPr>
        <w:rPr>
          <w:sz w:val="28"/>
          <w:szCs w:val="28"/>
        </w:rPr>
      </w:pPr>
    </w:p>
    <w:p w:rsidR="007B543B" w:rsidRPr="00B75B1F" w:rsidRDefault="007B543B" w:rsidP="00AB45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75B1F">
        <w:rPr>
          <w:rFonts w:ascii="Times New Roman" w:hAnsi="Times New Roman"/>
          <w:sz w:val="28"/>
          <w:szCs w:val="28"/>
        </w:rPr>
        <w:t>Управление по имущественной и земельной политике Карталинского муниципального района на основании решения начальника Управления по имущественной и земельной политике Карталинского муниципального района</w:t>
      </w:r>
      <w:r w:rsidRPr="00B75B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5B1F">
        <w:rPr>
          <w:rFonts w:ascii="Times New Roman" w:hAnsi="Times New Roman"/>
          <w:sz w:val="28"/>
          <w:szCs w:val="28"/>
        </w:rPr>
        <w:t xml:space="preserve">«Об утверждении аукционной документации» </w:t>
      </w:r>
      <w:r>
        <w:rPr>
          <w:rFonts w:ascii="Times New Roman" w:hAnsi="Times New Roman"/>
          <w:sz w:val="28"/>
          <w:szCs w:val="28"/>
        </w:rPr>
        <w:t>№ 19</w:t>
      </w:r>
      <w:r w:rsidRPr="00B75B1F">
        <w:rPr>
          <w:rFonts w:ascii="Times New Roman" w:hAnsi="Times New Roman"/>
          <w:sz w:val="28"/>
          <w:szCs w:val="28"/>
        </w:rPr>
        <w:t xml:space="preserve"> от 28.02.2019 г.,</w:t>
      </w:r>
      <w:r w:rsidRPr="00B75B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5B1F">
        <w:rPr>
          <w:rFonts w:ascii="Times New Roman" w:hAnsi="Times New Roman"/>
          <w:sz w:val="28"/>
          <w:szCs w:val="28"/>
        </w:rPr>
        <w:t xml:space="preserve">объявляет аукцион  на право заключения договора аренды муниципального имущества, являющегося собственностью Карталинского  муниципального района (извещение № 280219/0040403/02 от 28.02.2019 г.): </w:t>
      </w:r>
    </w:p>
    <w:p w:rsidR="007B543B" w:rsidRPr="00B75B1F" w:rsidRDefault="007B543B" w:rsidP="00164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1F">
        <w:rPr>
          <w:rFonts w:ascii="Times New Roman" w:hAnsi="Times New Roman"/>
          <w:color w:val="000000"/>
          <w:sz w:val="28"/>
          <w:szCs w:val="28"/>
        </w:rPr>
        <w:t xml:space="preserve">Лот № 1: </w:t>
      </w:r>
      <w:r w:rsidRPr="00B75B1F">
        <w:rPr>
          <w:rFonts w:ascii="Times New Roman" w:hAnsi="Times New Roman"/>
          <w:sz w:val="28"/>
          <w:szCs w:val="28"/>
        </w:rPr>
        <w:t>Нежилое помещение, общей площадью 79,3 кв.м, расположенное на первом этаже в здании по адресу: 457351, Челябинская область, город Карталы, улица Заводская, дом 4.</w:t>
      </w:r>
    </w:p>
    <w:p w:rsidR="007B543B" w:rsidRPr="00B75B1F" w:rsidRDefault="007B543B" w:rsidP="000A7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B543B" w:rsidRPr="00B75B1F" w:rsidSect="002E2BB3">
      <w:pgSz w:w="11906" w:h="16838"/>
      <w:pgMar w:top="568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3B" w:rsidRDefault="007B543B" w:rsidP="006F201F">
      <w:pPr>
        <w:spacing w:after="0" w:line="240" w:lineRule="auto"/>
      </w:pPr>
      <w:r>
        <w:separator/>
      </w:r>
    </w:p>
  </w:endnote>
  <w:endnote w:type="continuationSeparator" w:id="0">
    <w:p w:rsidR="007B543B" w:rsidRDefault="007B543B" w:rsidP="006F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3B" w:rsidRDefault="007B543B" w:rsidP="006F201F">
      <w:pPr>
        <w:spacing w:after="0" w:line="240" w:lineRule="auto"/>
      </w:pPr>
      <w:r>
        <w:separator/>
      </w:r>
    </w:p>
  </w:footnote>
  <w:footnote w:type="continuationSeparator" w:id="0">
    <w:p w:rsidR="007B543B" w:rsidRDefault="007B543B" w:rsidP="006F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DFC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5481D25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2C5CEF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1C92EBE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7312F5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F240094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B65566"/>
    <w:multiLevelType w:val="hybridMultilevel"/>
    <w:tmpl w:val="DFF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EE4"/>
    <w:rsid w:val="000012F7"/>
    <w:rsid w:val="00002963"/>
    <w:rsid w:val="00002DC3"/>
    <w:rsid w:val="00003EA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1F45"/>
    <w:rsid w:val="000120E7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A1E"/>
    <w:rsid w:val="00027BEC"/>
    <w:rsid w:val="00027EAC"/>
    <w:rsid w:val="00030EB3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0A1"/>
    <w:rsid w:val="00047392"/>
    <w:rsid w:val="000475A3"/>
    <w:rsid w:val="000475EE"/>
    <w:rsid w:val="0005037C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6E50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934"/>
    <w:rsid w:val="00064521"/>
    <w:rsid w:val="00064736"/>
    <w:rsid w:val="00064A11"/>
    <w:rsid w:val="00064A8D"/>
    <w:rsid w:val="00064E9E"/>
    <w:rsid w:val="00065E37"/>
    <w:rsid w:val="00065E4E"/>
    <w:rsid w:val="0006798B"/>
    <w:rsid w:val="00067E9A"/>
    <w:rsid w:val="000739F5"/>
    <w:rsid w:val="000748F3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1E3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4BA0"/>
    <w:rsid w:val="000951E2"/>
    <w:rsid w:val="00095895"/>
    <w:rsid w:val="00095D3A"/>
    <w:rsid w:val="00096697"/>
    <w:rsid w:val="00097352"/>
    <w:rsid w:val="0009756F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1CD"/>
    <w:rsid w:val="000A73E4"/>
    <w:rsid w:val="000A793E"/>
    <w:rsid w:val="000A797A"/>
    <w:rsid w:val="000A7BBA"/>
    <w:rsid w:val="000A7FFD"/>
    <w:rsid w:val="000B06D7"/>
    <w:rsid w:val="000B07B3"/>
    <w:rsid w:val="000B0C9E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6EE0"/>
    <w:rsid w:val="000B7651"/>
    <w:rsid w:val="000B7E2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1EB9"/>
    <w:rsid w:val="000D22FA"/>
    <w:rsid w:val="000D2BB6"/>
    <w:rsid w:val="000D34DE"/>
    <w:rsid w:val="000D3927"/>
    <w:rsid w:val="000D3B0B"/>
    <w:rsid w:val="000D3D49"/>
    <w:rsid w:val="000D41A5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044"/>
    <w:rsid w:val="000F014C"/>
    <w:rsid w:val="000F0D78"/>
    <w:rsid w:val="000F0EAE"/>
    <w:rsid w:val="000F1975"/>
    <w:rsid w:val="000F1D41"/>
    <w:rsid w:val="000F2080"/>
    <w:rsid w:val="000F21F9"/>
    <w:rsid w:val="000F2462"/>
    <w:rsid w:val="000F25FE"/>
    <w:rsid w:val="000F277E"/>
    <w:rsid w:val="000F340B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7A3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5350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0BDA"/>
    <w:rsid w:val="00131195"/>
    <w:rsid w:val="00131704"/>
    <w:rsid w:val="00131A7A"/>
    <w:rsid w:val="00131A86"/>
    <w:rsid w:val="00131B14"/>
    <w:rsid w:val="00132EC8"/>
    <w:rsid w:val="001330DB"/>
    <w:rsid w:val="00135C7F"/>
    <w:rsid w:val="00136D55"/>
    <w:rsid w:val="00136E1C"/>
    <w:rsid w:val="00137C02"/>
    <w:rsid w:val="0014035D"/>
    <w:rsid w:val="00140E8E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A16"/>
    <w:rsid w:val="00145A29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965"/>
    <w:rsid w:val="00154A94"/>
    <w:rsid w:val="001550F2"/>
    <w:rsid w:val="001556A1"/>
    <w:rsid w:val="00155CDA"/>
    <w:rsid w:val="00156212"/>
    <w:rsid w:val="00156464"/>
    <w:rsid w:val="0015668A"/>
    <w:rsid w:val="00156BFD"/>
    <w:rsid w:val="00160B6E"/>
    <w:rsid w:val="001612BC"/>
    <w:rsid w:val="0016170E"/>
    <w:rsid w:val="0016276B"/>
    <w:rsid w:val="001631B1"/>
    <w:rsid w:val="001633CE"/>
    <w:rsid w:val="00163C5D"/>
    <w:rsid w:val="00164175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562"/>
    <w:rsid w:val="00170751"/>
    <w:rsid w:val="00170CDF"/>
    <w:rsid w:val="00173D4D"/>
    <w:rsid w:val="00173DFD"/>
    <w:rsid w:val="00175CB8"/>
    <w:rsid w:val="00175D4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601"/>
    <w:rsid w:val="00195BDD"/>
    <w:rsid w:val="00195CA0"/>
    <w:rsid w:val="00196154"/>
    <w:rsid w:val="00196402"/>
    <w:rsid w:val="00196457"/>
    <w:rsid w:val="00197779"/>
    <w:rsid w:val="00197C33"/>
    <w:rsid w:val="001A0B79"/>
    <w:rsid w:val="001A0BC2"/>
    <w:rsid w:val="001A1035"/>
    <w:rsid w:val="001A13DC"/>
    <w:rsid w:val="001A1446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1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335"/>
    <w:rsid w:val="001C1876"/>
    <w:rsid w:val="001C1B34"/>
    <w:rsid w:val="001C21F4"/>
    <w:rsid w:val="001C250F"/>
    <w:rsid w:val="001C25EC"/>
    <w:rsid w:val="001C4C52"/>
    <w:rsid w:val="001C581C"/>
    <w:rsid w:val="001C616C"/>
    <w:rsid w:val="001C62B9"/>
    <w:rsid w:val="001C6E36"/>
    <w:rsid w:val="001C6F30"/>
    <w:rsid w:val="001C7330"/>
    <w:rsid w:val="001C75B6"/>
    <w:rsid w:val="001C7773"/>
    <w:rsid w:val="001C777D"/>
    <w:rsid w:val="001D1EED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3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E7ECC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743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24F1"/>
    <w:rsid w:val="0023380C"/>
    <w:rsid w:val="00233C39"/>
    <w:rsid w:val="00233DD6"/>
    <w:rsid w:val="002352B6"/>
    <w:rsid w:val="00235414"/>
    <w:rsid w:val="00235CDD"/>
    <w:rsid w:val="00235F38"/>
    <w:rsid w:val="00237851"/>
    <w:rsid w:val="00237F5A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C38"/>
    <w:rsid w:val="00260FFC"/>
    <w:rsid w:val="002621DE"/>
    <w:rsid w:val="0026346A"/>
    <w:rsid w:val="00263B28"/>
    <w:rsid w:val="00263DED"/>
    <w:rsid w:val="00264195"/>
    <w:rsid w:val="0026676E"/>
    <w:rsid w:val="00266BE4"/>
    <w:rsid w:val="00267668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08E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81D"/>
    <w:rsid w:val="00286CD3"/>
    <w:rsid w:val="00287270"/>
    <w:rsid w:val="002872B6"/>
    <w:rsid w:val="0028752C"/>
    <w:rsid w:val="00290825"/>
    <w:rsid w:val="00291114"/>
    <w:rsid w:val="002915BC"/>
    <w:rsid w:val="00291992"/>
    <w:rsid w:val="002922F8"/>
    <w:rsid w:val="00292CBD"/>
    <w:rsid w:val="0029431C"/>
    <w:rsid w:val="0029470F"/>
    <w:rsid w:val="00294C19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34EA"/>
    <w:rsid w:val="002B4037"/>
    <w:rsid w:val="002B4ACC"/>
    <w:rsid w:val="002B5795"/>
    <w:rsid w:val="002B57B9"/>
    <w:rsid w:val="002B5E96"/>
    <w:rsid w:val="002B5ECB"/>
    <w:rsid w:val="002B6C3C"/>
    <w:rsid w:val="002B754D"/>
    <w:rsid w:val="002B7890"/>
    <w:rsid w:val="002B7DA2"/>
    <w:rsid w:val="002C0050"/>
    <w:rsid w:val="002C08E0"/>
    <w:rsid w:val="002C0DA2"/>
    <w:rsid w:val="002C148E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98E"/>
    <w:rsid w:val="002D40B8"/>
    <w:rsid w:val="002D4788"/>
    <w:rsid w:val="002D4A7F"/>
    <w:rsid w:val="002D5408"/>
    <w:rsid w:val="002D5F53"/>
    <w:rsid w:val="002D60F9"/>
    <w:rsid w:val="002D7D06"/>
    <w:rsid w:val="002D7F63"/>
    <w:rsid w:val="002E04D7"/>
    <w:rsid w:val="002E0692"/>
    <w:rsid w:val="002E1714"/>
    <w:rsid w:val="002E1DD6"/>
    <w:rsid w:val="002E2BB3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96F"/>
    <w:rsid w:val="002F34E0"/>
    <w:rsid w:val="002F4DA7"/>
    <w:rsid w:val="002F4E72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4D7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065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11E"/>
    <w:rsid w:val="00330862"/>
    <w:rsid w:val="00330E9D"/>
    <w:rsid w:val="0033137C"/>
    <w:rsid w:val="00331882"/>
    <w:rsid w:val="00331A3A"/>
    <w:rsid w:val="0033269C"/>
    <w:rsid w:val="00332719"/>
    <w:rsid w:val="00333229"/>
    <w:rsid w:val="003338CA"/>
    <w:rsid w:val="003339B4"/>
    <w:rsid w:val="00333EA0"/>
    <w:rsid w:val="0033404F"/>
    <w:rsid w:val="003361A1"/>
    <w:rsid w:val="00336740"/>
    <w:rsid w:val="00336A3B"/>
    <w:rsid w:val="00336E8A"/>
    <w:rsid w:val="0033787A"/>
    <w:rsid w:val="00337D8A"/>
    <w:rsid w:val="00340176"/>
    <w:rsid w:val="003401FD"/>
    <w:rsid w:val="0034069A"/>
    <w:rsid w:val="00341961"/>
    <w:rsid w:val="0034208C"/>
    <w:rsid w:val="003422BE"/>
    <w:rsid w:val="00343456"/>
    <w:rsid w:val="003439C6"/>
    <w:rsid w:val="003439E8"/>
    <w:rsid w:val="00343A75"/>
    <w:rsid w:val="00344181"/>
    <w:rsid w:val="00344B78"/>
    <w:rsid w:val="00345851"/>
    <w:rsid w:val="003471D4"/>
    <w:rsid w:val="00350375"/>
    <w:rsid w:val="00350A05"/>
    <w:rsid w:val="00350B72"/>
    <w:rsid w:val="00350DEF"/>
    <w:rsid w:val="0035104C"/>
    <w:rsid w:val="00351534"/>
    <w:rsid w:val="00351792"/>
    <w:rsid w:val="003519CF"/>
    <w:rsid w:val="00351B13"/>
    <w:rsid w:val="0035268F"/>
    <w:rsid w:val="00352BAE"/>
    <w:rsid w:val="0035315B"/>
    <w:rsid w:val="0035339E"/>
    <w:rsid w:val="00354033"/>
    <w:rsid w:val="00355CC7"/>
    <w:rsid w:val="003566F1"/>
    <w:rsid w:val="00357286"/>
    <w:rsid w:val="003572AC"/>
    <w:rsid w:val="00357A58"/>
    <w:rsid w:val="00357CE4"/>
    <w:rsid w:val="003601C0"/>
    <w:rsid w:val="0036031C"/>
    <w:rsid w:val="003607D2"/>
    <w:rsid w:val="00360A31"/>
    <w:rsid w:val="00360E1C"/>
    <w:rsid w:val="00362282"/>
    <w:rsid w:val="00362AB3"/>
    <w:rsid w:val="00362ED4"/>
    <w:rsid w:val="00363329"/>
    <w:rsid w:val="00363F46"/>
    <w:rsid w:val="00364987"/>
    <w:rsid w:val="00365C91"/>
    <w:rsid w:val="00365FB8"/>
    <w:rsid w:val="00366708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0C6"/>
    <w:rsid w:val="00376AA4"/>
    <w:rsid w:val="00376E08"/>
    <w:rsid w:val="003777C7"/>
    <w:rsid w:val="00380B3C"/>
    <w:rsid w:val="00380E62"/>
    <w:rsid w:val="003828CF"/>
    <w:rsid w:val="003831E2"/>
    <w:rsid w:val="00383258"/>
    <w:rsid w:val="003838C2"/>
    <w:rsid w:val="00384485"/>
    <w:rsid w:val="003847C6"/>
    <w:rsid w:val="003850A6"/>
    <w:rsid w:val="0038661E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3E4"/>
    <w:rsid w:val="00392909"/>
    <w:rsid w:val="00392D44"/>
    <w:rsid w:val="00392EC2"/>
    <w:rsid w:val="00393234"/>
    <w:rsid w:val="00393C33"/>
    <w:rsid w:val="003942EC"/>
    <w:rsid w:val="00394306"/>
    <w:rsid w:val="0039483E"/>
    <w:rsid w:val="0039552A"/>
    <w:rsid w:val="00395F08"/>
    <w:rsid w:val="00396DCB"/>
    <w:rsid w:val="00397ACA"/>
    <w:rsid w:val="00397EAB"/>
    <w:rsid w:val="003A05C5"/>
    <w:rsid w:val="003A15E3"/>
    <w:rsid w:val="003A1CBE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02F"/>
    <w:rsid w:val="003B5525"/>
    <w:rsid w:val="003B5B4B"/>
    <w:rsid w:val="003B61CE"/>
    <w:rsid w:val="003B6612"/>
    <w:rsid w:val="003C0617"/>
    <w:rsid w:val="003C1115"/>
    <w:rsid w:val="003C2214"/>
    <w:rsid w:val="003C3723"/>
    <w:rsid w:val="003C3E86"/>
    <w:rsid w:val="003C4C78"/>
    <w:rsid w:val="003C4D50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3DAA"/>
    <w:rsid w:val="003D43B2"/>
    <w:rsid w:val="003D4793"/>
    <w:rsid w:val="003D5DDE"/>
    <w:rsid w:val="003D5DF4"/>
    <w:rsid w:val="003D65DC"/>
    <w:rsid w:val="003D667D"/>
    <w:rsid w:val="003D72B7"/>
    <w:rsid w:val="003D72BF"/>
    <w:rsid w:val="003E0053"/>
    <w:rsid w:val="003E0192"/>
    <w:rsid w:val="003E1CE8"/>
    <w:rsid w:val="003E20D1"/>
    <w:rsid w:val="003E223C"/>
    <w:rsid w:val="003E32C5"/>
    <w:rsid w:val="003E388E"/>
    <w:rsid w:val="003E4023"/>
    <w:rsid w:val="003E4712"/>
    <w:rsid w:val="003E58FA"/>
    <w:rsid w:val="003E5996"/>
    <w:rsid w:val="003E6C27"/>
    <w:rsid w:val="003E6CDC"/>
    <w:rsid w:val="003E7161"/>
    <w:rsid w:val="003E78B3"/>
    <w:rsid w:val="003E794E"/>
    <w:rsid w:val="003E7976"/>
    <w:rsid w:val="003E7B7C"/>
    <w:rsid w:val="003F0044"/>
    <w:rsid w:val="003F1062"/>
    <w:rsid w:val="003F125B"/>
    <w:rsid w:val="003F1D10"/>
    <w:rsid w:val="003F202B"/>
    <w:rsid w:val="003F2345"/>
    <w:rsid w:val="003F24DC"/>
    <w:rsid w:val="003F2D4D"/>
    <w:rsid w:val="003F425F"/>
    <w:rsid w:val="003F4B1F"/>
    <w:rsid w:val="003F4E1D"/>
    <w:rsid w:val="003F5AE0"/>
    <w:rsid w:val="003F5D10"/>
    <w:rsid w:val="003F5E99"/>
    <w:rsid w:val="003F6095"/>
    <w:rsid w:val="003F64B2"/>
    <w:rsid w:val="003F65EE"/>
    <w:rsid w:val="003F6A1B"/>
    <w:rsid w:val="003F756D"/>
    <w:rsid w:val="003F7696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184F"/>
    <w:rsid w:val="004122C9"/>
    <w:rsid w:val="004124FF"/>
    <w:rsid w:val="004127F1"/>
    <w:rsid w:val="004145F2"/>
    <w:rsid w:val="00414C00"/>
    <w:rsid w:val="00414D2F"/>
    <w:rsid w:val="004158A4"/>
    <w:rsid w:val="00415E1A"/>
    <w:rsid w:val="0041675A"/>
    <w:rsid w:val="00416AAE"/>
    <w:rsid w:val="00416C63"/>
    <w:rsid w:val="00416D29"/>
    <w:rsid w:val="00420113"/>
    <w:rsid w:val="0042044E"/>
    <w:rsid w:val="00420AC5"/>
    <w:rsid w:val="004212E6"/>
    <w:rsid w:val="00422074"/>
    <w:rsid w:val="00422E9A"/>
    <w:rsid w:val="004230EC"/>
    <w:rsid w:val="00423377"/>
    <w:rsid w:val="0042402A"/>
    <w:rsid w:val="00424410"/>
    <w:rsid w:val="0042448F"/>
    <w:rsid w:val="004248AC"/>
    <w:rsid w:val="00425FEE"/>
    <w:rsid w:val="0042669A"/>
    <w:rsid w:val="00433324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6A2"/>
    <w:rsid w:val="0044504D"/>
    <w:rsid w:val="004453CA"/>
    <w:rsid w:val="004464DF"/>
    <w:rsid w:val="00446BDF"/>
    <w:rsid w:val="00446D32"/>
    <w:rsid w:val="00447729"/>
    <w:rsid w:val="004501BE"/>
    <w:rsid w:val="004502EE"/>
    <w:rsid w:val="00450555"/>
    <w:rsid w:val="00450707"/>
    <w:rsid w:val="00450F2D"/>
    <w:rsid w:val="00451054"/>
    <w:rsid w:val="00451136"/>
    <w:rsid w:val="0045154E"/>
    <w:rsid w:val="00452067"/>
    <w:rsid w:val="0045285D"/>
    <w:rsid w:val="00452D31"/>
    <w:rsid w:val="00453A56"/>
    <w:rsid w:val="00453CB2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785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5CCD"/>
    <w:rsid w:val="00477829"/>
    <w:rsid w:val="00477FED"/>
    <w:rsid w:val="00481591"/>
    <w:rsid w:val="00481E39"/>
    <w:rsid w:val="00482014"/>
    <w:rsid w:val="00482785"/>
    <w:rsid w:val="00483EAA"/>
    <w:rsid w:val="00484FEE"/>
    <w:rsid w:val="00485A50"/>
    <w:rsid w:val="00485AEB"/>
    <w:rsid w:val="0048790C"/>
    <w:rsid w:val="00487BF5"/>
    <w:rsid w:val="00487EBE"/>
    <w:rsid w:val="00490F87"/>
    <w:rsid w:val="00491295"/>
    <w:rsid w:val="00491472"/>
    <w:rsid w:val="00491718"/>
    <w:rsid w:val="0049280A"/>
    <w:rsid w:val="00492D2F"/>
    <w:rsid w:val="00492F60"/>
    <w:rsid w:val="0049424E"/>
    <w:rsid w:val="0049426D"/>
    <w:rsid w:val="00494EAE"/>
    <w:rsid w:val="0049711A"/>
    <w:rsid w:val="004A199B"/>
    <w:rsid w:val="004A2F28"/>
    <w:rsid w:val="004A3B09"/>
    <w:rsid w:val="004A41BB"/>
    <w:rsid w:val="004A42D6"/>
    <w:rsid w:val="004A49EA"/>
    <w:rsid w:val="004A4DA7"/>
    <w:rsid w:val="004A518E"/>
    <w:rsid w:val="004A53AE"/>
    <w:rsid w:val="004A5613"/>
    <w:rsid w:val="004A6010"/>
    <w:rsid w:val="004A63FF"/>
    <w:rsid w:val="004A640A"/>
    <w:rsid w:val="004A640E"/>
    <w:rsid w:val="004A6847"/>
    <w:rsid w:val="004A7153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43B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3FC"/>
    <w:rsid w:val="0051071C"/>
    <w:rsid w:val="00510A6B"/>
    <w:rsid w:val="00510CDB"/>
    <w:rsid w:val="00510F23"/>
    <w:rsid w:val="0051137B"/>
    <w:rsid w:val="0051175B"/>
    <w:rsid w:val="00511A88"/>
    <w:rsid w:val="00511C1E"/>
    <w:rsid w:val="0051215E"/>
    <w:rsid w:val="00512577"/>
    <w:rsid w:val="00512CAA"/>
    <w:rsid w:val="0051336C"/>
    <w:rsid w:val="00514003"/>
    <w:rsid w:val="00514612"/>
    <w:rsid w:val="00514B39"/>
    <w:rsid w:val="005150DD"/>
    <w:rsid w:val="00515621"/>
    <w:rsid w:val="0052181C"/>
    <w:rsid w:val="00521F8E"/>
    <w:rsid w:val="00522BFC"/>
    <w:rsid w:val="00522CE7"/>
    <w:rsid w:val="00522F07"/>
    <w:rsid w:val="0052411A"/>
    <w:rsid w:val="005243B2"/>
    <w:rsid w:val="0052504C"/>
    <w:rsid w:val="0052600F"/>
    <w:rsid w:val="00526254"/>
    <w:rsid w:val="005274E6"/>
    <w:rsid w:val="00527A50"/>
    <w:rsid w:val="0053021C"/>
    <w:rsid w:val="00530F14"/>
    <w:rsid w:val="00531B39"/>
    <w:rsid w:val="005320F1"/>
    <w:rsid w:val="005330AC"/>
    <w:rsid w:val="00534908"/>
    <w:rsid w:val="0053493F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3E04"/>
    <w:rsid w:val="00544A15"/>
    <w:rsid w:val="0054532D"/>
    <w:rsid w:val="00545557"/>
    <w:rsid w:val="00546102"/>
    <w:rsid w:val="0054650D"/>
    <w:rsid w:val="005476DD"/>
    <w:rsid w:val="0054786D"/>
    <w:rsid w:val="00547A1E"/>
    <w:rsid w:val="00550241"/>
    <w:rsid w:val="00550704"/>
    <w:rsid w:val="005508B2"/>
    <w:rsid w:val="00550FA6"/>
    <w:rsid w:val="0055203A"/>
    <w:rsid w:val="00552790"/>
    <w:rsid w:val="005528E6"/>
    <w:rsid w:val="0055321D"/>
    <w:rsid w:val="005532D8"/>
    <w:rsid w:val="00554BB9"/>
    <w:rsid w:val="00555790"/>
    <w:rsid w:val="00556614"/>
    <w:rsid w:val="00556DC2"/>
    <w:rsid w:val="00557039"/>
    <w:rsid w:val="005571FF"/>
    <w:rsid w:val="005575F3"/>
    <w:rsid w:val="00557779"/>
    <w:rsid w:val="005612AC"/>
    <w:rsid w:val="0056134F"/>
    <w:rsid w:val="00561972"/>
    <w:rsid w:val="005619BF"/>
    <w:rsid w:val="005632A3"/>
    <w:rsid w:val="00563561"/>
    <w:rsid w:val="00563688"/>
    <w:rsid w:val="0056401E"/>
    <w:rsid w:val="00565900"/>
    <w:rsid w:val="00566008"/>
    <w:rsid w:val="00566B0B"/>
    <w:rsid w:val="00566BD9"/>
    <w:rsid w:val="00566DBB"/>
    <w:rsid w:val="00566EFD"/>
    <w:rsid w:val="005671B2"/>
    <w:rsid w:val="00567441"/>
    <w:rsid w:val="00570549"/>
    <w:rsid w:val="00572DED"/>
    <w:rsid w:val="00572ED1"/>
    <w:rsid w:val="0057305F"/>
    <w:rsid w:val="00573489"/>
    <w:rsid w:val="005737EC"/>
    <w:rsid w:val="00573FA4"/>
    <w:rsid w:val="00574979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4161"/>
    <w:rsid w:val="00586454"/>
    <w:rsid w:val="005866F2"/>
    <w:rsid w:val="0058758B"/>
    <w:rsid w:val="00587691"/>
    <w:rsid w:val="005876ED"/>
    <w:rsid w:val="00590195"/>
    <w:rsid w:val="00591123"/>
    <w:rsid w:val="00591407"/>
    <w:rsid w:val="00591A0A"/>
    <w:rsid w:val="00591D0F"/>
    <w:rsid w:val="00592480"/>
    <w:rsid w:val="005940AD"/>
    <w:rsid w:val="0059454F"/>
    <w:rsid w:val="00595609"/>
    <w:rsid w:val="005959AC"/>
    <w:rsid w:val="00595EAB"/>
    <w:rsid w:val="00596918"/>
    <w:rsid w:val="0059746A"/>
    <w:rsid w:val="00597DCB"/>
    <w:rsid w:val="005A08E7"/>
    <w:rsid w:val="005A0AAB"/>
    <w:rsid w:val="005A113F"/>
    <w:rsid w:val="005A16AD"/>
    <w:rsid w:val="005A2062"/>
    <w:rsid w:val="005A25F7"/>
    <w:rsid w:val="005A289A"/>
    <w:rsid w:val="005A2B08"/>
    <w:rsid w:val="005A3041"/>
    <w:rsid w:val="005A392E"/>
    <w:rsid w:val="005A4DB4"/>
    <w:rsid w:val="005A4E13"/>
    <w:rsid w:val="005A50BF"/>
    <w:rsid w:val="005A54B8"/>
    <w:rsid w:val="005A5E6A"/>
    <w:rsid w:val="005A6692"/>
    <w:rsid w:val="005A67F8"/>
    <w:rsid w:val="005A6A59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DAA"/>
    <w:rsid w:val="005C0366"/>
    <w:rsid w:val="005C19C0"/>
    <w:rsid w:val="005C2C5A"/>
    <w:rsid w:val="005C3239"/>
    <w:rsid w:val="005C46EA"/>
    <w:rsid w:val="005C60FF"/>
    <w:rsid w:val="005C62F9"/>
    <w:rsid w:val="005C6316"/>
    <w:rsid w:val="005C69E6"/>
    <w:rsid w:val="005C7971"/>
    <w:rsid w:val="005C7A70"/>
    <w:rsid w:val="005C7FDF"/>
    <w:rsid w:val="005D0311"/>
    <w:rsid w:val="005D11BA"/>
    <w:rsid w:val="005D1317"/>
    <w:rsid w:val="005D1DF8"/>
    <w:rsid w:val="005D247E"/>
    <w:rsid w:val="005D2FAD"/>
    <w:rsid w:val="005D432D"/>
    <w:rsid w:val="005D512B"/>
    <w:rsid w:val="005D54C8"/>
    <w:rsid w:val="005D5893"/>
    <w:rsid w:val="005D5DEF"/>
    <w:rsid w:val="005D5E2F"/>
    <w:rsid w:val="005D6A29"/>
    <w:rsid w:val="005D6EE0"/>
    <w:rsid w:val="005D7213"/>
    <w:rsid w:val="005D7688"/>
    <w:rsid w:val="005D7B4D"/>
    <w:rsid w:val="005D7F16"/>
    <w:rsid w:val="005E00AF"/>
    <w:rsid w:val="005E211E"/>
    <w:rsid w:val="005E2AB3"/>
    <w:rsid w:val="005E2AD1"/>
    <w:rsid w:val="005E2C70"/>
    <w:rsid w:val="005E3F1A"/>
    <w:rsid w:val="005E43B3"/>
    <w:rsid w:val="005E4719"/>
    <w:rsid w:val="005E58C4"/>
    <w:rsid w:val="005E5990"/>
    <w:rsid w:val="005E5ACF"/>
    <w:rsid w:val="005E5AEE"/>
    <w:rsid w:val="005E5C23"/>
    <w:rsid w:val="005E6C48"/>
    <w:rsid w:val="005E7EA4"/>
    <w:rsid w:val="005E7F07"/>
    <w:rsid w:val="005F087C"/>
    <w:rsid w:val="005F0949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3DDF"/>
    <w:rsid w:val="0060418A"/>
    <w:rsid w:val="00604C23"/>
    <w:rsid w:val="00604EC2"/>
    <w:rsid w:val="006052E9"/>
    <w:rsid w:val="00605F49"/>
    <w:rsid w:val="00606B57"/>
    <w:rsid w:val="00606CB0"/>
    <w:rsid w:val="00607E03"/>
    <w:rsid w:val="00607FAA"/>
    <w:rsid w:val="00610715"/>
    <w:rsid w:val="006108F2"/>
    <w:rsid w:val="00610DAE"/>
    <w:rsid w:val="006110A2"/>
    <w:rsid w:val="00611E07"/>
    <w:rsid w:val="00612DC9"/>
    <w:rsid w:val="00613067"/>
    <w:rsid w:val="00613820"/>
    <w:rsid w:val="00615BDF"/>
    <w:rsid w:val="0061617A"/>
    <w:rsid w:val="00616C88"/>
    <w:rsid w:val="00617345"/>
    <w:rsid w:val="00620F67"/>
    <w:rsid w:val="00621777"/>
    <w:rsid w:val="00621A7A"/>
    <w:rsid w:val="00622CFF"/>
    <w:rsid w:val="006236D8"/>
    <w:rsid w:val="0062393B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4EA"/>
    <w:rsid w:val="006326D3"/>
    <w:rsid w:val="00632762"/>
    <w:rsid w:val="00633129"/>
    <w:rsid w:val="006341B9"/>
    <w:rsid w:val="00634A5B"/>
    <w:rsid w:val="006355F1"/>
    <w:rsid w:val="00640695"/>
    <w:rsid w:val="00640E3D"/>
    <w:rsid w:val="00641B15"/>
    <w:rsid w:val="00642577"/>
    <w:rsid w:val="00642DD5"/>
    <w:rsid w:val="006430C6"/>
    <w:rsid w:val="00643105"/>
    <w:rsid w:val="00643F4E"/>
    <w:rsid w:val="00644169"/>
    <w:rsid w:val="00644F9D"/>
    <w:rsid w:val="00645D04"/>
    <w:rsid w:val="0064633B"/>
    <w:rsid w:val="00646437"/>
    <w:rsid w:val="00646D12"/>
    <w:rsid w:val="00646E89"/>
    <w:rsid w:val="006470E5"/>
    <w:rsid w:val="006472AD"/>
    <w:rsid w:val="006474E0"/>
    <w:rsid w:val="006476E0"/>
    <w:rsid w:val="00650B12"/>
    <w:rsid w:val="00650DA7"/>
    <w:rsid w:val="00652890"/>
    <w:rsid w:val="00652A3A"/>
    <w:rsid w:val="006530A9"/>
    <w:rsid w:val="00654136"/>
    <w:rsid w:val="00654365"/>
    <w:rsid w:val="00655F8E"/>
    <w:rsid w:val="0065624B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061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6C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6701"/>
    <w:rsid w:val="006874CA"/>
    <w:rsid w:val="006879B3"/>
    <w:rsid w:val="00690C55"/>
    <w:rsid w:val="00691618"/>
    <w:rsid w:val="00691923"/>
    <w:rsid w:val="0069252D"/>
    <w:rsid w:val="00692DF7"/>
    <w:rsid w:val="006938DA"/>
    <w:rsid w:val="0069400B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2DA9"/>
    <w:rsid w:val="006B4269"/>
    <w:rsid w:val="006B4DB0"/>
    <w:rsid w:val="006B51B5"/>
    <w:rsid w:val="006B541D"/>
    <w:rsid w:val="006B54AD"/>
    <w:rsid w:val="006B5F52"/>
    <w:rsid w:val="006B62F7"/>
    <w:rsid w:val="006B6969"/>
    <w:rsid w:val="006B7085"/>
    <w:rsid w:val="006C05A9"/>
    <w:rsid w:val="006C097E"/>
    <w:rsid w:val="006C0AB1"/>
    <w:rsid w:val="006C0B81"/>
    <w:rsid w:val="006C0D0B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28C"/>
    <w:rsid w:val="006D638A"/>
    <w:rsid w:val="006D6A6D"/>
    <w:rsid w:val="006D6DC7"/>
    <w:rsid w:val="006D6DFE"/>
    <w:rsid w:val="006D6FB6"/>
    <w:rsid w:val="006D74EA"/>
    <w:rsid w:val="006D7AC6"/>
    <w:rsid w:val="006D7E39"/>
    <w:rsid w:val="006E0E97"/>
    <w:rsid w:val="006E1AF9"/>
    <w:rsid w:val="006E267C"/>
    <w:rsid w:val="006E27DD"/>
    <w:rsid w:val="006E3217"/>
    <w:rsid w:val="006E32AD"/>
    <w:rsid w:val="006E34BF"/>
    <w:rsid w:val="006E3AE7"/>
    <w:rsid w:val="006E3FF9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201F"/>
    <w:rsid w:val="006F3A65"/>
    <w:rsid w:val="006F3FAA"/>
    <w:rsid w:val="006F4483"/>
    <w:rsid w:val="006F4616"/>
    <w:rsid w:val="006F46FC"/>
    <w:rsid w:val="006F53A9"/>
    <w:rsid w:val="006F53CB"/>
    <w:rsid w:val="006F6C2A"/>
    <w:rsid w:val="006F7005"/>
    <w:rsid w:val="006F769D"/>
    <w:rsid w:val="006F7B3D"/>
    <w:rsid w:val="007004BB"/>
    <w:rsid w:val="00700742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638"/>
    <w:rsid w:val="00711742"/>
    <w:rsid w:val="00711A27"/>
    <w:rsid w:val="0071323E"/>
    <w:rsid w:val="00713A3A"/>
    <w:rsid w:val="00715752"/>
    <w:rsid w:val="00715A16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0AD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27DCC"/>
    <w:rsid w:val="00730D91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43BA"/>
    <w:rsid w:val="00744F3E"/>
    <w:rsid w:val="007450D5"/>
    <w:rsid w:val="007452B2"/>
    <w:rsid w:val="0074571D"/>
    <w:rsid w:val="0074581E"/>
    <w:rsid w:val="00745914"/>
    <w:rsid w:val="007459D0"/>
    <w:rsid w:val="00747836"/>
    <w:rsid w:val="00747F7B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1EE4"/>
    <w:rsid w:val="00762B66"/>
    <w:rsid w:val="00762D30"/>
    <w:rsid w:val="00763A60"/>
    <w:rsid w:val="00764329"/>
    <w:rsid w:val="007644E1"/>
    <w:rsid w:val="00764E0A"/>
    <w:rsid w:val="00765149"/>
    <w:rsid w:val="007653AB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5021"/>
    <w:rsid w:val="00776CDF"/>
    <w:rsid w:val="0077768B"/>
    <w:rsid w:val="00777CE8"/>
    <w:rsid w:val="00780D14"/>
    <w:rsid w:val="0078143A"/>
    <w:rsid w:val="00781AB0"/>
    <w:rsid w:val="007828FE"/>
    <w:rsid w:val="007831A0"/>
    <w:rsid w:val="007831B3"/>
    <w:rsid w:val="0078329E"/>
    <w:rsid w:val="00783509"/>
    <w:rsid w:val="00783ED9"/>
    <w:rsid w:val="00783FA4"/>
    <w:rsid w:val="0078439B"/>
    <w:rsid w:val="007850FF"/>
    <w:rsid w:val="007854B1"/>
    <w:rsid w:val="00785FE6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731C"/>
    <w:rsid w:val="00797A28"/>
    <w:rsid w:val="00797A91"/>
    <w:rsid w:val="00797B3E"/>
    <w:rsid w:val="00797BF1"/>
    <w:rsid w:val="007A060F"/>
    <w:rsid w:val="007A0BA0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1A2F"/>
    <w:rsid w:val="007B2B62"/>
    <w:rsid w:val="007B2B95"/>
    <w:rsid w:val="007B3004"/>
    <w:rsid w:val="007B43C8"/>
    <w:rsid w:val="007B4E34"/>
    <w:rsid w:val="007B543B"/>
    <w:rsid w:val="007B6920"/>
    <w:rsid w:val="007B6D5A"/>
    <w:rsid w:val="007B7013"/>
    <w:rsid w:val="007B7C64"/>
    <w:rsid w:val="007C006A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3A3D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99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06F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A17"/>
    <w:rsid w:val="00804C62"/>
    <w:rsid w:val="00804DE4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D17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17D97"/>
    <w:rsid w:val="00820DCC"/>
    <w:rsid w:val="00822939"/>
    <w:rsid w:val="00822A9C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3C92"/>
    <w:rsid w:val="0084424F"/>
    <w:rsid w:val="0084477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5429"/>
    <w:rsid w:val="00855FFF"/>
    <w:rsid w:val="0085604D"/>
    <w:rsid w:val="00856893"/>
    <w:rsid w:val="00856C0C"/>
    <w:rsid w:val="00860C73"/>
    <w:rsid w:val="00861195"/>
    <w:rsid w:val="00861CAD"/>
    <w:rsid w:val="00862088"/>
    <w:rsid w:val="00863D18"/>
    <w:rsid w:val="008642A5"/>
    <w:rsid w:val="0086430D"/>
    <w:rsid w:val="00865007"/>
    <w:rsid w:val="00865984"/>
    <w:rsid w:val="008659F3"/>
    <w:rsid w:val="008664BE"/>
    <w:rsid w:val="00867179"/>
    <w:rsid w:val="00867C4B"/>
    <w:rsid w:val="008716B8"/>
    <w:rsid w:val="00871C8D"/>
    <w:rsid w:val="008726B7"/>
    <w:rsid w:val="008726F8"/>
    <w:rsid w:val="0087297D"/>
    <w:rsid w:val="00872B44"/>
    <w:rsid w:val="00872CF1"/>
    <w:rsid w:val="00873B2B"/>
    <w:rsid w:val="00873EB2"/>
    <w:rsid w:val="0087455D"/>
    <w:rsid w:val="008760E2"/>
    <w:rsid w:val="008770DF"/>
    <w:rsid w:val="008775D9"/>
    <w:rsid w:val="00877C9F"/>
    <w:rsid w:val="00877EF2"/>
    <w:rsid w:val="00877FB9"/>
    <w:rsid w:val="00880902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7AD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05"/>
    <w:rsid w:val="008A3A4C"/>
    <w:rsid w:val="008A3E71"/>
    <w:rsid w:val="008A5693"/>
    <w:rsid w:val="008A65FC"/>
    <w:rsid w:val="008A6C5C"/>
    <w:rsid w:val="008A6F47"/>
    <w:rsid w:val="008A7057"/>
    <w:rsid w:val="008A79BC"/>
    <w:rsid w:val="008A7F6E"/>
    <w:rsid w:val="008B02E8"/>
    <w:rsid w:val="008B045A"/>
    <w:rsid w:val="008B0B76"/>
    <w:rsid w:val="008B101F"/>
    <w:rsid w:val="008B1AF4"/>
    <w:rsid w:val="008B262C"/>
    <w:rsid w:val="008B48EC"/>
    <w:rsid w:val="008B493D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EE3"/>
    <w:rsid w:val="008E41C0"/>
    <w:rsid w:val="008E4A61"/>
    <w:rsid w:val="008E4E70"/>
    <w:rsid w:val="008E5041"/>
    <w:rsid w:val="008E6651"/>
    <w:rsid w:val="008E7CE4"/>
    <w:rsid w:val="008F0426"/>
    <w:rsid w:val="008F04D9"/>
    <w:rsid w:val="008F0D07"/>
    <w:rsid w:val="008F1B93"/>
    <w:rsid w:val="008F1F13"/>
    <w:rsid w:val="008F2036"/>
    <w:rsid w:val="008F209F"/>
    <w:rsid w:val="008F246E"/>
    <w:rsid w:val="008F2FA7"/>
    <w:rsid w:val="008F40E5"/>
    <w:rsid w:val="008F43D4"/>
    <w:rsid w:val="008F52E6"/>
    <w:rsid w:val="008F552F"/>
    <w:rsid w:val="008F5E30"/>
    <w:rsid w:val="008F62D5"/>
    <w:rsid w:val="008F65F8"/>
    <w:rsid w:val="008F7CFE"/>
    <w:rsid w:val="009018C9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511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2966"/>
    <w:rsid w:val="009247D3"/>
    <w:rsid w:val="00924B8D"/>
    <w:rsid w:val="00924E68"/>
    <w:rsid w:val="0092771D"/>
    <w:rsid w:val="009277A2"/>
    <w:rsid w:val="00927CB6"/>
    <w:rsid w:val="00930229"/>
    <w:rsid w:val="009303DB"/>
    <w:rsid w:val="009307AA"/>
    <w:rsid w:val="00930FBA"/>
    <w:rsid w:val="0093171D"/>
    <w:rsid w:val="00931C0C"/>
    <w:rsid w:val="0093257D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828"/>
    <w:rsid w:val="009378B2"/>
    <w:rsid w:val="00937F20"/>
    <w:rsid w:val="00941180"/>
    <w:rsid w:val="009421D1"/>
    <w:rsid w:val="00942847"/>
    <w:rsid w:val="00943CFB"/>
    <w:rsid w:val="00943D1B"/>
    <w:rsid w:val="009445BE"/>
    <w:rsid w:val="00944AD9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30D7"/>
    <w:rsid w:val="009636A1"/>
    <w:rsid w:val="00963BD8"/>
    <w:rsid w:val="00963CB7"/>
    <w:rsid w:val="009644AE"/>
    <w:rsid w:val="0096484E"/>
    <w:rsid w:val="00964953"/>
    <w:rsid w:val="00964CAC"/>
    <w:rsid w:val="00964F50"/>
    <w:rsid w:val="00965B07"/>
    <w:rsid w:val="00965CF4"/>
    <w:rsid w:val="00966395"/>
    <w:rsid w:val="0096640E"/>
    <w:rsid w:val="00966660"/>
    <w:rsid w:val="00966902"/>
    <w:rsid w:val="00966E3B"/>
    <w:rsid w:val="00966F3C"/>
    <w:rsid w:val="00970100"/>
    <w:rsid w:val="00972CAE"/>
    <w:rsid w:val="00972E0E"/>
    <w:rsid w:val="00973D49"/>
    <w:rsid w:val="00973E9A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B2B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A7FDD"/>
    <w:rsid w:val="009B08D9"/>
    <w:rsid w:val="009B3831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C01E4"/>
    <w:rsid w:val="009C0610"/>
    <w:rsid w:val="009C0B63"/>
    <w:rsid w:val="009C11C5"/>
    <w:rsid w:val="009C240B"/>
    <w:rsid w:val="009C249D"/>
    <w:rsid w:val="009C293B"/>
    <w:rsid w:val="009C3AE1"/>
    <w:rsid w:val="009C3B63"/>
    <w:rsid w:val="009C3BBC"/>
    <w:rsid w:val="009C4978"/>
    <w:rsid w:val="009C5019"/>
    <w:rsid w:val="009C50B2"/>
    <w:rsid w:val="009C5C58"/>
    <w:rsid w:val="009C5F4A"/>
    <w:rsid w:val="009C6127"/>
    <w:rsid w:val="009C690A"/>
    <w:rsid w:val="009C6BDA"/>
    <w:rsid w:val="009C7CB6"/>
    <w:rsid w:val="009C7D59"/>
    <w:rsid w:val="009D068F"/>
    <w:rsid w:val="009D08C7"/>
    <w:rsid w:val="009D118D"/>
    <w:rsid w:val="009D1DE6"/>
    <w:rsid w:val="009D22C0"/>
    <w:rsid w:val="009D25AD"/>
    <w:rsid w:val="009D2720"/>
    <w:rsid w:val="009D2ACE"/>
    <w:rsid w:val="009D2C56"/>
    <w:rsid w:val="009D2E3A"/>
    <w:rsid w:val="009D4C53"/>
    <w:rsid w:val="009D5CF5"/>
    <w:rsid w:val="009D634D"/>
    <w:rsid w:val="009D63F2"/>
    <w:rsid w:val="009D64D1"/>
    <w:rsid w:val="009D684B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691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449"/>
    <w:rsid w:val="00A1196C"/>
    <w:rsid w:val="00A12AFD"/>
    <w:rsid w:val="00A12C38"/>
    <w:rsid w:val="00A13908"/>
    <w:rsid w:val="00A145CA"/>
    <w:rsid w:val="00A14F1E"/>
    <w:rsid w:val="00A158F7"/>
    <w:rsid w:val="00A21785"/>
    <w:rsid w:val="00A21A55"/>
    <w:rsid w:val="00A21C35"/>
    <w:rsid w:val="00A2234A"/>
    <w:rsid w:val="00A229EC"/>
    <w:rsid w:val="00A22A34"/>
    <w:rsid w:val="00A2314B"/>
    <w:rsid w:val="00A235C9"/>
    <w:rsid w:val="00A2398F"/>
    <w:rsid w:val="00A23A08"/>
    <w:rsid w:val="00A24293"/>
    <w:rsid w:val="00A24826"/>
    <w:rsid w:val="00A25984"/>
    <w:rsid w:val="00A2615D"/>
    <w:rsid w:val="00A263AF"/>
    <w:rsid w:val="00A264FE"/>
    <w:rsid w:val="00A2679A"/>
    <w:rsid w:val="00A27008"/>
    <w:rsid w:val="00A27021"/>
    <w:rsid w:val="00A27150"/>
    <w:rsid w:val="00A274BE"/>
    <w:rsid w:val="00A3035C"/>
    <w:rsid w:val="00A308E1"/>
    <w:rsid w:val="00A30F58"/>
    <w:rsid w:val="00A31123"/>
    <w:rsid w:val="00A31336"/>
    <w:rsid w:val="00A32044"/>
    <w:rsid w:val="00A32789"/>
    <w:rsid w:val="00A337CD"/>
    <w:rsid w:val="00A33C0B"/>
    <w:rsid w:val="00A33D5E"/>
    <w:rsid w:val="00A34429"/>
    <w:rsid w:val="00A34676"/>
    <w:rsid w:val="00A347E4"/>
    <w:rsid w:val="00A34DEE"/>
    <w:rsid w:val="00A374E7"/>
    <w:rsid w:val="00A37707"/>
    <w:rsid w:val="00A37954"/>
    <w:rsid w:val="00A37A72"/>
    <w:rsid w:val="00A40645"/>
    <w:rsid w:val="00A408F9"/>
    <w:rsid w:val="00A41349"/>
    <w:rsid w:val="00A4146A"/>
    <w:rsid w:val="00A41BCC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71A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578EF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6D64"/>
    <w:rsid w:val="00A67406"/>
    <w:rsid w:val="00A67AB8"/>
    <w:rsid w:val="00A70152"/>
    <w:rsid w:val="00A70E20"/>
    <w:rsid w:val="00A71004"/>
    <w:rsid w:val="00A71024"/>
    <w:rsid w:val="00A710FD"/>
    <w:rsid w:val="00A71139"/>
    <w:rsid w:val="00A71555"/>
    <w:rsid w:val="00A7232E"/>
    <w:rsid w:val="00A72EEB"/>
    <w:rsid w:val="00A735FD"/>
    <w:rsid w:val="00A73AC5"/>
    <w:rsid w:val="00A73C42"/>
    <w:rsid w:val="00A74947"/>
    <w:rsid w:val="00A7497D"/>
    <w:rsid w:val="00A753F3"/>
    <w:rsid w:val="00A75DF3"/>
    <w:rsid w:val="00A7663F"/>
    <w:rsid w:val="00A76C5F"/>
    <w:rsid w:val="00A76CE9"/>
    <w:rsid w:val="00A77CFB"/>
    <w:rsid w:val="00A803DE"/>
    <w:rsid w:val="00A80A02"/>
    <w:rsid w:val="00A80ACF"/>
    <w:rsid w:val="00A81B55"/>
    <w:rsid w:val="00A82C04"/>
    <w:rsid w:val="00A8398A"/>
    <w:rsid w:val="00A83B5A"/>
    <w:rsid w:val="00A844AE"/>
    <w:rsid w:val="00A85500"/>
    <w:rsid w:val="00A85572"/>
    <w:rsid w:val="00A86D8A"/>
    <w:rsid w:val="00A87960"/>
    <w:rsid w:val="00A908C3"/>
    <w:rsid w:val="00A90B56"/>
    <w:rsid w:val="00A91729"/>
    <w:rsid w:val="00A92382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15"/>
    <w:rsid w:val="00AB4568"/>
    <w:rsid w:val="00AB50AD"/>
    <w:rsid w:val="00AB551C"/>
    <w:rsid w:val="00AB6A5C"/>
    <w:rsid w:val="00AB6E00"/>
    <w:rsid w:val="00AC0D28"/>
    <w:rsid w:val="00AC0E25"/>
    <w:rsid w:val="00AC135F"/>
    <w:rsid w:val="00AC145A"/>
    <w:rsid w:val="00AC1A0B"/>
    <w:rsid w:val="00AC1E7B"/>
    <w:rsid w:val="00AC2439"/>
    <w:rsid w:val="00AC2AA4"/>
    <w:rsid w:val="00AC38A4"/>
    <w:rsid w:val="00AC4109"/>
    <w:rsid w:val="00AC5A9B"/>
    <w:rsid w:val="00AC6081"/>
    <w:rsid w:val="00AC64D4"/>
    <w:rsid w:val="00AC7125"/>
    <w:rsid w:val="00AC71AD"/>
    <w:rsid w:val="00AC7B52"/>
    <w:rsid w:val="00AD0715"/>
    <w:rsid w:val="00AD1456"/>
    <w:rsid w:val="00AD1A12"/>
    <w:rsid w:val="00AD38BC"/>
    <w:rsid w:val="00AD3984"/>
    <w:rsid w:val="00AD3D1F"/>
    <w:rsid w:val="00AD435A"/>
    <w:rsid w:val="00AD534D"/>
    <w:rsid w:val="00AD5517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0D6"/>
    <w:rsid w:val="00AF56E8"/>
    <w:rsid w:val="00AF589A"/>
    <w:rsid w:val="00AF5D6F"/>
    <w:rsid w:val="00AF621E"/>
    <w:rsid w:val="00AF64C6"/>
    <w:rsid w:val="00AF65C2"/>
    <w:rsid w:val="00B000D3"/>
    <w:rsid w:val="00B004C9"/>
    <w:rsid w:val="00B0082A"/>
    <w:rsid w:val="00B00A1F"/>
    <w:rsid w:val="00B02678"/>
    <w:rsid w:val="00B0283F"/>
    <w:rsid w:val="00B03D0B"/>
    <w:rsid w:val="00B05CA9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59FB"/>
    <w:rsid w:val="00B2605A"/>
    <w:rsid w:val="00B2694E"/>
    <w:rsid w:val="00B26D5C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1D69"/>
    <w:rsid w:val="00B32242"/>
    <w:rsid w:val="00B33FCC"/>
    <w:rsid w:val="00B34D43"/>
    <w:rsid w:val="00B35E5C"/>
    <w:rsid w:val="00B360DA"/>
    <w:rsid w:val="00B36138"/>
    <w:rsid w:val="00B36295"/>
    <w:rsid w:val="00B36B9F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50781"/>
    <w:rsid w:val="00B50A24"/>
    <w:rsid w:val="00B511E4"/>
    <w:rsid w:val="00B51B21"/>
    <w:rsid w:val="00B521F1"/>
    <w:rsid w:val="00B525A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3B68"/>
    <w:rsid w:val="00B741D5"/>
    <w:rsid w:val="00B749D7"/>
    <w:rsid w:val="00B74E3B"/>
    <w:rsid w:val="00B74FA2"/>
    <w:rsid w:val="00B75789"/>
    <w:rsid w:val="00B75B1F"/>
    <w:rsid w:val="00B76236"/>
    <w:rsid w:val="00B76816"/>
    <w:rsid w:val="00B76974"/>
    <w:rsid w:val="00B77F5A"/>
    <w:rsid w:val="00B818FA"/>
    <w:rsid w:val="00B81B8E"/>
    <w:rsid w:val="00B8268E"/>
    <w:rsid w:val="00B82EE0"/>
    <w:rsid w:val="00B839C5"/>
    <w:rsid w:val="00B83E5C"/>
    <w:rsid w:val="00B83FF5"/>
    <w:rsid w:val="00B840AC"/>
    <w:rsid w:val="00B847E5"/>
    <w:rsid w:val="00B84ABF"/>
    <w:rsid w:val="00B85641"/>
    <w:rsid w:val="00B8632D"/>
    <w:rsid w:val="00B87D0B"/>
    <w:rsid w:val="00B9051C"/>
    <w:rsid w:val="00B90669"/>
    <w:rsid w:val="00B9091E"/>
    <w:rsid w:val="00B90D85"/>
    <w:rsid w:val="00B90E44"/>
    <w:rsid w:val="00B91E59"/>
    <w:rsid w:val="00B9414C"/>
    <w:rsid w:val="00B94213"/>
    <w:rsid w:val="00B95849"/>
    <w:rsid w:val="00B95A5A"/>
    <w:rsid w:val="00B96E57"/>
    <w:rsid w:val="00B9797F"/>
    <w:rsid w:val="00B97E67"/>
    <w:rsid w:val="00BA0B40"/>
    <w:rsid w:val="00BA0F1D"/>
    <w:rsid w:val="00BA4E52"/>
    <w:rsid w:val="00BA59A1"/>
    <w:rsid w:val="00BA6AD7"/>
    <w:rsid w:val="00BA6B3E"/>
    <w:rsid w:val="00BB0BC5"/>
    <w:rsid w:val="00BB0E09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06B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012"/>
    <w:rsid w:val="00BC5C41"/>
    <w:rsid w:val="00BC63E4"/>
    <w:rsid w:val="00BC7FA7"/>
    <w:rsid w:val="00BD05C7"/>
    <w:rsid w:val="00BD0670"/>
    <w:rsid w:val="00BD0B63"/>
    <w:rsid w:val="00BD1A09"/>
    <w:rsid w:val="00BD1E7A"/>
    <w:rsid w:val="00BD2531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5FEC"/>
    <w:rsid w:val="00BE6EE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5AE3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2A9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ADE"/>
    <w:rsid w:val="00C15FA6"/>
    <w:rsid w:val="00C16F37"/>
    <w:rsid w:val="00C170C8"/>
    <w:rsid w:val="00C1768A"/>
    <w:rsid w:val="00C200E1"/>
    <w:rsid w:val="00C20684"/>
    <w:rsid w:val="00C209D1"/>
    <w:rsid w:val="00C2384A"/>
    <w:rsid w:val="00C23B07"/>
    <w:rsid w:val="00C240C0"/>
    <w:rsid w:val="00C2510A"/>
    <w:rsid w:val="00C2602C"/>
    <w:rsid w:val="00C260C4"/>
    <w:rsid w:val="00C26B57"/>
    <w:rsid w:val="00C272BA"/>
    <w:rsid w:val="00C30B70"/>
    <w:rsid w:val="00C31222"/>
    <w:rsid w:val="00C31F12"/>
    <w:rsid w:val="00C32D52"/>
    <w:rsid w:val="00C334F3"/>
    <w:rsid w:val="00C33B1C"/>
    <w:rsid w:val="00C34B81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60C4"/>
    <w:rsid w:val="00C46719"/>
    <w:rsid w:val="00C4710E"/>
    <w:rsid w:val="00C473A9"/>
    <w:rsid w:val="00C475B9"/>
    <w:rsid w:val="00C47C02"/>
    <w:rsid w:val="00C510D6"/>
    <w:rsid w:val="00C51687"/>
    <w:rsid w:val="00C51705"/>
    <w:rsid w:val="00C51F7D"/>
    <w:rsid w:val="00C52294"/>
    <w:rsid w:val="00C527C5"/>
    <w:rsid w:val="00C5289F"/>
    <w:rsid w:val="00C52E20"/>
    <w:rsid w:val="00C5314F"/>
    <w:rsid w:val="00C53798"/>
    <w:rsid w:val="00C5403F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6FB"/>
    <w:rsid w:val="00C64A0B"/>
    <w:rsid w:val="00C64FF0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636"/>
    <w:rsid w:val="00C75A3C"/>
    <w:rsid w:val="00C75ABE"/>
    <w:rsid w:val="00C75EA8"/>
    <w:rsid w:val="00C75EF1"/>
    <w:rsid w:val="00C765E2"/>
    <w:rsid w:val="00C7747D"/>
    <w:rsid w:val="00C8095D"/>
    <w:rsid w:val="00C80988"/>
    <w:rsid w:val="00C80D09"/>
    <w:rsid w:val="00C824A7"/>
    <w:rsid w:val="00C82F7E"/>
    <w:rsid w:val="00C833D0"/>
    <w:rsid w:val="00C83C69"/>
    <w:rsid w:val="00C83E81"/>
    <w:rsid w:val="00C849DC"/>
    <w:rsid w:val="00C84BF3"/>
    <w:rsid w:val="00C85FE1"/>
    <w:rsid w:val="00C8670B"/>
    <w:rsid w:val="00C87971"/>
    <w:rsid w:val="00C87BF1"/>
    <w:rsid w:val="00C912C7"/>
    <w:rsid w:val="00C929F1"/>
    <w:rsid w:val="00C92A9E"/>
    <w:rsid w:val="00C93F47"/>
    <w:rsid w:val="00C95583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704D"/>
    <w:rsid w:val="00CA7699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C00E7"/>
    <w:rsid w:val="00CC223C"/>
    <w:rsid w:val="00CC2A3D"/>
    <w:rsid w:val="00CC33E5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ED1"/>
    <w:rsid w:val="00CD3F31"/>
    <w:rsid w:val="00CD4361"/>
    <w:rsid w:val="00CD4A1E"/>
    <w:rsid w:val="00CD5638"/>
    <w:rsid w:val="00CD5775"/>
    <w:rsid w:val="00CD5B00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3930"/>
    <w:rsid w:val="00CF4862"/>
    <w:rsid w:val="00CF5BA1"/>
    <w:rsid w:val="00CF5E45"/>
    <w:rsid w:val="00CF66CC"/>
    <w:rsid w:val="00CF679F"/>
    <w:rsid w:val="00CF6941"/>
    <w:rsid w:val="00D008B1"/>
    <w:rsid w:val="00D00C92"/>
    <w:rsid w:val="00D01694"/>
    <w:rsid w:val="00D01714"/>
    <w:rsid w:val="00D0232E"/>
    <w:rsid w:val="00D025B4"/>
    <w:rsid w:val="00D026C5"/>
    <w:rsid w:val="00D026D3"/>
    <w:rsid w:val="00D02D57"/>
    <w:rsid w:val="00D037EE"/>
    <w:rsid w:val="00D03E04"/>
    <w:rsid w:val="00D050E0"/>
    <w:rsid w:val="00D053A7"/>
    <w:rsid w:val="00D05FC1"/>
    <w:rsid w:val="00D060A7"/>
    <w:rsid w:val="00D0747B"/>
    <w:rsid w:val="00D07E93"/>
    <w:rsid w:val="00D10ACF"/>
    <w:rsid w:val="00D10CD1"/>
    <w:rsid w:val="00D10E94"/>
    <w:rsid w:val="00D12303"/>
    <w:rsid w:val="00D1250C"/>
    <w:rsid w:val="00D127D5"/>
    <w:rsid w:val="00D1383B"/>
    <w:rsid w:val="00D15492"/>
    <w:rsid w:val="00D15C4B"/>
    <w:rsid w:val="00D16B39"/>
    <w:rsid w:val="00D16FBB"/>
    <w:rsid w:val="00D21175"/>
    <w:rsid w:val="00D217DB"/>
    <w:rsid w:val="00D21A48"/>
    <w:rsid w:val="00D21A5A"/>
    <w:rsid w:val="00D22BAF"/>
    <w:rsid w:val="00D22D3A"/>
    <w:rsid w:val="00D235E7"/>
    <w:rsid w:val="00D245F8"/>
    <w:rsid w:val="00D24BC4"/>
    <w:rsid w:val="00D25AA8"/>
    <w:rsid w:val="00D26136"/>
    <w:rsid w:val="00D2633C"/>
    <w:rsid w:val="00D3015A"/>
    <w:rsid w:val="00D31E8E"/>
    <w:rsid w:val="00D329D3"/>
    <w:rsid w:val="00D330F9"/>
    <w:rsid w:val="00D33A5C"/>
    <w:rsid w:val="00D34CDB"/>
    <w:rsid w:val="00D36506"/>
    <w:rsid w:val="00D36C22"/>
    <w:rsid w:val="00D36E15"/>
    <w:rsid w:val="00D36F51"/>
    <w:rsid w:val="00D37647"/>
    <w:rsid w:val="00D40B7F"/>
    <w:rsid w:val="00D41665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1BE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EB2"/>
    <w:rsid w:val="00D74056"/>
    <w:rsid w:val="00D74087"/>
    <w:rsid w:val="00D747CF"/>
    <w:rsid w:val="00D74B8E"/>
    <w:rsid w:val="00D7508A"/>
    <w:rsid w:val="00D750C6"/>
    <w:rsid w:val="00D7547B"/>
    <w:rsid w:val="00D75D69"/>
    <w:rsid w:val="00D75E13"/>
    <w:rsid w:val="00D76687"/>
    <w:rsid w:val="00D76C74"/>
    <w:rsid w:val="00D7777A"/>
    <w:rsid w:val="00D77D6B"/>
    <w:rsid w:val="00D80600"/>
    <w:rsid w:val="00D80F91"/>
    <w:rsid w:val="00D816B6"/>
    <w:rsid w:val="00D82051"/>
    <w:rsid w:val="00D85D32"/>
    <w:rsid w:val="00D86306"/>
    <w:rsid w:val="00D866BF"/>
    <w:rsid w:val="00D867F9"/>
    <w:rsid w:val="00D87717"/>
    <w:rsid w:val="00D901ED"/>
    <w:rsid w:val="00D90B36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F42"/>
    <w:rsid w:val="00DA40B3"/>
    <w:rsid w:val="00DA46E6"/>
    <w:rsid w:val="00DA485E"/>
    <w:rsid w:val="00DA6418"/>
    <w:rsid w:val="00DA6A8E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4"/>
    <w:rsid w:val="00DB5F17"/>
    <w:rsid w:val="00DB5F69"/>
    <w:rsid w:val="00DB5FE6"/>
    <w:rsid w:val="00DB6205"/>
    <w:rsid w:val="00DB6C5E"/>
    <w:rsid w:val="00DB6EBF"/>
    <w:rsid w:val="00DC07F4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5F08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2B45"/>
    <w:rsid w:val="00DD3E25"/>
    <w:rsid w:val="00DD5315"/>
    <w:rsid w:val="00DE031B"/>
    <w:rsid w:val="00DE0406"/>
    <w:rsid w:val="00DE07AA"/>
    <w:rsid w:val="00DE11B6"/>
    <w:rsid w:val="00DE1665"/>
    <w:rsid w:val="00DE1E58"/>
    <w:rsid w:val="00DE2D35"/>
    <w:rsid w:val="00DE3082"/>
    <w:rsid w:val="00DE3488"/>
    <w:rsid w:val="00DE370A"/>
    <w:rsid w:val="00DE3C5E"/>
    <w:rsid w:val="00DE3D03"/>
    <w:rsid w:val="00DE507D"/>
    <w:rsid w:val="00DE55E0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AF5"/>
    <w:rsid w:val="00DF5E25"/>
    <w:rsid w:val="00DF635D"/>
    <w:rsid w:val="00DF6627"/>
    <w:rsid w:val="00DF6D50"/>
    <w:rsid w:val="00DF6D6B"/>
    <w:rsid w:val="00DF76A8"/>
    <w:rsid w:val="00E001BA"/>
    <w:rsid w:val="00E01810"/>
    <w:rsid w:val="00E01C73"/>
    <w:rsid w:val="00E01E63"/>
    <w:rsid w:val="00E033CA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3E8"/>
    <w:rsid w:val="00E145C6"/>
    <w:rsid w:val="00E158E0"/>
    <w:rsid w:val="00E169E8"/>
    <w:rsid w:val="00E16F13"/>
    <w:rsid w:val="00E203C0"/>
    <w:rsid w:val="00E20968"/>
    <w:rsid w:val="00E20FFA"/>
    <w:rsid w:val="00E24AAF"/>
    <w:rsid w:val="00E264C2"/>
    <w:rsid w:val="00E26A1E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C5A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214"/>
    <w:rsid w:val="00E60830"/>
    <w:rsid w:val="00E60AAE"/>
    <w:rsid w:val="00E61754"/>
    <w:rsid w:val="00E61ABC"/>
    <w:rsid w:val="00E628EA"/>
    <w:rsid w:val="00E6305A"/>
    <w:rsid w:val="00E632CD"/>
    <w:rsid w:val="00E63C87"/>
    <w:rsid w:val="00E63E5D"/>
    <w:rsid w:val="00E64003"/>
    <w:rsid w:val="00E64140"/>
    <w:rsid w:val="00E64D33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4E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694F"/>
    <w:rsid w:val="00E976C7"/>
    <w:rsid w:val="00E97D65"/>
    <w:rsid w:val="00E97F5B"/>
    <w:rsid w:val="00EA082F"/>
    <w:rsid w:val="00EA0C97"/>
    <w:rsid w:val="00EA101D"/>
    <w:rsid w:val="00EA11A7"/>
    <w:rsid w:val="00EA1D9A"/>
    <w:rsid w:val="00EA2229"/>
    <w:rsid w:val="00EA26F8"/>
    <w:rsid w:val="00EA2932"/>
    <w:rsid w:val="00EA3297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92A"/>
    <w:rsid w:val="00EB34AB"/>
    <w:rsid w:val="00EB34B3"/>
    <w:rsid w:val="00EB3EE6"/>
    <w:rsid w:val="00EB7003"/>
    <w:rsid w:val="00EC085F"/>
    <w:rsid w:val="00EC12D8"/>
    <w:rsid w:val="00EC1348"/>
    <w:rsid w:val="00EC4CB4"/>
    <w:rsid w:val="00EC4F9D"/>
    <w:rsid w:val="00EC5FDB"/>
    <w:rsid w:val="00EC765B"/>
    <w:rsid w:val="00EC7E43"/>
    <w:rsid w:val="00ED13F2"/>
    <w:rsid w:val="00ED1456"/>
    <w:rsid w:val="00ED232E"/>
    <w:rsid w:val="00ED2CE5"/>
    <w:rsid w:val="00ED3093"/>
    <w:rsid w:val="00ED3139"/>
    <w:rsid w:val="00ED3EAF"/>
    <w:rsid w:val="00ED53AD"/>
    <w:rsid w:val="00ED5D51"/>
    <w:rsid w:val="00ED6037"/>
    <w:rsid w:val="00ED67F3"/>
    <w:rsid w:val="00ED6E45"/>
    <w:rsid w:val="00ED72D9"/>
    <w:rsid w:val="00ED758D"/>
    <w:rsid w:val="00ED799D"/>
    <w:rsid w:val="00ED7C97"/>
    <w:rsid w:val="00EE06AF"/>
    <w:rsid w:val="00EE1527"/>
    <w:rsid w:val="00EE1786"/>
    <w:rsid w:val="00EE1F68"/>
    <w:rsid w:val="00EE413F"/>
    <w:rsid w:val="00EE73D2"/>
    <w:rsid w:val="00EE7FCF"/>
    <w:rsid w:val="00EF00FB"/>
    <w:rsid w:val="00EF17F4"/>
    <w:rsid w:val="00EF1818"/>
    <w:rsid w:val="00EF226E"/>
    <w:rsid w:val="00EF3197"/>
    <w:rsid w:val="00EF34AC"/>
    <w:rsid w:val="00EF3DE7"/>
    <w:rsid w:val="00EF6920"/>
    <w:rsid w:val="00EF71B2"/>
    <w:rsid w:val="00EF7940"/>
    <w:rsid w:val="00F00636"/>
    <w:rsid w:val="00F00AFF"/>
    <w:rsid w:val="00F013A4"/>
    <w:rsid w:val="00F01A95"/>
    <w:rsid w:val="00F0298F"/>
    <w:rsid w:val="00F02AD5"/>
    <w:rsid w:val="00F02D18"/>
    <w:rsid w:val="00F031E9"/>
    <w:rsid w:val="00F03452"/>
    <w:rsid w:val="00F04002"/>
    <w:rsid w:val="00F0483A"/>
    <w:rsid w:val="00F0493F"/>
    <w:rsid w:val="00F052C9"/>
    <w:rsid w:val="00F05982"/>
    <w:rsid w:val="00F06A9D"/>
    <w:rsid w:val="00F0712C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3AA4"/>
    <w:rsid w:val="00F242BE"/>
    <w:rsid w:val="00F24579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3FB5"/>
    <w:rsid w:val="00F34051"/>
    <w:rsid w:val="00F3462D"/>
    <w:rsid w:val="00F34958"/>
    <w:rsid w:val="00F354E0"/>
    <w:rsid w:val="00F36274"/>
    <w:rsid w:val="00F3637B"/>
    <w:rsid w:val="00F3776B"/>
    <w:rsid w:val="00F37E50"/>
    <w:rsid w:val="00F40635"/>
    <w:rsid w:val="00F408EB"/>
    <w:rsid w:val="00F41CE7"/>
    <w:rsid w:val="00F429AC"/>
    <w:rsid w:val="00F42BB7"/>
    <w:rsid w:val="00F42BBC"/>
    <w:rsid w:val="00F447C0"/>
    <w:rsid w:val="00F4481E"/>
    <w:rsid w:val="00F44EF8"/>
    <w:rsid w:val="00F45F63"/>
    <w:rsid w:val="00F46AD8"/>
    <w:rsid w:val="00F473DF"/>
    <w:rsid w:val="00F47DBF"/>
    <w:rsid w:val="00F500CF"/>
    <w:rsid w:val="00F50A40"/>
    <w:rsid w:val="00F5120E"/>
    <w:rsid w:val="00F5125D"/>
    <w:rsid w:val="00F52EB4"/>
    <w:rsid w:val="00F543BC"/>
    <w:rsid w:val="00F55102"/>
    <w:rsid w:val="00F566FF"/>
    <w:rsid w:val="00F57339"/>
    <w:rsid w:val="00F601BD"/>
    <w:rsid w:val="00F60870"/>
    <w:rsid w:val="00F60A37"/>
    <w:rsid w:val="00F617C6"/>
    <w:rsid w:val="00F62703"/>
    <w:rsid w:val="00F6449C"/>
    <w:rsid w:val="00F64FB8"/>
    <w:rsid w:val="00F656B4"/>
    <w:rsid w:val="00F65EA7"/>
    <w:rsid w:val="00F67026"/>
    <w:rsid w:val="00F70181"/>
    <w:rsid w:val="00F708C0"/>
    <w:rsid w:val="00F70AE9"/>
    <w:rsid w:val="00F71699"/>
    <w:rsid w:val="00F729FC"/>
    <w:rsid w:val="00F72F4C"/>
    <w:rsid w:val="00F733E4"/>
    <w:rsid w:val="00F733F0"/>
    <w:rsid w:val="00F73D3C"/>
    <w:rsid w:val="00F7672B"/>
    <w:rsid w:val="00F769D7"/>
    <w:rsid w:val="00F774EC"/>
    <w:rsid w:val="00F77EEB"/>
    <w:rsid w:val="00F803C7"/>
    <w:rsid w:val="00F805F0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4B3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5889"/>
    <w:rsid w:val="00FA5FE0"/>
    <w:rsid w:val="00FA6037"/>
    <w:rsid w:val="00FA698D"/>
    <w:rsid w:val="00FA6BEC"/>
    <w:rsid w:val="00FA7738"/>
    <w:rsid w:val="00FB028F"/>
    <w:rsid w:val="00FB22E6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F5B"/>
    <w:rsid w:val="00FB7B60"/>
    <w:rsid w:val="00FB7FB4"/>
    <w:rsid w:val="00FC1028"/>
    <w:rsid w:val="00FC1037"/>
    <w:rsid w:val="00FC1C34"/>
    <w:rsid w:val="00FC1F70"/>
    <w:rsid w:val="00FC3641"/>
    <w:rsid w:val="00FC471B"/>
    <w:rsid w:val="00FC5A96"/>
    <w:rsid w:val="00FC5B7B"/>
    <w:rsid w:val="00FC63D3"/>
    <w:rsid w:val="00FC64B9"/>
    <w:rsid w:val="00FC6E73"/>
    <w:rsid w:val="00FC748E"/>
    <w:rsid w:val="00FC7617"/>
    <w:rsid w:val="00FD0318"/>
    <w:rsid w:val="00FD2372"/>
    <w:rsid w:val="00FD23E6"/>
    <w:rsid w:val="00FD2A02"/>
    <w:rsid w:val="00FD349A"/>
    <w:rsid w:val="00FD3D0C"/>
    <w:rsid w:val="00FD4C79"/>
    <w:rsid w:val="00FD4E11"/>
    <w:rsid w:val="00FD4E22"/>
    <w:rsid w:val="00FD5EDE"/>
    <w:rsid w:val="00FD61A2"/>
    <w:rsid w:val="00FE1319"/>
    <w:rsid w:val="00FE187D"/>
    <w:rsid w:val="00FE18DA"/>
    <w:rsid w:val="00FE2906"/>
    <w:rsid w:val="00FE30BE"/>
    <w:rsid w:val="00FE3CD3"/>
    <w:rsid w:val="00FE3DEC"/>
    <w:rsid w:val="00FE406E"/>
    <w:rsid w:val="00FE40FB"/>
    <w:rsid w:val="00FE484A"/>
    <w:rsid w:val="00FE5F38"/>
    <w:rsid w:val="00FF0489"/>
    <w:rsid w:val="00FF1C62"/>
    <w:rsid w:val="00FF282A"/>
    <w:rsid w:val="00FF2DA1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4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33E5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C33E5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61EE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C33E5"/>
    <w:pPr>
      <w:spacing w:after="0" w:line="240" w:lineRule="auto"/>
      <w:jc w:val="both"/>
    </w:pPr>
    <w:rPr>
      <w:rFonts w:ascii="Arial" w:hAnsi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33E5"/>
    <w:rPr>
      <w:rFonts w:ascii="Arial" w:hAnsi="Arial" w:cs="Times New Roman"/>
      <w:sz w:val="24"/>
      <w:szCs w:val="24"/>
      <w:lang w:val="en-US" w:eastAsia="ru-RU"/>
    </w:rPr>
  </w:style>
  <w:style w:type="paragraph" w:styleId="BodyText2">
    <w:name w:val="Body Text 2"/>
    <w:basedOn w:val="Normal"/>
    <w:link w:val="BodyText2Char"/>
    <w:uiPriority w:val="99"/>
    <w:rsid w:val="00CC33E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C33E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C33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5414"/>
    <w:pPr>
      <w:ind w:left="720"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75D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5D48"/>
    <w:rPr>
      <w:rFonts w:eastAsia="Times New Roman" w:cs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175D48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75D4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A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01F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201F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4F1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5E6C48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5E6C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1">
    <w:name w:val="Информация о версии"/>
    <w:basedOn w:val="a0"/>
    <w:next w:val="Normal"/>
    <w:uiPriority w:val="99"/>
    <w:rsid w:val="005E6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121</Words>
  <Characters>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Alpen</cp:lastModifiedBy>
  <cp:revision>5</cp:revision>
  <cp:lastPrinted>2019-02-28T11:40:00Z</cp:lastPrinted>
  <dcterms:created xsi:type="dcterms:W3CDTF">2019-02-18T08:40:00Z</dcterms:created>
  <dcterms:modified xsi:type="dcterms:W3CDTF">2019-02-28T11:41:00Z</dcterms:modified>
</cp:coreProperties>
</file>