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B" w:rsidRDefault="00721DA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21DAB" w:rsidRDefault="00721DA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721DAB" w:rsidRDefault="00721DA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21DAB" w:rsidRDefault="00721DA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21DAB" w:rsidRDefault="00721DA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21DAB" w:rsidRDefault="00721DA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21DAB" w:rsidRDefault="00721DA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21DAB" w:rsidRDefault="00721DA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21DAB" w:rsidRPr="004F7F85" w:rsidRDefault="00721DAB" w:rsidP="003F5785">
      <w:pPr>
        <w:jc w:val="center"/>
        <w:rPr>
          <w:b/>
          <w:bCs/>
          <w:sz w:val="28"/>
          <w:szCs w:val="28"/>
        </w:rPr>
      </w:pPr>
    </w:p>
    <w:p w:rsidR="00721DAB" w:rsidRDefault="00721DAB" w:rsidP="003F5785">
      <w:pPr>
        <w:rPr>
          <w:b/>
          <w:bCs/>
          <w:sz w:val="27"/>
          <w:szCs w:val="27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апреля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41</w:t>
      </w:r>
    </w:p>
    <w:p w:rsidR="00721DAB" w:rsidRDefault="00721DAB" w:rsidP="003F5785">
      <w:pPr>
        <w:rPr>
          <w:bCs/>
          <w:sz w:val="28"/>
          <w:szCs w:val="28"/>
        </w:rPr>
      </w:pPr>
    </w:p>
    <w:p w:rsidR="00721DAB" w:rsidRPr="00D00DAF" w:rsidRDefault="00721DAB" w:rsidP="00D00DAF">
      <w:pPr>
        <w:ind w:right="4675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 </w:t>
      </w:r>
      <w:r w:rsidRPr="00D00DAF">
        <w:rPr>
          <w:bCs/>
          <w:sz w:val="26"/>
          <w:szCs w:val="26"/>
        </w:rPr>
        <w:t>внесении</w:t>
      </w:r>
      <w:r>
        <w:rPr>
          <w:bCs/>
          <w:sz w:val="26"/>
          <w:szCs w:val="26"/>
        </w:rPr>
        <w:t xml:space="preserve">  </w:t>
      </w:r>
      <w:r w:rsidRPr="00D00DAF">
        <w:rPr>
          <w:bCs/>
          <w:sz w:val="26"/>
          <w:szCs w:val="26"/>
        </w:rPr>
        <w:t xml:space="preserve"> изменений </w:t>
      </w:r>
      <w:r>
        <w:rPr>
          <w:bCs/>
          <w:sz w:val="26"/>
          <w:szCs w:val="26"/>
        </w:rPr>
        <w:t xml:space="preserve"> </w:t>
      </w:r>
      <w:r w:rsidRPr="00D00DA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 </w:t>
      </w:r>
      <w:r w:rsidRPr="00D00DAF">
        <w:rPr>
          <w:bCs/>
          <w:sz w:val="26"/>
          <w:szCs w:val="26"/>
        </w:rPr>
        <w:t xml:space="preserve">решение </w:t>
      </w:r>
    </w:p>
    <w:p w:rsidR="00721DAB" w:rsidRPr="00D00DAF" w:rsidRDefault="00721DAB" w:rsidP="00D00DAF">
      <w:pPr>
        <w:ind w:right="4675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Собрания</w:t>
      </w:r>
      <w:r>
        <w:rPr>
          <w:bCs/>
          <w:sz w:val="26"/>
          <w:szCs w:val="26"/>
        </w:rPr>
        <w:t xml:space="preserve">  </w:t>
      </w:r>
      <w:r w:rsidRPr="00D00DAF">
        <w:rPr>
          <w:bCs/>
          <w:sz w:val="26"/>
          <w:szCs w:val="26"/>
        </w:rPr>
        <w:t xml:space="preserve"> депутатов</w:t>
      </w:r>
      <w:r>
        <w:rPr>
          <w:bCs/>
          <w:sz w:val="26"/>
          <w:szCs w:val="26"/>
        </w:rPr>
        <w:t xml:space="preserve">  </w:t>
      </w:r>
      <w:r w:rsidRPr="00D00DAF">
        <w:rPr>
          <w:bCs/>
          <w:sz w:val="26"/>
          <w:szCs w:val="26"/>
        </w:rPr>
        <w:t>Кунашакского</w:t>
      </w:r>
    </w:p>
    <w:p w:rsidR="00721DAB" w:rsidRPr="00D00DAF" w:rsidRDefault="00721DAB" w:rsidP="00D00DAF">
      <w:pPr>
        <w:ind w:right="4675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муниципального района от 28.12.2016г.</w:t>
      </w:r>
    </w:p>
    <w:p w:rsidR="00721DAB" w:rsidRPr="00D00DAF" w:rsidRDefault="00721DAB" w:rsidP="00D00DAF">
      <w:pPr>
        <w:ind w:right="4675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№ 183 «О районном бюджете на 2017</w:t>
      </w:r>
    </w:p>
    <w:p w:rsidR="00721DAB" w:rsidRPr="00D00DAF" w:rsidRDefault="00721DAB" w:rsidP="00D00DAF">
      <w:pPr>
        <w:ind w:right="4675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год и на плановый период 2018 и 2019</w:t>
      </w:r>
    </w:p>
    <w:p w:rsidR="00721DAB" w:rsidRPr="00D00DAF" w:rsidRDefault="00721DAB" w:rsidP="00D00DAF">
      <w:pPr>
        <w:ind w:right="4675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 xml:space="preserve">годов»  </w:t>
      </w:r>
    </w:p>
    <w:p w:rsidR="00721DAB" w:rsidRDefault="00721DAB" w:rsidP="00D00DAF">
      <w:pPr>
        <w:spacing w:line="360" w:lineRule="auto"/>
        <w:ind w:firstLine="561"/>
        <w:jc w:val="both"/>
        <w:rPr>
          <w:bCs/>
          <w:sz w:val="26"/>
          <w:szCs w:val="26"/>
        </w:rPr>
      </w:pPr>
    </w:p>
    <w:p w:rsidR="00721DAB" w:rsidRPr="00D00DAF" w:rsidRDefault="00721DAB" w:rsidP="00D00DAF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721DAB" w:rsidRPr="00D00DAF" w:rsidRDefault="00721DAB" w:rsidP="00D00DAF">
      <w:pPr>
        <w:spacing w:line="360" w:lineRule="auto"/>
        <w:ind w:firstLine="561"/>
        <w:jc w:val="both"/>
        <w:rPr>
          <w:b/>
          <w:bCs/>
          <w:sz w:val="26"/>
          <w:szCs w:val="26"/>
        </w:rPr>
      </w:pPr>
      <w:r w:rsidRPr="00D00DAF">
        <w:rPr>
          <w:b/>
          <w:bCs/>
          <w:sz w:val="26"/>
          <w:szCs w:val="26"/>
        </w:rPr>
        <w:t>РЕШАЕТ:</w:t>
      </w:r>
    </w:p>
    <w:p w:rsidR="00721DAB" w:rsidRPr="00D00DAF" w:rsidRDefault="00721DAB" w:rsidP="00D00DAF">
      <w:pPr>
        <w:spacing w:line="360" w:lineRule="auto"/>
        <w:jc w:val="both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ab/>
        <w:t xml:space="preserve">1.Внести в решение Собрания депутатов Кунашакского муниципального района от 28.12.2016г.№ 183 «О районном бюджете на 2017год и на плановый период 2018 и 2019годов» (далее – решение) изменения согласно приложению. </w:t>
      </w:r>
    </w:p>
    <w:p w:rsidR="00721DAB" w:rsidRPr="00D00DAF" w:rsidRDefault="00721DAB" w:rsidP="00D00DAF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21DAB" w:rsidRPr="00D00DAF" w:rsidRDefault="00721DAB" w:rsidP="00D00DAF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3. Контроль исполнения данного решения возложить на комиссию по бюджету, налогам  и предпринимательству Собрания депутатов Кунашакского муниципального района.</w:t>
      </w:r>
    </w:p>
    <w:p w:rsidR="00721DAB" w:rsidRDefault="00721DAB" w:rsidP="00D00DAF">
      <w:pPr>
        <w:jc w:val="both"/>
        <w:rPr>
          <w:bCs/>
          <w:sz w:val="26"/>
          <w:szCs w:val="26"/>
        </w:rPr>
      </w:pPr>
    </w:p>
    <w:p w:rsidR="00721DAB" w:rsidRPr="00D00DAF" w:rsidRDefault="00721DAB" w:rsidP="00D00DAF">
      <w:pPr>
        <w:jc w:val="both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Председатель</w:t>
      </w:r>
    </w:p>
    <w:p w:rsidR="00721DAB" w:rsidRPr="00D00DAF" w:rsidRDefault="00721DAB" w:rsidP="00D00DAF">
      <w:pPr>
        <w:jc w:val="both"/>
        <w:rPr>
          <w:bCs/>
          <w:sz w:val="26"/>
          <w:szCs w:val="26"/>
        </w:rPr>
      </w:pPr>
      <w:r w:rsidRPr="00D00DAF">
        <w:rPr>
          <w:bCs/>
          <w:sz w:val="26"/>
          <w:szCs w:val="26"/>
        </w:rPr>
        <w:t>Собрания депутатов :</w:t>
      </w:r>
      <w:r w:rsidRPr="00D00DAF">
        <w:rPr>
          <w:bCs/>
          <w:sz w:val="26"/>
          <w:szCs w:val="26"/>
        </w:rPr>
        <w:tab/>
      </w:r>
      <w:r w:rsidRPr="00D00DAF">
        <w:rPr>
          <w:bCs/>
          <w:sz w:val="26"/>
          <w:szCs w:val="26"/>
        </w:rPr>
        <w:tab/>
      </w:r>
      <w:r w:rsidRPr="00D00DAF">
        <w:rPr>
          <w:bCs/>
          <w:sz w:val="26"/>
          <w:szCs w:val="26"/>
        </w:rPr>
        <w:tab/>
      </w:r>
      <w:r w:rsidRPr="00D00DAF">
        <w:rPr>
          <w:bCs/>
          <w:sz w:val="26"/>
          <w:szCs w:val="26"/>
        </w:rPr>
        <w:tab/>
      </w:r>
      <w:r w:rsidRPr="00D00DAF">
        <w:rPr>
          <w:bCs/>
          <w:sz w:val="26"/>
          <w:szCs w:val="26"/>
        </w:rPr>
        <w:tab/>
      </w:r>
      <w:r w:rsidRPr="00D00DAF">
        <w:rPr>
          <w:bCs/>
          <w:sz w:val="26"/>
          <w:szCs w:val="26"/>
        </w:rPr>
        <w:tab/>
      </w:r>
      <w:r w:rsidRPr="00D00DAF">
        <w:rPr>
          <w:bCs/>
          <w:sz w:val="26"/>
          <w:szCs w:val="26"/>
        </w:rPr>
        <w:tab/>
        <w:t xml:space="preserve">       А.В. Платонов</w:t>
      </w:r>
    </w:p>
    <w:p w:rsidR="00721DAB" w:rsidRDefault="00721DAB" w:rsidP="00D00DAF">
      <w:pPr>
        <w:spacing w:line="360" w:lineRule="auto"/>
        <w:jc w:val="both"/>
        <w:rPr>
          <w:bCs/>
          <w:sz w:val="26"/>
          <w:szCs w:val="26"/>
        </w:rPr>
      </w:pPr>
    </w:p>
    <w:p w:rsidR="00721DAB" w:rsidRPr="00D00DAF" w:rsidRDefault="00721DAB" w:rsidP="00D00DAF">
      <w:pPr>
        <w:spacing w:line="360" w:lineRule="auto"/>
        <w:jc w:val="both"/>
        <w:rPr>
          <w:bCs/>
          <w:sz w:val="26"/>
          <w:szCs w:val="26"/>
        </w:rPr>
      </w:pPr>
    </w:p>
    <w:p w:rsidR="00721DAB" w:rsidRDefault="00721DAB" w:rsidP="00CB5750">
      <w:pPr>
        <w:jc w:val="right"/>
        <w:rPr>
          <w:bCs/>
          <w:sz w:val="22"/>
          <w:szCs w:val="22"/>
        </w:rPr>
      </w:pPr>
    </w:p>
    <w:p w:rsidR="00721DAB" w:rsidRPr="00FF680A" w:rsidRDefault="00721DAB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Приложение</w:t>
      </w:r>
    </w:p>
    <w:p w:rsidR="00721DAB" w:rsidRPr="00FF680A" w:rsidRDefault="00721DAB" w:rsidP="00CB575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FF680A">
        <w:rPr>
          <w:bCs/>
          <w:sz w:val="22"/>
          <w:szCs w:val="22"/>
        </w:rPr>
        <w:t xml:space="preserve"> решению Собрания депутатов</w:t>
      </w:r>
    </w:p>
    <w:p w:rsidR="00721DAB" w:rsidRPr="00FF680A" w:rsidRDefault="00721DAB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Кунашакского муниципального района</w:t>
      </w:r>
    </w:p>
    <w:p w:rsidR="00721DAB" w:rsidRPr="00FF680A" w:rsidRDefault="00721DAB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t>26</w:t>
      </w:r>
      <w:r w:rsidRPr="00FF680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апреля </w:t>
      </w:r>
      <w:r w:rsidRPr="00FF680A">
        <w:rPr>
          <w:bCs/>
          <w:sz w:val="22"/>
          <w:szCs w:val="22"/>
        </w:rPr>
        <w:t>2017 г. №</w:t>
      </w:r>
      <w:r>
        <w:rPr>
          <w:bCs/>
          <w:sz w:val="22"/>
          <w:szCs w:val="22"/>
        </w:rPr>
        <w:t>41</w:t>
      </w: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FF680A">
      <w:pPr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28.12.2016г.№ 183 «О районном бюджете на 2017год и на плановый период 2018 и 2019годов»</w:t>
      </w: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Pr="00D00DAF" w:rsidRDefault="00721DAB" w:rsidP="00CB575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>Пункт 1 изложить в следующей редакции :</w:t>
      </w:r>
    </w:p>
    <w:p w:rsidR="00721DAB" w:rsidRPr="00D00DAF" w:rsidRDefault="00721DAB" w:rsidP="00CB5750">
      <w:pPr>
        <w:ind w:firstLine="705"/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>«1. Утвердить основные характеристики районного бюджета на 2017 год:</w:t>
      </w:r>
    </w:p>
    <w:p w:rsidR="00721DAB" w:rsidRPr="00D00DAF" w:rsidRDefault="00721DAB" w:rsidP="00CB5750">
      <w:pPr>
        <w:ind w:firstLine="705"/>
        <w:jc w:val="both"/>
        <w:rPr>
          <w:sz w:val="28"/>
          <w:szCs w:val="28"/>
        </w:rPr>
      </w:pPr>
      <w:r w:rsidRPr="00D00DAF">
        <w:rPr>
          <w:sz w:val="28"/>
          <w:szCs w:val="28"/>
        </w:rPr>
        <w:t>1) прогнозируемый общий объем доходов районного бюджета в сумме  1 003 564,950 тыс. рублей, в том числе безвозмездные поступления от других бюджетов бюджетной системы Российской Федерации в сумме 734 952,770 тыс. рублей;</w:t>
      </w:r>
    </w:p>
    <w:p w:rsidR="00721DAB" w:rsidRPr="00D00DAF" w:rsidRDefault="00721DAB" w:rsidP="00CB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DAF">
        <w:rPr>
          <w:sz w:val="28"/>
          <w:szCs w:val="28"/>
        </w:rPr>
        <w:t>2) общий объем расходов районного бюджета в сумме 1 013 856,352 тыс. рублей, в том числе за счет остатков на расчетном счете на 01.01.2017 г. в сумме</w:t>
      </w:r>
    </w:p>
    <w:p w:rsidR="00721DAB" w:rsidRPr="00D00DAF" w:rsidRDefault="00721DAB" w:rsidP="00CB5750">
      <w:pPr>
        <w:jc w:val="both"/>
        <w:rPr>
          <w:sz w:val="28"/>
          <w:szCs w:val="28"/>
        </w:rPr>
      </w:pPr>
      <w:r w:rsidRPr="00D00DAF">
        <w:rPr>
          <w:sz w:val="28"/>
          <w:szCs w:val="28"/>
        </w:rPr>
        <w:t>10 291,402 тыс. рублей;</w:t>
      </w:r>
    </w:p>
    <w:p w:rsidR="00721DAB" w:rsidRPr="00D00DAF" w:rsidRDefault="00721DAB" w:rsidP="00CB5750">
      <w:pPr>
        <w:jc w:val="both"/>
        <w:rPr>
          <w:sz w:val="28"/>
          <w:szCs w:val="28"/>
        </w:rPr>
      </w:pPr>
      <w:r w:rsidRPr="00D00DAF">
        <w:rPr>
          <w:sz w:val="28"/>
          <w:szCs w:val="28"/>
        </w:rPr>
        <w:tab/>
        <w:t>3)объем дефицита районного бюджета в сумме 10 291,402 тыс. рублей.</w:t>
      </w:r>
      <w:r>
        <w:rPr>
          <w:sz w:val="28"/>
          <w:szCs w:val="28"/>
        </w:rPr>
        <w:t>».</w:t>
      </w:r>
    </w:p>
    <w:p w:rsidR="00721DAB" w:rsidRPr="00D00DAF" w:rsidRDefault="00721DAB" w:rsidP="00CB5750">
      <w:pPr>
        <w:jc w:val="both"/>
        <w:rPr>
          <w:bCs/>
          <w:sz w:val="28"/>
          <w:szCs w:val="28"/>
        </w:rPr>
      </w:pPr>
    </w:p>
    <w:p w:rsidR="00721DAB" w:rsidRPr="00D00DAF" w:rsidRDefault="00721DAB" w:rsidP="00CB5750">
      <w:pPr>
        <w:pStyle w:val="ListParagraph"/>
        <w:ind w:left="0" w:firstLine="705"/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>2) В пункте 4 приложение 2 изложить в следующей редакции, согласно приложению 1.</w:t>
      </w:r>
    </w:p>
    <w:p w:rsidR="00721DAB" w:rsidRPr="00D00DAF" w:rsidRDefault="00721DAB" w:rsidP="00CB5750">
      <w:pPr>
        <w:pStyle w:val="ListParagraph"/>
        <w:ind w:left="1065"/>
        <w:jc w:val="both"/>
        <w:rPr>
          <w:bCs/>
          <w:sz w:val="28"/>
          <w:szCs w:val="28"/>
        </w:rPr>
      </w:pPr>
    </w:p>
    <w:p w:rsidR="00721DAB" w:rsidRPr="00D00DAF" w:rsidRDefault="00721DAB" w:rsidP="00CB5750">
      <w:pPr>
        <w:ind w:firstLine="705"/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>3)В пункте 7 приложения 4,6 изложить в следующей редакции, согласно приложению 2,3.</w:t>
      </w:r>
    </w:p>
    <w:p w:rsidR="00721DAB" w:rsidRPr="00D00DAF" w:rsidRDefault="00721DAB" w:rsidP="00CB5750">
      <w:pPr>
        <w:ind w:firstLine="705"/>
        <w:jc w:val="both"/>
        <w:rPr>
          <w:bCs/>
          <w:sz w:val="28"/>
          <w:szCs w:val="28"/>
        </w:rPr>
      </w:pPr>
    </w:p>
    <w:p w:rsidR="00721DAB" w:rsidRPr="00D00DAF" w:rsidRDefault="00721DAB" w:rsidP="00CB5750">
      <w:pPr>
        <w:ind w:firstLine="705"/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>4)В пункте 24 приложения 16 изложить в следующей редакции, согласно приложению 4.</w:t>
      </w:r>
    </w:p>
    <w:p w:rsidR="00721DAB" w:rsidRPr="00D00DAF" w:rsidRDefault="00721DAB" w:rsidP="00CB5750">
      <w:pPr>
        <w:ind w:firstLine="705"/>
        <w:jc w:val="both"/>
        <w:rPr>
          <w:bCs/>
          <w:sz w:val="28"/>
          <w:szCs w:val="28"/>
        </w:rPr>
      </w:pPr>
    </w:p>
    <w:p w:rsidR="00721DAB" w:rsidRPr="00D00DAF" w:rsidRDefault="00721DAB" w:rsidP="00CB5750">
      <w:pPr>
        <w:ind w:firstLine="705"/>
        <w:jc w:val="both"/>
        <w:rPr>
          <w:bCs/>
          <w:sz w:val="28"/>
          <w:szCs w:val="28"/>
        </w:rPr>
      </w:pPr>
      <w:bookmarkStart w:id="1" w:name="_GoBack"/>
      <w:bookmarkEnd w:id="1"/>
    </w:p>
    <w:p w:rsidR="00721DAB" w:rsidRPr="00D00DAF" w:rsidRDefault="00721DAB" w:rsidP="00CB5750">
      <w:pPr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 xml:space="preserve">Глава района </w:t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  <w:t>С.Н. Аминов</w:t>
      </w:r>
    </w:p>
    <w:p w:rsidR="00721DAB" w:rsidRPr="00D00DAF" w:rsidRDefault="00721DAB" w:rsidP="00CB5750">
      <w:pPr>
        <w:jc w:val="both"/>
        <w:rPr>
          <w:bCs/>
          <w:sz w:val="28"/>
          <w:szCs w:val="28"/>
        </w:rPr>
      </w:pPr>
      <w:r w:rsidRPr="00D00DAF">
        <w:rPr>
          <w:bCs/>
          <w:sz w:val="28"/>
          <w:szCs w:val="28"/>
        </w:rPr>
        <w:tab/>
      </w:r>
      <w:r w:rsidRPr="00D00DAF">
        <w:rPr>
          <w:bCs/>
          <w:sz w:val="28"/>
          <w:szCs w:val="28"/>
        </w:rPr>
        <w:tab/>
      </w: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915"/>
        <w:gridCol w:w="3060"/>
        <w:gridCol w:w="5679"/>
      </w:tblGrid>
      <w:tr w:rsidR="00721DAB" w:rsidRPr="00F80B8F" w:rsidTr="00D00DAF">
        <w:trPr>
          <w:trHeight w:val="539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721DAB" w:rsidRPr="00F80B8F" w:rsidRDefault="00721DAB" w:rsidP="00221025">
            <w:pPr>
              <w:jc w:val="right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Приложение </w:t>
            </w:r>
            <w:r>
              <w:rPr>
                <w:sz w:val="23"/>
                <w:szCs w:val="23"/>
              </w:rPr>
              <w:t>1</w:t>
            </w:r>
          </w:p>
        </w:tc>
      </w:tr>
      <w:tr w:rsidR="00721DAB" w:rsidRPr="00F80B8F" w:rsidTr="00D00DAF">
        <w:trPr>
          <w:trHeight w:val="322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Default="00721DAB" w:rsidP="00221025">
            <w:pPr>
              <w:jc w:val="center"/>
              <w:rPr>
                <w:b/>
                <w:bCs/>
                <w:sz w:val="27"/>
                <w:szCs w:val="27"/>
              </w:rPr>
            </w:pPr>
            <w:r w:rsidRPr="00F80B8F">
              <w:rPr>
                <w:b/>
                <w:bCs/>
                <w:sz w:val="27"/>
                <w:szCs w:val="27"/>
              </w:rPr>
              <w:t>Перече</w:t>
            </w:r>
            <w:r>
              <w:rPr>
                <w:b/>
                <w:bCs/>
                <w:sz w:val="27"/>
                <w:szCs w:val="27"/>
              </w:rPr>
              <w:t>н</w:t>
            </w:r>
            <w:r w:rsidRPr="00F80B8F">
              <w:rPr>
                <w:b/>
                <w:bCs/>
                <w:sz w:val="27"/>
                <w:szCs w:val="27"/>
              </w:rPr>
              <w:t>ь</w:t>
            </w:r>
            <w:r w:rsidRPr="00F80B8F">
              <w:rPr>
                <w:b/>
                <w:bCs/>
                <w:sz w:val="27"/>
                <w:szCs w:val="27"/>
              </w:rPr>
              <w:br/>
              <w:t>главных администраторов доходов районного бюджета</w:t>
            </w:r>
          </w:p>
          <w:p w:rsidR="00721DAB" w:rsidRPr="00F80B8F" w:rsidRDefault="00721DAB" w:rsidP="0022102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21DAB" w:rsidRPr="00F80B8F" w:rsidTr="00D00DAF">
        <w:trPr>
          <w:trHeight w:val="938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B" w:rsidRPr="00F80B8F" w:rsidRDefault="00721DAB" w:rsidP="00221025">
            <w:pPr>
              <w:rPr>
                <w:b/>
                <w:bCs/>
                <w:sz w:val="27"/>
                <w:szCs w:val="27"/>
              </w:rPr>
            </w:pPr>
          </w:p>
        </w:tc>
      </w:tr>
      <w:tr w:rsidR="00721DAB" w:rsidRPr="00F80B8F" w:rsidTr="00CA7F7F">
        <w:trPr>
          <w:trHeight w:val="39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721DAB" w:rsidRPr="00F80B8F" w:rsidTr="00CA7F7F">
        <w:trPr>
          <w:trHeight w:val="7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доходов районного бюджета</w:t>
            </w: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F80B8F" w:rsidRDefault="00721DAB" w:rsidP="00221025">
            <w:pPr>
              <w:rPr>
                <w:sz w:val="27"/>
                <w:szCs w:val="27"/>
              </w:rPr>
            </w:pPr>
          </w:p>
        </w:tc>
      </w:tr>
      <w:tr w:rsidR="00721DAB" w:rsidRPr="00F80B8F" w:rsidTr="00CA7F7F">
        <w:trPr>
          <w:trHeight w:val="1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7"/>
                <w:szCs w:val="27"/>
              </w:rPr>
            </w:pPr>
            <w:r w:rsidRPr="00F80B8F">
              <w:rPr>
                <w:sz w:val="27"/>
                <w:szCs w:val="27"/>
              </w:rPr>
              <w:t>3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Контрольно-счетная палата Челябинской области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1 16 18050 05 0000 140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Министерство сельского хозяйства Челябинской области</w:t>
            </w:r>
          </w:p>
        </w:tc>
      </w:tr>
      <w:tr w:rsidR="00721DAB" w:rsidRPr="00F80B8F" w:rsidTr="00CA7F7F">
        <w:trPr>
          <w:trHeight w:val="9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3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Министерство экологии Челябинской области</w:t>
            </w:r>
          </w:p>
        </w:tc>
      </w:tr>
      <w:tr w:rsidR="00721DAB" w:rsidRPr="00F80B8F" w:rsidTr="00CA7F7F">
        <w:trPr>
          <w:trHeight w:val="8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1 16 25020 01 0000 140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F80B8F">
              <w:rPr>
                <w:sz w:val="23"/>
                <w:szCs w:val="23"/>
                <w:vertAlign w:val="superscript"/>
              </w:rPr>
              <w:t>2, 4</w:t>
            </w:r>
          </w:p>
        </w:tc>
      </w:tr>
      <w:tr w:rsidR="00721DAB" w:rsidRPr="00F80B8F" w:rsidTr="00CA7F7F">
        <w:trPr>
          <w:trHeight w:val="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1 16 25030 01 0000 140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F80B8F">
              <w:rPr>
                <w:sz w:val="23"/>
                <w:szCs w:val="23"/>
                <w:vertAlign w:val="superscript"/>
              </w:rPr>
              <w:t>2, 4</w:t>
            </w:r>
          </w:p>
        </w:tc>
      </w:tr>
      <w:tr w:rsidR="00721DAB" w:rsidRPr="00F80B8F" w:rsidTr="00CA7F7F">
        <w:trPr>
          <w:trHeight w:val="53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1 16 25040 01 0000 140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7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1 16 25050 01 0000 140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1 16 35030 05 0000 140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Министерство строительства и  инфраструктуры Челябинской области</w:t>
            </w:r>
          </w:p>
        </w:tc>
      </w:tr>
      <w:tr w:rsidR="00721DAB" w:rsidRPr="00F80B8F" w:rsidTr="00CA7F7F">
        <w:trPr>
          <w:trHeight w:val="77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2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Министерство здравоохранения Челябинской области</w:t>
            </w:r>
          </w:p>
        </w:tc>
      </w:tr>
      <w:tr w:rsidR="00721DAB" w:rsidRPr="00F80B8F" w:rsidTr="00CA7F7F">
        <w:trPr>
          <w:trHeight w:val="7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Министерство имущества и природных ресурсов  Челябинской области</w:t>
            </w:r>
          </w:p>
        </w:tc>
      </w:tr>
      <w:tr w:rsidR="00721DAB" w:rsidRPr="00F80B8F" w:rsidTr="00CA7F7F">
        <w:trPr>
          <w:trHeight w:val="72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1 16 25010 01 0000 140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F80B8F">
              <w:rPr>
                <w:sz w:val="23"/>
                <w:szCs w:val="23"/>
                <w:vertAlign w:val="superscript"/>
              </w:rPr>
              <w:t>2, 4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Главное контрольное управление Челябинской области</w:t>
            </w:r>
          </w:p>
        </w:tc>
      </w:tr>
      <w:tr w:rsidR="00721DAB" w:rsidRPr="00F80B8F" w:rsidTr="00CA7F7F">
        <w:trPr>
          <w:trHeight w:val="8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1 16 18050 05 0000 140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21DAB" w:rsidRPr="00F80B8F" w:rsidTr="00CA7F7F">
        <w:trPr>
          <w:trHeight w:val="176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1 16 33050 05 0000 140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721DAB" w:rsidRPr="00F80B8F" w:rsidTr="00CA7F7F">
        <w:trPr>
          <w:trHeight w:val="9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721DAB" w:rsidRPr="00F80B8F" w:rsidTr="00CA7F7F">
        <w:trPr>
          <w:trHeight w:val="70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112 01010 01 0000 120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Плата за выбросы загрязняющих веществ в атмосферный воздух стационарными объектами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5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112 01020 01 0000 120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Плата за выбросы загрязняющих веществ в атмосферный воздух передвижными объектами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53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112 01030 01 0000 120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Плата за сбросы загрязняющих веществ в водные объеты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5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112 01040 01 0000 120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Плата за размещение отходов производства и потребления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1 16 25050 01 0000 140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 xml:space="preserve">Нижнеобское территориальное управление Федерального агентства по рыболовству </w:t>
            </w:r>
          </w:p>
        </w:tc>
      </w:tr>
      <w:tr w:rsidR="00721DAB" w:rsidRPr="00F80B8F" w:rsidTr="00CA7F7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1 16 25030 01 000 140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721DAB" w:rsidRPr="00F80B8F" w:rsidTr="00CA7F7F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1 16 35030 05 0000 140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721DAB" w:rsidRPr="00F80B8F" w:rsidTr="00CA7F7F">
        <w:trPr>
          <w:trHeight w:val="16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1 16 43000 01 0000 140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076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  <w:vertAlign w:val="superscript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52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081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Федеральная служба по ветеринарному и фитосанитарному надзору</w:t>
            </w:r>
          </w:p>
        </w:tc>
      </w:tr>
      <w:tr w:rsidR="00721DAB" w:rsidRPr="00F80B8F" w:rsidTr="00CA7F7F">
        <w:trPr>
          <w:trHeight w:val="7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081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  <w:vertAlign w:val="superscript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5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Федерального казначейства по Челябинской области</w:t>
            </w:r>
          </w:p>
        </w:tc>
      </w:tr>
      <w:tr w:rsidR="00721DAB" w:rsidRPr="00F80B8F" w:rsidTr="00CA7F7F">
        <w:trPr>
          <w:trHeight w:val="165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1 03 02230 01 0000 110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DAB" w:rsidRPr="00F80B8F" w:rsidTr="00CA7F7F">
        <w:trPr>
          <w:trHeight w:val="18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1 03 02240 01 0000 110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DAB" w:rsidRPr="00F80B8F" w:rsidTr="00CA7F7F">
        <w:trPr>
          <w:trHeight w:val="16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1 03 02250 01 0000 110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DAB" w:rsidRPr="00F80B8F" w:rsidTr="00CA7F7F">
        <w:trPr>
          <w:trHeight w:val="15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1 03 02260 01 0000 110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DAB" w:rsidRPr="00F80B8F" w:rsidTr="00CA7F7F">
        <w:trPr>
          <w:trHeight w:val="5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Федеральной налоговой службы по Челябинской области</w:t>
            </w:r>
          </w:p>
        </w:tc>
      </w:tr>
      <w:tr w:rsidR="00721DAB" w:rsidRPr="00F80B8F" w:rsidTr="00CA7F7F">
        <w:trPr>
          <w:trHeight w:val="16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1 01 02010 01 0000 110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249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1 01 02020 01 0000 110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лиц,занимающихся частной практикой  в соответствии со статьей 227 Налогового кодекса Российской Федерации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0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1 01 02030 01 0000 110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214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1 01 02040 01 0000 110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Налог на доходы физических лиц в виде фиксированных авнсовых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F80B8F">
              <w:rPr>
                <w:sz w:val="23"/>
                <w:szCs w:val="23"/>
                <w:vertAlign w:val="superscript"/>
              </w:rPr>
              <w:t xml:space="preserve"> 2,4</w:t>
            </w:r>
          </w:p>
        </w:tc>
      </w:tr>
      <w:tr w:rsidR="00721DAB" w:rsidRPr="00F80B8F" w:rsidTr="00CA7F7F">
        <w:trPr>
          <w:trHeight w:val="4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1 05 01000 00 0000 110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Налог, взимаемый в связи с применением упрощенной системы налогообложения 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4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1 05 02010 02 0000 110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7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1 05 02020 02 0000 110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1 05 03010 01 0000 110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Единый сельскохозяйственный налог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7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1 05 03020 01 0000 110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96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1 05 04020 02 0000 110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1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106 06023 05 0000 110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721DAB" w:rsidRPr="00F80B8F" w:rsidTr="00CA7F7F">
        <w:trPr>
          <w:trHeight w:val="50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1 07 01020 01 0000 110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 на добычу общераспространенных полезных ископаемых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4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1 07 01030 01 0000 110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07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1 08 03010 01 0000 110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21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1 08 07010 01 0000 110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3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1 09 07033 05 0000 110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21DAB" w:rsidRPr="00F80B8F" w:rsidTr="00CA7F7F">
        <w:trPr>
          <w:trHeight w:val="16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116 03010 01 0000 140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пуктами 1 и 2 статьи 120, статьями 125, 126, 128, 129, 129.1, 132, 133, 134, 135, 135.1 Налогового кодекса Российской Федерации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39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116 03030 01 0000 140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116 06000 01 0000 140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71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721DAB" w:rsidRPr="00F80B8F" w:rsidTr="00CA7F7F">
        <w:trPr>
          <w:trHeight w:val="167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1 08 06000 01 0000 110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51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1 08 07100 01 0000 110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Государственная пошлина за выдачу и обмен паспорта гражданина Российской Федерации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41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1 16 08010 01 0000 140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4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1 16 30014 01 0000 140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1 16 30030 01 0000 140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  <w:vertAlign w:val="superscript"/>
              </w:rPr>
            </w:pPr>
            <w:r w:rsidRPr="00F80B8F">
              <w:rPr>
                <w:sz w:val="23"/>
                <w:szCs w:val="23"/>
              </w:rPr>
              <w:t>Прочие денежные взыскания (штрафы) за правонарушения в области дорожного движения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6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1 16 43000 01 0000 140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  <w:vertAlign w:val="superscript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F80B8F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721DAB" w:rsidRPr="00F80B8F" w:rsidTr="00CA7F7F">
        <w:trPr>
          <w:trHeight w:val="8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721DAB" w:rsidRPr="00F80B8F" w:rsidTr="00CA7F7F">
        <w:trPr>
          <w:trHeight w:val="70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1 08 07020 01 0000 110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6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1 16 25060 01 0000 140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земельного законодательства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16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1 16 43000 01 0000 140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60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федеральной службы судебных приставов</w:t>
            </w:r>
          </w:p>
        </w:tc>
      </w:tr>
      <w:tr w:rsidR="00721DAB" w:rsidRPr="00F80B8F" w:rsidTr="00CA7F7F">
        <w:trPr>
          <w:trHeight w:val="222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1 16 21050 05 6000 140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F80B8F">
              <w:rPr>
                <w:sz w:val="23"/>
                <w:szCs w:val="23"/>
                <w:vertAlign w:val="superscript"/>
              </w:rPr>
              <w:t>2,4</w:t>
            </w:r>
          </w:p>
        </w:tc>
      </w:tr>
      <w:tr w:rsidR="00721DAB" w:rsidRPr="00F80B8F" w:rsidTr="00CA7F7F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Прокуратура  Челябинской области</w:t>
            </w:r>
          </w:p>
        </w:tc>
      </w:tr>
      <w:tr w:rsidR="00721DAB" w:rsidRPr="00F80B8F" w:rsidTr="00CA7F7F">
        <w:trPr>
          <w:trHeight w:val="83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7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721DAB" w:rsidRPr="00F80B8F" w:rsidTr="00CA7F7F">
        <w:trPr>
          <w:trHeight w:val="17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1 11 05035 05 0000 120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7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1 13 01995 05 0000 130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1 17 05050 05 0000 180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1DAB" w:rsidRPr="00F80B8F" w:rsidTr="00CA7F7F">
        <w:trPr>
          <w:trHeight w:val="51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10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2 02 45144 05 0000 151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21DAB" w:rsidRPr="00F80B8F" w:rsidTr="00CA7F7F">
        <w:trPr>
          <w:trHeight w:val="19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2 02 45146 05 0000 151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21DAB" w:rsidRPr="00F80B8F" w:rsidTr="00CA7F7F">
        <w:trPr>
          <w:trHeight w:val="140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2 02 45147 05 0000 151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Межбюджетные трансферты, передаваемые бюджетам мунииципальных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21DAB" w:rsidRPr="00F80B8F" w:rsidTr="00CA7F7F">
        <w:trPr>
          <w:trHeight w:val="143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2 02 45148 05 0000 151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Межбюджетные трансферты, передаваемые бюджетам мунииципальных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114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10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721DAB" w:rsidRPr="00F80B8F" w:rsidTr="00CA7F7F">
        <w:trPr>
          <w:trHeight w:val="8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1 17 05050 05 0000 180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Прочие неналоговые доходы бюджетов муниципальных районов </w:t>
            </w:r>
          </w:p>
        </w:tc>
      </w:tr>
      <w:tr w:rsidR="00721DAB" w:rsidRPr="00F80B8F" w:rsidTr="00CA7F7F">
        <w:trPr>
          <w:trHeight w:val="15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2 02 20041 05 0000 151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1DAB" w:rsidRPr="00F80B8F" w:rsidTr="00CA7F7F">
        <w:trPr>
          <w:trHeight w:val="45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2 02 20051 05 0000 151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21DAB" w:rsidRPr="00F80B8F" w:rsidTr="00CA7F7F">
        <w:trPr>
          <w:trHeight w:val="70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2 02 20077 05 0000 151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1DAB" w:rsidRPr="00F80B8F" w:rsidTr="00CA7F7F">
        <w:trPr>
          <w:trHeight w:val="17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2 02 20298 05 0000 151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721DAB" w:rsidRPr="00F80B8F" w:rsidTr="00CA7F7F">
        <w:trPr>
          <w:trHeight w:val="16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2 02 20299 05 0000 151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721DAB" w:rsidRPr="00F80B8F" w:rsidTr="00CA7F7F">
        <w:trPr>
          <w:trHeight w:val="10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2 02 20301 05 0001 151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21DAB" w:rsidRPr="00F80B8F" w:rsidTr="00CA7F7F">
        <w:trPr>
          <w:trHeight w:val="9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2 02 20302 05 0002 151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21DAB" w:rsidRPr="00F80B8F" w:rsidTr="00CA7F7F">
        <w:trPr>
          <w:trHeight w:val="9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2 02 25555 05 0000 151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721DAB" w:rsidRPr="00F80B8F" w:rsidTr="00CA7F7F">
        <w:trPr>
          <w:trHeight w:val="4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субвенции  бюджетам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образования администрации Кунашакского муниципального района</w:t>
            </w:r>
          </w:p>
        </w:tc>
      </w:tr>
      <w:tr w:rsidR="00721DAB" w:rsidRPr="00F80B8F" w:rsidTr="00CA7F7F">
        <w:trPr>
          <w:trHeight w:val="15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1 11 05035 05 0000 120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8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1 13 01995 05 0000 130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1 13 02995 05 0000 130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1 17 05050 05 0000 180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1DAB" w:rsidRPr="00F80B8F" w:rsidTr="00CA7F7F">
        <w:trPr>
          <w:trHeight w:val="5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2 02 20051 05 0000 151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21DAB" w:rsidRPr="00F80B8F" w:rsidTr="00CA7F7F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2 02 20077 05 0000 151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1DAB" w:rsidRPr="00F80B8F" w:rsidTr="00CA7F7F">
        <w:trPr>
          <w:trHeight w:val="10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2 02 25097 05 0000 151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8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2 02 30021 05 0000 151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21DAB" w:rsidRPr="00F80B8F" w:rsidTr="00CA7F7F">
        <w:trPr>
          <w:trHeight w:val="8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2 02 30024 05 0000 151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1DAB" w:rsidRPr="00F80B8F" w:rsidTr="00CA7F7F">
        <w:trPr>
          <w:trHeight w:val="16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21DAB" w:rsidRPr="00F80B8F" w:rsidTr="00CA7F7F">
        <w:trPr>
          <w:trHeight w:val="52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субвенции  бюджетам муниципальных районов</w:t>
            </w:r>
          </w:p>
        </w:tc>
      </w:tr>
      <w:tr w:rsidR="00721DAB" w:rsidRPr="00F80B8F" w:rsidTr="00CA7F7F">
        <w:trPr>
          <w:trHeight w:val="6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2 02 49999 05 0000 151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1DAB" w:rsidRPr="00F80B8F" w:rsidTr="00CA7F7F">
        <w:trPr>
          <w:trHeight w:val="52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1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6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Администрация Кунашакского муниципального района Челябинской области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 муниципальных районов</w:t>
            </w:r>
          </w:p>
        </w:tc>
      </w:tr>
      <w:tr w:rsidR="00721DAB" w:rsidRPr="00F80B8F" w:rsidTr="00CA7F7F">
        <w:trPr>
          <w:trHeight w:val="7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1 17 05050 05 0000 180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1DAB" w:rsidRPr="00F80B8F" w:rsidTr="00CA7F7F">
        <w:trPr>
          <w:trHeight w:val="11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2 02 25064 05 0000 151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21DAB" w:rsidRPr="00F80B8F" w:rsidTr="00CA7F7F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2 02 20077 05 0000 151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89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2 02 35930 05 0000 151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21DAB" w:rsidRPr="00F80B8F" w:rsidTr="00CA7F7F">
        <w:trPr>
          <w:trHeight w:val="10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2 02 35120 05 0000 151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1DAB" w:rsidRPr="00F80B8F" w:rsidTr="00CA7F7F">
        <w:trPr>
          <w:trHeight w:val="9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2 02 30024 05 0000 151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субвенции бюджетам муниципальных районов</w:t>
            </w:r>
          </w:p>
        </w:tc>
      </w:tr>
      <w:tr w:rsidR="00721DAB" w:rsidRPr="00F80B8F" w:rsidTr="00CA7F7F">
        <w:trPr>
          <w:trHeight w:val="9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Финансовое управление администрации Кунашакского муниципального района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муниципальных районов</w:t>
            </w:r>
          </w:p>
        </w:tc>
      </w:tr>
      <w:tr w:rsidR="00721DAB" w:rsidRPr="00F80B8F" w:rsidTr="00CA7F7F">
        <w:trPr>
          <w:trHeight w:val="1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1 16 23051 05 0000 140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721DAB" w:rsidRPr="00F80B8F" w:rsidTr="00CA7F7F">
        <w:trPr>
          <w:trHeight w:val="8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1 17 05050 05 0000 180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2 02 15001 05 0000 151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2 02 15002 05 0000 151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2 02 19999 05 0000 151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дотации бюджетам муниципальных районов</w:t>
            </w:r>
          </w:p>
        </w:tc>
      </w:tr>
      <w:tr w:rsidR="00721DAB" w:rsidRPr="00F80B8F" w:rsidTr="00CA7F7F">
        <w:trPr>
          <w:trHeight w:val="16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2 02 20041 05 0000 151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2 02 20077 05 0000 151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2 02 35930 05 0000 151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21DAB" w:rsidRPr="00F80B8F" w:rsidTr="00CA7F7F">
        <w:trPr>
          <w:trHeight w:val="110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2 02 35118 05 0000 151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1DAB" w:rsidRPr="00F80B8F" w:rsidTr="00CA7F7F">
        <w:trPr>
          <w:trHeight w:val="9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2 02 30024 05 0000 151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721DAB" w:rsidRPr="00F80B8F" w:rsidTr="00CA7F7F">
        <w:trPr>
          <w:trHeight w:val="4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субвенции бюджетам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21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2 08 05000 05 0000 180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1DAB" w:rsidRPr="00F80B8F" w:rsidTr="00CA7F7F">
        <w:trPr>
          <w:trHeight w:val="11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2 18 60010 05 0000 151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1DAB" w:rsidRPr="00F80B8F" w:rsidTr="00CA7F7F">
        <w:trPr>
          <w:trHeight w:val="11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6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Контрольное управление администрации Кунашакского муниципального района</w:t>
            </w:r>
          </w:p>
        </w:tc>
      </w:tr>
      <w:tr w:rsidR="00721DAB" w:rsidRPr="00F80B8F" w:rsidTr="00CA7F7F">
        <w:trPr>
          <w:trHeight w:val="9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1 16 18050 05 0000 140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21DAB" w:rsidRPr="00F80B8F" w:rsidTr="00CA7F7F">
        <w:trPr>
          <w:trHeight w:val="16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1 16 33050 05 0000 140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721DAB" w:rsidRPr="00F80B8F" w:rsidTr="00CA7F7F">
        <w:trPr>
          <w:trHeight w:val="7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46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1 1705050 05 0000 180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2 02 35250 05 0000 151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21DAB" w:rsidRPr="00F80B8F" w:rsidTr="00CA7F7F">
        <w:trPr>
          <w:trHeight w:val="1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2 02 35220 05 0000 151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21DAB" w:rsidRPr="00F80B8F" w:rsidTr="00CA7F7F">
        <w:trPr>
          <w:trHeight w:val="14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2 02 35280 05 0000 151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21DAB" w:rsidRPr="00F80B8F" w:rsidTr="00CA7F7F">
        <w:trPr>
          <w:trHeight w:val="10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2 02 30013 05 0000 151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21DAB" w:rsidRPr="00F80B8F" w:rsidTr="00CA7F7F">
        <w:trPr>
          <w:trHeight w:val="8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2 02 30022 05 0000 151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21DAB" w:rsidRPr="00F80B8F" w:rsidTr="00CA7F7F">
        <w:trPr>
          <w:trHeight w:val="88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2 02 30024 05 0000 151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1DAB" w:rsidRPr="00F80B8F" w:rsidTr="00CA7F7F">
        <w:trPr>
          <w:trHeight w:val="10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2 02 30027 05 0000 151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21DAB" w:rsidRPr="00F80B8F" w:rsidTr="00CA7F7F">
        <w:trPr>
          <w:trHeight w:val="2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2 02 35380 05 0000 151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21DAB" w:rsidRPr="00F80B8F" w:rsidTr="00CA7F7F">
        <w:trPr>
          <w:trHeight w:val="14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2 02 35137 05 0000 151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21DAB" w:rsidRPr="00F80B8F" w:rsidTr="00CA7F7F">
        <w:trPr>
          <w:trHeight w:val="10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2 02 35462 05 0000 151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субвенции бюджетам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106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83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721DAB" w:rsidRPr="00F80B8F" w:rsidTr="00CA7F7F">
        <w:trPr>
          <w:trHeight w:val="53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муниципальных районов</w:t>
            </w:r>
          </w:p>
        </w:tc>
      </w:tr>
      <w:tr w:rsidR="00721DAB" w:rsidRPr="00F80B8F" w:rsidTr="00CA7F7F">
        <w:trPr>
          <w:trHeight w:val="8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1 16 90050 05 0000 140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0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b/>
                <w:bCs/>
                <w:sz w:val="23"/>
                <w:szCs w:val="23"/>
              </w:rPr>
            </w:pPr>
            <w:r w:rsidRPr="00F80B8F">
              <w:rPr>
                <w:b/>
                <w:bCs/>
                <w:sz w:val="23"/>
                <w:szCs w:val="23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721DAB" w:rsidRPr="00F80B8F" w:rsidTr="00CA7F7F">
        <w:trPr>
          <w:trHeight w:val="45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1 08 07150 01 0000 110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Госпошлина за выдачу разрешения на установку рекламной конструкции </w:t>
            </w:r>
          </w:p>
        </w:tc>
      </w:tr>
      <w:tr w:rsidR="00721DAB" w:rsidRPr="00F80B8F" w:rsidTr="00CA7F7F">
        <w:trPr>
          <w:trHeight w:val="1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1 11 05013 10 0000 120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280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1 11 05025 05 1000 120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платежа(перерасчеты,недоимка и задолженность по соответствующему платежу, в том числе по отмененному))</w:t>
            </w:r>
          </w:p>
        </w:tc>
      </w:tr>
      <w:tr w:rsidR="00721DAB" w:rsidRPr="00F80B8F" w:rsidTr="00CA7F7F">
        <w:trPr>
          <w:trHeight w:val="196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1 11 05025 05 2000 120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учреждений)(пени,проценты)</w:t>
            </w:r>
          </w:p>
        </w:tc>
      </w:tr>
      <w:tr w:rsidR="00721DAB" w:rsidRPr="00F80B8F" w:rsidTr="00CA7F7F">
        <w:trPr>
          <w:trHeight w:val="16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1 11 05035 05 0000 120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84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1 11 05075 05 0000 120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143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 1 11 07015 05 0000 120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19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1 11 08050 05 0000 120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1DAB" w:rsidRPr="00F80B8F" w:rsidTr="00CA7F7F">
        <w:trPr>
          <w:trHeight w:val="267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1 11 09045 05 1000 120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платежа(перерасчеты,недоимка и задолженность по соответствующему платежу, в том числе по отмененному))</w:t>
            </w:r>
          </w:p>
        </w:tc>
      </w:tr>
      <w:tr w:rsidR="00721DAB" w:rsidRPr="00F80B8F" w:rsidTr="00CA7F7F">
        <w:trPr>
          <w:trHeight w:val="18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1 11 09045 05 2000 120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казенных)(пени,проценты)</w:t>
            </w:r>
          </w:p>
        </w:tc>
      </w:tr>
      <w:tr w:rsidR="00721DAB" w:rsidRPr="00F80B8F" w:rsidTr="00CA7F7F">
        <w:trPr>
          <w:trHeight w:val="4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1 13 02995 05 0000 130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доходы от компенсации затрат бюджетов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1 14 01050 05 0000 410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21DAB" w:rsidRPr="00F80B8F" w:rsidTr="00CA7F7F">
        <w:trPr>
          <w:trHeight w:val="192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bCs/>
                <w:sz w:val="23"/>
                <w:szCs w:val="23"/>
              </w:rPr>
            </w:pPr>
            <w:r w:rsidRPr="00F80B8F">
              <w:rPr>
                <w:bCs/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1 14 02052 05 0000 410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20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1 14 02052 05 0000 440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1DAB" w:rsidRPr="00F80B8F" w:rsidTr="00CA7F7F">
        <w:trPr>
          <w:trHeight w:val="21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1 14 02053 05 0000 410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21DAB" w:rsidRPr="00F80B8F" w:rsidTr="00CA7F7F">
        <w:trPr>
          <w:trHeight w:val="20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1 14 02053 05 0000 440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1DAB" w:rsidRPr="00F80B8F" w:rsidTr="00CA7F7F">
        <w:trPr>
          <w:trHeight w:val="13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1 14 03050 05 0000 410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721DAB" w:rsidRPr="00F80B8F" w:rsidTr="00CA7F7F">
        <w:trPr>
          <w:trHeight w:val="134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1 14 03050 05 0000 440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721DAB" w:rsidRPr="00F80B8F" w:rsidTr="00CA7F7F">
        <w:trPr>
          <w:trHeight w:val="6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1 14 04050 05 0000 420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21DAB" w:rsidRPr="00F80B8F" w:rsidTr="00CA7F7F">
        <w:trPr>
          <w:trHeight w:val="10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1 14 06013 10 0000 430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141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1 14 06025 05 0000 430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F80B8F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1 17 01050 05 0000 180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1 17 05050 05 0000 180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721DAB" w:rsidRPr="00F80B8F" w:rsidTr="00CA7F7F">
        <w:trPr>
          <w:trHeight w:val="7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2 02 20051 05 0000 151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21DAB" w:rsidRPr="00F80B8F" w:rsidTr="00CA7F7F">
        <w:trPr>
          <w:trHeight w:val="9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2 02 20077 05 0000 151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1DAB" w:rsidRPr="00F80B8F" w:rsidTr="00CA7F7F">
        <w:trPr>
          <w:trHeight w:val="163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2 02 20299 05 0002 151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721DAB" w:rsidRPr="00F80B8F" w:rsidTr="00CA7F7F">
        <w:trPr>
          <w:trHeight w:val="116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2 02 20302 05 0002 151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2 02 29999 05 0000 151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</w:tr>
      <w:tr w:rsidR="00721DAB" w:rsidRPr="00F80B8F" w:rsidTr="00CA7F7F">
        <w:trPr>
          <w:trHeight w:val="8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2 02 30024 05 0000 151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721DAB" w:rsidRPr="00F80B8F" w:rsidTr="00CA7F7F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2 02 35082 05 0000 151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both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2 02 39999 05 0000 151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субвенции бюджетам муниципальных районов</w:t>
            </w:r>
          </w:p>
        </w:tc>
      </w:tr>
      <w:tr w:rsidR="00721DAB" w:rsidRPr="00F80B8F" w:rsidTr="00CA7F7F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2 07 05030 05 0000 180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</w:tr>
      <w:tr w:rsidR="00721DAB" w:rsidRPr="00F80B8F" w:rsidTr="00CA7F7F">
        <w:trPr>
          <w:trHeight w:val="10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2 19 60010 05 0000 151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DAB" w:rsidRPr="00F80B8F" w:rsidTr="00CA7F7F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jc w:val="center"/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>2 00 00000 00 0000 000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F80B8F" w:rsidRDefault="00721DAB" w:rsidP="00221025">
            <w:pPr>
              <w:rPr>
                <w:sz w:val="23"/>
                <w:szCs w:val="23"/>
              </w:rPr>
            </w:pPr>
            <w:r w:rsidRPr="00F80B8F">
              <w:rPr>
                <w:sz w:val="23"/>
                <w:szCs w:val="23"/>
              </w:rPr>
              <w:t xml:space="preserve">Безвозмездные поступления </w:t>
            </w:r>
            <w:r w:rsidRPr="00F80B8F">
              <w:rPr>
                <w:sz w:val="23"/>
                <w:szCs w:val="23"/>
                <w:vertAlign w:val="superscript"/>
              </w:rPr>
              <w:t>1</w:t>
            </w:r>
          </w:p>
        </w:tc>
      </w:tr>
      <w:tr w:rsidR="00721DAB" w:rsidRPr="00F80B8F" w:rsidTr="00D00DAF">
        <w:trPr>
          <w:trHeight w:val="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</w:p>
        </w:tc>
      </w:tr>
      <w:tr w:rsidR="00721DAB" w:rsidRPr="00F80B8F" w:rsidTr="00D00DAF">
        <w:trPr>
          <w:trHeight w:val="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</w:p>
        </w:tc>
      </w:tr>
      <w:tr w:rsidR="00721DAB" w:rsidRPr="00F80B8F" w:rsidTr="00D00DAF">
        <w:trPr>
          <w:trHeight w:val="3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>Примечание:</w:t>
            </w:r>
          </w:p>
        </w:tc>
      </w:tr>
      <w:tr w:rsidR="00721DAB" w:rsidRPr="00F80B8F" w:rsidTr="00D00DAF">
        <w:trPr>
          <w:trHeight w:val="49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  <w:vertAlign w:val="superscript"/>
              </w:rPr>
              <w:t>1</w:t>
            </w:r>
            <w:r w:rsidRPr="00F80B8F">
              <w:rPr>
                <w:sz w:val="19"/>
                <w:szCs w:val="19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721DAB" w:rsidRPr="00F80B8F" w:rsidTr="00D00DAF">
        <w:trPr>
          <w:trHeight w:val="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</w:p>
        </w:tc>
      </w:tr>
      <w:tr w:rsidR="00721DAB" w:rsidRPr="00F80B8F" w:rsidTr="00D00DA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721DAB" w:rsidRPr="00F80B8F" w:rsidTr="00D00DAF">
        <w:trPr>
          <w:trHeight w:val="8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721DAB" w:rsidRPr="00F80B8F" w:rsidTr="00D00DAF">
        <w:trPr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 xml:space="preserve">в части доходов бюджетной системы Российской Федерапции от возврата остатков субсидий , субвенций и иных </w:t>
            </w:r>
          </w:p>
        </w:tc>
      </w:tr>
      <w:tr w:rsidR="00721DAB" w:rsidRPr="00F80B8F" w:rsidTr="00D00DAF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721DAB" w:rsidRPr="00F80B8F" w:rsidTr="00D00DAF">
        <w:trPr>
          <w:trHeight w:val="49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721DAB" w:rsidRPr="00F80B8F" w:rsidTr="00D00DAF">
        <w:trPr>
          <w:trHeight w:val="103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721DAB" w:rsidRPr="00F80B8F" w:rsidTr="00D00DA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  <w:vertAlign w:val="superscript"/>
              </w:rPr>
              <w:t>2</w:t>
            </w:r>
            <w:r w:rsidRPr="00F80B8F">
              <w:rPr>
                <w:sz w:val="19"/>
                <w:szCs w:val="19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721DAB" w:rsidRPr="00F80B8F" w:rsidTr="00D00DAF">
        <w:trPr>
          <w:trHeight w:val="49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</w:rPr>
              <w:t>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</w:r>
          </w:p>
        </w:tc>
      </w:tr>
      <w:tr w:rsidR="00721DAB" w:rsidRPr="00F80B8F" w:rsidTr="00D00DAF">
        <w:trPr>
          <w:trHeight w:val="111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  <w:vertAlign w:val="superscript"/>
              </w:rPr>
              <w:t>3</w:t>
            </w:r>
            <w:r w:rsidRPr="00F80B8F">
              <w:rPr>
                <w:sz w:val="19"/>
                <w:szCs w:val="19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21 декабря 2015 года, №198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721DAB" w:rsidRPr="00F80B8F" w:rsidTr="00D00DAF">
        <w:trPr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AB" w:rsidRPr="00F80B8F" w:rsidRDefault="00721DAB" w:rsidP="00221025">
            <w:pPr>
              <w:rPr>
                <w:sz w:val="19"/>
                <w:szCs w:val="19"/>
              </w:rPr>
            </w:pPr>
            <w:r w:rsidRPr="00F80B8F">
              <w:rPr>
                <w:sz w:val="19"/>
                <w:szCs w:val="19"/>
                <w:vertAlign w:val="superscript"/>
              </w:rPr>
              <w:t>4</w:t>
            </w:r>
            <w:r w:rsidRPr="00F80B8F">
              <w:rPr>
                <w:sz w:val="19"/>
                <w:szCs w:val="19"/>
              </w:rPr>
              <w:t>В части доходов, зачисляемых в бюджет муниципального района</w:t>
            </w:r>
          </w:p>
        </w:tc>
      </w:tr>
    </w:tbl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374A99">
      <w:pPr>
        <w:jc w:val="both"/>
        <w:rPr>
          <w:bCs/>
          <w:sz w:val="28"/>
          <w:szCs w:val="28"/>
        </w:rPr>
      </w:pPr>
    </w:p>
    <w:p w:rsidR="00721DAB" w:rsidRDefault="00721DAB" w:rsidP="00F139E9">
      <w:pPr>
        <w:jc w:val="center"/>
        <w:rPr>
          <w:rFonts w:ascii="Arial" w:hAnsi="Arial" w:cs="Arial"/>
          <w:sz w:val="16"/>
          <w:szCs w:val="16"/>
        </w:rPr>
        <w:sectPr w:rsidR="00721DAB" w:rsidSect="00D00DA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939" w:type="dxa"/>
        <w:tblInd w:w="108" w:type="dxa"/>
        <w:tblLook w:val="0000"/>
      </w:tblPr>
      <w:tblGrid>
        <w:gridCol w:w="6433"/>
        <w:gridCol w:w="1567"/>
        <w:gridCol w:w="569"/>
        <w:gridCol w:w="511"/>
        <w:gridCol w:w="511"/>
        <w:gridCol w:w="1246"/>
        <w:gridCol w:w="1046"/>
        <w:gridCol w:w="1560"/>
        <w:gridCol w:w="1496"/>
      </w:tblGrid>
      <w:tr w:rsidR="00721DAB" w:rsidRPr="00F139E9" w:rsidTr="00BB4652">
        <w:trPr>
          <w:trHeight w:val="540"/>
        </w:trPr>
        <w:tc>
          <w:tcPr>
            <w:tcW w:w="108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Приложение 2</w:t>
            </w:r>
          </w:p>
        </w:tc>
      </w:tr>
      <w:tr w:rsidR="00721DAB" w:rsidRPr="00F139E9" w:rsidTr="00BB4652">
        <w:trPr>
          <w:trHeight w:val="230"/>
        </w:trPr>
        <w:tc>
          <w:tcPr>
            <w:tcW w:w="149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B" w:rsidRPr="00F139E9" w:rsidRDefault="00721DAB" w:rsidP="00F139E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9E9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721DAB" w:rsidRPr="00F139E9" w:rsidTr="00BB4652">
        <w:trPr>
          <w:trHeight w:val="230"/>
        </w:trPr>
        <w:tc>
          <w:tcPr>
            <w:tcW w:w="149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B" w:rsidRPr="00F139E9" w:rsidRDefault="00721DAB" w:rsidP="00F13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1DAB" w:rsidRPr="00F139E9" w:rsidTr="00BB4652">
        <w:trPr>
          <w:trHeight w:val="230"/>
        </w:trPr>
        <w:tc>
          <w:tcPr>
            <w:tcW w:w="149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B" w:rsidRPr="00F139E9" w:rsidRDefault="00721DAB" w:rsidP="00F13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1DAB" w:rsidRPr="00F139E9" w:rsidTr="00BB4652">
        <w:trPr>
          <w:trHeight w:val="230"/>
        </w:trPr>
        <w:tc>
          <w:tcPr>
            <w:tcW w:w="149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B" w:rsidRPr="00F139E9" w:rsidRDefault="00721DAB" w:rsidP="00F139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DAB" w:rsidRPr="00F139E9" w:rsidTr="00BB4652">
        <w:trPr>
          <w:trHeight w:val="8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F139E9" w:rsidRDefault="00721DAB" w:rsidP="00F139E9">
            <w:pPr>
              <w:jc w:val="center"/>
              <w:rPr>
                <w:sz w:val="16"/>
                <w:szCs w:val="16"/>
              </w:rPr>
            </w:pPr>
            <w:r w:rsidRPr="00F139E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F139E9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F139E9" w:rsidRDefault="00721DAB" w:rsidP="00F139E9">
            <w:pPr>
              <w:rPr>
                <w:b/>
                <w:bCs/>
                <w:sz w:val="16"/>
                <w:szCs w:val="16"/>
              </w:rPr>
            </w:pPr>
            <w:r w:rsidRPr="00F139E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1 010 895,682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2 960,670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1 013 856,352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10 532,400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10 532,400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10 532,400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10 532,400</w:t>
            </w:r>
          </w:p>
        </w:tc>
      </w:tr>
      <w:tr w:rsidR="00721DAB" w:rsidRPr="00F139E9" w:rsidTr="00CA7F7F">
        <w:trPr>
          <w:trHeight w:val="80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10 532,400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10 532,400</w:t>
            </w:r>
          </w:p>
        </w:tc>
      </w:tr>
      <w:tr w:rsidR="00721DAB" w:rsidRPr="00F139E9" w:rsidTr="00CA7F7F">
        <w:trPr>
          <w:trHeight w:val="130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4 739,580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4 739,580</w:t>
            </w:r>
          </w:p>
        </w:tc>
      </w:tr>
      <w:tr w:rsidR="00721DAB" w:rsidRPr="00F139E9" w:rsidTr="00CA7F7F">
        <w:trPr>
          <w:trHeight w:val="124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179 382,900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179 382,900</w:t>
            </w:r>
          </w:p>
        </w:tc>
      </w:tr>
      <w:tr w:rsidR="00721DAB" w:rsidRPr="00F139E9" w:rsidTr="00CA7F7F">
        <w:trPr>
          <w:trHeight w:val="89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179 382,900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179 382,900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721DAB" w:rsidRPr="00F139E9" w:rsidTr="00BB4652">
        <w:trPr>
          <w:trHeight w:val="117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721DAB" w:rsidRPr="00F139E9" w:rsidTr="00CA7F7F">
        <w:trPr>
          <w:trHeight w:val="1468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925,500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925,500</w:t>
            </w:r>
          </w:p>
        </w:tc>
      </w:tr>
      <w:tr w:rsidR="00721DAB" w:rsidRPr="00F139E9" w:rsidTr="00CA7F7F">
        <w:trPr>
          <w:trHeight w:val="124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94 428,270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94 428,270</w:t>
            </w:r>
          </w:p>
        </w:tc>
      </w:tr>
      <w:tr w:rsidR="00721DAB" w:rsidRPr="00F139E9" w:rsidTr="00CA7F7F">
        <w:trPr>
          <w:trHeight w:val="139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938,340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938,340</w:t>
            </w:r>
          </w:p>
        </w:tc>
      </w:tr>
      <w:tr w:rsidR="00721DAB" w:rsidRPr="00F139E9" w:rsidTr="00CA7F7F">
        <w:trPr>
          <w:trHeight w:val="143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79 414,890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79 414,890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66 445,200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66 445,200</w:t>
            </w:r>
          </w:p>
        </w:tc>
      </w:tr>
      <w:tr w:rsidR="00721DAB" w:rsidRPr="00F139E9" w:rsidTr="00CA7F7F">
        <w:trPr>
          <w:trHeight w:val="94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66 445,200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66 445,200</w:t>
            </w:r>
          </w:p>
        </w:tc>
      </w:tr>
      <w:tr w:rsidR="00721DAB" w:rsidRPr="00F139E9" w:rsidTr="00CA7F7F">
        <w:trPr>
          <w:trHeight w:val="123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61 977,500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61 977,500</w:t>
            </w:r>
          </w:p>
        </w:tc>
      </w:tr>
      <w:tr w:rsidR="00721DAB" w:rsidRPr="00F139E9" w:rsidTr="00CA7F7F">
        <w:trPr>
          <w:trHeight w:val="1248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13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</w:tr>
      <w:tr w:rsidR="00721DAB" w:rsidRPr="00F139E9" w:rsidTr="00CA7F7F">
        <w:trPr>
          <w:trHeight w:val="61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21 417,100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-72,400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21 344,700</w:t>
            </w:r>
          </w:p>
        </w:tc>
      </w:tr>
      <w:tr w:rsidR="00721DAB" w:rsidRPr="00F139E9" w:rsidTr="00CA7F7F">
        <w:trPr>
          <w:trHeight w:val="106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21 417,100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-72,400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21 344,700</w:t>
            </w:r>
          </w:p>
        </w:tc>
      </w:tr>
      <w:tr w:rsidR="00721DAB" w:rsidRPr="00F139E9" w:rsidTr="00CA7F7F">
        <w:trPr>
          <w:trHeight w:val="71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69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13 749,800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13 749,800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623,600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623,600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6 416,800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6 416,800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77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88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62,900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62,900</w:t>
            </w:r>
          </w:p>
        </w:tc>
      </w:tr>
      <w:tr w:rsidR="00721DAB" w:rsidRPr="00F139E9" w:rsidTr="00CA7F7F">
        <w:trPr>
          <w:trHeight w:val="71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86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20,100</w:t>
            </w:r>
          </w:p>
        </w:tc>
      </w:tr>
      <w:tr w:rsidR="00721DAB" w:rsidRPr="00F139E9" w:rsidTr="00CA7F7F">
        <w:trPr>
          <w:trHeight w:val="88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87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47,800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47,800</w:t>
            </w:r>
          </w:p>
        </w:tc>
      </w:tr>
      <w:tr w:rsidR="00721DAB" w:rsidRPr="00F139E9" w:rsidTr="00CA7F7F">
        <w:trPr>
          <w:trHeight w:val="89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Распределение субвений местным бюджетам на обеспечение доп.мер соц.поддержки отдельных категорий граждан в ЧО (компенсация расходов на уплату взноса на капитальный ремонт общего имущества в многоквартирном доме)(Социальное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06 0 02 54620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317,700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317,700</w:t>
            </w:r>
          </w:p>
        </w:tc>
      </w:tr>
      <w:tr w:rsidR="00721DAB" w:rsidRPr="00F139E9" w:rsidTr="00CA7F7F">
        <w:trPr>
          <w:trHeight w:val="89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11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178,400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178,400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</w:t>
            </w: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бинской области «Дети Южного Урала» на 2014–2017 годы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106 268,000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106 268,000</w:t>
            </w:r>
          </w:p>
        </w:tc>
      </w:tr>
      <w:tr w:rsidR="00721DAB" w:rsidRPr="00F139E9" w:rsidTr="00CA7F7F">
        <w:trPr>
          <w:trHeight w:val="91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106 268,000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106 268,000</w:t>
            </w:r>
          </w:p>
        </w:tc>
      </w:tr>
      <w:tr w:rsidR="00721DAB" w:rsidRPr="00F139E9" w:rsidTr="00CA7F7F">
        <w:trPr>
          <w:trHeight w:val="89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17 407,100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17 407,100</w:t>
            </w:r>
          </w:p>
        </w:tc>
      </w:tr>
      <w:tr w:rsidR="00721DAB" w:rsidRPr="00F139E9" w:rsidTr="00CA7F7F">
        <w:trPr>
          <w:trHeight w:val="103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</w:tr>
      <w:tr w:rsidR="00721DAB" w:rsidRPr="00F139E9" w:rsidTr="00CA7F7F">
        <w:trPr>
          <w:trHeight w:val="70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87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2 292,700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2 292,700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15 667,000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15 667,000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1 438,000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1 438,000</w:t>
            </w:r>
          </w:p>
        </w:tc>
      </w:tr>
      <w:tr w:rsidR="00721DAB" w:rsidRPr="00F139E9" w:rsidTr="00CA7F7F">
        <w:trPr>
          <w:trHeight w:val="107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120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27 375,000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27 375,000</w:t>
            </w:r>
          </w:p>
        </w:tc>
      </w:tr>
      <w:tr w:rsidR="00721DAB" w:rsidRPr="00F139E9" w:rsidTr="00CA7F7F">
        <w:trPr>
          <w:trHeight w:val="898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70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3 702,300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3 702,300</w:t>
            </w:r>
          </w:p>
        </w:tc>
      </w:tr>
      <w:tr w:rsidR="00721DAB" w:rsidRPr="00F139E9" w:rsidTr="00CA7F7F">
        <w:trPr>
          <w:trHeight w:val="85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721DAB" w:rsidRPr="00F139E9" w:rsidTr="00CA7F7F">
        <w:trPr>
          <w:trHeight w:val="54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721DAB" w:rsidRPr="00F139E9" w:rsidTr="00CA7F7F">
        <w:trPr>
          <w:trHeight w:val="1418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</w:t>
            </w:r>
            <w:r>
              <w:rPr>
                <w:rFonts w:ascii="Arial" w:hAnsi="Arial" w:cs="Arial"/>
                <w:sz w:val="16"/>
                <w:szCs w:val="16"/>
              </w:rPr>
              <w:t>ях гра</w:t>
            </w:r>
            <w:r w:rsidRPr="00F139E9">
              <w:rPr>
                <w:rFonts w:ascii="Arial" w:hAnsi="Arial" w:cs="Arial"/>
                <w:sz w:val="16"/>
                <w:szCs w:val="16"/>
              </w:rPr>
              <w:t>жданам, имеющим детей»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07 0 02 53800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</w:tr>
      <w:tr w:rsidR="00721DAB" w:rsidRPr="00F139E9" w:rsidTr="00CA7F7F">
        <w:trPr>
          <w:trHeight w:val="53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21DAB" w:rsidRPr="00F139E9" w:rsidTr="00CA7F7F">
        <w:trPr>
          <w:trHeight w:val="107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21DAB" w:rsidRPr="00F139E9" w:rsidTr="00CA7F7F">
        <w:trPr>
          <w:trHeight w:val="37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721DAB" w:rsidRPr="00F139E9" w:rsidTr="00CA7F7F">
        <w:trPr>
          <w:trHeight w:val="55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21DAB" w:rsidRPr="00F139E9" w:rsidTr="00CA7F7F">
        <w:trPr>
          <w:trHeight w:val="87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21DAB" w:rsidRPr="00F139E9" w:rsidTr="00CA7F7F">
        <w:trPr>
          <w:trHeight w:val="65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108 470,530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108 470,530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4 114,000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4 114,000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3 974,000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3 974,000</w:t>
            </w:r>
          </w:p>
        </w:tc>
      </w:tr>
      <w:tr w:rsidR="00721DAB" w:rsidRPr="00F139E9" w:rsidTr="00CA7F7F">
        <w:trPr>
          <w:trHeight w:val="59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38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2 424,000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2 424,000</w:t>
            </w:r>
          </w:p>
        </w:tc>
      </w:tr>
      <w:tr w:rsidR="00721DAB" w:rsidRPr="00F139E9" w:rsidTr="00CA7F7F">
        <w:trPr>
          <w:trHeight w:val="60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721DAB" w:rsidRPr="00F139E9" w:rsidTr="00CA7F7F">
        <w:trPr>
          <w:trHeight w:val="53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F139E9" w:rsidTr="00CA7F7F">
        <w:trPr>
          <w:trHeight w:val="53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700,000</w:t>
            </w:r>
          </w:p>
        </w:tc>
      </w:tr>
      <w:tr w:rsidR="00721DAB" w:rsidRPr="00F139E9" w:rsidTr="00CA7F7F">
        <w:trPr>
          <w:trHeight w:val="81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</w:tr>
      <w:tr w:rsidR="00721DAB" w:rsidRPr="00F139E9" w:rsidTr="00CA7F7F">
        <w:trPr>
          <w:trHeight w:val="53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21DAB" w:rsidRPr="00F139E9" w:rsidTr="00CA7F7F">
        <w:trPr>
          <w:trHeight w:val="52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103 656,530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103 656,530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36 125,000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36 125,000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33 125,000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33 125,000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4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50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54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3 000,000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3 000,000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37 882,380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37 882,380</w:t>
            </w:r>
          </w:p>
        </w:tc>
      </w:tr>
      <w:tr w:rsidR="00721DAB" w:rsidRPr="00F139E9" w:rsidTr="00CA7F7F">
        <w:trPr>
          <w:trHeight w:val="53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721DAB" w:rsidRPr="00F139E9" w:rsidTr="00CA7F7F">
        <w:trPr>
          <w:trHeight w:val="70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F139E9" w:rsidTr="00CA7F7F">
        <w:trPr>
          <w:trHeight w:val="53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36 114,600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36 114,600</w:t>
            </w:r>
          </w:p>
        </w:tc>
      </w:tr>
      <w:tr w:rsidR="00721DAB" w:rsidRPr="00F139E9" w:rsidTr="00CA7F7F">
        <w:trPr>
          <w:trHeight w:val="60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6 400,000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6 400,000</w:t>
            </w:r>
          </w:p>
        </w:tc>
      </w:tr>
      <w:tr w:rsidR="00721DAB" w:rsidRPr="00F139E9" w:rsidTr="00CA7F7F">
        <w:trPr>
          <w:trHeight w:val="5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69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29 714,600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29 714,600</w:t>
            </w:r>
          </w:p>
        </w:tc>
      </w:tr>
      <w:tr w:rsidR="00721DAB" w:rsidRPr="00F139E9" w:rsidTr="00CA7F7F">
        <w:trPr>
          <w:trHeight w:val="86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21DAB" w:rsidRPr="00F139E9" w:rsidTr="00CA7F7F">
        <w:trPr>
          <w:trHeight w:val="10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1 456,780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1 456,780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5 721,100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5 721,100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2 662,500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2 662,500</w:t>
            </w:r>
          </w:p>
        </w:tc>
      </w:tr>
      <w:tr w:rsidR="00721DAB" w:rsidRPr="00F139E9" w:rsidTr="00CA7F7F">
        <w:trPr>
          <w:trHeight w:val="53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CA7F7F">
        <w:trPr>
          <w:trHeight w:val="51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1 999,500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1 999,500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79 0 00 34000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663,000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663,000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ципального района комфортными усл</w:t>
            </w: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овиями проживания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14 140,000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14 140,000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13 640,000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13 640,000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10 090,000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10 090,000</w:t>
            </w:r>
          </w:p>
        </w:tc>
      </w:tr>
      <w:tr w:rsidR="00721DAB" w:rsidRPr="00F139E9" w:rsidTr="00CA7F7F">
        <w:trPr>
          <w:trHeight w:val="49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721DAB" w:rsidRPr="00F139E9" w:rsidTr="00CA7F7F">
        <w:trPr>
          <w:trHeight w:val="65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</w:tr>
      <w:tr w:rsidR="00721DAB" w:rsidRPr="00F139E9" w:rsidTr="00CA7F7F">
        <w:trPr>
          <w:trHeight w:val="36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3 898,550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3 898,550</w:t>
            </w:r>
          </w:p>
        </w:tc>
      </w:tr>
      <w:tr w:rsidR="00721DAB" w:rsidRPr="00F139E9" w:rsidTr="00CA7F7F">
        <w:trPr>
          <w:trHeight w:val="56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3 898,550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3 898,550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2 227,000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2 227,000</w:t>
            </w:r>
          </w:p>
        </w:tc>
      </w:tr>
      <w:tr w:rsidR="00721DAB" w:rsidRPr="00F139E9" w:rsidTr="00CA7F7F">
        <w:trPr>
          <w:trHeight w:val="68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2 127,000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2 127,000</w:t>
            </w:r>
          </w:p>
        </w:tc>
      </w:tr>
      <w:tr w:rsidR="00721DAB" w:rsidRPr="00F139E9" w:rsidTr="00CA7F7F">
        <w:trPr>
          <w:trHeight w:val="67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500 922,352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3 033,070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503 955,422</w:t>
            </w:r>
          </w:p>
        </w:tc>
      </w:tr>
      <w:tr w:rsidR="00721DAB" w:rsidRPr="00F139E9" w:rsidTr="00BB4652">
        <w:trPr>
          <w:trHeight w:val="70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7 078,100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7 078,100</w:t>
            </w:r>
          </w:p>
        </w:tc>
      </w:tr>
      <w:tr w:rsidR="00721DAB" w:rsidRPr="00F139E9" w:rsidTr="00CA7F7F">
        <w:trPr>
          <w:trHeight w:val="107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1 044,200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1 044,200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21DAB" w:rsidRPr="00F139E9" w:rsidTr="00CA7F7F">
        <w:trPr>
          <w:trHeight w:val="1098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142 121,900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142 121,900</w:t>
            </w:r>
          </w:p>
        </w:tc>
      </w:tr>
      <w:tr w:rsidR="00721DAB" w:rsidRPr="00F139E9" w:rsidTr="00CA7F7F">
        <w:trPr>
          <w:trHeight w:val="107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99,800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99,800</w:t>
            </w:r>
          </w:p>
        </w:tc>
      </w:tr>
      <w:tr w:rsidR="00721DAB" w:rsidRPr="00F139E9" w:rsidTr="00CA7F7F">
        <w:trPr>
          <w:trHeight w:val="88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721DAB" w:rsidRPr="00F139E9" w:rsidTr="00B26241">
        <w:trPr>
          <w:trHeight w:val="57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99 0 02 48000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22 070,400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22 070,400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99 0 02 49000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26241">
        <w:trPr>
          <w:trHeight w:val="58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99 0 02 49000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23 987,200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23 987,200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99 0 02 51370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99 0 02 51370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29 650,400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29 650,400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99 0 02 52200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226,100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226,100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99 0 02 52500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25 148,000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25 148,000</w:t>
            </w:r>
          </w:p>
        </w:tc>
      </w:tr>
      <w:tr w:rsidR="00721DAB" w:rsidRPr="00F139E9" w:rsidTr="00CA7F7F">
        <w:trPr>
          <w:trHeight w:val="111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99 0 02 52800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721DAB" w:rsidRPr="00F139E9" w:rsidTr="00B26241">
        <w:trPr>
          <w:trHeight w:val="15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1 104,200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1 104,200</w:t>
            </w:r>
          </w:p>
        </w:tc>
      </w:tr>
      <w:tr w:rsidR="00721DAB" w:rsidRPr="00F139E9" w:rsidTr="00B26241">
        <w:trPr>
          <w:trHeight w:val="124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558,600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558,600</w:t>
            </w:r>
          </w:p>
        </w:tc>
      </w:tr>
      <w:tr w:rsidR="00721DAB" w:rsidRPr="00F139E9" w:rsidTr="00B26241">
        <w:trPr>
          <w:trHeight w:val="894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721DAB" w:rsidRPr="00F139E9" w:rsidTr="00B26241">
        <w:trPr>
          <w:trHeight w:val="53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99 0 02 75600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99 0 02 75600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36 759,900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36 759,900</w:t>
            </w:r>
          </w:p>
        </w:tc>
      </w:tr>
      <w:tr w:rsidR="00721DAB" w:rsidRPr="00F139E9" w:rsidTr="00B26241">
        <w:trPr>
          <w:trHeight w:val="71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99 0 02 75800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569,000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569,000</w:t>
            </w:r>
          </w:p>
        </w:tc>
      </w:tr>
      <w:tr w:rsidR="00721DAB" w:rsidRPr="00F139E9" w:rsidTr="00BB4652">
        <w:trPr>
          <w:trHeight w:val="90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99 0 02 75900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721DAB" w:rsidRPr="00F139E9" w:rsidTr="00B26241">
        <w:trPr>
          <w:trHeight w:val="103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93 833,968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93 833,968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2 998,000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39E9">
              <w:rPr>
                <w:rFonts w:ascii="Arial" w:hAnsi="Arial" w:cs="Arial"/>
                <w:i/>
                <w:iCs/>
                <w:sz w:val="16"/>
                <w:szCs w:val="16"/>
              </w:rPr>
              <w:t>2 998,000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2 998,000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2 998,000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6 099,700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6 099,700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6 043,400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6 043,400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78 292,868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78 292,868</w:t>
            </w:r>
          </w:p>
        </w:tc>
      </w:tr>
      <w:tr w:rsidR="00721DAB" w:rsidRPr="00F139E9" w:rsidTr="00B26241">
        <w:trPr>
          <w:trHeight w:val="80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1 676,600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1 676,600</w:t>
            </w:r>
          </w:p>
        </w:tc>
      </w:tr>
      <w:tr w:rsidR="00721DAB" w:rsidRPr="00F139E9" w:rsidTr="00B26241">
        <w:trPr>
          <w:trHeight w:val="53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1 453,100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1 453,100</w:t>
            </w:r>
          </w:p>
        </w:tc>
      </w:tr>
      <w:tr w:rsidR="00721DAB" w:rsidRPr="00F139E9" w:rsidTr="00BB4652">
        <w:trPr>
          <w:trHeight w:val="55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4,200</w:t>
            </w:r>
          </w:p>
        </w:tc>
      </w:tr>
      <w:tr w:rsidR="00721DAB" w:rsidRPr="00F139E9" w:rsidTr="00B26241">
        <w:trPr>
          <w:trHeight w:val="89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24 941,900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24 941,900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9 539,706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9 539,706</w:t>
            </w:r>
          </w:p>
        </w:tc>
      </w:tr>
      <w:tr w:rsidR="00721DAB" w:rsidRPr="00F139E9" w:rsidTr="00BB4652">
        <w:trPr>
          <w:trHeight w:val="55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260,600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260,600</w:t>
            </w:r>
          </w:p>
        </w:tc>
      </w:tr>
      <w:tr w:rsidR="00721DAB" w:rsidRPr="00F139E9" w:rsidTr="00B26241">
        <w:trPr>
          <w:trHeight w:val="91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11 809,980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11 809,980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1 392,000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1 392,000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</w:tr>
      <w:tr w:rsidR="00721DAB" w:rsidRPr="00F139E9" w:rsidTr="00B26241">
        <w:trPr>
          <w:trHeight w:val="81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5 469,482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5 469,482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721DAB" w:rsidRPr="00F139E9" w:rsidTr="00B26241">
        <w:trPr>
          <w:trHeight w:val="81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4 246,220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4 246,220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2 066,200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2 066,200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721DAB" w:rsidRPr="00F139E9" w:rsidTr="00B26241">
        <w:trPr>
          <w:trHeight w:val="89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2 895,040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2 895,040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57,700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57,700</w:t>
            </w:r>
          </w:p>
        </w:tc>
      </w:tr>
      <w:tr w:rsidR="00721DAB" w:rsidRPr="00F139E9" w:rsidTr="00B26241">
        <w:trPr>
          <w:trHeight w:val="87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966,560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966,560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1,560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1,560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27,520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27,520</w:t>
            </w:r>
          </w:p>
        </w:tc>
      </w:tr>
      <w:tr w:rsidR="00721DAB" w:rsidRPr="00F139E9" w:rsidTr="00B26241">
        <w:trPr>
          <w:trHeight w:val="92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855,900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855,900</w:t>
            </w:r>
          </w:p>
        </w:tc>
      </w:tr>
      <w:tr w:rsidR="00721DAB" w:rsidRPr="00F139E9" w:rsidTr="00B26241">
        <w:trPr>
          <w:trHeight w:val="88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820,740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820,740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19,900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19,900</w:t>
            </w:r>
          </w:p>
        </w:tc>
      </w:tr>
      <w:tr w:rsidR="00721DAB" w:rsidRPr="00F139E9" w:rsidTr="00B26241">
        <w:trPr>
          <w:trHeight w:val="79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721DAB" w:rsidRPr="00F139E9" w:rsidTr="00B26241">
        <w:trPr>
          <w:trHeight w:val="88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978,800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978,800</w:t>
            </w:r>
          </w:p>
        </w:tc>
      </w:tr>
      <w:tr w:rsidR="00721DAB" w:rsidRPr="00F139E9" w:rsidTr="00B26241">
        <w:trPr>
          <w:trHeight w:val="87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696,260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696,260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1 558,400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1 558,400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1 138,400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1 138,400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4 139,500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4 139,500</w:t>
            </w:r>
          </w:p>
        </w:tc>
      </w:tr>
      <w:tr w:rsidR="00721DAB" w:rsidRPr="00F139E9" w:rsidTr="00B26241">
        <w:trPr>
          <w:trHeight w:val="58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99 0 07 060010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4 139,500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4 139,500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67 794,970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704,300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68 499,270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35 178,630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35 178,630</w:t>
            </w:r>
          </w:p>
        </w:tc>
      </w:tr>
      <w:tr w:rsidR="00721DAB" w:rsidRPr="00F139E9" w:rsidTr="00B26241">
        <w:trPr>
          <w:trHeight w:val="45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15 789,950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15 789,950</w:t>
            </w:r>
          </w:p>
        </w:tc>
      </w:tr>
      <w:tr w:rsidR="00721DAB" w:rsidRPr="00F139E9" w:rsidTr="00B26241">
        <w:trPr>
          <w:trHeight w:val="3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1 436,470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1 436,470</w:t>
            </w:r>
          </w:p>
        </w:tc>
      </w:tr>
      <w:tr w:rsidR="00721DAB" w:rsidRPr="00F139E9" w:rsidTr="00B26241">
        <w:trPr>
          <w:trHeight w:val="511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15 389,920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704,300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16 094,220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13 410,000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2 328,770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15 738,770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10 301,300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12 630,070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170 985,514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9E9">
              <w:rPr>
                <w:rFonts w:ascii="Arial" w:hAnsi="Arial" w:cs="Arial"/>
                <w:b/>
                <w:bCs/>
                <w:sz w:val="16"/>
                <w:szCs w:val="16"/>
              </w:rPr>
              <w:t>170 985,514</w:t>
            </w:r>
          </w:p>
        </w:tc>
      </w:tr>
      <w:tr w:rsidR="00721DAB" w:rsidRPr="00F139E9" w:rsidTr="00BB4652">
        <w:trPr>
          <w:trHeight w:val="94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18 351,810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18 351,810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18 032,124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18 032,124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1 423,070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1 423,070</w:t>
            </w:r>
          </w:p>
        </w:tc>
      </w:tr>
      <w:tr w:rsidR="00721DAB" w:rsidRPr="00F139E9" w:rsidTr="00BB4652">
        <w:trPr>
          <w:trHeight w:val="11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20 300,660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20 300,660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30 900,810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30 900,810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4 691,720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4 691,720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2 065,800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2 065,800</w:t>
            </w:r>
          </w:p>
        </w:tc>
      </w:tr>
      <w:tr w:rsidR="00721DAB" w:rsidRPr="00F139E9" w:rsidTr="00B26241">
        <w:trPr>
          <w:trHeight w:val="81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7 034,830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7 034,830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645,360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645,360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463,920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463,920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7,860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7,860</w:t>
            </w:r>
          </w:p>
        </w:tc>
      </w:tr>
      <w:tr w:rsidR="00721DAB" w:rsidRPr="00F139E9" w:rsidTr="00B26241">
        <w:trPr>
          <w:trHeight w:val="699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Музеи и постоянные выставки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741,230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741,230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Музеи и постоянные выставки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43,300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43,300</w:t>
            </w:r>
          </w:p>
        </w:tc>
      </w:tr>
      <w:tr w:rsidR="00721DAB" w:rsidRPr="00F139E9" w:rsidTr="00BB4652">
        <w:trPr>
          <w:trHeight w:val="93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16 369,160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16 369,160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Библиотеки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17 518,160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17 518,160</w:t>
            </w:r>
          </w:p>
        </w:tc>
      </w:tr>
      <w:tr w:rsidR="00721DAB" w:rsidRPr="00F139E9" w:rsidTr="00BB4652">
        <w:trPr>
          <w:trHeight w:val="2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Библиотеки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721DAB" w:rsidRPr="00F139E9" w:rsidTr="00BB4652">
        <w:trPr>
          <w:trHeight w:val="6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99 0 99 44400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204,540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204,540</w:t>
            </w:r>
          </w:p>
        </w:tc>
      </w:tr>
      <w:tr w:rsidR="00721DAB" w:rsidRPr="00F139E9" w:rsidTr="00B26241">
        <w:trPr>
          <w:trHeight w:val="72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1 863,960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1 863,960</w:t>
            </w:r>
          </w:p>
        </w:tc>
      </w:tr>
      <w:tr w:rsidR="00721DAB" w:rsidRPr="00F139E9" w:rsidTr="00B26241">
        <w:trPr>
          <w:trHeight w:val="376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260,850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260,850</w:t>
            </w:r>
          </w:p>
        </w:tc>
      </w:tr>
      <w:tr w:rsidR="00721DAB" w:rsidRPr="00F139E9" w:rsidTr="00BB4652">
        <w:trPr>
          <w:trHeight w:val="450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 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18,300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18,300</w:t>
            </w:r>
          </w:p>
        </w:tc>
      </w:tr>
      <w:tr w:rsidR="00721DAB" w:rsidRPr="00F139E9" w:rsidTr="00B26241">
        <w:trPr>
          <w:trHeight w:val="116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15 739,820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15 739,820</w:t>
            </w:r>
          </w:p>
        </w:tc>
      </w:tr>
      <w:tr w:rsidR="00721DAB" w:rsidRPr="00F139E9" w:rsidTr="00B26241">
        <w:trPr>
          <w:trHeight w:val="87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3 018,480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3 018,480</w:t>
            </w:r>
          </w:p>
        </w:tc>
      </w:tr>
      <w:tr w:rsidR="00721DAB" w:rsidRPr="00F139E9" w:rsidTr="00B26241">
        <w:trPr>
          <w:trHeight w:val="89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45,020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45,020</w:t>
            </w:r>
          </w:p>
        </w:tc>
      </w:tr>
      <w:tr w:rsidR="00721DAB" w:rsidRPr="00F139E9" w:rsidTr="00B26241">
        <w:trPr>
          <w:trHeight w:val="124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2 618,500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2 618,500</w:t>
            </w:r>
          </w:p>
        </w:tc>
      </w:tr>
      <w:tr w:rsidR="00721DAB" w:rsidRPr="00F139E9" w:rsidTr="00B26241">
        <w:trPr>
          <w:trHeight w:val="897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747,940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747,940</w:t>
            </w:r>
          </w:p>
        </w:tc>
      </w:tr>
      <w:tr w:rsidR="00721DAB" w:rsidRPr="00F139E9" w:rsidTr="00B26241">
        <w:trPr>
          <w:trHeight w:val="885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</w:tr>
      <w:tr w:rsidR="00721DAB" w:rsidRPr="00F139E9" w:rsidTr="00B26241">
        <w:trPr>
          <w:trHeight w:val="1262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6 566,550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6 566,550</w:t>
            </w:r>
          </w:p>
        </w:tc>
      </w:tr>
      <w:tr w:rsidR="00721DAB" w:rsidRPr="00F139E9" w:rsidTr="00B26241">
        <w:trPr>
          <w:trHeight w:val="89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(МКУ)(Закупка товаров, работ и услуг для обеспечения государственных (муниципальных) нужд)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1 291,130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1 291,130</w:t>
            </w:r>
          </w:p>
        </w:tc>
      </w:tr>
      <w:tr w:rsidR="00721DAB" w:rsidRPr="00F139E9" w:rsidTr="00B26241">
        <w:trPr>
          <w:trHeight w:val="713"/>
        </w:trPr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F139E9" w:rsidRDefault="00721DAB" w:rsidP="00F139E9">
            <w:pPr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(МКУ)(Иные бюджетные ассигнования)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9 909 942 502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5,200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AB" w:rsidRPr="00F139E9" w:rsidRDefault="00721DAB" w:rsidP="00F13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9E9">
              <w:rPr>
                <w:rFonts w:ascii="Arial" w:hAnsi="Arial" w:cs="Arial"/>
                <w:sz w:val="16"/>
                <w:szCs w:val="16"/>
              </w:rPr>
              <w:t>5,200</w:t>
            </w:r>
          </w:p>
        </w:tc>
      </w:tr>
    </w:tbl>
    <w:p w:rsidR="00721DAB" w:rsidRDefault="00721DAB" w:rsidP="00766497">
      <w:pPr>
        <w:rPr>
          <w:rFonts w:ascii="Arial" w:hAnsi="Arial" w:cs="Arial"/>
          <w:sz w:val="20"/>
          <w:szCs w:val="20"/>
        </w:rPr>
      </w:pPr>
    </w:p>
    <w:tbl>
      <w:tblPr>
        <w:tblW w:w="15319" w:type="dxa"/>
        <w:tblInd w:w="108" w:type="dxa"/>
        <w:tblLayout w:type="fixed"/>
        <w:tblLook w:val="0000"/>
      </w:tblPr>
      <w:tblGrid>
        <w:gridCol w:w="5020"/>
        <w:gridCol w:w="780"/>
        <w:gridCol w:w="960"/>
        <w:gridCol w:w="1240"/>
        <w:gridCol w:w="100"/>
        <w:gridCol w:w="436"/>
        <w:gridCol w:w="284"/>
        <w:gridCol w:w="1620"/>
        <w:gridCol w:w="1396"/>
        <w:gridCol w:w="1627"/>
        <w:gridCol w:w="1856"/>
      </w:tblGrid>
      <w:tr w:rsidR="00721DAB" w:rsidRPr="00766497" w:rsidTr="00CA7F7F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</w:pPr>
            <w:r w:rsidRPr="00766497">
              <w:t>Приложение 3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AB" w:rsidRPr="00766497" w:rsidTr="00CA7F7F">
        <w:trPr>
          <w:trHeight w:val="2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2017 год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AB" w:rsidRPr="00766497" w:rsidTr="00CA7F7F">
        <w:trPr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DAB" w:rsidRPr="00766497" w:rsidRDefault="00721DAB" w:rsidP="007664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4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721DAB" w:rsidRPr="00766497" w:rsidTr="00CA7F7F">
        <w:trPr>
          <w:trHeight w:val="94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4 132,700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-600,000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</w:tr>
      <w:tr w:rsidR="00721DAB" w:rsidRPr="00766497" w:rsidTr="00CA7F7F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4 112,700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4 112,700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4 111,140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-599,940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3 511,200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3 132,340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-744,186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2 388,154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3 132,340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-744,186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2 388,154</w:t>
            </w:r>
          </w:p>
        </w:tc>
      </w:tr>
      <w:tr w:rsidR="00721DAB" w:rsidRPr="00766497" w:rsidTr="00CA7F7F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1 676,600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0,773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1 453,100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-745,059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2,640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978,800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144,246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</w:tr>
      <w:tr w:rsidR="00721DAB" w:rsidRPr="00766497" w:rsidTr="004C170B">
        <w:trPr>
          <w:trHeight w:val="71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978,800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144,246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1,560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-0,060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1,560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-0,060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1,560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-0,060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76 217,686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852,819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77 070,505</w:t>
            </w:r>
          </w:p>
        </w:tc>
      </w:tr>
      <w:tr w:rsidR="00721DAB" w:rsidRPr="00766497" w:rsidTr="00CA7F7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721DAB" w:rsidRPr="00766497" w:rsidTr="00CA7F7F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76649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35 129,006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-30,725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35 098,281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34 742,206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-30,725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34 742,206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-30,725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34 742,206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-30,725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34 742,206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-30,725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24 941,900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-250,459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24 691,441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9 539,706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199,234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9 738,940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260,600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4C170B">
        <w:trPr>
          <w:trHeight w:val="1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721DAB" w:rsidRPr="00766497" w:rsidTr="004C170B">
        <w:trPr>
          <w:trHeight w:val="127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721DAB" w:rsidRPr="00766497" w:rsidTr="004C170B">
        <w:trPr>
          <w:trHeight w:val="79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721DAB" w:rsidRPr="00766497" w:rsidTr="00CA7F7F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21DAB" w:rsidRPr="00766497" w:rsidTr="004C170B">
        <w:trPr>
          <w:trHeight w:val="12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21DAB" w:rsidRPr="00766497" w:rsidTr="00CA7F7F">
        <w:trPr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541,298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3 539,298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2 998,000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541,298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2 998,000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541,298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</w:tr>
      <w:tr w:rsidR="00721DAB" w:rsidRPr="00766497" w:rsidTr="00CA7F7F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2 998,000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541,298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</w:tr>
      <w:tr w:rsidR="00721DAB" w:rsidRPr="00766497" w:rsidTr="00CA7F7F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2 998,000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541,298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3 539,298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14 943,900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-1 260,135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13 683,765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2 301,000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-300,360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2 000,640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1 550,000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721DAB" w:rsidRPr="00766497" w:rsidTr="004C170B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1 540,000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1 540,000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311,000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-300,360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4C170B">
        <w:trPr>
          <w:trHeight w:val="41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-39,360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-39,360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12 642,900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-959,775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11 683,125</w:t>
            </w:r>
          </w:p>
        </w:tc>
      </w:tr>
      <w:tr w:rsidR="00721DAB" w:rsidRPr="00766497" w:rsidTr="004C170B">
        <w:trPr>
          <w:trHeight w:val="111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</w:tr>
      <w:tr w:rsidR="00721DAB" w:rsidRPr="00766497" w:rsidTr="004C170B">
        <w:trPr>
          <w:trHeight w:val="5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99,800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12 543,100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-959,775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11 583,325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12 543,100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-959,775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11 583,325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6 099,700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-939,275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</w:tr>
      <w:tr w:rsidR="00721DAB" w:rsidRPr="00766497" w:rsidTr="00CA7F7F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6 043,400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6 043,400</w:t>
            </w:r>
          </w:p>
        </w:tc>
      </w:tr>
      <w:tr w:rsidR="00721DAB" w:rsidRPr="00766497" w:rsidTr="00CA7F7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-20,500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1 725,800</w:t>
            </w:r>
          </w:p>
        </w:tc>
      </w:tr>
      <w:tr w:rsidR="00721DAB" w:rsidRPr="00766497" w:rsidTr="004C170B">
        <w:trPr>
          <w:trHeight w:val="25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</w:tr>
      <w:tr w:rsidR="00721DAB" w:rsidRPr="00766497" w:rsidTr="004C170B">
        <w:trPr>
          <w:trHeight w:val="10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</w:tr>
      <w:tr w:rsidR="00721DAB" w:rsidRPr="00766497" w:rsidTr="004C170B">
        <w:trPr>
          <w:trHeight w:val="104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1 104,200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1 104,200</w:t>
            </w:r>
          </w:p>
        </w:tc>
      </w:tr>
      <w:tr w:rsidR="00721DAB" w:rsidRPr="00766497" w:rsidTr="004C170B">
        <w:trPr>
          <w:trHeight w:val="44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558,600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558,600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721DAB" w:rsidRPr="00766497" w:rsidTr="00CA7F7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1 255,396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</w:tr>
      <w:tr w:rsidR="00721DAB" w:rsidRPr="00766497" w:rsidTr="004C170B">
        <w:trPr>
          <w:trHeight w:val="84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1 456,780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1 255,396</w:t>
            </w:r>
          </w:p>
        </w:tc>
      </w:tr>
      <w:tr w:rsidR="00721DAB" w:rsidRPr="00766497" w:rsidTr="004C170B">
        <w:trPr>
          <w:trHeight w:val="23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721DAB" w:rsidRPr="00766497" w:rsidTr="004C170B">
        <w:trPr>
          <w:trHeight w:val="3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721DAB" w:rsidRPr="00766497" w:rsidTr="004C170B">
        <w:trPr>
          <w:trHeight w:val="13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721DAB" w:rsidRPr="00766497" w:rsidTr="00CA7F7F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721DAB" w:rsidRPr="00766497" w:rsidTr="004C170B">
        <w:trPr>
          <w:trHeight w:val="8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79 0 00 21010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16 253,500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17 157,265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4 739,580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</w:tr>
      <w:tr w:rsidR="00721DAB" w:rsidRPr="00766497" w:rsidTr="004C170B">
        <w:trPr>
          <w:trHeight w:val="114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</w:tr>
      <w:tr w:rsidR="00721DAB" w:rsidRPr="00766497" w:rsidTr="004C170B">
        <w:trPr>
          <w:trHeight w:val="117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4 739,580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4 739,580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5 792,820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5 792,820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5 792,820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5 792,820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</w:tr>
      <w:tr w:rsidR="00721DAB" w:rsidRPr="00766497" w:rsidTr="004C170B">
        <w:trPr>
          <w:trHeight w:val="12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</w:tr>
      <w:tr w:rsidR="00721DAB" w:rsidRPr="00766497" w:rsidTr="004C170B">
        <w:trPr>
          <w:trHeight w:val="12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</w:tr>
      <w:tr w:rsidR="00721DAB" w:rsidRPr="00766497" w:rsidTr="004C170B">
        <w:trPr>
          <w:trHeight w:val="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</w:tr>
      <w:tr w:rsidR="00721DAB" w:rsidRPr="00766497" w:rsidTr="004C170B">
        <w:trPr>
          <w:trHeight w:val="2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766497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6 624,865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4C170B">
        <w:trPr>
          <w:trHeight w:val="114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13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национального проекта "Здоровье" в Кунашакском муниципальном районе на 2013-2015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721DAB" w:rsidRPr="00766497" w:rsidTr="00CA7F7F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721DAB" w:rsidRPr="00766497" w:rsidTr="00CA7F7F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721DAB" w:rsidRPr="00766497" w:rsidTr="00CA7F7F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721DAB" w:rsidRPr="00766497" w:rsidTr="00CA7F7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1 538,400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1 538,400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1 538,400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1 538,400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1 138,400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1 138,400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1 138,400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1 138,400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1 138,400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1 138,400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721DAB" w:rsidRPr="00766497" w:rsidTr="00CA7F7F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21DAB" w:rsidRPr="00766497" w:rsidTr="00CA7F7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721DAB" w:rsidRPr="00766497" w:rsidTr="00CA7F7F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721DAB" w:rsidRPr="00766497" w:rsidTr="00CA7F7F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721DAB" w:rsidRPr="00766497" w:rsidTr="00CA7F7F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1 872,200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1 872,200</w:t>
            </w:r>
          </w:p>
        </w:tc>
      </w:tr>
      <w:tr w:rsidR="00721DAB" w:rsidRPr="00766497" w:rsidTr="00CA7F7F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1 872,200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1 872,200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1 872,200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1 872,200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1 870,400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1 871,950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1 174,140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-219,472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1 174,140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-219,472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1 174,140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-507,536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666,604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288,064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288,064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696,260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221,022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917,282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696,260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221,022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917,282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721DAB" w:rsidRPr="00766497" w:rsidTr="00CA7F7F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77 115,050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1 067,343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78 886,693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164,415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7 731,225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7 731,225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</w:tr>
      <w:tr w:rsidR="00721DAB" w:rsidRPr="00766497" w:rsidTr="00CA7F7F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6 941,100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-763,338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</w:tr>
      <w:tr w:rsidR="00721DAB" w:rsidRPr="00766497" w:rsidTr="00CA7F7F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602,550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756,198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23,160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7,140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721DAB" w:rsidRPr="00766497" w:rsidTr="00CA7F7F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</w:tr>
      <w:tr w:rsidR="00721DAB" w:rsidRPr="00766497" w:rsidTr="00CA7F7F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164,415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164,415</w:t>
            </w:r>
          </w:p>
        </w:tc>
      </w:tr>
      <w:tr w:rsidR="00721DAB" w:rsidRPr="00766497" w:rsidTr="00CA7F7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155,000</w:t>
            </w:r>
          </w:p>
        </w:tc>
      </w:tr>
      <w:tr w:rsidR="00721DAB" w:rsidRPr="00766497" w:rsidTr="00CA7F7F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721DAB" w:rsidRPr="00766497" w:rsidTr="00CA7F7F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721DAB" w:rsidRPr="00766497" w:rsidTr="00CA7F7F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</w:tr>
      <w:tr w:rsidR="00721DAB" w:rsidRPr="00766497" w:rsidTr="00CA7F7F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</w:tr>
      <w:tr w:rsidR="00721DAB" w:rsidRPr="00766497" w:rsidTr="00CA7F7F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721DAB" w:rsidRPr="00766497" w:rsidTr="00CA7F7F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34 682,350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7 811,882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42 494,232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591,552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591,552</w:t>
            </w:r>
          </w:p>
        </w:tc>
      </w:tr>
      <w:tr w:rsidR="00721DAB" w:rsidRPr="00766497" w:rsidTr="00CA7F7F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591,552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591,552</w:t>
            </w:r>
          </w:p>
        </w:tc>
      </w:tr>
      <w:tr w:rsidR="00721DAB" w:rsidRPr="00766497" w:rsidTr="00CA7F7F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526,656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526,656</w:t>
            </w:r>
          </w:p>
        </w:tc>
      </w:tr>
      <w:tr w:rsidR="00721DAB" w:rsidRPr="00766497" w:rsidTr="00CA7F7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64,896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64,896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34 682,350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5 581,724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40 264,074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784,530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-77,881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706,649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741,230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-167,441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43,300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86,760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24 327,825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24 327,825</w:t>
            </w:r>
          </w:p>
        </w:tc>
      </w:tr>
      <w:tr w:rsidR="00721DAB" w:rsidRPr="00766497" w:rsidTr="00CA7F7F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6 721,107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6 721,107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1 565,000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1 565,000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1 429,290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1 429,290</w:t>
            </w:r>
          </w:p>
        </w:tc>
      </w:tr>
      <w:tr w:rsidR="00721DAB" w:rsidRPr="00766497" w:rsidTr="00CA7F7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721DAB" w:rsidRPr="00766497" w:rsidTr="00CA7F7F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33 897,820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-20 233,220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13 664,600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16 369,160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-5 643,490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</w:tr>
      <w:tr w:rsidR="00721DAB" w:rsidRPr="00766497" w:rsidTr="00CA7F7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17 518,160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-14 594,730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2 923,430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</w:tr>
      <w:tr w:rsidR="00721DAB" w:rsidRPr="00766497" w:rsidTr="004C170B">
        <w:trPr>
          <w:trHeight w:val="2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</w:tr>
      <w:tr w:rsidR="00721DAB" w:rsidRPr="00766497" w:rsidTr="00CA7F7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</w:tr>
      <w:tr w:rsidR="00721DAB" w:rsidRPr="00766497" w:rsidTr="00CA7F7F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17 128,420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-11 642,219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5 486,201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4 898,550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-4 380,250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21DAB" w:rsidRPr="00766497" w:rsidTr="00CA7F7F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3 898,550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-3 614,250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3 898,550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-3 614,250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3 898,550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-3 614,250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721DAB" w:rsidRPr="00766497" w:rsidTr="00CA7F7F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721DAB" w:rsidRPr="00766497" w:rsidTr="00CA7F7F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721DAB" w:rsidRPr="00766497" w:rsidTr="00CA7F7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</w:tr>
      <w:tr w:rsidR="00721DAB" w:rsidRPr="00766497" w:rsidTr="00CA7F7F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721DAB" w:rsidRPr="00766497" w:rsidTr="00CA7F7F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-1 000,000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-1 000,000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12 229,870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-7 261,969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4 967,901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968,120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-183,512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968,120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-183,512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968,120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-183,512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966,560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-181,952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1,560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-1,560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27,520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-22,520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27,520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-22,520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27,520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-22,520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11 234,230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-7 055,937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</w:tr>
      <w:tr w:rsidR="00721DAB" w:rsidRPr="00766497" w:rsidTr="00CA7F7F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3 371,350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806,943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2 618,500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613,110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747,940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193,833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</w:tr>
      <w:tr w:rsidR="00721DAB" w:rsidRPr="00766497" w:rsidTr="00CA7F7F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7 862,880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-7 862,880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6 566,550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-6 566,550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1 291,130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-1 291,130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-5,200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17 532,930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3 378,265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21 615,495</w:t>
            </w:r>
          </w:p>
        </w:tc>
      </w:tr>
      <w:tr w:rsidR="00721DAB" w:rsidRPr="00766497" w:rsidTr="004C170B">
        <w:trPr>
          <w:trHeight w:val="29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15 389,920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24,960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15 414,880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24,960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24,960</w:t>
            </w:r>
          </w:p>
        </w:tc>
      </w:tr>
      <w:tr w:rsidR="00721DAB" w:rsidRPr="00766497" w:rsidTr="00CA7F7F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24,960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24,960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15 389,920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15 389,920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14 435,960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14 435,960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14 435,960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14 435,960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14 435,960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14 435,960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2 143,010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3 353,305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6 200,615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52,416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52,416</w:t>
            </w:r>
          </w:p>
        </w:tc>
      </w:tr>
      <w:tr w:rsidR="00721DAB" w:rsidRPr="00766497" w:rsidTr="00CA7F7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52,416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52,416</w:t>
            </w:r>
          </w:p>
        </w:tc>
      </w:tr>
      <w:tr w:rsidR="00721DAB" w:rsidRPr="00766497" w:rsidTr="00CA7F7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52,416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52,416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</w:tr>
      <w:tr w:rsidR="00721DAB" w:rsidRPr="00766497" w:rsidTr="00CA7F7F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</w:tr>
      <w:tr w:rsidR="00721DAB" w:rsidRPr="00766497" w:rsidTr="00CA7F7F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</w:tr>
      <w:tr w:rsidR="00721DAB" w:rsidRPr="00766497" w:rsidTr="00CA7F7F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2 143,010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-2 143,010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-18,300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-18,300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-18,300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2 124,710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-2 124,710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2 124,710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-2 124,710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1 863,960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-1 863,960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260,750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-260,750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204,540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204,540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721DAB" w:rsidRPr="00766497" w:rsidTr="00CA7F7F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24 723,482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5 825,000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30 548,482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14 563,982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-2 131,513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12 432,469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2 424,000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1 373,425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3 797,425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2 424,000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1 373,425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3 797,425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2 424,000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1 373,425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3 797,425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2 424,000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16,695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2 440,695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1 356,730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1 356,730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12 139,982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-3 504,938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8 635,044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12 104,982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-3 511,938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8 593,044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747,431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747,431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12 104,982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-4 259,369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7 845,613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12 104,982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-4 259,369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7 845,613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</w:tr>
      <w:tr w:rsidR="00721DAB" w:rsidRPr="00766497" w:rsidTr="00CA7F7F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5 469,482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-4 311,338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51,969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56,969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721DAB" w:rsidRPr="00766497" w:rsidTr="00CA7F7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</w:tr>
      <w:tr w:rsidR="00721DAB" w:rsidRPr="00766497" w:rsidTr="00CA7F7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2 131,513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2 131,513</w:t>
            </w:r>
          </w:p>
        </w:tc>
      </w:tr>
      <w:tr w:rsidR="00721DAB" w:rsidRPr="00766497" w:rsidTr="00CA7F7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721DAB" w:rsidRPr="00766497" w:rsidTr="00CA7F7F">
        <w:trPr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721DAB" w:rsidRPr="00766497" w:rsidTr="00CA7F7F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9 659,500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</w:tr>
      <w:tr w:rsidR="00721DAB" w:rsidRPr="00766497" w:rsidTr="00CA7F7F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</w:tr>
      <w:tr w:rsidR="00721DAB" w:rsidRPr="00766497" w:rsidTr="00CA7F7F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</w:tr>
      <w:tr w:rsidR="00721DAB" w:rsidRPr="00766497" w:rsidTr="00CA7F7F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1 601,900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1 601,900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721DAB" w:rsidRPr="00766497" w:rsidTr="00CA7F7F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1 601,900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721DAB" w:rsidRPr="00766497" w:rsidTr="00CA7F7F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1 601,900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</w:tr>
      <w:tr w:rsidR="00721DAB" w:rsidRPr="00766497" w:rsidTr="00CA7F7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1 386,300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-16,900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1 369,400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215,600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215,600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452 779,864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5 892,825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458 672,689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99 784,504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-27 278,385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72 506,119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61 977,500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-1 848,000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37 807,004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-27 278,385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10 528,619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1 423,070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-535,649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1 423,070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-535,649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1 423,070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-535,649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887,421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36 383,934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-26 742,736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9 641,198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36 383,934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-26 742,736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9 641,198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18 351,810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-9 734,709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18 032,124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-17 017,724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1 014,400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284 294,330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-50 084,203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234 210,127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174 781,500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143,003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174 781,500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143,003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174 781,500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-8,497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174 773,003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174 781,500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-87 674,194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109 512,830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-50 227,206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59 285,624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7 201,760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-503,203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6 698,557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6 753,140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-658,778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6 094,362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4 691,720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-112,748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2 061,420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-546,030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1 515,390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448,620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155,575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604,195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448,620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155,575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54 298,990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-39 467,127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14 831,863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51 205,950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-37 149,416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14 056,534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20 300,660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-7 341,093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30 900,810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-29 827,151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1 073,659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23,308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3 093,040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-2 317,711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775,329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3 050,230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-2 279,151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42,810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-38,560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48 012,080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-10 256,876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37 755,204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35 178,630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-11 854,489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23 324,141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35 178,630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-11 854,489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23 324,141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12 833,450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1 597,613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14 431,063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12 833,450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1 597,613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14 431,063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1 436,470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174,943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1 611,413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1 436,470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174,943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1 283,470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181,895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1 283,470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181,895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1 283,470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181,895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-6,952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-6,952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-6,952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59 469,560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83 080,470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142 550,030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-151,500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-151,500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-151,500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925,500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-151,500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36 788,000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75 628,382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112 416,382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36 125,000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75 845,382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111 970,382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33 125,000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75 776,552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108 901,552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14 086,668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14 086,668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33 125,000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26 676,661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59 801,661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33 965,015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33 965,015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68,830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3 068,830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3 000,000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68,830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663,000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-217,000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263,000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263,000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21 756,060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-1 059,737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20 696,323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2 895,040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-762,342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2 895,040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-762,342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2 895,040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-762,342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2 895,040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-762,342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-31,310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-31,310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-31,310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18 803,320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-266,085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18 537,235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18 803,320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-266,085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18 537,235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15 739,820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485,591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3 018,480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-775,966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2 242,514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45,020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24,290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8 663,325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8 663,325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6 385,289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6 385,289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2 278,036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2 278,036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7 795,000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266 456,700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-10 304,933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-72,400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256 079,367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22 870,400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5010099800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22 070,400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22 070,400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185 875,900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-62 775,533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-72,400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123 027,967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21 417,100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-28,213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-241,300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21 147,587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21 417,100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-28,213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-241,300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21 147,587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13 749,800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-270,000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623,600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623,600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623,600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610,600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6 416,800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62,900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61,400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субвений местным бюджетам на обеспечение доп.мер соц.поддержки отдельных категорий граждан в ЧО (компенсация расходов на уплату взноса на капитальный ремонт общего имущества в многоквартирном доме)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06 0 02 54620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317,700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-317,700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06 0 02 54620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317,700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-317,700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178,400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178,400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175,400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289,487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-241,300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95,987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47,800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282,487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-241,300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48 031,600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-48 031,600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20 807,300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-20 807,300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-15 667,000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15 667,000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-15 667,000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-1 438,000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1 438,000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-1 438,000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-3 702,300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3 702,300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-3 702,300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-27 224,300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07 0 02 53800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-27 224,300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116 427,200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-14 715,720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168,900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101 880,380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23 987,200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-2 861,000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23 987,200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-2 861,000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23 987,200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-3 121,000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29 650,400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-180,650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226,100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-3,500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25 148,000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-321,752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</w:tr>
      <w:tr w:rsidR="00721DAB" w:rsidRPr="00766497" w:rsidTr="00CA7F7F">
        <w:trPr>
          <w:trHeight w:val="3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721DAB" w:rsidRPr="00766497" w:rsidTr="00CA7F7F">
        <w:trPr>
          <w:trHeight w:val="34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-0,100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36 759,900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-11 927,120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24 832,780</w:t>
            </w:r>
          </w:p>
        </w:tc>
      </w:tr>
      <w:tr w:rsidR="00721DAB" w:rsidRPr="00766497" w:rsidTr="00CA7F7F">
        <w:trPr>
          <w:trHeight w:val="57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721DAB" w:rsidRPr="00766497" w:rsidTr="00CA7F7F">
        <w:trPr>
          <w:trHeight w:val="34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36 759,900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-12 107,120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24 652,780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</w:tr>
      <w:tr w:rsidR="00721DAB" w:rsidRPr="00766497" w:rsidTr="00CA7F7F">
        <w:trPr>
          <w:trHeight w:val="50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21DAB" w:rsidRPr="00766497" w:rsidTr="00CA7F7F">
        <w:trPr>
          <w:trHeight w:val="33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569,000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721DAB" w:rsidRPr="00766497" w:rsidTr="00CA7F7F">
        <w:trPr>
          <w:trHeight w:val="38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72,400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168,900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06B4">
              <w:rPr>
                <w:rFonts w:ascii="Arial" w:hAnsi="Arial" w:cs="Arial"/>
                <w:i/>
                <w:iCs/>
                <w:sz w:val="16"/>
                <w:szCs w:val="16"/>
              </w:rPr>
              <w:t>241,300</w:t>
            </w:r>
          </w:p>
        </w:tc>
      </w:tr>
      <w:tr w:rsidR="00721DAB" w:rsidRPr="00766497" w:rsidTr="00CA7F7F">
        <w:trPr>
          <w:trHeight w:val="53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06B4">
              <w:rPr>
                <w:rFonts w:ascii="Arial" w:hAnsi="Arial" w:cs="Arial"/>
                <w:b/>
                <w:sz w:val="16"/>
                <w:szCs w:val="16"/>
              </w:rPr>
              <w:t>28 2 02 R4620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168,900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B006B4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6B4">
              <w:rPr>
                <w:rFonts w:ascii="Arial" w:hAnsi="Arial" w:cs="Arial"/>
                <w:sz w:val="16"/>
                <w:szCs w:val="16"/>
              </w:rPr>
              <w:t>241,300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47 074,800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48 631,600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95 706,400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47 074,800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48 631,600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95 706,400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47 074,800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48 631,600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95 706,400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17 407,100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17 407,100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17 407,100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17 407,100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2 292,700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2 292,700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721DAB" w:rsidRPr="00766497" w:rsidTr="00CA7F7F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2 292,700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2 257,700</w:t>
            </w:r>
          </w:p>
        </w:tc>
      </w:tr>
      <w:tr w:rsidR="00721DAB" w:rsidRPr="00766497" w:rsidTr="00CA7F7F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721DAB" w:rsidRPr="00766497" w:rsidTr="00CA7F7F">
        <w:trPr>
          <w:trHeight w:val="3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</w:tr>
      <w:tr w:rsidR="00721DAB" w:rsidRPr="00766497" w:rsidTr="00CA7F7F">
        <w:trPr>
          <w:trHeight w:val="4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35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</w:tr>
      <w:tr w:rsidR="00721DAB" w:rsidRPr="00766497" w:rsidTr="004C170B">
        <w:trPr>
          <w:trHeight w:val="34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721DAB" w:rsidRPr="00766497" w:rsidTr="00CA7F7F">
        <w:trPr>
          <w:trHeight w:val="34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27 375,000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-350,000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</w:tr>
      <w:tr w:rsidR="00721DAB" w:rsidRPr="00766497" w:rsidTr="00CA7F7F">
        <w:trPr>
          <w:trHeight w:val="49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21DAB" w:rsidRPr="00766497" w:rsidTr="00CA7F7F">
        <w:trPr>
          <w:trHeight w:val="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</w:tr>
      <w:tr w:rsidR="00721DAB" w:rsidRPr="00766497" w:rsidTr="00CA7F7F">
        <w:trPr>
          <w:trHeight w:val="2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721DAB" w:rsidRPr="00766497" w:rsidTr="00CA7F7F">
        <w:trPr>
          <w:trHeight w:val="38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721DAB" w:rsidRPr="00766497" w:rsidTr="00CA7F7F">
        <w:trPr>
          <w:trHeight w:val="4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11 435,600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3 039,000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14 474,600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721DAB" w:rsidRPr="00766497" w:rsidTr="00CA7F7F">
        <w:trPr>
          <w:trHeight w:val="39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721DAB" w:rsidRPr="00766497" w:rsidTr="00CA7F7F">
        <w:trPr>
          <w:trHeight w:val="5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721DAB" w:rsidRPr="00766497" w:rsidTr="00CA7F7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721DAB" w:rsidRPr="00766497" w:rsidTr="00CA7F7F">
        <w:trPr>
          <w:trHeight w:val="36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2 177,500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721DAB" w:rsidRPr="00766497" w:rsidTr="00CA7F7F">
        <w:trPr>
          <w:trHeight w:val="54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</w:tr>
      <w:tr w:rsidR="00721DAB" w:rsidRPr="00766497" w:rsidTr="00CA7F7F">
        <w:trPr>
          <w:trHeight w:val="4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1 999,500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-475,000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1 524,500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7 934,000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7 934,000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721DAB" w:rsidRPr="00766497" w:rsidTr="00CA7F7F">
        <w:trPr>
          <w:trHeight w:val="43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1 044,200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721DAB" w:rsidRPr="00766497" w:rsidTr="00CA7F7F">
        <w:trPr>
          <w:trHeight w:val="3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21DAB" w:rsidRPr="00766497" w:rsidTr="00CA7F7F">
        <w:trPr>
          <w:trHeight w:val="34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</w:tr>
      <w:tr w:rsidR="00721DAB" w:rsidRPr="00766497" w:rsidTr="00CA7F7F">
        <w:trPr>
          <w:trHeight w:val="34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855,900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855,900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58 296,020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-4 656,098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53 639,922</w:t>
            </w:r>
          </w:p>
        </w:tc>
      </w:tr>
      <w:tr w:rsidR="00721DAB" w:rsidRPr="00766497" w:rsidTr="00CA7F7F">
        <w:trPr>
          <w:trHeight w:val="3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36 114,600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-6 625,000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29 489,600</w:t>
            </w:r>
          </w:p>
        </w:tc>
      </w:tr>
      <w:tr w:rsidR="00721DAB" w:rsidRPr="00766497" w:rsidTr="00CA7F7F">
        <w:trPr>
          <w:trHeight w:val="30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36 114,600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-6 625,000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29 489,600</w:t>
            </w:r>
          </w:p>
        </w:tc>
      </w:tr>
      <w:tr w:rsidR="00721DAB" w:rsidRPr="00766497" w:rsidTr="00CA7F7F">
        <w:trPr>
          <w:trHeight w:val="54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36 114,600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-6 625,000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29 489,600</w:t>
            </w:r>
          </w:p>
        </w:tc>
      </w:tr>
      <w:tr w:rsidR="00721DAB" w:rsidRPr="00766497" w:rsidTr="00CA7F7F">
        <w:trPr>
          <w:trHeight w:val="51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-4 728,000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1 672,000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-4 728,000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1 672,000</w:t>
            </w:r>
          </w:p>
        </w:tc>
      </w:tr>
      <w:tr w:rsidR="00721DAB" w:rsidRPr="00766497" w:rsidTr="00CA7F7F">
        <w:trPr>
          <w:trHeight w:val="41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6 400,000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-6 178,000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222,000</w:t>
            </w:r>
          </w:p>
        </w:tc>
      </w:tr>
      <w:tr w:rsidR="00721DAB" w:rsidRPr="00766497" w:rsidTr="00CA7F7F">
        <w:trPr>
          <w:trHeight w:val="44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29 714,600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-1 897,000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27 817,600</w:t>
            </w:r>
          </w:p>
        </w:tc>
      </w:tr>
      <w:tr w:rsidR="00721DAB" w:rsidRPr="00766497" w:rsidTr="00CA7F7F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29 714,600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-17 141,802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12 572,798</w:t>
            </w:r>
          </w:p>
        </w:tc>
      </w:tr>
      <w:tr w:rsidR="00721DAB" w:rsidRPr="00766497" w:rsidTr="00CA7F7F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</w:tr>
      <w:tr w:rsidR="00721DAB" w:rsidRPr="00766497" w:rsidTr="00CA7F7F">
        <w:trPr>
          <w:trHeight w:val="35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721DAB" w:rsidRPr="00766497" w:rsidTr="00CA7F7F">
        <w:trPr>
          <w:trHeight w:val="52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22 181,420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1 968,902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24 150,322</w:t>
            </w:r>
          </w:p>
        </w:tc>
      </w:tr>
      <w:tr w:rsidR="00721DAB" w:rsidRPr="00766497" w:rsidTr="00CA7F7F">
        <w:trPr>
          <w:trHeight w:val="37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15 867,000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1 813,702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17 680,702</w:t>
            </w:r>
          </w:p>
        </w:tc>
      </w:tr>
      <w:tr w:rsidR="00721DAB" w:rsidRPr="00766497" w:rsidTr="00CA7F7F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13 640,000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784,702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14 424,702</w:t>
            </w:r>
          </w:p>
        </w:tc>
      </w:tr>
      <w:tr w:rsidR="00721DAB" w:rsidRPr="00766497" w:rsidTr="00CA7F7F">
        <w:trPr>
          <w:trHeight w:val="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1 700,000</w:t>
            </w:r>
          </w:p>
        </w:tc>
      </w:tr>
      <w:tr w:rsidR="00721DAB" w:rsidRPr="00766497" w:rsidTr="00CA7F7F">
        <w:trPr>
          <w:trHeight w:val="3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</w:tr>
      <w:tr w:rsidR="00721DAB" w:rsidRPr="00766497" w:rsidTr="00CA7F7F">
        <w:trPr>
          <w:trHeight w:val="32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721DAB" w:rsidRPr="00766497" w:rsidTr="00CA7F7F">
        <w:trPr>
          <w:trHeight w:val="3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721DAB" w:rsidRPr="00766497" w:rsidTr="00CA7F7F">
        <w:trPr>
          <w:trHeight w:val="36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 </w:t>
            </w: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10 090,000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784,702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10 874,702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10 090,000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784,702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10 874,702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</w:tr>
      <w:tr w:rsidR="00721DAB" w:rsidRPr="00766497" w:rsidTr="00CA7F7F">
        <w:trPr>
          <w:trHeight w:val="51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721DAB" w:rsidRPr="00766497" w:rsidTr="00CA7F7F">
        <w:trPr>
          <w:trHeight w:val="5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2 127,000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-1 541,000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</w:tr>
      <w:tr w:rsidR="00721DAB" w:rsidRPr="00766497" w:rsidTr="00CA7F7F">
        <w:trPr>
          <w:trHeight w:val="51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2 127,000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-1 541,000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721DAB" w:rsidRPr="00766497" w:rsidTr="00CA7F7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2 570,000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2 570,000</w:t>
            </w:r>
          </w:p>
        </w:tc>
      </w:tr>
      <w:tr w:rsidR="00721DAB" w:rsidRPr="00766497" w:rsidTr="00CA7F7F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</w:tr>
      <w:tr w:rsidR="00721DAB" w:rsidRPr="00766497" w:rsidTr="00CA7F7F">
        <w:trPr>
          <w:trHeight w:val="5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ории Кунашакского муниципальног</w:t>
            </w: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21DAB" w:rsidRPr="00766497" w:rsidTr="00CA7F7F">
        <w:trPr>
          <w:trHeight w:val="4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21DAB" w:rsidRPr="00766497" w:rsidTr="00CA7F7F">
        <w:trPr>
          <w:trHeight w:val="35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6 314,420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155,200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721DAB" w:rsidRPr="00766497" w:rsidTr="00CA7F7F">
        <w:trPr>
          <w:trHeight w:val="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6 314,420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155,200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721DAB" w:rsidRPr="00766497" w:rsidTr="00CA7F7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6 314,420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155,200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721DAB" w:rsidRPr="00766497" w:rsidTr="00CA7F7F">
        <w:trPr>
          <w:trHeight w:val="5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6 314,420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155,200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4 246,220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109,400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4 355,620</w:t>
            </w:r>
          </w:p>
        </w:tc>
      </w:tr>
      <w:tr w:rsidR="00721DAB" w:rsidRPr="00766497" w:rsidTr="00CA7F7F">
        <w:trPr>
          <w:trHeight w:val="50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2 066,200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40,060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2 106,260</w:t>
            </w:r>
          </w:p>
        </w:tc>
      </w:tr>
      <w:tr w:rsidR="00721DAB" w:rsidRPr="00766497" w:rsidTr="00CA7F7F">
        <w:trPr>
          <w:trHeight w:val="4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5,740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497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47 700,080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1 939,944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51 968,794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6649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11 271,680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-0,007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11 271,673</w:t>
            </w:r>
          </w:p>
        </w:tc>
      </w:tr>
      <w:tr w:rsidR="00721DAB" w:rsidRPr="00766497" w:rsidTr="00CA7F7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11 271,680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-0,007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11 271,673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11 253,580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-0,007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</w:tr>
      <w:tr w:rsidR="00721DAB" w:rsidRPr="00766497" w:rsidTr="00CA7F7F">
        <w:trPr>
          <w:trHeight w:val="35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11 253,580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-0,007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</w:tr>
      <w:tr w:rsidR="00721DAB" w:rsidRPr="00766497" w:rsidTr="00CA7F7F">
        <w:trPr>
          <w:trHeight w:val="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11 253,580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-0,007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10 070,280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-11,435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</w:tr>
      <w:tr w:rsidR="00721DAB" w:rsidRPr="00766497" w:rsidTr="00CA7F7F">
        <w:trPr>
          <w:trHeight w:val="4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6649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1 176,400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11,428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1 187,828</w:t>
            </w:r>
          </w:p>
        </w:tc>
      </w:tr>
      <w:tr w:rsidR="00721DAB" w:rsidRPr="00766497" w:rsidTr="00CA7F7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</w:tr>
      <w:tr w:rsidR="00721DAB" w:rsidRPr="00766497" w:rsidTr="00CA7F7F">
        <w:trPr>
          <w:trHeight w:val="35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</w:tr>
      <w:tr w:rsidR="00721DAB" w:rsidRPr="00766497" w:rsidTr="00CA7F7F">
        <w:trPr>
          <w:trHeight w:val="33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</w:tr>
      <w:tr w:rsidR="00721DAB" w:rsidRPr="00766497" w:rsidTr="00CA7F7F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18,100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18,100</w:t>
            </w:r>
          </w:p>
        </w:tc>
      </w:tr>
      <w:tr w:rsidR="00721DAB" w:rsidRPr="00766497" w:rsidTr="00CA7F7F">
        <w:trPr>
          <w:trHeight w:val="34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39,360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</w:tr>
      <w:tr w:rsidR="00721DAB" w:rsidRPr="00766497" w:rsidTr="00CA7F7F">
        <w:trPr>
          <w:trHeight w:val="37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721DAB" w:rsidRPr="00766497" w:rsidTr="00CA7F7F">
        <w:trPr>
          <w:trHeight w:val="3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721DAB" w:rsidRPr="00766497" w:rsidTr="00CA7F7F">
        <w:trPr>
          <w:trHeight w:val="36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721DAB" w:rsidRPr="00766497" w:rsidTr="00CA7F7F">
        <w:trPr>
          <w:trHeight w:val="47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721DAB" w:rsidRPr="00766497" w:rsidTr="00CA7F7F">
        <w:trPr>
          <w:trHeight w:val="35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201,384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201,384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</w:tr>
      <w:tr w:rsidR="00721DAB" w:rsidRPr="00766497" w:rsidTr="00CA7F7F">
        <w:trPr>
          <w:trHeight w:val="31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721DAB" w:rsidRPr="00766497" w:rsidTr="00CA7F7F">
        <w:trPr>
          <w:trHeight w:val="40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721DAB" w:rsidRPr="00766497" w:rsidTr="00CA7F7F">
        <w:trPr>
          <w:trHeight w:val="35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1 600,000</w:t>
            </w:r>
          </w:p>
        </w:tc>
      </w:tr>
      <w:tr w:rsidR="00721DAB" w:rsidRPr="00766497" w:rsidTr="00CA7F7F">
        <w:trPr>
          <w:trHeight w:val="51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</w:tr>
      <w:tr w:rsidR="00721DAB" w:rsidRPr="00766497" w:rsidTr="00CA7F7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"Доступное и комфортное жилье - гражданам России" в Челябинской области на 2011-2015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20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2 738,590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-2 738,590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1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1 249,966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-1 249,966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99 0 07 00000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1 249,966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-1 249,966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Межбюджнетные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52 1 00 06000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1 249,966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-1 249,966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43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52 1 00 06010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1 249,966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-1 249,966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52 1 00 06010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1 249,966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-1 249,966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35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1 488,624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-1 488,624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32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Техобслуживание газопроводов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52 1 00 06040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1 488,624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-1 488,624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52 1 00 06040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1 488,624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-1 488,624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32 229,910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2 837,797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37 396,477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21DAB" w:rsidRPr="00766497" w:rsidTr="00CA7F7F">
        <w:trPr>
          <w:trHeight w:val="5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21DAB" w:rsidRPr="00766497" w:rsidTr="00CA7F7F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21DAB" w:rsidRPr="00766497" w:rsidTr="00CA7F7F">
        <w:trPr>
          <w:trHeight w:val="42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21DAB" w:rsidRPr="00766497" w:rsidTr="00CA7F7F">
        <w:trPr>
          <w:trHeight w:val="3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721DAB" w:rsidRPr="00766497" w:rsidTr="00CA7F7F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721DAB" w:rsidRPr="00766497" w:rsidTr="00CA7F7F">
        <w:trPr>
          <w:trHeight w:val="3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721DAB" w:rsidRPr="00766497" w:rsidTr="00CA7F7F">
        <w:trPr>
          <w:trHeight w:val="37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721DAB" w:rsidRPr="00766497" w:rsidTr="00CA7F7F">
        <w:trPr>
          <w:trHeight w:val="3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11 702,210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2 837,797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16 868,777</w:t>
            </w:r>
          </w:p>
        </w:tc>
      </w:tr>
      <w:tr w:rsidR="00721DAB" w:rsidRPr="00766497" w:rsidTr="00CA7F7F">
        <w:trPr>
          <w:trHeight w:val="38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11 702,210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2 837,797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16 868,777</w:t>
            </w:r>
          </w:p>
        </w:tc>
      </w:tr>
      <w:tr w:rsidR="00721DAB" w:rsidRPr="00766497" w:rsidTr="00CA7F7F">
        <w:trPr>
          <w:trHeight w:val="47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11 702,210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2 837,797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16 868,777</w:t>
            </w:r>
          </w:p>
        </w:tc>
      </w:tr>
      <w:tr w:rsidR="00721DAB" w:rsidRPr="00766497" w:rsidTr="00CA7F7F">
        <w:trPr>
          <w:trHeight w:val="36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11 702,210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2 837,797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6497">
              <w:rPr>
                <w:rFonts w:ascii="Arial" w:hAnsi="Arial" w:cs="Arial"/>
                <w:i/>
                <w:iCs/>
                <w:sz w:val="16"/>
                <w:szCs w:val="16"/>
              </w:rPr>
              <w:t>16 868,777</w:t>
            </w:r>
          </w:p>
        </w:tc>
      </w:tr>
      <w:tr w:rsidR="00721DAB" w:rsidRPr="00766497" w:rsidTr="00CA7F7F">
        <w:trPr>
          <w:trHeight w:val="34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11 702,210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2 837,797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16 868,777</w:t>
            </w:r>
          </w:p>
        </w:tc>
      </w:tr>
      <w:tr w:rsidR="00721DAB" w:rsidRPr="00766497" w:rsidTr="00CA7F7F">
        <w:trPr>
          <w:trHeight w:val="4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rPr>
                <w:rFonts w:ascii="Arial" w:hAnsi="Arial" w:cs="Arial"/>
                <w:b/>
                <w:bCs/>
              </w:rPr>
            </w:pPr>
            <w:r w:rsidRPr="0076649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4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9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9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AB" w:rsidRPr="00766497" w:rsidRDefault="00721DAB" w:rsidP="00766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49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CA7F7F" w:rsidRDefault="00721DAB" w:rsidP="00766497">
            <w:pPr>
              <w:jc w:val="center"/>
              <w:rPr>
                <w:b/>
                <w:bCs/>
              </w:rPr>
            </w:pPr>
            <w:r w:rsidRPr="00CA7F7F">
              <w:rPr>
                <w:b/>
                <w:bCs/>
                <w:sz w:val="22"/>
                <w:szCs w:val="22"/>
              </w:rPr>
              <w:t>1 010 895,682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CA7F7F" w:rsidRDefault="00721DAB" w:rsidP="00766497">
            <w:pPr>
              <w:jc w:val="center"/>
              <w:rPr>
                <w:b/>
                <w:bCs/>
              </w:rPr>
            </w:pPr>
            <w:r w:rsidRPr="00CA7F7F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CA7F7F" w:rsidRDefault="00721DAB" w:rsidP="00766497">
            <w:pPr>
              <w:jc w:val="center"/>
              <w:rPr>
                <w:b/>
                <w:bCs/>
              </w:rPr>
            </w:pPr>
            <w:r w:rsidRPr="00CA7F7F">
              <w:rPr>
                <w:b/>
                <w:bCs/>
                <w:sz w:val="22"/>
                <w:szCs w:val="22"/>
              </w:rPr>
              <w:t>2 960,670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B" w:rsidRPr="00CA7F7F" w:rsidRDefault="00721DAB" w:rsidP="00766497">
            <w:pPr>
              <w:jc w:val="center"/>
              <w:rPr>
                <w:b/>
                <w:bCs/>
              </w:rPr>
            </w:pPr>
            <w:r w:rsidRPr="00CA7F7F">
              <w:rPr>
                <w:b/>
                <w:bCs/>
                <w:sz w:val="22"/>
                <w:szCs w:val="22"/>
              </w:rPr>
              <w:t>1 013 856,352</w:t>
            </w:r>
          </w:p>
        </w:tc>
      </w:tr>
    </w:tbl>
    <w:p w:rsidR="00721DAB" w:rsidRDefault="00721DAB" w:rsidP="00374A99">
      <w:pPr>
        <w:jc w:val="both"/>
        <w:rPr>
          <w:bCs/>
          <w:sz w:val="28"/>
          <w:szCs w:val="28"/>
        </w:rPr>
        <w:sectPr w:rsidR="00721DAB" w:rsidSect="0076649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21DAB" w:rsidRPr="00F65174" w:rsidRDefault="00721DAB" w:rsidP="00766497">
      <w:pPr>
        <w:jc w:val="right"/>
      </w:pPr>
      <w:r w:rsidRPr="00F65174">
        <w:t xml:space="preserve">Приложение </w:t>
      </w:r>
      <w:r>
        <w:t>4</w:t>
      </w:r>
    </w:p>
    <w:p w:rsidR="00721DAB" w:rsidRDefault="00721DAB" w:rsidP="00766497">
      <w:pPr>
        <w:jc w:val="right"/>
      </w:pPr>
    </w:p>
    <w:p w:rsidR="00721DAB" w:rsidRDefault="00721DAB" w:rsidP="00766497">
      <w:pPr>
        <w:jc w:val="right"/>
      </w:pPr>
    </w:p>
    <w:p w:rsidR="00721DAB" w:rsidRDefault="00721DAB" w:rsidP="00766497">
      <w:pPr>
        <w:jc w:val="right"/>
      </w:pPr>
    </w:p>
    <w:p w:rsidR="00721DAB" w:rsidRDefault="00721DAB" w:rsidP="00766497">
      <w:pPr>
        <w:jc w:val="right"/>
      </w:pPr>
    </w:p>
    <w:p w:rsidR="00721DAB" w:rsidRPr="00B77737" w:rsidRDefault="00721DAB" w:rsidP="00766497">
      <w:pPr>
        <w:jc w:val="right"/>
      </w:pPr>
    </w:p>
    <w:p w:rsidR="00721DAB" w:rsidRPr="00471402" w:rsidRDefault="00721DAB" w:rsidP="00766497">
      <w:pPr>
        <w:jc w:val="center"/>
        <w:rPr>
          <w:b/>
          <w:bCs/>
        </w:rPr>
      </w:pPr>
      <w:r w:rsidRPr="006D2852">
        <w:rPr>
          <w:b/>
        </w:rPr>
        <w:t xml:space="preserve">Распределение дотации  из районного фонда поддержки усилий органов местного самоуправления по обеспечению сбалансированности местных бюджетов </w:t>
      </w:r>
      <w:r w:rsidRPr="00471402">
        <w:rPr>
          <w:b/>
          <w:bCs/>
        </w:rPr>
        <w:t xml:space="preserve">на 2017 год </w:t>
      </w:r>
      <w:r w:rsidRPr="00471402">
        <w:rPr>
          <w:b/>
        </w:rPr>
        <w:t>и на плановый период 2018 и 2019 годов</w:t>
      </w:r>
    </w:p>
    <w:p w:rsidR="00721DAB" w:rsidRDefault="00721DAB" w:rsidP="00766497">
      <w:pPr>
        <w:jc w:val="center"/>
        <w:rPr>
          <w:b/>
        </w:rPr>
      </w:pPr>
    </w:p>
    <w:p w:rsidR="00721DAB" w:rsidRDefault="00721DAB" w:rsidP="00766497">
      <w:pPr>
        <w:jc w:val="center"/>
        <w:rPr>
          <w:b/>
        </w:rPr>
      </w:pPr>
    </w:p>
    <w:p w:rsidR="00721DAB" w:rsidRPr="005C13E2" w:rsidRDefault="00721DAB" w:rsidP="00766497">
      <w:pPr>
        <w:jc w:val="right"/>
      </w:pPr>
      <w:r w:rsidRPr="005C13E2">
        <w:t>тыс. руб.</w:t>
      </w:r>
    </w:p>
    <w:tbl>
      <w:tblPr>
        <w:tblW w:w="9751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1"/>
        <w:gridCol w:w="1447"/>
        <w:gridCol w:w="1620"/>
        <w:gridCol w:w="1385"/>
        <w:gridCol w:w="1294"/>
        <w:gridCol w:w="1294"/>
      </w:tblGrid>
      <w:tr w:rsidR="00721DAB" w:rsidRPr="00333AD5" w:rsidTr="004D5E7F">
        <w:trPr>
          <w:trHeight w:val="270"/>
          <w:jc w:val="center"/>
        </w:trPr>
        <w:tc>
          <w:tcPr>
            <w:tcW w:w="2711" w:type="dxa"/>
            <w:vMerge w:val="restart"/>
            <w:vAlign w:val="center"/>
          </w:tcPr>
          <w:p w:rsidR="00721DAB" w:rsidRPr="00333AD5" w:rsidRDefault="00721DAB" w:rsidP="004D5E7F">
            <w:pPr>
              <w:jc w:val="center"/>
            </w:pPr>
            <w:r w:rsidRPr="00333AD5">
              <w:t>Сельские поселения</w:t>
            </w:r>
          </w:p>
        </w:tc>
        <w:tc>
          <w:tcPr>
            <w:tcW w:w="7040" w:type="dxa"/>
            <w:gridSpan w:val="5"/>
            <w:vAlign w:val="center"/>
          </w:tcPr>
          <w:p w:rsidR="00721DAB" w:rsidRPr="00333AD5" w:rsidRDefault="00721DAB" w:rsidP="004D5E7F">
            <w:pPr>
              <w:jc w:val="center"/>
            </w:pPr>
            <w:r>
              <w:t>Сумма</w:t>
            </w:r>
          </w:p>
        </w:tc>
      </w:tr>
      <w:tr w:rsidR="00721DAB" w:rsidRPr="00333AD5" w:rsidTr="004D5E7F">
        <w:trPr>
          <w:trHeight w:val="263"/>
          <w:jc w:val="center"/>
        </w:trPr>
        <w:tc>
          <w:tcPr>
            <w:tcW w:w="2711" w:type="dxa"/>
            <w:vMerge/>
            <w:vAlign w:val="center"/>
          </w:tcPr>
          <w:p w:rsidR="00721DAB" w:rsidRPr="00333AD5" w:rsidRDefault="00721DAB" w:rsidP="004D5E7F">
            <w:pPr>
              <w:jc w:val="center"/>
            </w:pPr>
          </w:p>
        </w:tc>
        <w:tc>
          <w:tcPr>
            <w:tcW w:w="4452" w:type="dxa"/>
            <w:gridSpan w:val="3"/>
            <w:vAlign w:val="center"/>
          </w:tcPr>
          <w:p w:rsidR="00721DAB" w:rsidRPr="00333AD5" w:rsidRDefault="00721DAB" w:rsidP="004D5E7F">
            <w:pPr>
              <w:jc w:val="center"/>
            </w:pPr>
            <w:r>
              <w:t>2017 год</w:t>
            </w:r>
          </w:p>
        </w:tc>
        <w:tc>
          <w:tcPr>
            <w:tcW w:w="1294" w:type="dxa"/>
            <w:vMerge w:val="restart"/>
            <w:vAlign w:val="center"/>
          </w:tcPr>
          <w:p w:rsidR="00721DAB" w:rsidRPr="00333AD5" w:rsidRDefault="00721DAB" w:rsidP="004D5E7F">
            <w:pPr>
              <w:jc w:val="center"/>
            </w:pPr>
            <w:r>
              <w:t>2018      год</w:t>
            </w:r>
          </w:p>
        </w:tc>
        <w:tc>
          <w:tcPr>
            <w:tcW w:w="1294" w:type="dxa"/>
            <w:vMerge w:val="restart"/>
            <w:vAlign w:val="center"/>
          </w:tcPr>
          <w:p w:rsidR="00721DAB" w:rsidRDefault="00721DAB" w:rsidP="004D5E7F">
            <w:pPr>
              <w:jc w:val="center"/>
            </w:pPr>
          </w:p>
          <w:p w:rsidR="00721DAB" w:rsidRDefault="00721DAB" w:rsidP="004D5E7F">
            <w:pPr>
              <w:jc w:val="center"/>
            </w:pPr>
            <w:r>
              <w:t>2019      год</w:t>
            </w:r>
          </w:p>
          <w:p w:rsidR="00721DAB" w:rsidRPr="00333AD5" w:rsidRDefault="00721DAB" w:rsidP="004D5E7F">
            <w:pPr>
              <w:jc w:val="center"/>
            </w:pPr>
          </w:p>
        </w:tc>
      </w:tr>
      <w:tr w:rsidR="00721DAB" w:rsidRPr="00333AD5" w:rsidTr="004D5E7F">
        <w:trPr>
          <w:trHeight w:val="262"/>
          <w:jc w:val="center"/>
        </w:trPr>
        <w:tc>
          <w:tcPr>
            <w:tcW w:w="2711" w:type="dxa"/>
            <w:vMerge/>
            <w:vAlign w:val="center"/>
          </w:tcPr>
          <w:p w:rsidR="00721DAB" w:rsidRPr="00333AD5" w:rsidRDefault="00721DAB" w:rsidP="004D5E7F">
            <w:pPr>
              <w:jc w:val="center"/>
            </w:pPr>
          </w:p>
        </w:tc>
        <w:tc>
          <w:tcPr>
            <w:tcW w:w="1447" w:type="dxa"/>
            <w:vAlign w:val="center"/>
          </w:tcPr>
          <w:p w:rsidR="00721DAB" w:rsidRPr="00333AD5" w:rsidRDefault="00721DAB" w:rsidP="004D5E7F">
            <w:pPr>
              <w:jc w:val="center"/>
            </w:pPr>
            <w:r>
              <w:t>Было</w:t>
            </w:r>
          </w:p>
        </w:tc>
        <w:tc>
          <w:tcPr>
            <w:tcW w:w="1620" w:type="dxa"/>
            <w:vAlign w:val="center"/>
          </w:tcPr>
          <w:p w:rsidR="00721DAB" w:rsidRPr="00333AD5" w:rsidRDefault="00721DAB" w:rsidP="004D5E7F">
            <w:pPr>
              <w:jc w:val="center"/>
            </w:pPr>
            <w:r>
              <w:t>Сумма уточнения</w:t>
            </w:r>
          </w:p>
        </w:tc>
        <w:tc>
          <w:tcPr>
            <w:tcW w:w="1385" w:type="dxa"/>
            <w:vAlign w:val="center"/>
          </w:tcPr>
          <w:p w:rsidR="00721DAB" w:rsidRPr="00333AD5" w:rsidRDefault="00721DAB" w:rsidP="004D5E7F">
            <w:pPr>
              <w:jc w:val="center"/>
            </w:pPr>
            <w:r>
              <w:t>Стало</w:t>
            </w:r>
          </w:p>
        </w:tc>
        <w:tc>
          <w:tcPr>
            <w:tcW w:w="1294" w:type="dxa"/>
            <w:vMerge/>
            <w:vAlign w:val="center"/>
          </w:tcPr>
          <w:p w:rsidR="00721DAB" w:rsidRPr="00333AD5" w:rsidRDefault="00721DAB" w:rsidP="004D5E7F">
            <w:pPr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721DAB" w:rsidRPr="00333AD5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Ашировское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1 732,404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16,427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1748,831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Буринское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2 096,713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10,559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2107,272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Кунашакское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557,776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62,045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619,821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Куяшское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2 027,205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11,316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2038,521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trHeight w:val="311"/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Муслюмовское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282,915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75,073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357,988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Саринское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2 198,59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21,725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2220,315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Урукульское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1 435,689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21,725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1457,414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Усть-Багарякское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2 531,657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10,559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2542,216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trHeight w:val="70"/>
          <w:jc w:val="center"/>
        </w:trPr>
        <w:tc>
          <w:tcPr>
            <w:tcW w:w="2711" w:type="dxa"/>
          </w:tcPr>
          <w:p w:rsidR="00721DAB" w:rsidRPr="00333AD5" w:rsidRDefault="00721DAB" w:rsidP="004D5E7F">
            <w:r w:rsidRPr="00333AD5">
              <w:t>Халитовское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</w:pPr>
            <w:r>
              <w:t>176,941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11,315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</w:pPr>
            <w:r w:rsidRPr="00155481">
              <w:t>188,256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</w:pPr>
          </w:p>
        </w:tc>
      </w:tr>
      <w:tr w:rsidR="00721DAB" w:rsidRPr="00333AD5" w:rsidTr="004D5E7F">
        <w:trPr>
          <w:trHeight w:val="289"/>
          <w:jc w:val="center"/>
        </w:trPr>
        <w:tc>
          <w:tcPr>
            <w:tcW w:w="2711" w:type="dxa"/>
          </w:tcPr>
          <w:p w:rsidR="00721DAB" w:rsidRPr="00333AD5" w:rsidRDefault="00721DAB" w:rsidP="004D5E7F">
            <w:pPr>
              <w:rPr>
                <w:b/>
                <w:bCs/>
              </w:rPr>
            </w:pPr>
            <w:r w:rsidRPr="00333AD5">
              <w:rPr>
                <w:b/>
                <w:bCs/>
              </w:rPr>
              <w:t>Итого</w:t>
            </w:r>
          </w:p>
        </w:tc>
        <w:tc>
          <w:tcPr>
            <w:tcW w:w="1447" w:type="dxa"/>
          </w:tcPr>
          <w:p w:rsidR="00721DAB" w:rsidRPr="00D47570" w:rsidRDefault="00721DAB" w:rsidP="004D5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13 039,890</w:t>
            </w:r>
          </w:p>
        </w:tc>
        <w:tc>
          <w:tcPr>
            <w:tcW w:w="1620" w:type="dxa"/>
            <w:vAlign w:val="bottom"/>
          </w:tcPr>
          <w:p w:rsidR="00721DAB" w:rsidRPr="00155481" w:rsidRDefault="00721DAB" w:rsidP="004D5E7F">
            <w:pPr>
              <w:jc w:val="center"/>
              <w:rPr>
                <w:b/>
              </w:rPr>
            </w:pPr>
            <w:r w:rsidRPr="00155481">
              <w:rPr>
                <w:b/>
              </w:rPr>
              <w:t>240,744</w:t>
            </w:r>
          </w:p>
        </w:tc>
        <w:tc>
          <w:tcPr>
            <w:tcW w:w="1385" w:type="dxa"/>
            <w:vAlign w:val="bottom"/>
          </w:tcPr>
          <w:p w:rsidR="00721DAB" w:rsidRPr="00155481" w:rsidRDefault="00721DAB" w:rsidP="004D5E7F">
            <w:pPr>
              <w:jc w:val="center"/>
              <w:rPr>
                <w:b/>
              </w:rPr>
            </w:pPr>
            <w:r w:rsidRPr="00155481">
              <w:rPr>
                <w:b/>
              </w:rPr>
              <w:t>13280,634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94" w:type="dxa"/>
          </w:tcPr>
          <w:p w:rsidR="00721DAB" w:rsidRPr="00D47570" w:rsidRDefault="00721DAB" w:rsidP="004D5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</w:tbl>
    <w:p w:rsidR="00721DAB" w:rsidRPr="006B620A" w:rsidRDefault="00721DAB" w:rsidP="00766497"/>
    <w:p w:rsidR="00721DAB" w:rsidRDefault="00721DAB" w:rsidP="00374A99">
      <w:pPr>
        <w:jc w:val="both"/>
        <w:rPr>
          <w:bCs/>
          <w:sz w:val="28"/>
          <w:szCs w:val="28"/>
        </w:rPr>
      </w:pPr>
    </w:p>
    <w:sectPr w:rsidR="00721DAB" w:rsidSect="00D00D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AB" w:rsidRDefault="00721DAB">
      <w:r>
        <w:separator/>
      </w:r>
    </w:p>
  </w:endnote>
  <w:endnote w:type="continuationSeparator" w:id="1">
    <w:p w:rsidR="00721DAB" w:rsidRDefault="0072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B" w:rsidRDefault="00721DAB" w:rsidP="006F3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DAB" w:rsidRDefault="00721DAB" w:rsidP="00D00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B" w:rsidRDefault="00721DAB" w:rsidP="006F3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1DAB" w:rsidRDefault="00721DAB" w:rsidP="00D0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AB" w:rsidRDefault="00721DAB">
      <w:r>
        <w:separator/>
      </w:r>
    </w:p>
  </w:footnote>
  <w:footnote w:type="continuationSeparator" w:id="1">
    <w:p w:rsidR="00721DAB" w:rsidRDefault="00721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C48A2"/>
    <w:rsid w:val="00105ED9"/>
    <w:rsid w:val="00155481"/>
    <w:rsid w:val="00221025"/>
    <w:rsid w:val="00272964"/>
    <w:rsid w:val="00333AD5"/>
    <w:rsid w:val="00374A99"/>
    <w:rsid w:val="003F5785"/>
    <w:rsid w:val="0046582F"/>
    <w:rsid w:val="00471402"/>
    <w:rsid w:val="00484DD0"/>
    <w:rsid w:val="004C170B"/>
    <w:rsid w:val="004D5E7F"/>
    <w:rsid w:val="004F7F85"/>
    <w:rsid w:val="005C13E2"/>
    <w:rsid w:val="005D0E3C"/>
    <w:rsid w:val="006B620A"/>
    <w:rsid w:val="006C5FBC"/>
    <w:rsid w:val="006D2852"/>
    <w:rsid w:val="006F3400"/>
    <w:rsid w:val="00721DAB"/>
    <w:rsid w:val="00766497"/>
    <w:rsid w:val="00812220"/>
    <w:rsid w:val="0091797E"/>
    <w:rsid w:val="009F2C3B"/>
    <w:rsid w:val="009F5004"/>
    <w:rsid w:val="00B006B4"/>
    <w:rsid w:val="00B26241"/>
    <w:rsid w:val="00B51615"/>
    <w:rsid w:val="00B64852"/>
    <w:rsid w:val="00B73672"/>
    <w:rsid w:val="00B77737"/>
    <w:rsid w:val="00BB4652"/>
    <w:rsid w:val="00C96DC8"/>
    <w:rsid w:val="00CA7F7F"/>
    <w:rsid w:val="00CB5750"/>
    <w:rsid w:val="00CD1CDC"/>
    <w:rsid w:val="00D00DAF"/>
    <w:rsid w:val="00D2631F"/>
    <w:rsid w:val="00D47570"/>
    <w:rsid w:val="00E53BD8"/>
    <w:rsid w:val="00F029F4"/>
    <w:rsid w:val="00F139E9"/>
    <w:rsid w:val="00F172E1"/>
    <w:rsid w:val="00F65174"/>
    <w:rsid w:val="00F80B8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00D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9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0DAF"/>
    <w:rPr>
      <w:rFonts w:cs="Times New Roman"/>
    </w:rPr>
  </w:style>
  <w:style w:type="character" w:styleId="Hyperlink">
    <w:name w:val="Hyperlink"/>
    <w:basedOn w:val="DefaultParagraphFont"/>
    <w:uiPriority w:val="99"/>
    <w:rsid w:val="00F139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139E9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Normal"/>
    <w:uiPriority w:val="99"/>
    <w:rsid w:val="00F139E9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F139E9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F139E9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5">
    <w:name w:val="xl95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F1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5">
    <w:name w:val="xl105"/>
    <w:basedOn w:val="Normal"/>
    <w:uiPriority w:val="99"/>
    <w:rsid w:val="00F139E9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F139E9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7">
    <w:name w:val="xl107"/>
    <w:basedOn w:val="Normal"/>
    <w:uiPriority w:val="99"/>
    <w:rsid w:val="00F139E9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8">
    <w:name w:val="xl108"/>
    <w:basedOn w:val="Normal"/>
    <w:uiPriority w:val="99"/>
    <w:rsid w:val="00F139E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09">
    <w:name w:val="xl109"/>
    <w:basedOn w:val="Normal"/>
    <w:uiPriority w:val="99"/>
    <w:rsid w:val="00F139E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0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30</Pages>
  <Words>28471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12</cp:revision>
  <cp:lastPrinted>2017-04-27T08:45:00Z</cp:lastPrinted>
  <dcterms:created xsi:type="dcterms:W3CDTF">2017-04-26T03:35:00Z</dcterms:created>
  <dcterms:modified xsi:type="dcterms:W3CDTF">2017-04-28T08:45:00Z</dcterms:modified>
</cp:coreProperties>
</file>