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C" w:rsidRPr="002B1E23" w:rsidRDefault="0016482C" w:rsidP="00292120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16482C" w:rsidRPr="002B1E23" w:rsidRDefault="0016482C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16482C" w:rsidRPr="002B1E23" w:rsidRDefault="0016482C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16482C" w:rsidRPr="002B1E23" w:rsidRDefault="0016482C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16482C" w:rsidRPr="002B1E23" w:rsidRDefault="0016482C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16482C" w:rsidRPr="002B1E23" w:rsidRDefault="0016482C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16482C" w:rsidRPr="002B1E23" w:rsidRDefault="0016482C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r w:rsidRPr="002B1E23">
        <w:rPr>
          <w:b/>
          <w:sz w:val="32"/>
          <w:szCs w:val="32"/>
        </w:rPr>
        <w:t>заседание</w:t>
      </w:r>
    </w:p>
    <w:p w:rsidR="0016482C" w:rsidRPr="002B1E23" w:rsidRDefault="0016482C" w:rsidP="00292120">
      <w:pPr>
        <w:rPr>
          <w:rFonts w:ascii="Arial" w:hAnsi="Arial" w:cs="Arial"/>
          <w:sz w:val="22"/>
          <w:szCs w:val="22"/>
        </w:rPr>
      </w:pPr>
    </w:p>
    <w:p w:rsidR="0016482C" w:rsidRPr="002B1E23" w:rsidRDefault="0016482C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>113</w:t>
      </w:r>
    </w:p>
    <w:p w:rsidR="0016482C" w:rsidRDefault="0016482C" w:rsidP="00292120">
      <w:pPr>
        <w:ind w:right="5575"/>
        <w:jc w:val="both"/>
        <w:rPr>
          <w:sz w:val="28"/>
          <w:szCs w:val="28"/>
        </w:rPr>
      </w:pPr>
    </w:p>
    <w:p w:rsidR="0016482C" w:rsidRDefault="0016482C" w:rsidP="00292120">
      <w:pPr>
        <w:tabs>
          <w:tab w:val="left" w:pos="4860"/>
        </w:tabs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Кунашакского муниципального района, утвержденный решением Собрания депутатов 26.03.2014 г.№26</w:t>
      </w:r>
    </w:p>
    <w:p w:rsidR="0016482C" w:rsidRDefault="0016482C" w:rsidP="00292120">
      <w:pPr>
        <w:tabs>
          <w:tab w:val="left" w:pos="4860"/>
        </w:tabs>
        <w:ind w:right="4314"/>
        <w:jc w:val="both"/>
        <w:rPr>
          <w:sz w:val="28"/>
          <w:szCs w:val="28"/>
        </w:rPr>
      </w:pPr>
    </w:p>
    <w:p w:rsidR="0016482C" w:rsidRDefault="0016482C" w:rsidP="002C4980">
      <w:pPr>
        <w:tabs>
          <w:tab w:val="left" w:pos="0"/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Кунашакского муниципального района,  Собрание депутатов Кунашакского муниципального района</w:t>
      </w:r>
    </w:p>
    <w:p w:rsidR="0016482C" w:rsidRDefault="0016482C" w:rsidP="002C4980">
      <w:pPr>
        <w:tabs>
          <w:tab w:val="left" w:pos="0"/>
          <w:tab w:val="left" w:pos="9355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2C4980">
        <w:rPr>
          <w:b/>
          <w:sz w:val="28"/>
          <w:szCs w:val="28"/>
        </w:rPr>
        <w:t>:</w:t>
      </w:r>
    </w:p>
    <w:p w:rsidR="0016482C" w:rsidRPr="002C4980" w:rsidRDefault="0016482C" w:rsidP="000C76BA">
      <w:pPr>
        <w:tabs>
          <w:tab w:val="left" w:pos="720"/>
        </w:tabs>
        <w:spacing w:line="360" w:lineRule="auto"/>
        <w:ind w:right="6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1.Внести изменения в Порядок формирования и использования бюджетных ассигнований муниципального дорожного фонда Кунашакского муниципального района, утвержденный решением Собрания депутатов от 26.03.2014г.  № 26, согласно приложению.</w:t>
      </w:r>
    </w:p>
    <w:p w:rsidR="0016482C" w:rsidRPr="002C4980" w:rsidRDefault="0016482C" w:rsidP="002C4980">
      <w:pPr>
        <w:tabs>
          <w:tab w:val="left" w:pos="0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4980">
        <w:rPr>
          <w:sz w:val="28"/>
          <w:szCs w:val="28"/>
        </w:rPr>
        <w:t>2.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16482C" w:rsidRDefault="0016482C" w:rsidP="00FD1673">
      <w:pPr>
        <w:pStyle w:val="ListParagraph"/>
        <w:tabs>
          <w:tab w:val="left" w:pos="0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решение вступает в силу со дня его подписания и распространяется на правоотношения с 01.01.2017 года.</w:t>
      </w:r>
      <w:r w:rsidRPr="002C4980">
        <w:rPr>
          <w:sz w:val="28"/>
          <w:szCs w:val="28"/>
        </w:rPr>
        <w:t xml:space="preserve"> </w:t>
      </w:r>
    </w:p>
    <w:p w:rsidR="0016482C" w:rsidRDefault="0016482C" w:rsidP="0010313B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6482C" w:rsidRDefault="0016482C" w:rsidP="0010313B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А.В. Платонов</w:t>
      </w:r>
    </w:p>
    <w:p w:rsidR="0016482C" w:rsidRDefault="0016482C" w:rsidP="0010313B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16482C" w:rsidRPr="00953143" w:rsidRDefault="0016482C" w:rsidP="00953143">
      <w:pPr>
        <w:pStyle w:val="ListParagraph"/>
        <w:tabs>
          <w:tab w:val="left" w:pos="0"/>
        </w:tabs>
        <w:ind w:left="0" w:right="-1"/>
        <w:jc w:val="right"/>
        <w:rPr>
          <w:sz w:val="24"/>
          <w:szCs w:val="24"/>
        </w:rPr>
      </w:pPr>
      <w:r w:rsidRPr="00953143">
        <w:rPr>
          <w:sz w:val="24"/>
          <w:szCs w:val="24"/>
        </w:rPr>
        <w:t>Приложение</w:t>
      </w:r>
    </w:p>
    <w:p w:rsidR="0016482C" w:rsidRPr="00953143" w:rsidRDefault="0016482C" w:rsidP="00953143">
      <w:pPr>
        <w:pStyle w:val="ListParagraph"/>
        <w:tabs>
          <w:tab w:val="left" w:pos="0"/>
        </w:tabs>
        <w:ind w:left="0" w:right="-1"/>
        <w:jc w:val="right"/>
        <w:rPr>
          <w:sz w:val="24"/>
          <w:szCs w:val="24"/>
        </w:rPr>
      </w:pPr>
      <w:r w:rsidRPr="00953143">
        <w:rPr>
          <w:sz w:val="24"/>
          <w:szCs w:val="24"/>
        </w:rPr>
        <w:t>к решению Собрания депутатов</w:t>
      </w:r>
    </w:p>
    <w:p w:rsidR="0016482C" w:rsidRPr="00953143" w:rsidRDefault="0016482C" w:rsidP="00953143">
      <w:pPr>
        <w:pStyle w:val="ListParagraph"/>
        <w:tabs>
          <w:tab w:val="left" w:pos="0"/>
        </w:tabs>
        <w:ind w:left="0" w:right="-1"/>
        <w:jc w:val="right"/>
        <w:rPr>
          <w:sz w:val="24"/>
          <w:szCs w:val="24"/>
        </w:rPr>
      </w:pPr>
      <w:r w:rsidRPr="00953143">
        <w:rPr>
          <w:sz w:val="24"/>
          <w:szCs w:val="24"/>
        </w:rPr>
        <w:t>Кунашакского муниципального района</w:t>
      </w:r>
    </w:p>
    <w:p w:rsidR="0016482C" w:rsidRPr="00953143" w:rsidRDefault="0016482C" w:rsidP="00953143">
      <w:pPr>
        <w:jc w:val="right"/>
        <w:rPr>
          <w:sz w:val="24"/>
          <w:szCs w:val="24"/>
        </w:rPr>
      </w:pPr>
      <w:r w:rsidRPr="00953143">
        <w:rPr>
          <w:sz w:val="24"/>
          <w:szCs w:val="24"/>
        </w:rPr>
        <w:t>от «27» сентября  2017 г.  №113</w:t>
      </w:r>
    </w:p>
    <w:p w:rsidR="0016482C" w:rsidRDefault="0016482C" w:rsidP="00953143">
      <w:pPr>
        <w:pStyle w:val="ListParagraph"/>
        <w:tabs>
          <w:tab w:val="left" w:pos="0"/>
        </w:tabs>
        <w:ind w:left="0" w:right="-1"/>
        <w:jc w:val="right"/>
      </w:pPr>
    </w:p>
    <w:p w:rsidR="0016482C" w:rsidRDefault="0016482C" w:rsidP="00900CA1"/>
    <w:p w:rsidR="0016482C" w:rsidRDefault="0016482C" w:rsidP="00900CA1"/>
    <w:p w:rsidR="0016482C" w:rsidRPr="000C76BA" w:rsidRDefault="0016482C" w:rsidP="00900CA1">
      <w:pPr>
        <w:jc w:val="center"/>
        <w:rPr>
          <w:b/>
          <w:sz w:val="28"/>
          <w:szCs w:val="28"/>
        </w:rPr>
      </w:pPr>
      <w:r w:rsidRPr="000C76BA">
        <w:rPr>
          <w:b/>
          <w:sz w:val="28"/>
          <w:szCs w:val="28"/>
        </w:rPr>
        <w:t>Изменения</w:t>
      </w:r>
    </w:p>
    <w:p w:rsidR="0016482C" w:rsidRPr="000C76BA" w:rsidRDefault="0016482C" w:rsidP="00900CA1">
      <w:pPr>
        <w:jc w:val="center"/>
        <w:rPr>
          <w:b/>
          <w:sz w:val="28"/>
          <w:szCs w:val="28"/>
        </w:rPr>
      </w:pPr>
      <w:r w:rsidRPr="000C76BA">
        <w:rPr>
          <w:b/>
          <w:sz w:val="28"/>
          <w:szCs w:val="28"/>
        </w:rPr>
        <w:t>в Порядок формирования и использования бюджетных ассигнований муниципального дорожного фонда Кунашакского муниципального района, утвержденный решением Собрания депутатов от 26.03.2014г.  № 26</w:t>
      </w:r>
    </w:p>
    <w:p w:rsidR="0016482C" w:rsidRDefault="0016482C" w:rsidP="00900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482C" w:rsidRDefault="0016482C" w:rsidP="00900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2 изложить в следующей редакции:</w:t>
      </w:r>
    </w:p>
    <w:p w:rsidR="0016482C" w:rsidRDefault="0016482C" w:rsidP="0010313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«2. Муниципальный дорожный фонд Кунашакского муниципального района (далее – муниципальный дорожный фонд) – это часть средств бюджета  Кунашакского муниципального района, подлежащая использованию в целях финансового обеспечения дорожной деятельности в отношении автомобильных дорог местного значения </w:t>
      </w:r>
      <w:r w:rsidRPr="0045288B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в границах Кунашакского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Кунашакского муниципального района».</w:t>
      </w:r>
    </w:p>
    <w:p w:rsidR="0016482C" w:rsidRDefault="0016482C" w:rsidP="0010313B">
      <w:pPr>
        <w:jc w:val="both"/>
        <w:rPr>
          <w:sz w:val="28"/>
          <w:szCs w:val="28"/>
        </w:rPr>
      </w:pPr>
    </w:p>
    <w:p w:rsidR="0016482C" w:rsidRDefault="0016482C" w:rsidP="00103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10313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 изложить в следующей редакции:</w:t>
      </w:r>
    </w:p>
    <w:p w:rsidR="0016482C" w:rsidRPr="005E6509" w:rsidRDefault="0016482C" w:rsidP="001031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E6509">
        <w:rPr>
          <w:sz w:val="28"/>
          <w:szCs w:val="28"/>
        </w:rPr>
        <w:t xml:space="preserve">7. Муниципальный дорожный фонд используется: </w:t>
      </w:r>
    </w:p>
    <w:p w:rsidR="0016482C" w:rsidRDefault="0016482C" w:rsidP="00103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09">
        <w:rPr>
          <w:sz w:val="28"/>
          <w:szCs w:val="28"/>
        </w:rPr>
        <w:t xml:space="preserve">на проектирование, строительство, капитальный ремонт, ремонт и содержание автомобильных дорог общего пользования местного значения вне границ </w:t>
      </w:r>
      <w:r>
        <w:rPr>
          <w:sz w:val="28"/>
          <w:szCs w:val="28"/>
        </w:rPr>
        <w:t xml:space="preserve">и в границах </w:t>
      </w:r>
      <w:r w:rsidRPr="005E6509">
        <w:rPr>
          <w:sz w:val="28"/>
          <w:szCs w:val="28"/>
        </w:rPr>
        <w:t>населенных пунктов в границах Кунашакского муниципального района;</w:t>
      </w:r>
    </w:p>
    <w:p w:rsidR="0016482C" w:rsidRPr="0045288B" w:rsidRDefault="0016482C" w:rsidP="0010313B">
      <w:pPr>
        <w:pStyle w:val="ConsPlusNormal"/>
        <w:ind w:firstLine="540"/>
        <w:jc w:val="both"/>
      </w:pPr>
      <w:r w:rsidRPr="0045288B">
        <w:t>на проектирование, строительство, капитальный ремонт, ремонт и содержание дворовых территорий, проездов к дворовым территориям и зданиям в границах населенных пунктов Кунашакского муниципального района;</w:t>
      </w:r>
    </w:p>
    <w:p w:rsidR="0016482C" w:rsidRPr="005E6509" w:rsidRDefault="0016482C" w:rsidP="00103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13B">
        <w:rPr>
          <w:sz w:val="28"/>
          <w:szCs w:val="28"/>
        </w:rPr>
        <w:t>на приобретение и ремонт дорожно-строительной</w:t>
      </w:r>
      <w:r w:rsidRPr="005E6509">
        <w:rPr>
          <w:sz w:val="28"/>
          <w:szCs w:val="28"/>
        </w:rPr>
        <w:t xml:space="preserve"> техники, необходимой для осуществления дорожной деятельности;</w:t>
      </w:r>
    </w:p>
    <w:p w:rsidR="0016482C" w:rsidRPr="005E6509" w:rsidRDefault="0016482C" w:rsidP="00103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09">
        <w:rPr>
          <w:sz w:val="28"/>
          <w:szCs w:val="28"/>
        </w:rPr>
        <w:t xml:space="preserve">на обеспечение безопасности дорожного движения и осуществление иных мероприятий в сфере дорожной деятельности в случаях, установленных законодательством Российской Федерации, Челябинской области, </w:t>
      </w:r>
      <w:r>
        <w:rPr>
          <w:sz w:val="28"/>
          <w:szCs w:val="28"/>
        </w:rPr>
        <w:t>муниципальными правовыми актами;</w:t>
      </w:r>
    </w:p>
    <w:p w:rsidR="0016482C" w:rsidRPr="0045288B" w:rsidRDefault="0016482C" w:rsidP="0010313B">
      <w:pPr>
        <w:jc w:val="both"/>
        <w:rPr>
          <w:sz w:val="28"/>
          <w:szCs w:val="28"/>
        </w:rPr>
      </w:pPr>
      <w:r w:rsidRPr="0045288B">
        <w:rPr>
          <w:sz w:val="28"/>
          <w:szCs w:val="28"/>
        </w:rPr>
        <w:t xml:space="preserve"> </w:t>
      </w:r>
      <w:r w:rsidRPr="0045288B">
        <w:rPr>
          <w:sz w:val="28"/>
          <w:szCs w:val="28"/>
        </w:rPr>
        <w:tab/>
        <w:t xml:space="preserve">на предоставление субсидий </w:t>
      </w:r>
      <w:r>
        <w:rPr>
          <w:sz w:val="28"/>
          <w:szCs w:val="28"/>
        </w:rPr>
        <w:t xml:space="preserve">муниципальным </w:t>
      </w:r>
      <w:r w:rsidRPr="0045288B">
        <w:rPr>
          <w:sz w:val="28"/>
          <w:szCs w:val="28"/>
        </w:rPr>
        <w:t>бюджетным учреждениям, осуществляющим деятельность в сфере дорожного хозяйства».</w:t>
      </w:r>
    </w:p>
    <w:p w:rsidR="0016482C" w:rsidRDefault="0016482C" w:rsidP="0010313B">
      <w:pPr>
        <w:jc w:val="both"/>
        <w:rPr>
          <w:u w:val="single"/>
        </w:rPr>
      </w:pPr>
    </w:p>
    <w:p w:rsidR="0016482C" w:rsidRDefault="0016482C" w:rsidP="0010313B">
      <w:pPr>
        <w:jc w:val="both"/>
        <w:rPr>
          <w:u w:val="single"/>
        </w:rPr>
      </w:pPr>
    </w:p>
    <w:p w:rsidR="0016482C" w:rsidRDefault="0016482C" w:rsidP="0010313B">
      <w:pPr>
        <w:pStyle w:val="ListParagraph"/>
        <w:tabs>
          <w:tab w:val="left" w:pos="0"/>
        </w:tabs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И.о главы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М.К. Басыров  </w:t>
      </w:r>
    </w:p>
    <w:p w:rsidR="0016482C" w:rsidRPr="003F0FC4" w:rsidRDefault="0016482C" w:rsidP="0010313B">
      <w:pPr>
        <w:jc w:val="both"/>
        <w:rPr>
          <w:u w:val="single"/>
        </w:rPr>
      </w:pPr>
    </w:p>
    <w:sectPr w:rsidR="0016482C" w:rsidRPr="003F0FC4" w:rsidSect="00700B5A">
      <w:pgSz w:w="11906" w:h="16838"/>
      <w:pgMar w:top="113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24A26"/>
    <w:rsid w:val="000C76BA"/>
    <w:rsid w:val="000E2726"/>
    <w:rsid w:val="0010313B"/>
    <w:rsid w:val="00111FBD"/>
    <w:rsid w:val="0016482C"/>
    <w:rsid w:val="00185C29"/>
    <w:rsid w:val="002868F3"/>
    <w:rsid w:val="00292120"/>
    <w:rsid w:val="002B1E23"/>
    <w:rsid w:val="002C4980"/>
    <w:rsid w:val="003560B8"/>
    <w:rsid w:val="00386CF4"/>
    <w:rsid w:val="003D028A"/>
    <w:rsid w:val="003D289A"/>
    <w:rsid w:val="003F0FC4"/>
    <w:rsid w:val="004237FE"/>
    <w:rsid w:val="00430194"/>
    <w:rsid w:val="00446C7F"/>
    <w:rsid w:val="0045288B"/>
    <w:rsid w:val="005903F3"/>
    <w:rsid w:val="005A7229"/>
    <w:rsid w:val="005C0A8A"/>
    <w:rsid w:val="005C2F40"/>
    <w:rsid w:val="005E6509"/>
    <w:rsid w:val="00604D8D"/>
    <w:rsid w:val="00700B5A"/>
    <w:rsid w:val="00711DE3"/>
    <w:rsid w:val="00717BEF"/>
    <w:rsid w:val="00900CA1"/>
    <w:rsid w:val="00914F6C"/>
    <w:rsid w:val="00927B09"/>
    <w:rsid w:val="00953143"/>
    <w:rsid w:val="009872DE"/>
    <w:rsid w:val="009B5002"/>
    <w:rsid w:val="00AA7570"/>
    <w:rsid w:val="00B241CD"/>
    <w:rsid w:val="00C32F3A"/>
    <w:rsid w:val="00CF70B9"/>
    <w:rsid w:val="00DD1215"/>
    <w:rsid w:val="00E56994"/>
    <w:rsid w:val="00E82AF6"/>
    <w:rsid w:val="00EA0B55"/>
    <w:rsid w:val="00FD1673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482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8</cp:revision>
  <cp:lastPrinted>2017-09-27T11:39:00Z</cp:lastPrinted>
  <dcterms:created xsi:type="dcterms:W3CDTF">2017-09-15T10:18:00Z</dcterms:created>
  <dcterms:modified xsi:type="dcterms:W3CDTF">2017-10-02T05:01:00Z</dcterms:modified>
</cp:coreProperties>
</file>