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3" w:rsidRDefault="000946E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946E3" w:rsidRDefault="000946E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946E3" w:rsidRDefault="000946E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946E3" w:rsidRDefault="000946E3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0946E3" w:rsidRDefault="000946E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0946E3" w:rsidRDefault="000946E3" w:rsidP="00961D1E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0946E3" w:rsidRDefault="000946E3" w:rsidP="00961D1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0946E3" w:rsidRDefault="000946E3" w:rsidP="00961D1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0946E3" w:rsidRDefault="000946E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0946E3" w:rsidRDefault="000946E3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0946E3" w:rsidRDefault="000946E3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0946E3" w:rsidRPr="004F7F85" w:rsidRDefault="000946E3" w:rsidP="003F5785">
      <w:pPr>
        <w:jc w:val="center"/>
        <w:rPr>
          <w:b/>
          <w:bCs/>
          <w:sz w:val="28"/>
          <w:szCs w:val="28"/>
        </w:rPr>
      </w:pPr>
    </w:p>
    <w:p w:rsidR="000946E3" w:rsidRPr="004F7F85" w:rsidRDefault="000946E3" w:rsidP="003F5785">
      <w:pPr>
        <w:rPr>
          <w:bCs/>
          <w:sz w:val="28"/>
          <w:szCs w:val="28"/>
        </w:rPr>
      </w:pPr>
      <w:r w:rsidRPr="004F7F8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28</w:t>
      </w:r>
      <w:r w:rsidRPr="004F7F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июня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80</w:t>
      </w:r>
    </w:p>
    <w:p w:rsidR="000946E3" w:rsidRDefault="000946E3" w:rsidP="003F5785">
      <w:pPr>
        <w:rPr>
          <w:b/>
          <w:bCs/>
          <w:sz w:val="27"/>
          <w:szCs w:val="27"/>
        </w:rPr>
      </w:pPr>
    </w:p>
    <w:p w:rsidR="000946E3" w:rsidRPr="00095AAB" w:rsidRDefault="000946E3" w:rsidP="003F5785">
      <w:pPr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 xml:space="preserve">О внесении изменений в решение </w:t>
      </w:r>
    </w:p>
    <w:p w:rsidR="000946E3" w:rsidRPr="00095AAB" w:rsidRDefault="000946E3" w:rsidP="003F5785">
      <w:pPr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Собрания депутатов Кунашакского</w:t>
      </w:r>
    </w:p>
    <w:p w:rsidR="000946E3" w:rsidRPr="00095AAB" w:rsidRDefault="000946E3" w:rsidP="003F5785">
      <w:pPr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муниципального района от 28.12.2016г.</w:t>
      </w:r>
    </w:p>
    <w:p w:rsidR="000946E3" w:rsidRPr="00095AAB" w:rsidRDefault="000946E3" w:rsidP="003F5785">
      <w:pPr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№ 183 «О районном бюджете на 2017</w:t>
      </w:r>
    </w:p>
    <w:p w:rsidR="000946E3" w:rsidRPr="00095AAB" w:rsidRDefault="000946E3" w:rsidP="003F5785">
      <w:pPr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год и на плановый период 2018 и 2019</w:t>
      </w:r>
    </w:p>
    <w:p w:rsidR="000946E3" w:rsidRPr="00095AAB" w:rsidRDefault="000946E3" w:rsidP="003F5785">
      <w:pPr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 xml:space="preserve">годов»  </w:t>
      </w:r>
    </w:p>
    <w:p w:rsidR="000946E3" w:rsidRPr="00095AAB" w:rsidRDefault="000946E3" w:rsidP="003F5785">
      <w:pPr>
        <w:rPr>
          <w:bCs/>
          <w:sz w:val="26"/>
          <w:szCs w:val="26"/>
        </w:rPr>
      </w:pPr>
    </w:p>
    <w:p w:rsidR="000946E3" w:rsidRPr="00095AAB" w:rsidRDefault="000946E3" w:rsidP="00CD1CDC">
      <w:pPr>
        <w:spacing w:line="360" w:lineRule="auto"/>
        <w:ind w:firstLine="561"/>
        <w:jc w:val="both"/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  <w:r>
        <w:rPr>
          <w:bCs/>
          <w:sz w:val="26"/>
          <w:szCs w:val="26"/>
        </w:rPr>
        <w:t>,</w:t>
      </w:r>
    </w:p>
    <w:p w:rsidR="000946E3" w:rsidRPr="00095AAB" w:rsidRDefault="000946E3" w:rsidP="00095AAB">
      <w:pPr>
        <w:tabs>
          <w:tab w:val="center" w:pos="4677"/>
        </w:tabs>
        <w:jc w:val="both"/>
        <w:rPr>
          <w:b/>
          <w:bCs/>
          <w:sz w:val="26"/>
          <w:szCs w:val="26"/>
        </w:rPr>
      </w:pPr>
      <w:r w:rsidRPr="00095AAB">
        <w:rPr>
          <w:b/>
          <w:bCs/>
          <w:sz w:val="26"/>
          <w:szCs w:val="26"/>
        </w:rPr>
        <w:t>РЕШАЕТ:</w:t>
      </w:r>
    </w:p>
    <w:p w:rsidR="000946E3" w:rsidRPr="00095AAB" w:rsidRDefault="000946E3" w:rsidP="00CB5750">
      <w:pPr>
        <w:spacing w:line="360" w:lineRule="auto"/>
        <w:jc w:val="both"/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 xml:space="preserve"> </w:t>
      </w:r>
      <w:r w:rsidRPr="00095AAB">
        <w:rPr>
          <w:bCs/>
          <w:sz w:val="26"/>
          <w:szCs w:val="26"/>
        </w:rPr>
        <w:tab/>
        <w:t xml:space="preserve">1.Внести в решение Собрания депутатов Кунашакского муниципального района от 28.12.2016г. № 183 «О районном бюджете на 2017 год и на плановый период 2018 и 2019 годов» (далее – решение) изменения согласно приложению.  </w:t>
      </w:r>
    </w:p>
    <w:p w:rsidR="000946E3" w:rsidRPr="00095AAB" w:rsidRDefault="000946E3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0946E3" w:rsidRPr="00095AAB" w:rsidRDefault="000946E3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3.Контроль исполнения данного решения возложить на комиссию по бюджету, налогам  и предпринимательству Собрания депутатов Кунашакского муниципального района.</w:t>
      </w:r>
    </w:p>
    <w:p w:rsidR="000946E3" w:rsidRPr="00095AAB" w:rsidRDefault="000946E3" w:rsidP="00CB5750">
      <w:pPr>
        <w:spacing w:line="360" w:lineRule="auto"/>
        <w:ind w:firstLine="705"/>
        <w:jc w:val="both"/>
        <w:rPr>
          <w:bCs/>
          <w:sz w:val="26"/>
          <w:szCs w:val="26"/>
        </w:rPr>
      </w:pPr>
    </w:p>
    <w:p w:rsidR="000946E3" w:rsidRPr="00095AAB" w:rsidRDefault="000946E3" w:rsidP="00CB5750">
      <w:pPr>
        <w:jc w:val="both"/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Председатель</w:t>
      </w:r>
    </w:p>
    <w:p w:rsidR="000946E3" w:rsidRPr="00095AAB" w:rsidRDefault="000946E3" w:rsidP="00CB5750">
      <w:pPr>
        <w:jc w:val="both"/>
        <w:rPr>
          <w:bCs/>
          <w:sz w:val="26"/>
          <w:szCs w:val="26"/>
        </w:rPr>
      </w:pPr>
      <w:r w:rsidRPr="00095AAB">
        <w:rPr>
          <w:bCs/>
          <w:sz w:val="26"/>
          <w:szCs w:val="26"/>
        </w:rPr>
        <w:t>Собрания депутатов:</w:t>
      </w:r>
      <w:r w:rsidRPr="00095AAB">
        <w:rPr>
          <w:bCs/>
          <w:sz w:val="26"/>
          <w:szCs w:val="26"/>
        </w:rPr>
        <w:tab/>
      </w:r>
      <w:r w:rsidRPr="00095AAB">
        <w:rPr>
          <w:bCs/>
          <w:sz w:val="26"/>
          <w:szCs w:val="26"/>
        </w:rPr>
        <w:tab/>
      </w:r>
      <w:r w:rsidRPr="00095AAB">
        <w:rPr>
          <w:bCs/>
          <w:sz w:val="26"/>
          <w:szCs w:val="26"/>
        </w:rPr>
        <w:tab/>
      </w:r>
      <w:r w:rsidRPr="00095AAB">
        <w:rPr>
          <w:bCs/>
          <w:sz w:val="26"/>
          <w:szCs w:val="26"/>
        </w:rPr>
        <w:tab/>
      </w:r>
      <w:r w:rsidRPr="00095AAB">
        <w:rPr>
          <w:bCs/>
          <w:sz w:val="26"/>
          <w:szCs w:val="26"/>
        </w:rPr>
        <w:tab/>
      </w:r>
      <w:r w:rsidRPr="00095AAB">
        <w:rPr>
          <w:bCs/>
          <w:sz w:val="26"/>
          <w:szCs w:val="26"/>
        </w:rPr>
        <w:tab/>
      </w:r>
      <w:r w:rsidRPr="00095AAB">
        <w:rPr>
          <w:bCs/>
          <w:sz w:val="26"/>
          <w:szCs w:val="26"/>
        </w:rPr>
        <w:tab/>
        <w:t xml:space="preserve">       А.В. Платонов</w:t>
      </w:r>
    </w:p>
    <w:p w:rsidR="000946E3" w:rsidRPr="00095AAB" w:rsidRDefault="000946E3" w:rsidP="00374A99">
      <w:pPr>
        <w:jc w:val="both"/>
        <w:rPr>
          <w:bCs/>
          <w:sz w:val="26"/>
          <w:szCs w:val="26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Pr="00570C00" w:rsidRDefault="000946E3" w:rsidP="00CB5750">
      <w:pPr>
        <w:jc w:val="right"/>
        <w:rPr>
          <w:bCs/>
        </w:rPr>
      </w:pPr>
      <w:r w:rsidRPr="00570C00">
        <w:rPr>
          <w:bCs/>
        </w:rPr>
        <w:t>Приложение</w:t>
      </w:r>
    </w:p>
    <w:p w:rsidR="000946E3" w:rsidRPr="00570C00" w:rsidRDefault="000946E3" w:rsidP="00CB5750">
      <w:pPr>
        <w:jc w:val="right"/>
        <w:rPr>
          <w:bCs/>
        </w:rPr>
      </w:pPr>
      <w:r w:rsidRPr="00570C00">
        <w:rPr>
          <w:bCs/>
        </w:rPr>
        <w:t>К решению Собрания депутатов</w:t>
      </w:r>
    </w:p>
    <w:p w:rsidR="000946E3" w:rsidRPr="00570C00" w:rsidRDefault="000946E3" w:rsidP="00CB5750">
      <w:pPr>
        <w:jc w:val="right"/>
        <w:rPr>
          <w:bCs/>
        </w:rPr>
      </w:pPr>
      <w:r w:rsidRPr="00570C00">
        <w:rPr>
          <w:bCs/>
        </w:rPr>
        <w:t>Кунашакского муниципального района</w:t>
      </w:r>
    </w:p>
    <w:p w:rsidR="000946E3" w:rsidRPr="00570C00" w:rsidRDefault="000946E3" w:rsidP="00570C00">
      <w:pPr>
        <w:jc w:val="right"/>
        <w:rPr>
          <w:bCs/>
        </w:rPr>
      </w:pPr>
      <w:r w:rsidRPr="00570C00">
        <w:rPr>
          <w:bCs/>
        </w:rPr>
        <w:t>от «28» июня 2017 г. № 80</w:t>
      </w:r>
    </w:p>
    <w:p w:rsidR="000946E3" w:rsidRDefault="000946E3" w:rsidP="00570C00">
      <w:pPr>
        <w:jc w:val="right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FF680A">
      <w:pPr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28.12.2016г.</w:t>
      </w:r>
      <w:r>
        <w:rPr>
          <w:b/>
          <w:bCs/>
          <w:sz w:val="28"/>
          <w:szCs w:val="28"/>
        </w:rPr>
        <w:t xml:space="preserve"> </w:t>
      </w:r>
      <w:r w:rsidRPr="00FF680A">
        <w:rPr>
          <w:b/>
          <w:bCs/>
          <w:sz w:val="28"/>
          <w:szCs w:val="28"/>
        </w:rPr>
        <w:t>№ 183 «О районном бюджете на 2017год и на плановый период 2018 и 2019</w:t>
      </w:r>
      <w:r>
        <w:rPr>
          <w:b/>
          <w:bCs/>
          <w:sz w:val="28"/>
          <w:szCs w:val="28"/>
        </w:rPr>
        <w:t xml:space="preserve"> </w:t>
      </w:r>
      <w:r w:rsidRPr="00FF680A">
        <w:rPr>
          <w:b/>
          <w:bCs/>
          <w:sz w:val="28"/>
          <w:szCs w:val="28"/>
        </w:rPr>
        <w:t>годов»</w:t>
      </w: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CB5750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0946E3" w:rsidRPr="00FF680A" w:rsidRDefault="000946E3" w:rsidP="00EA537C">
      <w:pPr>
        <w:pStyle w:val="ListParagraph"/>
        <w:ind w:left="1065"/>
        <w:jc w:val="both"/>
        <w:rPr>
          <w:b/>
          <w:bCs/>
          <w:sz w:val="28"/>
          <w:szCs w:val="28"/>
        </w:rPr>
      </w:pPr>
    </w:p>
    <w:p w:rsidR="000946E3" w:rsidRPr="00FF680A" w:rsidRDefault="000946E3" w:rsidP="00CB5750">
      <w:pPr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2017 год:</w:t>
      </w:r>
    </w:p>
    <w:p w:rsidR="000946E3" w:rsidRPr="00FF680A" w:rsidRDefault="000946E3" w:rsidP="00CB5750">
      <w:pPr>
        <w:ind w:firstLine="705"/>
        <w:jc w:val="both"/>
        <w:rPr>
          <w:sz w:val="28"/>
          <w:szCs w:val="28"/>
        </w:rPr>
      </w:pPr>
      <w:r w:rsidRPr="00FF680A">
        <w:rPr>
          <w:sz w:val="28"/>
          <w:szCs w:val="28"/>
        </w:rPr>
        <w:t>1) прогнозируемый общий объем доходов районного бюджета в сумме  1</w:t>
      </w:r>
      <w:r>
        <w:rPr>
          <w:sz w:val="28"/>
          <w:szCs w:val="28"/>
        </w:rPr>
        <w:t> 036 373,736</w:t>
      </w:r>
      <w:r w:rsidRPr="00FF680A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 xml:space="preserve">756 603,856 </w:t>
      </w:r>
      <w:r w:rsidRPr="00FF680A">
        <w:rPr>
          <w:sz w:val="28"/>
          <w:szCs w:val="28"/>
        </w:rPr>
        <w:t>тыс. рублей;</w:t>
      </w:r>
    </w:p>
    <w:p w:rsidR="000946E3" w:rsidRDefault="000946E3" w:rsidP="00CB5750">
      <w:pPr>
        <w:jc w:val="both"/>
        <w:rPr>
          <w:sz w:val="28"/>
          <w:szCs w:val="28"/>
        </w:rPr>
      </w:pPr>
      <w:r w:rsidRPr="00D2631F">
        <w:rPr>
          <w:sz w:val="28"/>
          <w:szCs w:val="28"/>
        </w:rPr>
        <w:t xml:space="preserve">          </w:t>
      </w:r>
    </w:p>
    <w:p w:rsidR="000946E3" w:rsidRPr="00D2631F" w:rsidRDefault="000946E3" w:rsidP="00EA537C">
      <w:pPr>
        <w:ind w:firstLine="709"/>
        <w:jc w:val="both"/>
        <w:rPr>
          <w:sz w:val="28"/>
          <w:szCs w:val="28"/>
        </w:rPr>
      </w:pPr>
      <w:r w:rsidRPr="00D2631F">
        <w:rPr>
          <w:sz w:val="28"/>
          <w:szCs w:val="28"/>
        </w:rPr>
        <w:t xml:space="preserve"> </w:t>
      </w:r>
      <w:r w:rsidRPr="00FF680A">
        <w:rPr>
          <w:sz w:val="28"/>
          <w:szCs w:val="28"/>
        </w:rPr>
        <w:t xml:space="preserve">2) общий объем расходов </w:t>
      </w:r>
      <w:r w:rsidRPr="00D2631F">
        <w:rPr>
          <w:sz w:val="28"/>
          <w:szCs w:val="28"/>
        </w:rPr>
        <w:t xml:space="preserve">районного бюджета в сумме </w:t>
      </w:r>
      <w:r>
        <w:rPr>
          <w:sz w:val="28"/>
          <w:szCs w:val="28"/>
        </w:rPr>
        <w:t>1 046 665,138</w:t>
      </w:r>
      <w:r w:rsidRPr="00FF680A">
        <w:rPr>
          <w:sz w:val="28"/>
          <w:szCs w:val="28"/>
        </w:rPr>
        <w:t xml:space="preserve"> </w:t>
      </w:r>
      <w:r w:rsidRPr="00D2631F">
        <w:rPr>
          <w:sz w:val="28"/>
          <w:szCs w:val="28"/>
        </w:rPr>
        <w:t xml:space="preserve"> тыс. рублей, в том числе за счет остатков на расчетном счете на 01.01.2017 г. в сумме</w:t>
      </w:r>
      <w:r>
        <w:rPr>
          <w:sz w:val="28"/>
          <w:szCs w:val="28"/>
        </w:rPr>
        <w:t xml:space="preserve"> </w:t>
      </w:r>
      <w:r w:rsidRPr="00D2631F">
        <w:rPr>
          <w:sz w:val="28"/>
          <w:szCs w:val="28"/>
        </w:rPr>
        <w:t>10 291,402 тыс. рублей;</w:t>
      </w:r>
    </w:p>
    <w:p w:rsidR="000946E3" w:rsidRDefault="000946E3" w:rsidP="00CB5750">
      <w:pPr>
        <w:jc w:val="both"/>
        <w:rPr>
          <w:b/>
          <w:sz w:val="28"/>
          <w:szCs w:val="28"/>
        </w:rPr>
      </w:pPr>
      <w:r w:rsidRPr="00D2631F">
        <w:rPr>
          <w:b/>
          <w:sz w:val="28"/>
          <w:szCs w:val="28"/>
        </w:rPr>
        <w:tab/>
      </w:r>
    </w:p>
    <w:p w:rsidR="000946E3" w:rsidRPr="00D2631F" w:rsidRDefault="000946E3" w:rsidP="00EA537C">
      <w:pPr>
        <w:ind w:firstLine="851"/>
        <w:jc w:val="both"/>
        <w:rPr>
          <w:sz w:val="28"/>
          <w:szCs w:val="28"/>
        </w:rPr>
      </w:pPr>
      <w:r w:rsidRPr="00FF680A">
        <w:rPr>
          <w:sz w:val="28"/>
          <w:szCs w:val="28"/>
        </w:rPr>
        <w:t>3)</w:t>
      </w:r>
      <w:r w:rsidRPr="00FF680A">
        <w:rPr>
          <w:b/>
          <w:sz w:val="28"/>
          <w:szCs w:val="28"/>
        </w:rPr>
        <w:t xml:space="preserve"> </w:t>
      </w:r>
      <w:r w:rsidRPr="00D2631F">
        <w:rPr>
          <w:sz w:val="28"/>
          <w:szCs w:val="28"/>
        </w:rPr>
        <w:t>объем дефицита районного бюджета в сумме 10 291,402 тыс. рублей.</w:t>
      </w:r>
    </w:p>
    <w:p w:rsidR="000946E3" w:rsidRDefault="000946E3" w:rsidP="00CB5750">
      <w:pPr>
        <w:jc w:val="both"/>
        <w:rPr>
          <w:bCs/>
          <w:sz w:val="28"/>
          <w:szCs w:val="28"/>
        </w:rPr>
      </w:pPr>
    </w:p>
    <w:p w:rsidR="000946E3" w:rsidRPr="00EA537C" w:rsidRDefault="000946E3" w:rsidP="00EA537C">
      <w:pPr>
        <w:pStyle w:val="ListParagraph"/>
        <w:numPr>
          <w:ilvl w:val="0"/>
          <w:numId w:val="1"/>
        </w:numPr>
        <w:ind w:left="0" w:firstLine="705"/>
        <w:jc w:val="both"/>
        <w:rPr>
          <w:b/>
          <w:bCs/>
          <w:sz w:val="28"/>
          <w:szCs w:val="28"/>
        </w:rPr>
      </w:pPr>
      <w:r w:rsidRPr="00EA537C">
        <w:rPr>
          <w:b/>
          <w:bCs/>
          <w:sz w:val="28"/>
          <w:szCs w:val="28"/>
        </w:rPr>
        <w:t>В пункте 7</w:t>
      </w:r>
      <w:r>
        <w:rPr>
          <w:b/>
          <w:bCs/>
          <w:sz w:val="28"/>
          <w:szCs w:val="28"/>
        </w:rPr>
        <w:t>, 26</w:t>
      </w:r>
      <w:r w:rsidRPr="00EA537C">
        <w:rPr>
          <w:b/>
          <w:bCs/>
          <w:sz w:val="28"/>
          <w:szCs w:val="28"/>
        </w:rPr>
        <w:t xml:space="preserve"> приложения 4,</w:t>
      </w:r>
      <w:r>
        <w:rPr>
          <w:b/>
          <w:bCs/>
          <w:sz w:val="28"/>
          <w:szCs w:val="28"/>
        </w:rPr>
        <w:t xml:space="preserve"> </w:t>
      </w:r>
      <w:r w:rsidRPr="00EA537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</w:t>
      </w:r>
      <w:r w:rsidRPr="00EA537C">
        <w:rPr>
          <w:b/>
          <w:bCs/>
          <w:sz w:val="28"/>
          <w:szCs w:val="28"/>
        </w:rPr>
        <w:t>согласно приложению 1,</w:t>
      </w:r>
      <w:r>
        <w:rPr>
          <w:b/>
          <w:bCs/>
          <w:sz w:val="28"/>
          <w:szCs w:val="28"/>
        </w:rPr>
        <w:t xml:space="preserve"> </w:t>
      </w:r>
      <w:r w:rsidRPr="00EA537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 3</w:t>
      </w:r>
      <w:r w:rsidRPr="00EA537C">
        <w:rPr>
          <w:b/>
          <w:bCs/>
          <w:sz w:val="28"/>
          <w:szCs w:val="28"/>
        </w:rPr>
        <w:t>.</w:t>
      </w:r>
    </w:p>
    <w:p w:rsidR="000946E3" w:rsidRDefault="000946E3" w:rsidP="00EA537C">
      <w:pPr>
        <w:ind w:firstLine="705"/>
        <w:jc w:val="both"/>
        <w:rPr>
          <w:bCs/>
          <w:sz w:val="28"/>
          <w:szCs w:val="28"/>
        </w:rPr>
      </w:pPr>
    </w:p>
    <w:p w:rsidR="000946E3" w:rsidRDefault="000946E3" w:rsidP="00CB5750">
      <w:pPr>
        <w:ind w:firstLine="705"/>
        <w:jc w:val="both"/>
        <w:rPr>
          <w:bCs/>
          <w:sz w:val="28"/>
          <w:szCs w:val="28"/>
        </w:rPr>
      </w:pPr>
    </w:p>
    <w:p w:rsidR="000946E3" w:rsidRDefault="000946E3" w:rsidP="00CB5750">
      <w:pPr>
        <w:ind w:firstLine="705"/>
        <w:jc w:val="both"/>
        <w:rPr>
          <w:bCs/>
          <w:sz w:val="28"/>
          <w:szCs w:val="28"/>
        </w:rPr>
      </w:pPr>
    </w:p>
    <w:p w:rsidR="000946E3" w:rsidRDefault="000946E3" w:rsidP="00CB5750">
      <w:pPr>
        <w:ind w:firstLine="705"/>
        <w:jc w:val="both"/>
        <w:rPr>
          <w:bCs/>
          <w:sz w:val="28"/>
          <w:szCs w:val="28"/>
        </w:rPr>
      </w:pPr>
    </w:p>
    <w:p w:rsidR="000946E3" w:rsidRDefault="000946E3" w:rsidP="00CB5750">
      <w:pPr>
        <w:ind w:firstLine="705"/>
        <w:jc w:val="both"/>
        <w:rPr>
          <w:bCs/>
          <w:sz w:val="28"/>
          <w:szCs w:val="28"/>
        </w:rPr>
      </w:pPr>
      <w:bookmarkStart w:id="1" w:name="_GoBack"/>
      <w:bookmarkEnd w:id="1"/>
    </w:p>
    <w:p w:rsidR="000946E3" w:rsidRPr="00D2631F" w:rsidRDefault="000946E3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 w:rsidRPr="00D263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0946E3" w:rsidRDefault="000946E3" w:rsidP="00CB57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  <w:sectPr w:rsidR="000946E3" w:rsidSect="00961D1E">
          <w:footerReference w:type="even" r:id="rId8"/>
          <w:footerReference w:type="default" r:id="rId9"/>
          <w:pgSz w:w="11906" w:h="16838"/>
          <w:pgMar w:top="719" w:right="850" w:bottom="540" w:left="1701" w:header="708" w:footer="708" w:gutter="0"/>
          <w:cols w:space="708"/>
          <w:titlePg/>
          <w:docGrid w:linePitch="360"/>
        </w:sectPr>
      </w:pPr>
    </w:p>
    <w:p w:rsidR="000946E3" w:rsidRPr="00570C00" w:rsidRDefault="000946E3" w:rsidP="00570C00">
      <w:pPr>
        <w:jc w:val="right"/>
        <w:rPr>
          <w:bCs/>
        </w:rPr>
      </w:pPr>
      <w:r w:rsidRPr="00570C00">
        <w:rPr>
          <w:bCs/>
        </w:rPr>
        <w:t>Приложение 1</w:t>
      </w:r>
    </w:p>
    <w:p w:rsidR="000946E3" w:rsidRDefault="000946E3" w:rsidP="00374A99">
      <w:pPr>
        <w:jc w:val="both"/>
        <w:rPr>
          <w:bCs/>
          <w:sz w:val="28"/>
          <w:szCs w:val="28"/>
        </w:rPr>
      </w:pPr>
    </w:p>
    <w:tbl>
      <w:tblPr>
        <w:tblW w:w="15543" w:type="dxa"/>
        <w:tblInd w:w="108" w:type="dxa"/>
        <w:tblLook w:val="0000"/>
      </w:tblPr>
      <w:tblGrid>
        <w:gridCol w:w="5340"/>
        <w:gridCol w:w="1320"/>
        <w:gridCol w:w="900"/>
        <w:gridCol w:w="540"/>
        <w:gridCol w:w="483"/>
        <w:gridCol w:w="1320"/>
        <w:gridCol w:w="1300"/>
        <w:gridCol w:w="1300"/>
        <w:gridCol w:w="1400"/>
        <w:gridCol w:w="1640"/>
      </w:tblGrid>
      <w:tr w:rsidR="000946E3" w:rsidRPr="00412642" w:rsidTr="00961D1E">
        <w:trPr>
          <w:trHeight w:val="230"/>
        </w:trPr>
        <w:tc>
          <w:tcPr>
            <w:tcW w:w="1554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E3" w:rsidRPr="00412642" w:rsidRDefault="000946E3" w:rsidP="0041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412642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расходов, разделам и подразделам классификации расходов бюджетов на 2017 год</w:t>
            </w:r>
          </w:p>
        </w:tc>
      </w:tr>
      <w:tr w:rsidR="000946E3" w:rsidRPr="00412642" w:rsidTr="00961D1E">
        <w:trPr>
          <w:trHeight w:val="230"/>
        </w:trPr>
        <w:tc>
          <w:tcPr>
            <w:tcW w:w="15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E3" w:rsidRPr="00412642" w:rsidRDefault="000946E3" w:rsidP="004126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6E3" w:rsidRPr="00412642" w:rsidTr="00961D1E">
        <w:trPr>
          <w:trHeight w:val="230"/>
        </w:trPr>
        <w:tc>
          <w:tcPr>
            <w:tcW w:w="15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E3" w:rsidRPr="00412642" w:rsidRDefault="000946E3" w:rsidP="004126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6E3" w:rsidRPr="00412642" w:rsidTr="00961D1E">
        <w:trPr>
          <w:trHeight w:val="230"/>
        </w:trPr>
        <w:tc>
          <w:tcPr>
            <w:tcW w:w="1554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6E3" w:rsidRPr="00412642" w:rsidRDefault="000946E3" w:rsidP="004126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6E3" w:rsidRPr="00412642" w:rsidTr="00961D1E">
        <w:trPr>
          <w:trHeight w:val="8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412642" w:rsidRDefault="000946E3" w:rsidP="00412642">
            <w:pPr>
              <w:jc w:val="center"/>
              <w:rPr>
                <w:sz w:val="16"/>
                <w:szCs w:val="16"/>
              </w:rPr>
            </w:pPr>
            <w:r w:rsidRPr="0041264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Целевая</w:t>
            </w:r>
            <w:r w:rsidRPr="00412642">
              <w:rPr>
                <w:rFonts w:ascii="Arial" w:hAnsi="Arial" w:cs="Arial"/>
                <w:sz w:val="16"/>
                <w:szCs w:val="16"/>
              </w:rPr>
              <w:br/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Группа вида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Изменения за счет собственных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412642" w:rsidRDefault="000946E3" w:rsidP="00412642">
            <w:pPr>
              <w:rPr>
                <w:b/>
                <w:bCs/>
                <w:sz w:val="16"/>
                <w:szCs w:val="16"/>
              </w:rPr>
            </w:pPr>
            <w:r w:rsidRPr="0041264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1 013 856,352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11 085,300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21 723,486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1 046 665,138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10 532,400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-7 899,300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10 532,400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-7 899,300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2 633,100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01 1 02 0000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10 532,400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-7 899,300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2 633,100</w:t>
            </w:r>
          </w:p>
        </w:tc>
      </w:tr>
      <w:tr w:rsidR="000946E3" w:rsidRPr="00412642" w:rsidTr="00961D1E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4 739,580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-3 513,521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0946E3" w:rsidRPr="00412642" w:rsidTr="00961D1E">
        <w:trPr>
          <w:trHeight w:val="19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-4 385,779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179 374,403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4 264,140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183 638,543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0946E3" w:rsidRPr="00412642" w:rsidTr="00961D1E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0946E3" w:rsidRPr="00412642" w:rsidTr="00961D1E">
        <w:trPr>
          <w:trHeight w:val="21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</w:tr>
      <w:tr w:rsidR="000946E3" w:rsidRPr="00412642" w:rsidTr="00961D1E">
        <w:trPr>
          <w:trHeight w:val="17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</w:tr>
      <w:tr w:rsidR="000946E3" w:rsidRPr="00412642" w:rsidTr="00961D1E">
        <w:trPr>
          <w:trHeight w:val="20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</w:tr>
      <w:tr w:rsidR="000946E3" w:rsidRPr="00412642" w:rsidTr="00961D1E">
        <w:trPr>
          <w:trHeight w:val="16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</w:tr>
      <w:tr w:rsidR="000946E3" w:rsidRPr="00412642" w:rsidTr="00961D1E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</w:tr>
      <w:tr w:rsidR="000946E3" w:rsidRPr="00412642" w:rsidTr="00961D1E">
        <w:trPr>
          <w:trHeight w:val="10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0946E3" w:rsidRPr="00412642" w:rsidTr="00961D1E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66 445,200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570,300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67 015,500</w:t>
            </w:r>
          </w:p>
        </w:tc>
      </w:tr>
      <w:tr w:rsidR="000946E3" w:rsidRPr="00412642" w:rsidTr="00961D1E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</w:tr>
      <w:tr w:rsidR="000946E3" w:rsidRPr="00412642" w:rsidTr="00961D1E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17 419,000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12 1 02 0000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10 967,295</w:t>
            </w:r>
          </w:p>
        </w:tc>
      </w:tr>
      <w:tr w:rsidR="000946E3" w:rsidRPr="00412642" w:rsidTr="00961D1E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приоритетного проекта «Формирование комфортной городской среды»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0946E3" w:rsidRPr="00412642" w:rsidTr="00961D1E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20 1 01 71000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469,540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20 2 01 71000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234,760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273 105,900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1 058,390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274 164,290</w:t>
            </w:r>
          </w:p>
        </w:tc>
      </w:tr>
      <w:tr w:rsidR="000946E3" w:rsidRPr="00412642" w:rsidTr="00961D1E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0946E3" w:rsidRPr="00412642" w:rsidTr="00961D1E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</w:tr>
      <w:tr w:rsidR="000946E3" w:rsidRPr="00412642" w:rsidTr="00961D1E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0946E3" w:rsidRPr="00412642" w:rsidTr="00961D1E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610,600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-50,000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946E3" w:rsidRPr="00412642" w:rsidTr="00961D1E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</w:tr>
      <w:tr w:rsidR="000946E3" w:rsidRPr="00412642" w:rsidTr="00961D1E">
        <w:trPr>
          <w:trHeight w:val="14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0946E3" w:rsidRPr="00412642" w:rsidTr="00961D1E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61,400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61,400</w:t>
            </w:r>
          </w:p>
        </w:tc>
      </w:tr>
      <w:tr w:rsidR="000946E3" w:rsidRPr="00412642" w:rsidTr="00961D1E">
        <w:trPr>
          <w:trHeight w:val="12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946E3" w:rsidRPr="00412642" w:rsidTr="00961D1E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0946E3" w:rsidRPr="00412642" w:rsidTr="00961D1E">
        <w:trPr>
          <w:trHeight w:val="12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</w:tr>
      <w:tr w:rsidR="000946E3" w:rsidRPr="00412642" w:rsidTr="00961D1E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0946E3" w:rsidRPr="00412642" w:rsidTr="00961D1E">
        <w:trPr>
          <w:trHeight w:val="16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164,415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-164,415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16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526,656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-526,656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64,896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-64,896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16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6 565,289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2 883,878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9 449,167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26 930,816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-2 075,495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24 855,321</w:t>
            </w:r>
          </w:p>
        </w:tc>
      </w:tr>
      <w:tr w:rsidR="000946E3" w:rsidRPr="00412642" w:rsidTr="00961D1E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24,960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24,960</w:t>
            </w:r>
          </w:p>
        </w:tc>
      </w:tr>
      <w:tr w:rsidR="000946E3" w:rsidRPr="00412642" w:rsidTr="00961D1E">
        <w:trPr>
          <w:trHeight w:val="16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52,416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-52,416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0946E3" w:rsidRPr="00412642" w:rsidTr="00961D1E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0946E3" w:rsidRPr="00412642" w:rsidTr="00961D1E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</w:tr>
      <w:tr w:rsidR="000946E3" w:rsidRPr="00412642" w:rsidTr="00961D1E">
        <w:trPr>
          <w:trHeight w:val="9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22 070,400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150,300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22 220,700</w:t>
            </w:r>
          </w:p>
        </w:tc>
      </w:tr>
      <w:tr w:rsidR="000946E3" w:rsidRPr="00412642" w:rsidTr="00961D1E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946E3" w:rsidRPr="00412642" w:rsidTr="00961D1E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175,400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-60,000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115,400</w:t>
            </w:r>
          </w:p>
        </w:tc>
      </w:tr>
      <w:tr w:rsidR="000946E3" w:rsidRPr="00412642" w:rsidTr="00961D1E">
        <w:trPr>
          <w:trHeight w:val="8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0946E3" w:rsidRPr="00412642" w:rsidTr="00961D1E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0946E3" w:rsidRPr="00412642" w:rsidTr="00961D1E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</w:tr>
      <w:tr w:rsidR="000946E3" w:rsidRPr="00412642" w:rsidTr="00961D1E">
        <w:trPr>
          <w:trHeight w:val="10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</w:tr>
      <w:tr w:rsidR="000946E3" w:rsidRPr="00412642" w:rsidTr="00961D1E">
        <w:trPr>
          <w:trHeight w:val="12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</w:tr>
      <w:tr w:rsidR="000946E3" w:rsidRPr="00412642" w:rsidTr="00961D1E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0946E3" w:rsidRPr="00412642" w:rsidTr="00961D1E">
        <w:trPr>
          <w:trHeight w:val="20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0946E3" w:rsidRPr="00412642" w:rsidTr="00961D1E">
        <w:trPr>
          <w:trHeight w:val="18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0946E3" w:rsidRPr="00412642" w:rsidTr="00961D1E">
        <w:trPr>
          <w:trHeight w:val="15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946E3" w:rsidRPr="00412642" w:rsidTr="00961D1E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0946E3" w:rsidRPr="00412642" w:rsidTr="00961D1E">
        <w:trPr>
          <w:trHeight w:val="10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0946E3" w:rsidRPr="00412642" w:rsidTr="00961D1E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 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241,300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202,400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</w:tr>
      <w:tr w:rsidR="000946E3" w:rsidRPr="00412642" w:rsidTr="00961D1E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17 407,100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1 815,690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19 222,790</w:t>
            </w:r>
          </w:p>
        </w:tc>
      </w:tr>
      <w:tr w:rsidR="000946E3" w:rsidRPr="00412642" w:rsidTr="00961D1E">
        <w:trPr>
          <w:trHeight w:val="13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946E3" w:rsidRPr="00412642" w:rsidTr="00961D1E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2 257,700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-1 000,000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</w:tr>
      <w:tr w:rsidR="000946E3" w:rsidRPr="00412642" w:rsidTr="00961D1E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0946E3" w:rsidRPr="00412642" w:rsidTr="00961D1E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0946E3" w:rsidRPr="00412642" w:rsidTr="00961D1E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0946E3" w:rsidRPr="00412642" w:rsidTr="00961D1E">
        <w:trPr>
          <w:trHeight w:val="18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0946E3" w:rsidRPr="00412642" w:rsidTr="00961D1E">
        <w:trPr>
          <w:trHeight w:val="16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</w:tr>
      <w:tr w:rsidR="000946E3" w:rsidRPr="00412642" w:rsidTr="00961D1E">
        <w:trPr>
          <w:trHeight w:val="14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946E3" w:rsidRPr="00412642" w:rsidTr="00961D1E">
        <w:trPr>
          <w:trHeight w:val="14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</w:tr>
      <w:tr w:rsidR="000946E3" w:rsidRPr="00412642" w:rsidTr="00961D1E">
        <w:trPr>
          <w:trHeight w:val="23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</w:tr>
      <w:tr w:rsidR="000946E3" w:rsidRPr="00412642" w:rsidTr="00961D1E">
        <w:trPr>
          <w:trHeight w:val="14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0946E3" w:rsidRPr="00412642" w:rsidTr="00961D1E">
        <w:trPr>
          <w:trHeight w:val="8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0946E3" w:rsidRPr="00412642" w:rsidTr="00961D1E">
        <w:trPr>
          <w:trHeight w:val="15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0946E3" w:rsidRPr="00412642" w:rsidTr="00961D1E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0946E3" w:rsidRPr="00412642" w:rsidTr="00961D1E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0946E3" w:rsidRPr="00412642" w:rsidTr="00961D1E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0946E3" w:rsidRPr="00412642" w:rsidTr="00961D1E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31 5 01 R0181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9 179,970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9 179,970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 (Закупка товаров, работ и услуг для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36 0 01 62900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3 054,091</w:t>
            </w:r>
          </w:p>
        </w:tc>
      </w:tr>
      <w:tr w:rsidR="000946E3" w:rsidRPr="00412642" w:rsidTr="00961D1E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1 725,800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528,600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2 254,400</w:t>
            </w:r>
          </w:p>
        </w:tc>
      </w:tr>
      <w:tr w:rsidR="000946E3" w:rsidRPr="00412642" w:rsidTr="00961D1E">
        <w:trPr>
          <w:trHeight w:val="23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1 104,200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338,600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1 442,800</w:t>
            </w:r>
          </w:p>
        </w:tc>
      </w:tr>
      <w:tr w:rsidR="000946E3" w:rsidRPr="00412642" w:rsidTr="00961D1E">
        <w:trPr>
          <w:trHeight w:val="17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558,600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190,000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748,600</w:t>
            </w:r>
          </w:p>
        </w:tc>
      </w:tr>
      <w:tr w:rsidR="000946E3" w:rsidRPr="00412642" w:rsidTr="00961D1E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63,000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236 027,280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4 296,267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240 323,547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5 487,425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2 858,157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609,294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8 954,876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5 347,425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2 858,157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609,294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8 814,876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1 356,730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327,185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2 440,695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609,294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3 449,989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2 130,972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2 130,972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300,000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-175,857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229 839,855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-2 458,157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3 686,973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231 068,671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114 540,382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-535,563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114 004,819</w:t>
            </w:r>
          </w:p>
        </w:tc>
      </w:tr>
      <w:tr w:rsidR="000946E3" w:rsidRPr="00412642" w:rsidTr="00961D1E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14 086,668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-2 867,257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11 219,411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59 801,661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-470,349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59 331,312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7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33 965,015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-2 912,121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</w:tr>
      <w:tr w:rsidR="000946E3" w:rsidRPr="00412642" w:rsidTr="00961D1E">
        <w:trPr>
          <w:trHeight w:val="11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37 591,088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2 439,630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40 030,718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37 155,344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39 594,974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-10,833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18 397,798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"(Межбюджетные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10,833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2015-2017 годы"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2015 - 2017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5 721,100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5 721,100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2 662,500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35,154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2 697,654</w:t>
            </w:r>
          </w:p>
        </w:tc>
      </w:tr>
      <w:tr w:rsidR="000946E3" w:rsidRPr="00412642" w:rsidTr="00961D1E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1 697,500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35,154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1 732,654</w:t>
            </w:r>
          </w:p>
        </w:tc>
      </w:tr>
      <w:tr w:rsidR="000946E3" w:rsidRPr="00412642" w:rsidTr="00961D1E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</w:tr>
      <w:tr w:rsidR="000946E3" w:rsidRPr="00412642" w:rsidTr="00961D1E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14 924,702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-1 937,594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225,544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13 212,652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14 424,702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-1 937,594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225,544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12 712,652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"Субсидии молодым семьям"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10 874,702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-2 053,526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225,544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9 046,720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"Комплекснок развитие систем коммунальной инфраструктуры"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"Переселение граждан из многоквартирного ветхоаварийного жилищного фонда в Кунашакском муниципальном районе на 2016-2018 годы"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5 443,899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48 270,184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986,645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49 271,829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МП "Повышение эффективности реализации молодежной политики в Кунашакском муниципальном районе на 2017-2019 годы"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155,000</w:t>
            </w:r>
          </w:p>
        </w:tc>
      </w:tr>
      <w:tr w:rsidR="000946E3" w:rsidRPr="00412642" w:rsidTr="00961D1E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МП "Развитие культуры Кунашакского муниципального района на 2015 - 2017 годы"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48 115,184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986,645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49 116,829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2 923,430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</w:tr>
      <w:tr w:rsidR="000946E3" w:rsidRPr="00412642" w:rsidTr="00961D1E">
        <w:trPr>
          <w:trHeight w:val="14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</w:tr>
      <w:tr w:rsidR="000946E3" w:rsidRPr="00412642" w:rsidTr="00961D1E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</w:tr>
      <w:tr w:rsidR="000946E3" w:rsidRPr="00412642" w:rsidTr="00961D1E">
        <w:trPr>
          <w:trHeight w:val="7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0946E3" w:rsidRPr="00412642" w:rsidTr="00961D1E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6 721,107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986,645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7 707,752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</w:tr>
      <w:tr w:rsidR="000946E3" w:rsidRPr="00412642" w:rsidTr="00961D1E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1 429,290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1 429,290</w:t>
            </w:r>
          </w:p>
        </w:tc>
      </w:tr>
      <w:tr w:rsidR="000946E3" w:rsidRPr="00412642" w:rsidTr="00961D1E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0946E3" w:rsidRPr="00412642" w:rsidTr="00961D1E">
        <w:trPr>
          <w:trHeight w:val="13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0946E3" w:rsidRPr="00412642" w:rsidTr="00961D1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Подпрограмма "Развитие туризма Кунашакского муниципального района" на 2015-2017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686,000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228 483,869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6 789,033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235 272,902</w:t>
            </w:r>
          </w:p>
        </w:tc>
      </w:tr>
      <w:tr w:rsidR="000946E3" w:rsidRPr="00412642" w:rsidTr="00961D1E">
        <w:trPr>
          <w:trHeight w:val="15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1 898,500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-5,660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92 873,720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-648,378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1 875,839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94 101,181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-648,378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439,461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2642">
              <w:rPr>
                <w:rFonts w:ascii="Arial" w:hAnsi="Arial" w:cs="Arial"/>
                <w:i/>
                <w:iCs/>
                <w:sz w:val="16"/>
                <w:szCs w:val="16"/>
              </w:rPr>
              <w:t>3 330,381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3 539,298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-648,378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439,461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3 330,381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6 043,400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297,000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73 290,814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1 139,378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74 430,192</w:t>
            </w:r>
          </w:p>
        </w:tc>
      </w:tr>
      <w:tr w:rsidR="000946E3" w:rsidRPr="00412642" w:rsidTr="00961D1E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0946E3" w:rsidRPr="00412642" w:rsidTr="00961D1E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</w:tr>
      <w:tr w:rsidR="000946E3" w:rsidRPr="00412642" w:rsidTr="00961D1E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4,240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24 691,441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24 691,441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9 738,940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9 738,940</w:t>
            </w:r>
          </w:p>
        </w:tc>
      </w:tr>
      <w:tr w:rsidR="000946E3" w:rsidRPr="00412642" w:rsidTr="00961D1E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</w:tr>
      <w:tr w:rsidR="000946E3" w:rsidRPr="00412642" w:rsidTr="00961D1E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11 428,245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1 403,428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1 403,428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946E3" w:rsidRPr="00412642" w:rsidTr="00961D1E">
        <w:trPr>
          <w:trHeight w:val="11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36,541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1 194,685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98,969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4 355,620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4 355,620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2 106,260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2 106,260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</w:tr>
      <w:tr w:rsidR="000946E3" w:rsidRPr="00412642" w:rsidTr="00961D1E">
        <w:trPr>
          <w:trHeight w:val="9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855,900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0946E3" w:rsidRPr="00412642" w:rsidTr="00961D1E">
        <w:trPr>
          <w:trHeight w:val="11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666,604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-61,844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288,314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61,844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350,158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0946E3" w:rsidRPr="00412642" w:rsidTr="00961D1E">
        <w:trPr>
          <w:trHeight w:val="12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917,282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-36,541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1 558,400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748,538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2 306,938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1 138,400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748,538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900,000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56 161,077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-14 431,063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164,656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41 894,670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99 0 10 42100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23 324,141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23 324,141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14 431,063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-14 431,063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15 389,920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164,656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15 554,576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</w:tr>
      <w:tr w:rsidR="000946E3" w:rsidRPr="00412642" w:rsidTr="00961D1E">
        <w:trPr>
          <w:trHeight w:val="2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19 977,477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-2 255,955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17 721,522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16 868,777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-2 255,955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14 612,822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55 114,695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17 335,396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4 000,000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642">
              <w:rPr>
                <w:rFonts w:ascii="Arial" w:hAnsi="Arial" w:cs="Arial"/>
                <w:b/>
                <w:bCs/>
                <w:sz w:val="16"/>
                <w:szCs w:val="16"/>
              </w:rPr>
              <w:t>76 450,091</w:t>
            </w:r>
          </w:p>
        </w:tc>
      </w:tr>
      <w:tr w:rsidR="000946E3" w:rsidRPr="00412642" w:rsidTr="00961D1E">
        <w:trPr>
          <w:trHeight w:val="9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Детские дошкольные учреждения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Детские дошкольные учреждения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1 014,400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3 014,400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Детские дошкольные учреждения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897,118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1 073,679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3 088,679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1 538,698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-4,250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412642" w:rsidTr="00961D1E">
        <w:trPr>
          <w:trHeight w:val="6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15 206,392</w:t>
            </w:r>
          </w:p>
        </w:tc>
      </w:tr>
      <w:tr w:rsidR="000946E3" w:rsidRPr="00412642" w:rsidTr="00961D1E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  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</w:tr>
      <w:tr w:rsidR="000946E3" w:rsidRPr="00412642" w:rsidTr="00961D1E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1 317,925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17 543,336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2 314,290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15,035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2 329,325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</w:tr>
      <w:tr w:rsidR="000946E3" w:rsidRPr="00412642" w:rsidTr="00961D1E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</w:tr>
      <w:tr w:rsidR="000946E3" w:rsidRPr="00412642" w:rsidTr="00961D1E">
        <w:trPr>
          <w:trHeight w:val="135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</w:tr>
      <w:tr w:rsidR="000946E3" w:rsidRPr="00412642" w:rsidTr="00961D1E">
        <w:trPr>
          <w:trHeight w:val="11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(Бухгалтерия)(Иные бюджетные ассигнования)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9,910</w:t>
            </w:r>
          </w:p>
        </w:tc>
      </w:tr>
      <w:tr w:rsidR="000946E3" w:rsidRPr="00412642" w:rsidTr="00961D1E">
        <w:trPr>
          <w:trHeight w:val="18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412642" w:rsidRDefault="000946E3" w:rsidP="00412642">
            <w:pPr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99 0 99 42502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412642" w:rsidRDefault="000946E3" w:rsidP="004126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2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</w:tr>
    </w:tbl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tbl>
      <w:tblPr>
        <w:tblW w:w="18034" w:type="dxa"/>
        <w:tblInd w:w="103" w:type="dxa"/>
        <w:tblLayout w:type="fixed"/>
        <w:tblLook w:val="0000"/>
      </w:tblPr>
      <w:tblGrid>
        <w:gridCol w:w="5020"/>
        <w:gridCol w:w="780"/>
        <w:gridCol w:w="960"/>
        <w:gridCol w:w="1240"/>
        <w:gridCol w:w="483"/>
        <w:gridCol w:w="24"/>
        <w:gridCol w:w="29"/>
        <w:gridCol w:w="1189"/>
        <w:gridCol w:w="1326"/>
        <w:gridCol w:w="14"/>
        <w:gridCol w:w="17"/>
        <w:gridCol w:w="1152"/>
        <w:gridCol w:w="31"/>
        <w:gridCol w:w="1409"/>
        <w:gridCol w:w="31"/>
        <w:gridCol w:w="1698"/>
        <w:gridCol w:w="31"/>
        <w:gridCol w:w="25"/>
        <w:gridCol w:w="1584"/>
        <w:gridCol w:w="31"/>
        <w:gridCol w:w="929"/>
        <w:gridCol w:w="31"/>
      </w:tblGrid>
      <w:tr w:rsidR="000946E3" w:rsidRPr="00961D1E" w:rsidTr="00961D1E">
        <w:trPr>
          <w:gridAfter w:val="4"/>
          <w:wAfter w:w="2575" w:type="dxa"/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</w:pPr>
            <w:r w:rsidRPr="00961D1E">
              <w:t>Приложение 2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районного бюджета на 2017 год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4"/>
          <w:wAfter w:w="2575" w:type="dxa"/>
          <w:trHeight w:val="27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1D1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собственных доходов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0946E3" w:rsidRPr="00961D1E" w:rsidTr="00961D1E">
        <w:trPr>
          <w:gridAfter w:val="4"/>
          <w:wAfter w:w="2575" w:type="dxa"/>
          <w:trHeight w:val="94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946E3" w:rsidRPr="00961D1E" w:rsidTr="00961D1E">
        <w:trPr>
          <w:gridAfter w:val="4"/>
          <w:wAfter w:w="2575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3 532,700</w:t>
            </w:r>
          </w:p>
        </w:tc>
      </w:tr>
      <w:tr w:rsidR="000946E3" w:rsidRPr="00961D1E" w:rsidTr="00961D1E">
        <w:trPr>
          <w:gridAfter w:val="4"/>
          <w:wAfter w:w="2575" w:type="dxa"/>
          <w:trHeight w:val="11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3 512,700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3 512,700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3 511,200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3 511,200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2 388,154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2 388,154</w:t>
            </w:r>
          </w:p>
        </w:tc>
      </w:tr>
      <w:tr w:rsidR="000946E3" w:rsidRPr="00961D1E" w:rsidTr="00961D1E">
        <w:trPr>
          <w:gridAfter w:val="4"/>
          <w:wAfter w:w="2575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2 388,154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2 388,154</w:t>
            </w:r>
          </w:p>
        </w:tc>
      </w:tr>
      <w:tr w:rsidR="000946E3" w:rsidRPr="00961D1E" w:rsidTr="00961D1E">
        <w:trPr>
          <w:gridAfter w:val="4"/>
          <w:wAfter w:w="2575" w:type="dxa"/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1 677,373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708,041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1 123,046</w:t>
            </w:r>
          </w:p>
        </w:tc>
      </w:tr>
      <w:tr w:rsidR="000946E3" w:rsidRPr="00961D1E" w:rsidTr="00961D1E">
        <w:trPr>
          <w:gridAfter w:val="4"/>
          <w:wAfter w:w="2575" w:type="dxa"/>
          <w:trHeight w:val="12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1 123,046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1,500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4"/>
          <w:wAfter w:w="2575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77 070,505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-1 054,038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1 484,999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-4 316,609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73 184,857</w:t>
            </w:r>
          </w:p>
        </w:tc>
      </w:tr>
      <w:tr w:rsidR="000946E3" w:rsidRPr="00961D1E" w:rsidTr="00961D1E">
        <w:trPr>
          <w:gridAfter w:val="4"/>
          <w:wAfter w:w="2575" w:type="dxa"/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1 433,500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1 433,500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1 433,500</w:t>
            </w:r>
          </w:p>
        </w:tc>
      </w:tr>
      <w:tr w:rsidR="000946E3" w:rsidRPr="00961D1E" w:rsidTr="00961D1E">
        <w:trPr>
          <w:gridAfter w:val="4"/>
          <w:wAfter w:w="2575" w:type="dxa"/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961D1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35 098,281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35 098,281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34 711,481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24 691,441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24 691,441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9 738,940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-507,178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9 231,762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507,178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507,178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281,100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</w:tr>
      <w:tr w:rsidR="000946E3" w:rsidRPr="00961D1E" w:rsidTr="00961D1E">
        <w:trPr>
          <w:gridAfter w:val="4"/>
          <w:wAfter w:w="2575" w:type="dxa"/>
          <w:trHeight w:val="11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</w:tr>
      <w:tr w:rsidR="000946E3" w:rsidRPr="00961D1E" w:rsidTr="00961D1E">
        <w:trPr>
          <w:gridAfter w:val="4"/>
          <w:wAfter w:w="2575" w:type="dxa"/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0946E3" w:rsidRPr="00961D1E" w:rsidTr="00961D1E">
        <w:trPr>
          <w:gridAfter w:val="4"/>
          <w:wAfter w:w="2575" w:type="dxa"/>
          <w:trHeight w:val="8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38,200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3 539,298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-648,378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439,461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3 330,381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-648,378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439,461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3 330,381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-648,378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439,461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3 330,381</w:t>
            </w:r>
          </w:p>
        </w:tc>
      </w:tr>
      <w:tr w:rsidR="000946E3" w:rsidRPr="00961D1E" w:rsidTr="00961D1E">
        <w:trPr>
          <w:gridAfter w:val="4"/>
          <w:wAfter w:w="2575" w:type="dxa"/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3 539,298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-648,378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439,461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3 330,381</w:t>
            </w:r>
          </w:p>
        </w:tc>
      </w:tr>
      <w:tr w:rsidR="000946E3" w:rsidRPr="00961D1E" w:rsidTr="00961D1E">
        <w:trPr>
          <w:gridAfter w:val="4"/>
          <w:wAfter w:w="2575" w:type="dxa"/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3 539,298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-648,378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439,461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3 330,381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13 683,765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-181,517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297,000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13 799,248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-175,857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1 824,783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1 550,000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"Установление границ населенных пунктов Кунашакского муниципального района 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1 540,000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1 540,000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1 540,000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-175,857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124,143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-175,857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124,143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10,640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10,640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11 683,125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-5,660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297,000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11 974,465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-5,660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0946E3" w:rsidRPr="00961D1E" w:rsidTr="00961D1E">
        <w:trPr>
          <w:gridAfter w:val="4"/>
          <w:wAfter w:w="2575" w:type="dxa"/>
          <w:trHeight w:val="10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-5,660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94,140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-5,660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11 583,325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297,000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11 880,325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11 583,325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297,000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11 880,325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5 160,425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6 043,400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297,000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6 340,400</w:t>
            </w:r>
          </w:p>
        </w:tc>
      </w:tr>
      <w:tr w:rsidR="000946E3" w:rsidRPr="00961D1E" w:rsidTr="00961D1E">
        <w:trPr>
          <w:gridAfter w:val="4"/>
          <w:wAfter w:w="2575" w:type="dxa"/>
          <w:trHeight w:val="3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379,500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528,600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2 254,400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528,600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2 254,400</w:t>
            </w:r>
          </w:p>
        </w:tc>
      </w:tr>
      <w:tr w:rsidR="000946E3" w:rsidRPr="00961D1E" w:rsidTr="00961D1E">
        <w:trPr>
          <w:gridAfter w:val="4"/>
          <w:wAfter w:w="2575" w:type="dxa"/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1 725,800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528,600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2 254,400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1 104,200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338,600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1 442,800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558,600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190,000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748,600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0946E3" w:rsidRPr="00961D1E" w:rsidTr="00961D1E">
        <w:trPr>
          <w:gridAfter w:val="4"/>
          <w:wAfter w:w="2575" w:type="dxa"/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1 255,396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3 054,091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4 309,487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</w:tr>
      <w:tr w:rsidR="000946E3" w:rsidRPr="00961D1E" w:rsidTr="00961D1E">
        <w:trPr>
          <w:gridAfter w:val="4"/>
          <w:wAfter w:w="2575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1 255,396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1 255,396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1 255,396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Развитие муниципальных систем оповещения и информирования населения о чрезвычайных ситуациях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36 0 01 62900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36 0 01 62900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3 054,091</w:t>
            </w:r>
          </w:p>
        </w:tc>
      </w:tr>
      <w:tr w:rsidR="000946E3" w:rsidRPr="00961D1E" w:rsidTr="00961D1E">
        <w:trPr>
          <w:gridAfter w:val="4"/>
          <w:wAfter w:w="2575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0946E3" w:rsidRPr="00961D1E" w:rsidTr="00961D1E">
        <w:trPr>
          <w:gridAfter w:val="4"/>
          <w:wAfter w:w="2575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946E3" w:rsidRPr="00961D1E" w:rsidTr="00961D1E">
        <w:trPr>
          <w:gridAfter w:val="4"/>
          <w:wAfter w:w="2575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292,170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46,630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79 0 00 21000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79 0 00 21010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79 0 00 21010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-400,000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17 157,265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-7 899,300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9 257,965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-3 513,521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1 226,059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-3 513,521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-3 513,521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-3 513,521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4 739,580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-3 513,521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1 226,059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4 739,580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-3 513,521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1 226,059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5 792,820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-4 385,779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1 407,041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5 792,820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-4 385,779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1 407,041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-4 385,779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0946E3" w:rsidRPr="00961D1E" w:rsidTr="00961D1E">
        <w:trPr>
          <w:gridAfter w:val="4"/>
          <w:wAfter w:w="2575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-4 385,779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0946E3" w:rsidRPr="00961D1E" w:rsidTr="00961D1E">
        <w:trPr>
          <w:gridAfter w:val="4"/>
          <w:wAfter w:w="2575" w:type="dxa"/>
          <w:trHeight w:val="21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-4 385,779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0946E3" w:rsidRPr="00961D1E" w:rsidTr="00961D1E">
        <w:trPr>
          <w:gridAfter w:val="4"/>
          <w:wAfter w:w="2575" w:type="dxa"/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5 792,820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-4 385,779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1 407,041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961D1E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6 624,865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6 624,865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5 721,100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5 721,100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-3 763,054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1 958,046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674,607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674,607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383,200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383,200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79 3 00 33010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79 4 00 33010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1 627,643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1 627,643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79 5 00 33010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1 057,604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1 057,604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национального проекта "Здоровье" в Кунашакском муниципальном районе на 2013-2015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0946E3" w:rsidRPr="00961D1E" w:rsidTr="00961D1E">
        <w:trPr>
          <w:gridAfter w:val="4"/>
          <w:wAfter w:w="2575" w:type="dxa"/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0946E3" w:rsidRPr="00961D1E" w:rsidTr="00961D1E">
        <w:trPr>
          <w:gridAfter w:val="4"/>
          <w:wAfter w:w="2575" w:type="dxa"/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0946E3" w:rsidRPr="00961D1E" w:rsidTr="00961D1E">
        <w:trPr>
          <w:gridAfter w:val="4"/>
          <w:wAfter w:w="2575" w:type="dxa"/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903,765</w:t>
            </w:r>
          </w:p>
        </w:tc>
      </w:tr>
      <w:tr w:rsidR="000946E3" w:rsidRPr="00961D1E" w:rsidTr="00961D1E">
        <w:trPr>
          <w:gridAfter w:val="4"/>
          <w:wAfter w:w="2575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903,765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748,538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2 462,795</w:t>
            </w:r>
          </w:p>
        </w:tc>
      </w:tr>
      <w:tr w:rsidR="000946E3" w:rsidRPr="00961D1E" w:rsidTr="00961D1E">
        <w:trPr>
          <w:gridAfter w:val="4"/>
          <w:wAfter w:w="2575" w:type="dxa"/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175,857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175,857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1 538,400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748,538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1 538,400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748,538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2 286,938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1 138,400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748,538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1 138,400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748,538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1 886,938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1 138,400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748,538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1 886,938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400,000</w:t>
            </w:r>
          </w:p>
        </w:tc>
      </w:tr>
      <w:tr w:rsidR="000946E3" w:rsidRPr="00961D1E" w:rsidTr="00961D1E">
        <w:trPr>
          <w:gridAfter w:val="4"/>
          <w:wAfter w:w="2575" w:type="dxa"/>
          <w:trHeight w:val="2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</w:tr>
      <w:tr w:rsidR="000946E3" w:rsidRPr="00961D1E" w:rsidTr="00961D1E">
        <w:trPr>
          <w:gridAfter w:val="4"/>
          <w:wAfter w:w="2575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900,000</w:t>
            </w:r>
          </w:p>
        </w:tc>
      </w:tr>
      <w:tr w:rsidR="000946E3" w:rsidRPr="00961D1E" w:rsidTr="00961D1E">
        <w:trPr>
          <w:gridAfter w:val="4"/>
          <w:wAfter w:w="2575" w:type="dxa"/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0946E3" w:rsidRPr="00961D1E" w:rsidTr="00961D1E">
        <w:trPr>
          <w:gridAfter w:val="4"/>
          <w:wAfter w:w="2575" w:type="dxa"/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0946E3" w:rsidRPr="00961D1E" w:rsidTr="00961D1E">
        <w:trPr>
          <w:gridAfter w:val="4"/>
          <w:wAfter w:w="2575" w:type="dxa"/>
          <w:trHeight w:val="8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-36,541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0946E3" w:rsidRPr="00961D1E" w:rsidTr="00961D1E">
        <w:trPr>
          <w:gridAfter w:val="4"/>
          <w:wAfter w:w="2575" w:type="dxa"/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-36,541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1 835,659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1 872,200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-36,541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1 835,659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1 871,950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-36,541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1 835,409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954,668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666,604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-61,844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604,760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288,064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61,844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349,908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917,282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-36,541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880,741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917,282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-36,541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880,741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0946E3" w:rsidRPr="00961D1E" w:rsidTr="00961D1E">
        <w:trPr>
          <w:gridAfter w:val="4"/>
          <w:wAfter w:w="2575" w:type="dxa"/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78 886,693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418,062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1 151,301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80 456,056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7 731,225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-7 731,225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7 731,225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-7 731,225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-7 566,810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9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-6 177,762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-1 358,748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-30,300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-164,415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7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164,415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-164,415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164,415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-164,415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7 566,810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"Поддержка и развитие художественного творчества учащихся ДШИ с.Халитово, ДШИ с.Кунашак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7 566,810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6 177,762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1 358,748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30,300</w:t>
            </w:r>
          </w:p>
        </w:tc>
      </w:tr>
      <w:tr w:rsidR="000946E3" w:rsidRPr="00961D1E" w:rsidTr="00961D1E">
        <w:trPr>
          <w:gridAfter w:val="4"/>
          <w:wAfter w:w="2575" w:type="dxa"/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155,000</w:t>
            </w:r>
          </w:p>
        </w:tc>
      </w:tr>
      <w:tr w:rsidR="000946E3" w:rsidRPr="00961D1E" w:rsidTr="00961D1E">
        <w:trPr>
          <w:gridAfter w:val="4"/>
          <w:wAfter w:w="2575" w:type="dxa"/>
          <w:trHeight w:val="6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0946E3" w:rsidRPr="00961D1E" w:rsidTr="00961D1E">
        <w:trPr>
          <w:gridAfter w:val="4"/>
          <w:wAfter w:w="2575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45,000</w:t>
            </w:r>
          </w:p>
        </w:tc>
      </w:tr>
      <w:tr w:rsidR="000946E3" w:rsidRPr="00961D1E" w:rsidTr="00961D1E">
        <w:trPr>
          <w:gridAfter w:val="4"/>
          <w:wAfter w:w="2575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</w:tr>
      <w:tr w:rsidR="000946E3" w:rsidRPr="00961D1E" w:rsidTr="00961D1E">
        <w:trPr>
          <w:gridAfter w:val="4"/>
          <w:wAfter w:w="2575" w:type="dxa"/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</w:tr>
      <w:tr w:rsidR="000946E3" w:rsidRPr="00961D1E" w:rsidTr="00961D1E">
        <w:trPr>
          <w:gridAfter w:val="4"/>
          <w:wAfter w:w="2575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110,000</w:t>
            </w:r>
          </w:p>
        </w:tc>
      </w:tr>
      <w:tr w:rsidR="000946E3" w:rsidRPr="00961D1E" w:rsidTr="00961D1E">
        <w:trPr>
          <w:gridAfter w:val="4"/>
          <w:wAfter w:w="2575" w:type="dxa"/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110,000</w:t>
            </w:r>
          </w:p>
        </w:tc>
      </w:tr>
      <w:tr w:rsidR="000946E3" w:rsidRPr="00961D1E" w:rsidTr="00961D1E">
        <w:trPr>
          <w:gridAfter w:val="4"/>
          <w:wAfter w:w="2575" w:type="dxa"/>
          <w:trHeight w:val="2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42 494,232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-576,552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986,645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42 904,325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591,552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-591,552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591,552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-591,552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526,656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-526,656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2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64,896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-64,896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40 264,074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986,645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41 265,719</w:t>
            </w:r>
          </w:p>
        </w:tc>
      </w:tr>
      <w:tr w:rsidR="000946E3" w:rsidRPr="00961D1E" w:rsidTr="00961D1E">
        <w:trPr>
          <w:gridAfter w:val="4"/>
          <w:wAfter w:w="2575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706,649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706,649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573,789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130,060</w:t>
            </w:r>
          </w:p>
        </w:tc>
      </w:tr>
      <w:tr w:rsidR="000946E3" w:rsidRPr="00961D1E" w:rsidTr="00961D1E">
        <w:trPr>
          <w:gridAfter w:val="4"/>
          <w:wAfter w:w="2575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2,800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24 327,825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986,645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25 314,470</w:t>
            </w:r>
          </w:p>
        </w:tc>
      </w:tr>
      <w:tr w:rsidR="000946E3" w:rsidRPr="00961D1E" w:rsidTr="00961D1E">
        <w:trPr>
          <w:gridAfter w:val="4"/>
          <w:wAfter w:w="2575" w:type="dxa"/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13 553,485</w:t>
            </w:r>
          </w:p>
        </w:tc>
      </w:tr>
      <w:tr w:rsidR="000946E3" w:rsidRPr="00961D1E" w:rsidTr="00961D1E">
        <w:trPr>
          <w:gridAfter w:val="4"/>
          <w:wAfter w:w="2575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6 721,107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986,645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7 707,752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3 646,718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406,515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1 565,000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1 565,000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1 429,290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1 429,290</w:t>
            </w:r>
          </w:p>
        </w:tc>
      </w:tr>
      <w:tr w:rsidR="000946E3" w:rsidRPr="00961D1E" w:rsidTr="00961D1E">
        <w:trPr>
          <w:gridAfter w:val="4"/>
          <w:wAfter w:w="2575" w:type="dxa"/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</w:tr>
      <w:tr w:rsidR="000946E3" w:rsidRPr="00961D1E" w:rsidTr="00961D1E">
        <w:trPr>
          <w:gridAfter w:val="4"/>
          <w:wAfter w:w="2575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80,710</w:t>
            </w:r>
          </w:p>
        </w:tc>
      </w:tr>
      <w:tr w:rsidR="000946E3" w:rsidRPr="00961D1E" w:rsidTr="00961D1E">
        <w:trPr>
          <w:gridAfter w:val="4"/>
          <w:wAfter w:w="2575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13 664,600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13 679,600</w:t>
            </w:r>
          </w:p>
        </w:tc>
      </w:tr>
      <w:tr w:rsidR="000946E3" w:rsidRPr="00961D1E" w:rsidTr="00961D1E">
        <w:trPr>
          <w:gridAfter w:val="4"/>
          <w:wAfter w:w="2575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10 725,670</w:t>
            </w:r>
          </w:p>
        </w:tc>
      </w:tr>
      <w:tr w:rsidR="000946E3" w:rsidRPr="00961D1E" w:rsidTr="00961D1E">
        <w:trPr>
          <w:gridAfter w:val="4"/>
          <w:wAfter w:w="2575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2 923,430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2 938,430</w:t>
            </w:r>
          </w:p>
        </w:tc>
      </w:tr>
      <w:tr w:rsidR="000946E3" w:rsidRPr="00961D1E" w:rsidTr="00961D1E">
        <w:trPr>
          <w:gridAfter w:val="4"/>
          <w:wAfter w:w="2575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15,500</w:t>
            </w:r>
          </w:p>
        </w:tc>
      </w:tr>
      <w:tr w:rsidR="000946E3" w:rsidRPr="00961D1E" w:rsidTr="00961D1E">
        <w:trPr>
          <w:gridAfter w:val="4"/>
          <w:wAfter w:w="2575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61D1E">
              <w:rPr>
                <w:rFonts w:ascii="Arial CYR" w:hAnsi="Arial CYR" w:cs="Arial CYR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</w:tr>
      <w:tr w:rsidR="000946E3" w:rsidRPr="00961D1E" w:rsidTr="00961D1E">
        <w:trPr>
          <w:gridAfter w:val="4"/>
          <w:wAfter w:w="2575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61D1E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</w:tr>
      <w:tr w:rsidR="000946E3" w:rsidRPr="00961D1E" w:rsidTr="00961D1E">
        <w:trPr>
          <w:gridAfter w:val="4"/>
          <w:wAfter w:w="2575" w:type="dxa"/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61D1E">
              <w:rPr>
                <w:rFonts w:ascii="Arial CYR" w:hAnsi="Arial CYR" w:cs="Arial CYR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1 638,606</w:t>
            </w:r>
          </w:p>
        </w:tc>
      </w:tr>
      <w:tr w:rsidR="000946E3" w:rsidRPr="00961D1E" w:rsidTr="00961D1E">
        <w:trPr>
          <w:gridAfter w:val="4"/>
          <w:wAfter w:w="2575" w:type="dxa"/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61D1E">
              <w:rPr>
                <w:rFonts w:ascii="Arial CYR" w:hAnsi="Arial CYR" w:cs="Arial CYR"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1 638,606</w:t>
            </w:r>
          </w:p>
        </w:tc>
      </w:tr>
      <w:tr w:rsidR="000946E3" w:rsidRPr="00961D1E" w:rsidTr="00961D1E">
        <w:trPr>
          <w:trHeight w:val="4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5 486,201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5 486,201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518,300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44,000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284,300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284,300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4 967,901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4 967,901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784,608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784,608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4 178,293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3 231,610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941,773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4,910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1 211,445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1 211,445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1 104,117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1 104,117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107,328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107,328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21 615,495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-52,416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21 727,735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7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15 414,880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15 579,536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24,960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24,960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24,960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15 389,920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164,656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15 554,576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953,960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14 435,960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164,656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14 435,960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164,656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14 600,616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14 435,960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164,656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14 600,616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6 200,615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-52,416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6 148,199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52,416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-52,416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52,416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-52,416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52,416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-52,416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469,540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20 1 01 71000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469,540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20 2 01 71000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234,760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20 2 01 71000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234,760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5 443,899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2 198,301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1 100,081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1 582,217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393,300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1 404,540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1 404,540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1 404,540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0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30 548,482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5 723,468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609,294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3 122,880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40 004,124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12 432,469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763,726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609,294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13 805,489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3 797,425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727,185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609,294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5 133,904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3 797,425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727,185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609,294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5 133,904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3 797,425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727,185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609,294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5 133,904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2 440,695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609,294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3 449,989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1 356,730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327,185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1 683,915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8 635,044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36,541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8 671,585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8 593,044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36,541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8 629,585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747,431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747,431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99 0 04 09002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747,431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7 845,613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36,541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7 882,154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7 845,613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36,541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7 882,154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6 630,500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1 158,144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36,541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1 194,685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56,969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56,969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5 825,000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5 825,000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2 328,770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2 328,770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2 131,513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2 130,972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4 262,485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2 131,513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2 130,972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2 130,972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2 130,972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2 130,972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3 122,880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3 622,880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03 0 01 08800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3 122,880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03 0 01 08800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3 122,880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79 0 00 35000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9 659,500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1 585,000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1 369,400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1 369,400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215,600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215,600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7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458 672,689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2 673,388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4 000,000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1 711,560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467 057,637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72 506,119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74 506,119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61 977,500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60 129,500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1 848,000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10 528,619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12 528,619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887,421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99 0 89 42000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887,421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887,421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9 641,198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11 641,198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9 641,198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11 641,198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8 617,101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1 014,400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3 014,400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9,697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234 210,127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-15 795,587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220 414,540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174 924,503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2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174 773,003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174 773,003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87 107,306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5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884,780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86 780,917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10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61D1E">
              <w:rPr>
                <w:rFonts w:ascii="Arial CYR" w:hAnsi="Arial CYR" w:cs="Arial CYR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151,500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6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151,500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59 285,624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-15 795,587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45 490,037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6 698,557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-604,195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6 094,362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6 094,362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6 094,362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4 578,972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1 515,390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1 515,390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604,195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-604,195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-604,195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14 831,863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-760,329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16 071,534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14 056,534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16 071,534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12 959,567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1 073,659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3 088,659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23,308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23,308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775,329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-775,329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-771,079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-4,250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37 755,204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-14 431,063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23 324,141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23 324,141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23 324,141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23 324,141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23 324,141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14 431,063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-14 431,063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99 0 10 42300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14 431,063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-14 431,063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21 534,716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21 534,716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15 206,392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15 206,392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771,079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14 431,063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14 431,063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4,250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99 0 89 42300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604,195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5 714,164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5 714,164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2 331,694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470,349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2 912,121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9,965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1"/>
          <w:wAfter w:w="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9,965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1 611,413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1 141,260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2 752,673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1 611,413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1 465,365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1 465,365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146,048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146,048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1 141,260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1 141,260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142 550,030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-3 065,741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139 484,289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</w:tr>
      <w:tr w:rsidR="000946E3" w:rsidRPr="00961D1E" w:rsidTr="00961D1E">
        <w:trPr>
          <w:gridAfter w:val="6"/>
          <w:wAfter w:w="26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774,000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774,000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112 416,382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-6 214,164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106 202,218</w:t>
            </w:r>
          </w:p>
        </w:tc>
      </w:tr>
      <w:tr w:rsidR="000946E3" w:rsidRPr="00961D1E" w:rsidTr="00961D1E">
        <w:trPr>
          <w:gridAfter w:val="6"/>
          <w:wAfter w:w="2631" w:type="dxa"/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111 970,382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-6 214,164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105 756,218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108 901,552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-6 214,164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102 687,388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14 086,668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-2 331,694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11 754,974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59 801,661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-970,349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58 831,312</w:t>
            </w:r>
          </w:p>
        </w:tc>
      </w:tr>
      <w:tr w:rsidR="000946E3" w:rsidRPr="00961D1E" w:rsidTr="00961D1E">
        <w:trPr>
          <w:gridAfter w:val="6"/>
          <w:wAfter w:w="2631" w:type="dxa"/>
          <w:trHeight w:val="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33 965,015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-2 912,121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31 052,894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1 048,208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3 068,830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3 068,830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3 068,830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446,000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446,000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2017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79 0 00 34030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20 696,323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15,035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20 711,358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2 132,698</w:t>
            </w:r>
          </w:p>
        </w:tc>
      </w:tr>
      <w:tr w:rsidR="000946E3" w:rsidRPr="00961D1E" w:rsidTr="00961D1E">
        <w:trPr>
          <w:gridAfter w:val="6"/>
          <w:wAfter w:w="26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2 132,698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0946E3" w:rsidRPr="00961D1E" w:rsidTr="00961D1E">
        <w:trPr>
          <w:gridAfter w:val="6"/>
          <w:wAfter w:w="26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26,390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26,390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18 537,235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15,035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18 552,270</w:t>
            </w:r>
          </w:p>
        </w:tc>
      </w:tr>
      <w:tr w:rsidR="000946E3" w:rsidRPr="00961D1E" w:rsidTr="00961D1E">
        <w:trPr>
          <w:gridAfter w:val="6"/>
          <w:wAfter w:w="26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18 537,235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15,035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18 552,270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16 225,411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2 242,514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15,035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2 257,549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69,310</w:t>
            </w:r>
          </w:p>
        </w:tc>
      </w:tr>
      <w:tr w:rsidR="000946E3" w:rsidRPr="00961D1E" w:rsidTr="00961D1E">
        <w:trPr>
          <w:gridAfter w:val="6"/>
          <w:wAfter w:w="2631" w:type="dxa"/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8 663,325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3 133,388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11 796,713</w:t>
            </w:r>
          </w:p>
        </w:tc>
      </w:tr>
      <w:tr w:rsidR="000946E3" w:rsidRPr="00961D1E" w:rsidTr="00961D1E">
        <w:trPr>
          <w:gridAfter w:val="6"/>
          <w:wAfter w:w="2631" w:type="dxa"/>
          <w:trHeight w:val="9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6 385,289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1 779,761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8 165,050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2 278,036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1 353,627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3 631,663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7 795,000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8 365,300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3 327,300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3 327,300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5 038,000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</w:tr>
      <w:tr w:rsidR="000946E3" w:rsidRPr="00961D1E" w:rsidTr="00961D1E">
        <w:trPr>
          <w:gridAfter w:val="6"/>
          <w:wAfter w:w="2631" w:type="dxa"/>
          <w:trHeight w:val="13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4 467,700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4 467,700</w:t>
            </w:r>
          </w:p>
        </w:tc>
      </w:tr>
      <w:tr w:rsidR="000946E3" w:rsidRPr="00961D1E" w:rsidTr="00961D1E">
        <w:trPr>
          <w:gridAfter w:val="6"/>
          <w:wAfter w:w="2631" w:type="dxa"/>
          <w:trHeight w:val="13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570,300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570,300</w:t>
            </w:r>
          </w:p>
        </w:tc>
      </w:tr>
      <w:tr w:rsidR="000946E3" w:rsidRPr="00961D1E" w:rsidTr="00961D1E">
        <w:trPr>
          <w:gridAfter w:val="6"/>
          <w:wAfter w:w="2631" w:type="dxa"/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256 079,367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-3 536,450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1 035,154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1 058,390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254 636,461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22 870,400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23 020,700</w:t>
            </w:r>
          </w:p>
        </w:tc>
      </w:tr>
      <w:tr w:rsidR="000946E3" w:rsidRPr="00961D1E" w:rsidTr="00961D1E">
        <w:trPr>
          <w:gridAfter w:val="6"/>
          <w:wAfter w:w="2631" w:type="dxa"/>
          <w:trHeight w:val="6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0946E3" w:rsidRPr="00961D1E" w:rsidTr="00961D1E">
        <w:trPr>
          <w:gridAfter w:val="6"/>
          <w:wAfter w:w="2631" w:type="dxa"/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0946E3" w:rsidRPr="00961D1E" w:rsidTr="00961D1E">
        <w:trPr>
          <w:gridAfter w:val="6"/>
          <w:wAfter w:w="2631" w:type="dxa"/>
          <w:trHeight w:val="6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22 220,700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22 220,700</w:t>
            </w:r>
          </w:p>
        </w:tc>
      </w:tr>
      <w:tr w:rsidR="000946E3" w:rsidRPr="00961D1E" w:rsidTr="00961D1E">
        <w:trPr>
          <w:gridAfter w:val="6"/>
          <w:wAfter w:w="2631" w:type="dxa"/>
          <w:trHeight w:val="8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22 070,400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22 220,700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22 070,400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150,300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22 220,700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123 027,967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-3 536,450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92,400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119 583,917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21 147,587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-110,000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21 037,587</w:t>
            </w:r>
          </w:p>
        </w:tc>
      </w:tr>
      <w:tr w:rsidR="000946E3" w:rsidRPr="00961D1E" w:rsidTr="00961D1E">
        <w:trPr>
          <w:gridAfter w:val="6"/>
          <w:wAfter w:w="2631" w:type="dxa"/>
          <w:trHeight w:val="13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21 147,587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-110,000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21 037,587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13 749,800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13 479,800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623,600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573,600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610,600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-50,000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560,600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6 416,800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6 286,800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62,900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61,400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61,400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20,100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19,100</w:t>
            </w:r>
          </w:p>
        </w:tc>
      </w:tr>
      <w:tr w:rsidR="000946E3" w:rsidRPr="00961D1E" w:rsidTr="00961D1E">
        <w:trPr>
          <w:gridAfter w:val="6"/>
          <w:wAfter w:w="2631" w:type="dxa"/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178,400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-60,000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118,400</w:t>
            </w:r>
          </w:p>
        </w:tc>
      </w:tr>
      <w:tr w:rsidR="000946E3" w:rsidRPr="00961D1E" w:rsidTr="00961D1E">
        <w:trPr>
          <w:gridAfter w:val="6"/>
          <w:wAfter w:w="2631" w:type="dxa"/>
          <w:trHeight w:val="9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175,400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-60,000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115,400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реализацию переданных гос.полномочий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95,987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95,987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88,987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101 880,380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-3 536,450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202,400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98 546,330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0946E3" w:rsidRPr="00961D1E" w:rsidTr="00961D1E">
        <w:trPr>
          <w:gridAfter w:val="6"/>
          <w:wAfter w:w="2631" w:type="dxa"/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21 126,200</w:t>
            </w:r>
          </w:p>
        </w:tc>
      </w:tr>
      <w:tr w:rsidR="000946E3" w:rsidRPr="00961D1E" w:rsidTr="00961D1E">
        <w:trPr>
          <w:gridAfter w:val="6"/>
          <w:wAfter w:w="2631" w:type="dxa"/>
          <w:trHeight w:val="5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260,000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20 866,200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29 650,400</w:t>
            </w:r>
          </w:p>
        </w:tc>
      </w:tr>
      <w:tr w:rsidR="000946E3" w:rsidRPr="00961D1E" w:rsidTr="00961D1E">
        <w:trPr>
          <w:gridAfter w:val="6"/>
          <w:wAfter w:w="26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180,650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29 469,750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226,100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3,500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222,600</w:t>
            </w:r>
          </w:p>
        </w:tc>
      </w:tr>
      <w:tr w:rsidR="000946E3" w:rsidRPr="00961D1E" w:rsidTr="00961D1E">
        <w:trPr>
          <w:gridAfter w:val="6"/>
          <w:wAfter w:w="2631" w:type="dxa"/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25 148,000</w:t>
            </w:r>
          </w:p>
        </w:tc>
      </w:tr>
      <w:tr w:rsidR="000946E3" w:rsidRPr="00961D1E" w:rsidTr="00961D1E">
        <w:trPr>
          <w:gridAfter w:val="6"/>
          <w:wAfter w:w="2631" w:type="dxa"/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321,552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24 826,248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0,100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3,900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24 832,780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-3 536,450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21 296,330</w:t>
            </w:r>
          </w:p>
        </w:tc>
      </w:tr>
      <w:tr w:rsidR="000946E3" w:rsidRPr="00961D1E" w:rsidTr="00961D1E">
        <w:trPr>
          <w:gridAfter w:val="6"/>
          <w:wAfter w:w="2631" w:type="dxa"/>
          <w:trHeight w:val="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24 652,780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-3 536,450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21 116,330</w:t>
            </w:r>
          </w:p>
        </w:tc>
      </w:tr>
      <w:tr w:rsidR="000946E3" w:rsidRPr="00961D1E" w:rsidTr="00961D1E">
        <w:trPr>
          <w:gridAfter w:val="6"/>
          <w:wAfter w:w="26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569,000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559,000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0946E3" w:rsidRPr="00961D1E" w:rsidTr="00961D1E">
        <w:trPr>
          <w:gridAfter w:val="6"/>
          <w:wAfter w:w="2631" w:type="dxa"/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на компенсацию отдельным категориям граждан оплаты взноса на капитальный ремонтобщего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R4620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241,300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202,400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443,700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R4620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241,300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202,400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443,700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95 706,400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815,690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96 522,090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95 706,400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815,690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96 522,090</w:t>
            </w:r>
          </w:p>
        </w:tc>
      </w:tr>
      <w:tr w:rsidR="000946E3" w:rsidRPr="00961D1E" w:rsidTr="00961D1E">
        <w:trPr>
          <w:gridAfter w:val="6"/>
          <w:wAfter w:w="2631" w:type="dxa"/>
          <w:trHeight w:val="13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95 706,400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815,690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96 522,090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17 407,100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1 815,690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19 222,790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17 407,100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1 815,690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19 222,790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28 1 02 22300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2 292,700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-1 000,000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1 292,700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2 257,700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-1 000,000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1 257,700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15 667,000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15 417,000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1 438,000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1 418,000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27 375,000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0946E3" w:rsidRPr="00961D1E" w:rsidTr="00961D1E">
        <w:trPr>
          <w:gridAfter w:val="6"/>
          <w:wAfter w:w="2631" w:type="dxa"/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27 025,000</w:t>
            </w:r>
          </w:p>
        </w:tc>
      </w:tr>
      <w:tr w:rsidR="000946E3" w:rsidRPr="00961D1E" w:rsidTr="00961D1E">
        <w:trPr>
          <w:gridAfter w:val="6"/>
          <w:wAfter w:w="2631" w:type="dxa"/>
          <w:trHeight w:val="11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3 702,300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3 632,300</w:t>
            </w:r>
          </w:p>
        </w:tc>
      </w:tr>
      <w:tr w:rsidR="000946E3" w:rsidRPr="00961D1E" w:rsidTr="00961D1E">
        <w:trPr>
          <w:gridAfter w:val="6"/>
          <w:wAfter w:w="2631" w:type="dxa"/>
          <w:trHeight w:val="20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27 224,300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27 224,300</w:t>
            </w:r>
          </w:p>
        </w:tc>
      </w:tr>
      <w:tr w:rsidR="000946E3" w:rsidRPr="00961D1E" w:rsidTr="00961D1E">
        <w:trPr>
          <w:gridAfter w:val="6"/>
          <w:wAfter w:w="2631" w:type="dxa"/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600,000</w:t>
            </w:r>
          </w:p>
        </w:tc>
      </w:tr>
      <w:tr w:rsidR="000946E3" w:rsidRPr="00961D1E" w:rsidTr="00961D1E">
        <w:trPr>
          <w:gridAfter w:val="6"/>
          <w:wAfter w:w="2631" w:type="dxa"/>
          <w:trHeight w:val="7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14 474,600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1 035,154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15 509,754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946E3" w:rsidRPr="00961D1E" w:rsidTr="00961D1E">
        <w:trPr>
          <w:gridAfter w:val="6"/>
          <w:wAfter w:w="2631" w:type="dxa"/>
          <w:trHeight w:val="14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2 861,000</w:t>
            </w:r>
          </w:p>
        </w:tc>
      </w:tr>
      <w:tr w:rsidR="000946E3" w:rsidRPr="00961D1E" w:rsidTr="00961D1E">
        <w:trPr>
          <w:gridAfter w:val="6"/>
          <w:wAfter w:w="2631" w:type="dxa"/>
          <w:trHeight w:val="11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2 441,000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0946E3" w:rsidRPr="00961D1E" w:rsidTr="00961D1E">
        <w:trPr>
          <w:gridAfter w:val="6"/>
          <w:wAfter w:w="2631" w:type="dxa"/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28 2 01 22900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1 354,900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28 2 01 22900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2 177,500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35,154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2 212,654</w:t>
            </w:r>
          </w:p>
        </w:tc>
      </w:tr>
      <w:tr w:rsidR="000946E3" w:rsidRPr="00961D1E" w:rsidTr="00961D1E">
        <w:trPr>
          <w:gridAfter w:val="6"/>
          <w:wAfter w:w="2631" w:type="dxa"/>
          <w:trHeight w:val="6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5,000</w:t>
            </w:r>
          </w:p>
        </w:tc>
      </w:tr>
      <w:tr w:rsidR="000946E3" w:rsidRPr="00961D1E" w:rsidTr="00961D1E">
        <w:trPr>
          <w:gridAfter w:val="6"/>
          <w:wAfter w:w="2631" w:type="dxa"/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35,154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2 034,654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1 999,500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35,154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2 034,654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475,000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1 524,500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35,154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1 559,654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173,000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173,000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0946E3" w:rsidRPr="00961D1E" w:rsidTr="00961D1E">
        <w:trPr>
          <w:gridAfter w:val="6"/>
          <w:wAfter w:w="2631" w:type="dxa"/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7 078,100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6 023,900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1 034,200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0946E3" w:rsidRPr="00961D1E" w:rsidTr="00961D1E">
        <w:trPr>
          <w:gridAfter w:val="6"/>
          <w:wAfter w:w="2631" w:type="dxa"/>
          <w:trHeight w:val="4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855,900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1 855,900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855,900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1 855,900</w:t>
            </w:r>
          </w:p>
        </w:tc>
      </w:tr>
      <w:tr w:rsidR="000946E3" w:rsidRPr="00961D1E" w:rsidTr="00961D1E">
        <w:trPr>
          <w:gridAfter w:val="6"/>
          <w:wAfter w:w="2631" w:type="dxa"/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53 639,922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-2 064,359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2 804,552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20 147,265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74 527,380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29 489,600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2 439,630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31 918,397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29 489,600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31 918,397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29 489,600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2 439,630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31 918,397</w:t>
            </w:r>
          </w:p>
        </w:tc>
      </w:tr>
      <w:tr w:rsidR="000946E3" w:rsidRPr="00961D1E" w:rsidTr="00961D1E">
        <w:trPr>
          <w:gridAfter w:val="6"/>
          <w:wAfter w:w="2631" w:type="dxa"/>
          <w:trHeight w:val="5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1 672,000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1 661,167</w:t>
            </w:r>
          </w:p>
        </w:tc>
      </w:tr>
      <w:tr w:rsidR="000946E3" w:rsidRPr="00961D1E" w:rsidTr="00961D1E">
        <w:trPr>
          <w:gridAfter w:val="6"/>
          <w:wAfter w:w="2631" w:type="dxa"/>
          <w:trHeight w:val="6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1 672,000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1 661,167</w:t>
            </w:r>
          </w:p>
        </w:tc>
      </w:tr>
      <w:tr w:rsidR="000946E3" w:rsidRPr="00961D1E" w:rsidTr="00961D1E">
        <w:trPr>
          <w:gridAfter w:val="6"/>
          <w:wAfter w:w="2631" w:type="dxa"/>
          <w:trHeight w:val="5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222,000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211,167</w:t>
            </w:r>
          </w:p>
        </w:tc>
      </w:tr>
      <w:tr w:rsidR="000946E3" w:rsidRPr="00961D1E" w:rsidTr="00961D1E">
        <w:trPr>
          <w:gridAfter w:val="6"/>
          <w:wAfter w:w="2631" w:type="dxa"/>
          <w:trHeight w:val="57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1 450,000</w:t>
            </w:r>
          </w:p>
        </w:tc>
      </w:tr>
      <w:tr w:rsidR="000946E3" w:rsidRPr="00961D1E" w:rsidTr="00961D1E">
        <w:trPr>
          <w:gridAfter w:val="6"/>
          <w:wAfter w:w="2631" w:type="dxa"/>
          <w:trHeight w:val="9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капитаельный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27 817,600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2 439,630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30 257,230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12 572,798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12 572,798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2 439,630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13 784,820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1 459,982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10 079,970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10 079,970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31 5 01 R0181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9 179,970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9 179,970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31 5 01 R0181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9 179,970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9 179,970</w:t>
            </w:r>
          </w:p>
        </w:tc>
      </w:tr>
      <w:tr w:rsidR="000946E3" w:rsidRPr="00961D1E" w:rsidTr="00961D1E">
        <w:trPr>
          <w:gridAfter w:val="6"/>
          <w:wAfter w:w="2631" w:type="dxa"/>
          <w:trHeight w:val="112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14 2 01 00050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139,378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6 994,800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7 134,178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7 01 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6 994,800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7 01 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6 994,800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0946E3" w:rsidRPr="00961D1E" w:rsidTr="00961D1E">
        <w:trPr>
          <w:gridAfter w:val="6"/>
          <w:wAfter w:w="2631" w:type="dxa"/>
          <w:trHeight w:val="48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139,378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21 580,322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-2 053,526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225,544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19 752,340</w:t>
            </w:r>
          </w:p>
        </w:tc>
      </w:tr>
      <w:tr w:rsidR="000946E3" w:rsidRPr="00961D1E" w:rsidTr="00961D1E">
        <w:trPr>
          <w:gridAfter w:val="6"/>
          <w:wAfter w:w="2631" w:type="dxa"/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15 110,702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-2 053,526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225,544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13 282,720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14 424,702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-2 053,526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225,544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12 596,720</w:t>
            </w:r>
          </w:p>
        </w:tc>
      </w:tr>
      <w:tr w:rsidR="000946E3" w:rsidRPr="00961D1E" w:rsidTr="00961D1E">
        <w:trPr>
          <w:gridAfter w:val="6"/>
          <w:wAfter w:w="2631" w:type="dxa"/>
          <w:trHeight w:val="4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1 700,000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1 700,000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1 700,000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"Комплекснок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10 874,702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-2 053,526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225,544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9 046,720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10 874,702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-2 053,526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225,544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9 046,720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586,000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586,000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6 469,620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4 355,620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4 355,620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2 106,260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2 106,260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7,740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2 570,000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2 570,000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2 570,000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2 570,000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2 570,000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3 072,495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3 072,495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3 072,495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1E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51 968,794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-2 123,530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49 845,264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61D1E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11 271,673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11 271,673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11 271,673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11 271,673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11 253,573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10 058,845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61D1E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1 187,828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1 187,828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18,100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18,100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18,100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5,660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45,020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Челябинской области на 2015-2017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39,360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39,360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5,660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1 360,700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1 360,700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1 360,700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201,384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201,384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2015-2017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201,384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201,384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201,384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99 0 02 91000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1 610,833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1 610,833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10,833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1 610,833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115,932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115,932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37 396,477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-2 255,955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35 140,522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20 527,700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17 419,000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17 419,000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3 108,700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3 108,700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16 868,777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-2 255,955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14 612,822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16 868,777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-2 255,955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14 612,822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16 868,777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-2 255,955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14 612,822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16 868,777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-2 255,955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1D1E">
              <w:rPr>
                <w:rFonts w:ascii="Arial" w:hAnsi="Arial" w:cs="Arial"/>
                <w:i/>
                <w:iCs/>
                <w:sz w:val="16"/>
                <w:szCs w:val="16"/>
              </w:rPr>
              <w:t>14 612,822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16 868,777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-2 255,955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14 612,822</w:t>
            </w:r>
          </w:p>
        </w:tc>
      </w:tr>
      <w:tr w:rsidR="000946E3" w:rsidRPr="00961D1E" w:rsidTr="00961D1E">
        <w:trPr>
          <w:gridAfter w:val="6"/>
          <w:wAfter w:w="2631" w:type="dxa"/>
          <w:trHeight w:val="4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rPr>
                <w:rFonts w:ascii="Arial" w:hAnsi="Arial" w:cs="Arial"/>
                <w:b/>
                <w:bCs/>
              </w:rPr>
            </w:pPr>
            <w:r w:rsidRPr="00961D1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D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D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D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D1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1 013 856,352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11 085,300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21 723,486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6E3" w:rsidRPr="00961D1E" w:rsidRDefault="000946E3" w:rsidP="00961D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1D1E">
              <w:rPr>
                <w:rFonts w:ascii="Arial" w:hAnsi="Arial" w:cs="Arial"/>
                <w:b/>
                <w:bCs/>
                <w:sz w:val="16"/>
                <w:szCs w:val="16"/>
              </w:rPr>
              <w:t>1 046 665,138</w:t>
            </w:r>
          </w:p>
        </w:tc>
      </w:tr>
    </w:tbl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  <w:sectPr w:rsidR="000946E3" w:rsidSect="00961D1E">
          <w:pgSz w:w="16838" w:h="11906" w:orient="landscape"/>
          <w:pgMar w:top="1701" w:right="720" w:bottom="851" w:left="539" w:header="709" w:footer="709" w:gutter="0"/>
          <w:cols w:space="708"/>
          <w:titlePg/>
          <w:docGrid w:linePitch="360"/>
        </w:sect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tbl>
      <w:tblPr>
        <w:tblW w:w="10273" w:type="dxa"/>
        <w:tblInd w:w="-318" w:type="dxa"/>
        <w:tblLayout w:type="fixed"/>
        <w:tblLook w:val="00A0"/>
      </w:tblPr>
      <w:tblGrid>
        <w:gridCol w:w="3970"/>
        <w:gridCol w:w="2623"/>
        <w:gridCol w:w="1213"/>
        <w:gridCol w:w="1216"/>
        <w:gridCol w:w="1251"/>
      </w:tblGrid>
      <w:tr w:rsidR="000946E3" w:rsidRPr="009179B9" w:rsidTr="009375EA">
        <w:trPr>
          <w:trHeight w:val="586"/>
        </w:trPr>
        <w:tc>
          <w:tcPr>
            <w:tcW w:w="10273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0946E3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</w:p>
        </w:tc>
      </w:tr>
      <w:tr w:rsidR="000946E3" w:rsidRPr="009179B9" w:rsidTr="009375EA">
        <w:trPr>
          <w:trHeight w:val="586"/>
        </w:trPr>
        <w:tc>
          <w:tcPr>
            <w:tcW w:w="10273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</w:p>
        </w:tc>
      </w:tr>
      <w:tr w:rsidR="000946E3" w:rsidRPr="009179B9" w:rsidTr="00DB1C49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2F0286" w:rsidRDefault="000946E3" w:rsidP="009375EA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2F0286" w:rsidRDefault="000946E3" w:rsidP="009375EA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2F0286" w:rsidRDefault="000946E3" w:rsidP="009375EA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2F0286" w:rsidRDefault="000946E3" w:rsidP="009375EA">
            <w:pPr>
              <w:ind w:right="-169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 xml:space="preserve">                                                                                                    тыс. руб.</w:t>
            </w:r>
          </w:p>
        </w:tc>
      </w:tr>
      <w:tr w:rsidR="000946E3" w:rsidRPr="009179B9" w:rsidTr="00DB1C49">
        <w:trPr>
          <w:trHeight w:val="4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2F0286" w:rsidRDefault="000946E3" w:rsidP="009375EA">
            <w:pPr>
              <w:ind w:firstLine="60"/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6E3" w:rsidRPr="002F0286" w:rsidRDefault="000946E3" w:rsidP="009375EA">
            <w:pPr>
              <w:ind w:firstLine="60"/>
              <w:rPr>
                <w:color w:val="000000"/>
                <w:sz w:val="20"/>
                <w:szCs w:val="20"/>
              </w:rPr>
            </w:pPr>
          </w:p>
        </w:tc>
      </w:tr>
      <w:tr w:rsidR="000946E3" w:rsidRPr="009179B9" w:rsidTr="00DB1C49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181 023,48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174 165,50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180 997,10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000 1 03 000000 01 0000 110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39 133,10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27 552,40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30 158,00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2F028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000 1 05 01010 02 0000 110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6 732,40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7 002,80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7 359,90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3 882,40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3 847,50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3 847,50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277,50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286,00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300,50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127,20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000 1 07 01000 01 0000 110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539,20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541,90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544,50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000 1 08 00000 01 0000 110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6 596,50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6 217,80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6 819,50</w:t>
            </w:r>
          </w:p>
        </w:tc>
      </w:tr>
      <w:tr w:rsidR="000946E3" w:rsidRPr="009179B9" w:rsidTr="00DB1C49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000 1 11 05000 10 0000 120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9 671,00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9 771,00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9 771,00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637,40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000 1 11 05075 05 0000 120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2 000,00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000 1 11 07015 05 0000 120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700,00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994,40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1 023,00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1 063,90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9 704,00</w:t>
            </w:r>
          </w:p>
        </w:tc>
      </w:tr>
      <w:tr w:rsidR="000946E3" w:rsidRPr="009179B9" w:rsidTr="00DB1C49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5 000,00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0286">
              <w:rPr>
                <w:sz w:val="20"/>
                <w:szCs w:val="20"/>
              </w:rPr>
              <w:t xml:space="preserve"> 189,40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3 189,40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3 189,40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Штрафные санкции, возмещение ущерба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000 1 16 00000 01 0000 140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3 289</w:t>
            </w:r>
            <w:r w:rsidRPr="002F02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2F0286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1 370,50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1 399,50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F0286">
              <w:rPr>
                <w:color w:val="000000"/>
                <w:sz w:val="20"/>
                <w:szCs w:val="20"/>
              </w:rPr>
              <w:t>001 05 0000 151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57 359,00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0,00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57307A" w:rsidRDefault="000946E3" w:rsidP="009375EA">
            <w:pPr>
              <w:rPr>
                <w:color w:val="000000"/>
                <w:sz w:val="20"/>
                <w:szCs w:val="20"/>
              </w:rPr>
            </w:pPr>
            <w:r w:rsidRPr="0057307A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2F0286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2 328,77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57307A" w:rsidRDefault="000946E3" w:rsidP="00937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Default="000946E3" w:rsidP="00937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Default="000946E3" w:rsidP="009375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2F0286">
              <w:rPr>
                <w:color w:val="000000"/>
                <w:sz w:val="20"/>
                <w:szCs w:val="20"/>
              </w:rPr>
              <w:t>999 05 0000 151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159 676,196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7 178,10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7 278,10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35250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25 148,00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25 143,00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25 138,00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35930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1 725,80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1 838,50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1 838,50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35220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226,10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35280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5,80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013 05 0000 151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623,60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35118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1 360,70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022 05 0000 151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23 987,20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24 837,20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25 175,70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024 05 0000 151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392 172,40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390 315,70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391 975,90</w:t>
            </w:r>
          </w:p>
        </w:tc>
      </w:tr>
      <w:tr w:rsidR="000946E3" w:rsidRPr="009179B9" w:rsidTr="00DB1C49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027 05 0000 151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27 375,00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27 464,20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27 528,30</w:t>
            </w:r>
          </w:p>
        </w:tc>
      </w:tr>
      <w:tr w:rsidR="000946E3" w:rsidRPr="009179B9" w:rsidTr="00DB1C49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F0286">
              <w:rPr>
                <w:color w:val="000000"/>
                <w:sz w:val="20"/>
                <w:szCs w:val="20"/>
              </w:rPr>
              <w:t>029 05 0000 151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4 467,70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35082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9 659,40</w:t>
            </w:r>
          </w:p>
        </w:tc>
      </w:tr>
      <w:tr w:rsidR="000946E3" w:rsidRPr="009179B9" w:rsidTr="00DB1C49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35380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27 224,30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27 437,70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27 382,70</w:t>
            </w:r>
          </w:p>
        </w:tc>
      </w:tr>
      <w:tr w:rsidR="000946E3" w:rsidRPr="009179B9" w:rsidTr="00DB1C49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 xml:space="preserve">000 2 02 </w:t>
            </w:r>
            <w:r>
              <w:rPr>
                <w:color w:val="000000"/>
                <w:sz w:val="20"/>
                <w:szCs w:val="20"/>
              </w:rPr>
              <w:t>35137</w:t>
            </w:r>
            <w:r w:rsidRPr="002F0286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29 650,40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29 339,60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29 339,60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946E3" w:rsidRPr="002F0286" w:rsidRDefault="000946E3" w:rsidP="009375EA">
            <w:pPr>
              <w:rPr>
                <w:color w:val="000000"/>
                <w:sz w:val="20"/>
                <w:szCs w:val="20"/>
              </w:rPr>
            </w:pPr>
            <w:r w:rsidRPr="002F0286">
              <w:rPr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125,00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jc w:val="right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125,00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ind w:firstLine="60"/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 </w:t>
            </w:r>
          </w:p>
        </w:tc>
      </w:tr>
      <w:tr w:rsidR="000946E3" w:rsidRPr="009179B9" w:rsidTr="00DB1C4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ИТОГО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2F0286" w:rsidRDefault="000946E3" w:rsidP="009375EA">
            <w:pPr>
              <w:rPr>
                <w:sz w:val="20"/>
                <w:szCs w:val="20"/>
              </w:rPr>
            </w:pPr>
            <w:r w:rsidRPr="002F0286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DB1C49" w:rsidRDefault="000946E3" w:rsidP="009375EA">
            <w:pPr>
              <w:jc w:val="right"/>
              <w:rPr>
                <w:b/>
                <w:sz w:val="16"/>
                <w:szCs w:val="16"/>
              </w:rPr>
            </w:pPr>
            <w:r w:rsidRPr="00DB1C49">
              <w:rPr>
                <w:b/>
                <w:sz w:val="16"/>
                <w:szCs w:val="16"/>
              </w:rPr>
              <w:t>1 036 373,736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DB1C49" w:rsidRDefault="000946E3" w:rsidP="009375EA">
            <w:pPr>
              <w:jc w:val="right"/>
              <w:rPr>
                <w:b/>
                <w:sz w:val="16"/>
                <w:szCs w:val="16"/>
              </w:rPr>
            </w:pPr>
            <w:r w:rsidRPr="00DB1C49">
              <w:rPr>
                <w:b/>
                <w:sz w:val="16"/>
                <w:szCs w:val="16"/>
              </w:rPr>
              <w:t>803 157,40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6E3" w:rsidRPr="00DB1C49" w:rsidRDefault="000946E3" w:rsidP="009375EA">
            <w:pPr>
              <w:ind w:hanging="120"/>
              <w:jc w:val="right"/>
              <w:rPr>
                <w:b/>
                <w:sz w:val="16"/>
                <w:szCs w:val="16"/>
              </w:rPr>
            </w:pPr>
            <w:r w:rsidRPr="00DB1C49">
              <w:rPr>
                <w:b/>
                <w:sz w:val="16"/>
                <w:szCs w:val="16"/>
              </w:rPr>
              <w:t>815 619,50</w:t>
            </w:r>
          </w:p>
        </w:tc>
      </w:tr>
    </w:tbl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p w:rsidR="000946E3" w:rsidRDefault="000946E3" w:rsidP="00374A99">
      <w:pPr>
        <w:jc w:val="both"/>
        <w:rPr>
          <w:bCs/>
          <w:sz w:val="28"/>
          <w:szCs w:val="28"/>
        </w:rPr>
      </w:pPr>
    </w:p>
    <w:sectPr w:rsidR="000946E3" w:rsidSect="00961D1E"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E3" w:rsidRDefault="000946E3">
      <w:r>
        <w:separator/>
      </w:r>
    </w:p>
  </w:endnote>
  <w:endnote w:type="continuationSeparator" w:id="1">
    <w:p w:rsidR="000946E3" w:rsidRDefault="0009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3" w:rsidRDefault="000946E3" w:rsidP="00961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6E3" w:rsidRDefault="000946E3" w:rsidP="00961D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E3" w:rsidRDefault="000946E3" w:rsidP="00961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946E3" w:rsidRDefault="000946E3" w:rsidP="00961D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E3" w:rsidRDefault="000946E3">
      <w:r>
        <w:separator/>
      </w:r>
    </w:p>
  </w:footnote>
  <w:footnote w:type="continuationSeparator" w:id="1">
    <w:p w:rsidR="000946E3" w:rsidRDefault="00094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2082B"/>
    <w:rsid w:val="00021B9C"/>
    <w:rsid w:val="0007317F"/>
    <w:rsid w:val="00083058"/>
    <w:rsid w:val="000946E3"/>
    <w:rsid w:val="00095AAB"/>
    <w:rsid w:val="00212966"/>
    <w:rsid w:val="002513F6"/>
    <w:rsid w:val="002F0286"/>
    <w:rsid w:val="00374A99"/>
    <w:rsid w:val="003F5785"/>
    <w:rsid w:val="00412642"/>
    <w:rsid w:val="004F7F85"/>
    <w:rsid w:val="00570C00"/>
    <w:rsid w:val="0057307A"/>
    <w:rsid w:val="00612901"/>
    <w:rsid w:val="0073547D"/>
    <w:rsid w:val="00805F2A"/>
    <w:rsid w:val="00851BCE"/>
    <w:rsid w:val="008F4F19"/>
    <w:rsid w:val="009179B9"/>
    <w:rsid w:val="009375EA"/>
    <w:rsid w:val="00961D1E"/>
    <w:rsid w:val="00A27785"/>
    <w:rsid w:val="00B51615"/>
    <w:rsid w:val="00B64852"/>
    <w:rsid w:val="00B8679A"/>
    <w:rsid w:val="00C175D7"/>
    <w:rsid w:val="00C96DC8"/>
    <w:rsid w:val="00CB5750"/>
    <w:rsid w:val="00CD1CDC"/>
    <w:rsid w:val="00D2631F"/>
    <w:rsid w:val="00DB1C49"/>
    <w:rsid w:val="00E53BD8"/>
    <w:rsid w:val="00EA537C"/>
    <w:rsid w:val="00F172E1"/>
    <w:rsid w:val="00FE2D17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1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961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1D1E"/>
    <w:rPr>
      <w:rFonts w:cs="Times New Roman"/>
    </w:rPr>
  </w:style>
  <w:style w:type="paragraph" w:customStyle="1" w:styleId="xl66">
    <w:name w:val="xl66"/>
    <w:basedOn w:val="Normal"/>
    <w:uiPriority w:val="99"/>
    <w:rsid w:val="00412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4126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80</Pages>
  <Words>27682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10</cp:revision>
  <cp:lastPrinted>2017-06-30T05:40:00Z</cp:lastPrinted>
  <dcterms:created xsi:type="dcterms:W3CDTF">2017-04-26T03:35:00Z</dcterms:created>
  <dcterms:modified xsi:type="dcterms:W3CDTF">2017-06-30T10:26:00Z</dcterms:modified>
</cp:coreProperties>
</file>