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11" w:rsidRDefault="00252F11" w:rsidP="00076FED">
      <w:pPr>
        <w:tabs>
          <w:tab w:val="left" w:pos="4320"/>
        </w:tabs>
        <w:spacing w:line="360" w:lineRule="auto"/>
        <w:ind w:firstLine="720"/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pt;height:54pt;visibility:visible">
            <v:imagedata r:id="rId5" o:title="" blacklevel="5898f"/>
          </v:shape>
        </w:pict>
      </w:r>
    </w:p>
    <w:p w:rsidR="00252F11" w:rsidRPr="00686043" w:rsidRDefault="00252F11" w:rsidP="00076FED">
      <w:pPr>
        <w:jc w:val="center"/>
        <w:rPr>
          <w:b/>
        </w:rPr>
      </w:pPr>
      <w:r w:rsidRPr="00686043">
        <w:rPr>
          <w:b/>
        </w:rPr>
        <w:t xml:space="preserve">СОБРАНИЕ ДЕПУТАТОВ </w:t>
      </w:r>
    </w:p>
    <w:p w:rsidR="00252F11" w:rsidRPr="00686043" w:rsidRDefault="00252F11" w:rsidP="00076FED">
      <w:pPr>
        <w:jc w:val="center"/>
      </w:pPr>
      <w:r w:rsidRPr="00686043">
        <w:rPr>
          <w:b/>
        </w:rPr>
        <w:t>КУНАШАКСКОГО МУНИЦИПАЛЬНОГО РАЙОНА</w:t>
      </w:r>
    </w:p>
    <w:p w:rsidR="00252F11" w:rsidRPr="00686043" w:rsidRDefault="00252F11" w:rsidP="00076FED">
      <w:pPr>
        <w:jc w:val="center"/>
        <w:rPr>
          <w:b/>
        </w:rPr>
      </w:pPr>
      <w:r w:rsidRPr="00686043">
        <w:rPr>
          <w:b/>
        </w:rPr>
        <w:t>ЧЕЛЯБИНСКОЙ ОБЛАСТИ</w:t>
      </w:r>
    </w:p>
    <w:p w:rsidR="00252F11" w:rsidRPr="009961DF" w:rsidRDefault="00252F11" w:rsidP="00076FED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<v:stroke linestyle="thickThin"/>
          </v:line>
        </w:pict>
      </w:r>
    </w:p>
    <w:p w:rsidR="00252F11" w:rsidRDefault="00252F11" w:rsidP="00076F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52F11" w:rsidRDefault="00252F11" w:rsidP="00076F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 заседание</w:t>
      </w:r>
    </w:p>
    <w:p w:rsidR="00252F11" w:rsidRDefault="00252F11" w:rsidP="00076FED">
      <w:pPr>
        <w:rPr>
          <w:rFonts w:ascii="Arial" w:hAnsi="Arial" w:cs="Arial"/>
          <w:sz w:val="22"/>
          <w:szCs w:val="22"/>
        </w:rPr>
      </w:pPr>
    </w:p>
    <w:p w:rsidR="00252F11" w:rsidRPr="00C968ED" w:rsidRDefault="00252F11" w:rsidP="00076FED">
      <w:r>
        <w:t>от «25</w:t>
      </w:r>
      <w:r w:rsidRPr="00C968ED">
        <w:t xml:space="preserve">» </w:t>
      </w:r>
      <w:r>
        <w:t>октября</w:t>
      </w:r>
      <w:r w:rsidRPr="00C968ED"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C968ED">
          <w:t>2022 г</w:t>
        </w:r>
      </w:smartTag>
      <w:r>
        <w:t>.  № 65</w:t>
      </w:r>
    </w:p>
    <w:p w:rsidR="00252F11" w:rsidRPr="00C968ED" w:rsidRDefault="00252F11" w:rsidP="00076FED">
      <w:pPr>
        <w:ind w:firstLine="180"/>
      </w:pPr>
    </w:p>
    <w:tbl>
      <w:tblPr>
        <w:tblW w:w="9720" w:type="dxa"/>
        <w:tblInd w:w="108" w:type="dxa"/>
        <w:tblLook w:val="01E0"/>
      </w:tblPr>
      <w:tblGrid>
        <w:gridCol w:w="4713"/>
        <w:gridCol w:w="5007"/>
      </w:tblGrid>
      <w:tr w:rsidR="00252F11" w:rsidRPr="00C968ED" w:rsidTr="00F41B6B">
        <w:trPr>
          <w:trHeight w:val="1255"/>
        </w:trPr>
        <w:tc>
          <w:tcPr>
            <w:tcW w:w="4713" w:type="dxa"/>
          </w:tcPr>
          <w:p w:rsidR="00252F11" w:rsidRPr="00C968ED" w:rsidRDefault="00252F11" w:rsidP="00076FED">
            <w:pPr>
              <w:jc w:val="both"/>
            </w:pPr>
            <w:r w:rsidRPr="00C968ED">
              <w:t xml:space="preserve">О внесении изменений в Решение Собрания депутатов № 42 </w:t>
            </w:r>
            <w:r>
              <w:br/>
            </w:r>
            <w:r w:rsidRPr="00C968ED">
              <w:t>от 07.10.2020 г. «О фракции Всероссийской политической партии «ЕДИНАЯ РОССИЯ» в Собрании депутатов Кунашакского муниципального района</w:t>
            </w:r>
          </w:p>
        </w:tc>
        <w:tc>
          <w:tcPr>
            <w:tcW w:w="5007" w:type="dxa"/>
          </w:tcPr>
          <w:p w:rsidR="00252F11" w:rsidRPr="00C968ED" w:rsidRDefault="00252F11" w:rsidP="00F41B6B">
            <w:pPr>
              <w:jc w:val="both"/>
            </w:pPr>
          </w:p>
        </w:tc>
      </w:tr>
    </w:tbl>
    <w:p w:rsidR="00252F11" w:rsidRPr="00C968ED" w:rsidRDefault="00252F11" w:rsidP="00076FED">
      <w:pPr>
        <w:autoSpaceDE w:val="0"/>
        <w:autoSpaceDN w:val="0"/>
        <w:adjustRightInd w:val="0"/>
        <w:ind w:firstLine="540"/>
        <w:jc w:val="both"/>
      </w:pPr>
    </w:p>
    <w:p w:rsidR="00252F11" w:rsidRDefault="00252F11" w:rsidP="005E68F1">
      <w:pPr>
        <w:tabs>
          <w:tab w:val="left" w:pos="6840"/>
        </w:tabs>
        <w:autoSpaceDE w:val="0"/>
        <w:autoSpaceDN w:val="0"/>
        <w:adjustRightInd w:val="0"/>
        <w:spacing w:line="360" w:lineRule="auto"/>
        <w:ind w:firstLine="851"/>
        <w:jc w:val="both"/>
      </w:pPr>
      <w:r w:rsidRPr="00C968ED">
        <w:rPr>
          <w:bCs/>
        </w:rPr>
        <w:t xml:space="preserve">В соответствии с </w:t>
      </w:r>
      <w:r>
        <w:rPr>
          <w:bCs/>
        </w:rPr>
        <w:t xml:space="preserve">протоколом № 1 окружной избирательной комиссии о результатах выборов по избирательному округу № 13, руководствуясь </w:t>
      </w:r>
      <w:bookmarkStart w:id="0" w:name="_GoBack"/>
      <w:bookmarkEnd w:id="0"/>
      <w:r>
        <w:t xml:space="preserve">Федеральным законом Российской Федерации от 06.10.2003 года №131-ФЗ «Об общих принципах организации местного самоуправления в Российской Федерации», ст. 8 Регламента Собрания депутатов Кунашакского муниципального района, утвержденного решением Собрания депутатов </w:t>
      </w:r>
      <w:r>
        <w:br/>
        <w:t>от 25.04.2012 г № 38, Уставом Кунашакского муниципального района, Собрание депутатов Кунашакского муниципального района</w:t>
      </w:r>
    </w:p>
    <w:p w:rsidR="00252F11" w:rsidRPr="00C968ED" w:rsidRDefault="00252F11" w:rsidP="005E68F1">
      <w:pPr>
        <w:tabs>
          <w:tab w:val="left" w:pos="6840"/>
        </w:tabs>
        <w:spacing w:line="360" w:lineRule="auto"/>
        <w:jc w:val="both"/>
        <w:rPr>
          <w:b/>
        </w:rPr>
      </w:pPr>
      <w:r w:rsidRPr="00C968ED">
        <w:rPr>
          <w:b/>
        </w:rPr>
        <w:t>РЕШАЕТ:</w:t>
      </w:r>
    </w:p>
    <w:p w:rsidR="00252F11" w:rsidRPr="00C968ED" w:rsidRDefault="00252F11" w:rsidP="005E68F1">
      <w:pPr>
        <w:numPr>
          <w:ilvl w:val="0"/>
          <w:numId w:val="1"/>
        </w:numPr>
        <w:spacing w:line="360" w:lineRule="auto"/>
        <w:ind w:left="0" w:firstLine="851"/>
        <w:jc w:val="both"/>
      </w:pPr>
      <w:r w:rsidRPr="00C968ED">
        <w:t xml:space="preserve">Внести изменения в Решение Собрания депутатов № 42 </w:t>
      </w:r>
      <w:r>
        <w:br/>
      </w:r>
      <w:r w:rsidRPr="00C968ED">
        <w:t>от 07.10.2020 г. «О фракции Всероссийская политическая партия «ЕДИНАЯ РОССИЯ» в Собрании депутатов Кунашакского муниципального района»:</w:t>
      </w:r>
    </w:p>
    <w:p w:rsidR="00252F11" w:rsidRPr="00C968ED" w:rsidRDefault="00252F11" w:rsidP="005E68F1">
      <w:pPr>
        <w:spacing w:line="360" w:lineRule="auto"/>
        <w:ind w:firstLine="851"/>
        <w:jc w:val="both"/>
      </w:pPr>
      <w:r w:rsidRPr="00C968ED">
        <w:t>пункт 1 изложить в следующей редакции:</w:t>
      </w:r>
    </w:p>
    <w:p w:rsidR="00252F11" w:rsidRPr="00C968ED" w:rsidRDefault="00252F11" w:rsidP="005E68F1">
      <w:pPr>
        <w:spacing w:line="360" w:lineRule="auto"/>
        <w:ind w:firstLine="851"/>
        <w:jc w:val="both"/>
        <w:rPr>
          <w:b/>
        </w:rPr>
      </w:pPr>
      <w:r w:rsidRPr="00C968ED">
        <w:rPr>
          <w:b/>
        </w:rPr>
        <w:t>«</w:t>
      </w:r>
      <w:r w:rsidRPr="00C968ED">
        <w:rPr>
          <w:b/>
        </w:rPr>
        <w:tab/>
        <w:t>1)</w:t>
      </w:r>
      <w:r w:rsidRPr="00C968ED">
        <w:rPr>
          <w:b/>
        </w:rPr>
        <w:tab/>
        <w:t xml:space="preserve"> Всероссийская политическая партия «ЕДИНАЯ РОССИЯ» в Собрании депутатов Кунашакского муниципального района в составе: </w:t>
      </w:r>
    </w:p>
    <w:p w:rsidR="00252F11" w:rsidRPr="00C968ED" w:rsidRDefault="00252F11" w:rsidP="005E68F1">
      <w:pPr>
        <w:pStyle w:val="ListParagraph"/>
        <w:numPr>
          <w:ilvl w:val="0"/>
          <w:numId w:val="2"/>
        </w:numPr>
        <w:spacing w:line="360" w:lineRule="auto"/>
        <w:ind w:left="0" w:firstLine="851"/>
        <w:jc w:val="both"/>
      </w:pPr>
      <w:r w:rsidRPr="00C968ED">
        <w:t xml:space="preserve">Гусева Наталья Викторовна </w:t>
      </w:r>
    </w:p>
    <w:p w:rsidR="00252F11" w:rsidRPr="00C968ED" w:rsidRDefault="00252F11" w:rsidP="005E68F1">
      <w:pPr>
        <w:pStyle w:val="ListParagraph"/>
        <w:numPr>
          <w:ilvl w:val="0"/>
          <w:numId w:val="2"/>
        </w:numPr>
        <w:spacing w:line="360" w:lineRule="auto"/>
        <w:ind w:left="0" w:firstLine="851"/>
        <w:jc w:val="both"/>
      </w:pPr>
      <w:r w:rsidRPr="00C968ED">
        <w:t>Закирова Ирина Рафкатовна</w:t>
      </w:r>
    </w:p>
    <w:p w:rsidR="00252F11" w:rsidRPr="00C968ED" w:rsidRDefault="00252F11" w:rsidP="005E68F1">
      <w:pPr>
        <w:pStyle w:val="ListParagraph"/>
        <w:numPr>
          <w:ilvl w:val="0"/>
          <w:numId w:val="2"/>
        </w:numPr>
        <w:spacing w:line="360" w:lineRule="auto"/>
        <w:ind w:left="0" w:firstLine="851"/>
        <w:jc w:val="both"/>
      </w:pPr>
      <w:r w:rsidRPr="00C968ED">
        <w:t>Нургалеев Дамир Фаритович</w:t>
      </w:r>
    </w:p>
    <w:p w:rsidR="00252F11" w:rsidRPr="00C968ED" w:rsidRDefault="00252F11" w:rsidP="005E68F1">
      <w:pPr>
        <w:pStyle w:val="ListParagraph"/>
        <w:numPr>
          <w:ilvl w:val="0"/>
          <w:numId w:val="2"/>
        </w:numPr>
        <w:spacing w:line="360" w:lineRule="auto"/>
        <w:ind w:left="0" w:firstLine="851"/>
        <w:jc w:val="both"/>
      </w:pPr>
      <w:r w:rsidRPr="00C968ED">
        <w:t>Нигаматьянов</w:t>
      </w:r>
      <w:r>
        <w:t xml:space="preserve"> </w:t>
      </w:r>
      <w:r w:rsidRPr="00C968ED">
        <w:t>Рафкат</w:t>
      </w:r>
      <w:r>
        <w:t xml:space="preserve"> </w:t>
      </w:r>
      <w:r w:rsidRPr="00C968ED">
        <w:t>Нуруллович</w:t>
      </w:r>
    </w:p>
    <w:p w:rsidR="00252F11" w:rsidRPr="00C968ED" w:rsidRDefault="00252F11" w:rsidP="005E68F1">
      <w:pPr>
        <w:pStyle w:val="ListParagraph"/>
        <w:numPr>
          <w:ilvl w:val="0"/>
          <w:numId w:val="2"/>
        </w:numPr>
        <w:spacing w:line="360" w:lineRule="auto"/>
        <w:ind w:left="0" w:firstLine="851"/>
        <w:jc w:val="both"/>
      </w:pPr>
      <w:r w:rsidRPr="00C968ED">
        <w:t>Абдрахманов</w:t>
      </w:r>
      <w:r>
        <w:t xml:space="preserve"> </w:t>
      </w:r>
      <w:r w:rsidRPr="00C968ED">
        <w:t>Ферис</w:t>
      </w:r>
      <w:r>
        <w:t xml:space="preserve"> </w:t>
      </w:r>
      <w:r w:rsidRPr="00C968ED">
        <w:t>Юрисович</w:t>
      </w:r>
    </w:p>
    <w:p w:rsidR="00252F11" w:rsidRPr="00C968ED" w:rsidRDefault="00252F11" w:rsidP="005E68F1">
      <w:pPr>
        <w:pStyle w:val="ListParagraph"/>
        <w:numPr>
          <w:ilvl w:val="0"/>
          <w:numId w:val="2"/>
        </w:numPr>
        <w:spacing w:line="360" w:lineRule="auto"/>
        <w:ind w:left="0" w:firstLine="851"/>
        <w:jc w:val="both"/>
      </w:pPr>
      <w:r w:rsidRPr="00C968ED">
        <w:t>Каримова Фидалия</w:t>
      </w:r>
      <w:r>
        <w:t xml:space="preserve"> </w:t>
      </w:r>
      <w:r w:rsidRPr="00C968ED">
        <w:t>Раисовна</w:t>
      </w:r>
    </w:p>
    <w:p w:rsidR="00252F11" w:rsidRPr="00C968ED" w:rsidRDefault="00252F11" w:rsidP="005E68F1">
      <w:pPr>
        <w:pStyle w:val="ListParagraph"/>
        <w:numPr>
          <w:ilvl w:val="0"/>
          <w:numId w:val="2"/>
        </w:numPr>
        <w:spacing w:line="360" w:lineRule="auto"/>
        <w:ind w:left="0" w:firstLine="851"/>
        <w:jc w:val="both"/>
      </w:pPr>
      <w:r w:rsidRPr="00C968ED">
        <w:t>Гиниятуллин</w:t>
      </w:r>
      <w:r>
        <w:t xml:space="preserve"> </w:t>
      </w:r>
      <w:r w:rsidRPr="00C968ED">
        <w:t>Валерик</w:t>
      </w:r>
      <w:r>
        <w:t xml:space="preserve"> </w:t>
      </w:r>
      <w:r w:rsidRPr="00C968ED">
        <w:t>Гайнулович</w:t>
      </w:r>
    </w:p>
    <w:p w:rsidR="00252F11" w:rsidRPr="00C968ED" w:rsidRDefault="00252F11" w:rsidP="005E68F1">
      <w:pPr>
        <w:pStyle w:val="ListParagraph"/>
        <w:numPr>
          <w:ilvl w:val="0"/>
          <w:numId w:val="2"/>
        </w:numPr>
        <w:spacing w:line="360" w:lineRule="auto"/>
        <w:ind w:left="0" w:firstLine="851"/>
        <w:jc w:val="both"/>
      </w:pPr>
      <w:r w:rsidRPr="00C968ED">
        <w:t>Шайхитдинов Валерий Искандарович</w:t>
      </w:r>
    </w:p>
    <w:p w:rsidR="00252F11" w:rsidRPr="00C968ED" w:rsidRDefault="00252F11" w:rsidP="005E68F1">
      <w:pPr>
        <w:pStyle w:val="ListParagraph"/>
        <w:numPr>
          <w:ilvl w:val="0"/>
          <w:numId w:val="2"/>
        </w:numPr>
        <w:spacing w:line="360" w:lineRule="auto"/>
        <w:ind w:left="0" w:firstLine="851"/>
        <w:jc w:val="both"/>
      </w:pPr>
      <w:r w:rsidRPr="00C968ED">
        <w:t>Газизова</w:t>
      </w:r>
      <w:r>
        <w:t xml:space="preserve"> </w:t>
      </w:r>
      <w:r w:rsidRPr="00C968ED">
        <w:t>Гульжиган</w:t>
      </w:r>
      <w:r>
        <w:t xml:space="preserve"> </w:t>
      </w:r>
      <w:r w:rsidRPr="00C968ED">
        <w:t>Салихьяновна</w:t>
      </w:r>
    </w:p>
    <w:p w:rsidR="00252F11" w:rsidRPr="00C968ED" w:rsidRDefault="00252F11" w:rsidP="005E68F1">
      <w:pPr>
        <w:pStyle w:val="ListParagraph"/>
        <w:numPr>
          <w:ilvl w:val="0"/>
          <w:numId w:val="2"/>
        </w:numPr>
        <w:spacing w:line="360" w:lineRule="auto"/>
        <w:ind w:left="0" w:firstLine="851"/>
        <w:jc w:val="both"/>
      </w:pPr>
      <w:r w:rsidRPr="00C968ED">
        <w:t>Хуснулин Руслан Саубанович</w:t>
      </w:r>
    </w:p>
    <w:p w:rsidR="00252F11" w:rsidRPr="00C968ED" w:rsidRDefault="00252F11" w:rsidP="005E68F1">
      <w:pPr>
        <w:pStyle w:val="ListParagraph"/>
        <w:numPr>
          <w:ilvl w:val="0"/>
          <w:numId w:val="2"/>
        </w:numPr>
        <w:spacing w:line="360" w:lineRule="auto"/>
        <w:ind w:left="0" w:firstLine="851"/>
        <w:jc w:val="both"/>
      </w:pPr>
      <w:r w:rsidRPr="00C968ED">
        <w:t>Латыпова Оксана Рашитовна</w:t>
      </w:r>
    </w:p>
    <w:p w:rsidR="00252F11" w:rsidRPr="00C968ED" w:rsidRDefault="00252F11" w:rsidP="005E68F1">
      <w:pPr>
        <w:pStyle w:val="ListParagraph"/>
        <w:numPr>
          <w:ilvl w:val="0"/>
          <w:numId w:val="2"/>
        </w:numPr>
        <w:spacing w:line="360" w:lineRule="auto"/>
        <w:ind w:left="0" w:firstLine="851"/>
        <w:jc w:val="both"/>
      </w:pPr>
      <w:r w:rsidRPr="00C968ED">
        <w:t>Рахматуллин Ринат Арсланович</w:t>
      </w:r>
    </w:p>
    <w:p w:rsidR="00252F11" w:rsidRPr="00C968ED" w:rsidRDefault="00252F11" w:rsidP="005E68F1">
      <w:pPr>
        <w:pStyle w:val="ListParagraph"/>
        <w:numPr>
          <w:ilvl w:val="0"/>
          <w:numId w:val="2"/>
        </w:numPr>
        <w:spacing w:line="360" w:lineRule="auto"/>
        <w:ind w:left="0" w:firstLine="851"/>
        <w:jc w:val="both"/>
      </w:pPr>
      <w:r w:rsidRPr="00C968ED">
        <w:t>Валеева Зульфия</w:t>
      </w:r>
      <w:r>
        <w:t xml:space="preserve"> </w:t>
      </w:r>
      <w:r w:rsidRPr="00C968ED">
        <w:t>Яхиевна</w:t>
      </w:r>
    </w:p>
    <w:p w:rsidR="00252F11" w:rsidRPr="00C968ED" w:rsidRDefault="00252F11" w:rsidP="005E68F1">
      <w:pPr>
        <w:pStyle w:val="ListParagraph"/>
        <w:numPr>
          <w:ilvl w:val="0"/>
          <w:numId w:val="1"/>
        </w:numPr>
        <w:spacing w:line="360" w:lineRule="auto"/>
        <w:ind w:left="0" w:firstLine="851"/>
        <w:jc w:val="both"/>
      </w:pPr>
      <w:r w:rsidRPr="00C968ED">
        <w:t xml:space="preserve">Контроль за исполнением данного </w:t>
      </w:r>
      <w:r>
        <w:t>решения возложить на п</w:t>
      </w:r>
      <w:r w:rsidRPr="00C968ED">
        <w:t>остоянную</w:t>
      </w:r>
      <w:r>
        <w:t xml:space="preserve"> </w:t>
      </w:r>
      <w:r w:rsidRPr="00C968ED">
        <w:t>мандатную комиссию Собрания депутатов Кунашакского муниципального района.</w:t>
      </w:r>
    </w:p>
    <w:p w:rsidR="00252F11" w:rsidRDefault="00252F11" w:rsidP="005E68F1">
      <w:pPr>
        <w:spacing w:line="360" w:lineRule="auto"/>
        <w:jc w:val="both"/>
      </w:pPr>
    </w:p>
    <w:p w:rsidR="00252F11" w:rsidRPr="00C968ED" w:rsidRDefault="00252F11" w:rsidP="00C968ED">
      <w:pPr>
        <w:jc w:val="both"/>
      </w:pPr>
    </w:p>
    <w:p w:rsidR="00252F11" w:rsidRPr="00C968ED" w:rsidRDefault="00252F11" w:rsidP="00C968ED">
      <w:pPr>
        <w:jc w:val="both"/>
      </w:pPr>
    </w:p>
    <w:p w:rsidR="00252F11" w:rsidRPr="00C968ED" w:rsidRDefault="00252F11" w:rsidP="00C968ED">
      <w:pPr>
        <w:jc w:val="both"/>
      </w:pPr>
      <w:r w:rsidRPr="00C968ED">
        <w:t xml:space="preserve">Председатель </w:t>
      </w:r>
    </w:p>
    <w:p w:rsidR="00252F11" w:rsidRPr="00C968ED" w:rsidRDefault="00252F11" w:rsidP="00C968ED">
      <w:pPr>
        <w:jc w:val="both"/>
      </w:pPr>
      <w:r w:rsidRPr="00C968ED">
        <w:t xml:space="preserve">Собрания депутатов                                                       </w:t>
      </w:r>
      <w:r>
        <w:t xml:space="preserve">                     </w:t>
      </w:r>
      <w:r w:rsidRPr="00C968ED">
        <w:t xml:space="preserve">  Н.В. Гусева </w:t>
      </w:r>
    </w:p>
    <w:p w:rsidR="00252F11" w:rsidRPr="00C968ED" w:rsidRDefault="00252F11" w:rsidP="00C968ED">
      <w:pPr>
        <w:jc w:val="both"/>
      </w:pPr>
    </w:p>
    <w:p w:rsidR="00252F11" w:rsidRPr="00C968ED" w:rsidRDefault="00252F11" w:rsidP="00C968ED">
      <w:pPr>
        <w:jc w:val="both"/>
      </w:pPr>
    </w:p>
    <w:p w:rsidR="00252F11" w:rsidRPr="00C968ED" w:rsidRDefault="00252F11" w:rsidP="00C968ED">
      <w:pPr>
        <w:jc w:val="both"/>
      </w:pPr>
    </w:p>
    <w:p w:rsidR="00252F11" w:rsidRPr="00C968ED" w:rsidRDefault="00252F11" w:rsidP="00076FED">
      <w:pPr>
        <w:ind w:firstLine="851"/>
        <w:jc w:val="both"/>
      </w:pPr>
    </w:p>
    <w:sectPr w:rsidR="00252F11" w:rsidRPr="00C968ED" w:rsidSect="00D8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A1F80"/>
    <w:multiLevelType w:val="hybridMultilevel"/>
    <w:tmpl w:val="17989BCC"/>
    <w:lvl w:ilvl="0" w:tplc="5B94C10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74CC14CE"/>
    <w:multiLevelType w:val="hybridMultilevel"/>
    <w:tmpl w:val="C8C85E4E"/>
    <w:lvl w:ilvl="0" w:tplc="58DEC456">
      <w:start w:val="1"/>
      <w:numFmt w:val="decimal"/>
      <w:lvlText w:val="%1."/>
      <w:lvlJc w:val="left"/>
      <w:pPr>
        <w:ind w:left="1416" w:hanging="6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EAD"/>
    <w:rsid w:val="00014EAD"/>
    <w:rsid w:val="00064318"/>
    <w:rsid w:val="00076FED"/>
    <w:rsid w:val="00252F11"/>
    <w:rsid w:val="002F0041"/>
    <w:rsid w:val="003020AC"/>
    <w:rsid w:val="00431D1C"/>
    <w:rsid w:val="00497A2B"/>
    <w:rsid w:val="004A0497"/>
    <w:rsid w:val="004C6D65"/>
    <w:rsid w:val="005E68F1"/>
    <w:rsid w:val="00686043"/>
    <w:rsid w:val="00710E22"/>
    <w:rsid w:val="007A5D32"/>
    <w:rsid w:val="007B08DE"/>
    <w:rsid w:val="008215BD"/>
    <w:rsid w:val="00821898"/>
    <w:rsid w:val="00950C79"/>
    <w:rsid w:val="009961DF"/>
    <w:rsid w:val="009E4C1E"/>
    <w:rsid w:val="00AF1799"/>
    <w:rsid w:val="00B42AC1"/>
    <w:rsid w:val="00C968ED"/>
    <w:rsid w:val="00D85C96"/>
    <w:rsid w:val="00E715B7"/>
    <w:rsid w:val="00F01A7C"/>
    <w:rsid w:val="00F4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FED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6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273</Words>
  <Characters>1559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2</cp:lastModifiedBy>
  <cp:revision>2</cp:revision>
  <cp:lastPrinted>2022-10-25T09:24:00Z</cp:lastPrinted>
  <dcterms:created xsi:type="dcterms:W3CDTF">2022-10-26T04:51:00Z</dcterms:created>
  <dcterms:modified xsi:type="dcterms:W3CDTF">2022-10-26T04:51:00Z</dcterms:modified>
</cp:coreProperties>
</file>