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E5" w:rsidRPr="002B340E" w:rsidRDefault="00A12AE5" w:rsidP="00436DC5">
      <w:pPr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gerb1" style="position:absolute;left:0;text-align:left;margin-left:234pt;margin-top:-9pt;width:38.25pt;height:47.1pt;z-index:251658240;visibility:visible">
            <v:imagedata r:id="rId7" o:title="" croptop="7553f"/>
            <w10:wrap type="square" side="left"/>
          </v:shape>
        </w:pict>
      </w:r>
    </w:p>
    <w:p w:rsidR="00A12AE5" w:rsidRPr="002B340E" w:rsidRDefault="00A12AE5" w:rsidP="00094BB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12AE5" w:rsidRPr="002B340E" w:rsidRDefault="00A12AE5" w:rsidP="00094BB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12AE5" w:rsidRPr="00A12922" w:rsidRDefault="00A12AE5" w:rsidP="00094B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92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A12AE5" w:rsidRPr="00A12922" w:rsidRDefault="00A12AE5" w:rsidP="00094B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b/>
          <w:bCs/>
          <w:sz w:val="28"/>
          <w:szCs w:val="28"/>
        </w:rPr>
        <w:t>КУНАШАКСКОГО МУНИЦИПАЛЬНОГО РАЙОНА</w:t>
      </w:r>
      <w:r w:rsidRPr="00A1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E5" w:rsidRPr="00A12922" w:rsidRDefault="00A12AE5" w:rsidP="00094B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922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A12AE5" w:rsidRPr="002B340E" w:rsidRDefault="00A12AE5" w:rsidP="00094BB3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pict>
          <v:line id="_x0000_s1027" style="position:absolute;left:0;text-align:left;z-index:251657216" from="4.4pt,9pt" to="495pt,9.5pt" strokeweight="4.5pt">
            <v:stroke linestyle="thickThin"/>
          </v:line>
        </w:pict>
      </w:r>
    </w:p>
    <w:p w:rsidR="00A12AE5" w:rsidRPr="002B340E" w:rsidRDefault="00A12AE5" w:rsidP="00094BB3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12AE5" w:rsidRPr="00A12922" w:rsidRDefault="00A12AE5" w:rsidP="00094B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92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12AE5" w:rsidRPr="00A12922" w:rsidRDefault="00A12AE5" w:rsidP="001F52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12922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</w:t>
      </w:r>
    </w:p>
    <w:p w:rsidR="00A12AE5" w:rsidRPr="00A12922" w:rsidRDefault="00A12AE5" w:rsidP="00165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129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129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1292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1292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A12922">
        <w:rPr>
          <w:rFonts w:ascii="Times New Roman" w:hAnsi="Times New Roman" w:cs="Times New Roman"/>
          <w:sz w:val="28"/>
          <w:szCs w:val="28"/>
        </w:rPr>
        <w:t xml:space="preserve">. 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A12AE5" w:rsidRPr="008144E5" w:rsidRDefault="00A12AE5" w:rsidP="004E6EBF">
      <w:pPr>
        <w:rPr>
          <w:sz w:val="27"/>
          <w:szCs w:val="27"/>
        </w:rPr>
      </w:pPr>
    </w:p>
    <w:p w:rsidR="00A12AE5" w:rsidRPr="00A12922" w:rsidRDefault="00A12AE5" w:rsidP="00094BB3">
      <w:pPr>
        <w:pStyle w:val="Heading1"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129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решение Собрания депутатов Кунашакского муниципального района от 23.12.2015 г. № 30 «О районном бюджете на 2016 год» </w:t>
      </w:r>
    </w:p>
    <w:p w:rsidR="00A12AE5" w:rsidRPr="00A12922" w:rsidRDefault="00A12AE5" w:rsidP="00094BB3">
      <w:pPr>
        <w:pStyle w:val="ConsPlu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A12AE5" w:rsidRPr="00A12922" w:rsidRDefault="00A12AE5" w:rsidP="002460E8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9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</w:t>
      </w:r>
      <w:hyperlink r:id="rId8" w:history="1">
        <w:r w:rsidRPr="00A12922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A1292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9" w:history="1">
        <w:r w:rsidRPr="00A12922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12922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hyperlink r:id="rId10" w:history="1">
        <w:r w:rsidRPr="00A12922">
          <w:rPr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Pr="00A12922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A12922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A12922">
        <w:rPr>
          <w:rFonts w:ascii="Times New Roman" w:hAnsi="Times New Roman" w:cs="Times New Roman"/>
          <w:b w:val="0"/>
          <w:sz w:val="28"/>
          <w:szCs w:val="28"/>
        </w:rPr>
        <w:t xml:space="preserve"> Кунашакского муниципального района, </w:t>
      </w:r>
      <w:hyperlink r:id="rId12" w:history="1">
        <w:r w:rsidRPr="00A12922">
          <w:rPr>
            <w:rFonts w:ascii="Times New Roman" w:hAnsi="Times New Roman" w:cs="Times New Roman"/>
            <w:b w:val="0"/>
            <w:sz w:val="28"/>
            <w:szCs w:val="28"/>
          </w:rPr>
          <w:t>Положением</w:t>
        </w:r>
      </w:hyperlink>
      <w:r w:rsidRPr="00A12922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Кунашакском 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A12AE5" w:rsidRPr="00A12922" w:rsidRDefault="00A12AE5" w:rsidP="002460E8">
      <w:pPr>
        <w:pStyle w:val="ConsPlusTitle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РЕШАЕТ:</w:t>
      </w:r>
    </w:p>
    <w:p w:rsidR="00A12AE5" w:rsidRPr="00A12922" w:rsidRDefault="00A12AE5" w:rsidP="002460E8">
      <w:pPr>
        <w:spacing w:line="36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12922">
        <w:rPr>
          <w:rFonts w:ascii="Times New Roman" w:hAnsi="Times New Roman"/>
          <w:color w:val="000000"/>
          <w:spacing w:val="-3"/>
          <w:sz w:val="28"/>
          <w:szCs w:val="28"/>
        </w:rPr>
        <w:t>1.Внести в решение Собрания депутатов Кунашакского муниципального района от 23.12.2015 г. № 30 «О районном бюджете на 2016» (далее – решение) следующие изменения:</w:t>
      </w:r>
    </w:p>
    <w:p w:rsidR="00A12AE5" w:rsidRPr="00A12922" w:rsidRDefault="00A12AE5" w:rsidP="00CC2C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922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1) Пункт 1 изложить в следующей редакции:</w:t>
      </w:r>
      <w:r w:rsidRPr="00A1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E5" w:rsidRPr="00A12922" w:rsidRDefault="00A12AE5" w:rsidP="00CC2CE7">
      <w:pPr>
        <w:spacing w:line="360" w:lineRule="auto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«1. Утвердить   о</w:t>
      </w:r>
      <w:r w:rsidRPr="00A12922"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  <w:t>сновные  характеристики районного  бюджета на 2016 год:</w:t>
      </w:r>
    </w:p>
    <w:p w:rsidR="00A12AE5" w:rsidRPr="00A12922" w:rsidRDefault="00A12AE5" w:rsidP="00CC2C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1) прогнозируемый общий объем доходов районного бюджета в сумме    999548,65</w:t>
      </w:r>
      <w:r w:rsidRPr="00A12922">
        <w:rPr>
          <w:sz w:val="28"/>
          <w:szCs w:val="28"/>
        </w:rPr>
        <w:t xml:space="preserve"> </w:t>
      </w:r>
      <w:r w:rsidRPr="00A12922">
        <w:rPr>
          <w:rFonts w:ascii="Times New Roman" w:hAnsi="Times New Roman" w:cs="Times New Roman"/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 749760,16</w:t>
      </w:r>
      <w:r w:rsidRPr="00A12922">
        <w:rPr>
          <w:sz w:val="28"/>
          <w:szCs w:val="28"/>
        </w:rPr>
        <w:t xml:space="preserve"> </w:t>
      </w:r>
      <w:r w:rsidRPr="00A12922">
        <w:rPr>
          <w:rFonts w:ascii="Times New Roman" w:hAnsi="Times New Roman" w:cs="Times New Roman"/>
          <w:sz w:val="28"/>
          <w:szCs w:val="28"/>
        </w:rPr>
        <w:t>тыс. рублей;</w:t>
      </w:r>
    </w:p>
    <w:p w:rsidR="00A12AE5" w:rsidRPr="00A12922" w:rsidRDefault="00A12AE5" w:rsidP="001F6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2) общий объем расходов районного бюджета в сумме 1005649,5</w:t>
      </w:r>
      <w:r w:rsidRPr="00A12922">
        <w:rPr>
          <w:sz w:val="28"/>
          <w:szCs w:val="28"/>
        </w:rPr>
        <w:t xml:space="preserve"> </w:t>
      </w:r>
      <w:r w:rsidRPr="00A12922">
        <w:rPr>
          <w:rFonts w:ascii="Times New Roman" w:hAnsi="Times New Roman" w:cs="Times New Roman"/>
          <w:sz w:val="28"/>
          <w:szCs w:val="28"/>
        </w:rPr>
        <w:t>тыс. рублей, в том числе за счет остатков на расчетном счете на 01.01.2016 г. в сумме 6100,85 тыс. рублей;</w:t>
      </w:r>
    </w:p>
    <w:p w:rsidR="00A12AE5" w:rsidRPr="00A12922" w:rsidRDefault="00A12AE5" w:rsidP="00595C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3) объем дефицита районного бюджета в сумме 6100,85 тыс. рублей».</w:t>
      </w:r>
    </w:p>
    <w:p w:rsidR="00A12AE5" w:rsidRPr="00A12922" w:rsidRDefault="00A12AE5" w:rsidP="00FB05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2) пункт 22 изложить в следующей редакции:</w:t>
      </w:r>
    </w:p>
    <w:p w:rsidR="00A12AE5" w:rsidRPr="00A12922" w:rsidRDefault="00A12AE5" w:rsidP="00417F3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«22. Утвердить общий объем межбюджетных трансфертов, предоставляемых бюджетам сельских поселений Кунашакского муниципального района из районного бюджета, в 2016 году в сумме 53674,19</w:t>
      </w:r>
      <w:r w:rsidRPr="00A129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922">
        <w:rPr>
          <w:rFonts w:ascii="Times New Roman" w:hAnsi="Times New Roman" w:cs="Times New Roman"/>
          <w:sz w:val="28"/>
          <w:szCs w:val="28"/>
        </w:rPr>
        <w:t>тыс. рублей.».</w:t>
      </w:r>
    </w:p>
    <w:p w:rsidR="00A12AE5" w:rsidRPr="00A12922" w:rsidRDefault="00A12AE5" w:rsidP="00981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3) Пункт 25 читать в следующей редакции:</w:t>
      </w:r>
    </w:p>
    <w:p w:rsidR="00A12AE5" w:rsidRPr="00A12922" w:rsidRDefault="00A12AE5" w:rsidP="00981B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«25. Утвердить объем  иных дотаций из районного бюджета бюджетам сельских поселений на 2016 год в сумме 30804,86 тыс. рублей с распределением согласно приложению 10.» (</w:t>
      </w:r>
      <w:r w:rsidRPr="00A12922">
        <w:rPr>
          <w:rFonts w:ascii="Times New Roman" w:hAnsi="Times New Roman" w:cs="Times New Roman"/>
          <w:spacing w:val="-3"/>
          <w:sz w:val="28"/>
          <w:szCs w:val="28"/>
        </w:rPr>
        <w:t>приложение 3</w:t>
      </w:r>
      <w:r w:rsidRPr="00A1292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A12922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A12922">
        <w:rPr>
          <w:rFonts w:ascii="Times New Roman" w:hAnsi="Times New Roman" w:cs="Times New Roman"/>
          <w:sz w:val="28"/>
          <w:szCs w:val="28"/>
        </w:rPr>
        <w:t>.</w:t>
      </w:r>
    </w:p>
    <w:p w:rsidR="00A12AE5" w:rsidRPr="00A12922" w:rsidRDefault="00A12AE5" w:rsidP="009B2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4) Пункт 25.3 читать в следующей редакции:</w:t>
      </w:r>
    </w:p>
    <w:p w:rsidR="00A12AE5" w:rsidRPr="00A12922" w:rsidRDefault="00A12AE5" w:rsidP="00D40D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 xml:space="preserve"> «25.3. Утвердить объем субвенции бюджетам поселений на осуществление мер социальной поддержки граждан, работающих и проживающих в сельских населенных пунктах и рабочих поселках Челябинской области на 2016 год в сумме 253,132 тыс. рублей с распределением согласно приложению 10.3.» (</w:t>
      </w:r>
      <w:r w:rsidRPr="00A12922">
        <w:rPr>
          <w:rFonts w:ascii="Times New Roman" w:hAnsi="Times New Roman" w:cs="Times New Roman"/>
          <w:spacing w:val="-3"/>
          <w:sz w:val="28"/>
          <w:szCs w:val="28"/>
        </w:rPr>
        <w:t>приложение 4</w:t>
      </w:r>
      <w:r w:rsidRPr="00A1292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A12922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A12922">
        <w:rPr>
          <w:rFonts w:ascii="Times New Roman" w:hAnsi="Times New Roman" w:cs="Times New Roman"/>
          <w:sz w:val="28"/>
          <w:szCs w:val="28"/>
        </w:rPr>
        <w:t>.</w:t>
      </w:r>
    </w:p>
    <w:p w:rsidR="00A12AE5" w:rsidRPr="00A12922" w:rsidRDefault="00A12AE5" w:rsidP="001F68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5) дополнить решение пунктом 25.4 следующего содержания:</w:t>
      </w:r>
    </w:p>
    <w:p w:rsidR="00A12AE5" w:rsidRPr="00A12922" w:rsidRDefault="00A12AE5" w:rsidP="001F68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922">
        <w:rPr>
          <w:rFonts w:ascii="Times New Roman" w:hAnsi="Times New Roman" w:cs="Times New Roman"/>
          <w:sz w:val="28"/>
          <w:szCs w:val="28"/>
        </w:rPr>
        <w:t>25.4. Утвердить объем межбюджетных трансфертов бюджетам поселений из бюджетов муниципальных районов на доведение средней заработной платы работников ЦКС до средней заработной платы в Челябинской области на 2016 год в сумме 1041,1</w:t>
      </w:r>
      <w:r w:rsidRPr="00A12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922">
        <w:rPr>
          <w:rFonts w:ascii="Times New Roman" w:hAnsi="Times New Roman" w:cs="Times New Roman"/>
          <w:sz w:val="28"/>
          <w:szCs w:val="28"/>
        </w:rPr>
        <w:t>тыс. рублей с распределением согласно приложению 10.4.» (</w:t>
      </w:r>
      <w:r w:rsidRPr="00A12922">
        <w:rPr>
          <w:rFonts w:ascii="Times New Roman" w:hAnsi="Times New Roman" w:cs="Times New Roman"/>
          <w:spacing w:val="-3"/>
          <w:sz w:val="28"/>
          <w:szCs w:val="28"/>
        </w:rPr>
        <w:t>приложение 5)</w:t>
      </w:r>
      <w:r w:rsidRPr="00A12922">
        <w:rPr>
          <w:rFonts w:ascii="Times New Roman" w:hAnsi="Times New Roman" w:cs="Times New Roman"/>
          <w:sz w:val="28"/>
          <w:szCs w:val="28"/>
        </w:rPr>
        <w:t>.</w:t>
      </w:r>
    </w:p>
    <w:p w:rsidR="00A12AE5" w:rsidRDefault="00A12AE5" w:rsidP="00603FA3">
      <w:pPr>
        <w:spacing w:line="360" w:lineRule="auto"/>
        <w:rPr>
          <w:rFonts w:ascii="Times New Roman" w:hAnsi="Times New Roman"/>
          <w:spacing w:val="-3"/>
          <w:sz w:val="28"/>
          <w:szCs w:val="28"/>
        </w:rPr>
      </w:pPr>
      <w:r w:rsidRPr="00A12922">
        <w:rPr>
          <w:rFonts w:ascii="Times New Roman" w:hAnsi="Times New Roman"/>
          <w:spacing w:val="-3"/>
          <w:sz w:val="28"/>
          <w:szCs w:val="28"/>
        </w:rPr>
        <w:t xml:space="preserve">6) приложения 4 и 5 пункта 7 изложить в новой редакции (приложения 1 и 2 к настоящему решению). </w:t>
      </w:r>
    </w:p>
    <w:p w:rsidR="00A12AE5" w:rsidRDefault="00A12AE5" w:rsidP="002739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71641">
        <w:rPr>
          <w:rFonts w:ascii="Times New Roman" w:hAnsi="Times New Roman"/>
          <w:spacing w:val="-3"/>
          <w:sz w:val="28"/>
          <w:szCs w:val="28"/>
        </w:rPr>
        <w:t>приложени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 w:rsidRPr="00B71641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2</w:t>
      </w:r>
      <w:r w:rsidRPr="00B7164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24E67">
        <w:rPr>
          <w:rFonts w:ascii="Times New Roman" w:hAnsi="Times New Roman"/>
          <w:spacing w:val="-3"/>
          <w:sz w:val="28"/>
          <w:szCs w:val="28"/>
        </w:rPr>
        <w:t xml:space="preserve">пункта </w:t>
      </w:r>
      <w:r>
        <w:rPr>
          <w:rFonts w:ascii="Times New Roman" w:hAnsi="Times New Roman"/>
          <w:spacing w:val="-3"/>
          <w:sz w:val="28"/>
          <w:szCs w:val="28"/>
        </w:rPr>
        <w:t>4</w:t>
      </w:r>
      <w:r w:rsidRPr="00B71641">
        <w:rPr>
          <w:rFonts w:ascii="Times New Roman" w:hAnsi="Times New Roman"/>
          <w:spacing w:val="-3"/>
          <w:sz w:val="28"/>
          <w:szCs w:val="28"/>
        </w:rPr>
        <w:t xml:space="preserve"> изложить в новой редакции (приложени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 w:rsidRPr="00B71641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6</w:t>
      </w:r>
      <w:r w:rsidRPr="00B71641">
        <w:rPr>
          <w:rFonts w:ascii="Times New Roman" w:hAnsi="Times New Roman"/>
          <w:spacing w:val="-3"/>
          <w:sz w:val="28"/>
          <w:szCs w:val="28"/>
        </w:rPr>
        <w:t xml:space="preserve"> к настоящему решению). </w:t>
      </w:r>
    </w:p>
    <w:p w:rsidR="00A12AE5" w:rsidRPr="00A12922" w:rsidRDefault="00A12AE5" w:rsidP="002460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/>
          <w:spacing w:val="-3"/>
          <w:sz w:val="28"/>
          <w:szCs w:val="28"/>
        </w:rPr>
        <w:t>2.  Настоящее решение вступает в силу со дня его подписания</w:t>
      </w:r>
      <w:r w:rsidRPr="00A12922">
        <w:rPr>
          <w:rFonts w:ascii="Times New Roman" w:hAnsi="Times New Roman" w:cs="Times New Roman"/>
          <w:sz w:val="28"/>
          <w:szCs w:val="28"/>
        </w:rPr>
        <w:t xml:space="preserve"> и подлежит опубликованию в </w:t>
      </w:r>
      <w:r w:rsidRPr="00A12922">
        <w:rPr>
          <w:rFonts w:ascii="Times New Roman" w:hAnsi="Times New Roman"/>
          <w:spacing w:val="-3"/>
          <w:sz w:val="28"/>
          <w:szCs w:val="28"/>
        </w:rPr>
        <w:t>средствах  массовой информации.</w:t>
      </w:r>
    </w:p>
    <w:p w:rsidR="00A12AE5" w:rsidRPr="00A12922" w:rsidRDefault="00A12AE5" w:rsidP="00F443BD">
      <w:pPr>
        <w:spacing w:line="360" w:lineRule="auto"/>
        <w:rPr>
          <w:rFonts w:ascii="Times New Roman" w:hAnsi="Times New Roman"/>
          <w:spacing w:val="-3"/>
          <w:sz w:val="28"/>
          <w:szCs w:val="28"/>
        </w:rPr>
      </w:pPr>
      <w:r w:rsidRPr="00A12922">
        <w:rPr>
          <w:rFonts w:ascii="Times New Roman" w:hAnsi="Times New Roman"/>
          <w:spacing w:val="-3"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A12AE5" w:rsidRDefault="00A12AE5" w:rsidP="00F443BD">
      <w:pPr>
        <w:spacing w:line="360" w:lineRule="auto"/>
        <w:rPr>
          <w:rFonts w:ascii="Times New Roman" w:hAnsi="Times New Roman"/>
          <w:spacing w:val="-3"/>
          <w:sz w:val="28"/>
          <w:szCs w:val="28"/>
        </w:rPr>
      </w:pPr>
    </w:p>
    <w:p w:rsidR="00A12AE5" w:rsidRPr="00A12922" w:rsidRDefault="00A12AE5" w:rsidP="00F443BD">
      <w:pPr>
        <w:spacing w:line="360" w:lineRule="auto"/>
        <w:rPr>
          <w:rFonts w:ascii="Times New Roman" w:hAnsi="Times New Roman"/>
          <w:spacing w:val="-3"/>
          <w:sz w:val="28"/>
          <w:szCs w:val="28"/>
        </w:rPr>
      </w:pPr>
    </w:p>
    <w:p w:rsidR="00A12AE5" w:rsidRDefault="00A12AE5" w:rsidP="00263B98">
      <w:pPr>
        <w:spacing w:line="360" w:lineRule="auto"/>
        <w:ind w:right="-54" w:firstLine="0"/>
        <w:rPr>
          <w:rFonts w:ascii="Times New Roman" w:hAnsi="Times New Roman" w:cs="Times New Roman"/>
          <w:sz w:val="28"/>
          <w:szCs w:val="28"/>
        </w:rPr>
      </w:pPr>
      <w:r w:rsidRPr="00A1292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С.Н. Аминов</w:t>
      </w:r>
    </w:p>
    <w:p w:rsidR="00A12AE5" w:rsidRDefault="00A12AE5" w:rsidP="00263B98">
      <w:pPr>
        <w:spacing w:line="360" w:lineRule="auto"/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12AE5" w:rsidRDefault="00A12AE5" w:rsidP="00263B98">
      <w:pPr>
        <w:spacing w:line="360" w:lineRule="auto"/>
        <w:ind w:right="-54" w:firstLine="0"/>
        <w:rPr>
          <w:rFonts w:ascii="Times New Roman" w:hAnsi="Times New Roman" w:cs="Times New Roman"/>
          <w:sz w:val="28"/>
          <w:szCs w:val="28"/>
        </w:rPr>
      </w:pPr>
    </w:p>
    <w:p w:rsidR="00A12AE5" w:rsidRDefault="00A12AE5" w:rsidP="001833F9">
      <w:pPr>
        <w:spacing w:line="360" w:lineRule="auto"/>
        <w:ind w:right="-54" w:firstLine="0"/>
        <w:jc w:val="right"/>
        <w:rPr>
          <w:rFonts w:ascii="Times New Roman" w:hAnsi="Times New Roman" w:cs="Times New Roman"/>
          <w:sz w:val="28"/>
          <w:szCs w:val="28"/>
        </w:rPr>
        <w:sectPr w:rsidR="00A12AE5" w:rsidSect="00DC1FB1">
          <w:footerReference w:type="even" r:id="rId13"/>
          <w:footerReference w:type="default" r:id="rId14"/>
          <w:footerReference w:type="first" r:id="rId15"/>
          <w:type w:val="continuous"/>
          <w:pgSz w:w="11906" w:h="16838" w:code="9"/>
          <w:pgMar w:top="964" w:right="851" w:bottom="964" w:left="1418" w:header="720" w:footer="720" w:gutter="0"/>
          <w:cols w:space="720"/>
          <w:noEndnote/>
          <w:titlePg/>
        </w:sectPr>
      </w:pPr>
    </w:p>
    <w:tbl>
      <w:tblPr>
        <w:tblW w:w="17090" w:type="dxa"/>
        <w:jc w:val="right"/>
        <w:tblInd w:w="2279" w:type="dxa"/>
        <w:tblLayout w:type="fixed"/>
        <w:tblLook w:val="00A0"/>
      </w:tblPr>
      <w:tblGrid>
        <w:gridCol w:w="17090"/>
      </w:tblGrid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>Кунашакского муниципального района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решение 6-го заседания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>Собрания депутатов от 23.12.2015 г. № 30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>«О районном бюджете на 2016 год"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833F9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1833F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>Кунашакского муниципального района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 xml:space="preserve">"О районном бюджете на 2016 год" 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3F9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833F9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1833F9">
              <w:rPr>
                <w:rFonts w:ascii="Times New Roman" w:hAnsi="Times New Roman" w:cs="Times New Roman"/>
                <w:sz w:val="24"/>
                <w:szCs w:val="24"/>
              </w:rPr>
              <w:t>. № ______</w:t>
            </w:r>
          </w:p>
        </w:tc>
      </w:tr>
      <w:tr w:rsidR="00A12AE5" w:rsidRPr="001833F9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B1C8E">
            <w:pPr>
              <w:widowControl/>
              <w:autoSpaceDE/>
              <w:autoSpaceDN/>
              <w:adjustRightInd/>
              <w:ind w:left="124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AB1C8E" w:rsidTr="00E96D3D">
        <w:trPr>
          <w:trHeight w:val="315"/>
          <w:jc w:val="right"/>
        </w:trPr>
        <w:tc>
          <w:tcPr>
            <w:tcW w:w="17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905F48" w:rsidRDefault="00A12AE5" w:rsidP="00AB1C8E">
            <w:pPr>
              <w:widowControl/>
              <w:autoSpaceDE/>
              <w:autoSpaceDN/>
              <w:adjustRightInd/>
              <w:ind w:left="124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F4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бюджетов на 2016 год</w:t>
            </w:r>
          </w:p>
          <w:p w:rsidR="00A12AE5" w:rsidRPr="00AB1C8E" w:rsidRDefault="00A12AE5" w:rsidP="00E96D3D">
            <w:pPr>
              <w:widowControl/>
              <w:autoSpaceDE/>
              <w:autoSpaceDN/>
              <w:adjustRightInd/>
              <w:ind w:left="1249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660" w:type="dxa"/>
        <w:jc w:val="center"/>
        <w:tblLayout w:type="fixed"/>
        <w:tblLook w:val="0000"/>
      </w:tblPr>
      <w:tblGrid>
        <w:gridCol w:w="960"/>
        <w:gridCol w:w="1300"/>
        <w:gridCol w:w="960"/>
        <w:gridCol w:w="3050"/>
        <w:gridCol w:w="1800"/>
        <w:gridCol w:w="1800"/>
        <w:gridCol w:w="1800"/>
        <w:gridCol w:w="1110"/>
        <w:gridCol w:w="1080"/>
        <w:gridCol w:w="1790"/>
        <w:gridCol w:w="10"/>
      </w:tblGrid>
      <w:tr w:rsidR="00A12AE5" w:rsidRPr="00EE714B" w:rsidTr="00EE714B">
        <w:trPr>
          <w:gridAfter w:val="1"/>
          <w:divId w:val="1453750593"/>
          <w:wAfter w:w="10" w:type="dxa"/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2AE5" w:rsidRPr="00EE714B" w:rsidRDefault="00A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2AE5" w:rsidRPr="00EE714B" w:rsidRDefault="00A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2AE5" w:rsidRPr="00EE714B" w:rsidRDefault="00A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2AE5" w:rsidRPr="00EE714B" w:rsidRDefault="00A12A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EE714B" w:rsidRDefault="00A12A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EE714B" w:rsidRDefault="00A12A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EE714B" w:rsidRDefault="00A12A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EE714B" w:rsidRDefault="00A12A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EE714B" w:rsidRDefault="00A12A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12AE5" w:rsidRPr="00EE714B" w:rsidTr="00EE714B">
        <w:trPr>
          <w:divId w:val="1453750593"/>
          <w:trHeight w:val="255"/>
          <w:jc w:val="center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840C7B" w:rsidRDefault="00A12AE5" w:rsidP="00840C7B">
            <w:pPr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 w:rsidP="00EE714B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за счет собственных доходов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 w:rsidP="00EE714B">
            <w:pPr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за счет остатков на 01.01.2016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за счет областных и федеральных средств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 w:rsidP="00EE714B">
            <w:pPr>
              <w:ind w:firstLine="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A12AE5" w:rsidRPr="00EE714B" w:rsidTr="00EE714B">
        <w:trPr>
          <w:divId w:val="1453750593"/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 w:rsidP="00EE714B">
            <w:pPr>
              <w:ind w:firstLine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2AE5" w:rsidRPr="00EE714B" w:rsidTr="00EE714B">
        <w:trPr>
          <w:divId w:val="1453750593"/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A12AE5" w:rsidRPr="00EE714B" w:rsidTr="00EE714B">
        <w:trPr>
          <w:divId w:val="1453750593"/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A12AE5" w:rsidRPr="00EE714B" w:rsidRDefault="00A12AE5" w:rsidP="00EE714B">
            <w:pPr>
              <w:ind w:firstLine="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61 165,290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3 989,030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A12AE5" w:rsidRPr="00EE714B" w:rsidRDefault="00A12AE5" w:rsidP="00840C7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65 154,320</w:t>
            </w:r>
          </w:p>
        </w:tc>
      </w:tr>
      <w:tr w:rsidR="00A12AE5" w:rsidRPr="00EE714B" w:rsidTr="00EE714B">
        <w:trPr>
          <w:divId w:val="1453750593"/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1 348,680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1 348,680</w:t>
            </w:r>
          </w:p>
        </w:tc>
      </w:tr>
      <w:tr w:rsidR="00A12AE5" w:rsidRPr="00EE714B" w:rsidTr="00EE714B">
        <w:trPr>
          <w:divId w:val="1453750593"/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1 348,680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1 348,680</w:t>
            </w:r>
          </w:p>
        </w:tc>
      </w:tr>
      <w:tr w:rsidR="00A12AE5" w:rsidRPr="00EE714B" w:rsidTr="00EE714B">
        <w:trPr>
          <w:divId w:val="1453750593"/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1 348,680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1 348,680</w:t>
            </w:r>
          </w:p>
        </w:tc>
      </w:tr>
      <w:tr w:rsidR="00A12AE5" w:rsidRPr="00EE714B" w:rsidTr="00EE714B">
        <w:trPr>
          <w:divId w:val="1453750593"/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1 348,680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1 348,680</w:t>
            </w:r>
          </w:p>
        </w:tc>
      </w:tr>
      <w:tr w:rsidR="00A12AE5" w:rsidRPr="00EE714B" w:rsidTr="00EE714B">
        <w:trPr>
          <w:divId w:val="1453750593"/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1 348,680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1 348,680</w:t>
            </w:r>
          </w:p>
        </w:tc>
      </w:tr>
      <w:tr w:rsidR="00A12AE5" w:rsidRPr="00EE714B" w:rsidTr="00EE714B">
        <w:trPr>
          <w:divId w:val="1453750593"/>
          <w:trHeight w:val="10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2 625,070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2 625,070</w:t>
            </w:r>
          </w:p>
        </w:tc>
      </w:tr>
      <w:tr w:rsidR="00A12AE5" w:rsidRPr="00EE714B" w:rsidTr="00EE714B">
        <w:trPr>
          <w:divId w:val="1453750593"/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2 625,070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2 625,070</w:t>
            </w:r>
          </w:p>
        </w:tc>
      </w:tr>
      <w:tr w:rsidR="00A12AE5" w:rsidRPr="00EE714B" w:rsidTr="00EE714B">
        <w:trPr>
          <w:divId w:val="1453750593"/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2 623,570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2 623,570</w:t>
            </w:r>
          </w:p>
        </w:tc>
      </w:tr>
      <w:tr w:rsidR="00A12AE5" w:rsidRPr="00EE714B" w:rsidTr="00EE714B">
        <w:trPr>
          <w:divId w:val="1453750593"/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1 644,770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1 644,770</w:t>
            </w:r>
          </w:p>
        </w:tc>
      </w:tr>
      <w:tr w:rsidR="00A12AE5" w:rsidRPr="00EE714B" w:rsidTr="00EE714B">
        <w:trPr>
          <w:divId w:val="1453750593"/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1 644,770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1 644,770</w:t>
            </w:r>
          </w:p>
        </w:tc>
      </w:tr>
      <w:tr w:rsidR="00A12AE5" w:rsidRPr="00EE714B" w:rsidTr="00EE714B">
        <w:trPr>
          <w:divId w:val="1453750593"/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1 215,140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1 215,140</w:t>
            </w:r>
          </w:p>
        </w:tc>
      </w:tr>
      <w:tr w:rsidR="00A12AE5" w:rsidRPr="00EE714B" w:rsidTr="00EE714B">
        <w:trPr>
          <w:divId w:val="1453750593"/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426,890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426,890</w:t>
            </w:r>
          </w:p>
        </w:tc>
      </w:tr>
      <w:tr w:rsidR="00A12AE5" w:rsidRPr="00EE714B" w:rsidTr="00EE714B">
        <w:trPr>
          <w:divId w:val="1453750593"/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2,740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2,740</w:t>
            </w:r>
          </w:p>
        </w:tc>
      </w:tr>
      <w:tr w:rsidR="00A12AE5" w:rsidRPr="00EE714B" w:rsidTr="00EE714B">
        <w:trPr>
          <w:divId w:val="1453750593"/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978,800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978,800</w:t>
            </w:r>
          </w:p>
        </w:tc>
      </w:tr>
      <w:tr w:rsidR="00A12AE5" w:rsidRPr="00EE714B" w:rsidTr="00EE714B">
        <w:trPr>
          <w:divId w:val="1453750593"/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978,800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978,800</w:t>
            </w:r>
          </w:p>
        </w:tc>
      </w:tr>
      <w:tr w:rsidR="00A12AE5" w:rsidRPr="00EE714B" w:rsidTr="00EE714B">
        <w:trPr>
          <w:divId w:val="1453750593"/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1,500</w:t>
            </w:r>
          </w:p>
        </w:tc>
      </w:tr>
      <w:tr w:rsidR="00A12AE5" w:rsidRPr="00EE714B" w:rsidTr="00EE714B">
        <w:trPr>
          <w:divId w:val="1453750593"/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1,500</w:t>
            </w:r>
          </w:p>
        </w:tc>
      </w:tr>
      <w:tr w:rsidR="00A12AE5" w:rsidRPr="00EE714B" w:rsidTr="00EE714B">
        <w:trPr>
          <w:divId w:val="1453750593"/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1,500</w:t>
            </w:r>
          </w:p>
        </w:tc>
      </w:tr>
      <w:tr w:rsidR="00A12AE5" w:rsidRPr="00EE714B" w:rsidTr="00EE714B">
        <w:trPr>
          <w:divId w:val="1453750593"/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21 166,980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21 166,980</w:t>
            </w:r>
          </w:p>
        </w:tc>
      </w:tr>
      <w:tr w:rsidR="00A12AE5" w:rsidRPr="00EE714B" w:rsidTr="00EE714B">
        <w:trPr>
          <w:divId w:val="1453750593"/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348,600</w:t>
            </w:r>
          </w:p>
        </w:tc>
      </w:tr>
      <w:tr w:rsidR="00A12AE5" w:rsidRPr="00EE714B" w:rsidTr="00EE714B">
        <w:trPr>
          <w:divId w:val="1453750593"/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348,600</w:t>
            </w:r>
          </w:p>
        </w:tc>
      </w:tr>
    </w:tbl>
    <w:tbl>
      <w:tblPr>
        <w:tblW w:w="15660" w:type="dxa"/>
        <w:jc w:val="center"/>
        <w:tblLayout w:type="fixed"/>
        <w:tblLook w:val="0000"/>
      </w:tblPr>
      <w:tblGrid>
        <w:gridCol w:w="960"/>
        <w:gridCol w:w="1300"/>
        <w:gridCol w:w="960"/>
        <w:gridCol w:w="3050"/>
        <w:gridCol w:w="1800"/>
        <w:gridCol w:w="1800"/>
        <w:gridCol w:w="1800"/>
        <w:gridCol w:w="1110"/>
        <w:gridCol w:w="1080"/>
        <w:gridCol w:w="1800"/>
      </w:tblGrid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348,600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03 0 02 25800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348,600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348,600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38,400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38,400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38,400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38,400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12 1 02 28600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38,400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20 779,980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20 779,980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20 641,020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20 641,020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20 641,020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20 641,020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20 641,020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20 641,020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14 507,740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14 507,740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6 099,280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6 099,280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34,000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138,960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138,960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138,960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138,960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138,960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138,960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10,100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10,100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10,100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10,100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99 0 02 51200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10,100</w:t>
            </w:r>
          </w:p>
        </w:tc>
      </w:tr>
      <w:tr w:rsidR="00A12AE5" w:rsidRPr="00EE714B" w:rsidTr="00EE714B">
        <w:trPr>
          <w:trHeight w:val="8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13 800,000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13 800,000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13 800,000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13 800,000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13 784,750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13 784,750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12 990,680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12 990,680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11 680,940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11 680,940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10 153,220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10 153,220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1 521,660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1 521,660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6,060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6,060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1 309,740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1 309,740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948,240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948,240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361,500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361,500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794,070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794,070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794,070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794,070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15,250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0,250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99 0 89 20402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</w:tr>
      <w:tr w:rsidR="00A12AE5" w:rsidRPr="00EE714B" w:rsidTr="00EE714B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5 035,180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5 035,180</w:t>
            </w:r>
          </w:p>
        </w:tc>
      </w:tr>
      <w:tr w:rsidR="00A12AE5" w:rsidRPr="00EE714B" w:rsidTr="00EE714B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5 035,180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5 035,180</w:t>
            </w:r>
          </w:p>
        </w:tc>
      </w:tr>
      <w:tr w:rsidR="00A12AE5" w:rsidRPr="00EE714B" w:rsidTr="00EE714B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5 035,180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5 035,180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5 035,180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5 035,180</w:t>
            </w:r>
          </w:p>
        </w:tc>
      </w:tr>
      <w:tr w:rsidR="00A12AE5" w:rsidRPr="00EE714B" w:rsidTr="00EE714B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5 035,180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5 035,180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17 179,280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3 989,030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21 168,310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1 694,000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1 055,000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2 749,000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1 055,000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1 565,000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1 055,000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1 555,000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1 055,000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1 555,000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421,000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421,000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"Создание безопасных условий для движения пешеходов в Кунашакском муниципальном районе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2014-2016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61,000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61,000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663,000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663,000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263,000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263,000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263,000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263,000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15 485,280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2 934,030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18 419,310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1 744,150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1 937,150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93,800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99 0 02 29700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93,800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93,800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99 0 02 53910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Проведение Всероссийской сельскохозяйственной переписи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1 744,150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1 744,150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99 0 02 53910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1 744,150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1 744,150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99,200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99 0 02 91000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99,200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15 277,280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1 189,880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16 467,160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1 600,000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99 0 04 09002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1 600,000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5 953,580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1 189,880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7 143,460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4 123,580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1 060,750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5 184,330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78,330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1 578,330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330,000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380,800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7 723,700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7 723,700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7 723,700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7 723,700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6 706,100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6 706,100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977,600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977,600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15,000</w:t>
            </w:r>
          </w:p>
        </w:tc>
      </w:tr>
      <w:tr w:rsidR="00A12AE5" w:rsidRPr="00EE714B" w:rsidTr="00EE714B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1 330,300</w:t>
            </w:r>
          </w:p>
        </w:tc>
      </w:tr>
      <w:tr w:rsidR="00A12AE5" w:rsidRPr="00EE714B" w:rsidTr="00EE714B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1 330,300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1 330,300</w:t>
            </w:r>
          </w:p>
        </w:tc>
      </w:tr>
      <w:tr w:rsidR="00A12AE5" w:rsidRPr="00EE714B" w:rsidTr="00EE714B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1 330,300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1 330,300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1 330,300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1 330,300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1 330,300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1 330,300</w:t>
            </w:r>
          </w:p>
        </w:tc>
      </w:tr>
      <w:tr w:rsidR="00A12AE5" w:rsidRPr="00EE714B" w:rsidTr="00EE714B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1 330,300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1 330,300</w:t>
            </w:r>
          </w:p>
        </w:tc>
      </w:tr>
      <w:tr w:rsidR="00A12AE5" w:rsidRPr="00EE714B" w:rsidTr="00EE714B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3 216,680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3 216,680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1 759,900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1 759,900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1 759,900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1 759,900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1 759,900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1 759,900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1 759,900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1 759,900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1 107,160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1 107,160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588,740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588,740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99 0 02 59300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64,000</w:t>
            </w:r>
          </w:p>
        </w:tc>
      </w:tr>
      <w:tr w:rsidR="00A12AE5" w:rsidRPr="00EE714B" w:rsidTr="00EE714B">
        <w:trPr>
          <w:trHeight w:val="8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1 456,780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1 456,780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1 456,780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1 456,780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1 456,780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1 456,780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840C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30 750,810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840C7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30 750,810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338,800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338,800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338,800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292,170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292,170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99 0 02 29900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46,630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46,630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2 814,110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2 814,110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2 814,110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2 814,110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2 811,910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2 811,910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2 811,910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2 811,910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2 811,910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2 811,910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2 321,970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2 321,970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489,940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489,940</w:t>
            </w:r>
          </w:p>
        </w:tc>
      </w:tr>
      <w:tr w:rsidR="00A12AE5" w:rsidRPr="00EE714B" w:rsidTr="00EE714B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2,200</w:t>
            </w:r>
          </w:p>
        </w:tc>
      </w:tr>
      <w:tr w:rsidR="00A12AE5" w:rsidRPr="00EE714B" w:rsidTr="00EE714B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2,200</w:t>
            </w:r>
          </w:p>
        </w:tc>
      </w:tr>
      <w:tr w:rsidR="00A12AE5" w:rsidRPr="00EE714B" w:rsidTr="00EE714B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2,200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27 197,900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27 197,900</w:t>
            </w:r>
          </w:p>
        </w:tc>
      </w:tr>
      <w:tr w:rsidR="00A12AE5" w:rsidRPr="00EE714B" w:rsidTr="00EE714B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20 851,100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20 851,100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20 851,100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20 851,100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20 851,100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20 851,100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20 851,100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20 851,100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6 346,800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6 346,800</w:t>
            </w:r>
          </w:p>
        </w:tc>
      </w:tr>
      <w:tr w:rsidR="00A12AE5" w:rsidRPr="00EE714B" w:rsidTr="00EE714B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400,000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400,000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79 5 00 22010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400,000</w:t>
            </w:r>
          </w:p>
        </w:tc>
      </w:tr>
      <w:tr w:rsidR="00A12AE5" w:rsidRPr="00EE714B" w:rsidTr="00EE714B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840C7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15 846,930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840C7B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60 770,400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840C7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76 813,520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48 470,970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49 470,970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14 3 01 00240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Субсидии местным бюджетам на 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48 470,970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48 470,970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14 3 01 00240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48 470,970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48 470,970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99 0 35 00000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500,000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99 0 35 35103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Компенсация выпадающих доходов организациям, предоставляющих населению услуги  водоснабжения и водоотведения по тарифам, не обеспечивающим возмещение издержек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99 0 35 35103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A12AE5" w:rsidRPr="00EE714B" w:rsidTr="00EE714B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2 500,000</w:t>
            </w:r>
          </w:p>
        </w:tc>
      </w:tr>
      <w:tr w:rsidR="00A12AE5" w:rsidRPr="00EE714B" w:rsidTr="00EE714B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2 500,000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99 0 60 00000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2 500,000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99 0 60 60004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2 500,000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99 0 60 60004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2 500,000</w:t>
            </w:r>
          </w:p>
        </w:tc>
      </w:tr>
      <w:tr w:rsidR="00A12AE5" w:rsidRPr="00EE714B" w:rsidTr="00EE714B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11 846,930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196,190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12 299,430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24 342,550</w:t>
            </w:r>
          </w:p>
        </w:tc>
      </w:tr>
      <w:tr w:rsidR="00A12AE5" w:rsidRPr="00EE714B" w:rsidTr="00EE714B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31 8 01 R0180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12 299,430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12 299,430</w:t>
            </w:r>
          </w:p>
        </w:tc>
      </w:tr>
      <w:tr w:rsidR="00A12AE5" w:rsidRPr="00EE714B" w:rsidTr="00EE714B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31 8 01 R0180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12 299,430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12 299,430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8 685,930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196,190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8 882,120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196,190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796,190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"Капитальный ремонт многоквартирных домов в Кунашакском муниципальном районе на 2016-2018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196,190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796,190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196,190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796,190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Комплексное развитие системы коммунальной инфраструктуры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8 085,930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8 085,930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79 5 00 41010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220,110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220,110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79 5 00 41010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220,110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220,110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"Газификация в Кунашакском муниципальном районе на 2016-2018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4 600,000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79 5 00 41020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4 600,000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4 600,000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79 5 00 41030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"Комплексное развитие систем коммунальной инфраструктуры Кунашакского муниципального района на 2016-2018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3 165,820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3 165,820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79 5 00 41030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3 165,820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3 165,820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79 5 00 41040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79 5 00 41040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3 161,000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3 161,000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3 161,000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3 161,000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3 161,000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3 161,000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3 161,000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3 161,000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2 420,600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2 420,600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738,400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738,400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92,050</w:t>
            </w:r>
          </w:p>
        </w:tc>
      </w:tr>
      <w:tr w:rsidR="00A12AE5" w:rsidRPr="00EE714B" w:rsidTr="00EE714B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92,050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92,050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92,050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92,050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92,050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92,050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92,050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449 232,380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6 521,110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840C7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456 251,480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107 519,390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1 215,740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108 735,130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70 779,200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70 779,200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70 779,200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70 779,200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70 779,200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70 779,200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68 896,370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68 896,370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04 0 02 01900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1 882,830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1 882,830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343,050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1 215,740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1 558,790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343,050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1 215,740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1 558,790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343,050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1 215,740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1 558,790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343,050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1 215,740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1 558,790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36 397,140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36 397,140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1 423,070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1 423,070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1 423,070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1 423,070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1 423,070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1 423,070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34 974,070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34 974,070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34 974,070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34 974,070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18 351,810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18 351,810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16 622,260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16 622,260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280 459,660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5 305,370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447,900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286 212,930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163 903,800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163 903,800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163 903,800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163 903,800</w:t>
            </w:r>
          </w:p>
        </w:tc>
      </w:tr>
      <w:tr w:rsidR="00A12AE5" w:rsidRPr="00EE714B" w:rsidTr="00EE714B">
        <w:trPr>
          <w:trHeight w:val="15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163 903,800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163 903,800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83 550,570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83 550,570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938,340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938,340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03 0 02 88900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79 414,890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79 414,890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1 304,720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5 305,370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6 610,090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1 304,720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5 305,370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6 610,090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1 304,720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5 305,370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6 610,090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653,240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2 970,480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3 623,720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651,480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2 334,890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2 986,370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07 0 02 22100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134,500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134,500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20 1 01 71000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134,500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134,500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115 251,140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313,400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115 564,540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7 224,920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7 224,920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6 753,140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6 753,140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4 691,720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4 691,720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2 061,420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2 061,420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471,780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471,780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463,920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463,920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7,860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7,860</w:t>
            </w:r>
          </w:p>
        </w:tc>
      </w:tr>
      <w:tr w:rsidR="00A12AE5" w:rsidRPr="00EE714B" w:rsidTr="00EE714B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56 837,640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313,400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57 151,040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49 157,450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313,400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49 470,850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20 300,660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20 300,660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28 852,310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313,400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29 165,710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4,480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4,480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7 680,190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7 680,190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7 034,830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7 034,830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645,360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645,360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51 188,580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51 188,580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35 178,630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35 178,630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35 178,630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35 178,630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16 009,950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16 009,950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99 0 10 42300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16 009,950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16 009,950</w:t>
            </w:r>
          </w:p>
        </w:tc>
      </w:tr>
      <w:tr w:rsidR="00A12AE5" w:rsidRPr="00EE714B" w:rsidTr="00EE714B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1 436,470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1 436,470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1 436,470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1 436,470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1 283,470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1 283,470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1 283,470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1 283,470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99 0 10 43200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1 283,470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1 283,470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153,000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153,000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153,000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153,000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59 816,860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59 866,950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925,500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925,500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925,500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925,500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925,500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925,500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03 0 02 48900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925,500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925,500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36 050,090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Развитие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36 050,090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2016 год"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33 000,000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33 050,090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33 000,000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50,090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33 050,090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3 000,000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3 000,000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22 891,360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22 891,360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2 794,540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2 794,540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2 794,540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2 794,540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2 794,540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2 794,540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2 794,540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2 794,540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57,700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57,700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57,700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57,700</w:t>
            </w:r>
          </w:p>
        </w:tc>
      </w:tr>
      <w:tr w:rsidR="00A12AE5" w:rsidRPr="00EE714B" w:rsidTr="00EE714B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57,700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57,700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20 039,120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20 039,120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20 039,120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20 039,120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16 975,620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16 975,620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3 018,480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3 018,480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45,020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45,020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30 064,660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440,354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813,790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31 771,014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14 981,510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376,794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327,310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713,790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16 399,404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87,020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376,794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463,814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87,020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376,794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463,814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87,020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376,794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463,814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45,900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164,780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210,680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41,120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212,014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253,134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 Челябинской области "Развитие культуры и туризма в Челябинской области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10,300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10,300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38 1 03 00000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10,300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38 1 03 51440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10,300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38 1 03 51440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10,300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14 884,190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327,310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713,790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15 925,290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10,500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99 0 89 44200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10,500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99 0 89 44200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10,500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14 873,690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327,310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713,790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15 914,790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784,530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784,530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741,230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741,230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43,300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43,300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14 089,160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14 089,160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11 624,400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11 624,400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2 464,760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2 464,760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Субсидии сельским поселениям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327,310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713,790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1 041,100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99 0 13 52105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Межбюджетные трансферты бюджетам поселений из бюджетов муниципальных районов на доведение средней заработной платы работников ЦКС до средней заработной платы в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327,310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713,790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1 041,100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99 0 123 52105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327,310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713,790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1 041,100</w:t>
            </w:r>
          </w:p>
        </w:tc>
      </w:tr>
      <w:tr w:rsidR="00A12AE5" w:rsidRPr="00EE714B" w:rsidTr="00EE714B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15 083,150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63,560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124,900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15 371,610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17,580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63,560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81,140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17,580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63,560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81,140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17,580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63,560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81,140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17,580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63,560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81,140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2 900,000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124,900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3 124,900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79 5 00 36000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94,900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594,900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"Сельская молодежь Кунашакского муниципального района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94,900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594,900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94,900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594,900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2 530,000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2 530,000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2 400,000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2 530,000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12 165,570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12 165,570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903,820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903,820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903,820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903,820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903,820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903,820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902,260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902,260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1,560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1,560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27,520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27,520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27,520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27,520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27,520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27,520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11 234,230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11 234,230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3 371,350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3 371,350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2 618,500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2 618,500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747,940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747,940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4,910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4,910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7 862,880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7 862,880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6 566,550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6 566,550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1 291,130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1 291,130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5,200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9 324,910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933,360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10 955,770</w:t>
            </w:r>
          </w:p>
        </w:tc>
      </w:tr>
      <w:tr w:rsidR="00A12AE5" w:rsidRPr="00EE714B" w:rsidTr="00EE714B">
        <w:trPr>
          <w:trHeight w:val="2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3 542,090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367,500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3 909,590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3 542,090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367,500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3 909,590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3 542,090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367,500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3 909,590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3 542,090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367,500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3 909,590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3 542,090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367,500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3 909,590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01 1 02 12090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3 542,090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367,500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3 909,590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4 786,210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4 786,210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4 786,210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4 786,210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4 786,210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4 786,210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4 786,210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4 786,210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4 786,210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4 786,210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01 1 02  12090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4 786,210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4 786,210</w:t>
            </w:r>
          </w:p>
        </w:tc>
      </w:tr>
      <w:tr w:rsidR="00A12AE5" w:rsidRPr="00EE714B" w:rsidTr="00EE714B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996,610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933,360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330,000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2 259,970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412,600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412,600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412,600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412,600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412,600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412,600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412,600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412,600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01 1 02 12090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412,600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412,600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584,010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933,360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1 517,370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584,010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933,360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1 517,370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584,010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933,360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1 517,370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584,010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933,360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1 517,370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273 321,210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-7 953,674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2 378,550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268 223,766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22 427,800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50,530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22 478,330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22 427,800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22 478,330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22 427,800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22 478,330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21 712,100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50,530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21 762,630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21 712,100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50,530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21 762,630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715,700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715,700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715,700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715,700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181 475,210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-7 953,674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2 378,550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387,300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176 287,386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123 051,610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-7 953,674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387,300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115 485,236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123 051,610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-7 953,674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387,300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115 485,236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13 963,200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13 963,200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06 0 02 21100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13 963,200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13 963,200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785,400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785,400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785,400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785,400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06  0 02 21300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Челябин-ской области "О звании "Ветеран труда Челябинской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7 665,500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7 665,500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06  0  02 21300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7 665,500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7 665,500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59,900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59,900</w:t>
            </w:r>
          </w:p>
        </w:tc>
      </w:tr>
      <w:tr w:rsidR="00A12AE5" w:rsidRPr="00EE714B" w:rsidTr="00EE7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06 0 02 21400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59,900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59,900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06 0 02 21500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Челябинской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387,300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387,300</w:t>
            </w:r>
          </w:p>
        </w:tc>
      </w:tr>
      <w:tr w:rsidR="00A12AE5" w:rsidRPr="00EE714B" w:rsidTr="00EE7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06 0 02 21500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387,300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387,300</w:t>
            </w:r>
          </w:p>
        </w:tc>
      </w:tr>
      <w:tr w:rsidR="00A12AE5" w:rsidRPr="00EE714B" w:rsidTr="00EE714B">
        <w:trPr>
          <w:trHeight w:val="9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24,600</w:t>
            </w:r>
          </w:p>
        </w:tc>
      </w:tr>
      <w:tr w:rsidR="00A12AE5" w:rsidRPr="00EE714B" w:rsidTr="00EE7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06 0 02 21700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24,600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24,600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11 111,500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11 111,500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11 111,500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11 111,500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27 447,500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27 447,500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27 447,500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27 447,500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еже-годной денежной выплаты лицам, награжденным нагрудным знаком "Почетный донор России"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213,800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213,800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213,800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213,800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28 721,900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28 721,900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28 721,900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28 721,900</w:t>
            </w:r>
          </w:p>
        </w:tc>
      </w:tr>
      <w:tr w:rsidR="00A12AE5" w:rsidRPr="00EE714B" w:rsidTr="00EE714B">
        <w:trPr>
          <w:trHeight w:val="22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5,100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5,100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32 491,510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-7 953,674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24 537,836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32 491,510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-7 953,674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24 537,836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561,700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561,700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561,700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561,700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Челя-бинской области «Дети Южного Урала» на 2014–2017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55 795,600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55 795,600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55 795,600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55 795,600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Ежемесячное пособие на ребенка в соответствии с Законом Челябинской области "О ежемесячном пособии на ребенка"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15 518,400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15 518,400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07 0 02 22400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15 518,400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15 518,400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1 441,100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1 441,100</w:t>
            </w:r>
          </w:p>
        </w:tc>
      </w:tr>
      <w:tr w:rsidR="00A12AE5" w:rsidRPr="00EE714B" w:rsidTr="00EE7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07 0 02 22500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1 441,100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1 441,100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2 075,200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2 075,200</w:t>
            </w:r>
          </w:p>
        </w:tc>
      </w:tr>
      <w:tr w:rsidR="00A12AE5" w:rsidRPr="00EE714B" w:rsidTr="00EE7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07 0 02 22700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2 075,200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2 075,200</w:t>
            </w:r>
          </w:p>
        </w:tc>
      </w:tr>
      <w:tr w:rsidR="00A12AE5" w:rsidRPr="00EE714B" w:rsidTr="00EE714B">
        <w:trPr>
          <w:trHeight w:val="27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гра-жданам, имеющим детей»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36 760,900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36 760,900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07 0 02 53800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36 760,900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36 760,900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05 4 02 50200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Субсидии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1 002,530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1 002,530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05 4 02 50200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1 002,530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1 002,530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14 4 01 00250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1 376,020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1 376,020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14 4 01 00250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1 376,020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1 376,020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2 000,000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2 000,000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"Оказание молодым семьям государственной поддержки для улучшения жилищных условий на 2016-2018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1 500,000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1 500,000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500,000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628,000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628,000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99 0 02 51370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еже-годной денежной выплаты лицам, награжденным нагрудным знаком "Почетный донор России"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99 0 02 52200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22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99 0 02 52800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99 0 02 75800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628,000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628,000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404,000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404,000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99 0 06 49101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404,000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224,000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99 0 06 50587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224,000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224,000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56 228,300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39,850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56 268,150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3 956,600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3 956,600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3 956,600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3 956,600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3 956,600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3 956,600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03 0 02 03900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3 956,600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3 956,600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4 375,500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4 375,500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4 375,500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4 375,500</w:t>
            </w:r>
          </w:p>
        </w:tc>
      </w:tr>
      <w:tr w:rsidR="00A12AE5" w:rsidRPr="00EE714B" w:rsidTr="00EE714B">
        <w:trPr>
          <w:trHeight w:val="15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4 375,500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4 375,500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04 0 02 04900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4 375,500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4 375,500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600,000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600,000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600,000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47 296,200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39,850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47 336,050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47 296,200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39,850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47 336,050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16 500,800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39,850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16 540,650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07 0 02 22100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16 500,800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39,850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16 540,650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9 659,500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07 0 02 22200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9 659,500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9 659,500</w:t>
            </w:r>
          </w:p>
        </w:tc>
      </w:tr>
      <w:tr w:rsidR="00A12AE5" w:rsidRPr="00EE714B" w:rsidTr="00EE714B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07 0 02 22300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1 221,400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1 221,400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07 0 02 22300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1 221,400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1 221,400</w:t>
            </w:r>
          </w:p>
        </w:tc>
      </w:tr>
      <w:tr w:rsidR="00A12AE5" w:rsidRPr="00EE714B" w:rsidTr="00EE714B">
        <w:trPr>
          <w:trHeight w:val="20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19 914,500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19 914,500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07 0 02 22600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19 914,500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19 914,500</w:t>
            </w:r>
          </w:p>
        </w:tc>
      </w:tr>
      <w:tr w:rsidR="00A12AE5" w:rsidRPr="00EE714B" w:rsidTr="00EE714B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13 189,900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13 189,900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2 861,000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2 861,000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за счет субвенции из областного бюджета на обеспечение деятельности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2 861,000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2 441,000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2 441,000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410,000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06 0 02 49000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1 500,900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1 500,900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1 500,900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1 500,900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07 0 02 22900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1 500,900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1 500,900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07 0 02 22900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1 354,900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1 354,900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07 0 02 22900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146,000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146,000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1 285,000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1 285,000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1 285,000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1 285,000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2014-2016 годы"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1 285,000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1 285,000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79 5 00 34010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1 285,000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1 285,000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7 543,000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7 543,000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7 071,000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7 071,000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7 071,000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7 071,000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6 023,900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6 023,900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1 037,100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1 037,100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99 0 01 14600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472,000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472,000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472,000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99 0 04 20401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472,000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472,000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17 384,040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1 239,500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18 682,390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15 226,980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21,190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15 248,170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7,060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21,190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28,250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7,060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21,190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28,250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7,060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21,190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28,250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7,060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21,190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28,250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15 219,920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15 219,920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953,960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953,960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953,960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953,960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14 265,960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14 265,960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14 265,960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14 265,960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99 0 10 48200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14 265,960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14 265,960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2 157,060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37,660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1 239,500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3 434,220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37,660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51,710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37,660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51,710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37,660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51,710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06 0 02 75600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37,660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51,710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1 239,500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1 239,500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20 1 01 71000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174,000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174,000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20 1 01 71000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1 065,500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1 065,500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2 143,010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2 143,010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18,300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18,300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99 0 89 48200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18,300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18,300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2 124,710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2 124,710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99 0 99 48200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2 124,710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2 124,710</w:t>
            </w:r>
          </w:p>
        </w:tc>
      </w:tr>
      <w:tr w:rsidR="00A12AE5" w:rsidRPr="00EE714B" w:rsidTr="00EE714B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1 863,960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1 863,960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99 0 99 48200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260,750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260,750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204,540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204,540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204,540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204,540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204,540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204,540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99 0 10 44400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204,540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204,540</w:t>
            </w:r>
          </w:p>
        </w:tc>
      </w:tr>
      <w:tr w:rsidR="00A12AE5" w:rsidRPr="00EE714B" w:rsidTr="00EE714B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41 750,000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452,860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42 202,860</w:t>
            </w:r>
          </w:p>
        </w:tc>
      </w:tr>
      <w:tr w:rsidR="00A12AE5" w:rsidRPr="00EE714B" w:rsidTr="00EE714B">
        <w:trPr>
          <w:trHeight w:val="8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11 398,000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11 398,000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8 768,000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8 768,000</w:t>
            </w:r>
          </w:p>
        </w:tc>
      </w:tr>
      <w:tr w:rsidR="00A12AE5" w:rsidRPr="00EE714B" w:rsidTr="00EE714B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8 768,000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8 768,000</w:t>
            </w:r>
          </w:p>
        </w:tc>
      </w:tr>
      <w:tr w:rsidR="00A12AE5" w:rsidRPr="00EE714B" w:rsidTr="00EE714B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10 4 02 00000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8 768,000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8 768,000</w:t>
            </w:r>
          </w:p>
        </w:tc>
      </w:tr>
      <w:tr w:rsidR="00A12AE5" w:rsidRPr="00EE714B" w:rsidTr="00EE714B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8 768,000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8 768,000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10 4 02 72870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8 768,000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8 768,000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2 630,000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2 630,000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2 630,000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2 630,000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2 630,000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2 630,000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99 0 12 71130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2 630,000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2 630,000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30 352,000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452,860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30 804,860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30 352,000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452,860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30 804,860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30 352,000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452,860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30 804,860</w:t>
            </w:r>
          </w:p>
        </w:tc>
      </w:tr>
      <w:tr w:rsidR="00A12AE5" w:rsidRPr="00EE714B" w:rsidTr="00EE714B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30 352,000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452,860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30 804,860</w:t>
            </w:r>
          </w:p>
        </w:tc>
      </w:tr>
      <w:tr w:rsidR="00A12AE5" w:rsidRPr="00EE714B" w:rsidTr="00EE714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1402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99 0 12 72230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30 352,000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452,860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EE714B" w:rsidRDefault="00A12AE5" w:rsidP="00EE71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14B">
              <w:rPr>
                <w:rFonts w:ascii="Times New Roman" w:hAnsi="Times New Roman" w:cs="Times New Roman"/>
                <w:sz w:val="16"/>
                <w:szCs w:val="16"/>
              </w:rPr>
              <w:t>30 804,860</w:t>
            </w:r>
          </w:p>
        </w:tc>
      </w:tr>
      <w:tr w:rsidR="00A12AE5" w:rsidRPr="00EE714B" w:rsidTr="00EE714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12"/>
              <w:rPr>
                <w:rFonts w:ascii="Times New Roman" w:hAnsi="Times New Roman" w:cs="Times New Roman"/>
                <w:b/>
                <w:bCs/>
              </w:rPr>
            </w:pPr>
            <w:r w:rsidRPr="00EE714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4B">
              <w:rPr>
                <w:rFonts w:ascii="Times New Roman" w:hAnsi="Times New Roman" w:cs="Times New Roman"/>
                <w:b/>
                <w:bCs/>
              </w:rPr>
              <w:t>933 683,800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4B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4B">
              <w:rPr>
                <w:rFonts w:ascii="Times New Roman" w:hAnsi="Times New Roman" w:cs="Times New Roman"/>
                <w:b/>
                <w:bCs/>
              </w:rPr>
              <w:t>196,190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4B">
              <w:rPr>
                <w:rFonts w:ascii="Times New Roman" w:hAnsi="Times New Roman" w:cs="Times New Roman"/>
                <w:b/>
                <w:bCs/>
              </w:rPr>
              <w:t>2 880,850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14B">
              <w:rPr>
                <w:rFonts w:ascii="Times New Roman" w:hAnsi="Times New Roman" w:cs="Times New Roman"/>
                <w:b/>
                <w:bCs/>
              </w:rPr>
              <w:t>68 888,660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A12AE5" w:rsidRPr="00EE714B" w:rsidRDefault="00A12AE5" w:rsidP="00EE714B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EE714B">
              <w:rPr>
                <w:rFonts w:ascii="Times New Roman" w:hAnsi="Times New Roman" w:cs="Times New Roman"/>
                <w:b/>
                <w:bCs/>
              </w:rPr>
              <w:t>1 005 649,500</w:t>
            </w:r>
          </w:p>
        </w:tc>
      </w:tr>
    </w:tbl>
    <w:p w:rsidR="00A12AE5" w:rsidRPr="00823EF2" w:rsidRDefault="00A12AE5" w:rsidP="00E96D3D">
      <w:pPr>
        <w:ind w:firstLine="0"/>
        <w:rPr>
          <w:szCs w:val="120"/>
        </w:rPr>
      </w:pPr>
    </w:p>
    <w:p w:rsidR="00A12AE5" w:rsidRPr="00A12922" w:rsidRDefault="00A12AE5" w:rsidP="001833F9">
      <w:pPr>
        <w:spacing w:line="360" w:lineRule="auto"/>
        <w:ind w:right="-5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9015" w:type="dxa"/>
        <w:jc w:val="right"/>
        <w:tblInd w:w="93" w:type="dxa"/>
        <w:tblLook w:val="00A0"/>
      </w:tblPr>
      <w:tblGrid>
        <w:gridCol w:w="17443"/>
        <w:gridCol w:w="1572"/>
      </w:tblGrid>
      <w:tr w:rsidR="00A12AE5" w:rsidRPr="001833F9" w:rsidTr="000704B2">
        <w:trPr>
          <w:trHeight w:val="212"/>
          <w:jc w:val="right"/>
        </w:trPr>
        <w:tc>
          <w:tcPr>
            <w:tcW w:w="17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vertAnchor="page" w:horzAnchor="page" w:tblpX="7441" w:tblpY="1"/>
              <w:tblOverlap w:val="never"/>
              <w:tblW w:w="11555" w:type="dxa"/>
              <w:tblInd w:w="1" w:type="dxa"/>
              <w:tblLook w:val="00A0"/>
            </w:tblPr>
            <w:tblGrid>
              <w:gridCol w:w="1410"/>
              <w:gridCol w:w="1411"/>
              <w:gridCol w:w="1479"/>
              <w:gridCol w:w="7255"/>
            </w:tblGrid>
            <w:tr w:rsidR="00A12AE5" w:rsidRPr="000704B2" w:rsidTr="000704B2">
              <w:trPr>
                <w:trHeight w:val="21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C9642E">
                  <w:pPr>
                    <w:widowControl/>
                    <w:autoSpaceDE/>
                    <w:autoSpaceDN/>
                    <w:adjustRightInd/>
                    <w:ind w:left="1370" w:right="-51" w:hanging="2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2</w:t>
                  </w:r>
                </w:p>
              </w:tc>
            </w:tr>
            <w:tr w:rsidR="00A12AE5" w:rsidRPr="000704B2" w:rsidTr="000704B2">
              <w:trPr>
                <w:trHeight w:val="21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C9642E">
                  <w:pPr>
                    <w:widowControl/>
                    <w:autoSpaceDE/>
                    <w:autoSpaceDN/>
                    <w:adjustRightInd/>
                    <w:ind w:left="1370" w:right="-51" w:hanging="2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Собрания депутатов</w:t>
                  </w:r>
                </w:p>
              </w:tc>
            </w:tr>
            <w:tr w:rsidR="00A12AE5" w:rsidRPr="000704B2" w:rsidTr="000704B2">
              <w:trPr>
                <w:trHeight w:val="21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C9642E">
                  <w:pPr>
                    <w:widowControl/>
                    <w:autoSpaceDE/>
                    <w:autoSpaceDN/>
                    <w:adjustRightInd/>
                    <w:ind w:left="1370" w:right="-51" w:hanging="2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Кунашакского муниципального района</w:t>
                  </w:r>
                </w:p>
              </w:tc>
            </w:tr>
            <w:tr w:rsidR="00A12AE5" w:rsidRPr="000704B2" w:rsidTr="000704B2">
              <w:trPr>
                <w:trHeight w:val="21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C9642E">
                  <w:pPr>
                    <w:widowControl/>
                    <w:autoSpaceDE/>
                    <w:autoSpaceDN/>
                    <w:adjustRightInd/>
                    <w:ind w:left="1370" w:right="-51" w:hanging="2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 внесении изменений в решение 6-го заседания</w:t>
                  </w:r>
                </w:p>
              </w:tc>
            </w:tr>
            <w:tr w:rsidR="00A12AE5" w:rsidRPr="000704B2" w:rsidTr="000704B2">
              <w:trPr>
                <w:trHeight w:val="21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C9642E">
                  <w:pPr>
                    <w:widowControl/>
                    <w:autoSpaceDE/>
                    <w:autoSpaceDN/>
                    <w:adjustRightInd/>
                    <w:ind w:left="1370" w:right="-51" w:hanging="2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Собрания депутатов от 23.12.2015 г. № 30</w:t>
                  </w:r>
                </w:p>
              </w:tc>
            </w:tr>
            <w:tr w:rsidR="00A12AE5" w:rsidRPr="000704B2" w:rsidTr="000704B2">
              <w:trPr>
                <w:trHeight w:val="21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C9642E">
                  <w:pPr>
                    <w:widowControl/>
                    <w:autoSpaceDE/>
                    <w:autoSpaceDN/>
                    <w:adjustRightInd/>
                    <w:ind w:left="1370" w:right="-51" w:hanging="2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районном бюджете на 2016 год"</w:t>
                  </w:r>
                </w:p>
              </w:tc>
            </w:tr>
            <w:tr w:rsidR="00A12AE5" w:rsidRPr="000704B2" w:rsidTr="000704B2">
              <w:trPr>
                <w:trHeight w:val="212"/>
              </w:trPr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245AF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C9642E">
                  <w:pPr>
                    <w:widowControl/>
                    <w:autoSpaceDE/>
                    <w:autoSpaceDN/>
                    <w:adjustRightInd/>
                    <w:ind w:left="1370" w:right="-51" w:hanging="23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 апреля </w:t>
                  </w: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г.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</w:tbl>
          <w:p w:rsidR="00A12AE5" w:rsidRPr="000704B2" w:rsidRDefault="00A12AE5" w:rsidP="00A245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A245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1833F9" w:rsidTr="000704B2">
        <w:trPr>
          <w:trHeight w:val="212"/>
          <w:jc w:val="right"/>
        </w:trPr>
        <w:tc>
          <w:tcPr>
            <w:tcW w:w="17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0704B2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1833F9" w:rsidTr="000704B2">
        <w:trPr>
          <w:trHeight w:val="212"/>
          <w:jc w:val="right"/>
        </w:trPr>
        <w:tc>
          <w:tcPr>
            <w:tcW w:w="17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80" w:rightFromText="180" w:vertAnchor="text" w:horzAnchor="page" w:tblpX="8776" w:tblpY="-126"/>
              <w:tblOverlap w:val="never"/>
              <w:tblW w:w="9114" w:type="dxa"/>
              <w:tblInd w:w="1" w:type="dxa"/>
              <w:tblLook w:val="00A0"/>
            </w:tblPr>
            <w:tblGrid>
              <w:gridCol w:w="1594"/>
              <w:gridCol w:w="1594"/>
              <w:gridCol w:w="1594"/>
              <w:gridCol w:w="4332"/>
            </w:tblGrid>
            <w:tr w:rsidR="00A12AE5" w:rsidRPr="000704B2" w:rsidTr="000704B2">
              <w:trPr>
                <w:trHeight w:val="212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5</w:t>
                  </w:r>
                </w:p>
              </w:tc>
            </w:tr>
            <w:tr w:rsidR="00A12AE5" w:rsidRPr="000704B2" w:rsidTr="000704B2">
              <w:trPr>
                <w:trHeight w:val="212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Собрания депутатов</w:t>
                  </w:r>
                </w:p>
              </w:tc>
            </w:tr>
            <w:tr w:rsidR="00A12AE5" w:rsidRPr="000704B2" w:rsidTr="000704B2">
              <w:trPr>
                <w:trHeight w:val="212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Кунашакского муниципального района</w:t>
                  </w:r>
                </w:p>
              </w:tc>
            </w:tr>
            <w:tr w:rsidR="00A12AE5" w:rsidRPr="000704B2" w:rsidTr="000704B2">
              <w:trPr>
                <w:trHeight w:val="212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"О районном бюджете на 2016 год" </w:t>
                  </w:r>
                </w:p>
              </w:tc>
            </w:tr>
            <w:tr w:rsidR="00A12AE5" w:rsidRPr="000704B2" w:rsidTr="000704B2">
              <w:trPr>
                <w:trHeight w:val="212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2AE5" w:rsidRPr="000704B2" w:rsidRDefault="00A12AE5" w:rsidP="00AB1C8E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 2015 г. № _______</w:t>
                  </w:r>
                </w:p>
              </w:tc>
            </w:tr>
          </w:tbl>
          <w:p w:rsidR="00A12AE5" w:rsidRPr="000704B2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1833F9" w:rsidTr="000704B2">
        <w:trPr>
          <w:trHeight w:val="212"/>
          <w:jc w:val="right"/>
        </w:trPr>
        <w:tc>
          <w:tcPr>
            <w:tcW w:w="17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0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1833F9" w:rsidTr="000704B2">
        <w:trPr>
          <w:trHeight w:val="80"/>
          <w:jc w:val="right"/>
        </w:trPr>
        <w:tc>
          <w:tcPr>
            <w:tcW w:w="17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1833F9" w:rsidTr="000704B2">
        <w:trPr>
          <w:trHeight w:val="293"/>
          <w:jc w:val="right"/>
        </w:trPr>
        <w:tc>
          <w:tcPr>
            <w:tcW w:w="17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Default="00A12AE5" w:rsidP="000704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0704B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районного бюджета на 2016 год</w:t>
            </w:r>
          </w:p>
          <w:p w:rsidR="00A12AE5" w:rsidRPr="000704B2" w:rsidRDefault="00A12AE5" w:rsidP="000704B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1833F9" w:rsidTr="000704B2">
        <w:trPr>
          <w:trHeight w:val="53"/>
          <w:jc w:val="right"/>
        </w:trPr>
        <w:tc>
          <w:tcPr>
            <w:tcW w:w="17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4139" w:type="dxa"/>
        <w:tblLook w:val="00A0"/>
      </w:tblPr>
      <w:tblGrid>
        <w:gridCol w:w="3228"/>
        <w:gridCol w:w="652"/>
        <w:gridCol w:w="683"/>
        <w:gridCol w:w="860"/>
        <w:gridCol w:w="536"/>
        <w:gridCol w:w="1084"/>
        <w:gridCol w:w="1306"/>
        <w:gridCol w:w="1540"/>
        <w:gridCol w:w="1306"/>
        <w:gridCol w:w="1627"/>
        <w:gridCol w:w="1317"/>
      </w:tblGrid>
      <w:tr w:rsidR="00A12AE5" w:rsidRPr="00AB1C8E" w:rsidTr="00C9642E">
        <w:trPr>
          <w:trHeight w:val="439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Изменение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Изменение за счет собственных доходов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Изменение за счет остатков на 01.01.2016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Изменение за счет областных и федеральных средств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A12AE5" w:rsidRPr="00AB1C8E" w:rsidTr="00C9642E">
        <w:trPr>
          <w:trHeight w:val="953"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A12AE5" w:rsidRPr="00AB1C8E" w:rsidTr="00C9642E">
        <w:trPr>
          <w:trHeight w:val="51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2 649,070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2 649,070</w:t>
            </w:r>
          </w:p>
        </w:tc>
      </w:tr>
      <w:tr w:rsidR="00A12AE5" w:rsidRPr="00AB1C8E" w:rsidTr="00C9642E">
        <w:trPr>
          <w:trHeight w:val="112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2 625,070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2 625,070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2 625,070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2 625,070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2 623,570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2 623,570</w:t>
            </w:r>
          </w:p>
        </w:tc>
      </w:tr>
      <w:tr w:rsidR="00A12AE5" w:rsidRPr="00AB1C8E" w:rsidTr="00905F48">
        <w:trPr>
          <w:trHeight w:val="36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1 644,770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1 644,770</w:t>
            </w:r>
          </w:p>
        </w:tc>
      </w:tr>
      <w:tr w:rsidR="00A12AE5" w:rsidRPr="00AB1C8E" w:rsidTr="00C9642E">
        <w:trPr>
          <w:trHeight w:val="49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1 644,770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1 644,770</w:t>
            </w:r>
          </w:p>
        </w:tc>
      </w:tr>
      <w:tr w:rsidR="00A12AE5" w:rsidRPr="00AB1C8E" w:rsidTr="00C9642E">
        <w:trPr>
          <w:trHeight w:val="118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1 215,140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1 215,140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426,890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426,890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2,740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2,740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978,800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978,800</w:t>
            </w:r>
          </w:p>
        </w:tc>
      </w:tr>
      <w:tr w:rsidR="00A12AE5" w:rsidRPr="00AB1C8E" w:rsidTr="00C9642E">
        <w:trPr>
          <w:trHeight w:val="1226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978,800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978,800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1,500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1,500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1,500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24,000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24,000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24,000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24,000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24,000</w:t>
            </w:r>
          </w:p>
        </w:tc>
      </w:tr>
      <w:tr w:rsidR="00A12AE5" w:rsidRPr="00AB1C8E" w:rsidTr="00C9642E">
        <w:trPr>
          <w:trHeight w:val="51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48 482,710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933,360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2 570,780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51 986,850</w:t>
            </w:r>
          </w:p>
        </w:tc>
      </w:tr>
      <w:tr w:rsidR="00A12AE5" w:rsidRPr="00AB1C8E" w:rsidTr="00C9642E">
        <w:trPr>
          <w:trHeight w:val="636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1 348,680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1 348,680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1 348,680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1 348,680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1 348,680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1 348,680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1 348,680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1 348,680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1 348,680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1 348,680</w:t>
            </w:r>
          </w:p>
        </w:tc>
      </w:tr>
      <w:tr w:rsidR="00A12AE5" w:rsidRPr="00AB1C8E" w:rsidTr="00C9642E">
        <w:trPr>
          <w:trHeight w:val="109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                        </w:t>
            </w:r>
            <w:r w:rsidRPr="00AB1C8E">
              <w:rPr>
                <w:sz w:val="16"/>
                <w:szCs w:val="16"/>
              </w:rPr>
              <w:t>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21 166,980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21 166,980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20 779,980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20 779,980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20 641,020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20 641,020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20 641,020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20 641,020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20 641,020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20 641,020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14 507,740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14 507,740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6 099,280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6 099,280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34,000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138,960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138,960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138,960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138,960</w:t>
            </w:r>
          </w:p>
        </w:tc>
      </w:tr>
      <w:tr w:rsidR="00A12AE5" w:rsidRPr="00AB1C8E" w:rsidTr="00C9642E">
        <w:trPr>
          <w:trHeight w:val="42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138,960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138,960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348,600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348,600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348,600</w:t>
            </w:r>
          </w:p>
        </w:tc>
      </w:tr>
      <w:tr w:rsidR="00A12AE5" w:rsidRPr="00AB1C8E" w:rsidTr="00C9642E">
        <w:trPr>
          <w:trHeight w:val="118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03 0 02 25800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348,600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348,600</w:t>
            </w:r>
          </w:p>
        </w:tc>
      </w:tr>
      <w:tr w:rsidR="00A12AE5" w:rsidRPr="00AB1C8E" w:rsidTr="00C9642E">
        <w:trPr>
          <w:trHeight w:val="54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38,400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38,400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38,400</w:t>
            </w:r>
          </w:p>
        </w:tc>
      </w:tr>
      <w:tr w:rsidR="00A12AE5" w:rsidRPr="00AB1C8E" w:rsidTr="00C9642E">
        <w:trPr>
          <w:trHeight w:val="83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38,400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12 1 02 28600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38,400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38,400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10,100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10,100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10,100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10,100</w:t>
            </w:r>
          </w:p>
        </w:tc>
      </w:tr>
      <w:tr w:rsidR="00A12AE5" w:rsidRPr="00AB1C8E" w:rsidTr="00C9642E">
        <w:trPr>
          <w:trHeight w:val="53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10,100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5 035,180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5 035,180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5 035,180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5 035,180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5 035,180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5 035,180</w:t>
            </w:r>
          </w:p>
        </w:tc>
      </w:tr>
      <w:tr w:rsidR="00A12AE5" w:rsidRPr="00AB1C8E" w:rsidTr="00C9642E">
        <w:trPr>
          <w:trHeight w:val="27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5 035,180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5 035,180</w:t>
            </w:r>
          </w:p>
        </w:tc>
      </w:tr>
      <w:tr w:rsidR="00A12AE5" w:rsidRPr="00AB1C8E" w:rsidTr="00C9642E">
        <w:trPr>
          <w:trHeight w:val="27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5 035,180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5 035,180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7 037,380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1 873,280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8 910,660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1 194,000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1 194,000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421,000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421,000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"Профилактика и противодействие проявлениям экстремизма в Кунашакском муниципальном районе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"Профилактика терроризма на территории Кунашакского муниципального района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Муниципальная программа по профилактике преступлений и иных правонарушений в Кунашакском муниципальном районе на 2015-2017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"Создание безопасных условий для движения пешеходов в Кунашакском муниципальном районе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2014-2016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61,000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61,000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663,000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663,000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"Профилактика безнадзорности, правонарушений несовершеннолетних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263,000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263,000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263,000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263,000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"Содействие занятости несовершеннолетних граждан в возрасте от 14 до 18 лет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79 5 00 34030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5 843,380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1 873,280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7 716,660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93,800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1 744,150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1 837,950</w:t>
            </w:r>
          </w:p>
        </w:tc>
      </w:tr>
      <w:tr w:rsidR="00A12AE5" w:rsidRPr="00AB1C8E" w:rsidTr="00C9642E">
        <w:trPr>
          <w:trHeight w:val="105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93,800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93,800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99 0 02 29700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93,800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93,800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Проведение Всероссийской сельскохозяйственной переписи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99 0 02 53910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1 744,150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1 744,150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99 0 02 53910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1 744,150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1 744,150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5 749,580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129,130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5 878,710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5 749,580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129,130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5 878,710</w:t>
            </w:r>
          </w:p>
        </w:tc>
      </w:tr>
      <w:tr w:rsidR="00A12AE5" w:rsidRPr="00AB1C8E" w:rsidTr="00C9642E">
        <w:trPr>
          <w:trHeight w:val="53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3 919,580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3 919,580</w:t>
            </w:r>
          </w:p>
        </w:tc>
      </w:tr>
      <w:tr w:rsidR="00A12AE5" w:rsidRPr="00AB1C8E" w:rsidTr="00C9642E">
        <w:trPr>
          <w:trHeight w:val="53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78,330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1 578,330</w:t>
            </w:r>
          </w:p>
        </w:tc>
      </w:tr>
      <w:tr w:rsidR="00A12AE5" w:rsidRPr="00AB1C8E" w:rsidTr="00C9642E">
        <w:trPr>
          <w:trHeight w:val="34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330,000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50,800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380,800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1 759,900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1 759,900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1 759,900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1 759,900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1 759,900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1 759,900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1 759,900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1 759,900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1 107,160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1 107,160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588,740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588,740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99 0 02 59300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64,000</w:t>
            </w:r>
          </w:p>
        </w:tc>
      </w:tr>
      <w:tr w:rsidR="00A12AE5" w:rsidRPr="00AB1C8E" w:rsidTr="00C9642E">
        <w:trPr>
          <w:trHeight w:val="636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1 456,780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1 456,780</w:t>
            </w:r>
          </w:p>
        </w:tc>
      </w:tr>
      <w:tr w:rsidR="00A12AE5" w:rsidRPr="00AB1C8E" w:rsidTr="00905F48">
        <w:trPr>
          <w:trHeight w:val="406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1 456,780</w:t>
            </w:r>
          </w:p>
        </w:tc>
      </w:tr>
      <w:tr w:rsidR="00A12AE5" w:rsidRPr="00AB1C8E" w:rsidTr="00C9642E">
        <w:trPr>
          <w:trHeight w:val="113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2015 - 2017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79 5 00 32070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1 456,780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1 456,780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79 5 00 32070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1 456,780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1 456,780</w:t>
            </w:r>
          </w:p>
        </w:tc>
      </w:tr>
      <w:tr w:rsidR="00A12AE5" w:rsidRPr="00AB1C8E" w:rsidTr="00C9642E">
        <w:trPr>
          <w:trHeight w:val="42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</w:tr>
      <w:tr w:rsidR="00A12AE5" w:rsidRPr="00AB1C8E" w:rsidTr="00C9642E">
        <w:trPr>
          <w:trHeight w:val="42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338,800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338,800</w:t>
            </w:r>
          </w:p>
        </w:tc>
      </w:tr>
      <w:tr w:rsidR="00A12AE5" w:rsidRPr="00AB1C8E" w:rsidTr="00C9642E">
        <w:trPr>
          <w:trHeight w:val="51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338,800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292,170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292,170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99 0 02 29900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46,630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46,630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79 5 00 22000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 в Кунашакском муниципальном районе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79 5 00 22010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79 5 00 22010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9 324,910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933,360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697,500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10 955,770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3 542,090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367,500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3 909,590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3 542,090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367,500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3 909,590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3 542,090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367,500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3 909,590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3 542,090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367,500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3 909,590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3 542,090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367,500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3 909,590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3 542,090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367,500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3 909,590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Амбулаторная помощь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4 786,210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4 786,210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4 786,210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4 786,210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4 786,210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4 786,210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4 786,210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4 786,210</w:t>
            </w:r>
          </w:p>
        </w:tc>
      </w:tr>
      <w:tr w:rsidR="00A12AE5" w:rsidRPr="00AB1C8E" w:rsidTr="00C9642E">
        <w:trPr>
          <w:trHeight w:val="219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4 786,210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4 786,210</w:t>
            </w:r>
          </w:p>
        </w:tc>
      </w:tr>
      <w:tr w:rsidR="00A12AE5" w:rsidRPr="00AB1C8E" w:rsidTr="00C9642E">
        <w:trPr>
          <w:trHeight w:val="65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4 786,210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4 786,210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 w:rsidRPr="00AB1C8E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996,610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933,360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330,000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2 259,970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«Развитие здравоохранения Челябинской области»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412,600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412,600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Подпрограмма «Профилактика заболеваний и формирование здорового образа жизни. Развитие первичной медико-санитарной помощи. Предупреждение и борьба с социально значимыми заболеваниями»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412,600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412,600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01 1 02 00000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412,600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412,600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412,600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412,600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01 1 02 12090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412,600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412,600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584,010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933,360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1 517,370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584,010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933,360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1 517,370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584,010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933,360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1 517,370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584,010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933,360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1 517,370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79 5 00 33000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0909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330,000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330,000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604,000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604,000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604,000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604,000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404,000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404,000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404,000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200,000</w:t>
            </w:r>
          </w:p>
        </w:tc>
      </w:tr>
      <w:tr w:rsidR="00A12AE5" w:rsidRPr="00AB1C8E" w:rsidTr="00C9642E">
        <w:trPr>
          <w:trHeight w:val="89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2 104,060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2 104,060</w:t>
            </w:r>
          </w:p>
        </w:tc>
      </w:tr>
      <w:tr w:rsidR="00A12AE5" w:rsidRPr="00AB1C8E" w:rsidTr="00C9642E">
        <w:trPr>
          <w:trHeight w:val="86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2 104,060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2 104,060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2 104,060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2 104,060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2 103,810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2 103,810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1 309,740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1 309,740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1 309,740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1 309,740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948,240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948,240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361,500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361,500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794,070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794,070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794,070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794,070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0,250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0,250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0,250</w:t>
            </w:r>
          </w:p>
        </w:tc>
      </w:tr>
      <w:tr w:rsidR="00A12AE5" w:rsidRPr="00AB1C8E" w:rsidTr="00C9642E">
        <w:trPr>
          <w:trHeight w:val="77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Управление сельского хозяйства и продовольствия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3 117,310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3 117,310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303,200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303,200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303,200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303,200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99,200</w:t>
            </w:r>
          </w:p>
        </w:tc>
      </w:tr>
      <w:tr w:rsidR="00A12AE5" w:rsidRPr="00AB1C8E" w:rsidTr="00C9642E">
        <w:trPr>
          <w:trHeight w:val="113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99,200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99 0 02 91000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99,200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204,000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204,000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204,000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204,000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2 814,110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2 814,110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2 814,110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2 814,110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2 814,110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2 814,110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2 814,110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2 814,110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2 811,910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2 811,910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2 321,970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2 321,970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489,940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489,940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2,200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2,200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2,200</w:t>
            </w:r>
          </w:p>
        </w:tc>
      </w:tr>
      <w:tr w:rsidR="00A12AE5" w:rsidRPr="00AB1C8E" w:rsidTr="00C9642E">
        <w:trPr>
          <w:trHeight w:val="102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55 226,570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426,270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124,900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1 339,500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57 117,240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7 614,450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139,080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7 753,530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47,640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139,080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186,720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47,640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139,080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186,720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47,640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139,080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186,720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47,640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139,080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186,720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7 566,810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7 566,810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23,160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23,160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23,160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23,160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15,300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15,300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7,860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7,860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4 587,150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4 587,150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4 587,150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4 587,150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3 984,600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3 984,600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602,550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602,550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2 956,500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2 956,500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2 956,500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2 956,500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99 0 10 42300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2 956,500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2 956,500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14 940,390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164,780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15 105,170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45,900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164,780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210,680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45,900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164,780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210,680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45,900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164,780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210,680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45,900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164,780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210,680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 Челябинской области "Развитие культуры и туризма в Челябинской области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10,300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Подпрограмма "Сохранение и развитие культурно-досуговой сферы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10,300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38 1 03 00000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10,300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38 1 03 51440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10,300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38 1 03 51440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10,300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14 884,190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14 884,190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10,500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99 0 89 44200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10,500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99 0 89 44200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10,500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14 873,690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14 873,690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784,530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784,530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741,230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741,230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99 0 99 44100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43,300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43,300</w:t>
            </w:r>
          </w:p>
        </w:tc>
      </w:tr>
      <w:tr w:rsidR="00A12AE5" w:rsidRPr="00AB1C8E" w:rsidTr="00C9642E">
        <w:trPr>
          <w:trHeight w:val="33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99 0 99 44200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14 089,160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14 089,160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99 0 99 44200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11 624,400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11 624,400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99 0 99 44200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2 464,760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2 464,760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15 083,150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63,560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124,900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15 371,610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17,580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63,560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81,140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17,580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63,560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81,140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17,580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63,560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81,140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17,580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63,560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81,140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2 900,000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124,900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3 124,900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79 5 00 36000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94,900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594,900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"Сельская молодежь Кунашакского муниципального района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94,900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594,900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94,900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594,900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79 5 00 37000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2 400,000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2 530,000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2 400,000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2 530,000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2 400,000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2 530,000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12 165,570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12 165,570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903,820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903,820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903,820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903,820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903,820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903,820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902,260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902,260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1,560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1,560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27,520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27,520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27,520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27,520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99 0 89 45200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27,520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27,520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11 234,230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11 234,230</w:t>
            </w:r>
          </w:p>
        </w:tc>
      </w:tr>
      <w:tr w:rsidR="00A12AE5" w:rsidRPr="00AB1C8E" w:rsidTr="00C9642E">
        <w:trPr>
          <w:trHeight w:val="113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3 371,350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3 371,350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2 618,500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2 618,500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747,940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747,940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4,910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4,910</w:t>
            </w:r>
          </w:p>
        </w:tc>
      </w:tr>
      <w:tr w:rsidR="00A12AE5" w:rsidRPr="00AB1C8E" w:rsidTr="00C9642E">
        <w:trPr>
          <w:trHeight w:val="113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7 862,880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7 862,880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6 566,550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6 566,550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1 291,130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1 291,130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5,200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17 384,040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58,850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1 239,500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18 682,390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15 226,980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21,190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15 248,170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7,060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21,190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28,250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7,060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21,190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28,250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7,060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21,190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28,250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7,060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21,190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28,250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15 219,920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15 219,920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953,960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953,960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953,960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953,960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953,960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14 265,960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14 265,960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14 265,960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14 265,960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99 0 10 48200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14 265,960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14 265,960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2 157,060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37,660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1 239,500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3 434,220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37,660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51,710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37,660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51,710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37,660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51,710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37,660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51,710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1 239,500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1 239,500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20 1 01 71000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174,000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174,000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20 1 01 71000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1 065,500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1 065,500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2 143,010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2 143,010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18,300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18,300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18,300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18,300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18,300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18,300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2 124,710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2 124,710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2 124,710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2 124,710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1 863,960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1 863,960</w:t>
            </w:r>
          </w:p>
        </w:tc>
      </w:tr>
      <w:tr w:rsidR="00A12AE5" w:rsidRPr="00AB1C8E" w:rsidTr="00C9642E">
        <w:trPr>
          <w:trHeight w:val="51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99 0 99 48200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260,750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260,750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204,540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204,540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204,540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204,540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204,540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204,540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204,540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204,540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204,540</w:t>
            </w:r>
          </w:p>
        </w:tc>
      </w:tr>
      <w:tr w:rsidR="00A12AE5" w:rsidRPr="00AB1C8E" w:rsidTr="00C9642E">
        <w:trPr>
          <w:trHeight w:val="1090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23 090,250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-1 061,500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50 516,720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72 545,470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9 838,700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2 045,750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11 884,450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1 055,000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1 555,000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1 055,000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1 555,000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1 055,000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1 555,000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1 055,000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1 555,000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9 338,700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990,750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10 329,450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9 323,700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990,750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10 314,450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99 0 04 09002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1 600,000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1 600,000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99 0 04 09002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1 600,000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1 600,000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990,750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990,750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990,750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990,750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7 723,700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7 723,700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7 723,700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7 723,700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6 706,100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6 706,100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977,600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977,600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48 470,970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49 470,970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Субсидии местным бюджетам на 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14 3 01 00240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48 470,970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48 470,970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14 3 01 00240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48 470,970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48 470,970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"Управление муниципальным имуществом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99 0 35 00000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Компенсация выпадающих доходов организациям, предоставляющих населению услуги  водоснабжения и водоотведения по тарифам, не обеспечивающим возмещение издержек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99 0 35 35103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99 0 35 35103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92,050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92,050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92,050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92,050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92,050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92,050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92,050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92,050</w:t>
            </w:r>
          </w:p>
        </w:tc>
      </w:tr>
      <w:tr w:rsidR="00A12AE5" w:rsidRPr="00AB1C8E" w:rsidTr="00C9642E">
        <w:trPr>
          <w:trHeight w:val="33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-1 061,500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938,500</w:t>
            </w:r>
          </w:p>
        </w:tc>
      </w:tr>
      <w:tr w:rsidR="00A12AE5" w:rsidRPr="00AB1C8E" w:rsidTr="00C9642E">
        <w:trPr>
          <w:trHeight w:val="49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-1 061,500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938,500</w:t>
            </w:r>
          </w:p>
        </w:tc>
      </w:tr>
      <w:tr w:rsidR="00A12AE5" w:rsidRPr="00AB1C8E" w:rsidTr="00C9642E">
        <w:trPr>
          <w:trHeight w:val="49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-1 061,500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938,500</w:t>
            </w:r>
          </w:p>
        </w:tc>
      </w:tr>
      <w:tr w:rsidR="00A12AE5" w:rsidRPr="00AB1C8E" w:rsidTr="00C9642E">
        <w:trPr>
          <w:trHeight w:val="49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"Оказание молодым семьям государственной поддержки для улучшения жилищных условий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-1 061,500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438,500</w:t>
            </w:r>
          </w:p>
        </w:tc>
      </w:tr>
      <w:tr w:rsidR="00A12AE5" w:rsidRPr="00AB1C8E" w:rsidTr="00C9642E">
        <w:trPr>
          <w:trHeight w:val="49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-1 061,500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438,500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"Переселение граждан из многоквартирного ветхо-аварийного жилищного фонда в Кунашакском муниципальном районе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9 659,500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9 659,500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9 659,500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9 659,500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9 659,500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772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07 0 02 22200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9 659,500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9 659,500</w:t>
            </w:r>
          </w:p>
        </w:tc>
      </w:tr>
      <w:tr w:rsidR="00A12AE5" w:rsidRPr="00AB1C8E" w:rsidTr="00C9642E">
        <w:trPr>
          <w:trHeight w:val="78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449 950,030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6 382,030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50,090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447,900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456 830,050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107 519,390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1 215,740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108 735,130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70 779,200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70 779,200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70 779,200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70 779,200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70 779,200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70 779,200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68 896,370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68 896,370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04 0 02 01900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1 882,830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1 882,830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343,050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1 215,740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1 558,790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343,050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1 215,740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1 558,790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343,050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1 215,740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1 558,790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343,050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1 215,740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1 558,790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36 397,140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36 397,140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1 423,070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1 423,070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1 423,070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1 423,070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1 423,070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1 423,070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34 974,070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34 974,070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34 974,070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34 974,070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18 351,810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18 351,810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16 622,260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16 622,260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272 845,210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5 166,290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447,900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278 459,400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163 903,800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163 903,800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163 903,800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163 903,800</w:t>
            </w:r>
          </w:p>
        </w:tc>
      </w:tr>
      <w:tr w:rsidR="00A12AE5" w:rsidRPr="00AB1C8E" w:rsidTr="00C9642E">
        <w:trPr>
          <w:trHeight w:val="1256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163 903,800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163 903,800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83 550,570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83 550,570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938,340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938,340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03 0 02 88900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79 414,890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79 414,890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1 257,080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5 166,290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6 423,370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1 257,080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5 166,290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6 423,370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1 257,080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5 166,290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6 423,370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605,600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2 831,400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3 437,000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651,480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2 334,890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2 986,370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в сфере физической культуры и спорта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20 1 01 71000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134,500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134,500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20 1 01 71000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134,500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134,500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107 684,330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313,400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107 997,730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7 201,760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7 201,760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6 753,140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6 753,140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4 691,720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4 691,720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2 061,420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2 061,420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448,620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448,620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448,620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448,620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52 250,490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313,400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52 563,890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49 157,450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313,400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49 470,850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20 300,660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20 300,660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28 852,310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313,400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29 165,710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4,480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4,480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3 093,040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3 093,040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3 050,230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3 050,230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42,810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42,810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48 232,080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48 232,080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35 178,630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35 178,630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99 0 10 42100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35 178,630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35 178,630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13 053,450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13 053,450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99 0 10 42300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13 053,450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13 053,450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1 436,470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1 436,470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1 436,470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1 436,470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1 283,470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1 283,470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1 283,470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1 283,470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99 0 10 43200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1 283,470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1 283,470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153,000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153,000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153,000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153,000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99 0 89 43200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153,000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153,000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AB1C8E">
              <w:rPr>
                <w:sz w:val="16"/>
                <w:szCs w:val="16"/>
              </w:rPr>
              <w:t>, в том числе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59 816,860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50,090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59 866,950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2014–2017 годы»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925,500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925,500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925,500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925,500</w:t>
            </w:r>
          </w:p>
        </w:tc>
      </w:tr>
      <w:tr w:rsidR="00A12AE5" w:rsidRPr="00AB1C8E" w:rsidTr="00C9642E">
        <w:trPr>
          <w:trHeight w:val="113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925,500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925,500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03 0 02 48900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925,500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925,500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36 000,000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50,090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36 050,090</w:t>
            </w:r>
          </w:p>
        </w:tc>
      </w:tr>
      <w:tr w:rsidR="00A12AE5" w:rsidRPr="00AB1C8E" w:rsidTr="00C9642E">
        <w:trPr>
          <w:trHeight w:val="30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Развитие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36 000,000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50,090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36 050,090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2016 год"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50,090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33 050,090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33 000,000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50,090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33 050,090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"Капитальный ремонт образовательных организаций Кунашакского муниципального района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3 000,000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3 000,000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3 000,000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22 891,360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22 891,360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2 794,540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2 794,540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2 794,540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2 794,540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2 794,540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2 794,540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2 794,540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2 794,540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57,700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57,700</w:t>
            </w:r>
          </w:p>
        </w:tc>
      </w:tr>
      <w:tr w:rsidR="00A12AE5" w:rsidRPr="00AB1C8E" w:rsidTr="00C9642E">
        <w:trPr>
          <w:trHeight w:val="113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57,700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57,700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57,700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57,700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20 039,120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20 039,120</w:t>
            </w:r>
          </w:p>
        </w:tc>
      </w:tr>
      <w:tr w:rsidR="00A12AE5" w:rsidRPr="00AB1C8E" w:rsidTr="00C9642E">
        <w:trPr>
          <w:trHeight w:val="113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20 039,120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20 039,120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16 975,620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16 975,620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3 018,480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3 018,480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45,020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45,020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8 332,100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8 332,100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2014–2017 годы»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3 956,600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3 956,600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3 956,600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3 956,600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3 956,600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3 956,600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03 0 02 03900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3 956,600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3 956,600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4 375,500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4 375,500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4 375,500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4 375,500</w:t>
            </w:r>
          </w:p>
        </w:tc>
      </w:tr>
      <w:tr w:rsidR="00A12AE5" w:rsidRPr="00AB1C8E" w:rsidTr="00C9642E">
        <w:trPr>
          <w:trHeight w:val="134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4 375,500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4 375,500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04 0 02 04900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4 375,500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4 375,500</w:t>
            </w:r>
          </w:p>
        </w:tc>
      </w:tr>
      <w:tr w:rsidR="00A12AE5" w:rsidRPr="00AB1C8E" w:rsidTr="00C9642E">
        <w:trPr>
          <w:trHeight w:val="77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252 701,610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-7 953,674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477,680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245 225,616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22 427,800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50,530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22 478,330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22 427,800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50,530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22 478,330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22 427,800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50,530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22 478,330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21 712,100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50,530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21 762,630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06 0 02 48000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21 712,100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50,530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21 762,630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715,700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715,700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715,700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715,700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178 847,210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-7 953,674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387,300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171 280,836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123 051,610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-7 953,674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387,300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115 485,236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123 051,610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-7 953,674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387,300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115 485,236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13 963,200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13 963,200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13 963,200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13 963,200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785,400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785,400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06 0 02 21200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785,400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785,400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7 665,500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7 665,500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06 0 02 21300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7 665,500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7 665,500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59,900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59,900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06 0 02 21400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59,900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59,900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на компенсацию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06 0 02 21500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387,300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387,300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06 0 02 21500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387,300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387,300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24,600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24,600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06 0 02 21700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24,600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24,600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11 111,500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11 111,500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11 111,500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11 111,500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27 447,500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27 447,500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27 447,500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27 447,500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213,800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213,800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213,800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213,800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28 721,900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28 721,900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28 721,900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28 721,900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5,100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5,100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32 491,510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-7 953,674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24 537,836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32 491,510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-7 953,674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24 537,836</w:t>
            </w:r>
          </w:p>
        </w:tc>
      </w:tr>
      <w:tr w:rsidR="00A12AE5" w:rsidRPr="00AB1C8E" w:rsidTr="00C9642E">
        <w:trPr>
          <w:trHeight w:val="113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561,700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561,700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561,700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561,700</w:t>
            </w:r>
          </w:p>
        </w:tc>
      </w:tr>
      <w:tr w:rsidR="00A12AE5" w:rsidRPr="00AB1C8E" w:rsidTr="00905F48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55 795,600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55 795,600</w:t>
            </w:r>
          </w:p>
        </w:tc>
      </w:tr>
      <w:tr w:rsidR="00A12AE5" w:rsidRPr="00AB1C8E" w:rsidTr="00905F48">
        <w:trPr>
          <w:trHeight w:val="158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19 034,700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19 034,700</w:t>
            </w:r>
          </w:p>
        </w:tc>
      </w:tr>
      <w:tr w:rsidR="00A12AE5" w:rsidRPr="00AB1C8E" w:rsidTr="00905F48">
        <w:trPr>
          <w:trHeight w:val="68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Ежемесячное пособие на ребенка в соответствии с Законом Челябинской области "О ежемесячном пособии на ребенка"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15 518,400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15 518,400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07 0 02 22400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15 518,400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15 518,400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1 441,100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1 441,100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07 0 02 22500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1 441,100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1 441,100</w:t>
            </w:r>
          </w:p>
        </w:tc>
      </w:tr>
      <w:tr w:rsidR="00A12AE5" w:rsidRPr="00AB1C8E" w:rsidTr="00C9642E">
        <w:trPr>
          <w:trHeight w:val="113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2 075,200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2 075,200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07 0 02 22700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2 075,200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2 075,200</w:t>
            </w:r>
          </w:p>
        </w:tc>
      </w:tr>
      <w:tr w:rsidR="00A12AE5" w:rsidRPr="00AB1C8E" w:rsidTr="00C9642E">
        <w:trPr>
          <w:trHeight w:val="204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Реализация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36 760,900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36 760,900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07 0 02 53800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36 760,900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36 760,900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38 236,700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39,850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38 276,550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600,000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600,000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600,000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37 636,700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39,850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37 676,550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37 636,700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39,850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37 676,550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16 500,800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39,850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16 540,650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07 0 02 22100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16 500,800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39,850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16 540,650</w:t>
            </w:r>
          </w:p>
        </w:tc>
      </w:tr>
      <w:tr w:rsidR="00A12AE5" w:rsidRPr="00AB1C8E" w:rsidTr="00905F48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Ежемесячное пособие по уходу за ребенком в возрасте от полутора до трех лет в соответствии с Законом Челябинской области "О ежемесячном пособии по уходу за ребенком в возрасте от полутора до трех лет"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07 0 02 22300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1 221,400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1 221,400</w:t>
            </w:r>
          </w:p>
        </w:tc>
      </w:tr>
      <w:tr w:rsidR="00A12AE5" w:rsidRPr="00AB1C8E" w:rsidTr="00905F48">
        <w:trPr>
          <w:trHeight w:val="43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07 0 02 22300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1 221,400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1 221,400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19 914,500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19 914,500</w:t>
            </w:r>
          </w:p>
        </w:tc>
      </w:tr>
      <w:tr w:rsidR="00A12AE5" w:rsidRPr="00AB1C8E" w:rsidTr="00C9642E">
        <w:trPr>
          <w:trHeight w:val="74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07 0 02 22600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19 914,500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19 914,500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13 189,900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13 189,900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«Повышение качества жизни граждан пожилого возраста и иных категорий граждан в Челябинской области» на 2014–2017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2 861,000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2 861,000</w:t>
            </w:r>
          </w:p>
        </w:tc>
      </w:tr>
      <w:tr w:rsidR="00A12AE5" w:rsidRPr="00AB1C8E" w:rsidTr="00C9642E">
        <w:trPr>
          <w:trHeight w:val="113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за счет субвенции из областного бюджета на обеспечение деятельности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2 861,000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2 861,000</w:t>
            </w:r>
          </w:p>
        </w:tc>
      </w:tr>
      <w:tr w:rsidR="00A12AE5" w:rsidRPr="00AB1C8E" w:rsidTr="00C9642E">
        <w:trPr>
          <w:trHeight w:val="116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2 441,000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2 441,000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410,000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410,000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06 0 02 49000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1 500,900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1 500,900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1 500,900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1 500,900</w:t>
            </w:r>
          </w:p>
        </w:tc>
      </w:tr>
      <w:tr w:rsidR="00A12AE5" w:rsidRPr="00AB1C8E" w:rsidTr="00C9642E">
        <w:trPr>
          <w:trHeight w:val="666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07 0 02 22900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1 500,900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1 500,900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07 0 02 22900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1 354,900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1 354,900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07 0 02 22900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146,000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146,000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1 285,000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1 285,000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1 285,000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1 285,000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2014-2016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1 285,000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1 285,000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1 285,000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1 285,000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7 543,000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7 543,000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99 0 01 00000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7 071,000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7 071,000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7 071,000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7 071,000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6 023,900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6 023,900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1 037,100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1 037,100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99 0 01 14600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472,000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472,000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472,000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472,000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472,000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472,000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472,000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472,000</w:t>
            </w:r>
          </w:p>
        </w:tc>
      </w:tr>
      <w:tr w:rsidR="00A12AE5" w:rsidRPr="00AB1C8E" w:rsidTr="00C9642E">
        <w:trPr>
          <w:trHeight w:val="102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32 698,030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1 061,500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196,190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2 378,550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12 299,430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48 633,700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20 851,100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20 851,100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20 851,100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20 851,100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20 851,100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20 851,100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20 851,100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20 851,100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20 851,100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20 851,100</w:t>
            </w:r>
          </w:p>
        </w:tc>
      </w:tr>
      <w:tr w:rsidR="00A12AE5" w:rsidRPr="00AB1C8E" w:rsidTr="00C9642E">
        <w:trPr>
          <w:trHeight w:val="42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11 846,930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196,190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12 299,430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24 342,550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Субсидии местным бюджетам на развитие газификации в населенных пунктах, расположенных в сельской местности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31 8 01 R0180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12 299,430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12 299,430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31 8 01 R0180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12 299,430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12 299,430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8 685,930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196,190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8 882,120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196,190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796,190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"Капитальный ремонт многоквартирных домов в Кунашакском муниципальном районе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196,190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796,190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196,190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796,190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Комплексное развитие системы коммунальной инфраструктуры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79 5 00 41000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8 085,930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8 085,930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79 5 00 41010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220,110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220,110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79 5 00 41010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220,110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220,110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"Газификация в Кунашакском муниципальном районе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79 5 00 41020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4 600,000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4 600,000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79 5 00 41020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4 600,000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4 600,000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"Комплексное развитие систем коммунальной инфраструктуры Кунашакского муниципального района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79 5 00 41030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3 165,820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3 165,820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79 5 00 41030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3 165,820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3 165,820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79 5 00 41040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79 5 00 41040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3 161,000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3 161,000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3 161,000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3 161,000</w:t>
            </w:r>
          </w:p>
        </w:tc>
      </w:tr>
      <w:tr w:rsidR="00A12AE5" w:rsidRPr="00AB1C8E" w:rsidTr="00C9642E">
        <w:trPr>
          <w:trHeight w:val="33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3 161,000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3 161,000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3 161,000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3 161,000</w:t>
            </w:r>
          </w:p>
        </w:tc>
      </w:tr>
      <w:tr w:rsidR="00A12AE5" w:rsidRPr="00AB1C8E" w:rsidTr="00C9642E">
        <w:trPr>
          <w:trHeight w:val="1165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2 420,600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2 420,600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738,400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738,400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2,000</w:t>
            </w:r>
          </w:p>
        </w:tc>
      </w:tr>
      <w:tr w:rsidR="00A12AE5" w:rsidRPr="00AB1C8E" w:rsidTr="00C9642E">
        <w:trPr>
          <w:trHeight w:val="33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1 061,500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2 378,550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3 440,050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Субсидии на 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05 4 02 50200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1 002,530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1 002,530</w:t>
            </w:r>
          </w:p>
        </w:tc>
      </w:tr>
      <w:tr w:rsidR="00A12AE5" w:rsidRPr="00AB1C8E" w:rsidTr="00C9642E">
        <w:trPr>
          <w:trHeight w:val="33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05 4 02 50200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1 002,530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1 002,530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Субсидии местным бюджетам на государственную поддержку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14 4 01 00250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1 376,020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1 376,020</w:t>
            </w:r>
          </w:p>
        </w:tc>
      </w:tr>
      <w:tr w:rsidR="00A12AE5" w:rsidRPr="00AB1C8E" w:rsidTr="00C9642E">
        <w:trPr>
          <w:trHeight w:val="33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14 4 01 00250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1 376,020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1 376,020</w:t>
            </w:r>
          </w:p>
        </w:tc>
      </w:tr>
      <w:tr w:rsidR="00A12AE5" w:rsidRPr="00AB1C8E" w:rsidTr="00C9642E">
        <w:trPr>
          <w:trHeight w:val="49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"Оказание молодым семьям государственной поддержки для улучшения жилищных условий на 2016-2018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1 061,500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1 061,500</w:t>
            </w:r>
          </w:p>
        </w:tc>
      </w:tr>
      <w:tr w:rsidR="00A12AE5" w:rsidRPr="00AB1C8E" w:rsidTr="00C9642E">
        <w:trPr>
          <w:trHeight w:val="49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1 061,500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1 061,500</w:t>
            </w:r>
          </w:p>
        </w:tc>
      </w:tr>
      <w:tr w:rsidR="00A12AE5" w:rsidRPr="00AB1C8E" w:rsidTr="00C9642E">
        <w:trPr>
          <w:trHeight w:val="77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B1C8E">
              <w:rPr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63 664,160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212,014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327,310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1 236,650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AB1C8E">
              <w:rPr>
                <w:b/>
                <w:bCs/>
                <w:sz w:val="16"/>
                <w:szCs w:val="16"/>
              </w:rPr>
              <w:t>65 440,134</w:t>
            </w:r>
          </w:p>
        </w:tc>
      </w:tr>
      <w:tr w:rsidR="00A12AE5" w:rsidRPr="00AB1C8E" w:rsidTr="00C9642E">
        <w:trPr>
          <w:trHeight w:val="65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AB1C8E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11 695,940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11 695,940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11 695,940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11 695,940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11 680,940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11 680,940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11 680,940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11 680,940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11 680,940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11 680,940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10 153,220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10 153,220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1 521,660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1 521,660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6,060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6,060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15,000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15,000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15,000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70,000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70,000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AB1C8E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70,000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1 330,300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1 330,300</w:t>
            </w:r>
          </w:p>
        </w:tc>
      </w:tr>
      <w:tr w:rsidR="00A12AE5" w:rsidRPr="00AB1C8E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1 330,300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1 330,300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1 330,300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1 330,300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1 330,300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1 330,300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99 0 02 51180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1 330,300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1 330,300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6 346,800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6 346,800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6 346,800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6 346,800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79 5 00 35000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6 346,800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6 346,800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МП "Содержание, ремонт и капитальный ремонт автомобильных дорог общего пользования районного значения в Кунашакском муниципальном районе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79 5 00 35040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6 346,800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6 346,800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79 5 00 35040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6 346,800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6 346,800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2 500,000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2 500,000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99 0 60 00000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2 500,000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99 0 60 60004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2 500,000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99 0 60 60004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2 500,000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2 500,000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41,120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212,014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327,310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713,790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1 294,234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качества жизни граждан пожилого возраста и иных категорий граждан в Челябинской области" на 2014-2017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41,120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212,014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253,134</w:t>
            </w:r>
          </w:p>
        </w:tc>
      </w:tr>
      <w:tr w:rsidR="00A12AE5" w:rsidRPr="00AB1C8E" w:rsidTr="00C9642E">
        <w:trPr>
          <w:trHeight w:val="1362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41,120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212,014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253,134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41,120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212,014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253,134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06 0 02 75600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41,120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212,014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253,134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Субсидии сельским поселениям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99 0 13 00000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327,310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713,790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1 041,100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Межбюджетные трансферты бюджетам поселений из бюджетов муниципальных районов на доведение средней заработной платы работников ЦКС до средней заработной платы в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99 0 13 52105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327,310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713,790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1 041,100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99 0 123 52105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327,310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713,790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1 041,100</w:t>
            </w:r>
          </w:p>
        </w:tc>
      </w:tr>
      <w:tr w:rsidR="00A12AE5" w:rsidRPr="00AB1C8E" w:rsidTr="00C9642E">
        <w:trPr>
          <w:trHeight w:val="89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41 750,000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452,860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42 202,860</w:t>
            </w:r>
          </w:p>
        </w:tc>
      </w:tr>
      <w:tr w:rsidR="00A12AE5" w:rsidRPr="00AB1C8E" w:rsidTr="00C9642E">
        <w:trPr>
          <w:trHeight w:val="636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11 398,000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11 398,000</w:t>
            </w:r>
          </w:p>
        </w:tc>
      </w:tr>
      <w:tr w:rsidR="00A12AE5" w:rsidRPr="00AB1C8E" w:rsidTr="00C9642E">
        <w:trPr>
          <w:trHeight w:val="908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8 768,000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8 768,000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8 768,000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8 768,000</w:t>
            </w:r>
          </w:p>
        </w:tc>
      </w:tr>
      <w:tr w:rsidR="00A12AE5" w:rsidRPr="00AB1C8E" w:rsidTr="00C9642E">
        <w:trPr>
          <w:trHeight w:val="158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10 4 02 00000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8 768,000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8 768,000</w:t>
            </w:r>
          </w:p>
        </w:tc>
      </w:tr>
      <w:tr w:rsidR="00A12AE5" w:rsidRPr="00AB1C8E" w:rsidTr="00C9642E">
        <w:trPr>
          <w:trHeight w:val="681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8 768,000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8 768,000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10 4 02 72870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8 768,000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8 768,000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2 630,000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2 630,000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2 630,000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2 630,000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2 630,000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2 630,000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2 630,000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2 630,000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30 352,000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452,860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B1C8E">
              <w:rPr>
                <w:b/>
                <w:bCs/>
                <w:i/>
                <w:iCs/>
                <w:sz w:val="16"/>
                <w:szCs w:val="16"/>
              </w:rPr>
              <w:t>30 804,860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30 352,000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452,860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30 804,860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30 352,000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452,860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30 804,860</w:t>
            </w:r>
          </w:p>
        </w:tc>
      </w:tr>
      <w:tr w:rsidR="00A12AE5" w:rsidRPr="00AB1C8E" w:rsidTr="00C9642E">
        <w:trPr>
          <w:trHeight w:val="454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30 352,000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452,860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AB1C8E">
              <w:rPr>
                <w:i/>
                <w:iCs/>
                <w:sz w:val="16"/>
                <w:szCs w:val="16"/>
              </w:rPr>
              <w:t>30 804,860</w:t>
            </w:r>
          </w:p>
        </w:tc>
      </w:tr>
      <w:tr w:rsidR="00A12AE5" w:rsidRPr="00AB1C8E" w:rsidTr="00C9642E">
        <w:trPr>
          <w:trHeight w:val="257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763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1402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30 352,000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0,000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452,860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AE5" w:rsidRPr="00AB1C8E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AB1C8E">
              <w:rPr>
                <w:sz w:val="16"/>
                <w:szCs w:val="16"/>
              </w:rPr>
              <w:t>30 804,860</w:t>
            </w:r>
          </w:p>
        </w:tc>
      </w:tr>
      <w:tr w:rsidR="00A12AE5" w:rsidRPr="00840C7B" w:rsidTr="00C9642E">
        <w:trPr>
          <w:trHeight w:val="439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12AE5" w:rsidRPr="00840C7B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840C7B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12AE5" w:rsidRPr="00840C7B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12AE5" w:rsidRPr="00840C7B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</w:tcPr>
          <w:p w:rsidR="00A12AE5" w:rsidRPr="00840C7B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840C7B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933 683,800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840C7B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840C7B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196,190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840C7B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2 880,850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840C7B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68 888,660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12AE5" w:rsidRPr="00840C7B" w:rsidRDefault="00A12AE5" w:rsidP="00C964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1 005 649,500</w:t>
            </w:r>
          </w:p>
        </w:tc>
      </w:tr>
    </w:tbl>
    <w:p w:rsidR="00A12AE5" w:rsidRPr="00840C7B" w:rsidRDefault="00A12AE5" w:rsidP="001833F9">
      <w:pPr>
        <w:spacing w:line="360" w:lineRule="auto"/>
        <w:ind w:right="-54" w:firstLine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068" w:type="dxa"/>
        <w:tblInd w:w="1866" w:type="dxa"/>
        <w:tblLook w:val="00A0"/>
      </w:tblPr>
      <w:tblGrid>
        <w:gridCol w:w="1800"/>
        <w:gridCol w:w="1800"/>
        <w:gridCol w:w="9668"/>
        <w:gridCol w:w="1800"/>
      </w:tblGrid>
      <w:tr w:rsidR="00A12AE5" w:rsidRPr="00840C7B" w:rsidTr="00905F48">
        <w:trPr>
          <w:gridAfter w:val="2"/>
          <w:wAfter w:w="11468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840C7B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840C7B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AE5" w:rsidRPr="001833F9" w:rsidTr="00905F48">
        <w:trPr>
          <w:gridAfter w:val="2"/>
          <w:wAfter w:w="11468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1833F9" w:rsidTr="00905F48">
        <w:trPr>
          <w:gridAfter w:val="2"/>
          <w:wAfter w:w="11468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1833F9" w:rsidTr="00905F48">
        <w:trPr>
          <w:gridAfter w:val="2"/>
          <w:wAfter w:w="11468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AE5" w:rsidRPr="001833F9" w:rsidTr="00905F48">
        <w:trPr>
          <w:trHeight w:val="315"/>
        </w:trPr>
        <w:tc>
          <w:tcPr>
            <w:tcW w:w="13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905F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2AE5" w:rsidRDefault="00A12AE5" w:rsidP="000704B2">
      <w:pPr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A12AE5" w:rsidSect="00AB1C8E">
          <w:type w:val="continuous"/>
          <w:pgSz w:w="16838" w:h="11906" w:orient="landscape" w:code="9"/>
          <w:pgMar w:top="1418" w:right="964" w:bottom="851" w:left="964" w:header="720" w:footer="720" w:gutter="0"/>
          <w:cols w:space="720"/>
          <w:noEndnote/>
          <w:titlePg/>
        </w:sectPr>
      </w:pPr>
    </w:p>
    <w:tbl>
      <w:tblPr>
        <w:tblW w:w="12250" w:type="dxa"/>
        <w:tblInd w:w="-222" w:type="dxa"/>
        <w:tblLook w:val="00A0"/>
      </w:tblPr>
      <w:tblGrid>
        <w:gridCol w:w="10450"/>
        <w:gridCol w:w="1800"/>
      </w:tblGrid>
      <w:tr w:rsidR="00A12AE5" w:rsidRPr="001833F9" w:rsidTr="00840C7B">
        <w:trPr>
          <w:trHeight w:val="315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12170" w:rsidRDefault="00A12AE5" w:rsidP="000704B2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A12AE5" w:rsidRPr="00112170" w:rsidRDefault="00A12AE5" w:rsidP="00AB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0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A12AE5" w:rsidRPr="00112170" w:rsidRDefault="00A12AE5" w:rsidP="00AB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0">
              <w:rPr>
                <w:rFonts w:ascii="Times New Roman" w:hAnsi="Times New Roman" w:cs="Times New Roman"/>
                <w:sz w:val="24"/>
                <w:szCs w:val="24"/>
              </w:rPr>
              <w:t>Кунашакского муниципального района</w:t>
            </w:r>
          </w:p>
          <w:p w:rsidR="00A12AE5" w:rsidRPr="00112170" w:rsidRDefault="00A12AE5" w:rsidP="00AB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0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решение 6-го заседания</w:t>
            </w:r>
          </w:p>
          <w:p w:rsidR="00A12AE5" w:rsidRPr="00112170" w:rsidRDefault="00A12AE5" w:rsidP="00AB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0">
              <w:rPr>
                <w:rFonts w:ascii="Times New Roman" w:hAnsi="Times New Roman" w:cs="Times New Roman"/>
                <w:sz w:val="24"/>
                <w:szCs w:val="24"/>
              </w:rPr>
              <w:t>Собрания депутатов от 23.12.2015 г. № 30</w:t>
            </w:r>
          </w:p>
          <w:p w:rsidR="00A12AE5" w:rsidRPr="00112170" w:rsidRDefault="00A12AE5" w:rsidP="00AB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170">
              <w:rPr>
                <w:rFonts w:ascii="Times New Roman" w:hAnsi="Times New Roman" w:cs="Times New Roman"/>
                <w:sz w:val="24"/>
                <w:szCs w:val="24"/>
              </w:rPr>
              <w:t>«О районном бюджете на 2016 год»</w:t>
            </w:r>
          </w:p>
          <w:p w:rsidR="00A12AE5" w:rsidRDefault="00A12AE5" w:rsidP="00AB1C8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 апреля</w:t>
            </w:r>
            <w:r w:rsidRPr="00112170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49</w:t>
            </w:r>
          </w:p>
          <w:p w:rsidR="00A12AE5" w:rsidRDefault="00A12AE5" w:rsidP="00AB1C8E">
            <w:pPr>
              <w:jc w:val="right"/>
            </w:pPr>
          </w:p>
          <w:p w:rsidR="00A12AE5" w:rsidRPr="00B77737" w:rsidRDefault="00A12AE5" w:rsidP="00AB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A12AE5" w:rsidRPr="00B77737" w:rsidRDefault="00A12AE5" w:rsidP="00AB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7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A12AE5" w:rsidRPr="00B77737" w:rsidRDefault="00A12AE5" w:rsidP="00AB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7">
              <w:rPr>
                <w:rFonts w:ascii="Times New Roman" w:hAnsi="Times New Roman" w:cs="Times New Roman"/>
                <w:sz w:val="24"/>
                <w:szCs w:val="24"/>
              </w:rPr>
              <w:t>Кунашакского муниципального района</w:t>
            </w:r>
          </w:p>
          <w:p w:rsidR="00A12AE5" w:rsidRPr="00B77737" w:rsidRDefault="00A12AE5" w:rsidP="00AB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7"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  <w:r w:rsidRPr="00B77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2AE5" w:rsidRPr="00B77737" w:rsidRDefault="00A12AE5" w:rsidP="00AB1C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737">
              <w:rPr>
                <w:rFonts w:ascii="Times New Roman" w:hAnsi="Times New Roman" w:cs="Times New Roman"/>
                <w:sz w:val="24"/>
                <w:szCs w:val="24"/>
              </w:rPr>
              <w:t>от ______________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737">
              <w:rPr>
                <w:rFonts w:ascii="Times New Roman" w:hAnsi="Times New Roman" w:cs="Times New Roman"/>
                <w:sz w:val="24"/>
                <w:szCs w:val="24"/>
              </w:rPr>
              <w:t xml:space="preserve"> г. № ______</w:t>
            </w:r>
          </w:p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1833F9" w:rsidRDefault="00A12AE5" w:rsidP="001833F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AE5" w:rsidRDefault="00A12AE5" w:rsidP="001833F9">
      <w:pPr>
        <w:spacing w:line="360" w:lineRule="auto"/>
        <w:ind w:right="-5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2AE5" w:rsidRPr="00357268" w:rsidRDefault="00A12AE5" w:rsidP="00AB1C8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68">
        <w:rPr>
          <w:rFonts w:ascii="Times New Roman" w:hAnsi="Times New Roman" w:cs="Times New Roman"/>
          <w:b/>
          <w:sz w:val="28"/>
          <w:szCs w:val="28"/>
        </w:rPr>
        <w:t xml:space="preserve">Распределение дотации  из районного фонда поддержки усилий органов местного самоуправления по обеспечению сбалансированности местных бюджетов в 2016 году </w:t>
      </w:r>
    </w:p>
    <w:p w:rsidR="00A12AE5" w:rsidRDefault="00A12AE5" w:rsidP="00840C7B">
      <w:pPr>
        <w:ind w:left="-330" w:firstLine="0"/>
        <w:rPr>
          <w:rFonts w:ascii="Times New Roman" w:hAnsi="Times New Roman" w:cs="Times New Roman"/>
          <w:sz w:val="24"/>
          <w:szCs w:val="24"/>
        </w:rPr>
      </w:pPr>
      <w:r w:rsidRPr="00B77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12AE5" w:rsidRPr="00B77737" w:rsidRDefault="00A12AE5" w:rsidP="00357268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7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773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7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9214" w:type="dxa"/>
        <w:jc w:val="center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0"/>
        <w:gridCol w:w="2117"/>
        <w:gridCol w:w="1843"/>
        <w:gridCol w:w="1514"/>
      </w:tblGrid>
      <w:tr w:rsidR="00A12AE5" w:rsidRPr="00357268" w:rsidTr="00357268">
        <w:trPr>
          <w:jc w:val="center"/>
        </w:trPr>
        <w:tc>
          <w:tcPr>
            <w:tcW w:w="3740" w:type="dxa"/>
            <w:vAlign w:val="center"/>
          </w:tcPr>
          <w:p w:rsidR="00A12AE5" w:rsidRPr="00357268" w:rsidRDefault="00A12AE5" w:rsidP="00357268">
            <w:pPr>
              <w:ind w:right="-15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2117" w:type="dxa"/>
          </w:tcPr>
          <w:p w:rsidR="00A12AE5" w:rsidRPr="00357268" w:rsidRDefault="00A12AE5" w:rsidP="00840C7B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843" w:type="dxa"/>
          </w:tcPr>
          <w:p w:rsidR="00A12AE5" w:rsidRPr="00357268" w:rsidRDefault="00A12AE5" w:rsidP="00840C7B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</w:tc>
        <w:tc>
          <w:tcPr>
            <w:tcW w:w="1514" w:type="dxa"/>
            <w:vAlign w:val="center"/>
          </w:tcPr>
          <w:p w:rsidR="00A12AE5" w:rsidRPr="00357268" w:rsidRDefault="00A12AE5" w:rsidP="00357268">
            <w:pPr>
              <w:ind w:lef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12AE5" w:rsidRPr="00357268" w:rsidTr="00357268">
        <w:trPr>
          <w:jc w:val="center"/>
        </w:trPr>
        <w:tc>
          <w:tcPr>
            <w:tcW w:w="3740" w:type="dxa"/>
          </w:tcPr>
          <w:p w:rsidR="00A12AE5" w:rsidRPr="00357268" w:rsidRDefault="00A12AE5" w:rsidP="00357268">
            <w:pPr>
              <w:tabs>
                <w:tab w:val="center" w:pos="210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Ашировское </w:t>
            </w:r>
          </w:p>
        </w:tc>
        <w:tc>
          <w:tcPr>
            <w:tcW w:w="2117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2 122,7</w:t>
            </w:r>
          </w:p>
        </w:tc>
        <w:tc>
          <w:tcPr>
            <w:tcW w:w="1843" w:type="dxa"/>
          </w:tcPr>
          <w:p w:rsidR="00A12AE5" w:rsidRPr="00357268" w:rsidRDefault="00A12AE5" w:rsidP="00840C7B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12AE5" w:rsidRPr="00357268" w:rsidRDefault="00A12AE5" w:rsidP="00357268">
            <w:pPr>
              <w:ind w:lef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2122,7</w:t>
            </w:r>
          </w:p>
        </w:tc>
      </w:tr>
      <w:tr w:rsidR="00A12AE5" w:rsidRPr="00357268" w:rsidTr="00357268">
        <w:trPr>
          <w:jc w:val="center"/>
        </w:trPr>
        <w:tc>
          <w:tcPr>
            <w:tcW w:w="3740" w:type="dxa"/>
          </w:tcPr>
          <w:p w:rsidR="00A12AE5" w:rsidRPr="00357268" w:rsidRDefault="00A12AE5" w:rsidP="00357268">
            <w:pPr>
              <w:tabs>
                <w:tab w:val="center" w:pos="210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Буринское </w:t>
            </w:r>
          </w:p>
        </w:tc>
        <w:tc>
          <w:tcPr>
            <w:tcW w:w="2117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4 919,7</w:t>
            </w:r>
          </w:p>
        </w:tc>
        <w:tc>
          <w:tcPr>
            <w:tcW w:w="1843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514" w:type="dxa"/>
            <w:vAlign w:val="center"/>
          </w:tcPr>
          <w:p w:rsidR="00A12AE5" w:rsidRPr="00357268" w:rsidRDefault="00A12AE5" w:rsidP="00357268">
            <w:pPr>
              <w:ind w:lef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4934,4</w:t>
            </w:r>
          </w:p>
        </w:tc>
      </w:tr>
      <w:tr w:rsidR="00A12AE5" w:rsidRPr="00357268" w:rsidTr="00357268">
        <w:trPr>
          <w:jc w:val="center"/>
        </w:trPr>
        <w:tc>
          <w:tcPr>
            <w:tcW w:w="3740" w:type="dxa"/>
          </w:tcPr>
          <w:p w:rsidR="00A12AE5" w:rsidRPr="00357268" w:rsidRDefault="00A12AE5" w:rsidP="00357268">
            <w:pPr>
              <w:tabs>
                <w:tab w:val="center" w:pos="232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Кунашакское </w:t>
            </w:r>
          </w:p>
        </w:tc>
        <w:tc>
          <w:tcPr>
            <w:tcW w:w="2117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1514" w:type="dxa"/>
            <w:vAlign w:val="center"/>
          </w:tcPr>
          <w:p w:rsidR="00A12AE5" w:rsidRPr="00357268" w:rsidRDefault="00A12AE5" w:rsidP="00357268">
            <w:pPr>
              <w:ind w:lef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</w:tr>
      <w:tr w:rsidR="00A12AE5" w:rsidRPr="00357268" w:rsidTr="00357268">
        <w:trPr>
          <w:jc w:val="center"/>
        </w:trPr>
        <w:tc>
          <w:tcPr>
            <w:tcW w:w="3740" w:type="dxa"/>
          </w:tcPr>
          <w:p w:rsidR="00A12AE5" w:rsidRPr="00357268" w:rsidRDefault="00A12AE5" w:rsidP="00357268">
            <w:pPr>
              <w:tabs>
                <w:tab w:val="center" w:pos="2106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Куяшское </w:t>
            </w:r>
          </w:p>
        </w:tc>
        <w:tc>
          <w:tcPr>
            <w:tcW w:w="2117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2 789,5</w:t>
            </w:r>
          </w:p>
        </w:tc>
        <w:tc>
          <w:tcPr>
            <w:tcW w:w="1843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1514" w:type="dxa"/>
            <w:vAlign w:val="center"/>
          </w:tcPr>
          <w:p w:rsidR="00A12AE5" w:rsidRPr="00357268" w:rsidRDefault="00A12AE5" w:rsidP="00357268">
            <w:pPr>
              <w:ind w:lef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2909,1</w:t>
            </w:r>
          </w:p>
        </w:tc>
      </w:tr>
      <w:tr w:rsidR="00A12AE5" w:rsidRPr="00357268" w:rsidTr="00357268">
        <w:trPr>
          <w:jc w:val="center"/>
        </w:trPr>
        <w:tc>
          <w:tcPr>
            <w:tcW w:w="3740" w:type="dxa"/>
          </w:tcPr>
          <w:p w:rsidR="00A12AE5" w:rsidRPr="00357268" w:rsidRDefault="00A12AE5" w:rsidP="003572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Муслюмовское </w:t>
            </w:r>
          </w:p>
        </w:tc>
        <w:tc>
          <w:tcPr>
            <w:tcW w:w="2117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615,1</w:t>
            </w:r>
          </w:p>
        </w:tc>
        <w:tc>
          <w:tcPr>
            <w:tcW w:w="1843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514" w:type="dxa"/>
            <w:vAlign w:val="center"/>
          </w:tcPr>
          <w:p w:rsidR="00A12AE5" w:rsidRPr="00357268" w:rsidRDefault="00A12AE5" w:rsidP="00357268">
            <w:pPr>
              <w:ind w:lef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629,3</w:t>
            </w:r>
          </w:p>
        </w:tc>
      </w:tr>
      <w:tr w:rsidR="00A12AE5" w:rsidRPr="00357268" w:rsidTr="00357268">
        <w:trPr>
          <w:jc w:val="center"/>
        </w:trPr>
        <w:tc>
          <w:tcPr>
            <w:tcW w:w="3740" w:type="dxa"/>
          </w:tcPr>
          <w:p w:rsidR="00A12AE5" w:rsidRPr="00357268" w:rsidRDefault="00A12AE5" w:rsidP="003572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Саринское </w:t>
            </w:r>
          </w:p>
        </w:tc>
        <w:tc>
          <w:tcPr>
            <w:tcW w:w="2117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4 729,5</w:t>
            </w:r>
          </w:p>
        </w:tc>
        <w:tc>
          <w:tcPr>
            <w:tcW w:w="1843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514" w:type="dxa"/>
            <w:vAlign w:val="center"/>
          </w:tcPr>
          <w:p w:rsidR="00A12AE5" w:rsidRPr="00357268" w:rsidRDefault="00A12AE5" w:rsidP="00357268">
            <w:pPr>
              <w:ind w:lef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4794,2</w:t>
            </w:r>
          </w:p>
        </w:tc>
      </w:tr>
      <w:tr w:rsidR="00A12AE5" w:rsidRPr="00357268" w:rsidTr="00357268">
        <w:trPr>
          <w:jc w:val="center"/>
        </w:trPr>
        <w:tc>
          <w:tcPr>
            <w:tcW w:w="3740" w:type="dxa"/>
          </w:tcPr>
          <w:p w:rsidR="00A12AE5" w:rsidRPr="00357268" w:rsidRDefault="00A12AE5" w:rsidP="003572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Урукульское </w:t>
            </w:r>
          </w:p>
        </w:tc>
        <w:tc>
          <w:tcPr>
            <w:tcW w:w="2117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4 291,2</w:t>
            </w:r>
          </w:p>
        </w:tc>
        <w:tc>
          <w:tcPr>
            <w:tcW w:w="1843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i/>
                <w:sz w:val="28"/>
                <w:szCs w:val="28"/>
              </w:rPr>
              <w:t>127,86</w:t>
            </w:r>
          </w:p>
        </w:tc>
        <w:tc>
          <w:tcPr>
            <w:tcW w:w="1514" w:type="dxa"/>
            <w:vAlign w:val="center"/>
          </w:tcPr>
          <w:p w:rsidR="00A12AE5" w:rsidRPr="00357268" w:rsidRDefault="00A12AE5" w:rsidP="00357268">
            <w:pPr>
              <w:ind w:lef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4419,06</w:t>
            </w:r>
          </w:p>
        </w:tc>
      </w:tr>
      <w:tr w:rsidR="00A12AE5" w:rsidRPr="00357268" w:rsidTr="00357268">
        <w:trPr>
          <w:jc w:val="center"/>
        </w:trPr>
        <w:tc>
          <w:tcPr>
            <w:tcW w:w="3740" w:type="dxa"/>
          </w:tcPr>
          <w:p w:rsidR="00A12AE5" w:rsidRPr="00357268" w:rsidRDefault="00A12AE5" w:rsidP="0035726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Усть-Багарякское </w:t>
            </w:r>
          </w:p>
        </w:tc>
        <w:tc>
          <w:tcPr>
            <w:tcW w:w="2117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6 085,2</w:t>
            </w:r>
          </w:p>
        </w:tc>
        <w:tc>
          <w:tcPr>
            <w:tcW w:w="1843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514" w:type="dxa"/>
            <w:vAlign w:val="center"/>
          </w:tcPr>
          <w:p w:rsidR="00A12AE5" w:rsidRPr="00357268" w:rsidRDefault="00A12AE5" w:rsidP="00357268">
            <w:pPr>
              <w:ind w:lef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6142,3</w:t>
            </w:r>
          </w:p>
        </w:tc>
      </w:tr>
      <w:tr w:rsidR="00A12AE5" w:rsidRPr="00357268" w:rsidTr="00357268">
        <w:trPr>
          <w:jc w:val="center"/>
        </w:trPr>
        <w:tc>
          <w:tcPr>
            <w:tcW w:w="3740" w:type="dxa"/>
          </w:tcPr>
          <w:p w:rsidR="00A12AE5" w:rsidRPr="00357268" w:rsidRDefault="00A12AE5" w:rsidP="00357268">
            <w:pPr>
              <w:tabs>
                <w:tab w:val="center" w:pos="232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Халитовское </w:t>
            </w:r>
          </w:p>
        </w:tc>
        <w:tc>
          <w:tcPr>
            <w:tcW w:w="2117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4 799,1</w:t>
            </w:r>
          </w:p>
        </w:tc>
        <w:tc>
          <w:tcPr>
            <w:tcW w:w="1843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12AE5" w:rsidRPr="00357268" w:rsidRDefault="00A12AE5" w:rsidP="00357268">
            <w:pPr>
              <w:ind w:left="-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4799,1</w:t>
            </w:r>
          </w:p>
        </w:tc>
      </w:tr>
      <w:tr w:rsidR="00A12AE5" w:rsidRPr="00357268" w:rsidTr="00357268">
        <w:trPr>
          <w:trHeight w:val="94"/>
          <w:jc w:val="center"/>
        </w:trPr>
        <w:tc>
          <w:tcPr>
            <w:tcW w:w="3740" w:type="dxa"/>
          </w:tcPr>
          <w:p w:rsidR="00A12AE5" w:rsidRPr="00357268" w:rsidRDefault="00A12AE5" w:rsidP="0035726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17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b/>
                <w:sz w:val="28"/>
                <w:szCs w:val="28"/>
              </w:rPr>
              <w:t>30352,0</w:t>
            </w:r>
          </w:p>
        </w:tc>
        <w:tc>
          <w:tcPr>
            <w:tcW w:w="1843" w:type="dxa"/>
            <w:vAlign w:val="center"/>
          </w:tcPr>
          <w:p w:rsidR="00A12AE5" w:rsidRPr="00357268" w:rsidRDefault="00A12AE5" w:rsidP="00357268">
            <w:pPr>
              <w:ind w:left="-33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b/>
                <w:sz w:val="28"/>
                <w:szCs w:val="28"/>
              </w:rPr>
              <w:t>452,86</w:t>
            </w:r>
          </w:p>
        </w:tc>
        <w:tc>
          <w:tcPr>
            <w:tcW w:w="1514" w:type="dxa"/>
            <w:vAlign w:val="center"/>
          </w:tcPr>
          <w:p w:rsidR="00A12AE5" w:rsidRPr="00357268" w:rsidRDefault="00A12AE5" w:rsidP="00357268">
            <w:pPr>
              <w:ind w:left="-1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b/>
                <w:sz w:val="28"/>
                <w:szCs w:val="28"/>
              </w:rPr>
              <w:t>30804,86</w:t>
            </w:r>
          </w:p>
        </w:tc>
      </w:tr>
    </w:tbl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Pr="000704B2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12AE5" w:rsidRPr="000704B2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12AE5" w:rsidRPr="000704B2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</w:p>
    <w:p w:rsidR="00A12AE5" w:rsidRPr="000704B2" w:rsidRDefault="00A12AE5" w:rsidP="00357268">
      <w:pPr>
        <w:ind w:left="11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>"О внесении изменений в решение 6-го заседания</w:t>
      </w:r>
    </w:p>
    <w:p w:rsidR="00A12AE5" w:rsidRPr="000704B2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>Собрания депутатов от 23.12.2015 г. № 30</w:t>
      </w:r>
    </w:p>
    <w:p w:rsidR="00A12AE5" w:rsidRPr="000704B2" w:rsidRDefault="00A12AE5" w:rsidP="003572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>«О районном бюджете на 2016 год»</w:t>
      </w:r>
    </w:p>
    <w:p w:rsidR="00A12AE5" w:rsidRPr="000704B2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 апреля</w:t>
      </w:r>
      <w:r w:rsidRPr="000704B2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A12AE5" w:rsidRPr="000704B2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Pr="000704B2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 xml:space="preserve">Приложение 10.3 </w:t>
      </w:r>
    </w:p>
    <w:p w:rsidR="00A12AE5" w:rsidRPr="000704B2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12AE5" w:rsidRPr="000704B2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</w:p>
    <w:p w:rsidR="00A12AE5" w:rsidRPr="000704B2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 xml:space="preserve"> «О районном бюджете на 2016 год»</w:t>
      </w:r>
    </w:p>
    <w:p w:rsidR="00A12AE5" w:rsidRPr="000704B2" w:rsidRDefault="00A12AE5" w:rsidP="00840C7B">
      <w:pPr>
        <w:ind w:left="-3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04B2">
        <w:rPr>
          <w:rFonts w:ascii="Times New Roman" w:hAnsi="Times New Roman" w:cs="Times New Roman"/>
          <w:sz w:val="24"/>
          <w:szCs w:val="24"/>
        </w:rPr>
        <w:t>от ______________ 2015  № ______</w:t>
      </w:r>
    </w:p>
    <w:p w:rsidR="00A12AE5" w:rsidRDefault="00A12AE5" w:rsidP="00840C7B">
      <w:pPr>
        <w:ind w:left="-330" w:firstLine="0"/>
        <w:jc w:val="right"/>
        <w:rPr>
          <w:rFonts w:ascii="Times New Roman" w:hAnsi="Times New Roman" w:cs="Times New Roman"/>
        </w:rPr>
      </w:pPr>
    </w:p>
    <w:p w:rsidR="00A12AE5" w:rsidRPr="00F62D8E" w:rsidRDefault="00A12AE5" w:rsidP="00840C7B">
      <w:pPr>
        <w:ind w:left="-330" w:firstLine="0"/>
        <w:jc w:val="right"/>
        <w:rPr>
          <w:rFonts w:ascii="Times New Roman" w:hAnsi="Times New Roman" w:cs="Times New Roman"/>
        </w:rPr>
      </w:pPr>
    </w:p>
    <w:p w:rsidR="00A12AE5" w:rsidRPr="000704B2" w:rsidRDefault="00A12AE5" w:rsidP="00F62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B2">
        <w:rPr>
          <w:rFonts w:ascii="Times New Roman" w:hAnsi="Times New Roman" w:cs="Times New Roman"/>
          <w:b/>
          <w:sz w:val="24"/>
          <w:szCs w:val="24"/>
        </w:rPr>
        <w:t xml:space="preserve">Распределение субвенции бюджетам поселений на осуществление мер социальной поддержки граждан, работающих и проживающих в сельских населенных пунктах и рабочих поселках Челябинской области в 2016 году </w:t>
      </w:r>
    </w:p>
    <w:tbl>
      <w:tblPr>
        <w:tblpPr w:leftFromText="180" w:rightFromText="180" w:vertAnchor="text" w:horzAnchor="margin" w:tblpXSpec="center" w:tblpY="4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1"/>
        <w:gridCol w:w="2472"/>
        <w:gridCol w:w="1866"/>
        <w:gridCol w:w="2099"/>
      </w:tblGrid>
      <w:tr w:rsidR="00A12AE5" w:rsidRPr="00357268" w:rsidTr="00F62D8E">
        <w:tc>
          <w:tcPr>
            <w:tcW w:w="3031" w:type="dxa"/>
            <w:vMerge w:val="restart"/>
            <w:vAlign w:val="center"/>
          </w:tcPr>
          <w:p w:rsidR="00A12AE5" w:rsidRPr="00357268" w:rsidRDefault="00A12AE5" w:rsidP="00F62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6437" w:type="dxa"/>
            <w:gridSpan w:val="3"/>
          </w:tcPr>
          <w:p w:rsidR="00A12AE5" w:rsidRPr="00357268" w:rsidRDefault="00A12AE5" w:rsidP="00F6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A12AE5" w:rsidRPr="00357268" w:rsidTr="00F62D8E">
        <w:tc>
          <w:tcPr>
            <w:tcW w:w="3031" w:type="dxa"/>
            <w:vMerge/>
          </w:tcPr>
          <w:p w:rsidR="00A12AE5" w:rsidRPr="00357268" w:rsidRDefault="00A12AE5" w:rsidP="00F62D8E">
            <w:pPr>
              <w:tabs>
                <w:tab w:val="center" w:pos="21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12AE5" w:rsidRPr="00357268" w:rsidRDefault="00A12AE5" w:rsidP="00F6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Утвержденный бюджет</w:t>
            </w:r>
          </w:p>
        </w:tc>
        <w:tc>
          <w:tcPr>
            <w:tcW w:w="1866" w:type="dxa"/>
          </w:tcPr>
          <w:p w:rsidR="00A12AE5" w:rsidRPr="00357268" w:rsidRDefault="00A12AE5" w:rsidP="00F6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</w:p>
        </w:tc>
        <w:tc>
          <w:tcPr>
            <w:tcW w:w="2099" w:type="dxa"/>
          </w:tcPr>
          <w:p w:rsidR="00A12AE5" w:rsidRPr="00357268" w:rsidRDefault="00A12AE5" w:rsidP="00F6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Уточненный бюджет</w:t>
            </w:r>
          </w:p>
        </w:tc>
      </w:tr>
      <w:tr w:rsidR="00A12AE5" w:rsidRPr="00357268" w:rsidTr="00F62D8E">
        <w:tc>
          <w:tcPr>
            <w:tcW w:w="3031" w:type="dxa"/>
          </w:tcPr>
          <w:p w:rsidR="00A12AE5" w:rsidRPr="00357268" w:rsidRDefault="00A12AE5" w:rsidP="00357268">
            <w:pPr>
              <w:tabs>
                <w:tab w:val="center" w:pos="210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Ашировское </w:t>
            </w:r>
          </w:p>
        </w:tc>
        <w:tc>
          <w:tcPr>
            <w:tcW w:w="2472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12AE5" w:rsidRPr="00357268" w:rsidRDefault="00A12AE5" w:rsidP="00F6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4,708</w:t>
            </w:r>
          </w:p>
        </w:tc>
        <w:tc>
          <w:tcPr>
            <w:tcW w:w="2099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4,708</w:t>
            </w:r>
          </w:p>
        </w:tc>
      </w:tr>
      <w:tr w:rsidR="00A12AE5" w:rsidRPr="00357268" w:rsidTr="00F62D8E">
        <w:tc>
          <w:tcPr>
            <w:tcW w:w="3031" w:type="dxa"/>
          </w:tcPr>
          <w:p w:rsidR="00A12AE5" w:rsidRPr="00357268" w:rsidRDefault="00A12AE5" w:rsidP="00357268">
            <w:pPr>
              <w:tabs>
                <w:tab w:val="center" w:pos="210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Буринское </w:t>
            </w:r>
          </w:p>
        </w:tc>
        <w:tc>
          <w:tcPr>
            <w:tcW w:w="2472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12AE5" w:rsidRPr="00357268" w:rsidRDefault="00A12AE5" w:rsidP="00F62D8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26,048</w:t>
            </w:r>
          </w:p>
        </w:tc>
        <w:tc>
          <w:tcPr>
            <w:tcW w:w="2099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26,048</w:t>
            </w:r>
          </w:p>
        </w:tc>
      </w:tr>
      <w:tr w:rsidR="00A12AE5" w:rsidRPr="00357268" w:rsidTr="00F62D8E">
        <w:tc>
          <w:tcPr>
            <w:tcW w:w="3031" w:type="dxa"/>
          </w:tcPr>
          <w:p w:rsidR="00A12AE5" w:rsidRPr="00357268" w:rsidRDefault="00A12AE5" w:rsidP="00357268">
            <w:pPr>
              <w:tabs>
                <w:tab w:val="center" w:pos="232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Кунашакское </w:t>
            </w:r>
          </w:p>
        </w:tc>
        <w:tc>
          <w:tcPr>
            <w:tcW w:w="2472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7,062</w:t>
            </w:r>
          </w:p>
        </w:tc>
        <w:tc>
          <w:tcPr>
            <w:tcW w:w="1866" w:type="dxa"/>
          </w:tcPr>
          <w:p w:rsidR="00A12AE5" w:rsidRPr="00357268" w:rsidRDefault="00A12AE5" w:rsidP="00F62D8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21,186</w:t>
            </w:r>
          </w:p>
        </w:tc>
        <w:tc>
          <w:tcPr>
            <w:tcW w:w="2099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28,248</w:t>
            </w:r>
          </w:p>
        </w:tc>
      </w:tr>
      <w:tr w:rsidR="00A12AE5" w:rsidRPr="00357268" w:rsidTr="00F62D8E">
        <w:tc>
          <w:tcPr>
            <w:tcW w:w="3031" w:type="dxa"/>
          </w:tcPr>
          <w:p w:rsidR="00A12AE5" w:rsidRPr="00357268" w:rsidRDefault="00A12AE5" w:rsidP="00357268">
            <w:pPr>
              <w:tabs>
                <w:tab w:val="center" w:pos="210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Куяшское </w:t>
            </w:r>
          </w:p>
        </w:tc>
        <w:tc>
          <w:tcPr>
            <w:tcW w:w="2472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16,478</w:t>
            </w:r>
          </w:p>
        </w:tc>
        <w:tc>
          <w:tcPr>
            <w:tcW w:w="2099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16,478</w:t>
            </w:r>
          </w:p>
        </w:tc>
      </w:tr>
      <w:tr w:rsidR="00A12AE5" w:rsidRPr="00357268" w:rsidTr="00F62D8E">
        <w:tc>
          <w:tcPr>
            <w:tcW w:w="3031" w:type="dxa"/>
          </w:tcPr>
          <w:p w:rsidR="00A12AE5" w:rsidRPr="00357268" w:rsidRDefault="00A12AE5" w:rsidP="003572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Муслюмовское </w:t>
            </w:r>
          </w:p>
        </w:tc>
        <w:tc>
          <w:tcPr>
            <w:tcW w:w="2472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7,062</w:t>
            </w:r>
          </w:p>
        </w:tc>
        <w:tc>
          <w:tcPr>
            <w:tcW w:w="1866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21,186</w:t>
            </w:r>
          </w:p>
        </w:tc>
        <w:tc>
          <w:tcPr>
            <w:tcW w:w="2099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28,248</w:t>
            </w:r>
          </w:p>
        </w:tc>
      </w:tr>
      <w:tr w:rsidR="00A12AE5" w:rsidRPr="00357268" w:rsidTr="00F62D8E">
        <w:tc>
          <w:tcPr>
            <w:tcW w:w="3031" w:type="dxa"/>
          </w:tcPr>
          <w:p w:rsidR="00A12AE5" w:rsidRPr="00357268" w:rsidRDefault="00A12AE5" w:rsidP="003572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Саринское </w:t>
            </w:r>
          </w:p>
        </w:tc>
        <w:tc>
          <w:tcPr>
            <w:tcW w:w="2472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8,239</w:t>
            </w:r>
          </w:p>
        </w:tc>
        <w:tc>
          <w:tcPr>
            <w:tcW w:w="1866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24,717</w:t>
            </w:r>
          </w:p>
        </w:tc>
        <w:tc>
          <w:tcPr>
            <w:tcW w:w="2099" w:type="dxa"/>
          </w:tcPr>
          <w:p w:rsidR="00A12AE5" w:rsidRPr="00357268" w:rsidRDefault="00A12AE5" w:rsidP="00F62D8E">
            <w:pPr>
              <w:tabs>
                <w:tab w:val="left" w:pos="330"/>
                <w:tab w:val="center" w:pos="634"/>
              </w:tabs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32,956</w:t>
            </w:r>
          </w:p>
        </w:tc>
      </w:tr>
      <w:tr w:rsidR="00A12AE5" w:rsidRPr="00357268" w:rsidTr="00F62D8E">
        <w:tc>
          <w:tcPr>
            <w:tcW w:w="3031" w:type="dxa"/>
          </w:tcPr>
          <w:p w:rsidR="00A12AE5" w:rsidRPr="00357268" w:rsidRDefault="00A12AE5" w:rsidP="003572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Урукульское </w:t>
            </w:r>
          </w:p>
        </w:tc>
        <w:tc>
          <w:tcPr>
            <w:tcW w:w="2472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23,540</w:t>
            </w:r>
          </w:p>
        </w:tc>
        <w:tc>
          <w:tcPr>
            <w:tcW w:w="2099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23,540</w:t>
            </w:r>
          </w:p>
        </w:tc>
      </w:tr>
      <w:tr w:rsidR="00A12AE5" w:rsidRPr="00357268" w:rsidTr="00F62D8E">
        <w:tc>
          <w:tcPr>
            <w:tcW w:w="3031" w:type="dxa"/>
          </w:tcPr>
          <w:p w:rsidR="00A12AE5" w:rsidRPr="00357268" w:rsidRDefault="00A12AE5" w:rsidP="00357268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  Усть-Багарякское </w:t>
            </w:r>
          </w:p>
        </w:tc>
        <w:tc>
          <w:tcPr>
            <w:tcW w:w="2472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18,755</w:t>
            </w:r>
          </w:p>
        </w:tc>
        <w:tc>
          <w:tcPr>
            <w:tcW w:w="1866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31,779</w:t>
            </w:r>
          </w:p>
        </w:tc>
        <w:tc>
          <w:tcPr>
            <w:tcW w:w="2099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50,534</w:t>
            </w:r>
          </w:p>
        </w:tc>
      </w:tr>
      <w:tr w:rsidR="00A12AE5" w:rsidRPr="00357268" w:rsidTr="00F62D8E">
        <w:tc>
          <w:tcPr>
            <w:tcW w:w="3031" w:type="dxa"/>
          </w:tcPr>
          <w:p w:rsidR="00A12AE5" w:rsidRPr="00357268" w:rsidRDefault="00A12AE5" w:rsidP="00357268">
            <w:pPr>
              <w:tabs>
                <w:tab w:val="center" w:pos="232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 xml:space="preserve"> Халитовское </w:t>
            </w:r>
          </w:p>
        </w:tc>
        <w:tc>
          <w:tcPr>
            <w:tcW w:w="2472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42,372</w:t>
            </w:r>
          </w:p>
        </w:tc>
        <w:tc>
          <w:tcPr>
            <w:tcW w:w="2099" w:type="dxa"/>
          </w:tcPr>
          <w:p w:rsidR="00A12AE5" w:rsidRPr="00357268" w:rsidRDefault="00A12AE5" w:rsidP="00F62D8E">
            <w:pPr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sz w:val="28"/>
                <w:szCs w:val="28"/>
              </w:rPr>
              <w:t>42,372</w:t>
            </w:r>
          </w:p>
        </w:tc>
      </w:tr>
      <w:tr w:rsidR="00A12AE5" w:rsidRPr="00357268" w:rsidTr="00F62D8E">
        <w:trPr>
          <w:trHeight w:val="94"/>
        </w:trPr>
        <w:tc>
          <w:tcPr>
            <w:tcW w:w="3031" w:type="dxa"/>
          </w:tcPr>
          <w:p w:rsidR="00A12AE5" w:rsidRPr="00357268" w:rsidRDefault="00A12AE5" w:rsidP="0035726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72" w:type="dxa"/>
          </w:tcPr>
          <w:p w:rsidR="00A12AE5" w:rsidRPr="00357268" w:rsidRDefault="00A12AE5" w:rsidP="00F62D8E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b/>
                <w:sz w:val="28"/>
                <w:szCs w:val="28"/>
              </w:rPr>
              <w:t>41,118</w:t>
            </w:r>
          </w:p>
        </w:tc>
        <w:tc>
          <w:tcPr>
            <w:tcW w:w="1866" w:type="dxa"/>
          </w:tcPr>
          <w:p w:rsidR="00A12AE5" w:rsidRPr="00357268" w:rsidRDefault="00A12AE5" w:rsidP="00F62D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b/>
                <w:sz w:val="28"/>
                <w:szCs w:val="28"/>
              </w:rPr>
              <w:t>212,014</w:t>
            </w:r>
          </w:p>
        </w:tc>
        <w:tc>
          <w:tcPr>
            <w:tcW w:w="2099" w:type="dxa"/>
          </w:tcPr>
          <w:p w:rsidR="00A12AE5" w:rsidRPr="00357268" w:rsidRDefault="00A12AE5" w:rsidP="00F62D8E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268">
              <w:rPr>
                <w:rFonts w:ascii="Times New Roman" w:hAnsi="Times New Roman" w:cs="Times New Roman"/>
                <w:b/>
                <w:sz w:val="28"/>
                <w:szCs w:val="28"/>
              </w:rPr>
              <w:t>253,132</w:t>
            </w:r>
          </w:p>
        </w:tc>
      </w:tr>
    </w:tbl>
    <w:p w:rsidR="00A12AE5" w:rsidRDefault="00A12AE5" w:rsidP="001833F9">
      <w:pPr>
        <w:spacing w:line="360" w:lineRule="auto"/>
        <w:ind w:right="-5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Pr="003E780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80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80D"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80D">
        <w:rPr>
          <w:rFonts w:ascii="Times New Roman" w:hAnsi="Times New Roman" w:cs="Times New Roman"/>
          <w:sz w:val="24"/>
          <w:szCs w:val="24"/>
        </w:rPr>
        <w:t>"О внесении изменений в решение 6-го заседания</w:t>
      </w: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80D">
        <w:rPr>
          <w:rFonts w:ascii="Times New Roman" w:hAnsi="Times New Roman" w:cs="Times New Roman"/>
          <w:sz w:val="24"/>
          <w:szCs w:val="24"/>
        </w:rPr>
        <w:t>Собрания депутатов от 23.12.2015 г. № 30</w:t>
      </w: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80D">
        <w:rPr>
          <w:rFonts w:ascii="Times New Roman" w:hAnsi="Times New Roman" w:cs="Times New Roman"/>
          <w:sz w:val="24"/>
          <w:szCs w:val="24"/>
        </w:rPr>
        <w:t>«О районном бюджете на 2016 год»</w:t>
      </w: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8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27 апреля </w:t>
      </w:r>
      <w:r w:rsidRPr="003E780D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80D">
        <w:rPr>
          <w:rFonts w:ascii="Times New Roman" w:hAnsi="Times New Roman" w:cs="Times New Roman"/>
          <w:sz w:val="24"/>
          <w:szCs w:val="24"/>
        </w:rPr>
        <w:t>Приложение 10.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7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80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80D"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</w:p>
    <w:p w:rsidR="00A12AE5" w:rsidRPr="003E780D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80D">
        <w:rPr>
          <w:rFonts w:ascii="Times New Roman" w:hAnsi="Times New Roman" w:cs="Times New Roman"/>
          <w:sz w:val="24"/>
          <w:szCs w:val="24"/>
        </w:rPr>
        <w:t xml:space="preserve"> «О районном бюджете на 2016 год»</w:t>
      </w:r>
    </w:p>
    <w:p w:rsidR="00A12AE5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  <w:r w:rsidRPr="003E780D">
        <w:rPr>
          <w:rFonts w:ascii="Times New Roman" w:hAnsi="Times New Roman" w:cs="Times New Roman"/>
          <w:sz w:val="24"/>
          <w:szCs w:val="24"/>
        </w:rPr>
        <w:t>от ______________ 2015  № ______</w:t>
      </w:r>
    </w:p>
    <w:p w:rsidR="00A12AE5" w:rsidRDefault="00A12AE5" w:rsidP="00F62D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2AE5" w:rsidRDefault="00A12AE5" w:rsidP="00F62D8E">
      <w:pPr>
        <w:jc w:val="right"/>
      </w:pPr>
    </w:p>
    <w:p w:rsidR="00A12AE5" w:rsidRDefault="00A12AE5" w:rsidP="00F62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04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бюджетам поселений из бюджетов муниципальных районов на доведение средней заработной платы работников ЦКС до средней заработной платы в Челябинской области в 2015 году и на плановый период 2016 и 2017 годов</w:t>
      </w:r>
    </w:p>
    <w:p w:rsidR="00A12AE5" w:rsidRPr="00B77737" w:rsidRDefault="00A12AE5" w:rsidP="004A121D">
      <w:pPr>
        <w:jc w:val="right"/>
        <w:rPr>
          <w:rFonts w:ascii="Times New Roman" w:hAnsi="Times New Roman" w:cs="Times New Roman"/>
          <w:sz w:val="24"/>
          <w:szCs w:val="24"/>
        </w:rPr>
      </w:pPr>
      <w:r w:rsidRPr="00B77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Pr="00B7773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7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9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620"/>
        <w:gridCol w:w="1620"/>
        <w:gridCol w:w="1260"/>
        <w:gridCol w:w="1260"/>
      </w:tblGrid>
      <w:tr w:rsidR="00A12AE5" w:rsidRPr="00F26CFB" w:rsidTr="00F62D8E">
        <w:trPr>
          <w:jc w:val="center"/>
        </w:trPr>
        <w:tc>
          <w:tcPr>
            <w:tcW w:w="2160" w:type="dxa"/>
            <w:vMerge w:val="restart"/>
            <w:vAlign w:val="center"/>
          </w:tcPr>
          <w:p w:rsidR="00A12AE5" w:rsidRPr="00F26CFB" w:rsidRDefault="00A12AE5" w:rsidP="00F62D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5040" w:type="dxa"/>
            <w:gridSpan w:val="3"/>
          </w:tcPr>
          <w:p w:rsidR="00A12AE5" w:rsidRPr="00F26CFB" w:rsidRDefault="00A12AE5" w:rsidP="00F62D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vMerge w:val="restart"/>
          </w:tcPr>
          <w:p w:rsidR="00A12AE5" w:rsidRDefault="00A12AE5" w:rsidP="00F62D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5" w:rsidRPr="00F26CFB" w:rsidRDefault="00A12AE5" w:rsidP="00F62D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Merge w:val="restart"/>
            <w:vAlign w:val="center"/>
          </w:tcPr>
          <w:p w:rsidR="00A12AE5" w:rsidRPr="00F26CFB" w:rsidRDefault="00A12AE5" w:rsidP="00F62D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A12AE5" w:rsidRPr="00F26CFB" w:rsidTr="00F62D8E">
        <w:trPr>
          <w:jc w:val="center"/>
        </w:trPr>
        <w:tc>
          <w:tcPr>
            <w:tcW w:w="2160" w:type="dxa"/>
            <w:vMerge/>
            <w:vAlign w:val="center"/>
          </w:tcPr>
          <w:p w:rsidR="00A12AE5" w:rsidRPr="00F26CFB" w:rsidRDefault="00A12AE5" w:rsidP="00F6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12AE5" w:rsidRPr="00202398" w:rsidRDefault="00A12AE5" w:rsidP="00F62D8E">
            <w:pPr>
              <w:ind w:firstLine="0"/>
              <w:rPr>
                <w:rFonts w:ascii="Times New Roman" w:hAnsi="Times New Roman" w:cs="Times New Roman"/>
              </w:rPr>
            </w:pPr>
            <w:r w:rsidRPr="00202398">
              <w:rPr>
                <w:rFonts w:ascii="Times New Roman" w:hAnsi="Times New Roman" w:cs="Times New Roman"/>
              </w:rPr>
              <w:t>Утвержденный бюджет</w:t>
            </w:r>
          </w:p>
        </w:tc>
        <w:tc>
          <w:tcPr>
            <w:tcW w:w="1620" w:type="dxa"/>
          </w:tcPr>
          <w:p w:rsidR="00A12AE5" w:rsidRPr="00202398" w:rsidRDefault="00A12AE5" w:rsidP="00F62D8E">
            <w:pPr>
              <w:ind w:firstLine="0"/>
              <w:rPr>
                <w:rFonts w:ascii="Times New Roman" w:hAnsi="Times New Roman" w:cs="Times New Roman"/>
              </w:rPr>
            </w:pPr>
            <w:r w:rsidRPr="00202398">
              <w:rPr>
                <w:rFonts w:ascii="Times New Roman" w:hAnsi="Times New Roman" w:cs="Times New Roman"/>
              </w:rPr>
              <w:t xml:space="preserve">Изменение </w:t>
            </w:r>
          </w:p>
        </w:tc>
        <w:tc>
          <w:tcPr>
            <w:tcW w:w="1620" w:type="dxa"/>
          </w:tcPr>
          <w:p w:rsidR="00A12AE5" w:rsidRPr="00202398" w:rsidRDefault="00A12AE5" w:rsidP="00F62D8E">
            <w:pPr>
              <w:ind w:firstLine="0"/>
              <w:rPr>
                <w:rFonts w:ascii="Times New Roman" w:hAnsi="Times New Roman" w:cs="Times New Roman"/>
              </w:rPr>
            </w:pPr>
            <w:r w:rsidRPr="00202398">
              <w:rPr>
                <w:rFonts w:ascii="Times New Roman" w:hAnsi="Times New Roman" w:cs="Times New Roman"/>
              </w:rPr>
              <w:t>Уточненный бюджет</w:t>
            </w:r>
          </w:p>
        </w:tc>
        <w:tc>
          <w:tcPr>
            <w:tcW w:w="1260" w:type="dxa"/>
            <w:vMerge/>
          </w:tcPr>
          <w:p w:rsidR="00A12AE5" w:rsidRPr="00F26CFB" w:rsidRDefault="00A12AE5" w:rsidP="00F62D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A12AE5" w:rsidRPr="00F26CFB" w:rsidRDefault="00A12AE5" w:rsidP="00F62D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F26CFB" w:rsidTr="00F62D8E">
        <w:trPr>
          <w:jc w:val="center"/>
        </w:trPr>
        <w:tc>
          <w:tcPr>
            <w:tcW w:w="2160" w:type="dxa"/>
          </w:tcPr>
          <w:p w:rsidR="00A12AE5" w:rsidRPr="00F26CFB" w:rsidRDefault="00A12AE5" w:rsidP="00F62D8E">
            <w:pPr>
              <w:tabs>
                <w:tab w:val="center" w:pos="210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 xml:space="preserve">Ашировское </w:t>
            </w:r>
          </w:p>
        </w:tc>
        <w:tc>
          <w:tcPr>
            <w:tcW w:w="1800" w:type="dxa"/>
            <w:vAlign w:val="center"/>
          </w:tcPr>
          <w:p w:rsidR="00A12AE5" w:rsidRPr="00F26CFB" w:rsidRDefault="00A12AE5" w:rsidP="00F62D8E">
            <w:pPr>
              <w:ind w:lef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</w:rPr>
              <w:t>132,92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50,36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183,28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E5" w:rsidRPr="00F26CFB" w:rsidTr="00F62D8E">
        <w:trPr>
          <w:jc w:val="center"/>
        </w:trPr>
        <w:tc>
          <w:tcPr>
            <w:tcW w:w="2160" w:type="dxa"/>
          </w:tcPr>
          <w:p w:rsidR="00A12AE5" w:rsidRPr="00F26CFB" w:rsidRDefault="00A12AE5" w:rsidP="00F62D8E">
            <w:pPr>
              <w:tabs>
                <w:tab w:val="center" w:pos="210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 xml:space="preserve">Буринское </w:t>
            </w:r>
          </w:p>
        </w:tc>
        <w:tc>
          <w:tcPr>
            <w:tcW w:w="1800" w:type="dxa"/>
            <w:vAlign w:val="center"/>
          </w:tcPr>
          <w:p w:rsidR="00A12AE5" w:rsidRPr="00F26CFB" w:rsidRDefault="00A12AE5" w:rsidP="00F62D8E">
            <w:pPr>
              <w:ind w:lef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</w:rPr>
              <w:t>194,343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114,053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308,396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E5" w:rsidRPr="00F26CFB" w:rsidTr="00F62D8E">
        <w:trPr>
          <w:jc w:val="center"/>
        </w:trPr>
        <w:tc>
          <w:tcPr>
            <w:tcW w:w="2160" w:type="dxa"/>
          </w:tcPr>
          <w:p w:rsidR="00A12AE5" w:rsidRPr="00F26CFB" w:rsidRDefault="00A12AE5" w:rsidP="00F62D8E">
            <w:pPr>
              <w:tabs>
                <w:tab w:val="center" w:pos="232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 xml:space="preserve">Кунашакское </w:t>
            </w:r>
          </w:p>
        </w:tc>
        <w:tc>
          <w:tcPr>
            <w:tcW w:w="1800" w:type="dxa"/>
            <w:vAlign w:val="center"/>
          </w:tcPr>
          <w:p w:rsidR="00A12AE5" w:rsidRPr="00F26CFB" w:rsidRDefault="00A12AE5" w:rsidP="00F62D8E">
            <w:pPr>
              <w:ind w:lef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</w:rPr>
              <w:t>350,763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75,546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426,309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E5" w:rsidRPr="00F26CFB" w:rsidTr="00F62D8E">
        <w:trPr>
          <w:jc w:val="center"/>
        </w:trPr>
        <w:tc>
          <w:tcPr>
            <w:tcW w:w="2160" w:type="dxa"/>
          </w:tcPr>
          <w:p w:rsidR="00A12AE5" w:rsidRPr="00F26CFB" w:rsidRDefault="00A12AE5" w:rsidP="00F62D8E">
            <w:pPr>
              <w:tabs>
                <w:tab w:val="center" w:pos="2106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 xml:space="preserve">Куяшское </w:t>
            </w:r>
          </w:p>
        </w:tc>
        <w:tc>
          <w:tcPr>
            <w:tcW w:w="1800" w:type="dxa"/>
            <w:vAlign w:val="center"/>
          </w:tcPr>
          <w:p w:rsidR="00A12AE5" w:rsidRPr="00F26CFB" w:rsidRDefault="00A12AE5" w:rsidP="00F62D8E">
            <w:pPr>
              <w:ind w:lef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</w:rPr>
              <w:t>291,438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34,938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326,376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E5" w:rsidRPr="00F26CFB" w:rsidTr="00F62D8E">
        <w:trPr>
          <w:jc w:val="center"/>
        </w:trPr>
        <w:tc>
          <w:tcPr>
            <w:tcW w:w="2160" w:type="dxa"/>
          </w:tcPr>
          <w:p w:rsidR="00A12AE5" w:rsidRPr="00F26CFB" w:rsidRDefault="00A12AE5" w:rsidP="00F62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Муслюмовское </w:t>
            </w:r>
          </w:p>
        </w:tc>
        <w:tc>
          <w:tcPr>
            <w:tcW w:w="1800" w:type="dxa"/>
            <w:vAlign w:val="center"/>
          </w:tcPr>
          <w:p w:rsidR="00A12AE5" w:rsidRPr="00F26CFB" w:rsidRDefault="00A12AE5" w:rsidP="00F62D8E">
            <w:pPr>
              <w:ind w:lef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</w:rPr>
              <w:t>173,557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205,657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E5" w:rsidRPr="00F26CFB" w:rsidTr="00F62D8E">
        <w:trPr>
          <w:jc w:val="center"/>
        </w:trPr>
        <w:tc>
          <w:tcPr>
            <w:tcW w:w="2160" w:type="dxa"/>
          </w:tcPr>
          <w:p w:rsidR="00A12AE5" w:rsidRPr="00F26CFB" w:rsidRDefault="00A12AE5" w:rsidP="00F62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 xml:space="preserve">Саринское </w:t>
            </w:r>
          </w:p>
        </w:tc>
        <w:tc>
          <w:tcPr>
            <w:tcW w:w="1800" w:type="dxa"/>
            <w:vAlign w:val="center"/>
          </w:tcPr>
          <w:p w:rsidR="00A12AE5" w:rsidRPr="00F26CFB" w:rsidRDefault="00A12AE5" w:rsidP="00F62D8E">
            <w:pPr>
              <w:ind w:lef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</w:rPr>
              <w:t>329,727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136,589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466,316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E5" w:rsidRPr="00F26CFB" w:rsidTr="00F62D8E">
        <w:trPr>
          <w:jc w:val="center"/>
        </w:trPr>
        <w:tc>
          <w:tcPr>
            <w:tcW w:w="2160" w:type="dxa"/>
          </w:tcPr>
          <w:p w:rsidR="00A12AE5" w:rsidRPr="00F26CFB" w:rsidRDefault="00A12AE5" w:rsidP="00F62D8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 xml:space="preserve">Урукульское </w:t>
            </w:r>
          </w:p>
        </w:tc>
        <w:tc>
          <w:tcPr>
            <w:tcW w:w="1800" w:type="dxa"/>
            <w:vAlign w:val="center"/>
          </w:tcPr>
          <w:p w:rsidR="00A12AE5" w:rsidRPr="00F26CFB" w:rsidRDefault="00A12AE5" w:rsidP="00F62D8E">
            <w:pPr>
              <w:ind w:lef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</w:rPr>
              <w:t>255,902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192,091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447,993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E5" w:rsidRPr="00F26CFB" w:rsidTr="00F62D8E">
        <w:trPr>
          <w:jc w:val="center"/>
        </w:trPr>
        <w:tc>
          <w:tcPr>
            <w:tcW w:w="2160" w:type="dxa"/>
          </w:tcPr>
          <w:p w:rsidR="00A12AE5" w:rsidRPr="00F26CFB" w:rsidRDefault="00A12AE5" w:rsidP="00F62D8E">
            <w:pPr>
              <w:ind w:left="-360" w:firstLine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 xml:space="preserve">Усть-Багарякское </w:t>
            </w:r>
          </w:p>
        </w:tc>
        <w:tc>
          <w:tcPr>
            <w:tcW w:w="1800" w:type="dxa"/>
            <w:vAlign w:val="center"/>
          </w:tcPr>
          <w:p w:rsidR="00A12AE5" w:rsidRPr="00F26CFB" w:rsidRDefault="00A12AE5" w:rsidP="00F62D8E">
            <w:pPr>
              <w:ind w:lef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</w:rPr>
              <w:t>562,686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60,650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623,336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E5" w:rsidRPr="00F26CFB" w:rsidTr="00F62D8E">
        <w:trPr>
          <w:jc w:val="center"/>
        </w:trPr>
        <w:tc>
          <w:tcPr>
            <w:tcW w:w="2160" w:type="dxa"/>
          </w:tcPr>
          <w:p w:rsidR="00A12AE5" w:rsidRPr="00F26CFB" w:rsidRDefault="00A12AE5" w:rsidP="00F62D8E">
            <w:pPr>
              <w:tabs>
                <w:tab w:val="center" w:pos="2322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 xml:space="preserve">Халитовское </w:t>
            </w:r>
          </w:p>
        </w:tc>
        <w:tc>
          <w:tcPr>
            <w:tcW w:w="1800" w:type="dxa"/>
            <w:vAlign w:val="center"/>
          </w:tcPr>
          <w:p w:rsidR="00A12AE5" w:rsidRPr="00F26CFB" w:rsidRDefault="00A12AE5" w:rsidP="00F62D8E">
            <w:pPr>
              <w:ind w:lef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</w:rPr>
              <w:t>507,714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167,716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675,430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136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AE5" w:rsidRPr="00F26CFB" w:rsidTr="00F62D8E">
        <w:trPr>
          <w:trHeight w:val="94"/>
          <w:jc w:val="center"/>
        </w:trPr>
        <w:tc>
          <w:tcPr>
            <w:tcW w:w="2160" w:type="dxa"/>
          </w:tcPr>
          <w:p w:rsidR="00A12AE5" w:rsidRPr="00F26CFB" w:rsidRDefault="00A12AE5" w:rsidP="00F62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center"/>
          </w:tcPr>
          <w:p w:rsidR="00A12AE5" w:rsidRPr="00F26CFB" w:rsidRDefault="00A12AE5" w:rsidP="00F62D8E">
            <w:pPr>
              <w:ind w:left="-288" w:firstLine="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b/>
              </w:rPr>
              <w:t>2799,050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108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864,043</w:t>
            </w:r>
          </w:p>
        </w:tc>
        <w:tc>
          <w:tcPr>
            <w:tcW w:w="1620" w:type="dxa"/>
          </w:tcPr>
          <w:p w:rsidR="00A12AE5" w:rsidRPr="00F26CFB" w:rsidRDefault="00A12AE5" w:rsidP="00F62D8E">
            <w:pPr>
              <w:ind w:left="-288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3663,093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28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  <w:tc>
          <w:tcPr>
            <w:tcW w:w="1260" w:type="dxa"/>
          </w:tcPr>
          <w:p w:rsidR="00A12AE5" w:rsidRPr="00F26CFB" w:rsidRDefault="00A12AE5" w:rsidP="00F62D8E">
            <w:pPr>
              <w:ind w:left="-28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</w:t>
            </w:r>
          </w:p>
        </w:tc>
      </w:tr>
    </w:tbl>
    <w:p w:rsidR="00A12AE5" w:rsidRDefault="00A12AE5" w:rsidP="001833F9">
      <w:pPr>
        <w:spacing w:line="360" w:lineRule="auto"/>
        <w:ind w:right="-54" w:firstLine="0"/>
        <w:jc w:val="right"/>
        <w:rPr>
          <w:rFonts w:ascii="Times New Roman" w:hAnsi="Times New Roman" w:cs="Times New Roman"/>
          <w:sz w:val="28"/>
          <w:szCs w:val="28"/>
        </w:rPr>
        <w:sectPr w:rsidR="00A12AE5" w:rsidSect="00357268">
          <w:type w:val="continuous"/>
          <w:pgSz w:w="11906" w:h="16838" w:code="9"/>
          <w:pgMar w:top="964" w:right="1126" w:bottom="964" w:left="1100" w:header="720" w:footer="720" w:gutter="0"/>
          <w:cols w:space="720"/>
          <w:noEndnote/>
          <w:titlePg/>
        </w:sectPr>
      </w:pPr>
    </w:p>
    <w:p w:rsidR="00A12AE5" w:rsidRDefault="00A12AE5" w:rsidP="001833F9">
      <w:pPr>
        <w:spacing w:line="360" w:lineRule="auto"/>
        <w:ind w:right="-54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134" w:type="dxa"/>
        <w:tblInd w:w="9794" w:type="dxa"/>
        <w:tblLook w:val="00A0"/>
      </w:tblPr>
      <w:tblGrid>
        <w:gridCol w:w="5134"/>
      </w:tblGrid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>Кунашакского муниципального района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решение 6-го заседания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>Собрания депутатов от 23.12.2015 г. № 30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>«О районном бюджете на 2016 год»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 апреля</w:t>
            </w: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49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>Кунашакского муниципального района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 xml:space="preserve">"О районном бюджете на 2016 год" 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D8E">
              <w:rPr>
                <w:rFonts w:ascii="Times New Roman" w:hAnsi="Times New Roman" w:cs="Times New Roman"/>
                <w:sz w:val="24"/>
                <w:szCs w:val="24"/>
              </w:rPr>
              <w:t>от ________________ 2015 г. № _______</w:t>
            </w: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F62D8E" w:rsidTr="00F62D8E">
        <w:trPr>
          <w:trHeight w:val="31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AE5" w:rsidRDefault="00A12AE5" w:rsidP="00F62D8E">
      <w:pPr>
        <w:spacing w:line="360" w:lineRule="auto"/>
        <w:ind w:right="-5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8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районного бюджета</w:t>
      </w:r>
    </w:p>
    <w:tbl>
      <w:tblPr>
        <w:tblW w:w="14757" w:type="dxa"/>
        <w:tblInd w:w="93" w:type="dxa"/>
        <w:tblLook w:val="00A0"/>
      </w:tblPr>
      <w:tblGrid>
        <w:gridCol w:w="2000"/>
        <w:gridCol w:w="2126"/>
        <w:gridCol w:w="5714"/>
        <w:gridCol w:w="4917"/>
      </w:tblGrid>
      <w:tr w:rsidR="00A12AE5" w:rsidRPr="00F62D8E" w:rsidTr="00FC4BF5">
        <w:trPr>
          <w:trHeight w:val="39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0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A12AE5" w:rsidRPr="00F62D8E" w:rsidTr="00FC4BF5">
        <w:trPr>
          <w:trHeight w:val="50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доходов районного бюджета</w:t>
            </w:r>
          </w:p>
        </w:tc>
        <w:tc>
          <w:tcPr>
            <w:tcW w:w="10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2AE5" w:rsidRPr="00F62D8E" w:rsidTr="00FC4BF5">
        <w:trPr>
          <w:trHeight w:val="2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3</w:t>
            </w:r>
          </w:p>
        </w:tc>
      </w:tr>
      <w:tr w:rsidR="00A12AE5" w:rsidRPr="00F62D8E" w:rsidTr="00FC4BF5">
        <w:trPr>
          <w:trHeight w:val="5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A12AE5" w:rsidRPr="00F62D8E" w:rsidTr="00FC4BF5">
        <w:trPr>
          <w:trHeight w:val="6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1 16 18050 05 0000 140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12AE5" w:rsidRPr="00F62D8E" w:rsidTr="00FC4BF5">
        <w:trPr>
          <w:trHeight w:val="42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Министерство сельского хозяйства Челябинской области</w:t>
            </w:r>
          </w:p>
        </w:tc>
      </w:tr>
      <w:tr w:rsidR="00A12AE5" w:rsidRPr="00F62D8E" w:rsidTr="00FC4BF5">
        <w:trPr>
          <w:trHeight w:val="6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Министерство экологии Челябинской области</w:t>
            </w:r>
          </w:p>
        </w:tc>
      </w:tr>
      <w:tr w:rsidR="00A12AE5" w:rsidRPr="00F62D8E" w:rsidTr="00FC4BF5">
        <w:trPr>
          <w:trHeight w:val="7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1 16 25020 01 0000 140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 штрафы) за нарушение законодательства Российской Федерации об особо охраняемых природных территориях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2, 4</w:t>
            </w:r>
          </w:p>
        </w:tc>
      </w:tr>
      <w:tr w:rsidR="00A12AE5" w:rsidRPr="00F62D8E" w:rsidTr="00FC4BF5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1 16 25030 01 0000 140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2, 4</w:t>
            </w:r>
          </w:p>
        </w:tc>
      </w:tr>
      <w:tr w:rsidR="00A12AE5" w:rsidRPr="00F62D8E" w:rsidTr="00FC4BF5">
        <w:trPr>
          <w:trHeight w:val="6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1 16 25040 01 0000 140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об экологической экспертизе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1 16 25050 01 0000 140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1 16 35030 05 0000 140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A12AE5" w:rsidRPr="00F62D8E" w:rsidTr="00FC4BF5">
        <w:trPr>
          <w:trHeight w:val="4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Министерство строительства и  инфраструктуры Челябинской области</w:t>
            </w:r>
          </w:p>
        </w:tc>
      </w:tr>
      <w:tr w:rsidR="00A12AE5" w:rsidRPr="00F62D8E" w:rsidTr="00FC4BF5">
        <w:trPr>
          <w:trHeight w:val="7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4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Министерство здравоохранения Челябинской области</w:t>
            </w:r>
          </w:p>
        </w:tc>
      </w:tr>
      <w:tr w:rsidR="00A12AE5" w:rsidRPr="00F62D8E" w:rsidTr="00FC4BF5">
        <w:trPr>
          <w:trHeight w:val="8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Министерство имущества и природных ресурсов  Челябинской области</w:t>
            </w:r>
          </w:p>
        </w:tc>
      </w:tr>
      <w:tr w:rsidR="00A12AE5" w:rsidRPr="00F62D8E" w:rsidTr="00FC4BF5">
        <w:trPr>
          <w:trHeight w:val="6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1 16 25010 01 0000 140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 недрах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2, 4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A12AE5" w:rsidRPr="00F62D8E" w:rsidTr="00FC4BF5">
        <w:trPr>
          <w:trHeight w:val="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1 16 18050 05 0000 140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12AE5" w:rsidRPr="00F62D8E" w:rsidTr="00FC4BF5">
        <w:trPr>
          <w:trHeight w:val="9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1 16 33050 05 0000 140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 товаров,  работ,  услуг для обеспечения государственных и муниципальных нужд для нужд  муниципальных районов</w:t>
            </w:r>
          </w:p>
        </w:tc>
      </w:tr>
      <w:tr w:rsidR="00A12AE5" w:rsidRPr="00F62D8E" w:rsidTr="00FC4BF5">
        <w:trPr>
          <w:trHeight w:val="6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A12AE5" w:rsidRPr="00F62D8E" w:rsidTr="00FC4BF5">
        <w:trPr>
          <w:trHeight w:val="4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112 01010 01 0000 120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Плата за выбросы загрязняющих веществ в атмосферный воздух стационарными объектами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112 01020 01 0000 120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Плата за выбросы загрязняющих веществ в атмосферный воздух передвижными объектами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112 01030 01 0000 120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Плата за сбросы загрязняющих веществ в водные объеты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112 01040 01 0000 120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Плата за размещение отходов производства и потребления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7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1 16 25050 01 0000 140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в области охраны окружающей среды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4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 xml:space="preserve">Нижнеобское территориальное управление Федерального агентства по рыболовству </w:t>
            </w:r>
          </w:p>
        </w:tc>
      </w:tr>
      <w:tr w:rsidR="00A12AE5" w:rsidRPr="00F62D8E" w:rsidTr="00FC4BF5">
        <w:trPr>
          <w:trHeight w:val="6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1 16 25030 01 000 140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A12AE5" w:rsidRPr="00F62D8E" w:rsidTr="00FC4BF5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1 16 35030 05 0000 140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 </w:t>
            </w:r>
          </w:p>
        </w:tc>
      </w:tr>
      <w:tr w:rsidR="00A12AE5" w:rsidRPr="00F62D8E" w:rsidTr="00FC4BF5">
        <w:trPr>
          <w:trHeight w:val="10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1 16 43000 01 0000 140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6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Федеральная служба по ветеринарному и фитосанитарному надзору</w:t>
            </w:r>
          </w:p>
        </w:tc>
      </w:tr>
      <w:tr w:rsidR="00A12AE5" w:rsidRPr="00F62D8E" w:rsidTr="00FC4BF5">
        <w:trPr>
          <w:trHeight w:val="7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4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Федерального казначейства по Челябинской области</w:t>
            </w:r>
          </w:p>
        </w:tc>
      </w:tr>
      <w:tr w:rsidR="00A12AE5" w:rsidRPr="00F62D8E" w:rsidTr="00FC4BF5">
        <w:trPr>
          <w:trHeight w:val="10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2AE5" w:rsidRPr="00F62D8E" w:rsidTr="00FC4BF5">
        <w:trPr>
          <w:trHeight w:val="12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2AE5" w:rsidRPr="00F62D8E" w:rsidTr="00FC4BF5">
        <w:trPr>
          <w:trHeight w:val="11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2AE5" w:rsidRPr="00F62D8E" w:rsidTr="00FC4BF5">
        <w:trPr>
          <w:trHeight w:val="9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2AE5" w:rsidRPr="00F62D8E" w:rsidTr="00FC4BF5">
        <w:trPr>
          <w:trHeight w:val="4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по Челябинской области</w:t>
            </w:r>
          </w:p>
        </w:tc>
      </w:tr>
      <w:tr w:rsidR="00A12AE5" w:rsidRPr="00F62D8E" w:rsidTr="00FC4BF5">
        <w:trPr>
          <w:trHeight w:val="11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16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лиц,занимающихся частной практикой  в соответствии со статьей 227 Налогового кодекса Российской Федерации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12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1 01 02040 01 0000 110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Налог на доходы физических лиц в виде фиксированных авнсовых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 xml:space="preserve"> 2,4</w:t>
            </w:r>
          </w:p>
        </w:tc>
      </w:tr>
      <w:tr w:rsidR="00A12AE5" w:rsidRPr="00F62D8E" w:rsidTr="00FC4BF5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Единый налог на вмененный доход для отдельных видов деятельности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12AE5" w:rsidRPr="00F62D8E" w:rsidTr="00FC4BF5">
        <w:trPr>
          <w:trHeight w:val="7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1 05 02020 02 0000 110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12AE5" w:rsidRPr="00F62D8E" w:rsidTr="00FC4BF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1 05 04020 02 0000 110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12AE5" w:rsidRPr="00F62D8E" w:rsidTr="00FC4BF5">
        <w:trPr>
          <w:trHeight w:val="10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106 06023 05 0000 110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A12AE5" w:rsidRPr="00F62D8E" w:rsidTr="00FC4BF5">
        <w:trPr>
          <w:trHeight w:val="4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1 07 01020 01 0000 110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Налог на добычу общераспространенных полезных ископаемых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6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1 07 01030 01 0000 110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7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1 08 03010 01 0000 110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1 08 07010 01 0000 110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11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1 09 07033 05 0000 110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A12AE5" w:rsidRPr="00F62D8E" w:rsidTr="00FC4BF5">
        <w:trPr>
          <w:trHeight w:val="11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116 03010 01 0000 140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пуктами 1 и 2 статьи 120, статьями 125, 126, 128, 129, 129.1, 132, 133, 134, 135, 135.1 Налогового кодекса Российской Федерации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9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116 03030 01 0000 140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9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116 06000 01 0000 140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7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A12AE5" w:rsidRPr="00F62D8E" w:rsidTr="00FC4BF5">
        <w:trPr>
          <w:trHeight w:val="10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1 16 08010 01 0000 140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9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1 16 30014 01 0000 140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1 16 30030 01 0000 140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денежные взыскания (штрафы) за правонарушения в области дорожного движения 2,4</w:t>
            </w:r>
          </w:p>
        </w:tc>
      </w:tr>
      <w:tr w:rsidR="00A12AE5" w:rsidRPr="00F62D8E" w:rsidTr="00FC4BF5">
        <w:trPr>
          <w:trHeight w:val="11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1 16 43000 01 0000 140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6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Федеральной миграционной службы по Челябинской области</w:t>
            </w:r>
          </w:p>
        </w:tc>
      </w:tr>
      <w:tr w:rsidR="00A12AE5" w:rsidRPr="00F62D8E" w:rsidTr="00FC4BF5">
        <w:trPr>
          <w:trHeight w:val="10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1 08 06000 01 0000 110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5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1 08 07100 01 0000 110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Государственная пошлина за выдачу и обмен паспорта гражданина Российской Федерации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111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1 16 43000 01 0000 140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7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A12AE5" w:rsidRPr="00F62D8E" w:rsidTr="00FC4BF5">
        <w:trPr>
          <w:trHeight w:val="61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1 08 07020 01 0000 110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1 16 25060 01 0000 140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земельного законодательства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9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1 16 43000 01 0000 140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федеральной службы судебных приставов</w:t>
            </w:r>
          </w:p>
        </w:tc>
      </w:tr>
      <w:tr w:rsidR="00A12AE5" w:rsidRPr="00F62D8E" w:rsidTr="00FC4BF5">
        <w:trPr>
          <w:trHeight w:val="13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1 16 21050 05 6000 140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Денежные взыскания (штрафы) и иные суммы, взыскиваемые с лиц, виновных  в совершении преступлений, и в возмещение ущерба имущества,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РФ)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2,4</w:t>
            </w:r>
          </w:p>
        </w:tc>
      </w:tr>
      <w:tr w:rsidR="00A12AE5" w:rsidRPr="00F62D8E" w:rsidTr="00FC4BF5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Прокуратура  Челябинской области</w:t>
            </w:r>
          </w:p>
        </w:tc>
      </w:tr>
      <w:tr w:rsidR="00A12AE5" w:rsidRPr="00F62D8E" w:rsidTr="00FC4BF5">
        <w:trPr>
          <w:trHeight w:val="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6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</w:tr>
      <w:tr w:rsidR="00A12AE5" w:rsidRPr="00F62D8E" w:rsidTr="00FC4BF5">
        <w:trPr>
          <w:trHeight w:val="9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1 11 05035 05 0000 120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12AE5" w:rsidRPr="00F62D8E" w:rsidTr="00FC4BF5">
        <w:trPr>
          <w:trHeight w:val="7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1 13 01995 05 0000 130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A12AE5" w:rsidRPr="00F62D8E" w:rsidTr="00FC4BF5">
        <w:trPr>
          <w:trHeight w:val="4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компенсации затрат бюджетов  муниципальных районов</w:t>
            </w:r>
          </w:p>
        </w:tc>
      </w:tr>
      <w:tr w:rsidR="00A12AE5" w:rsidRPr="00F62D8E" w:rsidTr="00FC4BF5">
        <w:trPr>
          <w:trHeight w:val="4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A12AE5" w:rsidRPr="00F62D8E" w:rsidTr="00FC4BF5">
        <w:trPr>
          <w:trHeight w:val="8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2 02 02150 05 0000 151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12AE5" w:rsidRPr="00F62D8E" w:rsidTr="00FC4BF5">
        <w:trPr>
          <w:trHeight w:val="4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A12AE5" w:rsidRPr="00F62D8E" w:rsidTr="00FC4BF5">
        <w:trPr>
          <w:trHeight w:val="8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2 02 04025 05 0000 151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12AE5" w:rsidRPr="00F62D8E" w:rsidTr="00FC4BF5">
        <w:trPr>
          <w:trHeight w:val="9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2 02 04041 05 0000 151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12AE5" w:rsidRPr="00F62D8E" w:rsidTr="00FC4BF5">
        <w:trPr>
          <w:trHeight w:val="9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2 02 04052 05 0000 151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Межбюджетные трансферты, передаваемые бюджетам мунииципальных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12AE5" w:rsidRPr="00F62D8E" w:rsidTr="00FC4BF5">
        <w:trPr>
          <w:trHeight w:val="11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2 02 04053 05 0000 151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Межбюджетные трансферты, передаваемые бюджетам мунииципальных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12AE5" w:rsidRPr="00F62D8E" w:rsidTr="00FC4BF5">
        <w:trPr>
          <w:trHeight w:val="7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AE5" w:rsidRPr="00F62D8E" w:rsidTr="00FC4BF5">
        <w:trPr>
          <w:trHeight w:val="8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A12AE5" w:rsidRPr="00F62D8E" w:rsidTr="00FC4BF5">
        <w:trPr>
          <w:trHeight w:val="8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4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Прочие неналоговые доходы бюджетов муниципальных районов </w:t>
            </w:r>
          </w:p>
        </w:tc>
      </w:tr>
      <w:tr w:rsidR="00A12AE5" w:rsidRPr="00F62D8E" w:rsidTr="00FC4BF5">
        <w:trPr>
          <w:trHeight w:val="9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2 02 02041 05 0000 151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12AE5" w:rsidRPr="00F62D8E" w:rsidTr="00FC4BF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2 02 02077 05 0000 151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2AE5" w:rsidRPr="00F62D8E" w:rsidTr="00FC4BF5">
        <w:trPr>
          <w:trHeight w:val="9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2 02 02088 05 0001 151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A12AE5" w:rsidRPr="00F62D8E" w:rsidTr="00FC4BF5">
        <w:trPr>
          <w:trHeight w:val="8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2 02 02089 05 0001 151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12AE5" w:rsidRPr="00F62D8E" w:rsidTr="00FC4BF5">
        <w:trPr>
          <w:trHeight w:val="7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2 02 02150 05 0000 151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12AE5" w:rsidRPr="00F62D8E" w:rsidTr="00FC4BF5">
        <w:trPr>
          <w:trHeight w:val="9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образования администрации Кунашакского муниципального района</w:t>
            </w:r>
          </w:p>
        </w:tc>
      </w:tr>
      <w:tr w:rsidR="00A12AE5" w:rsidRPr="00F62D8E" w:rsidTr="00FC4BF5">
        <w:trPr>
          <w:trHeight w:val="10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1 11 05035 05 0000 120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12AE5" w:rsidRPr="00F62D8E" w:rsidTr="00FC4BF5">
        <w:trPr>
          <w:trHeight w:val="6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1 13 01995 05 0000 130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1 13 02995 05 0000 130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A12AE5" w:rsidRPr="00F62D8E" w:rsidTr="00FC4BF5">
        <w:trPr>
          <w:trHeight w:val="55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2 02 02051 05 0000 151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12AE5" w:rsidRPr="00F62D8E" w:rsidTr="00FC4BF5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2 02 02077 05 0000 151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2AE5" w:rsidRPr="00F62D8E" w:rsidTr="00FC4BF5">
        <w:trPr>
          <w:trHeight w:val="8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2 02 02150 05 0000 151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12AE5" w:rsidRPr="00F62D8E" w:rsidTr="00FC4BF5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2 02 02215 05 0000 151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A12AE5" w:rsidRPr="00F62D8E" w:rsidTr="00FC4BF5">
        <w:trPr>
          <w:trHeight w:val="8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2 02 02204 05 0000 151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A12AE5" w:rsidRPr="00F62D8E" w:rsidTr="00FC4BF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2 02 03021 05 0000 151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A12AE5" w:rsidRPr="00F62D8E" w:rsidTr="00FC4BF5">
        <w:trPr>
          <w:trHeight w:val="7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2 02 03024 05 0000 151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2AE5" w:rsidRPr="00F62D8E" w:rsidTr="00FC4BF5">
        <w:trPr>
          <w:trHeight w:val="9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2 02 03029 05 0000 151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субвенции  бюджетам муниципальных районов</w:t>
            </w:r>
          </w:p>
        </w:tc>
      </w:tr>
      <w:tr w:rsidR="00A12AE5" w:rsidRPr="00F62D8E" w:rsidTr="00FC4BF5">
        <w:trPr>
          <w:trHeight w:val="7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2 02 04999 05 0000 151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12AE5" w:rsidRPr="00F62D8E" w:rsidTr="00FC4BF5">
        <w:trPr>
          <w:trHeight w:val="8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AE5" w:rsidRPr="00F62D8E" w:rsidTr="00FC4BF5">
        <w:trPr>
          <w:trHeight w:val="5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Администрация Кунашакского муниципального района Челябинской области</w:t>
            </w:r>
          </w:p>
        </w:tc>
      </w:tr>
      <w:tr w:rsidR="00A12AE5" w:rsidRPr="00F62D8E" w:rsidTr="00FC4BF5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108 07084 01 0000 110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12AE5" w:rsidRPr="00F62D8E" w:rsidTr="00FC4BF5">
        <w:trPr>
          <w:trHeight w:val="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A12AE5" w:rsidRPr="00F62D8E" w:rsidTr="00FC4BF5">
        <w:trPr>
          <w:trHeight w:val="8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2 02 02009 05 0000 151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12AE5" w:rsidRPr="00F62D8E" w:rsidTr="00FC4BF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2 02 02077 05 0000 151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2AE5" w:rsidRPr="00F62D8E" w:rsidTr="00FC4BF5">
        <w:trPr>
          <w:trHeight w:val="8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2 02 02150 05 0000 151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A12AE5" w:rsidRPr="00F62D8E" w:rsidTr="00FC4BF5">
        <w:trPr>
          <w:trHeight w:val="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2 02 03002 05 0000 151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A12AE5" w:rsidRPr="00F62D8E" w:rsidTr="00FC4BF5">
        <w:trPr>
          <w:trHeight w:val="6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2 02 03003 05 0000 151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12AE5" w:rsidRPr="00F62D8E" w:rsidTr="00FC4BF5">
        <w:trPr>
          <w:trHeight w:val="12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2 02 03007 05 0000 151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12AE5" w:rsidRPr="00F62D8E" w:rsidTr="00FC4BF5">
        <w:trPr>
          <w:trHeight w:val="6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2 02 03024 05 0000 151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2AE5" w:rsidRPr="00F62D8E" w:rsidTr="00FC4BF5">
        <w:trPr>
          <w:trHeight w:val="12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2 02 03055 05 0000 151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A12AE5" w:rsidRPr="00F62D8E" w:rsidTr="00FC4BF5">
        <w:trPr>
          <w:trHeight w:val="9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2 02 03121 05 0000 151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A12AE5" w:rsidRPr="00F62D8E" w:rsidTr="00FC4BF5">
        <w:trPr>
          <w:trHeight w:val="11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2 02 04034 05 0001 151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A12AE5" w:rsidRPr="00F62D8E" w:rsidTr="00FC4BF5">
        <w:trPr>
          <w:trHeight w:val="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2 02 04061 05 0000 151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12AE5" w:rsidRPr="00F62D8E" w:rsidTr="00FC4BF5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Финансовое управление администрации Кунашакского муниципального района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12AE5" w:rsidRPr="00F62D8E" w:rsidTr="00FC4BF5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1 16 23051 05 0000 140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A12AE5" w:rsidRPr="00F62D8E" w:rsidTr="00FC4BF5">
        <w:trPr>
          <w:trHeight w:val="9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2 02 01001 05 0000 151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12AE5" w:rsidRPr="00F62D8E" w:rsidTr="00FC4BF5">
        <w:trPr>
          <w:trHeight w:val="60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2 02 01003 05 0000 151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2 02 01999 05 0000 151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A12AE5" w:rsidRPr="00F62D8E" w:rsidTr="00FC4BF5">
        <w:trPr>
          <w:trHeight w:val="12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2 02 02041 05 0000 151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12AE5" w:rsidRPr="00F62D8E" w:rsidTr="00FC4BF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2 02 02077 05 0000 151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2AE5" w:rsidRPr="00F62D8E" w:rsidTr="00FC4BF5">
        <w:trPr>
          <w:trHeight w:val="10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2 02 02150 05 0000 151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A12AE5" w:rsidRPr="00F62D8E" w:rsidTr="00FC4BF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2 02 03003 05 0000 151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12AE5" w:rsidRPr="00F62D8E" w:rsidTr="00FC4BF5">
        <w:trPr>
          <w:trHeight w:val="10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2 02 03015 05 0000 151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2AE5" w:rsidRPr="00F62D8E" w:rsidTr="00FC4BF5">
        <w:trPr>
          <w:trHeight w:val="8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2 02 03024 05 0000 151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A12AE5" w:rsidRPr="00F62D8E" w:rsidTr="00FC4BF5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12AE5" w:rsidRPr="00F62D8E" w:rsidTr="00FC4BF5">
        <w:trPr>
          <w:trHeight w:val="15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2 08 05000 05 0000 180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2AE5" w:rsidRPr="00F62D8E" w:rsidTr="00FC4BF5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2 18 05010 05 0000 151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12AE5" w:rsidRPr="00F62D8E" w:rsidTr="00FC4BF5">
        <w:trPr>
          <w:trHeight w:val="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AE5" w:rsidRPr="00F62D8E" w:rsidTr="00FC4BF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"Управление по физической культуре, спорту и молодежной политике"</w:t>
            </w:r>
          </w:p>
        </w:tc>
      </w:tr>
      <w:tr w:rsidR="00A12AE5" w:rsidRPr="00F62D8E" w:rsidTr="00FC4BF5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1 13 01995 05 0000 130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</w:t>
            </w:r>
            <w:r w:rsidRPr="00FC4B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C4BF5">
              <w:rPr>
                <w:rFonts w:ascii="Times New Roman" w:hAnsi="Times New Roman" w:cs="Times New Roman"/>
              </w:rPr>
              <w:t>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1 1705050 05 0000 180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A12AE5" w:rsidRPr="00F62D8E" w:rsidTr="00FC4BF5">
        <w:trPr>
          <w:trHeight w:val="9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2 02 02150 05 0000 151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12AE5" w:rsidRPr="00F62D8E" w:rsidTr="00FC4BF5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культуры администрации Кунашакского муниципального района</w:t>
            </w:r>
          </w:p>
        </w:tc>
      </w:tr>
      <w:tr w:rsidR="00A12AE5" w:rsidRPr="00F62D8E" w:rsidTr="00FC4BF5">
        <w:trPr>
          <w:trHeight w:val="9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1 11 05035 05 0000 120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12AE5" w:rsidRPr="00F62D8E" w:rsidTr="00FC4BF5">
        <w:trPr>
          <w:trHeight w:val="6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1 13 01995 05 0000 130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A12AE5" w:rsidRPr="00F62D8E" w:rsidTr="00FC4BF5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2 02 02150 05 0000 151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A12AE5" w:rsidRPr="00F62D8E" w:rsidTr="00FC4BF5">
        <w:trPr>
          <w:trHeight w:val="7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2 02 04025 05 0000 151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12AE5" w:rsidRPr="00F62D8E" w:rsidTr="00FC4BF5">
        <w:trPr>
          <w:trHeight w:val="9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2 02 04041 05 0000 151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12AE5" w:rsidRPr="00F62D8E" w:rsidTr="00FC4BF5">
        <w:trPr>
          <w:trHeight w:val="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AE5" w:rsidRPr="00F62D8E" w:rsidTr="00FC4BF5">
        <w:trPr>
          <w:trHeight w:val="6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сельского хозяйства и продовольствия администрации Кунашакского муниципального района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A12AE5" w:rsidRPr="00F62D8E" w:rsidTr="00FC4BF5">
        <w:trPr>
          <w:trHeight w:val="6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2 02 03024 05 0000 151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2AE5" w:rsidRPr="00F62D8E" w:rsidTr="00FC4BF5">
        <w:trPr>
          <w:trHeight w:val="6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12AE5" w:rsidRPr="00F62D8E" w:rsidTr="00FC4BF5">
        <w:trPr>
          <w:trHeight w:val="7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1 1705050 05 0000 180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A12AE5" w:rsidRPr="00F62D8E" w:rsidTr="00FC4BF5">
        <w:trPr>
          <w:trHeight w:val="7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2 02 02150 05 0000 151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A12AE5" w:rsidRPr="00F62D8E" w:rsidTr="00FC4BF5">
        <w:trPr>
          <w:trHeight w:val="7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2 02 03001 05 0000 151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A12AE5" w:rsidRPr="00F62D8E" w:rsidTr="00FC4BF5">
        <w:trPr>
          <w:trHeight w:val="10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2 02 03004 05 0000 151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A12AE5" w:rsidRPr="00F62D8E" w:rsidTr="00FC4BF5">
        <w:trPr>
          <w:trHeight w:val="9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2 02 03012 05 0000 151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12AE5" w:rsidRPr="00F62D8E" w:rsidTr="00FC4BF5">
        <w:trPr>
          <w:trHeight w:val="8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2 02 03013 05 0000 151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12AE5" w:rsidRPr="00F62D8E" w:rsidTr="00FC4BF5">
        <w:trPr>
          <w:trHeight w:val="6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2 02 03022 05 0000 151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A12AE5" w:rsidRPr="00F62D8E" w:rsidTr="00FC4BF5">
        <w:trPr>
          <w:trHeight w:val="7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2 02 03024 05 0000 151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12AE5" w:rsidRPr="00F62D8E" w:rsidTr="00FC4BF5">
        <w:trPr>
          <w:trHeight w:val="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2 02 03027 05 0000 151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12AE5" w:rsidRPr="00F62D8E" w:rsidTr="00FC4BF5">
        <w:trPr>
          <w:trHeight w:val="1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2 02 03122 05 0000 151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12AE5" w:rsidRPr="00F62D8E" w:rsidTr="00FC4BF5">
        <w:trPr>
          <w:trHeight w:val="9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2 02 03123 05 0000 151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12AE5" w:rsidRPr="00F62D8E" w:rsidTr="00FC4BF5">
        <w:trPr>
          <w:trHeight w:val="69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AE5" w:rsidRPr="00F62D8E" w:rsidTr="00FC4BF5">
        <w:trPr>
          <w:trHeight w:val="7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Контрольно-ревизионная комиссия Кунашакского муниципального района Челябинской области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12AE5" w:rsidRPr="00F62D8E" w:rsidTr="00FC4BF5">
        <w:trPr>
          <w:trHeight w:val="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12AE5" w:rsidRPr="00F62D8E" w:rsidTr="00FC4BF5">
        <w:trPr>
          <w:trHeight w:val="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Собрание депутатов Кунашакского муниципального района Челябинской области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12AE5" w:rsidRPr="00F62D8E" w:rsidTr="00FC4BF5">
        <w:trPr>
          <w:trHeight w:val="7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A12AE5" w:rsidRPr="00F62D8E" w:rsidTr="00FC4BF5">
        <w:trPr>
          <w:trHeight w:val="4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1 08 07150 01 0000 110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Госпошлина за выдачу разрешения на установку рекламной конструкции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12AE5" w:rsidRPr="00F62D8E" w:rsidTr="00FC4BF5">
        <w:trPr>
          <w:trHeight w:val="13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12AE5" w:rsidRPr="00F62D8E" w:rsidTr="00FC4BF5">
        <w:trPr>
          <w:trHeight w:val="11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1 11 05035 05 0000 120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12AE5" w:rsidRPr="00F62D8E" w:rsidTr="00FC4BF5">
        <w:trPr>
          <w:trHeight w:val="6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1 11 05075 05 0000 120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12AE5" w:rsidRPr="00F62D8E" w:rsidTr="00FC4BF5">
        <w:trPr>
          <w:trHeight w:val="6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   1 11 07015 05 0000 120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12AE5" w:rsidRPr="00F62D8E" w:rsidTr="00FC4BF5">
        <w:trPr>
          <w:trHeight w:val="12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1 11 08050 05 0000 120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1 14 01050 05 0000 410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12AE5" w:rsidRPr="00F62D8E" w:rsidTr="00FC4BF5">
        <w:trPr>
          <w:trHeight w:val="11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1 14 02052 05 0000 410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3</w:t>
            </w:r>
          </w:p>
        </w:tc>
      </w:tr>
      <w:tr w:rsidR="00A12AE5" w:rsidRPr="00F62D8E" w:rsidTr="00FC4BF5">
        <w:trPr>
          <w:trHeight w:val="12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2AE5" w:rsidRPr="00F62D8E" w:rsidTr="00FC4BF5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12AE5" w:rsidRPr="00F62D8E" w:rsidTr="00FC4BF5">
        <w:trPr>
          <w:trHeight w:val="1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1 14 02053 05 0000 440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2AE5" w:rsidRPr="00F62D8E" w:rsidTr="00FC4BF5">
        <w:trPr>
          <w:trHeight w:val="11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1 14 03050 05 0000 410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                      </w:t>
            </w:r>
          </w:p>
        </w:tc>
      </w:tr>
      <w:tr w:rsidR="00A12AE5" w:rsidRPr="00F62D8E" w:rsidTr="00FC4BF5">
        <w:trPr>
          <w:trHeight w:val="10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1 14 03050 05 0000 440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                           </w:t>
            </w:r>
          </w:p>
        </w:tc>
      </w:tr>
      <w:tr w:rsidR="00A12AE5" w:rsidRPr="00F62D8E" w:rsidTr="00FC4BF5">
        <w:trPr>
          <w:trHeight w:val="5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1 14 04050 05 0000 420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A12AE5" w:rsidRPr="00F62D8E" w:rsidTr="00FC4BF5">
        <w:trPr>
          <w:trHeight w:val="8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3</w:t>
            </w:r>
          </w:p>
        </w:tc>
      </w:tr>
      <w:tr w:rsidR="00A12AE5" w:rsidRPr="00F62D8E" w:rsidTr="00FC4BF5">
        <w:trPr>
          <w:trHeight w:val="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BF5">
              <w:rPr>
                <w:rFonts w:ascii="Times New Roman" w:hAnsi="Times New Roman" w:cs="Times New Roman"/>
                <w:b/>
                <w:bCs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1 14 06025 05 0000 430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3</w:t>
            </w:r>
          </w:p>
        </w:tc>
      </w:tr>
      <w:tr w:rsidR="00A12AE5" w:rsidRPr="00F62D8E" w:rsidTr="00FC4BF5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12AE5" w:rsidRPr="00F62D8E" w:rsidTr="004B2F8B">
        <w:trPr>
          <w:trHeight w:val="4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A12AE5" w:rsidRPr="00F62D8E" w:rsidTr="004B2F8B">
        <w:trPr>
          <w:trHeight w:val="3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2 02 02008 05 0000 151 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A12AE5" w:rsidRPr="00F62D8E" w:rsidTr="004B2F8B">
        <w:trPr>
          <w:trHeight w:val="4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2 02 02051 05 0000 151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12AE5" w:rsidRPr="00F62D8E" w:rsidTr="004B2F8B">
        <w:trPr>
          <w:trHeight w:val="6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2 02 02077 05 0000 151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12AE5" w:rsidRPr="00F62D8E" w:rsidTr="00FC4BF5">
        <w:trPr>
          <w:trHeight w:val="7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2 02 02085 05 0000 151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A12AE5" w:rsidRPr="00F62D8E" w:rsidTr="00FC4BF5">
        <w:trPr>
          <w:trHeight w:val="9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2 02 02088 05 0002 151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 – коммунального хозяйства</w:t>
            </w:r>
          </w:p>
        </w:tc>
      </w:tr>
      <w:tr w:rsidR="00A12AE5" w:rsidRPr="00F62D8E" w:rsidTr="004B2F8B">
        <w:trPr>
          <w:trHeight w:val="7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2 02 02089 05 0002 151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12AE5" w:rsidRPr="00F62D8E" w:rsidTr="004B2F8B">
        <w:trPr>
          <w:trHeight w:val="4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2 02 02102 05 0000 151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A12AE5" w:rsidRPr="00F62D8E" w:rsidTr="004B2F8B">
        <w:trPr>
          <w:trHeight w:val="4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A12AE5" w:rsidRPr="00F62D8E" w:rsidTr="004B2F8B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2 02 03024 05 0000 151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A12AE5" w:rsidRPr="00F62D8E" w:rsidTr="00FC4BF5">
        <w:trPr>
          <w:trHeight w:val="9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2 02 03026 05 0000 151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12AE5" w:rsidRPr="00F62D8E" w:rsidTr="004B2F8B">
        <w:trPr>
          <w:trHeight w:val="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2 02 03119 05 0000 151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12AE5" w:rsidRPr="00F62D8E" w:rsidTr="00FC4BF5">
        <w:trPr>
          <w:trHeight w:val="4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2 02 03999 05 0000 151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A12AE5" w:rsidRPr="00F62D8E" w:rsidTr="00FC4BF5">
        <w:trPr>
          <w:trHeight w:val="3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12AE5" w:rsidRPr="00F62D8E" w:rsidTr="00FC4BF5">
        <w:trPr>
          <w:trHeight w:val="8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2 19 05000 05 0000 151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2AE5" w:rsidRPr="00F62D8E" w:rsidTr="00FC4BF5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AE5" w:rsidRPr="00FC4BF5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FC4BF5">
              <w:rPr>
                <w:rFonts w:ascii="Times New Roman" w:hAnsi="Times New Roman" w:cs="Times New Roman"/>
              </w:rPr>
              <w:t xml:space="preserve">Безвозмездные поступления </w:t>
            </w:r>
            <w:r w:rsidRPr="00FC4BF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A12AE5" w:rsidRPr="00F62D8E" w:rsidTr="004B2F8B">
        <w:trPr>
          <w:trHeight w:val="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E5" w:rsidRPr="00F62D8E" w:rsidRDefault="00A12AE5" w:rsidP="00F62D8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E5" w:rsidRPr="00C9642E" w:rsidTr="00C9642E">
        <w:trPr>
          <w:gridAfter w:val="1"/>
          <w:wAfter w:w="4917" w:type="dxa"/>
          <w:trHeight w:val="34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</w:tr>
      <w:tr w:rsidR="00A12AE5" w:rsidRPr="00C9642E" w:rsidTr="00C9642E">
        <w:trPr>
          <w:gridAfter w:val="1"/>
          <w:wAfter w:w="4917" w:type="dxa"/>
          <w:trHeight w:val="49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A12AE5" w:rsidRPr="00C9642E" w:rsidTr="00C9642E">
        <w:trPr>
          <w:gridAfter w:val="1"/>
          <w:wAfter w:w="4917" w:type="dxa"/>
          <w:trHeight w:val="3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AE5" w:rsidRPr="00C9642E" w:rsidTr="00C9642E">
        <w:trPr>
          <w:gridAfter w:val="1"/>
          <w:wAfter w:w="4917" w:type="dxa"/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>в части дотаций - Финансовое управлениек Кунашакского муниципального района;</w:t>
            </w:r>
          </w:p>
        </w:tc>
      </w:tr>
      <w:tr w:rsidR="00A12AE5" w:rsidRPr="00C9642E" w:rsidTr="00C9642E">
        <w:trPr>
          <w:gridAfter w:val="1"/>
          <w:wAfter w:w="4917" w:type="dxa"/>
          <w:trHeight w:val="82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A12AE5" w:rsidRPr="00C9642E" w:rsidTr="00C9642E">
        <w:trPr>
          <w:gridAfter w:val="1"/>
          <w:wAfter w:w="4917" w:type="dxa"/>
          <w:trHeight w:val="28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 xml:space="preserve">в части доходов бюджетной системы Российской Федерапции от возврата остатков субсидий , субвенций и иных </w:t>
            </w:r>
          </w:p>
        </w:tc>
      </w:tr>
      <w:tr w:rsidR="00A12AE5" w:rsidRPr="00C9642E" w:rsidTr="00C9642E">
        <w:trPr>
          <w:gridAfter w:val="1"/>
          <w:wAfter w:w="4917" w:type="dxa"/>
          <w:trHeight w:val="25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A12AE5" w:rsidRPr="00C9642E" w:rsidTr="00C9642E">
        <w:trPr>
          <w:gridAfter w:val="1"/>
          <w:wAfter w:w="4917" w:type="dxa"/>
          <w:trHeight w:val="49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A12AE5" w:rsidRPr="00C9642E" w:rsidTr="00C9642E">
        <w:trPr>
          <w:gridAfter w:val="1"/>
          <w:wAfter w:w="4917" w:type="dxa"/>
          <w:trHeight w:val="103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A12AE5" w:rsidRPr="00C9642E" w:rsidTr="00C9642E">
        <w:trPr>
          <w:gridAfter w:val="1"/>
          <w:wAfter w:w="4917" w:type="dxa"/>
          <w:trHeight w:val="3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Администрирование данных поступлений осуществляется с применением кодов подвидов доходов </w:t>
            </w:r>
          </w:p>
        </w:tc>
      </w:tr>
      <w:tr w:rsidR="00A12AE5" w:rsidRPr="00C9642E" w:rsidTr="00C9642E">
        <w:trPr>
          <w:gridAfter w:val="1"/>
          <w:wAfter w:w="4917" w:type="dxa"/>
          <w:trHeight w:val="49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>предусмотренных приказом Министерства финансов Российской Федерации от 1 июля 2013 года № 65н "Об утверждении Указаний о порядке применения бюджетной классификации Российской Федерации"</w:t>
            </w:r>
          </w:p>
        </w:tc>
      </w:tr>
      <w:tr w:rsidR="00A12AE5" w:rsidRPr="00C9642E" w:rsidTr="00C9642E">
        <w:trPr>
          <w:gridAfter w:val="1"/>
          <w:wAfter w:w="4917" w:type="dxa"/>
          <w:trHeight w:val="111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21 декабря 2015 года, №198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A12AE5" w:rsidRPr="00C9642E" w:rsidTr="00C9642E">
        <w:trPr>
          <w:gridAfter w:val="1"/>
          <w:wAfter w:w="4917" w:type="dxa"/>
          <w:trHeight w:val="27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AE5" w:rsidRPr="00C9642E" w:rsidRDefault="00A12AE5" w:rsidP="00C964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9642E">
              <w:rPr>
                <w:rFonts w:ascii="Times New Roman" w:hAnsi="Times New Roman" w:cs="Times New Roman"/>
                <w:sz w:val="20"/>
                <w:szCs w:val="20"/>
              </w:rPr>
              <w:t>В части доходов, зачисляемых в бюджет муниципального района</w:t>
            </w:r>
          </w:p>
        </w:tc>
      </w:tr>
    </w:tbl>
    <w:p w:rsidR="00A12AE5" w:rsidRPr="00F62D8E" w:rsidRDefault="00A12AE5" w:rsidP="00F62D8E">
      <w:pPr>
        <w:spacing w:line="360" w:lineRule="auto"/>
        <w:ind w:right="-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2AE5" w:rsidRPr="00F62D8E" w:rsidSect="00840C7B">
      <w:pgSz w:w="16838" w:h="11906" w:orient="landscape" w:code="9"/>
      <w:pgMar w:top="1418" w:right="964" w:bottom="851" w:left="96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E5" w:rsidRDefault="00A12AE5">
      <w:r>
        <w:separator/>
      </w:r>
    </w:p>
  </w:endnote>
  <w:endnote w:type="continuationSeparator" w:id="1">
    <w:p w:rsidR="00A12AE5" w:rsidRDefault="00A1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E5" w:rsidRDefault="00A12AE5" w:rsidP="00242262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12AE5" w:rsidRDefault="00A12AE5" w:rsidP="00B56D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E5" w:rsidRDefault="00A12AE5" w:rsidP="007F4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12AE5" w:rsidRPr="009A7F9B" w:rsidRDefault="00A12AE5" w:rsidP="00B56D10">
    <w:pPr>
      <w:pStyle w:val="Footer"/>
      <w:ind w:right="360" w:firstLine="0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E5" w:rsidRDefault="00A12AE5" w:rsidP="00A674AA">
    <w:pPr>
      <w:pStyle w:val="Footer"/>
      <w:rPr>
        <w:szCs w:val="20"/>
      </w:rPr>
    </w:pPr>
  </w:p>
  <w:p w:rsidR="00A12AE5" w:rsidRPr="00A674AA" w:rsidRDefault="00A12AE5" w:rsidP="00A674AA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E5" w:rsidRDefault="00A12AE5">
      <w:r>
        <w:separator/>
      </w:r>
    </w:p>
  </w:footnote>
  <w:footnote w:type="continuationSeparator" w:id="1">
    <w:p w:rsidR="00A12AE5" w:rsidRDefault="00A12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02E1"/>
    <w:multiLevelType w:val="hybridMultilevel"/>
    <w:tmpl w:val="4580C39C"/>
    <w:lvl w:ilvl="0" w:tplc="05B8E71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BC"/>
    <w:rsid w:val="0000791C"/>
    <w:rsid w:val="00007C70"/>
    <w:rsid w:val="000130AA"/>
    <w:rsid w:val="000161C0"/>
    <w:rsid w:val="00022ED1"/>
    <w:rsid w:val="000239A6"/>
    <w:rsid w:val="00023EF7"/>
    <w:rsid w:val="000253A4"/>
    <w:rsid w:val="00026394"/>
    <w:rsid w:val="000306D6"/>
    <w:rsid w:val="000329E1"/>
    <w:rsid w:val="00032DAF"/>
    <w:rsid w:val="000336BE"/>
    <w:rsid w:val="00034011"/>
    <w:rsid w:val="00035A43"/>
    <w:rsid w:val="00042125"/>
    <w:rsid w:val="00043370"/>
    <w:rsid w:val="000435DA"/>
    <w:rsid w:val="0004419E"/>
    <w:rsid w:val="00045146"/>
    <w:rsid w:val="000476BA"/>
    <w:rsid w:val="0004799E"/>
    <w:rsid w:val="0006137E"/>
    <w:rsid w:val="000630E7"/>
    <w:rsid w:val="0006552D"/>
    <w:rsid w:val="0006737D"/>
    <w:rsid w:val="000677F5"/>
    <w:rsid w:val="00067F30"/>
    <w:rsid w:val="000704B2"/>
    <w:rsid w:val="00072A9B"/>
    <w:rsid w:val="00073CE7"/>
    <w:rsid w:val="000749CE"/>
    <w:rsid w:val="00081B09"/>
    <w:rsid w:val="000822DA"/>
    <w:rsid w:val="000857B1"/>
    <w:rsid w:val="00090CC4"/>
    <w:rsid w:val="000934A7"/>
    <w:rsid w:val="000938BC"/>
    <w:rsid w:val="00094A3B"/>
    <w:rsid w:val="00094BB3"/>
    <w:rsid w:val="000965E7"/>
    <w:rsid w:val="00097097"/>
    <w:rsid w:val="000A3431"/>
    <w:rsid w:val="000A34BB"/>
    <w:rsid w:val="000B1289"/>
    <w:rsid w:val="000B3C72"/>
    <w:rsid w:val="000B4B61"/>
    <w:rsid w:val="000B656B"/>
    <w:rsid w:val="000B662D"/>
    <w:rsid w:val="000C2600"/>
    <w:rsid w:val="000C2FC6"/>
    <w:rsid w:val="000C3062"/>
    <w:rsid w:val="000C4CC7"/>
    <w:rsid w:val="000C5284"/>
    <w:rsid w:val="000C6B0F"/>
    <w:rsid w:val="000C7409"/>
    <w:rsid w:val="000C74E1"/>
    <w:rsid w:val="000D3955"/>
    <w:rsid w:val="000D5414"/>
    <w:rsid w:val="000E16F5"/>
    <w:rsid w:val="000E2656"/>
    <w:rsid w:val="000E5C1D"/>
    <w:rsid w:val="000E6BF0"/>
    <w:rsid w:val="000F08A3"/>
    <w:rsid w:val="000F1C58"/>
    <w:rsid w:val="000F23DC"/>
    <w:rsid w:val="000F446C"/>
    <w:rsid w:val="00100835"/>
    <w:rsid w:val="001010C1"/>
    <w:rsid w:val="001024F7"/>
    <w:rsid w:val="0010250C"/>
    <w:rsid w:val="00102FA7"/>
    <w:rsid w:val="00104AAB"/>
    <w:rsid w:val="00105F7F"/>
    <w:rsid w:val="00111EEE"/>
    <w:rsid w:val="00112170"/>
    <w:rsid w:val="0011296B"/>
    <w:rsid w:val="001216A8"/>
    <w:rsid w:val="00124DAB"/>
    <w:rsid w:val="00125723"/>
    <w:rsid w:val="001278B1"/>
    <w:rsid w:val="00130D62"/>
    <w:rsid w:val="00132795"/>
    <w:rsid w:val="001346C4"/>
    <w:rsid w:val="001346C6"/>
    <w:rsid w:val="00134CCC"/>
    <w:rsid w:val="001350BF"/>
    <w:rsid w:val="00145366"/>
    <w:rsid w:val="0014620D"/>
    <w:rsid w:val="0014646E"/>
    <w:rsid w:val="00151AA3"/>
    <w:rsid w:val="00151E83"/>
    <w:rsid w:val="00153B45"/>
    <w:rsid w:val="001554BD"/>
    <w:rsid w:val="00155E27"/>
    <w:rsid w:val="00157404"/>
    <w:rsid w:val="00160EE6"/>
    <w:rsid w:val="00163389"/>
    <w:rsid w:val="00165228"/>
    <w:rsid w:val="00165CE9"/>
    <w:rsid w:val="001675F0"/>
    <w:rsid w:val="0017427E"/>
    <w:rsid w:val="00174C81"/>
    <w:rsid w:val="00176C20"/>
    <w:rsid w:val="001805D3"/>
    <w:rsid w:val="001816B8"/>
    <w:rsid w:val="001833F9"/>
    <w:rsid w:val="00184B98"/>
    <w:rsid w:val="001865A1"/>
    <w:rsid w:val="0018724B"/>
    <w:rsid w:val="0019066E"/>
    <w:rsid w:val="00190C6F"/>
    <w:rsid w:val="00191B67"/>
    <w:rsid w:val="00195BCD"/>
    <w:rsid w:val="00197CA3"/>
    <w:rsid w:val="001A17B7"/>
    <w:rsid w:val="001A1F0D"/>
    <w:rsid w:val="001A6762"/>
    <w:rsid w:val="001B3769"/>
    <w:rsid w:val="001B4553"/>
    <w:rsid w:val="001B6218"/>
    <w:rsid w:val="001B7986"/>
    <w:rsid w:val="001B7D24"/>
    <w:rsid w:val="001C037E"/>
    <w:rsid w:val="001C1560"/>
    <w:rsid w:val="001D09FA"/>
    <w:rsid w:val="001D2C85"/>
    <w:rsid w:val="001D63A2"/>
    <w:rsid w:val="001E07BE"/>
    <w:rsid w:val="001E0E0D"/>
    <w:rsid w:val="001E0EB4"/>
    <w:rsid w:val="001E3997"/>
    <w:rsid w:val="001E5CAB"/>
    <w:rsid w:val="001E6D63"/>
    <w:rsid w:val="001E79E4"/>
    <w:rsid w:val="001E7EEE"/>
    <w:rsid w:val="001F0D12"/>
    <w:rsid w:val="001F3528"/>
    <w:rsid w:val="001F3B60"/>
    <w:rsid w:val="001F3BDF"/>
    <w:rsid w:val="001F5271"/>
    <w:rsid w:val="001F689C"/>
    <w:rsid w:val="001F6A04"/>
    <w:rsid w:val="002018F2"/>
    <w:rsid w:val="00201F71"/>
    <w:rsid w:val="00202398"/>
    <w:rsid w:val="00203398"/>
    <w:rsid w:val="00210E14"/>
    <w:rsid w:val="00212D1D"/>
    <w:rsid w:val="002132D4"/>
    <w:rsid w:val="002135C7"/>
    <w:rsid w:val="00214A7C"/>
    <w:rsid w:val="00217475"/>
    <w:rsid w:val="00226215"/>
    <w:rsid w:val="0023216C"/>
    <w:rsid w:val="00237370"/>
    <w:rsid w:val="00237D16"/>
    <w:rsid w:val="002402B2"/>
    <w:rsid w:val="00242262"/>
    <w:rsid w:val="00243634"/>
    <w:rsid w:val="00244A31"/>
    <w:rsid w:val="00245610"/>
    <w:rsid w:val="002460E8"/>
    <w:rsid w:val="0024758E"/>
    <w:rsid w:val="00250FFB"/>
    <w:rsid w:val="0025121C"/>
    <w:rsid w:val="00253C89"/>
    <w:rsid w:val="00253F20"/>
    <w:rsid w:val="002540CE"/>
    <w:rsid w:val="002542CB"/>
    <w:rsid w:val="00254945"/>
    <w:rsid w:val="00261450"/>
    <w:rsid w:val="00263B98"/>
    <w:rsid w:val="00263E30"/>
    <w:rsid w:val="00264E8D"/>
    <w:rsid w:val="00265764"/>
    <w:rsid w:val="00265C85"/>
    <w:rsid w:val="00266EE9"/>
    <w:rsid w:val="00266FA7"/>
    <w:rsid w:val="002673F0"/>
    <w:rsid w:val="002676A8"/>
    <w:rsid w:val="002739B7"/>
    <w:rsid w:val="00273A78"/>
    <w:rsid w:val="002762D0"/>
    <w:rsid w:val="002808DA"/>
    <w:rsid w:val="002837C0"/>
    <w:rsid w:val="00283B18"/>
    <w:rsid w:val="00291A50"/>
    <w:rsid w:val="00296E1B"/>
    <w:rsid w:val="002A0F0F"/>
    <w:rsid w:val="002A1A63"/>
    <w:rsid w:val="002A1C1A"/>
    <w:rsid w:val="002A4ED9"/>
    <w:rsid w:val="002B081E"/>
    <w:rsid w:val="002B32FC"/>
    <w:rsid w:val="002B340E"/>
    <w:rsid w:val="002B3C14"/>
    <w:rsid w:val="002C11A7"/>
    <w:rsid w:val="002C17A5"/>
    <w:rsid w:val="002C3227"/>
    <w:rsid w:val="002C3903"/>
    <w:rsid w:val="002C46BC"/>
    <w:rsid w:val="002C5829"/>
    <w:rsid w:val="002C7218"/>
    <w:rsid w:val="002C7C66"/>
    <w:rsid w:val="002D2BEC"/>
    <w:rsid w:val="002D4755"/>
    <w:rsid w:val="002D634B"/>
    <w:rsid w:val="002D673C"/>
    <w:rsid w:val="002D765F"/>
    <w:rsid w:val="002D787B"/>
    <w:rsid w:val="002E15EF"/>
    <w:rsid w:val="002E3E36"/>
    <w:rsid w:val="002F1247"/>
    <w:rsid w:val="002F137F"/>
    <w:rsid w:val="002F2A1F"/>
    <w:rsid w:val="002F4522"/>
    <w:rsid w:val="002F498F"/>
    <w:rsid w:val="00301607"/>
    <w:rsid w:val="00303C45"/>
    <w:rsid w:val="00305521"/>
    <w:rsid w:val="00306DDF"/>
    <w:rsid w:val="0031019D"/>
    <w:rsid w:val="0031070F"/>
    <w:rsid w:val="00315C8C"/>
    <w:rsid w:val="00316BF9"/>
    <w:rsid w:val="00321278"/>
    <w:rsid w:val="003261B3"/>
    <w:rsid w:val="00327C9E"/>
    <w:rsid w:val="003317D5"/>
    <w:rsid w:val="00331C94"/>
    <w:rsid w:val="003329C3"/>
    <w:rsid w:val="00334726"/>
    <w:rsid w:val="003350C0"/>
    <w:rsid w:val="00343857"/>
    <w:rsid w:val="0034523C"/>
    <w:rsid w:val="00351255"/>
    <w:rsid w:val="003527FA"/>
    <w:rsid w:val="00353C38"/>
    <w:rsid w:val="00355208"/>
    <w:rsid w:val="003571AF"/>
    <w:rsid w:val="00357268"/>
    <w:rsid w:val="00360C9B"/>
    <w:rsid w:val="0036127F"/>
    <w:rsid w:val="00362179"/>
    <w:rsid w:val="00371026"/>
    <w:rsid w:val="00372D65"/>
    <w:rsid w:val="003765B0"/>
    <w:rsid w:val="003802A3"/>
    <w:rsid w:val="0038071A"/>
    <w:rsid w:val="00380AFF"/>
    <w:rsid w:val="003812B0"/>
    <w:rsid w:val="00391D5A"/>
    <w:rsid w:val="00392973"/>
    <w:rsid w:val="0039410A"/>
    <w:rsid w:val="00396484"/>
    <w:rsid w:val="00397470"/>
    <w:rsid w:val="00397528"/>
    <w:rsid w:val="003976DF"/>
    <w:rsid w:val="00397FF6"/>
    <w:rsid w:val="003A04FF"/>
    <w:rsid w:val="003A15F6"/>
    <w:rsid w:val="003A2CF2"/>
    <w:rsid w:val="003A2D89"/>
    <w:rsid w:val="003A322D"/>
    <w:rsid w:val="003A63EE"/>
    <w:rsid w:val="003A7D8F"/>
    <w:rsid w:val="003C1281"/>
    <w:rsid w:val="003C2E31"/>
    <w:rsid w:val="003C7D40"/>
    <w:rsid w:val="003D06E0"/>
    <w:rsid w:val="003D13FE"/>
    <w:rsid w:val="003D4031"/>
    <w:rsid w:val="003D4BDA"/>
    <w:rsid w:val="003D4FA9"/>
    <w:rsid w:val="003E344D"/>
    <w:rsid w:val="003E4672"/>
    <w:rsid w:val="003E5005"/>
    <w:rsid w:val="003E5BE2"/>
    <w:rsid w:val="003E6E95"/>
    <w:rsid w:val="003E780D"/>
    <w:rsid w:val="003E7C7F"/>
    <w:rsid w:val="003E7DE5"/>
    <w:rsid w:val="003F04AA"/>
    <w:rsid w:val="003F2838"/>
    <w:rsid w:val="004003D7"/>
    <w:rsid w:val="0040089D"/>
    <w:rsid w:val="0040178F"/>
    <w:rsid w:val="0040652F"/>
    <w:rsid w:val="00406F02"/>
    <w:rsid w:val="00407B68"/>
    <w:rsid w:val="004111AE"/>
    <w:rsid w:val="00411E8C"/>
    <w:rsid w:val="004123BB"/>
    <w:rsid w:val="0041441A"/>
    <w:rsid w:val="00414E9C"/>
    <w:rsid w:val="0041553E"/>
    <w:rsid w:val="004176A2"/>
    <w:rsid w:val="00417F39"/>
    <w:rsid w:val="00427D07"/>
    <w:rsid w:val="0043519D"/>
    <w:rsid w:val="00436DC5"/>
    <w:rsid w:val="0043758E"/>
    <w:rsid w:val="004375A1"/>
    <w:rsid w:val="00441D14"/>
    <w:rsid w:val="00443562"/>
    <w:rsid w:val="00443DC4"/>
    <w:rsid w:val="004441C3"/>
    <w:rsid w:val="004502CB"/>
    <w:rsid w:val="00450589"/>
    <w:rsid w:val="00453500"/>
    <w:rsid w:val="004551EE"/>
    <w:rsid w:val="004607DE"/>
    <w:rsid w:val="00462180"/>
    <w:rsid w:val="0046246D"/>
    <w:rsid w:val="00462571"/>
    <w:rsid w:val="00463216"/>
    <w:rsid w:val="004704F5"/>
    <w:rsid w:val="00472C31"/>
    <w:rsid w:val="0047348A"/>
    <w:rsid w:val="004736DB"/>
    <w:rsid w:val="00474844"/>
    <w:rsid w:val="00474E2B"/>
    <w:rsid w:val="00477503"/>
    <w:rsid w:val="00480D9A"/>
    <w:rsid w:val="00481708"/>
    <w:rsid w:val="00483117"/>
    <w:rsid w:val="00486DA5"/>
    <w:rsid w:val="00487335"/>
    <w:rsid w:val="00493054"/>
    <w:rsid w:val="004936ED"/>
    <w:rsid w:val="00496598"/>
    <w:rsid w:val="004A0959"/>
    <w:rsid w:val="004A121D"/>
    <w:rsid w:val="004A378C"/>
    <w:rsid w:val="004A534C"/>
    <w:rsid w:val="004A56B7"/>
    <w:rsid w:val="004A5D63"/>
    <w:rsid w:val="004B2F8B"/>
    <w:rsid w:val="004B5117"/>
    <w:rsid w:val="004B6F7C"/>
    <w:rsid w:val="004C0B84"/>
    <w:rsid w:val="004C3CF2"/>
    <w:rsid w:val="004C4175"/>
    <w:rsid w:val="004D104C"/>
    <w:rsid w:val="004D3EE4"/>
    <w:rsid w:val="004D4B88"/>
    <w:rsid w:val="004D5027"/>
    <w:rsid w:val="004D61F1"/>
    <w:rsid w:val="004D7204"/>
    <w:rsid w:val="004E100E"/>
    <w:rsid w:val="004E112D"/>
    <w:rsid w:val="004E1F52"/>
    <w:rsid w:val="004E1F83"/>
    <w:rsid w:val="004E211E"/>
    <w:rsid w:val="004E4B6D"/>
    <w:rsid w:val="004E4C99"/>
    <w:rsid w:val="004E6421"/>
    <w:rsid w:val="004E6EBF"/>
    <w:rsid w:val="004F17F6"/>
    <w:rsid w:val="004F28BE"/>
    <w:rsid w:val="004F4974"/>
    <w:rsid w:val="004F55CE"/>
    <w:rsid w:val="004F5A96"/>
    <w:rsid w:val="004F5AC4"/>
    <w:rsid w:val="004F5CC6"/>
    <w:rsid w:val="005000BD"/>
    <w:rsid w:val="00500744"/>
    <w:rsid w:val="00505504"/>
    <w:rsid w:val="005062E0"/>
    <w:rsid w:val="00507630"/>
    <w:rsid w:val="00515E29"/>
    <w:rsid w:val="0051640E"/>
    <w:rsid w:val="00516988"/>
    <w:rsid w:val="00516C53"/>
    <w:rsid w:val="00516E59"/>
    <w:rsid w:val="00516E9B"/>
    <w:rsid w:val="0053296F"/>
    <w:rsid w:val="00535CCA"/>
    <w:rsid w:val="00535FF0"/>
    <w:rsid w:val="00540409"/>
    <w:rsid w:val="00541363"/>
    <w:rsid w:val="0054440B"/>
    <w:rsid w:val="00554BAC"/>
    <w:rsid w:val="005611F7"/>
    <w:rsid w:val="00561BDA"/>
    <w:rsid w:val="00563FF0"/>
    <w:rsid w:val="005667E9"/>
    <w:rsid w:val="0057369A"/>
    <w:rsid w:val="00574497"/>
    <w:rsid w:val="00574FC9"/>
    <w:rsid w:val="005753BA"/>
    <w:rsid w:val="005826FF"/>
    <w:rsid w:val="00586184"/>
    <w:rsid w:val="00592459"/>
    <w:rsid w:val="00594715"/>
    <w:rsid w:val="0059512C"/>
    <w:rsid w:val="005954CA"/>
    <w:rsid w:val="005959CA"/>
    <w:rsid w:val="00595CCD"/>
    <w:rsid w:val="00596BD1"/>
    <w:rsid w:val="005A1523"/>
    <w:rsid w:val="005A3E76"/>
    <w:rsid w:val="005A5AF2"/>
    <w:rsid w:val="005A6824"/>
    <w:rsid w:val="005B1E1E"/>
    <w:rsid w:val="005B3C70"/>
    <w:rsid w:val="005B7695"/>
    <w:rsid w:val="005B7EB9"/>
    <w:rsid w:val="005C2050"/>
    <w:rsid w:val="005C233C"/>
    <w:rsid w:val="005C5182"/>
    <w:rsid w:val="005C67F0"/>
    <w:rsid w:val="005C6A4F"/>
    <w:rsid w:val="005C6B0F"/>
    <w:rsid w:val="005D3A8E"/>
    <w:rsid w:val="005D45D6"/>
    <w:rsid w:val="005E1235"/>
    <w:rsid w:val="005E17D4"/>
    <w:rsid w:val="005E1B1E"/>
    <w:rsid w:val="005E3B4F"/>
    <w:rsid w:val="005E6CA9"/>
    <w:rsid w:val="005F04A6"/>
    <w:rsid w:val="005F05B6"/>
    <w:rsid w:val="005F2FC5"/>
    <w:rsid w:val="005F49E2"/>
    <w:rsid w:val="005F503F"/>
    <w:rsid w:val="005F55CA"/>
    <w:rsid w:val="005F5AB5"/>
    <w:rsid w:val="00600021"/>
    <w:rsid w:val="00601843"/>
    <w:rsid w:val="00601DDB"/>
    <w:rsid w:val="00603FA3"/>
    <w:rsid w:val="00604A09"/>
    <w:rsid w:val="0060661E"/>
    <w:rsid w:val="00607AB3"/>
    <w:rsid w:val="00611E00"/>
    <w:rsid w:val="006146F4"/>
    <w:rsid w:val="00614F94"/>
    <w:rsid w:val="006163A1"/>
    <w:rsid w:val="00617645"/>
    <w:rsid w:val="00617AFE"/>
    <w:rsid w:val="00620B0D"/>
    <w:rsid w:val="006233D1"/>
    <w:rsid w:val="00624E67"/>
    <w:rsid w:val="00634F6B"/>
    <w:rsid w:val="00635DBB"/>
    <w:rsid w:val="0063657F"/>
    <w:rsid w:val="006407C9"/>
    <w:rsid w:val="00640BF1"/>
    <w:rsid w:val="00640D58"/>
    <w:rsid w:val="00642048"/>
    <w:rsid w:val="0064274E"/>
    <w:rsid w:val="006502B0"/>
    <w:rsid w:val="00651DA9"/>
    <w:rsid w:val="00652279"/>
    <w:rsid w:val="006532DC"/>
    <w:rsid w:val="00653935"/>
    <w:rsid w:val="00654505"/>
    <w:rsid w:val="00655AAC"/>
    <w:rsid w:val="00656304"/>
    <w:rsid w:val="00662FD5"/>
    <w:rsid w:val="00664A69"/>
    <w:rsid w:val="006664D3"/>
    <w:rsid w:val="00667A6E"/>
    <w:rsid w:val="00670D17"/>
    <w:rsid w:val="0067212F"/>
    <w:rsid w:val="00675874"/>
    <w:rsid w:val="00680C72"/>
    <w:rsid w:val="0068107C"/>
    <w:rsid w:val="006816CF"/>
    <w:rsid w:val="0068233A"/>
    <w:rsid w:val="00682FAB"/>
    <w:rsid w:val="00682FC1"/>
    <w:rsid w:val="00683DDE"/>
    <w:rsid w:val="0068581D"/>
    <w:rsid w:val="00685F81"/>
    <w:rsid w:val="00686B80"/>
    <w:rsid w:val="006876EF"/>
    <w:rsid w:val="0069076F"/>
    <w:rsid w:val="00692264"/>
    <w:rsid w:val="00693A91"/>
    <w:rsid w:val="00695727"/>
    <w:rsid w:val="006A2B14"/>
    <w:rsid w:val="006A31CE"/>
    <w:rsid w:val="006A3E1B"/>
    <w:rsid w:val="006A4883"/>
    <w:rsid w:val="006A5399"/>
    <w:rsid w:val="006B29D5"/>
    <w:rsid w:val="006B2C28"/>
    <w:rsid w:val="006B578D"/>
    <w:rsid w:val="006B6E53"/>
    <w:rsid w:val="006B71D5"/>
    <w:rsid w:val="006C0D72"/>
    <w:rsid w:val="006C2CDC"/>
    <w:rsid w:val="006C2F4B"/>
    <w:rsid w:val="006C347B"/>
    <w:rsid w:val="006C3EEF"/>
    <w:rsid w:val="006C5F8B"/>
    <w:rsid w:val="006C7348"/>
    <w:rsid w:val="006D01CE"/>
    <w:rsid w:val="006D2852"/>
    <w:rsid w:val="006D4756"/>
    <w:rsid w:val="006D479B"/>
    <w:rsid w:val="006D75B0"/>
    <w:rsid w:val="006E148A"/>
    <w:rsid w:val="006E2446"/>
    <w:rsid w:val="006E44E5"/>
    <w:rsid w:val="006E6B89"/>
    <w:rsid w:val="006F2D52"/>
    <w:rsid w:val="006F541C"/>
    <w:rsid w:val="006F54E1"/>
    <w:rsid w:val="00702AB9"/>
    <w:rsid w:val="00704500"/>
    <w:rsid w:val="007054CF"/>
    <w:rsid w:val="007066DE"/>
    <w:rsid w:val="00710FBB"/>
    <w:rsid w:val="00715BB9"/>
    <w:rsid w:val="00716461"/>
    <w:rsid w:val="007169A8"/>
    <w:rsid w:val="007178A0"/>
    <w:rsid w:val="00721398"/>
    <w:rsid w:val="00722149"/>
    <w:rsid w:val="00723C84"/>
    <w:rsid w:val="00724333"/>
    <w:rsid w:val="0073137F"/>
    <w:rsid w:val="007322BC"/>
    <w:rsid w:val="00732E3E"/>
    <w:rsid w:val="007367B4"/>
    <w:rsid w:val="00736A74"/>
    <w:rsid w:val="00742E77"/>
    <w:rsid w:val="00743E1D"/>
    <w:rsid w:val="00743FD1"/>
    <w:rsid w:val="00746AB1"/>
    <w:rsid w:val="00747306"/>
    <w:rsid w:val="00750985"/>
    <w:rsid w:val="007535AD"/>
    <w:rsid w:val="00753C03"/>
    <w:rsid w:val="00755E2C"/>
    <w:rsid w:val="00756078"/>
    <w:rsid w:val="007600AF"/>
    <w:rsid w:val="00760913"/>
    <w:rsid w:val="00762DA4"/>
    <w:rsid w:val="0076417B"/>
    <w:rsid w:val="00765FFB"/>
    <w:rsid w:val="007662D4"/>
    <w:rsid w:val="00773327"/>
    <w:rsid w:val="00773EBC"/>
    <w:rsid w:val="0077415A"/>
    <w:rsid w:val="00777214"/>
    <w:rsid w:val="0077786E"/>
    <w:rsid w:val="00780CDE"/>
    <w:rsid w:val="00781250"/>
    <w:rsid w:val="0078374D"/>
    <w:rsid w:val="0078400E"/>
    <w:rsid w:val="00784A0F"/>
    <w:rsid w:val="00785DE8"/>
    <w:rsid w:val="00786977"/>
    <w:rsid w:val="00787A58"/>
    <w:rsid w:val="00787ED7"/>
    <w:rsid w:val="00790441"/>
    <w:rsid w:val="00790AE3"/>
    <w:rsid w:val="00791698"/>
    <w:rsid w:val="00792303"/>
    <w:rsid w:val="00792566"/>
    <w:rsid w:val="00792A33"/>
    <w:rsid w:val="0079413A"/>
    <w:rsid w:val="007945B0"/>
    <w:rsid w:val="00795544"/>
    <w:rsid w:val="007A2352"/>
    <w:rsid w:val="007A406B"/>
    <w:rsid w:val="007A671D"/>
    <w:rsid w:val="007B376E"/>
    <w:rsid w:val="007B637C"/>
    <w:rsid w:val="007C116C"/>
    <w:rsid w:val="007C1443"/>
    <w:rsid w:val="007C3C5E"/>
    <w:rsid w:val="007C41BE"/>
    <w:rsid w:val="007C4FBB"/>
    <w:rsid w:val="007C5233"/>
    <w:rsid w:val="007C6393"/>
    <w:rsid w:val="007C63EF"/>
    <w:rsid w:val="007C67FF"/>
    <w:rsid w:val="007C7009"/>
    <w:rsid w:val="007D093F"/>
    <w:rsid w:val="007D6886"/>
    <w:rsid w:val="007E2A72"/>
    <w:rsid w:val="007E2F5F"/>
    <w:rsid w:val="007E3B0C"/>
    <w:rsid w:val="007E717E"/>
    <w:rsid w:val="007E7CB0"/>
    <w:rsid w:val="007F180E"/>
    <w:rsid w:val="007F1D32"/>
    <w:rsid w:val="007F42B5"/>
    <w:rsid w:val="00803AFA"/>
    <w:rsid w:val="00804711"/>
    <w:rsid w:val="00805112"/>
    <w:rsid w:val="008075E6"/>
    <w:rsid w:val="008101A7"/>
    <w:rsid w:val="0081032D"/>
    <w:rsid w:val="00812470"/>
    <w:rsid w:val="008144E5"/>
    <w:rsid w:val="008169FA"/>
    <w:rsid w:val="00821005"/>
    <w:rsid w:val="00822762"/>
    <w:rsid w:val="00823A91"/>
    <w:rsid w:val="00823EF2"/>
    <w:rsid w:val="008252A9"/>
    <w:rsid w:val="008253DA"/>
    <w:rsid w:val="00825C3E"/>
    <w:rsid w:val="008314C4"/>
    <w:rsid w:val="00832821"/>
    <w:rsid w:val="0083570E"/>
    <w:rsid w:val="00835913"/>
    <w:rsid w:val="0084059A"/>
    <w:rsid w:val="00840C7B"/>
    <w:rsid w:val="00844F12"/>
    <w:rsid w:val="00846397"/>
    <w:rsid w:val="00850988"/>
    <w:rsid w:val="00850A56"/>
    <w:rsid w:val="00855C07"/>
    <w:rsid w:val="00856FD0"/>
    <w:rsid w:val="00857716"/>
    <w:rsid w:val="00857F88"/>
    <w:rsid w:val="00860C12"/>
    <w:rsid w:val="0087079E"/>
    <w:rsid w:val="008732DB"/>
    <w:rsid w:val="00875D5D"/>
    <w:rsid w:val="008767E0"/>
    <w:rsid w:val="008769BA"/>
    <w:rsid w:val="00880138"/>
    <w:rsid w:val="008818C7"/>
    <w:rsid w:val="00882012"/>
    <w:rsid w:val="00883DB4"/>
    <w:rsid w:val="00885830"/>
    <w:rsid w:val="00886DBF"/>
    <w:rsid w:val="0089119C"/>
    <w:rsid w:val="00891430"/>
    <w:rsid w:val="0089170C"/>
    <w:rsid w:val="008A381F"/>
    <w:rsid w:val="008B2CFE"/>
    <w:rsid w:val="008B38D8"/>
    <w:rsid w:val="008B4C93"/>
    <w:rsid w:val="008B60A0"/>
    <w:rsid w:val="008C01F8"/>
    <w:rsid w:val="008C0866"/>
    <w:rsid w:val="008C26A1"/>
    <w:rsid w:val="008C4CD9"/>
    <w:rsid w:val="008C59DC"/>
    <w:rsid w:val="008C66A2"/>
    <w:rsid w:val="008E01EC"/>
    <w:rsid w:val="008E353B"/>
    <w:rsid w:val="008E3548"/>
    <w:rsid w:val="008F047F"/>
    <w:rsid w:val="008F3263"/>
    <w:rsid w:val="008F3ADB"/>
    <w:rsid w:val="008F5130"/>
    <w:rsid w:val="008F5157"/>
    <w:rsid w:val="00901F16"/>
    <w:rsid w:val="00905F48"/>
    <w:rsid w:val="009126BA"/>
    <w:rsid w:val="00913876"/>
    <w:rsid w:val="00913BDB"/>
    <w:rsid w:val="00914B68"/>
    <w:rsid w:val="0092080E"/>
    <w:rsid w:val="009245C9"/>
    <w:rsid w:val="0092589B"/>
    <w:rsid w:val="00930EC9"/>
    <w:rsid w:val="00931050"/>
    <w:rsid w:val="00931691"/>
    <w:rsid w:val="009331EA"/>
    <w:rsid w:val="00934FE0"/>
    <w:rsid w:val="00936CC5"/>
    <w:rsid w:val="009404DB"/>
    <w:rsid w:val="00941744"/>
    <w:rsid w:val="00945D04"/>
    <w:rsid w:val="0094604A"/>
    <w:rsid w:val="00946101"/>
    <w:rsid w:val="00946B53"/>
    <w:rsid w:val="009501A6"/>
    <w:rsid w:val="00950E42"/>
    <w:rsid w:val="00962048"/>
    <w:rsid w:val="00963DAB"/>
    <w:rsid w:val="00965425"/>
    <w:rsid w:val="00965C15"/>
    <w:rsid w:val="00967175"/>
    <w:rsid w:val="00970643"/>
    <w:rsid w:val="009714BE"/>
    <w:rsid w:val="00973D85"/>
    <w:rsid w:val="009742AC"/>
    <w:rsid w:val="00974694"/>
    <w:rsid w:val="0097635B"/>
    <w:rsid w:val="0098095C"/>
    <w:rsid w:val="00980B7B"/>
    <w:rsid w:val="00981BD8"/>
    <w:rsid w:val="00985CC3"/>
    <w:rsid w:val="00996AAD"/>
    <w:rsid w:val="00997CDF"/>
    <w:rsid w:val="00997F36"/>
    <w:rsid w:val="009A03FF"/>
    <w:rsid w:val="009A4C9A"/>
    <w:rsid w:val="009A789A"/>
    <w:rsid w:val="009A7F9B"/>
    <w:rsid w:val="009B013A"/>
    <w:rsid w:val="009B1800"/>
    <w:rsid w:val="009B28DD"/>
    <w:rsid w:val="009B42E6"/>
    <w:rsid w:val="009B5170"/>
    <w:rsid w:val="009B742E"/>
    <w:rsid w:val="009C151B"/>
    <w:rsid w:val="009C1918"/>
    <w:rsid w:val="009C32EB"/>
    <w:rsid w:val="009C7037"/>
    <w:rsid w:val="009C7533"/>
    <w:rsid w:val="009D1056"/>
    <w:rsid w:val="009D1403"/>
    <w:rsid w:val="009D29D9"/>
    <w:rsid w:val="009E0723"/>
    <w:rsid w:val="009E0F09"/>
    <w:rsid w:val="009E2CFC"/>
    <w:rsid w:val="009E3DDE"/>
    <w:rsid w:val="009E3FB2"/>
    <w:rsid w:val="009E4BB2"/>
    <w:rsid w:val="009E5370"/>
    <w:rsid w:val="009E6F92"/>
    <w:rsid w:val="009E74E3"/>
    <w:rsid w:val="009F1146"/>
    <w:rsid w:val="009F17A8"/>
    <w:rsid w:val="009F7F18"/>
    <w:rsid w:val="00A052C5"/>
    <w:rsid w:val="00A05AF8"/>
    <w:rsid w:val="00A0642C"/>
    <w:rsid w:val="00A0764A"/>
    <w:rsid w:val="00A11C85"/>
    <w:rsid w:val="00A12922"/>
    <w:rsid w:val="00A12AE5"/>
    <w:rsid w:val="00A140D3"/>
    <w:rsid w:val="00A15001"/>
    <w:rsid w:val="00A15718"/>
    <w:rsid w:val="00A200E4"/>
    <w:rsid w:val="00A20FF8"/>
    <w:rsid w:val="00A245AF"/>
    <w:rsid w:val="00A31DB1"/>
    <w:rsid w:val="00A337C0"/>
    <w:rsid w:val="00A34088"/>
    <w:rsid w:val="00A342CB"/>
    <w:rsid w:val="00A35ADC"/>
    <w:rsid w:val="00A369B2"/>
    <w:rsid w:val="00A55890"/>
    <w:rsid w:val="00A560D6"/>
    <w:rsid w:val="00A5650C"/>
    <w:rsid w:val="00A565C4"/>
    <w:rsid w:val="00A56CD7"/>
    <w:rsid w:val="00A61E79"/>
    <w:rsid w:val="00A63F38"/>
    <w:rsid w:val="00A667F8"/>
    <w:rsid w:val="00A66EB0"/>
    <w:rsid w:val="00A674AA"/>
    <w:rsid w:val="00A67871"/>
    <w:rsid w:val="00A71447"/>
    <w:rsid w:val="00A71685"/>
    <w:rsid w:val="00A729ED"/>
    <w:rsid w:val="00A7744E"/>
    <w:rsid w:val="00A824EF"/>
    <w:rsid w:val="00A82622"/>
    <w:rsid w:val="00A8371B"/>
    <w:rsid w:val="00A85E49"/>
    <w:rsid w:val="00A86F03"/>
    <w:rsid w:val="00A916D4"/>
    <w:rsid w:val="00A929D8"/>
    <w:rsid w:val="00A93C03"/>
    <w:rsid w:val="00A94604"/>
    <w:rsid w:val="00A963CB"/>
    <w:rsid w:val="00A9662C"/>
    <w:rsid w:val="00AA09C5"/>
    <w:rsid w:val="00AA1FE4"/>
    <w:rsid w:val="00AA32B5"/>
    <w:rsid w:val="00AA39FF"/>
    <w:rsid w:val="00AB12F5"/>
    <w:rsid w:val="00AB1C8E"/>
    <w:rsid w:val="00AB2894"/>
    <w:rsid w:val="00AB3AF0"/>
    <w:rsid w:val="00AB5210"/>
    <w:rsid w:val="00AB5377"/>
    <w:rsid w:val="00AC5597"/>
    <w:rsid w:val="00AC56B7"/>
    <w:rsid w:val="00AC683A"/>
    <w:rsid w:val="00AC6D8C"/>
    <w:rsid w:val="00AC70DE"/>
    <w:rsid w:val="00AC727F"/>
    <w:rsid w:val="00AD080A"/>
    <w:rsid w:val="00AD1CF2"/>
    <w:rsid w:val="00AD224F"/>
    <w:rsid w:val="00AD2273"/>
    <w:rsid w:val="00AD279F"/>
    <w:rsid w:val="00AD3691"/>
    <w:rsid w:val="00AD418E"/>
    <w:rsid w:val="00AD5B99"/>
    <w:rsid w:val="00AE233C"/>
    <w:rsid w:val="00AE48BE"/>
    <w:rsid w:val="00AE72F4"/>
    <w:rsid w:val="00AF0046"/>
    <w:rsid w:val="00AF0568"/>
    <w:rsid w:val="00AF0853"/>
    <w:rsid w:val="00AF0D1A"/>
    <w:rsid w:val="00AF1079"/>
    <w:rsid w:val="00AF6AB4"/>
    <w:rsid w:val="00AF7E19"/>
    <w:rsid w:val="00B00918"/>
    <w:rsid w:val="00B0297A"/>
    <w:rsid w:val="00B03569"/>
    <w:rsid w:val="00B038D8"/>
    <w:rsid w:val="00B048F7"/>
    <w:rsid w:val="00B058D2"/>
    <w:rsid w:val="00B07E65"/>
    <w:rsid w:val="00B118D6"/>
    <w:rsid w:val="00B122BE"/>
    <w:rsid w:val="00B13961"/>
    <w:rsid w:val="00B140EA"/>
    <w:rsid w:val="00B14116"/>
    <w:rsid w:val="00B14159"/>
    <w:rsid w:val="00B145F7"/>
    <w:rsid w:val="00B202A2"/>
    <w:rsid w:val="00B20EC5"/>
    <w:rsid w:val="00B22034"/>
    <w:rsid w:val="00B265B2"/>
    <w:rsid w:val="00B305EE"/>
    <w:rsid w:val="00B33620"/>
    <w:rsid w:val="00B339EA"/>
    <w:rsid w:val="00B33B7C"/>
    <w:rsid w:val="00B41365"/>
    <w:rsid w:val="00B42C8B"/>
    <w:rsid w:val="00B45DA3"/>
    <w:rsid w:val="00B4680A"/>
    <w:rsid w:val="00B47DC9"/>
    <w:rsid w:val="00B47F13"/>
    <w:rsid w:val="00B502B2"/>
    <w:rsid w:val="00B50DF1"/>
    <w:rsid w:val="00B50EB1"/>
    <w:rsid w:val="00B525B8"/>
    <w:rsid w:val="00B56D10"/>
    <w:rsid w:val="00B56F6F"/>
    <w:rsid w:val="00B6254A"/>
    <w:rsid w:val="00B62AE7"/>
    <w:rsid w:val="00B63298"/>
    <w:rsid w:val="00B6500F"/>
    <w:rsid w:val="00B654A2"/>
    <w:rsid w:val="00B6585D"/>
    <w:rsid w:val="00B705E2"/>
    <w:rsid w:val="00B71641"/>
    <w:rsid w:val="00B72BCE"/>
    <w:rsid w:val="00B72D95"/>
    <w:rsid w:val="00B753D6"/>
    <w:rsid w:val="00B75EA0"/>
    <w:rsid w:val="00B77737"/>
    <w:rsid w:val="00B807E4"/>
    <w:rsid w:val="00B81188"/>
    <w:rsid w:val="00B84123"/>
    <w:rsid w:val="00B87A40"/>
    <w:rsid w:val="00B92804"/>
    <w:rsid w:val="00B94308"/>
    <w:rsid w:val="00BA1FB7"/>
    <w:rsid w:val="00BA253D"/>
    <w:rsid w:val="00BA359E"/>
    <w:rsid w:val="00BA4973"/>
    <w:rsid w:val="00BA5244"/>
    <w:rsid w:val="00BA5DAC"/>
    <w:rsid w:val="00BA6337"/>
    <w:rsid w:val="00BC188B"/>
    <w:rsid w:val="00BC3BE4"/>
    <w:rsid w:val="00BC5B47"/>
    <w:rsid w:val="00BC696B"/>
    <w:rsid w:val="00BD2457"/>
    <w:rsid w:val="00BD3092"/>
    <w:rsid w:val="00BD717A"/>
    <w:rsid w:val="00BE00BA"/>
    <w:rsid w:val="00BE0768"/>
    <w:rsid w:val="00BE078E"/>
    <w:rsid w:val="00BE46A0"/>
    <w:rsid w:val="00BE4EB3"/>
    <w:rsid w:val="00BF6612"/>
    <w:rsid w:val="00BF6845"/>
    <w:rsid w:val="00BF6EE9"/>
    <w:rsid w:val="00BF71AE"/>
    <w:rsid w:val="00C013EA"/>
    <w:rsid w:val="00C01A5D"/>
    <w:rsid w:val="00C06214"/>
    <w:rsid w:val="00C138EA"/>
    <w:rsid w:val="00C14679"/>
    <w:rsid w:val="00C175BC"/>
    <w:rsid w:val="00C2078F"/>
    <w:rsid w:val="00C22429"/>
    <w:rsid w:val="00C23F7A"/>
    <w:rsid w:val="00C256DF"/>
    <w:rsid w:val="00C25E86"/>
    <w:rsid w:val="00C27FD1"/>
    <w:rsid w:val="00C309F8"/>
    <w:rsid w:val="00C30E5E"/>
    <w:rsid w:val="00C32DBC"/>
    <w:rsid w:val="00C376D1"/>
    <w:rsid w:val="00C37EE4"/>
    <w:rsid w:val="00C46C1D"/>
    <w:rsid w:val="00C47C75"/>
    <w:rsid w:val="00C5359A"/>
    <w:rsid w:val="00C5510D"/>
    <w:rsid w:val="00C6154B"/>
    <w:rsid w:val="00C61EE8"/>
    <w:rsid w:val="00C63BF7"/>
    <w:rsid w:val="00C66926"/>
    <w:rsid w:val="00C700AC"/>
    <w:rsid w:val="00C72CED"/>
    <w:rsid w:val="00C757CC"/>
    <w:rsid w:val="00C75871"/>
    <w:rsid w:val="00C80DF7"/>
    <w:rsid w:val="00C8166A"/>
    <w:rsid w:val="00C83470"/>
    <w:rsid w:val="00C8412B"/>
    <w:rsid w:val="00C90187"/>
    <w:rsid w:val="00C92783"/>
    <w:rsid w:val="00C93838"/>
    <w:rsid w:val="00C93D84"/>
    <w:rsid w:val="00C95C91"/>
    <w:rsid w:val="00C9642E"/>
    <w:rsid w:val="00CA0844"/>
    <w:rsid w:val="00CA1313"/>
    <w:rsid w:val="00CA4FF0"/>
    <w:rsid w:val="00CA557B"/>
    <w:rsid w:val="00CA5AEA"/>
    <w:rsid w:val="00CA638C"/>
    <w:rsid w:val="00CB5E77"/>
    <w:rsid w:val="00CB707F"/>
    <w:rsid w:val="00CC2CE7"/>
    <w:rsid w:val="00CD0F72"/>
    <w:rsid w:val="00CD26DC"/>
    <w:rsid w:val="00CD4A09"/>
    <w:rsid w:val="00CD5A55"/>
    <w:rsid w:val="00CD64E4"/>
    <w:rsid w:val="00CE07CF"/>
    <w:rsid w:val="00CE083F"/>
    <w:rsid w:val="00CE1F4A"/>
    <w:rsid w:val="00CE38B2"/>
    <w:rsid w:val="00CE3F14"/>
    <w:rsid w:val="00CE4412"/>
    <w:rsid w:val="00CE6B3D"/>
    <w:rsid w:val="00CF0CC7"/>
    <w:rsid w:val="00CF2801"/>
    <w:rsid w:val="00CF40A4"/>
    <w:rsid w:val="00CF6DE2"/>
    <w:rsid w:val="00CF7161"/>
    <w:rsid w:val="00D03602"/>
    <w:rsid w:val="00D03DD0"/>
    <w:rsid w:val="00D0605C"/>
    <w:rsid w:val="00D078E7"/>
    <w:rsid w:val="00D116C7"/>
    <w:rsid w:val="00D12E61"/>
    <w:rsid w:val="00D134BC"/>
    <w:rsid w:val="00D162FF"/>
    <w:rsid w:val="00D237C1"/>
    <w:rsid w:val="00D245A8"/>
    <w:rsid w:val="00D2620B"/>
    <w:rsid w:val="00D320C7"/>
    <w:rsid w:val="00D3485A"/>
    <w:rsid w:val="00D34E22"/>
    <w:rsid w:val="00D3615A"/>
    <w:rsid w:val="00D36D7A"/>
    <w:rsid w:val="00D40D54"/>
    <w:rsid w:val="00D431BF"/>
    <w:rsid w:val="00D53784"/>
    <w:rsid w:val="00D55143"/>
    <w:rsid w:val="00D558AC"/>
    <w:rsid w:val="00D60312"/>
    <w:rsid w:val="00D607A9"/>
    <w:rsid w:val="00D61B0D"/>
    <w:rsid w:val="00D66307"/>
    <w:rsid w:val="00D7100E"/>
    <w:rsid w:val="00D733F1"/>
    <w:rsid w:val="00D7465D"/>
    <w:rsid w:val="00D755F3"/>
    <w:rsid w:val="00D76381"/>
    <w:rsid w:val="00D77219"/>
    <w:rsid w:val="00D777F9"/>
    <w:rsid w:val="00D866D7"/>
    <w:rsid w:val="00D870AC"/>
    <w:rsid w:val="00D91A9B"/>
    <w:rsid w:val="00D97EF6"/>
    <w:rsid w:val="00DA2319"/>
    <w:rsid w:val="00DA2BFC"/>
    <w:rsid w:val="00DA59DD"/>
    <w:rsid w:val="00DB04A1"/>
    <w:rsid w:val="00DB24C4"/>
    <w:rsid w:val="00DB71A5"/>
    <w:rsid w:val="00DC043E"/>
    <w:rsid w:val="00DC1E77"/>
    <w:rsid w:val="00DC1FB1"/>
    <w:rsid w:val="00DC3646"/>
    <w:rsid w:val="00DC4583"/>
    <w:rsid w:val="00DD38DA"/>
    <w:rsid w:val="00DD4565"/>
    <w:rsid w:val="00DD5537"/>
    <w:rsid w:val="00DD63B9"/>
    <w:rsid w:val="00DD7514"/>
    <w:rsid w:val="00DD7D36"/>
    <w:rsid w:val="00DE0117"/>
    <w:rsid w:val="00DE208A"/>
    <w:rsid w:val="00DE2E4E"/>
    <w:rsid w:val="00DE340A"/>
    <w:rsid w:val="00DE551D"/>
    <w:rsid w:val="00DE6DC1"/>
    <w:rsid w:val="00DF08F7"/>
    <w:rsid w:val="00DF1B4C"/>
    <w:rsid w:val="00DF2462"/>
    <w:rsid w:val="00DF59C3"/>
    <w:rsid w:val="00E01709"/>
    <w:rsid w:val="00E0379F"/>
    <w:rsid w:val="00E04068"/>
    <w:rsid w:val="00E05635"/>
    <w:rsid w:val="00E101E5"/>
    <w:rsid w:val="00E159EE"/>
    <w:rsid w:val="00E1716C"/>
    <w:rsid w:val="00E17488"/>
    <w:rsid w:val="00E20F96"/>
    <w:rsid w:val="00E217E3"/>
    <w:rsid w:val="00E21896"/>
    <w:rsid w:val="00E225ED"/>
    <w:rsid w:val="00E2393B"/>
    <w:rsid w:val="00E24259"/>
    <w:rsid w:val="00E24CB5"/>
    <w:rsid w:val="00E25220"/>
    <w:rsid w:val="00E273AC"/>
    <w:rsid w:val="00E31F06"/>
    <w:rsid w:val="00E32804"/>
    <w:rsid w:val="00E338E6"/>
    <w:rsid w:val="00E33B20"/>
    <w:rsid w:val="00E409AB"/>
    <w:rsid w:val="00E41851"/>
    <w:rsid w:val="00E42887"/>
    <w:rsid w:val="00E44152"/>
    <w:rsid w:val="00E46FA2"/>
    <w:rsid w:val="00E524A8"/>
    <w:rsid w:val="00E535D6"/>
    <w:rsid w:val="00E6027E"/>
    <w:rsid w:val="00E60D15"/>
    <w:rsid w:val="00E62D4B"/>
    <w:rsid w:val="00E64C07"/>
    <w:rsid w:val="00E66830"/>
    <w:rsid w:val="00E719C0"/>
    <w:rsid w:val="00E71A85"/>
    <w:rsid w:val="00E72F4B"/>
    <w:rsid w:val="00E76D4B"/>
    <w:rsid w:val="00E77F86"/>
    <w:rsid w:val="00E8009E"/>
    <w:rsid w:val="00E80A61"/>
    <w:rsid w:val="00E815F8"/>
    <w:rsid w:val="00E82160"/>
    <w:rsid w:val="00E833EB"/>
    <w:rsid w:val="00E848BB"/>
    <w:rsid w:val="00E85653"/>
    <w:rsid w:val="00E9128C"/>
    <w:rsid w:val="00E91C19"/>
    <w:rsid w:val="00E9254D"/>
    <w:rsid w:val="00E92F0B"/>
    <w:rsid w:val="00E960E4"/>
    <w:rsid w:val="00E96ADD"/>
    <w:rsid w:val="00E96D3D"/>
    <w:rsid w:val="00E97056"/>
    <w:rsid w:val="00EA17BD"/>
    <w:rsid w:val="00EA4AD4"/>
    <w:rsid w:val="00EB078E"/>
    <w:rsid w:val="00EB2D76"/>
    <w:rsid w:val="00EB5460"/>
    <w:rsid w:val="00EC1BC9"/>
    <w:rsid w:val="00EC4372"/>
    <w:rsid w:val="00EC49D6"/>
    <w:rsid w:val="00EC6167"/>
    <w:rsid w:val="00EC76B9"/>
    <w:rsid w:val="00ED1DCA"/>
    <w:rsid w:val="00ED7F90"/>
    <w:rsid w:val="00EE454D"/>
    <w:rsid w:val="00EE4CB6"/>
    <w:rsid w:val="00EE714B"/>
    <w:rsid w:val="00EE786C"/>
    <w:rsid w:val="00EF2412"/>
    <w:rsid w:val="00EF6564"/>
    <w:rsid w:val="00EF776F"/>
    <w:rsid w:val="00F03DA5"/>
    <w:rsid w:val="00F11DC4"/>
    <w:rsid w:val="00F14324"/>
    <w:rsid w:val="00F1490C"/>
    <w:rsid w:val="00F152A5"/>
    <w:rsid w:val="00F162E3"/>
    <w:rsid w:val="00F16FB7"/>
    <w:rsid w:val="00F171C4"/>
    <w:rsid w:val="00F17AD6"/>
    <w:rsid w:val="00F21254"/>
    <w:rsid w:val="00F22768"/>
    <w:rsid w:val="00F264EE"/>
    <w:rsid w:val="00F26CFB"/>
    <w:rsid w:val="00F300C1"/>
    <w:rsid w:val="00F3019A"/>
    <w:rsid w:val="00F30C98"/>
    <w:rsid w:val="00F329CF"/>
    <w:rsid w:val="00F34840"/>
    <w:rsid w:val="00F361AB"/>
    <w:rsid w:val="00F443BD"/>
    <w:rsid w:val="00F449E8"/>
    <w:rsid w:val="00F47E22"/>
    <w:rsid w:val="00F51061"/>
    <w:rsid w:val="00F52314"/>
    <w:rsid w:val="00F562CC"/>
    <w:rsid w:val="00F56D00"/>
    <w:rsid w:val="00F602E4"/>
    <w:rsid w:val="00F61E5F"/>
    <w:rsid w:val="00F62D8E"/>
    <w:rsid w:val="00F64ABD"/>
    <w:rsid w:val="00F67F21"/>
    <w:rsid w:val="00F7348D"/>
    <w:rsid w:val="00F77217"/>
    <w:rsid w:val="00F80832"/>
    <w:rsid w:val="00F831A5"/>
    <w:rsid w:val="00F83993"/>
    <w:rsid w:val="00F84930"/>
    <w:rsid w:val="00F84EA4"/>
    <w:rsid w:val="00F85140"/>
    <w:rsid w:val="00F86C64"/>
    <w:rsid w:val="00F91CCE"/>
    <w:rsid w:val="00F92CD1"/>
    <w:rsid w:val="00F96CD1"/>
    <w:rsid w:val="00FA0181"/>
    <w:rsid w:val="00FA2594"/>
    <w:rsid w:val="00FA4227"/>
    <w:rsid w:val="00FA4371"/>
    <w:rsid w:val="00FA5946"/>
    <w:rsid w:val="00FA6923"/>
    <w:rsid w:val="00FA6A6C"/>
    <w:rsid w:val="00FA6BA3"/>
    <w:rsid w:val="00FB0305"/>
    <w:rsid w:val="00FB0583"/>
    <w:rsid w:val="00FB06FA"/>
    <w:rsid w:val="00FB379C"/>
    <w:rsid w:val="00FB43C6"/>
    <w:rsid w:val="00FB563F"/>
    <w:rsid w:val="00FB6EE6"/>
    <w:rsid w:val="00FC0B2B"/>
    <w:rsid w:val="00FC1E19"/>
    <w:rsid w:val="00FC2022"/>
    <w:rsid w:val="00FC3F06"/>
    <w:rsid w:val="00FC4BF5"/>
    <w:rsid w:val="00FC6EF4"/>
    <w:rsid w:val="00FC7B0F"/>
    <w:rsid w:val="00FD255F"/>
    <w:rsid w:val="00FD466B"/>
    <w:rsid w:val="00FD6D06"/>
    <w:rsid w:val="00FD6F0B"/>
    <w:rsid w:val="00FD7C55"/>
    <w:rsid w:val="00FE07AA"/>
    <w:rsid w:val="00FE0AD6"/>
    <w:rsid w:val="00FE0F89"/>
    <w:rsid w:val="00FE119C"/>
    <w:rsid w:val="00FE7BE6"/>
    <w:rsid w:val="00FF06AB"/>
    <w:rsid w:val="00FF3B9C"/>
    <w:rsid w:val="00FF61F5"/>
    <w:rsid w:val="00FF7BF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25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7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37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">
    <w:name w:val="Цветовое выделение"/>
    <w:uiPriority w:val="99"/>
    <w:rsid w:val="00D134BC"/>
    <w:rPr>
      <w:b/>
      <w:color w:val="000080"/>
      <w:sz w:val="22"/>
    </w:rPr>
  </w:style>
  <w:style w:type="character" w:customStyle="1" w:styleId="a0">
    <w:name w:val="Гипертекстовая ссылка"/>
    <w:basedOn w:val="a"/>
    <w:uiPriority w:val="99"/>
    <w:rsid w:val="00D134BC"/>
    <w:rPr>
      <w:rFonts w:cs="Times New Roman"/>
      <w:bCs/>
      <w:color w:val="008000"/>
      <w:szCs w:val="22"/>
      <w:u w:val="single"/>
    </w:rPr>
  </w:style>
  <w:style w:type="paragraph" w:customStyle="1" w:styleId="a1">
    <w:name w:val="Текст (лев. подпись)"/>
    <w:basedOn w:val="Normal"/>
    <w:next w:val="Normal"/>
    <w:uiPriority w:val="99"/>
    <w:rsid w:val="00D134BC"/>
    <w:pPr>
      <w:ind w:firstLine="0"/>
      <w:jc w:val="left"/>
    </w:pPr>
  </w:style>
  <w:style w:type="paragraph" w:customStyle="1" w:styleId="a2">
    <w:name w:val="Текст (прав. подпись)"/>
    <w:basedOn w:val="Normal"/>
    <w:next w:val="Normal"/>
    <w:uiPriority w:val="99"/>
    <w:rsid w:val="00D134BC"/>
    <w:pPr>
      <w:ind w:firstLine="0"/>
      <w:jc w:val="right"/>
    </w:pPr>
  </w:style>
  <w:style w:type="paragraph" w:customStyle="1" w:styleId="a3">
    <w:name w:val="Таблицы (моноширинный)"/>
    <w:basedOn w:val="Normal"/>
    <w:next w:val="Normal"/>
    <w:uiPriority w:val="99"/>
    <w:rsid w:val="00D134BC"/>
    <w:pPr>
      <w:ind w:firstLine="0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D134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79C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D134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34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79C"/>
    <w:rPr>
      <w:rFonts w:ascii="Arial" w:hAnsi="Arial" w:cs="Arial"/>
    </w:rPr>
  </w:style>
  <w:style w:type="paragraph" w:customStyle="1" w:styleId="ConsPlusNormal">
    <w:name w:val="ConsPlusNormal"/>
    <w:uiPriority w:val="99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134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379C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EF7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79C"/>
    <w:rPr>
      <w:rFonts w:cs="Arial"/>
      <w:sz w:val="2"/>
    </w:rPr>
  </w:style>
  <w:style w:type="paragraph" w:customStyle="1" w:styleId="ConsTitle">
    <w:name w:val="ConsTitle"/>
    <w:uiPriority w:val="99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379C"/>
    <w:rPr>
      <w:rFonts w:cs="Arial"/>
      <w:sz w:val="2"/>
    </w:rPr>
  </w:style>
  <w:style w:type="paragraph" w:customStyle="1" w:styleId="ConsPlusTitle">
    <w:name w:val="ConsPlusTitle"/>
    <w:uiPriority w:val="99"/>
    <w:rsid w:val="000306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Знак"/>
    <w:basedOn w:val="Normal"/>
    <w:uiPriority w:val="99"/>
    <w:rsid w:val="003D13F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AB1C8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B1C8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AB1C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65">
    <w:name w:val="xl65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i/>
      <w:iCs/>
      <w:sz w:val="16"/>
      <w:szCs w:val="16"/>
    </w:rPr>
  </w:style>
  <w:style w:type="paragraph" w:customStyle="1" w:styleId="xl69">
    <w:name w:val="xl69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71">
    <w:name w:val="xl71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AB1C8E"/>
    <w:pPr>
      <w:widowControl/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80">
    <w:name w:val="xl80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color w:val="FF0000"/>
      <w:sz w:val="16"/>
      <w:szCs w:val="16"/>
    </w:rPr>
  </w:style>
  <w:style w:type="paragraph" w:customStyle="1" w:styleId="xl82">
    <w:name w:val="xl82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3">
    <w:name w:val="xl83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85">
    <w:name w:val="xl85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87">
    <w:name w:val="xl87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i/>
      <w:iCs/>
      <w:sz w:val="16"/>
      <w:szCs w:val="16"/>
    </w:rPr>
  </w:style>
  <w:style w:type="paragraph" w:customStyle="1" w:styleId="xl88">
    <w:name w:val="xl88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i/>
      <w:iCs/>
      <w:sz w:val="16"/>
      <w:szCs w:val="16"/>
    </w:rPr>
  </w:style>
  <w:style w:type="paragraph" w:customStyle="1" w:styleId="xl94">
    <w:name w:val="xl94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xl97">
    <w:name w:val="xl97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</w:rPr>
  </w:style>
  <w:style w:type="paragraph" w:customStyle="1" w:styleId="xl99">
    <w:name w:val="xl99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100">
    <w:name w:val="xl100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104">
    <w:name w:val="xl104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Normal"/>
    <w:uiPriority w:val="99"/>
    <w:rsid w:val="00AB1C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6">
    <w:name w:val="xl106"/>
    <w:basedOn w:val="Normal"/>
    <w:uiPriority w:val="99"/>
    <w:rsid w:val="00AB1C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i/>
      <w:iCs/>
      <w:sz w:val="24"/>
      <w:szCs w:val="24"/>
    </w:rPr>
  </w:style>
  <w:style w:type="paragraph" w:customStyle="1" w:styleId="xl107">
    <w:name w:val="xl107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109">
    <w:name w:val="xl109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Normal"/>
    <w:uiPriority w:val="99"/>
    <w:rsid w:val="00AB1C8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i/>
      <w:iCs/>
      <w:sz w:val="16"/>
      <w:szCs w:val="16"/>
    </w:rPr>
  </w:style>
  <w:style w:type="paragraph" w:customStyle="1" w:styleId="xl114">
    <w:name w:val="xl114"/>
    <w:basedOn w:val="Normal"/>
    <w:uiPriority w:val="99"/>
    <w:rsid w:val="00AB1C8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115">
    <w:name w:val="xl115"/>
    <w:basedOn w:val="Normal"/>
    <w:uiPriority w:val="99"/>
    <w:rsid w:val="00AB1C8E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i/>
      <w:iCs/>
      <w:sz w:val="16"/>
      <w:szCs w:val="16"/>
    </w:rPr>
  </w:style>
  <w:style w:type="paragraph" w:customStyle="1" w:styleId="xl116">
    <w:name w:val="xl116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Normal"/>
    <w:uiPriority w:val="99"/>
    <w:rsid w:val="00AB1C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AB1C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AB1C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AB1C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0FDE96C99921BF9A2A79C2FE4ADB1618958423CA607910214835C74k8d3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020FDE96C99921BF9A2B9913988F2BA6981054B39A308CE5A4BD801238A78022044FE93DA1DF7DB79153Ak0d8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20FDE96C99921BF9A2B9913988F2BA6981054B3BA40DC2594BD801238A7802k2d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297CB561CBFA27F29C12E4859C8D955140304C411870E4DBB2EED0FA10c8Y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0FDE96C99921BF9A2A79C2FE4ADB161895D403DA207910214835C74k8d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488</TotalTime>
  <Pages>8</Pages>
  <Words>-32766</Words>
  <Characters>-32766</Characters>
  <Application>Microsoft Office Outlook</Application>
  <DocSecurity>0</DocSecurity>
  <Lines>0</Lines>
  <Paragraphs>0</Paragraphs>
  <ScaleCrop>false</ScaleCrop>
  <Company>МинФин 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Юридичечкий отдел</dc:creator>
  <cp:keywords/>
  <dc:description/>
  <cp:lastModifiedBy>1</cp:lastModifiedBy>
  <cp:revision>9</cp:revision>
  <cp:lastPrinted>2016-04-28T05:39:00Z</cp:lastPrinted>
  <dcterms:created xsi:type="dcterms:W3CDTF">2015-08-10T07:35:00Z</dcterms:created>
  <dcterms:modified xsi:type="dcterms:W3CDTF">2016-04-28T07:04:00Z</dcterms:modified>
</cp:coreProperties>
</file>