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31" w:rsidRDefault="00980B31" w:rsidP="003F5785">
      <w:pPr>
        <w:jc w:val="center"/>
      </w:pPr>
    </w:p>
    <w:p w:rsidR="00980B31" w:rsidRDefault="00980B3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980B31" w:rsidRDefault="00980B3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980B31" w:rsidRDefault="00980B3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980B31" w:rsidRDefault="00980B3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980B31" w:rsidRDefault="00980B3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980B31" w:rsidRDefault="00980B3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 </w:t>
      </w:r>
      <w:r w:rsidRPr="004F7F85">
        <w:rPr>
          <w:b/>
          <w:bCs/>
          <w:sz w:val="28"/>
          <w:szCs w:val="28"/>
        </w:rPr>
        <w:t>заседание</w:t>
      </w:r>
    </w:p>
    <w:p w:rsidR="00980B31" w:rsidRPr="004F7F85" w:rsidRDefault="00980B31" w:rsidP="003F5785">
      <w:pPr>
        <w:jc w:val="center"/>
        <w:rPr>
          <w:b/>
          <w:bCs/>
          <w:sz w:val="28"/>
          <w:szCs w:val="28"/>
        </w:rPr>
      </w:pPr>
    </w:p>
    <w:p w:rsidR="00980B31" w:rsidRPr="004F7F85" w:rsidRDefault="00980B3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«27» декабря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 г. № 188</w:t>
      </w:r>
    </w:p>
    <w:p w:rsidR="00980B31" w:rsidRDefault="00980B31" w:rsidP="003F5785">
      <w:pPr>
        <w:rPr>
          <w:b/>
          <w:bCs/>
          <w:sz w:val="27"/>
          <w:szCs w:val="27"/>
        </w:rPr>
      </w:pPr>
    </w:p>
    <w:p w:rsidR="00980B31" w:rsidRPr="00FD1863" w:rsidRDefault="00980B3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980B31" w:rsidRPr="00FD1863" w:rsidRDefault="00980B3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980B31" w:rsidRPr="00FD1863" w:rsidRDefault="00980B3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муниципального района от 28.12.2016г.</w:t>
      </w:r>
    </w:p>
    <w:p w:rsidR="00980B31" w:rsidRPr="00FD1863" w:rsidRDefault="00980B3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№ 183 «О районном бюджете на 2017</w:t>
      </w:r>
    </w:p>
    <w:p w:rsidR="00980B31" w:rsidRPr="00FD1863" w:rsidRDefault="00980B3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год и на плановый период 2018 и 2019</w:t>
      </w:r>
    </w:p>
    <w:p w:rsidR="00980B31" w:rsidRPr="00FD1863" w:rsidRDefault="00980B3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годов»  </w:t>
      </w:r>
    </w:p>
    <w:p w:rsidR="00980B31" w:rsidRPr="00A218D8" w:rsidRDefault="00980B31" w:rsidP="003F5785">
      <w:pPr>
        <w:rPr>
          <w:bCs/>
          <w:sz w:val="26"/>
          <w:szCs w:val="26"/>
        </w:rPr>
      </w:pPr>
    </w:p>
    <w:p w:rsidR="00980B31" w:rsidRPr="00FD1863" w:rsidRDefault="00980B31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980B31" w:rsidRPr="00FD1863" w:rsidRDefault="00980B31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980B31" w:rsidRPr="00FD1863" w:rsidRDefault="00980B31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980B31" w:rsidRPr="00FD1863" w:rsidRDefault="00980B3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 xml:space="preserve">1.Внести в решение Собрания депутатов Кунашакского муниципального района от 28.12.2016г. № 183 «О районном бюджете на 2017 год и на плановый период 2018 и 2019 годов» (далее – решение) изменения согласно приложению.  </w:t>
      </w:r>
    </w:p>
    <w:p w:rsidR="00980B31" w:rsidRPr="00FD1863" w:rsidRDefault="00980B3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980B31" w:rsidRPr="00FD1863" w:rsidRDefault="00980B3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980B31" w:rsidRPr="00FD1863" w:rsidRDefault="00980B31" w:rsidP="00FD1863">
      <w:pPr>
        <w:spacing w:line="276" w:lineRule="auto"/>
        <w:jc w:val="both"/>
        <w:rPr>
          <w:bCs/>
          <w:sz w:val="28"/>
          <w:szCs w:val="28"/>
        </w:rPr>
      </w:pPr>
    </w:p>
    <w:p w:rsidR="00980B31" w:rsidRPr="00FD1863" w:rsidRDefault="00980B3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980B31" w:rsidRPr="00FD1863" w:rsidRDefault="00980B3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980B31" w:rsidRDefault="00980B31" w:rsidP="00374A99">
      <w:pPr>
        <w:jc w:val="both"/>
        <w:rPr>
          <w:bCs/>
          <w:sz w:val="26"/>
          <w:szCs w:val="26"/>
        </w:rPr>
      </w:pPr>
    </w:p>
    <w:p w:rsidR="00980B31" w:rsidRDefault="00980B31" w:rsidP="00374A99">
      <w:pPr>
        <w:jc w:val="both"/>
        <w:rPr>
          <w:bCs/>
          <w:sz w:val="26"/>
          <w:szCs w:val="26"/>
        </w:rPr>
      </w:pPr>
    </w:p>
    <w:p w:rsidR="00980B31" w:rsidRPr="00A218D8" w:rsidRDefault="00980B31" w:rsidP="00374A99">
      <w:pPr>
        <w:jc w:val="both"/>
        <w:rPr>
          <w:bCs/>
          <w:sz w:val="26"/>
          <w:szCs w:val="26"/>
        </w:rPr>
      </w:pPr>
    </w:p>
    <w:p w:rsidR="00980B31" w:rsidRPr="00952BF6" w:rsidRDefault="00980B3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980B31" w:rsidRPr="00952BF6" w:rsidRDefault="00980B3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980B31" w:rsidRPr="00952BF6" w:rsidRDefault="00980B3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980B31" w:rsidRPr="00952BF6" w:rsidRDefault="00980B31" w:rsidP="00FD1863">
      <w:pPr>
        <w:spacing w:line="360" w:lineRule="auto"/>
        <w:jc w:val="right"/>
        <w:rPr>
          <w:bCs/>
        </w:rPr>
      </w:pPr>
      <w:r>
        <w:rPr>
          <w:bCs/>
        </w:rPr>
        <w:t>от « 27 »  декабря  2017 г. №  188</w:t>
      </w: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от 28.12.2016г.№ 183 «О районном бюджете </w:t>
      </w:r>
    </w:p>
    <w:p w:rsidR="00980B31" w:rsidRDefault="00980B31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2017год и на плановый период 2018 и 2019годов»</w:t>
      </w:r>
    </w:p>
    <w:p w:rsidR="00980B31" w:rsidRDefault="00980B31" w:rsidP="00FD1863">
      <w:pPr>
        <w:spacing w:line="360" w:lineRule="auto"/>
        <w:jc w:val="both"/>
        <w:rPr>
          <w:bCs/>
          <w:sz w:val="28"/>
          <w:szCs w:val="28"/>
        </w:rPr>
      </w:pPr>
    </w:p>
    <w:p w:rsidR="00980B31" w:rsidRDefault="00980B31" w:rsidP="00FD1863">
      <w:pPr>
        <w:spacing w:line="360" w:lineRule="auto"/>
        <w:jc w:val="both"/>
        <w:rPr>
          <w:bCs/>
          <w:sz w:val="28"/>
          <w:szCs w:val="28"/>
        </w:rPr>
      </w:pPr>
    </w:p>
    <w:p w:rsidR="00980B31" w:rsidRDefault="00980B31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980B31" w:rsidRPr="00FF680A" w:rsidRDefault="00980B31" w:rsidP="00FD1863">
      <w:pPr>
        <w:pStyle w:val="ListParagraph"/>
        <w:spacing w:line="360" w:lineRule="auto"/>
        <w:ind w:left="1065"/>
        <w:jc w:val="both"/>
        <w:rPr>
          <w:b/>
          <w:bCs/>
          <w:sz w:val="28"/>
          <w:szCs w:val="28"/>
        </w:rPr>
      </w:pPr>
    </w:p>
    <w:p w:rsidR="00980B31" w:rsidRPr="00FF680A" w:rsidRDefault="00980B31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2017 год:</w:t>
      </w:r>
    </w:p>
    <w:p w:rsidR="00980B31" w:rsidRPr="004A6239" w:rsidRDefault="00980B31" w:rsidP="00FD1863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F00970">
        <w:rPr>
          <w:sz w:val="28"/>
          <w:szCs w:val="28"/>
        </w:rPr>
        <w:t>1 06</w:t>
      </w:r>
      <w:r>
        <w:rPr>
          <w:sz w:val="28"/>
          <w:szCs w:val="28"/>
        </w:rPr>
        <w:t>3 901,389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поступления от других бюджетов бюджетной системы </w:t>
      </w:r>
      <w:r w:rsidRPr="00013708">
        <w:rPr>
          <w:sz w:val="28"/>
          <w:szCs w:val="28"/>
        </w:rPr>
        <w:t xml:space="preserve">Российской Федерации в </w:t>
      </w:r>
      <w:r>
        <w:rPr>
          <w:sz w:val="28"/>
          <w:szCs w:val="28"/>
        </w:rPr>
        <w:t>776 979,354</w:t>
      </w:r>
      <w:r w:rsidRPr="00013708">
        <w:rPr>
          <w:sz w:val="28"/>
          <w:szCs w:val="28"/>
        </w:rPr>
        <w:t>тыс.</w:t>
      </w:r>
      <w:r w:rsidRPr="004A6239">
        <w:rPr>
          <w:sz w:val="28"/>
          <w:szCs w:val="28"/>
        </w:rPr>
        <w:t xml:space="preserve"> рублей;</w:t>
      </w:r>
    </w:p>
    <w:p w:rsidR="00980B31" w:rsidRPr="00013708" w:rsidRDefault="00980B31" w:rsidP="00FD1863">
      <w:pPr>
        <w:spacing w:line="360" w:lineRule="auto"/>
        <w:ind w:firstLine="705"/>
        <w:jc w:val="both"/>
        <w:rPr>
          <w:sz w:val="28"/>
          <w:szCs w:val="28"/>
        </w:rPr>
      </w:pPr>
    </w:p>
    <w:p w:rsidR="00980B31" w:rsidRPr="004A6239" w:rsidRDefault="00980B31" w:rsidP="00FD1863">
      <w:pPr>
        <w:spacing w:line="360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F00970">
        <w:rPr>
          <w:sz w:val="28"/>
          <w:szCs w:val="28"/>
        </w:rPr>
        <w:t>1</w:t>
      </w:r>
      <w:r>
        <w:rPr>
          <w:sz w:val="28"/>
          <w:szCs w:val="28"/>
        </w:rPr>
        <w:t> 074 192,791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01.01.2017 г. в сумме 10 291,402 тыс. рублей;</w:t>
      </w:r>
    </w:p>
    <w:p w:rsidR="00980B31" w:rsidRPr="004A6239" w:rsidRDefault="00980B31" w:rsidP="00FD1863">
      <w:pPr>
        <w:spacing w:line="360" w:lineRule="auto"/>
        <w:jc w:val="both"/>
        <w:rPr>
          <w:sz w:val="28"/>
          <w:szCs w:val="28"/>
        </w:rPr>
      </w:pPr>
      <w:r w:rsidRPr="004A6239">
        <w:rPr>
          <w:sz w:val="28"/>
          <w:szCs w:val="28"/>
        </w:rPr>
        <w:tab/>
      </w:r>
    </w:p>
    <w:p w:rsidR="00980B31" w:rsidRPr="00D2631F" w:rsidRDefault="00980B31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>3) объем дефицита районного бюджета в сумме 10 291,402 тыс.</w:t>
      </w:r>
      <w:r w:rsidRPr="00D2631F">
        <w:rPr>
          <w:sz w:val="28"/>
          <w:szCs w:val="28"/>
        </w:rPr>
        <w:t xml:space="preserve"> рублей.</w:t>
      </w:r>
    </w:p>
    <w:p w:rsidR="00980B31" w:rsidRDefault="00980B31" w:rsidP="00FD1863">
      <w:pPr>
        <w:pStyle w:val="ListParagraph"/>
        <w:spacing w:line="360" w:lineRule="auto"/>
        <w:ind w:left="0"/>
        <w:jc w:val="both"/>
        <w:rPr>
          <w:bCs/>
          <w:sz w:val="28"/>
          <w:szCs w:val="28"/>
        </w:rPr>
      </w:pPr>
    </w:p>
    <w:p w:rsidR="00980B31" w:rsidRDefault="00980B31" w:rsidP="00FD1863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EA537C">
        <w:rPr>
          <w:b/>
          <w:bCs/>
          <w:sz w:val="28"/>
          <w:szCs w:val="28"/>
        </w:rPr>
        <w:t>В пункте 7 приложения 4,6</w:t>
      </w:r>
      <w:r>
        <w:rPr>
          <w:b/>
          <w:bCs/>
          <w:sz w:val="28"/>
          <w:szCs w:val="28"/>
        </w:rPr>
        <w:t>, 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</w:t>
      </w:r>
      <w:r w:rsidRPr="00EA537C">
        <w:rPr>
          <w:b/>
          <w:bCs/>
          <w:sz w:val="28"/>
          <w:szCs w:val="28"/>
        </w:rPr>
        <w:t>согласно приложению 1,2</w:t>
      </w:r>
      <w:r>
        <w:rPr>
          <w:b/>
          <w:bCs/>
          <w:sz w:val="28"/>
          <w:szCs w:val="28"/>
        </w:rPr>
        <w:t>,3</w:t>
      </w:r>
      <w:r w:rsidRPr="00EA537C">
        <w:rPr>
          <w:b/>
          <w:bCs/>
          <w:sz w:val="28"/>
          <w:szCs w:val="28"/>
        </w:rPr>
        <w:t>.</w:t>
      </w:r>
    </w:p>
    <w:p w:rsidR="00980B31" w:rsidRDefault="00980B31" w:rsidP="00FD1863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980B31" w:rsidRDefault="00980B31" w:rsidP="00952BF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52BF6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 xml:space="preserve">21 приложение 14 изложить в следующей редакции, </w:t>
      </w:r>
      <w:r w:rsidRPr="00952BF6">
        <w:rPr>
          <w:b/>
          <w:bCs/>
          <w:sz w:val="28"/>
          <w:szCs w:val="28"/>
        </w:rPr>
        <w:t>согласно приложению 4</w:t>
      </w:r>
      <w:r>
        <w:rPr>
          <w:b/>
          <w:bCs/>
          <w:sz w:val="28"/>
          <w:szCs w:val="28"/>
        </w:rPr>
        <w:t>.</w:t>
      </w:r>
      <w:bookmarkStart w:id="1" w:name="_GoBack"/>
      <w:bookmarkEnd w:id="1"/>
    </w:p>
    <w:p w:rsidR="00980B31" w:rsidRDefault="00980B31" w:rsidP="00952BF6">
      <w:pPr>
        <w:pStyle w:val="ListParagraph"/>
        <w:rPr>
          <w:b/>
          <w:bCs/>
          <w:sz w:val="28"/>
          <w:szCs w:val="28"/>
        </w:rPr>
      </w:pPr>
    </w:p>
    <w:p w:rsidR="00980B31" w:rsidRDefault="00980B31" w:rsidP="00FD1863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26 приложение18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</w:t>
      </w:r>
      <w:r w:rsidRPr="00EA537C">
        <w:rPr>
          <w:b/>
          <w:bCs/>
          <w:sz w:val="28"/>
          <w:szCs w:val="28"/>
        </w:rPr>
        <w:t xml:space="preserve">согласно приложению </w:t>
      </w:r>
      <w:r>
        <w:rPr>
          <w:b/>
          <w:bCs/>
          <w:sz w:val="28"/>
          <w:szCs w:val="28"/>
        </w:rPr>
        <w:t>5</w:t>
      </w:r>
      <w:r w:rsidRPr="00EA537C">
        <w:rPr>
          <w:b/>
          <w:bCs/>
          <w:sz w:val="28"/>
          <w:szCs w:val="28"/>
        </w:rPr>
        <w:t>.</w:t>
      </w:r>
    </w:p>
    <w:p w:rsidR="00980B31" w:rsidRPr="00C1272E" w:rsidRDefault="00980B31" w:rsidP="00FD1863">
      <w:pPr>
        <w:spacing w:line="360" w:lineRule="auto"/>
        <w:jc w:val="both"/>
        <w:rPr>
          <w:b/>
          <w:bCs/>
          <w:sz w:val="28"/>
          <w:szCs w:val="28"/>
        </w:rPr>
      </w:pPr>
    </w:p>
    <w:p w:rsidR="00980B31" w:rsidRDefault="00980B31" w:rsidP="00CB5750">
      <w:pPr>
        <w:ind w:firstLine="705"/>
        <w:jc w:val="both"/>
        <w:rPr>
          <w:bCs/>
          <w:sz w:val="28"/>
          <w:szCs w:val="28"/>
        </w:rPr>
      </w:pPr>
    </w:p>
    <w:p w:rsidR="00980B31" w:rsidRDefault="00980B31" w:rsidP="00CB5750">
      <w:pPr>
        <w:ind w:firstLine="705"/>
        <w:jc w:val="both"/>
        <w:rPr>
          <w:bCs/>
          <w:sz w:val="28"/>
          <w:szCs w:val="28"/>
        </w:rPr>
      </w:pPr>
    </w:p>
    <w:p w:rsidR="00980B31" w:rsidRDefault="00980B31" w:rsidP="00CB5750">
      <w:pPr>
        <w:ind w:firstLine="705"/>
        <w:jc w:val="both"/>
        <w:rPr>
          <w:bCs/>
          <w:sz w:val="28"/>
          <w:szCs w:val="28"/>
        </w:rPr>
      </w:pPr>
    </w:p>
    <w:p w:rsidR="00980B31" w:rsidRPr="00D2631F" w:rsidRDefault="00980B31" w:rsidP="00CB5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980B31" w:rsidRDefault="00980B31" w:rsidP="00CB5750">
      <w:pPr>
        <w:jc w:val="both"/>
        <w:rPr>
          <w:bCs/>
          <w:sz w:val="28"/>
          <w:szCs w:val="28"/>
        </w:rPr>
        <w:sectPr w:rsidR="00980B31" w:rsidSect="00422F3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98" w:type="dxa"/>
        <w:tblInd w:w="-72" w:type="dxa"/>
        <w:tblLayout w:type="fixed"/>
        <w:tblLook w:val="0000"/>
      </w:tblPr>
      <w:tblGrid>
        <w:gridCol w:w="4860"/>
        <w:gridCol w:w="1260"/>
        <w:gridCol w:w="720"/>
        <w:gridCol w:w="720"/>
        <w:gridCol w:w="732"/>
        <w:gridCol w:w="1428"/>
        <w:gridCol w:w="1260"/>
        <w:gridCol w:w="583"/>
        <w:gridCol w:w="857"/>
        <w:gridCol w:w="1260"/>
        <w:gridCol w:w="96"/>
        <w:gridCol w:w="583"/>
        <w:gridCol w:w="236"/>
        <w:gridCol w:w="525"/>
        <w:gridCol w:w="778"/>
      </w:tblGrid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9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980B31" w:rsidRPr="00422F3F" w:rsidTr="00700321">
        <w:trPr>
          <w:trHeight w:val="225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ind w:left="295" w:hanging="2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B31" w:rsidRPr="00422F3F" w:rsidTr="00700321">
        <w:trPr>
          <w:gridAfter w:val="1"/>
          <w:wAfter w:w="778" w:type="dxa"/>
          <w:trHeight w:val="230"/>
        </w:trPr>
        <w:tc>
          <w:tcPr>
            <w:tcW w:w="1512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бюджетов на 2017 год</w:t>
            </w:r>
          </w:p>
        </w:tc>
      </w:tr>
      <w:tr w:rsidR="00980B31" w:rsidRPr="00422F3F" w:rsidTr="00700321">
        <w:trPr>
          <w:gridAfter w:val="1"/>
          <w:wAfter w:w="778" w:type="dxa"/>
          <w:trHeight w:val="230"/>
        </w:trPr>
        <w:tc>
          <w:tcPr>
            <w:tcW w:w="151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0B31" w:rsidRPr="00422F3F" w:rsidTr="00700321">
        <w:trPr>
          <w:gridAfter w:val="1"/>
          <w:wAfter w:w="778" w:type="dxa"/>
          <w:trHeight w:val="230"/>
        </w:trPr>
        <w:tc>
          <w:tcPr>
            <w:tcW w:w="151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0B31" w:rsidRPr="00422F3F" w:rsidTr="00700321">
        <w:trPr>
          <w:gridAfter w:val="1"/>
          <w:wAfter w:w="778" w:type="dxa"/>
          <w:trHeight w:val="230"/>
        </w:trPr>
        <w:tc>
          <w:tcPr>
            <w:tcW w:w="151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ind w:left="-288" w:firstLine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B31" w:rsidRPr="00422F3F" w:rsidTr="00700321">
        <w:trPr>
          <w:gridAfter w:val="1"/>
          <w:wAfter w:w="778" w:type="dxa"/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700321" w:rsidRDefault="00980B31" w:rsidP="00422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321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80B31" w:rsidRPr="00422F3F" w:rsidTr="00700321">
        <w:trPr>
          <w:gridAfter w:val="1"/>
          <w:wAfter w:w="778" w:type="dxa"/>
          <w:trHeight w:val="10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sz w:val="16"/>
                <w:szCs w:val="16"/>
              </w:rPr>
            </w:pPr>
            <w:r w:rsidRPr="00422F3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422F3F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Изменения за счет собственных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980B31" w:rsidRPr="00422F3F" w:rsidTr="00700321">
        <w:trPr>
          <w:gridAfter w:val="1"/>
          <w:wAfter w:w="778" w:type="dxa"/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rPr>
                <w:b/>
                <w:bCs/>
                <w:sz w:val="18"/>
                <w:szCs w:val="18"/>
              </w:rPr>
            </w:pPr>
            <w:r w:rsidRPr="00422F3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1 075 386,794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15 534,664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-6 865,950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-9 862,717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3F">
              <w:rPr>
                <w:rFonts w:ascii="Arial" w:hAnsi="Arial" w:cs="Arial"/>
                <w:b/>
                <w:bCs/>
                <w:sz w:val="18"/>
                <w:szCs w:val="18"/>
              </w:rPr>
              <w:t>1 074 192,791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ind w:left="-511" w:firstLine="51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</w:tr>
      <w:tr w:rsidR="00980B31" w:rsidRPr="00422F3F" w:rsidTr="00700321">
        <w:trPr>
          <w:gridAfter w:val="1"/>
          <w:wAfter w:w="778" w:type="dxa"/>
          <w:trHeight w:val="15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980B31" w:rsidRPr="00422F3F" w:rsidTr="00700321">
        <w:trPr>
          <w:gridAfter w:val="1"/>
          <w:wAfter w:w="778" w:type="dxa"/>
          <w:trHeight w:val="15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ind w:left="355" w:right="-1008" w:hanging="35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186 085,040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186 085,040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980B31" w:rsidRPr="00422F3F" w:rsidTr="00700321">
        <w:trPr>
          <w:gridAfter w:val="1"/>
          <w:wAfter w:w="778" w:type="dxa"/>
          <w:trHeight w:val="11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980B31" w:rsidRPr="00422F3F" w:rsidTr="00700321">
        <w:trPr>
          <w:gridAfter w:val="1"/>
          <w:wAfter w:w="778" w:type="dxa"/>
          <w:trHeight w:val="13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980B31" w:rsidRPr="00422F3F" w:rsidTr="00700321">
        <w:trPr>
          <w:gridAfter w:val="1"/>
          <w:wAfter w:w="778" w:type="dxa"/>
          <w:trHeight w:val="20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89 024,222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829,332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89 853,554</w:t>
            </w:r>
          </w:p>
        </w:tc>
      </w:tr>
      <w:tr w:rsidR="00980B31" w:rsidRPr="00422F3F" w:rsidTr="00700321">
        <w:trPr>
          <w:gridAfter w:val="1"/>
          <w:wAfter w:w="778" w:type="dxa"/>
          <w:trHeight w:val="16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976,361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-19,406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956,955</w:t>
            </w:r>
          </w:p>
        </w:tc>
      </w:tr>
      <w:tr w:rsidR="00980B31" w:rsidRPr="00422F3F" w:rsidTr="00700321">
        <w:trPr>
          <w:gridAfter w:val="1"/>
          <w:wAfter w:w="778" w:type="dxa"/>
          <w:trHeight w:val="16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88 623,417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-809,926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87 813,491</w:t>
            </w:r>
          </w:p>
        </w:tc>
      </w:tr>
      <w:tr w:rsidR="00980B31" w:rsidRPr="00422F3F" w:rsidTr="00700321">
        <w:trPr>
          <w:gridAfter w:val="1"/>
          <w:wAfter w:w="778" w:type="dxa"/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980B31" w:rsidRPr="00422F3F" w:rsidTr="00700321">
        <w:trPr>
          <w:gridAfter w:val="1"/>
          <w:wAfter w:w="778" w:type="dxa"/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66 959,100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66 959,100</w:t>
            </w:r>
          </w:p>
        </w:tc>
      </w:tr>
      <w:tr w:rsidR="00980B31" w:rsidRPr="00422F3F" w:rsidTr="00700321">
        <w:trPr>
          <w:gridAfter w:val="1"/>
          <w:wAfter w:w="778" w:type="dxa"/>
          <w:trHeight w:val="16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</w:tr>
      <w:tr w:rsidR="00980B31" w:rsidRPr="00422F3F" w:rsidTr="00700321">
        <w:trPr>
          <w:gridAfter w:val="1"/>
          <w:wAfter w:w="778" w:type="dxa"/>
          <w:trHeight w:val="16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</w:tr>
      <w:tr w:rsidR="00980B31" w:rsidRPr="00422F3F" w:rsidTr="00700321">
        <w:trPr>
          <w:gridAfter w:val="1"/>
          <w:wAfter w:w="778" w:type="dxa"/>
          <w:trHeight w:val="18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59 580,026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111,446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59 691,472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1 848,574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-111,446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1 737,128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980B31" w:rsidRPr="00422F3F" w:rsidTr="00700321">
        <w:trPr>
          <w:gridAfter w:val="1"/>
          <w:wAfter w:w="778" w:type="dxa"/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980B31" w:rsidRPr="00422F3F" w:rsidTr="00700321">
        <w:trPr>
          <w:gridAfter w:val="1"/>
          <w:wAfter w:w="778" w:type="dxa"/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</w:tr>
      <w:tr w:rsidR="00980B31" w:rsidRPr="00422F3F" w:rsidTr="00700321">
        <w:trPr>
          <w:gridAfter w:val="1"/>
          <w:wAfter w:w="778" w:type="dxa"/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приоритетного проекта «Формирование комфортной городской среды»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980B31" w:rsidRPr="00422F3F" w:rsidTr="00700321">
        <w:trPr>
          <w:gridAfter w:val="1"/>
          <w:wAfter w:w="778" w:type="dxa"/>
          <w:trHeight w:val="10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980B31" w:rsidRPr="00422F3F" w:rsidTr="00700321">
        <w:trPr>
          <w:gridAfter w:val="1"/>
          <w:wAfter w:w="778" w:type="dxa"/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2016 - 2019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1 360,700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1 360,700</w:t>
            </w:r>
          </w:p>
        </w:tc>
      </w:tr>
      <w:tr w:rsidR="00980B31" w:rsidRPr="00422F3F" w:rsidTr="00700321">
        <w:trPr>
          <w:gridAfter w:val="1"/>
          <w:wAfter w:w="778" w:type="dxa"/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980B31" w:rsidRPr="00422F3F" w:rsidTr="00700321">
        <w:trPr>
          <w:gridAfter w:val="1"/>
          <w:wAfter w:w="778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20 2 01 71000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</w:tr>
      <w:tr w:rsidR="00980B31" w:rsidRPr="00422F3F" w:rsidTr="00700321">
        <w:trPr>
          <w:gridAfter w:val="1"/>
          <w:wAfter w:w="778" w:type="dxa"/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338,800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338,800</w:t>
            </w:r>
          </w:p>
        </w:tc>
      </w:tr>
      <w:tr w:rsidR="00980B31" w:rsidRPr="00422F3F" w:rsidTr="00700321">
        <w:trPr>
          <w:gridAfter w:val="1"/>
          <w:wAfter w:w="778" w:type="dxa"/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16,998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309,168</w:t>
            </w:r>
          </w:p>
        </w:tc>
      </w:tr>
      <w:tr w:rsidR="00980B31" w:rsidRPr="00422F3F" w:rsidTr="00700321">
        <w:trPr>
          <w:gridAfter w:val="1"/>
          <w:wAfter w:w="778" w:type="dxa"/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-16,998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29,632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278 734,412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-5 392,262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273 342,150</w:t>
            </w:r>
          </w:p>
        </w:tc>
      </w:tr>
      <w:tr w:rsidR="00980B31" w:rsidRPr="00422F3F" w:rsidTr="00700321">
        <w:trPr>
          <w:gridAfter w:val="1"/>
          <w:wAfter w:w="778" w:type="dxa"/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-35,897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234,103</w:t>
            </w:r>
          </w:p>
        </w:tc>
      </w:tr>
      <w:tr w:rsidR="00980B31" w:rsidRPr="00422F3F" w:rsidTr="00700321">
        <w:trPr>
          <w:gridAfter w:val="1"/>
          <w:wAfter w:w="778" w:type="dxa"/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13 755,800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-64,103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13 691,697</w:t>
            </w:r>
          </w:p>
        </w:tc>
      </w:tr>
      <w:tr w:rsidR="00980B31" w:rsidRPr="00422F3F" w:rsidTr="00700321">
        <w:trPr>
          <w:gridAfter w:val="1"/>
          <w:wAfter w:w="778" w:type="dxa"/>
          <w:trHeight w:val="1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-1,468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11,532</w:t>
            </w:r>
          </w:p>
        </w:tc>
      </w:tr>
      <w:tr w:rsidR="00980B31" w:rsidRPr="00422F3F" w:rsidTr="00700321">
        <w:trPr>
          <w:gridAfter w:val="1"/>
          <w:wAfter w:w="778" w:type="dxa"/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1,468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670,068</w:t>
            </w:r>
          </w:p>
        </w:tc>
      </w:tr>
      <w:tr w:rsidR="00980B31" w:rsidRPr="00422F3F" w:rsidTr="00700321">
        <w:trPr>
          <w:gridAfter w:val="1"/>
          <w:wAfter w:w="778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-20,061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109,939</w:t>
            </w:r>
          </w:p>
        </w:tc>
      </w:tr>
      <w:tr w:rsidR="00980B31" w:rsidRPr="00422F3F" w:rsidTr="00700321">
        <w:trPr>
          <w:gridAfter w:val="1"/>
          <w:wAfter w:w="778" w:type="dxa"/>
          <w:trHeight w:val="10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6 541,800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-49,939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6 491,861</w:t>
            </w:r>
          </w:p>
        </w:tc>
      </w:tr>
      <w:tr w:rsidR="00980B31" w:rsidRPr="00422F3F" w:rsidTr="00700321">
        <w:trPr>
          <w:gridAfter w:val="1"/>
          <w:wAfter w:w="778" w:type="dxa"/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-0,715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1,285</w:t>
            </w:r>
          </w:p>
        </w:tc>
      </w:tr>
      <w:tr w:rsidR="00980B31" w:rsidRPr="00422F3F" w:rsidTr="00700321">
        <w:trPr>
          <w:gridAfter w:val="1"/>
          <w:wAfter w:w="778" w:type="dxa"/>
          <w:trHeight w:val="11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-11,285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89,615</w:t>
            </w:r>
          </w:p>
        </w:tc>
      </w:tr>
      <w:tr w:rsidR="00980B31" w:rsidRPr="00422F3F" w:rsidTr="00700321">
        <w:trPr>
          <w:gridAfter w:val="1"/>
          <w:wAfter w:w="778" w:type="dxa"/>
          <w:trHeight w:val="12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80B31" w:rsidRPr="00422F3F" w:rsidTr="00700321">
        <w:trPr>
          <w:gridAfter w:val="1"/>
          <w:wAfter w:w="778" w:type="dxa"/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</w:tr>
      <w:tr w:rsidR="00980B31" w:rsidRPr="00422F3F" w:rsidTr="00700321">
        <w:trPr>
          <w:gridAfter w:val="1"/>
          <w:wAfter w:w="778" w:type="dxa"/>
          <w:trHeight w:val="12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8,297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2,227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10,524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68,103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94,773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162,876</w:t>
            </w:r>
          </w:p>
        </w:tc>
      </w:tr>
      <w:tr w:rsidR="00980B31" w:rsidRPr="00422F3F" w:rsidTr="00700321">
        <w:trPr>
          <w:gridAfter w:val="1"/>
          <w:wAfter w:w="778" w:type="dxa"/>
          <w:trHeight w:val="16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6 408,678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1 047,364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7 456,042</w:t>
            </w:r>
          </w:p>
        </w:tc>
      </w:tr>
      <w:tr w:rsidR="00980B31" w:rsidRPr="00422F3F" w:rsidTr="00700321">
        <w:trPr>
          <w:gridAfter w:val="1"/>
          <w:wAfter w:w="778" w:type="dxa"/>
          <w:trHeight w:val="16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1 319,136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278,304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1 597,440</w:t>
            </w:r>
          </w:p>
        </w:tc>
      </w:tr>
      <w:tr w:rsidR="00980B31" w:rsidRPr="00422F3F" w:rsidTr="00700321">
        <w:trPr>
          <w:gridAfter w:val="1"/>
          <w:wAfter w:w="778" w:type="dxa"/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3 603,223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647,395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4 250,618</w:t>
            </w:r>
          </w:p>
        </w:tc>
      </w:tr>
      <w:tr w:rsidR="00980B31" w:rsidRPr="00422F3F" w:rsidTr="00700321">
        <w:trPr>
          <w:gridAfter w:val="1"/>
          <w:wAfter w:w="778" w:type="dxa"/>
          <w:trHeight w:val="16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188,460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-188,460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19,705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199,705</w:t>
            </w:r>
          </w:p>
        </w:tc>
      </w:tr>
      <w:tr w:rsidR="00980B31" w:rsidRPr="00422F3F" w:rsidTr="00700321">
        <w:trPr>
          <w:gridAfter w:val="1"/>
          <w:wAfter w:w="778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20 555,739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-329,060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20 226,679</w:t>
            </w:r>
          </w:p>
        </w:tc>
      </w:tr>
      <w:tr w:rsidR="00980B31" w:rsidRPr="00422F3F" w:rsidTr="00700321">
        <w:trPr>
          <w:gridAfter w:val="1"/>
          <w:wAfter w:w="778" w:type="dxa"/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27,456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152,256</w:t>
            </w:r>
          </w:p>
        </w:tc>
      </w:tr>
      <w:tr w:rsidR="00980B31" w:rsidRPr="00422F3F" w:rsidTr="00700321">
        <w:trPr>
          <w:gridAfter w:val="1"/>
          <w:wAfter w:w="778" w:type="dxa"/>
          <w:trHeight w:val="16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261,726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97,060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358,786</w:t>
            </w:r>
          </w:p>
        </w:tc>
      </w:tr>
      <w:tr w:rsidR="00980B31" w:rsidRPr="00422F3F" w:rsidTr="00700321">
        <w:trPr>
          <w:gridAfter w:val="1"/>
          <w:wAfter w:w="778" w:type="dxa"/>
          <w:trHeight w:val="10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-114,848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685,152</w:t>
            </w:r>
          </w:p>
        </w:tc>
      </w:tr>
      <w:tr w:rsidR="00980B31" w:rsidRPr="00422F3F" w:rsidTr="00700321">
        <w:trPr>
          <w:gridAfter w:val="1"/>
          <w:wAfter w:w="778" w:type="dxa"/>
          <w:trHeight w:val="10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135,082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735,082</w:t>
            </w:r>
          </w:p>
        </w:tc>
      </w:tr>
      <w:tr w:rsidR="00980B31" w:rsidRPr="00422F3F" w:rsidTr="00700321">
        <w:trPr>
          <w:gridAfter w:val="1"/>
          <w:wAfter w:w="778" w:type="dxa"/>
          <w:trHeight w:val="11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13 887,580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-0,100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13 887,480</w:t>
            </w:r>
          </w:p>
        </w:tc>
      </w:tr>
      <w:tr w:rsidR="00980B31" w:rsidRPr="00422F3F" w:rsidTr="00700321">
        <w:trPr>
          <w:gridAfter w:val="1"/>
          <w:wAfter w:w="778" w:type="dxa"/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25 908,730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313,240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26 221,970</w:t>
            </w:r>
          </w:p>
        </w:tc>
      </w:tr>
      <w:tr w:rsidR="00980B31" w:rsidRPr="00422F3F" w:rsidTr="00700321">
        <w:trPr>
          <w:gridAfter w:val="1"/>
          <w:wAfter w:w="778" w:type="dxa"/>
          <w:trHeight w:val="14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980B31" w:rsidRPr="00422F3F" w:rsidTr="00700321">
        <w:trPr>
          <w:gridAfter w:val="1"/>
          <w:wAfter w:w="778" w:type="dxa"/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284,400</w:t>
            </w:r>
          </w:p>
        </w:tc>
      </w:tr>
      <w:tr w:rsidR="00980B31" w:rsidRPr="00422F3F" w:rsidTr="00700321">
        <w:trPr>
          <w:gridAfter w:val="1"/>
          <w:wAfter w:w="778" w:type="dxa"/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-60,463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199,537</w:t>
            </w:r>
          </w:p>
        </w:tc>
      </w:tr>
      <w:tr w:rsidR="00980B31" w:rsidRPr="00422F3F" w:rsidTr="00700321">
        <w:trPr>
          <w:gridAfter w:val="1"/>
          <w:wAfter w:w="778" w:type="dxa"/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-5 965,737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14 900,463</w:t>
            </w:r>
          </w:p>
        </w:tc>
      </w:tr>
      <w:tr w:rsidR="00980B31" w:rsidRPr="00422F3F" w:rsidTr="00700321">
        <w:trPr>
          <w:gridAfter w:val="1"/>
          <w:wAfter w:w="778" w:type="dxa"/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299,832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113,020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412,852</w:t>
            </w:r>
          </w:p>
        </w:tc>
      </w:tr>
      <w:tr w:rsidR="00980B31" w:rsidRPr="00422F3F" w:rsidTr="00700321">
        <w:trPr>
          <w:gridAfter w:val="1"/>
          <w:wAfter w:w="778" w:type="dxa"/>
          <w:trHeight w:val="10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27 327,468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-113,020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27 214,448</w:t>
            </w:r>
          </w:p>
        </w:tc>
      </w:tr>
      <w:tr w:rsidR="00980B31" w:rsidRPr="00422F3F" w:rsidTr="00700321">
        <w:trPr>
          <w:gridAfter w:val="1"/>
          <w:wAfter w:w="778" w:type="dxa"/>
          <w:trHeight w:val="1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-0,576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2,924</w:t>
            </w:r>
          </w:p>
        </w:tc>
      </w:tr>
      <w:tr w:rsidR="00980B31" w:rsidRPr="00422F3F" w:rsidTr="00700321">
        <w:trPr>
          <w:gridAfter w:val="1"/>
          <w:wAfter w:w="778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-14,524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208,076</w:t>
            </w:r>
          </w:p>
        </w:tc>
      </w:tr>
      <w:tr w:rsidR="00980B31" w:rsidRPr="00422F3F" w:rsidTr="00700321">
        <w:trPr>
          <w:gridAfter w:val="1"/>
          <w:wAfter w:w="778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363,624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12,721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376,345</w:t>
            </w:r>
          </w:p>
        </w:tc>
      </w:tr>
      <w:tr w:rsidR="00980B31" w:rsidRPr="00422F3F" w:rsidTr="00700321">
        <w:trPr>
          <w:gridAfter w:val="1"/>
          <w:wAfter w:w="778" w:type="dxa"/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23 284,176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-12,721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23 271,455</w:t>
            </w:r>
          </w:p>
        </w:tc>
      </w:tr>
      <w:tr w:rsidR="00980B31" w:rsidRPr="00422F3F" w:rsidTr="00700321">
        <w:trPr>
          <w:gridAfter w:val="1"/>
          <w:wAfter w:w="778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980B31" w:rsidRPr="00422F3F" w:rsidTr="00700321">
        <w:trPr>
          <w:gridAfter w:val="1"/>
          <w:wAfter w:w="778" w:type="dxa"/>
          <w:trHeight w:val="20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-0,052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</w:tr>
      <w:tr w:rsidR="00980B31" w:rsidRPr="00422F3F" w:rsidTr="00700321">
        <w:trPr>
          <w:gridAfter w:val="1"/>
          <w:wAfter w:w="778" w:type="dxa"/>
          <w:trHeight w:val="18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-0,648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3,252</w:t>
            </w:r>
          </w:p>
        </w:tc>
      </w:tr>
      <w:tr w:rsidR="00980B31" w:rsidRPr="00422F3F" w:rsidTr="00700321">
        <w:trPr>
          <w:gridAfter w:val="1"/>
          <w:wAfter w:w="778" w:type="dxa"/>
          <w:trHeight w:val="15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-1,380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8,620</w:t>
            </w:r>
          </w:p>
        </w:tc>
      </w:tr>
      <w:tr w:rsidR="00980B31" w:rsidRPr="00422F3F" w:rsidTr="00700321">
        <w:trPr>
          <w:gridAfter w:val="1"/>
          <w:wAfter w:w="778" w:type="dxa"/>
          <w:trHeight w:val="1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-80,620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478,380</w:t>
            </w:r>
          </w:p>
        </w:tc>
      </w:tr>
      <w:tr w:rsidR="00980B31" w:rsidRPr="00422F3F" w:rsidTr="00700321">
        <w:trPr>
          <w:gridAfter w:val="1"/>
          <w:wAfter w:w="778" w:type="dxa"/>
          <w:trHeight w:val="10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-82,600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1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-0,963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370,337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-96,037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274,300</w:t>
            </w:r>
          </w:p>
        </w:tc>
      </w:tr>
      <w:tr w:rsidR="00980B31" w:rsidRPr="00422F3F" w:rsidTr="00700321">
        <w:trPr>
          <w:gridAfter w:val="1"/>
          <w:wAfter w:w="778" w:type="dxa"/>
          <w:trHeight w:val="1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21 501,040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21 601,040</w:t>
            </w:r>
          </w:p>
        </w:tc>
      </w:tr>
      <w:tr w:rsidR="00980B31" w:rsidRPr="00422F3F" w:rsidTr="00700321">
        <w:trPr>
          <w:gridAfter w:val="1"/>
          <w:wAfter w:w="778" w:type="dxa"/>
          <w:trHeight w:val="11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-17,894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18,606</w:t>
            </w:r>
          </w:p>
        </w:tc>
      </w:tr>
      <w:tr w:rsidR="00980B31" w:rsidRPr="00422F3F" w:rsidTr="00700321">
        <w:trPr>
          <w:gridAfter w:val="1"/>
          <w:wAfter w:w="778" w:type="dxa"/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1 256,200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-30,506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1 225,694</w:t>
            </w:r>
          </w:p>
        </w:tc>
      </w:tr>
      <w:tr w:rsidR="00980B31" w:rsidRPr="00422F3F" w:rsidTr="00700321">
        <w:trPr>
          <w:gridAfter w:val="1"/>
          <w:wAfter w:w="778" w:type="dxa"/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-29,841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220,159</w:t>
            </w:r>
          </w:p>
        </w:tc>
      </w:tr>
      <w:tr w:rsidR="00980B31" w:rsidRPr="00422F3F" w:rsidTr="00700321">
        <w:trPr>
          <w:gridAfter w:val="1"/>
          <w:wAfter w:w="778" w:type="dxa"/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-828,959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14 588,041</w:t>
            </w:r>
          </w:p>
        </w:tc>
      </w:tr>
      <w:tr w:rsidR="00980B31" w:rsidRPr="00422F3F" w:rsidTr="00700321">
        <w:trPr>
          <w:gridAfter w:val="1"/>
          <w:wAfter w:w="778" w:type="dxa"/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-4,985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15,015</w:t>
            </w:r>
          </w:p>
        </w:tc>
      </w:tr>
      <w:tr w:rsidR="00980B31" w:rsidRPr="00422F3F" w:rsidTr="00700321">
        <w:trPr>
          <w:gridAfter w:val="1"/>
          <w:wAfter w:w="778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-355,015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1 062,985</w:t>
            </w:r>
          </w:p>
        </w:tc>
      </w:tr>
      <w:tr w:rsidR="00980B31" w:rsidRPr="00422F3F" w:rsidTr="00700321">
        <w:trPr>
          <w:gridAfter w:val="1"/>
          <w:wAfter w:w="778" w:type="dxa"/>
          <w:trHeight w:val="18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65,450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415,450</w:t>
            </w:r>
          </w:p>
        </w:tc>
      </w:tr>
      <w:tr w:rsidR="00980B31" w:rsidRPr="00422F3F" w:rsidTr="00700321">
        <w:trPr>
          <w:gridAfter w:val="1"/>
          <w:wAfter w:w="778" w:type="dxa"/>
          <w:trHeight w:val="16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31 154,200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-65,450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31 088,750</w:t>
            </w:r>
          </w:p>
        </w:tc>
      </w:tr>
      <w:tr w:rsidR="00980B31" w:rsidRPr="00422F3F" w:rsidTr="00700321">
        <w:trPr>
          <w:gridAfter w:val="1"/>
          <w:wAfter w:w="778" w:type="dxa"/>
          <w:trHeight w:val="14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-2,152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67,848</w:t>
            </w:r>
          </w:p>
        </w:tc>
      </w:tr>
      <w:tr w:rsidR="00980B31" w:rsidRPr="00422F3F" w:rsidTr="00700321">
        <w:trPr>
          <w:gridAfter w:val="1"/>
          <w:wAfter w:w="778" w:type="dxa"/>
          <w:trHeight w:val="14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4 232,300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102,152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4 334,452</w:t>
            </w:r>
          </w:p>
        </w:tc>
      </w:tr>
      <w:tr w:rsidR="00980B31" w:rsidRPr="00422F3F" w:rsidTr="00700321">
        <w:trPr>
          <w:gridAfter w:val="1"/>
          <w:wAfter w:w="778" w:type="dxa"/>
          <w:trHeight w:val="23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-0,317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1,683</w:t>
            </w:r>
          </w:p>
        </w:tc>
      </w:tr>
      <w:tr w:rsidR="00980B31" w:rsidRPr="00422F3F" w:rsidTr="00700321">
        <w:trPr>
          <w:gridAfter w:val="1"/>
          <w:wAfter w:w="778" w:type="dxa"/>
          <w:trHeight w:val="23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22 222,300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-699,683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21 522,617</w:t>
            </w:r>
          </w:p>
        </w:tc>
      </w:tr>
      <w:tr w:rsidR="00980B31" w:rsidRPr="00422F3F" w:rsidTr="00700321">
        <w:trPr>
          <w:gridAfter w:val="1"/>
          <w:wAfter w:w="778" w:type="dxa"/>
          <w:trHeight w:val="14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240,609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2 681,609</w:t>
            </w:r>
          </w:p>
        </w:tc>
      </w:tr>
      <w:tr w:rsidR="00980B31" w:rsidRPr="00422F3F" w:rsidTr="00700321">
        <w:trPr>
          <w:gridAfter w:val="1"/>
          <w:wAfter w:w="778" w:type="dxa"/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-37,209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382,791</w:t>
            </w:r>
          </w:p>
        </w:tc>
      </w:tr>
      <w:tr w:rsidR="00980B31" w:rsidRPr="00422F3F" w:rsidTr="00700321">
        <w:trPr>
          <w:gridAfter w:val="1"/>
          <w:wAfter w:w="778" w:type="dxa"/>
          <w:trHeight w:val="15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115,850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1 470,750</w:t>
            </w:r>
          </w:p>
        </w:tc>
      </w:tr>
      <w:tr w:rsidR="00980B31" w:rsidRPr="00422F3F" w:rsidTr="00700321">
        <w:trPr>
          <w:gridAfter w:val="1"/>
          <w:wAfter w:w="778" w:type="dxa"/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-2,950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144,250</w:t>
            </w:r>
          </w:p>
        </w:tc>
      </w:tr>
      <w:tr w:rsidR="00980B31" w:rsidRPr="00422F3F" w:rsidTr="00700321">
        <w:trPr>
          <w:gridAfter w:val="1"/>
          <w:wAfter w:w="778" w:type="dxa"/>
          <w:trHeight w:val="14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528,944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6 552,844</w:t>
            </w:r>
          </w:p>
        </w:tc>
      </w:tr>
      <w:tr w:rsidR="00980B31" w:rsidRPr="00422F3F" w:rsidTr="00700321">
        <w:trPr>
          <w:gridAfter w:val="1"/>
          <w:wAfter w:w="778" w:type="dxa"/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-13,914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1 020,286</w:t>
            </w:r>
          </w:p>
        </w:tc>
      </w:tr>
      <w:tr w:rsidR="00980B31" w:rsidRPr="00422F3F" w:rsidTr="00700321">
        <w:trPr>
          <w:gridAfter w:val="1"/>
          <w:wAfter w:w="778" w:type="dxa"/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-0,930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19,070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31 5 01 R0181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7 324,070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-260,960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7 063,110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36 0 01 62900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</w:tr>
      <w:tr w:rsidR="00980B31" w:rsidRPr="00422F3F" w:rsidTr="00700321">
        <w:trPr>
          <w:gridAfter w:val="1"/>
          <w:wAfter w:w="778" w:type="dxa"/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38 1 01 R5194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</w:tr>
      <w:tr w:rsidR="00980B31" w:rsidRPr="00422F3F" w:rsidTr="00700321">
        <w:trPr>
          <w:gridAfter w:val="1"/>
          <w:wAfter w:w="778" w:type="dxa"/>
          <w:trHeight w:val="16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38 1 01 R5198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</w:t>
            </w: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39 2 01 82300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-1 000,000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</w:tr>
      <w:tr w:rsidR="00980B31" w:rsidRPr="00422F3F" w:rsidTr="00700321">
        <w:trPr>
          <w:gridAfter w:val="1"/>
          <w:wAfter w:w="778" w:type="dxa"/>
          <w:trHeight w:val="10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2 613,300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-77,900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2 535,400</w:t>
            </w:r>
          </w:p>
        </w:tc>
      </w:tr>
      <w:tr w:rsidR="00980B31" w:rsidRPr="00422F3F" w:rsidTr="00700321">
        <w:trPr>
          <w:gridAfter w:val="1"/>
          <w:wAfter w:w="778" w:type="dxa"/>
          <w:trHeight w:val="23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1 265,790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-55,191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1 210,599</w:t>
            </w:r>
          </w:p>
        </w:tc>
      </w:tr>
      <w:tr w:rsidR="00980B31" w:rsidRPr="00422F3F" w:rsidTr="00700321">
        <w:trPr>
          <w:gridAfter w:val="1"/>
          <w:wAfter w:w="778" w:type="dxa"/>
          <w:trHeight w:val="17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1 284,510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-20,152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1 264,358</w:t>
            </w:r>
          </w:p>
        </w:tc>
      </w:tr>
      <w:tr w:rsidR="00980B31" w:rsidRPr="00422F3F" w:rsidTr="00700321">
        <w:trPr>
          <w:gridAfter w:val="1"/>
          <w:wAfter w:w="778" w:type="dxa"/>
          <w:trHeight w:val="1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-2,557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60,443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298 203,149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19 971,651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318 174,800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9 505,589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474,645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9 980,234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9 365,589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480,645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9 846,234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890,329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109,671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4 323,929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515,826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4 839,755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389,180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389,180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389,203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2 954,534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-920,235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655,765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330,880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330,880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330,880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330,880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0,143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288 366,680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19 497,006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307 863,686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165 405,319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13 322,438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178 727,757</w:t>
            </w:r>
          </w:p>
        </w:tc>
      </w:tr>
      <w:tr w:rsidR="00980B31" w:rsidRPr="00422F3F" w:rsidTr="00700321">
        <w:trPr>
          <w:gridAfter w:val="1"/>
          <w:wAfter w:w="778" w:type="dxa"/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7 149,595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-2 124,507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5 025,088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29 805,233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-8 943,104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20 862,129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27 021,883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-6 171,633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20 850,250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431,044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-48,128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382,916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9 822,148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451,745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10 273,893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15 803,320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9 782,503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25 585,823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679,879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5,983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685,862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14 078,661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4 386,625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18 465,286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14 053,832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13 537,600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27 591,432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9 276,612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4 175,739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13 452,351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1 063,810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-44,841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1 018,969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3 146,217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-141,104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3 005,113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438,376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-47,056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391,320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17 661,061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-551,253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17 109,808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2 537,643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1 444,410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3 982,053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351,166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1 177,581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1 528,747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16,973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8,422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25,395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3 519,527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-1 049,527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2 470,000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-1,649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916,351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3 921,508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-103,957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3 817,551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-46,070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65,830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318,100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-224,871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93,229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3 200,400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-2 158,674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1 041,726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40 331,935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-3 416,441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36 915,494</w:t>
            </w:r>
          </w:p>
        </w:tc>
      </w:tr>
      <w:tr w:rsidR="00980B31" w:rsidRPr="00422F3F" w:rsidTr="00700321">
        <w:trPr>
          <w:gridAfter w:val="1"/>
          <w:wAfter w:w="778" w:type="dxa"/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-18,300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1,700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-15,610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84,390</w:t>
            </w:r>
          </w:p>
        </w:tc>
      </w:tr>
      <w:tr w:rsidR="00980B31" w:rsidRPr="00422F3F" w:rsidTr="00700321">
        <w:trPr>
          <w:gridAfter w:val="1"/>
          <w:wAfter w:w="778" w:type="dxa"/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 xml:space="preserve">МП "Профилактика и противодействие проявлениям экстремизма в Кунашакском муниципальном районе на 2016-2018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-0,840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9,160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-10,916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49,084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38 554,155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-3 122,349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35 431,806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</w:t>
            </w:r>
            <w:r w:rsidRPr="00422F3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</w:t>
            </w:r>
            <w:r w:rsidRPr="00422F3F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12,035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-12,035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2 594,056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-423,842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2 170,214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19 145,504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-2 438,811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16 706,693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13 851,780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-247,661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13 604,119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980B31" w:rsidRPr="00422F3F" w:rsidTr="00700321">
        <w:trPr>
          <w:gridAfter w:val="1"/>
          <w:wAfter w:w="778" w:type="dxa"/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980B31" w:rsidRPr="00422F3F" w:rsidTr="00700321">
        <w:trPr>
          <w:gridAfter w:val="1"/>
          <w:wAfter w:w="778" w:type="dxa"/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49,360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49,360</w:t>
            </w:r>
          </w:p>
        </w:tc>
      </w:tr>
      <w:tr w:rsidR="00980B31" w:rsidRPr="00422F3F" w:rsidTr="00700321">
        <w:trPr>
          <w:gridAfter w:val="1"/>
          <w:wAfter w:w="778" w:type="dxa"/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36,800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36,800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1 115,416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-346,811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768,605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341,364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76,585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417,949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3 085,551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-11,000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3 074,551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-11,000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980B31" w:rsidRPr="00422F3F" w:rsidTr="00700321">
        <w:trPr>
          <w:gridAfter w:val="1"/>
          <w:wAfter w:w="778" w:type="dxa"/>
          <w:trHeight w:val="14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 в Кунашакском муниципальном район на 2017-2019гг."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"Профилактика и борьба с социально-значимыми заболеваниями в Кунашакском муниципальном районе на 2017-2019гг."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"Профилактика материнской и детской смертности" в Кунашакском муниципальном районе на 2017-2019 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"Укрепление материально-технической базы лечебно-профилактических учреждений в Кунашакском муниципальном районе на 2017-2019 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1 278,157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-11,000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1 267,157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"Погашение кредиторской задолженности МБУЗ "Кунашакская ЦРБ" в 2017-2019гг."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2 770,104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-131,664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2 638,440</w:t>
            </w:r>
          </w:p>
        </w:tc>
      </w:tr>
      <w:tr w:rsidR="00980B31" w:rsidRPr="00422F3F" w:rsidTr="00700321">
        <w:trPr>
          <w:gridAfter w:val="1"/>
          <w:wAfter w:w="778" w:type="dxa"/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529,450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530,950</w:t>
            </w:r>
          </w:p>
        </w:tc>
      </w:tr>
      <w:tr w:rsidR="00980B31" w:rsidRPr="00422F3F" w:rsidTr="00700321">
        <w:trPr>
          <w:gridAfter w:val="1"/>
          <w:wAfter w:w="778" w:type="dxa"/>
          <w:trHeight w:val="12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1 554,213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-96,764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1 457,449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980B31" w:rsidRPr="00422F3F" w:rsidTr="00700321">
        <w:trPr>
          <w:gridAfter w:val="1"/>
          <w:wAfter w:w="778" w:type="dxa"/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-21,000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</w:tr>
      <w:tr w:rsidR="00980B31" w:rsidRPr="00422F3F" w:rsidTr="00700321">
        <w:trPr>
          <w:gridAfter w:val="1"/>
          <w:wAfter w:w="778" w:type="dxa"/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-22,447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23,553</w:t>
            </w:r>
          </w:p>
        </w:tc>
      </w:tr>
      <w:tr w:rsidR="00980B31" w:rsidRPr="00422F3F" w:rsidTr="00700321">
        <w:trPr>
          <w:gridAfter w:val="1"/>
          <w:wAfter w:w="778" w:type="dxa"/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-1,804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171,196</w:t>
            </w:r>
          </w:p>
        </w:tc>
      </w:tr>
      <w:tr w:rsidR="00980B31" w:rsidRPr="00422F3F" w:rsidTr="00700321">
        <w:trPr>
          <w:gridAfter w:val="1"/>
          <w:wAfter w:w="778" w:type="dxa"/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143,855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31,988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175,843</w:t>
            </w:r>
          </w:p>
        </w:tc>
      </w:tr>
      <w:tr w:rsidR="00980B31" w:rsidRPr="00422F3F" w:rsidTr="00700321">
        <w:trPr>
          <w:gridAfter w:val="1"/>
          <w:wAfter w:w="778" w:type="dxa"/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</w:tr>
      <w:tr w:rsidR="00980B31" w:rsidRPr="00422F3F" w:rsidTr="00700321">
        <w:trPr>
          <w:gridAfter w:val="1"/>
          <w:wAfter w:w="778" w:type="dxa"/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23,137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-23,137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15 349,292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-1 478,119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13 871,173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14 849,292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-978,119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13 871,173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132,753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3,776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136,529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2 319,127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971,011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3 290,138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33,000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123,000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"Субсидии молодым семьям"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6 618,220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-2 258,477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4 359,743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2 054,798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-591,688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1 463,110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165,932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1 531,843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832,242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2 364,085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210,809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-17,983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192,826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-500,000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5 022,995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669,012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5 692,007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5 022,995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669,012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5 692,007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2 036,409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1 162,795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3 199,204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995,212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196,783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1 191,995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36,761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206,761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1 428,074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-775,915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652,159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48,588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441,888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55 756,634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10 684,175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66 440,809</w:t>
            </w:r>
          </w:p>
        </w:tc>
      </w:tr>
      <w:tr w:rsidR="00980B31" w:rsidRPr="00422F3F" w:rsidTr="00700321">
        <w:trPr>
          <w:gridAfter w:val="1"/>
          <w:wAfter w:w="778" w:type="dxa"/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"Повышение эффективности реализации молодежной политики в Кунашакском муниципальном районе на 2017-2019 годы"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223,028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-6,280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216,748</w:t>
            </w:r>
          </w:p>
        </w:tc>
      </w:tr>
      <w:tr w:rsidR="00980B31" w:rsidRPr="00422F3F" w:rsidTr="00700321">
        <w:trPr>
          <w:gridAfter w:val="1"/>
          <w:wAfter w:w="778" w:type="dxa"/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-15,510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29,490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178,028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9,230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187,258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культуры Кунашакского муниципального района на 2015 - 2017 годы"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55 533,606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10 690,455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i/>
                <w:iCs/>
                <w:sz w:val="16"/>
                <w:szCs w:val="16"/>
              </w:rPr>
              <w:t>66 224,061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9 535,736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5 663,376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15 199,112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3 202,716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171,655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3 374,371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57,858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57,858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15,255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27,755</w:t>
            </w:r>
          </w:p>
        </w:tc>
      </w:tr>
      <w:tr w:rsidR="00980B31" w:rsidRPr="00422F3F" w:rsidTr="00700321">
        <w:trPr>
          <w:gridAfter w:val="1"/>
          <w:wAfter w:w="778" w:type="dxa"/>
          <w:trHeight w:val="14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6 312,003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1 579,680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7 891,683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1 364,048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2,203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1 366,251</w:t>
            </w:r>
          </w:p>
        </w:tc>
      </w:tr>
      <w:tr w:rsidR="00980B31" w:rsidRPr="00422F3F" w:rsidTr="00700321">
        <w:trPr>
          <w:gridAfter w:val="1"/>
          <w:wAfter w:w="778" w:type="dxa"/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-9,484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20,816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585,522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251,936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837,458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126,430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-74,696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51,734</w:t>
            </w:r>
          </w:p>
        </w:tc>
      </w:tr>
      <w:tr w:rsidR="00980B31" w:rsidRPr="00422F3F" w:rsidTr="00700321">
        <w:trPr>
          <w:gridAfter w:val="1"/>
          <w:wAfter w:w="778" w:type="dxa"/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19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21 633,262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95,285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21 728,547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5 264,310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1 608,215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6 872,525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3,600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40,384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1 016,645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119,731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1 136,376</w:t>
            </w:r>
          </w:p>
        </w:tc>
      </w:tr>
      <w:tr w:rsidR="00980B31" w:rsidRPr="00422F3F" w:rsidTr="00700321">
        <w:trPr>
          <w:gridAfter w:val="1"/>
          <w:wAfter w:w="778" w:type="dxa"/>
          <w:trHeight w:val="14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3 896,718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1 186,885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5 083,603</w:t>
            </w:r>
          </w:p>
        </w:tc>
      </w:tr>
      <w:tr w:rsidR="00980B31" w:rsidRPr="00422F3F" w:rsidTr="00700321">
        <w:trPr>
          <w:gridAfter w:val="1"/>
          <w:wAfter w:w="778" w:type="dxa"/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419,530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-252,195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167,335</w:t>
            </w:r>
          </w:p>
        </w:tc>
      </w:tr>
      <w:tr w:rsidR="00980B31" w:rsidRPr="00422F3F" w:rsidTr="00700321">
        <w:trPr>
          <w:gridAfter w:val="1"/>
          <w:wAfter w:w="778" w:type="dxa"/>
          <w:trHeight w:val="18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1 668,492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365,908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2 034,400</w:t>
            </w:r>
          </w:p>
        </w:tc>
      </w:tr>
      <w:tr w:rsidR="00980B31" w:rsidRPr="00422F3F" w:rsidTr="00700321">
        <w:trPr>
          <w:gridAfter w:val="1"/>
          <w:wAfter w:w="778" w:type="dxa"/>
          <w:trHeight w:val="11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980B31" w:rsidRPr="00422F3F" w:rsidTr="00700321">
        <w:trPr>
          <w:gridAfter w:val="1"/>
          <w:wAfter w:w="778" w:type="dxa"/>
          <w:trHeight w:val="1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980B31" w:rsidRPr="00422F3F" w:rsidTr="00700321">
        <w:trPr>
          <w:gridAfter w:val="1"/>
          <w:wAfter w:w="778" w:type="dxa"/>
          <w:trHeight w:val="1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27,548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27,548</w:t>
            </w:r>
          </w:p>
        </w:tc>
      </w:tr>
      <w:tr w:rsidR="00980B31" w:rsidRPr="00422F3F" w:rsidTr="00700321">
        <w:trPr>
          <w:gridAfter w:val="1"/>
          <w:wAfter w:w="778" w:type="dxa"/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-119,505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164,795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644,850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-141,395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503,455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-141,395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444,605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Областная адресная программа "Переселение в 2013 - 2017 годах граждан из аварийного жилищного фонда в городах и районах Челябинской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3 161,595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-3 161,595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18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3 161,595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-3 161,595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194 505,612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-4 436,987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-6 865,950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183 232,675</w:t>
            </w:r>
          </w:p>
        </w:tc>
      </w:tr>
      <w:tr w:rsidR="00980B31" w:rsidRPr="00422F3F" w:rsidTr="00700321">
        <w:trPr>
          <w:gridAfter w:val="1"/>
          <w:wAfter w:w="778" w:type="dxa"/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246,800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246,800</w:t>
            </w:r>
          </w:p>
        </w:tc>
      </w:tr>
      <w:tr w:rsidR="00980B31" w:rsidRPr="00422F3F" w:rsidTr="00700321">
        <w:trPr>
          <w:gridAfter w:val="1"/>
          <w:wAfter w:w="778" w:type="dxa"/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980B31" w:rsidRPr="00422F3F" w:rsidTr="00700321">
        <w:trPr>
          <w:gridAfter w:val="1"/>
          <w:wAfter w:w="778" w:type="dxa"/>
          <w:trHeight w:val="1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980B31" w:rsidRPr="00422F3F" w:rsidTr="00700321">
        <w:trPr>
          <w:gridAfter w:val="1"/>
          <w:wAfter w:w="778" w:type="dxa"/>
          <w:trHeight w:val="16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980B31" w:rsidRPr="00422F3F" w:rsidTr="00700321">
        <w:trPr>
          <w:gridAfter w:val="1"/>
          <w:wAfter w:w="778" w:type="dxa"/>
          <w:trHeight w:val="1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90 382,734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-511,325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89 871,409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380,990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-380,990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3 428,631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138,511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3 567,142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-162,606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6 177,794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268,195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-214,985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53,210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2 596,864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-68,094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2 528,770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482,466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482,466</w:t>
            </w:r>
          </w:p>
        </w:tc>
      </w:tr>
      <w:tr w:rsidR="00980B31" w:rsidRPr="00422F3F" w:rsidTr="00700321">
        <w:trPr>
          <w:gridAfter w:val="1"/>
          <w:wAfter w:w="778" w:type="dxa"/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-573,432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70 218,374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-109,838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70 108,536</w:t>
            </w:r>
          </w:p>
        </w:tc>
      </w:tr>
      <w:tr w:rsidR="00980B31" w:rsidRPr="00422F3F" w:rsidTr="00700321">
        <w:trPr>
          <w:gridAfter w:val="1"/>
          <w:wAfter w:w="778" w:type="dxa"/>
          <w:trHeight w:val="11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-162,158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1 515,215</w:t>
            </w:r>
          </w:p>
        </w:tc>
      </w:tr>
      <w:tr w:rsidR="00980B31" w:rsidRPr="00422F3F" w:rsidTr="00700321">
        <w:trPr>
          <w:gridAfter w:val="1"/>
          <w:wAfter w:w="778" w:type="dxa"/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706,541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-146,968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559,573</w:t>
            </w:r>
          </w:p>
        </w:tc>
      </w:tr>
      <w:tr w:rsidR="00980B31" w:rsidRPr="00422F3F" w:rsidTr="00700321">
        <w:trPr>
          <w:gridAfter w:val="1"/>
          <w:wAfter w:w="778" w:type="dxa"/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6,283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9,023</w:t>
            </w:r>
          </w:p>
        </w:tc>
      </w:tr>
      <w:tr w:rsidR="00980B31" w:rsidRPr="00422F3F" w:rsidTr="00700321">
        <w:trPr>
          <w:gridAfter w:val="1"/>
          <w:wAfter w:w="778" w:type="dxa"/>
          <w:trHeight w:val="10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-127,257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24 538,184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10 398,791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-2 164,212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8 234,579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(Капитальные вложения в объекты государственной (муниципальной) собственности)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980B31" w:rsidRPr="00422F3F" w:rsidTr="00700321">
        <w:trPr>
          <w:gridAfter w:val="1"/>
          <w:wAfter w:w="778" w:type="dxa"/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392,405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0,836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393,241</w:t>
            </w:r>
          </w:p>
        </w:tc>
      </w:tr>
      <w:tr w:rsidR="00980B31" w:rsidRPr="00422F3F" w:rsidTr="00700321">
        <w:trPr>
          <w:gridAfter w:val="1"/>
          <w:wAfter w:w="778" w:type="dxa"/>
          <w:trHeight w:val="1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11 118,912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-319,375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10 799,537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1 628,662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-46,768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1 581,894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-2,617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4,373</w:t>
            </w:r>
          </w:p>
        </w:tc>
      </w:tr>
      <w:tr w:rsidR="00980B31" w:rsidRPr="00422F3F" w:rsidTr="00700321">
        <w:trPr>
          <w:gridAfter w:val="1"/>
          <w:wAfter w:w="778" w:type="dxa"/>
          <w:trHeight w:val="1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6 555,311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1 556,850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8 112,161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1 363,826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21,435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1 385,261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76,833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1 069,746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1 146,579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4 410,870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970,538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5 381,408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762,611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-309,598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453,013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-3,785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5,555</w:t>
            </w:r>
          </w:p>
        </w:tc>
      </w:tr>
      <w:tr w:rsidR="00980B31" w:rsidRPr="00422F3F" w:rsidTr="00700321">
        <w:trPr>
          <w:gridAfter w:val="1"/>
          <w:wAfter w:w="778" w:type="dxa"/>
          <w:trHeight w:val="14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-311,626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1 821,072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1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940,608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-29,018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911,590</w:t>
            </w:r>
          </w:p>
        </w:tc>
      </w:tr>
      <w:tr w:rsidR="00980B31" w:rsidRPr="00422F3F" w:rsidTr="00700321">
        <w:trPr>
          <w:gridAfter w:val="1"/>
          <w:wAfter w:w="778" w:type="dxa"/>
          <w:trHeight w:val="14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980B31" w:rsidRPr="00422F3F" w:rsidTr="00700321">
        <w:trPr>
          <w:gridAfter w:val="1"/>
          <w:wAfter w:w="778" w:type="dxa"/>
          <w:trHeight w:val="14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535,860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-83,121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452,739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418,808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-29,023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389,785</w:t>
            </w:r>
          </w:p>
        </w:tc>
      </w:tr>
      <w:tr w:rsidR="00980B31" w:rsidRPr="00422F3F" w:rsidTr="00700321">
        <w:trPr>
          <w:gridAfter w:val="1"/>
          <w:wAfter w:w="778" w:type="dxa"/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1 007,048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323,978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1 331,026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36,542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1 470,042</w:t>
            </w:r>
          </w:p>
        </w:tc>
      </w:tr>
      <w:tr w:rsidR="00980B31" w:rsidRPr="00422F3F" w:rsidTr="00700321">
        <w:trPr>
          <w:gridAfter w:val="1"/>
          <w:wAfter w:w="778" w:type="dxa"/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-7,129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1 115,917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24,252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904,993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2 306,938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3,814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2 310,752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119,293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2 006,231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-115,479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304,521</w:t>
            </w:r>
          </w:p>
        </w:tc>
      </w:tr>
      <w:tr w:rsidR="00980B31" w:rsidRPr="00422F3F" w:rsidTr="00700321">
        <w:trPr>
          <w:gridAfter w:val="1"/>
          <w:wAfter w:w="778" w:type="dxa"/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32 135,042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8 996,516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-6 865,950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34 295,608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6 984,770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10 420,677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17 405,447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7 679,751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-813,801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-6 865,950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-79,900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1 385,465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14 600,616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-771,660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13 828,956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241,200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1 645,740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30 936,983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-15 983,752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14 953,231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27 828,283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-15 983,752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11 844,531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571,547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571,547</w:t>
            </w:r>
          </w:p>
        </w:tc>
      </w:tr>
      <w:tr w:rsidR="00980B31" w:rsidRPr="00422F3F" w:rsidTr="00700321">
        <w:trPr>
          <w:gridAfter w:val="1"/>
          <w:wAfter w:w="778" w:type="dxa"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980B31" w:rsidRPr="00422F3F" w:rsidTr="00700321">
        <w:trPr>
          <w:gridAfter w:val="1"/>
          <w:wAfter w:w="778" w:type="dxa"/>
          <w:trHeight w:val="2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1 410,516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1 410,516</w:t>
            </w:r>
          </w:p>
        </w:tc>
      </w:tr>
      <w:tr w:rsidR="00980B31" w:rsidRPr="00422F3F" w:rsidTr="00700321">
        <w:trPr>
          <w:gridAfter w:val="1"/>
          <w:wAfter w:w="778" w:type="dxa"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2F3F">
              <w:rPr>
                <w:rFonts w:ascii="Arial CYR" w:hAnsi="Arial CYR" w:cs="Arial CYR"/>
                <w:sz w:val="16"/>
                <w:szCs w:val="16"/>
              </w:rPr>
              <w:t>99 0 35 35102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1 410,516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1 410,516</w:t>
            </w:r>
          </w:p>
        </w:tc>
      </w:tr>
      <w:tr w:rsidR="00980B31" w:rsidRPr="00422F3F" w:rsidTr="00700321">
        <w:trPr>
          <w:gridAfter w:val="1"/>
          <w:wAfter w:w="778" w:type="dxa"/>
          <w:trHeight w:val="2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139,378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2 103,631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2 243,009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1 903,195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1 903,195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200,436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339,814</w:t>
            </w:r>
          </w:p>
        </w:tc>
      </w:tr>
      <w:tr w:rsidR="00980B31" w:rsidRPr="00422F3F" w:rsidTr="00700321">
        <w:trPr>
          <w:gridAfter w:val="1"/>
          <w:wAfter w:w="778" w:type="dxa"/>
          <w:trHeight w:val="2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7 529,258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-1 379,058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6 150,200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0,525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3,525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41,941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83,941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18,010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-5,888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12,122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-0,177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0,073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Детские дошкольные учреждения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576,504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-13,775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562,729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4 448,174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-819,058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3 629,116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491,949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-491,949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-0,096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145,952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-12,762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13,628</w:t>
            </w:r>
          </w:p>
        </w:tc>
      </w:tr>
      <w:tr w:rsidR="00980B31" w:rsidRPr="00422F3F" w:rsidTr="00700321">
        <w:trPr>
          <w:gridAfter w:val="1"/>
          <w:wAfter w:w="778" w:type="dxa"/>
          <w:trHeight w:val="11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0,297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5,297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-78,116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875,844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29 341,932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922,671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30 264,603</w:t>
            </w:r>
          </w:p>
        </w:tc>
      </w:tr>
      <w:tr w:rsidR="00980B31" w:rsidRPr="00422F3F" w:rsidTr="00700321">
        <w:trPr>
          <w:gridAfter w:val="1"/>
          <w:wAfter w:w="778" w:type="dxa"/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1 558,055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-516,794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1 041,261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917,083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-118,208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798,875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1 749,767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-1 226,619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523,148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654,368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-109,361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545,007</w:t>
            </w:r>
          </w:p>
        </w:tc>
      </w:tr>
      <w:tr w:rsidR="00980B31" w:rsidRPr="00422F3F" w:rsidTr="00700321">
        <w:trPr>
          <w:gridAfter w:val="1"/>
          <w:wAfter w:w="778" w:type="dxa"/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-0,853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17,975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771,080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-771,080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-4,250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80B31" w:rsidRPr="00422F3F" w:rsidTr="00700321">
        <w:trPr>
          <w:gridAfter w:val="1"/>
          <w:wAfter w:w="778" w:type="dxa"/>
          <w:trHeight w:val="18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1 504,717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17 730,128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1 759,820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317,754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2 077,574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1,709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19,209</w:t>
            </w:r>
          </w:p>
        </w:tc>
      </w:tr>
      <w:tr w:rsidR="00980B31" w:rsidRPr="00422F3F" w:rsidTr="00700321">
        <w:trPr>
          <w:gridAfter w:val="1"/>
          <w:wAfter w:w="778" w:type="dxa"/>
          <w:trHeight w:val="18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3 111,610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704,012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3 815,622</w:t>
            </w:r>
          </w:p>
        </w:tc>
      </w:tr>
      <w:tr w:rsidR="00980B31" w:rsidRPr="00422F3F" w:rsidTr="00700321">
        <w:trPr>
          <w:gridAfter w:val="1"/>
          <w:wAfter w:w="778" w:type="dxa"/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907,605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42,280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949,885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9,078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7,996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17,074</w:t>
            </w:r>
          </w:p>
        </w:tc>
      </w:tr>
      <w:tr w:rsidR="00980B31" w:rsidRPr="00422F3F" w:rsidTr="00700321">
        <w:trPr>
          <w:gridAfter w:val="1"/>
          <w:wAfter w:w="778" w:type="dxa"/>
          <w:trHeight w:val="18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2F3F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1 600,780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1 106,368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2 707,148</w:t>
            </w:r>
          </w:p>
        </w:tc>
      </w:tr>
      <w:tr w:rsidR="00980B31" w:rsidRPr="00422F3F" w:rsidTr="00700321">
        <w:trPr>
          <w:gridAfter w:val="1"/>
          <w:wAfter w:w="778" w:type="dxa"/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2F3F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F3F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</w:tbl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50"/>
        <w:gridCol w:w="791"/>
        <w:gridCol w:w="928"/>
        <w:gridCol w:w="1161"/>
        <w:gridCol w:w="900"/>
        <w:gridCol w:w="1282"/>
        <w:gridCol w:w="129"/>
        <w:gridCol w:w="1054"/>
        <w:gridCol w:w="1154"/>
        <w:gridCol w:w="1421"/>
        <w:gridCol w:w="1800"/>
      </w:tblGrid>
      <w:tr w:rsidR="00980B31" w:rsidRPr="00422F3F" w:rsidTr="00422F3F">
        <w:trPr>
          <w:trHeight w:val="216"/>
        </w:trPr>
        <w:tc>
          <w:tcPr>
            <w:tcW w:w="4350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91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8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1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1" w:type="dxa"/>
            <w:gridSpan w:val="2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4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375" w:type="dxa"/>
            <w:gridSpan w:val="3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  <w:r w:rsidRPr="00422F3F">
              <w:t>Приложение 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91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8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1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1" w:type="dxa"/>
            <w:gridSpan w:val="2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54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54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21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</w:tr>
      <w:tr w:rsidR="00980B31" w:rsidRPr="00422F3F" w:rsidTr="00422F3F">
        <w:trPr>
          <w:trHeight w:val="175"/>
        </w:trPr>
        <w:tc>
          <w:tcPr>
            <w:tcW w:w="14970" w:type="dxa"/>
            <w:gridSpan w:val="11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  <w:r w:rsidRPr="00422F3F">
              <w:t>Ведомственная структура расходов районного бюджета на 2017 год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right"/>
            </w:pPr>
            <w:r w:rsidRPr="00422F3F">
              <w:t>(тыс. рублей)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КБК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Сумма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Изменения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Изменения за счет собственных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Всего</w:t>
            </w:r>
          </w:p>
        </w:tc>
      </w:tr>
      <w:tr w:rsidR="00980B31" w:rsidRPr="00422F3F" w:rsidTr="00422F3F">
        <w:trPr>
          <w:trHeight w:val="650"/>
        </w:trPr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КВСР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КФСР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КЦСР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КВР</w:t>
            </w:r>
          </w:p>
        </w:tc>
        <w:tc>
          <w:tcPr>
            <w:tcW w:w="11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  <w:r w:rsidRPr="00422F3F"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9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3 532,700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-311,055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3 221,645</w:t>
            </w:r>
          </w:p>
        </w:tc>
      </w:tr>
      <w:tr w:rsidR="00980B31" w:rsidRPr="00422F3F" w:rsidTr="00422F3F">
        <w:trPr>
          <w:trHeight w:val="5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3 512,700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-309,447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3 203,253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3 512,700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-309,447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3 203,253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3 509,700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-309,972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3 199,728</w:t>
            </w:r>
          </w:p>
        </w:tc>
      </w:tr>
      <w:tr w:rsidR="00980B31" w:rsidRPr="00422F3F" w:rsidTr="00422F3F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2 386,654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-302,843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2 083,811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2 386,654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-302,843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2 083,811</w:t>
            </w:r>
          </w:p>
        </w:tc>
      </w:tr>
      <w:tr w:rsidR="00980B31" w:rsidRPr="00422F3F" w:rsidTr="00422F3F">
        <w:trPr>
          <w:trHeight w:val="6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1 677,373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-162,158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1 515,215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706,541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-146,968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559,573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2,740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6,283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9,023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99 0 04 21100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1 123,046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-7,129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1 115,917</w:t>
            </w:r>
          </w:p>
        </w:tc>
      </w:tr>
      <w:tr w:rsidR="00980B31" w:rsidRPr="00422F3F" w:rsidTr="00422F3F">
        <w:trPr>
          <w:trHeight w:val="62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99 0 04 21100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1 123,046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-7,129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1 115,917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0,525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3,525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0,525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3,525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0,525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3,525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-1,608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18,392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-1,608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18,392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-1,608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18,392</w:t>
            </w:r>
          </w:p>
        </w:tc>
      </w:tr>
      <w:tr w:rsidR="00980B31" w:rsidRPr="00422F3F" w:rsidTr="00422F3F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99 0 06 50587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-1,608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18,392</w:t>
            </w: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99 0 06 50587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-1,608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18,392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64 954,207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-4 118,985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-1 077,900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59 757,322</w:t>
            </w:r>
          </w:p>
        </w:tc>
      </w:tr>
      <w:tr w:rsidR="00980B31" w:rsidRPr="00422F3F" w:rsidTr="00422F3F">
        <w:trPr>
          <w:trHeight w:val="43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1 433,500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36,542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1 470,042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1 433,500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36,542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1 470,042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1 433,500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36,542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1 470,042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1 433,500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36,542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1 470,042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1 433,500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36,542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1 470,042</w:t>
            </w:r>
          </w:p>
        </w:tc>
      </w:tr>
      <w:tr w:rsidR="00980B31" w:rsidRPr="00422F3F" w:rsidTr="00422F3F">
        <w:trPr>
          <w:trHeight w:val="5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36 401,291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-2 290,633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34 110,658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36 014,491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-2 290,633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33 723,858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36 014,491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-2 290,633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33 723,858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36 014,491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-2 290,633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33 723,858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36 014,491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-2 290,633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33 723,858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24 665,441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-127,257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24 538,184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10 398,791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-2 164,212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8 234,579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557,854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557,854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392,405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0,836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393,241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348,600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348,600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348,600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348,600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03 0 02 25800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348,600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348,600</w:t>
            </w:r>
          </w:p>
        </w:tc>
      </w:tr>
      <w:tr w:rsidR="00980B31" w:rsidRPr="00422F3F" w:rsidTr="00422F3F">
        <w:trPr>
          <w:trHeight w:val="62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03 0 02 25800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348,600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348,600</w:t>
            </w:r>
          </w:p>
        </w:tc>
      </w:tr>
      <w:tr w:rsidR="00980B31" w:rsidRPr="00422F3F" w:rsidTr="00422F3F">
        <w:trPr>
          <w:trHeight w:val="37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12 1 00 00000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</w:tr>
      <w:tr w:rsidR="00980B31" w:rsidRPr="00422F3F" w:rsidTr="00422F3F">
        <w:trPr>
          <w:trHeight w:val="92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12 1 02 00000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</w:tr>
      <w:tr w:rsidR="00980B31" w:rsidRPr="00422F3F" w:rsidTr="00422F3F">
        <w:trPr>
          <w:trHeight w:val="45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12 1 02 28600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12 1 02 28600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38,200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380,990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-380,990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380,990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-380,990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380,990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-380,990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99 0 04 07005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380,990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-380,990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99 0 04 07005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380,990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-380,990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13 195,563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-1 168,315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11 027,248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39 2 01 82300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200,000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39 2 01 82300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1 891,663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-929,235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962,428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1 586,000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-923,235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662,765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7,000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1 576,000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-920,235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655,765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1 576,000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-920,235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655,765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134,000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79 0 00 21020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155,023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155,023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79 0 00 21020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0,143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0,143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79 0 00 21020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154,880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154,880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безопасности жизнидеятельности граждан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10,640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10,640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10,640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10,640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10,640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10,640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10 103,900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-239,080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9 864,820</w:t>
            </w:r>
          </w:p>
        </w:tc>
      </w:tr>
      <w:tr w:rsidR="00980B31" w:rsidRPr="00422F3F" w:rsidTr="00422F3F">
        <w:trPr>
          <w:trHeight w:val="92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94,140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94,140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99 0 02 29700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94,140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94,140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99 0 02 29700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94,140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94,140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99 0 02 29700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10 009,760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-239,080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9 770,680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10 009,760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-239,080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9 770,680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3 401,165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138,511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3 539,676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6 340,400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-162,606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6 177,794</w:t>
            </w:r>
          </w:p>
        </w:tc>
      </w:tr>
      <w:tr w:rsidR="00980B31" w:rsidRPr="00422F3F" w:rsidTr="00422F3F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268,195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-214,985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53,210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2 613,300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-77,900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2 535,400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2 613,300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-77,900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2 535,400</w:t>
            </w:r>
          </w:p>
        </w:tc>
      </w:tr>
      <w:tr w:rsidR="00980B31" w:rsidRPr="00422F3F" w:rsidTr="00422F3F">
        <w:trPr>
          <w:trHeight w:val="92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42 0 02 59300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2 613,300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-77,900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2 535,400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42 0 02 59300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1 265,790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-55,191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1 210,599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42 0 02 59300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1 284,510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-20,152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1 264,358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42 0 02 59300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63,000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-2,557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60,443</w:t>
            </w:r>
          </w:p>
        </w:tc>
      </w:tr>
      <w:tr w:rsidR="00980B31" w:rsidRPr="00422F3F" w:rsidTr="00422F3F">
        <w:trPr>
          <w:trHeight w:val="43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594,552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-310,011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284,541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594,552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-310,011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284,541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безопасности жизнидеятельности граждан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594,552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-310,011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284,541</w:t>
            </w:r>
          </w:p>
        </w:tc>
      </w:tr>
      <w:tr w:rsidR="00980B31" w:rsidRPr="00422F3F" w:rsidTr="00422F3F">
        <w:trPr>
          <w:trHeight w:val="7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594,552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-310,011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284,541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36,800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36,800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594,552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-346,811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247,741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338,800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338,800</w:t>
            </w:r>
          </w:p>
        </w:tc>
      </w:tr>
      <w:tr w:rsidR="00980B31" w:rsidRPr="00422F3F" w:rsidTr="00422F3F">
        <w:trPr>
          <w:trHeight w:val="45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338,800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338,800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22 0 02 29900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338,800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338,800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22 0 02 29900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292,170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16,998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309,168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22 0 02 29900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46,630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-16,998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29,632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0412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МП "Развитие малого и среднего предпринимательства в Кунашакском муниципальном районе на 2015-2017 годы"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0412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79 0 00 21010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0412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79 0 00 21010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5 729,651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5 718,651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01 1 00 00000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01 1 02 00000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01 1 02 12090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01 1 02 12090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1 226,059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01 1 00 00000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01 1 02 00000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</w:tr>
      <w:tr w:rsidR="00980B31" w:rsidRPr="00422F3F" w:rsidTr="00422F3F">
        <w:trPr>
          <w:trHeight w:val="149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01 1 02 12090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</w:tr>
      <w:tr w:rsidR="00980B31" w:rsidRPr="00422F3F" w:rsidTr="00422F3F">
        <w:trPr>
          <w:trHeight w:val="44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01 1 02 12090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1 407,041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здравоохранения,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3 096,551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3 085,551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3 096,551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3 085,551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качественного и доступного здравоохранения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3 085,551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3 074,551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3 085,551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3 074,551</w:t>
            </w:r>
          </w:p>
        </w:tc>
      </w:tr>
      <w:tr w:rsidR="00980B31" w:rsidRPr="00422F3F" w:rsidTr="00422F3F">
        <w:trPr>
          <w:trHeight w:val="6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Подпрограмма "Профилактика заболеваний и формирование здорового образа жизни. Развитие первичной медико-санитарной помощи в Кунашакском муниципальном район на 2017-2019гг."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770,937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770,937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770,937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770,937</w:t>
            </w:r>
          </w:p>
        </w:tc>
      </w:tr>
      <w:tr w:rsidR="00980B31" w:rsidRPr="00422F3F" w:rsidTr="00422F3F">
        <w:trPr>
          <w:trHeight w:val="4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Подпрограмма "Профилактика и борьба с социально-значимыми заболеваниями в Кунашакском муниципальном районе на 2017-2019гг."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323,200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323,200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323,200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323,200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Подпрограмма "Профилактика материнской и детской смертности" в Кунашакском муниципальном районе на 2017-2019 гг."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4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Подпрограмма "Укрепление материально-технической базы лечебно-профилактических учреждений в Кунашакском муниципальном районе на 2017-2019 гг."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1 278,157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1 267,157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1 278,157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1 267,157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Подпрограмма "Погашение кредиторской задолженности МБУЗ "Кунашакская ЦРБ" в 2017-2019гг."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713,257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713,257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713,257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713,257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0909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населения,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3 366,560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5,422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3 371,982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79 0 00 21020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175,857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175,857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79 0 00 21020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175,857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175,857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2 286,938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5,422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2 292,360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2 286,938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5,422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2 292,360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99 0 06 49100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1 886,938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119,293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2 006,231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99 0 06 49101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1 886,938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119,293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2 006,231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99 0 06 49101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1 886,938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119,293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2 006,231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99 0 06 50587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-113,871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286,129</w:t>
            </w:r>
          </w:p>
        </w:tc>
      </w:tr>
      <w:tr w:rsidR="00980B31" w:rsidRPr="00422F3F" w:rsidTr="00422F3F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99 0 06 50587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-113,871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286,129</w:t>
            </w:r>
          </w:p>
        </w:tc>
      </w:tr>
      <w:tr w:rsidR="00980B31" w:rsidRPr="00422F3F" w:rsidTr="00422F3F">
        <w:trPr>
          <w:trHeight w:val="5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903,765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903,765</w:t>
            </w:r>
          </w:p>
        </w:tc>
      </w:tr>
      <w:tr w:rsidR="00980B31" w:rsidRPr="00422F3F" w:rsidTr="00422F3F">
        <w:trPr>
          <w:trHeight w:val="4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903,765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903,765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903,765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903,765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</w:tr>
      <w:tr w:rsidR="00980B31" w:rsidRPr="00422F3F" w:rsidTr="00422F3F">
        <w:trPr>
          <w:trHeight w:val="4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99 0 55 98700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</w:tr>
      <w:tr w:rsidR="00980B31" w:rsidRPr="00422F3F" w:rsidTr="00422F3F">
        <w:trPr>
          <w:trHeight w:val="6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99 0 55 98702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</w:tr>
      <w:tr w:rsidR="00980B31" w:rsidRPr="00422F3F" w:rsidTr="00422F3F">
        <w:trPr>
          <w:trHeight w:val="60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1 835,659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-88,069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1 747,590</w:t>
            </w:r>
          </w:p>
        </w:tc>
      </w:tr>
      <w:tr w:rsidR="00980B31" w:rsidRPr="00422F3F" w:rsidTr="00422F3F">
        <w:trPr>
          <w:trHeight w:val="5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1 835,659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-88,069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1 747,590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1 835,659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-88,069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1 747,590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1 835,409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-87,892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1 747,517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954,668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-112,144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842,524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954,668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-112,144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842,524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535,860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-83,121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452,739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418,808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-29,023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389,785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880,741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24,252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904,993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880,741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24,252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904,993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0,250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-0,177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0,073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99 0 89 20402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0,250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-0,177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0,073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99 0 89 20402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0,250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-0,177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0,073</w:t>
            </w:r>
          </w:p>
        </w:tc>
      </w:tr>
      <w:tr w:rsidR="00980B31" w:rsidRPr="00422F3F" w:rsidTr="00422F3F">
        <w:trPr>
          <w:trHeight w:val="7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87 497,199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12 529,020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235,576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100 261,795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7 991,518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1 572,399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97,060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9 660,977</w:t>
            </w:r>
          </w:p>
        </w:tc>
      </w:tr>
      <w:tr w:rsidR="00980B31" w:rsidRPr="00422F3F" w:rsidTr="00422F3F">
        <w:trPr>
          <w:trHeight w:val="4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261,726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97,060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358,786</w:t>
            </w:r>
          </w:p>
        </w:tc>
      </w:tr>
      <w:tr w:rsidR="00980B31" w:rsidRPr="00422F3F" w:rsidTr="00422F3F">
        <w:trPr>
          <w:trHeight w:val="4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261,726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97,060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358,786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261,726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97,060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358,786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7 706,351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1 572,399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9 278,750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7 706,351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1 572,399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9 278,750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6 312,003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1 579,680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7 891,683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1 364,048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2,203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1 366,251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-9,484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20,816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79 0 00 34010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23,441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23,441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23,441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23,441</w:t>
            </w:r>
          </w:p>
        </w:tc>
      </w:tr>
      <w:tr w:rsidR="00980B31" w:rsidRPr="00422F3F" w:rsidTr="00422F3F">
        <w:trPr>
          <w:trHeight w:val="37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23,441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23,441</w:t>
            </w:r>
          </w:p>
        </w:tc>
      </w:tr>
      <w:tr w:rsidR="00980B31" w:rsidRPr="00422F3F" w:rsidTr="00422F3F">
        <w:trPr>
          <w:trHeight w:val="19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223,028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-6,280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216,748</w:t>
            </w:r>
          </w:p>
        </w:tc>
      </w:tr>
      <w:tr w:rsidR="00980B31" w:rsidRPr="00422F3F" w:rsidTr="00422F3F">
        <w:trPr>
          <w:trHeight w:val="42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79 0 00 37010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-15,510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29,490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79 1 00 37010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-15,510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29,490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79 1 00 37010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-15,510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29,490</w:t>
            </w:r>
          </w:p>
        </w:tc>
      </w:tr>
      <w:tr w:rsidR="00980B31" w:rsidRPr="00422F3F" w:rsidTr="00422F3F">
        <w:trPr>
          <w:trHeight w:val="5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79 0 00 37010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178,028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9,230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187,258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79 2 00 37010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178,028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9,230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187,258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79 2 00 37010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178,028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9,230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187,258</w:t>
            </w: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r w:rsidRPr="00422F3F">
              <w:rPr>
                <w:sz w:val="20"/>
                <w:szCs w:val="20"/>
              </w:rPr>
              <w:t>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50 559,901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10 316,381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278,304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61 154,586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1 319,136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278,304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1 597,440</w:t>
            </w:r>
          </w:p>
        </w:tc>
      </w:tr>
      <w:tr w:rsidR="00980B31" w:rsidRPr="00422F3F" w:rsidTr="00422F3F">
        <w:trPr>
          <w:trHeight w:val="4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1 319,136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278,304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1 597,440</w:t>
            </w:r>
          </w:p>
        </w:tc>
      </w:tr>
      <w:tr w:rsidR="00980B31" w:rsidRPr="00422F3F" w:rsidTr="00422F3F">
        <w:trPr>
          <w:trHeight w:val="6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1 319,136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278,304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1 597,440</w:t>
            </w:r>
          </w:p>
        </w:tc>
      </w:tr>
      <w:tr w:rsidR="00980B31" w:rsidRPr="00422F3F" w:rsidTr="00422F3F">
        <w:trPr>
          <w:trHeight w:val="4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 1 01 R5194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13,600</w:t>
            </w:r>
          </w:p>
        </w:tc>
      </w:tr>
      <w:tr w:rsidR="00980B31" w:rsidRPr="00422F3F" w:rsidTr="00422F3F">
        <w:trPr>
          <w:trHeight w:val="39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 1 01 R5194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13,600</w:t>
            </w:r>
          </w:p>
        </w:tc>
      </w:tr>
      <w:tr w:rsidR="00980B31" w:rsidRPr="00422F3F" w:rsidTr="00422F3F">
        <w:trPr>
          <w:trHeight w:val="4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 1 01 R5198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71,430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71,430</w:t>
            </w:r>
          </w:p>
        </w:tc>
      </w:tr>
      <w:tr w:rsidR="00980B31" w:rsidRPr="00422F3F" w:rsidTr="00422F3F">
        <w:trPr>
          <w:trHeight w:val="2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 1 01 R5198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71,430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71,430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47 542,955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9 210,013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56 752,968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714,752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174,440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889,192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585,522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251,936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837,458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126,430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-74,696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51,734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-2,800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32 267,249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2 761,521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35 028,770</w:t>
            </w:r>
          </w:p>
        </w:tc>
      </w:tr>
      <w:tr w:rsidR="00980B31" w:rsidRPr="00422F3F" w:rsidTr="00422F3F">
        <w:trPr>
          <w:trHeight w:val="6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21 633,262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95,285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21 728,547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5 264,310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1 608,215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6 872,525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36,784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3,600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40,384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1 016,645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119,731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1 136,376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3 896,718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1 186,885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5 083,603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419,530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-252,195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167,335</w:t>
            </w:r>
          </w:p>
        </w:tc>
      </w:tr>
      <w:tr w:rsidR="00980B31" w:rsidRPr="00422F3F" w:rsidTr="00422F3F">
        <w:trPr>
          <w:trHeight w:val="7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1 810,002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365,908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2 175,910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5,800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1 668,492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365,908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2 034,400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55,000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80,710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80,710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12 750,952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5 908,144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18 659,096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9 535,736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5 663,376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15 199,112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3 202,716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171,655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3 374,371</w:t>
            </w:r>
          </w:p>
        </w:tc>
      </w:tr>
      <w:tr w:rsidR="00980B31" w:rsidRPr="00422F3F" w:rsidTr="00422F3F">
        <w:trPr>
          <w:trHeight w:val="19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57,858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57,858</w:t>
            </w:r>
          </w:p>
        </w:tc>
      </w:tr>
      <w:tr w:rsidR="00980B31" w:rsidRPr="00422F3F" w:rsidTr="00422F3F">
        <w:trPr>
          <w:trHeight w:val="19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15,255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27,755</w:t>
            </w:r>
          </w:p>
        </w:tc>
      </w:tr>
      <w:tr w:rsidR="00980B31" w:rsidRPr="00422F3F" w:rsidTr="00422F3F">
        <w:trPr>
          <w:trHeight w:val="2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1 612,780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1 106,368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2 719,148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1 612,780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1 106,368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2 719,148</w:t>
            </w:r>
          </w:p>
        </w:tc>
      </w:tr>
      <w:tr w:rsidR="00980B31" w:rsidRPr="00422F3F" w:rsidTr="00422F3F">
        <w:trPr>
          <w:trHeight w:val="6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1 612,780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1 106,368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2 719,148</w:t>
            </w:r>
          </w:p>
        </w:tc>
      </w:tr>
      <w:tr w:rsidR="00980B31" w:rsidRPr="00422F3F" w:rsidTr="00422F3F">
        <w:trPr>
          <w:trHeight w:val="62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1 600,780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1 106,368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2 707,148</w:t>
            </w: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12,000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культуры, кинематографии,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5 492,201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586,084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6 078,285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518,300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-139,483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378,817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-15,610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84,390</w:t>
            </w:r>
          </w:p>
        </w:tc>
      </w:tr>
      <w:tr w:rsidR="00980B31" w:rsidRPr="00422F3F" w:rsidTr="00422F3F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-15,610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84,390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44,000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23,000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44,000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23,000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44,000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23,000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-91,957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192,343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79 7 00 37020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-91,957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192,343</w:t>
            </w:r>
          </w:p>
        </w:tc>
      </w:tr>
      <w:tr w:rsidR="00980B31" w:rsidRPr="00422F3F" w:rsidTr="00422F3F">
        <w:trPr>
          <w:trHeight w:val="67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79 7 00 37020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27,548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27,548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79 7 00 37020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-119,505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164,795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</w:tr>
      <w:tr w:rsidR="00980B31" w:rsidRPr="00422F3F" w:rsidTr="00422F3F">
        <w:trPr>
          <w:trHeight w:val="39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</w:tr>
      <w:tr w:rsidR="00980B31" w:rsidRPr="00422F3F" w:rsidTr="00422F3F">
        <w:trPr>
          <w:trHeight w:val="51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-10,916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49,084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-10,916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49,084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4 973,901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725,567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5 699,468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940,608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-29,018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911,590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940,608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-29,018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911,590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940,608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-29,018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911,590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940,608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-29,018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911,590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0,297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5,297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0,297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5,297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0,297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5,297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4 028,293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754,288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4 782,581</w:t>
            </w:r>
          </w:p>
        </w:tc>
      </w:tr>
      <w:tr w:rsidR="00980B31" w:rsidRPr="00422F3F" w:rsidTr="00422F3F">
        <w:trPr>
          <w:trHeight w:val="7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4 028,293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754,288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4 782,581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3 111,610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704,012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3 815,622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907,605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42,280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949,885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0804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9,078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7,996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17,074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419,340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-167,244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252,096</w:t>
            </w:r>
          </w:p>
        </w:tc>
      </w:tr>
      <w:tr w:rsidR="00980B31" w:rsidRPr="00422F3F" w:rsidTr="00422F3F">
        <w:trPr>
          <w:trHeight w:val="6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188,460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-188,460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230,880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21,216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252,096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21 406,671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-180,764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21 253,363</w:t>
            </w:r>
          </w:p>
        </w:tc>
      </w:tr>
      <w:tr w:rsidR="00980B31" w:rsidRPr="00422F3F" w:rsidTr="00422F3F">
        <w:trPr>
          <w:trHeight w:val="51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15 554,576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-849,776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14 704,800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15 554,576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-849,776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14 704,800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953,960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-78,116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875,844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99 0 89 48200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953,960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-78,116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875,844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99 0 89 48200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953,960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-78,116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875,844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14 600,616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-771,660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13 828,956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99 0 10 48200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14 600,616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-771,660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13 828,956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99 0 10 48200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14 600,616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-771,660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13 828,956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5 852,095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669,012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6 548,563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124,800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152,256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124,800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152,256</w:t>
            </w:r>
          </w:p>
        </w:tc>
      </w:tr>
      <w:tr w:rsidR="00980B31" w:rsidRPr="00422F3F" w:rsidTr="00422F3F">
        <w:trPr>
          <w:trHeight w:val="6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124,800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152,256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20 1 01 71000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469,540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469,540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20 1 01 71000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469,540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469,540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20 2 01 71000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234,760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234,760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20 2 01 71000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234,760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234,760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5 022,995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669,012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5 692,007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5 022,995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669,012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5 692,007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2 036,409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1 162,795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3 199,204</w:t>
            </w:r>
          </w:p>
        </w:tc>
      </w:tr>
      <w:tr w:rsidR="00980B31" w:rsidRPr="00422F3F" w:rsidTr="00422F3F">
        <w:trPr>
          <w:trHeight w:val="37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995,212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196,783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1 191,995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36,761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206,761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1 428,074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-775,915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652,159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393,300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48,588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441,888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1 404,540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241,200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1 645,740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1 404,540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241,200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1 645,740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1 404,540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241,200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1 645,740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1 404,540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241,200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1 645,740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99 0 10 44400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1 404,540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241,200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1 645,740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99 0 10 44400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1 404,540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241,200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1 645,740</w:t>
            </w:r>
          </w:p>
        </w:tc>
      </w:tr>
      <w:tr w:rsidR="00980B31" w:rsidRPr="00422F3F" w:rsidTr="00422F3F">
        <w:trPr>
          <w:trHeight w:val="74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52 710,892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3 758,770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-3 161,695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53 307,967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общегосударственные вопросы,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14 286,742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4 028,627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18 315,369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5 214,258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1 014,677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6 228,935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5 214,258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1 014,677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6 228,935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"Управление муниципальным имуществом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5 214,258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1 014,677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6 228,935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4 323,929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515,826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4 839,755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890,329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109,671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1 000,000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389,180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389,180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9 072,484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3 013,950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12 086,434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9 030,484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2 972,009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12 002,493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1 007,048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323,978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1 331,026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1 007,048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323,978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1 331,026</w:t>
            </w:r>
          </w:p>
        </w:tc>
      </w:tr>
      <w:tr w:rsidR="00980B31" w:rsidRPr="00422F3F" w:rsidTr="00422F3F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27,466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27,466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27,466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27,466</w:t>
            </w: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7 995,970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2 648,031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10 644,001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7 995,970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2 648,031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10 644,001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6 555,311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1 556,850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8 112,161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1 363,826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21,435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1 385,261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76,833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1 069,746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1 146,579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41,941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83,941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41,941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83,941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41,941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83,941</w:t>
            </w:r>
          </w:p>
        </w:tc>
      </w:tr>
      <w:tr w:rsidR="00980B31" w:rsidRPr="00422F3F" w:rsidTr="00422F3F">
        <w:trPr>
          <w:trHeight w:val="45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3 574,955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3 574,955</w:t>
            </w:r>
          </w:p>
        </w:tc>
      </w:tr>
      <w:tr w:rsidR="00980B31" w:rsidRPr="00422F3F" w:rsidTr="00422F3F">
        <w:trPr>
          <w:trHeight w:val="7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520,864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520,864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520,864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520,864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36 0 01 62900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3 054,091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3 054,091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36 0 01 62900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3 054,091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3 054,091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безопасности жизнедеятельности граждан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5 810,000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5 810,000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5 810,000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5 810,000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5 810,000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5 810,000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3 161,595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-3 161,595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83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98 0 01 09602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3 161,595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-3 161,595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98 0 01 09602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3 161,595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-3 161,595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2 596,864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-68,094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2 528,770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2 596,864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-68,094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2 528,770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2 596,864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-68,094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2 528,770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5 270,276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298,237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5 568,513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2 704,945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-90,966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2 613,979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482,466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482,466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99 0 04 09203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2 704,945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-573,432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2 131,513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"Управление муниципальным имуществом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2 565,331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389,203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2 954,534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79 0 00 11020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2 565,331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389,203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2 954,534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3 622,880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3 622,880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03 0 01 08800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3 122,880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3 122,880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03 0 01 08800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3 122,880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3 122,880</w:t>
            </w:r>
          </w:p>
        </w:tc>
      </w:tr>
      <w:tr w:rsidR="00980B31" w:rsidRPr="00422F3F" w:rsidTr="00422F3F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-500,000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-500,000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-500,000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79 0 00 35020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-500,000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79 0 00 35020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-500,000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13 887,580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13 887,480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13 887,580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13 887,480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13 887,580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13 887,480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13 887,580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13 887,480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13 887,580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13 887,480</w:t>
            </w:r>
          </w:p>
        </w:tc>
      </w:tr>
      <w:tr w:rsidR="00980B31" w:rsidRPr="00422F3F" w:rsidTr="00422F3F">
        <w:trPr>
          <w:trHeight w:val="5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1 293,667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-107,631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1 186,036</w:t>
            </w:r>
          </w:p>
        </w:tc>
      </w:tr>
      <w:tr w:rsidR="00980B31" w:rsidRPr="00422F3F" w:rsidTr="00422F3F">
        <w:trPr>
          <w:trHeight w:val="44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1 293,667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-107,631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1 186,036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1 293,667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-107,631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1 186,036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1 293,667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-107,631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1 186,036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1 293,667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-107,631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1 186,036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1 293,667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-107,631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1 186,036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1 060,067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-83,823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976,244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233,600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-23,808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209,792</w:t>
            </w:r>
          </w:p>
        </w:tc>
      </w:tr>
      <w:tr w:rsidR="00980B31" w:rsidRPr="00422F3F" w:rsidTr="00422F3F">
        <w:trPr>
          <w:trHeight w:val="5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476 481,624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21 243,497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-6 865,950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2 446,429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493 305,600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Дошкольное образование,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94 437,738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9 576,454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647,395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104 661,587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61 428,600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61 428,600</w:t>
            </w:r>
          </w:p>
        </w:tc>
      </w:tr>
      <w:tr w:rsidR="00980B31" w:rsidRPr="00422F3F" w:rsidTr="00422F3F">
        <w:trPr>
          <w:trHeight w:val="9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61 428,600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61 428,600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04 0 02 01900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61 428,600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61 428,600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04 0 02 01900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59 580,026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111,446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59 691,472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04 0 02 01900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1 848,574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-111,446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1 737,128</w:t>
            </w:r>
          </w:p>
        </w:tc>
      </w:tr>
      <w:tr w:rsidR="00980B31" w:rsidRPr="00422F3F" w:rsidTr="00422F3F">
        <w:trPr>
          <w:trHeight w:val="66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3 603,223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647,395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4 250,618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3 603,223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647,395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4 250,618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3 603,223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647,395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4 250,618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26 329,576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10 240,231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36 569,807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"Развитие дошкольного образования Кунашакского муниципального района" на 2017-2019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26 305,347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10 240,231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36 545,578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9 822,148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451,745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10 273,893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15 803,320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9 782,503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25 585,823</w:t>
            </w:r>
          </w:p>
        </w:tc>
      </w:tr>
      <w:tr w:rsidR="00980B31" w:rsidRPr="00422F3F" w:rsidTr="00422F3F">
        <w:trPr>
          <w:trHeight w:val="2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679,879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5,983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685,862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24,229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24,229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24,229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24,229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3 076,339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-663,777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2 412,562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576,504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-13,775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562,729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576,504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-13,775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562,729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576,504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-13,775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562,729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2 499,835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-650,002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1 849,833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2 484,835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-635,002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1 849,833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1 558,055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-516,794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1 041,261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917,083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-118,208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798,875</w:t>
            </w:r>
          </w:p>
        </w:tc>
      </w:tr>
      <w:tr w:rsidR="00980B31" w:rsidRPr="00422F3F" w:rsidTr="00422F3F">
        <w:trPr>
          <w:trHeight w:val="2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9,697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9,697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Общее образование,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250 973,675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30 621,867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-6 865,950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1 077,364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275 806,956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178 775,500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178 775,500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178 775,500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178 775,500</w:t>
            </w:r>
          </w:p>
        </w:tc>
      </w:tr>
      <w:tr w:rsidR="00980B31" w:rsidRPr="00422F3F" w:rsidTr="00422F3F">
        <w:trPr>
          <w:trHeight w:val="85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03 0 02 88900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178 624,000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178 624,000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03 0 02 88900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89 024,222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829,332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89 853,554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03 0 02 88900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976,361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-19,406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956,955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03 0 02 88900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88 623,417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-809,926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87 813,491</w:t>
            </w:r>
          </w:p>
        </w:tc>
      </w:tr>
      <w:tr w:rsidR="00980B31" w:rsidRPr="00422F3F" w:rsidTr="00422F3F">
        <w:trPr>
          <w:trHeight w:val="732"/>
        </w:trPr>
        <w:tc>
          <w:tcPr>
            <w:tcW w:w="4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03 0 02 48900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151,500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151,500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03 0 02 48900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151,500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151,500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6 408,678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1 047,364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7 456,042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6 408,678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1 047,364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7 456,042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6 408,678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1 047,364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7 456,042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42 168,587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24 438,161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66 606,748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41 361,724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24 677,114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66 038,838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"Развитие общего образования Кунашакского муниципального района" на 2017-2019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38 472,915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22 055,123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60 528,038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14 078,661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4 386,625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18 465,286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14 053,832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13 537,600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27 591,432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9 276,612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4 175,739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13 452,351</w:t>
            </w:r>
          </w:p>
        </w:tc>
      </w:tr>
      <w:tr w:rsidR="00980B31" w:rsidRPr="00422F3F" w:rsidTr="00422F3F">
        <w:trPr>
          <w:trHeight w:val="2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1 063,810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-44,841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1 018,969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2 888,809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2 621,991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5 510,800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2 537,643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1 444,410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3 982,053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351,166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1 177,581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1 528,747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430,000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-270,941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159,059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111,900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-46,070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65,830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318,100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-224,871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93,229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"Содействие занятости несовершенолетних граждан в возрасте от 14 до 18 лет на 2017 год"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376,863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31,988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408,851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143,855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31,988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175,843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233,008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233,008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23 620,910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6 183,706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-6 865,950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22 968,666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5 758,096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-1 311,007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4 447,089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5 266,147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-819,058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4 447,089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4 448,174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-819,058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3 629,116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817,973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817,973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491,949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-491,949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491,949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-491,949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3 198,293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-2 112,163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1 086,130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2 422,963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-1 336,833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1 086,130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1 749,767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-1 226,619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523,148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654,368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-109,361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545,007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18,828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-0,853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17,975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775,330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-775,330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771,080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-771,080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4,250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-4,250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14 664,521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9 606,876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-6 865,950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17 435,447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6 984,770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10 420,677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17 435,447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6 984,770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10 420,677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17 405,447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7 679,751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-813,801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-6 865,950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7 679,751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-813,801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-6 865,950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21 269,869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-735,253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20 534,616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21 249,904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-739,413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20 510,491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"Развитие дополнительного образования Кунашакского муниципального района" на 2017-2019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21 249,904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-739,413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20 510,491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3 146,217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-141,104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3 005,113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438,376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-47,056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391,320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17 661,061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-551,253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17 109,808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4,250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4,250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-0,840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9,160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-0,840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9,160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9,965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9,965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9,965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9,965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Молодежная политика и оздоровление детей,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2 752,673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-79,996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2 672,677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1 611,413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-79,996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1 531,417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1 465,365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-79,900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1 385,465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1 465,365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-79,900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1 385,465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99 0 10 43200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1 465,365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-79,900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1 385,465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146,048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-0,096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145,952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146,048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-0,096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145,952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146,048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-0,096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145,952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03 0 01 04400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1 141,260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1 141,260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03 0 01 04400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1 141,260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1 141,260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образования, в том числе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92 285,606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-18 139,575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74 146,031</w:t>
            </w:r>
          </w:p>
        </w:tc>
      </w:tr>
      <w:tr w:rsidR="00980B31" w:rsidRPr="00422F3F" w:rsidTr="00422F3F">
        <w:trPr>
          <w:trHeight w:val="2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72 123,787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-19 639,367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52 484,420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68 797,215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-17 392,978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51 404,237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7 149,595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-2 124,507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5 025,088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29 305,233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-8 943,104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20 362,129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27 021,883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-6 171,633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20 850,250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431,044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-48,128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382,916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79 6 00 31010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49,952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49,952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79 6 00 31010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49,952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49,952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"Отдых, оздоровление, занятость детей и молодежи Кунашакского муниципального района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79 9 00 31010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4 839,508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-105,606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4 733,902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79 9 00 31010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918,000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-1,649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916,351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79 9 00 31010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3 921,508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-103,957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3 817,551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3 200,400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-2 150,470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1 049,930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8,204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8,204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3 200,400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-2 158,674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1 041,726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69,137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-45,584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23,553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46,000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-22,447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23,553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46,000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-22,447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23,553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23,137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-23,137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23,137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-23,137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-18,300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1,700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-18,300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1,700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12,035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-12,035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12,035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-12,035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20 161,819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1 499,792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21 661,611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2 132,698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-311,626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1 821,072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2 132,698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-311,626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1 821,072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2 132,698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-311,626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1 821,072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2 132,698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-311,626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1 821,072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26,390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-12,762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13,628</w:t>
            </w:r>
          </w:p>
        </w:tc>
      </w:tr>
      <w:tr w:rsidR="00980B31" w:rsidRPr="00422F3F" w:rsidTr="00422F3F">
        <w:trPr>
          <w:trHeight w:val="7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26,390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-12,762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13,628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26,390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-12,762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13,628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18 002,731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1 824,180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19 826,911</w:t>
            </w:r>
          </w:p>
        </w:tc>
      </w:tr>
      <w:tr w:rsidR="00980B31" w:rsidRPr="00422F3F" w:rsidTr="00422F3F">
        <w:trPr>
          <w:trHeight w:val="7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18 002,731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1 824,180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19 826,911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16 225,411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1 504,717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17 730,128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1 759,820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317,754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2 077,574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99 0 99 45201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1,709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19,209</w:t>
            </w:r>
          </w:p>
        </w:tc>
      </w:tr>
      <w:tr w:rsidR="00980B31" w:rsidRPr="00422F3F" w:rsidTr="00422F3F">
        <w:trPr>
          <w:trHeight w:val="45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6 534,763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721,670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7 256,433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6 534,763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721,670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7 256,433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8 227,300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8 227,300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2 696,800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2 696,800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2 696,800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2 696,800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03 0 02 03900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2 696,800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2 696,800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03 0 02 03900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2 696,800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2 696,800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5 530,500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5 530,500</w:t>
            </w:r>
          </w:p>
        </w:tc>
      </w:tr>
      <w:tr w:rsidR="00980B31" w:rsidRPr="00422F3F" w:rsidTr="00422F3F">
        <w:trPr>
          <w:trHeight w:val="94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4 960,200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4 960,200</w:t>
            </w:r>
          </w:p>
        </w:tc>
      </w:tr>
      <w:tr w:rsidR="00980B31" w:rsidRPr="00422F3F" w:rsidTr="00422F3F">
        <w:trPr>
          <w:trHeight w:val="7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04 0 02 04900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4 960,200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4 960,200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04 0 02 04900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4 960,200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4 960,200</w:t>
            </w:r>
          </w:p>
        </w:tc>
      </w:tr>
      <w:tr w:rsidR="00980B31" w:rsidRPr="00422F3F" w:rsidTr="00422F3F">
        <w:trPr>
          <w:trHeight w:val="9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04 0 01 09900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570,300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570,300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04 0 01 09900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518,950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518,950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04 0 01 09900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51,350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51,350</w:t>
            </w:r>
          </w:p>
        </w:tc>
      </w:tr>
      <w:tr w:rsidR="00980B31" w:rsidRPr="00422F3F" w:rsidTr="00422F3F">
        <w:trPr>
          <w:trHeight w:val="5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249 388,964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-97,068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-8 044,167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241 247,729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26 708,730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198,392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26 907,122</w:t>
            </w:r>
          </w:p>
        </w:tc>
      </w:tr>
      <w:tr w:rsidR="00980B31" w:rsidRPr="00422F3F" w:rsidTr="00422F3F">
        <w:trPr>
          <w:trHeight w:val="45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-114,848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685,152</w:t>
            </w:r>
          </w:p>
        </w:tc>
      </w:tr>
      <w:tr w:rsidR="00980B31" w:rsidRPr="00422F3F" w:rsidTr="00422F3F">
        <w:trPr>
          <w:trHeight w:val="4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-114,848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685,152</w:t>
            </w:r>
          </w:p>
        </w:tc>
      </w:tr>
      <w:tr w:rsidR="00980B31" w:rsidRPr="00422F3F" w:rsidTr="00422F3F">
        <w:trPr>
          <w:trHeight w:val="44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25 908,730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313,240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26 221,970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28 4 02 00000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25 908,730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313,240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26 221,970</w:t>
            </w:r>
          </w:p>
        </w:tc>
      </w:tr>
      <w:tr w:rsidR="00980B31" w:rsidRPr="00422F3F" w:rsidTr="00422F3F">
        <w:trPr>
          <w:trHeight w:val="5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28 4 02 48000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25 908,730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313,240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26 221,970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28 4 02 48000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25 908,730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313,240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26 221,970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населения,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108 591,931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-7 440,841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101 151,090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21 871,100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-85,000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21 786,100</w:t>
            </w:r>
          </w:p>
        </w:tc>
      </w:tr>
      <w:tr w:rsidR="00980B31" w:rsidRPr="00422F3F" w:rsidTr="00422F3F">
        <w:trPr>
          <w:trHeight w:val="94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21 871,100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-85,000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21 786,100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14 025,800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13 925,800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-35,897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234,103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13 755,800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-64,103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13 691,697</w:t>
            </w:r>
          </w:p>
        </w:tc>
      </w:tr>
      <w:tr w:rsidR="00980B31" w:rsidRPr="00422F3F" w:rsidTr="00422F3F">
        <w:trPr>
          <w:trHeight w:val="4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681,600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681,600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-1,468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11,532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668,600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1,468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670,068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6 671,800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6 601,800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-20,061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109,939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6 541,800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-49,939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6 491,861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102,900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90,900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-0,715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1,285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-11,285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89,615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21,200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20,200</w:t>
            </w:r>
          </w:p>
        </w:tc>
      </w:tr>
      <w:tr w:rsidR="00980B31" w:rsidRPr="00422F3F" w:rsidTr="00422F3F">
        <w:trPr>
          <w:trHeight w:val="7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291,400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291,400</w:t>
            </w:r>
          </w:p>
        </w:tc>
      </w:tr>
      <w:tr w:rsidR="00980B31" w:rsidRPr="00422F3F" w:rsidTr="00422F3F">
        <w:trPr>
          <w:trHeight w:val="3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284,400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173,400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8,297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2,227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10,524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28 2 02 21900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68,103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94,773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162,876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86 720,831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-7 355,841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79 364,990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21 126,200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-6 026,200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15 100,000</w:t>
            </w:r>
          </w:p>
        </w:tc>
      </w:tr>
      <w:tr w:rsidR="00980B31" w:rsidRPr="00422F3F" w:rsidTr="00422F3F">
        <w:trPr>
          <w:trHeight w:val="4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28 2 02 49000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21 126,200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-6 026,200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15 100,000</w:t>
            </w:r>
          </w:p>
        </w:tc>
      </w:tr>
      <w:tr w:rsidR="00980B31" w:rsidRPr="00422F3F" w:rsidTr="00422F3F">
        <w:trPr>
          <w:trHeight w:val="4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28 2 02 49000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260,000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-60,463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199,537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28 2 02 49000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20 866,200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-5 965,737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14 900,463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28 2 02 51370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27 627,300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27 627,300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28 2 02 51370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299,832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113,020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412,852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28 2 02 51370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27 327,468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-113,020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27 214,448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226,100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211,000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-0,576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2,924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222,600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-14,524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208,076</w:t>
            </w:r>
          </w:p>
        </w:tc>
      </w:tr>
      <w:tr w:rsidR="00980B31" w:rsidRPr="00422F3F" w:rsidTr="00422F3F">
        <w:trPr>
          <w:trHeight w:val="5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23 648,000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23 648,000</w:t>
            </w:r>
          </w:p>
        </w:tc>
      </w:tr>
      <w:tr w:rsidR="00980B31" w:rsidRPr="00422F3F" w:rsidTr="00422F3F">
        <w:trPr>
          <w:trHeight w:val="5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363,624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12,721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376,345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23 284,176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-12,721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23 271,455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0,200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-0,700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3,300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-0,052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0,048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28 2 02 52800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-0,648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3,252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13 066,331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-1 052,241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12 014,090</w:t>
            </w:r>
          </w:p>
        </w:tc>
      </w:tr>
      <w:tr w:rsidR="00980B31" w:rsidRPr="00422F3F" w:rsidTr="00422F3F">
        <w:trPr>
          <w:trHeight w:val="28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19,705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199,705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12 886,331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-1 071,946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11 814,385</w:t>
            </w:r>
          </w:p>
        </w:tc>
      </w:tr>
      <w:tr w:rsidR="00980B31" w:rsidRPr="00422F3F" w:rsidTr="00422F3F">
        <w:trPr>
          <w:trHeight w:val="7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569,000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-82,000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487,000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-1,380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8,620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559,000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-80,620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478,380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82,600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-82,600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82,600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-82,600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6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R4620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371,300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-97,000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274,300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R4620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0,963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-0,963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R4620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370,337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-96,037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274,300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98 529,540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-1 632,118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96 897,422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98 529,540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-1 632,118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96 897,422</w:t>
            </w:r>
          </w:p>
        </w:tc>
      </w:tr>
      <w:tr w:rsidR="00980B31" w:rsidRPr="00422F3F" w:rsidTr="00422F3F">
        <w:trPr>
          <w:trHeight w:val="92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98 529,540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-1 632,118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96 897,422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21 501,040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21 601,040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21 501,040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21 601,040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1 292,700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-48,400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1 244,300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36,500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-17,894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18,606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1 256,200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-30,506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1 225,694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15 667,000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-858,800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14 808,200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-29,841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220,159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15 417,000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-828,959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14 588,041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1 438,000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-360,000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1 078,000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-4,985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15,015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1 418,000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-355,015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1 062,985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31 504,200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31 504,200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350,000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65,450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415,450</w:t>
            </w:r>
          </w:p>
        </w:tc>
      </w:tr>
      <w:tr w:rsidR="00980B31" w:rsidRPr="00422F3F" w:rsidTr="00422F3F">
        <w:trPr>
          <w:trHeight w:val="5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31 154,200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-65,450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31 088,750</w:t>
            </w:r>
          </w:p>
        </w:tc>
      </w:tr>
      <w:tr w:rsidR="00980B31" w:rsidRPr="00422F3F" w:rsidTr="00422F3F">
        <w:trPr>
          <w:trHeight w:val="81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4 302,300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4 402,300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-2,152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67,848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28 1 02 22700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4 232,300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102,152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4 334,452</w:t>
            </w:r>
          </w:p>
        </w:tc>
      </w:tr>
      <w:tr w:rsidR="00980B31" w:rsidRPr="00422F3F" w:rsidTr="00422F3F">
        <w:trPr>
          <w:trHeight w:val="13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28 1 02 53800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22 224,300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-700,000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21 524,300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28 1 02 53800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-0,317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1,683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28 1 02 53800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22 222,300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-699,683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21 522,617</w:t>
            </w:r>
          </w:p>
        </w:tc>
      </w:tr>
      <w:tr w:rsidR="00980B31" w:rsidRPr="00422F3F" w:rsidTr="00422F3F">
        <w:trPr>
          <w:trHeight w:val="4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135,082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735,082</w:t>
            </w:r>
          </w:p>
        </w:tc>
      </w:tr>
      <w:tr w:rsidR="00980B31" w:rsidRPr="00422F3F" w:rsidTr="00422F3F">
        <w:trPr>
          <w:trHeight w:val="25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28 2 02 75600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135,082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735,082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социальной политики,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15 558,763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-97,068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830,400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16 292,095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2 861,000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203,400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3 064,400</w:t>
            </w:r>
          </w:p>
        </w:tc>
      </w:tr>
      <w:tr w:rsidR="00980B31" w:rsidRPr="00422F3F" w:rsidTr="00422F3F">
        <w:trPr>
          <w:trHeight w:val="97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2 861,000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203,400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3 064,400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28 2 02 49000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2 861,000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203,400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3 064,400</w:t>
            </w:r>
          </w:p>
        </w:tc>
      </w:tr>
      <w:tr w:rsidR="00980B31" w:rsidRPr="00422F3F" w:rsidTr="00422F3F">
        <w:trPr>
          <w:trHeight w:val="7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28 2 02 49000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2 441,000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240,609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2 681,609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28 2 02 49000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-37,209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382,791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1 502,100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112,900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1 615,000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1 502,100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112,900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1 615,000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28 2 01 22900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1 502,100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112,900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1 615,000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28 2 01 22900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1 354,900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115,850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1 470,750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28 2 01 22900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147,200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-2,950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144,250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2 261,663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-97,068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2 164,595</w:t>
            </w:r>
          </w:p>
        </w:tc>
      </w:tr>
      <w:tr w:rsidR="00980B31" w:rsidRPr="00422F3F" w:rsidTr="00422F3F">
        <w:trPr>
          <w:trHeight w:val="4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</w:tr>
      <w:tr w:rsidR="00980B31" w:rsidRPr="00422F3F" w:rsidTr="00422F3F">
        <w:trPr>
          <w:trHeight w:val="39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2 083,663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-95,264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1 988,399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2 083,663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-95,264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1 988,399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529,450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1,500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530,950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1 554,213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-96,764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1 457,449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173,000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-1,804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171,196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79 1 00 34020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173,000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-1,804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171,196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7 078,100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514,100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7 592,200</w:t>
            </w:r>
          </w:p>
        </w:tc>
      </w:tr>
      <w:tr w:rsidR="00980B31" w:rsidRPr="00422F3F" w:rsidTr="00422F3F">
        <w:trPr>
          <w:trHeight w:val="6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28 4 01 00000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7 078,100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514,100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7 592,200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28 4 01 14600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7 078,100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514,100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7 592,200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28 4 01 14600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6 023,900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528,944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6 552,844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28 4 01 14600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1 034,200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-13,914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1 020,286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28 4 01 14600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-0,930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19,070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1 855,900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1 855,900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1 855,900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1 855,900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1 855,900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1 855,900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1 855,900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1 855,900</w:t>
            </w:r>
          </w:p>
        </w:tc>
      </w:tr>
      <w:tr w:rsidR="00980B31" w:rsidRPr="00422F3F" w:rsidTr="00422F3F">
        <w:trPr>
          <w:trHeight w:val="70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74 388,943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-4 463,342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-260,960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69 664,641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Транспорт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571,547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571,547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9903030302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571,547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571,547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9903030302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571,547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571,547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31 241,322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-3 110,314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28 131,008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31 241,322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-3 110,314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28 131,008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31 241,322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-3 110,314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28 131,008</w:t>
            </w:r>
          </w:p>
        </w:tc>
      </w:tr>
      <w:tr w:rsidR="00980B31" w:rsidRPr="00422F3F" w:rsidTr="00422F3F">
        <w:trPr>
          <w:trHeight w:val="38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31 241,322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-3 110,314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28 131,008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2 594,056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-423,842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2 170,214</w:t>
            </w:r>
          </w:p>
        </w:tc>
      </w:tr>
      <w:tr w:rsidR="00980B31" w:rsidRPr="00422F3F" w:rsidTr="00422F3F">
        <w:trPr>
          <w:trHeight w:val="37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9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2 594,056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-423,842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2 170,214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"Содержание, ремонт и капитаельный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28 647,266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-2 686,472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25 960,794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13 335,504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-2 438,811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10 896,693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13 851,780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-247,661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13 604,119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1 459,982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1 459,982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8 224,070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-260,960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7 964,110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5 01 R0181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7 324,070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-260,960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7 063,110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31 5 01 R0181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7 324,070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-260,960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7 063,110</w:t>
            </w:r>
          </w:p>
        </w:tc>
      </w:tr>
      <w:tr w:rsidR="00980B31" w:rsidRPr="00422F3F" w:rsidTr="00422F3F">
        <w:trPr>
          <w:trHeight w:val="77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14 2 01 00050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14 2 01 00050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900,000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7 135,178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199,436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7 334,614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7 01 R5550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6 994,800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6 994,800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7 01 R5550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6 994,800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6 994,800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Прочие мероприятия по благоустройству (содержание свалки)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99 0 60 60005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139,378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200,436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339,814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99 0 60 60005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139,378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200,436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339,814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18 833,021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-512,359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18 320,662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13 602,400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-1 169,514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12 432,886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12 957,550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-1 028,119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11 929,431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"Газификация в Кунашакском муниципальном район"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2 541,880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1 007,787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3 549,667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132,753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3,776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136,529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2 319,127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971,011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3 290,138</w:t>
            </w:r>
          </w:p>
        </w:tc>
      </w:tr>
      <w:tr w:rsidR="00980B31" w:rsidRPr="00422F3F" w:rsidTr="00422F3F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79 1 00 35010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33,000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123,000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10 204,861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-2 017,923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8 186,938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6 618,220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-2 258,477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4 359,743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2 054,798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-591,688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1 463,110</w:t>
            </w:r>
          </w:p>
        </w:tc>
      </w:tr>
      <w:tr w:rsidR="00980B31" w:rsidRPr="00422F3F" w:rsidTr="00422F3F">
        <w:trPr>
          <w:trHeight w:val="20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1 531,843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832,242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2 364,085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210,809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-17,983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192,826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79 4 00 35010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210,809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-17,983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192,826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79 0 00 38010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586,000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-141,395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444,605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79 0 00 38010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586,000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-141,395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444,605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"Энергосбережение на территории Кунашакского муниципальног орайона Челябинской области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79 0 00 38020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58,850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58,850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79 0 00 38020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58,850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58,850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5 230,621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657,155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5 887,776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5 182,821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657,155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5 839,976</w:t>
            </w:r>
          </w:p>
        </w:tc>
      </w:tr>
      <w:tr w:rsidR="00980B31" w:rsidRPr="00422F3F" w:rsidTr="00422F3F">
        <w:trPr>
          <w:trHeight w:val="15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5 182,821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657,155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5 839,976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5 182,821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657,155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5 839,976</w:t>
            </w:r>
          </w:p>
        </w:tc>
      </w:tr>
      <w:tr w:rsidR="00980B31" w:rsidRPr="00422F3F" w:rsidTr="00422F3F">
        <w:trPr>
          <w:trHeight w:val="6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4 410,870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970,538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5 381,408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762,611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-309,598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453,013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9,340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-3,785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5,555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99 0 02 65200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47,800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47,800</w:t>
            </w:r>
          </w:p>
        </w:tc>
      </w:tr>
      <w:tr w:rsidR="00980B31" w:rsidRPr="00422F3F" w:rsidTr="00422F3F">
        <w:trPr>
          <w:trHeight w:val="6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99 0 02 65200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41,400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99 0 02 65200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6,400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6,400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3 536,500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-1 041,105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2 495,395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3 536,500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-1 041,105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2 495,395</w:t>
            </w:r>
          </w:p>
        </w:tc>
      </w:tr>
      <w:tr w:rsidR="00980B31" w:rsidRPr="00422F3F" w:rsidTr="00422F3F">
        <w:trPr>
          <w:trHeight w:val="1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"Прочие мероприятия в области образования"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3 536,500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-1 041,105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2 495,395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16,973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8,422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25,395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0709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79 5 00 31010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3 519,527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-1 049,527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2 470,000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4 847,305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4 847,305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4 01 R0200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3 072,495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3 072,495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 4 01 R0200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3 072,495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3 072,495</w:t>
            </w:r>
          </w:p>
        </w:tc>
      </w:tr>
      <w:tr w:rsidR="00980B31" w:rsidRPr="00422F3F" w:rsidTr="00422F3F">
        <w:trPr>
          <w:trHeight w:val="34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1 774,810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1 774,810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79 2 00 35010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1 774,810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1 774,810</w:t>
            </w:r>
          </w:p>
        </w:tc>
      </w:tr>
      <w:tr w:rsidR="00980B31" w:rsidRPr="00422F3F" w:rsidTr="00422F3F">
        <w:trPr>
          <w:trHeight w:val="5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63 302,939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-12 810,473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50 492,466</w:t>
            </w:r>
          </w:p>
        </w:tc>
      </w:tr>
      <w:tr w:rsidR="00980B31" w:rsidRPr="00422F3F" w:rsidTr="00422F3F">
        <w:trPr>
          <w:trHeight w:val="44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11 478,907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-267,017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11 211,890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11 478,907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-267,017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11 211,890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11 460,897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-261,129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11 199,768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11 460,897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-261,129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11 199,768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11 460,897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-261,129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11 199,768</w:t>
            </w:r>
          </w:p>
        </w:tc>
      </w:tr>
      <w:tr w:rsidR="00980B31" w:rsidRPr="00422F3F" w:rsidTr="00422F3F">
        <w:trPr>
          <w:trHeight w:val="6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10 058,845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-235,552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9 823,293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Закупка товаров, работ и услуг для обеспечения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государственных (муниципальных) нужд</w:t>
            </w:r>
          </w:p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1 395,062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-22,960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1 372,102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99 0 04 20401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6,990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-2,617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4,373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18,010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-5,888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12,122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18,010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-5,888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12,122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0106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99 0 89 20401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18,010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-5,888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12,122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55,020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55,020</w:t>
            </w:r>
          </w:p>
        </w:tc>
      </w:tr>
      <w:tr w:rsidR="00980B31" w:rsidRPr="00422F3F" w:rsidTr="00422F3F">
        <w:trPr>
          <w:trHeight w:val="4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49,360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49,360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49,360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49,360</w:t>
            </w:r>
          </w:p>
        </w:tc>
      </w:tr>
      <w:tr w:rsidR="00980B31" w:rsidRPr="00422F3F" w:rsidTr="00422F3F">
        <w:trPr>
          <w:trHeight w:val="4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99 0 02 29700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5,660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5,660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0113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99 0 02 29700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5,660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5,660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0203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</w:tr>
      <w:tr w:rsidR="00980B31" w:rsidRPr="00422F3F" w:rsidTr="00422F3F">
        <w:trPr>
          <w:trHeight w:val="4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0203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0203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19 4 00 00000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0203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19 4 02 51180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</w:tr>
      <w:tr w:rsidR="00980B31" w:rsidRPr="00422F3F" w:rsidTr="00422F3F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0203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19 4 02 51180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1 360,700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341,364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76,585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417,949</w:t>
            </w:r>
          </w:p>
        </w:tc>
      </w:tr>
      <w:tr w:rsidR="00980B31" w:rsidRPr="00422F3F" w:rsidTr="00422F3F">
        <w:trPr>
          <w:trHeight w:val="80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341,364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76,585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417,949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0309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341,364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76,585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417,949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99,200</w:t>
            </w:r>
          </w:p>
        </w:tc>
      </w:tr>
      <w:tr w:rsidR="00980B31" w:rsidRPr="00422F3F" w:rsidTr="00422F3F">
        <w:trPr>
          <w:trHeight w:val="794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99 0 02 91000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99,200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99 0 02 91000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99,200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99,200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1 480,833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1 480,833</w:t>
            </w:r>
          </w:p>
        </w:tc>
      </w:tr>
      <w:tr w:rsidR="00980B31" w:rsidRPr="00422F3F" w:rsidTr="00422F3F">
        <w:trPr>
          <w:trHeight w:val="3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1 480,833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1 480,833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0409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79 0 00 32040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1 480,833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1 480,833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1 410,516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1 410,516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99 0 35 35102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1 410,516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1 410,516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0502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99 0 35 35102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1 410,516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1 410,516</w:t>
            </w:r>
          </w:p>
        </w:tc>
      </w:tr>
      <w:tr w:rsidR="00980B31" w:rsidRPr="00422F3F" w:rsidTr="00422F3F">
        <w:trPr>
          <w:trHeight w:val="23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1 903,195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1 918,195</w:t>
            </w:r>
          </w:p>
        </w:tc>
      </w:tr>
      <w:tr w:rsidR="00980B31" w:rsidRPr="00422F3F" w:rsidTr="00422F3F">
        <w:trPr>
          <w:trHeight w:val="82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99 0 07 06010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99 0 07 06010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15,000</w:t>
            </w:r>
          </w:p>
        </w:tc>
      </w:tr>
      <w:tr w:rsidR="00980B31" w:rsidRPr="00422F3F" w:rsidTr="00422F3F">
        <w:trPr>
          <w:trHeight w:val="331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Прочие мероприятия по благоустройству (содержание свалки)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99 0 60 60005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1 903,195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1 903,195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0503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99 0 60 60005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1 903,195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1 903,195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115,932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165,932</w:t>
            </w:r>
          </w:p>
        </w:tc>
      </w:tr>
      <w:tr w:rsidR="00980B31" w:rsidRPr="00422F3F" w:rsidTr="00422F3F">
        <w:trPr>
          <w:trHeight w:val="319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115,932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165,932</w:t>
            </w:r>
          </w:p>
        </w:tc>
      </w:tr>
      <w:tr w:rsidR="00980B31" w:rsidRPr="00422F3F" w:rsidTr="00422F3F">
        <w:trPr>
          <w:trHeight w:val="166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0505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79 3 00 35010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115,932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165,932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48 355,983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-15 983,752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32 372,231</w:t>
            </w:r>
          </w:p>
        </w:tc>
      </w:tr>
      <w:tr w:rsidR="00980B31" w:rsidRPr="00422F3F" w:rsidTr="00422F3F">
        <w:trPr>
          <w:trHeight w:val="43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20 527,700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20 527,700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10 4 00 00000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</w:tr>
      <w:tr w:rsidR="00980B31" w:rsidRPr="00422F3F" w:rsidTr="00422F3F">
        <w:trPr>
          <w:trHeight w:val="108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10 4 02 00000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</w:tr>
      <w:tr w:rsidR="00980B31" w:rsidRPr="00422F3F" w:rsidTr="00422F3F">
        <w:trPr>
          <w:trHeight w:val="463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10 4 02 72870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10 4 02 72870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17 419,000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3 108,700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3 108,700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3 108,700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3 108,700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99 0 12 71130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3 108,700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3 108,700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99 0 12 71130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3 108,700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3 108,700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27 828,283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-15 983,752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11 844,531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99 0 00 00000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27 828,283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-15 983,752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11 844,531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Дотации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99 0 12 00000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27 828,283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-15 983,752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11 844,531</w:t>
            </w:r>
          </w:p>
        </w:tc>
      </w:tr>
      <w:tr w:rsidR="00980B31" w:rsidRPr="00422F3F" w:rsidTr="00422F3F">
        <w:trPr>
          <w:trHeight w:val="31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99 0 12 72230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27 828,283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-15 983,752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11 844,531</w:t>
            </w:r>
          </w:p>
        </w:tc>
      </w:tr>
      <w:tr w:rsidR="00980B31" w:rsidRPr="00422F3F" w:rsidTr="00422F3F">
        <w:trPr>
          <w:trHeight w:val="175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F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763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1402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99 0 12 72230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27 828,283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-15 983,752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F3F">
              <w:rPr>
                <w:sz w:val="18"/>
                <w:szCs w:val="18"/>
              </w:rPr>
              <w:t>11 844,531</w:t>
            </w:r>
          </w:p>
        </w:tc>
      </w:tr>
      <w:tr w:rsidR="00980B31" w:rsidRPr="00422F3F" w:rsidTr="00422F3F">
        <w:trPr>
          <w:trHeight w:val="298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</w:pPr>
            <w:r w:rsidRPr="00422F3F">
              <w:t>Итого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  <w:r w:rsidRPr="00422F3F">
              <w:t>1 075 386,794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  <w:r w:rsidRPr="00422F3F">
              <w:t>15 534,664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  <w:r w:rsidRPr="00422F3F">
              <w:t>-6 865,950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  <w:r w:rsidRPr="00422F3F">
              <w:t>-9 862,717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80B31" w:rsidRPr="00422F3F" w:rsidRDefault="00980B31" w:rsidP="00422F3F">
            <w:pPr>
              <w:autoSpaceDE w:val="0"/>
              <w:autoSpaceDN w:val="0"/>
              <w:adjustRightInd w:val="0"/>
              <w:jc w:val="center"/>
            </w:pPr>
            <w:r w:rsidRPr="00422F3F">
              <w:t>1 074 192,791</w:t>
            </w:r>
          </w:p>
        </w:tc>
      </w:tr>
    </w:tbl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  <w:sectPr w:rsidR="00980B31" w:rsidSect="00422F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3060"/>
        <w:gridCol w:w="900"/>
        <w:gridCol w:w="56"/>
        <w:gridCol w:w="900"/>
        <w:gridCol w:w="304"/>
        <w:gridCol w:w="1136"/>
        <w:gridCol w:w="124"/>
        <w:gridCol w:w="462"/>
        <w:gridCol w:w="438"/>
        <w:gridCol w:w="694"/>
        <w:gridCol w:w="566"/>
        <w:gridCol w:w="1260"/>
      </w:tblGrid>
      <w:tr w:rsidR="00980B31" w:rsidRPr="00422F3F" w:rsidTr="00700321">
        <w:trPr>
          <w:trHeight w:val="315"/>
        </w:trPr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</w:pPr>
            <w:r w:rsidRPr="00422F3F">
              <w:t>Приложение 3</w:t>
            </w:r>
          </w:p>
        </w:tc>
      </w:tr>
      <w:tr w:rsidR="00980B31" w:rsidRPr="00422F3F" w:rsidTr="00700321">
        <w:trPr>
          <w:trHeight w:val="315"/>
        </w:trPr>
        <w:tc>
          <w:tcPr>
            <w:tcW w:w="4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31" w:rsidRPr="00422F3F" w:rsidTr="00700321">
        <w:trPr>
          <w:trHeight w:val="276"/>
        </w:trPr>
        <w:tc>
          <w:tcPr>
            <w:tcW w:w="9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b/>
                <w:bCs/>
              </w:rPr>
            </w:pPr>
            <w:r w:rsidRPr="00422F3F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бюджетов на 2017 год</w:t>
            </w:r>
          </w:p>
        </w:tc>
      </w:tr>
      <w:tr w:rsidR="00980B31" w:rsidRPr="00422F3F" w:rsidTr="00700321">
        <w:trPr>
          <w:trHeight w:val="372"/>
        </w:trPr>
        <w:tc>
          <w:tcPr>
            <w:tcW w:w="99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B31" w:rsidRPr="00422F3F" w:rsidRDefault="00980B31" w:rsidP="00422F3F">
            <w:pPr>
              <w:rPr>
                <w:b/>
                <w:bCs/>
              </w:rPr>
            </w:pP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B31" w:rsidRPr="00422F3F" w:rsidRDefault="00980B31" w:rsidP="00422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F3F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980B31" w:rsidRPr="00422F3F" w:rsidTr="00700321">
        <w:trPr>
          <w:trHeight w:val="10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собственных доходов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0B31" w:rsidRPr="00422F3F" w:rsidRDefault="00980B31" w:rsidP="0042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2F3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F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F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F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F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F3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F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F3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83 874,039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-546,933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82 327,106</w:t>
            </w:r>
          </w:p>
        </w:tc>
      </w:tr>
      <w:tr w:rsidR="00980B31" w:rsidRPr="00422F3F" w:rsidTr="00700321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1 433,500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36,542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1 470,042</w:t>
            </w:r>
          </w:p>
        </w:tc>
      </w:tr>
      <w:tr w:rsidR="00980B31" w:rsidRPr="00422F3F" w:rsidTr="00700321">
        <w:trPr>
          <w:trHeight w:val="8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3 512,700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-309,447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3 203,253</w:t>
            </w:r>
          </w:p>
        </w:tc>
      </w:tr>
      <w:tr w:rsidR="00980B31" w:rsidRPr="00422F3F" w:rsidTr="00700321">
        <w:trPr>
          <w:trHeight w:val="8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36 401,291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-2 290,633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34 110,658</w:t>
            </w:r>
          </w:p>
        </w:tc>
      </w:tr>
      <w:tr w:rsidR="00980B31" w:rsidRPr="00422F3F" w:rsidTr="00700321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14 608,233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-462,717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14 145,516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380,990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-380,990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27 537,325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2 860,312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29 397,637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1 360,700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1 360,700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1 360,700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1 360,700</w:t>
            </w:r>
          </w:p>
        </w:tc>
      </w:tr>
      <w:tr w:rsidR="00980B31" w:rsidRPr="00422F3F" w:rsidTr="0070032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7 124,171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-233,426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-77,900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6 812,845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2 613,300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-77,900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2 535,400</w:t>
            </w:r>
          </w:p>
        </w:tc>
      </w:tr>
      <w:tr w:rsidR="00980B31" w:rsidRPr="00422F3F" w:rsidTr="00700321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4 510,871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-233,426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4 277,445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39 541,702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-3 110,314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36 431,388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338,800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338,800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99,200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571,547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571,547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38 532,155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-3 110,314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35 421,841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45 351,936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3 281,931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-3 422,555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45 211,312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3 161,595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-3 161,595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10 820,934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1 343,422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-260,960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11 903,396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7 150,178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2 102,631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9 252,809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24 219,229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-164,122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24 055,107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477 093,487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21 768,511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-6 865,950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1 821,819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493 817,867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94 437,738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9 576,454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647,395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104 661,587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250 973,675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30 621,867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-6 865,950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1 077,364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275 806,956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29 261,387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837,146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97,060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30 195,593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2 975,701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-86,276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2 889,425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99 444,986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-19 180,680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80 264,306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56 052,102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10 902,465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278,304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67 232,871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50 559,901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10 316,381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278,304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61 154,586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5 492,201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586,084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6 078,285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5 729,651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-11,000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5 718,651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0901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1 226,059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1 226,059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Амбулаторная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0902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1 407,041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1 407,041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3 096,551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-11,000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3 085,551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287 191,812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-593,254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-7 489,841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279 108,717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26 708,730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198,392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26 907,122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124 279,899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-496,186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-6 886,415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116 897,298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120 644,420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-1 632,218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119 012,202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15 558,763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-97,068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830,400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16 292,095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21 406,671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-180,764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27,456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21 253,363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15 554,576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-849,776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14 704,800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5 852,095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669,012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27,456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6 548,563</w:t>
            </w:r>
          </w:p>
        </w:tc>
      </w:tr>
      <w:tr w:rsidR="00980B31" w:rsidRPr="00422F3F" w:rsidTr="0070032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22F3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2 304,540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241,200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2 545,740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1 404,540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241,200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1 645,740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900,000</w:t>
            </w:r>
          </w:p>
        </w:tc>
      </w:tr>
      <w:tr w:rsidR="00980B31" w:rsidRPr="00422F3F" w:rsidTr="0070032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48 355,983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-15 983,752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32 372,231</w:t>
            </w:r>
          </w:p>
        </w:tc>
      </w:tr>
      <w:tr w:rsidR="00980B31" w:rsidRPr="00422F3F" w:rsidTr="00700321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20 527,700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20 527,700</w:t>
            </w:r>
          </w:p>
        </w:tc>
      </w:tr>
      <w:tr w:rsidR="00980B31" w:rsidRPr="00422F3F" w:rsidTr="00700321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27 828,283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-15 983,752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2F3F">
              <w:rPr>
                <w:b/>
                <w:bCs/>
                <w:i/>
                <w:iCs/>
                <w:sz w:val="20"/>
                <w:szCs w:val="20"/>
              </w:rPr>
              <w:t>11 844,531</w:t>
            </w:r>
          </w:p>
        </w:tc>
      </w:tr>
      <w:tr w:rsidR="00980B31" w:rsidRPr="00422F3F" w:rsidTr="00700321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rPr>
                <w:b/>
                <w:bCs/>
              </w:rPr>
            </w:pPr>
            <w:r w:rsidRPr="00422F3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80B31" w:rsidRPr="00422F3F" w:rsidRDefault="00980B31" w:rsidP="00422F3F">
            <w:pPr>
              <w:jc w:val="center"/>
              <w:rPr>
                <w:b/>
                <w:bCs/>
              </w:rPr>
            </w:pPr>
            <w:r w:rsidRPr="00422F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1 075 386,794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15 534,664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-6 865,950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-9 862,717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980B31" w:rsidRPr="00422F3F" w:rsidRDefault="00980B31" w:rsidP="00422F3F">
            <w:pPr>
              <w:jc w:val="center"/>
              <w:rPr>
                <w:b/>
                <w:bCs/>
                <w:sz w:val="20"/>
                <w:szCs w:val="20"/>
              </w:rPr>
            </w:pPr>
            <w:r w:rsidRPr="00422F3F">
              <w:rPr>
                <w:b/>
                <w:bCs/>
                <w:sz w:val="20"/>
                <w:szCs w:val="20"/>
              </w:rPr>
              <w:t>1 074 192,791</w:t>
            </w:r>
          </w:p>
        </w:tc>
      </w:tr>
    </w:tbl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Pr="0074750D" w:rsidRDefault="00980B31" w:rsidP="00700321">
      <w:pPr>
        <w:jc w:val="right"/>
      </w:pPr>
      <w:r w:rsidRPr="00F65174">
        <w:t xml:space="preserve">Приложение </w:t>
      </w:r>
      <w:r>
        <w:t>4</w:t>
      </w:r>
    </w:p>
    <w:p w:rsidR="00980B31" w:rsidRDefault="00980B31" w:rsidP="00700321">
      <w:pPr>
        <w:jc w:val="center"/>
        <w:rPr>
          <w:sz w:val="28"/>
          <w:szCs w:val="28"/>
        </w:rPr>
      </w:pPr>
    </w:p>
    <w:p w:rsidR="00980B31" w:rsidRPr="00471402" w:rsidRDefault="00980B31" w:rsidP="00700321">
      <w:pPr>
        <w:jc w:val="center"/>
        <w:rPr>
          <w:b/>
          <w:bCs/>
        </w:rPr>
      </w:pPr>
      <w:r w:rsidRPr="00471402">
        <w:rPr>
          <w:b/>
          <w:bCs/>
        </w:rPr>
        <w:t>Распределение дотации на выравнивание бюджетной обеспеченности</w:t>
      </w:r>
    </w:p>
    <w:p w:rsidR="00980B31" w:rsidRPr="00471402" w:rsidRDefault="00980B31" w:rsidP="00700321">
      <w:pPr>
        <w:jc w:val="center"/>
        <w:rPr>
          <w:b/>
          <w:bCs/>
        </w:rPr>
      </w:pPr>
      <w:r w:rsidRPr="00471402">
        <w:rPr>
          <w:b/>
          <w:bCs/>
        </w:rPr>
        <w:t xml:space="preserve"> поселений на 201</w:t>
      </w:r>
      <w:r>
        <w:rPr>
          <w:b/>
          <w:bCs/>
        </w:rPr>
        <w:t>7</w:t>
      </w:r>
      <w:r w:rsidRPr="00471402">
        <w:rPr>
          <w:b/>
          <w:bCs/>
        </w:rPr>
        <w:t xml:space="preserve"> год </w:t>
      </w:r>
      <w:r>
        <w:rPr>
          <w:b/>
        </w:rPr>
        <w:t>и на плановый период 2018</w:t>
      </w:r>
      <w:r w:rsidRPr="00471402">
        <w:rPr>
          <w:b/>
        </w:rPr>
        <w:t xml:space="preserve"> и 20</w:t>
      </w:r>
      <w:r>
        <w:rPr>
          <w:b/>
        </w:rPr>
        <w:t>19</w:t>
      </w:r>
      <w:r w:rsidRPr="00471402">
        <w:rPr>
          <w:b/>
        </w:rPr>
        <w:t xml:space="preserve"> годов</w:t>
      </w:r>
    </w:p>
    <w:p w:rsidR="00980B31" w:rsidRPr="005C13E2" w:rsidRDefault="00980B31" w:rsidP="00700321">
      <w:pPr>
        <w:jc w:val="right"/>
      </w:pPr>
      <w:r w:rsidRPr="0047140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5C13E2">
        <w:t>тыс. руб.</w:t>
      </w:r>
    </w:p>
    <w:tbl>
      <w:tblPr>
        <w:tblW w:w="10288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0"/>
        <w:gridCol w:w="1094"/>
        <w:gridCol w:w="1174"/>
        <w:gridCol w:w="1701"/>
        <w:gridCol w:w="1701"/>
        <w:gridCol w:w="2558"/>
      </w:tblGrid>
      <w:tr w:rsidR="00980B31" w:rsidRPr="00333AD5" w:rsidTr="006E5271">
        <w:trPr>
          <w:trHeight w:val="270"/>
          <w:jc w:val="center"/>
        </w:trPr>
        <w:tc>
          <w:tcPr>
            <w:tcW w:w="2060" w:type="dxa"/>
            <w:vMerge w:val="restart"/>
            <w:vAlign w:val="center"/>
          </w:tcPr>
          <w:p w:rsidR="00980B31" w:rsidRPr="00333AD5" w:rsidRDefault="00980B31" w:rsidP="006E5271">
            <w:pPr>
              <w:jc w:val="center"/>
            </w:pPr>
            <w:r w:rsidRPr="00333AD5">
              <w:t>Сельские поселения</w:t>
            </w:r>
          </w:p>
        </w:tc>
        <w:tc>
          <w:tcPr>
            <w:tcW w:w="8228" w:type="dxa"/>
            <w:gridSpan w:val="5"/>
          </w:tcPr>
          <w:p w:rsidR="00980B31" w:rsidRPr="00333AD5" w:rsidRDefault="00980B31" w:rsidP="006E5271">
            <w:pPr>
              <w:jc w:val="center"/>
            </w:pPr>
            <w:r>
              <w:t>Сумма</w:t>
            </w:r>
          </w:p>
        </w:tc>
      </w:tr>
      <w:tr w:rsidR="00980B31" w:rsidRPr="00333AD5" w:rsidTr="006E5271">
        <w:trPr>
          <w:trHeight w:val="520"/>
          <w:jc w:val="center"/>
        </w:trPr>
        <w:tc>
          <w:tcPr>
            <w:tcW w:w="2060" w:type="dxa"/>
            <w:vMerge/>
            <w:vAlign w:val="center"/>
          </w:tcPr>
          <w:p w:rsidR="00980B31" w:rsidRPr="00333AD5" w:rsidRDefault="00980B31" w:rsidP="006E5271">
            <w:pPr>
              <w:jc w:val="center"/>
            </w:pPr>
          </w:p>
        </w:tc>
        <w:tc>
          <w:tcPr>
            <w:tcW w:w="3969" w:type="dxa"/>
            <w:gridSpan w:val="3"/>
          </w:tcPr>
          <w:p w:rsidR="00980B31" w:rsidRPr="00333AD5" w:rsidRDefault="00980B31" w:rsidP="006E5271">
            <w:pPr>
              <w:jc w:val="center"/>
            </w:pPr>
            <w:r>
              <w:t>2017 год</w:t>
            </w:r>
          </w:p>
        </w:tc>
        <w:tc>
          <w:tcPr>
            <w:tcW w:w="1701" w:type="dxa"/>
            <w:vAlign w:val="center"/>
          </w:tcPr>
          <w:p w:rsidR="00980B31" w:rsidRPr="00333AD5" w:rsidRDefault="00980B31" w:rsidP="006E5271">
            <w:pPr>
              <w:jc w:val="center"/>
            </w:pPr>
            <w:r>
              <w:t>2018 год</w:t>
            </w:r>
          </w:p>
        </w:tc>
        <w:tc>
          <w:tcPr>
            <w:tcW w:w="2558" w:type="dxa"/>
            <w:vAlign w:val="center"/>
          </w:tcPr>
          <w:p w:rsidR="00980B31" w:rsidRPr="00333AD5" w:rsidRDefault="00980B31" w:rsidP="006E5271">
            <w:pPr>
              <w:jc w:val="center"/>
            </w:pPr>
            <w:r>
              <w:t>2019 год</w:t>
            </w:r>
          </w:p>
        </w:tc>
      </w:tr>
      <w:tr w:rsidR="00980B31" w:rsidRPr="00333AD5" w:rsidTr="006E5271">
        <w:trPr>
          <w:trHeight w:val="232"/>
          <w:jc w:val="center"/>
        </w:trPr>
        <w:tc>
          <w:tcPr>
            <w:tcW w:w="2060" w:type="dxa"/>
            <w:vAlign w:val="center"/>
          </w:tcPr>
          <w:p w:rsidR="00980B31" w:rsidRPr="00333AD5" w:rsidRDefault="00980B31" w:rsidP="006E5271">
            <w:pPr>
              <w:jc w:val="center"/>
            </w:pPr>
          </w:p>
        </w:tc>
        <w:tc>
          <w:tcPr>
            <w:tcW w:w="1094" w:type="dxa"/>
          </w:tcPr>
          <w:p w:rsidR="00980B31" w:rsidRPr="00F0322B" w:rsidRDefault="00980B31" w:rsidP="006E5271">
            <w:pPr>
              <w:jc w:val="center"/>
              <w:rPr>
                <w:lang w:val="en-US"/>
              </w:rPr>
            </w:pPr>
            <w:r>
              <w:t>ВСЕГО</w:t>
            </w:r>
            <w:r>
              <w:rPr>
                <w:lang w:val="en-US"/>
              </w:rPr>
              <w:t>: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ОБЛ</w:t>
            </w:r>
          </w:p>
        </w:tc>
        <w:tc>
          <w:tcPr>
            <w:tcW w:w="1701" w:type="dxa"/>
          </w:tcPr>
          <w:p w:rsidR="00980B31" w:rsidRDefault="00980B31" w:rsidP="006E5271">
            <w:pPr>
              <w:jc w:val="center"/>
            </w:pPr>
            <w:r>
              <w:t>МБ</w:t>
            </w:r>
          </w:p>
        </w:tc>
        <w:tc>
          <w:tcPr>
            <w:tcW w:w="1701" w:type="dxa"/>
            <w:vAlign w:val="center"/>
          </w:tcPr>
          <w:p w:rsidR="00980B31" w:rsidRDefault="00980B31" w:rsidP="006E5271">
            <w:pPr>
              <w:jc w:val="center"/>
            </w:pPr>
          </w:p>
        </w:tc>
        <w:tc>
          <w:tcPr>
            <w:tcW w:w="2558" w:type="dxa"/>
            <w:vAlign w:val="center"/>
          </w:tcPr>
          <w:p w:rsidR="00980B31" w:rsidRDefault="00980B31" w:rsidP="006E5271">
            <w:pPr>
              <w:jc w:val="center"/>
            </w:pPr>
          </w:p>
        </w:tc>
      </w:tr>
      <w:tr w:rsidR="00980B31" w:rsidRPr="00333AD5" w:rsidTr="006E5271">
        <w:trPr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Ашировское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>426,1</w:t>
            </w:r>
          </w:p>
        </w:tc>
        <w:tc>
          <w:tcPr>
            <w:tcW w:w="1174" w:type="dxa"/>
          </w:tcPr>
          <w:p w:rsidR="00980B31" w:rsidRPr="00F0322B" w:rsidRDefault="00980B31" w:rsidP="006E5271">
            <w:pPr>
              <w:jc w:val="center"/>
            </w:pPr>
            <w:r>
              <w:t>328,0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98,1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265,0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265,0</w:t>
            </w:r>
          </w:p>
        </w:tc>
      </w:tr>
      <w:tr w:rsidR="00980B31" w:rsidRPr="00333AD5" w:rsidTr="006E5271">
        <w:trPr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Буринское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 xml:space="preserve">1 822,6 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1 402,0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 xml:space="preserve">420,6 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1 128,0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1 129,0</w:t>
            </w:r>
          </w:p>
        </w:tc>
      </w:tr>
      <w:tr w:rsidR="00980B31" w:rsidRPr="00333AD5" w:rsidTr="006E5271">
        <w:trPr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Кунашакское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>3 852,0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3 852,0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2 998,0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2 990,0</w:t>
            </w:r>
          </w:p>
        </w:tc>
      </w:tr>
      <w:tr w:rsidR="00980B31" w:rsidRPr="00333AD5" w:rsidTr="006E5271">
        <w:trPr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Куяшское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>1 711,7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1 317,0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394,7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1 055,0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1 055,0</w:t>
            </w:r>
          </w:p>
        </w:tc>
      </w:tr>
      <w:tr w:rsidR="00980B31" w:rsidRPr="00333AD5" w:rsidTr="006E5271">
        <w:trPr>
          <w:trHeight w:val="311"/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Муслюмовское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>3 204,7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3 204,0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2 583,0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2 584,0</w:t>
            </w:r>
          </w:p>
        </w:tc>
      </w:tr>
      <w:tr w:rsidR="00980B31" w:rsidRPr="00333AD5" w:rsidTr="006E5271">
        <w:trPr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Саринское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>1 576,8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1 213,0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363,8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973,0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973,0</w:t>
            </w:r>
          </w:p>
        </w:tc>
      </w:tr>
      <w:tr w:rsidR="00980B31" w:rsidRPr="00333AD5" w:rsidTr="006E5271">
        <w:trPr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Урукульское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>2 365,7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1 820,0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545,7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1 473,0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1 475,0</w:t>
            </w:r>
          </w:p>
        </w:tc>
      </w:tr>
      <w:tr w:rsidR="00980B31" w:rsidRPr="00333AD5" w:rsidTr="006E5271">
        <w:trPr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Усть-Багарякское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>2 046,3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1 574,0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472,3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1 268,0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1 269,0</w:t>
            </w:r>
          </w:p>
        </w:tc>
      </w:tr>
      <w:tr w:rsidR="00980B31" w:rsidRPr="00333AD5" w:rsidTr="006E5271">
        <w:trPr>
          <w:trHeight w:val="70"/>
          <w:jc w:val="center"/>
        </w:trPr>
        <w:tc>
          <w:tcPr>
            <w:tcW w:w="2060" w:type="dxa"/>
          </w:tcPr>
          <w:p w:rsidR="00980B31" w:rsidRPr="00333AD5" w:rsidRDefault="00980B31" w:rsidP="006E5271">
            <w:r w:rsidRPr="00333AD5">
              <w:t>Халитовское</w:t>
            </w:r>
          </w:p>
        </w:tc>
        <w:tc>
          <w:tcPr>
            <w:tcW w:w="1094" w:type="dxa"/>
          </w:tcPr>
          <w:p w:rsidR="00980B31" w:rsidRPr="00D47570" w:rsidRDefault="00980B31" w:rsidP="006E5271">
            <w:pPr>
              <w:jc w:val="center"/>
            </w:pPr>
            <w:r>
              <w:t>3 521,8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</w:pPr>
            <w:r>
              <w:t>2 709,0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812,8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</w:pPr>
            <w:r>
              <w:t>2 193,0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</w:pPr>
            <w:r>
              <w:t>2 196,0</w:t>
            </w:r>
          </w:p>
        </w:tc>
      </w:tr>
      <w:tr w:rsidR="00980B31" w:rsidRPr="00333AD5" w:rsidTr="006E5271">
        <w:trPr>
          <w:trHeight w:val="289"/>
          <w:jc w:val="center"/>
        </w:trPr>
        <w:tc>
          <w:tcPr>
            <w:tcW w:w="2060" w:type="dxa"/>
          </w:tcPr>
          <w:p w:rsidR="00980B31" w:rsidRPr="00333AD5" w:rsidRDefault="00980B31" w:rsidP="006E5271">
            <w:pPr>
              <w:rPr>
                <w:b/>
                <w:bCs/>
              </w:rPr>
            </w:pPr>
            <w:r w:rsidRPr="00333AD5">
              <w:rPr>
                <w:b/>
                <w:bCs/>
              </w:rPr>
              <w:t>Итого</w:t>
            </w:r>
          </w:p>
        </w:tc>
        <w:tc>
          <w:tcPr>
            <w:tcW w:w="1094" w:type="dxa"/>
          </w:tcPr>
          <w:p w:rsidR="00980B31" w:rsidRDefault="00980B31" w:rsidP="006E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20 527,7</w:t>
            </w:r>
          </w:p>
        </w:tc>
        <w:tc>
          <w:tcPr>
            <w:tcW w:w="1174" w:type="dxa"/>
          </w:tcPr>
          <w:p w:rsidR="00980B31" w:rsidRDefault="00980B31" w:rsidP="006E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17 419,0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3 108,7</w:t>
            </w:r>
          </w:p>
        </w:tc>
        <w:tc>
          <w:tcPr>
            <w:tcW w:w="1701" w:type="dxa"/>
          </w:tcPr>
          <w:p w:rsidR="00980B31" w:rsidRPr="00D47570" w:rsidRDefault="00980B31" w:rsidP="006E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13 936,0</w:t>
            </w:r>
          </w:p>
        </w:tc>
        <w:tc>
          <w:tcPr>
            <w:tcW w:w="2558" w:type="dxa"/>
          </w:tcPr>
          <w:p w:rsidR="00980B31" w:rsidRPr="00D47570" w:rsidRDefault="00980B31" w:rsidP="006E5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13 936,0</w:t>
            </w:r>
          </w:p>
        </w:tc>
      </w:tr>
    </w:tbl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374A99">
      <w:pPr>
        <w:jc w:val="both"/>
        <w:rPr>
          <w:bCs/>
          <w:sz w:val="28"/>
          <w:szCs w:val="28"/>
        </w:rPr>
      </w:pPr>
    </w:p>
    <w:p w:rsidR="00980B31" w:rsidRDefault="00980B31" w:rsidP="00700321">
      <w:pPr>
        <w:ind w:right="-54"/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622"/>
        <w:gridCol w:w="720"/>
        <w:gridCol w:w="1358"/>
        <w:gridCol w:w="1260"/>
        <w:gridCol w:w="1134"/>
        <w:gridCol w:w="1276"/>
      </w:tblGrid>
      <w:tr w:rsidR="00980B31" w:rsidRPr="009179B9" w:rsidTr="00700321">
        <w:trPr>
          <w:trHeight w:val="419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80B31" w:rsidRPr="00C94E66" w:rsidRDefault="00980B31" w:rsidP="006E52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0B31" w:rsidRPr="00C94E66" w:rsidRDefault="00980B31" w:rsidP="006E5271">
            <w:pPr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Приложение 5</w:t>
            </w:r>
          </w:p>
        </w:tc>
      </w:tr>
      <w:tr w:rsidR="00980B31" w:rsidRPr="009179B9" w:rsidTr="00700321">
        <w:trPr>
          <w:trHeight w:val="315"/>
        </w:trPr>
        <w:tc>
          <w:tcPr>
            <w:tcW w:w="9718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980B31" w:rsidRPr="00C94E66" w:rsidRDefault="00980B31" w:rsidP="006E5271">
            <w:pPr>
              <w:jc w:val="center"/>
              <w:rPr>
                <w:b/>
                <w:sz w:val="20"/>
                <w:szCs w:val="20"/>
              </w:rPr>
            </w:pPr>
            <w:r w:rsidRPr="00C94E66">
              <w:rPr>
                <w:b/>
                <w:sz w:val="20"/>
                <w:szCs w:val="20"/>
              </w:rPr>
              <w:t>Реестр источников доходов районного бюджета на 2017 год и плановый период 2018 и 2019 годов</w:t>
            </w:r>
          </w:p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 xml:space="preserve">                                                                         тыс. руб.</w:t>
            </w:r>
          </w:p>
        </w:tc>
      </w:tr>
      <w:tr w:rsidR="00980B31" w:rsidRPr="009179B9" w:rsidTr="00700321">
        <w:trPr>
          <w:trHeight w:val="447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Merge w:val="restart"/>
          </w:tcPr>
          <w:p w:rsidR="00980B31" w:rsidRPr="00C94E66" w:rsidRDefault="00980B31" w:rsidP="006E5271">
            <w:pPr>
              <w:ind w:firstLine="60"/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60" w:type="dxa"/>
            <w:vMerge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0B31" w:rsidRPr="00C94E66" w:rsidRDefault="00980B31" w:rsidP="006E5271">
            <w:pPr>
              <w:ind w:firstLine="60"/>
              <w:rPr>
                <w:color w:val="000000"/>
                <w:sz w:val="20"/>
                <w:szCs w:val="20"/>
              </w:rPr>
            </w:pPr>
          </w:p>
        </w:tc>
      </w:tr>
      <w:tr w:rsidR="00980B31" w:rsidRPr="009179B9" w:rsidTr="00700321">
        <w:trPr>
          <w:trHeight w:val="108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200 507,41</w:t>
            </w:r>
          </w:p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174 165,50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180 997,10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000 1 03 000000 01 0000 110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32 885,655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27 552,40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30 158,00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000 1 05 01010 02 0000 110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6 859,89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7 002,80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7 359,90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4 084,37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3 847,50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3 847,50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273,39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286,00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300,50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354,05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127,20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127,20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000 1 07 01000 01 0000 110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741,43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541,90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544,50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000 1 08 00000 01 0000 110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5 367,23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6 217,80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6 819,50</w:t>
            </w:r>
          </w:p>
        </w:tc>
      </w:tr>
      <w:tr w:rsidR="00980B31" w:rsidRPr="009179B9" w:rsidTr="00700321">
        <w:trPr>
          <w:trHeight w:val="108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000 1 11 05013 05 0000 120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9 671,00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9 771,00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9 771,00</w:t>
            </w:r>
          </w:p>
        </w:tc>
      </w:tr>
      <w:tr w:rsidR="00980B31" w:rsidRPr="009179B9" w:rsidTr="00700321">
        <w:trPr>
          <w:trHeight w:val="108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34,74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308,41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637,00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637,40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000 1 11 05075 05 0000 120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2 631,19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2 000,00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000 1 11 07015 05 0000 120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1 452,54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700,00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000 1 11 09045 05 0000 120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129,48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246,82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1 023,00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1 063,90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9 905,82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9 704,00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9 704,00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2 721,51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-</w:t>
            </w:r>
          </w:p>
        </w:tc>
      </w:tr>
      <w:tr w:rsidR="00980B31" w:rsidRPr="009179B9" w:rsidTr="00700321">
        <w:trPr>
          <w:trHeight w:val="108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1 470,69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5 000,00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5 285,50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3 189,40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3 189,40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000 1 16 00000 01 0000 140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1 990,91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1 370,50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1 399,50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000 2 02 15001 05 0000 151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57 359,00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0,00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000 2 02 15002 05 0000 151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22 492,070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0,00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000 2 02 25519 05 0000 151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85,030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000 2 02 25555 05 0000 151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6 994,800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000 2 02 29999 05 0000 151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151 278,637</w:t>
            </w:r>
          </w:p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7 178,10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7 278,10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000 2 02 35250 05 0000 151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23 648,000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25 143,00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25 138,00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000 2 02 35220 05 0000 151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211,000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226,10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226,10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000 2 02 35280 05 0000 151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3,300</w:t>
            </w:r>
          </w:p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4,90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5,80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000 2 02 30013 05 0000 151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681,600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623,60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623,60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000 2 02 35118 05 0000 151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1 360,700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1 360,70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1 360,70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000 2 02 30022 05 0000 151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18 164,400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24 837,20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25 175,70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000 2 02 30024 05 0000 151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392 004,670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390 315,70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391 975,90</w:t>
            </w:r>
          </w:p>
        </w:tc>
      </w:tr>
      <w:tr w:rsidR="00980B31" w:rsidRPr="009179B9" w:rsidTr="00700321">
        <w:trPr>
          <w:trHeight w:val="54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000 2 02 30027 05 0000 151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31 504,200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27 464,20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27 528,30</w:t>
            </w:r>
          </w:p>
        </w:tc>
      </w:tr>
      <w:tr w:rsidR="00980B31" w:rsidRPr="009179B9" w:rsidTr="00700321">
        <w:trPr>
          <w:trHeight w:val="108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000 2 02 30029 05 0000 151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4 960,200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4 467,70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4 467,70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000 2 02 35082 05 0000 151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13 887,480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9 659,40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9 659,40</w:t>
            </w:r>
          </w:p>
        </w:tc>
      </w:tr>
      <w:tr w:rsidR="00980B31" w:rsidRPr="009179B9" w:rsidTr="00700321">
        <w:trPr>
          <w:trHeight w:val="135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000 2 02 35380 05 0000 151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21 524,300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27 437,70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27 382,70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000 2 02 35137 05 0000 151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27 627,300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29 339,60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29 339,60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000 2 02 35462 05 0000 151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371,300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000 2 02 35930 05 0000 151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2 535,400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1 838,50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1 838,50</w:t>
            </w:r>
          </w:p>
        </w:tc>
      </w:tr>
      <w:tr w:rsidR="00980B31" w:rsidRPr="009179B9" w:rsidTr="00700321">
        <w:trPr>
          <w:trHeight w:val="81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000 2 02 39999 05 0000 151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47,800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0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00" w:type="dxa"/>
            <w:gridSpan w:val="3"/>
          </w:tcPr>
          <w:p w:rsidR="00980B31" w:rsidRPr="00C94E66" w:rsidRDefault="00980B31" w:rsidP="006E5271">
            <w:pPr>
              <w:rPr>
                <w:color w:val="000000"/>
                <w:sz w:val="20"/>
                <w:szCs w:val="20"/>
              </w:rPr>
            </w:pPr>
            <w:r w:rsidRPr="00C94E66">
              <w:rPr>
                <w:color w:val="000000"/>
                <w:sz w:val="20"/>
                <w:szCs w:val="20"/>
              </w:rPr>
              <w:t>000 2 07 05030 05 0000 180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238,167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125,00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firstLine="60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 </w:t>
            </w:r>
          </w:p>
        </w:tc>
      </w:tr>
      <w:tr w:rsidR="00980B31" w:rsidRPr="009179B9" w:rsidTr="00700321">
        <w:trPr>
          <w:trHeight w:val="300"/>
        </w:trPr>
        <w:tc>
          <w:tcPr>
            <w:tcW w:w="3348" w:type="dxa"/>
            <w:noWrap/>
          </w:tcPr>
          <w:p w:rsidR="00980B31" w:rsidRPr="00C94E66" w:rsidRDefault="00980B31" w:rsidP="006E5271">
            <w:pPr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ИТОГО</w:t>
            </w:r>
          </w:p>
        </w:tc>
        <w:tc>
          <w:tcPr>
            <w:tcW w:w="2700" w:type="dxa"/>
            <w:gridSpan w:val="3"/>
            <w:noWrap/>
          </w:tcPr>
          <w:p w:rsidR="00980B31" w:rsidRPr="00C94E66" w:rsidRDefault="00980B31" w:rsidP="006E5271">
            <w:pPr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bookmarkStart w:id="2" w:name="OLE_LINK1"/>
            <w:bookmarkStart w:id="3" w:name="OLE_LINK3"/>
            <w:bookmarkStart w:id="4" w:name="OLE_LINK4"/>
            <w:bookmarkStart w:id="5" w:name="OLE_LINK5"/>
            <w:r w:rsidRPr="00C94E66">
              <w:rPr>
                <w:sz w:val="20"/>
                <w:szCs w:val="20"/>
              </w:rPr>
              <w:t>1 </w:t>
            </w:r>
            <w:bookmarkEnd w:id="2"/>
            <w:bookmarkEnd w:id="3"/>
            <w:bookmarkEnd w:id="4"/>
            <w:bookmarkEnd w:id="5"/>
            <w:r w:rsidRPr="00C94E66">
              <w:rPr>
                <w:sz w:val="20"/>
                <w:szCs w:val="20"/>
              </w:rPr>
              <w:t>063 901,389</w:t>
            </w:r>
          </w:p>
        </w:tc>
        <w:tc>
          <w:tcPr>
            <w:tcW w:w="1134" w:type="dxa"/>
            <w:noWrap/>
          </w:tcPr>
          <w:p w:rsidR="00980B31" w:rsidRPr="00C94E66" w:rsidRDefault="00980B31" w:rsidP="006E5271">
            <w:pPr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803 157,40</w:t>
            </w:r>
          </w:p>
        </w:tc>
        <w:tc>
          <w:tcPr>
            <w:tcW w:w="1276" w:type="dxa"/>
            <w:noWrap/>
          </w:tcPr>
          <w:p w:rsidR="00980B31" w:rsidRPr="00C94E66" w:rsidRDefault="00980B31" w:rsidP="006E5271">
            <w:pPr>
              <w:ind w:hanging="120"/>
              <w:jc w:val="right"/>
              <w:rPr>
                <w:sz w:val="20"/>
                <w:szCs w:val="20"/>
              </w:rPr>
            </w:pPr>
            <w:r w:rsidRPr="00C94E66">
              <w:rPr>
                <w:sz w:val="20"/>
                <w:szCs w:val="20"/>
              </w:rPr>
              <w:t>815 619,50</w:t>
            </w:r>
          </w:p>
        </w:tc>
      </w:tr>
    </w:tbl>
    <w:p w:rsidR="00980B31" w:rsidRDefault="00980B31" w:rsidP="00700321"/>
    <w:p w:rsidR="00980B31" w:rsidRDefault="00980B31" w:rsidP="00374A99">
      <w:pPr>
        <w:jc w:val="both"/>
        <w:rPr>
          <w:bCs/>
          <w:sz w:val="28"/>
          <w:szCs w:val="28"/>
        </w:rPr>
      </w:pPr>
    </w:p>
    <w:sectPr w:rsidR="00980B31" w:rsidSect="00C9272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31" w:rsidRDefault="00980B31">
      <w:r>
        <w:separator/>
      </w:r>
    </w:p>
  </w:endnote>
  <w:endnote w:type="continuationSeparator" w:id="1">
    <w:p w:rsidR="00980B31" w:rsidRDefault="0098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1" w:rsidRDefault="00980B31" w:rsidP="00C92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B31" w:rsidRDefault="00980B31" w:rsidP="00C927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1" w:rsidRDefault="00980B31" w:rsidP="00C92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80B31" w:rsidRDefault="00980B31" w:rsidP="00C927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31" w:rsidRDefault="00980B31">
      <w:r>
        <w:separator/>
      </w:r>
    </w:p>
  </w:footnote>
  <w:footnote w:type="continuationSeparator" w:id="1">
    <w:p w:rsidR="00980B31" w:rsidRDefault="00980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457A8"/>
    <w:rsid w:val="00127EA9"/>
    <w:rsid w:val="001B59AE"/>
    <w:rsid w:val="00255BD5"/>
    <w:rsid w:val="00333AD5"/>
    <w:rsid w:val="00374A99"/>
    <w:rsid w:val="003907FA"/>
    <w:rsid w:val="003E1DEB"/>
    <w:rsid w:val="003F1F7F"/>
    <w:rsid w:val="003F5785"/>
    <w:rsid w:val="00422F3F"/>
    <w:rsid w:val="00471402"/>
    <w:rsid w:val="004A6239"/>
    <w:rsid w:val="004B4493"/>
    <w:rsid w:val="004E1751"/>
    <w:rsid w:val="004F7F85"/>
    <w:rsid w:val="005A60B8"/>
    <w:rsid w:val="005C13E2"/>
    <w:rsid w:val="006800E4"/>
    <w:rsid w:val="006C5480"/>
    <w:rsid w:val="006E5271"/>
    <w:rsid w:val="00700321"/>
    <w:rsid w:val="0074750D"/>
    <w:rsid w:val="00785ED1"/>
    <w:rsid w:val="008B5AAA"/>
    <w:rsid w:val="008C737A"/>
    <w:rsid w:val="008E641D"/>
    <w:rsid w:val="009179B9"/>
    <w:rsid w:val="00952BF6"/>
    <w:rsid w:val="00980B31"/>
    <w:rsid w:val="00A218D8"/>
    <w:rsid w:val="00AF279A"/>
    <w:rsid w:val="00B06209"/>
    <w:rsid w:val="00B51615"/>
    <w:rsid w:val="00B64852"/>
    <w:rsid w:val="00B7606C"/>
    <w:rsid w:val="00BE1817"/>
    <w:rsid w:val="00BE55DA"/>
    <w:rsid w:val="00C043BF"/>
    <w:rsid w:val="00C1272E"/>
    <w:rsid w:val="00C175D7"/>
    <w:rsid w:val="00C31FF4"/>
    <w:rsid w:val="00C65845"/>
    <w:rsid w:val="00C77282"/>
    <w:rsid w:val="00C92722"/>
    <w:rsid w:val="00C94E66"/>
    <w:rsid w:val="00C96DC8"/>
    <w:rsid w:val="00CB5750"/>
    <w:rsid w:val="00CD1CDC"/>
    <w:rsid w:val="00CE6E8B"/>
    <w:rsid w:val="00D2631F"/>
    <w:rsid w:val="00D47570"/>
    <w:rsid w:val="00D82DDD"/>
    <w:rsid w:val="00D972B1"/>
    <w:rsid w:val="00DD3F3D"/>
    <w:rsid w:val="00E53BD8"/>
    <w:rsid w:val="00EA537C"/>
    <w:rsid w:val="00F00970"/>
    <w:rsid w:val="00F0322B"/>
    <w:rsid w:val="00F172E1"/>
    <w:rsid w:val="00F65174"/>
    <w:rsid w:val="00F73244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244"/>
    <w:rPr>
      <w:rFonts w:ascii="Times New Roman" w:hAnsi="Times New Roman" w:cs="Times New Roman"/>
      <w:sz w:val="2"/>
    </w:rPr>
  </w:style>
  <w:style w:type="paragraph" w:customStyle="1" w:styleId="xl65">
    <w:name w:val="xl65"/>
    <w:basedOn w:val="Normal"/>
    <w:uiPriority w:val="99"/>
    <w:rsid w:val="00422F3F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1">
    <w:name w:val="xl71"/>
    <w:basedOn w:val="Normal"/>
    <w:uiPriority w:val="99"/>
    <w:rsid w:val="00422F3F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422F3F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1">
    <w:name w:val="xl81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8">
    <w:name w:val="xl98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0">
    <w:name w:val="xl100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422F3F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2">
    <w:name w:val="xl102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3">
    <w:name w:val="xl103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</w:rPr>
  </w:style>
  <w:style w:type="paragraph" w:customStyle="1" w:styleId="xl104">
    <w:name w:val="xl104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05">
    <w:name w:val="xl105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06">
    <w:name w:val="xl106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7">
    <w:name w:val="xl107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8">
    <w:name w:val="xl108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109">
    <w:name w:val="xl109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10">
    <w:name w:val="xl110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11">
    <w:name w:val="xl111"/>
    <w:basedOn w:val="Normal"/>
    <w:uiPriority w:val="99"/>
    <w:rsid w:val="00422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112">
    <w:name w:val="xl112"/>
    <w:basedOn w:val="Normal"/>
    <w:uiPriority w:val="99"/>
    <w:rsid w:val="00422F3F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13">
    <w:name w:val="xl113"/>
    <w:basedOn w:val="Normal"/>
    <w:uiPriority w:val="99"/>
    <w:rsid w:val="00422F3F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422F3F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5">
    <w:name w:val="xl115"/>
    <w:basedOn w:val="Normal"/>
    <w:uiPriority w:val="99"/>
    <w:rsid w:val="00422F3F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16">
    <w:name w:val="xl116"/>
    <w:basedOn w:val="Normal"/>
    <w:uiPriority w:val="99"/>
    <w:rsid w:val="00422F3F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117">
    <w:name w:val="xl117"/>
    <w:basedOn w:val="Normal"/>
    <w:uiPriority w:val="99"/>
    <w:rsid w:val="00422F3F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rsid w:val="00700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5BD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003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107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21</cp:revision>
  <cp:lastPrinted>2018-01-31T10:42:00Z</cp:lastPrinted>
  <dcterms:created xsi:type="dcterms:W3CDTF">2017-04-26T03:35:00Z</dcterms:created>
  <dcterms:modified xsi:type="dcterms:W3CDTF">2018-01-31T10:45:00Z</dcterms:modified>
</cp:coreProperties>
</file>