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50" w:rsidRDefault="00316350" w:rsidP="00856EEA">
      <w:pPr>
        <w:spacing w:line="240" w:lineRule="atLeast"/>
        <w:jc w:val="right"/>
        <w:rPr>
          <w:sz w:val="28"/>
          <w:szCs w:val="28"/>
        </w:rPr>
      </w:pPr>
    </w:p>
    <w:p w:rsidR="00316350" w:rsidRDefault="00316350" w:rsidP="00856EEA">
      <w:pPr>
        <w:pStyle w:val="Title"/>
        <w:ind w:right="-1"/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left:0;text-align:left;margin-left:214.1pt;margin-top:-20.05pt;width:42pt;height:54pt;z-index:251658240;visibility:visible">
            <v:imagedata r:id="rId7" o:title=""/>
            <w10:wrap type="square" side="left"/>
          </v:shape>
        </w:pict>
      </w:r>
    </w:p>
    <w:p w:rsidR="00316350" w:rsidRDefault="00316350" w:rsidP="00856EEA">
      <w:pPr>
        <w:pStyle w:val="Title"/>
        <w:ind w:right="-1"/>
        <w:rPr>
          <w:sz w:val="28"/>
          <w:szCs w:val="28"/>
        </w:rPr>
      </w:pPr>
    </w:p>
    <w:p w:rsidR="00316350" w:rsidRDefault="00316350" w:rsidP="00856EEA">
      <w:pPr>
        <w:pStyle w:val="Title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16350" w:rsidRDefault="00316350" w:rsidP="00856EEA">
      <w:pPr>
        <w:pStyle w:val="Title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16350" w:rsidRDefault="00316350" w:rsidP="00856E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 ЧЕЛЯБИНСКОЙ  ОБЛАСТИ</w:t>
      </w:r>
      <w:r>
        <w:rPr>
          <w:b/>
          <w:bCs/>
          <w:sz w:val="16"/>
          <w:szCs w:val="16"/>
        </w:rPr>
        <w:t xml:space="preserve"> </w:t>
      </w:r>
    </w:p>
    <w:p w:rsidR="00316350" w:rsidRDefault="00316350" w:rsidP="00856EEA">
      <w:pPr>
        <w:ind w:right="-2"/>
        <w:jc w:val="center"/>
        <w:rPr>
          <w:b/>
          <w:bCs/>
          <w:sz w:val="28"/>
          <w:szCs w:val="28"/>
        </w:rPr>
      </w:pPr>
    </w:p>
    <w:p w:rsidR="00316350" w:rsidRPr="002A687B" w:rsidRDefault="00316350" w:rsidP="00856EEA">
      <w:pPr>
        <w:ind w:right="-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Pr="002A687B">
        <w:rPr>
          <w:sz w:val="28"/>
          <w:szCs w:val="28"/>
        </w:rPr>
        <w:t xml:space="preserve">                                                        </w:t>
      </w:r>
    </w:p>
    <w:p w:rsidR="00316350" w:rsidRDefault="00316350" w:rsidP="00856EEA">
      <w:pPr>
        <w:ind w:right="-2"/>
        <w:rPr>
          <w:sz w:val="28"/>
          <w:szCs w:val="28"/>
        </w:rPr>
      </w:pPr>
    </w:p>
    <w:p w:rsidR="00316350" w:rsidRDefault="00316350" w:rsidP="00856EEA">
      <w:pPr>
        <w:ind w:right="-2"/>
        <w:rPr>
          <w:sz w:val="28"/>
          <w:szCs w:val="28"/>
        </w:rPr>
      </w:pPr>
      <w:r>
        <w:rPr>
          <w:sz w:val="28"/>
          <w:szCs w:val="28"/>
        </w:rPr>
        <w:t>от «30» декабря 2020  г. №1862</w:t>
      </w:r>
    </w:p>
    <w:p w:rsidR="00316350" w:rsidRDefault="00316350" w:rsidP="00856EEA">
      <w:pPr>
        <w:ind w:right="-2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</w:tblGrid>
      <w:tr w:rsidR="00316350" w:rsidRPr="004E12AA" w:rsidTr="004E12AA">
        <w:trPr>
          <w:trHeight w:val="1375"/>
        </w:trPr>
        <w:tc>
          <w:tcPr>
            <w:tcW w:w="5211" w:type="dxa"/>
          </w:tcPr>
          <w:p w:rsidR="00316350" w:rsidRPr="004E12AA" w:rsidRDefault="00316350" w:rsidP="00F856EE">
            <w:pPr>
              <w:ind w:right="-2"/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 xml:space="preserve">О внесении изменений в Постановление </w:t>
            </w:r>
            <w:r w:rsidRPr="00F856EE">
              <w:rPr>
                <w:rStyle w:val="FontStyle18"/>
                <w:sz w:val="28"/>
                <w:szCs w:val="28"/>
              </w:rPr>
              <w:t xml:space="preserve">администрации Кунашакского муниципального района от </w:t>
            </w:r>
            <w:r w:rsidRPr="00F856EE">
              <w:rPr>
                <w:sz w:val="28"/>
                <w:szCs w:val="28"/>
              </w:rPr>
              <w:t>31.12.2019 г. №1855 «</w:t>
            </w:r>
            <w:r w:rsidRPr="00F856EE">
              <w:rPr>
                <w:rStyle w:val="FontStyle18"/>
                <w:sz w:val="28"/>
                <w:szCs w:val="28"/>
              </w:rPr>
              <w:t>Об утверждении перечня</w:t>
            </w:r>
            <w:r w:rsidRPr="00F856EE">
              <w:rPr>
                <w:rStyle w:val="FontStyle18"/>
                <w:sz w:val="28"/>
                <w:szCs w:val="28"/>
              </w:rPr>
              <w:br/>
              <w:t>коррупционно -  опасных должностей муниципальной</w:t>
            </w:r>
            <w:r w:rsidRPr="004E12AA">
              <w:rPr>
                <w:rStyle w:val="FontStyle18"/>
                <w:sz w:val="28"/>
                <w:szCs w:val="28"/>
              </w:rPr>
              <w:t xml:space="preserve"> службы в органах местного самоуправления Кунашакского муниципального района</w:t>
            </w:r>
            <w:r>
              <w:rPr>
                <w:rStyle w:val="FontStyle18"/>
                <w:sz w:val="28"/>
                <w:szCs w:val="28"/>
              </w:rPr>
              <w:t xml:space="preserve">» </w:t>
            </w:r>
            <w:r w:rsidRPr="004E12AA">
              <w:rPr>
                <w:rStyle w:val="FontStyle18"/>
                <w:sz w:val="28"/>
                <w:szCs w:val="28"/>
              </w:rPr>
              <w:t xml:space="preserve"> </w:t>
            </w:r>
          </w:p>
          <w:p w:rsidR="00316350" w:rsidRPr="004E12AA" w:rsidRDefault="00316350" w:rsidP="009A4700">
            <w:pPr>
              <w:ind w:right="-2"/>
              <w:rPr>
                <w:sz w:val="28"/>
                <w:szCs w:val="28"/>
              </w:rPr>
            </w:pPr>
          </w:p>
        </w:tc>
      </w:tr>
    </w:tbl>
    <w:p w:rsidR="00316350" w:rsidRDefault="00316350" w:rsidP="00001A01">
      <w:pPr>
        <w:ind w:firstLine="709"/>
        <w:jc w:val="both"/>
        <w:rPr>
          <w:sz w:val="26"/>
          <w:szCs w:val="26"/>
        </w:rPr>
      </w:pPr>
    </w:p>
    <w:p w:rsidR="00316350" w:rsidRDefault="00316350" w:rsidP="00001A01">
      <w:pPr>
        <w:ind w:firstLine="709"/>
        <w:jc w:val="both"/>
        <w:rPr>
          <w:sz w:val="28"/>
          <w:szCs w:val="28"/>
        </w:rPr>
      </w:pPr>
    </w:p>
    <w:p w:rsidR="00316350" w:rsidRPr="004E12AA" w:rsidRDefault="00316350" w:rsidP="00001A01">
      <w:pPr>
        <w:ind w:firstLine="709"/>
        <w:jc w:val="both"/>
        <w:rPr>
          <w:sz w:val="28"/>
          <w:szCs w:val="28"/>
        </w:rPr>
      </w:pPr>
      <w:r w:rsidRPr="004E12AA">
        <w:rPr>
          <w:sz w:val="28"/>
          <w:szCs w:val="28"/>
        </w:rPr>
        <w:t>В целях реализации Федерального закона</w:t>
      </w:r>
      <w:r>
        <w:rPr>
          <w:sz w:val="28"/>
          <w:szCs w:val="28"/>
        </w:rPr>
        <w:t xml:space="preserve"> от 24.12.2008 г. №273-ФЗ</w:t>
      </w:r>
      <w:r w:rsidRPr="004E12AA">
        <w:rPr>
          <w:sz w:val="28"/>
          <w:szCs w:val="28"/>
        </w:rPr>
        <w:t xml:space="preserve"> «О противодействии коррупции»</w:t>
      </w:r>
    </w:p>
    <w:p w:rsidR="00316350" w:rsidRPr="004E12AA" w:rsidRDefault="00316350" w:rsidP="00905969">
      <w:pPr>
        <w:jc w:val="both"/>
        <w:rPr>
          <w:sz w:val="28"/>
          <w:szCs w:val="28"/>
        </w:rPr>
      </w:pPr>
      <w:r w:rsidRPr="004E12AA">
        <w:rPr>
          <w:sz w:val="28"/>
          <w:szCs w:val="28"/>
        </w:rPr>
        <w:t>ПОСТАНОВЛЯЮ:</w:t>
      </w:r>
    </w:p>
    <w:p w:rsidR="00316350" w:rsidRPr="00366647" w:rsidRDefault="00316350" w:rsidP="00366647">
      <w:pPr>
        <w:pStyle w:val="Style6"/>
        <w:widowControl/>
        <w:spacing w:line="307" w:lineRule="exact"/>
        <w:ind w:firstLine="653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1.Внести изменения в Постановление </w:t>
      </w:r>
      <w:r w:rsidRPr="00F856EE">
        <w:rPr>
          <w:rStyle w:val="FontStyle18"/>
          <w:sz w:val="28"/>
          <w:szCs w:val="28"/>
        </w:rPr>
        <w:t xml:space="preserve">администрации Кунашакского муниципального района от </w:t>
      </w:r>
      <w:r w:rsidRPr="00F856EE">
        <w:rPr>
          <w:sz w:val="28"/>
          <w:szCs w:val="28"/>
        </w:rPr>
        <w:t>31.12.2019 г. №1855 «</w:t>
      </w:r>
      <w:r w:rsidRPr="00F856EE">
        <w:rPr>
          <w:rStyle w:val="FontStyle18"/>
          <w:sz w:val="28"/>
          <w:szCs w:val="28"/>
        </w:rPr>
        <w:t>Об утверждении перечня</w:t>
      </w:r>
      <w:r w:rsidRPr="00F856EE">
        <w:rPr>
          <w:rStyle w:val="FontStyle18"/>
          <w:sz w:val="28"/>
          <w:szCs w:val="28"/>
        </w:rPr>
        <w:br/>
        <w:t>коррупционно -  опасных должностей муниципальной</w:t>
      </w:r>
      <w:r w:rsidRPr="004E12AA">
        <w:rPr>
          <w:rStyle w:val="FontStyle18"/>
          <w:sz w:val="28"/>
          <w:szCs w:val="28"/>
        </w:rPr>
        <w:t xml:space="preserve"> службы в органах местного самоуправления Кунашакского муниципального района</w:t>
      </w:r>
      <w:r>
        <w:rPr>
          <w:rStyle w:val="FontStyle18"/>
          <w:sz w:val="28"/>
          <w:szCs w:val="28"/>
        </w:rPr>
        <w:t xml:space="preserve">»  </w:t>
      </w:r>
      <w:r w:rsidRPr="004E12AA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согласно приложению.</w:t>
      </w:r>
    </w:p>
    <w:p w:rsidR="00316350" w:rsidRPr="004E12AA" w:rsidRDefault="00316350" w:rsidP="008E4104">
      <w:pPr>
        <w:pStyle w:val="Style6"/>
        <w:widowControl/>
        <w:spacing w:line="307" w:lineRule="exact"/>
        <w:ind w:firstLine="653"/>
        <w:rPr>
          <w:sz w:val="28"/>
          <w:szCs w:val="28"/>
        </w:rPr>
      </w:pPr>
      <w:r>
        <w:rPr>
          <w:sz w:val="28"/>
          <w:szCs w:val="28"/>
        </w:rPr>
        <w:t>2</w:t>
      </w:r>
      <w:r w:rsidRPr="004E12AA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 средствах массовой информации в соответствии с действующим законодательством. </w:t>
      </w:r>
    </w:p>
    <w:p w:rsidR="00316350" w:rsidRPr="004E12AA" w:rsidRDefault="00316350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4E12AA">
        <w:rPr>
          <w:spacing w:val="2"/>
          <w:sz w:val="28"/>
          <w:szCs w:val="28"/>
        </w:rPr>
        <w:t>.Контроль за исполнением настоящего постановления возложить на руководителя аппарата администрации Багаутдинову В.Ш.</w:t>
      </w:r>
    </w:p>
    <w:p w:rsidR="00316350" w:rsidRPr="004E12AA" w:rsidRDefault="00316350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316350" w:rsidRDefault="00316350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316350" w:rsidRPr="004E12AA" w:rsidRDefault="00316350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316350" w:rsidRPr="004E12AA" w:rsidRDefault="00316350" w:rsidP="0006102B">
      <w:pPr>
        <w:widowControl/>
        <w:rPr>
          <w:sz w:val="28"/>
          <w:szCs w:val="28"/>
        </w:rPr>
        <w:sectPr w:rsidR="00316350" w:rsidRPr="004E12AA" w:rsidSect="0006102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1134" w:right="848" w:bottom="1440" w:left="1418" w:header="720" w:footer="720" w:gutter="0"/>
          <w:cols w:space="60"/>
          <w:noEndnote/>
        </w:sectPr>
      </w:pPr>
      <w:r w:rsidRPr="004E12AA">
        <w:rPr>
          <w:sz w:val="28"/>
          <w:szCs w:val="28"/>
        </w:rPr>
        <w:t>Глава района                                                                                             С.Н.Аминов</w:t>
      </w:r>
    </w:p>
    <w:p w:rsidR="00316350" w:rsidRDefault="00316350" w:rsidP="0025381B">
      <w:pPr>
        <w:jc w:val="right"/>
      </w:pPr>
      <w:r w:rsidRPr="0025381B">
        <w:t xml:space="preserve">Приложение </w:t>
      </w:r>
    </w:p>
    <w:p w:rsidR="00316350" w:rsidRDefault="00316350" w:rsidP="0025381B">
      <w:pPr>
        <w:jc w:val="right"/>
      </w:pPr>
      <w:r>
        <w:t>к</w:t>
      </w:r>
      <w:r w:rsidRPr="0025381B">
        <w:t xml:space="preserve"> постановлению</w:t>
      </w:r>
      <w:r>
        <w:t xml:space="preserve"> администрации</w:t>
      </w:r>
    </w:p>
    <w:p w:rsidR="00316350" w:rsidRDefault="00316350" w:rsidP="0025381B">
      <w:pPr>
        <w:jc w:val="right"/>
      </w:pPr>
      <w:r>
        <w:t xml:space="preserve"> Кунашакского муниципального района</w:t>
      </w:r>
    </w:p>
    <w:p w:rsidR="00316350" w:rsidRPr="009902DE" w:rsidRDefault="00316350" w:rsidP="009902DE">
      <w:pPr>
        <w:ind w:right="-2"/>
        <w:jc w:val="right"/>
      </w:pPr>
      <w:r w:rsidRPr="009902DE">
        <w:t>от «30» декабря 2020  г. №1862</w:t>
      </w:r>
    </w:p>
    <w:p w:rsidR="00316350" w:rsidRPr="00C1554B" w:rsidRDefault="00316350" w:rsidP="00C1554B">
      <w:pPr>
        <w:ind w:right="-2"/>
        <w:jc w:val="right"/>
      </w:pPr>
    </w:p>
    <w:p w:rsidR="00316350" w:rsidRDefault="00316350" w:rsidP="00EA4FE1">
      <w:pPr>
        <w:pStyle w:val="Style5"/>
        <w:widowControl/>
        <w:spacing w:before="62"/>
        <w:jc w:val="center"/>
        <w:rPr>
          <w:rStyle w:val="FontStyle18"/>
          <w:spacing w:val="60"/>
          <w:sz w:val="28"/>
          <w:szCs w:val="28"/>
        </w:rPr>
      </w:pPr>
    </w:p>
    <w:p w:rsidR="00316350" w:rsidRPr="00370BE1" w:rsidRDefault="00316350" w:rsidP="00EA4FE1">
      <w:pPr>
        <w:pStyle w:val="Style5"/>
        <w:widowControl/>
        <w:spacing w:before="62"/>
        <w:jc w:val="center"/>
        <w:rPr>
          <w:rStyle w:val="FontStyle18"/>
          <w:b/>
          <w:sz w:val="28"/>
          <w:szCs w:val="28"/>
        </w:rPr>
      </w:pPr>
      <w:r w:rsidRPr="00370BE1">
        <w:rPr>
          <w:rStyle w:val="FontStyle18"/>
          <w:b/>
          <w:sz w:val="28"/>
          <w:szCs w:val="28"/>
        </w:rPr>
        <w:t xml:space="preserve">Изменения в Постановление администрации Кунашакского муниципального района от </w:t>
      </w:r>
      <w:r w:rsidRPr="00370BE1">
        <w:rPr>
          <w:b/>
          <w:sz w:val="28"/>
          <w:szCs w:val="28"/>
        </w:rPr>
        <w:t>31.12.2019 г. №1855 «</w:t>
      </w:r>
      <w:r w:rsidRPr="00370BE1">
        <w:rPr>
          <w:rStyle w:val="FontStyle18"/>
          <w:b/>
          <w:sz w:val="28"/>
          <w:szCs w:val="28"/>
        </w:rPr>
        <w:t>Об утверждении перечня коррупционно -  опасных должностей муниципальной службы в органах местного самоуправления Кунашакского муниципального района»</w:t>
      </w:r>
    </w:p>
    <w:p w:rsidR="00316350" w:rsidRPr="00370BE1" w:rsidRDefault="00316350" w:rsidP="00EA4FE1">
      <w:pPr>
        <w:pStyle w:val="Style5"/>
        <w:widowControl/>
        <w:spacing w:before="62"/>
        <w:jc w:val="center"/>
        <w:rPr>
          <w:rStyle w:val="FontStyle18"/>
          <w:b/>
          <w:sz w:val="28"/>
          <w:szCs w:val="28"/>
        </w:rPr>
      </w:pPr>
    </w:p>
    <w:p w:rsidR="00316350" w:rsidRDefault="00316350" w:rsidP="00EA4FE1">
      <w:pPr>
        <w:pStyle w:val="Style5"/>
        <w:widowControl/>
        <w:spacing w:before="62"/>
        <w:jc w:val="center"/>
        <w:rPr>
          <w:rStyle w:val="FontStyle18"/>
          <w:sz w:val="28"/>
          <w:szCs w:val="28"/>
        </w:rPr>
      </w:pPr>
    </w:p>
    <w:p w:rsidR="00316350" w:rsidRDefault="00316350" w:rsidP="00370BE1">
      <w:pPr>
        <w:pStyle w:val="Style5"/>
        <w:widowControl/>
        <w:spacing w:before="6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1) Раздел 1 П</w:t>
      </w:r>
      <w:r w:rsidRPr="00F856EE">
        <w:rPr>
          <w:rStyle w:val="FontStyle18"/>
          <w:sz w:val="28"/>
          <w:szCs w:val="28"/>
        </w:rPr>
        <w:t>еречня</w:t>
      </w:r>
      <w:r>
        <w:rPr>
          <w:rStyle w:val="FontStyle18"/>
          <w:sz w:val="28"/>
          <w:szCs w:val="28"/>
        </w:rPr>
        <w:t xml:space="preserve"> </w:t>
      </w:r>
      <w:r w:rsidRPr="00F856EE">
        <w:rPr>
          <w:rStyle w:val="FontStyle18"/>
          <w:sz w:val="28"/>
          <w:szCs w:val="28"/>
        </w:rPr>
        <w:t>коррупционно -  опасных должностей муниципальной</w:t>
      </w:r>
      <w:r w:rsidRPr="004E12AA">
        <w:rPr>
          <w:rStyle w:val="FontStyle18"/>
          <w:sz w:val="28"/>
          <w:szCs w:val="28"/>
        </w:rPr>
        <w:t xml:space="preserve"> службы в органах местного самоуправления Кунашакского муниципального района</w:t>
      </w:r>
      <w:r>
        <w:rPr>
          <w:rStyle w:val="FontStyle18"/>
          <w:sz w:val="28"/>
          <w:szCs w:val="28"/>
        </w:rPr>
        <w:t xml:space="preserve"> изложить в следующей редакции: </w:t>
      </w:r>
    </w:p>
    <w:p w:rsidR="00316350" w:rsidRDefault="00316350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316350" w:rsidRPr="0097262E" w:rsidRDefault="00316350" w:rsidP="009F3A4C">
      <w:pPr>
        <w:pStyle w:val="Style9"/>
        <w:widowControl/>
        <w:spacing w:line="307" w:lineRule="exact"/>
        <w:ind w:left="629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«</w:t>
      </w:r>
      <w:r w:rsidRPr="0097262E">
        <w:rPr>
          <w:rStyle w:val="FontStyle18"/>
          <w:b/>
          <w:sz w:val="28"/>
          <w:szCs w:val="28"/>
        </w:rPr>
        <w:t>Р</w:t>
      </w:r>
      <w:r>
        <w:rPr>
          <w:rStyle w:val="FontStyle18"/>
          <w:b/>
          <w:sz w:val="28"/>
          <w:szCs w:val="28"/>
        </w:rPr>
        <w:t>аздел 1. Собрание депутатов Ку</w:t>
      </w:r>
      <w:r w:rsidRPr="0097262E">
        <w:rPr>
          <w:rStyle w:val="FontStyle18"/>
          <w:b/>
          <w:sz w:val="28"/>
          <w:szCs w:val="28"/>
        </w:rPr>
        <w:t>нашакского муниципального района</w:t>
      </w:r>
    </w:p>
    <w:p w:rsidR="00316350" w:rsidRDefault="00316350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316350" w:rsidRDefault="00316350" w:rsidP="00370BE1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организационно-правового отдела;</w:t>
      </w:r>
    </w:p>
    <w:p w:rsidR="00316350" w:rsidRDefault="00316350" w:rsidP="00370BE1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информационно-аналитического отдела.»;</w:t>
      </w:r>
    </w:p>
    <w:p w:rsidR="00316350" w:rsidRDefault="00316350" w:rsidP="00370BE1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</w:p>
    <w:p w:rsidR="00316350" w:rsidRDefault="00316350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316350" w:rsidRDefault="00316350" w:rsidP="00370BE1">
      <w:pPr>
        <w:pStyle w:val="Style5"/>
        <w:widowControl/>
        <w:spacing w:before="6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2) Раздел 3 П</w:t>
      </w:r>
      <w:r w:rsidRPr="00F856EE">
        <w:rPr>
          <w:rStyle w:val="FontStyle18"/>
          <w:sz w:val="28"/>
          <w:szCs w:val="28"/>
        </w:rPr>
        <w:t>еречня</w:t>
      </w:r>
      <w:r>
        <w:rPr>
          <w:rStyle w:val="FontStyle18"/>
          <w:sz w:val="28"/>
          <w:szCs w:val="28"/>
        </w:rPr>
        <w:t xml:space="preserve"> </w:t>
      </w:r>
      <w:r w:rsidRPr="00F856EE">
        <w:rPr>
          <w:rStyle w:val="FontStyle18"/>
          <w:sz w:val="28"/>
          <w:szCs w:val="28"/>
        </w:rPr>
        <w:t>коррупционно -  опасных должностей муниципальной</w:t>
      </w:r>
      <w:r w:rsidRPr="004E12AA">
        <w:rPr>
          <w:rStyle w:val="FontStyle18"/>
          <w:sz w:val="28"/>
          <w:szCs w:val="28"/>
        </w:rPr>
        <w:t xml:space="preserve"> службы в органах местного самоуправления Кунашакского муниципального района</w:t>
      </w:r>
      <w:r>
        <w:rPr>
          <w:rStyle w:val="FontStyle18"/>
          <w:sz w:val="28"/>
          <w:szCs w:val="28"/>
        </w:rPr>
        <w:t xml:space="preserve"> изложить в следующей редакции: </w:t>
      </w:r>
    </w:p>
    <w:p w:rsidR="00316350" w:rsidRDefault="00316350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316350" w:rsidRDefault="00316350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316350" w:rsidRPr="0097262E" w:rsidRDefault="00316350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«</w:t>
      </w:r>
      <w:r w:rsidRPr="0097262E">
        <w:rPr>
          <w:rStyle w:val="FontStyle18"/>
          <w:b/>
          <w:sz w:val="28"/>
          <w:szCs w:val="28"/>
        </w:rPr>
        <w:t>Раздел 3. Администрация Кунашакского муниципального района</w:t>
      </w:r>
    </w:p>
    <w:p w:rsidR="00316350" w:rsidRPr="0006102B" w:rsidRDefault="00316350">
      <w:pPr>
        <w:pStyle w:val="Style6"/>
        <w:widowControl/>
        <w:spacing w:line="240" w:lineRule="exact"/>
        <w:ind w:firstLine="653"/>
        <w:rPr>
          <w:sz w:val="28"/>
          <w:szCs w:val="28"/>
        </w:rPr>
      </w:pPr>
    </w:p>
    <w:p w:rsidR="00316350" w:rsidRPr="0006102B" w:rsidRDefault="00316350" w:rsidP="0006102B">
      <w:pPr>
        <w:pStyle w:val="Style6"/>
        <w:widowControl/>
        <w:spacing w:before="72" w:line="312" w:lineRule="exac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Pr="0006102B">
        <w:rPr>
          <w:rStyle w:val="FontStyle18"/>
          <w:sz w:val="28"/>
          <w:szCs w:val="28"/>
        </w:rPr>
        <w:t xml:space="preserve">Заместитель </w:t>
      </w:r>
      <w:r>
        <w:rPr>
          <w:rStyle w:val="FontStyle18"/>
          <w:sz w:val="28"/>
          <w:szCs w:val="28"/>
        </w:rPr>
        <w:t>Главы района по финансовым вопросам - руководитель финансового управления</w:t>
      </w:r>
      <w:r w:rsidRPr="0006102B">
        <w:rPr>
          <w:rStyle w:val="FontStyle18"/>
          <w:sz w:val="28"/>
          <w:szCs w:val="28"/>
        </w:rPr>
        <w:t>;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социальным вопросам;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инвестициям, экономике и сельскому хозяйству – Руководитель управления экономики;</w:t>
      </w:r>
    </w:p>
    <w:p w:rsidR="00316350" w:rsidRPr="00886315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886315">
        <w:rPr>
          <w:rStyle w:val="FontStyle18"/>
          <w:sz w:val="28"/>
          <w:szCs w:val="28"/>
        </w:rPr>
        <w:t xml:space="preserve">Заместитель Главы администрации района по ЖКХ, строительству и инженерной инфраструктуре – руководитель </w:t>
      </w:r>
      <w:r w:rsidRPr="00886315">
        <w:rPr>
          <w:sz w:val="28"/>
          <w:szCs w:val="28"/>
        </w:rPr>
        <w:t>Управления по ЖКХ, строительству и энергообеспечению администрации района;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земле и имуществу – руководитель Управления имущественных и земельных отношений;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Руководитель аппарата администрации района;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9A5C66">
        <w:rPr>
          <w:sz w:val="28"/>
          <w:szCs w:val="28"/>
        </w:rPr>
        <w:t>Помощник Главы муниципального района</w:t>
      </w:r>
      <w:r>
        <w:rPr>
          <w:sz w:val="28"/>
          <w:szCs w:val="28"/>
        </w:rPr>
        <w:t>;</w:t>
      </w:r>
    </w:p>
    <w:p w:rsidR="00316350" w:rsidRDefault="00316350" w:rsidP="00C753C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5C66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– главный архитектор</w:t>
      </w:r>
      <w:r w:rsidRPr="009A5C66">
        <w:rPr>
          <w:sz w:val="28"/>
          <w:szCs w:val="28"/>
        </w:rPr>
        <w:t>;</w:t>
      </w:r>
    </w:p>
    <w:p w:rsidR="00316350" w:rsidRDefault="00316350" w:rsidP="00370BE1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Заместитель начальника </w:t>
      </w:r>
      <w:r w:rsidRPr="009A5C6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архитектуры и градостроительства</w:t>
      </w:r>
      <w:r w:rsidRPr="00370BE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Style w:val="FontStyle18"/>
          <w:sz w:val="28"/>
          <w:szCs w:val="28"/>
        </w:rPr>
        <w:t>дминистрации района;</w:t>
      </w:r>
    </w:p>
    <w:p w:rsidR="00316350" w:rsidRDefault="00316350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9A5C6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а</w:t>
      </w:r>
      <w:r>
        <w:rPr>
          <w:rStyle w:val="FontStyle18"/>
          <w:sz w:val="28"/>
          <w:szCs w:val="28"/>
        </w:rPr>
        <w:t>дминистрации района;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бухгалтерского учета и отчетности администрации района;</w:t>
      </w:r>
    </w:p>
    <w:p w:rsidR="00316350" w:rsidRDefault="00316350" w:rsidP="009F3A4C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отдела бухгалтерского учета и отчетности администрации района;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ЗАГС администрации района;</w:t>
      </w:r>
    </w:p>
    <w:p w:rsidR="00316350" w:rsidRDefault="00316350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отдела ЗАГС администрации района;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архивного отдела администрации района;</w:t>
      </w:r>
    </w:p>
    <w:p w:rsidR="00316350" w:rsidRDefault="00316350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архивного отдела администрации района;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Правового управления администрации района;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9F3A4C">
        <w:rPr>
          <w:rStyle w:val="FontStyle18"/>
          <w:sz w:val="28"/>
          <w:szCs w:val="28"/>
        </w:rPr>
        <w:t>Начальник отдела ГО и ЧС администрации района;</w:t>
      </w:r>
    </w:p>
    <w:p w:rsidR="00316350" w:rsidRDefault="00316350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Ведущий специалист </w:t>
      </w:r>
      <w:r w:rsidRPr="009F3A4C">
        <w:rPr>
          <w:rStyle w:val="FontStyle18"/>
          <w:sz w:val="28"/>
          <w:szCs w:val="28"/>
        </w:rPr>
        <w:t>отдела ГО и ЧС администрации района;</w:t>
      </w:r>
    </w:p>
    <w:p w:rsidR="00316350" w:rsidRDefault="00316350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Управления экономики администрации района;</w:t>
      </w:r>
    </w:p>
    <w:p w:rsidR="00316350" w:rsidRDefault="00316350" w:rsidP="005B3A7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Управления экономики администрации района;</w:t>
      </w:r>
    </w:p>
    <w:p w:rsidR="00316350" w:rsidRDefault="00316350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Управления экономики администрации района;</w:t>
      </w:r>
    </w:p>
    <w:p w:rsidR="00316350" w:rsidRDefault="00316350" w:rsidP="005B3A7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Управления сельского хозяйства и продовольствия;</w:t>
      </w:r>
    </w:p>
    <w:p w:rsidR="00316350" w:rsidRDefault="00316350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Управления сельского хозяйства и продовольствия;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делопроизводства и писем администрации района;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по мобилизационной работе и режиму администрации района;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</w:t>
      </w:r>
      <w:r w:rsidRPr="009F3A4C">
        <w:rPr>
          <w:rStyle w:val="FontStyle18"/>
          <w:sz w:val="28"/>
          <w:szCs w:val="28"/>
        </w:rPr>
        <w:t>ачальник отдела кадров администрации района;</w:t>
      </w:r>
      <w:r>
        <w:rPr>
          <w:rStyle w:val="FontStyle18"/>
          <w:sz w:val="28"/>
          <w:szCs w:val="28"/>
        </w:rPr>
        <w:t xml:space="preserve"> </w:t>
      </w:r>
    </w:p>
    <w:p w:rsidR="00316350" w:rsidRDefault="00316350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886315">
        <w:rPr>
          <w:rStyle w:val="FontStyle18"/>
          <w:sz w:val="28"/>
          <w:szCs w:val="28"/>
        </w:rPr>
        <w:t>Начальник управления</w:t>
      </w:r>
      <w:r>
        <w:rPr>
          <w:rStyle w:val="FontStyle18"/>
          <w:sz w:val="28"/>
          <w:szCs w:val="28"/>
        </w:rPr>
        <w:t xml:space="preserve"> экологии  администрации района;</w:t>
      </w:r>
    </w:p>
    <w:p w:rsidR="00316350" w:rsidRDefault="00316350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Ведущий специалист </w:t>
      </w:r>
      <w:r w:rsidRPr="00886315">
        <w:rPr>
          <w:rStyle w:val="FontStyle18"/>
          <w:sz w:val="28"/>
          <w:szCs w:val="28"/>
        </w:rPr>
        <w:t>управления</w:t>
      </w:r>
      <w:r>
        <w:rPr>
          <w:rStyle w:val="FontStyle18"/>
          <w:sz w:val="28"/>
          <w:szCs w:val="28"/>
        </w:rPr>
        <w:t xml:space="preserve"> экологии  администрации района.».</w:t>
      </w:r>
    </w:p>
    <w:p w:rsidR="00316350" w:rsidRDefault="00316350" w:rsidP="00366647">
      <w:pPr>
        <w:pStyle w:val="Style9"/>
        <w:widowControl/>
        <w:spacing w:line="240" w:lineRule="exact"/>
        <w:ind w:firstLine="667"/>
        <w:jc w:val="left"/>
        <w:rPr>
          <w:sz w:val="28"/>
          <w:szCs w:val="28"/>
        </w:rPr>
      </w:pPr>
    </w:p>
    <w:p w:rsidR="00316350" w:rsidRPr="0006102B" w:rsidRDefault="00316350">
      <w:pPr>
        <w:pStyle w:val="Style9"/>
        <w:widowControl/>
        <w:spacing w:line="240" w:lineRule="exact"/>
        <w:ind w:left="878"/>
        <w:rPr>
          <w:sz w:val="28"/>
          <w:szCs w:val="28"/>
        </w:rPr>
      </w:pPr>
    </w:p>
    <w:p w:rsidR="00316350" w:rsidRPr="003B645E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color w:val="FF0000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316350" w:rsidRDefault="00316350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sectPr w:rsidR="00316350" w:rsidSect="002F5052">
      <w:pgSz w:w="11905" w:h="16837"/>
      <w:pgMar w:top="609" w:right="1143" w:bottom="1054" w:left="186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350" w:rsidRDefault="00316350">
      <w:r>
        <w:separator/>
      </w:r>
    </w:p>
  </w:endnote>
  <w:endnote w:type="continuationSeparator" w:id="0">
    <w:p w:rsidR="00316350" w:rsidRDefault="00316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50" w:rsidRDefault="00316350" w:rsidP="00851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350" w:rsidRDefault="00316350" w:rsidP="008863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50" w:rsidRDefault="00316350" w:rsidP="00E42B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350" w:rsidRDefault="00316350">
      <w:r>
        <w:separator/>
      </w:r>
    </w:p>
  </w:footnote>
  <w:footnote w:type="continuationSeparator" w:id="0">
    <w:p w:rsidR="00316350" w:rsidRDefault="00316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50" w:rsidRDefault="00316350" w:rsidP="002F50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350" w:rsidRDefault="003163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50" w:rsidRDefault="00316350" w:rsidP="00792932">
    <w:pPr>
      <w:pStyle w:val="Header"/>
      <w:framePr w:wrap="around" w:vAnchor="text" w:hAnchor="margin" w:xAlign="center" w:y="1"/>
      <w:rPr>
        <w:rStyle w:val="PageNumber"/>
      </w:rPr>
    </w:pPr>
  </w:p>
  <w:p w:rsidR="00316350" w:rsidRDefault="00316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9C4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D0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6A7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004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40B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34F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90C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4EA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B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AC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E7578"/>
    <w:multiLevelType w:val="hybridMultilevel"/>
    <w:tmpl w:val="B9C8D4F0"/>
    <w:lvl w:ilvl="0" w:tplc="FA3A4B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16EA4"/>
    <w:multiLevelType w:val="singleLevel"/>
    <w:tmpl w:val="5338F2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7BA354D"/>
    <w:multiLevelType w:val="hybridMultilevel"/>
    <w:tmpl w:val="3DAAF618"/>
    <w:lvl w:ilvl="0" w:tplc="DD24268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0A03E1"/>
    <w:multiLevelType w:val="hybridMultilevel"/>
    <w:tmpl w:val="DCCAE4F2"/>
    <w:lvl w:ilvl="0" w:tplc="C7FC84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EA5"/>
    <w:rsid w:val="00001A01"/>
    <w:rsid w:val="00016F0D"/>
    <w:rsid w:val="000217E6"/>
    <w:rsid w:val="000279FF"/>
    <w:rsid w:val="000406A2"/>
    <w:rsid w:val="0006102B"/>
    <w:rsid w:val="0008712E"/>
    <w:rsid w:val="000A2A3C"/>
    <w:rsid w:val="000D5F32"/>
    <w:rsid w:val="000F4873"/>
    <w:rsid w:val="00113A90"/>
    <w:rsid w:val="00125D79"/>
    <w:rsid w:val="00163F03"/>
    <w:rsid w:val="00184CCC"/>
    <w:rsid w:val="001A0B13"/>
    <w:rsid w:val="001C2EC5"/>
    <w:rsid w:val="001C67CC"/>
    <w:rsid w:val="001D5A6C"/>
    <w:rsid w:val="0025381B"/>
    <w:rsid w:val="002764AC"/>
    <w:rsid w:val="002A687B"/>
    <w:rsid w:val="002A7F89"/>
    <w:rsid w:val="002B528B"/>
    <w:rsid w:val="002F5052"/>
    <w:rsid w:val="00304406"/>
    <w:rsid w:val="00316350"/>
    <w:rsid w:val="00324CE4"/>
    <w:rsid w:val="00355A2A"/>
    <w:rsid w:val="0036557F"/>
    <w:rsid w:val="00366647"/>
    <w:rsid w:val="0037067C"/>
    <w:rsid w:val="00370BE1"/>
    <w:rsid w:val="003A4F32"/>
    <w:rsid w:val="003B645E"/>
    <w:rsid w:val="003C7C43"/>
    <w:rsid w:val="00444254"/>
    <w:rsid w:val="004A0E0A"/>
    <w:rsid w:val="004C442C"/>
    <w:rsid w:val="004C5838"/>
    <w:rsid w:val="004C6651"/>
    <w:rsid w:val="004D46E8"/>
    <w:rsid w:val="004E12AA"/>
    <w:rsid w:val="004E5128"/>
    <w:rsid w:val="004E6B6E"/>
    <w:rsid w:val="00500AB0"/>
    <w:rsid w:val="00543127"/>
    <w:rsid w:val="005955C4"/>
    <w:rsid w:val="005A4697"/>
    <w:rsid w:val="005A6E0C"/>
    <w:rsid w:val="005B3A77"/>
    <w:rsid w:val="00603290"/>
    <w:rsid w:val="00627F62"/>
    <w:rsid w:val="00657700"/>
    <w:rsid w:val="006B0E47"/>
    <w:rsid w:val="006B1B3E"/>
    <w:rsid w:val="006E5DC5"/>
    <w:rsid w:val="006F1EBD"/>
    <w:rsid w:val="007056D8"/>
    <w:rsid w:val="007102AD"/>
    <w:rsid w:val="00723409"/>
    <w:rsid w:val="007558B5"/>
    <w:rsid w:val="00785D29"/>
    <w:rsid w:val="00792932"/>
    <w:rsid w:val="007A1F3F"/>
    <w:rsid w:val="007A5A13"/>
    <w:rsid w:val="007B1DDF"/>
    <w:rsid w:val="00835404"/>
    <w:rsid w:val="008518EE"/>
    <w:rsid w:val="00856EEA"/>
    <w:rsid w:val="008857DB"/>
    <w:rsid w:val="00886315"/>
    <w:rsid w:val="008A40F9"/>
    <w:rsid w:val="008B1FC2"/>
    <w:rsid w:val="008B1FC5"/>
    <w:rsid w:val="008B7664"/>
    <w:rsid w:val="008C393C"/>
    <w:rsid w:val="008D0B4A"/>
    <w:rsid w:val="008E4104"/>
    <w:rsid w:val="00905969"/>
    <w:rsid w:val="00924C66"/>
    <w:rsid w:val="00926AB9"/>
    <w:rsid w:val="0094087B"/>
    <w:rsid w:val="009526CB"/>
    <w:rsid w:val="00971199"/>
    <w:rsid w:val="0097262E"/>
    <w:rsid w:val="009902DE"/>
    <w:rsid w:val="009A1CD3"/>
    <w:rsid w:val="009A4700"/>
    <w:rsid w:val="009A5C66"/>
    <w:rsid w:val="009E3EA5"/>
    <w:rsid w:val="009E5C04"/>
    <w:rsid w:val="009F3A4C"/>
    <w:rsid w:val="00A0747B"/>
    <w:rsid w:val="00A3105D"/>
    <w:rsid w:val="00A33053"/>
    <w:rsid w:val="00A44137"/>
    <w:rsid w:val="00A90484"/>
    <w:rsid w:val="00AB79D7"/>
    <w:rsid w:val="00AD1770"/>
    <w:rsid w:val="00B51FC6"/>
    <w:rsid w:val="00B54614"/>
    <w:rsid w:val="00B71FB2"/>
    <w:rsid w:val="00BA7998"/>
    <w:rsid w:val="00BC16EA"/>
    <w:rsid w:val="00C1190D"/>
    <w:rsid w:val="00C122A8"/>
    <w:rsid w:val="00C1554B"/>
    <w:rsid w:val="00C72A1C"/>
    <w:rsid w:val="00C753CD"/>
    <w:rsid w:val="00CB6713"/>
    <w:rsid w:val="00CD6575"/>
    <w:rsid w:val="00CF1485"/>
    <w:rsid w:val="00D0034C"/>
    <w:rsid w:val="00D33F77"/>
    <w:rsid w:val="00D91F5B"/>
    <w:rsid w:val="00DA0E41"/>
    <w:rsid w:val="00DC68F8"/>
    <w:rsid w:val="00DE4327"/>
    <w:rsid w:val="00DF039E"/>
    <w:rsid w:val="00E0500E"/>
    <w:rsid w:val="00E26E4B"/>
    <w:rsid w:val="00E42BCA"/>
    <w:rsid w:val="00EA4FE1"/>
    <w:rsid w:val="00ED26A9"/>
    <w:rsid w:val="00EE75C0"/>
    <w:rsid w:val="00F33AE3"/>
    <w:rsid w:val="00F530B1"/>
    <w:rsid w:val="00F55FFE"/>
    <w:rsid w:val="00F7451D"/>
    <w:rsid w:val="00F82574"/>
    <w:rsid w:val="00F856EE"/>
    <w:rsid w:val="00F9197C"/>
    <w:rsid w:val="00F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F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C68F8"/>
  </w:style>
  <w:style w:type="paragraph" w:customStyle="1" w:styleId="Style2">
    <w:name w:val="Style2"/>
    <w:basedOn w:val="Normal"/>
    <w:uiPriority w:val="99"/>
    <w:rsid w:val="00DC68F8"/>
  </w:style>
  <w:style w:type="paragraph" w:customStyle="1" w:styleId="Style3">
    <w:name w:val="Style3"/>
    <w:basedOn w:val="Normal"/>
    <w:uiPriority w:val="99"/>
    <w:rsid w:val="00DC68F8"/>
  </w:style>
  <w:style w:type="paragraph" w:customStyle="1" w:styleId="Style4">
    <w:name w:val="Style4"/>
    <w:basedOn w:val="Normal"/>
    <w:uiPriority w:val="99"/>
    <w:rsid w:val="00DC68F8"/>
  </w:style>
  <w:style w:type="paragraph" w:customStyle="1" w:styleId="Style5">
    <w:name w:val="Style5"/>
    <w:basedOn w:val="Normal"/>
    <w:uiPriority w:val="99"/>
    <w:rsid w:val="00DC68F8"/>
    <w:pPr>
      <w:spacing w:line="307" w:lineRule="exact"/>
      <w:jc w:val="both"/>
    </w:pPr>
  </w:style>
  <w:style w:type="paragraph" w:customStyle="1" w:styleId="Style6">
    <w:name w:val="Style6"/>
    <w:basedOn w:val="Normal"/>
    <w:uiPriority w:val="99"/>
    <w:rsid w:val="00DC68F8"/>
    <w:pPr>
      <w:spacing w:line="302" w:lineRule="exact"/>
      <w:ind w:firstLine="658"/>
      <w:jc w:val="both"/>
    </w:pPr>
  </w:style>
  <w:style w:type="paragraph" w:customStyle="1" w:styleId="Style7">
    <w:name w:val="Style7"/>
    <w:basedOn w:val="Normal"/>
    <w:uiPriority w:val="99"/>
    <w:rsid w:val="00DC68F8"/>
    <w:pPr>
      <w:spacing w:line="306" w:lineRule="exact"/>
      <w:ind w:firstLine="658"/>
      <w:jc w:val="both"/>
    </w:pPr>
  </w:style>
  <w:style w:type="paragraph" w:customStyle="1" w:styleId="Style8">
    <w:name w:val="Style8"/>
    <w:basedOn w:val="Normal"/>
    <w:uiPriority w:val="99"/>
    <w:rsid w:val="00DC68F8"/>
    <w:pPr>
      <w:jc w:val="center"/>
    </w:pPr>
  </w:style>
  <w:style w:type="paragraph" w:customStyle="1" w:styleId="Style9">
    <w:name w:val="Style9"/>
    <w:basedOn w:val="Normal"/>
    <w:uiPriority w:val="99"/>
    <w:rsid w:val="00DC68F8"/>
    <w:pPr>
      <w:spacing w:line="312" w:lineRule="exact"/>
      <w:jc w:val="center"/>
    </w:pPr>
  </w:style>
  <w:style w:type="paragraph" w:customStyle="1" w:styleId="Style10">
    <w:name w:val="Style10"/>
    <w:basedOn w:val="Normal"/>
    <w:uiPriority w:val="99"/>
    <w:rsid w:val="00DC68F8"/>
  </w:style>
  <w:style w:type="paragraph" w:customStyle="1" w:styleId="Style11">
    <w:name w:val="Style11"/>
    <w:basedOn w:val="Normal"/>
    <w:uiPriority w:val="99"/>
    <w:rsid w:val="00DC68F8"/>
    <w:pPr>
      <w:spacing w:line="312" w:lineRule="exact"/>
    </w:pPr>
  </w:style>
  <w:style w:type="character" w:customStyle="1" w:styleId="FontStyle13">
    <w:name w:val="Font Style13"/>
    <w:basedOn w:val="DefaultParagraphFont"/>
    <w:uiPriority w:val="99"/>
    <w:rsid w:val="00DC68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DC68F8"/>
    <w:rPr>
      <w:rFonts w:ascii="Times New Roman" w:hAnsi="Times New Roman" w:cs="Times New Roman"/>
      <w:b/>
      <w:bCs/>
      <w:spacing w:val="90"/>
      <w:sz w:val="32"/>
      <w:szCs w:val="32"/>
    </w:rPr>
  </w:style>
  <w:style w:type="character" w:customStyle="1" w:styleId="FontStyle15">
    <w:name w:val="Font Style15"/>
    <w:basedOn w:val="DefaultParagraphFont"/>
    <w:uiPriority w:val="99"/>
    <w:rsid w:val="00DC68F8"/>
    <w:rPr>
      <w:rFonts w:ascii="Franklin Gothic Medium Cond" w:hAnsi="Franklin Gothic Medium Cond" w:cs="Franklin Gothic Medium Cond"/>
      <w:b/>
      <w:bCs/>
      <w:i/>
      <w:iCs/>
      <w:sz w:val="28"/>
      <w:szCs w:val="28"/>
    </w:rPr>
  </w:style>
  <w:style w:type="character" w:customStyle="1" w:styleId="FontStyle16">
    <w:name w:val="Font Style16"/>
    <w:basedOn w:val="DefaultParagraphFont"/>
    <w:uiPriority w:val="99"/>
    <w:rsid w:val="00DC68F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DC68F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DC68F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E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56EEA"/>
    <w:pPr>
      <w:widowControl/>
      <w:autoSpaceDE/>
      <w:autoSpaceDN/>
      <w:adjustRightInd/>
      <w:ind w:right="6237"/>
      <w:jc w:val="center"/>
    </w:pPr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856EEA"/>
    <w:rPr>
      <w:rFonts w:eastAsia="Times New Roman" w:hAnsi="Times New Roman" w:cs="Times New Roman"/>
    </w:rPr>
  </w:style>
  <w:style w:type="table" w:styleId="TableGrid">
    <w:name w:val="Table Grid"/>
    <w:basedOn w:val="TableNormal"/>
    <w:uiPriority w:val="99"/>
    <w:rsid w:val="00856E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8E410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">
    <w:name w:val="Обычный + 14 пт"/>
    <w:aliases w:val="уплотненный на  0,2 пт"/>
    <w:basedOn w:val="Normal"/>
    <w:uiPriority w:val="99"/>
    <w:rsid w:val="008E4104"/>
    <w:pPr>
      <w:widowControl/>
      <w:autoSpaceDE/>
      <w:autoSpaceDN/>
      <w:adjustRightInd/>
      <w:ind w:left="3600" w:firstLine="720"/>
    </w:pPr>
    <w:rPr>
      <w:spacing w:val="-4"/>
      <w:sz w:val="28"/>
      <w:szCs w:val="28"/>
    </w:rPr>
  </w:style>
  <w:style w:type="paragraph" w:styleId="Header">
    <w:name w:val="header"/>
    <w:basedOn w:val="Normal"/>
    <w:link w:val="HeaderChar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67C"/>
    <w:rPr>
      <w:rFonts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50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67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829</TotalTime>
  <Pages>3</Pages>
  <Words>630</Words>
  <Characters>3597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Юлия</cp:lastModifiedBy>
  <cp:revision>41</cp:revision>
  <cp:lastPrinted>2021-01-18T06:08:00Z</cp:lastPrinted>
  <dcterms:created xsi:type="dcterms:W3CDTF">2018-02-05T06:38:00Z</dcterms:created>
  <dcterms:modified xsi:type="dcterms:W3CDTF">2021-01-18T06:11:00Z</dcterms:modified>
</cp:coreProperties>
</file>