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BC" w:rsidRPr="00771503" w:rsidRDefault="00B72DBC" w:rsidP="00771503">
      <w:pPr>
        <w:tabs>
          <w:tab w:val="left" w:pos="126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rb3" style="position:absolute;margin-left:208.85pt;margin-top:-3.95pt;width:42pt;height:54pt;z-index:251658240;visibility:visible">
            <v:imagedata r:id="rId7" o:title=""/>
            <w10:wrap type="square" side="left"/>
          </v:shape>
        </w:pict>
      </w:r>
      <w:r w:rsidRPr="006C7366">
        <w:rPr>
          <w:sz w:val="28"/>
          <w:szCs w:val="28"/>
        </w:rPr>
        <w:br w:type="textWrapping" w:clear="all"/>
      </w:r>
    </w:p>
    <w:p w:rsidR="00B72DBC" w:rsidRPr="005A0F4B" w:rsidRDefault="00B72DBC" w:rsidP="00ED7BB1">
      <w:pPr>
        <w:pStyle w:val="Title"/>
        <w:tabs>
          <w:tab w:val="left" w:pos="1820"/>
          <w:tab w:val="left" w:pos="2220"/>
          <w:tab w:val="center" w:pos="4819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A0F4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72DBC" w:rsidRPr="005A0F4B" w:rsidRDefault="00B72DBC" w:rsidP="00ED7BB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A0F4B">
        <w:rPr>
          <w:rFonts w:ascii="Times New Roman" w:hAnsi="Times New Roman" w:cs="Times New Roman"/>
          <w:sz w:val="28"/>
          <w:szCs w:val="28"/>
        </w:rPr>
        <w:t xml:space="preserve">АДМИНИСТРАЦИЯ КУНАШАКСКОГО </w:t>
      </w:r>
      <w:r w:rsidRPr="005A0F4B">
        <w:rPr>
          <w:rFonts w:ascii="Times New Roman" w:eastAsia="Batang" w:hAnsi="Times New Roman" w:cs="Times New Roman"/>
          <w:sz w:val="28"/>
          <w:szCs w:val="28"/>
        </w:rPr>
        <w:t>МУНИЦИПАЛЬНОГО</w:t>
      </w:r>
      <w:r w:rsidRPr="005A0F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2DBC" w:rsidRPr="00F7058D" w:rsidRDefault="00B72DBC" w:rsidP="00ED7BB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B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70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DBC" w:rsidRPr="00F7058D" w:rsidRDefault="00B72DBC" w:rsidP="00ED7BB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DBC" w:rsidRPr="008D6014" w:rsidRDefault="00B72DBC" w:rsidP="00ED7BB1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8D60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D6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72DBC" w:rsidRPr="006C7366" w:rsidRDefault="00B72DBC" w:rsidP="00ED7BB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ED7BB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</w:t>
      </w:r>
      <w:r w:rsidRPr="006C73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г.  № 200</w:t>
      </w:r>
    </w:p>
    <w:p w:rsidR="00B72DBC" w:rsidRDefault="00B72DBC" w:rsidP="00ED7BB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73"/>
      </w:tblGrid>
      <w:tr w:rsidR="00B72DBC">
        <w:trPr>
          <w:trHeight w:val="667"/>
        </w:trPr>
        <w:tc>
          <w:tcPr>
            <w:tcW w:w="4973" w:type="dxa"/>
          </w:tcPr>
          <w:p w:rsidR="00B72DBC" w:rsidRPr="00E34875" w:rsidRDefault="00B72DBC" w:rsidP="00E3487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7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объектов </w:t>
            </w:r>
          </w:p>
          <w:p w:rsidR="00B72DBC" w:rsidRPr="00E34875" w:rsidRDefault="00B72DBC" w:rsidP="00E3487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75">
              <w:rPr>
                <w:rFonts w:ascii="Times New Roman" w:hAnsi="Times New Roman" w:cs="Times New Roman"/>
                <w:sz w:val="28"/>
                <w:szCs w:val="28"/>
              </w:rPr>
              <w:t>с массовым пребыванием людей</w:t>
            </w:r>
          </w:p>
        </w:tc>
      </w:tr>
    </w:tbl>
    <w:p w:rsidR="00B72DBC" w:rsidRDefault="00B72DBC" w:rsidP="00CA0C5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CA0C5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83076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Российской Федерации от 25 марта 2015 года №272, в целях усиления антитеррористической защищенности объектов с массовым пребыванием людей, расположенных на территории Кунашакского муниципального района, взаимодействия правоохранительных органов, органов исполнительной власти и органов местного самоуправления</w:t>
      </w:r>
    </w:p>
    <w:p w:rsidR="00B72DBC" w:rsidRPr="0083076F" w:rsidRDefault="00B72DBC" w:rsidP="0083076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83076F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Перечень объектов с массовым пребыванием людей, расположенных на территории Кунашакского муниципального района (приложение 1). 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Состав межведомственной комиссии по обследованию и проведению категорирования мест массового пребывания граждан (приложение 2).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Межведомственной комиссии до 14 марта 2019 года осуществить обследование и категорирование мест массового пребывания граждан.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Руководителям учреждений и организаций независимо от их организационно – правовых форм и форм собственности, указанных в приложении 1, обеспечить разработку паспортов антитеррористической защищенности и представить до 15 мая 2019 года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Признать утратившим силу постановления: 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23.07.2015 г. №1387 «Об утверждении перечня объектов с массовым пребыванием людей»;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06.06.2017 г. №1272 «О внесении дополнений и изменений в постановление администрации района от 23.07.2015 г. №1387 «Об утверждении перечня объектов с массовым пребыванием людей»;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16.03.2018 г. №475 «О внесении изменений в постановление администрации района от 06.06.2017 г. №1272 «О внесении изменений и дополнений в постановление  администрации района от 23.07.2018 г. №1387 «Об утверждении перечня объектов с массовым пребыванием людей». </w:t>
      </w:r>
    </w:p>
    <w:p w:rsidR="00B72DBC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Начальнику отдела информационных технологий Ватутину В.Р. опубликовать настоящее постановление на официальном сайте администрации Кунашакского муниципального района. </w:t>
      </w:r>
    </w:p>
    <w:p w:rsidR="00B72DBC" w:rsidRPr="006C7366" w:rsidRDefault="00B72DBC" w:rsidP="007979B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Организацию выполнения настоящего постановления возложить на заместителя Главы Кунашакского муниципального района по социальным вопросам Нажметдинову А.Т. </w:t>
      </w:r>
    </w:p>
    <w:p w:rsidR="00B72DBC" w:rsidRPr="00442EC2" w:rsidRDefault="00B72DBC" w:rsidP="006A726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6A7268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B72DBC" w:rsidRPr="00CA0C5A" w:rsidRDefault="00B72DBC" w:rsidP="006A7268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B72DBC" w:rsidRDefault="00B72DBC" w:rsidP="006A726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72DBC" w:rsidRDefault="00B72DBC" w:rsidP="006A726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                          Р.Г. Вакилов</w:t>
      </w: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AC4F4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72DBC" w:rsidRDefault="00B72DBC" w:rsidP="00F7340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2DBC" w:rsidRDefault="00B72DBC" w:rsidP="00F7340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B72DBC" w:rsidRDefault="00B72DBC" w:rsidP="006E49AB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</w:t>
      </w:r>
      <w:r w:rsidRPr="006C73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г.  № 200</w:t>
      </w:r>
    </w:p>
    <w:p w:rsidR="00B72DBC" w:rsidRDefault="00B72DBC" w:rsidP="00F7340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72DBC" w:rsidRDefault="00B72DBC" w:rsidP="00F7340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и проведению категорирования мест массового пребывания граждан на территории</w:t>
      </w:r>
    </w:p>
    <w:p w:rsidR="00B72DBC" w:rsidRPr="000A49C0" w:rsidRDefault="00B72DBC" w:rsidP="00EA4F4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 </w:t>
      </w:r>
    </w:p>
    <w:p w:rsidR="00B72DBC" w:rsidRDefault="00B72DBC" w:rsidP="000A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Look w:val="01E0"/>
      </w:tblPr>
      <w:tblGrid>
        <w:gridCol w:w="2808"/>
        <w:gridCol w:w="6660"/>
      </w:tblGrid>
      <w:tr w:rsidR="00B72DBC">
        <w:tc>
          <w:tcPr>
            <w:tcW w:w="9468" w:type="dxa"/>
            <w:gridSpan w:val="2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B72DBC">
        <w:tc>
          <w:tcPr>
            <w:tcW w:w="2808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Нажметдинова А.Т.</w:t>
            </w:r>
          </w:p>
        </w:tc>
        <w:tc>
          <w:tcPr>
            <w:tcW w:w="6660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Кунашакского муниципального района по социальным вопросам;</w:t>
            </w:r>
          </w:p>
        </w:tc>
      </w:tr>
      <w:tr w:rsidR="00B72DBC">
        <w:tc>
          <w:tcPr>
            <w:tcW w:w="9468" w:type="dxa"/>
            <w:gridSpan w:val="2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B72DBC">
        <w:tc>
          <w:tcPr>
            <w:tcW w:w="2808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 xml:space="preserve">Янтурина Г.Г. – </w:t>
            </w:r>
          </w:p>
        </w:tc>
        <w:tc>
          <w:tcPr>
            <w:tcW w:w="6660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- помощник Главы Кунашакского муниципального района;</w:t>
            </w:r>
          </w:p>
        </w:tc>
      </w:tr>
      <w:tr w:rsidR="00B72DBC">
        <w:tc>
          <w:tcPr>
            <w:tcW w:w="9468" w:type="dxa"/>
            <w:gridSpan w:val="2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72DBC" w:rsidRPr="00EA4F47">
        <w:tc>
          <w:tcPr>
            <w:tcW w:w="2808" w:type="dxa"/>
          </w:tcPr>
          <w:p w:rsidR="00B72DBC" w:rsidRPr="00535D3B" w:rsidRDefault="00B72DBC" w:rsidP="00535D3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Валеев А.Р.</w:t>
            </w:r>
          </w:p>
        </w:tc>
        <w:tc>
          <w:tcPr>
            <w:tcW w:w="6660" w:type="dxa"/>
          </w:tcPr>
          <w:p w:rsidR="00B72DBC" w:rsidRPr="00535D3B" w:rsidRDefault="00B72DBC" w:rsidP="00535D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-начальник ОВО по Кунашакскому району – филиал ФГКУ УВО ВНГ России по Челябинской области (по согласованию);</w:t>
            </w:r>
          </w:p>
        </w:tc>
      </w:tr>
      <w:tr w:rsidR="00B72DBC">
        <w:tc>
          <w:tcPr>
            <w:tcW w:w="2808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Ковалев А.М.</w:t>
            </w:r>
          </w:p>
        </w:tc>
        <w:tc>
          <w:tcPr>
            <w:tcW w:w="6660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- старший оперуполномоченный УФСБ России по Челябинской области в г. Озерске, (по согласованию);</w:t>
            </w:r>
          </w:p>
        </w:tc>
      </w:tr>
      <w:tr w:rsidR="00B72DBC">
        <w:tc>
          <w:tcPr>
            <w:tcW w:w="2808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Салимов С.Р.</w:t>
            </w:r>
          </w:p>
        </w:tc>
        <w:tc>
          <w:tcPr>
            <w:tcW w:w="6660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- начальник ОМВД России по Кунашакскому району, полковник полиции (по согласованию);</w:t>
            </w:r>
          </w:p>
        </w:tc>
      </w:tr>
      <w:tr w:rsidR="00B72DBC">
        <w:tc>
          <w:tcPr>
            <w:tcW w:w="2808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Салихова М.Н.</w:t>
            </w:r>
          </w:p>
        </w:tc>
        <w:tc>
          <w:tcPr>
            <w:tcW w:w="6660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Кунашакского муниципального района по земле и имуществу – руководитель Управления имущественных и земельных отношений администрации района</w:t>
            </w:r>
          </w:p>
        </w:tc>
      </w:tr>
      <w:tr w:rsidR="00B72DBC" w:rsidRPr="00A345F3">
        <w:tc>
          <w:tcPr>
            <w:tcW w:w="2808" w:type="dxa"/>
          </w:tcPr>
          <w:p w:rsidR="00B72DBC" w:rsidRPr="00535D3B" w:rsidRDefault="00B72DBC" w:rsidP="00535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Хафизов И.Р.</w:t>
            </w:r>
          </w:p>
        </w:tc>
        <w:tc>
          <w:tcPr>
            <w:tcW w:w="6660" w:type="dxa"/>
          </w:tcPr>
          <w:p w:rsidR="00B72DBC" w:rsidRPr="00535D3B" w:rsidRDefault="00B72DBC" w:rsidP="00535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- начальник отдела ГО и ЧС администрации района;</w:t>
            </w:r>
          </w:p>
        </w:tc>
      </w:tr>
    </w:tbl>
    <w:p w:rsidR="00B72DBC" w:rsidRPr="000A49C0" w:rsidRDefault="00B72DBC" w:rsidP="000A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C61F9E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72DBC" w:rsidRDefault="00B72DBC" w:rsidP="00C61F9E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2DBC" w:rsidRDefault="00B72DBC" w:rsidP="00C61F9E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B72DBC" w:rsidRDefault="00B72DBC" w:rsidP="006E49AB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</w:t>
      </w:r>
      <w:r w:rsidRPr="006C736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г.  № 200</w:t>
      </w:r>
    </w:p>
    <w:p w:rsidR="00B72DBC" w:rsidRDefault="00B72DBC" w:rsidP="00F7340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2DBC" w:rsidRDefault="00B72DBC" w:rsidP="00C61F9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с массовым пребыванием людей, расположенных на территории Кунашакского муниципального района</w:t>
      </w:r>
    </w:p>
    <w:p w:rsidR="00B72DBC" w:rsidRDefault="00B72DBC" w:rsidP="00C61F9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681"/>
        <w:gridCol w:w="2651"/>
        <w:gridCol w:w="2652"/>
      </w:tblGrid>
      <w:tr w:rsidR="00B72DBC">
        <w:trPr>
          <w:trHeight w:val="966"/>
        </w:trPr>
        <w:tc>
          <w:tcPr>
            <w:tcW w:w="669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1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51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Место расположения, адрес</w:t>
            </w:r>
          </w:p>
        </w:tc>
        <w:tc>
          <w:tcPr>
            <w:tcW w:w="2652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Руководитель объекта</w:t>
            </w:r>
          </w:p>
        </w:tc>
      </w:tr>
      <w:tr w:rsidR="00B72DBC">
        <w:trPr>
          <w:trHeight w:val="966"/>
        </w:trPr>
        <w:tc>
          <w:tcPr>
            <w:tcW w:w="669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Центральная Соборная Мечеть Махалля №658 с.Кунашак</w:t>
            </w:r>
          </w:p>
        </w:tc>
        <w:tc>
          <w:tcPr>
            <w:tcW w:w="2651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с.Кунашак, ул.Ленина, 81</w:t>
            </w:r>
          </w:p>
        </w:tc>
        <w:tc>
          <w:tcPr>
            <w:tcW w:w="2652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 xml:space="preserve">Имам-хатыб - Р.Ш. Фахретдинов </w:t>
            </w:r>
          </w:p>
        </w:tc>
      </w:tr>
      <w:tr w:rsidR="00B72DBC">
        <w:trPr>
          <w:trHeight w:val="1298"/>
        </w:trPr>
        <w:tc>
          <w:tcPr>
            <w:tcW w:w="669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:rsidR="00B72DBC" w:rsidRPr="00535D3B" w:rsidRDefault="00B72DBC" w:rsidP="00535D3B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Храм Пресвятой Богородицы с.Большой Куяш.</w:t>
            </w:r>
          </w:p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с.Большой Куяш,</w:t>
            </w:r>
          </w:p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</w:p>
        </w:tc>
        <w:tc>
          <w:tcPr>
            <w:tcW w:w="2652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Отец Игорь</w:t>
            </w:r>
          </w:p>
        </w:tc>
      </w:tr>
      <w:tr w:rsidR="00B72DBC">
        <w:trPr>
          <w:trHeight w:val="649"/>
        </w:trPr>
        <w:tc>
          <w:tcPr>
            <w:tcW w:w="669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:rsidR="00B72DBC" w:rsidRPr="00535D3B" w:rsidRDefault="00B72DBC" w:rsidP="00535D3B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>МБУ «ДОЛ им. Г.И. Баймурзина»</w:t>
            </w:r>
          </w:p>
        </w:tc>
        <w:tc>
          <w:tcPr>
            <w:tcW w:w="2651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 xml:space="preserve">с.Кунашак, берег оз.Чебакуль </w:t>
            </w:r>
          </w:p>
        </w:tc>
        <w:tc>
          <w:tcPr>
            <w:tcW w:w="2652" w:type="dxa"/>
          </w:tcPr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3B">
              <w:rPr>
                <w:rFonts w:ascii="Times New Roman" w:hAnsi="Times New Roman" w:cs="Times New Roman"/>
                <w:sz w:val="28"/>
                <w:szCs w:val="28"/>
              </w:rPr>
              <w:t xml:space="preserve">Газизов Э.Р. - директор </w:t>
            </w:r>
          </w:p>
          <w:p w:rsidR="00B72DBC" w:rsidRPr="00535D3B" w:rsidRDefault="00B72DBC" w:rsidP="00535D3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DBC" w:rsidRPr="00AC4F42" w:rsidRDefault="00B72DBC" w:rsidP="00C61F9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B72DBC" w:rsidRPr="00AC4F42" w:rsidSect="00B972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BC" w:rsidRDefault="00B72DBC" w:rsidP="00375F54">
      <w:pPr>
        <w:spacing w:after="0" w:line="240" w:lineRule="auto"/>
      </w:pPr>
      <w:r>
        <w:separator/>
      </w:r>
    </w:p>
  </w:endnote>
  <w:endnote w:type="continuationSeparator" w:id="1">
    <w:p w:rsidR="00B72DBC" w:rsidRDefault="00B72DBC" w:rsidP="0037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BC" w:rsidRDefault="00B72DBC" w:rsidP="00375F54">
      <w:pPr>
        <w:spacing w:after="0" w:line="240" w:lineRule="auto"/>
      </w:pPr>
      <w:r>
        <w:separator/>
      </w:r>
    </w:p>
  </w:footnote>
  <w:footnote w:type="continuationSeparator" w:id="1">
    <w:p w:rsidR="00B72DBC" w:rsidRDefault="00B72DBC" w:rsidP="0037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ABD"/>
    <w:multiLevelType w:val="hybridMultilevel"/>
    <w:tmpl w:val="AA889310"/>
    <w:lvl w:ilvl="0" w:tplc="A244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A657B"/>
    <w:multiLevelType w:val="hybridMultilevel"/>
    <w:tmpl w:val="B27EFEF8"/>
    <w:lvl w:ilvl="0" w:tplc="B34CD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4154C"/>
    <w:multiLevelType w:val="hybridMultilevel"/>
    <w:tmpl w:val="D056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541"/>
    <w:multiLevelType w:val="hybridMultilevel"/>
    <w:tmpl w:val="E32826C0"/>
    <w:lvl w:ilvl="0" w:tplc="D9DC5C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4236BB"/>
    <w:multiLevelType w:val="hybridMultilevel"/>
    <w:tmpl w:val="4A1A4CA0"/>
    <w:lvl w:ilvl="0" w:tplc="A6AC92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5C2585"/>
    <w:multiLevelType w:val="hybridMultilevel"/>
    <w:tmpl w:val="23D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FF66FD"/>
    <w:multiLevelType w:val="hybridMultilevel"/>
    <w:tmpl w:val="E32826C0"/>
    <w:lvl w:ilvl="0" w:tplc="D9DC5C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05E3719"/>
    <w:multiLevelType w:val="multilevel"/>
    <w:tmpl w:val="FD3C911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622863CC"/>
    <w:multiLevelType w:val="hybridMultilevel"/>
    <w:tmpl w:val="78221322"/>
    <w:lvl w:ilvl="0" w:tplc="F864C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B40450"/>
    <w:multiLevelType w:val="hybridMultilevel"/>
    <w:tmpl w:val="E32826C0"/>
    <w:lvl w:ilvl="0" w:tplc="D9DC5C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D365DC6"/>
    <w:multiLevelType w:val="hybridMultilevel"/>
    <w:tmpl w:val="4BEAA8C2"/>
    <w:lvl w:ilvl="0" w:tplc="40E60BAE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66"/>
    <w:rsid w:val="0000257A"/>
    <w:rsid w:val="0000290B"/>
    <w:rsid w:val="00003686"/>
    <w:rsid w:val="0000378C"/>
    <w:rsid w:val="00006C2D"/>
    <w:rsid w:val="00010A22"/>
    <w:rsid w:val="00011725"/>
    <w:rsid w:val="0001287E"/>
    <w:rsid w:val="00013082"/>
    <w:rsid w:val="000135D9"/>
    <w:rsid w:val="00013C6F"/>
    <w:rsid w:val="00023CC4"/>
    <w:rsid w:val="00027053"/>
    <w:rsid w:val="00030751"/>
    <w:rsid w:val="000346EF"/>
    <w:rsid w:val="000356DC"/>
    <w:rsid w:val="00035944"/>
    <w:rsid w:val="00035B68"/>
    <w:rsid w:val="00050CDD"/>
    <w:rsid w:val="00053342"/>
    <w:rsid w:val="00055CDC"/>
    <w:rsid w:val="00057D49"/>
    <w:rsid w:val="000612E2"/>
    <w:rsid w:val="000632CA"/>
    <w:rsid w:val="00064699"/>
    <w:rsid w:val="0007098E"/>
    <w:rsid w:val="00073ECD"/>
    <w:rsid w:val="000768A3"/>
    <w:rsid w:val="0008049B"/>
    <w:rsid w:val="00082B8F"/>
    <w:rsid w:val="00090200"/>
    <w:rsid w:val="00094909"/>
    <w:rsid w:val="000968ED"/>
    <w:rsid w:val="00097855"/>
    <w:rsid w:val="000A20E1"/>
    <w:rsid w:val="000A49C0"/>
    <w:rsid w:val="000A712D"/>
    <w:rsid w:val="000A7C8B"/>
    <w:rsid w:val="000C50B7"/>
    <w:rsid w:val="000C5A81"/>
    <w:rsid w:val="000C73B7"/>
    <w:rsid w:val="000D32FF"/>
    <w:rsid w:val="000D3787"/>
    <w:rsid w:val="000E4478"/>
    <w:rsid w:val="000E5DBE"/>
    <w:rsid w:val="000F0C31"/>
    <w:rsid w:val="000F1E43"/>
    <w:rsid w:val="000F4CC3"/>
    <w:rsid w:val="000F4D74"/>
    <w:rsid w:val="000F4EB0"/>
    <w:rsid w:val="000F6D3B"/>
    <w:rsid w:val="00102D67"/>
    <w:rsid w:val="00107974"/>
    <w:rsid w:val="0011247C"/>
    <w:rsid w:val="0011571F"/>
    <w:rsid w:val="0011593E"/>
    <w:rsid w:val="0012080D"/>
    <w:rsid w:val="001226F9"/>
    <w:rsid w:val="00124E89"/>
    <w:rsid w:val="00124FA0"/>
    <w:rsid w:val="0013196C"/>
    <w:rsid w:val="00131C4B"/>
    <w:rsid w:val="001324E6"/>
    <w:rsid w:val="001344E4"/>
    <w:rsid w:val="001375EB"/>
    <w:rsid w:val="00141AA6"/>
    <w:rsid w:val="00144118"/>
    <w:rsid w:val="00145D07"/>
    <w:rsid w:val="00146218"/>
    <w:rsid w:val="00153F66"/>
    <w:rsid w:val="001641BA"/>
    <w:rsid w:val="00165154"/>
    <w:rsid w:val="0016603A"/>
    <w:rsid w:val="001671E4"/>
    <w:rsid w:val="00171056"/>
    <w:rsid w:val="00175CD5"/>
    <w:rsid w:val="00176B02"/>
    <w:rsid w:val="0018020D"/>
    <w:rsid w:val="00184D00"/>
    <w:rsid w:val="00192656"/>
    <w:rsid w:val="00194411"/>
    <w:rsid w:val="00194485"/>
    <w:rsid w:val="00197643"/>
    <w:rsid w:val="001A067B"/>
    <w:rsid w:val="001A0E53"/>
    <w:rsid w:val="001A165D"/>
    <w:rsid w:val="001A4246"/>
    <w:rsid w:val="001A425E"/>
    <w:rsid w:val="001A55C7"/>
    <w:rsid w:val="001A65BA"/>
    <w:rsid w:val="001A6E2D"/>
    <w:rsid w:val="001A7C3A"/>
    <w:rsid w:val="001B12DE"/>
    <w:rsid w:val="001B6F75"/>
    <w:rsid w:val="001C123A"/>
    <w:rsid w:val="001D1A57"/>
    <w:rsid w:val="001D3B78"/>
    <w:rsid w:val="001D4A0A"/>
    <w:rsid w:val="001D5C8E"/>
    <w:rsid w:val="001E7501"/>
    <w:rsid w:val="001E7AFA"/>
    <w:rsid w:val="00204413"/>
    <w:rsid w:val="00205B4C"/>
    <w:rsid w:val="0020606A"/>
    <w:rsid w:val="0021050D"/>
    <w:rsid w:val="0021337D"/>
    <w:rsid w:val="00216989"/>
    <w:rsid w:val="002201BC"/>
    <w:rsid w:val="00221926"/>
    <w:rsid w:val="00222222"/>
    <w:rsid w:val="002246A6"/>
    <w:rsid w:val="00240E2B"/>
    <w:rsid w:val="00250B54"/>
    <w:rsid w:val="002534F0"/>
    <w:rsid w:val="00256398"/>
    <w:rsid w:val="00257838"/>
    <w:rsid w:val="0026117E"/>
    <w:rsid w:val="00261DD2"/>
    <w:rsid w:val="002651C1"/>
    <w:rsid w:val="00265EEA"/>
    <w:rsid w:val="00267E7E"/>
    <w:rsid w:val="00271B6B"/>
    <w:rsid w:val="002743B7"/>
    <w:rsid w:val="00274ED3"/>
    <w:rsid w:val="002753B5"/>
    <w:rsid w:val="00275D32"/>
    <w:rsid w:val="0027694F"/>
    <w:rsid w:val="002770ED"/>
    <w:rsid w:val="0028083E"/>
    <w:rsid w:val="00280A63"/>
    <w:rsid w:val="00281928"/>
    <w:rsid w:val="0028631D"/>
    <w:rsid w:val="0028752B"/>
    <w:rsid w:val="0029347F"/>
    <w:rsid w:val="0029538B"/>
    <w:rsid w:val="002A33FB"/>
    <w:rsid w:val="002A538D"/>
    <w:rsid w:val="002B2868"/>
    <w:rsid w:val="002B787C"/>
    <w:rsid w:val="002C1A60"/>
    <w:rsid w:val="002C39EE"/>
    <w:rsid w:val="002C6813"/>
    <w:rsid w:val="002C7122"/>
    <w:rsid w:val="002C7172"/>
    <w:rsid w:val="002C7BAA"/>
    <w:rsid w:val="002D2706"/>
    <w:rsid w:val="002D366C"/>
    <w:rsid w:val="002D3F06"/>
    <w:rsid w:val="002D50AA"/>
    <w:rsid w:val="002D5225"/>
    <w:rsid w:val="002D5C47"/>
    <w:rsid w:val="002D7BAF"/>
    <w:rsid w:val="002E1087"/>
    <w:rsid w:val="002E1D35"/>
    <w:rsid w:val="002E64F3"/>
    <w:rsid w:val="002E6900"/>
    <w:rsid w:val="002E716A"/>
    <w:rsid w:val="002F209A"/>
    <w:rsid w:val="002F5E0B"/>
    <w:rsid w:val="002F5EDD"/>
    <w:rsid w:val="002F69E8"/>
    <w:rsid w:val="00306C2B"/>
    <w:rsid w:val="00307F73"/>
    <w:rsid w:val="00310179"/>
    <w:rsid w:val="00313938"/>
    <w:rsid w:val="00314A0C"/>
    <w:rsid w:val="00321332"/>
    <w:rsid w:val="00322835"/>
    <w:rsid w:val="003234B9"/>
    <w:rsid w:val="003362A3"/>
    <w:rsid w:val="0034121B"/>
    <w:rsid w:val="00346AC0"/>
    <w:rsid w:val="003608E6"/>
    <w:rsid w:val="00364DFA"/>
    <w:rsid w:val="00367E2D"/>
    <w:rsid w:val="00375F54"/>
    <w:rsid w:val="00382FDC"/>
    <w:rsid w:val="00386A87"/>
    <w:rsid w:val="00392F88"/>
    <w:rsid w:val="003939B2"/>
    <w:rsid w:val="003946C8"/>
    <w:rsid w:val="003956B9"/>
    <w:rsid w:val="00396C11"/>
    <w:rsid w:val="003A45D9"/>
    <w:rsid w:val="003A557F"/>
    <w:rsid w:val="003A6F2F"/>
    <w:rsid w:val="003B6ECF"/>
    <w:rsid w:val="003C0FE0"/>
    <w:rsid w:val="003C50DD"/>
    <w:rsid w:val="003C6B75"/>
    <w:rsid w:val="003D2F6B"/>
    <w:rsid w:val="003D47BE"/>
    <w:rsid w:val="003D4BCE"/>
    <w:rsid w:val="003E628D"/>
    <w:rsid w:val="003E6534"/>
    <w:rsid w:val="003F3C2F"/>
    <w:rsid w:val="003F734F"/>
    <w:rsid w:val="00407DD4"/>
    <w:rsid w:val="00417D23"/>
    <w:rsid w:val="004223D5"/>
    <w:rsid w:val="0042295B"/>
    <w:rsid w:val="00432F71"/>
    <w:rsid w:val="00442EC2"/>
    <w:rsid w:val="004450DB"/>
    <w:rsid w:val="00445476"/>
    <w:rsid w:val="00454EAA"/>
    <w:rsid w:val="0045511F"/>
    <w:rsid w:val="00460414"/>
    <w:rsid w:val="00470D02"/>
    <w:rsid w:val="00470DE1"/>
    <w:rsid w:val="00474394"/>
    <w:rsid w:val="0047531E"/>
    <w:rsid w:val="00475ADD"/>
    <w:rsid w:val="00475B07"/>
    <w:rsid w:val="00477FA4"/>
    <w:rsid w:val="004802E0"/>
    <w:rsid w:val="004832E1"/>
    <w:rsid w:val="00485253"/>
    <w:rsid w:val="00486784"/>
    <w:rsid w:val="00486CC1"/>
    <w:rsid w:val="00490A61"/>
    <w:rsid w:val="00493652"/>
    <w:rsid w:val="00494223"/>
    <w:rsid w:val="004962DC"/>
    <w:rsid w:val="004964B6"/>
    <w:rsid w:val="004B2AE8"/>
    <w:rsid w:val="004B5082"/>
    <w:rsid w:val="004B7DB3"/>
    <w:rsid w:val="004C1060"/>
    <w:rsid w:val="004C10A5"/>
    <w:rsid w:val="004C13DB"/>
    <w:rsid w:val="004C2E73"/>
    <w:rsid w:val="004C6228"/>
    <w:rsid w:val="004D09CB"/>
    <w:rsid w:val="004D2212"/>
    <w:rsid w:val="004D2E9A"/>
    <w:rsid w:val="004D3034"/>
    <w:rsid w:val="004D49C5"/>
    <w:rsid w:val="004D7869"/>
    <w:rsid w:val="004E065A"/>
    <w:rsid w:val="004E304E"/>
    <w:rsid w:val="004E3F45"/>
    <w:rsid w:val="004E5879"/>
    <w:rsid w:val="004E6C06"/>
    <w:rsid w:val="004F0351"/>
    <w:rsid w:val="004F334B"/>
    <w:rsid w:val="004F3738"/>
    <w:rsid w:val="004F44AB"/>
    <w:rsid w:val="004F49D9"/>
    <w:rsid w:val="005010BC"/>
    <w:rsid w:val="005041FE"/>
    <w:rsid w:val="00504859"/>
    <w:rsid w:val="0051075D"/>
    <w:rsid w:val="0052151F"/>
    <w:rsid w:val="00526892"/>
    <w:rsid w:val="00531605"/>
    <w:rsid w:val="00531DCD"/>
    <w:rsid w:val="00532C63"/>
    <w:rsid w:val="00535D3B"/>
    <w:rsid w:val="00535FE8"/>
    <w:rsid w:val="00540B59"/>
    <w:rsid w:val="00542BF9"/>
    <w:rsid w:val="005469F0"/>
    <w:rsid w:val="005476D6"/>
    <w:rsid w:val="0054788D"/>
    <w:rsid w:val="00551D13"/>
    <w:rsid w:val="00554823"/>
    <w:rsid w:val="00560A8B"/>
    <w:rsid w:val="005641F4"/>
    <w:rsid w:val="00565B4B"/>
    <w:rsid w:val="0057614A"/>
    <w:rsid w:val="005762AC"/>
    <w:rsid w:val="00584908"/>
    <w:rsid w:val="005856C8"/>
    <w:rsid w:val="005866DC"/>
    <w:rsid w:val="005914C6"/>
    <w:rsid w:val="00592507"/>
    <w:rsid w:val="005965F1"/>
    <w:rsid w:val="005A0F4B"/>
    <w:rsid w:val="005A5FE3"/>
    <w:rsid w:val="005A6B9D"/>
    <w:rsid w:val="005A7F05"/>
    <w:rsid w:val="005B152B"/>
    <w:rsid w:val="005B16B2"/>
    <w:rsid w:val="005B26F0"/>
    <w:rsid w:val="005B3504"/>
    <w:rsid w:val="005B4EB0"/>
    <w:rsid w:val="005C1036"/>
    <w:rsid w:val="005C1174"/>
    <w:rsid w:val="005C2ADE"/>
    <w:rsid w:val="005C2EDA"/>
    <w:rsid w:val="005C2EFB"/>
    <w:rsid w:val="005C3474"/>
    <w:rsid w:val="005C4295"/>
    <w:rsid w:val="005C461C"/>
    <w:rsid w:val="005D2BE1"/>
    <w:rsid w:val="005D2CD1"/>
    <w:rsid w:val="005E0E1F"/>
    <w:rsid w:val="005E189E"/>
    <w:rsid w:val="005F217A"/>
    <w:rsid w:val="005F2941"/>
    <w:rsid w:val="005F4EBE"/>
    <w:rsid w:val="005F5891"/>
    <w:rsid w:val="006016B0"/>
    <w:rsid w:val="00601A6D"/>
    <w:rsid w:val="0060406B"/>
    <w:rsid w:val="00606F6A"/>
    <w:rsid w:val="00607E09"/>
    <w:rsid w:val="00611F37"/>
    <w:rsid w:val="00617496"/>
    <w:rsid w:val="00625096"/>
    <w:rsid w:val="006251D2"/>
    <w:rsid w:val="00630EC9"/>
    <w:rsid w:val="00631E85"/>
    <w:rsid w:val="00632DE2"/>
    <w:rsid w:val="006358B1"/>
    <w:rsid w:val="00635ACB"/>
    <w:rsid w:val="00637093"/>
    <w:rsid w:val="00641A95"/>
    <w:rsid w:val="00642BBE"/>
    <w:rsid w:val="00645F1A"/>
    <w:rsid w:val="006507F4"/>
    <w:rsid w:val="00654CE0"/>
    <w:rsid w:val="00655883"/>
    <w:rsid w:val="00655F0C"/>
    <w:rsid w:val="00655FF0"/>
    <w:rsid w:val="00667063"/>
    <w:rsid w:val="00667177"/>
    <w:rsid w:val="00671DFB"/>
    <w:rsid w:val="006739A9"/>
    <w:rsid w:val="00673B15"/>
    <w:rsid w:val="00675FA2"/>
    <w:rsid w:val="00681096"/>
    <w:rsid w:val="00681229"/>
    <w:rsid w:val="00691BB3"/>
    <w:rsid w:val="006950B6"/>
    <w:rsid w:val="006A1173"/>
    <w:rsid w:val="006A212F"/>
    <w:rsid w:val="006A3EAA"/>
    <w:rsid w:val="006A4F78"/>
    <w:rsid w:val="006A7268"/>
    <w:rsid w:val="006B29DA"/>
    <w:rsid w:val="006B371D"/>
    <w:rsid w:val="006C7366"/>
    <w:rsid w:val="006D0607"/>
    <w:rsid w:val="006D0D6D"/>
    <w:rsid w:val="006D46F2"/>
    <w:rsid w:val="006D5ED5"/>
    <w:rsid w:val="006E2813"/>
    <w:rsid w:val="006E2AD6"/>
    <w:rsid w:val="006E49AB"/>
    <w:rsid w:val="006E5BF9"/>
    <w:rsid w:val="006F5138"/>
    <w:rsid w:val="006F6D12"/>
    <w:rsid w:val="00700C8E"/>
    <w:rsid w:val="00703E12"/>
    <w:rsid w:val="00704805"/>
    <w:rsid w:val="00706C20"/>
    <w:rsid w:val="00710537"/>
    <w:rsid w:val="00717975"/>
    <w:rsid w:val="00721C0A"/>
    <w:rsid w:val="00722B65"/>
    <w:rsid w:val="0072664D"/>
    <w:rsid w:val="00726AB8"/>
    <w:rsid w:val="00730271"/>
    <w:rsid w:val="0073110D"/>
    <w:rsid w:val="00731A76"/>
    <w:rsid w:val="0073208E"/>
    <w:rsid w:val="00741EBD"/>
    <w:rsid w:val="00741F0F"/>
    <w:rsid w:val="0074208E"/>
    <w:rsid w:val="00745624"/>
    <w:rsid w:val="0074618C"/>
    <w:rsid w:val="007467D9"/>
    <w:rsid w:val="00755CA3"/>
    <w:rsid w:val="0075687B"/>
    <w:rsid w:val="00761F2B"/>
    <w:rsid w:val="007657A6"/>
    <w:rsid w:val="007700AF"/>
    <w:rsid w:val="00771503"/>
    <w:rsid w:val="0077197A"/>
    <w:rsid w:val="00782EF6"/>
    <w:rsid w:val="007844F9"/>
    <w:rsid w:val="007875E0"/>
    <w:rsid w:val="00792A3A"/>
    <w:rsid w:val="00793C0C"/>
    <w:rsid w:val="0079630B"/>
    <w:rsid w:val="00796E1E"/>
    <w:rsid w:val="007979BF"/>
    <w:rsid w:val="007A2EB6"/>
    <w:rsid w:val="007A3941"/>
    <w:rsid w:val="007A5C77"/>
    <w:rsid w:val="007A7009"/>
    <w:rsid w:val="007A7979"/>
    <w:rsid w:val="007B3110"/>
    <w:rsid w:val="007B3B62"/>
    <w:rsid w:val="007B3D08"/>
    <w:rsid w:val="007B6566"/>
    <w:rsid w:val="007B7700"/>
    <w:rsid w:val="007C12C7"/>
    <w:rsid w:val="007C1462"/>
    <w:rsid w:val="007C1656"/>
    <w:rsid w:val="007C6B80"/>
    <w:rsid w:val="007D3C0A"/>
    <w:rsid w:val="007D7BDC"/>
    <w:rsid w:val="007E075B"/>
    <w:rsid w:val="007E6203"/>
    <w:rsid w:val="007E70F8"/>
    <w:rsid w:val="007E72B9"/>
    <w:rsid w:val="007F02F9"/>
    <w:rsid w:val="00812240"/>
    <w:rsid w:val="00812F0E"/>
    <w:rsid w:val="0081312B"/>
    <w:rsid w:val="00815EEC"/>
    <w:rsid w:val="008217DA"/>
    <w:rsid w:val="008217FD"/>
    <w:rsid w:val="00823A4A"/>
    <w:rsid w:val="0082576D"/>
    <w:rsid w:val="008257B1"/>
    <w:rsid w:val="00826EC2"/>
    <w:rsid w:val="0083076F"/>
    <w:rsid w:val="00830E98"/>
    <w:rsid w:val="00832DA0"/>
    <w:rsid w:val="00842C96"/>
    <w:rsid w:val="00845377"/>
    <w:rsid w:val="00845583"/>
    <w:rsid w:val="0084723A"/>
    <w:rsid w:val="008503B0"/>
    <w:rsid w:val="00854A3D"/>
    <w:rsid w:val="00856DB6"/>
    <w:rsid w:val="008606E8"/>
    <w:rsid w:val="008614B3"/>
    <w:rsid w:val="008621A3"/>
    <w:rsid w:val="00863A91"/>
    <w:rsid w:val="008676DB"/>
    <w:rsid w:val="0087049F"/>
    <w:rsid w:val="00870BC4"/>
    <w:rsid w:val="00880BED"/>
    <w:rsid w:val="00880FDE"/>
    <w:rsid w:val="00881706"/>
    <w:rsid w:val="008817AB"/>
    <w:rsid w:val="0088277B"/>
    <w:rsid w:val="00886C77"/>
    <w:rsid w:val="008879D9"/>
    <w:rsid w:val="00890026"/>
    <w:rsid w:val="0089147A"/>
    <w:rsid w:val="00895B6E"/>
    <w:rsid w:val="00896642"/>
    <w:rsid w:val="00896752"/>
    <w:rsid w:val="00896FBF"/>
    <w:rsid w:val="008A39EC"/>
    <w:rsid w:val="008A52B8"/>
    <w:rsid w:val="008A6EEB"/>
    <w:rsid w:val="008A7383"/>
    <w:rsid w:val="008B0052"/>
    <w:rsid w:val="008B0713"/>
    <w:rsid w:val="008B1327"/>
    <w:rsid w:val="008B61AA"/>
    <w:rsid w:val="008C19B3"/>
    <w:rsid w:val="008C1CFC"/>
    <w:rsid w:val="008C32F6"/>
    <w:rsid w:val="008C69FF"/>
    <w:rsid w:val="008C7536"/>
    <w:rsid w:val="008D1098"/>
    <w:rsid w:val="008D25E5"/>
    <w:rsid w:val="008D6014"/>
    <w:rsid w:val="008D68E3"/>
    <w:rsid w:val="008E12F2"/>
    <w:rsid w:val="008E3370"/>
    <w:rsid w:val="008E6055"/>
    <w:rsid w:val="008E7EAE"/>
    <w:rsid w:val="008F3BF7"/>
    <w:rsid w:val="008F630F"/>
    <w:rsid w:val="009003AA"/>
    <w:rsid w:val="0090296C"/>
    <w:rsid w:val="00903620"/>
    <w:rsid w:val="00905B05"/>
    <w:rsid w:val="00906291"/>
    <w:rsid w:val="0090654D"/>
    <w:rsid w:val="00911DA7"/>
    <w:rsid w:val="00915A86"/>
    <w:rsid w:val="00921500"/>
    <w:rsid w:val="0092339D"/>
    <w:rsid w:val="009235FE"/>
    <w:rsid w:val="00923BF5"/>
    <w:rsid w:val="00924E57"/>
    <w:rsid w:val="009321C9"/>
    <w:rsid w:val="00933668"/>
    <w:rsid w:val="009345B1"/>
    <w:rsid w:val="00936FDC"/>
    <w:rsid w:val="00941936"/>
    <w:rsid w:val="00943D5B"/>
    <w:rsid w:val="00965D9C"/>
    <w:rsid w:val="009708A4"/>
    <w:rsid w:val="00980045"/>
    <w:rsid w:val="00980434"/>
    <w:rsid w:val="00982DCA"/>
    <w:rsid w:val="009873C6"/>
    <w:rsid w:val="00991315"/>
    <w:rsid w:val="009916CA"/>
    <w:rsid w:val="00993CFC"/>
    <w:rsid w:val="009A24A8"/>
    <w:rsid w:val="009A6099"/>
    <w:rsid w:val="009B0D2C"/>
    <w:rsid w:val="009B4D37"/>
    <w:rsid w:val="009D0643"/>
    <w:rsid w:val="009D38B9"/>
    <w:rsid w:val="009E201F"/>
    <w:rsid w:val="009E7045"/>
    <w:rsid w:val="009F0CB3"/>
    <w:rsid w:val="009F4085"/>
    <w:rsid w:val="009F7316"/>
    <w:rsid w:val="00A077ED"/>
    <w:rsid w:val="00A11798"/>
    <w:rsid w:val="00A11E3D"/>
    <w:rsid w:val="00A217DC"/>
    <w:rsid w:val="00A255A8"/>
    <w:rsid w:val="00A31FF4"/>
    <w:rsid w:val="00A32BD5"/>
    <w:rsid w:val="00A330FB"/>
    <w:rsid w:val="00A345F3"/>
    <w:rsid w:val="00A437E2"/>
    <w:rsid w:val="00A46E2A"/>
    <w:rsid w:val="00A471E4"/>
    <w:rsid w:val="00A4765D"/>
    <w:rsid w:val="00A51718"/>
    <w:rsid w:val="00A53085"/>
    <w:rsid w:val="00A5420F"/>
    <w:rsid w:val="00A54E77"/>
    <w:rsid w:val="00A55FE6"/>
    <w:rsid w:val="00A56011"/>
    <w:rsid w:val="00A57C0D"/>
    <w:rsid w:val="00A57CA9"/>
    <w:rsid w:val="00A640A9"/>
    <w:rsid w:val="00A650E7"/>
    <w:rsid w:val="00A7038C"/>
    <w:rsid w:val="00A746CE"/>
    <w:rsid w:val="00A747B7"/>
    <w:rsid w:val="00A77060"/>
    <w:rsid w:val="00A776D3"/>
    <w:rsid w:val="00A80162"/>
    <w:rsid w:val="00A81381"/>
    <w:rsid w:val="00A8196E"/>
    <w:rsid w:val="00A90DB6"/>
    <w:rsid w:val="00AA3281"/>
    <w:rsid w:val="00AA3EE5"/>
    <w:rsid w:val="00AA3FEB"/>
    <w:rsid w:val="00AA549A"/>
    <w:rsid w:val="00AA70EE"/>
    <w:rsid w:val="00AB2E56"/>
    <w:rsid w:val="00AB3CEE"/>
    <w:rsid w:val="00AB600A"/>
    <w:rsid w:val="00AC4F42"/>
    <w:rsid w:val="00AC5F45"/>
    <w:rsid w:val="00AD2D7F"/>
    <w:rsid w:val="00AD3144"/>
    <w:rsid w:val="00AD7D36"/>
    <w:rsid w:val="00AE06F8"/>
    <w:rsid w:val="00AE0E5F"/>
    <w:rsid w:val="00AE2545"/>
    <w:rsid w:val="00AE2A8B"/>
    <w:rsid w:val="00AF0902"/>
    <w:rsid w:val="00AF1EEB"/>
    <w:rsid w:val="00AF4C8A"/>
    <w:rsid w:val="00AF5978"/>
    <w:rsid w:val="00AF7592"/>
    <w:rsid w:val="00B00FC5"/>
    <w:rsid w:val="00B02E4A"/>
    <w:rsid w:val="00B03838"/>
    <w:rsid w:val="00B05C0F"/>
    <w:rsid w:val="00B0794C"/>
    <w:rsid w:val="00B13AAE"/>
    <w:rsid w:val="00B22498"/>
    <w:rsid w:val="00B228D4"/>
    <w:rsid w:val="00B26131"/>
    <w:rsid w:val="00B27118"/>
    <w:rsid w:val="00B27546"/>
    <w:rsid w:val="00B34AD3"/>
    <w:rsid w:val="00B4146A"/>
    <w:rsid w:val="00B417E6"/>
    <w:rsid w:val="00B41CC5"/>
    <w:rsid w:val="00B52DCA"/>
    <w:rsid w:val="00B56B88"/>
    <w:rsid w:val="00B63637"/>
    <w:rsid w:val="00B64C33"/>
    <w:rsid w:val="00B650DD"/>
    <w:rsid w:val="00B650F6"/>
    <w:rsid w:val="00B71FF5"/>
    <w:rsid w:val="00B72DBC"/>
    <w:rsid w:val="00B733B9"/>
    <w:rsid w:val="00B76F61"/>
    <w:rsid w:val="00B91C6C"/>
    <w:rsid w:val="00B92E1C"/>
    <w:rsid w:val="00B95764"/>
    <w:rsid w:val="00B96216"/>
    <w:rsid w:val="00B970EA"/>
    <w:rsid w:val="00B9722A"/>
    <w:rsid w:val="00BA3AEB"/>
    <w:rsid w:val="00BA4D60"/>
    <w:rsid w:val="00BB1FB0"/>
    <w:rsid w:val="00BC0B4C"/>
    <w:rsid w:val="00BC1CBE"/>
    <w:rsid w:val="00BC220F"/>
    <w:rsid w:val="00BC3B27"/>
    <w:rsid w:val="00BC7A55"/>
    <w:rsid w:val="00BD3E97"/>
    <w:rsid w:val="00BD4640"/>
    <w:rsid w:val="00BE73A0"/>
    <w:rsid w:val="00BF0117"/>
    <w:rsid w:val="00BF1D10"/>
    <w:rsid w:val="00BF54A9"/>
    <w:rsid w:val="00BF7A6D"/>
    <w:rsid w:val="00C047B4"/>
    <w:rsid w:val="00C0567C"/>
    <w:rsid w:val="00C10552"/>
    <w:rsid w:val="00C11809"/>
    <w:rsid w:val="00C11842"/>
    <w:rsid w:val="00C120EF"/>
    <w:rsid w:val="00C15443"/>
    <w:rsid w:val="00C1634A"/>
    <w:rsid w:val="00C171C6"/>
    <w:rsid w:val="00C20A72"/>
    <w:rsid w:val="00C226CD"/>
    <w:rsid w:val="00C23D46"/>
    <w:rsid w:val="00C26A16"/>
    <w:rsid w:val="00C30399"/>
    <w:rsid w:val="00C31E1D"/>
    <w:rsid w:val="00C31E2F"/>
    <w:rsid w:val="00C35808"/>
    <w:rsid w:val="00C44F13"/>
    <w:rsid w:val="00C52054"/>
    <w:rsid w:val="00C53448"/>
    <w:rsid w:val="00C61F9E"/>
    <w:rsid w:val="00C65E79"/>
    <w:rsid w:val="00C668C2"/>
    <w:rsid w:val="00C66CAD"/>
    <w:rsid w:val="00C7280C"/>
    <w:rsid w:val="00C74391"/>
    <w:rsid w:val="00C7515C"/>
    <w:rsid w:val="00C75381"/>
    <w:rsid w:val="00C75834"/>
    <w:rsid w:val="00C7607F"/>
    <w:rsid w:val="00C83769"/>
    <w:rsid w:val="00C84EB3"/>
    <w:rsid w:val="00C9302A"/>
    <w:rsid w:val="00CA0C5A"/>
    <w:rsid w:val="00CA0F19"/>
    <w:rsid w:val="00CA4F5A"/>
    <w:rsid w:val="00CA774A"/>
    <w:rsid w:val="00CA7EE4"/>
    <w:rsid w:val="00CB092C"/>
    <w:rsid w:val="00CB5C4E"/>
    <w:rsid w:val="00CC17C0"/>
    <w:rsid w:val="00CC2EA1"/>
    <w:rsid w:val="00CC7C86"/>
    <w:rsid w:val="00CD1779"/>
    <w:rsid w:val="00CD22C9"/>
    <w:rsid w:val="00CD23DC"/>
    <w:rsid w:val="00CD3DA1"/>
    <w:rsid w:val="00CD5072"/>
    <w:rsid w:val="00CD5893"/>
    <w:rsid w:val="00CD6A8D"/>
    <w:rsid w:val="00CF10A0"/>
    <w:rsid w:val="00CF557E"/>
    <w:rsid w:val="00CF7A2B"/>
    <w:rsid w:val="00D01B33"/>
    <w:rsid w:val="00D01C14"/>
    <w:rsid w:val="00D021EF"/>
    <w:rsid w:val="00D057FA"/>
    <w:rsid w:val="00D05C30"/>
    <w:rsid w:val="00D067FD"/>
    <w:rsid w:val="00D11B1F"/>
    <w:rsid w:val="00D1397A"/>
    <w:rsid w:val="00D14D27"/>
    <w:rsid w:val="00D220A7"/>
    <w:rsid w:val="00D23206"/>
    <w:rsid w:val="00D25762"/>
    <w:rsid w:val="00D25CCF"/>
    <w:rsid w:val="00D27B40"/>
    <w:rsid w:val="00D34619"/>
    <w:rsid w:val="00D42E1B"/>
    <w:rsid w:val="00D53564"/>
    <w:rsid w:val="00D573C2"/>
    <w:rsid w:val="00D6051E"/>
    <w:rsid w:val="00D61B5A"/>
    <w:rsid w:val="00D648BF"/>
    <w:rsid w:val="00D67370"/>
    <w:rsid w:val="00D75944"/>
    <w:rsid w:val="00D8404D"/>
    <w:rsid w:val="00D85150"/>
    <w:rsid w:val="00D92BE2"/>
    <w:rsid w:val="00D95A0E"/>
    <w:rsid w:val="00DA0197"/>
    <w:rsid w:val="00DA4CCF"/>
    <w:rsid w:val="00DA6098"/>
    <w:rsid w:val="00DB5EF7"/>
    <w:rsid w:val="00DB7F31"/>
    <w:rsid w:val="00DC3B8B"/>
    <w:rsid w:val="00DC409F"/>
    <w:rsid w:val="00DC5901"/>
    <w:rsid w:val="00DD1193"/>
    <w:rsid w:val="00DD3079"/>
    <w:rsid w:val="00DD5465"/>
    <w:rsid w:val="00DD6440"/>
    <w:rsid w:val="00DD65B6"/>
    <w:rsid w:val="00DE5ADD"/>
    <w:rsid w:val="00DE73FA"/>
    <w:rsid w:val="00DF1580"/>
    <w:rsid w:val="00DF19D1"/>
    <w:rsid w:val="00DF241E"/>
    <w:rsid w:val="00DF5D3A"/>
    <w:rsid w:val="00E032E9"/>
    <w:rsid w:val="00E117BF"/>
    <w:rsid w:val="00E12B9F"/>
    <w:rsid w:val="00E16938"/>
    <w:rsid w:val="00E17088"/>
    <w:rsid w:val="00E205BD"/>
    <w:rsid w:val="00E22019"/>
    <w:rsid w:val="00E22DD5"/>
    <w:rsid w:val="00E2418C"/>
    <w:rsid w:val="00E2518C"/>
    <w:rsid w:val="00E32122"/>
    <w:rsid w:val="00E32AAF"/>
    <w:rsid w:val="00E32EF5"/>
    <w:rsid w:val="00E33341"/>
    <w:rsid w:val="00E33938"/>
    <w:rsid w:val="00E3461B"/>
    <w:rsid w:val="00E34875"/>
    <w:rsid w:val="00E41FCC"/>
    <w:rsid w:val="00E53019"/>
    <w:rsid w:val="00E536FE"/>
    <w:rsid w:val="00E564DB"/>
    <w:rsid w:val="00E57BB0"/>
    <w:rsid w:val="00E66A02"/>
    <w:rsid w:val="00E678F5"/>
    <w:rsid w:val="00E72FB5"/>
    <w:rsid w:val="00E74C94"/>
    <w:rsid w:val="00E82502"/>
    <w:rsid w:val="00E84A9C"/>
    <w:rsid w:val="00E8605D"/>
    <w:rsid w:val="00E86B2E"/>
    <w:rsid w:val="00E9116B"/>
    <w:rsid w:val="00E97B75"/>
    <w:rsid w:val="00EA095A"/>
    <w:rsid w:val="00EA4F47"/>
    <w:rsid w:val="00EA559F"/>
    <w:rsid w:val="00EA5FFB"/>
    <w:rsid w:val="00EA6158"/>
    <w:rsid w:val="00EB51D9"/>
    <w:rsid w:val="00EB63CD"/>
    <w:rsid w:val="00EC1E6F"/>
    <w:rsid w:val="00EC4463"/>
    <w:rsid w:val="00ED07D3"/>
    <w:rsid w:val="00ED341E"/>
    <w:rsid w:val="00ED5DCF"/>
    <w:rsid w:val="00ED7BB1"/>
    <w:rsid w:val="00EE02F7"/>
    <w:rsid w:val="00EE1A9E"/>
    <w:rsid w:val="00EE210B"/>
    <w:rsid w:val="00EE7B68"/>
    <w:rsid w:val="00EF1616"/>
    <w:rsid w:val="00EF2A55"/>
    <w:rsid w:val="00EF6D6E"/>
    <w:rsid w:val="00F0069D"/>
    <w:rsid w:val="00F05C6E"/>
    <w:rsid w:val="00F06295"/>
    <w:rsid w:val="00F07F74"/>
    <w:rsid w:val="00F130AD"/>
    <w:rsid w:val="00F148EC"/>
    <w:rsid w:val="00F16164"/>
    <w:rsid w:val="00F20DA4"/>
    <w:rsid w:val="00F2537B"/>
    <w:rsid w:val="00F26F2D"/>
    <w:rsid w:val="00F27ADF"/>
    <w:rsid w:val="00F33F17"/>
    <w:rsid w:val="00F35AF1"/>
    <w:rsid w:val="00F37556"/>
    <w:rsid w:val="00F409C8"/>
    <w:rsid w:val="00F40CE4"/>
    <w:rsid w:val="00F5574E"/>
    <w:rsid w:val="00F55984"/>
    <w:rsid w:val="00F57E82"/>
    <w:rsid w:val="00F6120C"/>
    <w:rsid w:val="00F647CA"/>
    <w:rsid w:val="00F64B2A"/>
    <w:rsid w:val="00F7058D"/>
    <w:rsid w:val="00F709F6"/>
    <w:rsid w:val="00F72ABC"/>
    <w:rsid w:val="00F73408"/>
    <w:rsid w:val="00F75F9F"/>
    <w:rsid w:val="00F760A1"/>
    <w:rsid w:val="00F86600"/>
    <w:rsid w:val="00F96EDF"/>
    <w:rsid w:val="00F97760"/>
    <w:rsid w:val="00F9794A"/>
    <w:rsid w:val="00FA0140"/>
    <w:rsid w:val="00FA3795"/>
    <w:rsid w:val="00FA4E2A"/>
    <w:rsid w:val="00FA6184"/>
    <w:rsid w:val="00FB0E4D"/>
    <w:rsid w:val="00FB3E43"/>
    <w:rsid w:val="00FC4ADB"/>
    <w:rsid w:val="00FC746E"/>
    <w:rsid w:val="00FC760A"/>
    <w:rsid w:val="00FD0B1B"/>
    <w:rsid w:val="00FD1802"/>
    <w:rsid w:val="00FD2980"/>
    <w:rsid w:val="00FD67AB"/>
    <w:rsid w:val="00FD77C1"/>
    <w:rsid w:val="00FE06F1"/>
    <w:rsid w:val="00FE5496"/>
    <w:rsid w:val="00FF11DF"/>
    <w:rsid w:val="00FF5FAC"/>
    <w:rsid w:val="00FF71CA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C7366"/>
    <w:pPr>
      <w:spacing w:after="0" w:line="240" w:lineRule="auto"/>
      <w:ind w:right="6237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6C736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D3DA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75F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F54"/>
  </w:style>
  <w:style w:type="paragraph" w:styleId="Footer">
    <w:name w:val="footer"/>
    <w:basedOn w:val="Normal"/>
    <w:link w:val="FooterChar"/>
    <w:uiPriority w:val="99"/>
    <w:semiHidden/>
    <w:rsid w:val="00375F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F54"/>
  </w:style>
  <w:style w:type="table" w:styleId="TableGrid">
    <w:name w:val="Table Grid"/>
    <w:basedOn w:val="TableNormal"/>
    <w:uiPriority w:val="99"/>
    <w:locked/>
    <w:rsid w:val="008D6014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A345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EC1E6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8899</TotalTime>
  <Pages>4</Pages>
  <Words>594</Words>
  <Characters>3387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Янтурина Гульбану Габдулловна</cp:lastModifiedBy>
  <cp:revision>346</cp:revision>
  <cp:lastPrinted>2019-02-13T06:47:00Z</cp:lastPrinted>
  <dcterms:created xsi:type="dcterms:W3CDTF">2010-03-25T09:45:00Z</dcterms:created>
  <dcterms:modified xsi:type="dcterms:W3CDTF">2019-02-20T06:50:00Z</dcterms:modified>
</cp:coreProperties>
</file>